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81" w:rsidRDefault="006B5E7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54.25pt;width:204.4pt;height:110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7V2rwIAAKo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" filled="f" stroked="f">
            <v:textbox inset="0,0,0,0">
              <w:txbxContent>
                <w:p w:rsidR="002C2481" w:rsidRPr="002C2481" w:rsidRDefault="006B5E7B" w:rsidP="002C2481">
                  <w:pPr>
                    <w:spacing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r w:rsidRPr="00E13F98">
                    <w:rPr>
                      <w:b/>
                      <w:sz w:val="28"/>
                    </w:rPr>
                    <w:fldChar w:fldCharType="begin"/>
                  </w:r>
                  <w:r w:rsidR="002C2481" w:rsidRPr="00E13F98">
                    <w:rPr>
                      <w:b/>
                      <w:sz w:val="28"/>
                    </w:rPr>
                    <w:instrText xml:space="preserve"> DOCPROPERTY  doc_summary  \* MERGEFORMAT </w:instrText>
                  </w:r>
                  <w:r w:rsidRPr="00E13F98">
                    <w:rPr>
                      <w:b/>
                      <w:sz w:val="28"/>
                    </w:rPr>
                    <w:fldChar w:fldCharType="separate"/>
                  </w:r>
                  <w:fldSimple w:instr=" DOCPROPERTY  doc_summary  \* MERGEFORMAT ">
                    <w:r w:rsidR="007B6D2F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 внесении изменени</w:t>
                    </w:r>
                    <w:r w:rsidR="00681BA1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й</w:t>
                    </w:r>
                    <w:r w:rsidR="002C2481" w:rsidRPr="002C2481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в Положение об оплате труда работников муниц</w:t>
                    </w:r>
                    <w:r w:rsidR="00134470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ипального казенного учреждения </w:t>
                    </w:r>
                    <w:r w:rsidR="00134470" w:rsidRPr="00134470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«</w:t>
                    </w:r>
                    <w:r w:rsidR="002C2481" w:rsidRPr="002C2481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Управление закупок</w:t>
                    </w:r>
                  </w:fldSimple>
                  <w:r w:rsidR="00134470" w:rsidRPr="00134470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»</w:t>
                  </w:r>
                  <w:r w:rsidR="00C914E9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="00C914E9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утвержденное</w:t>
                  </w:r>
                  <w:proofErr w:type="gramEnd"/>
                  <w:r w:rsidR="00C914E9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</w:t>
                  </w:r>
                  <w:r w:rsidR="002C2481" w:rsidRPr="002C2481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постановлением администрации Чайковского городского округа от 14.04.2020 № 412 </w:t>
                  </w:r>
                </w:p>
                <w:p w:rsidR="00090035" w:rsidRPr="002F5303" w:rsidRDefault="002C2481" w:rsidP="00090035">
                  <w:pPr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казенного учреждения "Управление закупок"</w:t>
                  </w:r>
                  <w:r w:rsidR="006B5E7B" w:rsidRPr="00E13F98">
                    <w:rPr>
                      <w:b/>
                      <w:sz w:val="28"/>
                    </w:rPr>
                    <w:fldChar w:fldCharType="end"/>
                  </w:r>
                  <w:r>
                    <w:rPr>
                      <w:b/>
                      <w:sz w:val="28"/>
                    </w:rPr>
                    <w:t>, утверждённое постановлением администрации Чайковского городского округа от 14.04.2020 № 412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C2481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481" w:rsidRPr="002C2481" w:rsidRDefault="002C2481" w:rsidP="002C2481"/>
    <w:p w:rsidR="002C2481" w:rsidRPr="002C2481" w:rsidRDefault="002C2481" w:rsidP="002C2481"/>
    <w:p w:rsidR="002C2481" w:rsidRPr="002C2481" w:rsidRDefault="002C2481" w:rsidP="002C2481"/>
    <w:p w:rsidR="002C2481" w:rsidRPr="002C2481" w:rsidRDefault="002C2481" w:rsidP="002C2481"/>
    <w:p w:rsidR="00FB7451" w:rsidRDefault="00FB7451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80B99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2C2481">
        <w:rPr>
          <w:rFonts w:ascii="Times New Roman" w:hAnsi="Times New Roman"/>
          <w:sz w:val="28"/>
          <w:szCs w:val="28"/>
        </w:rPr>
        <w:t xml:space="preserve"> соответствии с</w:t>
      </w:r>
      <w:r w:rsidR="002C2481" w:rsidRPr="002C2481">
        <w:rPr>
          <w:rFonts w:ascii="Times New Roman" w:hAnsi="Times New Roman"/>
          <w:sz w:val="28"/>
          <w:szCs w:val="28"/>
        </w:rPr>
        <w:t xml:space="preserve"> </w:t>
      </w:r>
      <w:r w:rsidR="005C7CA1" w:rsidRPr="002C2481">
        <w:rPr>
          <w:rFonts w:ascii="Times New Roman" w:hAnsi="Times New Roman"/>
          <w:sz w:val="28"/>
          <w:szCs w:val="28"/>
        </w:rPr>
        <w:t>Уставом Чайковского городского округа</w:t>
      </w:r>
      <w:r w:rsidR="005C7CA1">
        <w:rPr>
          <w:rFonts w:ascii="Times New Roman" w:hAnsi="Times New Roman"/>
          <w:sz w:val="28"/>
          <w:szCs w:val="28"/>
        </w:rPr>
        <w:t>,</w:t>
      </w:r>
      <w:r w:rsidR="005C7CA1" w:rsidRPr="005C7CA1">
        <w:rPr>
          <w:rFonts w:ascii="Times New Roman" w:hAnsi="Times New Roman"/>
          <w:sz w:val="28"/>
          <w:szCs w:val="28"/>
        </w:rPr>
        <w:t xml:space="preserve"> </w:t>
      </w:r>
      <w:r w:rsidR="002C2481" w:rsidRPr="009E44F7">
        <w:rPr>
          <w:rFonts w:ascii="Times New Roman" w:hAnsi="Times New Roman"/>
          <w:sz w:val="28"/>
          <w:szCs w:val="28"/>
        </w:rPr>
        <w:t>решени</w:t>
      </w:r>
      <w:r w:rsidR="005C7CA1" w:rsidRPr="005C7CA1">
        <w:rPr>
          <w:rFonts w:ascii="Times New Roman" w:hAnsi="Times New Roman"/>
          <w:sz w:val="28"/>
          <w:szCs w:val="28"/>
        </w:rPr>
        <w:t>ем</w:t>
      </w:r>
      <w:r w:rsidR="002C2481" w:rsidRPr="009E44F7">
        <w:rPr>
          <w:rFonts w:ascii="Times New Roman" w:hAnsi="Times New Roman"/>
          <w:sz w:val="28"/>
          <w:szCs w:val="28"/>
        </w:rPr>
        <w:t xml:space="preserve"> Чайковской городской Думы от 19 декабря 2018 г. № 96 «Об оплате труда работников муниципальных учреждений Чайковского городского округа»</w:t>
      </w:r>
      <w:r w:rsidR="005C7CA1">
        <w:rPr>
          <w:rFonts w:ascii="Times New Roman" w:hAnsi="Times New Roman"/>
          <w:sz w:val="28"/>
          <w:szCs w:val="28"/>
        </w:rPr>
        <w:t xml:space="preserve">, решением Думы Чайковского городского округа </w:t>
      </w:r>
      <w:r w:rsidR="00240339">
        <w:rPr>
          <w:rFonts w:ascii="Times New Roman" w:hAnsi="Times New Roman"/>
          <w:sz w:val="28"/>
          <w:szCs w:val="28"/>
        </w:rPr>
        <w:t xml:space="preserve">от </w:t>
      </w:r>
      <w:r w:rsidR="00681BA1">
        <w:rPr>
          <w:rFonts w:ascii="Times New Roman" w:hAnsi="Times New Roman"/>
          <w:sz w:val="28"/>
          <w:szCs w:val="28"/>
        </w:rPr>
        <w:t>22 марта 2023 г.</w:t>
      </w:r>
      <w:r w:rsidR="009E44F7">
        <w:rPr>
          <w:rFonts w:ascii="Times New Roman" w:hAnsi="Times New Roman"/>
          <w:sz w:val="28"/>
          <w:szCs w:val="28"/>
        </w:rPr>
        <w:t xml:space="preserve"> № </w:t>
      </w:r>
      <w:r w:rsidR="00681BA1">
        <w:rPr>
          <w:rFonts w:ascii="Times New Roman" w:hAnsi="Times New Roman"/>
          <w:sz w:val="28"/>
          <w:szCs w:val="28"/>
        </w:rPr>
        <w:t>681</w:t>
      </w:r>
      <w:r w:rsidR="009E44F7">
        <w:rPr>
          <w:rFonts w:ascii="Times New Roman" w:hAnsi="Times New Roman"/>
          <w:sz w:val="28"/>
          <w:szCs w:val="28"/>
        </w:rPr>
        <w:t xml:space="preserve"> «</w:t>
      </w:r>
      <w:r w:rsidR="009E44F7" w:rsidRPr="009E44F7">
        <w:rPr>
          <w:rFonts w:ascii="Times New Roman" w:hAnsi="Times New Roman"/>
          <w:sz w:val="28"/>
          <w:szCs w:val="28"/>
        </w:rPr>
        <w:t xml:space="preserve">О </w:t>
      </w:r>
      <w:r w:rsidR="00681BA1">
        <w:rPr>
          <w:rFonts w:ascii="Times New Roman" w:hAnsi="Times New Roman"/>
          <w:sz w:val="28"/>
          <w:szCs w:val="28"/>
        </w:rPr>
        <w:t xml:space="preserve">внесении изменений в решение Думы Чайковского городского округа от 14.12.2022 № 669 «О </w:t>
      </w:r>
      <w:r w:rsidR="009E44F7" w:rsidRPr="009E44F7">
        <w:rPr>
          <w:rFonts w:ascii="Times New Roman" w:hAnsi="Times New Roman"/>
          <w:sz w:val="28"/>
          <w:szCs w:val="28"/>
        </w:rPr>
        <w:t>бюджете Чайковского городского округа на 202</w:t>
      </w:r>
      <w:r w:rsidR="00681BA1">
        <w:rPr>
          <w:rFonts w:ascii="Times New Roman" w:hAnsi="Times New Roman"/>
          <w:sz w:val="28"/>
          <w:szCs w:val="28"/>
        </w:rPr>
        <w:t>3</w:t>
      </w:r>
      <w:r w:rsidR="009E44F7" w:rsidRPr="009E44F7">
        <w:rPr>
          <w:rFonts w:ascii="Times New Roman" w:hAnsi="Times New Roman"/>
          <w:sz w:val="28"/>
          <w:szCs w:val="28"/>
        </w:rPr>
        <w:t xml:space="preserve"> год и на плановый</w:t>
      </w:r>
      <w:proofErr w:type="gramEnd"/>
      <w:r w:rsidR="009E44F7" w:rsidRPr="009E44F7">
        <w:rPr>
          <w:rFonts w:ascii="Times New Roman" w:hAnsi="Times New Roman"/>
          <w:sz w:val="28"/>
          <w:szCs w:val="28"/>
        </w:rPr>
        <w:t xml:space="preserve"> период 202</w:t>
      </w:r>
      <w:r w:rsidR="00681BA1">
        <w:rPr>
          <w:rFonts w:ascii="Times New Roman" w:hAnsi="Times New Roman"/>
          <w:sz w:val="28"/>
          <w:szCs w:val="28"/>
        </w:rPr>
        <w:t>4</w:t>
      </w:r>
      <w:r w:rsidR="009E44F7" w:rsidRPr="009E44F7">
        <w:rPr>
          <w:rFonts w:ascii="Times New Roman" w:hAnsi="Times New Roman"/>
          <w:sz w:val="28"/>
          <w:szCs w:val="28"/>
        </w:rPr>
        <w:t xml:space="preserve"> и 202</w:t>
      </w:r>
      <w:r w:rsidR="00681BA1">
        <w:rPr>
          <w:rFonts w:ascii="Times New Roman" w:hAnsi="Times New Roman"/>
          <w:sz w:val="28"/>
          <w:szCs w:val="28"/>
        </w:rPr>
        <w:t>5</w:t>
      </w:r>
      <w:r w:rsidR="009E44F7" w:rsidRPr="009E44F7">
        <w:rPr>
          <w:rFonts w:ascii="Times New Roman" w:hAnsi="Times New Roman"/>
          <w:sz w:val="28"/>
          <w:szCs w:val="28"/>
        </w:rPr>
        <w:t xml:space="preserve"> годов»</w:t>
      </w:r>
      <w:r w:rsidR="002C2481" w:rsidRPr="002C2481">
        <w:rPr>
          <w:rFonts w:ascii="Times New Roman" w:hAnsi="Times New Roman"/>
          <w:sz w:val="28"/>
          <w:szCs w:val="28"/>
        </w:rPr>
        <w:t>, в целях регулирования оплаты труда в муниципальном казенном учреждении «Управление закупок»</w:t>
      </w:r>
      <w:r w:rsidR="00134470">
        <w:rPr>
          <w:rFonts w:ascii="Times New Roman" w:hAnsi="Times New Roman"/>
          <w:sz w:val="28"/>
          <w:szCs w:val="28"/>
        </w:rPr>
        <w:t xml:space="preserve"> </w:t>
      </w:r>
    </w:p>
    <w:p w:rsidR="002C2481" w:rsidRPr="002C2481" w:rsidRDefault="002C2481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ПОСТАНОВЛЯЮ:</w:t>
      </w:r>
    </w:p>
    <w:p w:rsidR="00681BA1" w:rsidRDefault="002C2481" w:rsidP="007D2375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375">
        <w:rPr>
          <w:rFonts w:ascii="Times New Roman" w:hAnsi="Times New Roman"/>
          <w:sz w:val="28"/>
          <w:szCs w:val="28"/>
        </w:rPr>
        <w:t xml:space="preserve">Внести в </w:t>
      </w:r>
      <w:r w:rsidR="003A404E" w:rsidRPr="007D2375">
        <w:rPr>
          <w:rFonts w:ascii="Times New Roman" w:hAnsi="Times New Roman"/>
          <w:sz w:val="28"/>
          <w:szCs w:val="28"/>
        </w:rPr>
        <w:t xml:space="preserve">Положение </w:t>
      </w:r>
      <w:r w:rsidRPr="007D2375">
        <w:rPr>
          <w:rFonts w:ascii="Times New Roman" w:hAnsi="Times New Roman"/>
          <w:sz w:val="28"/>
          <w:szCs w:val="28"/>
        </w:rPr>
        <w:t>об оплате труда работников муниципального казенного учреждения «Управление закупок», утверждённо</w:t>
      </w:r>
      <w:r w:rsidR="00CB17F3" w:rsidRPr="007D2375">
        <w:rPr>
          <w:rFonts w:ascii="Times New Roman" w:hAnsi="Times New Roman"/>
          <w:sz w:val="28"/>
          <w:szCs w:val="28"/>
        </w:rPr>
        <w:t>е</w:t>
      </w:r>
      <w:r w:rsidRPr="007D2375">
        <w:rPr>
          <w:rFonts w:ascii="Times New Roman" w:hAnsi="Times New Roman"/>
          <w:sz w:val="28"/>
          <w:szCs w:val="28"/>
        </w:rPr>
        <w:t xml:space="preserve"> постановлением администрации Чайковского городского округа от 14 апреля 2020 г. № 412</w:t>
      </w:r>
      <w:r w:rsidR="003E5E84" w:rsidRPr="007D2375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Чайковского городского округа от</w:t>
      </w:r>
      <w:r w:rsidR="00EA09B5" w:rsidRPr="007D2375">
        <w:rPr>
          <w:rFonts w:ascii="Times New Roman" w:hAnsi="Times New Roman"/>
          <w:sz w:val="28"/>
          <w:szCs w:val="28"/>
        </w:rPr>
        <w:t> </w:t>
      </w:r>
      <w:r w:rsidR="003E5E84" w:rsidRPr="007D2375">
        <w:rPr>
          <w:rFonts w:ascii="Times New Roman" w:hAnsi="Times New Roman"/>
          <w:sz w:val="28"/>
          <w:szCs w:val="28"/>
        </w:rPr>
        <w:t>08.12.2020 № 1200, от 09.02.2021 № 104</w:t>
      </w:r>
      <w:r w:rsidR="009A7B6F" w:rsidRPr="007D2375">
        <w:rPr>
          <w:rFonts w:ascii="Times New Roman" w:hAnsi="Times New Roman"/>
          <w:sz w:val="28"/>
          <w:szCs w:val="28"/>
        </w:rPr>
        <w:t>, от 29.03.2021 № 283</w:t>
      </w:r>
      <w:r w:rsidR="00240339">
        <w:rPr>
          <w:rFonts w:ascii="Times New Roman" w:hAnsi="Times New Roman"/>
          <w:sz w:val="28"/>
          <w:szCs w:val="28"/>
        </w:rPr>
        <w:t>, от 08.11.2021 № 1156</w:t>
      </w:r>
      <w:r w:rsidR="00A0566E">
        <w:rPr>
          <w:rFonts w:ascii="Times New Roman" w:hAnsi="Times New Roman"/>
          <w:sz w:val="28"/>
          <w:szCs w:val="28"/>
        </w:rPr>
        <w:t>, от 12.01.2022 № 21</w:t>
      </w:r>
      <w:r w:rsidR="00681BA1">
        <w:rPr>
          <w:rFonts w:ascii="Times New Roman" w:hAnsi="Times New Roman"/>
          <w:sz w:val="28"/>
          <w:szCs w:val="28"/>
        </w:rPr>
        <w:t>, от 27.10.2022 № 1172</w:t>
      </w:r>
      <w:r w:rsidR="003E5E84" w:rsidRPr="007D2375">
        <w:rPr>
          <w:rFonts w:ascii="Times New Roman" w:hAnsi="Times New Roman"/>
          <w:sz w:val="28"/>
          <w:szCs w:val="28"/>
        </w:rPr>
        <w:t>)</w:t>
      </w:r>
      <w:r w:rsidRPr="007D2375">
        <w:rPr>
          <w:rFonts w:ascii="Times New Roman" w:hAnsi="Times New Roman"/>
          <w:sz w:val="28"/>
          <w:szCs w:val="28"/>
        </w:rPr>
        <w:t xml:space="preserve">, </w:t>
      </w:r>
      <w:r w:rsidR="00681BA1">
        <w:rPr>
          <w:rFonts w:ascii="Times New Roman" w:hAnsi="Times New Roman"/>
          <w:sz w:val="28"/>
          <w:szCs w:val="28"/>
        </w:rPr>
        <w:t xml:space="preserve">следующие </w:t>
      </w:r>
      <w:r w:rsidRPr="007D2375">
        <w:rPr>
          <w:rFonts w:ascii="Times New Roman" w:hAnsi="Times New Roman"/>
          <w:sz w:val="28"/>
          <w:szCs w:val="28"/>
        </w:rPr>
        <w:t>изменени</w:t>
      </w:r>
      <w:r w:rsidR="00681BA1">
        <w:rPr>
          <w:rFonts w:ascii="Times New Roman" w:hAnsi="Times New Roman"/>
          <w:sz w:val="28"/>
          <w:szCs w:val="28"/>
        </w:rPr>
        <w:t>я:</w:t>
      </w:r>
    </w:p>
    <w:p w:rsidR="00C47C9A" w:rsidRDefault="00681BA1" w:rsidP="00C47C9A">
      <w:pPr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A0566E">
        <w:rPr>
          <w:rFonts w:ascii="Times New Roman" w:hAnsi="Times New Roman"/>
          <w:sz w:val="28"/>
          <w:szCs w:val="28"/>
        </w:rPr>
        <w:t xml:space="preserve"> </w:t>
      </w:r>
      <w:r w:rsidR="00C47C9A">
        <w:rPr>
          <w:rFonts w:ascii="Times New Roman" w:hAnsi="Times New Roman"/>
          <w:sz w:val="28"/>
          <w:szCs w:val="28"/>
        </w:rPr>
        <w:t>абзац второй пункта 2.2 изложить в следующей редакции:</w:t>
      </w:r>
    </w:p>
    <w:p w:rsidR="00F86B47" w:rsidRPr="00F86B47" w:rsidRDefault="00C47C9A" w:rsidP="00F86B4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86B47" w:rsidRPr="00F86B47">
        <w:rPr>
          <w:rFonts w:ascii="Times New Roman" w:hAnsi="Times New Roman"/>
          <w:sz w:val="28"/>
          <w:szCs w:val="28"/>
        </w:rPr>
        <w:t>Должностные оклады устанавливаются работникам Учреждения в следующих размерах: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840"/>
        <w:gridCol w:w="3025"/>
        <w:gridCol w:w="1857"/>
      </w:tblGrid>
      <w:tr w:rsidR="00F86B47" w:rsidRPr="00F86B47" w:rsidTr="005C7CA1">
        <w:trPr>
          <w:trHeight w:val="175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7" w:rsidRPr="00F86B47" w:rsidRDefault="00F86B47" w:rsidP="006A7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B4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47" w:rsidRPr="00F86B47" w:rsidRDefault="00F86B47" w:rsidP="006A7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B47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7" w:rsidRPr="00F86B47" w:rsidRDefault="00F86B47" w:rsidP="006A7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B47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должности, отнесенной к квалификационным </w:t>
            </w:r>
            <w:r w:rsidRPr="00F86B47">
              <w:rPr>
                <w:rFonts w:ascii="Times New Roman" w:hAnsi="Times New Roman"/>
                <w:sz w:val="28"/>
                <w:szCs w:val="28"/>
              </w:rPr>
              <w:lastRenderedPageBreak/>
              <w:t>уровням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7" w:rsidRPr="00F86B47" w:rsidRDefault="00F86B47" w:rsidP="006A7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B47">
              <w:rPr>
                <w:rFonts w:ascii="Times New Roman" w:hAnsi="Times New Roman"/>
                <w:sz w:val="28"/>
                <w:szCs w:val="28"/>
              </w:rPr>
              <w:lastRenderedPageBreak/>
              <w:t>Должностной оклад (руб.)</w:t>
            </w:r>
          </w:p>
        </w:tc>
      </w:tr>
      <w:tr w:rsidR="00F86B47" w:rsidRPr="00F86B47" w:rsidTr="00F86B47">
        <w:trPr>
          <w:jc w:val="center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47" w:rsidRPr="00F86B47" w:rsidRDefault="00F86B47" w:rsidP="006A7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B47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F86B47" w:rsidRPr="00F86B47" w:rsidTr="00F86B4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47" w:rsidRPr="00F86B47" w:rsidRDefault="00F86B47" w:rsidP="006A7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B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47" w:rsidRPr="00F86B47" w:rsidRDefault="00F86B47" w:rsidP="006A75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B47">
              <w:rPr>
                <w:rFonts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47" w:rsidRPr="00F86B47" w:rsidRDefault="00F86B47" w:rsidP="006A75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B47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47" w:rsidRPr="00F86B47" w:rsidRDefault="00F86B47" w:rsidP="006A7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B47">
              <w:rPr>
                <w:rFonts w:ascii="Times New Roman" w:hAnsi="Times New Roman"/>
                <w:sz w:val="28"/>
                <w:szCs w:val="28"/>
              </w:rPr>
              <w:t>27 770,00</w:t>
            </w:r>
          </w:p>
        </w:tc>
      </w:tr>
      <w:tr w:rsidR="00F86B47" w:rsidRPr="00F86B47" w:rsidTr="00F86B4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47" w:rsidRPr="00F86B47" w:rsidRDefault="00F86B47" w:rsidP="006A7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B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47" w:rsidRPr="00F86B47" w:rsidRDefault="00F86B47" w:rsidP="006A75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B47">
              <w:rPr>
                <w:rFonts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47" w:rsidRPr="00F86B47" w:rsidRDefault="00F86B47" w:rsidP="006A75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B47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47" w:rsidRPr="00F86B47" w:rsidRDefault="00F86B47" w:rsidP="009813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B47"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 w:rsidR="00981394">
              <w:rPr>
                <w:rFonts w:ascii="Times New Roman" w:hAnsi="Times New Roman"/>
                <w:sz w:val="28"/>
                <w:szCs w:val="28"/>
              </w:rPr>
              <w:t>439</w:t>
            </w:r>
            <w:r w:rsidRPr="00F86B4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86B47" w:rsidRPr="00F86B47" w:rsidTr="00F86B47">
        <w:trPr>
          <w:jc w:val="center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47" w:rsidRPr="00F86B47" w:rsidRDefault="00F86B47" w:rsidP="006A7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B47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F86B47" w:rsidRPr="00F86B47" w:rsidTr="005C7CA1">
        <w:trPr>
          <w:trHeight w:val="11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47" w:rsidRPr="00F86B47" w:rsidRDefault="00F86B47" w:rsidP="006A7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B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47" w:rsidRPr="00F86B47" w:rsidRDefault="00F86B47" w:rsidP="006A75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B47">
              <w:rPr>
                <w:rFonts w:ascii="Times New Roman" w:hAnsi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7" w:rsidRPr="00F86B47" w:rsidRDefault="00F86B47" w:rsidP="006A75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B47">
              <w:rPr>
                <w:rFonts w:ascii="Times New Roman" w:hAnsi="Times New Roman"/>
                <w:sz w:val="28"/>
                <w:szCs w:val="28"/>
              </w:rPr>
              <w:t>Главный специалист, контрактный управляющий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7" w:rsidRPr="00F86B47" w:rsidRDefault="00981394" w:rsidP="006A7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13 431</w:t>
            </w:r>
            <w:r w:rsidR="00F86B47" w:rsidRPr="00F86B4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86B47" w:rsidRPr="00F86B47" w:rsidTr="00F86B4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47" w:rsidRPr="00F86B47" w:rsidRDefault="00F86B47" w:rsidP="006A7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B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47" w:rsidRPr="00F86B47" w:rsidRDefault="00F86B47" w:rsidP="006A75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B47">
              <w:rPr>
                <w:rFonts w:ascii="Times New Roman" w:hAnsi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7" w:rsidRPr="00F86B47" w:rsidRDefault="00F86B47" w:rsidP="006A75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B47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7" w:rsidRPr="00F86B47" w:rsidRDefault="00F86B47" w:rsidP="009813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B47">
              <w:rPr>
                <w:rFonts w:ascii="Times New Roman" w:hAnsi="Times New Roman"/>
                <w:sz w:val="28"/>
                <w:szCs w:val="28"/>
              </w:rPr>
              <w:t>13 43</w:t>
            </w:r>
            <w:r w:rsidR="00981394">
              <w:rPr>
                <w:rFonts w:ascii="Times New Roman" w:hAnsi="Times New Roman"/>
                <w:sz w:val="28"/>
                <w:szCs w:val="28"/>
              </w:rPr>
              <w:t>1</w:t>
            </w:r>
            <w:r w:rsidRPr="00F86B4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86B47" w:rsidRPr="00F86B47" w:rsidTr="00F86B47">
        <w:trPr>
          <w:jc w:val="center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47" w:rsidRPr="00F86B47" w:rsidRDefault="00F86B47" w:rsidP="006A7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B47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F86B47" w:rsidRPr="00F86B47" w:rsidTr="00F86B4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47" w:rsidRPr="00F86B47" w:rsidRDefault="00F86B47" w:rsidP="006A7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B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47" w:rsidRPr="00F86B47" w:rsidRDefault="00F86B47" w:rsidP="006A75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B47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7" w:rsidRPr="00F86B47" w:rsidRDefault="00F86B47" w:rsidP="006A75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B47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7" w:rsidRPr="00F86B47" w:rsidRDefault="00F86B47" w:rsidP="006A7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B47">
              <w:rPr>
                <w:rFonts w:ascii="Times New Roman" w:hAnsi="Times New Roman"/>
                <w:sz w:val="28"/>
                <w:szCs w:val="28"/>
              </w:rPr>
              <w:t>8 313,00</w:t>
            </w:r>
          </w:p>
        </w:tc>
      </w:tr>
      <w:tr w:rsidR="00F86B47" w:rsidRPr="00F86B47" w:rsidTr="00F86B47">
        <w:trPr>
          <w:jc w:val="center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47" w:rsidRPr="00F86B47" w:rsidRDefault="00F86B47" w:rsidP="006A7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B47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F86B47" w:rsidRPr="00F86B47" w:rsidTr="00F86B4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47" w:rsidRPr="00F86B47" w:rsidRDefault="00F86B47" w:rsidP="006A7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B4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47" w:rsidRPr="00F86B47" w:rsidRDefault="00F86B47" w:rsidP="006A75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B47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7" w:rsidRPr="00F86B47" w:rsidRDefault="00F86B47" w:rsidP="006A75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B47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47" w:rsidRPr="00F86B47" w:rsidRDefault="00981394" w:rsidP="006A7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7 668</w:t>
            </w:r>
            <w:r w:rsidR="00F86B47" w:rsidRPr="00F86B4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F86B47" w:rsidRDefault="00F86B47" w:rsidP="00681BA1">
      <w:pPr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3A404E" w:rsidRDefault="00C47C9A" w:rsidP="00681BA1">
      <w:pPr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A0566E">
        <w:rPr>
          <w:rFonts w:ascii="Times New Roman" w:hAnsi="Times New Roman"/>
          <w:sz w:val="28"/>
          <w:szCs w:val="28"/>
        </w:rPr>
        <w:t xml:space="preserve">пункт 5.2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="00A0566E">
        <w:rPr>
          <w:rFonts w:ascii="Times New Roman" w:hAnsi="Times New Roman"/>
          <w:sz w:val="28"/>
          <w:szCs w:val="28"/>
        </w:rPr>
        <w:t>в следующей редакции:</w:t>
      </w:r>
    </w:p>
    <w:p w:rsidR="00A0566E" w:rsidRPr="00A0566E" w:rsidRDefault="00A0566E" w:rsidP="00A0566E">
      <w:pPr>
        <w:tabs>
          <w:tab w:val="left" w:pos="0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0566E">
        <w:rPr>
          <w:rFonts w:ascii="Times New Roman" w:hAnsi="Times New Roman"/>
          <w:sz w:val="28"/>
          <w:szCs w:val="28"/>
        </w:rPr>
        <w:t>5.2. В пределах ФОТ к установленным должностным окладам работников Учреждения устанавливается максимальный размер персонального повышающего коэффициента по занимаемой должности: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6362"/>
        <w:gridCol w:w="2767"/>
      </w:tblGrid>
      <w:tr w:rsidR="00A0566E" w:rsidRPr="00A0566E" w:rsidTr="00A0566E">
        <w:trPr>
          <w:trHeight w:val="1311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6E" w:rsidRPr="00A0566E" w:rsidRDefault="00A0566E" w:rsidP="003C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66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6E" w:rsidRPr="00A0566E" w:rsidRDefault="00A0566E" w:rsidP="003C7B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66E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6E" w:rsidRPr="00A0566E" w:rsidRDefault="00A0566E" w:rsidP="003C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66E">
              <w:rPr>
                <w:rFonts w:ascii="Times New Roman" w:hAnsi="Times New Roman"/>
                <w:sz w:val="28"/>
                <w:szCs w:val="28"/>
              </w:rPr>
              <w:t>Персональный повышающий коэффициент</w:t>
            </w:r>
          </w:p>
        </w:tc>
      </w:tr>
      <w:tr w:rsidR="00A0566E" w:rsidRPr="00A0566E" w:rsidTr="00544E0D">
        <w:trPr>
          <w:trHeight w:val="234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6E" w:rsidRPr="00A0566E" w:rsidRDefault="00A0566E" w:rsidP="003C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6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6E" w:rsidRPr="00A0566E" w:rsidRDefault="00A0566E" w:rsidP="00544E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66E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6E" w:rsidRPr="00A0566E" w:rsidRDefault="00A0566E" w:rsidP="00F86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66E">
              <w:rPr>
                <w:rFonts w:ascii="Times New Roman" w:hAnsi="Times New Roman"/>
                <w:sz w:val="28"/>
                <w:szCs w:val="28"/>
              </w:rPr>
              <w:t>до 0,</w:t>
            </w:r>
            <w:r w:rsidR="00F86B4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A0566E" w:rsidRPr="00A0566E" w:rsidTr="00544E0D">
        <w:trPr>
          <w:trHeight w:val="72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6E" w:rsidRPr="00A0566E" w:rsidRDefault="00A0566E" w:rsidP="003C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66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6E" w:rsidRPr="00A0566E" w:rsidRDefault="00A0566E" w:rsidP="003C7B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66E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6E" w:rsidRPr="00A0566E" w:rsidRDefault="00A0566E" w:rsidP="00F86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66E">
              <w:rPr>
                <w:rFonts w:ascii="Times New Roman" w:hAnsi="Times New Roman"/>
                <w:sz w:val="28"/>
                <w:szCs w:val="28"/>
              </w:rPr>
              <w:t>до 0,</w:t>
            </w:r>
            <w:r w:rsidR="00F86B4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A0566E" w:rsidRPr="00A0566E" w:rsidTr="00544E0D">
        <w:trPr>
          <w:trHeight w:val="194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6E" w:rsidRPr="00A0566E" w:rsidRDefault="00A0566E" w:rsidP="003C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6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6E" w:rsidRPr="00A0566E" w:rsidRDefault="00A0566E" w:rsidP="003C7B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66E">
              <w:rPr>
                <w:rFonts w:ascii="Times New Roman" w:hAnsi="Times New Roman"/>
                <w:sz w:val="28"/>
                <w:szCs w:val="28"/>
              </w:rPr>
              <w:t>Главный специалист, контрактный управляющий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6E" w:rsidRPr="00A0566E" w:rsidRDefault="00A0566E" w:rsidP="00F86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66E">
              <w:rPr>
                <w:rFonts w:ascii="Times New Roman" w:hAnsi="Times New Roman"/>
                <w:sz w:val="28"/>
                <w:szCs w:val="28"/>
              </w:rPr>
              <w:t>до 0,</w:t>
            </w:r>
            <w:r w:rsidR="00F86B4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A0566E" w:rsidRPr="00A0566E" w:rsidTr="00544E0D">
        <w:trPr>
          <w:trHeight w:val="188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6E" w:rsidRPr="00A0566E" w:rsidRDefault="00A0566E" w:rsidP="003C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6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6E" w:rsidRPr="00A0566E" w:rsidRDefault="00A0566E" w:rsidP="003C7B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66E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6E" w:rsidRPr="00A0566E" w:rsidRDefault="00A0566E" w:rsidP="003C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66E">
              <w:rPr>
                <w:rFonts w:ascii="Times New Roman" w:hAnsi="Times New Roman"/>
                <w:sz w:val="28"/>
                <w:szCs w:val="28"/>
              </w:rPr>
              <w:t>до 0,70</w:t>
            </w:r>
          </w:p>
        </w:tc>
      </w:tr>
      <w:tr w:rsidR="00A0566E" w:rsidRPr="00A0566E" w:rsidTr="00544E0D">
        <w:trPr>
          <w:trHeight w:val="168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6E" w:rsidRPr="00A0566E" w:rsidRDefault="00A0566E" w:rsidP="003C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6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6E" w:rsidRPr="00A0566E" w:rsidRDefault="00A0566E" w:rsidP="003C7B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66E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6E" w:rsidRPr="00A0566E" w:rsidRDefault="00A0566E" w:rsidP="00544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66E">
              <w:rPr>
                <w:rFonts w:ascii="Times New Roman" w:hAnsi="Times New Roman"/>
                <w:sz w:val="28"/>
                <w:szCs w:val="28"/>
              </w:rPr>
              <w:t>до 0,</w:t>
            </w:r>
            <w:r w:rsidR="00544E0D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A0566E" w:rsidRPr="00A0566E" w:rsidTr="00544E0D">
        <w:trPr>
          <w:trHeight w:val="162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6E" w:rsidRPr="00A0566E" w:rsidRDefault="00A0566E" w:rsidP="003C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6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6E" w:rsidRPr="00A0566E" w:rsidRDefault="00A0566E" w:rsidP="003C7B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66E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6E" w:rsidRPr="00A0566E" w:rsidRDefault="00A0566E" w:rsidP="003C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66E">
              <w:rPr>
                <w:rFonts w:ascii="Times New Roman" w:hAnsi="Times New Roman"/>
                <w:sz w:val="28"/>
                <w:szCs w:val="28"/>
              </w:rPr>
              <w:t>до 0,80</w:t>
            </w:r>
          </w:p>
        </w:tc>
      </w:tr>
    </w:tbl>
    <w:p w:rsidR="007B6D2F" w:rsidRPr="00280B99" w:rsidRDefault="00544E0D" w:rsidP="00544E0D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2C2481" w:rsidRPr="007D2375" w:rsidRDefault="002C2481" w:rsidP="007D237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2375"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2C2481" w:rsidRPr="002C2481" w:rsidRDefault="00890F37" w:rsidP="007D23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</w:t>
      </w:r>
      <w:r w:rsidR="00335701">
        <w:rPr>
          <w:rFonts w:ascii="Times New Roman" w:hAnsi="Times New Roman"/>
          <w:sz w:val="28"/>
          <w:szCs w:val="28"/>
        </w:rPr>
        <w:t xml:space="preserve"> </w:t>
      </w:r>
      <w:r w:rsidR="00616032">
        <w:rPr>
          <w:rFonts w:ascii="Times New Roman" w:hAnsi="Times New Roman"/>
          <w:sz w:val="28"/>
          <w:szCs w:val="28"/>
        </w:rPr>
        <w:t xml:space="preserve">после его официального опубликования и распространяется на правоотношения, возникшие с </w:t>
      </w:r>
      <w:r w:rsidR="00335701">
        <w:rPr>
          <w:rFonts w:ascii="Times New Roman" w:hAnsi="Times New Roman"/>
          <w:sz w:val="28"/>
          <w:szCs w:val="28"/>
        </w:rPr>
        <w:t xml:space="preserve">1 </w:t>
      </w:r>
      <w:r w:rsidR="00981394">
        <w:rPr>
          <w:rFonts w:ascii="Times New Roman" w:hAnsi="Times New Roman"/>
          <w:sz w:val="28"/>
          <w:szCs w:val="28"/>
        </w:rPr>
        <w:t>апреля</w:t>
      </w:r>
      <w:r w:rsidR="00335701">
        <w:rPr>
          <w:rFonts w:ascii="Times New Roman" w:hAnsi="Times New Roman"/>
          <w:sz w:val="28"/>
          <w:szCs w:val="28"/>
        </w:rPr>
        <w:t xml:space="preserve"> 2023 года</w:t>
      </w:r>
      <w:r w:rsidR="002C2481" w:rsidRPr="002C2481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2C2481" w:rsidRPr="002C2481" w:rsidRDefault="002C2481" w:rsidP="002C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C2481" w:rsidP="002C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E46787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администрации</w:t>
      </w:r>
    </w:p>
    <w:p w:rsidR="002C2481" w:rsidRPr="002C2481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 xml:space="preserve">Чайковского городского округа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C2481">
        <w:rPr>
          <w:rFonts w:ascii="Times New Roman" w:hAnsi="Times New Roman"/>
          <w:sz w:val="28"/>
          <w:szCs w:val="28"/>
        </w:rPr>
        <w:t xml:space="preserve">      Ю.Г. Востриков</w:t>
      </w:r>
    </w:p>
    <w:p w:rsidR="00970AE4" w:rsidRPr="002C2481" w:rsidRDefault="00970AE4" w:rsidP="002C2481">
      <w:pPr>
        <w:jc w:val="both"/>
      </w:pPr>
    </w:p>
    <w:sectPr w:rsidR="00970AE4" w:rsidRPr="002C2481" w:rsidSect="00E46787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E5E" w:rsidRDefault="00433E5E" w:rsidP="00E46787">
      <w:pPr>
        <w:spacing w:after="0" w:line="240" w:lineRule="auto"/>
      </w:pPr>
      <w:r>
        <w:separator/>
      </w:r>
    </w:p>
  </w:endnote>
  <w:endnote w:type="continuationSeparator" w:id="0">
    <w:p w:rsidR="00433E5E" w:rsidRDefault="00433E5E" w:rsidP="00E4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87" w:rsidRDefault="00E46787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E5E" w:rsidRDefault="00433E5E" w:rsidP="00E46787">
      <w:pPr>
        <w:spacing w:after="0" w:line="240" w:lineRule="auto"/>
      </w:pPr>
      <w:r>
        <w:separator/>
      </w:r>
    </w:p>
  </w:footnote>
  <w:footnote w:type="continuationSeparator" w:id="0">
    <w:p w:rsidR="00433E5E" w:rsidRDefault="00433E5E" w:rsidP="00E4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2" w:rsidRPr="00B34AD2" w:rsidRDefault="00B34AD2" w:rsidP="00B34AD2">
    <w:pPr>
      <w:spacing w:after="0" w:line="240" w:lineRule="auto"/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B34AD2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7.04.2023 Срок  приема заключений независимых экспертов до 16.04.2023 на электронный адрес ud-mnpa@chaykovsky.permkrai.ru</w:t>
    </w:r>
  </w:p>
  <w:p w:rsidR="00B34AD2" w:rsidRDefault="00B34AD2" w:rsidP="00B34AD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96E"/>
    <w:multiLevelType w:val="multilevel"/>
    <w:tmpl w:val="DF7887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3B1A1BA7"/>
    <w:multiLevelType w:val="hybridMultilevel"/>
    <w:tmpl w:val="C79A06C0"/>
    <w:lvl w:ilvl="0" w:tplc="95F2F08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481"/>
    <w:rsid w:val="00090035"/>
    <w:rsid w:val="00134470"/>
    <w:rsid w:val="001B6E86"/>
    <w:rsid w:val="001D2D44"/>
    <w:rsid w:val="001D6C0F"/>
    <w:rsid w:val="00206832"/>
    <w:rsid w:val="00240339"/>
    <w:rsid w:val="00265A1C"/>
    <w:rsid w:val="00280B99"/>
    <w:rsid w:val="002C2481"/>
    <w:rsid w:val="002E7D81"/>
    <w:rsid w:val="00335701"/>
    <w:rsid w:val="00362E2D"/>
    <w:rsid w:val="003A404E"/>
    <w:rsid w:val="003E5E84"/>
    <w:rsid w:val="00433E5E"/>
    <w:rsid w:val="0049355E"/>
    <w:rsid w:val="004B5CEB"/>
    <w:rsid w:val="004B5DC6"/>
    <w:rsid w:val="004C0BD8"/>
    <w:rsid w:val="004C0CBA"/>
    <w:rsid w:val="00544956"/>
    <w:rsid w:val="00544E0D"/>
    <w:rsid w:val="005C7CA1"/>
    <w:rsid w:val="005D1DAB"/>
    <w:rsid w:val="00616032"/>
    <w:rsid w:val="00681BA1"/>
    <w:rsid w:val="006B5E7B"/>
    <w:rsid w:val="006E6D4B"/>
    <w:rsid w:val="00734C01"/>
    <w:rsid w:val="00793562"/>
    <w:rsid w:val="007A0A87"/>
    <w:rsid w:val="007B6D2F"/>
    <w:rsid w:val="007C0DE8"/>
    <w:rsid w:val="007D2375"/>
    <w:rsid w:val="00822C10"/>
    <w:rsid w:val="008761BD"/>
    <w:rsid w:val="00890F37"/>
    <w:rsid w:val="00970AE4"/>
    <w:rsid w:val="00981394"/>
    <w:rsid w:val="009A7B6F"/>
    <w:rsid w:val="009E44F7"/>
    <w:rsid w:val="009F09D1"/>
    <w:rsid w:val="00A0566E"/>
    <w:rsid w:val="00A1750E"/>
    <w:rsid w:val="00A95B8F"/>
    <w:rsid w:val="00B11A87"/>
    <w:rsid w:val="00B13CC6"/>
    <w:rsid w:val="00B25C10"/>
    <w:rsid w:val="00B27042"/>
    <w:rsid w:val="00B34AD2"/>
    <w:rsid w:val="00B35F31"/>
    <w:rsid w:val="00C47C9A"/>
    <w:rsid w:val="00C914E9"/>
    <w:rsid w:val="00C922CB"/>
    <w:rsid w:val="00CB17F3"/>
    <w:rsid w:val="00D43689"/>
    <w:rsid w:val="00DE3776"/>
    <w:rsid w:val="00E450C8"/>
    <w:rsid w:val="00E46787"/>
    <w:rsid w:val="00EA09B5"/>
    <w:rsid w:val="00EB4728"/>
    <w:rsid w:val="00ED79D8"/>
    <w:rsid w:val="00EE442C"/>
    <w:rsid w:val="00F86B47"/>
    <w:rsid w:val="00FB7451"/>
    <w:rsid w:val="00FE7553"/>
    <w:rsid w:val="00FF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678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6787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3A4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D2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678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6787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3A4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D2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derbilova</cp:lastModifiedBy>
  <cp:revision>2</cp:revision>
  <cp:lastPrinted>2023-04-04T06:03:00Z</cp:lastPrinted>
  <dcterms:created xsi:type="dcterms:W3CDTF">2023-04-07T10:19:00Z</dcterms:created>
  <dcterms:modified xsi:type="dcterms:W3CDTF">2023-04-07T10:19:00Z</dcterms:modified>
</cp:coreProperties>
</file>