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CA46AD" w:rsidP="004C380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A46AD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6.55pt;margin-top:249.8pt;width:213.95pt;height:99.4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AydrAIAAKo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" filled="f" stroked="f">
            <v:textbox style="mso-next-textbox:#Text Box 2" inset="0,0,0,0">
              <w:txbxContent>
                <w:p w:rsidR="00764DC0" w:rsidRPr="006C6C46" w:rsidRDefault="00CA46AD" w:rsidP="00516738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</w:pPr>
                  <w:fldSimple w:instr=" DOCPROPERTY  doc_summary  \* MERGEFORMAT ">
                    <w:r w:rsidR="00764DC0" w:rsidRPr="006C6C46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О внесении изменений в муниципальную программу «Развитие образования Чайковского городского округа», утвержденную постановлением администрации города Чайковского от 15.01.2019 № 5/1</w:t>
                    </w:r>
                  </w:fldSimple>
                </w:p>
                <w:p w:rsidR="00764DC0" w:rsidRPr="00977F00" w:rsidRDefault="00764DC0" w:rsidP="00977F0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CA46AD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 style="mso-next-textbox:#Text Box 11">
              <w:txbxContent>
                <w:p w:rsidR="00764DC0" w:rsidRPr="009B6B8D" w:rsidRDefault="00764DC0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Pr="00CA46AD">
        <w:rPr>
          <w:noProof/>
          <w:lang w:eastAsia="ru-RU"/>
        </w:rPr>
        <w:pict>
          <v:shape id="Text Box 10" o:spid="_x0000_s1028" type="#_x0000_t202" style="position:absolute;margin-left:-2.5pt;margin-top:147.8pt;width:183.4pt;height:21.3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 style="mso-next-textbox:#Text Box 10">
              <w:txbxContent>
                <w:p w:rsidR="00764DC0" w:rsidRPr="009B6B8D" w:rsidRDefault="00764DC0" w:rsidP="0080391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1D72EF">
        <w:rPr>
          <w:noProof/>
          <w:lang w:eastAsia="ru-RU"/>
        </w:rPr>
        <w:drawing>
          <wp:inline distT="0" distB="0" distL="0" distR="0">
            <wp:extent cx="5943600" cy="2324100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4C380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4C380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4C380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4C380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4C380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C46" w:rsidRDefault="006C6C46" w:rsidP="001D72E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C46" w:rsidRPr="006C6C46" w:rsidRDefault="006C6C46" w:rsidP="004C38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179 Бюджетного кодекса </w:t>
      </w:r>
      <w:r w:rsidRPr="006C6C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Российской Федерации, статьей </w:t>
      </w: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37 </w:t>
      </w:r>
      <w:r w:rsidRPr="006C6C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Федерального </w:t>
      </w:r>
      <w:hyperlink r:id="rId9" w:history="1">
        <w:proofErr w:type="gramStart"/>
        <w:r w:rsidRPr="006C6C4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закон</w:t>
        </w:r>
        <w:proofErr w:type="gramEnd"/>
      </w:hyperlink>
      <w:r w:rsidRPr="006C6C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 от 6 октября 2003 г. № 131-ФЗ «Об общих принципах организации местного самоуправления в Российской Федерации», </w:t>
      </w: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Чайковского городского округа, </w:t>
      </w:r>
      <w:r w:rsidRPr="006C6C46">
        <w:rPr>
          <w:rFonts w:ascii="Times New Roman" w:eastAsia="Times New Roman" w:hAnsi="Times New Roman"/>
          <w:sz w:val="28"/>
          <w:szCs w:val="24"/>
          <w:lang w:eastAsia="ru-RU"/>
        </w:rPr>
        <w:t xml:space="preserve">постановлением администрации Чайковского </w:t>
      </w:r>
      <w:r w:rsidR="00254F42">
        <w:rPr>
          <w:rFonts w:ascii="Times New Roman" w:eastAsia="Times New Roman" w:hAnsi="Times New Roman"/>
          <w:sz w:val="28"/>
          <w:szCs w:val="24"/>
          <w:lang w:eastAsia="ru-RU"/>
        </w:rPr>
        <w:t xml:space="preserve">городского округа </w:t>
      </w:r>
      <w:r w:rsidRPr="006C6C46"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r w:rsidR="00215C97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 w:rsidRPr="006C6C4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215C97">
        <w:rPr>
          <w:rFonts w:ascii="Times New Roman" w:eastAsia="Times New Roman" w:hAnsi="Times New Roman"/>
          <w:sz w:val="28"/>
          <w:szCs w:val="24"/>
          <w:lang w:eastAsia="ru-RU"/>
        </w:rPr>
        <w:t>июня</w:t>
      </w:r>
      <w:r w:rsidRPr="006C6C46">
        <w:rPr>
          <w:rFonts w:ascii="Times New Roman" w:eastAsia="Times New Roman" w:hAnsi="Times New Roman"/>
          <w:sz w:val="28"/>
          <w:szCs w:val="24"/>
          <w:lang w:eastAsia="ru-RU"/>
        </w:rPr>
        <w:t xml:space="preserve"> 20</w:t>
      </w:r>
      <w:r w:rsidR="00215C97">
        <w:rPr>
          <w:rFonts w:ascii="Times New Roman" w:eastAsia="Times New Roman" w:hAnsi="Times New Roman"/>
          <w:sz w:val="28"/>
          <w:szCs w:val="24"/>
          <w:lang w:eastAsia="ru-RU"/>
        </w:rPr>
        <w:t>22</w:t>
      </w:r>
      <w:r w:rsidRPr="006C6C46">
        <w:rPr>
          <w:rFonts w:ascii="Times New Roman" w:eastAsia="Times New Roman" w:hAnsi="Times New Roman"/>
          <w:sz w:val="28"/>
          <w:szCs w:val="24"/>
          <w:lang w:eastAsia="ru-RU"/>
        </w:rPr>
        <w:t xml:space="preserve"> г. № </w:t>
      </w:r>
      <w:r w:rsidR="00215C97">
        <w:rPr>
          <w:rFonts w:ascii="Times New Roman" w:eastAsia="Times New Roman" w:hAnsi="Times New Roman"/>
          <w:sz w:val="28"/>
          <w:szCs w:val="24"/>
          <w:lang w:eastAsia="ru-RU"/>
        </w:rPr>
        <w:t>659</w:t>
      </w:r>
      <w:r w:rsidRPr="006C6C46">
        <w:rPr>
          <w:rFonts w:ascii="Times New Roman" w:eastAsia="Times New Roman" w:hAnsi="Times New Roman"/>
          <w:sz w:val="28"/>
          <w:szCs w:val="24"/>
          <w:lang w:eastAsia="ru-RU"/>
        </w:rPr>
        <w:t xml:space="preserve"> «Об утверждении Порядка разработки, реализации и оценки эффективности муниципальных программ Чайковского городского округа» </w:t>
      </w:r>
    </w:p>
    <w:p w:rsidR="006C6C46" w:rsidRPr="006C6C46" w:rsidRDefault="006C6C46" w:rsidP="004C38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C6C46">
        <w:rPr>
          <w:rFonts w:ascii="Times New Roman" w:eastAsia="Times New Roman" w:hAnsi="Times New Roman"/>
          <w:sz w:val="28"/>
          <w:szCs w:val="28"/>
        </w:rPr>
        <w:t>ПОСТАНОВЛЯЮ:</w:t>
      </w:r>
    </w:p>
    <w:p w:rsidR="003A29EE" w:rsidRPr="00F07236" w:rsidRDefault="006C6C46" w:rsidP="004C38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="00654106" w:rsidRPr="00654106">
        <w:rPr>
          <w:rFonts w:ascii="Times New Roman" w:eastAsia="Times New Roman" w:hAnsi="Times New Roman"/>
          <w:sz w:val="28"/>
          <w:szCs w:val="28"/>
          <w:lang w:eastAsia="ru-RU"/>
        </w:rPr>
        <w:t>Утвердить прилагаемые изменения, которые вносятся в муниципальную</w:t>
      </w:r>
      <w:r w:rsidR="00654106" w:rsidRPr="00C51378">
        <w:rPr>
          <w:sz w:val="28"/>
          <w:szCs w:val="28"/>
        </w:rPr>
        <w:t xml:space="preserve"> </w:t>
      </w:r>
      <w:r w:rsidR="003A29EE" w:rsidRPr="00C5137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программу </w:t>
      </w:r>
      <w:r w:rsidR="003A29EE"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«Развитие образования Чайковского городского округа», утвержденную постановлением администрации города Чайковского от 15 января 2019 г. № 5/1 </w:t>
      </w: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Чайковского городского округа от 21.06.2019 № 1155, от 14.</w:t>
      </w:r>
      <w:r w:rsidR="003C0618">
        <w:rPr>
          <w:rFonts w:ascii="Times New Roman" w:eastAsia="Times New Roman" w:hAnsi="Times New Roman"/>
          <w:sz w:val="28"/>
          <w:szCs w:val="28"/>
          <w:lang w:eastAsia="ru-RU"/>
        </w:rPr>
        <w:t>08.2019 № 1384, от 05.09.2019 № </w:t>
      </w: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>1497, от 23.03.2020 № 308, от 07.05.2020 № 463, от 29.06.2020 № 612</w:t>
      </w:r>
      <w:r w:rsidR="00F80D78">
        <w:rPr>
          <w:rFonts w:ascii="Times New Roman" w:eastAsia="Times New Roman" w:hAnsi="Times New Roman"/>
          <w:sz w:val="28"/>
          <w:szCs w:val="28"/>
          <w:lang w:eastAsia="ru-RU"/>
        </w:rPr>
        <w:t>, от 09.07.2020 № 639</w:t>
      </w:r>
      <w:r w:rsidR="00454A17">
        <w:rPr>
          <w:rFonts w:ascii="Times New Roman" w:eastAsia="Times New Roman" w:hAnsi="Times New Roman"/>
          <w:sz w:val="28"/>
          <w:szCs w:val="28"/>
          <w:lang w:eastAsia="ru-RU"/>
        </w:rPr>
        <w:t>, от 06.11.2020 № 1047</w:t>
      </w:r>
      <w:r w:rsidR="0094230E">
        <w:rPr>
          <w:rFonts w:ascii="Times New Roman" w:eastAsia="Times New Roman" w:hAnsi="Times New Roman"/>
          <w:sz w:val="28"/>
          <w:szCs w:val="28"/>
          <w:lang w:eastAsia="ru-RU"/>
        </w:rPr>
        <w:t>, от 04.12.2020 № 1178</w:t>
      </w:r>
      <w:r w:rsidR="003C0618">
        <w:rPr>
          <w:rFonts w:ascii="Times New Roman" w:eastAsia="Times New Roman" w:hAnsi="Times New Roman"/>
          <w:sz w:val="28"/>
          <w:szCs w:val="28"/>
          <w:lang w:eastAsia="ru-RU"/>
        </w:rPr>
        <w:t>, от</w:t>
      </w:r>
      <w:proofErr w:type="gramEnd"/>
      <w:r w:rsidR="003C06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C0618">
        <w:rPr>
          <w:rFonts w:ascii="Times New Roman" w:eastAsia="Times New Roman" w:hAnsi="Times New Roman"/>
          <w:sz w:val="28"/>
          <w:szCs w:val="28"/>
          <w:lang w:eastAsia="ru-RU"/>
        </w:rPr>
        <w:t>15.03.2021 № </w:t>
      </w:r>
      <w:r w:rsidR="00AA6A69">
        <w:rPr>
          <w:rFonts w:ascii="Times New Roman" w:eastAsia="Times New Roman" w:hAnsi="Times New Roman"/>
          <w:sz w:val="28"/>
          <w:szCs w:val="28"/>
          <w:lang w:eastAsia="ru-RU"/>
        </w:rPr>
        <w:t>215</w:t>
      </w:r>
      <w:r w:rsidR="00103C9B">
        <w:rPr>
          <w:rFonts w:ascii="Times New Roman" w:eastAsia="Times New Roman" w:hAnsi="Times New Roman"/>
          <w:sz w:val="28"/>
          <w:szCs w:val="28"/>
          <w:lang w:eastAsia="ru-RU"/>
        </w:rPr>
        <w:t>, от 16.04.2021 № 350, от 15.06.2021 № 570</w:t>
      </w:r>
      <w:r w:rsidR="00361B9C" w:rsidRPr="00A61FD0">
        <w:rPr>
          <w:rFonts w:ascii="Times New Roman" w:eastAsia="Times New Roman" w:hAnsi="Times New Roman"/>
          <w:sz w:val="28"/>
          <w:szCs w:val="28"/>
          <w:lang w:eastAsia="ru-RU"/>
        </w:rPr>
        <w:t>, от 0</w:t>
      </w:r>
      <w:r w:rsidR="00A61FD0" w:rsidRPr="00A61FD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61B9C" w:rsidRPr="00A61FD0">
        <w:rPr>
          <w:rFonts w:ascii="Times New Roman" w:eastAsia="Times New Roman" w:hAnsi="Times New Roman"/>
          <w:sz w:val="28"/>
          <w:szCs w:val="28"/>
          <w:lang w:eastAsia="ru-RU"/>
        </w:rPr>
        <w:t xml:space="preserve">.08.2021 № </w:t>
      </w:r>
      <w:r w:rsidR="00A61FD0" w:rsidRPr="00A61FD0">
        <w:rPr>
          <w:rFonts w:ascii="Times New Roman" w:eastAsia="Times New Roman" w:hAnsi="Times New Roman"/>
          <w:sz w:val="28"/>
          <w:szCs w:val="28"/>
          <w:lang w:eastAsia="ru-RU"/>
        </w:rPr>
        <w:t>796</w:t>
      </w:r>
      <w:r w:rsidR="003E5BF6">
        <w:rPr>
          <w:rFonts w:ascii="Times New Roman" w:eastAsia="Times New Roman" w:hAnsi="Times New Roman"/>
          <w:sz w:val="28"/>
          <w:szCs w:val="28"/>
          <w:lang w:eastAsia="ru-RU"/>
        </w:rPr>
        <w:t>, от 23.08.2021 №875</w:t>
      </w:r>
      <w:r w:rsidR="002129D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129D2" w:rsidRPr="002129D2">
        <w:rPr>
          <w:i/>
          <w:sz w:val="28"/>
          <w:szCs w:val="28"/>
        </w:rPr>
        <w:t xml:space="preserve"> </w:t>
      </w:r>
      <w:r w:rsidR="002129D2" w:rsidRPr="002129D2">
        <w:rPr>
          <w:rFonts w:ascii="Times New Roman" w:eastAsia="Times New Roman" w:hAnsi="Times New Roman"/>
          <w:sz w:val="28"/>
          <w:szCs w:val="28"/>
          <w:lang w:eastAsia="ru-RU"/>
        </w:rPr>
        <w:t>от 25.10.2021 № 1108</w:t>
      </w:r>
      <w:r w:rsidR="00D76E29">
        <w:rPr>
          <w:rFonts w:ascii="Times New Roman" w:eastAsia="Times New Roman" w:hAnsi="Times New Roman"/>
          <w:sz w:val="28"/>
          <w:szCs w:val="28"/>
          <w:lang w:eastAsia="ru-RU"/>
        </w:rPr>
        <w:t>, от 02.</w:t>
      </w:r>
      <w:r w:rsidR="005C2914">
        <w:rPr>
          <w:rFonts w:ascii="Times New Roman" w:eastAsia="Times New Roman" w:hAnsi="Times New Roman"/>
          <w:sz w:val="28"/>
          <w:szCs w:val="28"/>
          <w:lang w:eastAsia="ru-RU"/>
        </w:rPr>
        <w:t>12.2021 № 1260, от 28.02.2022 №</w:t>
      </w:r>
      <w:r w:rsidR="005C2914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D76E29">
        <w:rPr>
          <w:rFonts w:ascii="Times New Roman" w:eastAsia="Times New Roman" w:hAnsi="Times New Roman"/>
          <w:sz w:val="28"/>
          <w:szCs w:val="28"/>
          <w:lang w:eastAsia="ru-RU"/>
        </w:rPr>
        <w:t>210</w:t>
      </w:r>
      <w:r w:rsidR="00895347">
        <w:rPr>
          <w:rFonts w:ascii="Times New Roman" w:eastAsia="Times New Roman" w:hAnsi="Times New Roman"/>
          <w:sz w:val="28"/>
          <w:szCs w:val="28"/>
          <w:lang w:eastAsia="ru-RU"/>
        </w:rPr>
        <w:t>, от 31.05.2022 № 588</w:t>
      </w:r>
      <w:r w:rsidR="006324B6">
        <w:rPr>
          <w:rFonts w:ascii="Times New Roman" w:eastAsia="Times New Roman" w:hAnsi="Times New Roman"/>
          <w:sz w:val="28"/>
          <w:szCs w:val="28"/>
          <w:lang w:eastAsia="ru-RU"/>
        </w:rPr>
        <w:t>, от 24.06.2022 № 693</w:t>
      </w:r>
      <w:r w:rsidR="003A29E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A29EE" w:rsidRPr="003A29EE">
        <w:rPr>
          <w:rFonts w:ascii="Times New Roman" w:eastAsia="Times New Roman" w:hAnsi="Times New Roman"/>
          <w:sz w:val="28"/>
          <w:szCs w:val="28"/>
          <w:lang w:eastAsia="ru-RU"/>
        </w:rPr>
        <w:t>от 23.09.2022 № 1034</w:t>
      </w:r>
      <w:r w:rsidR="00005027">
        <w:rPr>
          <w:rFonts w:ascii="Times New Roman" w:eastAsia="Times New Roman" w:hAnsi="Times New Roman"/>
          <w:sz w:val="28"/>
          <w:szCs w:val="28"/>
          <w:lang w:eastAsia="ru-RU"/>
        </w:rPr>
        <w:t>, от 29.11.2022 № 1291, от 09.01.2023 №2</w:t>
      </w:r>
      <w:r w:rsidR="00654106">
        <w:rPr>
          <w:rFonts w:ascii="Times New Roman" w:eastAsia="Times New Roman" w:hAnsi="Times New Roman"/>
          <w:sz w:val="28"/>
          <w:szCs w:val="28"/>
          <w:lang w:eastAsia="ru-RU"/>
        </w:rPr>
        <w:t>, от 09.03.2023 № 190</w:t>
      </w:r>
      <w:r w:rsidR="003A29E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5410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6C6C46" w:rsidRPr="006C6C46" w:rsidRDefault="006C6C46" w:rsidP="004C38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>2. 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6C6C46" w:rsidRPr="006C6C46" w:rsidRDefault="006C6C46" w:rsidP="004C38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>3. Постановление вступает в силу после его официального опубликования и распространяется на правоотношения, возник</w:t>
      </w:r>
      <w:r w:rsidR="00A11AE5">
        <w:rPr>
          <w:rFonts w:ascii="Times New Roman" w:eastAsia="Times New Roman" w:hAnsi="Times New Roman"/>
          <w:sz w:val="28"/>
          <w:szCs w:val="28"/>
          <w:lang w:eastAsia="ru-RU"/>
        </w:rPr>
        <w:t>шие</w:t>
      </w:r>
      <w:r w:rsidR="003A29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C239ED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3A29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39ED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1B9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="003A29E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F5528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16738" w:rsidRPr="006C6C46" w:rsidRDefault="00516738" w:rsidP="004C380F">
      <w:pPr>
        <w:shd w:val="clear" w:color="auto" w:fill="FFFFFF"/>
        <w:spacing w:after="0" w:line="360" w:lineRule="exact"/>
        <w:rPr>
          <w:rFonts w:ascii="Times New Roman" w:eastAsia="Times New Roman" w:hAnsi="Times New Roman"/>
          <w:sz w:val="28"/>
          <w:szCs w:val="28"/>
        </w:rPr>
      </w:pPr>
    </w:p>
    <w:p w:rsidR="006C6C46" w:rsidRPr="006C6C46" w:rsidRDefault="006C6C46" w:rsidP="004C380F">
      <w:pPr>
        <w:shd w:val="clear" w:color="auto" w:fill="FFFFFF"/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 w:rsidRPr="006C6C46">
        <w:rPr>
          <w:rFonts w:ascii="Times New Roman" w:eastAsia="Times New Roman" w:hAnsi="Times New Roman"/>
          <w:sz w:val="28"/>
          <w:szCs w:val="28"/>
        </w:rPr>
        <w:t>Глава городского округа –</w:t>
      </w:r>
    </w:p>
    <w:p w:rsidR="006C6C46" w:rsidRPr="006C6C46" w:rsidRDefault="006C6C46" w:rsidP="004C380F">
      <w:pPr>
        <w:shd w:val="clear" w:color="auto" w:fill="FFFFFF"/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 w:rsidRPr="006C6C46">
        <w:rPr>
          <w:rFonts w:ascii="Times New Roman" w:eastAsia="Times New Roman" w:hAnsi="Times New Roman"/>
          <w:sz w:val="28"/>
          <w:szCs w:val="28"/>
        </w:rPr>
        <w:t>глава администрации</w:t>
      </w:r>
    </w:p>
    <w:p w:rsidR="006C6C46" w:rsidRPr="006C6C46" w:rsidRDefault="006C6C46" w:rsidP="004C380F">
      <w:pPr>
        <w:shd w:val="clear" w:color="auto" w:fill="FFFFFF"/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 w:rsidRPr="006C6C46">
        <w:rPr>
          <w:rFonts w:ascii="Times New Roman" w:eastAsia="Times New Roman" w:hAnsi="Times New Roman"/>
          <w:sz w:val="28"/>
          <w:szCs w:val="28"/>
        </w:rPr>
        <w:t xml:space="preserve">Чайковского городского округа                                          </w:t>
      </w:r>
      <w:r w:rsidR="00516738"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6C6C46">
        <w:rPr>
          <w:rFonts w:ascii="Times New Roman" w:eastAsia="Times New Roman" w:hAnsi="Times New Roman"/>
          <w:sz w:val="28"/>
          <w:szCs w:val="28"/>
        </w:rPr>
        <w:t xml:space="preserve">          Ю.Г. Востриков</w:t>
      </w:r>
    </w:p>
    <w:p w:rsidR="00C7192C" w:rsidRDefault="006C6C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C46">
        <w:rPr>
          <w:rFonts w:ascii="Times New Roman" w:hAnsi="Times New Roman"/>
          <w:sz w:val="28"/>
          <w:szCs w:val="28"/>
        </w:rPr>
        <w:br w:type="page"/>
      </w:r>
      <w:r w:rsidR="00C7192C">
        <w:rPr>
          <w:rFonts w:ascii="Times New Roman" w:hAnsi="Times New Roman"/>
          <w:sz w:val="28"/>
          <w:szCs w:val="28"/>
        </w:rPr>
        <w:lastRenderedPageBreak/>
        <w:br w:type="page"/>
      </w:r>
    </w:p>
    <w:p w:rsidR="00654106" w:rsidRPr="00654106" w:rsidRDefault="00654106" w:rsidP="005E1CAC">
      <w:pPr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1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УТВЕРЖДЕНЫ</w:t>
      </w:r>
    </w:p>
    <w:p w:rsidR="00654106" w:rsidRPr="00654106" w:rsidRDefault="00654106" w:rsidP="005E1CAC">
      <w:pPr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106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654106" w:rsidRPr="00654106" w:rsidRDefault="00654106" w:rsidP="005E1CAC">
      <w:pPr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106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</w:p>
    <w:p w:rsidR="00654106" w:rsidRPr="00654106" w:rsidRDefault="00654106" w:rsidP="005E1CAC">
      <w:pPr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106">
        <w:rPr>
          <w:rFonts w:ascii="Times New Roman" w:eastAsia="Times New Roman" w:hAnsi="Times New Roman"/>
          <w:sz w:val="28"/>
          <w:szCs w:val="28"/>
          <w:lang w:eastAsia="ru-RU"/>
        </w:rPr>
        <w:t>от _____________ № ____</w:t>
      </w:r>
    </w:p>
    <w:p w:rsidR="00654106" w:rsidRPr="00654106" w:rsidRDefault="00654106" w:rsidP="006541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54106" w:rsidRPr="00654106" w:rsidRDefault="00654106" w:rsidP="006541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54106" w:rsidRPr="00654106" w:rsidRDefault="00654106" w:rsidP="006541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541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ИЗМЕНЕНИЯ,</w:t>
      </w:r>
    </w:p>
    <w:p w:rsidR="00654106" w:rsidRPr="00654106" w:rsidRDefault="00654106" w:rsidP="006541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41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которые вносятся в муниципальную программу </w:t>
      </w:r>
      <w:r w:rsidRPr="006541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«Развитие образования Чайковского городского округа» </w:t>
      </w:r>
    </w:p>
    <w:p w:rsidR="00654106" w:rsidRPr="00654106" w:rsidRDefault="00654106" w:rsidP="006541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4106" w:rsidRPr="00A7771E" w:rsidRDefault="00654106" w:rsidP="00654106">
      <w:pPr>
        <w:numPr>
          <w:ilvl w:val="0"/>
          <w:numId w:val="16"/>
        </w:numPr>
        <w:snapToGri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10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 паспорте программы позицию: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40"/>
        <w:gridCol w:w="8221"/>
      </w:tblGrid>
      <w:tr w:rsidR="00A7771E" w:rsidRPr="00A7771E" w:rsidTr="00317854">
        <w:trPr>
          <w:cantSplit/>
        </w:trPr>
        <w:tc>
          <w:tcPr>
            <w:tcW w:w="1740" w:type="dxa"/>
            <w:tcBorders>
              <w:right w:val="single" w:sz="4" w:space="0" w:color="auto"/>
            </w:tcBorders>
          </w:tcPr>
          <w:p w:rsidR="00A7771E" w:rsidRPr="00A7771E" w:rsidRDefault="00A7771E" w:rsidP="00A777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бюджетных ассигнований </w:t>
            </w:r>
          </w:p>
          <w:p w:rsidR="00A7771E" w:rsidRPr="00A7771E" w:rsidRDefault="00A7771E" w:rsidP="00A777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0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035"/>
              <w:gridCol w:w="987"/>
              <w:gridCol w:w="992"/>
              <w:gridCol w:w="992"/>
              <w:gridCol w:w="993"/>
              <w:gridCol w:w="992"/>
              <w:gridCol w:w="1083"/>
              <w:gridCol w:w="1007"/>
            </w:tblGrid>
            <w:tr w:rsidR="00A7771E" w:rsidRPr="00A7771E" w:rsidTr="00317854">
              <w:trPr>
                <w:trHeight w:val="574"/>
              </w:trPr>
              <w:tc>
                <w:tcPr>
                  <w:tcW w:w="1035" w:type="dxa"/>
                  <w:vMerge w:val="restart"/>
                  <w:vAlign w:val="center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Источники финансового обеспечения </w:t>
                  </w:r>
                </w:p>
              </w:tc>
              <w:tc>
                <w:tcPr>
                  <w:tcW w:w="7046" w:type="dxa"/>
                  <w:gridSpan w:val="7"/>
                  <w:vAlign w:val="center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249" w:firstLine="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Расходы (тыс. рублей)</w:t>
                  </w:r>
                </w:p>
              </w:tc>
            </w:tr>
            <w:tr w:rsidR="00A7771E" w:rsidRPr="00A7771E" w:rsidTr="00317854">
              <w:trPr>
                <w:trHeight w:val="574"/>
              </w:trPr>
              <w:tc>
                <w:tcPr>
                  <w:tcW w:w="1035" w:type="dxa"/>
                  <w:vMerge/>
                  <w:vAlign w:val="center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firstLine="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992" w:type="dxa"/>
                  <w:vAlign w:val="center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firstLine="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2020 (факт)</w:t>
                  </w:r>
                </w:p>
              </w:tc>
              <w:tc>
                <w:tcPr>
                  <w:tcW w:w="992" w:type="dxa"/>
                  <w:vAlign w:val="center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firstLine="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2021 (факт)</w:t>
                  </w:r>
                </w:p>
              </w:tc>
              <w:tc>
                <w:tcPr>
                  <w:tcW w:w="993" w:type="dxa"/>
                  <w:vAlign w:val="center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firstLine="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2022 (план)</w:t>
                  </w:r>
                </w:p>
              </w:tc>
              <w:tc>
                <w:tcPr>
                  <w:tcW w:w="992" w:type="dxa"/>
                  <w:vAlign w:val="center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253" w:right="-251" w:firstLine="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2023                     (план)</w:t>
                  </w:r>
                </w:p>
              </w:tc>
              <w:tc>
                <w:tcPr>
                  <w:tcW w:w="1083" w:type="dxa"/>
                  <w:vAlign w:val="center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249" w:right="-160" w:firstLine="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2024 </w:t>
                  </w:r>
                </w:p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249" w:right="-160" w:firstLine="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</w:t>
                  </w:r>
                </w:p>
              </w:tc>
              <w:tc>
                <w:tcPr>
                  <w:tcW w:w="1007" w:type="dxa"/>
                  <w:vAlign w:val="center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201" w:right="-137" w:firstLine="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2025</w:t>
                  </w:r>
                </w:p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201" w:right="-137" w:firstLine="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</w:t>
                  </w:r>
                </w:p>
              </w:tc>
            </w:tr>
            <w:tr w:rsidR="00A7771E" w:rsidRPr="00A7771E" w:rsidTr="00317854">
              <w:trPr>
                <w:trHeight w:val="273"/>
              </w:trPr>
              <w:tc>
                <w:tcPr>
                  <w:tcW w:w="1035" w:type="dxa"/>
                  <w:vAlign w:val="center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ВСЕГО, в т.ч.</w:t>
                  </w:r>
                </w:p>
              </w:tc>
              <w:tc>
                <w:tcPr>
                  <w:tcW w:w="987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 w:right="-104" w:firstLine="5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9 720 398,369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 w:right="-104" w:firstLine="5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1 900 332,467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4" w:right="-106" w:firstLine="5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1 590 840,253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 w:right="-104" w:firstLine="5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1 674 435,362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ind w:left="-105" w:right="-104" w:firstLine="5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1 516 416,029</w:t>
                  </w:r>
                </w:p>
              </w:tc>
              <w:tc>
                <w:tcPr>
                  <w:tcW w:w="1083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ind w:left="-105" w:right="-104" w:firstLine="5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1 523 989,887</w:t>
                  </w:r>
                </w:p>
              </w:tc>
              <w:tc>
                <w:tcPr>
                  <w:tcW w:w="1007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ind w:left="-105" w:right="-104" w:firstLine="5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1 514 384,371</w:t>
                  </w:r>
                </w:p>
              </w:tc>
            </w:tr>
            <w:tr w:rsidR="00A7771E" w:rsidRPr="00A7771E" w:rsidTr="00317854">
              <w:trPr>
                <w:trHeight w:val="519"/>
              </w:trPr>
              <w:tc>
                <w:tcPr>
                  <w:tcW w:w="1035" w:type="dxa"/>
                  <w:vAlign w:val="center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987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 w:right="-104" w:firstLine="5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1 863 500,343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 w:right="-104" w:firstLine="5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285 111,038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4" w:right="-106" w:firstLine="5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336 828,089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 w:right="-104" w:firstLine="5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330 367,749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 w:right="-104" w:firstLine="5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301 438,809</w:t>
                  </w:r>
                </w:p>
              </w:tc>
              <w:tc>
                <w:tcPr>
                  <w:tcW w:w="1083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 w:right="-104" w:firstLine="5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309 626,187</w:t>
                  </w:r>
                </w:p>
              </w:tc>
              <w:tc>
                <w:tcPr>
                  <w:tcW w:w="1007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 w:right="-104" w:firstLine="5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300 128,471</w:t>
                  </w:r>
                </w:p>
              </w:tc>
            </w:tr>
            <w:tr w:rsidR="00A7771E" w:rsidRPr="00A7771E" w:rsidTr="00317854">
              <w:trPr>
                <w:trHeight w:val="506"/>
              </w:trPr>
              <w:tc>
                <w:tcPr>
                  <w:tcW w:w="1035" w:type="dxa"/>
                  <w:vAlign w:val="center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бюджет Пермского края</w:t>
                  </w:r>
                </w:p>
              </w:tc>
              <w:tc>
                <w:tcPr>
                  <w:tcW w:w="987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 w:right="-104" w:firstLine="5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7 568 684,739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 w:right="-104" w:firstLine="5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1 592 478,171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4" w:right="-106" w:firstLine="5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1 200 365,352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 w:right="-104" w:firstLine="5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1 285 795,875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 w:right="-104" w:firstLine="5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1 160 247,541</w:t>
                  </w:r>
                </w:p>
              </w:tc>
              <w:tc>
                <w:tcPr>
                  <w:tcW w:w="1083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 w:right="-104" w:firstLine="5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1 164 952,800</w:t>
                  </w:r>
                </w:p>
              </w:tc>
              <w:tc>
                <w:tcPr>
                  <w:tcW w:w="1007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 w:right="-104" w:firstLine="5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1 164 845,000</w:t>
                  </w:r>
                </w:p>
              </w:tc>
            </w:tr>
            <w:tr w:rsidR="00A7771E" w:rsidRPr="00A7771E" w:rsidTr="00317854">
              <w:trPr>
                <w:trHeight w:val="505"/>
              </w:trPr>
              <w:tc>
                <w:tcPr>
                  <w:tcW w:w="1035" w:type="dxa"/>
                  <w:vAlign w:val="center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987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 w:right="-104" w:firstLine="5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288 213,287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 w:right="-104" w:firstLine="5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22 743,258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4" w:right="-106" w:firstLine="5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53 646,812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 w:right="-104" w:firstLine="5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58 271,738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 w:right="-104" w:firstLine="5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54 729,679</w:t>
                  </w:r>
                </w:p>
              </w:tc>
              <w:tc>
                <w:tcPr>
                  <w:tcW w:w="1083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 w:right="-104" w:firstLine="5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49 410,900</w:t>
                  </w:r>
                </w:p>
              </w:tc>
              <w:tc>
                <w:tcPr>
                  <w:tcW w:w="1007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 w:right="-104" w:firstLine="5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49 410,900</w:t>
                  </w:r>
                </w:p>
              </w:tc>
            </w:tr>
            <w:tr w:rsidR="00A7771E" w:rsidRPr="00A7771E" w:rsidTr="00317854">
              <w:trPr>
                <w:trHeight w:val="505"/>
              </w:trPr>
              <w:tc>
                <w:tcPr>
                  <w:tcW w:w="1035" w:type="dxa"/>
                  <w:vAlign w:val="center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987" w:type="dxa"/>
                  <w:shd w:val="clear" w:color="auto" w:fill="auto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 w:firstLine="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 w:firstLine="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 w:firstLine="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 w:firstLine="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 w:firstLine="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 w:right="-160" w:firstLine="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007" w:type="dxa"/>
                  <w:shd w:val="clear" w:color="auto" w:fill="auto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201" w:right="-137" w:firstLine="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</w:tbl>
          <w:p w:rsidR="00A7771E" w:rsidRPr="00A7771E" w:rsidRDefault="00A7771E" w:rsidP="00A777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54106" w:rsidRPr="00654106" w:rsidRDefault="00654106" w:rsidP="00654106">
      <w:pPr>
        <w:snapToGri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4106" w:rsidRDefault="00654106" w:rsidP="00654106">
      <w:pPr>
        <w:snapToGri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106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A7771E" w:rsidRDefault="00A7771E" w:rsidP="00654106">
      <w:pPr>
        <w:snapToGri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40"/>
        <w:gridCol w:w="8221"/>
      </w:tblGrid>
      <w:tr w:rsidR="00A7771E" w:rsidRPr="00A7771E" w:rsidTr="00317854">
        <w:trPr>
          <w:cantSplit/>
        </w:trPr>
        <w:tc>
          <w:tcPr>
            <w:tcW w:w="1740" w:type="dxa"/>
            <w:tcBorders>
              <w:right w:val="single" w:sz="4" w:space="0" w:color="auto"/>
            </w:tcBorders>
          </w:tcPr>
          <w:p w:rsidR="00A7771E" w:rsidRPr="00A7771E" w:rsidRDefault="00A7771E" w:rsidP="00A777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бюджетных ассигнований </w:t>
            </w:r>
          </w:p>
          <w:p w:rsidR="00A7771E" w:rsidRPr="00A7771E" w:rsidRDefault="00A7771E" w:rsidP="00A777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0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035"/>
              <w:gridCol w:w="987"/>
              <w:gridCol w:w="992"/>
              <w:gridCol w:w="992"/>
              <w:gridCol w:w="993"/>
              <w:gridCol w:w="992"/>
              <w:gridCol w:w="1083"/>
              <w:gridCol w:w="1007"/>
            </w:tblGrid>
            <w:tr w:rsidR="00A7771E" w:rsidRPr="00A7771E" w:rsidTr="00317854">
              <w:trPr>
                <w:trHeight w:val="574"/>
              </w:trPr>
              <w:tc>
                <w:tcPr>
                  <w:tcW w:w="1035" w:type="dxa"/>
                  <w:vMerge w:val="restart"/>
                  <w:vAlign w:val="center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Источники финансового обеспечения </w:t>
                  </w:r>
                </w:p>
              </w:tc>
              <w:tc>
                <w:tcPr>
                  <w:tcW w:w="7046" w:type="dxa"/>
                  <w:gridSpan w:val="7"/>
                  <w:vAlign w:val="center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249" w:firstLine="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Расходы (тыс. рублей)</w:t>
                  </w:r>
                </w:p>
              </w:tc>
            </w:tr>
            <w:tr w:rsidR="00A7771E" w:rsidRPr="00A7771E" w:rsidTr="00317854">
              <w:trPr>
                <w:trHeight w:val="574"/>
              </w:trPr>
              <w:tc>
                <w:tcPr>
                  <w:tcW w:w="1035" w:type="dxa"/>
                  <w:vMerge/>
                  <w:vAlign w:val="center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firstLine="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992" w:type="dxa"/>
                  <w:vAlign w:val="center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firstLine="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2020 (факт)</w:t>
                  </w:r>
                </w:p>
              </w:tc>
              <w:tc>
                <w:tcPr>
                  <w:tcW w:w="992" w:type="dxa"/>
                  <w:vAlign w:val="center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firstLine="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2021 (факт)</w:t>
                  </w:r>
                </w:p>
              </w:tc>
              <w:tc>
                <w:tcPr>
                  <w:tcW w:w="993" w:type="dxa"/>
                  <w:vAlign w:val="center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firstLine="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2022 (план)</w:t>
                  </w:r>
                </w:p>
              </w:tc>
              <w:tc>
                <w:tcPr>
                  <w:tcW w:w="992" w:type="dxa"/>
                  <w:vAlign w:val="center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253" w:right="-251" w:firstLine="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2023                     (план)</w:t>
                  </w:r>
                </w:p>
              </w:tc>
              <w:tc>
                <w:tcPr>
                  <w:tcW w:w="1083" w:type="dxa"/>
                  <w:vAlign w:val="center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249" w:right="-160" w:firstLine="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2024 </w:t>
                  </w:r>
                </w:p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249" w:right="-160" w:firstLine="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</w:t>
                  </w:r>
                </w:p>
              </w:tc>
              <w:tc>
                <w:tcPr>
                  <w:tcW w:w="1007" w:type="dxa"/>
                  <w:vAlign w:val="center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201" w:right="-137" w:firstLine="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2025</w:t>
                  </w:r>
                </w:p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201" w:right="-137" w:firstLine="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</w:t>
                  </w:r>
                </w:p>
              </w:tc>
            </w:tr>
            <w:tr w:rsidR="00A7771E" w:rsidRPr="00A7771E" w:rsidTr="00317854">
              <w:trPr>
                <w:trHeight w:val="273"/>
              </w:trPr>
              <w:tc>
                <w:tcPr>
                  <w:tcW w:w="1035" w:type="dxa"/>
                  <w:vAlign w:val="center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ВСЕГО, в т.ч.</w:t>
                  </w:r>
                </w:p>
              </w:tc>
              <w:tc>
                <w:tcPr>
                  <w:tcW w:w="987" w:type="dxa"/>
                  <w:shd w:val="clear" w:color="auto" w:fill="FFFFFF"/>
                </w:tcPr>
                <w:p w:rsidR="00A7771E" w:rsidRPr="00A7771E" w:rsidRDefault="00A7771E" w:rsidP="00C239ED">
                  <w:pPr>
                    <w:shd w:val="clear" w:color="auto" w:fill="FFFFFF"/>
                    <w:spacing w:after="0" w:line="240" w:lineRule="auto"/>
                    <w:ind w:left="-105" w:right="-104" w:firstLine="5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97</w:t>
                  </w:r>
                  <w:r w:rsidR="00C239E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53128</w:t>
                  </w:r>
                  <w:r w:rsidRPr="00A7771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,</w:t>
                  </w:r>
                  <w:r w:rsidR="00C239E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680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A7771E" w:rsidRPr="00A7771E" w:rsidRDefault="00A7771E" w:rsidP="00C239ED">
                  <w:pPr>
                    <w:shd w:val="clear" w:color="auto" w:fill="FFFFFF"/>
                    <w:spacing w:after="0" w:line="240" w:lineRule="auto"/>
                    <w:ind w:left="-105" w:right="-104" w:firstLine="5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1900332,467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A7771E" w:rsidRPr="00A7771E" w:rsidRDefault="00A7771E" w:rsidP="00C239ED">
                  <w:pPr>
                    <w:shd w:val="clear" w:color="auto" w:fill="FFFFFF"/>
                    <w:spacing w:after="0" w:line="240" w:lineRule="auto"/>
                    <w:ind w:left="-104" w:right="-106" w:firstLine="5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1590840,253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A7771E" w:rsidRPr="00A7771E" w:rsidRDefault="00A7771E" w:rsidP="00C239ED">
                  <w:pPr>
                    <w:shd w:val="clear" w:color="auto" w:fill="FFFFFF"/>
                    <w:spacing w:after="0" w:line="240" w:lineRule="auto"/>
                    <w:ind w:left="-105" w:right="-104" w:firstLine="5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1674435,362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A7771E" w:rsidRPr="00A7771E" w:rsidRDefault="00A7771E" w:rsidP="00C239ED">
                  <w:pPr>
                    <w:shd w:val="clear" w:color="auto" w:fill="FFFFFF"/>
                    <w:ind w:left="-105" w:right="-104" w:firstLine="5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15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  <w:r w:rsidR="00C239E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8989</w:t>
                  </w:r>
                  <w:r w:rsidRPr="00A7771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,</w:t>
                  </w:r>
                  <w:r w:rsidR="00C239E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848</w:t>
                  </w:r>
                </w:p>
              </w:tc>
              <w:tc>
                <w:tcPr>
                  <w:tcW w:w="1083" w:type="dxa"/>
                  <w:shd w:val="clear" w:color="auto" w:fill="FFFFFF"/>
                </w:tcPr>
                <w:p w:rsidR="00A7771E" w:rsidRPr="00A7771E" w:rsidRDefault="00A7771E" w:rsidP="00C239ED">
                  <w:pPr>
                    <w:shd w:val="clear" w:color="auto" w:fill="FFFFFF"/>
                    <w:ind w:left="-105" w:right="-104" w:firstLine="5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1529</w:t>
                  </w:r>
                  <w:r w:rsidR="00C239E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068</w:t>
                  </w:r>
                  <w:r w:rsidRPr="00A7771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,</w:t>
                  </w:r>
                  <w:r w:rsidR="00C239E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133</w:t>
                  </w:r>
                </w:p>
              </w:tc>
              <w:tc>
                <w:tcPr>
                  <w:tcW w:w="1007" w:type="dxa"/>
                  <w:shd w:val="clear" w:color="auto" w:fill="FFFFFF"/>
                </w:tcPr>
                <w:p w:rsidR="00A7771E" w:rsidRPr="00A7771E" w:rsidRDefault="00A7771E" w:rsidP="00C239ED">
                  <w:pPr>
                    <w:shd w:val="clear" w:color="auto" w:fill="FFFFFF"/>
                    <w:ind w:left="-105" w:right="-104" w:firstLine="5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151</w:t>
                  </w:r>
                  <w:r w:rsidR="00C239E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9462</w:t>
                  </w:r>
                  <w:r w:rsidRPr="00A7771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,</w:t>
                  </w:r>
                  <w:r w:rsidR="00C239E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617</w:t>
                  </w:r>
                </w:p>
              </w:tc>
            </w:tr>
            <w:tr w:rsidR="00A7771E" w:rsidRPr="00A7771E" w:rsidTr="00317854">
              <w:trPr>
                <w:trHeight w:val="519"/>
              </w:trPr>
              <w:tc>
                <w:tcPr>
                  <w:tcW w:w="1035" w:type="dxa"/>
                  <w:vAlign w:val="center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987" w:type="dxa"/>
                  <w:shd w:val="clear" w:color="auto" w:fill="FFFFFF"/>
                </w:tcPr>
                <w:p w:rsidR="00A7771E" w:rsidRPr="00A7771E" w:rsidRDefault="00A7771E" w:rsidP="00C239ED">
                  <w:pPr>
                    <w:shd w:val="clear" w:color="auto" w:fill="FFFFFF"/>
                    <w:spacing w:after="0" w:line="240" w:lineRule="auto"/>
                    <w:ind w:left="-105" w:right="-104" w:firstLine="5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18</w:t>
                  </w:r>
                  <w:r w:rsidR="00C239ED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96230</w:t>
                  </w:r>
                  <w:r w:rsidRPr="00A7771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,</w:t>
                  </w:r>
                  <w:r w:rsidR="00C239ED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654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right="-104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285 111,038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4" w:right="-106" w:firstLine="5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336 828,089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 w:right="-104" w:firstLine="5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330 367,749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A7771E" w:rsidRPr="00A7771E" w:rsidRDefault="00A7771E" w:rsidP="00C239ED">
                  <w:pPr>
                    <w:shd w:val="clear" w:color="auto" w:fill="FFFFFF"/>
                    <w:spacing w:after="0" w:line="240" w:lineRule="auto"/>
                    <w:ind w:left="-105" w:right="-104" w:firstLine="5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  <w:r w:rsidR="00C239ED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  <w:r w:rsidR="00C239ED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012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,</w:t>
                  </w:r>
                  <w:r w:rsidR="00C239ED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628</w:t>
                  </w:r>
                </w:p>
              </w:tc>
              <w:tc>
                <w:tcPr>
                  <w:tcW w:w="1083" w:type="dxa"/>
                  <w:shd w:val="clear" w:color="auto" w:fill="FFFFFF"/>
                </w:tcPr>
                <w:p w:rsidR="00A7771E" w:rsidRPr="00A7771E" w:rsidRDefault="00A7771E" w:rsidP="00C239ED">
                  <w:pPr>
                    <w:shd w:val="clear" w:color="auto" w:fill="FFFFFF"/>
                    <w:spacing w:after="0" w:line="240" w:lineRule="auto"/>
                    <w:ind w:right="-104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  <w:r w:rsidR="00C239ED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14</w:t>
                  </w:r>
                  <w:r w:rsidRPr="00A7771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C239ED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704</w:t>
                  </w:r>
                  <w:r w:rsidRPr="00A7771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,</w:t>
                  </w:r>
                  <w:r w:rsidR="00C239ED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433</w:t>
                  </w:r>
                </w:p>
              </w:tc>
              <w:tc>
                <w:tcPr>
                  <w:tcW w:w="1007" w:type="dxa"/>
                  <w:shd w:val="clear" w:color="auto" w:fill="FFFFFF"/>
                </w:tcPr>
                <w:p w:rsidR="00A7771E" w:rsidRPr="00A7771E" w:rsidRDefault="00A7771E" w:rsidP="00C239ED">
                  <w:pPr>
                    <w:shd w:val="clear" w:color="auto" w:fill="FFFFFF"/>
                    <w:spacing w:after="0" w:line="240" w:lineRule="auto"/>
                    <w:ind w:left="-105" w:right="-104" w:firstLine="5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30</w:t>
                  </w:r>
                  <w:r w:rsidR="00C239ED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  <w:r w:rsidRPr="00A7771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C239ED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206</w:t>
                  </w:r>
                  <w:r w:rsidRPr="00A7771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,</w:t>
                  </w:r>
                  <w:r w:rsidR="00C239ED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717</w:t>
                  </w:r>
                </w:p>
              </w:tc>
            </w:tr>
            <w:tr w:rsidR="00A7771E" w:rsidRPr="00A7771E" w:rsidTr="00317854">
              <w:trPr>
                <w:trHeight w:val="506"/>
              </w:trPr>
              <w:tc>
                <w:tcPr>
                  <w:tcW w:w="1035" w:type="dxa"/>
                  <w:vAlign w:val="center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бюджет Пермского края</w:t>
                  </w:r>
                </w:p>
              </w:tc>
              <w:tc>
                <w:tcPr>
                  <w:tcW w:w="987" w:type="dxa"/>
                  <w:shd w:val="clear" w:color="auto" w:fill="FFFFFF"/>
                </w:tcPr>
                <w:p w:rsidR="00A7771E" w:rsidRPr="00A7771E" w:rsidRDefault="00A7771E" w:rsidP="00C239ED">
                  <w:pPr>
                    <w:shd w:val="clear" w:color="auto" w:fill="FFFFFF"/>
                    <w:spacing w:after="0" w:line="240" w:lineRule="auto"/>
                    <w:ind w:left="-105" w:right="-104" w:firstLine="5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7568684,739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A7771E" w:rsidRPr="00A7771E" w:rsidRDefault="00A7771E" w:rsidP="00C239ED">
                  <w:pPr>
                    <w:shd w:val="clear" w:color="auto" w:fill="FFFFFF"/>
                    <w:spacing w:after="0" w:line="240" w:lineRule="auto"/>
                    <w:ind w:left="-105" w:right="-104" w:firstLine="5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1592478,171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A7771E" w:rsidRPr="00A7771E" w:rsidRDefault="00A7771E" w:rsidP="00C239ED">
                  <w:pPr>
                    <w:shd w:val="clear" w:color="auto" w:fill="FFFFFF"/>
                    <w:spacing w:after="0" w:line="240" w:lineRule="auto"/>
                    <w:ind w:left="-104" w:right="-106" w:firstLine="5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1200365,352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A7771E" w:rsidRPr="00A7771E" w:rsidRDefault="00A7771E" w:rsidP="00C239ED">
                  <w:pPr>
                    <w:shd w:val="clear" w:color="auto" w:fill="FFFFFF"/>
                    <w:spacing w:after="0" w:line="240" w:lineRule="auto"/>
                    <w:ind w:left="-105" w:right="-104" w:firstLine="5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1285795,875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A7771E" w:rsidRPr="00A7771E" w:rsidRDefault="00A7771E" w:rsidP="00C239ED">
                  <w:pPr>
                    <w:shd w:val="clear" w:color="auto" w:fill="FFFFFF"/>
                    <w:spacing w:after="0" w:line="240" w:lineRule="auto"/>
                    <w:ind w:left="-105" w:right="-104" w:firstLine="5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1160247,541</w:t>
                  </w:r>
                </w:p>
              </w:tc>
              <w:tc>
                <w:tcPr>
                  <w:tcW w:w="1083" w:type="dxa"/>
                  <w:shd w:val="clear" w:color="auto" w:fill="FFFFFF"/>
                </w:tcPr>
                <w:p w:rsidR="00A7771E" w:rsidRPr="00A7771E" w:rsidRDefault="00A7771E" w:rsidP="00C239ED">
                  <w:pPr>
                    <w:shd w:val="clear" w:color="auto" w:fill="FFFFFF"/>
                    <w:spacing w:after="0" w:line="240" w:lineRule="auto"/>
                    <w:ind w:left="-105" w:right="-104" w:firstLine="5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1164952,800</w:t>
                  </w:r>
                </w:p>
              </w:tc>
              <w:tc>
                <w:tcPr>
                  <w:tcW w:w="1007" w:type="dxa"/>
                  <w:shd w:val="clear" w:color="auto" w:fill="FFFFFF"/>
                </w:tcPr>
                <w:p w:rsidR="00A7771E" w:rsidRPr="00A7771E" w:rsidRDefault="00A7771E" w:rsidP="00C239ED">
                  <w:pPr>
                    <w:shd w:val="clear" w:color="auto" w:fill="FFFFFF"/>
                    <w:spacing w:after="0" w:line="240" w:lineRule="auto"/>
                    <w:ind w:left="-105" w:right="-104" w:firstLine="5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1164845,000</w:t>
                  </w:r>
                </w:p>
              </w:tc>
            </w:tr>
            <w:tr w:rsidR="00A7771E" w:rsidRPr="00A7771E" w:rsidTr="00317854">
              <w:trPr>
                <w:trHeight w:val="505"/>
              </w:trPr>
              <w:tc>
                <w:tcPr>
                  <w:tcW w:w="1035" w:type="dxa"/>
                  <w:vAlign w:val="center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987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 w:right="-104" w:firstLine="5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288 213,287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 w:right="-104" w:firstLine="5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22 743,258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4" w:right="-106" w:firstLine="5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53 646,812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 w:right="-104" w:firstLine="5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58 271,738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 w:right="-104" w:firstLine="5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54 729,679</w:t>
                  </w:r>
                </w:p>
              </w:tc>
              <w:tc>
                <w:tcPr>
                  <w:tcW w:w="1083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 w:right="-104" w:firstLine="5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49 410,900</w:t>
                  </w:r>
                </w:p>
              </w:tc>
              <w:tc>
                <w:tcPr>
                  <w:tcW w:w="1007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 w:right="-104" w:firstLine="5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49 410,900</w:t>
                  </w:r>
                </w:p>
              </w:tc>
            </w:tr>
            <w:tr w:rsidR="00A7771E" w:rsidRPr="00A7771E" w:rsidTr="00317854">
              <w:trPr>
                <w:trHeight w:val="505"/>
              </w:trPr>
              <w:tc>
                <w:tcPr>
                  <w:tcW w:w="1035" w:type="dxa"/>
                  <w:vAlign w:val="center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987" w:type="dxa"/>
                  <w:shd w:val="clear" w:color="auto" w:fill="auto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 w:firstLine="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 w:firstLine="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 w:firstLine="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 w:firstLine="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 w:firstLine="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 w:right="-160" w:firstLine="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007" w:type="dxa"/>
                  <w:shd w:val="clear" w:color="auto" w:fill="auto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201" w:right="-137" w:firstLine="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</w:tbl>
          <w:p w:rsidR="00A7771E" w:rsidRPr="00A7771E" w:rsidRDefault="00A7771E" w:rsidP="00A777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7771E" w:rsidRDefault="00A7771E" w:rsidP="00654106">
      <w:pPr>
        <w:snapToGri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4106" w:rsidRDefault="00654106" w:rsidP="00654106">
      <w:pPr>
        <w:snapToGri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2EF" w:rsidRDefault="001D72EF" w:rsidP="00654106">
      <w:pPr>
        <w:snapToGri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2EF" w:rsidRDefault="001D72EF" w:rsidP="00654106">
      <w:pPr>
        <w:snapToGri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2EF" w:rsidRDefault="001D72EF" w:rsidP="00654106">
      <w:pPr>
        <w:snapToGri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2EF" w:rsidRDefault="001D72EF" w:rsidP="00654106">
      <w:pPr>
        <w:snapToGri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2EF" w:rsidRDefault="001D72EF" w:rsidP="00654106">
      <w:pPr>
        <w:snapToGri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2EF" w:rsidRDefault="001D72EF" w:rsidP="00654106">
      <w:pPr>
        <w:snapToGri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2EF" w:rsidRDefault="001D72EF" w:rsidP="00C7192C">
      <w:pPr>
        <w:snapToGri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2EF" w:rsidRPr="00654106" w:rsidRDefault="001D72EF" w:rsidP="00654106">
      <w:pPr>
        <w:snapToGri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9ED" w:rsidRDefault="00C239ED" w:rsidP="00C239ED">
      <w:pPr>
        <w:numPr>
          <w:ilvl w:val="0"/>
          <w:numId w:val="16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C239ED">
        <w:rPr>
          <w:rFonts w:ascii="Times New Roman" w:eastAsia="Times New Roman" w:hAnsi="Times New Roman"/>
          <w:sz w:val="28"/>
          <w:szCs w:val="28"/>
          <w:lang w:eastAsia="ru-RU"/>
        </w:rPr>
        <w:t xml:space="preserve">В паспорте подпрограммы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239ED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Дошкольное</w:t>
      </w:r>
      <w:r w:rsidRPr="00C239ED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образование» позицию:</w:t>
      </w:r>
    </w:p>
    <w:tbl>
      <w:tblPr>
        <w:tblW w:w="102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81"/>
        <w:gridCol w:w="8328"/>
      </w:tblGrid>
      <w:tr w:rsidR="00C239ED" w:rsidRPr="00C239ED" w:rsidTr="00764DC0">
        <w:trPr>
          <w:cantSplit/>
        </w:trPr>
        <w:tc>
          <w:tcPr>
            <w:tcW w:w="1881" w:type="dxa"/>
          </w:tcPr>
          <w:p w:rsidR="00C239ED" w:rsidRPr="00C239ED" w:rsidRDefault="00C239ED" w:rsidP="00C239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9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8328" w:type="dxa"/>
          </w:tcPr>
          <w:tbl>
            <w:tblPr>
              <w:tblW w:w="82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64"/>
              <w:gridCol w:w="1134"/>
              <w:gridCol w:w="992"/>
              <w:gridCol w:w="993"/>
              <w:gridCol w:w="992"/>
              <w:gridCol w:w="992"/>
              <w:gridCol w:w="992"/>
              <w:gridCol w:w="958"/>
            </w:tblGrid>
            <w:tr w:rsidR="00C239ED" w:rsidRPr="00C239ED" w:rsidTr="00764DC0">
              <w:trPr>
                <w:trHeight w:val="573"/>
              </w:trPr>
              <w:tc>
                <w:tcPr>
                  <w:tcW w:w="1164" w:type="dxa"/>
                  <w:vMerge w:val="restart"/>
                  <w:vAlign w:val="center"/>
                </w:tcPr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Источники финансового обеспечения </w:t>
                  </w:r>
                </w:p>
              </w:tc>
              <w:tc>
                <w:tcPr>
                  <w:tcW w:w="7053" w:type="dxa"/>
                  <w:gridSpan w:val="7"/>
                  <w:vAlign w:val="center"/>
                </w:tcPr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Расходы (тыс. рублей)</w:t>
                  </w:r>
                </w:p>
              </w:tc>
            </w:tr>
            <w:tr w:rsidR="00C239ED" w:rsidRPr="00C239ED" w:rsidTr="00764DC0">
              <w:trPr>
                <w:trHeight w:val="573"/>
              </w:trPr>
              <w:tc>
                <w:tcPr>
                  <w:tcW w:w="1164" w:type="dxa"/>
                  <w:vMerge/>
                  <w:vAlign w:val="center"/>
                </w:tcPr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992" w:type="dxa"/>
                  <w:vAlign w:val="center"/>
                </w:tcPr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2020 (факт)</w:t>
                  </w:r>
                </w:p>
              </w:tc>
              <w:tc>
                <w:tcPr>
                  <w:tcW w:w="993" w:type="dxa"/>
                  <w:vAlign w:val="center"/>
                </w:tcPr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2021 (факт)</w:t>
                  </w:r>
                </w:p>
              </w:tc>
              <w:tc>
                <w:tcPr>
                  <w:tcW w:w="992" w:type="dxa"/>
                  <w:vAlign w:val="center"/>
                </w:tcPr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2022 (план)</w:t>
                  </w:r>
                </w:p>
              </w:tc>
              <w:tc>
                <w:tcPr>
                  <w:tcW w:w="992" w:type="dxa"/>
                  <w:vAlign w:val="center"/>
                </w:tcPr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2023</w:t>
                  </w:r>
                </w:p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</w:t>
                  </w:r>
                </w:p>
              </w:tc>
              <w:tc>
                <w:tcPr>
                  <w:tcW w:w="992" w:type="dxa"/>
                  <w:vAlign w:val="center"/>
                </w:tcPr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2024</w:t>
                  </w:r>
                </w:p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</w:t>
                  </w:r>
                </w:p>
              </w:tc>
              <w:tc>
                <w:tcPr>
                  <w:tcW w:w="958" w:type="dxa"/>
                  <w:vAlign w:val="center"/>
                </w:tcPr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2025</w:t>
                  </w:r>
                </w:p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(план)</w:t>
                  </w:r>
                </w:p>
              </w:tc>
            </w:tr>
            <w:tr w:rsidR="00C239ED" w:rsidRPr="00C239ED" w:rsidTr="00764DC0">
              <w:trPr>
                <w:trHeight w:val="272"/>
              </w:trPr>
              <w:tc>
                <w:tcPr>
                  <w:tcW w:w="1164" w:type="dxa"/>
                  <w:vAlign w:val="center"/>
                </w:tcPr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ВСЕГО, в т.ч.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3 499 786,870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639  511,389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614 217,514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605 220,884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545 020,524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544 992,124</w:t>
                  </w:r>
                </w:p>
              </w:tc>
              <w:tc>
                <w:tcPr>
                  <w:tcW w:w="958" w:type="dxa"/>
                  <w:shd w:val="clear" w:color="auto" w:fill="FFFFFF"/>
                </w:tcPr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550 824,435</w:t>
                  </w:r>
                </w:p>
              </w:tc>
            </w:tr>
            <w:tr w:rsidR="00C239ED" w:rsidRPr="00C239ED" w:rsidTr="00764DC0">
              <w:trPr>
                <w:trHeight w:val="518"/>
              </w:trPr>
              <w:tc>
                <w:tcPr>
                  <w:tcW w:w="1164" w:type="dxa"/>
                  <w:vAlign w:val="center"/>
                </w:tcPr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493 927,542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77 614,169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90 318,215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78 640,876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82 771,724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79 177,224</w:t>
                  </w:r>
                </w:p>
              </w:tc>
              <w:tc>
                <w:tcPr>
                  <w:tcW w:w="958" w:type="dxa"/>
                  <w:shd w:val="clear" w:color="auto" w:fill="FFFFFF"/>
                </w:tcPr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85 405,335</w:t>
                  </w:r>
                </w:p>
              </w:tc>
            </w:tr>
            <w:tr w:rsidR="00C239ED" w:rsidRPr="00C239ED" w:rsidTr="00764DC0">
              <w:trPr>
                <w:trHeight w:val="505"/>
              </w:trPr>
              <w:tc>
                <w:tcPr>
                  <w:tcW w:w="1164" w:type="dxa"/>
                  <w:vAlign w:val="center"/>
                </w:tcPr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бюджет Пермского края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3 005 859,327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561 897,220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523 899,299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526 580,008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462 248,800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465 814,900</w:t>
                  </w:r>
                </w:p>
              </w:tc>
              <w:tc>
                <w:tcPr>
                  <w:tcW w:w="958" w:type="dxa"/>
                  <w:shd w:val="clear" w:color="auto" w:fill="FFFFFF"/>
                </w:tcPr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465 419,100</w:t>
                  </w:r>
                </w:p>
              </w:tc>
            </w:tr>
            <w:tr w:rsidR="00C239ED" w:rsidRPr="00C239ED" w:rsidTr="00764DC0">
              <w:trPr>
                <w:trHeight w:val="504"/>
              </w:trPr>
              <w:tc>
                <w:tcPr>
                  <w:tcW w:w="1164" w:type="dxa"/>
                  <w:vAlign w:val="center"/>
                </w:tcPr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58" w:type="dxa"/>
                  <w:shd w:val="clear" w:color="auto" w:fill="FFFFFF"/>
                </w:tcPr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C239ED" w:rsidRPr="00C239ED" w:rsidTr="00764DC0">
              <w:trPr>
                <w:trHeight w:val="504"/>
              </w:trPr>
              <w:tc>
                <w:tcPr>
                  <w:tcW w:w="1164" w:type="dxa"/>
                  <w:vAlign w:val="center"/>
                </w:tcPr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58" w:type="dxa"/>
                  <w:shd w:val="clear" w:color="auto" w:fill="FFFFFF"/>
                </w:tcPr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</w:tbl>
          <w:p w:rsidR="00C239ED" w:rsidRPr="00C239ED" w:rsidRDefault="00C239ED" w:rsidP="00C239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239ED" w:rsidRDefault="00C239ED" w:rsidP="00C239ED">
      <w:pPr>
        <w:snapToGri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9ED" w:rsidRDefault="00C239ED" w:rsidP="00C239ED">
      <w:pPr>
        <w:snapToGri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106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C239ED" w:rsidRDefault="00C239ED" w:rsidP="00C239ED">
      <w:pPr>
        <w:snapToGri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81"/>
        <w:gridCol w:w="8328"/>
      </w:tblGrid>
      <w:tr w:rsidR="00C239ED" w:rsidRPr="00C239ED" w:rsidTr="00764DC0">
        <w:trPr>
          <w:cantSplit/>
        </w:trPr>
        <w:tc>
          <w:tcPr>
            <w:tcW w:w="1881" w:type="dxa"/>
          </w:tcPr>
          <w:p w:rsidR="00C239ED" w:rsidRPr="00C239ED" w:rsidRDefault="00C239ED" w:rsidP="00C239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9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8328" w:type="dxa"/>
          </w:tcPr>
          <w:tbl>
            <w:tblPr>
              <w:tblW w:w="82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64"/>
              <w:gridCol w:w="1134"/>
              <w:gridCol w:w="992"/>
              <w:gridCol w:w="993"/>
              <w:gridCol w:w="992"/>
              <w:gridCol w:w="992"/>
              <w:gridCol w:w="992"/>
              <w:gridCol w:w="958"/>
            </w:tblGrid>
            <w:tr w:rsidR="00C239ED" w:rsidRPr="00C239ED" w:rsidTr="00764DC0">
              <w:trPr>
                <w:trHeight w:val="573"/>
              </w:trPr>
              <w:tc>
                <w:tcPr>
                  <w:tcW w:w="1164" w:type="dxa"/>
                  <w:vMerge w:val="restart"/>
                  <w:vAlign w:val="center"/>
                </w:tcPr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Источники финансового обеспечения </w:t>
                  </w:r>
                </w:p>
              </w:tc>
              <w:tc>
                <w:tcPr>
                  <w:tcW w:w="7053" w:type="dxa"/>
                  <w:gridSpan w:val="7"/>
                  <w:vAlign w:val="center"/>
                </w:tcPr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Расходы (тыс. рублей)</w:t>
                  </w:r>
                </w:p>
              </w:tc>
            </w:tr>
            <w:tr w:rsidR="00C239ED" w:rsidRPr="00C239ED" w:rsidTr="00764DC0">
              <w:trPr>
                <w:trHeight w:val="573"/>
              </w:trPr>
              <w:tc>
                <w:tcPr>
                  <w:tcW w:w="1164" w:type="dxa"/>
                  <w:vMerge/>
                  <w:vAlign w:val="center"/>
                </w:tcPr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992" w:type="dxa"/>
                  <w:vAlign w:val="center"/>
                </w:tcPr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2020 (факт)</w:t>
                  </w:r>
                </w:p>
              </w:tc>
              <w:tc>
                <w:tcPr>
                  <w:tcW w:w="993" w:type="dxa"/>
                  <w:vAlign w:val="center"/>
                </w:tcPr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2021 (факт)</w:t>
                  </w:r>
                </w:p>
              </w:tc>
              <w:tc>
                <w:tcPr>
                  <w:tcW w:w="992" w:type="dxa"/>
                  <w:vAlign w:val="center"/>
                </w:tcPr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2022 (план)</w:t>
                  </w:r>
                </w:p>
              </w:tc>
              <w:tc>
                <w:tcPr>
                  <w:tcW w:w="992" w:type="dxa"/>
                  <w:vAlign w:val="center"/>
                </w:tcPr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2023</w:t>
                  </w:r>
                </w:p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</w:t>
                  </w:r>
                </w:p>
              </w:tc>
              <w:tc>
                <w:tcPr>
                  <w:tcW w:w="992" w:type="dxa"/>
                  <w:vAlign w:val="center"/>
                </w:tcPr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2024</w:t>
                  </w:r>
                </w:p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</w:t>
                  </w:r>
                </w:p>
              </w:tc>
              <w:tc>
                <w:tcPr>
                  <w:tcW w:w="958" w:type="dxa"/>
                  <w:vAlign w:val="center"/>
                </w:tcPr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2025</w:t>
                  </w:r>
                </w:p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(план)</w:t>
                  </w:r>
                </w:p>
              </w:tc>
            </w:tr>
            <w:tr w:rsidR="00C239ED" w:rsidRPr="00C239ED" w:rsidTr="00764DC0">
              <w:trPr>
                <w:trHeight w:val="272"/>
              </w:trPr>
              <w:tc>
                <w:tcPr>
                  <w:tcW w:w="1164" w:type="dxa"/>
                  <w:vAlign w:val="center"/>
                </w:tcPr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ВСЕГО, в т.ч.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3 49</w:t>
                  </w: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8</w:t>
                  </w:r>
                  <w:r w:rsidRPr="00C239ED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786</w:t>
                  </w:r>
                  <w:r w:rsidRPr="00C239ED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390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639  511,389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614 217,514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605 220,884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54</w:t>
                  </w: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4</w:t>
                  </w:r>
                  <w:r w:rsidRPr="00C239ED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020</w:t>
                  </w:r>
                  <w:r w:rsidRPr="00C239ED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044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544 992,124</w:t>
                  </w:r>
                </w:p>
              </w:tc>
              <w:tc>
                <w:tcPr>
                  <w:tcW w:w="958" w:type="dxa"/>
                  <w:shd w:val="clear" w:color="auto" w:fill="FFFFFF"/>
                </w:tcPr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550 824,435</w:t>
                  </w:r>
                </w:p>
              </w:tc>
            </w:tr>
            <w:tr w:rsidR="00C239ED" w:rsidRPr="00C239ED" w:rsidTr="00764DC0">
              <w:trPr>
                <w:trHeight w:val="518"/>
              </w:trPr>
              <w:tc>
                <w:tcPr>
                  <w:tcW w:w="1164" w:type="dxa"/>
                  <w:vAlign w:val="center"/>
                </w:tcPr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49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</w:t>
                  </w:r>
                  <w:r w:rsidRPr="00C239E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927</w:t>
                  </w:r>
                  <w:r w:rsidRPr="00C239E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063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77 614,169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90 318,215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78 640,876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  <w:r w:rsidRPr="00C239E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771</w:t>
                  </w:r>
                  <w:r w:rsidRPr="00C239E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24</w:t>
                  </w:r>
                  <w:r w:rsidRPr="00C239E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79 177,224</w:t>
                  </w:r>
                </w:p>
              </w:tc>
              <w:tc>
                <w:tcPr>
                  <w:tcW w:w="958" w:type="dxa"/>
                  <w:shd w:val="clear" w:color="auto" w:fill="FFFFFF"/>
                </w:tcPr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85 405,335</w:t>
                  </w:r>
                </w:p>
              </w:tc>
            </w:tr>
            <w:tr w:rsidR="00C239ED" w:rsidRPr="00C239ED" w:rsidTr="00764DC0">
              <w:trPr>
                <w:trHeight w:val="505"/>
              </w:trPr>
              <w:tc>
                <w:tcPr>
                  <w:tcW w:w="1164" w:type="dxa"/>
                  <w:vAlign w:val="center"/>
                </w:tcPr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бюджет Пермского края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3 005 859,327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561 897,220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523 899,299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526 580,008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462 248,800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465 814,900</w:t>
                  </w:r>
                </w:p>
              </w:tc>
              <w:tc>
                <w:tcPr>
                  <w:tcW w:w="958" w:type="dxa"/>
                  <w:shd w:val="clear" w:color="auto" w:fill="FFFFFF"/>
                </w:tcPr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465 419,100</w:t>
                  </w:r>
                </w:p>
              </w:tc>
            </w:tr>
            <w:tr w:rsidR="00C239ED" w:rsidRPr="00C239ED" w:rsidTr="00764DC0">
              <w:trPr>
                <w:trHeight w:val="504"/>
              </w:trPr>
              <w:tc>
                <w:tcPr>
                  <w:tcW w:w="1164" w:type="dxa"/>
                  <w:vAlign w:val="center"/>
                </w:tcPr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58" w:type="dxa"/>
                  <w:shd w:val="clear" w:color="auto" w:fill="FFFFFF"/>
                </w:tcPr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C239ED" w:rsidRPr="00C239ED" w:rsidTr="00764DC0">
              <w:trPr>
                <w:trHeight w:val="504"/>
              </w:trPr>
              <w:tc>
                <w:tcPr>
                  <w:tcW w:w="1164" w:type="dxa"/>
                  <w:vAlign w:val="center"/>
                </w:tcPr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58" w:type="dxa"/>
                  <w:shd w:val="clear" w:color="auto" w:fill="FFFFFF"/>
                </w:tcPr>
                <w:p w:rsidR="00C239ED" w:rsidRPr="00C239ED" w:rsidRDefault="00C239ED" w:rsidP="00C239ED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239E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</w:tbl>
          <w:p w:rsidR="00C239ED" w:rsidRPr="00C239ED" w:rsidRDefault="00C239ED" w:rsidP="00C239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7192C" w:rsidRDefault="00C7192C" w:rsidP="00C239E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192C" w:rsidRDefault="00C719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C239ED" w:rsidRPr="00C239ED" w:rsidRDefault="00C239ED" w:rsidP="00C239E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4106" w:rsidRDefault="00654106" w:rsidP="00654106">
      <w:pPr>
        <w:numPr>
          <w:ilvl w:val="0"/>
          <w:numId w:val="16"/>
        </w:numPr>
        <w:snapToGri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10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В паспорте подпрограммы 2 «Начальное, основное, среднее общее образование» </w:t>
      </w:r>
      <w:r w:rsidRPr="00654106">
        <w:rPr>
          <w:rFonts w:ascii="Times New Roman" w:eastAsia="Times New Roman" w:hAnsi="Times New Roman"/>
          <w:sz w:val="28"/>
          <w:szCs w:val="28"/>
          <w:lang w:eastAsia="ru-RU"/>
        </w:rPr>
        <w:t>позицию:</w:t>
      </w:r>
    </w:p>
    <w:p w:rsidR="00A7771E" w:rsidRDefault="00A7771E" w:rsidP="00A7771E">
      <w:pPr>
        <w:snapToGri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8080"/>
      </w:tblGrid>
      <w:tr w:rsidR="00A7771E" w:rsidRPr="00A7771E" w:rsidTr="00317854">
        <w:trPr>
          <w:cantSplit/>
          <w:trHeight w:hRule="exact" w:val="441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71E" w:rsidRPr="00A7771E" w:rsidRDefault="00A7771E" w:rsidP="00A777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7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80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87"/>
              <w:gridCol w:w="1177"/>
              <w:gridCol w:w="1122"/>
              <w:gridCol w:w="982"/>
              <w:gridCol w:w="981"/>
              <w:gridCol w:w="981"/>
              <w:gridCol w:w="921"/>
              <w:gridCol w:w="972"/>
              <w:gridCol w:w="22"/>
            </w:tblGrid>
            <w:tr w:rsidR="00A7771E" w:rsidRPr="00A7771E" w:rsidTr="00317854">
              <w:trPr>
                <w:trHeight w:val="594"/>
              </w:trPr>
              <w:tc>
                <w:tcPr>
                  <w:tcW w:w="887" w:type="dxa"/>
                  <w:vMerge w:val="restart"/>
                  <w:vAlign w:val="center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Источники финансового обеспечения </w:t>
                  </w:r>
                </w:p>
              </w:tc>
              <w:tc>
                <w:tcPr>
                  <w:tcW w:w="7158" w:type="dxa"/>
                  <w:gridSpan w:val="8"/>
                  <w:vAlign w:val="center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Расходы (тыс. рублей)</w:t>
                  </w:r>
                </w:p>
              </w:tc>
            </w:tr>
            <w:tr w:rsidR="00A7771E" w:rsidRPr="00A7771E" w:rsidTr="00317854">
              <w:trPr>
                <w:gridAfter w:val="1"/>
                <w:wAfter w:w="22" w:type="dxa"/>
                <w:trHeight w:val="594"/>
              </w:trPr>
              <w:tc>
                <w:tcPr>
                  <w:tcW w:w="887" w:type="dxa"/>
                  <w:vMerge/>
                  <w:vAlign w:val="center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7" w:type="dxa"/>
                  <w:vAlign w:val="center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1122" w:type="dxa"/>
                  <w:vAlign w:val="center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2020     (факт)</w:t>
                  </w:r>
                </w:p>
              </w:tc>
              <w:tc>
                <w:tcPr>
                  <w:tcW w:w="982" w:type="dxa"/>
                  <w:vAlign w:val="center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2021 (факт)</w:t>
                  </w:r>
                </w:p>
              </w:tc>
              <w:tc>
                <w:tcPr>
                  <w:tcW w:w="981" w:type="dxa"/>
                  <w:vAlign w:val="center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2022 (план)</w:t>
                  </w:r>
                </w:p>
              </w:tc>
              <w:tc>
                <w:tcPr>
                  <w:tcW w:w="981" w:type="dxa"/>
                  <w:vAlign w:val="center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2023 </w:t>
                  </w:r>
                </w:p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</w:t>
                  </w:r>
                </w:p>
              </w:tc>
              <w:tc>
                <w:tcPr>
                  <w:tcW w:w="921" w:type="dxa"/>
                  <w:vAlign w:val="center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2024</w:t>
                  </w:r>
                </w:p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(план)</w:t>
                  </w:r>
                </w:p>
              </w:tc>
              <w:tc>
                <w:tcPr>
                  <w:tcW w:w="972" w:type="dxa"/>
                  <w:vAlign w:val="center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2025</w:t>
                  </w:r>
                </w:p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(план)</w:t>
                  </w:r>
                </w:p>
              </w:tc>
            </w:tr>
            <w:tr w:rsidR="00A7771E" w:rsidRPr="00A7771E" w:rsidTr="00317854">
              <w:trPr>
                <w:gridAfter w:val="1"/>
                <w:wAfter w:w="22" w:type="dxa"/>
                <w:trHeight w:val="283"/>
              </w:trPr>
              <w:tc>
                <w:tcPr>
                  <w:tcW w:w="887" w:type="dxa"/>
                  <w:vAlign w:val="center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ВСЕГО, в т.ч.</w:t>
                  </w:r>
                </w:p>
              </w:tc>
              <w:tc>
                <w:tcPr>
                  <w:tcW w:w="1177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5 139 801,150</w:t>
                  </w:r>
                </w:p>
              </w:tc>
              <w:tc>
                <w:tcPr>
                  <w:tcW w:w="1122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1 081 626,687</w:t>
                  </w:r>
                </w:p>
              </w:tc>
              <w:tc>
                <w:tcPr>
                  <w:tcW w:w="982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771 131,957</w:t>
                  </w:r>
                </w:p>
              </w:tc>
              <w:tc>
                <w:tcPr>
                  <w:tcW w:w="981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855 495,633</w:t>
                  </w:r>
                </w:p>
              </w:tc>
              <w:tc>
                <w:tcPr>
                  <w:tcW w:w="981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811 796,283</w:t>
                  </w:r>
                </w:p>
              </w:tc>
              <w:tc>
                <w:tcPr>
                  <w:tcW w:w="921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811 981,036</w:t>
                  </w:r>
                </w:p>
              </w:tc>
              <w:tc>
                <w:tcPr>
                  <w:tcW w:w="972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807 769,554</w:t>
                  </w:r>
                </w:p>
              </w:tc>
            </w:tr>
            <w:tr w:rsidR="00A7771E" w:rsidRPr="00A7771E" w:rsidTr="00317854">
              <w:trPr>
                <w:gridAfter w:val="1"/>
                <w:wAfter w:w="22" w:type="dxa"/>
                <w:trHeight w:val="537"/>
              </w:trPr>
              <w:tc>
                <w:tcPr>
                  <w:tcW w:w="887" w:type="dxa"/>
                  <w:vAlign w:val="center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177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614 375,738</w:t>
                  </w:r>
                </w:p>
              </w:tc>
              <w:tc>
                <w:tcPr>
                  <w:tcW w:w="1122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89 679,877</w:t>
                  </w:r>
                </w:p>
              </w:tc>
              <w:tc>
                <w:tcPr>
                  <w:tcW w:w="982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94 818,149</w:t>
                  </w:r>
                </w:p>
              </w:tc>
              <w:tc>
                <w:tcPr>
                  <w:tcW w:w="981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112 929,639</w:t>
                  </w:r>
                </w:p>
              </w:tc>
              <w:tc>
                <w:tcPr>
                  <w:tcW w:w="981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105 293,683</w:t>
                  </w:r>
                </w:p>
              </w:tc>
              <w:tc>
                <w:tcPr>
                  <w:tcW w:w="921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107 817,736</w:t>
                  </w:r>
                </w:p>
              </w:tc>
              <w:tc>
                <w:tcPr>
                  <w:tcW w:w="972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103 836,654</w:t>
                  </w:r>
                </w:p>
              </w:tc>
            </w:tr>
            <w:tr w:rsidR="00A7771E" w:rsidRPr="00A7771E" w:rsidTr="00317854">
              <w:trPr>
                <w:gridAfter w:val="1"/>
                <w:wAfter w:w="22" w:type="dxa"/>
                <w:trHeight w:val="524"/>
              </w:trPr>
              <w:tc>
                <w:tcPr>
                  <w:tcW w:w="887" w:type="dxa"/>
                  <w:vAlign w:val="center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бюджет Пермского края</w:t>
                  </w:r>
                </w:p>
              </w:tc>
              <w:tc>
                <w:tcPr>
                  <w:tcW w:w="1177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4 254 556,311</w:t>
                  </w:r>
                </w:p>
              </w:tc>
              <w:tc>
                <w:tcPr>
                  <w:tcW w:w="1122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975 386,710</w:t>
                  </w:r>
                </w:p>
              </w:tc>
              <w:tc>
                <w:tcPr>
                  <w:tcW w:w="982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624 679,407</w:t>
                  </w:r>
                </w:p>
              </w:tc>
              <w:tc>
                <w:tcPr>
                  <w:tcW w:w="981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690 639,594</w:t>
                  </w:r>
                </w:p>
              </w:tc>
              <w:tc>
                <w:tcPr>
                  <w:tcW w:w="981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654 576,200</w:t>
                  </w:r>
                </w:p>
              </w:tc>
              <w:tc>
                <w:tcPr>
                  <w:tcW w:w="921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654 752,400</w:t>
                  </w:r>
                </w:p>
              </w:tc>
              <w:tc>
                <w:tcPr>
                  <w:tcW w:w="972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654 522,000</w:t>
                  </w:r>
                </w:p>
              </w:tc>
            </w:tr>
            <w:tr w:rsidR="00A7771E" w:rsidRPr="00A7771E" w:rsidTr="00317854">
              <w:trPr>
                <w:gridAfter w:val="1"/>
                <w:wAfter w:w="22" w:type="dxa"/>
                <w:trHeight w:val="523"/>
              </w:trPr>
              <w:tc>
                <w:tcPr>
                  <w:tcW w:w="887" w:type="dxa"/>
                  <w:vAlign w:val="center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77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270 869,101</w:t>
                  </w:r>
                </w:p>
              </w:tc>
              <w:tc>
                <w:tcPr>
                  <w:tcW w:w="1122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16 560,100</w:t>
                  </w:r>
                </w:p>
              </w:tc>
              <w:tc>
                <w:tcPr>
                  <w:tcW w:w="982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51 634,401</w:t>
                  </w:r>
                </w:p>
              </w:tc>
              <w:tc>
                <w:tcPr>
                  <w:tcW w:w="981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51 926,400</w:t>
                  </w:r>
                </w:p>
              </w:tc>
              <w:tc>
                <w:tcPr>
                  <w:tcW w:w="981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51 926,400</w:t>
                  </w:r>
                </w:p>
              </w:tc>
              <w:tc>
                <w:tcPr>
                  <w:tcW w:w="921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49 410,900</w:t>
                  </w:r>
                </w:p>
              </w:tc>
              <w:tc>
                <w:tcPr>
                  <w:tcW w:w="972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49 410,900</w:t>
                  </w:r>
                </w:p>
              </w:tc>
            </w:tr>
            <w:tr w:rsidR="00A7771E" w:rsidRPr="00A7771E" w:rsidTr="00317854">
              <w:trPr>
                <w:gridAfter w:val="1"/>
                <w:wAfter w:w="22" w:type="dxa"/>
                <w:trHeight w:val="790"/>
              </w:trPr>
              <w:tc>
                <w:tcPr>
                  <w:tcW w:w="887" w:type="dxa"/>
                  <w:vAlign w:val="center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77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22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82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81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81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21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72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</w:tbl>
          <w:p w:rsidR="00A7771E" w:rsidRPr="00A7771E" w:rsidRDefault="00A7771E" w:rsidP="00A777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7771E" w:rsidRDefault="00A7771E" w:rsidP="00A7771E">
      <w:pPr>
        <w:snapToGri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4106" w:rsidRDefault="00654106" w:rsidP="00654106">
      <w:pPr>
        <w:snapToGri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106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A7771E" w:rsidRDefault="00A7771E" w:rsidP="00654106">
      <w:pPr>
        <w:snapToGri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8080"/>
      </w:tblGrid>
      <w:tr w:rsidR="00A7771E" w:rsidRPr="00A7771E" w:rsidTr="00317854">
        <w:trPr>
          <w:cantSplit/>
          <w:trHeight w:hRule="exact" w:val="441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71E" w:rsidRPr="00A7771E" w:rsidRDefault="00A7771E" w:rsidP="00A777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7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80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87"/>
              <w:gridCol w:w="1177"/>
              <w:gridCol w:w="1122"/>
              <w:gridCol w:w="982"/>
              <w:gridCol w:w="981"/>
              <w:gridCol w:w="981"/>
              <w:gridCol w:w="921"/>
              <w:gridCol w:w="972"/>
              <w:gridCol w:w="22"/>
            </w:tblGrid>
            <w:tr w:rsidR="00A7771E" w:rsidRPr="00A7771E" w:rsidTr="00317854">
              <w:trPr>
                <w:trHeight w:val="594"/>
              </w:trPr>
              <w:tc>
                <w:tcPr>
                  <w:tcW w:w="887" w:type="dxa"/>
                  <w:vMerge w:val="restart"/>
                  <w:vAlign w:val="center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Источники финансового обеспечения </w:t>
                  </w:r>
                </w:p>
              </w:tc>
              <w:tc>
                <w:tcPr>
                  <w:tcW w:w="7158" w:type="dxa"/>
                  <w:gridSpan w:val="8"/>
                  <w:vAlign w:val="center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Расходы (тыс. рублей)</w:t>
                  </w:r>
                </w:p>
              </w:tc>
            </w:tr>
            <w:tr w:rsidR="00A7771E" w:rsidRPr="00A7771E" w:rsidTr="00317854">
              <w:trPr>
                <w:gridAfter w:val="1"/>
                <w:wAfter w:w="22" w:type="dxa"/>
                <w:trHeight w:val="594"/>
              </w:trPr>
              <w:tc>
                <w:tcPr>
                  <w:tcW w:w="887" w:type="dxa"/>
                  <w:vMerge/>
                  <w:vAlign w:val="center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7" w:type="dxa"/>
                  <w:vAlign w:val="center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1122" w:type="dxa"/>
                  <w:vAlign w:val="center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2020     (факт)</w:t>
                  </w:r>
                </w:p>
              </w:tc>
              <w:tc>
                <w:tcPr>
                  <w:tcW w:w="982" w:type="dxa"/>
                  <w:vAlign w:val="center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2021 (факт)</w:t>
                  </w:r>
                </w:p>
              </w:tc>
              <w:tc>
                <w:tcPr>
                  <w:tcW w:w="981" w:type="dxa"/>
                  <w:vAlign w:val="center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2022 (план)</w:t>
                  </w:r>
                </w:p>
              </w:tc>
              <w:tc>
                <w:tcPr>
                  <w:tcW w:w="981" w:type="dxa"/>
                  <w:vAlign w:val="center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2023 </w:t>
                  </w:r>
                </w:p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</w:t>
                  </w:r>
                </w:p>
              </w:tc>
              <w:tc>
                <w:tcPr>
                  <w:tcW w:w="921" w:type="dxa"/>
                  <w:vAlign w:val="center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2024</w:t>
                  </w:r>
                </w:p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(план)</w:t>
                  </w:r>
                </w:p>
              </w:tc>
              <w:tc>
                <w:tcPr>
                  <w:tcW w:w="972" w:type="dxa"/>
                  <w:vAlign w:val="center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2025</w:t>
                  </w:r>
                </w:p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(план)</w:t>
                  </w:r>
                </w:p>
              </w:tc>
            </w:tr>
            <w:tr w:rsidR="00A7771E" w:rsidRPr="00A7771E" w:rsidTr="00317854">
              <w:trPr>
                <w:gridAfter w:val="1"/>
                <w:wAfter w:w="22" w:type="dxa"/>
                <w:trHeight w:val="283"/>
              </w:trPr>
              <w:tc>
                <w:tcPr>
                  <w:tcW w:w="887" w:type="dxa"/>
                  <w:vAlign w:val="center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ВСЕГО, в т.ч.</w:t>
                  </w:r>
                </w:p>
              </w:tc>
              <w:tc>
                <w:tcPr>
                  <w:tcW w:w="1177" w:type="dxa"/>
                  <w:shd w:val="clear" w:color="auto" w:fill="FFFFFF"/>
                </w:tcPr>
                <w:p w:rsidR="00A7771E" w:rsidRPr="00A7771E" w:rsidRDefault="00A7771E" w:rsidP="00C239ED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5 1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4</w:t>
                  </w:r>
                  <w:r w:rsidR="00C239ED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3</w:t>
                  </w:r>
                  <w:r w:rsidRPr="00A7771E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C239ED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695</w:t>
                  </w:r>
                  <w:r w:rsidRPr="00A7771E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,</w:t>
                  </w:r>
                  <w:r w:rsidR="00C239ED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413</w:t>
                  </w:r>
                </w:p>
              </w:tc>
              <w:tc>
                <w:tcPr>
                  <w:tcW w:w="1122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1 081 626,687</w:t>
                  </w:r>
                </w:p>
              </w:tc>
              <w:tc>
                <w:tcPr>
                  <w:tcW w:w="982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771 131,957</w:t>
                  </w:r>
                </w:p>
              </w:tc>
              <w:tc>
                <w:tcPr>
                  <w:tcW w:w="981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855 495,633</w:t>
                  </w:r>
                </w:p>
              </w:tc>
              <w:tc>
                <w:tcPr>
                  <w:tcW w:w="981" w:type="dxa"/>
                  <w:shd w:val="clear" w:color="auto" w:fill="FFFFFF"/>
                </w:tcPr>
                <w:p w:rsidR="00A7771E" w:rsidRPr="00A7771E" w:rsidRDefault="00A7771E" w:rsidP="00C239ED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81</w:t>
                  </w:r>
                  <w:r w:rsidR="00C239ED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  <w:r w:rsidR="00C239ED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690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,</w:t>
                  </w:r>
                  <w:r w:rsidR="00C239ED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546</w:t>
                  </w:r>
                </w:p>
              </w:tc>
              <w:tc>
                <w:tcPr>
                  <w:tcW w:w="921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811 981,036</w:t>
                  </w:r>
                </w:p>
              </w:tc>
              <w:tc>
                <w:tcPr>
                  <w:tcW w:w="972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807 769,554</w:t>
                  </w:r>
                </w:p>
              </w:tc>
            </w:tr>
            <w:tr w:rsidR="00A7771E" w:rsidRPr="00A7771E" w:rsidTr="00317854">
              <w:trPr>
                <w:gridAfter w:val="1"/>
                <w:wAfter w:w="22" w:type="dxa"/>
                <w:trHeight w:val="537"/>
              </w:trPr>
              <w:tc>
                <w:tcPr>
                  <w:tcW w:w="887" w:type="dxa"/>
                  <w:vAlign w:val="center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177" w:type="dxa"/>
                  <w:shd w:val="clear" w:color="auto" w:fill="FFFFFF"/>
                </w:tcPr>
                <w:p w:rsidR="00A7771E" w:rsidRPr="00A7771E" w:rsidRDefault="00A7771E" w:rsidP="00C239ED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61</w:t>
                  </w:r>
                  <w:r w:rsidR="00C239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 </w:t>
                  </w:r>
                  <w:r w:rsidR="00C239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270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,</w:t>
                  </w:r>
                  <w:r w:rsidR="00C239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001</w:t>
                  </w:r>
                </w:p>
              </w:tc>
              <w:tc>
                <w:tcPr>
                  <w:tcW w:w="1122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89 679,877</w:t>
                  </w:r>
                </w:p>
              </w:tc>
              <w:tc>
                <w:tcPr>
                  <w:tcW w:w="982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94 818,149</w:t>
                  </w:r>
                </w:p>
              </w:tc>
              <w:tc>
                <w:tcPr>
                  <w:tcW w:w="981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112 929,639</w:t>
                  </w:r>
                </w:p>
              </w:tc>
              <w:tc>
                <w:tcPr>
                  <w:tcW w:w="981" w:type="dxa"/>
                  <w:shd w:val="clear" w:color="auto" w:fill="FFFFFF"/>
                </w:tcPr>
                <w:p w:rsidR="00A7771E" w:rsidRPr="00A7771E" w:rsidRDefault="00A7771E" w:rsidP="00C239ED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</w:t>
                  </w:r>
                  <w:r w:rsidR="00C239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09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 </w:t>
                  </w:r>
                  <w:r w:rsidR="00C239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187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,</w:t>
                  </w:r>
                  <w:r w:rsidR="00C239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946</w:t>
                  </w:r>
                </w:p>
              </w:tc>
              <w:tc>
                <w:tcPr>
                  <w:tcW w:w="921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107 817,736</w:t>
                  </w:r>
                </w:p>
              </w:tc>
              <w:tc>
                <w:tcPr>
                  <w:tcW w:w="972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103 836,654</w:t>
                  </w:r>
                </w:p>
              </w:tc>
            </w:tr>
            <w:tr w:rsidR="00A7771E" w:rsidRPr="00A7771E" w:rsidTr="00317854">
              <w:trPr>
                <w:gridAfter w:val="1"/>
                <w:wAfter w:w="22" w:type="dxa"/>
                <w:trHeight w:val="524"/>
              </w:trPr>
              <w:tc>
                <w:tcPr>
                  <w:tcW w:w="887" w:type="dxa"/>
                  <w:vAlign w:val="center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бюджет Пермского края</w:t>
                  </w:r>
                </w:p>
              </w:tc>
              <w:tc>
                <w:tcPr>
                  <w:tcW w:w="1177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4 254 556,311</w:t>
                  </w:r>
                </w:p>
              </w:tc>
              <w:tc>
                <w:tcPr>
                  <w:tcW w:w="1122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975 386,710</w:t>
                  </w:r>
                </w:p>
              </w:tc>
              <w:tc>
                <w:tcPr>
                  <w:tcW w:w="982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624 679,407</w:t>
                  </w:r>
                </w:p>
              </w:tc>
              <w:tc>
                <w:tcPr>
                  <w:tcW w:w="981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690 639,594</w:t>
                  </w:r>
                </w:p>
              </w:tc>
              <w:tc>
                <w:tcPr>
                  <w:tcW w:w="981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654 576,200</w:t>
                  </w:r>
                </w:p>
              </w:tc>
              <w:tc>
                <w:tcPr>
                  <w:tcW w:w="921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654 752,400</w:t>
                  </w:r>
                </w:p>
              </w:tc>
              <w:tc>
                <w:tcPr>
                  <w:tcW w:w="972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654 522,000</w:t>
                  </w:r>
                </w:p>
              </w:tc>
            </w:tr>
            <w:tr w:rsidR="00A7771E" w:rsidRPr="00A7771E" w:rsidTr="00317854">
              <w:trPr>
                <w:gridAfter w:val="1"/>
                <w:wAfter w:w="22" w:type="dxa"/>
                <w:trHeight w:val="523"/>
              </w:trPr>
              <w:tc>
                <w:tcPr>
                  <w:tcW w:w="887" w:type="dxa"/>
                  <w:vAlign w:val="center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77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270 869,101</w:t>
                  </w:r>
                </w:p>
              </w:tc>
              <w:tc>
                <w:tcPr>
                  <w:tcW w:w="1122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16 560,100</w:t>
                  </w:r>
                </w:p>
              </w:tc>
              <w:tc>
                <w:tcPr>
                  <w:tcW w:w="982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51 634,401</w:t>
                  </w:r>
                </w:p>
              </w:tc>
              <w:tc>
                <w:tcPr>
                  <w:tcW w:w="981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51 926,400</w:t>
                  </w:r>
                </w:p>
              </w:tc>
              <w:tc>
                <w:tcPr>
                  <w:tcW w:w="981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51 926,400</w:t>
                  </w:r>
                </w:p>
              </w:tc>
              <w:tc>
                <w:tcPr>
                  <w:tcW w:w="921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49 410,900</w:t>
                  </w:r>
                </w:p>
              </w:tc>
              <w:tc>
                <w:tcPr>
                  <w:tcW w:w="972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49 410,900</w:t>
                  </w:r>
                </w:p>
              </w:tc>
            </w:tr>
            <w:tr w:rsidR="00A7771E" w:rsidRPr="00A7771E" w:rsidTr="00317854">
              <w:trPr>
                <w:gridAfter w:val="1"/>
                <w:wAfter w:w="22" w:type="dxa"/>
                <w:trHeight w:val="790"/>
              </w:trPr>
              <w:tc>
                <w:tcPr>
                  <w:tcW w:w="887" w:type="dxa"/>
                  <w:vAlign w:val="center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77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22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82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81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81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21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72" w:type="dxa"/>
                  <w:shd w:val="clear" w:color="auto" w:fill="FFFFFF"/>
                </w:tcPr>
                <w:p w:rsidR="00A7771E" w:rsidRPr="00A7771E" w:rsidRDefault="00A7771E" w:rsidP="00A7771E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71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</w:tbl>
          <w:p w:rsidR="00A7771E" w:rsidRPr="00A7771E" w:rsidRDefault="00A7771E" w:rsidP="00A777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7771E" w:rsidRDefault="00A7771E" w:rsidP="00654106">
      <w:pPr>
        <w:snapToGri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192C" w:rsidRDefault="00C7192C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br w:type="page"/>
      </w:r>
    </w:p>
    <w:p w:rsidR="00C239ED" w:rsidRDefault="00C239ED" w:rsidP="00654106">
      <w:pPr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lastRenderedPageBreak/>
        <w:t>4</w:t>
      </w:r>
      <w:r w:rsidR="00654106" w:rsidRPr="0065410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. </w:t>
      </w:r>
      <w:r w:rsidRPr="00C239E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В паспорте подпрограммы </w:t>
      </w:r>
      <w:r w:rsidR="008567E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3</w:t>
      </w:r>
      <w:r w:rsidRPr="00C239E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«</w:t>
      </w:r>
      <w:r w:rsidR="008567E1" w:rsidRPr="008567E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Дополнительное образование и воспитание</w:t>
      </w:r>
      <w:r w:rsidRPr="00C239E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» позицию:</w:t>
      </w:r>
    </w:p>
    <w:p w:rsidR="00C239ED" w:rsidRDefault="00C239ED" w:rsidP="00654106">
      <w:pPr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6"/>
        <w:gridCol w:w="8294"/>
      </w:tblGrid>
      <w:tr w:rsidR="008567E1" w:rsidRPr="008567E1" w:rsidTr="00764DC0">
        <w:trPr>
          <w:trHeight w:val="3821"/>
        </w:trPr>
        <w:tc>
          <w:tcPr>
            <w:tcW w:w="2059" w:type="dxa"/>
          </w:tcPr>
          <w:p w:rsidR="008567E1" w:rsidRPr="008567E1" w:rsidRDefault="008567E1" w:rsidP="008567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567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8201" w:type="dxa"/>
          </w:tcPr>
          <w:tbl>
            <w:tblPr>
              <w:tblW w:w="80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367"/>
              <w:gridCol w:w="1104"/>
              <w:gridCol w:w="876"/>
              <w:gridCol w:w="876"/>
              <w:gridCol w:w="967"/>
              <w:gridCol w:w="967"/>
              <w:gridCol w:w="941"/>
              <w:gridCol w:w="970"/>
            </w:tblGrid>
            <w:tr w:rsidR="008567E1" w:rsidRPr="008567E1" w:rsidTr="00764DC0">
              <w:trPr>
                <w:trHeight w:val="580"/>
              </w:trPr>
              <w:tc>
                <w:tcPr>
                  <w:tcW w:w="1367" w:type="dxa"/>
                  <w:vMerge w:val="restart"/>
                  <w:vAlign w:val="center"/>
                </w:tcPr>
                <w:p w:rsidR="008567E1" w:rsidRPr="008567E1" w:rsidRDefault="008567E1" w:rsidP="008567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567E1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Источники финансового обеспечения </w:t>
                  </w:r>
                </w:p>
              </w:tc>
              <w:tc>
                <w:tcPr>
                  <w:tcW w:w="6701" w:type="dxa"/>
                  <w:gridSpan w:val="7"/>
                  <w:vAlign w:val="center"/>
                </w:tcPr>
                <w:p w:rsidR="008567E1" w:rsidRPr="008567E1" w:rsidRDefault="008567E1" w:rsidP="008567E1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567E1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Расходы (тыс. рублей)</w:t>
                  </w:r>
                </w:p>
              </w:tc>
            </w:tr>
            <w:tr w:rsidR="008567E1" w:rsidRPr="008567E1" w:rsidTr="00764DC0">
              <w:trPr>
                <w:trHeight w:val="580"/>
              </w:trPr>
              <w:tc>
                <w:tcPr>
                  <w:tcW w:w="1367" w:type="dxa"/>
                  <w:vMerge/>
                  <w:vAlign w:val="center"/>
                </w:tcPr>
                <w:p w:rsidR="008567E1" w:rsidRPr="008567E1" w:rsidRDefault="008567E1" w:rsidP="008567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04" w:type="dxa"/>
                  <w:vAlign w:val="center"/>
                </w:tcPr>
                <w:p w:rsidR="008567E1" w:rsidRPr="008567E1" w:rsidRDefault="008567E1" w:rsidP="008567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567E1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876" w:type="dxa"/>
                  <w:vAlign w:val="center"/>
                </w:tcPr>
                <w:p w:rsidR="008567E1" w:rsidRPr="008567E1" w:rsidRDefault="008567E1" w:rsidP="008567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567E1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2020 (факт)</w:t>
                  </w:r>
                </w:p>
              </w:tc>
              <w:tc>
                <w:tcPr>
                  <w:tcW w:w="876" w:type="dxa"/>
                  <w:vAlign w:val="center"/>
                </w:tcPr>
                <w:p w:rsidR="008567E1" w:rsidRPr="008567E1" w:rsidRDefault="008567E1" w:rsidP="008567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567E1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2021 (факт)</w:t>
                  </w:r>
                </w:p>
              </w:tc>
              <w:tc>
                <w:tcPr>
                  <w:tcW w:w="967" w:type="dxa"/>
                  <w:vAlign w:val="center"/>
                </w:tcPr>
                <w:p w:rsidR="008567E1" w:rsidRPr="008567E1" w:rsidRDefault="008567E1" w:rsidP="008567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567E1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2022 (план)</w:t>
                  </w:r>
                </w:p>
              </w:tc>
              <w:tc>
                <w:tcPr>
                  <w:tcW w:w="967" w:type="dxa"/>
                  <w:vAlign w:val="center"/>
                </w:tcPr>
                <w:p w:rsidR="008567E1" w:rsidRPr="008567E1" w:rsidRDefault="008567E1" w:rsidP="008567E1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567E1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2023</w:t>
                  </w:r>
                </w:p>
                <w:p w:rsidR="008567E1" w:rsidRPr="008567E1" w:rsidRDefault="008567E1" w:rsidP="008567E1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567E1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</w:t>
                  </w:r>
                </w:p>
              </w:tc>
              <w:tc>
                <w:tcPr>
                  <w:tcW w:w="941" w:type="dxa"/>
                  <w:vAlign w:val="center"/>
                </w:tcPr>
                <w:p w:rsidR="008567E1" w:rsidRPr="008567E1" w:rsidRDefault="008567E1" w:rsidP="008567E1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567E1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2024 </w:t>
                  </w:r>
                </w:p>
                <w:p w:rsidR="008567E1" w:rsidRPr="008567E1" w:rsidRDefault="008567E1" w:rsidP="008567E1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567E1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(план)</w:t>
                  </w:r>
                </w:p>
              </w:tc>
              <w:tc>
                <w:tcPr>
                  <w:tcW w:w="970" w:type="dxa"/>
                  <w:vAlign w:val="center"/>
                </w:tcPr>
                <w:p w:rsidR="008567E1" w:rsidRPr="008567E1" w:rsidRDefault="008567E1" w:rsidP="008567E1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567E1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2025 </w:t>
                  </w:r>
                </w:p>
                <w:p w:rsidR="008567E1" w:rsidRPr="008567E1" w:rsidRDefault="008567E1" w:rsidP="008567E1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567E1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(план)</w:t>
                  </w:r>
                </w:p>
              </w:tc>
            </w:tr>
            <w:tr w:rsidR="008567E1" w:rsidRPr="008567E1" w:rsidTr="00764DC0">
              <w:trPr>
                <w:trHeight w:val="276"/>
              </w:trPr>
              <w:tc>
                <w:tcPr>
                  <w:tcW w:w="1367" w:type="dxa"/>
                  <w:vAlign w:val="center"/>
                </w:tcPr>
                <w:p w:rsidR="008567E1" w:rsidRPr="008567E1" w:rsidRDefault="008567E1" w:rsidP="008567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567E1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ВСЕГО, в т.ч.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8567E1" w:rsidRPr="008567E1" w:rsidRDefault="008567E1" w:rsidP="008567E1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8567E1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402 950,177</w:t>
                  </w:r>
                </w:p>
              </w:tc>
              <w:tc>
                <w:tcPr>
                  <w:tcW w:w="876" w:type="dxa"/>
                  <w:shd w:val="clear" w:color="auto" w:fill="FFFFFF"/>
                </w:tcPr>
                <w:p w:rsidR="008567E1" w:rsidRPr="008567E1" w:rsidRDefault="008567E1" w:rsidP="008567E1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8567E1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57 522,154</w:t>
                  </w:r>
                </w:p>
              </w:tc>
              <w:tc>
                <w:tcPr>
                  <w:tcW w:w="876" w:type="dxa"/>
                  <w:shd w:val="clear" w:color="auto" w:fill="FFFFFF"/>
                </w:tcPr>
                <w:p w:rsidR="008567E1" w:rsidRPr="008567E1" w:rsidRDefault="008567E1" w:rsidP="008567E1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8567E1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65 976,407</w:t>
                  </w:r>
                </w:p>
              </w:tc>
              <w:tc>
                <w:tcPr>
                  <w:tcW w:w="967" w:type="dxa"/>
                  <w:shd w:val="clear" w:color="auto" w:fill="FFFFFF"/>
                </w:tcPr>
                <w:p w:rsidR="008567E1" w:rsidRPr="008567E1" w:rsidRDefault="008567E1" w:rsidP="008567E1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8567E1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69 925,492</w:t>
                  </w:r>
                </w:p>
              </w:tc>
              <w:tc>
                <w:tcPr>
                  <w:tcW w:w="967" w:type="dxa"/>
                  <w:shd w:val="clear" w:color="auto" w:fill="FFFFFF"/>
                </w:tcPr>
                <w:p w:rsidR="008567E1" w:rsidRPr="008567E1" w:rsidRDefault="008567E1" w:rsidP="008567E1">
                  <w:pPr>
                    <w:shd w:val="clear" w:color="auto" w:fill="FFFFFF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8567E1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71 888,305</w:t>
                  </w:r>
                </w:p>
              </w:tc>
              <w:tc>
                <w:tcPr>
                  <w:tcW w:w="941" w:type="dxa"/>
                  <w:shd w:val="clear" w:color="auto" w:fill="FFFFFF"/>
                </w:tcPr>
                <w:p w:rsidR="008567E1" w:rsidRPr="008567E1" w:rsidRDefault="008567E1" w:rsidP="008567E1">
                  <w:pPr>
                    <w:shd w:val="clear" w:color="auto" w:fill="FFFFFF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8567E1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70 367,238</w:t>
                  </w:r>
                </w:p>
              </w:tc>
              <w:tc>
                <w:tcPr>
                  <w:tcW w:w="970" w:type="dxa"/>
                  <w:shd w:val="clear" w:color="auto" w:fill="FFFFFF"/>
                </w:tcPr>
                <w:p w:rsidR="008567E1" w:rsidRPr="008567E1" w:rsidRDefault="008567E1" w:rsidP="008567E1">
                  <w:pPr>
                    <w:shd w:val="clear" w:color="auto" w:fill="FFFFFF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8567E1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67 270,581</w:t>
                  </w:r>
                </w:p>
              </w:tc>
            </w:tr>
            <w:tr w:rsidR="008567E1" w:rsidRPr="008567E1" w:rsidTr="00764DC0">
              <w:trPr>
                <w:trHeight w:val="524"/>
              </w:trPr>
              <w:tc>
                <w:tcPr>
                  <w:tcW w:w="1367" w:type="dxa"/>
                  <w:vAlign w:val="center"/>
                </w:tcPr>
                <w:p w:rsidR="008567E1" w:rsidRPr="008567E1" w:rsidRDefault="008567E1" w:rsidP="008567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567E1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8567E1" w:rsidRPr="008567E1" w:rsidRDefault="008567E1" w:rsidP="008567E1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567E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402 004,768</w:t>
                  </w:r>
                </w:p>
              </w:tc>
              <w:tc>
                <w:tcPr>
                  <w:tcW w:w="876" w:type="dxa"/>
                  <w:shd w:val="clear" w:color="auto" w:fill="FFFFFF"/>
                </w:tcPr>
                <w:p w:rsidR="008567E1" w:rsidRPr="008567E1" w:rsidRDefault="008567E1" w:rsidP="008567E1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567E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57 522,154</w:t>
                  </w:r>
                </w:p>
              </w:tc>
              <w:tc>
                <w:tcPr>
                  <w:tcW w:w="876" w:type="dxa"/>
                  <w:shd w:val="clear" w:color="auto" w:fill="FFFFFF"/>
                </w:tcPr>
                <w:p w:rsidR="008567E1" w:rsidRPr="008567E1" w:rsidRDefault="008567E1" w:rsidP="008567E1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567E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65 976,407</w:t>
                  </w:r>
                </w:p>
              </w:tc>
              <w:tc>
                <w:tcPr>
                  <w:tcW w:w="967" w:type="dxa"/>
                  <w:shd w:val="clear" w:color="auto" w:fill="FFFFFF"/>
                </w:tcPr>
                <w:p w:rsidR="008567E1" w:rsidRPr="008567E1" w:rsidRDefault="008567E1" w:rsidP="008567E1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567E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68 980,083</w:t>
                  </w:r>
                </w:p>
              </w:tc>
              <w:tc>
                <w:tcPr>
                  <w:tcW w:w="967" w:type="dxa"/>
                  <w:shd w:val="clear" w:color="auto" w:fill="FFFFFF"/>
                </w:tcPr>
                <w:p w:rsidR="008567E1" w:rsidRPr="008567E1" w:rsidRDefault="008567E1" w:rsidP="008567E1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567E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71 888,305</w:t>
                  </w:r>
                </w:p>
              </w:tc>
              <w:tc>
                <w:tcPr>
                  <w:tcW w:w="941" w:type="dxa"/>
                  <w:shd w:val="clear" w:color="auto" w:fill="FFFFFF"/>
                </w:tcPr>
                <w:p w:rsidR="008567E1" w:rsidRPr="008567E1" w:rsidRDefault="008567E1" w:rsidP="008567E1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567E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70 367,238</w:t>
                  </w:r>
                </w:p>
              </w:tc>
              <w:tc>
                <w:tcPr>
                  <w:tcW w:w="970" w:type="dxa"/>
                  <w:shd w:val="clear" w:color="auto" w:fill="FFFFFF"/>
                </w:tcPr>
                <w:p w:rsidR="008567E1" w:rsidRPr="008567E1" w:rsidRDefault="008567E1" w:rsidP="008567E1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567E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67 270,581</w:t>
                  </w:r>
                </w:p>
              </w:tc>
            </w:tr>
            <w:tr w:rsidR="008567E1" w:rsidRPr="008567E1" w:rsidTr="00764DC0">
              <w:trPr>
                <w:trHeight w:val="511"/>
              </w:trPr>
              <w:tc>
                <w:tcPr>
                  <w:tcW w:w="1367" w:type="dxa"/>
                  <w:vAlign w:val="center"/>
                </w:tcPr>
                <w:p w:rsidR="008567E1" w:rsidRPr="008567E1" w:rsidRDefault="008567E1" w:rsidP="008567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567E1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бюджет Пермского края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8567E1" w:rsidRPr="008567E1" w:rsidRDefault="008567E1" w:rsidP="008567E1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567E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47,271</w:t>
                  </w:r>
                </w:p>
              </w:tc>
              <w:tc>
                <w:tcPr>
                  <w:tcW w:w="876" w:type="dxa"/>
                  <w:shd w:val="clear" w:color="auto" w:fill="FFFFFF"/>
                </w:tcPr>
                <w:p w:rsidR="008567E1" w:rsidRPr="008567E1" w:rsidRDefault="008567E1" w:rsidP="008567E1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567E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76" w:type="dxa"/>
                  <w:shd w:val="clear" w:color="auto" w:fill="FFFFFF"/>
                </w:tcPr>
                <w:p w:rsidR="008567E1" w:rsidRPr="008567E1" w:rsidRDefault="008567E1" w:rsidP="008567E1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567E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67" w:type="dxa"/>
                  <w:shd w:val="clear" w:color="auto" w:fill="FFFFFF"/>
                </w:tcPr>
                <w:p w:rsidR="008567E1" w:rsidRPr="008567E1" w:rsidRDefault="008567E1" w:rsidP="008567E1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567E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47,271</w:t>
                  </w:r>
                </w:p>
              </w:tc>
              <w:tc>
                <w:tcPr>
                  <w:tcW w:w="967" w:type="dxa"/>
                  <w:shd w:val="clear" w:color="auto" w:fill="FFFFFF"/>
                </w:tcPr>
                <w:p w:rsidR="008567E1" w:rsidRPr="008567E1" w:rsidRDefault="008567E1" w:rsidP="008567E1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567E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41" w:type="dxa"/>
                  <w:shd w:val="clear" w:color="auto" w:fill="FFFFFF"/>
                </w:tcPr>
                <w:p w:rsidR="008567E1" w:rsidRPr="008567E1" w:rsidRDefault="008567E1" w:rsidP="008567E1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567E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70" w:type="dxa"/>
                  <w:shd w:val="clear" w:color="auto" w:fill="FFFFFF"/>
                </w:tcPr>
                <w:p w:rsidR="008567E1" w:rsidRPr="008567E1" w:rsidRDefault="008567E1" w:rsidP="008567E1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567E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8567E1" w:rsidRPr="008567E1" w:rsidTr="00764DC0">
              <w:trPr>
                <w:trHeight w:val="510"/>
              </w:trPr>
              <w:tc>
                <w:tcPr>
                  <w:tcW w:w="1367" w:type="dxa"/>
                  <w:vAlign w:val="center"/>
                </w:tcPr>
                <w:p w:rsidR="008567E1" w:rsidRPr="008567E1" w:rsidRDefault="008567E1" w:rsidP="008567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567E1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04" w:type="dxa"/>
                </w:tcPr>
                <w:p w:rsidR="008567E1" w:rsidRPr="008567E1" w:rsidRDefault="008567E1" w:rsidP="008567E1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567E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898,138</w:t>
                  </w:r>
                </w:p>
              </w:tc>
              <w:tc>
                <w:tcPr>
                  <w:tcW w:w="876" w:type="dxa"/>
                </w:tcPr>
                <w:p w:rsidR="008567E1" w:rsidRPr="008567E1" w:rsidRDefault="008567E1" w:rsidP="008567E1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567E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76" w:type="dxa"/>
                </w:tcPr>
                <w:p w:rsidR="008567E1" w:rsidRPr="008567E1" w:rsidRDefault="008567E1" w:rsidP="008567E1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567E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67" w:type="dxa"/>
                </w:tcPr>
                <w:p w:rsidR="008567E1" w:rsidRPr="008567E1" w:rsidRDefault="008567E1" w:rsidP="008567E1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567E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898,138</w:t>
                  </w:r>
                </w:p>
              </w:tc>
              <w:tc>
                <w:tcPr>
                  <w:tcW w:w="967" w:type="dxa"/>
                </w:tcPr>
                <w:p w:rsidR="008567E1" w:rsidRPr="008567E1" w:rsidRDefault="008567E1" w:rsidP="008567E1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567E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41" w:type="dxa"/>
                </w:tcPr>
                <w:p w:rsidR="008567E1" w:rsidRPr="008567E1" w:rsidRDefault="008567E1" w:rsidP="008567E1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567E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70" w:type="dxa"/>
                </w:tcPr>
                <w:p w:rsidR="008567E1" w:rsidRPr="008567E1" w:rsidRDefault="008567E1" w:rsidP="008567E1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567E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8567E1" w:rsidRPr="008567E1" w:rsidTr="00764DC0">
              <w:trPr>
                <w:trHeight w:val="607"/>
              </w:trPr>
              <w:tc>
                <w:tcPr>
                  <w:tcW w:w="1367" w:type="dxa"/>
                  <w:vAlign w:val="center"/>
                </w:tcPr>
                <w:p w:rsidR="008567E1" w:rsidRPr="008567E1" w:rsidRDefault="008567E1" w:rsidP="008567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567E1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04" w:type="dxa"/>
                </w:tcPr>
                <w:p w:rsidR="008567E1" w:rsidRPr="008567E1" w:rsidRDefault="008567E1" w:rsidP="008567E1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567E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76" w:type="dxa"/>
                </w:tcPr>
                <w:p w:rsidR="008567E1" w:rsidRPr="008567E1" w:rsidRDefault="008567E1" w:rsidP="008567E1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567E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76" w:type="dxa"/>
                </w:tcPr>
                <w:p w:rsidR="008567E1" w:rsidRPr="008567E1" w:rsidRDefault="008567E1" w:rsidP="008567E1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567E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67" w:type="dxa"/>
                </w:tcPr>
                <w:p w:rsidR="008567E1" w:rsidRPr="008567E1" w:rsidRDefault="008567E1" w:rsidP="008567E1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567E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67" w:type="dxa"/>
                </w:tcPr>
                <w:p w:rsidR="008567E1" w:rsidRPr="008567E1" w:rsidRDefault="008567E1" w:rsidP="008567E1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567E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41" w:type="dxa"/>
                </w:tcPr>
                <w:p w:rsidR="008567E1" w:rsidRPr="008567E1" w:rsidRDefault="008567E1" w:rsidP="008567E1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70" w:type="dxa"/>
                </w:tcPr>
                <w:p w:rsidR="008567E1" w:rsidRPr="008567E1" w:rsidRDefault="008567E1" w:rsidP="008567E1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567E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</w:tbl>
          <w:p w:rsidR="008567E1" w:rsidRPr="008567E1" w:rsidRDefault="008567E1" w:rsidP="008567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239ED" w:rsidRDefault="00C239ED" w:rsidP="00654106">
      <w:pPr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8567E1" w:rsidRDefault="008567E1" w:rsidP="008567E1">
      <w:pPr>
        <w:snapToGri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106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8567E1" w:rsidRDefault="008567E1" w:rsidP="00654106">
      <w:pPr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6"/>
        <w:gridCol w:w="8294"/>
      </w:tblGrid>
      <w:tr w:rsidR="008567E1" w:rsidRPr="008567E1" w:rsidTr="00764DC0">
        <w:trPr>
          <w:trHeight w:val="3821"/>
        </w:trPr>
        <w:tc>
          <w:tcPr>
            <w:tcW w:w="2059" w:type="dxa"/>
          </w:tcPr>
          <w:p w:rsidR="008567E1" w:rsidRPr="008567E1" w:rsidRDefault="008567E1" w:rsidP="008567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567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8201" w:type="dxa"/>
          </w:tcPr>
          <w:tbl>
            <w:tblPr>
              <w:tblW w:w="80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367"/>
              <w:gridCol w:w="1104"/>
              <w:gridCol w:w="876"/>
              <w:gridCol w:w="876"/>
              <w:gridCol w:w="967"/>
              <w:gridCol w:w="967"/>
              <w:gridCol w:w="941"/>
              <w:gridCol w:w="970"/>
            </w:tblGrid>
            <w:tr w:rsidR="008567E1" w:rsidRPr="008567E1" w:rsidTr="00764DC0">
              <w:trPr>
                <w:trHeight w:val="580"/>
              </w:trPr>
              <w:tc>
                <w:tcPr>
                  <w:tcW w:w="1367" w:type="dxa"/>
                  <w:vMerge w:val="restart"/>
                  <w:vAlign w:val="center"/>
                </w:tcPr>
                <w:p w:rsidR="008567E1" w:rsidRPr="008567E1" w:rsidRDefault="008567E1" w:rsidP="008567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567E1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Источники финансового обеспечения </w:t>
                  </w:r>
                </w:p>
              </w:tc>
              <w:tc>
                <w:tcPr>
                  <w:tcW w:w="6701" w:type="dxa"/>
                  <w:gridSpan w:val="7"/>
                  <w:vAlign w:val="center"/>
                </w:tcPr>
                <w:p w:rsidR="008567E1" w:rsidRPr="008567E1" w:rsidRDefault="008567E1" w:rsidP="008567E1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567E1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Расходы (тыс. рублей)</w:t>
                  </w:r>
                </w:p>
              </w:tc>
            </w:tr>
            <w:tr w:rsidR="008567E1" w:rsidRPr="008567E1" w:rsidTr="00764DC0">
              <w:trPr>
                <w:trHeight w:val="580"/>
              </w:trPr>
              <w:tc>
                <w:tcPr>
                  <w:tcW w:w="1367" w:type="dxa"/>
                  <w:vMerge/>
                  <w:vAlign w:val="center"/>
                </w:tcPr>
                <w:p w:rsidR="008567E1" w:rsidRPr="008567E1" w:rsidRDefault="008567E1" w:rsidP="008567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04" w:type="dxa"/>
                  <w:vAlign w:val="center"/>
                </w:tcPr>
                <w:p w:rsidR="008567E1" w:rsidRPr="008567E1" w:rsidRDefault="008567E1" w:rsidP="008567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567E1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876" w:type="dxa"/>
                  <w:vAlign w:val="center"/>
                </w:tcPr>
                <w:p w:rsidR="008567E1" w:rsidRPr="008567E1" w:rsidRDefault="008567E1" w:rsidP="008567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567E1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2020 (факт)</w:t>
                  </w:r>
                </w:p>
              </w:tc>
              <w:tc>
                <w:tcPr>
                  <w:tcW w:w="876" w:type="dxa"/>
                  <w:vAlign w:val="center"/>
                </w:tcPr>
                <w:p w:rsidR="008567E1" w:rsidRPr="008567E1" w:rsidRDefault="008567E1" w:rsidP="008567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567E1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2021 (факт)</w:t>
                  </w:r>
                </w:p>
              </w:tc>
              <w:tc>
                <w:tcPr>
                  <w:tcW w:w="967" w:type="dxa"/>
                  <w:vAlign w:val="center"/>
                </w:tcPr>
                <w:p w:rsidR="008567E1" w:rsidRPr="008567E1" w:rsidRDefault="008567E1" w:rsidP="008567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567E1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2022 (план)</w:t>
                  </w:r>
                </w:p>
              </w:tc>
              <w:tc>
                <w:tcPr>
                  <w:tcW w:w="967" w:type="dxa"/>
                  <w:vAlign w:val="center"/>
                </w:tcPr>
                <w:p w:rsidR="008567E1" w:rsidRPr="008567E1" w:rsidRDefault="008567E1" w:rsidP="008567E1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567E1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2023</w:t>
                  </w:r>
                </w:p>
                <w:p w:rsidR="008567E1" w:rsidRPr="008567E1" w:rsidRDefault="008567E1" w:rsidP="008567E1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567E1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</w:t>
                  </w:r>
                </w:p>
              </w:tc>
              <w:tc>
                <w:tcPr>
                  <w:tcW w:w="941" w:type="dxa"/>
                  <w:vAlign w:val="center"/>
                </w:tcPr>
                <w:p w:rsidR="008567E1" w:rsidRPr="008567E1" w:rsidRDefault="008567E1" w:rsidP="008567E1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567E1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2024 </w:t>
                  </w:r>
                </w:p>
                <w:p w:rsidR="008567E1" w:rsidRPr="008567E1" w:rsidRDefault="008567E1" w:rsidP="008567E1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567E1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(план)</w:t>
                  </w:r>
                </w:p>
              </w:tc>
              <w:tc>
                <w:tcPr>
                  <w:tcW w:w="970" w:type="dxa"/>
                  <w:vAlign w:val="center"/>
                </w:tcPr>
                <w:p w:rsidR="008567E1" w:rsidRPr="008567E1" w:rsidRDefault="008567E1" w:rsidP="008567E1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567E1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2025 </w:t>
                  </w:r>
                </w:p>
                <w:p w:rsidR="008567E1" w:rsidRPr="008567E1" w:rsidRDefault="008567E1" w:rsidP="008567E1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567E1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(план)</w:t>
                  </w:r>
                </w:p>
              </w:tc>
            </w:tr>
            <w:tr w:rsidR="008567E1" w:rsidRPr="008567E1" w:rsidTr="00764DC0">
              <w:trPr>
                <w:trHeight w:val="276"/>
              </w:trPr>
              <w:tc>
                <w:tcPr>
                  <w:tcW w:w="1367" w:type="dxa"/>
                  <w:vAlign w:val="center"/>
                </w:tcPr>
                <w:p w:rsidR="008567E1" w:rsidRPr="008567E1" w:rsidRDefault="008567E1" w:rsidP="008567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567E1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ВСЕГО, в т.ч.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8567E1" w:rsidRPr="008567E1" w:rsidRDefault="008567E1" w:rsidP="008567E1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8567E1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1</w:t>
                  </w:r>
                  <w:r w:rsidRPr="008567E1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 xml:space="preserve">0 </w:t>
                  </w: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480</w:t>
                  </w:r>
                  <w:r w:rsidRPr="008567E1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522</w:t>
                  </w:r>
                </w:p>
              </w:tc>
              <w:tc>
                <w:tcPr>
                  <w:tcW w:w="876" w:type="dxa"/>
                  <w:shd w:val="clear" w:color="auto" w:fill="FFFFFF"/>
                </w:tcPr>
                <w:p w:rsidR="008567E1" w:rsidRPr="008567E1" w:rsidRDefault="008567E1" w:rsidP="008567E1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8567E1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57 522,154</w:t>
                  </w:r>
                </w:p>
              </w:tc>
              <w:tc>
                <w:tcPr>
                  <w:tcW w:w="876" w:type="dxa"/>
                  <w:shd w:val="clear" w:color="auto" w:fill="FFFFFF"/>
                </w:tcPr>
                <w:p w:rsidR="008567E1" w:rsidRPr="008567E1" w:rsidRDefault="008567E1" w:rsidP="008567E1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8567E1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65 976,407</w:t>
                  </w:r>
                </w:p>
              </w:tc>
              <w:tc>
                <w:tcPr>
                  <w:tcW w:w="967" w:type="dxa"/>
                  <w:shd w:val="clear" w:color="auto" w:fill="FFFFFF"/>
                </w:tcPr>
                <w:p w:rsidR="008567E1" w:rsidRPr="008567E1" w:rsidRDefault="008567E1" w:rsidP="008567E1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8567E1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69 925,492</w:t>
                  </w:r>
                </w:p>
              </w:tc>
              <w:tc>
                <w:tcPr>
                  <w:tcW w:w="967" w:type="dxa"/>
                  <w:shd w:val="clear" w:color="auto" w:fill="FFFFFF"/>
                </w:tcPr>
                <w:p w:rsidR="008567E1" w:rsidRPr="008567E1" w:rsidRDefault="008567E1" w:rsidP="008567E1">
                  <w:pPr>
                    <w:shd w:val="clear" w:color="auto" w:fill="FFFFFF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8567E1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7</w:t>
                  </w: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7</w:t>
                  </w:r>
                  <w:r w:rsidRPr="008567E1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141</w:t>
                  </w:r>
                  <w:r w:rsidRPr="008567E1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292</w:t>
                  </w:r>
                </w:p>
              </w:tc>
              <w:tc>
                <w:tcPr>
                  <w:tcW w:w="941" w:type="dxa"/>
                  <w:shd w:val="clear" w:color="auto" w:fill="FFFFFF"/>
                </w:tcPr>
                <w:p w:rsidR="008567E1" w:rsidRPr="008567E1" w:rsidRDefault="008567E1" w:rsidP="008567E1">
                  <w:pPr>
                    <w:shd w:val="clear" w:color="auto" w:fill="FFFFFF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8567E1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7</w:t>
                  </w: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1</w:t>
                  </w:r>
                  <w:r w:rsidRPr="008567E1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505</w:t>
                  </w:r>
                  <w:r w:rsidRPr="008567E1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917</w:t>
                  </w:r>
                </w:p>
              </w:tc>
              <w:tc>
                <w:tcPr>
                  <w:tcW w:w="970" w:type="dxa"/>
                  <w:shd w:val="clear" w:color="auto" w:fill="FFFFFF"/>
                </w:tcPr>
                <w:p w:rsidR="008567E1" w:rsidRPr="008567E1" w:rsidRDefault="008567E1" w:rsidP="008567E1">
                  <w:pPr>
                    <w:shd w:val="clear" w:color="auto" w:fill="FFFFFF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8567E1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8</w:t>
                  </w:r>
                  <w:r w:rsidRPr="008567E1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409</w:t>
                  </w:r>
                  <w:r w:rsidRPr="008567E1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260</w:t>
                  </w:r>
                </w:p>
              </w:tc>
            </w:tr>
            <w:tr w:rsidR="008567E1" w:rsidRPr="008567E1" w:rsidTr="00764DC0">
              <w:trPr>
                <w:trHeight w:val="524"/>
              </w:trPr>
              <w:tc>
                <w:tcPr>
                  <w:tcW w:w="1367" w:type="dxa"/>
                  <w:vAlign w:val="center"/>
                </w:tcPr>
                <w:p w:rsidR="008567E1" w:rsidRPr="008567E1" w:rsidRDefault="008567E1" w:rsidP="008567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567E1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8567E1" w:rsidRPr="008567E1" w:rsidRDefault="008567E1" w:rsidP="008567E1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567E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40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</w:t>
                  </w:r>
                  <w:r w:rsidRPr="008567E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535</w:t>
                  </w:r>
                  <w:r w:rsidRPr="008567E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113</w:t>
                  </w:r>
                </w:p>
              </w:tc>
              <w:tc>
                <w:tcPr>
                  <w:tcW w:w="876" w:type="dxa"/>
                  <w:shd w:val="clear" w:color="auto" w:fill="FFFFFF"/>
                </w:tcPr>
                <w:p w:rsidR="008567E1" w:rsidRPr="008567E1" w:rsidRDefault="008567E1" w:rsidP="008567E1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567E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57 522,154</w:t>
                  </w:r>
                </w:p>
              </w:tc>
              <w:tc>
                <w:tcPr>
                  <w:tcW w:w="876" w:type="dxa"/>
                  <w:shd w:val="clear" w:color="auto" w:fill="FFFFFF"/>
                </w:tcPr>
                <w:p w:rsidR="008567E1" w:rsidRPr="008567E1" w:rsidRDefault="008567E1" w:rsidP="008567E1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567E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65 976,407</w:t>
                  </w:r>
                </w:p>
              </w:tc>
              <w:tc>
                <w:tcPr>
                  <w:tcW w:w="967" w:type="dxa"/>
                  <w:shd w:val="clear" w:color="auto" w:fill="FFFFFF"/>
                </w:tcPr>
                <w:p w:rsidR="008567E1" w:rsidRPr="008567E1" w:rsidRDefault="008567E1" w:rsidP="008567E1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567E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68 980,083</w:t>
                  </w:r>
                </w:p>
              </w:tc>
              <w:tc>
                <w:tcPr>
                  <w:tcW w:w="967" w:type="dxa"/>
                  <w:shd w:val="clear" w:color="auto" w:fill="FFFFFF"/>
                </w:tcPr>
                <w:p w:rsidR="008567E1" w:rsidRPr="008567E1" w:rsidRDefault="008567E1" w:rsidP="008567E1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567E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7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7 141</w:t>
                  </w:r>
                  <w:r w:rsidRPr="008567E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292</w:t>
                  </w:r>
                </w:p>
              </w:tc>
              <w:tc>
                <w:tcPr>
                  <w:tcW w:w="941" w:type="dxa"/>
                  <w:shd w:val="clear" w:color="auto" w:fill="FFFFFF"/>
                </w:tcPr>
                <w:p w:rsidR="008567E1" w:rsidRPr="008567E1" w:rsidRDefault="008567E1" w:rsidP="008567E1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567E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7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  <w:r w:rsidRPr="008567E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505</w:t>
                  </w:r>
                  <w:r w:rsidRPr="008567E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917</w:t>
                  </w:r>
                </w:p>
              </w:tc>
              <w:tc>
                <w:tcPr>
                  <w:tcW w:w="970" w:type="dxa"/>
                  <w:shd w:val="clear" w:color="auto" w:fill="FFFFFF"/>
                </w:tcPr>
                <w:p w:rsidR="008567E1" w:rsidRPr="008567E1" w:rsidRDefault="008567E1" w:rsidP="008567E1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567E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</w:t>
                  </w:r>
                  <w:r w:rsidRPr="008567E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409</w:t>
                  </w:r>
                  <w:r w:rsidRPr="008567E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260</w:t>
                  </w:r>
                </w:p>
              </w:tc>
            </w:tr>
            <w:tr w:rsidR="008567E1" w:rsidRPr="008567E1" w:rsidTr="00764DC0">
              <w:trPr>
                <w:trHeight w:val="511"/>
              </w:trPr>
              <w:tc>
                <w:tcPr>
                  <w:tcW w:w="1367" w:type="dxa"/>
                  <w:vAlign w:val="center"/>
                </w:tcPr>
                <w:p w:rsidR="008567E1" w:rsidRPr="008567E1" w:rsidRDefault="008567E1" w:rsidP="008567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567E1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бюджет Пермского края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8567E1" w:rsidRPr="008567E1" w:rsidRDefault="008567E1" w:rsidP="008567E1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567E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47,271</w:t>
                  </w:r>
                </w:p>
              </w:tc>
              <w:tc>
                <w:tcPr>
                  <w:tcW w:w="876" w:type="dxa"/>
                  <w:shd w:val="clear" w:color="auto" w:fill="FFFFFF"/>
                </w:tcPr>
                <w:p w:rsidR="008567E1" w:rsidRPr="008567E1" w:rsidRDefault="008567E1" w:rsidP="008567E1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567E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76" w:type="dxa"/>
                  <w:shd w:val="clear" w:color="auto" w:fill="FFFFFF"/>
                </w:tcPr>
                <w:p w:rsidR="008567E1" w:rsidRPr="008567E1" w:rsidRDefault="008567E1" w:rsidP="008567E1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567E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67" w:type="dxa"/>
                  <w:shd w:val="clear" w:color="auto" w:fill="FFFFFF"/>
                </w:tcPr>
                <w:p w:rsidR="008567E1" w:rsidRPr="008567E1" w:rsidRDefault="008567E1" w:rsidP="008567E1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567E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47,271</w:t>
                  </w:r>
                </w:p>
              </w:tc>
              <w:tc>
                <w:tcPr>
                  <w:tcW w:w="967" w:type="dxa"/>
                  <w:shd w:val="clear" w:color="auto" w:fill="FFFFFF"/>
                </w:tcPr>
                <w:p w:rsidR="008567E1" w:rsidRPr="008567E1" w:rsidRDefault="008567E1" w:rsidP="008567E1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567E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41" w:type="dxa"/>
                  <w:shd w:val="clear" w:color="auto" w:fill="FFFFFF"/>
                </w:tcPr>
                <w:p w:rsidR="008567E1" w:rsidRPr="008567E1" w:rsidRDefault="008567E1" w:rsidP="008567E1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567E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70" w:type="dxa"/>
                  <w:shd w:val="clear" w:color="auto" w:fill="FFFFFF"/>
                </w:tcPr>
                <w:p w:rsidR="008567E1" w:rsidRPr="008567E1" w:rsidRDefault="008567E1" w:rsidP="008567E1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567E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8567E1" w:rsidRPr="008567E1" w:rsidTr="00764DC0">
              <w:trPr>
                <w:trHeight w:val="510"/>
              </w:trPr>
              <w:tc>
                <w:tcPr>
                  <w:tcW w:w="1367" w:type="dxa"/>
                  <w:vAlign w:val="center"/>
                </w:tcPr>
                <w:p w:rsidR="008567E1" w:rsidRPr="008567E1" w:rsidRDefault="008567E1" w:rsidP="008567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567E1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04" w:type="dxa"/>
                </w:tcPr>
                <w:p w:rsidR="008567E1" w:rsidRPr="008567E1" w:rsidRDefault="008567E1" w:rsidP="008567E1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567E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898,138</w:t>
                  </w:r>
                </w:p>
              </w:tc>
              <w:tc>
                <w:tcPr>
                  <w:tcW w:w="876" w:type="dxa"/>
                </w:tcPr>
                <w:p w:rsidR="008567E1" w:rsidRPr="008567E1" w:rsidRDefault="008567E1" w:rsidP="008567E1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567E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76" w:type="dxa"/>
                </w:tcPr>
                <w:p w:rsidR="008567E1" w:rsidRPr="008567E1" w:rsidRDefault="008567E1" w:rsidP="008567E1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567E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67" w:type="dxa"/>
                </w:tcPr>
                <w:p w:rsidR="008567E1" w:rsidRPr="008567E1" w:rsidRDefault="008567E1" w:rsidP="008567E1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567E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898,138</w:t>
                  </w:r>
                </w:p>
              </w:tc>
              <w:tc>
                <w:tcPr>
                  <w:tcW w:w="967" w:type="dxa"/>
                </w:tcPr>
                <w:p w:rsidR="008567E1" w:rsidRPr="008567E1" w:rsidRDefault="008567E1" w:rsidP="008567E1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567E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41" w:type="dxa"/>
                </w:tcPr>
                <w:p w:rsidR="008567E1" w:rsidRPr="008567E1" w:rsidRDefault="008567E1" w:rsidP="008567E1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567E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70" w:type="dxa"/>
                </w:tcPr>
                <w:p w:rsidR="008567E1" w:rsidRPr="008567E1" w:rsidRDefault="008567E1" w:rsidP="008567E1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567E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8567E1" w:rsidRPr="008567E1" w:rsidTr="00764DC0">
              <w:trPr>
                <w:trHeight w:val="607"/>
              </w:trPr>
              <w:tc>
                <w:tcPr>
                  <w:tcW w:w="1367" w:type="dxa"/>
                  <w:vAlign w:val="center"/>
                </w:tcPr>
                <w:p w:rsidR="008567E1" w:rsidRPr="008567E1" w:rsidRDefault="008567E1" w:rsidP="008567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567E1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04" w:type="dxa"/>
                </w:tcPr>
                <w:p w:rsidR="008567E1" w:rsidRPr="008567E1" w:rsidRDefault="008567E1" w:rsidP="008567E1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567E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76" w:type="dxa"/>
                </w:tcPr>
                <w:p w:rsidR="008567E1" w:rsidRPr="008567E1" w:rsidRDefault="008567E1" w:rsidP="008567E1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567E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76" w:type="dxa"/>
                </w:tcPr>
                <w:p w:rsidR="008567E1" w:rsidRPr="008567E1" w:rsidRDefault="008567E1" w:rsidP="008567E1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567E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67" w:type="dxa"/>
                </w:tcPr>
                <w:p w:rsidR="008567E1" w:rsidRPr="008567E1" w:rsidRDefault="008567E1" w:rsidP="008567E1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567E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67" w:type="dxa"/>
                </w:tcPr>
                <w:p w:rsidR="008567E1" w:rsidRPr="008567E1" w:rsidRDefault="008567E1" w:rsidP="008567E1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567E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41" w:type="dxa"/>
                </w:tcPr>
                <w:p w:rsidR="008567E1" w:rsidRPr="008567E1" w:rsidRDefault="008567E1" w:rsidP="008567E1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70" w:type="dxa"/>
                </w:tcPr>
                <w:p w:rsidR="008567E1" w:rsidRPr="008567E1" w:rsidRDefault="008567E1" w:rsidP="008567E1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567E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</w:tbl>
          <w:p w:rsidR="008567E1" w:rsidRPr="008567E1" w:rsidRDefault="008567E1" w:rsidP="008567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7192C" w:rsidRDefault="00C7192C" w:rsidP="00654106">
      <w:pPr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1D72EF" w:rsidRDefault="00C7192C" w:rsidP="00C7192C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br w:type="page"/>
      </w:r>
    </w:p>
    <w:p w:rsidR="00B11FED" w:rsidRDefault="00B11FED" w:rsidP="00B11FED">
      <w:pPr>
        <w:numPr>
          <w:ilvl w:val="0"/>
          <w:numId w:val="27"/>
        </w:numPr>
        <w:snapToGrid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lastRenderedPageBreak/>
        <w:t>В паспорте подпрограммы 4 « Кадровая политика» позицию:</w:t>
      </w:r>
    </w:p>
    <w:p w:rsidR="00B11FED" w:rsidRDefault="00B11FED" w:rsidP="00B11FED">
      <w:pPr>
        <w:snapToGrid w:val="0"/>
        <w:spacing w:after="0" w:line="240" w:lineRule="auto"/>
        <w:ind w:left="1065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1"/>
        <w:gridCol w:w="8369"/>
      </w:tblGrid>
      <w:tr w:rsidR="00B11FED" w:rsidRPr="00B11FED" w:rsidTr="00764DC0">
        <w:tc>
          <w:tcPr>
            <w:tcW w:w="3015" w:type="dxa"/>
          </w:tcPr>
          <w:p w:rsidR="00B11FED" w:rsidRPr="00B11FED" w:rsidRDefault="00B11FED" w:rsidP="00B11F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11F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7245" w:type="dxa"/>
          </w:tcPr>
          <w:tbl>
            <w:tblPr>
              <w:tblW w:w="814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04"/>
              <w:gridCol w:w="981"/>
              <w:gridCol w:w="912"/>
              <w:gridCol w:w="912"/>
              <w:gridCol w:w="964"/>
              <w:gridCol w:w="964"/>
              <w:gridCol w:w="953"/>
              <w:gridCol w:w="953"/>
            </w:tblGrid>
            <w:tr w:rsidR="00B11FED" w:rsidRPr="00B11FED" w:rsidTr="00764DC0">
              <w:trPr>
                <w:trHeight w:val="631"/>
              </w:trPr>
              <w:tc>
                <w:tcPr>
                  <w:tcW w:w="1504" w:type="dxa"/>
                  <w:vMerge w:val="restart"/>
                  <w:vAlign w:val="center"/>
                </w:tcPr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Источники финансового обеспечения </w:t>
                  </w:r>
                </w:p>
              </w:tc>
              <w:tc>
                <w:tcPr>
                  <w:tcW w:w="6639" w:type="dxa"/>
                  <w:gridSpan w:val="7"/>
                  <w:vAlign w:val="center"/>
                </w:tcPr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Расходы (тыс. рублей)</w:t>
                  </w:r>
                </w:p>
              </w:tc>
            </w:tr>
            <w:tr w:rsidR="00B11FED" w:rsidRPr="00B11FED" w:rsidTr="00764DC0">
              <w:trPr>
                <w:trHeight w:val="631"/>
              </w:trPr>
              <w:tc>
                <w:tcPr>
                  <w:tcW w:w="1504" w:type="dxa"/>
                  <w:vMerge/>
                  <w:vAlign w:val="center"/>
                </w:tcPr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81" w:type="dxa"/>
                  <w:vAlign w:val="center"/>
                </w:tcPr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912" w:type="dxa"/>
                  <w:vAlign w:val="center"/>
                </w:tcPr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2020 (факт)</w:t>
                  </w:r>
                </w:p>
              </w:tc>
              <w:tc>
                <w:tcPr>
                  <w:tcW w:w="912" w:type="dxa"/>
                  <w:vAlign w:val="center"/>
                </w:tcPr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2021 (факт)</w:t>
                  </w:r>
                </w:p>
              </w:tc>
              <w:tc>
                <w:tcPr>
                  <w:tcW w:w="964" w:type="dxa"/>
                  <w:vAlign w:val="center"/>
                </w:tcPr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2022г. (план)</w:t>
                  </w:r>
                </w:p>
              </w:tc>
              <w:tc>
                <w:tcPr>
                  <w:tcW w:w="964" w:type="dxa"/>
                  <w:vAlign w:val="center"/>
                </w:tcPr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2023 </w:t>
                  </w:r>
                </w:p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(план)</w:t>
                  </w:r>
                </w:p>
              </w:tc>
              <w:tc>
                <w:tcPr>
                  <w:tcW w:w="953" w:type="dxa"/>
                  <w:vAlign w:val="center"/>
                </w:tcPr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2024</w:t>
                  </w:r>
                </w:p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(план)</w:t>
                  </w:r>
                </w:p>
              </w:tc>
              <w:tc>
                <w:tcPr>
                  <w:tcW w:w="953" w:type="dxa"/>
                  <w:vAlign w:val="center"/>
                </w:tcPr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2025</w:t>
                  </w:r>
                </w:p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(план)</w:t>
                  </w:r>
                </w:p>
              </w:tc>
            </w:tr>
            <w:tr w:rsidR="00B11FED" w:rsidRPr="00B11FED" w:rsidTr="00764DC0">
              <w:trPr>
                <w:trHeight w:val="375"/>
              </w:trPr>
              <w:tc>
                <w:tcPr>
                  <w:tcW w:w="1504" w:type="dxa"/>
                  <w:vAlign w:val="center"/>
                </w:tcPr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ВСЕГО, в т.ч.</w:t>
                  </w:r>
                </w:p>
              </w:tc>
              <w:tc>
                <w:tcPr>
                  <w:tcW w:w="981" w:type="dxa"/>
                  <w:shd w:val="clear" w:color="auto" w:fill="FFFFFF"/>
                </w:tcPr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313 770,475</w:t>
                  </w:r>
                </w:p>
              </w:tc>
              <w:tc>
                <w:tcPr>
                  <w:tcW w:w="912" w:type="dxa"/>
                  <w:shd w:val="clear" w:color="auto" w:fill="FFFFFF"/>
                </w:tcPr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44 791,964</w:t>
                  </w:r>
                </w:p>
              </w:tc>
              <w:tc>
                <w:tcPr>
                  <w:tcW w:w="912" w:type="dxa"/>
                  <w:shd w:val="clear" w:color="auto" w:fill="FFFFFF"/>
                </w:tcPr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48 036,022</w:t>
                  </w:r>
                </w:p>
              </w:tc>
              <w:tc>
                <w:tcPr>
                  <w:tcW w:w="964" w:type="dxa"/>
                  <w:shd w:val="clear" w:color="auto" w:fill="FFFFFF"/>
                </w:tcPr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51 622,097</w:t>
                  </w:r>
                </w:p>
              </w:tc>
              <w:tc>
                <w:tcPr>
                  <w:tcW w:w="964" w:type="dxa"/>
                  <w:shd w:val="clear" w:color="auto" w:fill="FFFFFF"/>
                </w:tcPr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55 778,072</w:t>
                  </w:r>
                </w:p>
              </w:tc>
              <w:tc>
                <w:tcPr>
                  <w:tcW w:w="953" w:type="dxa"/>
                  <w:shd w:val="clear" w:color="auto" w:fill="FFFFFF"/>
                </w:tcPr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56 757,470</w:t>
                  </w:r>
                </w:p>
              </w:tc>
              <w:tc>
                <w:tcPr>
                  <w:tcW w:w="953" w:type="dxa"/>
                  <w:shd w:val="clear" w:color="auto" w:fill="FFFFFF"/>
                </w:tcPr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56 784,850</w:t>
                  </w:r>
                </w:p>
              </w:tc>
            </w:tr>
            <w:tr w:rsidR="00B11FED" w:rsidRPr="00B11FED" w:rsidTr="00764DC0">
              <w:trPr>
                <w:trHeight w:val="493"/>
              </w:trPr>
              <w:tc>
                <w:tcPr>
                  <w:tcW w:w="1504" w:type="dxa"/>
                  <w:vAlign w:val="center"/>
                </w:tcPr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981" w:type="dxa"/>
                  <w:shd w:val="clear" w:color="auto" w:fill="FFFFFF"/>
                </w:tcPr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70 946,929</w:t>
                  </w:r>
                </w:p>
              </w:tc>
              <w:tc>
                <w:tcPr>
                  <w:tcW w:w="912" w:type="dxa"/>
                  <w:shd w:val="clear" w:color="auto" w:fill="FFFFFF"/>
                </w:tcPr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10 281,161</w:t>
                  </w:r>
                </w:p>
              </w:tc>
              <w:tc>
                <w:tcPr>
                  <w:tcW w:w="912" w:type="dxa"/>
                  <w:shd w:val="clear" w:color="auto" w:fill="FFFFFF"/>
                </w:tcPr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11 653,179</w:t>
                  </w:r>
                </w:p>
              </w:tc>
              <w:tc>
                <w:tcPr>
                  <w:tcW w:w="964" w:type="dxa"/>
                  <w:shd w:val="clear" w:color="auto" w:fill="FFFFFF"/>
                </w:tcPr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12 256,597</w:t>
                  </w:r>
                </w:p>
              </w:tc>
              <w:tc>
                <w:tcPr>
                  <w:tcW w:w="964" w:type="dxa"/>
                  <w:shd w:val="clear" w:color="auto" w:fill="FFFFFF"/>
                </w:tcPr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12 503,072</w:t>
                  </w:r>
                </w:p>
              </w:tc>
              <w:tc>
                <w:tcPr>
                  <w:tcW w:w="953" w:type="dxa"/>
                  <w:shd w:val="clear" w:color="auto" w:fill="FFFFFF"/>
                </w:tcPr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12 371,970</w:t>
                  </w:r>
                </w:p>
              </w:tc>
              <w:tc>
                <w:tcPr>
                  <w:tcW w:w="953" w:type="dxa"/>
                  <w:shd w:val="clear" w:color="auto" w:fill="FFFFFF"/>
                </w:tcPr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11 880,950</w:t>
                  </w:r>
                </w:p>
              </w:tc>
            </w:tr>
            <w:tr w:rsidR="00B11FED" w:rsidRPr="00B11FED" w:rsidTr="00764DC0">
              <w:trPr>
                <w:trHeight w:val="556"/>
              </w:trPr>
              <w:tc>
                <w:tcPr>
                  <w:tcW w:w="1504" w:type="dxa"/>
                  <w:vAlign w:val="center"/>
                </w:tcPr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бюджет Пермского края</w:t>
                  </w:r>
                </w:p>
              </w:tc>
              <w:tc>
                <w:tcPr>
                  <w:tcW w:w="981" w:type="dxa"/>
                  <w:shd w:val="clear" w:color="auto" w:fill="FFFFFF"/>
                </w:tcPr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242 823,546</w:t>
                  </w:r>
                </w:p>
              </w:tc>
              <w:tc>
                <w:tcPr>
                  <w:tcW w:w="912" w:type="dxa"/>
                  <w:shd w:val="clear" w:color="auto" w:fill="FFFFFF"/>
                </w:tcPr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34 510,803</w:t>
                  </w:r>
                </w:p>
              </w:tc>
              <w:tc>
                <w:tcPr>
                  <w:tcW w:w="912" w:type="dxa"/>
                  <w:shd w:val="clear" w:color="auto" w:fill="FFFFFF"/>
                </w:tcPr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36 382,843</w:t>
                  </w:r>
                </w:p>
              </w:tc>
              <w:tc>
                <w:tcPr>
                  <w:tcW w:w="964" w:type="dxa"/>
                  <w:shd w:val="clear" w:color="auto" w:fill="FFFFFF"/>
                </w:tcPr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39 365,500</w:t>
                  </w:r>
                </w:p>
              </w:tc>
              <w:tc>
                <w:tcPr>
                  <w:tcW w:w="964" w:type="dxa"/>
                  <w:shd w:val="clear" w:color="auto" w:fill="FFFFFF"/>
                </w:tcPr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43 275,000</w:t>
                  </w:r>
                </w:p>
              </w:tc>
              <w:tc>
                <w:tcPr>
                  <w:tcW w:w="953" w:type="dxa"/>
                  <w:shd w:val="clear" w:color="auto" w:fill="FFFFFF"/>
                </w:tcPr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44 385,500</w:t>
                  </w:r>
                </w:p>
              </w:tc>
              <w:tc>
                <w:tcPr>
                  <w:tcW w:w="953" w:type="dxa"/>
                  <w:shd w:val="clear" w:color="auto" w:fill="FFFFFF"/>
                </w:tcPr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44 903,900</w:t>
                  </w:r>
                </w:p>
              </w:tc>
            </w:tr>
            <w:tr w:rsidR="00B11FED" w:rsidRPr="00B11FED" w:rsidTr="00764DC0">
              <w:trPr>
                <w:trHeight w:val="555"/>
              </w:trPr>
              <w:tc>
                <w:tcPr>
                  <w:tcW w:w="1504" w:type="dxa"/>
                  <w:vAlign w:val="center"/>
                </w:tcPr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981" w:type="dxa"/>
                </w:tcPr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12" w:type="dxa"/>
                </w:tcPr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12" w:type="dxa"/>
                </w:tcPr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64" w:type="dxa"/>
                </w:tcPr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64" w:type="dxa"/>
                </w:tcPr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53" w:type="dxa"/>
                </w:tcPr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53" w:type="dxa"/>
                </w:tcPr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B11FED" w:rsidRPr="00B11FED" w:rsidTr="00764DC0">
              <w:trPr>
                <w:trHeight w:val="660"/>
              </w:trPr>
              <w:tc>
                <w:tcPr>
                  <w:tcW w:w="1504" w:type="dxa"/>
                  <w:vAlign w:val="center"/>
                </w:tcPr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981" w:type="dxa"/>
                </w:tcPr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12" w:type="dxa"/>
                </w:tcPr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12" w:type="dxa"/>
                </w:tcPr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64" w:type="dxa"/>
                </w:tcPr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64" w:type="dxa"/>
                </w:tcPr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53" w:type="dxa"/>
                </w:tcPr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53" w:type="dxa"/>
                </w:tcPr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</w:tbl>
          <w:p w:rsidR="00B11FED" w:rsidRPr="00B11FED" w:rsidRDefault="00B11FED" w:rsidP="00B11F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11FED" w:rsidRDefault="00B11FED" w:rsidP="00B11FED">
      <w:pPr>
        <w:snapToGrid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B11FED" w:rsidRDefault="00B11FED" w:rsidP="00B11FED">
      <w:pPr>
        <w:snapToGri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106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B11FED" w:rsidRDefault="00B11FED" w:rsidP="00B11FED">
      <w:pPr>
        <w:snapToGrid w:val="0"/>
        <w:spacing w:after="0" w:line="240" w:lineRule="auto"/>
        <w:ind w:left="1065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1"/>
        <w:gridCol w:w="8369"/>
      </w:tblGrid>
      <w:tr w:rsidR="00B11FED" w:rsidRPr="00B11FED" w:rsidTr="00764DC0">
        <w:tc>
          <w:tcPr>
            <w:tcW w:w="3015" w:type="dxa"/>
          </w:tcPr>
          <w:p w:rsidR="00B11FED" w:rsidRPr="00B11FED" w:rsidRDefault="00B11FED" w:rsidP="00B11F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11F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7245" w:type="dxa"/>
          </w:tcPr>
          <w:tbl>
            <w:tblPr>
              <w:tblW w:w="814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04"/>
              <w:gridCol w:w="981"/>
              <w:gridCol w:w="912"/>
              <w:gridCol w:w="912"/>
              <w:gridCol w:w="964"/>
              <w:gridCol w:w="964"/>
              <w:gridCol w:w="953"/>
              <w:gridCol w:w="953"/>
            </w:tblGrid>
            <w:tr w:rsidR="00B11FED" w:rsidRPr="00B11FED" w:rsidTr="00764DC0">
              <w:trPr>
                <w:trHeight w:val="631"/>
              </w:trPr>
              <w:tc>
                <w:tcPr>
                  <w:tcW w:w="1504" w:type="dxa"/>
                  <w:vMerge w:val="restart"/>
                  <w:vAlign w:val="center"/>
                </w:tcPr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Источники финансового обеспечения </w:t>
                  </w:r>
                </w:p>
              </w:tc>
              <w:tc>
                <w:tcPr>
                  <w:tcW w:w="6639" w:type="dxa"/>
                  <w:gridSpan w:val="7"/>
                  <w:vAlign w:val="center"/>
                </w:tcPr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Расходы (тыс. рублей)</w:t>
                  </w:r>
                </w:p>
              </w:tc>
            </w:tr>
            <w:tr w:rsidR="00B11FED" w:rsidRPr="00B11FED" w:rsidTr="00764DC0">
              <w:trPr>
                <w:trHeight w:val="631"/>
              </w:trPr>
              <w:tc>
                <w:tcPr>
                  <w:tcW w:w="1504" w:type="dxa"/>
                  <w:vMerge/>
                  <w:vAlign w:val="center"/>
                </w:tcPr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81" w:type="dxa"/>
                  <w:vAlign w:val="center"/>
                </w:tcPr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912" w:type="dxa"/>
                  <w:vAlign w:val="center"/>
                </w:tcPr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2020 (факт)</w:t>
                  </w:r>
                </w:p>
              </w:tc>
              <w:tc>
                <w:tcPr>
                  <w:tcW w:w="912" w:type="dxa"/>
                  <w:vAlign w:val="center"/>
                </w:tcPr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2021 (факт)</w:t>
                  </w:r>
                </w:p>
              </w:tc>
              <w:tc>
                <w:tcPr>
                  <w:tcW w:w="964" w:type="dxa"/>
                  <w:vAlign w:val="center"/>
                </w:tcPr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2022г. (план)</w:t>
                  </w:r>
                </w:p>
              </w:tc>
              <w:tc>
                <w:tcPr>
                  <w:tcW w:w="964" w:type="dxa"/>
                  <w:vAlign w:val="center"/>
                </w:tcPr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2023 </w:t>
                  </w:r>
                </w:p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(план)</w:t>
                  </w:r>
                </w:p>
              </w:tc>
              <w:tc>
                <w:tcPr>
                  <w:tcW w:w="953" w:type="dxa"/>
                  <w:vAlign w:val="center"/>
                </w:tcPr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2024</w:t>
                  </w:r>
                </w:p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(план)</w:t>
                  </w:r>
                </w:p>
              </w:tc>
              <w:tc>
                <w:tcPr>
                  <w:tcW w:w="953" w:type="dxa"/>
                  <w:vAlign w:val="center"/>
                </w:tcPr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2025</w:t>
                  </w:r>
                </w:p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(план)</w:t>
                  </w:r>
                </w:p>
              </w:tc>
            </w:tr>
            <w:tr w:rsidR="00B11FED" w:rsidRPr="00B11FED" w:rsidTr="00764DC0">
              <w:trPr>
                <w:trHeight w:val="375"/>
              </w:trPr>
              <w:tc>
                <w:tcPr>
                  <w:tcW w:w="1504" w:type="dxa"/>
                  <w:vAlign w:val="center"/>
                </w:tcPr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ВСЕГО, в т.ч.</w:t>
                  </w:r>
                </w:p>
              </w:tc>
              <w:tc>
                <w:tcPr>
                  <w:tcW w:w="981" w:type="dxa"/>
                  <w:shd w:val="clear" w:color="auto" w:fill="FFFFFF"/>
                </w:tcPr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31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7</w:t>
                  </w:r>
                  <w:r w:rsidRPr="00B11FED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482</w:t>
                  </w:r>
                  <w:r w:rsidRPr="00B11FED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374</w:t>
                  </w:r>
                </w:p>
              </w:tc>
              <w:tc>
                <w:tcPr>
                  <w:tcW w:w="912" w:type="dxa"/>
                  <w:shd w:val="clear" w:color="auto" w:fill="FFFFFF"/>
                </w:tcPr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44 791,964</w:t>
                  </w:r>
                </w:p>
              </w:tc>
              <w:tc>
                <w:tcPr>
                  <w:tcW w:w="912" w:type="dxa"/>
                  <w:shd w:val="clear" w:color="auto" w:fill="FFFFFF"/>
                </w:tcPr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48 036,022</w:t>
                  </w:r>
                </w:p>
              </w:tc>
              <w:tc>
                <w:tcPr>
                  <w:tcW w:w="964" w:type="dxa"/>
                  <w:shd w:val="clear" w:color="auto" w:fill="FFFFFF"/>
                </w:tcPr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51 622,097</w:t>
                  </w:r>
                </w:p>
              </w:tc>
              <w:tc>
                <w:tcPr>
                  <w:tcW w:w="964" w:type="dxa"/>
                  <w:shd w:val="clear" w:color="auto" w:fill="FFFFFF"/>
                </w:tcPr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6</w:t>
                  </w:r>
                  <w:r w:rsidRPr="00B11FED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718</w:t>
                  </w:r>
                  <w:r w:rsidRPr="00B11FED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861</w:t>
                  </w:r>
                </w:p>
              </w:tc>
              <w:tc>
                <w:tcPr>
                  <w:tcW w:w="953" w:type="dxa"/>
                  <w:shd w:val="clear" w:color="auto" w:fill="FFFFFF"/>
                </w:tcPr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8</w:t>
                  </w:r>
                  <w:r w:rsidRPr="00B11FED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143</w:t>
                  </w:r>
                  <w:r w:rsidRPr="00B11FED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,0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25</w:t>
                  </w:r>
                </w:p>
              </w:tc>
              <w:tc>
                <w:tcPr>
                  <w:tcW w:w="953" w:type="dxa"/>
                  <w:shd w:val="clear" w:color="auto" w:fill="FFFFFF"/>
                </w:tcPr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8</w:t>
                  </w:r>
                  <w:r w:rsidRPr="00B11FED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170</w:t>
                  </w:r>
                  <w:r w:rsidRPr="00B11FED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405</w:t>
                  </w:r>
                </w:p>
              </w:tc>
            </w:tr>
            <w:tr w:rsidR="00B11FED" w:rsidRPr="00B11FED" w:rsidTr="00764DC0">
              <w:trPr>
                <w:trHeight w:val="493"/>
              </w:trPr>
              <w:tc>
                <w:tcPr>
                  <w:tcW w:w="1504" w:type="dxa"/>
                  <w:vAlign w:val="center"/>
                </w:tcPr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981" w:type="dxa"/>
                  <w:shd w:val="clear" w:color="auto" w:fill="FFFFFF"/>
                </w:tcPr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7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4</w:t>
                  </w:r>
                  <w:r w:rsidRPr="00B11F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658</w:t>
                  </w:r>
                  <w:r w:rsidRPr="00B11F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828</w:t>
                  </w:r>
                </w:p>
              </w:tc>
              <w:tc>
                <w:tcPr>
                  <w:tcW w:w="912" w:type="dxa"/>
                  <w:shd w:val="clear" w:color="auto" w:fill="FFFFFF"/>
                </w:tcPr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10 281,161</w:t>
                  </w:r>
                </w:p>
              </w:tc>
              <w:tc>
                <w:tcPr>
                  <w:tcW w:w="912" w:type="dxa"/>
                  <w:shd w:val="clear" w:color="auto" w:fill="FFFFFF"/>
                </w:tcPr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11 653,179</w:t>
                  </w:r>
                </w:p>
              </w:tc>
              <w:tc>
                <w:tcPr>
                  <w:tcW w:w="964" w:type="dxa"/>
                  <w:shd w:val="clear" w:color="auto" w:fill="FFFFFF"/>
                </w:tcPr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12 256,597</w:t>
                  </w:r>
                </w:p>
              </w:tc>
              <w:tc>
                <w:tcPr>
                  <w:tcW w:w="964" w:type="dxa"/>
                  <w:shd w:val="clear" w:color="auto" w:fill="FFFFFF"/>
                </w:tcPr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3</w:t>
                  </w:r>
                  <w:r w:rsidRPr="00B11F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443</w:t>
                  </w:r>
                  <w:r w:rsidRPr="00B11F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861</w:t>
                  </w:r>
                </w:p>
              </w:tc>
              <w:tc>
                <w:tcPr>
                  <w:tcW w:w="953" w:type="dxa"/>
                  <w:shd w:val="clear" w:color="auto" w:fill="FFFFFF"/>
                </w:tcPr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3</w:t>
                  </w:r>
                  <w:r w:rsidRPr="00B11F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757</w:t>
                  </w:r>
                  <w:r w:rsidRPr="00B11F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525</w:t>
                  </w:r>
                </w:p>
              </w:tc>
              <w:tc>
                <w:tcPr>
                  <w:tcW w:w="953" w:type="dxa"/>
                  <w:shd w:val="clear" w:color="auto" w:fill="FFFFFF"/>
                </w:tcPr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3</w:t>
                  </w:r>
                  <w:r w:rsidRPr="00B11F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266</w:t>
                  </w:r>
                  <w:r w:rsidRPr="00B11F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505</w:t>
                  </w:r>
                </w:p>
              </w:tc>
            </w:tr>
            <w:tr w:rsidR="00B11FED" w:rsidRPr="00B11FED" w:rsidTr="00764DC0">
              <w:trPr>
                <w:trHeight w:val="556"/>
              </w:trPr>
              <w:tc>
                <w:tcPr>
                  <w:tcW w:w="1504" w:type="dxa"/>
                  <w:vAlign w:val="center"/>
                </w:tcPr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бюджет Пермского края</w:t>
                  </w:r>
                </w:p>
              </w:tc>
              <w:tc>
                <w:tcPr>
                  <w:tcW w:w="981" w:type="dxa"/>
                  <w:shd w:val="clear" w:color="auto" w:fill="FFFFFF"/>
                </w:tcPr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242 823,546</w:t>
                  </w:r>
                </w:p>
              </w:tc>
              <w:tc>
                <w:tcPr>
                  <w:tcW w:w="912" w:type="dxa"/>
                  <w:shd w:val="clear" w:color="auto" w:fill="FFFFFF"/>
                </w:tcPr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34 510,803</w:t>
                  </w:r>
                </w:p>
              </w:tc>
              <w:tc>
                <w:tcPr>
                  <w:tcW w:w="912" w:type="dxa"/>
                  <w:shd w:val="clear" w:color="auto" w:fill="FFFFFF"/>
                </w:tcPr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36 382,843</w:t>
                  </w:r>
                </w:p>
              </w:tc>
              <w:tc>
                <w:tcPr>
                  <w:tcW w:w="964" w:type="dxa"/>
                  <w:shd w:val="clear" w:color="auto" w:fill="FFFFFF"/>
                </w:tcPr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39 365,500</w:t>
                  </w:r>
                </w:p>
              </w:tc>
              <w:tc>
                <w:tcPr>
                  <w:tcW w:w="964" w:type="dxa"/>
                  <w:shd w:val="clear" w:color="auto" w:fill="FFFFFF"/>
                </w:tcPr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43 275,000</w:t>
                  </w:r>
                </w:p>
              </w:tc>
              <w:tc>
                <w:tcPr>
                  <w:tcW w:w="953" w:type="dxa"/>
                  <w:shd w:val="clear" w:color="auto" w:fill="FFFFFF"/>
                </w:tcPr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44 385,500</w:t>
                  </w:r>
                </w:p>
              </w:tc>
              <w:tc>
                <w:tcPr>
                  <w:tcW w:w="953" w:type="dxa"/>
                  <w:shd w:val="clear" w:color="auto" w:fill="FFFFFF"/>
                </w:tcPr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44 903,900</w:t>
                  </w:r>
                </w:p>
              </w:tc>
            </w:tr>
            <w:tr w:rsidR="00B11FED" w:rsidRPr="00B11FED" w:rsidTr="00764DC0">
              <w:trPr>
                <w:trHeight w:val="555"/>
              </w:trPr>
              <w:tc>
                <w:tcPr>
                  <w:tcW w:w="1504" w:type="dxa"/>
                  <w:vAlign w:val="center"/>
                </w:tcPr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981" w:type="dxa"/>
                </w:tcPr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12" w:type="dxa"/>
                </w:tcPr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12" w:type="dxa"/>
                </w:tcPr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64" w:type="dxa"/>
                </w:tcPr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64" w:type="dxa"/>
                </w:tcPr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53" w:type="dxa"/>
                </w:tcPr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53" w:type="dxa"/>
                </w:tcPr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B11FED" w:rsidRPr="00B11FED" w:rsidTr="00764DC0">
              <w:trPr>
                <w:trHeight w:val="660"/>
              </w:trPr>
              <w:tc>
                <w:tcPr>
                  <w:tcW w:w="1504" w:type="dxa"/>
                  <w:vAlign w:val="center"/>
                </w:tcPr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981" w:type="dxa"/>
                </w:tcPr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12" w:type="dxa"/>
                </w:tcPr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12" w:type="dxa"/>
                </w:tcPr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64" w:type="dxa"/>
                </w:tcPr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64" w:type="dxa"/>
                </w:tcPr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53" w:type="dxa"/>
                </w:tcPr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53" w:type="dxa"/>
                </w:tcPr>
                <w:p w:rsidR="00B11FED" w:rsidRPr="00B11FED" w:rsidRDefault="00B11FED" w:rsidP="00B11FED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11FE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</w:tbl>
          <w:p w:rsidR="00B11FED" w:rsidRPr="00B11FED" w:rsidRDefault="00B11FED" w:rsidP="00B11F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11FED" w:rsidRDefault="00B11FED" w:rsidP="00B11FED">
      <w:pPr>
        <w:snapToGrid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B11FED" w:rsidRDefault="00764DC0" w:rsidP="00764DC0">
      <w:pPr>
        <w:numPr>
          <w:ilvl w:val="0"/>
          <w:numId w:val="27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 подпрограмме 5 «</w:t>
      </w:r>
      <w:r w:rsidRPr="00764DC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Приведение в нормативное состояние имущественных комплексов учреждений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» позицию:</w:t>
      </w:r>
    </w:p>
    <w:p w:rsidR="00764DC0" w:rsidRDefault="00764DC0" w:rsidP="00764DC0">
      <w:pPr>
        <w:snapToGrid w:val="0"/>
        <w:spacing w:after="0" w:line="240" w:lineRule="auto"/>
        <w:ind w:left="1065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tbl>
      <w:tblPr>
        <w:tblW w:w="10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5"/>
        <w:gridCol w:w="8536"/>
      </w:tblGrid>
      <w:tr w:rsidR="00764DC0" w:rsidRPr="00764DC0" w:rsidTr="00764DC0">
        <w:tc>
          <w:tcPr>
            <w:tcW w:w="1816" w:type="dxa"/>
          </w:tcPr>
          <w:p w:rsidR="00764DC0" w:rsidRPr="00764DC0" w:rsidRDefault="00764DC0" w:rsidP="00764D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64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8341" w:type="dxa"/>
          </w:tcPr>
          <w:tbl>
            <w:tblPr>
              <w:tblW w:w="83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04"/>
              <w:gridCol w:w="1078"/>
              <w:gridCol w:w="992"/>
              <w:gridCol w:w="992"/>
              <w:gridCol w:w="992"/>
              <w:gridCol w:w="851"/>
              <w:gridCol w:w="992"/>
              <w:gridCol w:w="909"/>
            </w:tblGrid>
            <w:tr w:rsidR="00764DC0" w:rsidRPr="00764DC0" w:rsidTr="00764DC0">
              <w:trPr>
                <w:trHeight w:val="631"/>
              </w:trPr>
              <w:tc>
                <w:tcPr>
                  <w:tcW w:w="1504" w:type="dxa"/>
                  <w:vMerge w:val="restart"/>
                  <w:vAlign w:val="center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Источники финансового обеспечения </w:t>
                  </w:r>
                </w:p>
              </w:tc>
              <w:tc>
                <w:tcPr>
                  <w:tcW w:w="6806" w:type="dxa"/>
                  <w:gridSpan w:val="7"/>
                  <w:vAlign w:val="center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Расходы (тыс. рублей)</w:t>
                  </w:r>
                </w:p>
              </w:tc>
            </w:tr>
            <w:tr w:rsidR="00764DC0" w:rsidRPr="00764DC0" w:rsidTr="00764DC0">
              <w:trPr>
                <w:trHeight w:val="631"/>
              </w:trPr>
              <w:tc>
                <w:tcPr>
                  <w:tcW w:w="1504" w:type="dxa"/>
                  <w:vMerge/>
                  <w:vAlign w:val="center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78" w:type="dxa"/>
                  <w:shd w:val="clear" w:color="auto" w:fill="FFFFFF"/>
                  <w:vAlign w:val="center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992" w:type="dxa"/>
                  <w:shd w:val="clear" w:color="auto" w:fill="FFFFFF"/>
                  <w:vAlign w:val="center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2020 (факт)</w:t>
                  </w:r>
                </w:p>
              </w:tc>
              <w:tc>
                <w:tcPr>
                  <w:tcW w:w="992" w:type="dxa"/>
                  <w:vAlign w:val="center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2021 (факт)</w:t>
                  </w:r>
                </w:p>
              </w:tc>
              <w:tc>
                <w:tcPr>
                  <w:tcW w:w="992" w:type="dxa"/>
                  <w:vAlign w:val="center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2022 (план)</w:t>
                  </w:r>
                </w:p>
              </w:tc>
              <w:tc>
                <w:tcPr>
                  <w:tcW w:w="851" w:type="dxa"/>
                  <w:vAlign w:val="center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2023 (план)</w:t>
                  </w:r>
                </w:p>
              </w:tc>
              <w:tc>
                <w:tcPr>
                  <w:tcW w:w="992" w:type="dxa"/>
                  <w:vAlign w:val="center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2024 </w:t>
                  </w:r>
                </w:p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</w:t>
                  </w:r>
                </w:p>
              </w:tc>
              <w:tc>
                <w:tcPr>
                  <w:tcW w:w="909" w:type="dxa"/>
                  <w:vAlign w:val="center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2025</w:t>
                  </w:r>
                </w:p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</w:t>
                  </w:r>
                </w:p>
              </w:tc>
            </w:tr>
            <w:tr w:rsidR="00764DC0" w:rsidRPr="00764DC0" w:rsidTr="00764DC0">
              <w:trPr>
                <w:trHeight w:val="300"/>
              </w:trPr>
              <w:tc>
                <w:tcPr>
                  <w:tcW w:w="1504" w:type="dxa"/>
                  <w:vAlign w:val="center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ВСЕГО, в т.ч.</w:t>
                  </w:r>
                </w:p>
              </w:tc>
              <w:tc>
                <w:tcPr>
                  <w:tcW w:w="1078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201 188,493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50 560,967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62 049,923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65 133,739</w:t>
                  </w:r>
                </w:p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4 910,596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13 035,260</w:t>
                  </w:r>
                </w:p>
              </w:tc>
              <w:tc>
                <w:tcPr>
                  <w:tcW w:w="909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5 498,008</w:t>
                  </w:r>
                </w:p>
              </w:tc>
            </w:tr>
            <w:tr w:rsidR="00764DC0" w:rsidRPr="00764DC0" w:rsidTr="00764DC0">
              <w:trPr>
                <w:trHeight w:val="570"/>
              </w:trPr>
              <w:tc>
                <w:tcPr>
                  <w:tcW w:w="1504" w:type="dxa"/>
                  <w:vAlign w:val="center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078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119 344,161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23 694,371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44 633,709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30 523,037</w:t>
                  </w:r>
                </w:p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1 959,776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13 035,260</w:t>
                  </w:r>
                </w:p>
              </w:tc>
              <w:tc>
                <w:tcPr>
                  <w:tcW w:w="909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5 498,008</w:t>
                  </w:r>
                </w:p>
              </w:tc>
            </w:tr>
            <w:tr w:rsidR="00764DC0" w:rsidRPr="00764DC0" w:rsidTr="00764DC0">
              <w:trPr>
                <w:trHeight w:val="556"/>
              </w:trPr>
              <w:tc>
                <w:tcPr>
                  <w:tcW w:w="1504" w:type="dxa"/>
                  <w:vAlign w:val="center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бюджет Пермского края</w:t>
                  </w:r>
                </w:p>
              </w:tc>
              <w:tc>
                <w:tcPr>
                  <w:tcW w:w="1078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65 398,284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20 683,438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15 403,803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29 163,502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147,541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09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764DC0" w:rsidRPr="00764DC0" w:rsidTr="00764DC0">
              <w:trPr>
                <w:trHeight w:val="555"/>
              </w:trPr>
              <w:tc>
                <w:tcPr>
                  <w:tcW w:w="1504" w:type="dxa"/>
                  <w:vAlign w:val="center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078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16 446,048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6 183,158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2 012,411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5 447,200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2 803,279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09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764DC0" w:rsidRPr="00764DC0" w:rsidTr="00764DC0">
              <w:trPr>
                <w:trHeight w:val="660"/>
              </w:trPr>
              <w:tc>
                <w:tcPr>
                  <w:tcW w:w="1504" w:type="dxa"/>
                  <w:vAlign w:val="center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lastRenderedPageBreak/>
                    <w:t>внебюджетные источники</w:t>
                  </w:r>
                </w:p>
              </w:tc>
              <w:tc>
                <w:tcPr>
                  <w:tcW w:w="1078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09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</w:tbl>
          <w:p w:rsidR="00764DC0" w:rsidRPr="00764DC0" w:rsidRDefault="00764DC0" w:rsidP="00764D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64DC0" w:rsidRDefault="00764DC0" w:rsidP="00764DC0">
      <w:pPr>
        <w:snapToGrid w:val="0"/>
        <w:spacing w:after="0" w:line="240" w:lineRule="auto"/>
        <w:ind w:left="1065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764DC0" w:rsidRDefault="00764DC0" w:rsidP="00764DC0">
      <w:pPr>
        <w:snapToGri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106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764DC0" w:rsidRDefault="00764DC0" w:rsidP="00764DC0">
      <w:pPr>
        <w:snapToGrid w:val="0"/>
        <w:spacing w:after="0" w:line="240" w:lineRule="auto"/>
        <w:ind w:left="1065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tbl>
      <w:tblPr>
        <w:tblW w:w="10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5"/>
        <w:gridCol w:w="8536"/>
      </w:tblGrid>
      <w:tr w:rsidR="00764DC0" w:rsidRPr="00764DC0" w:rsidTr="00764DC0">
        <w:tc>
          <w:tcPr>
            <w:tcW w:w="1816" w:type="dxa"/>
          </w:tcPr>
          <w:p w:rsidR="00764DC0" w:rsidRPr="00764DC0" w:rsidRDefault="00764DC0" w:rsidP="00764D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64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8341" w:type="dxa"/>
          </w:tcPr>
          <w:tbl>
            <w:tblPr>
              <w:tblW w:w="83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04"/>
              <w:gridCol w:w="1078"/>
              <w:gridCol w:w="992"/>
              <w:gridCol w:w="992"/>
              <w:gridCol w:w="992"/>
              <w:gridCol w:w="851"/>
              <w:gridCol w:w="992"/>
              <w:gridCol w:w="909"/>
            </w:tblGrid>
            <w:tr w:rsidR="00764DC0" w:rsidRPr="00764DC0" w:rsidTr="00764DC0">
              <w:trPr>
                <w:trHeight w:val="631"/>
              </w:trPr>
              <w:tc>
                <w:tcPr>
                  <w:tcW w:w="1504" w:type="dxa"/>
                  <w:vMerge w:val="restart"/>
                  <w:vAlign w:val="center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Источники финансового обеспечения </w:t>
                  </w:r>
                </w:p>
              </w:tc>
              <w:tc>
                <w:tcPr>
                  <w:tcW w:w="6806" w:type="dxa"/>
                  <w:gridSpan w:val="7"/>
                  <w:vAlign w:val="center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Расходы (тыс. рублей)</w:t>
                  </w:r>
                </w:p>
              </w:tc>
            </w:tr>
            <w:tr w:rsidR="00764DC0" w:rsidRPr="00764DC0" w:rsidTr="00764DC0">
              <w:trPr>
                <w:trHeight w:val="631"/>
              </w:trPr>
              <w:tc>
                <w:tcPr>
                  <w:tcW w:w="1504" w:type="dxa"/>
                  <w:vMerge/>
                  <w:vAlign w:val="center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78" w:type="dxa"/>
                  <w:shd w:val="clear" w:color="auto" w:fill="FFFFFF"/>
                  <w:vAlign w:val="center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992" w:type="dxa"/>
                  <w:shd w:val="clear" w:color="auto" w:fill="FFFFFF"/>
                  <w:vAlign w:val="center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2020 (факт)</w:t>
                  </w:r>
                </w:p>
              </w:tc>
              <w:tc>
                <w:tcPr>
                  <w:tcW w:w="992" w:type="dxa"/>
                  <w:vAlign w:val="center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2021 (факт)</w:t>
                  </w:r>
                </w:p>
              </w:tc>
              <w:tc>
                <w:tcPr>
                  <w:tcW w:w="992" w:type="dxa"/>
                  <w:vAlign w:val="center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2022 (план)</w:t>
                  </w:r>
                </w:p>
              </w:tc>
              <w:tc>
                <w:tcPr>
                  <w:tcW w:w="851" w:type="dxa"/>
                  <w:vAlign w:val="center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2023 (план)</w:t>
                  </w:r>
                </w:p>
              </w:tc>
              <w:tc>
                <w:tcPr>
                  <w:tcW w:w="992" w:type="dxa"/>
                  <w:vAlign w:val="center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2024 </w:t>
                  </w:r>
                </w:p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</w:t>
                  </w:r>
                </w:p>
              </w:tc>
              <w:tc>
                <w:tcPr>
                  <w:tcW w:w="909" w:type="dxa"/>
                  <w:vAlign w:val="center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2025</w:t>
                  </w:r>
                </w:p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</w:t>
                  </w:r>
                </w:p>
              </w:tc>
            </w:tr>
            <w:tr w:rsidR="00764DC0" w:rsidRPr="00764DC0" w:rsidTr="00764DC0">
              <w:trPr>
                <w:trHeight w:val="300"/>
              </w:trPr>
              <w:tc>
                <w:tcPr>
                  <w:tcW w:w="1504" w:type="dxa"/>
                  <w:vAlign w:val="center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ВСЕГО, в т.ч.</w:t>
                  </w:r>
                </w:p>
              </w:tc>
              <w:tc>
                <w:tcPr>
                  <w:tcW w:w="1078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21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</w:t>
                  </w:r>
                  <w:r w:rsidRPr="00764DC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940</w:t>
                  </w:r>
                  <w:r w:rsidRPr="00764DC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583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50 560,967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62 049,923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65 133,739</w:t>
                  </w:r>
                </w:p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16 662,686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13 035,260</w:t>
                  </w:r>
                </w:p>
              </w:tc>
              <w:tc>
                <w:tcPr>
                  <w:tcW w:w="909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5 498,008</w:t>
                  </w:r>
                </w:p>
              </w:tc>
            </w:tr>
            <w:tr w:rsidR="00764DC0" w:rsidRPr="00764DC0" w:rsidTr="00764DC0">
              <w:trPr>
                <w:trHeight w:val="570"/>
              </w:trPr>
              <w:tc>
                <w:tcPr>
                  <w:tcW w:w="1504" w:type="dxa"/>
                  <w:vAlign w:val="center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078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3</w:t>
                  </w: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1 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096</w:t>
                  </w: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251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23 694,371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44 633,709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30 523,037</w:t>
                  </w:r>
                </w:p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13 711,866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13 035,260</w:t>
                  </w:r>
                </w:p>
              </w:tc>
              <w:tc>
                <w:tcPr>
                  <w:tcW w:w="909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5 498,008</w:t>
                  </w:r>
                </w:p>
              </w:tc>
            </w:tr>
            <w:tr w:rsidR="00764DC0" w:rsidRPr="00764DC0" w:rsidTr="00764DC0">
              <w:trPr>
                <w:trHeight w:val="556"/>
              </w:trPr>
              <w:tc>
                <w:tcPr>
                  <w:tcW w:w="1504" w:type="dxa"/>
                  <w:vAlign w:val="center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бюджет Пермского края</w:t>
                  </w:r>
                </w:p>
              </w:tc>
              <w:tc>
                <w:tcPr>
                  <w:tcW w:w="1078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65 398,284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20 683,438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15 403,803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29 163,502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147,541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09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764DC0" w:rsidRPr="00764DC0" w:rsidTr="00764DC0">
              <w:trPr>
                <w:trHeight w:val="555"/>
              </w:trPr>
              <w:tc>
                <w:tcPr>
                  <w:tcW w:w="1504" w:type="dxa"/>
                  <w:vAlign w:val="center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078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16 446,048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6 183,158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2 012,411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5 447,200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2 803,279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09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764DC0" w:rsidRPr="00764DC0" w:rsidTr="00764DC0">
              <w:trPr>
                <w:trHeight w:val="660"/>
              </w:trPr>
              <w:tc>
                <w:tcPr>
                  <w:tcW w:w="1504" w:type="dxa"/>
                  <w:vAlign w:val="center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078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09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</w:tbl>
          <w:p w:rsidR="00764DC0" w:rsidRPr="00764DC0" w:rsidRDefault="00764DC0" w:rsidP="00764D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64DC0" w:rsidRDefault="00764DC0" w:rsidP="00764DC0">
      <w:pPr>
        <w:snapToGrid w:val="0"/>
        <w:spacing w:after="0" w:line="240" w:lineRule="auto"/>
        <w:ind w:left="1065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764DC0" w:rsidRDefault="00764DC0" w:rsidP="00764DC0">
      <w:pPr>
        <w:numPr>
          <w:ilvl w:val="0"/>
          <w:numId w:val="27"/>
        </w:numPr>
        <w:snapToGrid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 подпрограмме 6 «</w:t>
      </w:r>
      <w:r w:rsidRPr="00764DC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Обеспечение реализации Программы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» позицию:</w:t>
      </w:r>
    </w:p>
    <w:p w:rsidR="00764DC0" w:rsidRDefault="00764DC0" w:rsidP="00764DC0">
      <w:pPr>
        <w:snapToGrid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9"/>
        <w:gridCol w:w="8341"/>
      </w:tblGrid>
      <w:tr w:rsidR="00764DC0" w:rsidRPr="00764DC0" w:rsidTr="00764DC0">
        <w:tc>
          <w:tcPr>
            <w:tcW w:w="1919" w:type="dxa"/>
          </w:tcPr>
          <w:p w:rsidR="00764DC0" w:rsidRPr="00764DC0" w:rsidRDefault="00764DC0" w:rsidP="00764D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64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8341" w:type="dxa"/>
          </w:tcPr>
          <w:tbl>
            <w:tblPr>
              <w:tblW w:w="81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06"/>
              <w:gridCol w:w="1001"/>
              <w:gridCol w:w="907"/>
              <w:gridCol w:w="942"/>
              <w:gridCol w:w="942"/>
              <w:gridCol w:w="942"/>
              <w:gridCol w:w="906"/>
              <w:gridCol w:w="969"/>
            </w:tblGrid>
            <w:tr w:rsidR="00764DC0" w:rsidRPr="00764DC0" w:rsidTr="00764DC0">
              <w:trPr>
                <w:trHeight w:val="631"/>
              </w:trPr>
              <w:tc>
                <w:tcPr>
                  <w:tcW w:w="1506" w:type="dxa"/>
                  <w:vMerge w:val="restart"/>
                  <w:shd w:val="clear" w:color="auto" w:fill="FFFFFF"/>
                  <w:vAlign w:val="center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Источники финансового обеспечения </w:t>
                  </w:r>
                </w:p>
              </w:tc>
              <w:tc>
                <w:tcPr>
                  <w:tcW w:w="1001" w:type="dxa"/>
                  <w:shd w:val="clear" w:color="auto" w:fill="FFFFFF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08" w:type="dxa"/>
                  <w:gridSpan w:val="6"/>
                  <w:shd w:val="clear" w:color="auto" w:fill="FFFFFF"/>
                  <w:vAlign w:val="center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Расходы (тыс. рублей)</w:t>
                  </w:r>
                </w:p>
              </w:tc>
            </w:tr>
            <w:tr w:rsidR="00764DC0" w:rsidRPr="00764DC0" w:rsidTr="00764DC0">
              <w:trPr>
                <w:trHeight w:val="631"/>
              </w:trPr>
              <w:tc>
                <w:tcPr>
                  <w:tcW w:w="1506" w:type="dxa"/>
                  <w:vMerge/>
                  <w:shd w:val="clear" w:color="auto" w:fill="FFFFFF"/>
                  <w:vAlign w:val="center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1" w:type="dxa"/>
                  <w:shd w:val="clear" w:color="auto" w:fill="FFFFFF"/>
                  <w:vAlign w:val="center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907" w:type="dxa"/>
                  <w:shd w:val="clear" w:color="auto" w:fill="FFFFFF"/>
                  <w:vAlign w:val="center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2020 (факт)</w:t>
                  </w:r>
                </w:p>
              </w:tc>
              <w:tc>
                <w:tcPr>
                  <w:tcW w:w="942" w:type="dxa"/>
                  <w:shd w:val="clear" w:color="auto" w:fill="FFFFFF"/>
                  <w:vAlign w:val="center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2021 (факт)</w:t>
                  </w:r>
                </w:p>
              </w:tc>
              <w:tc>
                <w:tcPr>
                  <w:tcW w:w="942" w:type="dxa"/>
                  <w:shd w:val="clear" w:color="auto" w:fill="FFFFFF"/>
                  <w:vAlign w:val="center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2022 (план)</w:t>
                  </w:r>
                </w:p>
              </w:tc>
              <w:tc>
                <w:tcPr>
                  <w:tcW w:w="942" w:type="dxa"/>
                  <w:shd w:val="clear" w:color="auto" w:fill="FFFFFF"/>
                  <w:vAlign w:val="center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2023 </w:t>
                  </w:r>
                </w:p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</w:t>
                  </w:r>
                </w:p>
              </w:tc>
              <w:tc>
                <w:tcPr>
                  <w:tcW w:w="906" w:type="dxa"/>
                  <w:shd w:val="clear" w:color="auto" w:fill="FFFFFF"/>
                  <w:vAlign w:val="center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2024</w:t>
                  </w:r>
                </w:p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(план)</w:t>
                  </w:r>
                </w:p>
              </w:tc>
              <w:tc>
                <w:tcPr>
                  <w:tcW w:w="969" w:type="dxa"/>
                  <w:shd w:val="clear" w:color="auto" w:fill="FFFFFF"/>
                  <w:vAlign w:val="center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2025</w:t>
                  </w:r>
                </w:p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(план)</w:t>
                  </w:r>
                </w:p>
              </w:tc>
            </w:tr>
            <w:tr w:rsidR="00764DC0" w:rsidRPr="00764DC0" w:rsidTr="00764DC0">
              <w:trPr>
                <w:trHeight w:val="300"/>
              </w:trPr>
              <w:tc>
                <w:tcPr>
                  <w:tcW w:w="1506" w:type="dxa"/>
                  <w:shd w:val="clear" w:color="auto" w:fill="FFFFFF"/>
                  <w:vAlign w:val="center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ВСЕГО, в т.ч.</w:t>
                  </w:r>
                </w:p>
              </w:tc>
              <w:tc>
                <w:tcPr>
                  <w:tcW w:w="1001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162 901,204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26 319,306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29 428,430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27 037,517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8" w:right="33"/>
                    <w:jc w:val="right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27 022,249</w:t>
                  </w:r>
                </w:p>
              </w:tc>
              <w:tc>
                <w:tcPr>
                  <w:tcW w:w="906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8" w:right="33"/>
                    <w:jc w:val="right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26 856,759</w:t>
                  </w:r>
                </w:p>
              </w:tc>
              <w:tc>
                <w:tcPr>
                  <w:tcW w:w="969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8" w:right="33"/>
                    <w:jc w:val="right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26 236,943</w:t>
                  </w:r>
                </w:p>
              </w:tc>
            </w:tr>
            <w:tr w:rsidR="00764DC0" w:rsidRPr="00764DC0" w:rsidTr="00764DC0">
              <w:trPr>
                <w:trHeight w:val="570"/>
              </w:trPr>
              <w:tc>
                <w:tcPr>
                  <w:tcW w:w="1506" w:type="dxa"/>
                  <w:shd w:val="clear" w:color="auto" w:fill="FFFFFF"/>
                  <w:vAlign w:val="center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001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162 901,204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26 319,306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29 428,430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27 037,517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8" w:right="33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27 022,249</w:t>
                  </w:r>
                </w:p>
              </w:tc>
              <w:tc>
                <w:tcPr>
                  <w:tcW w:w="906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8" w:right="33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26 856,759</w:t>
                  </w:r>
                </w:p>
              </w:tc>
              <w:tc>
                <w:tcPr>
                  <w:tcW w:w="969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8" w:right="33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26 236,943</w:t>
                  </w:r>
                </w:p>
              </w:tc>
            </w:tr>
            <w:tr w:rsidR="00764DC0" w:rsidRPr="00764DC0" w:rsidTr="00764DC0">
              <w:trPr>
                <w:trHeight w:val="556"/>
              </w:trPr>
              <w:tc>
                <w:tcPr>
                  <w:tcW w:w="1506" w:type="dxa"/>
                  <w:shd w:val="clear" w:color="auto" w:fill="FFFFFF"/>
                  <w:vAlign w:val="center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бюджет Пермского края</w:t>
                  </w:r>
                </w:p>
              </w:tc>
              <w:tc>
                <w:tcPr>
                  <w:tcW w:w="1001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06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69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764DC0" w:rsidRPr="00764DC0" w:rsidTr="00764DC0">
              <w:trPr>
                <w:trHeight w:val="555"/>
              </w:trPr>
              <w:tc>
                <w:tcPr>
                  <w:tcW w:w="1506" w:type="dxa"/>
                  <w:vAlign w:val="center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001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06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69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764DC0" w:rsidRPr="00764DC0" w:rsidTr="00764DC0">
              <w:trPr>
                <w:trHeight w:val="660"/>
              </w:trPr>
              <w:tc>
                <w:tcPr>
                  <w:tcW w:w="1506" w:type="dxa"/>
                  <w:vAlign w:val="center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001" w:type="dxa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07" w:type="dxa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42" w:type="dxa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42" w:type="dxa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42" w:type="dxa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06" w:type="dxa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69" w:type="dxa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</w:tbl>
          <w:p w:rsidR="00764DC0" w:rsidRPr="00764DC0" w:rsidRDefault="00764DC0" w:rsidP="00764D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64DC0" w:rsidRDefault="00764DC0" w:rsidP="00764DC0">
      <w:pPr>
        <w:snapToGrid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764DC0" w:rsidRDefault="00764DC0" w:rsidP="00764DC0">
      <w:pPr>
        <w:snapToGri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106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764DC0" w:rsidRDefault="00764DC0" w:rsidP="00764DC0">
      <w:pPr>
        <w:snapToGrid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9"/>
        <w:gridCol w:w="8341"/>
      </w:tblGrid>
      <w:tr w:rsidR="00764DC0" w:rsidRPr="00764DC0" w:rsidTr="00764DC0">
        <w:tc>
          <w:tcPr>
            <w:tcW w:w="1919" w:type="dxa"/>
          </w:tcPr>
          <w:p w:rsidR="00764DC0" w:rsidRPr="00764DC0" w:rsidRDefault="00764DC0" w:rsidP="00764D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64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8341" w:type="dxa"/>
          </w:tcPr>
          <w:tbl>
            <w:tblPr>
              <w:tblW w:w="81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06"/>
              <w:gridCol w:w="1001"/>
              <w:gridCol w:w="907"/>
              <w:gridCol w:w="942"/>
              <w:gridCol w:w="942"/>
              <w:gridCol w:w="942"/>
              <w:gridCol w:w="906"/>
              <w:gridCol w:w="969"/>
            </w:tblGrid>
            <w:tr w:rsidR="00764DC0" w:rsidRPr="00764DC0" w:rsidTr="00764DC0">
              <w:trPr>
                <w:trHeight w:val="631"/>
              </w:trPr>
              <w:tc>
                <w:tcPr>
                  <w:tcW w:w="1506" w:type="dxa"/>
                  <w:vMerge w:val="restart"/>
                  <w:shd w:val="clear" w:color="auto" w:fill="FFFFFF"/>
                  <w:vAlign w:val="center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Источники финансового обеспечения </w:t>
                  </w:r>
                </w:p>
              </w:tc>
              <w:tc>
                <w:tcPr>
                  <w:tcW w:w="1001" w:type="dxa"/>
                  <w:shd w:val="clear" w:color="auto" w:fill="FFFFFF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08" w:type="dxa"/>
                  <w:gridSpan w:val="6"/>
                  <w:shd w:val="clear" w:color="auto" w:fill="FFFFFF"/>
                  <w:vAlign w:val="center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Расходы (тыс. рублей)</w:t>
                  </w:r>
                </w:p>
              </w:tc>
            </w:tr>
            <w:tr w:rsidR="00764DC0" w:rsidRPr="00764DC0" w:rsidTr="00764DC0">
              <w:trPr>
                <w:trHeight w:val="631"/>
              </w:trPr>
              <w:tc>
                <w:tcPr>
                  <w:tcW w:w="1506" w:type="dxa"/>
                  <w:vMerge/>
                  <w:shd w:val="clear" w:color="auto" w:fill="FFFFFF"/>
                  <w:vAlign w:val="center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1" w:type="dxa"/>
                  <w:shd w:val="clear" w:color="auto" w:fill="FFFFFF"/>
                  <w:vAlign w:val="center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907" w:type="dxa"/>
                  <w:shd w:val="clear" w:color="auto" w:fill="FFFFFF"/>
                  <w:vAlign w:val="center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2020 (факт)</w:t>
                  </w:r>
                </w:p>
              </w:tc>
              <w:tc>
                <w:tcPr>
                  <w:tcW w:w="942" w:type="dxa"/>
                  <w:shd w:val="clear" w:color="auto" w:fill="FFFFFF"/>
                  <w:vAlign w:val="center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2021 (факт)</w:t>
                  </w:r>
                </w:p>
              </w:tc>
              <w:tc>
                <w:tcPr>
                  <w:tcW w:w="942" w:type="dxa"/>
                  <w:shd w:val="clear" w:color="auto" w:fill="FFFFFF"/>
                  <w:vAlign w:val="center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2022 (план)</w:t>
                  </w:r>
                </w:p>
              </w:tc>
              <w:tc>
                <w:tcPr>
                  <w:tcW w:w="942" w:type="dxa"/>
                  <w:shd w:val="clear" w:color="auto" w:fill="FFFFFF"/>
                  <w:vAlign w:val="center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2023 </w:t>
                  </w:r>
                </w:p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</w:t>
                  </w:r>
                </w:p>
              </w:tc>
              <w:tc>
                <w:tcPr>
                  <w:tcW w:w="906" w:type="dxa"/>
                  <w:shd w:val="clear" w:color="auto" w:fill="FFFFFF"/>
                  <w:vAlign w:val="center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2024</w:t>
                  </w:r>
                </w:p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(план)</w:t>
                  </w:r>
                </w:p>
              </w:tc>
              <w:tc>
                <w:tcPr>
                  <w:tcW w:w="969" w:type="dxa"/>
                  <w:shd w:val="clear" w:color="auto" w:fill="FFFFFF"/>
                  <w:vAlign w:val="center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2025</w:t>
                  </w:r>
                </w:p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(план)</w:t>
                  </w:r>
                </w:p>
              </w:tc>
            </w:tr>
            <w:tr w:rsidR="00764DC0" w:rsidRPr="00764DC0" w:rsidTr="00764DC0">
              <w:trPr>
                <w:trHeight w:val="300"/>
              </w:trPr>
              <w:tc>
                <w:tcPr>
                  <w:tcW w:w="1506" w:type="dxa"/>
                  <w:shd w:val="clear" w:color="auto" w:fill="FFFFFF"/>
                  <w:vAlign w:val="center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ВСЕГО, в т.ч.</w:t>
                  </w:r>
                </w:p>
              </w:tc>
              <w:tc>
                <w:tcPr>
                  <w:tcW w:w="1001" w:type="dxa"/>
                  <w:shd w:val="clear" w:color="auto" w:fill="auto"/>
                </w:tcPr>
                <w:p w:rsidR="00764DC0" w:rsidRPr="00764DC0" w:rsidRDefault="00764DC0" w:rsidP="00DC729E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16</w:t>
                  </w:r>
                  <w:r w:rsidR="00DC729E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9</w:t>
                  </w:r>
                  <w:r w:rsidRPr="00764DC0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DC729E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743</w:t>
                  </w:r>
                  <w:r w:rsidRPr="00764DC0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,</w:t>
                  </w:r>
                  <w:r w:rsidR="00DC729E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398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26 319,306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29 428,430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27 037,517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:rsidR="00764DC0" w:rsidRPr="00764DC0" w:rsidRDefault="00764DC0" w:rsidP="00DC729E">
                  <w:pPr>
                    <w:shd w:val="clear" w:color="auto" w:fill="FFFFFF"/>
                    <w:spacing w:after="0" w:line="240" w:lineRule="auto"/>
                    <w:ind w:left="-108" w:right="33"/>
                    <w:jc w:val="right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2</w:t>
                  </w:r>
                  <w:r w:rsidR="00DC729E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8</w:t>
                  </w:r>
                  <w:r w:rsidRPr="00764DC0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 </w:t>
                  </w:r>
                  <w:r w:rsidR="00DC729E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756</w:t>
                  </w:r>
                  <w:r w:rsidRPr="00764DC0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,</w:t>
                  </w:r>
                  <w:r w:rsidR="00DC729E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419</w:t>
                  </w:r>
                </w:p>
              </w:tc>
              <w:tc>
                <w:tcPr>
                  <w:tcW w:w="906" w:type="dxa"/>
                  <w:shd w:val="clear" w:color="auto" w:fill="auto"/>
                </w:tcPr>
                <w:p w:rsidR="00764DC0" w:rsidRPr="00764DC0" w:rsidRDefault="00764DC0" w:rsidP="00DC729E">
                  <w:pPr>
                    <w:shd w:val="clear" w:color="auto" w:fill="FFFFFF"/>
                    <w:spacing w:after="0" w:line="240" w:lineRule="auto"/>
                    <w:ind w:left="-108" w:right="33"/>
                    <w:jc w:val="right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2</w:t>
                  </w:r>
                  <w:r w:rsidR="00DC729E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9</w:t>
                  </w:r>
                  <w:r w:rsidRPr="00764DC0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 </w:t>
                  </w:r>
                  <w:r w:rsidR="00DC729E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410</w:t>
                  </w:r>
                  <w:r w:rsidRPr="00764DC0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,</w:t>
                  </w:r>
                  <w:r w:rsidR="00DC729E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771</w:t>
                  </w:r>
                </w:p>
              </w:tc>
              <w:tc>
                <w:tcPr>
                  <w:tcW w:w="969" w:type="dxa"/>
                  <w:shd w:val="clear" w:color="auto" w:fill="auto"/>
                </w:tcPr>
                <w:p w:rsidR="00764DC0" w:rsidRPr="00764DC0" w:rsidRDefault="00764DC0" w:rsidP="00DC729E">
                  <w:pPr>
                    <w:shd w:val="clear" w:color="auto" w:fill="FFFFFF"/>
                    <w:spacing w:after="0" w:line="240" w:lineRule="auto"/>
                    <w:ind w:left="-108" w:right="33"/>
                    <w:jc w:val="right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2</w:t>
                  </w:r>
                  <w:r w:rsidR="00DC729E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8</w:t>
                  </w:r>
                  <w:r w:rsidRPr="00764DC0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 </w:t>
                  </w:r>
                  <w:r w:rsidR="00DC729E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790</w:t>
                  </w:r>
                  <w:r w:rsidRPr="00764DC0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,</w:t>
                  </w:r>
                  <w:r w:rsidR="00DC729E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955</w:t>
                  </w:r>
                </w:p>
              </w:tc>
            </w:tr>
            <w:tr w:rsidR="00DC729E" w:rsidRPr="00764DC0" w:rsidTr="00764DC0">
              <w:trPr>
                <w:trHeight w:val="570"/>
              </w:trPr>
              <w:tc>
                <w:tcPr>
                  <w:tcW w:w="1506" w:type="dxa"/>
                  <w:shd w:val="clear" w:color="auto" w:fill="FFFFFF"/>
                  <w:vAlign w:val="center"/>
                </w:tcPr>
                <w:p w:rsidR="00DC729E" w:rsidRPr="00764DC0" w:rsidRDefault="00DC729E" w:rsidP="00764DC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001" w:type="dxa"/>
                  <w:shd w:val="clear" w:color="auto" w:fill="auto"/>
                </w:tcPr>
                <w:p w:rsidR="00DC729E" w:rsidRPr="00DC729E" w:rsidRDefault="00DC729E" w:rsidP="002D2C22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C729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169 743,398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C729E" w:rsidRPr="00DC729E" w:rsidRDefault="00DC729E" w:rsidP="002D2C22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C729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26 319,306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:rsidR="00DC729E" w:rsidRPr="00DC729E" w:rsidRDefault="00DC729E" w:rsidP="002D2C22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C729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29 428,430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:rsidR="00DC729E" w:rsidRPr="00DC729E" w:rsidRDefault="00DC729E" w:rsidP="002D2C22">
                  <w:pPr>
                    <w:shd w:val="clear" w:color="auto" w:fill="FFFFFF"/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C729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27 037,517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:rsidR="00DC729E" w:rsidRPr="00DC729E" w:rsidRDefault="00DC729E" w:rsidP="002D2C22">
                  <w:pPr>
                    <w:shd w:val="clear" w:color="auto" w:fill="FFFFFF"/>
                    <w:spacing w:after="0" w:line="240" w:lineRule="auto"/>
                    <w:ind w:left="-108" w:right="33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C729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28 756,419</w:t>
                  </w:r>
                </w:p>
              </w:tc>
              <w:tc>
                <w:tcPr>
                  <w:tcW w:w="906" w:type="dxa"/>
                  <w:shd w:val="clear" w:color="auto" w:fill="auto"/>
                </w:tcPr>
                <w:p w:rsidR="00DC729E" w:rsidRPr="00DC729E" w:rsidRDefault="00DC729E" w:rsidP="002D2C22">
                  <w:pPr>
                    <w:shd w:val="clear" w:color="auto" w:fill="FFFFFF"/>
                    <w:spacing w:after="0" w:line="240" w:lineRule="auto"/>
                    <w:ind w:left="-108" w:right="33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C729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29 410,771</w:t>
                  </w:r>
                </w:p>
              </w:tc>
              <w:tc>
                <w:tcPr>
                  <w:tcW w:w="969" w:type="dxa"/>
                  <w:shd w:val="clear" w:color="auto" w:fill="auto"/>
                </w:tcPr>
                <w:p w:rsidR="00DC729E" w:rsidRPr="00DC729E" w:rsidRDefault="00DC729E" w:rsidP="002D2C22">
                  <w:pPr>
                    <w:shd w:val="clear" w:color="auto" w:fill="FFFFFF"/>
                    <w:spacing w:after="0" w:line="240" w:lineRule="auto"/>
                    <w:ind w:left="-108" w:right="33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C729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28 790,955</w:t>
                  </w:r>
                </w:p>
              </w:tc>
            </w:tr>
            <w:tr w:rsidR="00764DC0" w:rsidRPr="00764DC0" w:rsidTr="00764DC0">
              <w:trPr>
                <w:trHeight w:val="556"/>
              </w:trPr>
              <w:tc>
                <w:tcPr>
                  <w:tcW w:w="1506" w:type="dxa"/>
                  <w:shd w:val="clear" w:color="auto" w:fill="FFFFFF"/>
                  <w:vAlign w:val="center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бюджет Пермского края</w:t>
                  </w:r>
                </w:p>
              </w:tc>
              <w:tc>
                <w:tcPr>
                  <w:tcW w:w="1001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06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69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764DC0" w:rsidRPr="00764DC0" w:rsidTr="00764DC0">
              <w:trPr>
                <w:trHeight w:val="555"/>
              </w:trPr>
              <w:tc>
                <w:tcPr>
                  <w:tcW w:w="1506" w:type="dxa"/>
                  <w:vAlign w:val="center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lastRenderedPageBreak/>
                    <w:t>федеральный бюджет</w:t>
                  </w:r>
                </w:p>
              </w:tc>
              <w:tc>
                <w:tcPr>
                  <w:tcW w:w="1001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06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69" w:type="dxa"/>
                  <w:shd w:val="clear" w:color="auto" w:fill="auto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764DC0" w:rsidRPr="00764DC0" w:rsidTr="00764DC0">
              <w:trPr>
                <w:trHeight w:val="660"/>
              </w:trPr>
              <w:tc>
                <w:tcPr>
                  <w:tcW w:w="1506" w:type="dxa"/>
                  <w:vAlign w:val="center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001" w:type="dxa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07" w:type="dxa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42" w:type="dxa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42" w:type="dxa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42" w:type="dxa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06" w:type="dxa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69" w:type="dxa"/>
                </w:tcPr>
                <w:p w:rsidR="00764DC0" w:rsidRPr="00764DC0" w:rsidRDefault="00764DC0" w:rsidP="00764DC0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764DC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</w:tbl>
          <w:p w:rsidR="00764DC0" w:rsidRPr="00764DC0" w:rsidRDefault="00764DC0" w:rsidP="00764D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64DC0" w:rsidRDefault="00764DC0" w:rsidP="00B11FED">
      <w:pPr>
        <w:snapToGrid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654106" w:rsidRPr="00654106" w:rsidRDefault="00654106" w:rsidP="00DC729E">
      <w:pPr>
        <w:numPr>
          <w:ilvl w:val="0"/>
          <w:numId w:val="27"/>
        </w:numPr>
        <w:snapToGrid w:val="0"/>
        <w:spacing w:after="0" w:line="240" w:lineRule="auto"/>
        <w:ind w:left="0" w:firstLine="778"/>
        <w:jc w:val="both"/>
        <w:rPr>
          <w:rFonts w:ascii="Times New Roman" w:eastAsia="Times New Roman" w:hAnsi="Times New Roman"/>
          <w:sz w:val="36"/>
          <w:szCs w:val="24"/>
          <w:lang w:eastAsia="ru-RU"/>
        </w:rPr>
      </w:pPr>
      <w:r w:rsidRPr="0065410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Приложени</w:t>
      </w:r>
      <w:r w:rsidR="00DC729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е</w:t>
      </w:r>
      <w:r w:rsidRPr="0065410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7 к Программе «Сводные финансовые затраты и показатели результативности выполнения муниципальной программы «Развитие образования Чайковского городского округа» изложить в следующей редакции:</w:t>
      </w:r>
    </w:p>
    <w:p w:rsidR="00654106" w:rsidRPr="00654106" w:rsidRDefault="00654106" w:rsidP="00654106">
      <w:pPr>
        <w:spacing w:after="0" w:line="240" w:lineRule="auto"/>
        <w:ind w:left="552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654106" w:rsidRPr="00654106" w:rsidSect="00317854">
          <w:headerReference w:type="default" r:id="rId10"/>
          <w:footerReference w:type="even" r:id="rId11"/>
          <w:headerReference w:type="first" r:id="rId12"/>
          <w:footerReference w:type="first" r:id="rId13"/>
          <w:pgSz w:w="11906" w:h="16838"/>
          <w:pgMar w:top="851" w:right="849" w:bottom="426" w:left="1276" w:header="709" w:footer="709" w:gutter="0"/>
          <w:pgNumType w:start="2"/>
          <w:cols w:space="720"/>
          <w:titlePg/>
        </w:sectPr>
      </w:pPr>
    </w:p>
    <w:p w:rsidR="00654106" w:rsidRPr="00654106" w:rsidRDefault="00CA46AD" w:rsidP="00654106">
      <w:pPr>
        <w:spacing w:after="0" w:line="240" w:lineRule="auto"/>
        <w:ind w:left="100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pict>
          <v:shape id="Поле 7" o:spid="_x0000_s1036" type="#_x0000_t202" style="position:absolute;left:0;text-align:left;margin-left:70.9pt;margin-top:774.8pt;width:266.4pt;height:29.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" filled="f" stroked="f">
            <v:textbox inset="0,0,0,0">
              <w:txbxContent>
                <w:p w:rsidR="00764DC0" w:rsidRDefault="00764DC0" w:rsidP="00654106">
                  <w:pPr>
                    <w:pStyle w:val="af2"/>
                  </w:pPr>
                </w:p>
              </w:txbxContent>
            </v:textbox>
            <w10:wrap anchorx="page" anchory="page"/>
          </v:shape>
        </w:pict>
      </w:r>
      <w:r w:rsidR="00654106" w:rsidRPr="00654106">
        <w:rPr>
          <w:rFonts w:ascii="Times New Roman" w:eastAsia="Times New Roman" w:hAnsi="Times New Roman"/>
          <w:sz w:val="28"/>
          <w:szCs w:val="28"/>
          <w:lang w:eastAsia="ru-RU"/>
        </w:rPr>
        <w:t>Приложение 7</w:t>
      </w:r>
    </w:p>
    <w:p w:rsidR="00654106" w:rsidRPr="00654106" w:rsidRDefault="00654106" w:rsidP="00654106">
      <w:pPr>
        <w:spacing w:after="0" w:line="240" w:lineRule="auto"/>
        <w:ind w:left="100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106">
        <w:rPr>
          <w:rFonts w:ascii="Times New Roman" w:eastAsia="Times New Roman" w:hAnsi="Times New Roman"/>
          <w:sz w:val="28"/>
          <w:szCs w:val="28"/>
          <w:lang w:eastAsia="ru-RU"/>
        </w:rPr>
        <w:t xml:space="preserve">к муниципальной программе «Развитие образования Чайковского городского округа» </w:t>
      </w:r>
    </w:p>
    <w:p w:rsidR="00654106" w:rsidRPr="00654106" w:rsidRDefault="00654106" w:rsidP="00654106">
      <w:pPr>
        <w:spacing w:after="0" w:line="240" w:lineRule="auto"/>
        <w:ind w:left="10080" w:right="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700AA" w:rsidRPr="000700AA" w:rsidRDefault="000700AA" w:rsidP="000700AA">
      <w:pPr>
        <w:shd w:val="clear" w:color="auto" w:fill="FFFFFF"/>
        <w:spacing w:after="0" w:line="240" w:lineRule="auto"/>
        <w:ind w:right="75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00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Сводные финансовые затраты и показатели результативности выполнения муниципальной программы </w:t>
      </w:r>
    </w:p>
    <w:p w:rsidR="000700AA" w:rsidRPr="000700AA" w:rsidRDefault="000700AA" w:rsidP="000700AA">
      <w:pPr>
        <w:shd w:val="clear" w:color="auto" w:fill="FFFFFF"/>
        <w:spacing w:after="0" w:line="240" w:lineRule="auto"/>
        <w:ind w:right="75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00AA">
        <w:rPr>
          <w:rFonts w:ascii="Times New Roman" w:eastAsia="Times New Roman" w:hAnsi="Times New Roman"/>
          <w:b/>
          <w:sz w:val="28"/>
          <w:szCs w:val="28"/>
          <w:lang w:eastAsia="ru-RU"/>
        </w:rPr>
        <w:t>«Развитие образования Чайковского городского округа»</w:t>
      </w:r>
    </w:p>
    <w:p w:rsidR="000700AA" w:rsidRPr="000700AA" w:rsidRDefault="000700AA" w:rsidP="000700AA">
      <w:pPr>
        <w:shd w:val="clear" w:color="auto" w:fill="FFFFFF"/>
        <w:spacing w:after="0" w:line="240" w:lineRule="auto"/>
        <w:ind w:right="75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75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8"/>
        <w:gridCol w:w="992"/>
        <w:gridCol w:w="793"/>
        <w:gridCol w:w="991"/>
        <w:gridCol w:w="898"/>
        <w:gridCol w:w="851"/>
        <w:gridCol w:w="851"/>
        <w:gridCol w:w="854"/>
        <w:gridCol w:w="896"/>
        <w:gridCol w:w="952"/>
        <w:gridCol w:w="7"/>
        <w:gridCol w:w="7"/>
        <w:gridCol w:w="1261"/>
        <w:gridCol w:w="7"/>
        <w:gridCol w:w="555"/>
        <w:gridCol w:w="567"/>
        <w:gridCol w:w="573"/>
        <w:gridCol w:w="7"/>
        <w:gridCol w:w="702"/>
        <w:gridCol w:w="708"/>
        <w:gridCol w:w="709"/>
        <w:gridCol w:w="708"/>
        <w:gridCol w:w="709"/>
        <w:gridCol w:w="7"/>
        <w:gridCol w:w="11"/>
        <w:gridCol w:w="690"/>
        <w:gridCol w:w="717"/>
      </w:tblGrid>
      <w:tr w:rsidR="000700AA" w:rsidRPr="000700AA" w:rsidTr="00F14653">
        <w:trPr>
          <w:gridAfter w:val="2"/>
          <w:wAfter w:w="1407" w:type="dxa"/>
          <w:trHeight w:val="300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 задачи/мероприятия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991" w:type="dxa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16" w:type="dxa"/>
            <w:gridSpan w:val="8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Объем финансирования, тыс. рублей</w:t>
            </w:r>
          </w:p>
        </w:tc>
        <w:tc>
          <w:tcPr>
            <w:tcW w:w="6524" w:type="dxa"/>
            <w:gridSpan w:val="13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Показатели результативности выполнения программы</w:t>
            </w:r>
          </w:p>
        </w:tc>
      </w:tr>
      <w:tr w:rsidR="000700AA" w:rsidRPr="000700AA" w:rsidTr="00F14653">
        <w:trPr>
          <w:gridAfter w:val="3"/>
          <w:wAfter w:w="1418" w:type="dxa"/>
          <w:trHeight w:val="300"/>
        </w:trPr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98" w:type="dxa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11" w:type="dxa"/>
            <w:gridSpan w:val="6"/>
            <w:shd w:val="clear" w:color="auto" w:fill="auto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ед. изм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Базовое значение</w:t>
            </w:r>
          </w:p>
        </w:tc>
        <w:tc>
          <w:tcPr>
            <w:tcW w:w="580" w:type="dxa"/>
            <w:gridSpan w:val="2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gridSpan w:val="6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</w:tr>
      <w:tr w:rsidR="000700AA" w:rsidRPr="000700AA" w:rsidTr="00F14653">
        <w:trPr>
          <w:gridAfter w:val="4"/>
          <w:wAfter w:w="1425" w:type="dxa"/>
          <w:trHeight w:val="198"/>
        </w:trPr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2020 г. (факт)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2021 г. (факт)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2022 г. (план)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2023 г. (план)</w:t>
            </w:r>
          </w:p>
        </w:tc>
        <w:tc>
          <w:tcPr>
            <w:tcW w:w="896" w:type="dxa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2024 г. (план)</w:t>
            </w:r>
          </w:p>
        </w:tc>
        <w:tc>
          <w:tcPr>
            <w:tcW w:w="952" w:type="dxa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2025г. (план)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gridSpan w:val="2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2020  (факт)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2021  (факт)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2022  (план)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2023  (план)</w:t>
            </w:r>
          </w:p>
        </w:tc>
        <w:tc>
          <w:tcPr>
            <w:tcW w:w="708" w:type="dxa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2024  (план)</w:t>
            </w:r>
          </w:p>
        </w:tc>
        <w:tc>
          <w:tcPr>
            <w:tcW w:w="709" w:type="dxa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2025 (план)</w:t>
            </w:r>
          </w:p>
        </w:tc>
      </w:tr>
      <w:tr w:rsidR="000700AA" w:rsidRPr="000700AA" w:rsidTr="00F14653">
        <w:trPr>
          <w:gridAfter w:val="4"/>
          <w:wAfter w:w="1425" w:type="dxa"/>
          <w:trHeight w:val="70"/>
        </w:trPr>
        <w:tc>
          <w:tcPr>
            <w:tcW w:w="1558" w:type="dxa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96" w:type="dxa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52" w:type="dxa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8" w:type="dxa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</w:t>
            </w:r>
          </w:p>
        </w:tc>
      </w:tr>
      <w:tr w:rsidR="000700AA" w:rsidRPr="000700AA" w:rsidTr="00F14653">
        <w:trPr>
          <w:gridAfter w:val="2"/>
          <w:wAfter w:w="1407" w:type="dxa"/>
          <w:trHeight w:val="70"/>
        </w:trPr>
        <w:tc>
          <w:tcPr>
            <w:tcW w:w="16174" w:type="dxa"/>
            <w:gridSpan w:val="25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Подпрограмма 1 "Дошкольное образование"</w:t>
            </w:r>
          </w:p>
        </w:tc>
      </w:tr>
      <w:tr w:rsidR="000700AA" w:rsidRPr="000700AA" w:rsidTr="00F14653">
        <w:trPr>
          <w:gridAfter w:val="2"/>
          <w:wAfter w:w="1407" w:type="dxa"/>
          <w:trHeight w:val="339"/>
        </w:trPr>
        <w:tc>
          <w:tcPr>
            <w:tcW w:w="16174" w:type="dxa"/>
            <w:gridSpan w:val="25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Цель Подпрограммы 1.  Достижение стабильной жизнедеятельности муниципальной системы дошкольного образования, обеспечивающей повышение доступности качества дошкольного образования для населения Чайковского городского округа</w:t>
            </w:r>
          </w:p>
        </w:tc>
      </w:tr>
      <w:tr w:rsidR="000700AA" w:rsidRPr="000700AA" w:rsidTr="00F14653">
        <w:trPr>
          <w:gridAfter w:val="2"/>
          <w:wAfter w:w="1407" w:type="dxa"/>
          <w:trHeight w:val="279"/>
        </w:trPr>
        <w:tc>
          <w:tcPr>
            <w:tcW w:w="16174" w:type="dxa"/>
            <w:gridSpan w:val="25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Задача 1. Организация образовательного процесса, осуществление присмотра и ухода за детьми дошкольного возраста</w:t>
            </w:r>
          </w:p>
        </w:tc>
      </w:tr>
      <w:tr w:rsidR="000700AA" w:rsidRPr="000700AA" w:rsidTr="00F14653">
        <w:trPr>
          <w:gridAfter w:val="4"/>
          <w:wAfter w:w="1425" w:type="dxa"/>
          <w:trHeight w:val="2066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1.Предоставление услуги в сфере дошкольного образования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700AA" w:rsidRPr="000700AA" w:rsidRDefault="00667079" w:rsidP="000700AA">
            <w:pPr>
              <w:shd w:val="clear" w:color="auto" w:fill="FFFFFF"/>
              <w:spacing w:after="0" w:line="240" w:lineRule="auto"/>
              <w:ind w:left="-208" w:right="-15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461 924,907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208" w:right="-15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72 416,261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211" w:right="-14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78 683,254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208" w:right="-15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77 551,484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0700AA" w:rsidRPr="000700AA" w:rsidRDefault="00402D4B" w:rsidP="000700AA">
            <w:pPr>
              <w:shd w:val="clear" w:color="auto" w:fill="FFFFFF"/>
              <w:spacing w:after="0" w:line="240" w:lineRule="auto"/>
              <w:ind w:left="-208" w:right="-15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78 914,849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208" w:right="-15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78 962,974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208" w:right="-15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75 396,085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1.Количество детей в возрасте от 1 до 7 лет, получающих услугу дошкольного образования </w:t>
            </w:r>
            <w:proofErr w:type="gramStart"/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муниципальных ДОУ  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tabs>
                <w:tab w:val="left" w:pos="2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6659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5 749 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5 385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4 969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4 666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4 776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4 776</w:t>
            </w:r>
          </w:p>
        </w:tc>
      </w:tr>
      <w:tr w:rsidR="000700AA" w:rsidRPr="000700AA" w:rsidTr="00F14653">
        <w:trPr>
          <w:gridAfter w:val="4"/>
          <w:wAfter w:w="1425" w:type="dxa"/>
          <w:trHeight w:val="1470"/>
        </w:trPr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700AA" w:rsidRPr="000700AA" w:rsidRDefault="000700AA" w:rsidP="00F4650E">
            <w:pPr>
              <w:shd w:val="clear" w:color="auto" w:fill="FFFFFF"/>
              <w:spacing w:after="0" w:line="240" w:lineRule="auto"/>
              <w:ind w:left="-208" w:right="-15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2804997,805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0700AA" w:rsidRPr="000700AA" w:rsidRDefault="000700AA" w:rsidP="00F4650E">
            <w:pPr>
              <w:shd w:val="clear" w:color="auto" w:fill="FFFFFF"/>
              <w:spacing w:after="0" w:line="240" w:lineRule="auto"/>
              <w:ind w:left="-208" w:right="-15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484694,767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0AA" w:rsidRPr="000700AA" w:rsidRDefault="000700AA" w:rsidP="00F4650E">
            <w:pPr>
              <w:shd w:val="clear" w:color="auto" w:fill="FFFFFF"/>
              <w:spacing w:after="0" w:line="240" w:lineRule="auto"/>
              <w:ind w:left="-211" w:right="-14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481436,416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00AA" w:rsidRPr="000700AA" w:rsidRDefault="000700AA" w:rsidP="00F4650E">
            <w:pPr>
              <w:shd w:val="clear" w:color="auto" w:fill="FFFFFF"/>
              <w:spacing w:after="0" w:line="240" w:lineRule="auto"/>
              <w:ind w:left="-208" w:right="-15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482196,375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0700AA" w:rsidRPr="000700AA" w:rsidRDefault="00F4650E" w:rsidP="000700AA">
            <w:pPr>
              <w:shd w:val="clear" w:color="auto" w:fill="FFFFFF"/>
              <w:spacing w:after="0" w:line="240" w:lineRule="auto"/>
              <w:ind w:left="-208" w:right="-15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448</w:t>
            </w:r>
            <w:r w:rsidR="000700AA"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342,172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700AA" w:rsidRPr="000700AA" w:rsidRDefault="000700AA" w:rsidP="00F4650E">
            <w:pPr>
              <w:shd w:val="clear" w:color="auto" w:fill="FFFFFF"/>
              <w:spacing w:after="0" w:line="240" w:lineRule="auto"/>
              <w:ind w:left="-208" w:right="-15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454186,938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700AA" w:rsidRPr="000700AA" w:rsidRDefault="000700AA" w:rsidP="00F4650E">
            <w:pPr>
              <w:shd w:val="clear" w:color="auto" w:fill="FFFFFF"/>
              <w:spacing w:after="0" w:line="240" w:lineRule="auto"/>
              <w:ind w:left="-208" w:right="-15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454141,137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2.Количество детей в возрасте от 1 до 7 лет, получающих услугу дошкольного образования в структурных подразделениях общеобразовательных учреждений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1052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1 478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1392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1 245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1 299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1 299</w:t>
            </w:r>
          </w:p>
        </w:tc>
      </w:tr>
      <w:tr w:rsidR="000700AA" w:rsidRPr="000700AA" w:rsidTr="00F14653">
        <w:trPr>
          <w:gridAfter w:val="4"/>
          <w:wAfter w:w="1425" w:type="dxa"/>
          <w:trHeight w:val="186"/>
        </w:trPr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финансов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208" w:right="-15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48 652,435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208" w:right="-15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8 455,951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211" w:right="-14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8 529,716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208" w:right="-15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8 774,015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208" w:right="-15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7 564,628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208" w:right="-15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7 664,062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208" w:right="-15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7 664,063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3.Количество детей-инвалидов, обучающихся на дому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12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</w:tr>
      <w:tr w:rsidR="000700AA" w:rsidRPr="000700AA" w:rsidTr="00F14653">
        <w:trPr>
          <w:gridAfter w:val="4"/>
          <w:wAfter w:w="1425" w:type="dxa"/>
          <w:trHeight w:val="186"/>
        </w:trPr>
        <w:tc>
          <w:tcPr>
            <w:tcW w:w="1558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2.Оснащение оборудованием образовательных организаций, реализующих программы дошкольного образования, в соответствии с требованиями федерального государственного образовательного стандарта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8 545,00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2100,000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2775,000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350,000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32"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1.Количество образовательных организаций, оснащенных оборудованием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0700AA" w:rsidRPr="000700AA" w:rsidTr="00F14653">
        <w:trPr>
          <w:gridAfter w:val="4"/>
          <w:wAfter w:w="1425" w:type="dxa"/>
          <w:trHeight w:val="186"/>
        </w:trPr>
        <w:tc>
          <w:tcPr>
            <w:tcW w:w="155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3. Единовременные выплаты работникам образовательных организаций, обеспечившим дистанционное обучение учащихся и работу дошкольных дежурных</w:t>
            </w: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групп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467,506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467,506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32"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Количество педагогических работников образовательных учреждений, получивших единовременную выплату 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0700AA" w:rsidRPr="000700AA" w:rsidTr="00F14653">
        <w:trPr>
          <w:gridAfter w:val="4"/>
          <w:wAfter w:w="1425" w:type="dxa"/>
          <w:trHeight w:val="186"/>
        </w:trPr>
        <w:tc>
          <w:tcPr>
            <w:tcW w:w="155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4. Создание инфраструктуры центров (служб) помощи родителям с детьми дошкольного возраста, в том числе от 0 до 3 лет, реализующих программы психолого-педагогической, диагностической, консультационной помощи родителям с детьми дошкольного возраста, в том числе от 0 до 3 лет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  <w:r w:rsidRPr="000700AA">
              <w:t xml:space="preserve"> </w:t>
            </w: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приобретенных комплектов оборудования для организации психолого-педагогической, диагностической, консультационной помощи родителям (законным представителям) с детьми дошкольного возраста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0700AA" w:rsidRPr="000700AA" w:rsidTr="00F14653">
        <w:trPr>
          <w:gridAfter w:val="4"/>
          <w:wAfter w:w="1425" w:type="dxa"/>
          <w:trHeight w:val="228"/>
        </w:trPr>
        <w:tc>
          <w:tcPr>
            <w:tcW w:w="2550" w:type="dxa"/>
            <w:gridSpan w:val="2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1</w:t>
            </w:r>
          </w:p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0700AA" w:rsidRPr="000700AA" w:rsidRDefault="00667079" w:rsidP="000700AA">
            <w:pPr>
              <w:shd w:val="clear" w:color="auto" w:fill="FFFFFF"/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3324597,653</w:t>
            </w:r>
          </w:p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10" w:right="-15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567274,485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10" w:right="-14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570739,386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10" w:right="-104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10" w:right="-104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570621,874</w:t>
            </w:r>
          </w:p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10" w:right="-10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0700AA" w:rsidRPr="000700AA" w:rsidRDefault="00EF0096" w:rsidP="00F4650E">
            <w:pPr>
              <w:shd w:val="clear" w:color="auto" w:fill="FFFFFF"/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537596,649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541163,974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537201,285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0700AA" w:rsidRPr="000700AA" w:rsidTr="00F14653">
        <w:trPr>
          <w:gridAfter w:val="2"/>
          <w:wAfter w:w="1407" w:type="dxa"/>
          <w:trHeight w:val="122"/>
        </w:trPr>
        <w:tc>
          <w:tcPr>
            <w:tcW w:w="16174" w:type="dxa"/>
            <w:gridSpan w:val="25"/>
            <w:shd w:val="clear" w:color="auto" w:fill="auto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Задача 2. Обеспечение спроса родителей детей дошкольного  возраста на услуги негосударственного сектора</w:t>
            </w:r>
          </w:p>
        </w:tc>
      </w:tr>
      <w:tr w:rsidR="000700AA" w:rsidRPr="000700AA" w:rsidTr="00F14653">
        <w:trPr>
          <w:gridAfter w:val="4"/>
          <w:wAfter w:w="1425" w:type="dxa"/>
          <w:trHeight w:val="593"/>
        </w:trPr>
        <w:tc>
          <w:tcPr>
            <w:tcW w:w="1558" w:type="dxa"/>
            <w:vMerge w:val="restart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Возмещение части затрат частным </w:t>
            </w: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образовательным организациям за предоставление услуг дошкольного образования, присмотра и ухода за детьми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1 331,965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260,715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214,250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214,250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214,250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214,250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214,250</w:t>
            </w:r>
          </w:p>
        </w:tc>
        <w:tc>
          <w:tcPr>
            <w:tcW w:w="1275" w:type="dxa"/>
            <w:gridSpan w:val="3"/>
            <w:vMerge w:val="restart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1.Количество  детей дошкольного </w:t>
            </w: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возраста, получающих услугу дошкольного образования, присмотра и ухода в частных образовательных организациях </w:t>
            </w:r>
          </w:p>
        </w:tc>
        <w:tc>
          <w:tcPr>
            <w:tcW w:w="562" w:type="dxa"/>
            <w:gridSpan w:val="2"/>
            <w:vMerge w:val="restart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чел. 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73" w:type="dxa"/>
            <w:vMerge w:val="restart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09" w:type="dxa"/>
            <w:gridSpan w:val="2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</w:tr>
      <w:tr w:rsidR="000700AA" w:rsidRPr="000700AA" w:rsidTr="00F14653">
        <w:trPr>
          <w:gridAfter w:val="4"/>
          <w:wAfter w:w="1425" w:type="dxa"/>
          <w:trHeight w:val="1551"/>
        </w:trPr>
        <w:tc>
          <w:tcPr>
            <w:tcW w:w="1558" w:type="dxa"/>
            <w:vMerge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18 463,151</w:t>
            </w:r>
          </w:p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2 262,885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2429,566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2975,900</w:t>
            </w:r>
          </w:p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96" w:right="-11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3 567,000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3 613,900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3 613,900</w:t>
            </w:r>
          </w:p>
        </w:tc>
        <w:tc>
          <w:tcPr>
            <w:tcW w:w="1275" w:type="dxa"/>
            <w:gridSpan w:val="3"/>
            <w:vMerge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gridSpan w:val="2"/>
            <w:vMerge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vMerge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700AA" w:rsidRPr="000700AA" w:rsidTr="00F14653">
        <w:trPr>
          <w:gridAfter w:val="4"/>
          <w:wAfter w:w="1425" w:type="dxa"/>
          <w:trHeight w:val="70"/>
        </w:trPr>
        <w:tc>
          <w:tcPr>
            <w:tcW w:w="2550" w:type="dxa"/>
            <w:gridSpan w:val="2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Итого по задаче 2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19 795,116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2 523,600</w:t>
            </w:r>
          </w:p>
        </w:tc>
        <w:tc>
          <w:tcPr>
            <w:tcW w:w="851" w:type="dxa"/>
            <w:shd w:val="clear" w:color="auto" w:fill="auto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2 643,816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3 190,150</w:t>
            </w:r>
          </w:p>
        </w:tc>
        <w:tc>
          <w:tcPr>
            <w:tcW w:w="854" w:type="dxa"/>
            <w:shd w:val="clear" w:color="auto" w:fill="FFFFFF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3 781,250</w:t>
            </w:r>
          </w:p>
        </w:tc>
        <w:tc>
          <w:tcPr>
            <w:tcW w:w="896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3 828,150</w:t>
            </w:r>
          </w:p>
        </w:tc>
        <w:tc>
          <w:tcPr>
            <w:tcW w:w="952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3 828,150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700AA" w:rsidRPr="000700AA" w:rsidTr="00F14653">
        <w:trPr>
          <w:gridAfter w:val="2"/>
          <w:wAfter w:w="1407" w:type="dxa"/>
          <w:trHeight w:val="70"/>
        </w:trPr>
        <w:tc>
          <w:tcPr>
            <w:tcW w:w="16174" w:type="dxa"/>
            <w:gridSpan w:val="25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shd w:val="clear" w:color="auto" w:fill="FFFFFF"/>
                <w:lang w:eastAsia="ru-RU"/>
              </w:rPr>
              <w:t>Задач</w:t>
            </w: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 3.  Обеспечение детей местами в дошкольных образовательных учреждениях</w:t>
            </w:r>
          </w:p>
        </w:tc>
      </w:tr>
      <w:tr w:rsidR="000700AA" w:rsidRPr="000700AA" w:rsidTr="00F14653">
        <w:trPr>
          <w:gridAfter w:val="4"/>
          <w:wAfter w:w="1425" w:type="dxa"/>
          <w:trHeight w:val="573"/>
        </w:trPr>
        <w:tc>
          <w:tcPr>
            <w:tcW w:w="1558" w:type="dxa"/>
            <w:vMerge w:val="restart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Строительство здания МДОУ в д</w:t>
            </w:r>
            <w:proofErr w:type="gramStart"/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.Ч</w:t>
            </w:r>
            <w:proofErr w:type="gramEnd"/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умна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Управление строительства и архитектуры (далее </w:t>
            </w:r>
            <w:proofErr w:type="gramStart"/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–У</w:t>
            </w:r>
            <w:proofErr w:type="gramEnd"/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СиА)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16 459,026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4 619,422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11 122,836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716,768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1. Количество объектов, введенных в эксплуатацию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0700AA" w:rsidRPr="000700AA" w:rsidTr="00F14653">
        <w:trPr>
          <w:gridAfter w:val="4"/>
          <w:wAfter w:w="1425" w:type="dxa"/>
          <w:trHeight w:val="1321"/>
        </w:trPr>
        <w:tc>
          <w:tcPr>
            <w:tcW w:w="1558" w:type="dxa"/>
            <w:vMerge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CC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67 356,342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9  899,553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26 923,071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30 533,718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Количество мест в дошкольных образовательных учреждениях,        введенных в эксплуатацию после строительства зданий детских садов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0700AA" w:rsidRPr="000700AA" w:rsidTr="00F14653">
        <w:trPr>
          <w:gridAfter w:val="4"/>
          <w:wAfter w:w="1425" w:type="dxa"/>
          <w:trHeight w:val="325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Строительство здания МДОУ в д</w:t>
            </w:r>
            <w:proofErr w:type="gramStart"/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.Г</w:t>
            </w:r>
            <w:proofErr w:type="gramEnd"/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аревая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774,020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317,771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297,875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158,374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1. Количество объектов, введенных в эксплуатацию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0700AA" w:rsidRPr="000700AA" w:rsidTr="00F14653">
        <w:trPr>
          <w:gridAfter w:val="4"/>
          <w:wAfter w:w="1425" w:type="dxa"/>
          <w:trHeight w:val="522"/>
        </w:trPr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57 367,088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66" w:right="-10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54 876,558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0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2 490,530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Количество мест в дошкольных образовательных учреждениях,        введенных в эксплуатацию после строительства зданий детских садов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0700AA" w:rsidRPr="000700AA" w:rsidTr="00F14653">
        <w:trPr>
          <w:gridAfter w:val="4"/>
          <w:wAfter w:w="1425" w:type="dxa"/>
          <w:trHeight w:val="70"/>
        </w:trPr>
        <w:tc>
          <w:tcPr>
            <w:tcW w:w="1558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Строительство здания МДОУ </w:t>
            </w:r>
            <w:proofErr w:type="gramStart"/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с.Б.Букор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12 437,145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2 642,145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9 795,000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Количество разработанных ПСД, единиц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0700AA" w:rsidRPr="000700AA" w:rsidTr="00F14653">
        <w:trPr>
          <w:trHeight w:val="70"/>
        </w:trPr>
        <w:tc>
          <w:tcPr>
            <w:tcW w:w="3343" w:type="dxa"/>
            <w:gridSpan w:val="3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3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154393,621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69713,304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40834,312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31408,860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2642,145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9795,000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700AA" w:rsidRPr="000700AA" w:rsidTr="00F14653">
        <w:trPr>
          <w:gridAfter w:val="4"/>
          <w:wAfter w:w="1425" w:type="dxa"/>
          <w:trHeight w:val="70"/>
        </w:trPr>
        <w:tc>
          <w:tcPr>
            <w:tcW w:w="3343" w:type="dxa"/>
            <w:gridSpan w:val="3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Итого по подпрограмме 1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0700AA" w:rsidRPr="000700AA" w:rsidRDefault="00EF0096" w:rsidP="00F4650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3498786,390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639511,389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614217,514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0700AA" w:rsidRPr="000700AA" w:rsidRDefault="000700AA" w:rsidP="00F4650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605220,884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0700AA" w:rsidRPr="000700AA" w:rsidRDefault="00EF0096" w:rsidP="00F4650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544020,044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544992,124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550824,435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700AA" w:rsidRPr="000700AA" w:rsidTr="00F14653">
        <w:trPr>
          <w:gridAfter w:val="2"/>
          <w:wAfter w:w="1407" w:type="dxa"/>
          <w:trHeight w:val="74"/>
        </w:trPr>
        <w:tc>
          <w:tcPr>
            <w:tcW w:w="16174" w:type="dxa"/>
            <w:gridSpan w:val="25"/>
            <w:shd w:val="clear" w:color="auto" w:fill="auto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Подпрограмма 2 «Начальное,  основное,  среднее  общее образование»</w:t>
            </w:r>
          </w:p>
        </w:tc>
      </w:tr>
      <w:tr w:rsidR="000700AA" w:rsidRPr="000700AA" w:rsidTr="00F14653">
        <w:trPr>
          <w:gridAfter w:val="2"/>
          <w:wAfter w:w="1407" w:type="dxa"/>
          <w:trHeight w:val="56"/>
        </w:trPr>
        <w:tc>
          <w:tcPr>
            <w:tcW w:w="16174" w:type="dxa"/>
            <w:gridSpan w:val="25"/>
            <w:shd w:val="clear" w:color="auto" w:fill="auto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Цель Подпрограммы 2. Создание возможностей для современного качественного образования детей, их позитивной социализации, разностороннего развития и самореализации в системе начального, основного, среднего общего образования  </w:t>
            </w:r>
          </w:p>
        </w:tc>
      </w:tr>
      <w:tr w:rsidR="000700AA" w:rsidRPr="000700AA" w:rsidTr="00F14653">
        <w:trPr>
          <w:gridAfter w:val="2"/>
          <w:wAfter w:w="1407" w:type="dxa"/>
          <w:trHeight w:val="226"/>
        </w:trPr>
        <w:tc>
          <w:tcPr>
            <w:tcW w:w="16174" w:type="dxa"/>
            <w:gridSpan w:val="25"/>
            <w:shd w:val="clear" w:color="auto" w:fill="auto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Задача 1. Обеспечение детей школьного возраста необходимыми условиями для организации образовательного процесса, введения и реализации федеральных государственных стандартов (ФГОС)</w:t>
            </w:r>
          </w:p>
        </w:tc>
      </w:tr>
      <w:tr w:rsidR="000700AA" w:rsidRPr="000700AA" w:rsidTr="00F14653">
        <w:trPr>
          <w:gridAfter w:val="4"/>
          <w:wAfter w:w="1425" w:type="dxa"/>
          <w:trHeight w:val="757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1. Предоставление услуг в сфере общего образования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 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3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700AA" w:rsidRPr="000700AA" w:rsidRDefault="00667079" w:rsidP="000700AA">
            <w:pPr>
              <w:shd w:val="clear" w:color="auto" w:fill="FFFFFF"/>
              <w:spacing w:after="0" w:line="240" w:lineRule="auto"/>
              <w:ind w:left="-198" w:right="-16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604 902,402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47" w:right="-16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82 567,850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65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94436,389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95" w:right="-16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110555,827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700AA" w:rsidRPr="000700AA" w:rsidRDefault="00177D30" w:rsidP="000700AA">
            <w:pPr>
              <w:shd w:val="clear" w:color="auto" w:fill="FFFFFF"/>
              <w:spacing w:after="0" w:line="240" w:lineRule="auto"/>
              <w:ind w:left="-198" w:right="-16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105687,946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99" w:right="-16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107817,736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45" w:right="-11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103836,654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1.Количество обучающихся в общеобразовательных учреждениях</w:t>
            </w:r>
            <w:proofErr w:type="gramEnd"/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12 475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12 671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12 720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12 910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12 986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12 941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12 883 </w:t>
            </w:r>
          </w:p>
        </w:tc>
      </w:tr>
      <w:tr w:rsidR="000700AA" w:rsidRPr="000700AA" w:rsidTr="00F14653">
        <w:trPr>
          <w:gridAfter w:val="4"/>
          <w:wAfter w:w="1425" w:type="dxa"/>
          <w:trHeight w:val="954"/>
        </w:trPr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 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3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700AA" w:rsidRPr="000700AA" w:rsidRDefault="000700AA" w:rsidP="00F4650E">
            <w:pPr>
              <w:shd w:val="clear" w:color="auto" w:fill="FFFFFF"/>
              <w:spacing w:after="0" w:line="240" w:lineRule="auto"/>
              <w:ind w:left="-198" w:right="-16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3792084,555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47" w:right="-16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602 739,737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98" w:right="-16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610701,478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95" w:right="-16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660757,672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98" w:right="-16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630076,831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99" w:right="-16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644017,706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45" w:right="-11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643791,131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</w:t>
            </w:r>
            <w:proofErr w:type="gramStart"/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обучающихся в специальных и коррекционных образовательных учреждениях</w:t>
            </w:r>
            <w:proofErr w:type="gramEnd"/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218</w:t>
            </w:r>
          </w:p>
        </w:tc>
      </w:tr>
      <w:tr w:rsidR="000700AA" w:rsidRPr="000700AA" w:rsidTr="00F14653">
        <w:trPr>
          <w:gridAfter w:val="4"/>
          <w:wAfter w:w="1425" w:type="dxa"/>
          <w:trHeight w:val="974"/>
        </w:trPr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финансов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3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98" w:right="-16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61 170,612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98" w:right="-16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9 380,133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98" w:right="-16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9 513,459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98" w:right="-16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10 312,088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98" w:right="-16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10 499,369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98" w:right="-16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10734,694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46" w:right="-11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10730,869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 Удельный вес учащихся общеобразовательных учреждений, обучающихся в соответствии с ФГОС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77,0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700AA" w:rsidRPr="000700AA" w:rsidTr="00F14653">
        <w:trPr>
          <w:gridAfter w:val="4"/>
          <w:wAfter w:w="1425" w:type="dxa"/>
          <w:trHeight w:val="771"/>
        </w:trPr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3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shd w:val="clear" w:color="auto" w:fill="auto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46" w:right="-11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 Доля выпускников 11-х классов, получивших аттестаты о среднем образовании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700AA" w:rsidRPr="000700AA" w:rsidTr="00F14653">
        <w:trPr>
          <w:gridAfter w:val="4"/>
          <w:wAfter w:w="1425" w:type="dxa"/>
          <w:trHeight w:val="300"/>
        </w:trPr>
        <w:tc>
          <w:tcPr>
            <w:tcW w:w="155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2.Единовременные выплаты работникам образовательных организаций, обеспечившим дистанционное обучение учащихся и работу дошкольных дежурных групп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 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34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7887,229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7887,229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46" w:right="-11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Количество педагогических работников образовательных учреждений, получивших единовременную выплату</w:t>
            </w:r>
          </w:p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841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0700AA" w:rsidRPr="000700AA" w:rsidTr="00F14653">
        <w:trPr>
          <w:gridAfter w:val="4"/>
          <w:wAfter w:w="1425" w:type="dxa"/>
          <w:trHeight w:val="300"/>
        </w:trPr>
        <w:tc>
          <w:tcPr>
            <w:tcW w:w="1558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 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01" w:right="-34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270869,101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5" w:right="-11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16560,100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5" w:right="-11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51634,401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5" w:right="-11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51926,400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5" w:right="-11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51926,400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5" w:right="-11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49410,900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49410,900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700AA" w:rsidRPr="000700AA" w:rsidTr="00F14653">
        <w:trPr>
          <w:gridAfter w:val="4"/>
          <w:wAfter w:w="1425" w:type="dxa"/>
          <w:trHeight w:val="300"/>
        </w:trPr>
        <w:tc>
          <w:tcPr>
            <w:tcW w:w="1558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4. Оснащение </w:t>
            </w: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оборудованием образовательных организаций, реализующих программы общего образования, в соответствии с требованиями федерального государственного образовательного стандарта общего образования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Управление </w:t>
            </w: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образования 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краевой </w:t>
            </w: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бюджет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7 000,000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3 500,000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00" w:right="-12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3 500,000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1.Количество </w:t>
            </w: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образовательных организаций, оснащенных оборудованием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0700AA" w:rsidRPr="000700AA" w:rsidTr="00F14653">
        <w:trPr>
          <w:gridAfter w:val="4"/>
          <w:wAfter w:w="1425" w:type="dxa"/>
          <w:trHeight w:val="1075"/>
        </w:trPr>
        <w:tc>
          <w:tcPr>
            <w:tcW w:w="1558" w:type="dxa"/>
            <w:vMerge w:val="restart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5. Приобретение оборудования для профильных медицинских классов в образовательных организациях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 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3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3 500,000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237" w:right="-26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ind w:left="-242" w:right="-120" w:firstLine="2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700AA" w:rsidRPr="000700AA" w:rsidRDefault="000700AA" w:rsidP="000700AA">
            <w:pPr>
              <w:shd w:val="clear" w:color="auto" w:fill="FFFFFF"/>
              <w:ind w:left="-242" w:right="-120" w:firstLine="24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3 500,000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3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обучающихся в профильных медицинских классах, прошедших профессиональные пробы и практики</w:t>
            </w:r>
            <w:proofErr w:type="gramEnd"/>
          </w:p>
        </w:tc>
        <w:tc>
          <w:tcPr>
            <w:tcW w:w="562" w:type="dxa"/>
            <w:gridSpan w:val="2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3" w:type="dxa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0700AA" w:rsidRPr="000700AA" w:rsidTr="00F14653">
        <w:trPr>
          <w:gridAfter w:val="4"/>
          <w:wAfter w:w="1425" w:type="dxa"/>
          <w:trHeight w:val="300"/>
        </w:trPr>
        <w:tc>
          <w:tcPr>
            <w:tcW w:w="1558" w:type="dxa"/>
            <w:vMerge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3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10 500,000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242" w:right="-26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10 500,000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3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gridSpan w:val="2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700AA" w:rsidRPr="000700AA" w:rsidTr="00F14653">
        <w:trPr>
          <w:gridAfter w:val="4"/>
          <w:wAfter w:w="1425" w:type="dxa"/>
          <w:trHeight w:val="300"/>
        </w:trPr>
        <w:tc>
          <w:tcPr>
            <w:tcW w:w="3343" w:type="dxa"/>
            <w:gridSpan w:val="3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1</w:t>
            </w:r>
          </w:p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0700AA" w:rsidRPr="000700AA" w:rsidRDefault="00667079" w:rsidP="000700AA">
            <w:pPr>
              <w:shd w:val="clear" w:color="auto" w:fill="FFFFFF"/>
              <w:spacing w:after="0" w:line="240" w:lineRule="auto"/>
              <w:ind w:left="-55" w:right="-10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4 757 913,899</w:t>
            </w:r>
          </w:p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5" w:right="-10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shd w:val="clear" w:color="auto" w:fill="auto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63" w:right="-116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719135,049</w:t>
            </w:r>
          </w:p>
        </w:tc>
        <w:tc>
          <w:tcPr>
            <w:tcW w:w="851" w:type="dxa"/>
            <w:shd w:val="clear" w:color="auto" w:fill="auto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06" w:right="-115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766285,727</w:t>
            </w:r>
          </w:p>
        </w:tc>
        <w:tc>
          <w:tcPr>
            <w:tcW w:w="851" w:type="dxa"/>
            <w:shd w:val="clear" w:color="auto" w:fill="auto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05" w:right="-104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837051,987</w:t>
            </w:r>
          </w:p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05" w:right="-104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0700AA" w:rsidRPr="000700AA" w:rsidRDefault="000D7E2E" w:rsidP="000700AA">
            <w:pPr>
              <w:shd w:val="clear" w:color="auto" w:fill="FFFFFF"/>
              <w:spacing w:after="0" w:line="240" w:lineRule="auto"/>
              <w:ind w:left="-96" w:right="-11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815 690,546</w:t>
            </w:r>
          </w:p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07" w:right="-11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811981,036</w:t>
            </w:r>
          </w:p>
        </w:tc>
        <w:tc>
          <w:tcPr>
            <w:tcW w:w="952" w:type="dxa"/>
            <w:shd w:val="clear" w:color="auto" w:fill="auto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807769,554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700AA" w:rsidRPr="000700AA" w:rsidTr="00F14653">
        <w:trPr>
          <w:gridAfter w:val="2"/>
          <w:wAfter w:w="1407" w:type="dxa"/>
          <w:trHeight w:val="300"/>
        </w:trPr>
        <w:tc>
          <w:tcPr>
            <w:tcW w:w="16174" w:type="dxa"/>
            <w:gridSpan w:val="25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Задача 2. </w:t>
            </w: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Создание условий, направленных на поддержку и  творческое развитие талантливых детей</w:t>
            </w: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700AA" w:rsidRPr="000700AA" w:rsidTr="00F14653">
        <w:trPr>
          <w:gridAfter w:val="4"/>
          <w:wAfter w:w="1425" w:type="dxa"/>
          <w:trHeight w:val="677"/>
        </w:trPr>
        <w:tc>
          <w:tcPr>
            <w:tcW w:w="1558" w:type="dxa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Участие во Всероссийской олимпиаде школьников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2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433,760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126,000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181,760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126,000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1.Количество участников олимпиады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0700AA" w:rsidRPr="000700AA" w:rsidTr="00F14653">
        <w:trPr>
          <w:gridAfter w:val="4"/>
          <w:wAfter w:w="1425" w:type="dxa"/>
          <w:trHeight w:val="1739"/>
        </w:trPr>
        <w:tc>
          <w:tcPr>
            <w:tcW w:w="1558" w:type="dxa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Выплата единовременных премий обучающимся, награжденным знаком отличия Пермского края "Гордость Пермского края"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2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285,000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1.Количество учащихся, получателей премий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0700AA" w:rsidRPr="000700AA" w:rsidTr="00F14653">
        <w:trPr>
          <w:gridAfter w:val="4"/>
          <w:wAfter w:w="1425" w:type="dxa"/>
          <w:trHeight w:val="96"/>
        </w:trPr>
        <w:tc>
          <w:tcPr>
            <w:tcW w:w="3343" w:type="dxa"/>
            <w:gridSpan w:val="3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2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718,760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211,000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281,760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226,000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700AA" w:rsidRPr="000700AA" w:rsidTr="00F14653">
        <w:trPr>
          <w:gridAfter w:val="2"/>
          <w:wAfter w:w="1407" w:type="dxa"/>
          <w:trHeight w:val="142"/>
        </w:trPr>
        <w:tc>
          <w:tcPr>
            <w:tcW w:w="16174" w:type="dxa"/>
            <w:gridSpan w:val="25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Задача 3. Обеспечение детей школьного возраста местами в образовательных учреждениях</w:t>
            </w:r>
          </w:p>
        </w:tc>
      </w:tr>
      <w:tr w:rsidR="000700AA" w:rsidRPr="000700AA" w:rsidTr="00F14653">
        <w:trPr>
          <w:gridAfter w:val="4"/>
          <w:wAfter w:w="1425" w:type="dxa"/>
          <w:trHeight w:val="1024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 здания «Средняя общеобразовательная школа в микрорайоне Сайгатский, г. Чайковский»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2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9 433,839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6 986,027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2 247,812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1.Количество мест, введенных в эксплуатацию после строительства здания школы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0700AA" w:rsidRPr="000700AA" w:rsidTr="00F14653">
        <w:trPr>
          <w:gridAfter w:val="4"/>
          <w:wAfter w:w="1425" w:type="dxa"/>
          <w:trHeight w:val="491"/>
        </w:trPr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2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375 628,915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355 294,611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4 364,470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15 969,834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Количество зданий, введенных в эксплуатацию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0700AA" w:rsidRPr="000700AA" w:rsidTr="00F14653">
        <w:trPr>
          <w:gridAfter w:val="4"/>
          <w:wAfter w:w="1425" w:type="dxa"/>
          <w:trHeight w:val="70"/>
        </w:trPr>
        <w:tc>
          <w:tcPr>
            <w:tcW w:w="3343" w:type="dxa"/>
            <w:gridSpan w:val="3"/>
            <w:shd w:val="clear" w:color="auto" w:fill="auto"/>
            <w:vAlign w:val="bottom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3</w:t>
            </w:r>
          </w:p>
        </w:tc>
        <w:tc>
          <w:tcPr>
            <w:tcW w:w="991" w:type="dxa"/>
            <w:shd w:val="clear" w:color="auto" w:fill="auto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385 062,754</w:t>
            </w:r>
          </w:p>
        </w:tc>
        <w:tc>
          <w:tcPr>
            <w:tcW w:w="898" w:type="dxa"/>
            <w:shd w:val="clear" w:color="auto" w:fill="auto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362 280,638</w:t>
            </w:r>
          </w:p>
        </w:tc>
        <w:tc>
          <w:tcPr>
            <w:tcW w:w="851" w:type="dxa"/>
            <w:shd w:val="clear" w:color="auto" w:fill="auto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4 564,470</w:t>
            </w:r>
          </w:p>
        </w:tc>
        <w:tc>
          <w:tcPr>
            <w:tcW w:w="851" w:type="dxa"/>
            <w:shd w:val="clear" w:color="auto" w:fill="auto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18 217,646</w:t>
            </w:r>
          </w:p>
        </w:tc>
        <w:tc>
          <w:tcPr>
            <w:tcW w:w="854" w:type="dxa"/>
            <w:shd w:val="clear" w:color="auto" w:fill="auto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shd w:val="clear" w:color="auto" w:fill="auto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700AA" w:rsidRPr="000700AA" w:rsidTr="00F14653">
        <w:trPr>
          <w:gridAfter w:val="4"/>
          <w:wAfter w:w="1425" w:type="dxa"/>
          <w:trHeight w:val="123"/>
        </w:trPr>
        <w:tc>
          <w:tcPr>
            <w:tcW w:w="3343" w:type="dxa"/>
            <w:gridSpan w:val="3"/>
            <w:shd w:val="clear" w:color="auto" w:fill="auto"/>
            <w:vAlign w:val="bottom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подпрограмме 2</w:t>
            </w:r>
          </w:p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700AA" w:rsidRPr="000700AA" w:rsidRDefault="000D7E2E" w:rsidP="000700AA">
            <w:pPr>
              <w:shd w:val="clear" w:color="auto" w:fill="FFFFFF"/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5 143 695,413</w:t>
            </w:r>
          </w:p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shd w:val="clear" w:color="auto" w:fill="auto"/>
            <w:noWrap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1 081626,687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771131,957</w:t>
            </w:r>
          </w:p>
        </w:tc>
        <w:tc>
          <w:tcPr>
            <w:tcW w:w="851" w:type="dxa"/>
            <w:shd w:val="clear" w:color="auto" w:fill="auto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855495,633</w:t>
            </w:r>
          </w:p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  <w:noWrap/>
          </w:tcPr>
          <w:p w:rsidR="000700AA" w:rsidRPr="000700AA" w:rsidRDefault="000D7E2E" w:rsidP="000700AA">
            <w:pPr>
              <w:shd w:val="clear" w:color="auto" w:fill="FFFFFF"/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815 690,546</w:t>
            </w:r>
          </w:p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251" w:right="-204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811981,036</w:t>
            </w:r>
          </w:p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251" w:right="-204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46" w:right="-11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807769,554</w:t>
            </w:r>
          </w:p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46" w:right="-11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700AA" w:rsidRPr="000700AA" w:rsidTr="00F14653">
        <w:trPr>
          <w:gridAfter w:val="2"/>
          <w:wAfter w:w="1407" w:type="dxa"/>
          <w:trHeight w:val="117"/>
        </w:trPr>
        <w:tc>
          <w:tcPr>
            <w:tcW w:w="16174" w:type="dxa"/>
            <w:gridSpan w:val="25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Подпрограмма 3  «Дополнительное образование и воспитание»</w:t>
            </w:r>
          </w:p>
        </w:tc>
      </w:tr>
      <w:tr w:rsidR="000700AA" w:rsidRPr="000700AA" w:rsidTr="00F14653">
        <w:trPr>
          <w:gridAfter w:val="2"/>
          <w:wAfter w:w="1407" w:type="dxa"/>
          <w:trHeight w:val="70"/>
        </w:trPr>
        <w:tc>
          <w:tcPr>
            <w:tcW w:w="16174" w:type="dxa"/>
            <w:gridSpan w:val="25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Цель Подпрограммы 3. Достижение стабильной жизнедеятельности муниципальной системы дополнительного  образования, обеспечивающей повышение доступности качества образования для населения Чайковского городского округа</w:t>
            </w:r>
          </w:p>
        </w:tc>
      </w:tr>
      <w:tr w:rsidR="000700AA" w:rsidRPr="000700AA" w:rsidTr="00F14653">
        <w:trPr>
          <w:gridAfter w:val="2"/>
          <w:wAfter w:w="1407" w:type="dxa"/>
          <w:trHeight w:val="70"/>
        </w:trPr>
        <w:tc>
          <w:tcPr>
            <w:tcW w:w="16174" w:type="dxa"/>
            <w:gridSpan w:val="25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Задача 1. Обеспечение детей необходимыми условиями для получения дополнительного образования </w:t>
            </w:r>
          </w:p>
        </w:tc>
      </w:tr>
      <w:tr w:rsidR="000700AA" w:rsidRPr="000700AA" w:rsidTr="00F14653">
        <w:trPr>
          <w:gridAfter w:val="4"/>
          <w:wAfter w:w="1425" w:type="dxa"/>
          <w:trHeight w:val="806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Предоставление услуги в сфере дополнительного  образования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 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6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98" w:right="-16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700AA" w:rsidRPr="000700AA" w:rsidRDefault="00667079" w:rsidP="000700AA">
            <w:pPr>
              <w:shd w:val="clear" w:color="auto" w:fill="FFFFFF"/>
              <w:spacing w:after="0" w:line="240" w:lineRule="auto"/>
              <w:ind w:left="-198" w:right="-16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401 210,735</w:t>
            </w:r>
          </w:p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98" w:right="-16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vMerge w:val="restart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57 368,305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08" w:right="-11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65 976,407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08" w:right="-11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08" w:right="-11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68 635,574</w:t>
            </w:r>
          </w:p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08" w:right="-11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:rsidR="00177D30" w:rsidRDefault="00177D30" w:rsidP="000700AA">
            <w:pPr>
              <w:shd w:val="clear" w:color="auto" w:fill="FFFFFF"/>
              <w:spacing w:after="0" w:line="240" w:lineRule="auto"/>
              <w:ind w:left="-107" w:right="-11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700AA" w:rsidRPr="000700AA" w:rsidRDefault="00177D30" w:rsidP="000700AA">
            <w:pPr>
              <w:shd w:val="clear" w:color="auto" w:fill="FFFFFF"/>
              <w:spacing w:after="0" w:line="240" w:lineRule="auto"/>
              <w:ind w:left="-107" w:right="-11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73 842,194</w:t>
            </w:r>
          </w:p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07" w:right="-11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 w:val="restart"/>
            <w:shd w:val="clear" w:color="auto" w:fill="auto"/>
            <w:vAlign w:val="center"/>
          </w:tcPr>
          <w:p w:rsidR="000700AA" w:rsidRPr="000700AA" w:rsidRDefault="00177D30" w:rsidP="000700AA">
            <w:pPr>
              <w:shd w:val="clear" w:color="auto" w:fill="FFFFFF"/>
              <w:spacing w:after="0" w:line="240" w:lineRule="auto"/>
              <w:ind w:left="-109" w:right="-7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69 242,456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0700AA" w:rsidRPr="000700AA" w:rsidRDefault="00177D30" w:rsidP="000700AA">
            <w:pPr>
              <w:shd w:val="clear" w:color="auto" w:fill="FFFFFF"/>
              <w:spacing w:after="0" w:line="240" w:lineRule="auto"/>
              <w:ind w:left="-109" w:right="-10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66 145,799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Количество детей в возрасте от 5 до 18 лет, получающих услугу в учреждениях дополнительного образования Управления образования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6 358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5 376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5 606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5 861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5 514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5 514</w:t>
            </w:r>
          </w:p>
        </w:tc>
      </w:tr>
      <w:tr w:rsidR="000700AA" w:rsidRPr="000700AA" w:rsidTr="00F14653">
        <w:trPr>
          <w:gridAfter w:val="4"/>
          <w:wAfter w:w="1425" w:type="dxa"/>
          <w:trHeight w:val="278"/>
        </w:trPr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vMerge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shd w:val="clear" w:color="auto" w:fill="auto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shd w:val="clear" w:color="auto" w:fill="auto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Удельный вес численности детей, охваченных образовательными программами дополнительного образования в учреждениях Управления образования, в общей численности детей и молодежи в возрасте 5-18 лет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40,6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42,5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42,5</w:t>
            </w:r>
          </w:p>
        </w:tc>
      </w:tr>
      <w:tr w:rsidR="000700AA" w:rsidRPr="000700AA" w:rsidTr="00F14653">
        <w:trPr>
          <w:gridAfter w:val="4"/>
          <w:wAfter w:w="1425" w:type="dxa"/>
          <w:trHeight w:val="1569"/>
        </w:trPr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vMerge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shd w:val="clear" w:color="auto" w:fill="auto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shd w:val="clear" w:color="auto" w:fill="auto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Доля учащихся, принявших участие в муниципальных, региональных, всероссийских и международных мероприятиях от общего количества обучающихся 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</w:tr>
      <w:tr w:rsidR="000700AA" w:rsidRPr="000700AA" w:rsidTr="00F14653">
        <w:trPr>
          <w:gridAfter w:val="4"/>
          <w:wAfter w:w="1425" w:type="dxa"/>
          <w:trHeight w:val="1128"/>
        </w:trPr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vMerge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shd w:val="clear" w:color="auto" w:fill="auto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shd w:val="clear" w:color="auto" w:fill="auto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4.Доля детей, занимающихся техническим творчеством в школах и учреждениях дополнительного образования, от общей </w:t>
            </w:r>
            <w:proofErr w:type="gramStart"/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численности</w:t>
            </w:r>
            <w:proofErr w:type="gramEnd"/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обучающихся в учреждениях дополнительного образования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14,5</w:t>
            </w:r>
          </w:p>
        </w:tc>
      </w:tr>
      <w:tr w:rsidR="000700AA" w:rsidRPr="000700AA" w:rsidTr="00F14653">
        <w:trPr>
          <w:gridAfter w:val="4"/>
          <w:wAfter w:w="1425" w:type="dxa"/>
          <w:trHeight w:val="70"/>
        </w:trPr>
        <w:tc>
          <w:tcPr>
            <w:tcW w:w="1558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2.Предоставление услуги в сфере дополнительного образования с использованием сертификатов персонифицированного финансирования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 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5 378,826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07" w:right="-11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1 792,942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1 792,942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1 792,942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Количество детей, получающих услугу дополнительного образования с  использованием сертификатов персонифицированного финансирования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4 930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4 930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4 930</w:t>
            </w:r>
          </w:p>
        </w:tc>
      </w:tr>
      <w:tr w:rsidR="000700AA" w:rsidRPr="000700AA" w:rsidTr="00F14653">
        <w:trPr>
          <w:gridAfter w:val="4"/>
          <w:wAfter w:w="1425" w:type="dxa"/>
          <w:trHeight w:val="70"/>
        </w:trPr>
        <w:tc>
          <w:tcPr>
            <w:tcW w:w="3343" w:type="dxa"/>
            <w:gridSpan w:val="3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1</w:t>
            </w:r>
          </w:p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700AA" w:rsidRPr="000700AA" w:rsidRDefault="00F7101F" w:rsidP="000700AA">
            <w:pPr>
              <w:shd w:val="clear" w:color="auto" w:fill="FFFFFF"/>
              <w:spacing w:after="0" w:line="240" w:lineRule="auto"/>
              <w:ind w:left="-198" w:right="-164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406 589,561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57 368,305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65 976,407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68 635,574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700AA" w:rsidRPr="000700AA" w:rsidRDefault="000D7E2E" w:rsidP="000700AA">
            <w:pPr>
              <w:shd w:val="clear" w:color="auto" w:fill="FFFFFF"/>
              <w:spacing w:after="0" w:line="240" w:lineRule="auto"/>
              <w:ind w:left="-107" w:right="-11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75 635,136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0700AA" w:rsidRPr="000700AA" w:rsidRDefault="000D7E2E" w:rsidP="000700AA">
            <w:pPr>
              <w:shd w:val="clear" w:color="auto" w:fill="FFFFFF"/>
              <w:spacing w:after="0" w:line="240" w:lineRule="auto"/>
              <w:ind w:left="-109" w:right="-1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71 035,398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0700AA" w:rsidRPr="000700AA" w:rsidRDefault="000D7E2E" w:rsidP="000700AA">
            <w:pPr>
              <w:shd w:val="clear" w:color="auto" w:fill="FFFFFF"/>
              <w:spacing w:after="0" w:line="240" w:lineRule="auto"/>
              <w:ind w:left="-109" w:right="-1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67 938,741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700AA" w:rsidRPr="000700AA" w:rsidTr="00F14653">
        <w:trPr>
          <w:gridAfter w:val="2"/>
          <w:wAfter w:w="1407" w:type="dxa"/>
          <w:trHeight w:val="70"/>
        </w:trPr>
        <w:tc>
          <w:tcPr>
            <w:tcW w:w="16174" w:type="dxa"/>
            <w:gridSpan w:val="25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Задача 2. Участие детей Чайковского городского округа в мероприятиях различных уровней</w:t>
            </w:r>
          </w:p>
        </w:tc>
      </w:tr>
      <w:tr w:rsidR="000700AA" w:rsidRPr="000700AA" w:rsidTr="00F14653">
        <w:trPr>
          <w:gridAfter w:val="4"/>
          <w:wAfter w:w="1425" w:type="dxa"/>
          <w:trHeight w:val="28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  Проведение и участие в мероприятиях (фестивалях, конкурсах, соревнованиях, выставках)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6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901,305</w:t>
            </w:r>
          </w:p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vMerge w:val="restart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153,849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186,864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186,864</w:t>
            </w:r>
          </w:p>
        </w:tc>
        <w:tc>
          <w:tcPr>
            <w:tcW w:w="896" w:type="dxa"/>
            <w:vMerge w:val="restart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186,864</w:t>
            </w:r>
          </w:p>
        </w:tc>
        <w:tc>
          <w:tcPr>
            <w:tcW w:w="952" w:type="dxa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186,864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1.Количество мероприятий 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  <w:tr w:rsidR="000700AA" w:rsidRPr="000700AA" w:rsidTr="00F14653">
        <w:trPr>
          <w:gridAfter w:val="4"/>
          <w:wAfter w:w="1425" w:type="dxa"/>
          <w:trHeight w:val="388"/>
        </w:trPr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6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vMerge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shd w:val="clear" w:color="auto" w:fill="auto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2.Количество участников мероприятий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</w:tr>
      <w:tr w:rsidR="000700AA" w:rsidRPr="000700AA" w:rsidTr="00F14653">
        <w:trPr>
          <w:gridAfter w:val="4"/>
          <w:wAfter w:w="1425" w:type="dxa"/>
          <w:trHeight w:val="388"/>
        </w:trPr>
        <w:tc>
          <w:tcPr>
            <w:tcW w:w="1558" w:type="dxa"/>
            <w:vMerge w:val="restart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Проведение и участие в мероприятиях военно-патриотического воспитания обучающихся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6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630,610</w:t>
            </w:r>
          </w:p>
        </w:tc>
        <w:tc>
          <w:tcPr>
            <w:tcW w:w="898" w:type="dxa"/>
            <w:vMerge w:val="restart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157,645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157,655</w:t>
            </w:r>
          </w:p>
        </w:tc>
        <w:tc>
          <w:tcPr>
            <w:tcW w:w="896" w:type="dxa"/>
            <w:vMerge w:val="restart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157,655</w:t>
            </w:r>
          </w:p>
        </w:tc>
        <w:tc>
          <w:tcPr>
            <w:tcW w:w="952" w:type="dxa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157,655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1.Количество мероприятий 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</w:tr>
      <w:tr w:rsidR="000700AA" w:rsidRPr="000700AA" w:rsidTr="00F14653">
        <w:trPr>
          <w:gridAfter w:val="4"/>
          <w:wAfter w:w="1425" w:type="dxa"/>
          <w:trHeight w:val="388"/>
        </w:trPr>
        <w:tc>
          <w:tcPr>
            <w:tcW w:w="1558" w:type="dxa"/>
            <w:vMerge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vMerge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shd w:val="clear" w:color="auto" w:fill="auto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2.Количество участников мероприятий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1300</w:t>
            </w:r>
          </w:p>
        </w:tc>
      </w:tr>
      <w:tr w:rsidR="000700AA" w:rsidRPr="000700AA" w:rsidTr="00F14653">
        <w:trPr>
          <w:gridAfter w:val="4"/>
          <w:wAfter w:w="1425" w:type="dxa"/>
          <w:trHeight w:val="78"/>
        </w:trPr>
        <w:tc>
          <w:tcPr>
            <w:tcW w:w="3343" w:type="dxa"/>
            <w:gridSpan w:val="3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2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1 531,915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153,849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344,509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344,519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344,519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344,519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700AA" w:rsidRPr="000700AA" w:rsidTr="00F14653">
        <w:trPr>
          <w:gridAfter w:val="4"/>
          <w:wAfter w:w="1425" w:type="dxa"/>
          <w:trHeight w:val="72"/>
        </w:trPr>
        <w:tc>
          <w:tcPr>
            <w:tcW w:w="16156" w:type="dxa"/>
            <w:gridSpan w:val="23"/>
            <w:shd w:val="clear" w:color="auto" w:fill="auto"/>
          </w:tcPr>
          <w:p w:rsidR="000700AA" w:rsidRPr="000700AA" w:rsidRDefault="000700AA" w:rsidP="000700AA">
            <w:pPr>
              <w:shd w:val="clear" w:color="auto" w:fill="FFFFFF"/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Задача №3 Создание условий, направленных на поддержку и творческое развитие талантливых детей</w:t>
            </w:r>
          </w:p>
        </w:tc>
      </w:tr>
      <w:tr w:rsidR="000700AA" w:rsidRPr="000700AA" w:rsidTr="00F14653">
        <w:trPr>
          <w:gridAfter w:val="1"/>
          <w:wAfter w:w="717" w:type="dxa"/>
          <w:trHeight w:val="1742"/>
        </w:trPr>
        <w:tc>
          <w:tcPr>
            <w:tcW w:w="1558" w:type="dxa"/>
            <w:vMerge w:val="restart"/>
            <w:shd w:val="clear" w:color="auto" w:fill="auto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7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1.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2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краевойбюджет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47,271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47,271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3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1.Количество общеобразовательных организаций, в которых введены ставки советников директора по воспитанию и взаимодействию с детскими общественными объединениями </w:t>
            </w:r>
          </w:p>
        </w:tc>
        <w:tc>
          <w:tcPr>
            <w:tcW w:w="562" w:type="dxa"/>
            <w:gridSpan w:val="2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3" w:type="dxa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vMerge w:val="restart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</w:tr>
      <w:tr w:rsidR="000700AA" w:rsidRPr="000700AA" w:rsidTr="00F14653">
        <w:trPr>
          <w:gridAfter w:val="4"/>
          <w:wAfter w:w="1425" w:type="dxa"/>
          <w:trHeight w:val="72"/>
        </w:trPr>
        <w:tc>
          <w:tcPr>
            <w:tcW w:w="1558" w:type="dxa"/>
            <w:vMerge/>
            <w:shd w:val="clear" w:color="auto" w:fill="auto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2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898,138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898,138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3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gridSpan w:val="2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700AA" w:rsidRPr="000700AA" w:rsidTr="00F14653">
        <w:trPr>
          <w:gridAfter w:val="4"/>
          <w:wAfter w:w="1425" w:type="dxa"/>
          <w:trHeight w:val="72"/>
        </w:trPr>
        <w:tc>
          <w:tcPr>
            <w:tcW w:w="1558" w:type="dxa"/>
            <w:shd w:val="clear" w:color="auto" w:fill="auto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7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2. Участие во Всероссийской олимпиаде школьников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2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378,000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126,000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126,000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126,000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1.Количество участников олимпиады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</w:t>
            </w:r>
          </w:p>
        </w:tc>
      </w:tr>
      <w:tr w:rsidR="000700AA" w:rsidRPr="000700AA" w:rsidTr="00F14653">
        <w:trPr>
          <w:gridAfter w:val="4"/>
          <w:wAfter w:w="1425" w:type="dxa"/>
          <w:trHeight w:val="1979"/>
        </w:trPr>
        <w:tc>
          <w:tcPr>
            <w:tcW w:w="1558" w:type="dxa"/>
            <w:vMerge w:val="restart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7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3.Создание детских технопарков "Кванториум"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694,263</w:t>
            </w:r>
          </w:p>
        </w:tc>
        <w:tc>
          <w:tcPr>
            <w:tcW w:w="898" w:type="dxa"/>
            <w:vMerge w:val="restart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4" w:type="dxa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694,263</w:t>
            </w:r>
          </w:p>
        </w:tc>
        <w:tc>
          <w:tcPr>
            <w:tcW w:w="896" w:type="dxa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1.Численность детей от 5 до 18 лет, принявших участие в проведенных школьным Кванториумом внеклассных мероприятиях</w:t>
            </w:r>
            <w:proofErr w:type="gramEnd"/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1 000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</w:p>
        </w:tc>
      </w:tr>
      <w:tr w:rsidR="000700AA" w:rsidRPr="000700AA" w:rsidTr="00F14653">
        <w:trPr>
          <w:gridAfter w:val="4"/>
          <w:wAfter w:w="1425" w:type="dxa"/>
          <w:trHeight w:val="3387"/>
        </w:trPr>
        <w:tc>
          <w:tcPr>
            <w:tcW w:w="1558" w:type="dxa"/>
            <w:vMerge/>
            <w:shd w:val="clear" w:color="auto" w:fill="auto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7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2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2.Численность детей, осваивающих дополнительные общеобразовательные программы технической и </w:t>
            </w:r>
            <w:proofErr w:type="gramStart"/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естественно-научной</w:t>
            </w:r>
            <w:proofErr w:type="gramEnd"/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направленности с использованием средств обучения и воспитания школьного Кванториума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</w:p>
        </w:tc>
      </w:tr>
      <w:tr w:rsidR="000700AA" w:rsidRPr="000700AA" w:rsidTr="00F14653">
        <w:trPr>
          <w:gridAfter w:val="4"/>
          <w:wAfter w:w="1425" w:type="dxa"/>
          <w:trHeight w:val="72"/>
        </w:trPr>
        <w:tc>
          <w:tcPr>
            <w:tcW w:w="1558" w:type="dxa"/>
            <w:vMerge w:val="restart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7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4.Создание центров цифрового образования детей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341,374</w:t>
            </w:r>
          </w:p>
        </w:tc>
        <w:tc>
          <w:tcPr>
            <w:tcW w:w="898" w:type="dxa"/>
            <w:vMerge w:val="restart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341,374</w:t>
            </w:r>
          </w:p>
        </w:tc>
        <w:tc>
          <w:tcPr>
            <w:tcW w:w="896" w:type="dxa"/>
            <w:vMerge w:val="restart"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  <w:r w:rsidRPr="000700AA">
              <w:t xml:space="preserve"> </w:t>
            </w: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Численность детей в возрасте от 5 до 18 лет, обучающихся  по дополнительным общеобразовательным программам на базе созданного Центра IT-куб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</w:p>
        </w:tc>
      </w:tr>
      <w:tr w:rsidR="000700AA" w:rsidRPr="000700AA" w:rsidTr="00F14653">
        <w:trPr>
          <w:gridAfter w:val="4"/>
          <w:wAfter w:w="1425" w:type="dxa"/>
          <w:trHeight w:val="72"/>
        </w:trPr>
        <w:tc>
          <w:tcPr>
            <w:tcW w:w="1558" w:type="dxa"/>
            <w:vMerge/>
            <w:shd w:val="clear" w:color="auto" w:fill="auto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7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2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0700AA" w:rsidRPr="000700AA" w:rsidRDefault="000700AA" w:rsidP="000700AA"/>
        </w:tc>
        <w:tc>
          <w:tcPr>
            <w:tcW w:w="898" w:type="dxa"/>
            <w:vMerge/>
            <w:shd w:val="clear" w:color="auto" w:fill="auto"/>
          </w:tcPr>
          <w:p w:rsidR="000700AA" w:rsidRPr="000700AA" w:rsidRDefault="000700AA" w:rsidP="000700AA"/>
        </w:tc>
        <w:tc>
          <w:tcPr>
            <w:tcW w:w="851" w:type="dxa"/>
            <w:vMerge/>
            <w:shd w:val="clear" w:color="auto" w:fill="auto"/>
          </w:tcPr>
          <w:p w:rsidR="000700AA" w:rsidRPr="000700AA" w:rsidRDefault="000700AA" w:rsidP="000700AA"/>
        </w:tc>
        <w:tc>
          <w:tcPr>
            <w:tcW w:w="851" w:type="dxa"/>
            <w:vMerge/>
            <w:shd w:val="clear" w:color="auto" w:fill="auto"/>
          </w:tcPr>
          <w:p w:rsidR="000700AA" w:rsidRPr="000700AA" w:rsidRDefault="000700AA" w:rsidP="000700AA"/>
        </w:tc>
        <w:tc>
          <w:tcPr>
            <w:tcW w:w="854" w:type="dxa"/>
            <w:vMerge/>
            <w:shd w:val="clear" w:color="auto" w:fill="auto"/>
          </w:tcPr>
          <w:p w:rsidR="000700AA" w:rsidRPr="000700AA" w:rsidRDefault="000700AA" w:rsidP="000700AA"/>
        </w:tc>
        <w:tc>
          <w:tcPr>
            <w:tcW w:w="896" w:type="dxa"/>
            <w:vMerge/>
            <w:shd w:val="clear" w:color="auto" w:fill="auto"/>
          </w:tcPr>
          <w:p w:rsidR="000700AA" w:rsidRPr="000700AA" w:rsidRDefault="000700AA" w:rsidP="000700AA"/>
        </w:tc>
        <w:tc>
          <w:tcPr>
            <w:tcW w:w="952" w:type="dxa"/>
            <w:vMerge/>
            <w:shd w:val="clear" w:color="auto" w:fill="FFFFFF"/>
          </w:tcPr>
          <w:p w:rsidR="000700AA" w:rsidRPr="000700AA" w:rsidRDefault="000700AA" w:rsidP="000700AA"/>
        </w:tc>
        <w:tc>
          <w:tcPr>
            <w:tcW w:w="1275" w:type="dxa"/>
            <w:gridSpan w:val="3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  <w:r w:rsidRPr="000700AA">
              <w:t xml:space="preserve"> </w:t>
            </w: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Численность детей от 5 до 18 лет, принявших участие в проведенных на базе Центра IT-куб мероприятиях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750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</w:p>
        </w:tc>
      </w:tr>
      <w:tr w:rsidR="000700AA" w:rsidRPr="000700AA" w:rsidTr="00F14653">
        <w:trPr>
          <w:gridAfter w:val="4"/>
          <w:wAfter w:w="1425" w:type="dxa"/>
          <w:trHeight w:val="72"/>
        </w:trPr>
        <w:tc>
          <w:tcPr>
            <w:tcW w:w="3343" w:type="dxa"/>
            <w:gridSpan w:val="3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3</w:t>
            </w:r>
          </w:p>
        </w:tc>
        <w:tc>
          <w:tcPr>
            <w:tcW w:w="991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2 359,046</w:t>
            </w:r>
          </w:p>
        </w:tc>
        <w:tc>
          <w:tcPr>
            <w:tcW w:w="898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945,409</w:t>
            </w:r>
          </w:p>
        </w:tc>
        <w:tc>
          <w:tcPr>
            <w:tcW w:w="854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1 161,637</w:t>
            </w:r>
          </w:p>
        </w:tc>
        <w:tc>
          <w:tcPr>
            <w:tcW w:w="896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126,000</w:t>
            </w:r>
          </w:p>
        </w:tc>
        <w:tc>
          <w:tcPr>
            <w:tcW w:w="952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126,000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700AA" w:rsidRPr="000700AA" w:rsidTr="00F14653">
        <w:trPr>
          <w:gridAfter w:val="4"/>
          <w:wAfter w:w="1425" w:type="dxa"/>
          <w:trHeight w:val="72"/>
        </w:trPr>
        <w:tc>
          <w:tcPr>
            <w:tcW w:w="3343" w:type="dxa"/>
            <w:gridSpan w:val="3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подпрограмме 3</w:t>
            </w:r>
          </w:p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FFFFFF"/>
            <w:hideMark/>
          </w:tcPr>
          <w:p w:rsidR="000700AA" w:rsidRPr="000700AA" w:rsidRDefault="00B42393" w:rsidP="000700AA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410 480,522</w:t>
            </w:r>
          </w:p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shd w:val="clear" w:color="auto" w:fill="FFFFFF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57 522,154</w:t>
            </w:r>
          </w:p>
        </w:tc>
        <w:tc>
          <w:tcPr>
            <w:tcW w:w="851" w:type="dxa"/>
            <w:shd w:val="clear" w:color="auto" w:fill="FFFFFF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65976,407</w:t>
            </w:r>
          </w:p>
        </w:tc>
        <w:tc>
          <w:tcPr>
            <w:tcW w:w="851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69925,492</w:t>
            </w:r>
          </w:p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FFFFFF"/>
          </w:tcPr>
          <w:p w:rsidR="000700AA" w:rsidRPr="000700AA" w:rsidRDefault="00B42393" w:rsidP="000700AA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77141,292</w:t>
            </w:r>
          </w:p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shd w:val="clear" w:color="auto" w:fill="FFFFFF"/>
          </w:tcPr>
          <w:p w:rsidR="000700AA" w:rsidRPr="000700AA" w:rsidRDefault="00B42393" w:rsidP="000700AA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71505,917</w:t>
            </w:r>
          </w:p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shd w:val="clear" w:color="auto" w:fill="FFFFFF"/>
          </w:tcPr>
          <w:p w:rsidR="000700AA" w:rsidRPr="000700AA" w:rsidRDefault="00B42393" w:rsidP="000700AA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68409,260</w:t>
            </w:r>
          </w:p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700AA" w:rsidRPr="000700AA" w:rsidTr="00F14653">
        <w:trPr>
          <w:gridAfter w:val="2"/>
          <w:wAfter w:w="1407" w:type="dxa"/>
          <w:trHeight w:val="70"/>
        </w:trPr>
        <w:tc>
          <w:tcPr>
            <w:tcW w:w="16174" w:type="dxa"/>
            <w:gridSpan w:val="25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Подпрограмма 4  «Кадровая политика»</w:t>
            </w:r>
          </w:p>
        </w:tc>
      </w:tr>
      <w:tr w:rsidR="000700AA" w:rsidRPr="000700AA" w:rsidTr="00F14653">
        <w:trPr>
          <w:gridAfter w:val="2"/>
          <w:wAfter w:w="1407" w:type="dxa"/>
          <w:trHeight w:val="70"/>
        </w:trPr>
        <w:tc>
          <w:tcPr>
            <w:tcW w:w="16174" w:type="dxa"/>
            <w:gridSpan w:val="25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Цель Подпрограммы 4. Создание условий для удовлетворения потребности отрасли в компетентных, высокомотивированных специалистах</w:t>
            </w:r>
          </w:p>
        </w:tc>
      </w:tr>
      <w:tr w:rsidR="000700AA" w:rsidRPr="000700AA" w:rsidTr="00F14653">
        <w:trPr>
          <w:gridAfter w:val="2"/>
          <w:wAfter w:w="1407" w:type="dxa"/>
          <w:trHeight w:val="70"/>
        </w:trPr>
        <w:tc>
          <w:tcPr>
            <w:tcW w:w="16174" w:type="dxa"/>
            <w:gridSpan w:val="25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Задача 1. Обеспечение информационно-методических условий для комплексного  развития сферы образования</w:t>
            </w:r>
          </w:p>
        </w:tc>
      </w:tr>
      <w:tr w:rsidR="000700AA" w:rsidRPr="000700AA" w:rsidTr="00F14653">
        <w:trPr>
          <w:gridAfter w:val="4"/>
          <w:wAfter w:w="1425" w:type="dxa"/>
          <w:trHeight w:val="522"/>
        </w:trPr>
        <w:tc>
          <w:tcPr>
            <w:tcW w:w="1558" w:type="dxa"/>
            <w:vMerge w:val="restart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Методическое сопровождение деятельности муниципальных учреждений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793" w:type="dxa"/>
            <w:vMerge w:val="restart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6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vMerge w:val="restart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700AA" w:rsidRPr="000700AA" w:rsidRDefault="00F7101F" w:rsidP="000700AA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63 509,038</w:t>
            </w:r>
          </w:p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vMerge w:val="restart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8 523,421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9 894,255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10 336,332</w:t>
            </w:r>
          </w:p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 w:val="restart"/>
            <w:shd w:val="clear" w:color="auto" w:fill="FFFFFF"/>
            <w:vAlign w:val="center"/>
            <w:hideMark/>
          </w:tcPr>
          <w:p w:rsidR="000700AA" w:rsidRPr="000700AA" w:rsidRDefault="00F7101F" w:rsidP="000700AA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11 539,574</w:t>
            </w:r>
          </w:p>
        </w:tc>
        <w:tc>
          <w:tcPr>
            <w:tcW w:w="896" w:type="dxa"/>
            <w:vMerge w:val="restart"/>
            <w:shd w:val="clear" w:color="auto" w:fill="FFFFFF"/>
            <w:vAlign w:val="center"/>
          </w:tcPr>
          <w:p w:rsidR="000700AA" w:rsidRPr="000700AA" w:rsidRDefault="00F7101F" w:rsidP="000700AA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11 853,238</w:t>
            </w:r>
          </w:p>
        </w:tc>
        <w:tc>
          <w:tcPr>
            <w:tcW w:w="952" w:type="dxa"/>
            <w:vMerge w:val="restart"/>
            <w:shd w:val="clear" w:color="auto" w:fill="FFFFFF"/>
            <w:vAlign w:val="center"/>
          </w:tcPr>
          <w:p w:rsidR="000700AA" w:rsidRPr="000700AA" w:rsidRDefault="00F7101F" w:rsidP="000700AA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11 362,218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Доля педагогов, прошедших аттестационные процедуры от количества педагогов, вступивших в процедуру аттестации 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</w:t>
            </w:r>
          </w:p>
        </w:tc>
      </w:tr>
      <w:tr w:rsidR="000700AA" w:rsidRPr="000700AA" w:rsidTr="00F14653">
        <w:trPr>
          <w:gridAfter w:val="4"/>
          <w:wAfter w:w="1425" w:type="dxa"/>
          <w:trHeight w:val="351"/>
        </w:trPr>
        <w:tc>
          <w:tcPr>
            <w:tcW w:w="1558" w:type="dxa"/>
            <w:vMerge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vMerge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Количество проведенных мероприятий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</w:t>
            </w:r>
          </w:p>
        </w:tc>
      </w:tr>
      <w:tr w:rsidR="000700AA" w:rsidRPr="000700AA" w:rsidTr="00F14653">
        <w:trPr>
          <w:gridAfter w:val="4"/>
          <w:wAfter w:w="1425" w:type="dxa"/>
          <w:trHeight w:val="300"/>
        </w:trPr>
        <w:tc>
          <w:tcPr>
            <w:tcW w:w="3343" w:type="dxa"/>
            <w:gridSpan w:val="3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1</w:t>
            </w:r>
          </w:p>
        </w:tc>
        <w:tc>
          <w:tcPr>
            <w:tcW w:w="991" w:type="dxa"/>
            <w:shd w:val="clear" w:color="auto" w:fill="FFFFFF"/>
            <w:vAlign w:val="center"/>
            <w:hideMark/>
          </w:tcPr>
          <w:p w:rsidR="000700AA" w:rsidRPr="000700AA" w:rsidRDefault="00EF0096" w:rsidP="000700AA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63 509,038</w:t>
            </w:r>
          </w:p>
        </w:tc>
        <w:tc>
          <w:tcPr>
            <w:tcW w:w="898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8 523,421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9 894,255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10 336,332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0700AA" w:rsidRPr="000700AA" w:rsidRDefault="00F7101F" w:rsidP="000700AA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11 539,574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0700AA" w:rsidRPr="000700AA" w:rsidRDefault="00F7101F" w:rsidP="000700AA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11 853,238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0700AA" w:rsidRPr="000700AA" w:rsidRDefault="00F7101F" w:rsidP="000700AA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11 </w:t>
            </w:r>
            <w:r w:rsidR="000700AA" w:rsidRPr="000700A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62,218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700AA" w:rsidRPr="000700AA" w:rsidTr="00F14653">
        <w:trPr>
          <w:gridAfter w:val="2"/>
          <w:wAfter w:w="1407" w:type="dxa"/>
          <w:trHeight w:val="70"/>
        </w:trPr>
        <w:tc>
          <w:tcPr>
            <w:tcW w:w="16174" w:type="dxa"/>
            <w:gridSpan w:val="25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Задача 2. Материальное стимулирование роста профессионального мастерства педагогов, руководящих работников, привлечение молодых специалистов</w:t>
            </w:r>
          </w:p>
        </w:tc>
      </w:tr>
      <w:tr w:rsidR="000700AA" w:rsidRPr="000700AA" w:rsidTr="00F14653">
        <w:trPr>
          <w:gridAfter w:val="4"/>
          <w:wAfter w:w="1425" w:type="dxa"/>
          <w:trHeight w:val="2036"/>
        </w:trPr>
        <w:tc>
          <w:tcPr>
            <w:tcW w:w="1558" w:type="dxa"/>
            <w:vMerge w:val="restart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1.Предоставление социальных гарантий и льгот педагогическим работникам</w:t>
            </w:r>
          </w:p>
          <w:p w:rsidR="000700AA" w:rsidRPr="000700AA" w:rsidRDefault="000700AA" w:rsidP="000700A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 w:val="restart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6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6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9 005,363</w:t>
            </w:r>
          </w:p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1 415,721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1 455,473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1 453,248</w:t>
            </w:r>
          </w:p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1 560,307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1 560,307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1 560,307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Количество педагогических, руководящих работников и молодых специалистов учреждений дополнительного образования, получающих выплаты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</w:t>
            </w:r>
          </w:p>
        </w:tc>
      </w:tr>
      <w:tr w:rsidR="000700AA" w:rsidRPr="000700AA" w:rsidTr="00F14653">
        <w:trPr>
          <w:gridAfter w:val="4"/>
          <w:wAfter w:w="1425" w:type="dxa"/>
          <w:trHeight w:val="381"/>
        </w:trPr>
        <w:tc>
          <w:tcPr>
            <w:tcW w:w="1558" w:type="dxa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6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123,037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123,037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3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Количество педагогических, руководящих работников и молодых </w:t>
            </w:r>
            <w:proofErr w:type="gramStart"/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специалистов</w:t>
            </w:r>
            <w:proofErr w:type="gramEnd"/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дошкольных и общеобразовательных учреждений, получающих выплаты</w:t>
            </w:r>
          </w:p>
        </w:tc>
        <w:tc>
          <w:tcPr>
            <w:tcW w:w="562" w:type="dxa"/>
            <w:gridSpan w:val="2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573" w:type="dxa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518</w:t>
            </w:r>
          </w:p>
        </w:tc>
        <w:tc>
          <w:tcPr>
            <w:tcW w:w="709" w:type="dxa"/>
            <w:gridSpan w:val="2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554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575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567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577</w:t>
            </w:r>
          </w:p>
        </w:tc>
      </w:tr>
      <w:tr w:rsidR="000700AA" w:rsidRPr="000700AA" w:rsidTr="00F14653">
        <w:trPr>
          <w:gridAfter w:val="4"/>
          <w:wAfter w:w="1425" w:type="dxa"/>
          <w:trHeight w:val="806"/>
        </w:trPr>
        <w:tc>
          <w:tcPr>
            <w:tcW w:w="1558" w:type="dxa"/>
            <w:vMerge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6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177 580,771</w:t>
            </w:r>
          </w:p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25 014,671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25 172,200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29 012,600</w:t>
            </w:r>
          </w:p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31 894,200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32 988,200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33 498,900</w:t>
            </w:r>
          </w:p>
        </w:tc>
        <w:tc>
          <w:tcPr>
            <w:tcW w:w="1275" w:type="dxa"/>
            <w:gridSpan w:val="3"/>
            <w:vMerge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gridSpan w:val="2"/>
            <w:vMerge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vMerge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700AA" w:rsidRPr="000700AA" w:rsidTr="00F14653">
        <w:trPr>
          <w:gridAfter w:val="4"/>
          <w:wAfter w:w="1425" w:type="dxa"/>
          <w:trHeight w:val="1275"/>
        </w:trPr>
        <w:tc>
          <w:tcPr>
            <w:tcW w:w="1558" w:type="dxa"/>
            <w:vMerge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финансов</w:t>
            </w:r>
          </w:p>
        </w:tc>
        <w:tc>
          <w:tcPr>
            <w:tcW w:w="793" w:type="dxa"/>
            <w:vMerge w:val="restart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1" w:type="dxa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2 612,781</w:t>
            </w:r>
          </w:p>
        </w:tc>
        <w:tc>
          <w:tcPr>
            <w:tcW w:w="898" w:type="dxa"/>
            <w:vMerge w:val="restart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341,554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359,427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435,900</w:t>
            </w:r>
          </w:p>
        </w:tc>
        <w:tc>
          <w:tcPr>
            <w:tcW w:w="854" w:type="dxa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478,400</w:t>
            </w:r>
          </w:p>
        </w:tc>
        <w:tc>
          <w:tcPr>
            <w:tcW w:w="896" w:type="dxa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494,900</w:t>
            </w:r>
          </w:p>
        </w:tc>
        <w:tc>
          <w:tcPr>
            <w:tcW w:w="952" w:type="dxa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502,600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Удельный вес численности учителей в возрасте до 35 лет в общей численности учителей 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</w:tr>
      <w:tr w:rsidR="000700AA" w:rsidRPr="000700AA" w:rsidTr="00F14653">
        <w:trPr>
          <w:gridAfter w:val="4"/>
          <w:wAfter w:w="1425" w:type="dxa"/>
          <w:trHeight w:val="1275"/>
        </w:trPr>
        <w:tc>
          <w:tcPr>
            <w:tcW w:w="1558" w:type="dxa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 Доля работников, имеющих право и получающих социальные гарантии и льготы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0700AA" w:rsidRPr="000700AA" w:rsidTr="00F14653">
        <w:trPr>
          <w:gridAfter w:val="4"/>
          <w:wAfter w:w="1425" w:type="dxa"/>
          <w:trHeight w:val="895"/>
        </w:trPr>
        <w:tc>
          <w:tcPr>
            <w:tcW w:w="1558" w:type="dxa"/>
            <w:vMerge w:val="restart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Дополнительные меры социальной поддержки отдельных категорий лиц, которым присуждены ученые степени кандидата и доктора наук, работающих в общеобразовательных организациях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793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3 648,469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662,737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564,705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462,627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652,800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652,800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652,800</w:t>
            </w:r>
          </w:p>
        </w:tc>
        <w:tc>
          <w:tcPr>
            <w:tcW w:w="1275" w:type="dxa"/>
            <w:gridSpan w:val="3"/>
            <w:vMerge w:val="restart"/>
            <w:shd w:val="clear" w:color="auto" w:fill="FFFFFF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Количество педагогов, имеющих ученые степени кандидата, доктора наук, получающих меры социальной поддержки</w:t>
            </w:r>
          </w:p>
        </w:tc>
        <w:tc>
          <w:tcPr>
            <w:tcW w:w="562" w:type="dxa"/>
            <w:gridSpan w:val="2"/>
            <w:vMerge w:val="restart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73" w:type="dxa"/>
            <w:vMerge w:val="restart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</w:tr>
      <w:tr w:rsidR="000700AA" w:rsidRPr="000700AA" w:rsidTr="00F14653">
        <w:trPr>
          <w:gridAfter w:val="4"/>
          <w:wAfter w:w="1425" w:type="dxa"/>
          <w:trHeight w:val="821"/>
        </w:trPr>
        <w:tc>
          <w:tcPr>
            <w:tcW w:w="1558" w:type="dxa"/>
            <w:vMerge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финансов</w:t>
            </w:r>
          </w:p>
        </w:tc>
        <w:tc>
          <w:tcPr>
            <w:tcW w:w="793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56,584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9,941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8,170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9,073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9,800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9,800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9,800</w:t>
            </w:r>
          </w:p>
        </w:tc>
        <w:tc>
          <w:tcPr>
            <w:tcW w:w="1275" w:type="dxa"/>
            <w:gridSpan w:val="3"/>
            <w:vMerge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gridSpan w:val="2"/>
            <w:vMerge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vMerge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700AA" w:rsidRPr="000700AA" w:rsidTr="00F14653">
        <w:trPr>
          <w:gridAfter w:val="4"/>
          <w:wAfter w:w="1425" w:type="dxa"/>
          <w:trHeight w:val="787"/>
        </w:trPr>
        <w:tc>
          <w:tcPr>
            <w:tcW w:w="1558" w:type="dxa"/>
            <w:vMerge w:val="restart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 Проведение конкурса «Учитель года»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793" w:type="dxa"/>
            <w:vMerge w:val="restart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6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1 514,000</w:t>
            </w:r>
          </w:p>
        </w:tc>
        <w:tc>
          <w:tcPr>
            <w:tcW w:w="8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255,000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239,000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255,000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255,000</w:t>
            </w:r>
          </w:p>
        </w:tc>
        <w:tc>
          <w:tcPr>
            <w:tcW w:w="89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255,000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255,000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Количество участников конкурса «Учитель года»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</w:p>
        </w:tc>
      </w:tr>
      <w:tr w:rsidR="000700AA" w:rsidRPr="000700AA" w:rsidTr="00F14653">
        <w:trPr>
          <w:gridAfter w:val="4"/>
          <w:wAfter w:w="1425" w:type="dxa"/>
          <w:trHeight w:val="561"/>
        </w:trPr>
        <w:tc>
          <w:tcPr>
            <w:tcW w:w="1558" w:type="dxa"/>
            <w:vMerge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vMerge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Доля участников регионального конкурса "Учитель года" от общего числа заявленных для участия в данном конкурсе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</w:tr>
      <w:tr w:rsidR="000700AA" w:rsidRPr="000700AA" w:rsidTr="00F14653">
        <w:trPr>
          <w:gridAfter w:val="4"/>
          <w:wAfter w:w="1425" w:type="dxa"/>
          <w:trHeight w:val="922"/>
        </w:trPr>
        <w:tc>
          <w:tcPr>
            <w:tcW w:w="1558" w:type="dxa"/>
            <w:vMerge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vMerge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 Количество участников Всероссийского этапа конкурса «Учитель года»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0700AA" w:rsidRPr="000700AA" w:rsidTr="00F14653">
        <w:trPr>
          <w:gridAfter w:val="4"/>
          <w:wAfter w:w="1425" w:type="dxa"/>
          <w:trHeight w:val="126"/>
        </w:trPr>
        <w:tc>
          <w:tcPr>
            <w:tcW w:w="3343" w:type="dxa"/>
            <w:gridSpan w:val="3"/>
            <w:shd w:val="clear" w:color="auto" w:fill="FFFFFF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Итого по задаче 2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194 541,005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0AA" w:rsidRPr="000700AA" w:rsidRDefault="000700AA" w:rsidP="000700AA">
            <w:pPr>
              <w:shd w:val="clear" w:color="auto" w:fill="FFFFFF"/>
              <w:ind w:left="-198" w:right="-15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27 699,624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0AA" w:rsidRPr="000700AA" w:rsidRDefault="000700AA" w:rsidP="000700AA">
            <w:pPr>
              <w:shd w:val="clear" w:color="auto" w:fill="FFFFFF"/>
              <w:ind w:left="-198" w:right="-15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27 798,975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ind w:left="-198" w:right="-15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31 751,485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34 850,507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35 961,007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36 479,407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700AA" w:rsidRPr="000700AA" w:rsidTr="00F14653">
        <w:trPr>
          <w:gridAfter w:val="2"/>
          <w:wAfter w:w="1407" w:type="dxa"/>
          <w:trHeight w:val="135"/>
        </w:trPr>
        <w:tc>
          <w:tcPr>
            <w:tcW w:w="16174" w:type="dxa"/>
            <w:gridSpan w:val="25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shd w:val="clear" w:color="auto" w:fill="FFFFFF"/>
                <w:lang w:eastAsia="ru-RU"/>
              </w:rPr>
              <w:t>Задача 3</w:t>
            </w: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 Привлечение и закрепление педагогических работников в муниципальных образовательных учреждениях</w:t>
            </w:r>
          </w:p>
        </w:tc>
      </w:tr>
      <w:tr w:rsidR="000700AA" w:rsidRPr="000700AA" w:rsidTr="00F14653">
        <w:trPr>
          <w:gridAfter w:val="4"/>
          <w:wAfter w:w="1425" w:type="dxa"/>
          <w:trHeight w:val="1033"/>
        </w:trPr>
        <w:tc>
          <w:tcPr>
            <w:tcW w:w="1558" w:type="dxa"/>
            <w:vMerge w:val="restart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1.Участие в региональном проекте «Мобильный учитель»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793" w:type="dxa"/>
            <w:vMerge w:val="restart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2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vMerge w:val="restart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tabs>
                <w:tab w:val="left" w:pos="777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507,390</w:t>
            </w:r>
          </w:p>
        </w:tc>
        <w:tc>
          <w:tcPr>
            <w:tcW w:w="898" w:type="dxa"/>
            <w:vMerge w:val="restart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tabs>
                <w:tab w:val="left" w:pos="777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87,019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tabs>
                <w:tab w:val="left" w:pos="777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64,451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tabs>
                <w:tab w:val="left" w:pos="777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88,980</w:t>
            </w:r>
          </w:p>
        </w:tc>
        <w:tc>
          <w:tcPr>
            <w:tcW w:w="854" w:type="dxa"/>
            <w:vMerge w:val="restart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tabs>
                <w:tab w:val="left" w:pos="777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88,980</w:t>
            </w:r>
          </w:p>
        </w:tc>
        <w:tc>
          <w:tcPr>
            <w:tcW w:w="896" w:type="dxa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tabs>
                <w:tab w:val="left" w:pos="777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88,980</w:t>
            </w:r>
          </w:p>
        </w:tc>
        <w:tc>
          <w:tcPr>
            <w:tcW w:w="952" w:type="dxa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tabs>
                <w:tab w:val="left" w:pos="777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88,980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Количество учителей – участников проекта «Мобильный учитель»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0700AA" w:rsidRPr="000700AA" w:rsidTr="00F14653">
        <w:trPr>
          <w:gridAfter w:val="4"/>
          <w:wAfter w:w="1425" w:type="dxa"/>
          <w:trHeight w:val="2455"/>
        </w:trPr>
        <w:tc>
          <w:tcPr>
            <w:tcW w:w="1558" w:type="dxa"/>
            <w:vMerge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tabs>
                <w:tab w:val="left" w:pos="777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vMerge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tabs>
                <w:tab w:val="left" w:pos="777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tabs>
                <w:tab w:val="left" w:pos="777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tabs>
                <w:tab w:val="left" w:pos="777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tabs>
                <w:tab w:val="left" w:pos="777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tabs>
                <w:tab w:val="left" w:pos="777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tabs>
                <w:tab w:val="left" w:pos="777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Кадровая  обеспеченность по  соответствующему учебному предмету  школ отдаленных  сельских  территорий, в которых  работает  мобильный учитель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0700AA" w:rsidRPr="000700AA" w:rsidTr="00F14653">
        <w:trPr>
          <w:gridAfter w:val="4"/>
          <w:wAfter w:w="1425" w:type="dxa"/>
          <w:trHeight w:val="2805"/>
        </w:trPr>
        <w:tc>
          <w:tcPr>
            <w:tcW w:w="1558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2.Предоставление мер социальной поддержки педагогическим работникам образовательных учреждений, работающим и проживающим в сельской местности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793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1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tabs>
                <w:tab w:val="left" w:pos="777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58 924,941</w:t>
            </w:r>
          </w:p>
        </w:tc>
        <w:tc>
          <w:tcPr>
            <w:tcW w:w="898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tabs>
                <w:tab w:val="left" w:pos="777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8 481,900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tabs>
                <w:tab w:val="left" w:pos="777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10278,341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tabs>
                <w:tab w:val="left" w:pos="777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9 445,300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tabs>
                <w:tab w:val="left" w:pos="777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10239,800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tabs>
                <w:tab w:val="left" w:pos="777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10 239,800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tabs>
                <w:tab w:val="left" w:pos="777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10 239,800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Количество педагогических работников образовательных учреждений, получающих меры социальной поддержки по оплате жилого помещения и коммунальных услуг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945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962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933</w:t>
            </w:r>
          </w:p>
        </w:tc>
      </w:tr>
      <w:tr w:rsidR="000700AA" w:rsidRPr="000700AA" w:rsidTr="00F14653">
        <w:trPr>
          <w:gridAfter w:val="4"/>
          <w:wAfter w:w="1425" w:type="dxa"/>
          <w:trHeight w:val="70"/>
        </w:trPr>
        <w:tc>
          <w:tcPr>
            <w:tcW w:w="3343" w:type="dxa"/>
            <w:gridSpan w:val="3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3 </w:t>
            </w:r>
          </w:p>
        </w:tc>
        <w:tc>
          <w:tcPr>
            <w:tcW w:w="991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59 432,331</w:t>
            </w:r>
          </w:p>
        </w:tc>
        <w:tc>
          <w:tcPr>
            <w:tcW w:w="898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8 568,919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10 342,792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9 534,280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10 328,780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10 328,780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10 328,780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700AA" w:rsidRPr="000700AA" w:rsidTr="00F14653">
        <w:trPr>
          <w:gridAfter w:val="4"/>
          <w:wAfter w:w="1425" w:type="dxa"/>
          <w:trHeight w:val="70"/>
        </w:trPr>
        <w:tc>
          <w:tcPr>
            <w:tcW w:w="3343" w:type="dxa"/>
            <w:gridSpan w:val="3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Подпрограмме 4</w:t>
            </w:r>
          </w:p>
        </w:tc>
        <w:tc>
          <w:tcPr>
            <w:tcW w:w="991" w:type="dxa"/>
            <w:shd w:val="clear" w:color="auto" w:fill="FFFFFF"/>
            <w:hideMark/>
          </w:tcPr>
          <w:p w:rsidR="000700AA" w:rsidRPr="000700AA" w:rsidRDefault="00EF0096" w:rsidP="000700AA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317 482,374</w:t>
            </w:r>
          </w:p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shd w:val="clear" w:color="auto" w:fill="FFFFFF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44 791,964</w:t>
            </w:r>
          </w:p>
        </w:tc>
        <w:tc>
          <w:tcPr>
            <w:tcW w:w="851" w:type="dxa"/>
            <w:shd w:val="clear" w:color="auto" w:fill="FFFFFF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48 036,022</w:t>
            </w:r>
          </w:p>
        </w:tc>
        <w:tc>
          <w:tcPr>
            <w:tcW w:w="851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59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51 622,097</w:t>
            </w:r>
          </w:p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FFFFFF"/>
          </w:tcPr>
          <w:p w:rsidR="000700AA" w:rsidRPr="000700AA" w:rsidRDefault="00B42393" w:rsidP="000700AA">
            <w:pPr>
              <w:shd w:val="clear" w:color="auto" w:fill="FFFFFF"/>
              <w:spacing w:after="0" w:line="240" w:lineRule="auto"/>
              <w:ind w:left="-57"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56 718,861</w:t>
            </w:r>
          </w:p>
        </w:tc>
        <w:tc>
          <w:tcPr>
            <w:tcW w:w="896" w:type="dxa"/>
            <w:shd w:val="clear" w:color="auto" w:fill="FFFFFF"/>
          </w:tcPr>
          <w:p w:rsidR="000700AA" w:rsidRPr="000700AA" w:rsidRDefault="00B42393" w:rsidP="000700AA">
            <w:pPr>
              <w:shd w:val="clear" w:color="auto" w:fill="FFFFFF"/>
              <w:spacing w:after="0" w:line="240" w:lineRule="auto"/>
              <w:ind w:left="-57"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58 143,025</w:t>
            </w:r>
          </w:p>
        </w:tc>
        <w:tc>
          <w:tcPr>
            <w:tcW w:w="952" w:type="dxa"/>
            <w:shd w:val="clear" w:color="auto" w:fill="FFFFFF"/>
          </w:tcPr>
          <w:p w:rsidR="000700AA" w:rsidRPr="000700AA" w:rsidRDefault="000700AA" w:rsidP="00B42393">
            <w:pPr>
              <w:shd w:val="clear" w:color="auto" w:fill="FFFFFF"/>
              <w:spacing w:after="0" w:line="240" w:lineRule="auto"/>
              <w:ind w:left="-57"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 w:rsidR="00B423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58 170,405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700AA" w:rsidRPr="000700AA" w:rsidTr="00F14653">
        <w:trPr>
          <w:gridAfter w:val="2"/>
          <w:wAfter w:w="1407" w:type="dxa"/>
          <w:trHeight w:val="70"/>
        </w:trPr>
        <w:tc>
          <w:tcPr>
            <w:tcW w:w="16174" w:type="dxa"/>
            <w:gridSpan w:val="25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Подпрограмма 5  «Приведение в нормативное состояние имущественных комплексов учреждений»</w:t>
            </w:r>
          </w:p>
        </w:tc>
      </w:tr>
      <w:tr w:rsidR="000700AA" w:rsidRPr="000700AA" w:rsidTr="00F14653">
        <w:trPr>
          <w:gridAfter w:val="2"/>
          <w:wAfter w:w="1407" w:type="dxa"/>
          <w:trHeight w:val="218"/>
        </w:trPr>
        <w:tc>
          <w:tcPr>
            <w:tcW w:w="16174" w:type="dxa"/>
            <w:gridSpan w:val="25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Цель Подпрограммы 5. Поддержание имущественных комплексов учреждений в нормативном состоянии в соответствии с действующим лицензионным, санитарным, противопожарным и антитеррористическим законодательством.   </w:t>
            </w:r>
          </w:p>
        </w:tc>
      </w:tr>
      <w:tr w:rsidR="000700AA" w:rsidRPr="000700AA" w:rsidTr="00F14653">
        <w:trPr>
          <w:gridAfter w:val="2"/>
          <w:wAfter w:w="1407" w:type="dxa"/>
          <w:trHeight w:val="70"/>
        </w:trPr>
        <w:tc>
          <w:tcPr>
            <w:tcW w:w="16174" w:type="dxa"/>
            <w:gridSpan w:val="25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shd w:val="clear" w:color="auto" w:fill="FFFFFF"/>
                <w:lang w:eastAsia="ru-RU"/>
              </w:rPr>
              <w:t>Задача 1.  Обеспечение</w:t>
            </w: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нормативного состояния имущественных комплексов учреждений</w:t>
            </w:r>
          </w:p>
        </w:tc>
      </w:tr>
      <w:tr w:rsidR="000700AA" w:rsidRPr="000700AA" w:rsidTr="00F14653">
        <w:trPr>
          <w:gridAfter w:val="4"/>
          <w:wAfter w:w="1425" w:type="dxa"/>
          <w:trHeight w:val="1348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Приведение в нормативное состояние территории и имущественных комплексов образовательных  учреждений в соответствии с санитарно-гигиеническими требованиями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793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F46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  <w:r w:rsidRPr="000700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F46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959</w:t>
            </w:r>
            <w:r w:rsidRPr="000700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F46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183</w:t>
            </w:r>
          </w:p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6 344,774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6 406,610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7608,868</w:t>
            </w:r>
          </w:p>
        </w:tc>
        <w:tc>
          <w:tcPr>
            <w:tcW w:w="854" w:type="dxa"/>
            <w:shd w:val="clear" w:color="auto" w:fill="FFFFFF"/>
            <w:vAlign w:val="center"/>
            <w:hideMark/>
          </w:tcPr>
          <w:p w:rsidR="000700AA" w:rsidRPr="000700AA" w:rsidRDefault="00B42393" w:rsidP="000700AA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9 598,931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1.Количество образовательных учреждений, имеющих  лицензию на образовательную деятельность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</w:p>
        </w:tc>
      </w:tr>
      <w:tr w:rsidR="000700AA" w:rsidRPr="000700AA" w:rsidTr="00F14653">
        <w:trPr>
          <w:gridAfter w:val="4"/>
          <w:wAfter w:w="1425" w:type="dxa"/>
          <w:trHeight w:val="861"/>
        </w:trPr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</w:p>
        </w:tc>
        <w:tc>
          <w:tcPr>
            <w:tcW w:w="793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shd w:val="clear" w:color="auto" w:fill="FFFFFF"/>
            <w:vAlign w:val="center"/>
            <w:hideMark/>
          </w:tcPr>
          <w:p w:rsidR="000700AA" w:rsidRPr="000700AA" w:rsidRDefault="003C528B" w:rsidP="000700AA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4 117,423</w:t>
            </w:r>
          </w:p>
        </w:tc>
        <w:tc>
          <w:tcPr>
            <w:tcW w:w="898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4" w:type="dxa"/>
            <w:shd w:val="clear" w:color="auto" w:fill="FFFFFF"/>
            <w:vAlign w:val="center"/>
            <w:hideMark/>
          </w:tcPr>
          <w:p w:rsidR="000700AA" w:rsidRPr="000700AA" w:rsidRDefault="00B42393" w:rsidP="000700AA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462,369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3 655,054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Доля образовательных учреждений, принятых к началу нового учебного года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0700AA" w:rsidRPr="000700AA" w:rsidTr="00F14653">
        <w:trPr>
          <w:gridAfter w:val="4"/>
          <w:wAfter w:w="1425" w:type="dxa"/>
          <w:trHeight w:val="861"/>
        </w:trPr>
        <w:tc>
          <w:tcPr>
            <w:tcW w:w="1558" w:type="dxa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Приведение в нормативное состояние имущественных </w:t>
            </w: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комплексов образовательных учреждений в соответствии с противопожарным законодательством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793" w:type="dxa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2967,225</w:t>
            </w:r>
          </w:p>
        </w:tc>
        <w:tc>
          <w:tcPr>
            <w:tcW w:w="898" w:type="dxa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1268,162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1699,063</w:t>
            </w:r>
          </w:p>
        </w:tc>
        <w:tc>
          <w:tcPr>
            <w:tcW w:w="854" w:type="dxa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,000</w:t>
            </w:r>
          </w:p>
        </w:tc>
        <w:tc>
          <w:tcPr>
            <w:tcW w:w="896" w:type="dxa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1.Количество образовательных учреждений, имеющих  </w:t>
            </w: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лицензию на образовательную деятельность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ед.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</w:p>
        </w:tc>
      </w:tr>
      <w:tr w:rsidR="000700AA" w:rsidRPr="000700AA" w:rsidTr="00F14653">
        <w:trPr>
          <w:gridAfter w:val="4"/>
          <w:wAfter w:w="1425" w:type="dxa"/>
          <w:trHeight w:val="861"/>
        </w:trPr>
        <w:tc>
          <w:tcPr>
            <w:tcW w:w="1558" w:type="dxa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Доля образовательных учреждений, здания которых подключены к программно-аппаратному комплексу системы мониторинга, обработки и передачи информации о параметрах возгорания, угрозах и рисках развития крупных пожаров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0700AA" w:rsidRPr="000700AA" w:rsidTr="00F14653">
        <w:trPr>
          <w:gridAfter w:val="4"/>
          <w:wAfter w:w="1425" w:type="dxa"/>
          <w:trHeight w:val="1112"/>
        </w:trPr>
        <w:tc>
          <w:tcPr>
            <w:tcW w:w="155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 Приведение в нормативное состояние территории и зданий образовательных учреждений в соответствии с антитеррористическим законодательством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6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5119,083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4269,270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849,813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Доля образовательных учреждений, принятых к началу нового учебного года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0700AA" w:rsidRPr="000700AA" w:rsidTr="00F14653">
        <w:trPr>
          <w:gridAfter w:val="4"/>
          <w:wAfter w:w="1425" w:type="dxa"/>
          <w:trHeight w:val="661"/>
        </w:trPr>
        <w:tc>
          <w:tcPr>
            <w:tcW w:w="155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4.Приобретение и оснащение автотранспорта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6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1500,000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1500,000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1.Приобретение автотранспорта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0700AA" w:rsidRPr="000700AA" w:rsidTr="00F14653">
        <w:trPr>
          <w:gridAfter w:val="4"/>
          <w:wAfter w:w="1425" w:type="dxa"/>
          <w:trHeight w:val="1112"/>
        </w:trPr>
        <w:tc>
          <w:tcPr>
            <w:tcW w:w="1558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5. Приведение в нормативное состояние имущественных комплексов прочих учреждений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793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6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2639,858</w:t>
            </w:r>
          </w:p>
        </w:tc>
        <w:tc>
          <w:tcPr>
            <w:tcW w:w="898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38,800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2601,058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  <w:r w:rsidRPr="00070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учреждений, в которых выполнен ремонт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0700AA" w:rsidRPr="000700AA" w:rsidTr="00F14653">
        <w:trPr>
          <w:gridAfter w:val="4"/>
          <w:wAfter w:w="1425" w:type="dxa"/>
          <w:trHeight w:val="70"/>
        </w:trPr>
        <w:tc>
          <w:tcPr>
            <w:tcW w:w="1558" w:type="dxa"/>
            <w:vMerge w:val="restart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6. Реализация муниципальных программ в рамках реализации приоритетных региональных проектов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</w:p>
        </w:tc>
        <w:tc>
          <w:tcPr>
            <w:tcW w:w="793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7" w:firstLine="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4 026,087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7" w:firstLine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7" w:firstLine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2 148,020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7" w:firstLine="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1 878,067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7" w:firstLine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7" w:firstLine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7" w:firstLine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3"/>
            <w:vMerge w:val="restart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 Доля образовательных учреждений, принятых к началу нового учебного года</w:t>
            </w:r>
          </w:p>
        </w:tc>
        <w:tc>
          <w:tcPr>
            <w:tcW w:w="562" w:type="dxa"/>
            <w:gridSpan w:val="2"/>
            <w:vMerge w:val="restart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73" w:type="dxa"/>
            <w:vMerge w:val="restart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0700AA" w:rsidRPr="000700AA" w:rsidTr="00F14653">
        <w:trPr>
          <w:gridAfter w:val="4"/>
          <w:wAfter w:w="1425" w:type="dxa"/>
          <w:trHeight w:val="70"/>
        </w:trPr>
        <w:tc>
          <w:tcPr>
            <w:tcW w:w="1558" w:type="dxa"/>
            <w:vMerge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CC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7" w:firstLine="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10 485,252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7" w:firstLine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7" w:firstLine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6 266,331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7" w:firstLine="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4 218,921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7" w:firstLine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7" w:firstLine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7" w:firstLine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3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gridSpan w:val="2"/>
            <w:vMerge/>
            <w:shd w:val="clear" w:color="auto" w:fill="FFCC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FFCC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vMerge/>
            <w:shd w:val="clear" w:color="auto" w:fill="FFCC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FFCC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CC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CC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CC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700AA" w:rsidRPr="000700AA" w:rsidTr="00F14653">
        <w:trPr>
          <w:gridAfter w:val="4"/>
          <w:wAfter w:w="1425" w:type="dxa"/>
          <w:trHeight w:val="328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7. Реализация программ развития </w:t>
            </w:r>
            <w:r w:rsidRPr="000700A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преобразованных муниципальных образований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793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01" w:right="-1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266,670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266,670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3"/>
            <w:vMerge w:val="restart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 Доля образовательны</w:t>
            </w: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х учреждений, принятых к началу нового учебного года</w:t>
            </w:r>
          </w:p>
        </w:tc>
        <w:tc>
          <w:tcPr>
            <w:tcW w:w="562" w:type="dxa"/>
            <w:gridSpan w:val="2"/>
            <w:vMerge w:val="restart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73" w:type="dxa"/>
            <w:vMerge w:val="restart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0700AA" w:rsidRPr="000700AA" w:rsidTr="00F14653">
        <w:trPr>
          <w:gridAfter w:val="4"/>
          <w:wAfter w:w="1425" w:type="dxa"/>
          <w:trHeight w:val="264"/>
        </w:trPr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01" w:right="-1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7 708,886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7 708,886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3"/>
            <w:vMerge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gridSpan w:val="2"/>
            <w:vMerge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vMerge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700AA" w:rsidRPr="000700AA" w:rsidTr="00F14653">
        <w:trPr>
          <w:gridAfter w:val="4"/>
          <w:wAfter w:w="1425" w:type="dxa"/>
          <w:trHeight w:val="264"/>
        </w:trPr>
        <w:tc>
          <w:tcPr>
            <w:tcW w:w="1558" w:type="dxa"/>
            <w:vMerge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01" w:right="-1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22 182,687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11 557,068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9 349,285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1 276,334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3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gridSpan w:val="2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700AA" w:rsidRPr="000700AA" w:rsidTr="00F14653">
        <w:trPr>
          <w:gridAfter w:val="4"/>
          <w:wAfter w:w="1425" w:type="dxa"/>
          <w:trHeight w:val="447"/>
        </w:trPr>
        <w:tc>
          <w:tcPr>
            <w:tcW w:w="1558" w:type="dxa"/>
            <w:vMerge/>
            <w:shd w:val="clear" w:color="auto" w:fill="auto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01" w:right="-1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21 820,584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10 687,631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9 031,555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2 101,398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3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gridSpan w:val="2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700AA" w:rsidRPr="000700AA" w:rsidTr="00F14653">
        <w:trPr>
          <w:gridAfter w:val="4"/>
          <w:wAfter w:w="1425" w:type="dxa"/>
          <w:trHeight w:val="920"/>
        </w:trPr>
        <w:tc>
          <w:tcPr>
            <w:tcW w:w="1558" w:type="dxa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8. Проведение работ по ремонту помещений общеобразовательных организаций для размещения дошкольных групп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01" w:right="-1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9 618,632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1 530,000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8 088,632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3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1.Количество общеобразовательных организаций, в которых отремонтированы и оснащены оборудованием дошкольные группы, единиц</w:t>
            </w:r>
          </w:p>
        </w:tc>
        <w:tc>
          <w:tcPr>
            <w:tcW w:w="562" w:type="dxa"/>
            <w:gridSpan w:val="2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3" w:type="dxa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0700AA" w:rsidRPr="000700AA" w:rsidTr="00F14653">
        <w:trPr>
          <w:gridAfter w:val="4"/>
          <w:wAfter w:w="1425" w:type="dxa"/>
          <w:trHeight w:val="118"/>
        </w:trPr>
        <w:tc>
          <w:tcPr>
            <w:tcW w:w="1558" w:type="dxa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22 556,488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22 556,488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3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gridSpan w:val="2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3C528B" w:rsidRPr="000700AA" w:rsidTr="00CC7556">
        <w:trPr>
          <w:gridAfter w:val="4"/>
          <w:wAfter w:w="1425" w:type="dxa"/>
          <w:trHeight w:val="118"/>
        </w:trPr>
        <w:tc>
          <w:tcPr>
            <w:tcW w:w="1558" w:type="dxa"/>
            <w:shd w:val="clear" w:color="auto" w:fill="FFFFFF"/>
            <w:vAlign w:val="center"/>
          </w:tcPr>
          <w:p w:rsidR="003C528B" w:rsidRPr="00B42393" w:rsidRDefault="003C528B" w:rsidP="003C52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9. Приоритетный проект «Школьный двор» в рамках реализации программы «Комфортный край»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C528B" w:rsidRPr="000700AA" w:rsidRDefault="003C528B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3C528B" w:rsidRPr="000700AA" w:rsidRDefault="003C528B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3C528B" w:rsidRPr="000700AA" w:rsidRDefault="003C528B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1 840,00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3C528B" w:rsidRPr="000700AA" w:rsidRDefault="003C528B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C528B" w:rsidRPr="000700AA" w:rsidRDefault="003C528B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C528B" w:rsidRPr="000700AA" w:rsidRDefault="003C528B" w:rsidP="000700AA">
            <w:pPr>
              <w:shd w:val="clear" w:color="auto" w:fill="FFFFFF"/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3C528B" w:rsidRPr="000700AA" w:rsidRDefault="003C528B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1 840,00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3C528B" w:rsidRPr="000700AA" w:rsidRDefault="003C528B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3C528B" w:rsidRPr="000700AA" w:rsidRDefault="003C528B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 w:rsidR="003C528B" w:rsidRPr="000700AA" w:rsidRDefault="003C528B" w:rsidP="003C528B">
            <w:pPr>
              <w:shd w:val="clear" w:color="auto" w:fill="FFFFFF"/>
              <w:spacing w:after="0" w:line="240" w:lineRule="auto"/>
              <w:ind w:left="37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  <w:r w:rsidRPr="00070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учреждений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-участников проекта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3C528B" w:rsidRPr="000700AA" w:rsidRDefault="003C528B" w:rsidP="00CC75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C528B" w:rsidRPr="000700AA" w:rsidRDefault="003C528B" w:rsidP="00CC75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3C528B" w:rsidRPr="000700AA" w:rsidRDefault="003C528B" w:rsidP="00CC75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3C528B" w:rsidRPr="000700AA" w:rsidRDefault="003C528B" w:rsidP="00CC75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C528B" w:rsidRPr="000700AA" w:rsidRDefault="003C528B" w:rsidP="00CC75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C528B" w:rsidRPr="000700AA" w:rsidRDefault="003C528B" w:rsidP="00CC75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C528B" w:rsidRPr="000700AA" w:rsidRDefault="003C528B" w:rsidP="00CC75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C528B" w:rsidRPr="000700AA" w:rsidRDefault="003C528B" w:rsidP="00CC75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0700AA" w:rsidRPr="000700AA" w:rsidTr="00F14653">
        <w:trPr>
          <w:gridAfter w:val="4"/>
          <w:wAfter w:w="1425" w:type="dxa"/>
          <w:trHeight w:val="118"/>
        </w:trPr>
        <w:tc>
          <w:tcPr>
            <w:tcW w:w="3343" w:type="dxa"/>
            <w:gridSpan w:val="3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1  </w:t>
            </w:r>
          </w:p>
        </w:tc>
        <w:tc>
          <w:tcPr>
            <w:tcW w:w="991" w:type="dxa"/>
            <w:shd w:val="clear" w:color="auto" w:fill="FFFFFF"/>
            <w:hideMark/>
          </w:tcPr>
          <w:p w:rsidR="000700AA" w:rsidRPr="000700AA" w:rsidRDefault="00A6440A" w:rsidP="000700AA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146 808,057</w:t>
            </w:r>
          </w:p>
        </w:tc>
        <w:tc>
          <w:tcPr>
            <w:tcW w:w="898" w:type="dxa"/>
            <w:shd w:val="clear" w:color="auto" w:fill="FFFFFF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36 603,829</w:t>
            </w:r>
          </w:p>
        </w:tc>
        <w:tc>
          <w:tcPr>
            <w:tcW w:w="851" w:type="dxa"/>
            <w:shd w:val="clear" w:color="auto" w:fill="FFFFFF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40 269,233</w:t>
            </w:r>
          </w:p>
        </w:tc>
        <w:tc>
          <w:tcPr>
            <w:tcW w:w="851" w:type="dxa"/>
            <w:shd w:val="clear" w:color="auto" w:fill="FFFFFF"/>
          </w:tcPr>
          <w:p w:rsidR="000700AA" w:rsidRPr="000700AA" w:rsidRDefault="000700AA" w:rsidP="003C528B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52878,641</w:t>
            </w:r>
          </w:p>
        </w:tc>
        <w:tc>
          <w:tcPr>
            <w:tcW w:w="854" w:type="dxa"/>
            <w:shd w:val="clear" w:color="auto" w:fill="FFFFFF"/>
          </w:tcPr>
          <w:p w:rsidR="000700AA" w:rsidRPr="000700AA" w:rsidRDefault="00A6440A" w:rsidP="000700AA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13 401,300</w:t>
            </w:r>
          </w:p>
        </w:tc>
        <w:tc>
          <w:tcPr>
            <w:tcW w:w="896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3 655,054</w:t>
            </w:r>
          </w:p>
        </w:tc>
        <w:tc>
          <w:tcPr>
            <w:tcW w:w="952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0700AA" w:rsidRPr="000700AA" w:rsidTr="00F14653">
        <w:trPr>
          <w:gridAfter w:val="2"/>
          <w:wAfter w:w="1407" w:type="dxa"/>
          <w:trHeight w:val="70"/>
        </w:trPr>
        <w:tc>
          <w:tcPr>
            <w:tcW w:w="16174" w:type="dxa"/>
            <w:gridSpan w:val="25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Задача 2. Повышение уровня доступности объектов и услуг в сфере образования для детей с ограниченными возможностями здоровья</w:t>
            </w:r>
          </w:p>
        </w:tc>
      </w:tr>
      <w:tr w:rsidR="000700AA" w:rsidRPr="000700AA" w:rsidTr="00F14653">
        <w:trPr>
          <w:gridAfter w:val="4"/>
          <w:wAfter w:w="1425" w:type="dxa"/>
          <w:trHeight w:val="70"/>
        </w:trPr>
        <w:tc>
          <w:tcPr>
            <w:tcW w:w="1558" w:type="dxa"/>
            <w:vMerge w:val="restart"/>
            <w:shd w:val="clear" w:color="auto" w:fill="FFFFFF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Создание условий для беспрепятственного доступа детей с ограниченными возможностями здоровья к объектам и услугам сферы образования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793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437,565</w:t>
            </w:r>
          </w:p>
        </w:tc>
        <w:tc>
          <w:tcPr>
            <w:tcW w:w="898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437,565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3"/>
            <w:vMerge w:val="restart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   Доля образовательных учреждений, в которых созданы условия для получения детьми-инвалидами качественного образования, в общем количестве образовательных организаций </w:t>
            </w:r>
          </w:p>
        </w:tc>
        <w:tc>
          <w:tcPr>
            <w:tcW w:w="562" w:type="dxa"/>
            <w:gridSpan w:val="2"/>
            <w:vMerge w:val="restart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00AA"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73" w:type="dxa"/>
            <w:vMerge w:val="restart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00AA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gridSpan w:val="2"/>
            <w:vMerge w:val="restart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00AA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00AA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00AA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00AA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00AA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</w:tr>
      <w:tr w:rsidR="000700AA" w:rsidRPr="000700AA" w:rsidTr="00F14653">
        <w:trPr>
          <w:gridAfter w:val="4"/>
          <w:wAfter w:w="1425" w:type="dxa"/>
          <w:trHeight w:val="1368"/>
        </w:trPr>
        <w:tc>
          <w:tcPr>
            <w:tcW w:w="1558" w:type="dxa"/>
            <w:vMerge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1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1 312,694</w:t>
            </w:r>
          </w:p>
        </w:tc>
        <w:tc>
          <w:tcPr>
            <w:tcW w:w="898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1 312,694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3"/>
            <w:vMerge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gridSpan w:val="2"/>
            <w:vMerge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vMerge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700AA" w:rsidRPr="000700AA" w:rsidTr="00F14653">
        <w:trPr>
          <w:gridAfter w:val="4"/>
          <w:wAfter w:w="1425" w:type="dxa"/>
          <w:trHeight w:val="1164"/>
        </w:trPr>
        <w:tc>
          <w:tcPr>
            <w:tcW w:w="1558" w:type="dxa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3 549,136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3 549,136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3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gridSpan w:val="2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700AA" w:rsidRPr="000700AA" w:rsidTr="00F14653">
        <w:trPr>
          <w:gridAfter w:val="4"/>
          <w:wAfter w:w="1425" w:type="dxa"/>
          <w:trHeight w:val="70"/>
        </w:trPr>
        <w:tc>
          <w:tcPr>
            <w:tcW w:w="2550" w:type="dxa"/>
            <w:gridSpan w:val="2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2</w:t>
            </w:r>
          </w:p>
        </w:tc>
        <w:tc>
          <w:tcPr>
            <w:tcW w:w="793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5 299,395</w:t>
            </w:r>
          </w:p>
        </w:tc>
        <w:tc>
          <w:tcPr>
            <w:tcW w:w="898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5 299,395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4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700AA" w:rsidRPr="000700AA" w:rsidTr="00F14653">
        <w:trPr>
          <w:gridAfter w:val="2"/>
          <w:wAfter w:w="1407" w:type="dxa"/>
          <w:trHeight w:val="70"/>
        </w:trPr>
        <w:tc>
          <w:tcPr>
            <w:tcW w:w="16174" w:type="dxa"/>
            <w:gridSpan w:val="25"/>
            <w:shd w:val="clear" w:color="auto" w:fill="FFCC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528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</w:t>
            </w: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адача 3. Обновление материально-технической базы в образовательных учреждениях</w:t>
            </w:r>
          </w:p>
        </w:tc>
      </w:tr>
      <w:tr w:rsidR="000700AA" w:rsidRPr="000700AA" w:rsidTr="00F14653">
        <w:trPr>
          <w:gridAfter w:val="4"/>
          <w:wAfter w:w="1425" w:type="dxa"/>
          <w:trHeight w:val="1037"/>
        </w:trPr>
        <w:tc>
          <w:tcPr>
            <w:tcW w:w="1558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Оснащение оборудованием и инвентарем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793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shd w:val="clear" w:color="auto" w:fill="FFFFFF"/>
            <w:vAlign w:val="center"/>
            <w:hideMark/>
          </w:tcPr>
          <w:p w:rsidR="000700AA" w:rsidRPr="000700AA" w:rsidRDefault="00A6440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29 478,322</w:t>
            </w:r>
          </w:p>
        </w:tc>
        <w:tc>
          <w:tcPr>
            <w:tcW w:w="898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4724,752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19627,057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4865,128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0700AA" w:rsidRPr="000700AA" w:rsidRDefault="00A6440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261,385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Количество образовательных учреждений, оснащенных оборудованием и инвентарем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0AA" w:rsidRPr="000700AA" w:rsidRDefault="003C528B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0700AA" w:rsidRPr="000700AA" w:rsidTr="00F14653">
        <w:trPr>
          <w:gridAfter w:val="4"/>
          <w:wAfter w:w="1425" w:type="dxa"/>
          <w:trHeight w:val="235"/>
        </w:trPr>
        <w:tc>
          <w:tcPr>
            <w:tcW w:w="3343" w:type="dxa"/>
            <w:gridSpan w:val="3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Итого по задаче  3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0700AA" w:rsidRPr="000700AA" w:rsidRDefault="00A6440A" w:rsidP="003C52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29 47</w:t>
            </w:r>
            <w:r w:rsidR="003C528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,322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4724,752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19627,057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4865,128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0700AA" w:rsidRPr="000700AA" w:rsidRDefault="00A6440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261,385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700AA" w:rsidRPr="000700AA" w:rsidTr="00F14653">
        <w:trPr>
          <w:gridAfter w:val="2"/>
          <w:wAfter w:w="1407" w:type="dxa"/>
          <w:trHeight w:val="385"/>
        </w:trPr>
        <w:tc>
          <w:tcPr>
            <w:tcW w:w="16174" w:type="dxa"/>
            <w:gridSpan w:val="25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Задача 4. Федеральный проект «Успех каждого ребенка»</w:t>
            </w:r>
          </w:p>
        </w:tc>
      </w:tr>
      <w:tr w:rsidR="000700AA" w:rsidRPr="000700AA" w:rsidTr="00F14653">
        <w:trPr>
          <w:gridAfter w:val="4"/>
          <w:wAfter w:w="1425" w:type="dxa"/>
          <w:trHeight w:val="703"/>
        </w:trPr>
        <w:tc>
          <w:tcPr>
            <w:tcW w:w="1558" w:type="dxa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1.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504,793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324,742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35,305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95,565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49,181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3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1. Количество отремонтированных и оснащенных оборудованием спортивных залов</w:t>
            </w:r>
          </w:p>
        </w:tc>
        <w:tc>
          <w:tcPr>
            <w:tcW w:w="562" w:type="dxa"/>
            <w:gridSpan w:val="2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3" w:type="dxa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0700AA" w:rsidRPr="000700AA" w:rsidTr="00F14653">
        <w:trPr>
          <w:gridAfter w:val="4"/>
          <w:wAfter w:w="1425" w:type="dxa"/>
          <w:trHeight w:val="802"/>
        </w:trPr>
        <w:tc>
          <w:tcPr>
            <w:tcW w:w="1558" w:type="dxa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1 514,380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974,227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105,917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286,695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147,541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3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gridSpan w:val="2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700AA" w:rsidRPr="000700AA" w:rsidTr="00F14653">
        <w:trPr>
          <w:gridAfter w:val="4"/>
          <w:wAfter w:w="1425" w:type="dxa"/>
          <w:trHeight w:val="746"/>
        </w:trPr>
        <w:tc>
          <w:tcPr>
            <w:tcW w:w="1558" w:type="dxa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12 896,912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2 634,022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2 012,411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5 447,200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2 803,279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3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gridSpan w:val="2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700AA" w:rsidRPr="000700AA" w:rsidTr="00F14653">
        <w:trPr>
          <w:gridAfter w:val="4"/>
          <w:wAfter w:w="1425" w:type="dxa"/>
          <w:trHeight w:val="70"/>
        </w:trPr>
        <w:tc>
          <w:tcPr>
            <w:tcW w:w="3343" w:type="dxa"/>
            <w:gridSpan w:val="3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 4</w:t>
            </w: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14 916,085</w:t>
            </w:r>
          </w:p>
        </w:tc>
        <w:tc>
          <w:tcPr>
            <w:tcW w:w="898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3 932,991</w:t>
            </w:r>
          </w:p>
        </w:tc>
        <w:tc>
          <w:tcPr>
            <w:tcW w:w="851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2 153,633</w:t>
            </w:r>
          </w:p>
        </w:tc>
        <w:tc>
          <w:tcPr>
            <w:tcW w:w="851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5 829,460</w:t>
            </w:r>
          </w:p>
        </w:tc>
        <w:tc>
          <w:tcPr>
            <w:tcW w:w="854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3 000,001</w:t>
            </w:r>
          </w:p>
        </w:tc>
        <w:tc>
          <w:tcPr>
            <w:tcW w:w="896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700AA" w:rsidRPr="000700AA" w:rsidTr="00F14653">
        <w:trPr>
          <w:gridAfter w:val="2"/>
          <w:wAfter w:w="1407" w:type="dxa"/>
          <w:trHeight w:val="70"/>
        </w:trPr>
        <w:tc>
          <w:tcPr>
            <w:tcW w:w="16174" w:type="dxa"/>
            <w:gridSpan w:val="25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Задача 5. Капитальный ремонт имущественных комплексов учреждений</w:t>
            </w:r>
          </w:p>
        </w:tc>
      </w:tr>
      <w:tr w:rsidR="000700AA" w:rsidRPr="000700AA" w:rsidTr="00F14653">
        <w:trPr>
          <w:gridAfter w:val="4"/>
          <w:wAfter w:w="1425" w:type="dxa"/>
          <w:trHeight w:val="793"/>
        </w:trPr>
        <w:tc>
          <w:tcPr>
            <w:tcW w:w="1558" w:type="dxa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1. </w:t>
            </w:r>
            <w:r w:rsidRPr="000700A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Капитальный ремонт зданий общеобразовательных учреждений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793" w:type="dxa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2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16 438,724</w:t>
            </w:r>
          </w:p>
        </w:tc>
        <w:tc>
          <w:tcPr>
            <w:tcW w:w="898" w:type="dxa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1 560,510</w:t>
            </w:r>
          </w:p>
        </w:tc>
        <w:tc>
          <w:tcPr>
            <w:tcW w:w="854" w:type="dxa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9 380,206</w:t>
            </w:r>
          </w:p>
        </w:tc>
        <w:tc>
          <w:tcPr>
            <w:tcW w:w="952" w:type="dxa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5 498,008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 w:rsidR="000700AA" w:rsidRPr="000700AA" w:rsidRDefault="000700AA" w:rsidP="000700AA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-64"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Разработка ПСД на капитальный ремонт зданий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0700AA" w:rsidRPr="000700AA" w:rsidTr="00F14653">
        <w:trPr>
          <w:gridAfter w:val="4"/>
          <w:wAfter w:w="1425" w:type="dxa"/>
          <w:trHeight w:val="793"/>
        </w:trPr>
        <w:tc>
          <w:tcPr>
            <w:tcW w:w="1558" w:type="dxa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2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 w:rsidR="000700AA" w:rsidRPr="000700AA" w:rsidRDefault="000700AA" w:rsidP="000700AA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-64"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учреждений, в которых выполнен ремонт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0700AA" w:rsidRPr="000700AA" w:rsidTr="00F14653">
        <w:trPr>
          <w:gridAfter w:val="4"/>
          <w:wAfter w:w="1425" w:type="dxa"/>
          <w:trHeight w:val="70"/>
        </w:trPr>
        <w:tc>
          <w:tcPr>
            <w:tcW w:w="3343" w:type="dxa"/>
            <w:gridSpan w:val="3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 5</w:t>
            </w: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16 438,724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1 560,510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9 380,206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5 498,008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700AA" w:rsidRPr="000700AA" w:rsidTr="00F14653">
        <w:trPr>
          <w:gridAfter w:val="4"/>
          <w:wAfter w:w="1425" w:type="dxa"/>
          <w:trHeight w:val="76"/>
        </w:trPr>
        <w:tc>
          <w:tcPr>
            <w:tcW w:w="3343" w:type="dxa"/>
            <w:gridSpan w:val="3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Подпрограмме 5</w:t>
            </w:r>
          </w:p>
        </w:tc>
        <w:tc>
          <w:tcPr>
            <w:tcW w:w="991" w:type="dxa"/>
            <w:shd w:val="clear" w:color="auto" w:fill="FFFFFF"/>
            <w:hideMark/>
          </w:tcPr>
          <w:p w:rsidR="000700AA" w:rsidRPr="000700AA" w:rsidRDefault="00A6440A" w:rsidP="000700AA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212 940,583</w:t>
            </w:r>
          </w:p>
        </w:tc>
        <w:tc>
          <w:tcPr>
            <w:tcW w:w="898" w:type="dxa"/>
            <w:shd w:val="clear" w:color="auto" w:fill="FFFFFF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50 560,967</w:t>
            </w:r>
          </w:p>
        </w:tc>
        <w:tc>
          <w:tcPr>
            <w:tcW w:w="851" w:type="dxa"/>
            <w:shd w:val="clear" w:color="auto" w:fill="FFFFFF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62 049,923</w:t>
            </w:r>
          </w:p>
        </w:tc>
        <w:tc>
          <w:tcPr>
            <w:tcW w:w="851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65 133,739</w:t>
            </w:r>
          </w:p>
        </w:tc>
        <w:tc>
          <w:tcPr>
            <w:tcW w:w="854" w:type="dxa"/>
            <w:shd w:val="clear" w:color="auto" w:fill="FFFFFF"/>
          </w:tcPr>
          <w:p w:rsidR="000700AA" w:rsidRPr="000700AA" w:rsidRDefault="00A6440A" w:rsidP="000700AA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16 662,686</w:t>
            </w:r>
          </w:p>
        </w:tc>
        <w:tc>
          <w:tcPr>
            <w:tcW w:w="896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13 035,260</w:t>
            </w:r>
          </w:p>
        </w:tc>
        <w:tc>
          <w:tcPr>
            <w:tcW w:w="952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5 498,008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700AA" w:rsidRPr="000700AA" w:rsidTr="00F14653">
        <w:trPr>
          <w:gridAfter w:val="2"/>
          <w:wAfter w:w="1407" w:type="dxa"/>
          <w:trHeight w:val="70"/>
        </w:trPr>
        <w:tc>
          <w:tcPr>
            <w:tcW w:w="16174" w:type="dxa"/>
            <w:gridSpan w:val="25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Подпрограмма 6 «Обеспечение реализации Программы»</w:t>
            </w:r>
          </w:p>
        </w:tc>
      </w:tr>
      <w:tr w:rsidR="000700AA" w:rsidRPr="000700AA" w:rsidTr="00F14653">
        <w:trPr>
          <w:gridAfter w:val="2"/>
          <w:wAfter w:w="1407" w:type="dxa"/>
          <w:trHeight w:val="70"/>
        </w:trPr>
        <w:tc>
          <w:tcPr>
            <w:tcW w:w="16174" w:type="dxa"/>
            <w:gridSpan w:val="25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Цель Подпрограммы 6. Обеспечение стабильной жизнедеятельности муниципальной системы образования</w:t>
            </w:r>
          </w:p>
        </w:tc>
      </w:tr>
      <w:tr w:rsidR="000700AA" w:rsidRPr="000700AA" w:rsidTr="00F14653">
        <w:trPr>
          <w:gridAfter w:val="2"/>
          <w:wAfter w:w="1407" w:type="dxa"/>
          <w:trHeight w:val="70"/>
        </w:trPr>
        <w:tc>
          <w:tcPr>
            <w:tcW w:w="16174" w:type="dxa"/>
            <w:gridSpan w:val="25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Задача 1. Организация процесса управления системой образования </w:t>
            </w:r>
          </w:p>
        </w:tc>
      </w:tr>
      <w:tr w:rsidR="000700AA" w:rsidRPr="000700AA" w:rsidTr="00F14653">
        <w:trPr>
          <w:gridAfter w:val="4"/>
          <w:wAfter w:w="1425" w:type="dxa"/>
          <w:trHeight w:val="664"/>
        </w:trPr>
        <w:tc>
          <w:tcPr>
            <w:tcW w:w="1558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1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Обеспечение выполнения функций органами местного самоуправления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793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shd w:val="clear" w:color="auto" w:fill="FFFFFF"/>
            <w:vAlign w:val="center"/>
            <w:hideMark/>
          </w:tcPr>
          <w:p w:rsidR="000700AA" w:rsidRPr="000700AA" w:rsidRDefault="006018DE" w:rsidP="000700AA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76 075,279</w:t>
            </w:r>
          </w:p>
        </w:tc>
        <w:tc>
          <w:tcPr>
            <w:tcW w:w="898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10 458,083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10 869,951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11 756,789</w:t>
            </w:r>
          </w:p>
        </w:tc>
        <w:tc>
          <w:tcPr>
            <w:tcW w:w="854" w:type="dxa"/>
            <w:shd w:val="clear" w:color="auto" w:fill="FFFFFF"/>
            <w:vAlign w:val="center"/>
            <w:hideMark/>
          </w:tcPr>
          <w:p w:rsidR="000700AA" w:rsidRPr="000700AA" w:rsidRDefault="005B3D35" w:rsidP="000700AA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13 956,358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0700AA" w:rsidRPr="000700AA" w:rsidRDefault="005B3D35" w:rsidP="000700AA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14 517,049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0700AA" w:rsidRPr="000700AA" w:rsidRDefault="005B3D35" w:rsidP="000700AA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14 517,049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Количество муниципальных учреждений в системе образования Чайковского городского округа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</w:t>
            </w:r>
          </w:p>
        </w:tc>
      </w:tr>
      <w:tr w:rsidR="000700AA" w:rsidRPr="000700AA" w:rsidTr="00F14653">
        <w:trPr>
          <w:gridAfter w:val="4"/>
          <w:wAfter w:w="1425" w:type="dxa"/>
          <w:trHeight w:val="70"/>
        </w:trPr>
        <w:tc>
          <w:tcPr>
            <w:tcW w:w="3343" w:type="dxa"/>
            <w:gridSpan w:val="3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1</w:t>
            </w:r>
          </w:p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FFFFFF"/>
            <w:hideMark/>
          </w:tcPr>
          <w:p w:rsidR="000700AA" w:rsidRPr="000700AA" w:rsidRDefault="006018DE" w:rsidP="000700AA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76 075,279</w:t>
            </w:r>
          </w:p>
        </w:tc>
        <w:tc>
          <w:tcPr>
            <w:tcW w:w="898" w:type="dxa"/>
            <w:shd w:val="clear" w:color="auto" w:fill="FFFFFF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10 458,083</w:t>
            </w:r>
          </w:p>
        </w:tc>
        <w:tc>
          <w:tcPr>
            <w:tcW w:w="851" w:type="dxa"/>
            <w:shd w:val="clear" w:color="auto" w:fill="FFFFFF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10 869,951</w:t>
            </w:r>
          </w:p>
        </w:tc>
        <w:tc>
          <w:tcPr>
            <w:tcW w:w="851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11 756,789</w:t>
            </w:r>
          </w:p>
        </w:tc>
        <w:tc>
          <w:tcPr>
            <w:tcW w:w="854" w:type="dxa"/>
            <w:shd w:val="clear" w:color="auto" w:fill="FFFFFF"/>
            <w:hideMark/>
          </w:tcPr>
          <w:p w:rsidR="000700AA" w:rsidRPr="000700AA" w:rsidRDefault="005B3D35" w:rsidP="000700AA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13 956 358</w:t>
            </w:r>
          </w:p>
        </w:tc>
        <w:tc>
          <w:tcPr>
            <w:tcW w:w="896" w:type="dxa"/>
            <w:shd w:val="clear" w:color="auto" w:fill="FFFFFF"/>
          </w:tcPr>
          <w:p w:rsidR="000700AA" w:rsidRPr="000700AA" w:rsidRDefault="005B3D35" w:rsidP="000700AA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14 517,049</w:t>
            </w:r>
          </w:p>
        </w:tc>
        <w:tc>
          <w:tcPr>
            <w:tcW w:w="952" w:type="dxa"/>
            <w:shd w:val="clear" w:color="auto" w:fill="FFFFFF"/>
          </w:tcPr>
          <w:p w:rsidR="000700AA" w:rsidRPr="000700AA" w:rsidRDefault="005B3D35" w:rsidP="000700AA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14 517,049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700AA" w:rsidRPr="000700AA" w:rsidTr="00F14653">
        <w:trPr>
          <w:gridAfter w:val="2"/>
          <w:wAfter w:w="1407" w:type="dxa"/>
          <w:trHeight w:val="70"/>
        </w:trPr>
        <w:tc>
          <w:tcPr>
            <w:tcW w:w="16174" w:type="dxa"/>
            <w:gridSpan w:val="25"/>
            <w:shd w:val="clear" w:color="auto" w:fill="FFCC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Задача 2. Обеспечение ремонтно-эксплуатационного обслуживания учреждений системы образования</w:t>
            </w:r>
          </w:p>
        </w:tc>
      </w:tr>
      <w:tr w:rsidR="000700AA" w:rsidRPr="000700AA" w:rsidTr="00F14653">
        <w:trPr>
          <w:gridAfter w:val="4"/>
          <w:wAfter w:w="1425" w:type="dxa"/>
          <w:trHeight w:val="1126"/>
        </w:trPr>
        <w:tc>
          <w:tcPr>
            <w:tcW w:w="1558" w:type="dxa"/>
            <w:vMerge w:val="restart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Осуществление ремонтно-эксплуатационного и аварийного обслуживания учреждений образования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793" w:type="dxa"/>
            <w:vMerge w:val="restart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2" w:right="-2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vMerge w:val="restart"/>
            <w:shd w:val="clear" w:color="auto" w:fill="FFFFFF"/>
            <w:vAlign w:val="center"/>
            <w:hideMark/>
          </w:tcPr>
          <w:p w:rsidR="000700AA" w:rsidRPr="000700AA" w:rsidRDefault="006018DE" w:rsidP="003C528B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93 668,119</w:t>
            </w:r>
          </w:p>
        </w:tc>
        <w:tc>
          <w:tcPr>
            <w:tcW w:w="898" w:type="dxa"/>
            <w:vMerge w:val="restart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5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15 861,223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5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18 558,479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59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15 280,728</w:t>
            </w:r>
          </w:p>
        </w:tc>
        <w:tc>
          <w:tcPr>
            <w:tcW w:w="854" w:type="dxa"/>
            <w:vMerge w:val="restart"/>
            <w:shd w:val="clear" w:color="auto" w:fill="FFFFFF"/>
            <w:vAlign w:val="center"/>
            <w:hideMark/>
          </w:tcPr>
          <w:p w:rsidR="000700AA" w:rsidRPr="000700AA" w:rsidRDefault="005B3D35" w:rsidP="000700AA">
            <w:pPr>
              <w:shd w:val="clear" w:color="auto" w:fill="FFFFFF"/>
              <w:spacing w:after="0" w:line="240" w:lineRule="auto"/>
              <w:ind w:left="-57" w:right="-15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14 800,061</w:t>
            </w:r>
          </w:p>
        </w:tc>
        <w:tc>
          <w:tcPr>
            <w:tcW w:w="896" w:type="dxa"/>
            <w:vMerge w:val="restart"/>
            <w:shd w:val="clear" w:color="auto" w:fill="FFFFFF"/>
            <w:vAlign w:val="center"/>
          </w:tcPr>
          <w:p w:rsidR="000700AA" w:rsidRPr="000700AA" w:rsidRDefault="005B3D35" w:rsidP="000700AA">
            <w:pPr>
              <w:shd w:val="clear" w:color="auto" w:fill="FFFFFF"/>
              <w:spacing w:after="0" w:line="240" w:lineRule="auto"/>
              <w:ind w:left="-57" w:right="-15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14 893,722</w:t>
            </w:r>
          </w:p>
        </w:tc>
        <w:tc>
          <w:tcPr>
            <w:tcW w:w="952" w:type="dxa"/>
            <w:vMerge w:val="restart"/>
            <w:shd w:val="clear" w:color="auto" w:fill="FFFFFF"/>
            <w:vAlign w:val="center"/>
          </w:tcPr>
          <w:p w:rsidR="000700AA" w:rsidRPr="000700AA" w:rsidRDefault="000700AA" w:rsidP="005B3D35">
            <w:pPr>
              <w:shd w:val="clear" w:color="auto" w:fill="FFFFFF"/>
              <w:spacing w:after="0" w:line="240" w:lineRule="auto"/>
              <w:ind w:left="-57" w:right="-15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5B3D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14 273,906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Количество зданий учреждений в системе образования Чайковского городского округа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</w:t>
            </w:r>
          </w:p>
        </w:tc>
      </w:tr>
      <w:tr w:rsidR="000700AA" w:rsidRPr="000700AA" w:rsidTr="00F14653">
        <w:trPr>
          <w:gridAfter w:val="4"/>
          <w:wAfter w:w="1425" w:type="dxa"/>
          <w:trHeight w:val="639"/>
        </w:trPr>
        <w:tc>
          <w:tcPr>
            <w:tcW w:w="1558" w:type="dxa"/>
            <w:vMerge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vMerge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Доля образовательных учреждений, принятых к новому учебному году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0700AA" w:rsidRPr="000700AA" w:rsidTr="00F14653">
        <w:trPr>
          <w:gridAfter w:val="4"/>
          <w:wAfter w:w="1425" w:type="dxa"/>
          <w:trHeight w:val="257"/>
        </w:trPr>
        <w:tc>
          <w:tcPr>
            <w:tcW w:w="3343" w:type="dxa"/>
            <w:gridSpan w:val="3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2</w:t>
            </w:r>
            <w:r w:rsidRPr="000700AA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FFFFFF"/>
            <w:vAlign w:val="center"/>
            <w:hideMark/>
          </w:tcPr>
          <w:p w:rsidR="000700AA" w:rsidRPr="000700AA" w:rsidRDefault="006018DE" w:rsidP="000700AA">
            <w:pPr>
              <w:shd w:val="clear" w:color="auto" w:fill="FFFFFF"/>
              <w:spacing w:after="0" w:line="240" w:lineRule="auto"/>
              <w:ind w:left="-57" w:right="-159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93 668,119</w:t>
            </w:r>
          </w:p>
        </w:tc>
        <w:tc>
          <w:tcPr>
            <w:tcW w:w="898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59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15 861,223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59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18 558,479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57" w:right="-159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15 280,728</w:t>
            </w:r>
          </w:p>
        </w:tc>
        <w:tc>
          <w:tcPr>
            <w:tcW w:w="854" w:type="dxa"/>
            <w:shd w:val="clear" w:color="auto" w:fill="FFFFFF"/>
            <w:vAlign w:val="center"/>
            <w:hideMark/>
          </w:tcPr>
          <w:p w:rsidR="000700AA" w:rsidRPr="000700AA" w:rsidRDefault="005B3D35" w:rsidP="000700AA">
            <w:pPr>
              <w:shd w:val="clear" w:color="auto" w:fill="FFFFFF"/>
              <w:spacing w:after="0" w:line="240" w:lineRule="auto"/>
              <w:ind w:left="-57" w:right="-159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14 800,061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0700AA" w:rsidRPr="000700AA" w:rsidRDefault="005B3D35" w:rsidP="000700AA">
            <w:pPr>
              <w:shd w:val="clear" w:color="auto" w:fill="FFFFFF"/>
              <w:spacing w:after="0" w:line="240" w:lineRule="auto"/>
              <w:ind w:left="-57" w:right="-159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14 893,722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0700AA" w:rsidRPr="000700AA" w:rsidRDefault="000700AA" w:rsidP="005B3D35">
            <w:pPr>
              <w:shd w:val="clear" w:color="auto" w:fill="FFFFFF"/>
              <w:spacing w:after="0" w:line="240" w:lineRule="auto"/>
              <w:ind w:left="-57" w:right="-159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="005B3D3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14 273,906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700AA" w:rsidRPr="000700AA" w:rsidTr="00F14653">
        <w:trPr>
          <w:gridAfter w:val="4"/>
          <w:wAfter w:w="1425" w:type="dxa"/>
          <w:trHeight w:val="215"/>
        </w:trPr>
        <w:tc>
          <w:tcPr>
            <w:tcW w:w="3343" w:type="dxa"/>
            <w:gridSpan w:val="3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Подпрограмме 6</w:t>
            </w:r>
          </w:p>
        </w:tc>
        <w:tc>
          <w:tcPr>
            <w:tcW w:w="991" w:type="dxa"/>
            <w:shd w:val="clear" w:color="auto" w:fill="FFFFFF"/>
            <w:hideMark/>
          </w:tcPr>
          <w:p w:rsidR="000700AA" w:rsidRPr="000700AA" w:rsidRDefault="005B3D35" w:rsidP="000700AA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169 743,398</w:t>
            </w:r>
          </w:p>
        </w:tc>
        <w:tc>
          <w:tcPr>
            <w:tcW w:w="898" w:type="dxa"/>
            <w:shd w:val="clear" w:color="auto" w:fill="FFFFFF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26 319,306</w:t>
            </w:r>
          </w:p>
        </w:tc>
        <w:tc>
          <w:tcPr>
            <w:tcW w:w="851" w:type="dxa"/>
            <w:shd w:val="clear" w:color="auto" w:fill="FFFFFF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29 428,430</w:t>
            </w:r>
          </w:p>
        </w:tc>
        <w:tc>
          <w:tcPr>
            <w:tcW w:w="851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27 037,517</w:t>
            </w:r>
          </w:p>
        </w:tc>
        <w:tc>
          <w:tcPr>
            <w:tcW w:w="854" w:type="dxa"/>
            <w:shd w:val="clear" w:color="auto" w:fill="FFFFFF"/>
          </w:tcPr>
          <w:p w:rsidR="000700AA" w:rsidRPr="000700AA" w:rsidRDefault="005B3D35" w:rsidP="000700AA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28 756,419</w:t>
            </w:r>
          </w:p>
        </w:tc>
        <w:tc>
          <w:tcPr>
            <w:tcW w:w="896" w:type="dxa"/>
            <w:shd w:val="clear" w:color="auto" w:fill="FFFFFF"/>
          </w:tcPr>
          <w:p w:rsidR="000700AA" w:rsidRPr="000700AA" w:rsidRDefault="005B3D35" w:rsidP="000700AA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29 410,711</w:t>
            </w:r>
          </w:p>
        </w:tc>
        <w:tc>
          <w:tcPr>
            <w:tcW w:w="952" w:type="dxa"/>
            <w:shd w:val="clear" w:color="auto" w:fill="FFFFFF"/>
          </w:tcPr>
          <w:p w:rsidR="000700AA" w:rsidRPr="000700AA" w:rsidRDefault="005B3D35" w:rsidP="000700AA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28 790,955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700AA" w:rsidRPr="000700AA" w:rsidTr="00F14653">
        <w:trPr>
          <w:gridAfter w:val="4"/>
          <w:wAfter w:w="1425" w:type="dxa"/>
          <w:trHeight w:val="263"/>
        </w:trPr>
        <w:tc>
          <w:tcPr>
            <w:tcW w:w="3343" w:type="dxa"/>
            <w:gridSpan w:val="3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 по программе, в том числе:</w:t>
            </w: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700AA" w:rsidRPr="000700AA" w:rsidRDefault="005B3D35" w:rsidP="003C528B">
            <w:pPr>
              <w:shd w:val="clear" w:color="auto" w:fill="FFFFFF"/>
              <w:spacing w:after="0" w:line="240" w:lineRule="auto"/>
              <w:ind w:left="-49" w:right="-159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9753128,680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00AA" w:rsidRPr="003C528B" w:rsidRDefault="000700AA" w:rsidP="003C528B">
            <w:pPr>
              <w:shd w:val="clear" w:color="auto" w:fill="FFFFFF"/>
              <w:spacing w:after="0" w:line="240" w:lineRule="auto"/>
              <w:ind w:left="-47" w:right="-159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3C528B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1900332,467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00AA" w:rsidRPr="003C528B" w:rsidRDefault="000700AA" w:rsidP="003C528B">
            <w:pPr>
              <w:shd w:val="clear" w:color="auto" w:fill="FFFFFF"/>
              <w:spacing w:after="0" w:line="240" w:lineRule="auto"/>
              <w:ind w:left="-47" w:right="-159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3C528B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1590840,253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0AA" w:rsidRPr="003C528B" w:rsidRDefault="000700AA" w:rsidP="003C528B">
            <w:pPr>
              <w:shd w:val="clear" w:color="auto" w:fill="FFFFFF"/>
              <w:spacing w:after="0" w:line="240" w:lineRule="auto"/>
              <w:ind w:left="-47" w:right="-159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3C528B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1674435,362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00AA" w:rsidRPr="003C528B" w:rsidRDefault="005B3D35" w:rsidP="003C528B">
            <w:pPr>
              <w:shd w:val="clear" w:color="auto" w:fill="FFFFFF"/>
              <w:spacing w:after="0" w:line="240" w:lineRule="auto"/>
              <w:ind w:left="-96" w:right="-159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3C528B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1538989,848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0AA" w:rsidRPr="003C528B" w:rsidRDefault="005B3D35" w:rsidP="003C528B">
            <w:pPr>
              <w:shd w:val="clear" w:color="auto" w:fill="FFFFFF"/>
              <w:spacing w:after="0" w:line="240" w:lineRule="auto"/>
              <w:ind w:left="-47" w:right="-159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3C528B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1529068,133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0AA" w:rsidRPr="003C528B" w:rsidRDefault="005B3D35" w:rsidP="003C528B">
            <w:pPr>
              <w:shd w:val="clear" w:color="auto" w:fill="FFFFFF"/>
              <w:spacing w:after="0" w:line="240" w:lineRule="auto"/>
              <w:ind w:left="-47" w:right="-159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3C528B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1519462,617</w:t>
            </w:r>
          </w:p>
        </w:tc>
        <w:tc>
          <w:tcPr>
            <w:tcW w:w="1275" w:type="dxa"/>
            <w:gridSpan w:val="3"/>
            <w:shd w:val="clear" w:color="auto" w:fill="FFFFFF"/>
            <w:noWrap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shd w:val="clear" w:color="auto" w:fill="FFFFFF"/>
            <w:noWrap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FFFFFF"/>
            <w:noWrap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700AA" w:rsidRPr="000700AA" w:rsidTr="00F14653">
        <w:trPr>
          <w:gridAfter w:val="4"/>
          <w:wAfter w:w="1425" w:type="dxa"/>
          <w:trHeight w:val="318"/>
        </w:trPr>
        <w:tc>
          <w:tcPr>
            <w:tcW w:w="3343" w:type="dxa"/>
            <w:gridSpan w:val="3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местный</w:t>
            </w: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700AA" w:rsidRPr="000700AA" w:rsidRDefault="005B3D35" w:rsidP="003C528B">
            <w:pPr>
              <w:shd w:val="clear" w:color="auto" w:fill="FFFFFF"/>
              <w:spacing w:after="0" w:line="240" w:lineRule="auto"/>
              <w:ind w:left="-49" w:right="-159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1896230,654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700AA" w:rsidRPr="003C528B" w:rsidRDefault="000700AA" w:rsidP="003C528B">
            <w:pPr>
              <w:shd w:val="clear" w:color="auto" w:fill="FFFFFF"/>
              <w:spacing w:after="0" w:line="240" w:lineRule="auto"/>
              <w:ind w:left="-47" w:right="-159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ru-RU"/>
              </w:rPr>
            </w:pPr>
            <w:r w:rsidRPr="003C528B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ru-RU"/>
              </w:rPr>
              <w:t>285111,038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700AA" w:rsidRPr="003C528B" w:rsidRDefault="000700AA" w:rsidP="003C528B">
            <w:pPr>
              <w:shd w:val="clear" w:color="auto" w:fill="FFFFFF"/>
              <w:spacing w:after="0" w:line="240" w:lineRule="auto"/>
              <w:ind w:left="-47" w:right="-159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ru-RU"/>
              </w:rPr>
            </w:pPr>
            <w:r w:rsidRPr="003C528B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ru-RU"/>
              </w:rPr>
              <w:t>336 828,089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0AA" w:rsidRPr="003C528B" w:rsidRDefault="000700AA" w:rsidP="003C528B">
            <w:pPr>
              <w:shd w:val="clear" w:color="auto" w:fill="FFFFFF"/>
              <w:spacing w:after="0" w:line="240" w:lineRule="auto"/>
              <w:ind w:left="-47" w:right="-159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3C528B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330 367,749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700AA" w:rsidRPr="003C528B" w:rsidRDefault="005B3D35" w:rsidP="003C528B">
            <w:pPr>
              <w:shd w:val="clear" w:color="auto" w:fill="FFFFFF"/>
              <w:spacing w:after="0" w:line="240" w:lineRule="auto"/>
              <w:ind w:left="-47" w:right="-159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3C528B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324012,628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0AA" w:rsidRPr="003C528B" w:rsidRDefault="005B3D35" w:rsidP="003C528B">
            <w:pPr>
              <w:shd w:val="clear" w:color="auto" w:fill="FFFFFF"/>
              <w:spacing w:after="0" w:line="240" w:lineRule="auto"/>
              <w:ind w:left="-47" w:right="-159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3C528B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314704,433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0AA" w:rsidRPr="003C528B" w:rsidRDefault="005B3D35" w:rsidP="003C528B">
            <w:pPr>
              <w:shd w:val="clear" w:color="auto" w:fill="FFFFFF"/>
              <w:spacing w:after="0" w:line="240" w:lineRule="auto"/>
              <w:ind w:left="-47" w:right="-159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3C528B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305206,717</w:t>
            </w:r>
          </w:p>
        </w:tc>
        <w:tc>
          <w:tcPr>
            <w:tcW w:w="1275" w:type="dxa"/>
            <w:gridSpan w:val="3"/>
            <w:shd w:val="clear" w:color="auto" w:fill="FFFFFF"/>
            <w:noWrap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shd w:val="clear" w:color="auto" w:fill="FFFFFF"/>
            <w:noWrap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FFFFFF"/>
            <w:noWrap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700AA" w:rsidRPr="000700AA" w:rsidTr="00F14653">
        <w:trPr>
          <w:gridAfter w:val="4"/>
          <w:wAfter w:w="1425" w:type="dxa"/>
          <w:trHeight w:val="70"/>
        </w:trPr>
        <w:tc>
          <w:tcPr>
            <w:tcW w:w="3343" w:type="dxa"/>
            <w:gridSpan w:val="3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краевой</w:t>
            </w: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700AA" w:rsidRPr="000700AA" w:rsidRDefault="000700AA" w:rsidP="003C528B">
            <w:pPr>
              <w:shd w:val="clear" w:color="auto" w:fill="FFFFFF"/>
              <w:spacing w:after="0" w:line="240" w:lineRule="auto"/>
              <w:ind w:left="-49" w:right="-159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7568684,739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700AA" w:rsidRPr="003C528B" w:rsidRDefault="000700AA" w:rsidP="003C528B">
            <w:pPr>
              <w:shd w:val="clear" w:color="auto" w:fill="FFFFFF"/>
              <w:spacing w:after="0" w:line="240" w:lineRule="auto"/>
              <w:ind w:left="-47" w:right="-159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ru-RU"/>
              </w:rPr>
            </w:pPr>
            <w:r w:rsidRPr="003C528B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ru-RU"/>
              </w:rPr>
              <w:t>1592478,171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700AA" w:rsidRPr="003C528B" w:rsidRDefault="000700AA" w:rsidP="003C528B">
            <w:pPr>
              <w:shd w:val="clear" w:color="auto" w:fill="FFFFFF"/>
              <w:spacing w:after="0" w:line="240" w:lineRule="auto"/>
              <w:ind w:left="-47" w:right="-159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ru-RU"/>
              </w:rPr>
            </w:pPr>
            <w:r w:rsidRPr="003C528B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ru-RU"/>
              </w:rPr>
              <w:t>1200365,352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0AA" w:rsidRPr="003C528B" w:rsidRDefault="000700AA" w:rsidP="003C528B">
            <w:pPr>
              <w:shd w:val="clear" w:color="auto" w:fill="FFFFFF"/>
              <w:spacing w:after="0" w:line="240" w:lineRule="auto"/>
              <w:ind w:left="-47" w:right="-159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3C528B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1285795,875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700AA" w:rsidRPr="003C528B" w:rsidRDefault="000700AA" w:rsidP="003C528B">
            <w:pPr>
              <w:shd w:val="clear" w:color="auto" w:fill="FFFFFF"/>
              <w:spacing w:after="0" w:line="240" w:lineRule="auto"/>
              <w:ind w:left="-47" w:right="-159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3C528B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1160247,541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0AA" w:rsidRPr="003C528B" w:rsidRDefault="000700AA" w:rsidP="003C528B">
            <w:pPr>
              <w:shd w:val="clear" w:color="auto" w:fill="FFFFFF"/>
              <w:spacing w:after="0" w:line="240" w:lineRule="auto"/>
              <w:ind w:left="-47" w:right="-159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3C528B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1164952,800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0AA" w:rsidRPr="003C528B" w:rsidRDefault="000700AA" w:rsidP="003C528B">
            <w:pPr>
              <w:shd w:val="clear" w:color="auto" w:fill="FFFFFF"/>
              <w:spacing w:after="0" w:line="240" w:lineRule="auto"/>
              <w:ind w:left="-47" w:right="-159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3C528B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1 164845,000</w:t>
            </w:r>
          </w:p>
        </w:tc>
        <w:tc>
          <w:tcPr>
            <w:tcW w:w="1275" w:type="dxa"/>
            <w:gridSpan w:val="3"/>
            <w:shd w:val="clear" w:color="auto" w:fill="FFFFFF"/>
            <w:noWrap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shd w:val="clear" w:color="auto" w:fill="FFFFFF"/>
            <w:noWrap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FFFFFF"/>
            <w:noWrap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700AA" w:rsidRPr="000700AA" w:rsidTr="00F14653">
        <w:trPr>
          <w:gridAfter w:val="4"/>
          <w:wAfter w:w="1425" w:type="dxa"/>
          <w:trHeight w:val="70"/>
        </w:trPr>
        <w:tc>
          <w:tcPr>
            <w:tcW w:w="3343" w:type="dxa"/>
            <w:gridSpan w:val="3"/>
            <w:shd w:val="clear" w:color="auto" w:fill="FFFFFF"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федеральный</w:t>
            </w: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700AA" w:rsidRPr="000700AA" w:rsidRDefault="000700AA" w:rsidP="003C528B">
            <w:pPr>
              <w:shd w:val="clear" w:color="auto" w:fill="FFFFFF"/>
              <w:spacing w:after="0" w:line="240" w:lineRule="auto"/>
              <w:ind w:left="-49" w:right="-159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288 213,287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700AA" w:rsidRPr="000700AA" w:rsidRDefault="000700AA" w:rsidP="003C528B">
            <w:pPr>
              <w:shd w:val="clear" w:color="auto" w:fill="FFFFFF"/>
              <w:spacing w:after="0" w:line="240" w:lineRule="auto"/>
              <w:ind w:left="-47" w:right="-159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22743,258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700AA" w:rsidRPr="000700AA" w:rsidRDefault="000700AA" w:rsidP="003C528B">
            <w:pPr>
              <w:shd w:val="clear" w:color="auto" w:fill="FFFFFF"/>
              <w:spacing w:after="0" w:line="240" w:lineRule="auto"/>
              <w:ind w:left="-47" w:right="-159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53646,812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0AA" w:rsidRPr="000700AA" w:rsidRDefault="000700AA" w:rsidP="003C528B">
            <w:pPr>
              <w:shd w:val="clear" w:color="auto" w:fill="FFFFFF"/>
              <w:spacing w:after="0" w:line="240" w:lineRule="auto"/>
              <w:ind w:left="-47" w:right="-159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58 271,738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700AA" w:rsidRPr="000700AA" w:rsidRDefault="000700AA" w:rsidP="003C528B">
            <w:pPr>
              <w:shd w:val="clear" w:color="auto" w:fill="FFFFFF"/>
              <w:spacing w:after="0" w:line="240" w:lineRule="auto"/>
              <w:ind w:left="-47" w:right="-159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54 729,679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0AA" w:rsidRPr="000700AA" w:rsidRDefault="000700AA" w:rsidP="003C528B">
            <w:pPr>
              <w:shd w:val="clear" w:color="auto" w:fill="FFFFFF"/>
              <w:spacing w:after="0" w:line="240" w:lineRule="auto"/>
              <w:ind w:left="-47" w:right="-159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49 410,900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0AA" w:rsidRPr="000700AA" w:rsidRDefault="000700AA" w:rsidP="003C528B">
            <w:pPr>
              <w:shd w:val="clear" w:color="auto" w:fill="FFFFFF"/>
              <w:spacing w:after="0" w:line="240" w:lineRule="auto"/>
              <w:ind w:left="-47" w:right="-159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49 410,900</w:t>
            </w:r>
          </w:p>
        </w:tc>
        <w:tc>
          <w:tcPr>
            <w:tcW w:w="1275" w:type="dxa"/>
            <w:gridSpan w:val="3"/>
            <w:shd w:val="clear" w:color="auto" w:fill="FFFFFF"/>
            <w:noWrap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shd w:val="clear" w:color="auto" w:fill="FFFFFF"/>
            <w:noWrap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FFFFFF"/>
            <w:noWrap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0700AA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0700AA" w:rsidRPr="000700AA" w:rsidRDefault="000700AA" w:rsidP="00070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</w:tbl>
    <w:p w:rsidR="000700AA" w:rsidRPr="000700AA" w:rsidRDefault="000700AA" w:rsidP="000700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6D37" w:rsidRPr="00366D37" w:rsidRDefault="00366D37" w:rsidP="00366D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A90" w:rsidRPr="00922372" w:rsidRDefault="002F2A90" w:rsidP="00654106">
      <w:pPr>
        <w:shd w:val="clear" w:color="auto" w:fill="FFFFFF"/>
        <w:tabs>
          <w:tab w:val="left" w:pos="6521"/>
        </w:tabs>
        <w:spacing w:after="0" w:line="240" w:lineRule="auto"/>
        <w:ind w:left="5387"/>
        <w:jc w:val="both"/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</w:pPr>
    </w:p>
    <w:sectPr w:rsidR="002F2A90" w:rsidRPr="00922372" w:rsidSect="00366D3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709" w:right="425" w:bottom="709" w:left="851" w:header="709" w:footer="709" w:gutter="0"/>
      <w:pgNumType w:start="2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65E" w:rsidRDefault="006A165E" w:rsidP="00557C77">
      <w:pPr>
        <w:spacing w:after="0" w:line="240" w:lineRule="auto"/>
      </w:pPr>
      <w:r>
        <w:separator/>
      </w:r>
    </w:p>
  </w:endnote>
  <w:endnote w:type="continuationSeparator" w:id="0">
    <w:p w:rsidR="006A165E" w:rsidRDefault="006A165E" w:rsidP="00557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DC0" w:rsidRDefault="00CA46AD" w:rsidP="00317854">
    <w:pPr>
      <w:pStyle w:val="af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64DC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64DC0" w:rsidRDefault="00764DC0" w:rsidP="00317854">
    <w:pPr>
      <w:pStyle w:val="af3"/>
      <w:ind w:right="360"/>
    </w:pPr>
  </w:p>
  <w:p w:rsidR="00764DC0" w:rsidRDefault="00764DC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DC0" w:rsidRDefault="00764DC0">
    <w:pPr>
      <w:pStyle w:val="af3"/>
    </w:pPr>
    <w:r>
      <w:t>МНПА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DC0" w:rsidRDefault="00764DC0">
    <w:pPr>
      <w:pStyle w:val="af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DC0" w:rsidRDefault="00764DC0">
    <w:pPr>
      <w:pStyle w:val="af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DC0" w:rsidRDefault="00764DC0">
    <w:pPr>
      <w:pStyle w:val="af3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65E" w:rsidRDefault="006A165E" w:rsidP="00557C77">
      <w:pPr>
        <w:spacing w:after="0" w:line="240" w:lineRule="auto"/>
      </w:pPr>
      <w:r>
        <w:separator/>
      </w:r>
    </w:p>
  </w:footnote>
  <w:footnote w:type="continuationSeparator" w:id="0">
    <w:p w:rsidR="006A165E" w:rsidRDefault="006A165E" w:rsidP="00557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92C" w:rsidRPr="00C7192C" w:rsidRDefault="00C7192C" w:rsidP="00C7192C">
    <w:pPr>
      <w:spacing w:after="0" w:line="240" w:lineRule="auto"/>
      <w:jc w:val="center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C7192C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7.04.2023 Срок  приема заключений независимых экспертов до 16.04.2023 на электронный адрес ud-mnpa@chaykovsky.permkrai.ru</w:t>
    </w:r>
  </w:p>
  <w:p w:rsidR="00C7192C" w:rsidRDefault="00C7192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2EF" w:rsidRPr="001D72EF" w:rsidRDefault="001D72EF" w:rsidP="001D72EF">
    <w:pPr>
      <w:spacing w:after="0" w:line="240" w:lineRule="auto"/>
      <w:jc w:val="center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1D72EF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7.04.2023 Срок  приема заключений независимых экспертов до 16.04.2023 на электронный адрес ud-mnpa@chaykovsky.permkrai.ru</w:t>
    </w:r>
  </w:p>
  <w:p w:rsidR="001D72EF" w:rsidRPr="001D72EF" w:rsidRDefault="001D72E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DC0" w:rsidRDefault="00CA46AD" w:rsidP="00C46D93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64DC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64DC0" w:rsidRDefault="00764DC0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DC0" w:rsidRDefault="00764DC0" w:rsidP="00C46D93">
    <w:pPr>
      <w:pStyle w:val="a7"/>
      <w:framePr w:wrap="around" w:vAnchor="text" w:hAnchor="margin" w:xAlign="center" w:y="1"/>
      <w:rPr>
        <w:rStyle w:val="ab"/>
      </w:rPr>
    </w:pPr>
  </w:p>
  <w:p w:rsidR="00764DC0" w:rsidRDefault="00764DC0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DC0" w:rsidRDefault="00764DC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50E9"/>
    <w:multiLevelType w:val="hybridMultilevel"/>
    <w:tmpl w:val="8A2A12B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712C2B"/>
    <w:multiLevelType w:val="hybridMultilevel"/>
    <w:tmpl w:val="11E49B3E"/>
    <w:lvl w:ilvl="0" w:tplc="4D2878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B9630AE"/>
    <w:multiLevelType w:val="hybridMultilevel"/>
    <w:tmpl w:val="605C1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707A4"/>
    <w:multiLevelType w:val="hybridMultilevel"/>
    <w:tmpl w:val="B052D76A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B4873"/>
    <w:multiLevelType w:val="hybridMultilevel"/>
    <w:tmpl w:val="F3AA851A"/>
    <w:lvl w:ilvl="0" w:tplc="CD8AE500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B71FF"/>
    <w:multiLevelType w:val="hybridMultilevel"/>
    <w:tmpl w:val="56E4F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45145"/>
    <w:multiLevelType w:val="hybridMultilevel"/>
    <w:tmpl w:val="5D08736E"/>
    <w:lvl w:ilvl="0" w:tplc="E6001E6E">
      <w:start w:val="5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1361404"/>
    <w:multiLevelType w:val="hybridMultilevel"/>
    <w:tmpl w:val="F822E5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34428"/>
    <w:multiLevelType w:val="hybridMultilevel"/>
    <w:tmpl w:val="AD460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D776B"/>
    <w:multiLevelType w:val="hybridMultilevel"/>
    <w:tmpl w:val="34A88820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37FE2"/>
    <w:multiLevelType w:val="hybridMultilevel"/>
    <w:tmpl w:val="A97A46B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0018E"/>
    <w:multiLevelType w:val="hybridMultilevel"/>
    <w:tmpl w:val="4C664AB8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D77039"/>
    <w:multiLevelType w:val="hybridMultilevel"/>
    <w:tmpl w:val="BE3A71DC"/>
    <w:lvl w:ilvl="0" w:tplc="FFFFFFFF">
      <w:start w:val="3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56" w:hanging="360"/>
      </w:pPr>
    </w:lvl>
    <w:lvl w:ilvl="2" w:tplc="FFFFFFFF" w:tentative="1">
      <w:start w:val="1"/>
      <w:numFmt w:val="lowerRoman"/>
      <w:lvlText w:val="%3."/>
      <w:lvlJc w:val="right"/>
      <w:pPr>
        <w:ind w:left="3076" w:hanging="180"/>
      </w:pPr>
    </w:lvl>
    <w:lvl w:ilvl="3" w:tplc="FFFFFFFF" w:tentative="1">
      <w:start w:val="1"/>
      <w:numFmt w:val="decimal"/>
      <w:lvlText w:val="%4."/>
      <w:lvlJc w:val="left"/>
      <w:pPr>
        <w:ind w:left="3796" w:hanging="360"/>
      </w:pPr>
    </w:lvl>
    <w:lvl w:ilvl="4" w:tplc="FFFFFFFF" w:tentative="1">
      <w:start w:val="1"/>
      <w:numFmt w:val="lowerLetter"/>
      <w:lvlText w:val="%5."/>
      <w:lvlJc w:val="left"/>
      <w:pPr>
        <w:ind w:left="4516" w:hanging="360"/>
      </w:pPr>
    </w:lvl>
    <w:lvl w:ilvl="5" w:tplc="FFFFFFFF" w:tentative="1">
      <w:start w:val="1"/>
      <w:numFmt w:val="lowerRoman"/>
      <w:lvlText w:val="%6."/>
      <w:lvlJc w:val="right"/>
      <w:pPr>
        <w:ind w:left="5236" w:hanging="180"/>
      </w:pPr>
    </w:lvl>
    <w:lvl w:ilvl="6" w:tplc="FFFFFFFF" w:tentative="1">
      <w:start w:val="1"/>
      <w:numFmt w:val="decimal"/>
      <w:lvlText w:val="%7."/>
      <w:lvlJc w:val="left"/>
      <w:pPr>
        <w:ind w:left="5956" w:hanging="360"/>
      </w:pPr>
    </w:lvl>
    <w:lvl w:ilvl="7" w:tplc="FFFFFFFF" w:tentative="1">
      <w:start w:val="1"/>
      <w:numFmt w:val="lowerLetter"/>
      <w:lvlText w:val="%8."/>
      <w:lvlJc w:val="left"/>
      <w:pPr>
        <w:ind w:left="6676" w:hanging="360"/>
      </w:pPr>
    </w:lvl>
    <w:lvl w:ilvl="8" w:tplc="FFFFFFFF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3D0A6DC1"/>
    <w:multiLevelType w:val="hybridMultilevel"/>
    <w:tmpl w:val="0B8400F8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F7400EA"/>
    <w:multiLevelType w:val="hybridMultilevel"/>
    <w:tmpl w:val="70FCDACA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5799A"/>
    <w:multiLevelType w:val="hybridMultilevel"/>
    <w:tmpl w:val="8E724ECC"/>
    <w:lvl w:ilvl="0" w:tplc="0A26A612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467E0FF6"/>
    <w:multiLevelType w:val="hybridMultilevel"/>
    <w:tmpl w:val="913C2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40763"/>
    <w:multiLevelType w:val="hybridMultilevel"/>
    <w:tmpl w:val="0B9E0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2102BE"/>
    <w:multiLevelType w:val="hybridMultilevel"/>
    <w:tmpl w:val="87B6B8E4"/>
    <w:lvl w:ilvl="0" w:tplc="95DED896">
      <w:start w:val="4"/>
      <w:numFmt w:val="decimal"/>
      <w:lvlText w:val="%1."/>
      <w:lvlJc w:val="left"/>
      <w:pPr>
        <w:ind w:left="142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>
    <w:nsid w:val="53831037"/>
    <w:multiLevelType w:val="hybridMultilevel"/>
    <w:tmpl w:val="7182126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8D710D"/>
    <w:multiLevelType w:val="hybridMultilevel"/>
    <w:tmpl w:val="502E6CD8"/>
    <w:lvl w:ilvl="0" w:tplc="FFFFFFFF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2C3329"/>
    <w:multiLevelType w:val="hybridMultilevel"/>
    <w:tmpl w:val="0CE047A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F25988"/>
    <w:multiLevelType w:val="multilevel"/>
    <w:tmpl w:val="7C4C0EB0"/>
    <w:lvl w:ilvl="0">
      <w:start w:val="8"/>
      <w:numFmt w:val="decimal"/>
      <w:lvlText w:val="%1."/>
      <w:lvlJc w:val="left"/>
      <w:pPr>
        <w:ind w:left="1425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3">
    <w:nsid w:val="688C0670"/>
    <w:multiLevelType w:val="hybridMultilevel"/>
    <w:tmpl w:val="6DB89D38"/>
    <w:lvl w:ilvl="0" w:tplc="4D2878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8C06B7A"/>
    <w:multiLevelType w:val="hybridMultilevel"/>
    <w:tmpl w:val="6DB89D38"/>
    <w:lvl w:ilvl="0" w:tplc="4D2878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4164E2E"/>
    <w:multiLevelType w:val="hybridMultilevel"/>
    <w:tmpl w:val="EFD6990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4B6F05"/>
    <w:multiLevelType w:val="hybridMultilevel"/>
    <w:tmpl w:val="70725BD6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D6010A3"/>
    <w:multiLevelType w:val="hybridMultilevel"/>
    <w:tmpl w:val="7182126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7"/>
  </w:num>
  <w:num w:numId="3">
    <w:abstractNumId w:val="0"/>
  </w:num>
  <w:num w:numId="4">
    <w:abstractNumId w:val="3"/>
  </w:num>
  <w:num w:numId="5">
    <w:abstractNumId w:val="9"/>
  </w:num>
  <w:num w:numId="6">
    <w:abstractNumId w:val="14"/>
  </w:num>
  <w:num w:numId="7">
    <w:abstractNumId w:val="10"/>
  </w:num>
  <w:num w:numId="8">
    <w:abstractNumId w:val="25"/>
  </w:num>
  <w:num w:numId="9">
    <w:abstractNumId w:val="20"/>
  </w:num>
  <w:num w:numId="10">
    <w:abstractNumId w:val="12"/>
  </w:num>
  <w:num w:numId="11">
    <w:abstractNumId w:val="19"/>
  </w:num>
  <w:num w:numId="12">
    <w:abstractNumId w:val="11"/>
  </w:num>
  <w:num w:numId="13">
    <w:abstractNumId w:val="21"/>
  </w:num>
  <w:num w:numId="14">
    <w:abstractNumId w:val="26"/>
  </w:num>
  <w:num w:numId="15">
    <w:abstractNumId w:val="7"/>
  </w:num>
  <w:num w:numId="16">
    <w:abstractNumId w:val="1"/>
  </w:num>
  <w:num w:numId="17">
    <w:abstractNumId w:val="4"/>
  </w:num>
  <w:num w:numId="18">
    <w:abstractNumId w:val="15"/>
  </w:num>
  <w:num w:numId="19">
    <w:abstractNumId w:val="8"/>
  </w:num>
  <w:num w:numId="20">
    <w:abstractNumId w:val="18"/>
  </w:num>
  <w:num w:numId="21">
    <w:abstractNumId w:val="24"/>
  </w:num>
  <w:num w:numId="22">
    <w:abstractNumId w:val="5"/>
  </w:num>
  <w:num w:numId="23">
    <w:abstractNumId w:val="22"/>
  </w:num>
  <w:num w:numId="24">
    <w:abstractNumId w:val="2"/>
  </w:num>
  <w:num w:numId="25">
    <w:abstractNumId w:val="23"/>
  </w:num>
  <w:num w:numId="26">
    <w:abstractNumId w:val="16"/>
  </w:num>
  <w:num w:numId="27">
    <w:abstractNumId w:val="6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08"/>
  <w:drawingGridHorizontalSpacing w:val="227"/>
  <w:drawingGridVerticalSpacing w:val="181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977F00"/>
    <w:rsid w:val="00002CBE"/>
    <w:rsid w:val="00003B85"/>
    <w:rsid w:val="00005027"/>
    <w:rsid w:val="00012ECE"/>
    <w:rsid w:val="00014265"/>
    <w:rsid w:val="00014343"/>
    <w:rsid w:val="000151DC"/>
    <w:rsid w:val="000172E8"/>
    <w:rsid w:val="000243CB"/>
    <w:rsid w:val="00025ABA"/>
    <w:rsid w:val="00030FB7"/>
    <w:rsid w:val="00040899"/>
    <w:rsid w:val="00041465"/>
    <w:rsid w:val="00043678"/>
    <w:rsid w:val="000444C5"/>
    <w:rsid w:val="00053336"/>
    <w:rsid w:val="00053A56"/>
    <w:rsid w:val="00054684"/>
    <w:rsid w:val="00054A00"/>
    <w:rsid w:val="000700AA"/>
    <w:rsid w:val="00087772"/>
    <w:rsid w:val="00090035"/>
    <w:rsid w:val="00090D69"/>
    <w:rsid w:val="00091E0D"/>
    <w:rsid w:val="00092067"/>
    <w:rsid w:val="0009453E"/>
    <w:rsid w:val="000A1382"/>
    <w:rsid w:val="000A3830"/>
    <w:rsid w:val="000A3869"/>
    <w:rsid w:val="000A4307"/>
    <w:rsid w:val="000A44CF"/>
    <w:rsid w:val="000A653E"/>
    <w:rsid w:val="000B357C"/>
    <w:rsid w:val="000B6C88"/>
    <w:rsid w:val="000C2003"/>
    <w:rsid w:val="000D052D"/>
    <w:rsid w:val="000D1600"/>
    <w:rsid w:val="000D3B60"/>
    <w:rsid w:val="000D4875"/>
    <w:rsid w:val="000D5165"/>
    <w:rsid w:val="000D5851"/>
    <w:rsid w:val="000D7E2E"/>
    <w:rsid w:val="000E1A6A"/>
    <w:rsid w:val="000E451D"/>
    <w:rsid w:val="000E566A"/>
    <w:rsid w:val="000F1367"/>
    <w:rsid w:val="000F44E8"/>
    <w:rsid w:val="000F7ABE"/>
    <w:rsid w:val="0010076A"/>
    <w:rsid w:val="001014BD"/>
    <w:rsid w:val="00101530"/>
    <w:rsid w:val="00103C9B"/>
    <w:rsid w:val="00104851"/>
    <w:rsid w:val="001100FF"/>
    <w:rsid w:val="0011474C"/>
    <w:rsid w:val="001163FE"/>
    <w:rsid w:val="00117D07"/>
    <w:rsid w:val="0012276B"/>
    <w:rsid w:val="00126AE1"/>
    <w:rsid w:val="00131ECF"/>
    <w:rsid w:val="001330EB"/>
    <w:rsid w:val="00133B3C"/>
    <w:rsid w:val="00137BFD"/>
    <w:rsid w:val="00140C5A"/>
    <w:rsid w:val="001417FB"/>
    <w:rsid w:val="00144C95"/>
    <w:rsid w:val="00145EA2"/>
    <w:rsid w:val="00146198"/>
    <w:rsid w:val="0015607D"/>
    <w:rsid w:val="0016220C"/>
    <w:rsid w:val="0016343E"/>
    <w:rsid w:val="00164C3C"/>
    <w:rsid w:val="00166589"/>
    <w:rsid w:val="00166A94"/>
    <w:rsid w:val="00174455"/>
    <w:rsid w:val="00177D30"/>
    <w:rsid w:val="001804CE"/>
    <w:rsid w:val="00183BD1"/>
    <w:rsid w:val="00186FE0"/>
    <w:rsid w:val="00193843"/>
    <w:rsid w:val="00194016"/>
    <w:rsid w:val="00194C4F"/>
    <w:rsid w:val="00197436"/>
    <w:rsid w:val="001B09B9"/>
    <w:rsid w:val="001B14C5"/>
    <w:rsid w:val="001B5F64"/>
    <w:rsid w:val="001C1478"/>
    <w:rsid w:val="001C6D6C"/>
    <w:rsid w:val="001D0C8E"/>
    <w:rsid w:val="001D44A5"/>
    <w:rsid w:val="001D6BB0"/>
    <w:rsid w:val="001D6C0F"/>
    <w:rsid w:val="001D72EF"/>
    <w:rsid w:val="001E1B7E"/>
    <w:rsid w:val="001E344E"/>
    <w:rsid w:val="001E4129"/>
    <w:rsid w:val="001F1BD6"/>
    <w:rsid w:val="0020002A"/>
    <w:rsid w:val="00200633"/>
    <w:rsid w:val="00201A7F"/>
    <w:rsid w:val="00201C87"/>
    <w:rsid w:val="0020470A"/>
    <w:rsid w:val="00207214"/>
    <w:rsid w:val="0020732F"/>
    <w:rsid w:val="002115B8"/>
    <w:rsid w:val="002129D2"/>
    <w:rsid w:val="0021347E"/>
    <w:rsid w:val="002156E2"/>
    <w:rsid w:val="00215C97"/>
    <w:rsid w:val="0022238F"/>
    <w:rsid w:val="002272AC"/>
    <w:rsid w:val="002335C4"/>
    <w:rsid w:val="00235CD6"/>
    <w:rsid w:val="00240FE2"/>
    <w:rsid w:val="00243608"/>
    <w:rsid w:val="00243A19"/>
    <w:rsid w:val="00244532"/>
    <w:rsid w:val="0024536C"/>
    <w:rsid w:val="00250AF4"/>
    <w:rsid w:val="00254940"/>
    <w:rsid w:val="00254F42"/>
    <w:rsid w:val="00261FEF"/>
    <w:rsid w:val="002630BB"/>
    <w:rsid w:val="002636E7"/>
    <w:rsid w:val="00264C74"/>
    <w:rsid w:val="00265A1C"/>
    <w:rsid w:val="00274731"/>
    <w:rsid w:val="00281BC2"/>
    <w:rsid w:val="00282A10"/>
    <w:rsid w:val="00287334"/>
    <w:rsid w:val="00287FC8"/>
    <w:rsid w:val="00296D6B"/>
    <w:rsid w:val="002973BA"/>
    <w:rsid w:val="002A36E5"/>
    <w:rsid w:val="002B03F9"/>
    <w:rsid w:val="002B2091"/>
    <w:rsid w:val="002B2B08"/>
    <w:rsid w:val="002B505D"/>
    <w:rsid w:val="002B51EB"/>
    <w:rsid w:val="002B5354"/>
    <w:rsid w:val="002B664C"/>
    <w:rsid w:val="002C4FB8"/>
    <w:rsid w:val="002C5C9A"/>
    <w:rsid w:val="002C68BC"/>
    <w:rsid w:val="002D15F2"/>
    <w:rsid w:val="002D2374"/>
    <w:rsid w:val="002D2C22"/>
    <w:rsid w:val="002D2CDF"/>
    <w:rsid w:val="002D4B08"/>
    <w:rsid w:val="002D53C6"/>
    <w:rsid w:val="002E09E1"/>
    <w:rsid w:val="002E66AC"/>
    <w:rsid w:val="002E7D81"/>
    <w:rsid w:val="002F2A90"/>
    <w:rsid w:val="002F3568"/>
    <w:rsid w:val="002F3A55"/>
    <w:rsid w:val="002F5E19"/>
    <w:rsid w:val="002F6B36"/>
    <w:rsid w:val="002F6F99"/>
    <w:rsid w:val="00305620"/>
    <w:rsid w:val="003112D0"/>
    <w:rsid w:val="00311668"/>
    <w:rsid w:val="003138ED"/>
    <w:rsid w:val="00315CCA"/>
    <w:rsid w:val="00317854"/>
    <w:rsid w:val="00317C4D"/>
    <w:rsid w:val="003201CF"/>
    <w:rsid w:val="00331D02"/>
    <w:rsid w:val="00332F25"/>
    <w:rsid w:val="00333865"/>
    <w:rsid w:val="00334C9D"/>
    <w:rsid w:val="00341C86"/>
    <w:rsid w:val="0034284E"/>
    <w:rsid w:val="00342A37"/>
    <w:rsid w:val="003500FC"/>
    <w:rsid w:val="003542DF"/>
    <w:rsid w:val="00356B6F"/>
    <w:rsid w:val="00361B9C"/>
    <w:rsid w:val="00363D60"/>
    <w:rsid w:val="0036404F"/>
    <w:rsid w:val="0036418D"/>
    <w:rsid w:val="00365895"/>
    <w:rsid w:val="0036627D"/>
    <w:rsid w:val="00366D37"/>
    <w:rsid w:val="00371C52"/>
    <w:rsid w:val="003734F1"/>
    <w:rsid w:val="003765D8"/>
    <w:rsid w:val="0038471B"/>
    <w:rsid w:val="00386EDF"/>
    <w:rsid w:val="003A0E62"/>
    <w:rsid w:val="003A29EE"/>
    <w:rsid w:val="003A2A9F"/>
    <w:rsid w:val="003A33B5"/>
    <w:rsid w:val="003A343D"/>
    <w:rsid w:val="003A55D9"/>
    <w:rsid w:val="003A5D7C"/>
    <w:rsid w:val="003A673E"/>
    <w:rsid w:val="003B0669"/>
    <w:rsid w:val="003B55E2"/>
    <w:rsid w:val="003B778F"/>
    <w:rsid w:val="003C0618"/>
    <w:rsid w:val="003C07CB"/>
    <w:rsid w:val="003C528B"/>
    <w:rsid w:val="003C6706"/>
    <w:rsid w:val="003D0912"/>
    <w:rsid w:val="003D138A"/>
    <w:rsid w:val="003D23E0"/>
    <w:rsid w:val="003D40A5"/>
    <w:rsid w:val="003D65F5"/>
    <w:rsid w:val="003E0BC7"/>
    <w:rsid w:val="003E4580"/>
    <w:rsid w:val="003E5BF6"/>
    <w:rsid w:val="003E6E99"/>
    <w:rsid w:val="003F5DD1"/>
    <w:rsid w:val="00402D4B"/>
    <w:rsid w:val="0040388C"/>
    <w:rsid w:val="004045B7"/>
    <w:rsid w:val="00405E7B"/>
    <w:rsid w:val="004066D8"/>
    <w:rsid w:val="00407D91"/>
    <w:rsid w:val="004120A9"/>
    <w:rsid w:val="00413A3D"/>
    <w:rsid w:val="004143E3"/>
    <w:rsid w:val="0042312B"/>
    <w:rsid w:val="00423C01"/>
    <w:rsid w:val="00423C84"/>
    <w:rsid w:val="004251E5"/>
    <w:rsid w:val="00427A77"/>
    <w:rsid w:val="0043037C"/>
    <w:rsid w:val="00431AEB"/>
    <w:rsid w:val="00431B72"/>
    <w:rsid w:val="004328B9"/>
    <w:rsid w:val="00434344"/>
    <w:rsid w:val="00447E16"/>
    <w:rsid w:val="0045196B"/>
    <w:rsid w:val="0045282A"/>
    <w:rsid w:val="00453105"/>
    <w:rsid w:val="00454A17"/>
    <w:rsid w:val="00454BCA"/>
    <w:rsid w:val="00455FF8"/>
    <w:rsid w:val="00456E80"/>
    <w:rsid w:val="00463E85"/>
    <w:rsid w:val="00465898"/>
    <w:rsid w:val="00466D59"/>
    <w:rsid w:val="004677DE"/>
    <w:rsid w:val="00471802"/>
    <w:rsid w:val="00474293"/>
    <w:rsid w:val="00474CAA"/>
    <w:rsid w:val="004818D0"/>
    <w:rsid w:val="004820A1"/>
    <w:rsid w:val="004833F4"/>
    <w:rsid w:val="00487382"/>
    <w:rsid w:val="004901CE"/>
    <w:rsid w:val="00490C7C"/>
    <w:rsid w:val="0049355E"/>
    <w:rsid w:val="00494CB7"/>
    <w:rsid w:val="00496EA0"/>
    <w:rsid w:val="004A0C52"/>
    <w:rsid w:val="004A3EBB"/>
    <w:rsid w:val="004B12FB"/>
    <w:rsid w:val="004B308D"/>
    <w:rsid w:val="004B3D8C"/>
    <w:rsid w:val="004C1C34"/>
    <w:rsid w:val="004C380F"/>
    <w:rsid w:val="004C51D8"/>
    <w:rsid w:val="004C56DF"/>
    <w:rsid w:val="004C5E2E"/>
    <w:rsid w:val="004D0668"/>
    <w:rsid w:val="004D0F42"/>
    <w:rsid w:val="004D1B2F"/>
    <w:rsid w:val="004D4D7F"/>
    <w:rsid w:val="004D4F3F"/>
    <w:rsid w:val="004D71CE"/>
    <w:rsid w:val="004E2D86"/>
    <w:rsid w:val="004E5854"/>
    <w:rsid w:val="004F04AF"/>
    <w:rsid w:val="004F0642"/>
    <w:rsid w:val="004F301D"/>
    <w:rsid w:val="00500ED8"/>
    <w:rsid w:val="005016DB"/>
    <w:rsid w:val="005032BB"/>
    <w:rsid w:val="00504968"/>
    <w:rsid w:val="00507AD1"/>
    <w:rsid w:val="00507EFD"/>
    <w:rsid w:val="00511575"/>
    <w:rsid w:val="005135BB"/>
    <w:rsid w:val="00514531"/>
    <w:rsid w:val="00516693"/>
    <w:rsid w:val="00516738"/>
    <w:rsid w:val="00517A42"/>
    <w:rsid w:val="0052031A"/>
    <w:rsid w:val="005228BA"/>
    <w:rsid w:val="00523994"/>
    <w:rsid w:val="00532B4F"/>
    <w:rsid w:val="00533A38"/>
    <w:rsid w:val="00534F20"/>
    <w:rsid w:val="0053704C"/>
    <w:rsid w:val="005378F9"/>
    <w:rsid w:val="005429EF"/>
    <w:rsid w:val="00542F7B"/>
    <w:rsid w:val="005478F1"/>
    <w:rsid w:val="00547D9E"/>
    <w:rsid w:val="00555183"/>
    <w:rsid w:val="00555EBD"/>
    <w:rsid w:val="00555F91"/>
    <w:rsid w:val="00557C77"/>
    <w:rsid w:val="005631CA"/>
    <w:rsid w:val="00567DA1"/>
    <w:rsid w:val="00572DAE"/>
    <w:rsid w:val="00574E6D"/>
    <w:rsid w:val="00576CDC"/>
    <w:rsid w:val="00577519"/>
    <w:rsid w:val="00577DFF"/>
    <w:rsid w:val="005800C7"/>
    <w:rsid w:val="00580C51"/>
    <w:rsid w:val="005811C0"/>
    <w:rsid w:val="00583925"/>
    <w:rsid w:val="00586BAE"/>
    <w:rsid w:val="00587352"/>
    <w:rsid w:val="005915B8"/>
    <w:rsid w:val="005931A7"/>
    <w:rsid w:val="00596209"/>
    <w:rsid w:val="00597AD6"/>
    <w:rsid w:val="00597D6A"/>
    <w:rsid w:val="005A1BBC"/>
    <w:rsid w:val="005A5B4A"/>
    <w:rsid w:val="005A762B"/>
    <w:rsid w:val="005B2006"/>
    <w:rsid w:val="005B36E0"/>
    <w:rsid w:val="005B3D35"/>
    <w:rsid w:val="005B5448"/>
    <w:rsid w:val="005C2914"/>
    <w:rsid w:val="005C6D30"/>
    <w:rsid w:val="005C7AFA"/>
    <w:rsid w:val="005D010E"/>
    <w:rsid w:val="005D1A6C"/>
    <w:rsid w:val="005D1DAB"/>
    <w:rsid w:val="005D1DF3"/>
    <w:rsid w:val="005D20F1"/>
    <w:rsid w:val="005D37B2"/>
    <w:rsid w:val="005D4056"/>
    <w:rsid w:val="005D4276"/>
    <w:rsid w:val="005D60B4"/>
    <w:rsid w:val="005E1CAC"/>
    <w:rsid w:val="005E21F7"/>
    <w:rsid w:val="005E52F3"/>
    <w:rsid w:val="005F133B"/>
    <w:rsid w:val="005F3923"/>
    <w:rsid w:val="005F7562"/>
    <w:rsid w:val="006018DE"/>
    <w:rsid w:val="00604396"/>
    <w:rsid w:val="00605EF4"/>
    <w:rsid w:val="006110D3"/>
    <w:rsid w:val="00614BE7"/>
    <w:rsid w:val="0062269A"/>
    <w:rsid w:val="00625C0E"/>
    <w:rsid w:val="006303F3"/>
    <w:rsid w:val="006324B6"/>
    <w:rsid w:val="00632829"/>
    <w:rsid w:val="00635C06"/>
    <w:rsid w:val="00640482"/>
    <w:rsid w:val="006439FA"/>
    <w:rsid w:val="00644464"/>
    <w:rsid w:val="00644A49"/>
    <w:rsid w:val="00650FC4"/>
    <w:rsid w:val="006540E2"/>
    <w:rsid w:val="00654106"/>
    <w:rsid w:val="00654F31"/>
    <w:rsid w:val="00664733"/>
    <w:rsid w:val="006669A8"/>
    <w:rsid w:val="00667079"/>
    <w:rsid w:val="00667206"/>
    <w:rsid w:val="006719B3"/>
    <w:rsid w:val="006744DA"/>
    <w:rsid w:val="00685C0F"/>
    <w:rsid w:val="006865CA"/>
    <w:rsid w:val="006874E2"/>
    <w:rsid w:val="006939C5"/>
    <w:rsid w:val="006A165E"/>
    <w:rsid w:val="006A7EF5"/>
    <w:rsid w:val="006C431B"/>
    <w:rsid w:val="006C4615"/>
    <w:rsid w:val="006C6C46"/>
    <w:rsid w:val="006D1038"/>
    <w:rsid w:val="006D6114"/>
    <w:rsid w:val="006D664D"/>
    <w:rsid w:val="006E3682"/>
    <w:rsid w:val="006F234C"/>
    <w:rsid w:val="006F25B0"/>
    <w:rsid w:val="006F2A9B"/>
    <w:rsid w:val="006F5399"/>
    <w:rsid w:val="006F59BB"/>
    <w:rsid w:val="006F61E3"/>
    <w:rsid w:val="00702EDE"/>
    <w:rsid w:val="007038FC"/>
    <w:rsid w:val="00704EDD"/>
    <w:rsid w:val="0071383C"/>
    <w:rsid w:val="00714E2E"/>
    <w:rsid w:val="00721EA5"/>
    <w:rsid w:val="007235EF"/>
    <w:rsid w:val="0073135A"/>
    <w:rsid w:val="0073475E"/>
    <w:rsid w:val="00736106"/>
    <w:rsid w:val="00740944"/>
    <w:rsid w:val="007423C0"/>
    <w:rsid w:val="007474EC"/>
    <w:rsid w:val="00747CE5"/>
    <w:rsid w:val="007508BF"/>
    <w:rsid w:val="0075261E"/>
    <w:rsid w:val="00753D01"/>
    <w:rsid w:val="007553DF"/>
    <w:rsid w:val="007607EC"/>
    <w:rsid w:val="00764DC0"/>
    <w:rsid w:val="00766710"/>
    <w:rsid w:val="00770078"/>
    <w:rsid w:val="007753FA"/>
    <w:rsid w:val="00781BFB"/>
    <w:rsid w:val="00782BD2"/>
    <w:rsid w:val="00785855"/>
    <w:rsid w:val="00790ACD"/>
    <w:rsid w:val="0079159C"/>
    <w:rsid w:val="00791719"/>
    <w:rsid w:val="007929CC"/>
    <w:rsid w:val="007953F4"/>
    <w:rsid w:val="00796950"/>
    <w:rsid w:val="00797918"/>
    <w:rsid w:val="007A0A21"/>
    <w:rsid w:val="007A0A87"/>
    <w:rsid w:val="007A215A"/>
    <w:rsid w:val="007A5E4C"/>
    <w:rsid w:val="007B06DC"/>
    <w:rsid w:val="007B119C"/>
    <w:rsid w:val="007B6CC8"/>
    <w:rsid w:val="007B7EAE"/>
    <w:rsid w:val="007C0659"/>
    <w:rsid w:val="007C0DE8"/>
    <w:rsid w:val="007C41FF"/>
    <w:rsid w:val="007C51DE"/>
    <w:rsid w:val="007D370B"/>
    <w:rsid w:val="007D6024"/>
    <w:rsid w:val="007D6DE1"/>
    <w:rsid w:val="007D7143"/>
    <w:rsid w:val="007D7255"/>
    <w:rsid w:val="007D78F0"/>
    <w:rsid w:val="007E3B64"/>
    <w:rsid w:val="007F0110"/>
    <w:rsid w:val="007F13F8"/>
    <w:rsid w:val="007F4329"/>
    <w:rsid w:val="007F4B8F"/>
    <w:rsid w:val="007F5753"/>
    <w:rsid w:val="007F6B68"/>
    <w:rsid w:val="007F7E94"/>
    <w:rsid w:val="00802BD9"/>
    <w:rsid w:val="0080391D"/>
    <w:rsid w:val="008044FF"/>
    <w:rsid w:val="0081096A"/>
    <w:rsid w:val="00815256"/>
    <w:rsid w:val="00824A70"/>
    <w:rsid w:val="00825347"/>
    <w:rsid w:val="008338D7"/>
    <w:rsid w:val="00840A53"/>
    <w:rsid w:val="00841547"/>
    <w:rsid w:val="00843857"/>
    <w:rsid w:val="008501D9"/>
    <w:rsid w:val="0085226C"/>
    <w:rsid w:val="00854212"/>
    <w:rsid w:val="008567E1"/>
    <w:rsid w:val="008576A1"/>
    <w:rsid w:val="00861E07"/>
    <w:rsid w:val="00865ADE"/>
    <w:rsid w:val="00866619"/>
    <w:rsid w:val="0087343F"/>
    <w:rsid w:val="00873CC5"/>
    <w:rsid w:val="008753DC"/>
    <w:rsid w:val="00875AE7"/>
    <w:rsid w:val="0088528D"/>
    <w:rsid w:val="00886892"/>
    <w:rsid w:val="00887518"/>
    <w:rsid w:val="008923C8"/>
    <w:rsid w:val="008941C3"/>
    <w:rsid w:val="00895347"/>
    <w:rsid w:val="008A5008"/>
    <w:rsid w:val="008A5055"/>
    <w:rsid w:val="008A511B"/>
    <w:rsid w:val="008A5C65"/>
    <w:rsid w:val="008B37D2"/>
    <w:rsid w:val="008C1CF1"/>
    <w:rsid w:val="008C5258"/>
    <w:rsid w:val="008C7E4C"/>
    <w:rsid w:val="008D58C4"/>
    <w:rsid w:val="008E06F8"/>
    <w:rsid w:val="008E18B7"/>
    <w:rsid w:val="008E21B6"/>
    <w:rsid w:val="008E44FA"/>
    <w:rsid w:val="008E4924"/>
    <w:rsid w:val="008E7EE9"/>
    <w:rsid w:val="008F44E1"/>
    <w:rsid w:val="008F5B9C"/>
    <w:rsid w:val="0090086A"/>
    <w:rsid w:val="00904670"/>
    <w:rsid w:val="00904AA3"/>
    <w:rsid w:val="00904F38"/>
    <w:rsid w:val="0090508E"/>
    <w:rsid w:val="009069E9"/>
    <w:rsid w:val="0090714B"/>
    <w:rsid w:val="00922372"/>
    <w:rsid w:val="00927296"/>
    <w:rsid w:val="00933356"/>
    <w:rsid w:val="00933A89"/>
    <w:rsid w:val="00940B52"/>
    <w:rsid w:val="0094230E"/>
    <w:rsid w:val="0094314A"/>
    <w:rsid w:val="009433CB"/>
    <w:rsid w:val="009450B8"/>
    <w:rsid w:val="00951895"/>
    <w:rsid w:val="00962841"/>
    <w:rsid w:val="00962CD6"/>
    <w:rsid w:val="0096674F"/>
    <w:rsid w:val="00966880"/>
    <w:rsid w:val="00970AE4"/>
    <w:rsid w:val="009727A1"/>
    <w:rsid w:val="0097280B"/>
    <w:rsid w:val="00974242"/>
    <w:rsid w:val="009744B2"/>
    <w:rsid w:val="009766B8"/>
    <w:rsid w:val="00977862"/>
    <w:rsid w:val="00977BE0"/>
    <w:rsid w:val="00977F00"/>
    <w:rsid w:val="00981FA5"/>
    <w:rsid w:val="009820A9"/>
    <w:rsid w:val="00982652"/>
    <w:rsid w:val="009837F1"/>
    <w:rsid w:val="00987F92"/>
    <w:rsid w:val="00991E0D"/>
    <w:rsid w:val="00992755"/>
    <w:rsid w:val="00997448"/>
    <w:rsid w:val="009A3F0F"/>
    <w:rsid w:val="009A56CF"/>
    <w:rsid w:val="009A7B61"/>
    <w:rsid w:val="009B06D7"/>
    <w:rsid w:val="009B6B8D"/>
    <w:rsid w:val="009C1C92"/>
    <w:rsid w:val="009C2147"/>
    <w:rsid w:val="009C2F4A"/>
    <w:rsid w:val="009C4A02"/>
    <w:rsid w:val="009C7F0B"/>
    <w:rsid w:val="009C7FD0"/>
    <w:rsid w:val="009D0BF2"/>
    <w:rsid w:val="009D4D59"/>
    <w:rsid w:val="009F05C7"/>
    <w:rsid w:val="009F1519"/>
    <w:rsid w:val="009F2B79"/>
    <w:rsid w:val="009F76AA"/>
    <w:rsid w:val="00A0369A"/>
    <w:rsid w:val="00A03BE9"/>
    <w:rsid w:val="00A0594D"/>
    <w:rsid w:val="00A101F0"/>
    <w:rsid w:val="00A1152F"/>
    <w:rsid w:val="00A11AE5"/>
    <w:rsid w:val="00A12847"/>
    <w:rsid w:val="00A136A7"/>
    <w:rsid w:val="00A2193D"/>
    <w:rsid w:val="00A2277F"/>
    <w:rsid w:val="00A264E4"/>
    <w:rsid w:val="00A27E6A"/>
    <w:rsid w:val="00A3282D"/>
    <w:rsid w:val="00A32835"/>
    <w:rsid w:val="00A32ED5"/>
    <w:rsid w:val="00A33CC4"/>
    <w:rsid w:val="00A3657F"/>
    <w:rsid w:val="00A368E7"/>
    <w:rsid w:val="00A4064A"/>
    <w:rsid w:val="00A41542"/>
    <w:rsid w:val="00A42768"/>
    <w:rsid w:val="00A46AE6"/>
    <w:rsid w:val="00A5011C"/>
    <w:rsid w:val="00A5040D"/>
    <w:rsid w:val="00A51888"/>
    <w:rsid w:val="00A51912"/>
    <w:rsid w:val="00A52B32"/>
    <w:rsid w:val="00A532E1"/>
    <w:rsid w:val="00A54DEC"/>
    <w:rsid w:val="00A54EBE"/>
    <w:rsid w:val="00A605CB"/>
    <w:rsid w:val="00A61FD0"/>
    <w:rsid w:val="00A637AA"/>
    <w:rsid w:val="00A6440A"/>
    <w:rsid w:val="00A64865"/>
    <w:rsid w:val="00A66B69"/>
    <w:rsid w:val="00A72D3C"/>
    <w:rsid w:val="00A73A47"/>
    <w:rsid w:val="00A76EC2"/>
    <w:rsid w:val="00A76F74"/>
    <w:rsid w:val="00A7771E"/>
    <w:rsid w:val="00A80816"/>
    <w:rsid w:val="00A82731"/>
    <w:rsid w:val="00A83193"/>
    <w:rsid w:val="00A841FB"/>
    <w:rsid w:val="00A84662"/>
    <w:rsid w:val="00A86CE7"/>
    <w:rsid w:val="00A90E86"/>
    <w:rsid w:val="00A91816"/>
    <w:rsid w:val="00A954A4"/>
    <w:rsid w:val="00A97FD5"/>
    <w:rsid w:val="00AA033A"/>
    <w:rsid w:val="00AA047B"/>
    <w:rsid w:val="00AA3ED0"/>
    <w:rsid w:val="00AA6A69"/>
    <w:rsid w:val="00AB169E"/>
    <w:rsid w:val="00AB2186"/>
    <w:rsid w:val="00AB4EE3"/>
    <w:rsid w:val="00AB63F1"/>
    <w:rsid w:val="00AB6D4C"/>
    <w:rsid w:val="00AC3834"/>
    <w:rsid w:val="00AD19C0"/>
    <w:rsid w:val="00AD6093"/>
    <w:rsid w:val="00AD700C"/>
    <w:rsid w:val="00AE1806"/>
    <w:rsid w:val="00AE441F"/>
    <w:rsid w:val="00AE47B9"/>
    <w:rsid w:val="00AE6167"/>
    <w:rsid w:val="00AF3B0B"/>
    <w:rsid w:val="00AF3E46"/>
    <w:rsid w:val="00AF4A97"/>
    <w:rsid w:val="00AF4D65"/>
    <w:rsid w:val="00AF6665"/>
    <w:rsid w:val="00AF679D"/>
    <w:rsid w:val="00B06497"/>
    <w:rsid w:val="00B1000B"/>
    <w:rsid w:val="00B11928"/>
    <w:rsid w:val="00B11FED"/>
    <w:rsid w:val="00B121B7"/>
    <w:rsid w:val="00B12D8D"/>
    <w:rsid w:val="00B12FA5"/>
    <w:rsid w:val="00B13DBF"/>
    <w:rsid w:val="00B146E1"/>
    <w:rsid w:val="00B207E3"/>
    <w:rsid w:val="00B2617C"/>
    <w:rsid w:val="00B27042"/>
    <w:rsid w:val="00B31110"/>
    <w:rsid w:val="00B32AD8"/>
    <w:rsid w:val="00B33C9E"/>
    <w:rsid w:val="00B33FC0"/>
    <w:rsid w:val="00B42291"/>
    <w:rsid w:val="00B42393"/>
    <w:rsid w:val="00B4752A"/>
    <w:rsid w:val="00B57A54"/>
    <w:rsid w:val="00B6407E"/>
    <w:rsid w:val="00B66F87"/>
    <w:rsid w:val="00B71340"/>
    <w:rsid w:val="00B7194A"/>
    <w:rsid w:val="00B74CB4"/>
    <w:rsid w:val="00B760D2"/>
    <w:rsid w:val="00B81F1B"/>
    <w:rsid w:val="00B828D1"/>
    <w:rsid w:val="00B8393D"/>
    <w:rsid w:val="00B83B7D"/>
    <w:rsid w:val="00B85925"/>
    <w:rsid w:val="00B8626F"/>
    <w:rsid w:val="00B92C43"/>
    <w:rsid w:val="00B93F09"/>
    <w:rsid w:val="00B959C5"/>
    <w:rsid w:val="00BA1E81"/>
    <w:rsid w:val="00BA2CC5"/>
    <w:rsid w:val="00BA3E1E"/>
    <w:rsid w:val="00BA4BC8"/>
    <w:rsid w:val="00BA4F00"/>
    <w:rsid w:val="00BA5499"/>
    <w:rsid w:val="00BA6341"/>
    <w:rsid w:val="00BB0FC4"/>
    <w:rsid w:val="00BB75C7"/>
    <w:rsid w:val="00BC0F16"/>
    <w:rsid w:val="00BD0609"/>
    <w:rsid w:val="00BD4B9B"/>
    <w:rsid w:val="00BD4C34"/>
    <w:rsid w:val="00BD7FF9"/>
    <w:rsid w:val="00BE63DA"/>
    <w:rsid w:val="00BF1997"/>
    <w:rsid w:val="00BF2899"/>
    <w:rsid w:val="00BF2BC5"/>
    <w:rsid w:val="00C00CCE"/>
    <w:rsid w:val="00C015E3"/>
    <w:rsid w:val="00C027E0"/>
    <w:rsid w:val="00C02B06"/>
    <w:rsid w:val="00C06047"/>
    <w:rsid w:val="00C0668B"/>
    <w:rsid w:val="00C102A2"/>
    <w:rsid w:val="00C10CAE"/>
    <w:rsid w:val="00C11B7A"/>
    <w:rsid w:val="00C16923"/>
    <w:rsid w:val="00C17EC4"/>
    <w:rsid w:val="00C2219B"/>
    <w:rsid w:val="00C239ED"/>
    <w:rsid w:val="00C27783"/>
    <w:rsid w:val="00C30C6B"/>
    <w:rsid w:val="00C33BE0"/>
    <w:rsid w:val="00C36D47"/>
    <w:rsid w:val="00C41A93"/>
    <w:rsid w:val="00C443D6"/>
    <w:rsid w:val="00C44CDE"/>
    <w:rsid w:val="00C46883"/>
    <w:rsid w:val="00C46CA3"/>
    <w:rsid w:val="00C46D93"/>
    <w:rsid w:val="00C50AB6"/>
    <w:rsid w:val="00C51378"/>
    <w:rsid w:val="00C55015"/>
    <w:rsid w:val="00C55CED"/>
    <w:rsid w:val="00C61EB2"/>
    <w:rsid w:val="00C62331"/>
    <w:rsid w:val="00C7192C"/>
    <w:rsid w:val="00C734EF"/>
    <w:rsid w:val="00C857DE"/>
    <w:rsid w:val="00C86B57"/>
    <w:rsid w:val="00C909DF"/>
    <w:rsid w:val="00C92C03"/>
    <w:rsid w:val="00C94160"/>
    <w:rsid w:val="00C946DC"/>
    <w:rsid w:val="00CA209D"/>
    <w:rsid w:val="00CA24CF"/>
    <w:rsid w:val="00CA46AD"/>
    <w:rsid w:val="00CA7C3D"/>
    <w:rsid w:val="00CB5D2B"/>
    <w:rsid w:val="00CB6982"/>
    <w:rsid w:val="00CC27C3"/>
    <w:rsid w:val="00CC482F"/>
    <w:rsid w:val="00CC4ED5"/>
    <w:rsid w:val="00CC7556"/>
    <w:rsid w:val="00CD4E12"/>
    <w:rsid w:val="00CE630C"/>
    <w:rsid w:val="00CF2D56"/>
    <w:rsid w:val="00CF7042"/>
    <w:rsid w:val="00CF76F6"/>
    <w:rsid w:val="00D04F5F"/>
    <w:rsid w:val="00D051C5"/>
    <w:rsid w:val="00D065A5"/>
    <w:rsid w:val="00D10F88"/>
    <w:rsid w:val="00D231D9"/>
    <w:rsid w:val="00D25E38"/>
    <w:rsid w:val="00D2711A"/>
    <w:rsid w:val="00D27DB4"/>
    <w:rsid w:val="00D27FA2"/>
    <w:rsid w:val="00D27FB7"/>
    <w:rsid w:val="00D30973"/>
    <w:rsid w:val="00D32D26"/>
    <w:rsid w:val="00D35778"/>
    <w:rsid w:val="00D4043C"/>
    <w:rsid w:val="00D406EC"/>
    <w:rsid w:val="00D408B9"/>
    <w:rsid w:val="00D40980"/>
    <w:rsid w:val="00D414C1"/>
    <w:rsid w:val="00D43689"/>
    <w:rsid w:val="00D52465"/>
    <w:rsid w:val="00D64362"/>
    <w:rsid w:val="00D66084"/>
    <w:rsid w:val="00D67192"/>
    <w:rsid w:val="00D73EA3"/>
    <w:rsid w:val="00D7634C"/>
    <w:rsid w:val="00D76E29"/>
    <w:rsid w:val="00D83CD1"/>
    <w:rsid w:val="00D8738C"/>
    <w:rsid w:val="00D94EC4"/>
    <w:rsid w:val="00DA02E6"/>
    <w:rsid w:val="00DA07B0"/>
    <w:rsid w:val="00DA2F7D"/>
    <w:rsid w:val="00DB01FC"/>
    <w:rsid w:val="00DB3D1A"/>
    <w:rsid w:val="00DB614D"/>
    <w:rsid w:val="00DC729E"/>
    <w:rsid w:val="00DE50B8"/>
    <w:rsid w:val="00DE5B8C"/>
    <w:rsid w:val="00DF0319"/>
    <w:rsid w:val="00DF0434"/>
    <w:rsid w:val="00DF346E"/>
    <w:rsid w:val="00DF3E25"/>
    <w:rsid w:val="00DF4FC2"/>
    <w:rsid w:val="00DF546A"/>
    <w:rsid w:val="00E0042A"/>
    <w:rsid w:val="00E11590"/>
    <w:rsid w:val="00E11F14"/>
    <w:rsid w:val="00E13F42"/>
    <w:rsid w:val="00E21705"/>
    <w:rsid w:val="00E22620"/>
    <w:rsid w:val="00E25B1A"/>
    <w:rsid w:val="00E37AA4"/>
    <w:rsid w:val="00E40297"/>
    <w:rsid w:val="00E4121D"/>
    <w:rsid w:val="00E41522"/>
    <w:rsid w:val="00E41BC9"/>
    <w:rsid w:val="00E42ADA"/>
    <w:rsid w:val="00E42B00"/>
    <w:rsid w:val="00E443C3"/>
    <w:rsid w:val="00E569DE"/>
    <w:rsid w:val="00E56D83"/>
    <w:rsid w:val="00E61009"/>
    <w:rsid w:val="00E6597B"/>
    <w:rsid w:val="00E67887"/>
    <w:rsid w:val="00E67CCE"/>
    <w:rsid w:val="00E70E2C"/>
    <w:rsid w:val="00E71196"/>
    <w:rsid w:val="00E7727A"/>
    <w:rsid w:val="00E83FEC"/>
    <w:rsid w:val="00E87525"/>
    <w:rsid w:val="00E9145E"/>
    <w:rsid w:val="00E97536"/>
    <w:rsid w:val="00EA1995"/>
    <w:rsid w:val="00EA402A"/>
    <w:rsid w:val="00EA4CD0"/>
    <w:rsid w:val="00EB44DA"/>
    <w:rsid w:val="00EB7314"/>
    <w:rsid w:val="00EC2330"/>
    <w:rsid w:val="00EC34D7"/>
    <w:rsid w:val="00EC7E41"/>
    <w:rsid w:val="00ED1D29"/>
    <w:rsid w:val="00ED2482"/>
    <w:rsid w:val="00ED6492"/>
    <w:rsid w:val="00ED7B51"/>
    <w:rsid w:val="00EE3B2A"/>
    <w:rsid w:val="00EE4AA1"/>
    <w:rsid w:val="00EE7283"/>
    <w:rsid w:val="00EE7BB1"/>
    <w:rsid w:val="00EF0096"/>
    <w:rsid w:val="00EF07A5"/>
    <w:rsid w:val="00F035E1"/>
    <w:rsid w:val="00F06EFA"/>
    <w:rsid w:val="00F06F0E"/>
    <w:rsid w:val="00F14653"/>
    <w:rsid w:val="00F15E06"/>
    <w:rsid w:val="00F164FC"/>
    <w:rsid w:val="00F20E2C"/>
    <w:rsid w:val="00F264DE"/>
    <w:rsid w:val="00F27FBE"/>
    <w:rsid w:val="00F31860"/>
    <w:rsid w:val="00F31A40"/>
    <w:rsid w:val="00F35D98"/>
    <w:rsid w:val="00F37C02"/>
    <w:rsid w:val="00F37E3C"/>
    <w:rsid w:val="00F423D6"/>
    <w:rsid w:val="00F45436"/>
    <w:rsid w:val="00F4650E"/>
    <w:rsid w:val="00F5024A"/>
    <w:rsid w:val="00F50814"/>
    <w:rsid w:val="00F52075"/>
    <w:rsid w:val="00F55280"/>
    <w:rsid w:val="00F561AC"/>
    <w:rsid w:val="00F61EBF"/>
    <w:rsid w:val="00F62292"/>
    <w:rsid w:val="00F64D9B"/>
    <w:rsid w:val="00F70DE7"/>
    <w:rsid w:val="00F7101F"/>
    <w:rsid w:val="00F71A97"/>
    <w:rsid w:val="00F71B2C"/>
    <w:rsid w:val="00F71E70"/>
    <w:rsid w:val="00F7293F"/>
    <w:rsid w:val="00F7409C"/>
    <w:rsid w:val="00F75AEA"/>
    <w:rsid w:val="00F77EF0"/>
    <w:rsid w:val="00F80D78"/>
    <w:rsid w:val="00F8428E"/>
    <w:rsid w:val="00F844CA"/>
    <w:rsid w:val="00F86D81"/>
    <w:rsid w:val="00F87C92"/>
    <w:rsid w:val="00F93161"/>
    <w:rsid w:val="00F934B2"/>
    <w:rsid w:val="00F93DC7"/>
    <w:rsid w:val="00F97ADB"/>
    <w:rsid w:val="00F97FE5"/>
    <w:rsid w:val="00FA0671"/>
    <w:rsid w:val="00FA0A59"/>
    <w:rsid w:val="00FA11A5"/>
    <w:rsid w:val="00FA3DBF"/>
    <w:rsid w:val="00FA55C5"/>
    <w:rsid w:val="00FA6F03"/>
    <w:rsid w:val="00FA794B"/>
    <w:rsid w:val="00FA7E95"/>
    <w:rsid w:val="00FB0C3C"/>
    <w:rsid w:val="00FB1EDC"/>
    <w:rsid w:val="00FB27A5"/>
    <w:rsid w:val="00FB3812"/>
    <w:rsid w:val="00FB5A45"/>
    <w:rsid w:val="00FC0DD7"/>
    <w:rsid w:val="00FC2132"/>
    <w:rsid w:val="00FC23E5"/>
    <w:rsid w:val="00FC610E"/>
    <w:rsid w:val="00FC6262"/>
    <w:rsid w:val="00FD04B5"/>
    <w:rsid w:val="00FD13D4"/>
    <w:rsid w:val="00FD15B3"/>
    <w:rsid w:val="00FE146A"/>
    <w:rsid w:val="00FE51DE"/>
    <w:rsid w:val="00FE67E2"/>
    <w:rsid w:val="00FF07AF"/>
    <w:rsid w:val="00FF419C"/>
    <w:rsid w:val="00FF73D9"/>
    <w:rsid w:val="00FF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4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C6C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6C6C4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6"/>
      <w:szCs w:val="24"/>
    </w:rPr>
  </w:style>
  <w:style w:type="paragraph" w:styleId="4">
    <w:name w:val="heading 4"/>
    <w:basedOn w:val="a"/>
    <w:next w:val="a"/>
    <w:link w:val="40"/>
    <w:qFormat/>
    <w:rsid w:val="006C6C4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C6C46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rsid w:val="006C6C46"/>
    <w:rPr>
      <w:rFonts w:ascii="Times New Roman" w:eastAsia="Times New Roman" w:hAnsi="Times New Roman"/>
      <w:b/>
      <w:sz w:val="36"/>
      <w:szCs w:val="24"/>
    </w:rPr>
  </w:style>
  <w:style w:type="character" w:customStyle="1" w:styleId="40">
    <w:name w:val="Заголовок 4 Знак"/>
    <w:link w:val="4"/>
    <w:rsid w:val="006C6C46"/>
    <w:rPr>
      <w:rFonts w:ascii="Times New Roman" w:eastAsia="Times New Roman" w:hAnsi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C6C46"/>
  </w:style>
  <w:style w:type="paragraph" w:customStyle="1" w:styleId="12">
    <w:name w:val="Стиль1"/>
    <w:basedOn w:val="a5"/>
    <w:rsid w:val="006C6C46"/>
  </w:style>
  <w:style w:type="paragraph" w:styleId="a5">
    <w:name w:val="Date"/>
    <w:basedOn w:val="a"/>
    <w:next w:val="a"/>
    <w:link w:val="a6"/>
    <w:rsid w:val="006C6C46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Дата Знак"/>
    <w:link w:val="a5"/>
    <w:rsid w:val="006C6C46"/>
    <w:rPr>
      <w:rFonts w:ascii="Times New Roman" w:eastAsia="Times New Roman" w:hAnsi="Times New Roman"/>
      <w:sz w:val="24"/>
      <w:szCs w:val="24"/>
    </w:rPr>
  </w:style>
  <w:style w:type="paragraph" w:customStyle="1" w:styleId="13">
    <w:name w:val="Дата 1"/>
    <w:basedOn w:val="a5"/>
    <w:rsid w:val="006C6C46"/>
  </w:style>
  <w:style w:type="paragraph" w:styleId="a7">
    <w:name w:val="header"/>
    <w:basedOn w:val="a"/>
    <w:link w:val="a8"/>
    <w:rsid w:val="006C6C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Верхний колонтитул Знак"/>
    <w:link w:val="a7"/>
    <w:rsid w:val="006C6C46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rsid w:val="006C6C46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a">
    <w:name w:val="Основной текст с отступом Знак"/>
    <w:link w:val="a9"/>
    <w:rsid w:val="006C6C46"/>
    <w:rPr>
      <w:rFonts w:ascii="Times New Roman" w:eastAsia="Times New Roman" w:hAnsi="Times New Roman"/>
      <w:sz w:val="28"/>
      <w:szCs w:val="24"/>
    </w:rPr>
  </w:style>
  <w:style w:type="character" w:styleId="ab">
    <w:name w:val="page number"/>
    <w:basedOn w:val="a0"/>
    <w:rsid w:val="006C6C46"/>
  </w:style>
  <w:style w:type="table" w:styleId="ac">
    <w:name w:val="Table Grid"/>
    <w:basedOn w:val="a1"/>
    <w:rsid w:val="006C6C4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регистрационные поля"/>
    <w:basedOn w:val="a"/>
    <w:rsid w:val="006C6C46"/>
    <w:pPr>
      <w:spacing w:after="0" w:line="240" w:lineRule="exact"/>
      <w:jc w:val="center"/>
    </w:pPr>
    <w:rPr>
      <w:rFonts w:ascii="Times New Roman" w:eastAsia="Times New Roman" w:hAnsi="Times New Roman"/>
      <w:sz w:val="28"/>
      <w:szCs w:val="24"/>
      <w:lang w:val="en-US" w:eastAsia="ru-RU"/>
    </w:rPr>
  </w:style>
  <w:style w:type="paragraph" w:customStyle="1" w:styleId="ae">
    <w:name w:val="Заголовок к тексту"/>
    <w:basedOn w:val="a"/>
    <w:next w:val="af"/>
    <w:qFormat/>
    <w:rsid w:val="006C6C46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f">
    <w:name w:val="Body Text"/>
    <w:basedOn w:val="a"/>
    <w:link w:val="af0"/>
    <w:rsid w:val="006C6C4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0">
    <w:name w:val="Основной текст Знак"/>
    <w:link w:val="af"/>
    <w:rsid w:val="006C6C46"/>
    <w:rPr>
      <w:rFonts w:ascii="Times New Roman" w:eastAsia="Times New Roman" w:hAnsi="Times New Roman"/>
      <w:sz w:val="24"/>
      <w:szCs w:val="24"/>
    </w:rPr>
  </w:style>
  <w:style w:type="paragraph" w:customStyle="1" w:styleId="af1">
    <w:name w:val="Адресат"/>
    <w:basedOn w:val="a"/>
    <w:rsid w:val="006C6C46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2">
    <w:name w:val="Исполнитель"/>
    <w:basedOn w:val="af"/>
    <w:rsid w:val="006C6C46"/>
    <w:pPr>
      <w:suppressAutoHyphens/>
      <w:spacing w:line="240" w:lineRule="exact"/>
    </w:pPr>
    <w:rPr>
      <w:szCs w:val="20"/>
    </w:rPr>
  </w:style>
  <w:style w:type="paragraph" w:styleId="af3">
    <w:name w:val="footer"/>
    <w:basedOn w:val="a"/>
    <w:link w:val="af4"/>
    <w:uiPriority w:val="99"/>
    <w:rsid w:val="006C6C4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4">
    <w:name w:val="Нижний колонтитул Знак"/>
    <w:link w:val="af3"/>
    <w:uiPriority w:val="99"/>
    <w:rsid w:val="006C6C46"/>
    <w:rPr>
      <w:rFonts w:ascii="Times New Roman" w:eastAsia="Times New Roman" w:hAnsi="Times New Roman"/>
    </w:rPr>
  </w:style>
  <w:style w:type="paragraph" w:styleId="af5">
    <w:name w:val="No Spacing"/>
    <w:uiPriority w:val="1"/>
    <w:qFormat/>
    <w:rsid w:val="006C6C46"/>
    <w:rPr>
      <w:rFonts w:ascii="Times New Roman" w:eastAsia="Times New Roman" w:hAnsi="Times New Roman"/>
      <w:sz w:val="28"/>
    </w:rPr>
  </w:style>
  <w:style w:type="paragraph" w:customStyle="1" w:styleId="af6">
    <w:name w:val="Регистр"/>
    <w:rsid w:val="006C6C46"/>
    <w:rPr>
      <w:rFonts w:ascii="Times New Roman" w:eastAsia="Times New Roman" w:hAnsi="Times New Roman"/>
      <w:sz w:val="28"/>
    </w:rPr>
  </w:style>
  <w:style w:type="paragraph" w:customStyle="1" w:styleId="af7">
    <w:name w:val="Подпись на  бланке должностного лица"/>
    <w:basedOn w:val="a"/>
    <w:next w:val="af"/>
    <w:rsid w:val="006C6C46"/>
    <w:pPr>
      <w:spacing w:before="480" w:after="0" w:line="240" w:lineRule="exact"/>
      <w:ind w:left="7088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8">
    <w:name w:val="Signature"/>
    <w:basedOn w:val="a"/>
    <w:next w:val="af"/>
    <w:link w:val="af9"/>
    <w:rsid w:val="006C6C46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/>
      <w:sz w:val="28"/>
      <w:szCs w:val="20"/>
    </w:rPr>
  </w:style>
  <w:style w:type="character" w:customStyle="1" w:styleId="af9">
    <w:name w:val="Подпись Знак"/>
    <w:link w:val="af8"/>
    <w:rsid w:val="006C6C46"/>
    <w:rPr>
      <w:rFonts w:ascii="Times New Roman" w:eastAsia="Times New Roman" w:hAnsi="Times New Roman"/>
      <w:sz w:val="28"/>
    </w:rPr>
  </w:style>
  <w:style w:type="paragraph" w:customStyle="1" w:styleId="afa">
    <w:name w:val="Приложение"/>
    <w:basedOn w:val="af"/>
    <w:rsid w:val="006C6C46"/>
    <w:pPr>
      <w:tabs>
        <w:tab w:val="left" w:pos="1673"/>
      </w:tabs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afb">
    <w:name w:val="Комментарий"/>
    <w:basedOn w:val="a"/>
    <w:next w:val="a"/>
    <w:rsid w:val="006C6C46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styleId="2">
    <w:name w:val="Body Text 2"/>
    <w:basedOn w:val="a"/>
    <w:link w:val="20"/>
    <w:rsid w:val="006C6C4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link w:val="2"/>
    <w:rsid w:val="006C6C46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6C6C4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rsid w:val="006C6C46"/>
    <w:rPr>
      <w:rFonts w:ascii="Times New Roman" w:eastAsia="Times New Roman" w:hAnsi="Times New Roman"/>
      <w:sz w:val="24"/>
      <w:szCs w:val="24"/>
    </w:rPr>
  </w:style>
  <w:style w:type="character" w:customStyle="1" w:styleId="afc">
    <w:name w:val="Название Знак"/>
    <w:link w:val="afd"/>
    <w:locked/>
    <w:rsid w:val="006C6C46"/>
    <w:rPr>
      <w:b/>
      <w:snapToGrid w:val="0"/>
      <w:sz w:val="28"/>
      <w:lang w:val="en-US"/>
    </w:rPr>
  </w:style>
  <w:style w:type="paragraph" w:styleId="afd">
    <w:name w:val="Title"/>
    <w:basedOn w:val="a"/>
    <w:link w:val="afc"/>
    <w:qFormat/>
    <w:rsid w:val="006C6C46"/>
    <w:pPr>
      <w:snapToGrid w:val="0"/>
      <w:spacing w:after="0" w:line="240" w:lineRule="auto"/>
      <w:ind w:firstLine="720"/>
      <w:jc w:val="center"/>
    </w:pPr>
    <w:rPr>
      <w:b/>
      <w:snapToGrid w:val="0"/>
      <w:sz w:val="28"/>
      <w:szCs w:val="20"/>
      <w:lang w:val="en-US"/>
    </w:rPr>
  </w:style>
  <w:style w:type="character" w:customStyle="1" w:styleId="14">
    <w:name w:val="Название Знак1"/>
    <w:rsid w:val="006C6C4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31">
    <w:name w:val="Body Text 3"/>
    <w:basedOn w:val="a"/>
    <w:link w:val="32"/>
    <w:rsid w:val="006C6C46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rsid w:val="006C6C46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"/>
    <w:link w:val="34"/>
    <w:rsid w:val="006C6C4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link w:val="33"/>
    <w:rsid w:val="006C6C46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rsid w:val="006C6C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e">
    <w:name w:val="annotation text"/>
    <w:basedOn w:val="a"/>
    <w:link w:val="aff"/>
    <w:rsid w:val="006C6C4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">
    <w:name w:val="Текст примечания Знак"/>
    <w:link w:val="afe"/>
    <w:rsid w:val="006C6C46"/>
    <w:rPr>
      <w:rFonts w:ascii="Times New Roman" w:eastAsia="Times New Roman" w:hAnsi="Times New Roman"/>
    </w:rPr>
  </w:style>
  <w:style w:type="paragraph" w:styleId="aff0">
    <w:name w:val="annotation subject"/>
    <w:basedOn w:val="afe"/>
    <w:next w:val="afe"/>
    <w:link w:val="aff1"/>
    <w:rsid w:val="006C6C46"/>
    <w:rPr>
      <w:b/>
      <w:bCs/>
    </w:rPr>
  </w:style>
  <w:style w:type="character" w:customStyle="1" w:styleId="aff1">
    <w:name w:val="Тема примечания Знак"/>
    <w:link w:val="aff0"/>
    <w:rsid w:val="006C6C46"/>
    <w:rPr>
      <w:rFonts w:ascii="Times New Roman" w:eastAsia="Times New Roman" w:hAnsi="Times New Roman"/>
      <w:b/>
      <w:bCs/>
    </w:rPr>
  </w:style>
  <w:style w:type="paragraph" w:customStyle="1" w:styleId="23">
    <w:name w:val="Абзац списка2"/>
    <w:basedOn w:val="a"/>
    <w:qFormat/>
    <w:rsid w:val="006C6C46"/>
    <w:pPr>
      <w:ind w:left="720"/>
      <w:contextualSpacing/>
    </w:pPr>
  </w:style>
  <w:style w:type="character" w:customStyle="1" w:styleId="aff2">
    <w:name w:val="Цветовое выделение"/>
    <w:rsid w:val="006C6C46"/>
    <w:rPr>
      <w:b/>
      <w:color w:val="000080"/>
    </w:rPr>
  </w:style>
  <w:style w:type="table" w:customStyle="1" w:styleId="15">
    <w:name w:val="Сетка таблицы1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6C6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6C6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">
    <w:name w:val="Абзац списка1"/>
    <w:basedOn w:val="a"/>
    <w:rsid w:val="006C6C46"/>
    <w:pPr>
      <w:ind w:left="720"/>
      <w:contextualSpacing/>
    </w:pPr>
    <w:rPr>
      <w:rFonts w:eastAsia="Times New Roman"/>
    </w:rPr>
  </w:style>
  <w:style w:type="paragraph" w:customStyle="1" w:styleId="35">
    <w:name w:val="Абзац списка3"/>
    <w:basedOn w:val="a"/>
    <w:qFormat/>
    <w:rsid w:val="006C6C4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6C6C4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ont6">
    <w:name w:val="font6"/>
    <w:basedOn w:val="a"/>
    <w:rsid w:val="006C6C4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4">
    <w:name w:val="xl2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5">
    <w:name w:val="xl2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6">
    <w:name w:val="xl2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7">
    <w:name w:val="xl2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8">
    <w:name w:val="xl2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29">
    <w:name w:val="xl29"/>
    <w:basedOn w:val="a"/>
    <w:rsid w:val="006C6C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30">
    <w:name w:val="xl30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1">
    <w:name w:val="xl31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2">
    <w:name w:val="xl3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3">
    <w:name w:val="xl3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">
    <w:name w:val="xl3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5">
    <w:name w:val="xl35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">
    <w:name w:val="xl36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7">
    <w:name w:val="xl3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8">
    <w:name w:val="xl3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">
    <w:name w:val="xl3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0">
    <w:name w:val="xl4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41">
    <w:name w:val="xl4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">
    <w:name w:val="xl42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">
    <w:name w:val="xl4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">
    <w:name w:val="xl4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">
    <w:name w:val="xl4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">
    <w:name w:val="xl4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7">
    <w:name w:val="xl4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8">
    <w:name w:val="xl4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9">
    <w:name w:val="xl4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0">
    <w:name w:val="xl5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1">
    <w:name w:val="xl5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2">
    <w:name w:val="xl5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3">
    <w:name w:val="xl5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4">
    <w:name w:val="xl54"/>
    <w:basedOn w:val="a"/>
    <w:rsid w:val="006C6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55">
    <w:name w:val="xl55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6">
    <w:name w:val="xl5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57">
    <w:name w:val="xl5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58">
    <w:name w:val="xl58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9">
    <w:name w:val="xl5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0">
    <w:name w:val="xl6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1">
    <w:name w:val="xl6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2">
    <w:name w:val="xl6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3">
    <w:name w:val="xl6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67">
    <w:name w:val="xl6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72">
    <w:name w:val="xl7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73">
    <w:name w:val="xl7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81">
    <w:name w:val="xl8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6C6C4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"/>
    <w:rsid w:val="006C6C4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rsid w:val="006C6C4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rsid w:val="006C6C4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6C6C4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6C6C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6C6C4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6C6C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7">
    <w:name w:val="xl9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"/>
    <w:rsid w:val="006C6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0">
    <w:name w:val="xl100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1">
    <w:name w:val="xl101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2">
    <w:name w:val="xl102"/>
    <w:basedOn w:val="a"/>
    <w:rsid w:val="006C6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3">
    <w:name w:val="xl103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5">
    <w:name w:val="xl105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6">
    <w:name w:val="xl106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7">
    <w:name w:val="xl107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8">
    <w:name w:val="xl108"/>
    <w:basedOn w:val="a"/>
    <w:rsid w:val="006C6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9">
    <w:name w:val="xl109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0">
    <w:name w:val="xl110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1">
    <w:name w:val="xl111"/>
    <w:basedOn w:val="a"/>
    <w:rsid w:val="006C6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2">
    <w:name w:val="xl112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3">
    <w:name w:val="xl11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6C6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6C6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4">
    <w:name w:val="xl124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5">
    <w:name w:val="xl125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6">
    <w:name w:val="xl12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127">
    <w:name w:val="xl12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128">
    <w:name w:val="xl12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9">
    <w:name w:val="xl12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0">
    <w:name w:val="xl13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1">
    <w:name w:val="xl13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137">
    <w:name w:val="xl13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138">
    <w:name w:val="xl13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5">
    <w:name w:val="xl14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7">
    <w:name w:val="xl14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0">
    <w:name w:val="xl150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1">
    <w:name w:val="xl15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9">
    <w:name w:val="xl15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0">
    <w:name w:val="xl16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1">
    <w:name w:val="xl16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2">
    <w:name w:val="xl16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4">
    <w:name w:val="xl16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5">
    <w:name w:val="xl16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6">
    <w:name w:val="xl16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7">
    <w:name w:val="xl16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8">
    <w:name w:val="xl168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9">
    <w:name w:val="xl169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0">
    <w:name w:val="xl170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1">
    <w:name w:val="xl171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2">
    <w:name w:val="xl17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3">
    <w:name w:val="xl17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4">
    <w:name w:val="xl17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5">
    <w:name w:val="xl17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6">
    <w:name w:val="xl17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8">
    <w:name w:val="xl17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9">
    <w:name w:val="xl17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0">
    <w:name w:val="xl18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1">
    <w:name w:val="xl18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2">
    <w:name w:val="xl18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6C6C4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f3">
    <w:name w:val="Гипертекстовая ссылка"/>
    <w:uiPriority w:val="99"/>
    <w:rsid w:val="006C6C46"/>
    <w:rPr>
      <w:rFonts w:cs="Times New Roman"/>
      <w:color w:val="008000"/>
    </w:rPr>
  </w:style>
  <w:style w:type="character" w:customStyle="1" w:styleId="130">
    <w:name w:val="Знак Знак13"/>
    <w:locked/>
    <w:rsid w:val="006C6C46"/>
    <w:rPr>
      <w:b/>
      <w:sz w:val="28"/>
      <w:lang w:val="ru-RU" w:eastAsia="ru-RU" w:bidi="ar-SA"/>
    </w:rPr>
  </w:style>
  <w:style w:type="character" w:customStyle="1" w:styleId="120">
    <w:name w:val="Знак Знак12"/>
    <w:rsid w:val="006C6C46"/>
    <w:rPr>
      <w:sz w:val="28"/>
      <w:lang w:bidi="ar-SA"/>
    </w:rPr>
  </w:style>
  <w:style w:type="character" w:customStyle="1" w:styleId="110">
    <w:name w:val="Знак Знак11"/>
    <w:rsid w:val="006C6C46"/>
    <w:rPr>
      <w:sz w:val="28"/>
      <w:szCs w:val="24"/>
      <w:lang w:bidi="ar-SA"/>
    </w:rPr>
  </w:style>
  <w:style w:type="character" w:customStyle="1" w:styleId="100">
    <w:name w:val="Знак Знак10"/>
    <w:rsid w:val="006C6C46"/>
    <w:rPr>
      <w:sz w:val="28"/>
      <w:lang w:bidi="ar-SA"/>
    </w:rPr>
  </w:style>
  <w:style w:type="character" w:customStyle="1" w:styleId="apple-converted-space">
    <w:name w:val="apple-converted-space"/>
    <w:rsid w:val="006C6C46"/>
  </w:style>
  <w:style w:type="character" w:customStyle="1" w:styleId="js-extracted-address">
    <w:name w:val="js-extracted-address"/>
    <w:rsid w:val="006C6C46"/>
  </w:style>
  <w:style w:type="character" w:customStyle="1" w:styleId="mail-message-map-nobreak">
    <w:name w:val="mail-message-map-nobreak"/>
    <w:rsid w:val="006C6C46"/>
  </w:style>
  <w:style w:type="paragraph" w:customStyle="1" w:styleId="ConsPlusNormal">
    <w:name w:val="ConsPlusNormal"/>
    <w:rsid w:val="006C6C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C6C4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defaultlabelstyle3">
    <w:name w:val="defaultlabelstyle3"/>
    <w:rsid w:val="006C6C46"/>
    <w:rPr>
      <w:rFonts w:ascii="Trebuchet MS" w:hAnsi="Trebuchet MS" w:hint="default"/>
      <w:color w:val="333333"/>
    </w:rPr>
  </w:style>
  <w:style w:type="numbering" w:customStyle="1" w:styleId="111">
    <w:name w:val="Нет списка11"/>
    <w:next w:val="a2"/>
    <w:uiPriority w:val="99"/>
    <w:semiHidden/>
    <w:unhideWhenUsed/>
    <w:rsid w:val="006C6C46"/>
  </w:style>
  <w:style w:type="numbering" w:customStyle="1" w:styleId="24">
    <w:name w:val="Нет списка2"/>
    <w:next w:val="a2"/>
    <w:uiPriority w:val="99"/>
    <w:semiHidden/>
    <w:unhideWhenUsed/>
    <w:rsid w:val="006C6C46"/>
  </w:style>
  <w:style w:type="numbering" w:customStyle="1" w:styleId="36">
    <w:name w:val="Нет списка3"/>
    <w:next w:val="a2"/>
    <w:uiPriority w:val="99"/>
    <w:semiHidden/>
    <w:unhideWhenUsed/>
    <w:rsid w:val="006C6C46"/>
  </w:style>
  <w:style w:type="numbering" w:customStyle="1" w:styleId="41">
    <w:name w:val="Нет списка4"/>
    <w:next w:val="a2"/>
    <w:uiPriority w:val="99"/>
    <w:semiHidden/>
    <w:unhideWhenUsed/>
    <w:rsid w:val="006C6C46"/>
  </w:style>
  <w:style w:type="numbering" w:customStyle="1" w:styleId="5">
    <w:name w:val="Нет списка5"/>
    <w:next w:val="a2"/>
    <w:uiPriority w:val="99"/>
    <w:semiHidden/>
    <w:unhideWhenUsed/>
    <w:rsid w:val="006C6C46"/>
  </w:style>
  <w:style w:type="numbering" w:customStyle="1" w:styleId="6">
    <w:name w:val="Нет списка6"/>
    <w:next w:val="a2"/>
    <w:uiPriority w:val="99"/>
    <w:semiHidden/>
    <w:unhideWhenUsed/>
    <w:rsid w:val="006C6C46"/>
  </w:style>
  <w:style w:type="numbering" w:customStyle="1" w:styleId="7">
    <w:name w:val="Нет списка7"/>
    <w:next w:val="a2"/>
    <w:uiPriority w:val="99"/>
    <w:semiHidden/>
    <w:unhideWhenUsed/>
    <w:rsid w:val="006C6C46"/>
  </w:style>
  <w:style w:type="numbering" w:customStyle="1" w:styleId="1110">
    <w:name w:val="Нет списка111"/>
    <w:next w:val="a2"/>
    <w:uiPriority w:val="99"/>
    <w:semiHidden/>
    <w:unhideWhenUsed/>
    <w:rsid w:val="006C6C46"/>
  </w:style>
  <w:style w:type="numbering" w:customStyle="1" w:styleId="210">
    <w:name w:val="Нет списка21"/>
    <w:next w:val="a2"/>
    <w:uiPriority w:val="99"/>
    <w:semiHidden/>
    <w:unhideWhenUsed/>
    <w:rsid w:val="006C6C46"/>
  </w:style>
  <w:style w:type="numbering" w:customStyle="1" w:styleId="310">
    <w:name w:val="Нет списка31"/>
    <w:next w:val="a2"/>
    <w:uiPriority w:val="99"/>
    <w:semiHidden/>
    <w:unhideWhenUsed/>
    <w:rsid w:val="006C6C46"/>
  </w:style>
  <w:style w:type="numbering" w:customStyle="1" w:styleId="410">
    <w:name w:val="Нет списка41"/>
    <w:next w:val="a2"/>
    <w:uiPriority w:val="99"/>
    <w:semiHidden/>
    <w:unhideWhenUsed/>
    <w:rsid w:val="006C6C46"/>
  </w:style>
  <w:style w:type="numbering" w:customStyle="1" w:styleId="51">
    <w:name w:val="Нет списка51"/>
    <w:next w:val="a2"/>
    <w:uiPriority w:val="99"/>
    <w:semiHidden/>
    <w:unhideWhenUsed/>
    <w:rsid w:val="006C6C46"/>
  </w:style>
  <w:style w:type="numbering" w:customStyle="1" w:styleId="61">
    <w:name w:val="Нет списка61"/>
    <w:next w:val="a2"/>
    <w:uiPriority w:val="99"/>
    <w:semiHidden/>
    <w:unhideWhenUsed/>
    <w:rsid w:val="006C6C46"/>
  </w:style>
  <w:style w:type="numbering" w:customStyle="1" w:styleId="8">
    <w:name w:val="Нет списка8"/>
    <w:next w:val="a2"/>
    <w:uiPriority w:val="99"/>
    <w:semiHidden/>
    <w:unhideWhenUsed/>
    <w:rsid w:val="006C6C46"/>
  </w:style>
  <w:style w:type="numbering" w:customStyle="1" w:styleId="121">
    <w:name w:val="Нет списка12"/>
    <w:next w:val="a2"/>
    <w:uiPriority w:val="99"/>
    <w:semiHidden/>
    <w:unhideWhenUsed/>
    <w:rsid w:val="006C6C46"/>
  </w:style>
  <w:style w:type="numbering" w:customStyle="1" w:styleId="220">
    <w:name w:val="Нет списка22"/>
    <w:next w:val="a2"/>
    <w:uiPriority w:val="99"/>
    <w:semiHidden/>
    <w:unhideWhenUsed/>
    <w:rsid w:val="006C6C46"/>
  </w:style>
  <w:style w:type="numbering" w:customStyle="1" w:styleId="320">
    <w:name w:val="Нет списка32"/>
    <w:next w:val="a2"/>
    <w:uiPriority w:val="99"/>
    <w:semiHidden/>
    <w:unhideWhenUsed/>
    <w:rsid w:val="006C6C46"/>
  </w:style>
  <w:style w:type="numbering" w:customStyle="1" w:styleId="42">
    <w:name w:val="Нет списка42"/>
    <w:next w:val="a2"/>
    <w:uiPriority w:val="99"/>
    <w:semiHidden/>
    <w:unhideWhenUsed/>
    <w:rsid w:val="006C6C46"/>
  </w:style>
  <w:style w:type="numbering" w:customStyle="1" w:styleId="52">
    <w:name w:val="Нет списка52"/>
    <w:next w:val="a2"/>
    <w:uiPriority w:val="99"/>
    <w:semiHidden/>
    <w:unhideWhenUsed/>
    <w:rsid w:val="006C6C46"/>
  </w:style>
  <w:style w:type="numbering" w:customStyle="1" w:styleId="62">
    <w:name w:val="Нет списка62"/>
    <w:next w:val="a2"/>
    <w:uiPriority w:val="99"/>
    <w:semiHidden/>
    <w:unhideWhenUsed/>
    <w:rsid w:val="006C6C46"/>
  </w:style>
  <w:style w:type="numbering" w:customStyle="1" w:styleId="9">
    <w:name w:val="Нет списка9"/>
    <w:next w:val="a2"/>
    <w:uiPriority w:val="99"/>
    <w:semiHidden/>
    <w:unhideWhenUsed/>
    <w:rsid w:val="006C6C46"/>
  </w:style>
  <w:style w:type="numbering" w:customStyle="1" w:styleId="131">
    <w:name w:val="Нет списка13"/>
    <w:next w:val="a2"/>
    <w:uiPriority w:val="99"/>
    <w:semiHidden/>
    <w:rsid w:val="006C6C46"/>
  </w:style>
  <w:style w:type="numbering" w:customStyle="1" w:styleId="1111">
    <w:name w:val="Нет списка1111"/>
    <w:next w:val="a2"/>
    <w:uiPriority w:val="99"/>
    <w:semiHidden/>
    <w:unhideWhenUsed/>
    <w:rsid w:val="006C6C46"/>
  </w:style>
  <w:style w:type="numbering" w:customStyle="1" w:styleId="230">
    <w:name w:val="Нет списка23"/>
    <w:next w:val="a2"/>
    <w:uiPriority w:val="99"/>
    <w:semiHidden/>
    <w:unhideWhenUsed/>
    <w:rsid w:val="006C6C46"/>
  </w:style>
  <w:style w:type="numbering" w:customStyle="1" w:styleId="330">
    <w:name w:val="Нет списка33"/>
    <w:next w:val="a2"/>
    <w:uiPriority w:val="99"/>
    <w:semiHidden/>
    <w:unhideWhenUsed/>
    <w:rsid w:val="006C6C46"/>
  </w:style>
  <w:style w:type="numbering" w:customStyle="1" w:styleId="43">
    <w:name w:val="Нет списка43"/>
    <w:next w:val="a2"/>
    <w:uiPriority w:val="99"/>
    <w:semiHidden/>
    <w:unhideWhenUsed/>
    <w:rsid w:val="006C6C46"/>
  </w:style>
  <w:style w:type="numbering" w:customStyle="1" w:styleId="53">
    <w:name w:val="Нет списка53"/>
    <w:next w:val="a2"/>
    <w:uiPriority w:val="99"/>
    <w:semiHidden/>
    <w:unhideWhenUsed/>
    <w:rsid w:val="006C6C46"/>
  </w:style>
  <w:style w:type="numbering" w:customStyle="1" w:styleId="63">
    <w:name w:val="Нет списка63"/>
    <w:next w:val="a2"/>
    <w:uiPriority w:val="99"/>
    <w:semiHidden/>
    <w:unhideWhenUsed/>
    <w:rsid w:val="006C6C46"/>
  </w:style>
  <w:style w:type="numbering" w:customStyle="1" w:styleId="71">
    <w:name w:val="Нет списка71"/>
    <w:next w:val="a2"/>
    <w:uiPriority w:val="99"/>
    <w:semiHidden/>
    <w:unhideWhenUsed/>
    <w:rsid w:val="006C6C46"/>
  </w:style>
  <w:style w:type="numbering" w:customStyle="1" w:styleId="11111">
    <w:name w:val="Нет списка11111"/>
    <w:next w:val="a2"/>
    <w:uiPriority w:val="99"/>
    <w:semiHidden/>
    <w:unhideWhenUsed/>
    <w:rsid w:val="006C6C46"/>
  </w:style>
  <w:style w:type="numbering" w:customStyle="1" w:styleId="211">
    <w:name w:val="Нет списка211"/>
    <w:next w:val="a2"/>
    <w:uiPriority w:val="99"/>
    <w:semiHidden/>
    <w:unhideWhenUsed/>
    <w:rsid w:val="006C6C46"/>
  </w:style>
  <w:style w:type="numbering" w:customStyle="1" w:styleId="311">
    <w:name w:val="Нет списка311"/>
    <w:next w:val="a2"/>
    <w:uiPriority w:val="99"/>
    <w:semiHidden/>
    <w:unhideWhenUsed/>
    <w:rsid w:val="006C6C46"/>
  </w:style>
  <w:style w:type="numbering" w:customStyle="1" w:styleId="411">
    <w:name w:val="Нет списка411"/>
    <w:next w:val="a2"/>
    <w:uiPriority w:val="99"/>
    <w:semiHidden/>
    <w:unhideWhenUsed/>
    <w:rsid w:val="006C6C46"/>
  </w:style>
  <w:style w:type="numbering" w:customStyle="1" w:styleId="511">
    <w:name w:val="Нет списка511"/>
    <w:next w:val="a2"/>
    <w:uiPriority w:val="99"/>
    <w:semiHidden/>
    <w:unhideWhenUsed/>
    <w:rsid w:val="006C6C46"/>
  </w:style>
  <w:style w:type="numbering" w:customStyle="1" w:styleId="611">
    <w:name w:val="Нет списка611"/>
    <w:next w:val="a2"/>
    <w:uiPriority w:val="99"/>
    <w:semiHidden/>
    <w:unhideWhenUsed/>
    <w:rsid w:val="006C6C46"/>
  </w:style>
  <w:style w:type="numbering" w:customStyle="1" w:styleId="81">
    <w:name w:val="Нет списка81"/>
    <w:next w:val="a2"/>
    <w:uiPriority w:val="99"/>
    <w:semiHidden/>
    <w:unhideWhenUsed/>
    <w:rsid w:val="006C6C46"/>
  </w:style>
  <w:style w:type="numbering" w:customStyle="1" w:styleId="1210">
    <w:name w:val="Нет списка121"/>
    <w:next w:val="a2"/>
    <w:uiPriority w:val="99"/>
    <w:semiHidden/>
    <w:unhideWhenUsed/>
    <w:rsid w:val="006C6C46"/>
  </w:style>
  <w:style w:type="numbering" w:customStyle="1" w:styleId="221">
    <w:name w:val="Нет списка221"/>
    <w:next w:val="a2"/>
    <w:uiPriority w:val="99"/>
    <w:semiHidden/>
    <w:unhideWhenUsed/>
    <w:rsid w:val="006C6C46"/>
  </w:style>
  <w:style w:type="numbering" w:customStyle="1" w:styleId="321">
    <w:name w:val="Нет списка321"/>
    <w:next w:val="a2"/>
    <w:uiPriority w:val="99"/>
    <w:semiHidden/>
    <w:unhideWhenUsed/>
    <w:rsid w:val="006C6C46"/>
  </w:style>
  <w:style w:type="numbering" w:customStyle="1" w:styleId="421">
    <w:name w:val="Нет списка421"/>
    <w:next w:val="a2"/>
    <w:uiPriority w:val="99"/>
    <w:semiHidden/>
    <w:unhideWhenUsed/>
    <w:rsid w:val="006C6C46"/>
  </w:style>
  <w:style w:type="numbering" w:customStyle="1" w:styleId="521">
    <w:name w:val="Нет списка521"/>
    <w:next w:val="a2"/>
    <w:uiPriority w:val="99"/>
    <w:semiHidden/>
    <w:unhideWhenUsed/>
    <w:rsid w:val="006C6C46"/>
  </w:style>
  <w:style w:type="numbering" w:customStyle="1" w:styleId="621">
    <w:name w:val="Нет списка621"/>
    <w:next w:val="a2"/>
    <w:uiPriority w:val="99"/>
    <w:semiHidden/>
    <w:unhideWhenUsed/>
    <w:rsid w:val="006C6C46"/>
  </w:style>
  <w:style w:type="numbering" w:customStyle="1" w:styleId="101">
    <w:name w:val="Нет списка10"/>
    <w:next w:val="a2"/>
    <w:uiPriority w:val="99"/>
    <w:semiHidden/>
    <w:unhideWhenUsed/>
    <w:rsid w:val="006C6C46"/>
  </w:style>
  <w:style w:type="numbering" w:customStyle="1" w:styleId="140">
    <w:name w:val="Нет списка14"/>
    <w:next w:val="a2"/>
    <w:uiPriority w:val="99"/>
    <w:semiHidden/>
    <w:rsid w:val="006C6C46"/>
  </w:style>
  <w:style w:type="numbering" w:customStyle="1" w:styleId="112">
    <w:name w:val="Нет списка112"/>
    <w:next w:val="a2"/>
    <w:uiPriority w:val="99"/>
    <w:semiHidden/>
    <w:unhideWhenUsed/>
    <w:rsid w:val="006C6C46"/>
  </w:style>
  <w:style w:type="numbering" w:customStyle="1" w:styleId="240">
    <w:name w:val="Нет списка24"/>
    <w:next w:val="a2"/>
    <w:uiPriority w:val="99"/>
    <w:semiHidden/>
    <w:unhideWhenUsed/>
    <w:rsid w:val="006C6C46"/>
  </w:style>
  <w:style w:type="numbering" w:customStyle="1" w:styleId="340">
    <w:name w:val="Нет списка34"/>
    <w:next w:val="a2"/>
    <w:uiPriority w:val="99"/>
    <w:semiHidden/>
    <w:unhideWhenUsed/>
    <w:rsid w:val="006C6C46"/>
  </w:style>
  <w:style w:type="numbering" w:customStyle="1" w:styleId="44">
    <w:name w:val="Нет списка44"/>
    <w:next w:val="a2"/>
    <w:uiPriority w:val="99"/>
    <w:semiHidden/>
    <w:unhideWhenUsed/>
    <w:rsid w:val="006C6C46"/>
  </w:style>
  <w:style w:type="numbering" w:customStyle="1" w:styleId="54">
    <w:name w:val="Нет списка54"/>
    <w:next w:val="a2"/>
    <w:uiPriority w:val="99"/>
    <w:semiHidden/>
    <w:unhideWhenUsed/>
    <w:rsid w:val="006C6C46"/>
  </w:style>
  <w:style w:type="numbering" w:customStyle="1" w:styleId="64">
    <w:name w:val="Нет списка64"/>
    <w:next w:val="a2"/>
    <w:uiPriority w:val="99"/>
    <w:semiHidden/>
    <w:unhideWhenUsed/>
    <w:rsid w:val="006C6C46"/>
  </w:style>
  <w:style w:type="numbering" w:customStyle="1" w:styleId="72">
    <w:name w:val="Нет списка72"/>
    <w:next w:val="a2"/>
    <w:uiPriority w:val="99"/>
    <w:semiHidden/>
    <w:unhideWhenUsed/>
    <w:rsid w:val="006C6C46"/>
  </w:style>
  <w:style w:type="numbering" w:customStyle="1" w:styleId="1112">
    <w:name w:val="Нет списка1112"/>
    <w:next w:val="a2"/>
    <w:uiPriority w:val="99"/>
    <w:semiHidden/>
    <w:unhideWhenUsed/>
    <w:rsid w:val="006C6C46"/>
  </w:style>
  <w:style w:type="numbering" w:customStyle="1" w:styleId="212">
    <w:name w:val="Нет списка212"/>
    <w:next w:val="a2"/>
    <w:uiPriority w:val="99"/>
    <w:semiHidden/>
    <w:unhideWhenUsed/>
    <w:rsid w:val="006C6C46"/>
  </w:style>
  <w:style w:type="numbering" w:customStyle="1" w:styleId="312">
    <w:name w:val="Нет списка312"/>
    <w:next w:val="a2"/>
    <w:uiPriority w:val="99"/>
    <w:semiHidden/>
    <w:unhideWhenUsed/>
    <w:rsid w:val="006C6C46"/>
  </w:style>
  <w:style w:type="numbering" w:customStyle="1" w:styleId="412">
    <w:name w:val="Нет списка412"/>
    <w:next w:val="a2"/>
    <w:uiPriority w:val="99"/>
    <w:semiHidden/>
    <w:unhideWhenUsed/>
    <w:rsid w:val="006C6C46"/>
  </w:style>
  <w:style w:type="numbering" w:customStyle="1" w:styleId="512">
    <w:name w:val="Нет списка512"/>
    <w:next w:val="a2"/>
    <w:uiPriority w:val="99"/>
    <w:semiHidden/>
    <w:unhideWhenUsed/>
    <w:rsid w:val="006C6C46"/>
  </w:style>
  <w:style w:type="numbering" w:customStyle="1" w:styleId="612">
    <w:name w:val="Нет списка612"/>
    <w:next w:val="a2"/>
    <w:uiPriority w:val="99"/>
    <w:semiHidden/>
    <w:unhideWhenUsed/>
    <w:rsid w:val="006C6C46"/>
  </w:style>
  <w:style w:type="numbering" w:customStyle="1" w:styleId="82">
    <w:name w:val="Нет списка82"/>
    <w:next w:val="a2"/>
    <w:uiPriority w:val="99"/>
    <w:semiHidden/>
    <w:unhideWhenUsed/>
    <w:rsid w:val="006C6C46"/>
  </w:style>
  <w:style w:type="numbering" w:customStyle="1" w:styleId="122">
    <w:name w:val="Нет списка122"/>
    <w:next w:val="a2"/>
    <w:uiPriority w:val="99"/>
    <w:semiHidden/>
    <w:unhideWhenUsed/>
    <w:rsid w:val="006C6C46"/>
  </w:style>
  <w:style w:type="numbering" w:customStyle="1" w:styleId="222">
    <w:name w:val="Нет списка222"/>
    <w:next w:val="a2"/>
    <w:uiPriority w:val="99"/>
    <w:semiHidden/>
    <w:unhideWhenUsed/>
    <w:rsid w:val="006C6C46"/>
  </w:style>
  <w:style w:type="numbering" w:customStyle="1" w:styleId="322">
    <w:name w:val="Нет списка322"/>
    <w:next w:val="a2"/>
    <w:uiPriority w:val="99"/>
    <w:semiHidden/>
    <w:unhideWhenUsed/>
    <w:rsid w:val="006C6C46"/>
  </w:style>
  <w:style w:type="numbering" w:customStyle="1" w:styleId="422">
    <w:name w:val="Нет списка422"/>
    <w:next w:val="a2"/>
    <w:uiPriority w:val="99"/>
    <w:semiHidden/>
    <w:unhideWhenUsed/>
    <w:rsid w:val="006C6C46"/>
  </w:style>
  <w:style w:type="numbering" w:customStyle="1" w:styleId="522">
    <w:name w:val="Нет списка522"/>
    <w:next w:val="a2"/>
    <w:uiPriority w:val="99"/>
    <w:semiHidden/>
    <w:unhideWhenUsed/>
    <w:rsid w:val="006C6C46"/>
  </w:style>
  <w:style w:type="numbering" w:customStyle="1" w:styleId="622">
    <w:name w:val="Нет списка622"/>
    <w:next w:val="a2"/>
    <w:uiPriority w:val="99"/>
    <w:semiHidden/>
    <w:unhideWhenUsed/>
    <w:rsid w:val="006C6C46"/>
  </w:style>
  <w:style w:type="paragraph" w:styleId="aff4">
    <w:name w:val="List Paragraph"/>
    <w:basedOn w:val="a"/>
    <w:uiPriority w:val="34"/>
    <w:qFormat/>
    <w:rsid w:val="006C6C46"/>
    <w:pPr>
      <w:ind w:left="720"/>
      <w:contextualSpacing/>
    </w:pPr>
  </w:style>
  <w:style w:type="numbering" w:customStyle="1" w:styleId="150">
    <w:name w:val="Нет списка15"/>
    <w:next w:val="a2"/>
    <w:uiPriority w:val="99"/>
    <w:semiHidden/>
    <w:unhideWhenUsed/>
    <w:rsid w:val="006C6C46"/>
  </w:style>
  <w:style w:type="numbering" w:customStyle="1" w:styleId="160">
    <w:name w:val="Нет списка16"/>
    <w:next w:val="a2"/>
    <w:uiPriority w:val="99"/>
    <w:semiHidden/>
    <w:rsid w:val="006C6C46"/>
  </w:style>
  <w:style w:type="numbering" w:customStyle="1" w:styleId="113">
    <w:name w:val="Нет списка113"/>
    <w:next w:val="a2"/>
    <w:uiPriority w:val="99"/>
    <w:semiHidden/>
    <w:unhideWhenUsed/>
    <w:rsid w:val="006C6C46"/>
  </w:style>
  <w:style w:type="numbering" w:customStyle="1" w:styleId="25">
    <w:name w:val="Нет списка25"/>
    <w:next w:val="a2"/>
    <w:uiPriority w:val="99"/>
    <w:semiHidden/>
    <w:unhideWhenUsed/>
    <w:rsid w:val="006C6C46"/>
  </w:style>
  <w:style w:type="numbering" w:customStyle="1" w:styleId="350">
    <w:name w:val="Нет списка35"/>
    <w:next w:val="a2"/>
    <w:uiPriority w:val="99"/>
    <w:semiHidden/>
    <w:unhideWhenUsed/>
    <w:rsid w:val="006C6C46"/>
  </w:style>
  <w:style w:type="numbering" w:customStyle="1" w:styleId="45">
    <w:name w:val="Нет списка45"/>
    <w:next w:val="a2"/>
    <w:uiPriority w:val="99"/>
    <w:semiHidden/>
    <w:unhideWhenUsed/>
    <w:rsid w:val="006C6C46"/>
  </w:style>
  <w:style w:type="numbering" w:customStyle="1" w:styleId="55">
    <w:name w:val="Нет списка55"/>
    <w:next w:val="a2"/>
    <w:uiPriority w:val="99"/>
    <w:semiHidden/>
    <w:unhideWhenUsed/>
    <w:rsid w:val="006C6C46"/>
  </w:style>
  <w:style w:type="numbering" w:customStyle="1" w:styleId="65">
    <w:name w:val="Нет списка65"/>
    <w:next w:val="a2"/>
    <w:uiPriority w:val="99"/>
    <w:semiHidden/>
    <w:unhideWhenUsed/>
    <w:rsid w:val="006C6C46"/>
  </w:style>
  <w:style w:type="numbering" w:customStyle="1" w:styleId="73">
    <w:name w:val="Нет списка73"/>
    <w:next w:val="a2"/>
    <w:uiPriority w:val="99"/>
    <w:semiHidden/>
    <w:unhideWhenUsed/>
    <w:rsid w:val="006C6C46"/>
  </w:style>
  <w:style w:type="numbering" w:customStyle="1" w:styleId="1113">
    <w:name w:val="Нет списка1113"/>
    <w:next w:val="a2"/>
    <w:uiPriority w:val="99"/>
    <w:semiHidden/>
    <w:unhideWhenUsed/>
    <w:rsid w:val="006C6C46"/>
  </w:style>
  <w:style w:type="numbering" w:customStyle="1" w:styleId="213">
    <w:name w:val="Нет списка213"/>
    <w:next w:val="a2"/>
    <w:uiPriority w:val="99"/>
    <w:semiHidden/>
    <w:unhideWhenUsed/>
    <w:rsid w:val="006C6C46"/>
  </w:style>
  <w:style w:type="numbering" w:customStyle="1" w:styleId="313">
    <w:name w:val="Нет списка313"/>
    <w:next w:val="a2"/>
    <w:uiPriority w:val="99"/>
    <w:semiHidden/>
    <w:unhideWhenUsed/>
    <w:rsid w:val="006C6C46"/>
  </w:style>
  <w:style w:type="numbering" w:customStyle="1" w:styleId="413">
    <w:name w:val="Нет списка413"/>
    <w:next w:val="a2"/>
    <w:uiPriority w:val="99"/>
    <w:semiHidden/>
    <w:unhideWhenUsed/>
    <w:rsid w:val="006C6C46"/>
  </w:style>
  <w:style w:type="numbering" w:customStyle="1" w:styleId="513">
    <w:name w:val="Нет списка513"/>
    <w:next w:val="a2"/>
    <w:uiPriority w:val="99"/>
    <w:semiHidden/>
    <w:unhideWhenUsed/>
    <w:rsid w:val="006C6C46"/>
  </w:style>
  <w:style w:type="numbering" w:customStyle="1" w:styleId="613">
    <w:name w:val="Нет списка613"/>
    <w:next w:val="a2"/>
    <w:uiPriority w:val="99"/>
    <w:semiHidden/>
    <w:unhideWhenUsed/>
    <w:rsid w:val="006C6C46"/>
  </w:style>
  <w:style w:type="numbering" w:customStyle="1" w:styleId="83">
    <w:name w:val="Нет списка83"/>
    <w:next w:val="a2"/>
    <w:uiPriority w:val="99"/>
    <w:semiHidden/>
    <w:unhideWhenUsed/>
    <w:rsid w:val="006C6C46"/>
  </w:style>
  <w:style w:type="numbering" w:customStyle="1" w:styleId="123">
    <w:name w:val="Нет списка123"/>
    <w:next w:val="a2"/>
    <w:uiPriority w:val="99"/>
    <w:semiHidden/>
    <w:unhideWhenUsed/>
    <w:rsid w:val="006C6C46"/>
  </w:style>
  <w:style w:type="numbering" w:customStyle="1" w:styleId="223">
    <w:name w:val="Нет списка223"/>
    <w:next w:val="a2"/>
    <w:uiPriority w:val="99"/>
    <w:semiHidden/>
    <w:unhideWhenUsed/>
    <w:rsid w:val="006C6C46"/>
  </w:style>
  <w:style w:type="numbering" w:customStyle="1" w:styleId="323">
    <w:name w:val="Нет списка323"/>
    <w:next w:val="a2"/>
    <w:uiPriority w:val="99"/>
    <w:semiHidden/>
    <w:unhideWhenUsed/>
    <w:rsid w:val="006C6C46"/>
  </w:style>
  <w:style w:type="numbering" w:customStyle="1" w:styleId="423">
    <w:name w:val="Нет списка423"/>
    <w:next w:val="a2"/>
    <w:uiPriority w:val="99"/>
    <w:semiHidden/>
    <w:unhideWhenUsed/>
    <w:rsid w:val="006C6C46"/>
  </w:style>
  <w:style w:type="numbering" w:customStyle="1" w:styleId="523">
    <w:name w:val="Нет списка523"/>
    <w:next w:val="a2"/>
    <w:uiPriority w:val="99"/>
    <w:semiHidden/>
    <w:unhideWhenUsed/>
    <w:rsid w:val="006C6C46"/>
  </w:style>
  <w:style w:type="numbering" w:customStyle="1" w:styleId="623">
    <w:name w:val="Нет списка623"/>
    <w:next w:val="a2"/>
    <w:uiPriority w:val="99"/>
    <w:semiHidden/>
    <w:unhideWhenUsed/>
    <w:rsid w:val="006C6C46"/>
  </w:style>
  <w:style w:type="numbering" w:customStyle="1" w:styleId="91">
    <w:name w:val="Нет списка91"/>
    <w:next w:val="a2"/>
    <w:uiPriority w:val="99"/>
    <w:semiHidden/>
    <w:rsid w:val="006C6C46"/>
  </w:style>
  <w:style w:type="numbering" w:customStyle="1" w:styleId="1310">
    <w:name w:val="Нет списка131"/>
    <w:next w:val="a2"/>
    <w:uiPriority w:val="99"/>
    <w:semiHidden/>
    <w:unhideWhenUsed/>
    <w:rsid w:val="006C6C46"/>
  </w:style>
  <w:style w:type="numbering" w:customStyle="1" w:styleId="231">
    <w:name w:val="Нет списка231"/>
    <w:next w:val="a2"/>
    <w:uiPriority w:val="99"/>
    <w:semiHidden/>
    <w:unhideWhenUsed/>
    <w:rsid w:val="006C6C46"/>
  </w:style>
  <w:style w:type="numbering" w:customStyle="1" w:styleId="331">
    <w:name w:val="Нет списка331"/>
    <w:next w:val="a2"/>
    <w:uiPriority w:val="99"/>
    <w:semiHidden/>
    <w:unhideWhenUsed/>
    <w:rsid w:val="006C6C46"/>
  </w:style>
  <w:style w:type="numbering" w:customStyle="1" w:styleId="431">
    <w:name w:val="Нет списка431"/>
    <w:next w:val="a2"/>
    <w:uiPriority w:val="99"/>
    <w:semiHidden/>
    <w:unhideWhenUsed/>
    <w:rsid w:val="006C6C46"/>
  </w:style>
  <w:style w:type="numbering" w:customStyle="1" w:styleId="531">
    <w:name w:val="Нет списка531"/>
    <w:next w:val="a2"/>
    <w:uiPriority w:val="99"/>
    <w:semiHidden/>
    <w:unhideWhenUsed/>
    <w:rsid w:val="006C6C46"/>
  </w:style>
  <w:style w:type="numbering" w:customStyle="1" w:styleId="631">
    <w:name w:val="Нет списка631"/>
    <w:next w:val="a2"/>
    <w:uiPriority w:val="99"/>
    <w:semiHidden/>
    <w:unhideWhenUsed/>
    <w:rsid w:val="006C6C46"/>
  </w:style>
  <w:style w:type="numbering" w:customStyle="1" w:styleId="711">
    <w:name w:val="Нет списка711"/>
    <w:next w:val="a2"/>
    <w:uiPriority w:val="99"/>
    <w:semiHidden/>
    <w:unhideWhenUsed/>
    <w:rsid w:val="006C6C46"/>
  </w:style>
  <w:style w:type="numbering" w:customStyle="1" w:styleId="1121">
    <w:name w:val="Нет списка1121"/>
    <w:next w:val="a2"/>
    <w:uiPriority w:val="99"/>
    <w:semiHidden/>
    <w:unhideWhenUsed/>
    <w:rsid w:val="006C6C46"/>
  </w:style>
  <w:style w:type="numbering" w:customStyle="1" w:styleId="2111">
    <w:name w:val="Нет списка2111"/>
    <w:next w:val="a2"/>
    <w:uiPriority w:val="99"/>
    <w:semiHidden/>
    <w:unhideWhenUsed/>
    <w:rsid w:val="006C6C46"/>
  </w:style>
  <w:style w:type="numbering" w:customStyle="1" w:styleId="3111">
    <w:name w:val="Нет списка3111"/>
    <w:next w:val="a2"/>
    <w:uiPriority w:val="99"/>
    <w:semiHidden/>
    <w:unhideWhenUsed/>
    <w:rsid w:val="006C6C46"/>
  </w:style>
  <w:style w:type="numbering" w:customStyle="1" w:styleId="4111">
    <w:name w:val="Нет списка4111"/>
    <w:next w:val="a2"/>
    <w:uiPriority w:val="99"/>
    <w:semiHidden/>
    <w:unhideWhenUsed/>
    <w:rsid w:val="006C6C46"/>
  </w:style>
  <w:style w:type="numbering" w:customStyle="1" w:styleId="5111">
    <w:name w:val="Нет списка5111"/>
    <w:next w:val="a2"/>
    <w:uiPriority w:val="99"/>
    <w:semiHidden/>
    <w:unhideWhenUsed/>
    <w:rsid w:val="006C6C46"/>
  </w:style>
  <w:style w:type="numbering" w:customStyle="1" w:styleId="6111">
    <w:name w:val="Нет списка6111"/>
    <w:next w:val="a2"/>
    <w:uiPriority w:val="99"/>
    <w:semiHidden/>
    <w:unhideWhenUsed/>
    <w:rsid w:val="006C6C46"/>
  </w:style>
  <w:style w:type="numbering" w:customStyle="1" w:styleId="811">
    <w:name w:val="Нет списка811"/>
    <w:next w:val="a2"/>
    <w:uiPriority w:val="99"/>
    <w:semiHidden/>
    <w:unhideWhenUsed/>
    <w:rsid w:val="006C6C46"/>
  </w:style>
  <w:style w:type="numbering" w:customStyle="1" w:styleId="1211">
    <w:name w:val="Нет списка1211"/>
    <w:next w:val="a2"/>
    <w:uiPriority w:val="99"/>
    <w:semiHidden/>
    <w:unhideWhenUsed/>
    <w:rsid w:val="006C6C46"/>
  </w:style>
  <w:style w:type="numbering" w:customStyle="1" w:styleId="2211">
    <w:name w:val="Нет списка2211"/>
    <w:next w:val="a2"/>
    <w:uiPriority w:val="99"/>
    <w:semiHidden/>
    <w:unhideWhenUsed/>
    <w:rsid w:val="006C6C46"/>
  </w:style>
  <w:style w:type="numbering" w:customStyle="1" w:styleId="3211">
    <w:name w:val="Нет списка3211"/>
    <w:next w:val="a2"/>
    <w:uiPriority w:val="99"/>
    <w:semiHidden/>
    <w:unhideWhenUsed/>
    <w:rsid w:val="006C6C46"/>
  </w:style>
  <w:style w:type="numbering" w:customStyle="1" w:styleId="4211">
    <w:name w:val="Нет списка4211"/>
    <w:next w:val="a2"/>
    <w:uiPriority w:val="99"/>
    <w:semiHidden/>
    <w:unhideWhenUsed/>
    <w:rsid w:val="006C6C46"/>
  </w:style>
  <w:style w:type="numbering" w:customStyle="1" w:styleId="5211">
    <w:name w:val="Нет списка5211"/>
    <w:next w:val="a2"/>
    <w:uiPriority w:val="99"/>
    <w:semiHidden/>
    <w:unhideWhenUsed/>
    <w:rsid w:val="006C6C46"/>
  </w:style>
  <w:style w:type="numbering" w:customStyle="1" w:styleId="6211">
    <w:name w:val="Нет списка6211"/>
    <w:next w:val="a2"/>
    <w:uiPriority w:val="99"/>
    <w:semiHidden/>
    <w:unhideWhenUsed/>
    <w:rsid w:val="006C6C46"/>
  </w:style>
  <w:style w:type="numbering" w:customStyle="1" w:styleId="911">
    <w:name w:val="Нет списка911"/>
    <w:next w:val="a2"/>
    <w:uiPriority w:val="99"/>
    <w:semiHidden/>
    <w:unhideWhenUsed/>
    <w:rsid w:val="006C6C46"/>
  </w:style>
  <w:style w:type="numbering" w:customStyle="1" w:styleId="1311">
    <w:name w:val="Нет списка1311"/>
    <w:next w:val="a2"/>
    <w:uiPriority w:val="99"/>
    <w:semiHidden/>
    <w:rsid w:val="006C6C46"/>
  </w:style>
  <w:style w:type="numbering" w:customStyle="1" w:styleId="111111">
    <w:name w:val="Нет списка111111"/>
    <w:next w:val="a2"/>
    <w:uiPriority w:val="99"/>
    <w:semiHidden/>
    <w:unhideWhenUsed/>
    <w:rsid w:val="006C6C46"/>
  </w:style>
  <w:style w:type="numbering" w:customStyle="1" w:styleId="2311">
    <w:name w:val="Нет списка2311"/>
    <w:next w:val="a2"/>
    <w:uiPriority w:val="99"/>
    <w:semiHidden/>
    <w:unhideWhenUsed/>
    <w:rsid w:val="006C6C46"/>
  </w:style>
  <w:style w:type="numbering" w:customStyle="1" w:styleId="3311">
    <w:name w:val="Нет списка3311"/>
    <w:next w:val="a2"/>
    <w:uiPriority w:val="99"/>
    <w:semiHidden/>
    <w:unhideWhenUsed/>
    <w:rsid w:val="006C6C46"/>
  </w:style>
  <w:style w:type="numbering" w:customStyle="1" w:styleId="4311">
    <w:name w:val="Нет списка4311"/>
    <w:next w:val="a2"/>
    <w:uiPriority w:val="99"/>
    <w:semiHidden/>
    <w:unhideWhenUsed/>
    <w:rsid w:val="006C6C46"/>
  </w:style>
  <w:style w:type="numbering" w:customStyle="1" w:styleId="5311">
    <w:name w:val="Нет списка5311"/>
    <w:next w:val="a2"/>
    <w:uiPriority w:val="99"/>
    <w:semiHidden/>
    <w:unhideWhenUsed/>
    <w:rsid w:val="006C6C46"/>
  </w:style>
  <w:style w:type="numbering" w:customStyle="1" w:styleId="6311">
    <w:name w:val="Нет списка6311"/>
    <w:next w:val="a2"/>
    <w:uiPriority w:val="99"/>
    <w:semiHidden/>
    <w:unhideWhenUsed/>
    <w:rsid w:val="006C6C46"/>
  </w:style>
  <w:style w:type="numbering" w:customStyle="1" w:styleId="7111">
    <w:name w:val="Нет списка7111"/>
    <w:next w:val="a2"/>
    <w:uiPriority w:val="99"/>
    <w:semiHidden/>
    <w:unhideWhenUsed/>
    <w:rsid w:val="006C6C46"/>
  </w:style>
  <w:style w:type="numbering" w:customStyle="1" w:styleId="1111111">
    <w:name w:val="Нет списка1111111"/>
    <w:next w:val="a2"/>
    <w:uiPriority w:val="99"/>
    <w:semiHidden/>
    <w:unhideWhenUsed/>
    <w:rsid w:val="006C6C46"/>
  </w:style>
  <w:style w:type="numbering" w:customStyle="1" w:styleId="21111">
    <w:name w:val="Нет списка21111"/>
    <w:next w:val="a2"/>
    <w:uiPriority w:val="99"/>
    <w:semiHidden/>
    <w:unhideWhenUsed/>
    <w:rsid w:val="006C6C46"/>
  </w:style>
  <w:style w:type="numbering" w:customStyle="1" w:styleId="31111">
    <w:name w:val="Нет списка31111"/>
    <w:next w:val="a2"/>
    <w:uiPriority w:val="99"/>
    <w:semiHidden/>
    <w:unhideWhenUsed/>
    <w:rsid w:val="006C6C46"/>
  </w:style>
  <w:style w:type="numbering" w:customStyle="1" w:styleId="41111">
    <w:name w:val="Нет списка41111"/>
    <w:next w:val="a2"/>
    <w:uiPriority w:val="99"/>
    <w:semiHidden/>
    <w:unhideWhenUsed/>
    <w:rsid w:val="006C6C46"/>
  </w:style>
  <w:style w:type="numbering" w:customStyle="1" w:styleId="51111">
    <w:name w:val="Нет списка51111"/>
    <w:next w:val="a2"/>
    <w:uiPriority w:val="99"/>
    <w:semiHidden/>
    <w:unhideWhenUsed/>
    <w:rsid w:val="006C6C46"/>
  </w:style>
  <w:style w:type="numbering" w:customStyle="1" w:styleId="61111">
    <w:name w:val="Нет списка61111"/>
    <w:next w:val="a2"/>
    <w:uiPriority w:val="99"/>
    <w:semiHidden/>
    <w:unhideWhenUsed/>
    <w:rsid w:val="006C6C46"/>
  </w:style>
  <w:style w:type="numbering" w:customStyle="1" w:styleId="8111">
    <w:name w:val="Нет списка8111"/>
    <w:next w:val="a2"/>
    <w:uiPriority w:val="99"/>
    <w:semiHidden/>
    <w:unhideWhenUsed/>
    <w:rsid w:val="006C6C46"/>
  </w:style>
  <w:style w:type="numbering" w:customStyle="1" w:styleId="12111">
    <w:name w:val="Нет списка12111"/>
    <w:next w:val="a2"/>
    <w:uiPriority w:val="99"/>
    <w:semiHidden/>
    <w:unhideWhenUsed/>
    <w:rsid w:val="006C6C46"/>
  </w:style>
  <w:style w:type="numbering" w:customStyle="1" w:styleId="22111">
    <w:name w:val="Нет списка22111"/>
    <w:next w:val="a2"/>
    <w:uiPriority w:val="99"/>
    <w:semiHidden/>
    <w:unhideWhenUsed/>
    <w:rsid w:val="006C6C46"/>
  </w:style>
  <w:style w:type="numbering" w:customStyle="1" w:styleId="32111">
    <w:name w:val="Нет списка32111"/>
    <w:next w:val="a2"/>
    <w:uiPriority w:val="99"/>
    <w:semiHidden/>
    <w:unhideWhenUsed/>
    <w:rsid w:val="006C6C46"/>
  </w:style>
  <w:style w:type="numbering" w:customStyle="1" w:styleId="42111">
    <w:name w:val="Нет списка42111"/>
    <w:next w:val="a2"/>
    <w:uiPriority w:val="99"/>
    <w:semiHidden/>
    <w:unhideWhenUsed/>
    <w:rsid w:val="006C6C46"/>
  </w:style>
  <w:style w:type="numbering" w:customStyle="1" w:styleId="52111">
    <w:name w:val="Нет списка52111"/>
    <w:next w:val="a2"/>
    <w:uiPriority w:val="99"/>
    <w:semiHidden/>
    <w:unhideWhenUsed/>
    <w:rsid w:val="006C6C46"/>
  </w:style>
  <w:style w:type="numbering" w:customStyle="1" w:styleId="62111">
    <w:name w:val="Нет списка62111"/>
    <w:next w:val="a2"/>
    <w:uiPriority w:val="99"/>
    <w:semiHidden/>
    <w:unhideWhenUsed/>
    <w:rsid w:val="006C6C46"/>
  </w:style>
  <w:style w:type="numbering" w:customStyle="1" w:styleId="1010">
    <w:name w:val="Нет списка101"/>
    <w:next w:val="a2"/>
    <w:uiPriority w:val="99"/>
    <w:semiHidden/>
    <w:unhideWhenUsed/>
    <w:rsid w:val="006C6C46"/>
  </w:style>
  <w:style w:type="numbering" w:customStyle="1" w:styleId="141">
    <w:name w:val="Нет списка141"/>
    <w:next w:val="a2"/>
    <w:uiPriority w:val="99"/>
    <w:semiHidden/>
    <w:rsid w:val="006C6C46"/>
  </w:style>
  <w:style w:type="numbering" w:customStyle="1" w:styleId="11211">
    <w:name w:val="Нет списка11211"/>
    <w:next w:val="a2"/>
    <w:uiPriority w:val="99"/>
    <w:semiHidden/>
    <w:unhideWhenUsed/>
    <w:rsid w:val="006C6C46"/>
  </w:style>
  <w:style w:type="numbering" w:customStyle="1" w:styleId="241">
    <w:name w:val="Нет списка241"/>
    <w:next w:val="a2"/>
    <w:uiPriority w:val="99"/>
    <w:semiHidden/>
    <w:unhideWhenUsed/>
    <w:rsid w:val="006C6C46"/>
  </w:style>
  <w:style w:type="numbering" w:customStyle="1" w:styleId="341">
    <w:name w:val="Нет списка341"/>
    <w:next w:val="a2"/>
    <w:uiPriority w:val="99"/>
    <w:semiHidden/>
    <w:unhideWhenUsed/>
    <w:rsid w:val="006C6C46"/>
  </w:style>
  <w:style w:type="numbering" w:customStyle="1" w:styleId="441">
    <w:name w:val="Нет списка441"/>
    <w:next w:val="a2"/>
    <w:uiPriority w:val="99"/>
    <w:semiHidden/>
    <w:unhideWhenUsed/>
    <w:rsid w:val="006C6C46"/>
  </w:style>
  <w:style w:type="numbering" w:customStyle="1" w:styleId="541">
    <w:name w:val="Нет списка541"/>
    <w:next w:val="a2"/>
    <w:uiPriority w:val="99"/>
    <w:semiHidden/>
    <w:unhideWhenUsed/>
    <w:rsid w:val="006C6C46"/>
  </w:style>
  <w:style w:type="numbering" w:customStyle="1" w:styleId="641">
    <w:name w:val="Нет списка641"/>
    <w:next w:val="a2"/>
    <w:uiPriority w:val="99"/>
    <w:semiHidden/>
    <w:unhideWhenUsed/>
    <w:rsid w:val="006C6C46"/>
  </w:style>
  <w:style w:type="numbering" w:customStyle="1" w:styleId="721">
    <w:name w:val="Нет списка721"/>
    <w:next w:val="a2"/>
    <w:uiPriority w:val="99"/>
    <w:semiHidden/>
    <w:unhideWhenUsed/>
    <w:rsid w:val="006C6C46"/>
  </w:style>
  <w:style w:type="numbering" w:customStyle="1" w:styleId="11121">
    <w:name w:val="Нет списка11121"/>
    <w:next w:val="a2"/>
    <w:uiPriority w:val="99"/>
    <w:semiHidden/>
    <w:unhideWhenUsed/>
    <w:rsid w:val="006C6C46"/>
  </w:style>
  <w:style w:type="numbering" w:customStyle="1" w:styleId="2121">
    <w:name w:val="Нет списка2121"/>
    <w:next w:val="a2"/>
    <w:uiPriority w:val="99"/>
    <w:semiHidden/>
    <w:unhideWhenUsed/>
    <w:rsid w:val="006C6C46"/>
  </w:style>
  <w:style w:type="numbering" w:customStyle="1" w:styleId="3121">
    <w:name w:val="Нет списка3121"/>
    <w:next w:val="a2"/>
    <w:uiPriority w:val="99"/>
    <w:semiHidden/>
    <w:unhideWhenUsed/>
    <w:rsid w:val="006C6C46"/>
  </w:style>
  <w:style w:type="numbering" w:customStyle="1" w:styleId="4121">
    <w:name w:val="Нет списка4121"/>
    <w:next w:val="a2"/>
    <w:uiPriority w:val="99"/>
    <w:semiHidden/>
    <w:unhideWhenUsed/>
    <w:rsid w:val="006C6C46"/>
  </w:style>
  <w:style w:type="numbering" w:customStyle="1" w:styleId="5121">
    <w:name w:val="Нет списка5121"/>
    <w:next w:val="a2"/>
    <w:uiPriority w:val="99"/>
    <w:semiHidden/>
    <w:unhideWhenUsed/>
    <w:rsid w:val="006C6C46"/>
  </w:style>
  <w:style w:type="numbering" w:customStyle="1" w:styleId="6121">
    <w:name w:val="Нет списка6121"/>
    <w:next w:val="a2"/>
    <w:uiPriority w:val="99"/>
    <w:semiHidden/>
    <w:unhideWhenUsed/>
    <w:rsid w:val="006C6C46"/>
  </w:style>
  <w:style w:type="numbering" w:customStyle="1" w:styleId="821">
    <w:name w:val="Нет списка821"/>
    <w:next w:val="a2"/>
    <w:uiPriority w:val="99"/>
    <w:semiHidden/>
    <w:unhideWhenUsed/>
    <w:rsid w:val="006C6C46"/>
  </w:style>
  <w:style w:type="numbering" w:customStyle="1" w:styleId="1221">
    <w:name w:val="Нет списка1221"/>
    <w:next w:val="a2"/>
    <w:uiPriority w:val="99"/>
    <w:semiHidden/>
    <w:unhideWhenUsed/>
    <w:rsid w:val="006C6C46"/>
  </w:style>
  <w:style w:type="numbering" w:customStyle="1" w:styleId="2221">
    <w:name w:val="Нет списка2221"/>
    <w:next w:val="a2"/>
    <w:uiPriority w:val="99"/>
    <w:semiHidden/>
    <w:unhideWhenUsed/>
    <w:rsid w:val="006C6C46"/>
  </w:style>
  <w:style w:type="numbering" w:customStyle="1" w:styleId="3221">
    <w:name w:val="Нет списка3221"/>
    <w:next w:val="a2"/>
    <w:uiPriority w:val="99"/>
    <w:semiHidden/>
    <w:unhideWhenUsed/>
    <w:rsid w:val="006C6C46"/>
  </w:style>
  <w:style w:type="numbering" w:customStyle="1" w:styleId="4221">
    <w:name w:val="Нет списка4221"/>
    <w:next w:val="a2"/>
    <w:uiPriority w:val="99"/>
    <w:semiHidden/>
    <w:unhideWhenUsed/>
    <w:rsid w:val="006C6C46"/>
  </w:style>
  <w:style w:type="numbering" w:customStyle="1" w:styleId="5221">
    <w:name w:val="Нет списка5221"/>
    <w:next w:val="a2"/>
    <w:uiPriority w:val="99"/>
    <w:semiHidden/>
    <w:unhideWhenUsed/>
    <w:rsid w:val="006C6C46"/>
  </w:style>
  <w:style w:type="numbering" w:customStyle="1" w:styleId="6221">
    <w:name w:val="Нет списка6221"/>
    <w:next w:val="a2"/>
    <w:uiPriority w:val="99"/>
    <w:semiHidden/>
    <w:unhideWhenUsed/>
    <w:rsid w:val="006C6C46"/>
  </w:style>
  <w:style w:type="numbering" w:customStyle="1" w:styleId="17">
    <w:name w:val="Нет списка17"/>
    <w:next w:val="a2"/>
    <w:uiPriority w:val="99"/>
    <w:semiHidden/>
    <w:unhideWhenUsed/>
    <w:rsid w:val="006C6C46"/>
  </w:style>
  <w:style w:type="numbering" w:customStyle="1" w:styleId="18">
    <w:name w:val="Нет списка18"/>
    <w:next w:val="a2"/>
    <w:uiPriority w:val="99"/>
    <w:semiHidden/>
    <w:rsid w:val="006C6C46"/>
  </w:style>
  <w:style w:type="numbering" w:customStyle="1" w:styleId="114">
    <w:name w:val="Нет списка114"/>
    <w:next w:val="a2"/>
    <w:uiPriority w:val="99"/>
    <w:semiHidden/>
    <w:unhideWhenUsed/>
    <w:rsid w:val="006C6C46"/>
  </w:style>
  <w:style w:type="numbering" w:customStyle="1" w:styleId="26">
    <w:name w:val="Нет списка26"/>
    <w:next w:val="a2"/>
    <w:uiPriority w:val="99"/>
    <w:semiHidden/>
    <w:unhideWhenUsed/>
    <w:rsid w:val="006C6C46"/>
  </w:style>
  <w:style w:type="numbering" w:customStyle="1" w:styleId="360">
    <w:name w:val="Нет списка36"/>
    <w:next w:val="a2"/>
    <w:uiPriority w:val="99"/>
    <w:semiHidden/>
    <w:unhideWhenUsed/>
    <w:rsid w:val="006C6C46"/>
  </w:style>
  <w:style w:type="numbering" w:customStyle="1" w:styleId="46">
    <w:name w:val="Нет списка46"/>
    <w:next w:val="a2"/>
    <w:uiPriority w:val="99"/>
    <w:semiHidden/>
    <w:unhideWhenUsed/>
    <w:rsid w:val="006C6C46"/>
  </w:style>
  <w:style w:type="numbering" w:customStyle="1" w:styleId="56">
    <w:name w:val="Нет списка56"/>
    <w:next w:val="a2"/>
    <w:uiPriority w:val="99"/>
    <w:semiHidden/>
    <w:unhideWhenUsed/>
    <w:rsid w:val="006C6C46"/>
  </w:style>
  <w:style w:type="numbering" w:customStyle="1" w:styleId="66">
    <w:name w:val="Нет списка66"/>
    <w:next w:val="a2"/>
    <w:uiPriority w:val="99"/>
    <w:semiHidden/>
    <w:unhideWhenUsed/>
    <w:rsid w:val="006C6C46"/>
  </w:style>
  <w:style w:type="numbering" w:customStyle="1" w:styleId="74">
    <w:name w:val="Нет списка74"/>
    <w:next w:val="a2"/>
    <w:uiPriority w:val="99"/>
    <w:semiHidden/>
    <w:unhideWhenUsed/>
    <w:rsid w:val="006C6C46"/>
  </w:style>
  <w:style w:type="numbering" w:customStyle="1" w:styleId="1114">
    <w:name w:val="Нет списка1114"/>
    <w:next w:val="a2"/>
    <w:uiPriority w:val="99"/>
    <w:semiHidden/>
    <w:unhideWhenUsed/>
    <w:rsid w:val="006C6C46"/>
  </w:style>
  <w:style w:type="numbering" w:customStyle="1" w:styleId="214">
    <w:name w:val="Нет списка214"/>
    <w:next w:val="a2"/>
    <w:uiPriority w:val="99"/>
    <w:semiHidden/>
    <w:unhideWhenUsed/>
    <w:rsid w:val="006C6C46"/>
  </w:style>
  <w:style w:type="numbering" w:customStyle="1" w:styleId="314">
    <w:name w:val="Нет списка314"/>
    <w:next w:val="a2"/>
    <w:uiPriority w:val="99"/>
    <w:semiHidden/>
    <w:unhideWhenUsed/>
    <w:rsid w:val="006C6C46"/>
  </w:style>
  <w:style w:type="numbering" w:customStyle="1" w:styleId="414">
    <w:name w:val="Нет списка414"/>
    <w:next w:val="a2"/>
    <w:uiPriority w:val="99"/>
    <w:semiHidden/>
    <w:unhideWhenUsed/>
    <w:rsid w:val="006C6C46"/>
  </w:style>
  <w:style w:type="numbering" w:customStyle="1" w:styleId="514">
    <w:name w:val="Нет списка514"/>
    <w:next w:val="a2"/>
    <w:uiPriority w:val="99"/>
    <w:semiHidden/>
    <w:unhideWhenUsed/>
    <w:rsid w:val="006C6C46"/>
  </w:style>
  <w:style w:type="numbering" w:customStyle="1" w:styleId="614">
    <w:name w:val="Нет списка614"/>
    <w:next w:val="a2"/>
    <w:uiPriority w:val="99"/>
    <w:semiHidden/>
    <w:unhideWhenUsed/>
    <w:rsid w:val="006C6C46"/>
  </w:style>
  <w:style w:type="numbering" w:customStyle="1" w:styleId="84">
    <w:name w:val="Нет списка84"/>
    <w:next w:val="a2"/>
    <w:uiPriority w:val="99"/>
    <w:semiHidden/>
    <w:unhideWhenUsed/>
    <w:rsid w:val="006C6C46"/>
  </w:style>
  <w:style w:type="numbering" w:customStyle="1" w:styleId="124">
    <w:name w:val="Нет списка124"/>
    <w:next w:val="a2"/>
    <w:uiPriority w:val="99"/>
    <w:semiHidden/>
    <w:unhideWhenUsed/>
    <w:rsid w:val="006C6C46"/>
  </w:style>
  <w:style w:type="numbering" w:customStyle="1" w:styleId="224">
    <w:name w:val="Нет списка224"/>
    <w:next w:val="a2"/>
    <w:uiPriority w:val="99"/>
    <w:semiHidden/>
    <w:unhideWhenUsed/>
    <w:rsid w:val="006C6C46"/>
  </w:style>
  <w:style w:type="numbering" w:customStyle="1" w:styleId="324">
    <w:name w:val="Нет списка324"/>
    <w:next w:val="a2"/>
    <w:uiPriority w:val="99"/>
    <w:semiHidden/>
    <w:unhideWhenUsed/>
    <w:rsid w:val="006C6C46"/>
  </w:style>
  <w:style w:type="numbering" w:customStyle="1" w:styleId="424">
    <w:name w:val="Нет списка424"/>
    <w:next w:val="a2"/>
    <w:uiPriority w:val="99"/>
    <w:semiHidden/>
    <w:unhideWhenUsed/>
    <w:rsid w:val="006C6C46"/>
  </w:style>
  <w:style w:type="numbering" w:customStyle="1" w:styleId="524">
    <w:name w:val="Нет списка524"/>
    <w:next w:val="a2"/>
    <w:uiPriority w:val="99"/>
    <w:semiHidden/>
    <w:unhideWhenUsed/>
    <w:rsid w:val="006C6C46"/>
  </w:style>
  <w:style w:type="numbering" w:customStyle="1" w:styleId="624">
    <w:name w:val="Нет списка624"/>
    <w:next w:val="a2"/>
    <w:uiPriority w:val="99"/>
    <w:semiHidden/>
    <w:unhideWhenUsed/>
    <w:rsid w:val="006C6C46"/>
  </w:style>
  <w:style w:type="numbering" w:customStyle="1" w:styleId="92">
    <w:name w:val="Нет списка92"/>
    <w:next w:val="a2"/>
    <w:uiPriority w:val="99"/>
    <w:semiHidden/>
    <w:rsid w:val="006C6C46"/>
  </w:style>
  <w:style w:type="numbering" w:customStyle="1" w:styleId="132">
    <w:name w:val="Нет списка132"/>
    <w:next w:val="a2"/>
    <w:uiPriority w:val="99"/>
    <w:semiHidden/>
    <w:unhideWhenUsed/>
    <w:rsid w:val="006C6C46"/>
  </w:style>
  <w:style w:type="numbering" w:customStyle="1" w:styleId="232">
    <w:name w:val="Нет списка232"/>
    <w:next w:val="a2"/>
    <w:uiPriority w:val="99"/>
    <w:semiHidden/>
    <w:unhideWhenUsed/>
    <w:rsid w:val="006C6C46"/>
  </w:style>
  <w:style w:type="numbering" w:customStyle="1" w:styleId="332">
    <w:name w:val="Нет списка332"/>
    <w:next w:val="a2"/>
    <w:uiPriority w:val="99"/>
    <w:semiHidden/>
    <w:unhideWhenUsed/>
    <w:rsid w:val="006C6C46"/>
  </w:style>
  <w:style w:type="numbering" w:customStyle="1" w:styleId="432">
    <w:name w:val="Нет списка432"/>
    <w:next w:val="a2"/>
    <w:uiPriority w:val="99"/>
    <w:semiHidden/>
    <w:unhideWhenUsed/>
    <w:rsid w:val="006C6C46"/>
  </w:style>
  <w:style w:type="numbering" w:customStyle="1" w:styleId="532">
    <w:name w:val="Нет списка532"/>
    <w:next w:val="a2"/>
    <w:uiPriority w:val="99"/>
    <w:semiHidden/>
    <w:unhideWhenUsed/>
    <w:rsid w:val="006C6C46"/>
  </w:style>
  <w:style w:type="numbering" w:customStyle="1" w:styleId="632">
    <w:name w:val="Нет списка632"/>
    <w:next w:val="a2"/>
    <w:uiPriority w:val="99"/>
    <w:semiHidden/>
    <w:unhideWhenUsed/>
    <w:rsid w:val="006C6C46"/>
  </w:style>
  <w:style w:type="numbering" w:customStyle="1" w:styleId="712">
    <w:name w:val="Нет списка712"/>
    <w:next w:val="a2"/>
    <w:uiPriority w:val="99"/>
    <w:semiHidden/>
    <w:unhideWhenUsed/>
    <w:rsid w:val="006C6C46"/>
  </w:style>
  <w:style w:type="numbering" w:customStyle="1" w:styleId="1122">
    <w:name w:val="Нет списка1122"/>
    <w:next w:val="a2"/>
    <w:uiPriority w:val="99"/>
    <w:semiHidden/>
    <w:unhideWhenUsed/>
    <w:rsid w:val="006C6C46"/>
  </w:style>
  <w:style w:type="numbering" w:customStyle="1" w:styleId="2112">
    <w:name w:val="Нет списка2112"/>
    <w:next w:val="a2"/>
    <w:uiPriority w:val="99"/>
    <w:semiHidden/>
    <w:unhideWhenUsed/>
    <w:rsid w:val="006C6C46"/>
  </w:style>
  <w:style w:type="numbering" w:customStyle="1" w:styleId="3112">
    <w:name w:val="Нет списка3112"/>
    <w:next w:val="a2"/>
    <w:uiPriority w:val="99"/>
    <w:semiHidden/>
    <w:unhideWhenUsed/>
    <w:rsid w:val="006C6C46"/>
  </w:style>
  <w:style w:type="numbering" w:customStyle="1" w:styleId="4112">
    <w:name w:val="Нет списка4112"/>
    <w:next w:val="a2"/>
    <w:uiPriority w:val="99"/>
    <w:semiHidden/>
    <w:unhideWhenUsed/>
    <w:rsid w:val="006C6C46"/>
  </w:style>
  <w:style w:type="numbering" w:customStyle="1" w:styleId="5112">
    <w:name w:val="Нет списка5112"/>
    <w:next w:val="a2"/>
    <w:uiPriority w:val="99"/>
    <w:semiHidden/>
    <w:unhideWhenUsed/>
    <w:rsid w:val="006C6C46"/>
  </w:style>
  <w:style w:type="numbering" w:customStyle="1" w:styleId="6112">
    <w:name w:val="Нет списка6112"/>
    <w:next w:val="a2"/>
    <w:uiPriority w:val="99"/>
    <w:semiHidden/>
    <w:unhideWhenUsed/>
    <w:rsid w:val="006C6C46"/>
  </w:style>
  <w:style w:type="numbering" w:customStyle="1" w:styleId="812">
    <w:name w:val="Нет списка812"/>
    <w:next w:val="a2"/>
    <w:uiPriority w:val="99"/>
    <w:semiHidden/>
    <w:unhideWhenUsed/>
    <w:rsid w:val="006C6C46"/>
  </w:style>
  <w:style w:type="numbering" w:customStyle="1" w:styleId="1212">
    <w:name w:val="Нет списка1212"/>
    <w:next w:val="a2"/>
    <w:uiPriority w:val="99"/>
    <w:semiHidden/>
    <w:unhideWhenUsed/>
    <w:rsid w:val="006C6C46"/>
  </w:style>
  <w:style w:type="numbering" w:customStyle="1" w:styleId="2212">
    <w:name w:val="Нет списка2212"/>
    <w:next w:val="a2"/>
    <w:uiPriority w:val="99"/>
    <w:semiHidden/>
    <w:unhideWhenUsed/>
    <w:rsid w:val="006C6C46"/>
  </w:style>
  <w:style w:type="numbering" w:customStyle="1" w:styleId="3212">
    <w:name w:val="Нет списка3212"/>
    <w:next w:val="a2"/>
    <w:uiPriority w:val="99"/>
    <w:semiHidden/>
    <w:unhideWhenUsed/>
    <w:rsid w:val="006C6C46"/>
  </w:style>
  <w:style w:type="numbering" w:customStyle="1" w:styleId="4212">
    <w:name w:val="Нет списка4212"/>
    <w:next w:val="a2"/>
    <w:uiPriority w:val="99"/>
    <w:semiHidden/>
    <w:unhideWhenUsed/>
    <w:rsid w:val="006C6C46"/>
  </w:style>
  <w:style w:type="numbering" w:customStyle="1" w:styleId="5212">
    <w:name w:val="Нет списка5212"/>
    <w:next w:val="a2"/>
    <w:uiPriority w:val="99"/>
    <w:semiHidden/>
    <w:unhideWhenUsed/>
    <w:rsid w:val="006C6C46"/>
  </w:style>
  <w:style w:type="numbering" w:customStyle="1" w:styleId="6212">
    <w:name w:val="Нет списка6212"/>
    <w:next w:val="a2"/>
    <w:uiPriority w:val="99"/>
    <w:semiHidden/>
    <w:unhideWhenUsed/>
    <w:rsid w:val="006C6C46"/>
  </w:style>
  <w:style w:type="numbering" w:customStyle="1" w:styleId="912">
    <w:name w:val="Нет списка912"/>
    <w:next w:val="a2"/>
    <w:uiPriority w:val="99"/>
    <w:semiHidden/>
    <w:unhideWhenUsed/>
    <w:rsid w:val="006C6C46"/>
  </w:style>
  <w:style w:type="numbering" w:customStyle="1" w:styleId="1312">
    <w:name w:val="Нет списка1312"/>
    <w:next w:val="a2"/>
    <w:uiPriority w:val="99"/>
    <w:semiHidden/>
    <w:rsid w:val="006C6C46"/>
  </w:style>
  <w:style w:type="numbering" w:customStyle="1" w:styleId="11112">
    <w:name w:val="Нет списка11112"/>
    <w:next w:val="a2"/>
    <w:uiPriority w:val="99"/>
    <w:semiHidden/>
    <w:unhideWhenUsed/>
    <w:rsid w:val="006C6C46"/>
  </w:style>
  <w:style w:type="numbering" w:customStyle="1" w:styleId="2312">
    <w:name w:val="Нет списка2312"/>
    <w:next w:val="a2"/>
    <w:uiPriority w:val="99"/>
    <w:semiHidden/>
    <w:unhideWhenUsed/>
    <w:rsid w:val="006C6C46"/>
  </w:style>
  <w:style w:type="numbering" w:customStyle="1" w:styleId="3312">
    <w:name w:val="Нет списка3312"/>
    <w:next w:val="a2"/>
    <w:uiPriority w:val="99"/>
    <w:semiHidden/>
    <w:unhideWhenUsed/>
    <w:rsid w:val="006C6C46"/>
  </w:style>
  <w:style w:type="numbering" w:customStyle="1" w:styleId="4312">
    <w:name w:val="Нет списка4312"/>
    <w:next w:val="a2"/>
    <w:uiPriority w:val="99"/>
    <w:semiHidden/>
    <w:unhideWhenUsed/>
    <w:rsid w:val="006C6C46"/>
  </w:style>
  <w:style w:type="numbering" w:customStyle="1" w:styleId="5312">
    <w:name w:val="Нет списка5312"/>
    <w:next w:val="a2"/>
    <w:uiPriority w:val="99"/>
    <w:semiHidden/>
    <w:unhideWhenUsed/>
    <w:rsid w:val="006C6C46"/>
  </w:style>
  <w:style w:type="numbering" w:customStyle="1" w:styleId="6312">
    <w:name w:val="Нет списка6312"/>
    <w:next w:val="a2"/>
    <w:uiPriority w:val="99"/>
    <w:semiHidden/>
    <w:unhideWhenUsed/>
    <w:rsid w:val="006C6C46"/>
  </w:style>
  <w:style w:type="numbering" w:customStyle="1" w:styleId="7112">
    <w:name w:val="Нет списка7112"/>
    <w:next w:val="a2"/>
    <w:uiPriority w:val="99"/>
    <w:semiHidden/>
    <w:unhideWhenUsed/>
    <w:rsid w:val="006C6C46"/>
  </w:style>
  <w:style w:type="numbering" w:customStyle="1" w:styleId="111112">
    <w:name w:val="Нет списка111112"/>
    <w:next w:val="a2"/>
    <w:uiPriority w:val="99"/>
    <w:semiHidden/>
    <w:unhideWhenUsed/>
    <w:rsid w:val="006C6C46"/>
  </w:style>
  <w:style w:type="numbering" w:customStyle="1" w:styleId="21112">
    <w:name w:val="Нет списка21112"/>
    <w:next w:val="a2"/>
    <w:uiPriority w:val="99"/>
    <w:semiHidden/>
    <w:unhideWhenUsed/>
    <w:rsid w:val="006C6C46"/>
  </w:style>
  <w:style w:type="numbering" w:customStyle="1" w:styleId="31112">
    <w:name w:val="Нет списка31112"/>
    <w:next w:val="a2"/>
    <w:uiPriority w:val="99"/>
    <w:semiHidden/>
    <w:unhideWhenUsed/>
    <w:rsid w:val="006C6C46"/>
  </w:style>
  <w:style w:type="numbering" w:customStyle="1" w:styleId="41112">
    <w:name w:val="Нет списка41112"/>
    <w:next w:val="a2"/>
    <w:uiPriority w:val="99"/>
    <w:semiHidden/>
    <w:unhideWhenUsed/>
    <w:rsid w:val="006C6C46"/>
  </w:style>
  <w:style w:type="numbering" w:customStyle="1" w:styleId="51112">
    <w:name w:val="Нет списка51112"/>
    <w:next w:val="a2"/>
    <w:uiPriority w:val="99"/>
    <w:semiHidden/>
    <w:unhideWhenUsed/>
    <w:rsid w:val="006C6C46"/>
  </w:style>
  <w:style w:type="numbering" w:customStyle="1" w:styleId="61112">
    <w:name w:val="Нет списка61112"/>
    <w:next w:val="a2"/>
    <w:uiPriority w:val="99"/>
    <w:semiHidden/>
    <w:unhideWhenUsed/>
    <w:rsid w:val="006C6C46"/>
  </w:style>
  <w:style w:type="numbering" w:customStyle="1" w:styleId="8112">
    <w:name w:val="Нет списка8112"/>
    <w:next w:val="a2"/>
    <w:uiPriority w:val="99"/>
    <w:semiHidden/>
    <w:unhideWhenUsed/>
    <w:rsid w:val="006C6C46"/>
  </w:style>
  <w:style w:type="numbering" w:customStyle="1" w:styleId="12112">
    <w:name w:val="Нет списка12112"/>
    <w:next w:val="a2"/>
    <w:uiPriority w:val="99"/>
    <w:semiHidden/>
    <w:unhideWhenUsed/>
    <w:rsid w:val="006C6C46"/>
  </w:style>
  <w:style w:type="numbering" w:customStyle="1" w:styleId="22112">
    <w:name w:val="Нет списка22112"/>
    <w:next w:val="a2"/>
    <w:uiPriority w:val="99"/>
    <w:semiHidden/>
    <w:unhideWhenUsed/>
    <w:rsid w:val="006C6C46"/>
  </w:style>
  <w:style w:type="numbering" w:customStyle="1" w:styleId="32112">
    <w:name w:val="Нет списка32112"/>
    <w:next w:val="a2"/>
    <w:uiPriority w:val="99"/>
    <w:semiHidden/>
    <w:unhideWhenUsed/>
    <w:rsid w:val="006C6C46"/>
  </w:style>
  <w:style w:type="numbering" w:customStyle="1" w:styleId="42112">
    <w:name w:val="Нет списка42112"/>
    <w:next w:val="a2"/>
    <w:uiPriority w:val="99"/>
    <w:semiHidden/>
    <w:unhideWhenUsed/>
    <w:rsid w:val="006C6C46"/>
  </w:style>
  <w:style w:type="numbering" w:customStyle="1" w:styleId="52112">
    <w:name w:val="Нет списка52112"/>
    <w:next w:val="a2"/>
    <w:uiPriority w:val="99"/>
    <w:semiHidden/>
    <w:unhideWhenUsed/>
    <w:rsid w:val="006C6C46"/>
  </w:style>
  <w:style w:type="numbering" w:customStyle="1" w:styleId="62112">
    <w:name w:val="Нет списка62112"/>
    <w:next w:val="a2"/>
    <w:uiPriority w:val="99"/>
    <w:semiHidden/>
    <w:unhideWhenUsed/>
    <w:rsid w:val="006C6C46"/>
  </w:style>
  <w:style w:type="numbering" w:customStyle="1" w:styleId="102">
    <w:name w:val="Нет списка102"/>
    <w:next w:val="a2"/>
    <w:uiPriority w:val="99"/>
    <w:semiHidden/>
    <w:unhideWhenUsed/>
    <w:rsid w:val="006C6C46"/>
  </w:style>
  <w:style w:type="numbering" w:customStyle="1" w:styleId="142">
    <w:name w:val="Нет списка142"/>
    <w:next w:val="a2"/>
    <w:uiPriority w:val="99"/>
    <w:semiHidden/>
    <w:rsid w:val="006C6C46"/>
  </w:style>
  <w:style w:type="numbering" w:customStyle="1" w:styleId="11212">
    <w:name w:val="Нет списка11212"/>
    <w:next w:val="a2"/>
    <w:uiPriority w:val="99"/>
    <w:semiHidden/>
    <w:unhideWhenUsed/>
    <w:rsid w:val="006C6C46"/>
  </w:style>
  <w:style w:type="numbering" w:customStyle="1" w:styleId="242">
    <w:name w:val="Нет списка242"/>
    <w:next w:val="a2"/>
    <w:uiPriority w:val="99"/>
    <w:semiHidden/>
    <w:unhideWhenUsed/>
    <w:rsid w:val="006C6C46"/>
  </w:style>
  <w:style w:type="numbering" w:customStyle="1" w:styleId="342">
    <w:name w:val="Нет списка342"/>
    <w:next w:val="a2"/>
    <w:uiPriority w:val="99"/>
    <w:semiHidden/>
    <w:unhideWhenUsed/>
    <w:rsid w:val="006C6C46"/>
  </w:style>
  <w:style w:type="numbering" w:customStyle="1" w:styleId="442">
    <w:name w:val="Нет списка442"/>
    <w:next w:val="a2"/>
    <w:uiPriority w:val="99"/>
    <w:semiHidden/>
    <w:unhideWhenUsed/>
    <w:rsid w:val="006C6C46"/>
  </w:style>
  <w:style w:type="numbering" w:customStyle="1" w:styleId="542">
    <w:name w:val="Нет списка542"/>
    <w:next w:val="a2"/>
    <w:uiPriority w:val="99"/>
    <w:semiHidden/>
    <w:unhideWhenUsed/>
    <w:rsid w:val="006C6C46"/>
  </w:style>
  <w:style w:type="numbering" w:customStyle="1" w:styleId="642">
    <w:name w:val="Нет списка642"/>
    <w:next w:val="a2"/>
    <w:uiPriority w:val="99"/>
    <w:semiHidden/>
    <w:unhideWhenUsed/>
    <w:rsid w:val="006C6C46"/>
  </w:style>
  <w:style w:type="numbering" w:customStyle="1" w:styleId="722">
    <w:name w:val="Нет списка722"/>
    <w:next w:val="a2"/>
    <w:uiPriority w:val="99"/>
    <w:semiHidden/>
    <w:unhideWhenUsed/>
    <w:rsid w:val="006C6C46"/>
  </w:style>
  <w:style w:type="numbering" w:customStyle="1" w:styleId="11122">
    <w:name w:val="Нет списка11122"/>
    <w:next w:val="a2"/>
    <w:uiPriority w:val="99"/>
    <w:semiHidden/>
    <w:unhideWhenUsed/>
    <w:rsid w:val="006C6C46"/>
  </w:style>
  <w:style w:type="numbering" w:customStyle="1" w:styleId="2122">
    <w:name w:val="Нет списка2122"/>
    <w:next w:val="a2"/>
    <w:uiPriority w:val="99"/>
    <w:semiHidden/>
    <w:unhideWhenUsed/>
    <w:rsid w:val="006C6C46"/>
  </w:style>
  <w:style w:type="numbering" w:customStyle="1" w:styleId="3122">
    <w:name w:val="Нет списка3122"/>
    <w:next w:val="a2"/>
    <w:uiPriority w:val="99"/>
    <w:semiHidden/>
    <w:unhideWhenUsed/>
    <w:rsid w:val="006C6C46"/>
  </w:style>
  <w:style w:type="numbering" w:customStyle="1" w:styleId="4122">
    <w:name w:val="Нет списка4122"/>
    <w:next w:val="a2"/>
    <w:uiPriority w:val="99"/>
    <w:semiHidden/>
    <w:unhideWhenUsed/>
    <w:rsid w:val="006C6C46"/>
  </w:style>
  <w:style w:type="numbering" w:customStyle="1" w:styleId="5122">
    <w:name w:val="Нет списка5122"/>
    <w:next w:val="a2"/>
    <w:uiPriority w:val="99"/>
    <w:semiHidden/>
    <w:unhideWhenUsed/>
    <w:rsid w:val="006C6C46"/>
  </w:style>
  <w:style w:type="numbering" w:customStyle="1" w:styleId="6122">
    <w:name w:val="Нет списка6122"/>
    <w:next w:val="a2"/>
    <w:uiPriority w:val="99"/>
    <w:semiHidden/>
    <w:unhideWhenUsed/>
    <w:rsid w:val="006C6C46"/>
  </w:style>
  <w:style w:type="numbering" w:customStyle="1" w:styleId="822">
    <w:name w:val="Нет списка822"/>
    <w:next w:val="a2"/>
    <w:uiPriority w:val="99"/>
    <w:semiHidden/>
    <w:unhideWhenUsed/>
    <w:rsid w:val="006C6C46"/>
  </w:style>
  <w:style w:type="numbering" w:customStyle="1" w:styleId="1222">
    <w:name w:val="Нет списка1222"/>
    <w:next w:val="a2"/>
    <w:uiPriority w:val="99"/>
    <w:semiHidden/>
    <w:unhideWhenUsed/>
    <w:rsid w:val="006C6C46"/>
  </w:style>
  <w:style w:type="numbering" w:customStyle="1" w:styleId="2222">
    <w:name w:val="Нет списка2222"/>
    <w:next w:val="a2"/>
    <w:uiPriority w:val="99"/>
    <w:semiHidden/>
    <w:unhideWhenUsed/>
    <w:rsid w:val="006C6C46"/>
  </w:style>
  <w:style w:type="numbering" w:customStyle="1" w:styleId="3222">
    <w:name w:val="Нет списка3222"/>
    <w:next w:val="a2"/>
    <w:uiPriority w:val="99"/>
    <w:semiHidden/>
    <w:unhideWhenUsed/>
    <w:rsid w:val="006C6C46"/>
  </w:style>
  <w:style w:type="numbering" w:customStyle="1" w:styleId="4222">
    <w:name w:val="Нет списка4222"/>
    <w:next w:val="a2"/>
    <w:uiPriority w:val="99"/>
    <w:semiHidden/>
    <w:unhideWhenUsed/>
    <w:rsid w:val="006C6C46"/>
  </w:style>
  <w:style w:type="numbering" w:customStyle="1" w:styleId="5222">
    <w:name w:val="Нет списка5222"/>
    <w:next w:val="a2"/>
    <w:uiPriority w:val="99"/>
    <w:semiHidden/>
    <w:unhideWhenUsed/>
    <w:rsid w:val="006C6C46"/>
  </w:style>
  <w:style w:type="numbering" w:customStyle="1" w:styleId="6222">
    <w:name w:val="Нет списка6222"/>
    <w:next w:val="a2"/>
    <w:uiPriority w:val="99"/>
    <w:semiHidden/>
    <w:unhideWhenUsed/>
    <w:rsid w:val="006C6C46"/>
  </w:style>
  <w:style w:type="character" w:styleId="aff5">
    <w:name w:val="Hyperlink"/>
    <w:uiPriority w:val="99"/>
    <w:unhideWhenUsed/>
    <w:rsid w:val="006C6C46"/>
    <w:rPr>
      <w:color w:val="0000FF"/>
      <w:u w:val="single"/>
    </w:rPr>
  </w:style>
  <w:style w:type="character" w:styleId="aff6">
    <w:name w:val="FollowedHyperlink"/>
    <w:uiPriority w:val="99"/>
    <w:unhideWhenUsed/>
    <w:rsid w:val="006C6C46"/>
    <w:rPr>
      <w:color w:val="800080"/>
      <w:u w:val="single"/>
    </w:rPr>
  </w:style>
  <w:style w:type="paragraph" w:customStyle="1" w:styleId="font7">
    <w:name w:val="font7"/>
    <w:basedOn w:val="a"/>
    <w:rsid w:val="006C6C4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6C6C4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20"/>
      <w:szCs w:val="20"/>
      <w:lang w:eastAsia="ru-RU"/>
    </w:rPr>
  </w:style>
  <w:style w:type="table" w:customStyle="1" w:styleId="115">
    <w:name w:val="Сетка таблицы11"/>
    <w:basedOn w:val="a1"/>
    <w:next w:val="ac"/>
    <w:rsid w:val="006C6C4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">
    <w:name w:val="Нет списка11111111"/>
    <w:next w:val="a2"/>
    <w:uiPriority w:val="99"/>
    <w:semiHidden/>
    <w:unhideWhenUsed/>
    <w:rsid w:val="006C6C46"/>
  </w:style>
  <w:style w:type="numbering" w:customStyle="1" w:styleId="111111111">
    <w:name w:val="Нет списка111111111"/>
    <w:next w:val="a2"/>
    <w:uiPriority w:val="99"/>
    <w:semiHidden/>
    <w:unhideWhenUsed/>
    <w:rsid w:val="006C6C46"/>
  </w:style>
  <w:style w:type="paragraph" w:customStyle="1" w:styleId="xl184">
    <w:name w:val="xl184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5">
    <w:name w:val="xl18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6">
    <w:name w:val="xl18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7">
    <w:name w:val="xl187"/>
    <w:basedOn w:val="a"/>
    <w:rsid w:val="006C6C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8">
    <w:name w:val="xl188"/>
    <w:basedOn w:val="a"/>
    <w:rsid w:val="006C6C4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9">
    <w:name w:val="xl189"/>
    <w:basedOn w:val="a"/>
    <w:rsid w:val="006C6C4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0">
    <w:name w:val="xl190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6C6C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6C6C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table" w:customStyle="1" w:styleId="27">
    <w:name w:val="Сетка таблицы2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c"/>
    <w:rsid w:val="006C6C4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next w:val="ac"/>
    <w:rsid w:val="006C6C4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"/>
    <w:basedOn w:val="a1"/>
    <w:next w:val="ac"/>
    <w:rsid w:val="006C6C4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c"/>
    <w:rsid w:val="006C6C4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2D15F2"/>
  </w:style>
  <w:style w:type="table" w:customStyle="1" w:styleId="50">
    <w:name w:val="Сетка таблицы5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">
    <w:name w:val="Абзац списка4"/>
    <w:basedOn w:val="a"/>
    <w:rsid w:val="002D15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34">
    <w:name w:val="Знак Знак13"/>
    <w:locked/>
    <w:rsid w:val="002D15F2"/>
    <w:rPr>
      <w:b/>
      <w:sz w:val="28"/>
      <w:lang w:val="ru-RU" w:eastAsia="ru-RU" w:bidi="ar-SA"/>
    </w:rPr>
  </w:style>
  <w:style w:type="character" w:customStyle="1" w:styleId="126">
    <w:name w:val="Знак Знак12"/>
    <w:rsid w:val="002D15F2"/>
    <w:rPr>
      <w:sz w:val="28"/>
      <w:lang w:bidi="ar-SA"/>
    </w:rPr>
  </w:style>
  <w:style w:type="character" w:customStyle="1" w:styleId="116">
    <w:name w:val="Знак Знак11"/>
    <w:rsid w:val="002D15F2"/>
    <w:rPr>
      <w:sz w:val="28"/>
      <w:szCs w:val="24"/>
      <w:lang w:bidi="ar-SA"/>
    </w:rPr>
  </w:style>
  <w:style w:type="character" w:customStyle="1" w:styleId="103">
    <w:name w:val="Знак Знак10"/>
    <w:rsid w:val="002D15F2"/>
    <w:rPr>
      <w:sz w:val="28"/>
      <w:lang w:bidi="ar-SA"/>
    </w:rPr>
  </w:style>
  <w:style w:type="numbering" w:customStyle="1" w:styleId="1100">
    <w:name w:val="Нет списка110"/>
    <w:next w:val="a2"/>
    <w:uiPriority w:val="99"/>
    <w:semiHidden/>
    <w:unhideWhenUsed/>
    <w:rsid w:val="002D15F2"/>
  </w:style>
  <w:style w:type="numbering" w:customStyle="1" w:styleId="270">
    <w:name w:val="Нет списка27"/>
    <w:next w:val="a2"/>
    <w:uiPriority w:val="99"/>
    <w:semiHidden/>
    <w:unhideWhenUsed/>
    <w:rsid w:val="002D15F2"/>
  </w:style>
  <w:style w:type="numbering" w:customStyle="1" w:styleId="370">
    <w:name w:val="Нет списка37"/>
    <w:next w:val="a2"/>
    <w:uiPriority w:val="99"/>
    <w:semiHidden/>
    <w:unhideWhenUsed/>
    <w:rsid w:val="002D15F2"/>
  </w:style>
  <w:style w:type="numbering" w:customStyle="1" w:styleId="470">
    <w:name w:val="Нет списка47"/>
    <w:next w:val="a2"/>
    <w:uiPriority w:val="99"/>
    <w:semiHidden/>
    <w:unhideWhenUsed/>
    <w:rsid w:val="002D15F2"/>
  </w:style>
  <w:style w:type="numbering" w:customStyle="1" w:styleId="57">
    <w:name w:val="Нет списка57"/>
    <w:next w:val="a2"/>
    <w:uiPriority w:val="99"/>
    <w:semiHidden/>
    <w:unhideWhenUsed/>
    <w:rsid w:val="002D15F2"/>
  </w:style>
  <w:style w:type="numbering" w:customStyle="1" w:styleId="67">
    <w:name w:val="Нет списка67"/>
    <w:next w:val="a2"/>
    <w:uiPriority w:val="99"/>
    <w:semiHidden/>
    <w:unhideWhenUsed/>
    <w:rsid w:val="002D15F2"/>
  </w:style>
  <w:style w:type="numbering" w:customStyle="1" w:styleId="75">
    <w:name w:val="Нет списка75"/>
    <w:next w:val="a2"/>
    <w:uiPriority w:val="99"/>
    <w:semiHidden/>
    <w:unhideWhenUsed/>
    <w:rsid w:val="002D15F2"/>
  </w:style>
  <w:style w:type="numbering" w:customStyle="1" w:styleId="1150">
    <w:name w:val="Нет списка115"/>
    <w:next w:val="a2"/>
    <w:uiPriority w:val="99"/>
    <w:semiHidden/>
    <w:unhideWhenUsed/>
    <w:rsid w:val="002D15F2"/>
  </w:style>
  <w:style w:type="numbering" w:customStyle="1" w:styleId="215">
    <w:name w:val="Нет списка215"/>
    <w:next w:val="a2"/>
    <w:uiPriority w:val="99"/>
    <w:semiHidden/>
    <w:unhideWhenUsed/>
    <w:rsid w:val="002D15F2"/>
  </w:style>
  <w:style w:type="numbering" w:customStyle="1" w:styleId="315">
    <w:name w:val="Нет списка315"/>
    <w:next w:val="a2"/>
    <w:uiPriority w:val="99"/>
    <w:semiHidden/>
    <w:unhideWhenUsed/>
    <w:rsid w:val="002D15F2"/>
  </w:style>
  <w:style w:type="numbering" w:customStyle="1" w:styleId="415">
    <w:name w:val="Нет списка415"/>
    <w:next w:val="a2"/>
    <w:uiPriority w:val="99"/>
    <w:semiHidden/>
    <w:unhideWhenUsed/>
    <w:rsid w:val="002D15F2"/>
  </w:style>
  <w:style w:type="numbering" w:customStyle="1" w:styleId="515">
    <w:name w:val="Нет списка515"/>
    <w:next w:val="a2"/>
    <w:uiPriority w:val="99"/>
    <w:semiHidden/>
    <w:unhideWhenUsed/>
    <w:rsid w:val="002D15F2"/>
  </w:style>
  <w:style w:type="numbering" w:customStyle="1" w:styleId="615">
    <w:name w:val="Нет списка615"/>
    <w:next w:val="a2"/>
    <w:uiPriority w:val="99"/>
    <w:semiHidden/>
    <w:unhideWhenUsed/>
    <w:rsid w:val="002D15F2"/>
  </w:style>
  <w:style w:type="numbering" w:customStyle="1" w:styleId="85">
    <w:name w:val="Нет списка85"/>
    <w:next w:val="a2"/>
    <w:uiPriority w:val="99"/>
    <w:semiHidden/>
    <w:unhideWhenUsed/>
    <w:rsid w:val="002D15F2"/>
  </w:style>
  <w:style w:type="numbering" w:customStyle="1" w:styleId="1250">
    <w:name w:val="Нет списка125"/>
    <w:next w:val="a2"/>
    <w:uiPriority w:val="99"/>
    <w:semiHidden/>
    <w:unhideWhenUsed/>
    <w:rsid w:val="002D15F2"/>
  </w:style>
  <w:style w:type="numbering" w:customStyle="1" w:styleId="225">
    <w:name w:val="Нет списка225"/>
    <w:next w:val="a2"/>
    <w:uiPriority w:val="99"/>
    <w:semiHidden/>
    <w:unhideWhenUsed/>
    <w:rsid w:val="002D15F2"/>
  </w:style>
  <w:style w:type="numbering" w:customStyle="1" w:styleId="325">
    <w:name w:val="Нет списка325"/>
    <w:next w:val="a2"/>
    <w:uiPriority w:val="99"/>
    <w:semiHidden/>
    <w:unhideWhenUsed/>
    <w:rsid w:val="002D15F2"/>
  </w:style>
  <w:style w:type="numbering" w:customStyle="1" w:styleId="425">
    <w:name w:val="Нет списка425"/>
    <w:next w:val="a2"/>
    <w:uiPriority w:val="99"/>
    <w:semiHidden/>
    <w:unhideWhenUsed/>
    <w:rsid w:val="002D15F2"/>
  </w:style>
  <w:style w:type="numbering" w:customStyle="1" w:styleId="525">
    <w:name w:val="Нет списка525"/>
    <w:next w:val="a2"/>
    <w:uiPriority w:val="99"/>
    <w:semiHidden/>
    <w:unhideWhenUsed/>
    <w:rsid w:val="002D15F2"/>
  </w:style>
  <w:style w:type="numbering" w:customStyle="1" w:styleId="625">
    <w:name w:val="Нет списка625"/>
    <w:next w:val="a2"/>
    <w:uiPriority w:val="99"/>
    <w:semiHidden/>
    <w:unhideWhenUsed/>
    <w:rsid w:val="002D15F2"/>
  </w:style>
  <w:style w:type="numbering" w:customStyle="1" w:styleId="93">
    <w:name w:val="Нет списка93"/>
    <w:next w:val="a2"/>
    <w:uiPriority w:val="99"/>
    <w:semiHidden/>
    <w:unhideWhenUsed/>
    <w:rsid w:val="002D15F2"/>
  </w:style>
  <w:style w:type="numbering" w:customStyle="1" w:styleId="1330">
    <w:name w:val="Нет списка133"/>
    <w:next w:val="a2"/>
    <w:uiPriority w:val="99"/>
    <w:semiHidden/>
    <w:rsid w:val="002D15F2"/>
  </w:style>
  <w:style w:type="numbering" w:customStyle="1" w:styleId="11150">
    <w:name w:val="Нет списка1115"/>
    <w:next w:val="a2"/>
    <w:uiPriority w:val="99"/>
    <w:semiHidden/>
    <w:unhideWhenUsed/>
    <w:rsid w:val="002D15F2"/>
  </w:style>
  <w:style w:type="numbering" w:customStyle="1" w:styleId="233">
    <w:name w:val="Нет списка233"/>
    <w:next w:val="a2"/>
    <w:uiPriority w:val="99"/>
    <w:semiHidden/>
    <w:unhideWhenUsed/>
    <w:rsid w:val="002D15F2"/>
  </w:style>
  <w:style w:type="numbering" w:customStyle="1" w:styleId="333">
    <w:name w:val="Нет списка333"/>
    <w:next w:val="a2"/>
    <w:uiPriority w:val="99"/>
    <w:semiHidden/>
    <w:unhideWhenUsed/>
    <w:rsid w:val="002D15F2"/>
  </w:style>
  <w:style w:type="numbering" w:customStyle="1" w:styleId="433">
    <w:name w:val="Нет списка433"/>
    <w:next w:val="a2"/>
    <w:uiPriority w:val="99"/>
    <w:semiHidden/>
    <w:unhideWhenUsed/>
    <w:rsid w:val="002D15F2"/>
  </w:style>
  <w:style w:type="numbering" w:customStyle="1" w:styleId="533">
    <w:name w:val="Нет списка533"/>
    <w:next w:val="a2"/>
    <w:uiPriority w:val="99"/>
    <w:semiHidden/>
    <w:unhideWhenUsed/>
    <w:rsid w:val="002D15F2"/>
  </w:style>
  <w:style w:type="numbering" w:customStyle="1" w:styleId="633">
    <w:name w:val="Нет списка633"/>
    <w:next w:val="a2"/>
    <w:uiPriority w:val="99"/>
    <w:semiHidden/>
    <w:unhideWhenUsed/>
    <w:rsid w:val="002D15F2"/>
  </w:style>
  <w:style w:type="numbering" w:customStyle="1" w:styleId="713">
    <w:name w:val="Нет списка713"/>
    <w:next w:val="a2"/>
    <w:uiPriority w:val="99"/>
    <w:semiHidden/>
    <w:unhideWhenUsed/>
    <w:rsid w:val="002D15F2"/>
  </w:style>
  <w:style w:type="numbering" w:customStyle="1" w:styleId="11113">
    <w:name w:val="Нет списка11113"/>
    <w:next w:val="a2"/>
    <w:uiPriority w:val="99"/>
    <w:semiHidden/>
    <w:unhideWhenUsed/>
    <w:rsid w:val="002D15F2"/>
  </w:style>
  <w:style w:type="numbering" w:customStyle="1" w:styleId="2113">
    <w:name w:val="Нет списка2113"/>
    <w:next w:val="a2"/>
    <w:uiPriority w:val="99"/>
    <w:semiHidden/>
    <w:unhideWhenUsed/>
    <w:rsid w:val="002D15F2"/>
  </w:style>
  <w:style w:type="numbering" w:customStyle="1" w:styleId="3113">
    <w:name w:val="Нет списка3113"/>
    <w:next w:val="a2"/>
    <w:uiPriority w:val="99"/>
    <w:semiHidden/>
    <w:unhideWhenUsed/>
    <w:rsid w:val="002D15F2"/>
  </w:style>
  <w:style w:type="numbering" w:customStyle="1" w:styleId="4113">
    <w:name w:val="Нет списка4113"/>
    <w:next w:val="a2"/>
    <w:uiPriority w:val="99"/>
    <w:semiHidden/>
    <w:unhideWhenUsed/>
    <w:rsid w:val="002D15F2"/>
  </w:style>
  <w:style w:type="numbering" w:customStyle="1" w:styleId="5113">
    <w:name w:val="Нет списка5113"/>
    <w:next w:val="a2"/>
    <w:uiPriority w:val="99"/>
    <w:semiHidden/>
    <w:unhideWhenUsed/>
    <w:rsid w:val="002D15F2"/>
  </w:style>
  <w:style w:type="numbering" w:customStyle="1" w:styleId="6113">
    <w:name w:val="Нет списка6113"/>
    <w:next w:val="a2"/>
    <w:uiPriority w:val="99"/>
    <w:semiHidden/>
    <w:unhideWhenUsed/>
    <w:rsid w:val="002D15F2"/>
  </w:style>
  <w:style w:type="numbering" w:customStyle="1" w:styleId="813">
    <w:name w:val="Нет списка813"/>
    <w:next w:val="a2"/>
    <w:uiPriority w:val="99"/>
    <w:semiHidden/>
    <w:unhideWhenUsed/>
    <w:rsid w:val="002D15F2"/>
  </w:style>
  <w:style w:type="numbering" w:customStyle="1" w:styleId="1213">
    <w:name w:val="Нет списка1213"/>
    <w:next w:val="a2"/>
    <w:uiPriority w:val="99"/>
    <w:semiHidden/>
    <w:unhideWhenUsed/>
    <w:rsid w:val="002D15F2"/>
  </w:style>
  <w:style w:type="numbering" w:customStyle="1" w:styleId="2213">
    <w:name w:val="Нет списка2213"/>
    <w:next w:val="a2"/>
    <w:uiPriority w:val="99"/>
    <w:semiHidden/>
    <w:unhideWhenUsed/>
    <w:rsid w:val="002D15F2"/>
  </w:style>
  <w:style w:type="numbering" w:customStyle="1" w:styleId="3213">
    <w:name w:val="Нет списка3213"/>
    <w:next w:val="a2"/>
    <w:uiPriority w:val="99"/>
    <w:semiHidden/>
    <w:unhideWhenUsed/>
    <w:rsid w:val="002D15F2"/>
  </w:style>
  <w:style w:type="numbering" w:customStyle="1" w:styleId="4213">
    <w:name w:val="Нет списка4213"/>
    <w:next w:val="a2"/>
    <w:uiPriority w:val="99"/>
    <w:semiHidden/>
    <w:unhideWhenUsed/>
    <w:rsid w:val="002D15F2"/>
  </w:style>
  <w:style w:type="numbering" w:customStyle="1" w:styleId="5213">
    <w:name w:val="Нет списка5213"/>
    <w:next w:val="a2"/>
    <w:uiPriority w:val="99"/>
    <w:semiHidden/>
    <w:unhideWhenUsed/>
    <w:rsid w:val="002D15F2"/>
  </w:style>
  <w:style w:type="numbering" w:customStyle="1" w:styleId="6213">
    <w:name w:val="Нет списка6213"/>
    <w:next w:val="a2"/>
    <w:uiPriority w:val="99"/>
    <w:semiHidden/>
    <w:unhideWhenUsed/>
    <w:rsid w:val="002D15F2"/>
  </w:style>
  <w:style w:type="numbering" w:customStyle="1" w:styleId="1030">
    <w:name w:val="Нет списка103"/>
    <w:next w:val="a2"/>
    <w:uiPriority w:val="99"/>
    <w:semiHidden/>
    <w:unhideWhenUsed/>
    <w:rsid w:val="002D15F2"/>
  </w:style>
  <w:style w:type="numbering" w:customStyle="1" w:styleId="143">
    <w:name w:val="Нет списка143"/>
    <w:next w:val="a2"/>
    <w:uiPriority w:val="99"/>
    <w:semiHidden/>
    <w:rsid w:val="002D15F2"/>
  </w:style>
  <w:style w:type="numbering" w:customStyle="1" w:styleId="1123">
    <w:name w:val="Нет списка1123"/>
    <w:next w:val="a2"/>
    <w:uiPriority w:val="99"/>
    <w:semiHidden/>
    <w:unhideWhenUsed/>
    <w:rsid w:val="002D15F2"/>
  </w:style>
  <w:style w:type="numbering" w:customStyle="1" w:styleId="243">
    <w:name w:val="Нет списка243"/>
    <w:next w:val="a2"/>
    <w:uiPriority w:val="99"/>
    <w:semiHidden/>
    <w:unhideWhenUsed/>
    <w:rsid w:val="002D15F2"/>
  </w:style>
  <w:style w:type="numbering" w:customStyle="1" w:styleId="343">
    <w:name w:val="Нет списка343"/>
    <w:next w:val="a2"/>
    <w:uiPriority w:val="99"/>
    <w:semiHidden/>
    <w:unhideWhenUsed/>
    <w:rsid w:val="002D15F2"/>
  </w:style>
  <w:style w:type="numbering" w:customStyle="1" w:styleId="443">
    <w:name w:val="Нет списка443"/>
    <w:next w:val="a2"/>
    <w:uiPriority w:val="99"/>
    <w:semiHidden/>
    <w:unhideWhenUsed/>
    <w:rsid w:val="002D15F2"/>
  </w:style>
  <w:style w:type="numbering" w:customStyle="1" w:styleId="543">
    <w:name w:val="Нет списка543"/>
    <w:next w:val="a2"/>
    <w:uiPriority w:val="99"/>
    <w:semiHidden/>
    <w:unhideWhenUsed/>
    <w:rsid w:val="002D15F2"/>
  </w:style>
  <w:style w:type="numbering" w:customStyle="1" w:styleId="643">
    <w:name w:val="Нет списка643"/>
    <w:next w:val="a2"/>
    <w:uiPriority w:val="99"/>
    <w:semiHidden/>
    <w:unhideWhenUsed/>
    <w:rsid w:val="002D15F2"/>
  </w:style>
  <w:style w:type="numbering" w:customStyle="1" w:styleId="723">
    <w:name w:val="Нет списка723"/>
    <w:next w:val="a2"/>
    <w:uiPriority w:val="99"/>
    <w:semiHidden/>
    <w:unhideWhenUsed/>
    <w:rsid w:val="002D15F2"/>
  </w:style>
  <w:style w:type="numbering" w:customStyle="1" w:styleId="11123">
    <w:name w:val="Нет списка11123"/>
    <w:next w:val="a2"/>
    <w:uiPriority w:val="99"/>
    <w:semiHidden/>
    <w:unhideWhenUsed/>
    <w:rsid w:val="002D15F2"/>
  </w:style>
  <w:style w:type="numbering" w:customStyle="1" w:styleId="2123">
    <w:name w:val="Нет списка2123"/>
    <w:next w:val="a2"/>
    <w:uiPriority w:val="99"/>
    <w:semiHidden/>
    <w:unhideWhenUsed/>
    <w:rsid w:val="002D15F2"/>
  </w:style>
  <w:style w:type="numbering" w:customStyle="1" w:styleId="3123">
    <w:name w:val="Нет списка3123"/>
    <w:next w:val="a2"/>
    <w:uiPriority w:val="99"/>
    <w:semiHidden/>
    <w:unhideWhenUsed/>
    <w:rsid w:val="002D15F2"/>
  </w:style>
  <w:style w:type="numbering" w:customStyle="1" w:styleId="4123">
    <w:name w:val="Нет списка4123"/>
    <w:next w:val="a2"/>
    <w:uiPriority w:val="99"/>
    <w:semiHidden/>
    <w:unhideWhenUsed/>
    <w:rsid w:val="002D15F2"/>
  </w:style>
  <w:style w:type="numbering" w:customStyle="1" w:styleId="5123">
    <w:name w:val="Нет списка5123"/>
    <w:next w:val="a2"/>
    <w:uiPriority w:val="99"/>
    <w:semiHidden/>
    <w:unhideWhenUsed/>
    <w:rsid w:val="002D15F2"/>
  </w:style>
  <w:style w:type="numbering" w:customStyle="1" w:styleId="6123">
    <w:name w:val="Нет списка6123"/>
    <w:next w:val="a2"/>
    <w:uiPriority w:val="99"/>
    <w:semiHidden/>
    <w:unhideWhenUsed/>
    <w:rsid w:val="002D15F2"/>
  </w:style>
  <w:style w:type="numbering" w:customStyle="1" w:styleId="823">
    <w:name w:val="Нет списка823"/>
    <w:next w:val="a2"/>
    <w:uiPriority w:val="99"/>
    <w:semiHidden/>
    <w:unhideWhenUsed/>
    <w:rsid w:val="002D15F2"/>
  </w:style>
  <w:style w:type="numbering" w:customStyle="1" w:styleId="1223">
    <w:name w:val="Нет списка1223"/>
    <w:next w:val="a2"/>
    <w:uiPriority w:val="99"/>
    <w:semiHidden/>
    <w:unhideWhenUsed/>
    <w:rsid w:val="002D15F2"/>
  </w:style>
  <w:style w:type="numbering" w:customStyle="1" w:styleId="2223">
    <w:name w:val="Нет списка2223"/>
    <w:next w:val="a2"/>
    <w:uiPriority w:val="99"/>
    <w:semiHidden/>
    <w:unhideWhenUsed/>
    <w:rsid w:val="002D15F2"/>
  </w:style>
  <w:style w:type="numbering" w:customStyle="1" w:styleId="3223">
    <w:name w:val="Нет списка3223"/>
    <w:next w:val="a2"/>
    <w:uiPriority w:val="99"/>
    <w:semiHidden/>
    <w:unhideWhenUsed/>
    <w:rsid w:val="002D15F2"/>
  </w:style>
  <w:style w:type="numbering" w:customStyle="1" w:styleId="4223">
    <w:name w:val="Нет списка4223"/>
    <w:next w:val="a2"/>
    <w:uiPriority w:val="99"/>
    <w:semiHidden/>
    <w:unhideWhenUsed/>
    <w:rsid w:val="002D15F2"/>
  </w:style>
  <w:style w:type="numbering" w:customStyle="1" w:styleId="5223">
    <w:name w:val="Нет списка5223"/>
    <w:next w:val="a2"/>
    <w:uiPriority w:val="99"/>
    <w:semiHidden/>
    <w:unhideWhenUsed/>
    <w:rsid w:val="002D15F2"/>
  </w:style>
  <w:style w:type="numbering" w:customStyle="1" w:styleId="6223">
    <w:name w:val="Нет списка6223"/>
    <w:next w:val="a2"/>
    <w:uiPriority w:val="99"/>
    <w:semiHidden/>
    <w:unhideWhenUsed/>
    <w:rsid w:val="002D15F2"/>
  </w:style>
  <w:style w:type="numbering" w:customStyle="1" w:styleId="151">
    <w:name w:val="Нет списка151"/>
    <w:next w:val="a2"/>
    <w:uiPriority w:val="99"/>
    <w:semiHidden/>
    <w:unhideWhenUsed/>
    <w:rsid w:val="002D15F2"/>
  </w:style>
  <w:style w:type="numbering" w:customStyle="1" w:styleId="161">
    <w:name w:val="Нет списка161"/>
    <w:next w:val="a2"/>
    <w:uiPriority w:val="99"/>
    <w:semiHidden/>
    <w:rsid w:val="002D15F2"/>
  </w:style>
  <w:style w:type="numbering" w:customStyle="1" w:styleId="1131">
    <w:name w:val="Нет списка1131"/>
    <w:next w:val="a2"/>
    <w:uiPriority w:val="99"/>
    <w:semiHidden/>
    <w:unhideWhenUsed/>
    <w:rsid w:val="002D15F2"/>
  </w:style>
  <w:style w:type="numbering" w:customStyle="1" w:styleId="251">
    <w:name w:val="Нет списка251"/>
    <w:next w:val="a2"/>
    <w:uiPriority w:val="99"/>
    <w:semiHidden/>
    <w:unhideWhenUsed/>
    <w:rsid w:val="002D15F2"/>
  </w:style>
  <w:style w:type="numbering" w:customStyle="1" w:styleId="351">
    <w:name w:val="Нет списка351"/>
    <w:next w:val="a2"/>
    <w:uiPriority w:val="99"/>
    <w:semiHidden/>
    <w:unhideWhenUsed/>
    <w:rsid w:val="002D15F2"/>
  </w:style>
  <w:style w:type="numbering" w:customStyle="1" w:styleId="451">
    <w:name w:val="Нет списка451"/>
    <w:next w:val="a2"/>
    <w:uiPriority w:val="99"/>
    <w:semiHidden/>
    <w:unhideWhenUsed/>
    <w:rsid w:val="002D15F2"/>
  </w:style>
  <w:style w:type="numbering" w:customStyle="1" w:styleId="551">
    <w:name w:val="Нет списка551"/>
    <w:next w:val="a2"/>
    <w:uiPriority w:val="99"/>
    <w:semiHidden/>
    <w:unhideWhenUsed/>
    <w:rsid w:val="002D15F2"/>
  </w:style>
  <w:style w:type="numbering" w:customStyle="1" w:styleId="651">
    <w:name w:val="Нет списка651"/>
    <w:next w:val="a2"/>
    <w:uiPriority w:val="99"/>
    <w:semiHidden/>
    <w:unhideWhenUsed/>
    <w:rsid w:val="002D15F2"/>
  </w:style>
  <w:style w:type="numbering" w:customStyle="1" w:styleId="731">
    <w:name w:val="Нет списка731"/>
    <w:next w:val="a2"/>
    <w:uiPriority w:val="99"/>
    <w:semiHidden/>
    <w:unhideWhenUsed/>
    <w:rsid w:val="002D15F2"/>
  </w:style>
  <w:style w:type="numbering" w:customStyle="1" w:styleId="11131">
    <w:name w:val="Нет списка11131"/>
    <w:next w:val="a2"/>
    <w:uiPriority w:val="99"/>
    <w:semiHidden/>
    <w:unhideWhenUsed/>
    <w:rsid w:val="002D15F2"/>
  </w:style>
  <w:style w:type="numbering" w:customStyle="1" w:styleId="2131">
    <w:name w:val="Нет списка2131"/>
    <w:next w:val="a2"/>
    <w:uiPriority w:val="99"/>
    <w:semiHidden/>
    <w:unhideWhenUsed/>
    <w:rsid w:val="002D15F2"/>
  </w:style>
  <w:style w:type="numbering" w:customStyle="1" w:styleId="3131">
    <w:name w:val="Нет списка3131"/>
    <w:next w:val="a2"/>
    <w:uiPriority w:val="99"/>
    <w:semiHidden/>
    <w:unhideWhenUsed/>
    <w:rsid w:val="002D15F2"/>
  </w:style>
  <w:style w:type="numbering" w:customStyle="1" w:styleId="4131">
    <w:name w:val="Нет списка4131"/>
    <w:next w:val="a2"/>
    <w:uiPriority w:val="99"/>
    <w:semiHidden/>
    <w:unhideWhenUsed/>
    <w:rsid w:val="002D15F2"/>
  </w:style>
  <w:style w:type="numbering" w:customStyle="1" w:styleId="5131">
    <w:name w:val="Нет списка5131"/>
    <w:next w:val="a2"/>
    <w:uiPriority w:val="99"/>
    <w:semiHidden/>
    <w:unhideWhenUsed/>
    <w:rsid w:val="002D15F2"/>
  </w:style>
  <w:style w:type="numbering" w:customStyle="1" w:styleId="6131">
    <w:name w:val="Нет списка6131"/>
    <w:next w:val="a2"/>
    <w:uiPriority w:val="99"/>
    <w:semiHidden/>
    <w:unhideWhenUsed/>
    <w:rsid w:val="002D15F2"/>
  </w:style>
  <w:style w:type="numbering" w:customStyle="1" w:styleId="831">
    <w:name w:val="Нет списка831"/>
    <w:next w:val="a2"/>
    <w:uiPriority w:val="99"/>
    <w:semiHidden/>
    <w:unhideWhenUsed/>
    <w:rsid w:val="002D15F2"/>
  </w:style>
  <w:style w:type="numbering" w:customStyle="1" w:styleId="1231">
    <w:name w:val="Нет списка1231"/>
    <w:next w:val="a2"/>
    <w:uiPriority w:val="99"/>
    <w:semiHidden/>
    <w:unhideWhenUsed/>
    <w:rsid w:val="002D15F2"/>
  </w:style>
  <w:style w:type="numbering" w:customStyle="1" w:styleId="2231">
    <w:name w:val="Нет списка2231"/>
    <w:next w:val="a2"/>
    <w:uiPriority w:val="99"/>
    <w:semiHidden/>
    <w:unhideWhenUsed/>
    <w:rsid w:val="002D15F2"/>
  </w:style>
  <w:style w:type="numbering" w:customStyle="1" w:styleId="3231">
    <w:name w:val="Нет списка3231"/>
    <w:next w:val="a2"/>
    <w:uiPriority w:val="99"/>
    <w:semiHidden/>
    <w:unhideWhenUsed/>
    <w:rsid w:val="002D15F2"/>
  </w:style>
  <w:style w:type="numbering" w:customStyle="1" w:styleId="4231">
    <w:name w:val="Нет списка4231"/>
    <w:next w:val="a2"/>
    <w:uiPriority w:val="99"/>
    <w:semiHidden/>
    <w:unhideWhenUsed/>
    <w:rsid w:val="002D15F2"/>
  </w:style>
  <w:style w:type="numbering" w:customStyle="1" w:styleId="5231">
    <w:name w:val="Нет списка5231"/>
    <w:next w:val="a2"/>
    <w:uiPriority w:val="99"/>
    <w:semiHidden/>
    <w:unhideWhenUsed/>
    <w:rsid w:val="002D15F2"/>
  </w:style>
  <w:style w:type="numbering" w:customStyle="1" w:styleId="6231">
    <w:name w:val="Нет списка6231"/>
    <w:next w:val="a2"/>
    <w:uiPriority w:val="99"/>
    <w:semiHidden/>
    <w:unhideWhenUsed/>
    <w:rsid w:val="002D15F2"/>
  </w:style>
  <w:style w:type="numbering" w:customStyle="1" w:styleId="913">
    <w:name w:val="Нет списка913"/>
    <w:next w:val="a2"/>
    <w:uiPriority w:val="99"/>
    <w:semiHidden/>
    <w:rsid w:val="002D15F2"/>
  </w:style>
  <w:style w:type="numbering" w:customStyle="1" w:styleId="1313">
    <w:name w:val="Нет списка1313"/>
    <w:next w:val="a2"/>
    <w:uiPriority w:val="99"/>
    <w:semiHidden/>
    <w:unhideWhenUsed/>
    <w:rsid w:val="002D15F2"/>
  </w:style>
  <w:style w:type="numbering" w:customStyle="1" w:styleId="2313">
    <w:name w:val="Нет списка2313"/>
    <w:next w:val="a2"/>
    <w:uiPriority w:val="99"/>
    <w:semiHidden/>
    <w:unhideWhenUsed/>
    <w:rsid w:val="002D15F2"/>
  </w:style>
  <w:style w:type="numbering" w:customStyle="1" w:styleId="3313">
    <w:name w:val="Нет списка3313"/>
    <w:next w:val="a2"/>
    <w:uiPriority w:val="99"/>
    <w:semiHidden/>
    <w:unhideWhenUsed/>
    <w:rsid w:val="002D15F2"/>
  </w:style>
  <w:style w:type="numbering" w:customStyle="1" w:styleId="4313">
    <w:name w:val="Нет списка4313"/>
    <w:next w:val="a2"/>
    <w:uiPriority w:val="99"/>
    <w:semiHidden/>
    <w:unhideWhenUsed/>
    <w:rsid w:val="002D15F2"/>
  </w:style>
  <w:style w:type="numbering" w:customStyle="1" w:styleId="5313">
    <w:name w:val="Нет списка5313"/>
    <w:next w:val="a2"/>
    <w:uiPriority w:val="99"/>
    <w:semiHidden/>
    <w:unhideWhenUsed/>
    <w:rsid w:val="002D15F2"/>
  </w:style>
  <w:style w:type="numbering" w:customStyle="1" w:styleId="6313">
    <w:name w:val="Нет списка6313"/>
    <w:next w:val="a2"/>
    <w:uiPriority w:val="99"/>
    <w:semiHidden/>
    <w:unhideWhenUsed/>
    <w:rsid w:val="002D15F2"/>
  </w:style>
  <w:style w:type="numbering" w:customStyle="1" w:styleId="7113">
    <w:name w:val="Нет списка7113"/>
    <w:next w:val="a2"/>
    <w:uiPriority w:val="99"/>
    <w:semiHidden/>
    <w:unhideWhenUsed/>
    <w:rsid w:val="002D15F2"/>
  </w:style>
  <w:style w:type="numbering" w:customStyle="1" w:styleId="11213">
    <w:name w:val="Нет списка11213"/>
    <w:next w:val="a2"/>
    <w:uiPriority w:val="99"/>
    <w:semiHidden/>
    <w:unhideWhenUsed/>
    <w:rsid w:val="002D15F2"/>
  </w:style>
  <w:style w:type="numbering" w:customStyle="1" w:styleId="21113">
    <w:name w:val="Нет списка21113"/>
    <w:next w:val="a2"/>
    <w:uiPriority w:val="99"/>
    <w:semiHidden/>
    <w:unhideWhenUsed/>
    <w:rsid w:val="002D15F2"/>
  </w:style>
  <w:style w:type="numbering" w:customStyle="1" w:styleId="31113">
    <w:name w:val="Нет списка31113"/>
    <w:next w:val="a2"/>
    <w:uiPriority w:val="99"/>
    <w:semiHidden/>
    <w:unhideWhenUsed/>
    <w:rsid w:val="002D15F2"/>
  </w:style>
  <w:style w:type="numbering" w:customStyle="1" w:styleId="41113">
    <w:name w:val="Нет списка41113"/>
    <w:next w:val="a2"/>
    <w:uiPriority w:val="99"/>
    <w:semiHidden/>
    <w:unhideWhenUsed/>
    <w:rsid w:val="002D15F2"/>
  </w:style>
  <w:style w:type="numbering" w:customStyle="1" w:styleId="51113">
    <w:name w:val="Нет списка51113"/>
    <w:next w:val="a2"/>
    <w:uiPriority w:val="99"/>
    <w:semiHidden/>
    <w:unhideWhenUsed/>
    <w:rsid w:val="002D15F2"/>
  </w:style>
  <w:style w:type="numbering" w:customStyle="1" w:styleId="61113">
    <w:name w:val="Нет списка61113"/>
    <w:next w:val="a2"/>
    <w:uiPriority w:val="99"/>
    <w:semiHidden/>
    <w:unhideWhenUsed/>
    <w:rsid w:val="002D15F2"/>
  </w:style>
  <w:style w:type="numbering" w:customStyle="1" w:styleId="8113">
    <w:name w:val="Нет списка8113"/>
    <w:next w:val="a2"/>
    <w:uiPriority w:val="99"/>
    <w:semiHidden/>
    <w:unhideWhenUsed/>
    <w:rsid w:val="002D15F2"/>
  </w:style>
  <w:style w:type="numbering" w:customStyle="1" w:styleId="12113">
    <w:name w:val="Нет списка12113"/>
    <w:next w:val="a2"/>
    <w:uiPriority w:val="99"/>
    <w:semiHidden/>
    <w:unhideWhenUsed/>
    <w:rsid w:val="002D15F2"/>
  </w:style>
  <w:style w:type="numbering" w:customStyle="1" w:styleId="22113">
    <w:name w:val="Нет списка22113"/>
    <w:next w:val="a2"/>
    <w:uiPriority w:val="99"/>
    <w:semiHidden/>
    <w:unhideWhenUsed/>
    <w:rsid w:val="002D15F2"/>
  </w:style>
  <w:style w:type="numbering" w:customStyle="1" w:styleId="32113">
    <w:name w:val="Нет списка32113"/>
    <w:next w:val="a2"/>
    <w:uiPriority w:val="99"/>
    <w:semiHidden/>
    <w:unhideWhenUsed/>
    <w:rsid w:val="002D15F2"/>
  </w:style>
  <w:style w:type="numbering" w:customStyle="1" w:styleId="42113">
    <w:name w:val="Нет списка42113"/>
    <w:next w:val="a2"/>
    <w:uiPriority w:val="99"/>
    <w:semiHidden/>
    <w:unhideWhenUsed/>
    <w:rsid w:val="002D15F2"/>
  </w:style>
  <w:style w:type="numbering" w:customStyle="1" w:styleId="52113">
    <w:name w:val="Нет списка52113"/>
    <w:next w:val="a2"/>
    <w:uiPriority w:val="99"/>
    <w:semiHidden/>
    <w:unhideWhenUsed/>
    <w:rsid w:val="002D15F2"/>
  </w:style>
  <w:style w:type="numbering" w:customStyle="1" w:styleId="62113">
    <w:name w:val="Нет списка62113"/>
    <w:next w:val="a2"/>
    <w:uiPriority w:val="99"/>
    <w:semiHidden/>
    <w:unhideWhenUsed/>
    <w:rsid w:val="002D15F2"/>
  </w:style>
  <w:style w:type="numbering" w:customStyle="1" w:styleId="9111">
    <w:name w:val="Нет списка9111"/>
    <w:next w:val="a2"/>
    <w:uiPriority w:val="99"/>
    <w:semiHidden/>
    <w:unhideWhenUsed/>
    <w:rsid w:val="002D15F2"/>
  </w:style>
  <w:style w:type="numbering" w:customStyle="1" w:styleId="13111">
    <w:name w:val="Нет списка13111"/>
    <w:next w:val="a2"/>
    <w:uiPriority w:val="99"/>
    <w:semiHidden/>
    <w:rsid w:val="002D15F2"/>
  </w:style>
  <w:style w:type="numbering" w:customStyle="1" w:styleId="111113">
    <w:name w:val="Нет списка111113"/>
    <w:next w:val="a2"/>
    <w:uiPriority w:val="99"/>
    <w:semiHidden/>
    <w:unhideWhenUsed/>
    <w:rsid w:val="002D15F2"/>
  </w:style>
  <w:style w:type="numbering" w:customStyle="1" w:styleId="23111">
    <w:name w:val="Нет списка23111"/>
    <w:next w:val="a2"/>
    <w:uiPriority w:val="99"/>
    <w:semiHidden/>
    <w:unhideWhenUsed/>
    <w:rsid w:val="002D15F2"/>
  </w:style>
  <w:style w:type="numbering" w:customStyle="1" w:styleId="33111">
    <w:name w:val="Нет списка33111"/>
    <w:next w:val="a2"/>
    <w:uiPriority w:val="99"/>
    <w:semiHidden/>
    <w:unhideWhenUsed/>
    <w:rsid w:val="002D15F2"/>
  </w:style>
  <w:style w:type="numbering" w:customStyle="1" w:styleId="43111">
    <w:name w:val="Нет списка43111"/>
    <w:next w:val="a2"/>
    <w:uiPriority w:val="99"/>
    <w:semiHidden/>
    <w:unhideWhenUsed/>
    <w:rsid w:val="002D15F2"/>
  </w:style>
  <w:style w:type="numbering" w:customStyle="1" w:styleId="53111">
    <w:name w:val="Нет списка53111"/>
    <w:next w:val="a2"/>
    <w:uiPriority w:val="99"/>
    <w:semiHidden/>
    <w:unhideWhenUsed/>
    <w:rsid w:val="002D15F2"/>
  </w:style>
  <w:style w:type="numbering" w:customStyle="1" w:styleId="63111">
    <w:name w:val="Нет списка63111"/>
    <w:next w:val="a2"/>
    <w:uiPriority w:val="99"/>
    <w:semiHidden/>
    <w:unhideWhenUsed/>
    <w:rsid w:val="002D15F2"/>
  </w:style>
  <w:style w:type="numbering" w:customStyle="1" w:styleId="71111">
    <w:name w:val="Нет списка71111"/>
    <w:next w:val="a2"/>
    <w:uiPriority w:val="99"/>
    <w:semiHidden/>
    <w:unhideWhenUsed/>
    <w:rsid w:val="002D15F2"/>
  </w:style>
  <w:style w:type="numbering" w:customStyle="1" w:styleId="1111112">
    <w:name w:val="Нет списка1111112"/>
    <w:next w:val="a2"/>
    <w:uiPriority w:val="99"/>
    <w:semiHidden/>
    <w:unhideWhenUsed/>
    <w:rsid w:val="002D15F2"/>
  </w:style>
  <w:style w:type="numbering" w:customStyle="1" w:styleId="211111">
    <w:name w:val="Нет списка211111"/>
    <w:next w:val="a2"/>
    <w:uiPriority w:val="99"/>
    <w:semiHidden/>
    <w:unhideWhenUsed/>
    <w:rsid w:val="002D15F2"/>
  </w:style>
  <w:style w:type="numbering" w:customStyle="1" w:styleId="311111">
    <w:name w:val="Нет списка311111"/>
    <w:next w:val="a2"/>
    <w:uiPriority w:val="99"/>
    <w:semiHidden/>
    <w:unhideWhenUsed/>
    <w:rsid w:val="002D15F2"/>
  </w:style>
  <w:style w:type="numbering" w:customStyle="1" w:styleId="411111">
    <w:name w:val="Нет списка411111"/>
    <w:next w:val="a2"/>
    <w:uiPriority w:val="99"/>
    <w:semiHidden/>
    <w:unhideWhenUsed/>
    <w:rsid w:val="002D15F2"/>
  </w:style>
  <w:style w:type="numbering" w:customStyle="1" w:styleId="511111">
    <w:name w:val="Нет списка511111"/>
    <w:next w:val="a2"/>
    <w:uiPriority w:val="99"/>
    <w:semiHidden/>
    <w:unhideWhenUsed/>
    <w:rsid w:val="002D15F2"/>
  </w:style>
  <w:style w:type="numbering" w:customStyle="1" w:styleId="611111">
    <w:name w:val="Нет списка611111"/>
    <w:next w:val="a2"/>
    <w:uiPriority w:val="99"/>
    <w:semiHidden/>
    <w:unhideWhenUsed/>
    <w:rsid w:val="002D15F2"/>
  </w:style>
  <w:style w:type="numbering" w:customStyle="1" w:styleId="81111">
    <w:name w:val="Нет списка81111"/>
    <w:next w:val="a2"/>
    <w:uiPriority w:val="99"/>
    <w:semiHidden/>
    <w:unhideWhenUsed/>
    <w:rsid w:val="002D15F2"/>
  </w:style>
  <w:style w:type="numbering" w:customStyle="1" w:styleId="121111">
    <w:name w:val="Нет списка121111"/>
    <w:next w:val="a2"/>
    <w:uiPriority w:val="99"/>
    <w:semiHidden/>
    <w:unhideWhenUsed/>
    <w:rsid w:val="002D15F2"/>
  </w:style>
  <w:style w:type="numbering" w:customStyle="1" w:styleId="221111">
    <w:name w:val="Нет списка221111"/>
    <w:next w:val="a2"/>
    <w:uiPriority w:val="99"/>
    <w:semiHidden/>
    <w:unhideWhenUsed/>
    <w:rsid w:val="002D15F2"/>
  </w:style>
  <w:style w:type="numbering" w:customStyle="1" w:styleId="321111">
    <w:name w:val="Нет списка321111"/>
    <w:next w:val="a2"/>
    <w:uiPriority w:val="99"/>
    <w:semiHidden/>
    <w:unhideWhenUsed/>
    <w:rsid w:val="002D15F2"/>
  </w:style>
  <w:style w:type="numbering" w:customStyle="1" w:styleId="421111">
    <w:name w:val="Нет списка421111"/>
    <w:next w:val="a2"/>
    <w:uiPriority w:val="99"/>
    <w:semiHidden/>
    <w:unhideWhenUsed/>
    <w:rsid w:val="002D15F2"/>
  </w:style>
  <w:style w:type="numbering" w:customStyle="1" w:styleId="521111">
    <w:name w:val="Нет списка521111"/>
    <w:next w:val="a2"/>
    <w:uiPriority w:val="99"/>
    <w:semiHidden/>
    <w:unhideWhenUsed/>
    <w:rsid w:val="002D15F2"/>
  </w:style>
  <w:style w:type="numbering" w:customStyle="1" w:styleId="621111">
    <w:name w:val="Нет списка621111"/>
    <w:next w:val="a2"/>
    <w:uiPriority w:val="99"/>
    <w:semiHidden/>
    <w:unhideWhenUsed/>
    <w:rsid w:val="002D15F2"/>
  </w:style>
  <w:style w:type="numbering" w:customStyle="1" w:styleId="1011">
    <w:name w:val="Нет списка1011"/>
    <w:next w:val="a2"/>
    <w:uiPriority w:val="99"/>
    <w:semiHidden/>
    <w:unhideWhenUsed/>
    <w:rsid w:val="002D15F2"/>
  </w:style>
  <w:style w:type="numbering" w:customStyle="1" w:styleId="1411">
    <w:name w:val="Нет списка1411"/>
    <w:next w:val="a2"/>
    <w:uiPriority w:val="99"/>
    <w:semiHidden/>
    <w:rsid w:val="002D15F2"/>
  </w:style>
  <w:style w:type="numbering" w:customStyle="1" w:styleId="112111">
    <w:name w:val="Нет списка112111"/>
    <w:next w:val="a2"/>
    <w:uiPriority w:val="99"/>
    <w:semiHidden/>
    <w:unhideWhenUsed/>
    <w:rsid w:val="002D15F2"/>
  </w:style>
  <w:style w:type="numbering" w:customStyle="1" w:styleId="2411">
    <w:name w:val="Нет списка2411"/>
    <w:next w:val="a2"/>
    <w:uiPriority w:val="99"/>
    <w:semiHidden/>
    <w:unhideWhenUsed/>
    <w:rsid w:val="002D15F2"/>
  </w:style>
  <w:style w:type="numbering" w:customStyle="1" w:styleId="3411">
    <w:name w:val="Нет списка3411"/>
    <w:next w:val="a2"/>
    <w:uiPriority w:val="99"/>
    <w:semiHidden/>
    <w:unhideWhenUsed/>
    <w:rsid w:val="002D15F2"/>
  </w:style>
  <w:style w:type="numbering" w:customStyle="1" w:styleId="4411">
    <w:name w:val="Нет списка4411"/>
    <w:next w:val="a2"/>
    <w:uiPriority w:val="99"/>
    <w:semiHidden/>
    <w:unhideWhenUsed/>
    <w:rsid w:val="002D15F2"/>
  </w:style>
  <w:style w:type="numbering" w:customStyle="1" w:styleId="5411">
    <w:name w:val="Нет списка5411"/>
    <w:next w:val="a2"/>
    <w:uiPriority w:val="99"/>
    <w:semiHidden/>
    <w:unhideWhenUsed/>
    <w:rsid w:val="002D15F2"/>
  </w:style>
  <w:style w:type="numbering" w:customStyle="1" w:styleId="6411">
    <w:name w:val="Нет списка6411"/>
    <w:next w:val="a2"/>
    <w:uiPriority w:val="99"/>
    <w:semiHidden/>
    <w:unhideWhenUsed/>
    <w:rsid w:val="002D15F2"/>
  </w:style>
  <w:style w:type="numbering" w:customStyle="1" w:styleId="7211">
    <w:name w:val="Нет списка7211"/>
    <w:next w:val="a2"/>
    <w:uiPriority w:val="99"/>
    <w:semiHidden/>
    <w:unhideWhenUsed/>
    <w:rsid w:val="002D15F2"/>
  </w:style>
  <w:style w:type="numbering" w:customStyle="1" w:styleId="111211">
    <w:name w:val="Нет списка111211"/>
    <w:next w:val="a2"/>
    <w:uiPriority w:val="99"/>
    <w:semiHidden/>
    <w:unhideWhenUsed/>
    <w:rsid w:val="002D15F2"/>
  </w:style>
  <w:style w:type="numbering" w:customStyle="1" w:styleId="21211">
    <w:name w:val="Нет списка21211"/>
    <w:next w:val="a2"/>
    <w:uiPriority w:val="99"/>
    <w:semiHidden/>
    <w:unhideWhenUsed/>
    <w:rsid w:val="002D15F2"/>
  </w:style>
  <w:style w:type="numbering" w:customStyle="1" w:styleId="31211">
    <w:name w:val="Нет списка31211"/>
    <w:next w:val="a2"/>
    <w:uiPriority w:val="99"/>
    <w:semiHidden/>
    <w:unhideWhenUsed/>
    <w:rsid w:val="002D15F2"/>
  </w:style>
  <w:style w:type="numbering" w:customStyle="1" w:styleId="41211">
    <w:name w:val="Нет списка41211"/>
    <w:next w:val="a2"/>
    <w:uiPriority w:val="99"/>
    <w:semiHidden/>
    <w:unhideWhenUsed/>
    <w:rsid w:val="002D15F2"/>
  </w:style>
  <w:style w:type="numbering" w:customStyle="1" w:styleId="51211">
    <w:name w:val="Нет списка51211"/>
    <w:next w:val="a2"/>
    <w:uiPriority w:val="99"/>
    <w:semiHidden/>
    <w:unhideWhenUsed/>
    <w:rsid w:val="002D15F2"/>
  </w:style>
  <w:style w:type="numbering" w:customStyle="1" w:styleId="61211">
    <w:name w:val="Нет списка61211"/>
    <w:next w:val="a2"/>
    <w:uiPriority w:val="99"/>
    <w:semiHidden/>
    <w:unhideWhenUsed/>
    <w:rsid w:val="002D15F2"/>
  </w:style>
  <w:style w:type="numbering" w:customStyle="1" w:styleId="8211">
    <w:name w:val="Нет списка8211"/>
    <w:next w:val="a2"/>
    <w:uiPriority w:val="99"/>
    <w:semiHidden/>
    <w:unhideWhenUsed/>
    <w:rsid w:val="002D15F2"/>
  </w:style>
  <w:style w:type="numbering" w:customStyle="1" w:styleId="12211">
    <w:name w:val="Нет списка12211"/>
    <w:next w:val="a2"/>
    <w:uiPriority w:val="99"/>
    <w:semiHidden/>
    <w:unhideWhenUsed/>
    <w:rsid w:val="002D15F2"/>
  </w:style>
  <w:style w:type="numbering" w:customStyle="1" w:styleId="22211">
    <w:name w:val="Нет списка22211"/>
    <w:next w:val="a2"/>
    <w:uiPriority w:val="99"/>
    <w:semiHidden/>
    <w:unhideWhenUsed/>
    <w:rsid w:val="002D15F2"/>
  </w:style>
  <w:style w:type="numbering" w:customStyle="1" w:styleId="32211">
    <w:name w:val="Нет списка32211"/>
    <w:next w:val="a2"/>
    <w:uiPriority w:val="99"/>
    <w:semiHidden/>
    <w:unhideWhenUsed/>
    <w:rsid w:val="002D15F2"/>
  </w:style>
  <w:style w:type="numbering" w:customStyle="1" w:styleId="42211">
    <w:name w:val="Нет списка42211"/>
    <w:next w:val="a2"/>
    <w:uiPriority w:val="99"/>
    <w:semiHidden/>
    <w:unhideWhenUsed/>
    <w:rsid w:val="002D15F2"/>
  </w:style>
  <w:style w:type="numbering" w:customStyle="1" w:styleId="52211">
    <w:name w:val="Нет списка52211"/>
    <w:next w:val="a2"/>
    <w:uiPriority w:val="99"/>
    <w:semiHidden/>
    <w:unhideWhenUsed/>
    <w:rsid w:val="002D15F2"/>
  </w:style>
  <w:style w:type="numbering" w:customStyle="1" w:styleId="62211">
    <w:name w:val="Нет списка62211"/>
    <w:next w:val="a2"/>
    <w:uiPriority w:val="99"/>
    <w:semiHidden/>
    <w:unhideWhenUsed/>
    <w:rsid w:val="002D15F2"/>
  </w:style>
  <w:style w:type="numbering" w:customStyle="1" w:styleId="171">
    <w:name w:val="Нет списка171"/>
    <w:next w:val="a2"/>
    <w:uiPriority w:val="99"/>
    <w:semiHidden/>
    <w:unhideWhenUsed/>
    <w:rsid w:val="002D15F2"/>
  </w:style>
  <w:style w:type="numbering" w:customStyle="1" w:styleId="181">
    <w:name w:val="Нет списка181"/>
    <w:next w:val="a2"/>
    <w:uiPriority w:val="99"/>
    <w:semiHidden/>
    <w:rsid w:val="002D15F2"/>
  </w:style>
  <w:style w:type="numbering" w:customStyle="1" w:styleId="1141">
    <w:name w:val="Нет списка1141"/>
    <w:next w:val="a2"/>
    <w:uiPriority w:val="99"/>
    <w:semiHidden/>
    <w:unhideWhenUsed/>
    <w:rsid w:val="002D15F2"/>
  </w:style>
  <w:style w:type="numbering" w:customStyle="1" w:styleId="261">
    <w:name w:val="Нет списка261"/>
    <w:next w:val="a2"/>
    <w:uiPriority w:val="99"/>
    <w:semiHidden/>
    <w:unhideWhenUsed/>
    <w:rsid w:val="002D15F2"/>
  </w:style>
  <w:style w:type="numbering" w:customStyle="1" w:styleId="361">
    <w:name w:val="Нет списка361"/>
    <w:next w:val="a2"/>
    <w:uiPriority w:val="99"/>
    <w:semiHidden/>
    <w:unhideWhenUsed/>
    <w:rsid w:val="002D15F2"/>
  </w:style>
  <w:style w:type="numbering" w:customStyle="1" w:styleId="461">
    <w:name w:val="Нет списка461"/>
    <w:next w:val="a2"/>
    <w:uiPriority w:val="99"/>
    <w:semiHidden/>
    <w:unhideWhenUsed/>
    <w:rsid w:val="002D15F2"/>
  </w:style>
  <w:style w:type="numbering" w:customStyle="1" w:styleId="561">
    <w:name w:val="Нет списка561"/>
    <w:next w:val="a2"/>
    <w:uiPriority w:val="99"/>
    <w:semiHidden/>
    <w:unhideWhenUsed/>
    <w:rsid w:val="002D15F2"/>
  </w:style>
  <w:style w:type="numbering" w:customStyle="1" w:styleId="661">
    <w:name w:val="Нет списка661"/>
    <w:next w:val="a2"/>
    <w:uiPriority w:val="99"/>
    <w:semiHidden/>
    <w:unhideWhenUsed/>
    <w:rsid w:val="002D15F2"/>
  </w:style>
  <w:style w:type="numbering" w:customStyle="1" w:styleId="741">
    <w:name w:val="Нет списка741"/>
    <w:next w:val="a2"/>
    <w:uiPriority w:val="99"/>
    <w:semiHidden/>
    <w:unhideWhenUsed/>
    <w:rsid w:val="002D15F2"/>
  </w:style>
  <w:style w:type="numbering" w:customStyle="1" w:styleId="11141">
    <w:name w:val="Нет списка11141"/>
    <w:next w:val="a2"/>
    <w:uiPriority w:val="99"/>
    <w:semiHidden/>
    <w:unhideWhenUsed/>
    <w:rsid w:val="002D15F2"/>
  </w:style>
  <w:style w:type="numbering" w:customStyle="1" w:styleId="2141">
    <w:name w:val="Нет списка2141"/>
    <w:next w:val="a2"/>
    <w:uiPriority w:val="99"/>
    <w:semiHidden/>
    <w:unhideWhenUsed/>
    <w:rsid w:val="002D15F2"/>
  </w:style>
  <w:style w:type="numbering" w:customStyle="1" w:styleId="3141">
    <w:name w:val="Нет списка3141"/>
    <w:next w:val="a2"/>
    <w:uiPriority w:val="99"/>
    <w:semiHidden/>
    <w:unhideWhenUsed/>
    <w:rsid w:val="002D15F2"/>
  </w:style>
  <w:style w:type="numbering" w:customStyle="1" w:styleId="4141">
    <w:name w:val="Нет списка4141"/>
    <w:next w:val="a2"/>
    <w:uiPriority w:val="99"/>
    <w:semiHidden/>
    <w:unhideWhenUsed/>
    <w:rsid w:val="002D15F2"/>
  </w:style>
  <w:style w:type="numbering" w:customStyle="1" w:styleId="5141">
    <w:name w:val="Нет списка5141"/>
    <w:next w:val="a2"/>
    <w:uiPriority w:val="99"/>
    <w:semiHidden/>
    <w:unhideWhenUsed/>
    <w:rsid w:val="002D15F2"/>
  </w:style>
  <w:style w:type="numbering" w:customStyle="1" w:styleId="6141">
    <w:name w:val="Нет списка6141"/>
    <w:next w:val="a2"/>
    <w:uiPriority w:val="99"/>
    <w:semiHidden/>
    <w:unhideWhenUsed/>
    <w:rsid w:val="002D15F2"/>
  </w:style>
  <w:style w:type="numbering" w:customStyle="1" w:styleId="841">
    <w:name w:val="Нет списка841"/>
    <w:next w:val="a2"/>
    <w:uiPriority w:val="99"/>
    <w:semiHidden/>
    <w:unhideWhenUsed/>
    <w:rsid w:val="002D15F2"/>
  </w:style>
  <w:style w:type="numbering" w:customStyle="1" w:styleId="1241">
    <w:name w:val="Нет списка1241"/>
    <w:next w:val="a2"/>
    <w:uiPriority w:val="99"/>
    <w:semiHidden/>
    <w:unhideWhenUsed/>
    <w:rsid w:val="002D15F2"/>
  </w:style>
  <w:style w:type="numbering" w:customStyle="1" w:styleId="2241">
    <w:name w:val="Нет списка2241"/>
    <w:next w:val="a2"/>
    <w:uiPriority w:val="99"/>
    <w:semiHidden/>
    <w:unhideWhenUsed/>
    <w:rsid w:val="002D15F2"/>
  </w:style>
  <w:style w:type="numbering" w:customStyle="1" w:styleId="3241">
    <w:name w:val="Нет списка3241"/>
    <w:next w:val="a2"/>
    <w:uiPriority w:val="99"/>
    <w:semiHidden/>
    <w:unhideWhenUsed/>
    <w:rsid w:val="002D15F2"/>
  </w:style>
  <w:style w:type="numbering" w:customStyle="1" w:styleId="4241">
    <w:name w:val="Нет списка4241"/>
    <w:next w:val="a2"/>
    <w:uiPriority w:val="99"/>
    <w:semiHidden/>
    <w:unhideWhenUsed/>
    <w:rsid w:val="002D15F2"/>
  </w:style>
  <w:style w:type="numbering" w:customStyle="1" w:styleId="5241">
    <w:name w:val="Нет списка5241"/>
    <w:next w:val="a2"/>
    <w:uiPriority w:val="99"/>
    <w:semiHidden/>
    <w:unhideWhenUsed/>
    <w:rsid w:val="002D15F2"/>
  </w:style>
  <w:style w:type="numbering" w:customStyle="1" w:styleId="6241">
    <w:name w:val="Нет списка6241"/>
    <w:next w:val="a2"/>
    <w:uiPriority w:val="99"/>
    <w:semiHidden/>
    <w:unhideWhenUsed/>
    <w:rsid w:val="002D15F2"/>
  </w:style>
  <w:style w:type="numbering" w:customStyle="1" w:styleId="921">
    <w:name w:val="Нет списка921"/>
    <w:next w:val="a2"/>
    <w:uiPriority w:val="99"/>
    <w:semiHidden/>
    <w:rsid w:val="002D15F2"/>
  </w:style>
  <w:style w:type="numbering" w:customStyle="1" w:styleId="1321">
    <w:name w:val="Нет списка1321"/>
    <w:next w:val="a2"/>
    <w:uiPriority w:val="99"/>
    <w:semiHidden/>
    <w:unhideWhenUsed/>
    <w:rsid w:val="002D15F2"/>
  </w:style>
  <w:style w:type="numbering" w:customStyle="1" w:styleId="2321">
    <w:name w:val="Нет списка2321"/>
    <w:next w:val="a2"/>
    <w:uiPriority w:val="99"/>
    <w:semiHidden/>
    <w:unhideWhenUsed/>
    <w:rsid w:val="002D15F2"/>
  </w:style>
  <w:style w:type="numbering" w:customStyle="1" w:styleId="3321">
    <w:name w:val="Нет списка3321"/>
    <w:next w:val="a2"/>
    <w:uiPriority w:val="99"/>
    <w:semiHidden/>
    <w:unhideWhenUsed/>
    <w:rsid w:val="002D15F2"/>
  </w:style>
  <w:style w:type="numbering" w:customStyle="1" w:styleId="4321">
    <w:name w:val="Нет списка4321"/>
    <w:next w:val="a2"/>
    <w:uiPriority w:val="99"/>
    <w:semiHidden/>
    <w:unhideWhenUsed/>
    <w:rsid w:val="002D15F2"/>
  </w:style>
  <w:style w:type="numbering" w:customStyle="1" w:styleId="5321">
    <w:name w:val="Нет списка5321"/>
    <w:next w:val="a2"/>
    <w:uiPriority w:val="99"/>
    <w:semiHidden/>
    <w:unhideWhenUsed/>
    <w:rsid w:val="002D15F2"/>
  </w:style>
  <w:style w:type="numbering" w:customStyle="1" w:styleId="6321">
    <w:name w:val="Нет списка6321"/>
    <w:next w:val="a2"/>
    <w:uiPriority w:val="99"/>
    <w:semiHidden/>
    <w:unhideWhenUsed/>
    <w:rsid w:val="002D15F2"/>
  </w:style>
  <w:style w:type="numbering" w:customStyle="1" w:styleId="7121">
    <w:name w:val="Нет списка7121"/>
    <w:next w:val="a2"/>
    <w:uiPriority w:val="99"/>
    <w:semiHidden/>
    <w:unhideWhenUsed/>
    <w:rsid w:val="002D15F2"/>
  </w:style>
  <w:style w:type="numbering" w:customStyle="1" w:styleId="11221">
    <w:name w:val="Нет списка11221"/>
    <w:next w:val="a2"/>
    <w:uiPriority w:val="99"/>
    <w:semiHidden/>
    <w:unhideWhenUsed/>
    <w:rsid w:val="002D15F2"/>
  </w:style>
  <w:style w:type="numbering" w:customStyle="1" w:styleId="21121">
    <w:name w:val="Нет списка21121"/>
    <w:next w:val="a2"/>
    <w:uiPriority w:val="99"/>
    <w:semiHidden/>
    <w:unhideWhenUsed/>
    <w:rsid w:val="002D15F2"/>
  </w:style>
  <w:style w:type="numbering" w:customStyle="1" w:styleId="31121">
    <w:name w:val="Нет списка31121"/>
    <w:next w:val="a2"/>
    <w:uiPriority w:val="99"/>
    <w:semiHidden/>
    <w:unhideWhenUsed/>
    <w:rsid w:val="002D15F2"/>
  </w:style>
  <w:style w:type="numbering" w:customStyle="1" w:styleId="41121">
    <w:name w:val="Нет списка41121"/>
    <w:next w:val="a2"/>
    <w:uiPriority w:val="99"/>
    <w:semiHidden/>
    <w:unhideWhenUsed/>
    <w:rsid w:val="002D15F2"/>
  </w:style>
  <w:style w:type="numbering" w:customStyle="1" w:styleId="51121">
    <w:name w:val="Нет списка51121"/>
    <w:next w:val="a2"/>
    <w:uiPriority w:val="99"/>
    <w:semiHidden/>
    <w:unhideWhenUsed/>
    <w:rsid w:val="002D15F2"/>
  </w:style>
  <w:style w:type="numbering" w:customStyle="1" w:styleId="61121">
    <w:name w:val="Нет списка61121"/>
    <w:next w:val="a2"/>
    <w:uiPriority w:val="99"/>
    <w:semiHidden/>
    <w:unhideWhenUsed/>
    <w:rsid w:val="002D15F2"/>
  </w:style>
  <w:style w:type="numbering" w:customStyle="1" w:styleId="8121">
    <w:name w:val="Нет списка8121"/>
    <w:next w:val="a2"/>
    <w:uiPriority w:val="99"/>
    <w:semiHidden/>
    <w:unhideWhenUsed/>
    <w:rsid w:val="002D15F2"/>
  </w:style>
  <w:style w:type="numbering" w:customStyle="1" w:styleId="12121">
    <w:name w:val="Нет списка12121"/>
    <w:next w:val="a2"/>
    <w:uiPriority w:val="99"/>
    <w:semiHidden/>
    <w:unhideWhenUsed/>
    <w:rsid w:val="002D15F2"/>
  </w:style>
  <w:style w:type="numbering" w:customStyle="1" w:styleId="22121">
    <w:name w:val="Нет списка22121"/>
    <w:next w:val="a2"/>
    <w:uiPriority w:val="99"/>
    <w:semiHidden/>
    <w:unhideWhenUsed/>
    <w:rsid w:val="002D15F2"/>
  </w:style>
  <w:style w:type="numbering" w:customStyle="1" w:styleId="32121">
    <w:name w:val="Нет списка32121"/>
    <w:next w:val="a2"/>
    <w:uiPriority w:val="99"/>
    <w:semiHidden/>
    <w:unhideWhenUsed/>
    <w:rsid w:val="002D15F2"/>
  </w:style>
  <w:style w:type="numbering" w:customStyle="1" w:styleId="42121">
    <w:name w:val="Нет списка42121"/>
    <w:next w:val="a2"/>
    <w:uiPriority w:val="99"/>
    <w:semiHidden/>
    <w:unhideWhenUsed/>
    <w:rsid w:val="002D15F2"/>
  </w:style>
  <w:style w:type="numbering" w:customStyle="1" w:styleId="52121">
    <w:name w:val="Нет списка52121"/>
    <w:next w:val="a2"/>
    <w:uiPriority w:val="99"/>
    <w:semiHidden/>
    <w:unhideWhenUsed/>
    <w:rsid w:val="002D15F2"/>
  </w:style>
  <w:style w:type="numbering" w:customStyle="1" w:styleId="62121">
    <w:name w:val="Нет списка62121"/>
    <w:next w:val="a2"/>
    <w:uiPriority w:val="99"/>
    <w:semiHidden/>
    <w:unhideWhenUsed/>
    <w:rsid w:val="002D15F2"/>
  </w:style>
  <w:style w:type="numbering" w:customStyle="1" w:styleId="9121">
    <w:name w:val="Нет списка9121"/>
    <w:next w:val="a2"/>
    <w:uiPriority w:val="99"/>
    <w:semiHidden/>
    <w:unhideWhenUsed/>
    <w:rsid w:val="002D15F2"/>
  </w:style>
  <w:style w:type="numbering" w:customStyle="1" w:styleId="13121">
    <w:name w:val="Нет списка13121"/>
    <w:next w:val="a2"/>
    <w:uiPriority w:val="99"/>
    <w:semiHidden/>
    <w:rsid w:val="002D15F2"/>
  </w:style>
  <w:style w:type="numbering" w:customStyle="1" w:styleId="111121">
    <w:name w:val="Нет списка111121"/>
    <w:next w:val="a2"/>
    <w:uiPriority w:val="99"/>
    <w:semiHidden/>
    <w:unhideWhenUsed/>
    <w:rsid w:val="002D15F2"/>
  </w:style>
  <w:style w:type="numbering" w:customStyle="1" w:styleId="23121">
    <w:name w:val="Нет списка23121"/>
    <w:next w:val="a2"/>
    <w:uiPriority w:val="99"/>
    <w:semiHidden/>
    <w:unhideWhenUsed/>
    <w:rsid w:val="002D15F2"/>
  </w:style>
  <w:style w:type="numbering" w:customStyle="1" w:styleId="33121">
    <w:name w:val="Нет списка33121"/>
    <w:next w:val="a2"/>
    <w:uiPriority w:val="99"/>
    <w:semiHidden/>
    <w:unhideWhenUsed/>
    <w:rsid w:val="002D15F2"/>
  </w:style>
  <w:style w:type="numbering" w:customStyle="1" w:styleId="43121">
    <w:name w:val="Нет списка43121"/>
    <w:next w:val="a2"/>
    <w:uiPriority w:val="99"/>
    <w:semiHidden/>
    <w:unhideWhenUsed/>
    <w:rsid w:val="002D15F2"/>
  </w:style>
  <w:style w:type="numbering" w:customStyle="1" w:styleId="53121">
    <w:name w:val="Нет списка53121"/>
    <w:next w:val="a2"/>
    <w:uiPriority w:val="99"/>
    <w:semiHidden/>
    <w:unhideWhenUsed/>
    <w:rsid w:val="002D15F2"/>
  </w:style>
  <w:style w:type="numbering" w:customStyle="1" w:styleId="63121">
    <w:name w:val="Нет списка63121"/>
    <w:next w:val="a2"/>
    <w:uiPriority w:val="99"/>
    <w:semiHidden/>
    <w:unhideWhenUsed/>
    <w:rsid w:val="002D15F2"/>
  </w:style>
  <w:style w:type="numbering" w:customStyle="1" w:styleId="71121">
    <w:name w:val="Нет списка71121"/>
    <w:next w:val="a2"/>
    <w:uiPriority w:val="99"/>
    <w:semiHidden/>
    <w:unhideWhenUsed/>
    <w:rsid w:val="002D15F2"/>
  </w:style>
  <w:style w:type="numbering" w:customStyle="1" w:styleId="1111121">
    <w:name w:val="Нет списка1111121"/>
    <w:next w:val="a2"/>
    <w:uiPriority w:val="99"/>
    <w:semiHidden/>
    <w:unhideWhenUsed/>
    <w:rsid w:val="002D15F2"/>
  </w:style>
  <w:style w:type="numbering" w:customStyle="1" w:styleId="211121">
    <w:name w:val="Нет списка211121"/>
    <w:next w:val="a2"/>
    <w:uiPriority w:val="99"/>
    <w:semiHidden/>
    <w:unhideWhenUsed/>
    <w:rsid w:val="002D15F2"/>
  </w:style>
  <w:style w:type="numbering" w:customStyle="1" w:styleId="311121">
    <w:name w:val="Нет списка311121"/>
    <w:next w:val="a2"/>
    <w:uiPriority w:val="99"/>
    <w:semiHidden/>
    <w:unhideWhenUsed/>
    <w:rsid w:val="002D15F2"/>
  </w:style>
  <w:style w:type="numbering" w:customStyle="1" w:styleId="411121">
    <w:name w:val="Нет списка411121"/>
    <w:next w:val="a2"/>
    <w:uiPriority w:val="99"/>
    <w:semiHidden/>
    <w:unhideWhenUsed/>
    <w:rsid w:val="002D15F2"/>
  </w:style>
  <w:style w:type="numbering" w:customStyle="1" w:styleId="511121">
    <w:name w:val="Нет списка511121"/>
    <w:next w:val="a2"/>
    <w:uiPriority w:val="99"/>
    <w:semiHidden/>
    <w:unhideWhenUsed/>
    <w:rsid w:val="002D15F2"/>
  </w:style>
  <w:style w:type="numbering" w:customStyle="1" w:styleId="611121">
    <w:name w:val="Нет списка611121"/>
    <w:next w:val="a2"/>
    <w:uiPriority w:val="99"/>
    <w:semiHidden/>
    <w:unhideWhenUsed/>
    <w:rsid w:val="002D15F2"/>
  </w:style>
  <w:style w:type="numbering" w:customStyle="1" w:styleId="81121">
    <w:name w:val="Нет списка81121"/>
    <w:next w:val="a2"/>
    <w:uiPriority w:val="99"/>
    <w:semiHidden/>
    <w:unhideWhenUsed/>
    <w:rsid w:val="002D15F2"/>
  </w:style>
  <w:style w:type="numbering" w:customStyle="1" w:styleId="121121">
    <w:name w:val="Нет списка121121"/>
    <w:next w:val="a2"/>
    <w:uiPriority w:val="99"/>
    <w:semiHidden/>
    <w:unhideWhenUsed/>
    <w:rsid w:val="002D15F2"/>
  </w:style>
  <w:style w:type="numbering" w:customStyle="1" w:styleId="221121">
    <w:name w:val="Нет списка221121"/>
    <w:next w:val="a2"/>
    <w:uiPriority w:val="99"/>
    <w:semiHidden/>
    <w:unhideWhenUsed/>
    <w:rsid w:val="002D15F2"/>
  </w:style>
  <w:style w:type="numbering" w:customStyle="1" w:styleId="321121">
    <w:name w:val="Нет списка321121"/>
    <w:next w:val="a2"/>
    <w:uiPriority w:val="99"/>
    <w:semiHidden/>
    <w:unhideWhenUsed/>
    <w:rsid w:val="002D15F2"/>
  </w:style>
  <w:style w:type="numbering" w:customStyle="1" w:styleId="421121">
    <w:name w:val="Нет списка421121"/>
    <w:next w:val="a2"/>
    <w:uiPriority w:val="99"/>
    <w:semiHidden/>
    <w:unhideWhenUsed/>
    <w:rsid w:val="002D15F2"/>
  </w:style>
  <w:style w:type="numbering" w:customStyle="1" w:styleId="521121">
    <w:name w:val="Нет списка521121"/>
    <w:next w:val="a2"/>
    <w:uiPriority w:val="99"/>
    <w:semiHidden/>
    <w:unhideWhenUsed/>
    <w:rsid w:val="002D15F2"/>
  </w:style>
  <w:style w:type="numbering" w:customStyle="1" w:styleId="621121">
    <w:name w:val="Нет списка621121"/>
    <w:next w:val="a2"/>
    <w:uiPriority w:val="99"/>
    <w:semiHidden/>
    <w:unhideWhenUsed/>
    <w:rsid w:val="002D15F2"/>
  </w:style>
  <w:style w:type="numbering" w:customStyle="1" w:styleId="1021">
    <w:name w:val="Нет списка1021"/>
    <w:next w:val="a2"/>
    <w:uiPriority w:val="99"/>
    <w:semiHidden/>
    <w:unhideWhenUsed/>
    <w:rsid w:val="002D15F2"/>
  </w:style>
  <w:style w:type="numbering" w:customStyle="1" w:styleId="1421">
    <w:name w:val="Нет списка1421"/>
    <w:next w:val="a2"/>
    <w:uiPriority w:val="99"/>
    <w:semiHidden/>
    <w:rsid w:val="002D15F2"/>
  </w:style>
  <w:style w:type="numbering" w:customStyle="1" w:styleId="112121">
    <w:name w:val="Нет списка112121"/>
    <w:next w:val="a2"/>
    <w:uiPriority w:val="99"/>
    <w:semiHidden/>
    <w:unhideWhenUsed/>
    <w:rsid w:val="002D15F2"/>
  </w:style>
  <w:style w:type="numbering" w:customStyle="1" w:styleId="2421">
    <w:name w:val="Нет списка2421"/>
    <w:next w:val="a2"/>
    <w:uiPriority w:val="99"/>
    <w:semiHidden/>
    <w:unhideWhenUsed/>
    <w:rsid w:val="002D15F2"/>
  </w:style>
  <w:style w:type="numbering" w:customStyle="1" w:styleId="3421">
    <w:name w:val="Нет списка3421"/>
    <w:next w:val="a2"/>
    <w:uiPriority w:val="99"/>
    <w:semiHidden/>
    <w:unhideWhenUsed/>
    <w:rsid w:val="002D15F2"/>
  </w:style>
  <w:style w:type="numbering" w:customStyle="1" w:styleId="4421">
    <w:name w:val="Нет списка4421"/>
    <w:next w:val="a2"/>
    <w:uiPriority w:val="99"/>
    <w:semiHidden/>
    <w:unhideWhenUsed/>
    <w:rsid w:val="002D15F2"/>
  </w:style>
  <w:style w:type="numbering" w:customStyle="1" w:styleId="5421">
    <w:name w:val="Нет списка5421"/>
    <w:next w:val="a2"/>
    <w:uiPriority w:val="99"/>
    <w:semiHidden/>
    <w:unhideWhenUsed/>
    <w:rsid w:val="002D15F2"/>
  </w:style>
  <w:style w:type="numbering" w:customStyle="1" w:styleId="6421">
    <w:name w:val="Нет списка6421"/>
    <w:next w:val="a2"/>
    <w:uiPriority w:val="99"/>
    <w:semiHidden/>
    <w:unhideWhenUsed/>
    <w:rsid w:val="002D15F2"/>
  </w:style>
  <w:style w:type="numbering" w:customStyle="1" w:styleId="7221">
    <w:name w:val="Нет списка7221"/>
    <w:next w:val="a2"/>
    <w:uiPriority w:val="99"/>
    <w:semiHidden/>
    <w:unhideWhenUsed/>
    <w:rsid w:val="002D15F2"/>
  </w:style>
  <w:style w:type="numbering" w:customStyle="1" w:styleId="111221">
    <w:name w:val="Нет списка111221"/>
    <w:next w:val="a2"/>
    <w:uiPriority w:val="99"/>
    <w:semiHidden/>
    <w:unhideWhenUsed/>
    <w:rsid w:val="002D15F2"/>
  </w:style>
  <w:style w:type="numbering" w:customStyle="1" w:styleId="21221">
    <w:name w:val="Нет списка21221"/>
    <w:next w:val="a2"/>
    <w:uiPriority w:val="99"/>
    <w:semiHidden/>
    <w:unhideWhenUsed/>
    <w:rsid w:val="002D15F2"/>
  </w:style>
  <w:style w:type="numbering" w:customStyle="1" w:styleId="31221">
    <w:name w:val="Нет списка31221"/>
    <w:next w:val="a2"/>
    <w:uiPriority w:val="99"/>
    <w:semiHidden/>
    <w:unhideWhenUsed/>
    <w:rsid w:val="002D15F2"/>
  </w:style>
  <w:style w:type="numbering" w:customStyle="1" w:styleId="41221">
    <w:name w:val="Нет списка41221"/>
    <w:next w:val="a2"/>
    <w:uiPriority w:val="99"/>
    <w:semiHidden/>
    <w:unhideWhenUsed/>
    <w:rsid w:val="002D15F2"/>
  </w:style>
  <w:style w:type="numbering" w:customStyle="1" w:styleId="51221">
    <w:name w:val="Нет списка51221"/>
    <w:next w:val="a2"/>
    <w:uiPriority w:val="99"/>
    <w:semiHidden/>
    <w:unhideWhenUsed/>
    <w:rsid w:val="002D15F2"/>
  </w:style>
  <w:style w:type="numbering" w:customStyle="1" w:styleId="61221">
    <w:name w:val="Нет списка61221"/>
    <w:next w:val="a2"/>
    <w:uiPriority w:val="99"/>
    <w:semiHidden/>
    <w:unhideWhenUsed/>
    <w:rsid w:val="002D15F2"/>
  </w:style>
  <w:style w:type="numbering" w:customStyle="1" w:styleId="8221">
    <w:name w:val="Нет списка8221"/>
    <w:next w:val="a2"/>
    <w:uiPriority w:val="99"/>
    <w:semiHidden/>
    <w:unhideWhenUsed/>
    <w:rsid w:val="002D15F2"/>
  </w:style>
  <w:style w:type="numbering" w:customStyle="1" w:styleId="12221">
    <w:name w:val="Нет списка12221"/>
    <w:next w:val="a2"/>
    <w:uiPriority w:val="99"/>
    <w:semiHidden/>
    <w:unhideWhenUsed/>
    <w:rsid w:val="002D15F2"/>
  </w:style>
  <w:style w:type="numbering" w:customStyle="1" w:styleId="22221">
    <w:name w:val="Нет списка22221"/>
    <w:next w:val="a2"/>
    <w:uiPriority w:val="99"/>
    <w:semiHidden/>
    <w:unhideWhenUsed/>
    <w:rsid w:val="002D15F2"/>
  </w:style>
  <w:style w:type="numbering" w:customStyle="1" w:styleId="32221">
    <w:name w:val="Нет списка32221"/>
    <w:next w:val="a2"/>
    <w:uiPriority w:val="99"/>
    <w:semiHidden/>
    <w:unhideWhenUsed/>
    <w:rsid w:val="002D15F2"/>
  </w:style>
  <w:style w:type="numbering" w:customStyle="1" w:styleId="42221">
    <w:name w:val="Нет списка42221"/>
    <w:next w:val="a2"/>
    <w:uiPriority w:val="99"/>
    <w:semiHidden/>
    <w:unhideWhenUsed/>
    <w:rsid w:val="002D15F2"/>
  </w:style>
  <w:style w:type="numbering" w:customStyle="1" w:styleId="52221">
    <w:name w:val="Нет списка52221"/>
    <w:next w:val="a2"/>
    <w:uiPriority w:val="99"/>
    <w:semiHidden/>
    <w:unhideWhenUsed/>
    <w:rsid w:val="002D15F2"/>
  </w:style>
  <w:style w:type="numbering" w:customStyle="1" w:styleId="62221">
    <w:name w:val="Нет списка62221"/>
    <w:next w:val="a2"/>
    <w:uiPriority w:val="99"/>
    <w:semiHidden/>
    <w:unhideWhenUsed/>
    <w:rsid w:val="002D15F2"/>
  </w:style>
  <w:style w:type="table" w:customStyle="1" w:styleId="144">
    <w:name w:val="Сетка таблицы14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2">
    <w:name w:val="Нет списка11111112"/>
    <w:next w:val="a2"/>
    <w:uiPriority w:val="99"/>
    <w:semiHidden/>
    <w:unhideWhenUsed/>
    <w:rsid w:val="002D15F2"/>
  </w:style>
  <w:style w:type="numbering" w:customStyle="1" w:styleId="111111112">
    <w:name w:val="Нет списка111111112"/>
    <w:next w:val="a2"/>
    <w:uiPriority w:val="99"/>
    <w:semiHidden/>
    <w:unhideWhenUsed/>
    <w:rsid w:val="002D15F2"/>
  </w:style>
  <w:style w:type="table" w:customStyle="1" w:styleId="11130">
    <w:name w:val="Сетка таблицы1113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0">
    <w:name w:val="Сетка таблицы11112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">
    <w:name w:val="Нет списка191"/>
    <w:next w:val="a2"/>
    <w:uiPriority w:val="99"/>
    <w:semiHidden/>
    <w:unhideWhenUsed/>
    <w:rsid w:val="002D15F2"/>
  </w:style>
  <w:style w:type="numbering" w:customStyle="1" w:styleId="1101">
    <w:name w:val="Нет списка1101"/>
    <w:next w:val="a2"/>
    <w:uiPriority w:val="99"/>
    <w:semiHidden/>
    <w:unhideWhenUsed/>
    <w:rsid w:val="002D15F2"/>
  </w:style>
  <w:style w:type="table" w:customStyle="1" w:styleId="510">
    <w:name w:val="Сетка таблицы51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1">
    <w:name w:val="Нет списка1151"/>
    <w:next w:val="a2"/>
    <w:uiPriority w:val="99"/>
    <w:semiHidden/>
    <w:unhideWhenUsed/>
    <w:rsid w:val="002D15F2"/>
  </w:style>
  <w:style w:type="numbering" w:customStyle="1" w:styleId="271">
    <w:name w:val="Нет списка271"/>
    <w:next w:val="a2"/>
    <w:uiPriority w:val="99"/>
    <w:semiHidden/>
    <w:unhideWhenUsed/>
    <w:rsid w:val="002D15F2"/>
  </w:style>
  <w:style w:type="numbering" w:customStyle="1" w:styleId="371">
    <w:name w:val="Нет списка371"/>
    <w:next w:val="a2"/>
    <w:uiPriority w:val="99"/>
    <w:semiHidden/>
    <w:unhideWhenUsed/>
    <w:rsid w:val="002D15F2"/>
  </w:style>
  <w:style w:type="numbering" w:customStyle="1" w:styleId="471">
    <w:name w:val="Нет списка471"/>
    <w:next w:val="a2"/>
    <w:uiPriority w:val="99"/>
    <w:semiHidden/>
    <w:unhideWhenUsed/>
    <w:rsid w:val="002D15F2"/>
  </w:style>
  <w:style w:type="numbering" w:customStyle="1" w:styleId="571">
    <w:name w:val="Нет списка571"/>
    <w:next w:val="a2"/>
    <w:uiPriority w:val="99"/>
    <w:semiHidden/>
    <w:unhideWhenUsed/>
    <w:rsid w:val="002D15F2"/>
  </w:style>
  <w:style w:type="numbering" w:customStyle="1" w:styleId="671">
    <w:name w:val="Нет списка671"/>
    <w:next w:val="a2"/>
    <w:uiPriority w:val="99"/>
    <w:semiHidden/>
    <w:unhideWhenUsed/>
    <w:rsid w:val="002D15F2"/>
  </w:style>
  <w:style w:type="numbering" w:customStyle="1" w:styleId="751">
    <w:name w:val="Нет списка751"/>
    <w:next w:val="a2"/>
    <w:uiPriority w:val="99"/>
    <w:semiHidden/>
    <w:unhideWhenUsed/>
    <w:rsid w:val="002D15F2"/>
  </w:style>
  <w:style w:type="numbering" w:customStyle="1" w:styleId="11151">
    <w:name w:val="Нет списка11151"/>
    <w:next w:val="a2"/>
    <w:uiPriority w:val="99"/>
    <w:semiHidden/>
    <w:unhideWhenUsed/>
    <w:rsid w:val="002D15F2"/>
  </w:style>
  <w:style w:type="numbering" w:customStyle="1" w:styleId="2151">
    <w:name w:val="Нет списка2151"/>
    <w:next w:val="a2"/>
    <w:uiPriority w:val="99"/>
    <w:semiHidden/>
    <w:unhideWhenUsed/>
    <w:rsid w:val="002D15F2"/>
  </w:style>
  <w:style w:type="numbering" w:customStyle="1" w:styleId="3151">
    <w:name w:val="Нет списка3151"/>
    <w:next w:val="a2"/>
    <w:uiPriority w:val="99"/>
    <w:semiHidden/>
    <w:unhideWhenUsed/>
    <w:rsid w:val="002D15F2"/>
  </w:style>
  <w:style w:type="numbering" w:customStyle="1" w:styleId="4151">
    <w:name w:val="Нет списка4151"/>
    <w:next w:val="a2"/>
    <w:uiPriority w:val="99"/>
    <w:semiHidden/>
    <w:unhideWhenUsed/>
    <w:rsid w:val="002D15F2"/>
  </w:style>
  <w:style w:type="numbering" w:customStyle="1" w:styleId="5151">
    <w:name w:val="Нет списка5151"/>
    <w:next w:val="a2"/>
    <w:uiPriority w:val="99"/>
    <w:semiHidden/>
    <w:unhideWhenUsed/>
    <w:rsid w:val="002D15F2"/>
  </w:style>
  <w:style w:type="numbering" w:customStyle="1" w:styleId="6151">
    <w:name w:val="Нет списка6151"/>
    <w:next w:val="a2"/>
    <w:uiPriority w:val="99"/>
    <w:semiHidden/>
    <w:unhideWhenUsed/>
    <w:rsid w:val="002D15F2"/>
  </w:style>
  <w:style w:type="numbering" w:customStyle="1" w:styleId="851">
    <w:name w:val="Нет списка851"/>
    <w:next w:val="a2"/>
    <w:uiPriority w:val="99"/>
    <w:semiHidden/>
    <w:unhideWhenUsed/>
    <w:rsid w:val="002D15F2"/>
  </w:style>
  <w:style w:type="numbering" w:customStyle="1" w:styleId="1251">
    <w:name w:val="Нет списка1251"/>
    <w:next w:val="a2"/>
    <w:uiPriority w:val="99"/>
    <w:semiHidden/>
    <w:unhideWhenUsed/>
    <w:rsid w:val="002D15F2"/>
  </w:style>
  <w:style w:type="numbering" w:customStyle="1" w:styleId="2251">
    <w:name w:val="Нет списка2251"/>
    <w:next w:val="a2"/>
    <w:uiPriority w:val="99"/>
    <w:semiHidden/>
    <w:unhideWhenUsed/>
    <w:rsid w:val="002D15F2"/>
  </w:style>
  <w:style w:type="numbering" w:customStyle="1" w:styleId="3251">
    <w:name w:val="Нет списка3251"/>
    <w:next w:val="a2"/>
    <w:uiPriority w:val="99"/>
    <w:semiHidden/>
    <w:unhideWhenUsed/>
    <w:rsid w:val="002D15F2"/>
  </w:style>
  <w:style w:type="numbering" w:customStyle="1" w:styleId="4251">
    <w:name w:val="Нет списка4251"/>
    <w:next w:val="a2"/>
    <w:uiPriority w:val="99"/>
    <w:semiHidden/>
    <w:unhideWhenUsed/>
    <w:rsid w:val="002D15F2"/>
  </w:style>
  <w:style w:type="numbering" w:customStyle="1" w:styleId="5251">
    <w:name w:val="Нет списка5251"/>
    <w:next w:val="a2"/>
    <w:uiPriority w:val="99"/>
    <w:semiHidden/>
    <w:unhideWhenUsed/>
    <w:rsid w:val="002D15F2"/>
  </w:style>
  <w:style w:type="numbering" w:customStyle="1" w:styleId="6251">
    <w:name w:val="Нет списка6251"/>
    <w:next w:val="a2"/>
    <w:uiPriority w:val="99"/>
    <w:semiHidden/>
    <w:unhideWhenUsed/>
    <w:rsid w:val="002D15F2"/>
  </w:style>
  <w:style w:type="numbering" w:customStyle="1" w:styleId="931">
    <w:name w:val="Нет списка931"/>
    <w:next w:val="a2"/>
    <w:uiPriority w:val="99"/>
    <w:semiHidden/>
    <w:unhideWhenUsed/>
    <w:rsid w:val="002D15F2"/>
  </w:style>
  <w:style w:type="numbering" w:customStyle="1" w:styleId="1331">
    <w:name w:val="Нет списка1331"/>
    <w:next w:val="a2"/>
    <w:uiPriority w:val="99"/>
    <w:semiHidden/>
    <w:rsid w:val="002D15F2"/>
  </w:style>
  <w:style w:type="numbering" w:customStyle="1" w:styleId="111131">
    <w:name w:val="Нет списка111131"/>
    <w:next w:val="a2"/>
    <w:uiPriority w:val="99"/>
    <w:semiHidden/>
    <w:unhideWhenUsed/>
    <w:rsid w:val="002D15F2"/>
  </w:style>
  <w:style w:type="numbering" w:customStyle="1" w:styleId="2331">
    <w:name w:val="Нет списка2331"/>
    <w:next w:val="a2"/>
    <w:uiPriority w:val="99"/>
    <w:semiHidden/>
    <w:unhideWhenUsed/>
    <w:rsid w:val="002D15F2"/>
  </w:style>
  <w:style w:type="numbering" w:customStyle="1" w:styleId="3331">
    <w:name w:val="Нет списка3331"/>
    <w:next w:val="a2"/>
    <w:uiPriority w:val="99"/>
    <w:semiHidden/>
    <w:unhideWhenUsed/>
    <w:rsid w:val="002D15F2"/>
  </w:style>
  <w:style w:type="numbering" w:customStyle="1" w:styleId="4331">
    <w:name w:val="Нет списка4331"/>
    <w:next w:val="a2"/>
    <w:uiPriority w:val="99"/>
    <w:semiHidden/>
    <w:unhideWhenUsed/>
    <w:rsid w:val="002D15F2"/>
  </w:style>
  <w:style w:type="numbering" w:customStyle="1" w:styleId="5331">
    <w:name w:val="Нет списка5331"/>
    <w:next w:val="a2"/>
    <w:uiPriority w:val="99"/>
    <w:semiHidden/>
    <w:unhideWhenUsed/>
    <w:rsid w:val="002D15F2"/>
  </w:style>
  <w:style w:type="numbering" w:customStyle="1" w:styleId="6331">
    <w:name w:val="Нет списка6331"/>
    <w:next w:val="a2"/>
    <w:uiPriority w:val="99"/>
    <w:semiHidden/>
    <w:unhideWhenUsed/>
    <w:rsid w:val="002D15F2"/>
  </w:style>
  <w:style w:type="numbering" w:customStyle="1" w:styleId="7131">
    <w:name w:val="Нет списка7131"/>
    <w:next w:val="a2"/>
    <w:uiPriority w:val="99"/>
    <w:semiHidden/>
    <w:unhideWhenUsed/>
    <w:rsid w:val="002D15F2"/>
  </w:style>
  <w:style w:type="numbering" w:customStyle="1" w:styleId="1111131">
    <w:name w:val="Нет списка1111131"/>
    <w:next w:val="a2"/>
    <w:uiPriority w:val="99"/>
    <w:semiHidden/>
    <w:unhideWhenUsed/>
    <w:rsid w:val="002D15F2"/>
  </w:style>
  <w:style w:type="numbering" w:customStyle="1" w:styleId="21131">
    <w:name w:val="Нет списка21131"/>
    <w:next w:val="a2"/>
    <w:uiPriority w:val="99"/>
    <w:semiHidden/>
    <w:unhideWhenUsed/>
    <w:rsid w:val="002D15F2"/>
  </w:style>
  <w:style w:type="numbering" w:customStyle="1" w:styleId="31131">
    <w:name w:val="Нет списка31131"/>
    <w:next w:val="a2"/>
    <w:uiPriority w:val="99"/>
    <w:semiHidden/>
    <w:unhideWhenUsed/>
    <w:rsid w:val="002D15F2"/>
  </w:style>
  <w:style w:type="numbering" w:customStyle="1" w:styleId="41131">
    <w:name w:val="Нет списка41131"/>
    <w:next w:val="a2"/>
    <w:uiPriority w:val="99"/>
    <w:semiHidden/>
    <w:unhideWhenUsed/>
    <w:rsid w:val="002D15F2"/>
  </w:style>
  <w:style w:type="numbering" w:customStyle="1" w:styleId="51131">
    <w:name w:val="Нет списка51131"/>
    <w:next w:val="a2"/>
    <w:uiPriority w:val="99"/>
    <w:semiHidden/>
    <w:unhideWhenUsed/>
    <w:rsid w:val="002D15F2"/>
  </w:style>
  <w:style w:type="numbering" w:customStyle="1" w:styleId="61131">
    <w:name w:val="Нет списка61131"/>
    <w:next w:val="a2"/>
    <w:uiPriority w:val="99"/>
    <w:semiHidden/>
    <w:unhideWhenUsed/>
    <w:rsid w:val="002D15F2"/>
  </w:style>
  <w:style w:type="numbering" w:customStyle="1" w:styleId="8131">
    <w:name w:val="Нет списка8131"/>
    <w:next w:val="a2"/>
    <w:uiPriority w:val="99"/>
    <w:semiHidden/>
    <w:unhideWhenUsed/>
    <w:rsid w:val="002D15F2"/>
  </w:style>
  <w:style w:type="numbering" w:customStyle="1" w:styleId="12131">
    <w:name w:val="Нет списка12131"/>
    <w:next w:val="a2"/>
    <w:uiPriority w:val="99"/>
    <w:semiHidden/>
    <w:unhideWhenUsed/>
    <w:rsid w:val="002D15F2"/>
  </w:style>
  <w:style w:type="numbering" w:customStyle="1" w:styleId="22131">
    <w:name w:val="Нет списка22131"/>
    <w:next w:val="a2"/>
    <w:uiPriority w:val="99"/>
    <w:semiHidden/>
    <w:unhideWhenUsed/>
    <w:rsid w:val="002D15F2"/>
  </w:style>
  <w:style w:type="numbering" w:customStyle="1" w:styleId="32131">
    <w:name w:val="Нет списка32131"/>
    <w:next w:val="a2"/>
    <w:uiPriority w:val="99"/>
    <w:semiHidden/>
    <w:unhideWhenUsed/>
    <w:rsid w:val="002D15F2"/>
  </w:style>
  <w:style w:type="numbering" w:customStyle="1" w:styleId="42131">
    <w:name w:val="Нет списка42131"/>
    <w:next w:val="a2"/>
    <w:uiPriority w:val="99"/>
    <w:semiHidden/>
    <w:unhideWhenUsed/>
    <w:rsid w:val="002D15F2"/>
  </w:style>
  <w:style w:type="numbering" w:customStyle="1" w:styleId="52131">
    <w:name w:val="Нет списка52131"/>
    <w:next w:val="a2"/>
    <w:uiPriority w:val="99"/>
    <w:semiHidden/>
    <w:unhideWhenUsed/>
    <w:rsid w:val="002D15F2"/>
  </w:style>
  <w:style w:type="numbering" w:customStyle="1" w:styleId="62131">
    <w:name w:val="Нет списка62131"/>
    <w:next w:val="a2"/>
    <w:uiPriority w:val="99"/>
    <w:semiHidden/>
    <w:unhideWhenUsed/>
    <w:rsid w:val="002D15F2"/>
  </w:style>
  <w:style w:type="numbering" w:customStyle="1" w:styleId="1031">
    <w:name w:val="Нет списка1031"/>
    <w:next w:val="a2"/>
    <w:uiPriority w:val="99"/>
    <w:semiHidden/>
    <w:unhideWhenUsed/>
    <w:rsid w:val="002D15F2"/>
  </w:style>
  <w:style w:type="numbering" w:customStyle="1" w:styleId="1431">
    <w:name w:val="Нет списка1431"/>
    <w:next w:val="a2"/>
    <w:uiPriority w:val="99"/>
    <w:semiHidden/>
    <w:rsid w:val="002D15F2"/>
  </w:style>
  <w:style w:type="numbering" w:customStyle="1" w:styleId="11231">
    <w:name w:val="Нет списка11231"/>
    <w:next w:val="a2"/>
    <w:uiPriority w:val="99"/>
    <w:semiHidden/>
    <w:unhideWhenUsed/>
    <w:rsid w:val="002D15F2"/>
  </w:style>
  <w:style w:type="numbering" w:customStyle="1" w:styleId="2431">
    <w:name w:val="Нет списка2431"/>
    <w:next w:val="a2"/>
    <w:uiPriority w:val="99"/>
    <w:semiHidden/>
    <w:unhideWhenUsed/>
    <w:rsid w:val="002D15F2"/>
  </w:style>
  <w:style w:type="numbering" w:customStyle="1" w:styleId="3431">
    <w:name w:val="Нет списка3431"/>
    <w:next w:val="a2"/>
    <w:uiPriority w:val="99"/>
    <w:semiHidden/>
    <w:unhideWhenUsed/>
    <w:rsid w:val="002D15F2"/>
  </w:style>
  <w:style w:type="numbering" w:customStyle="1" w:styleId="4431">
    <w:name w:val="Нет списка4431"/>
    <w:next w:val="a2"/>
    <w:uiPriority w:val="99"/>
    <w:semiHidden/>
    <w:unhideWhenUsed/>
    <w:rsid w:val="002D15F2"/>
  </w:style>
  <w:style w:type="numbering" w:customStyle="1" w:styleId="5431">
    <w:name w:val="Нет списка5431"/>
    <w:next w:val="a2"/>
    <w:uiPriority w:val="99"/>
    <w:semiHidden/>
    <w:unhideWhenUsed/>
    <w:rsid w:val="002D15F2"/>
  </w:style>
  <w:style w:type="numbering" w:customStyle="1" w:styleId="6431">
    <w:name w:val="Нет списка6431"/>
    <w:next w:val="a2"/>
    <w:uiPriority w:val="99"/>
    <w:semiHidden/>
    <w:unhideWhenUsed/>
    <w:rsid w:val="002D15F2"/>
  </w:style>
  <w:style w:type="numbering" w:customStyle="1" w:styleId="7231">
    <w:name w:val="Нет списка7231"/>
    <w:next w:val="a2"/>
    <w:uiPriority w:val="99"/>
    <w:semiHidden/>
    <w:unhideWhenUsed/>
    <w:rsid w:val="002D15F2"/>
  </w:style>
  <w:style w:type="numbering" w:customStyle="1" w:styleId="111231">
    <w:name w:val="Нет списка111231"/>
    <w:next w:val="a2"/>
    <w:uiPriority w:val="99"/>
    <w:semiHidden/>
    <w:unhideWhenUsed/>
    <w:rsid w:val="002D15F2"/>
  </w:style>
  <w:style w:type="numbering" w:customStyle="1" w:styleId="21231">
    <w:name w:val="Нет списка21231"/>
    <w:next w:val="a2"/>
    <w:uiPriority w:val="99"/>
    <w:semiHidden/>
    <w:unhideWhenUsed/>
    <w:rsid w:val="002D15F2"/>
  </w:style>
  <w:style w:type="numbering" w:customStyle="1" w:styleId="31231">
    <w:name w:val="Нет списка31231"/>
    <w:next w:val="a2"/>
    <w:uiPriority w:val="99"/>
    <w:semiHidden/>
    <w:unhideWhenUsed/>
    <w:rsid w:val="002D15F2"/>
  </w:style>
  <w:style w:type="numbering" w:customStyle="1" w:styleId="41231">
    <w:name w:val="Нет списка41231"/>
    <w:next w:val="a2"/>
    <w:uiPriority w:val="99"/>
    <w:semiHidden/>
    <w:unhideWhenUsed/>
    <w:rsid w:val="002D15F2"/>
  </w:style>
  <w:style w:type="numbering" w:customStyle="1" w:styleId="51231">
    <w:name w:val="Нет списка51231"/>
    <w:next w:val="a2"/>
    <w:uiPriority w:val="99"/>
    <w:semiHidden/>
    <w:unhideWhenUsed/>
    <w:rsid w:val="002D15F2"/>
  </w:style>
  <w:style w:type="numbering" w:customStyle="1" w:styleId="61231">
    <w:name w:val="Нет списка61231"/>
    <w:next w:val="a2"/>
    <w:uiPriority w:val="99"/>
    <w:semiHidden/>
    <w:unhideWhenUsed/>
    <w:rsid w:val="002D15F2"/>
  </w:style>
  <w:style w:type="numbering" w:customStyle="1" w:styleId="8231">
    <w:name w:val="Нет списка8231"/>
    <w:next w:val="a2"/>
    <w:uiPriority w:val="99"/>
    <w:semiHidden/>
    <w:unhideWhenUsed/>
    <w:rsid w:val="002D15F2"/>
  </w:style>
  <w:style w:type="numbering" w:customStyle="1" w:styleId="12231">
    <w:name w:val="Нет списка12231"/>
    <w:next w:val="a2"/>
    <w:uiPriority w:val="99"/>
    <w:semiHidden/>
    <w:unhideWhenUsed/>
    <w:rsid w:val="002D15F2"/>
  </w:style>
  <w:style w:type="numbering" w:customStyle="1" w:styleId="22231">
    <w:name w:val="Нет списка22231"/>
    <w:next w:val="a2"/>
    <w:uiPriority w:val="99"/>
    <w:semiHidden/>
    <w:unhideWhenUsed/>
    <w:rsid w:val="002D15F2"/>
  </w:style>
  <w:style w:type="numbering" w:customStyle="1" w:styleId="32231">
    <w:name w:val="Нет списка32231"/>
    <w:next w:val="a2"/>
    <w:uiPriority w:val="99"/>
    <w:semiHidden/>
    <w:unhideWhenUsed/>
    <w:rsid w:val="002D15F2"/>
  </w:style>
  <w:style w:type="numbering" w:customStyle="1" w:styleId="42231">
    <w:name w:val="Нет списка42231"/>
    <w:next w:val="a2"/>
    <w:uiPriority w:val="99"/>
    <w:semiHidden/>
    <w:unhideWhenUsed/>
    <w:rsid w:val="002D15F2"/>
  </w:style>
  <w:style w:type="numbering" w:customStyle="1" w:styleId="52231">
    <w:name w:val="Нет списка52231"/>
    <w:next w:val="a2"/>
    <w:uiPriority w:val="99"/>
    <w:semiHidden/>
    <w:unhideWhenUsed/>
    <w:rsid w:val="002D15F2"/>
  </w:style>
  <w:style w:type="numbering" w:customStyle="1" w:styleId="62231">
    <w:name w:val="Нет списка62231"/>
    <w:next w:val="a2"/>
    <w:uiPriority w:val="99"/>
    <w:semiHidden/>
    <w:unhideWhenUsed/>
    <w:rsid w:val="002D15F2"/>
  </w:style>
  <w:style w:type="numbering" w:customStyle="1" w:styleId="1511">
    <w:name w:val="Нет списка1511"/>
    <w:next w:val="a2"/>
    <w:uiPriority w:val="99"/>
    <w:semiHidden/>
    <w:unhideWhenUsed/>
    <w:rsid w:val="002D15F2"/>
  </w:style>
  <w:style w:type="numbering" w:customStyle="1" w:styleId="1611">
    <w:name w:val="Нет списка1611"/>
    <w:next w:val="a2"/>
    <w:uiPriority w:val="99"/>
    <w:semiHidden/>
    <w:rsid w:val="002D15F2"/>
  </w:style>
  <w:style w:type="numbering" w:customStyle="1" w:styleId="11311">
    <w:name w:val="Нет списка11311"/>
    <w:next w:val="a2"/>
    <w:uiPriority w:val="99"/>
    <w:semiHidden/>
    <w:unhideWhenUsed/>
    <w:rsid w:val="002D15F2"/>
  </w:style>
  <w:style w:type="numbering" w:customStyle="1" w:styleId="2511">
    <w:name w:val="Нет списка2511"/>
    <w:next w:val="a2"/>
    <w:uiPriority w:val="99"/>
    <w:semiHidden/>
    <w:unhideWhenUsed/>
    <w:rsid w:val="002D15F2"/>
  </w:style>
  <w:style w:type="numbering" w:customStyle="1" w:styleId="3511">
    <w:name w:val="Нет списка3511"/>
    <w:next w:val="a2"/>
    <w:uiPriority w:val="99"/>
    <w:semiHidden/>
    <w:unhideWhenUsed/>
    <w:rsid w:val="002D15F2"/>
  </w:style>
  <w:style w:type="numbering" w:customStyle="1" w:styleId="4511">
    <w:name w:val="Нет списка4511"/>
    <w:next w:val="a2"/>
    <w:uiPriority w:val="99"/>
    <w:semiHidden/>
    <w:unhideWhenUsed/>
    <w:rsid w:val="002D15F2"/>
  </w:style>
  <w:style w:type="numbering" w:customStyle="1" w:styleId="5511">
    <w:name w:val="Нет списка5511"/>
    <w:next w:val="a2"/>
    <w:uiPriority w:val="99"/>
    <w:semiHidden/>
    <w:unhideWhenUsed/>
    <w:rsid w:val="002D15F2"/>
  </w:style>
  <w:style w:type="numbering" w:customStyle="1" w:styleId="6511">
    <w:name w:val="Нет списка6511"/>
    <w:next w:val="a2"/>
    <w:uiPriority w:val="99"/>
    <w:semiHidden/>
    <w:unhideWhenUsed/>
    <w:rsid w:val="002D15F2"/>
  </w:style>
  <w:style w:type="numbering" w:customStyle="1" w:styleId="7311">
    <w:name w:val="Нет списка7311"/>
    <w:next w:val="a2"/>
    <w:uiPriority w:val="99"/>
    <w:semiHidden/>
    <w:unhideWhenUsed/>
    <w:rsid w:val="002D15F2"/>
  </w:style>
  <w:style w:type="numbering" w:customStyle="1" w:styleId="111311">
    <w:name w:val="Нет списка111311"/>
    <w:next w:val="a2"/>
    <w:uiPriority w:val="99"/>
    <w:semiHidden/>
    <w:unhideWhenUsed/>
    <w:rsid w:val="002D15F2"/>
  </w:style>
  <w:style w:type="numbering" w:customStyle="1" w:styleId="21311">
    <w:name w:val="Нет списка21311"/>
    <w:next w:val="a2"/>
    <w:uiPriority w:val="99"/>
    <w:semiHidden/>
    <w:unhideWhenUsed/>
    <w:rsid w:val="002D15F2"/>
  </w:style>
  <w:style w:type="numbering" w:customStyle="1" w:styleId="31311">
    <w:name w:val="Нет списка31311"/>
    <w:next w:val="a2"/>
    <w:uiPriority w:val="99"/>
    <w:semiHidden/>
    <w:unhideWhenUsed/>
    <w:rsid w:val="002D15F2"/>
  </w:style>
  <w:style w:type="numbering" w:customStyle="1" w:styleId="41311">
    <w:name w:val="Нет списка41311"/>
    <w:next w:val="a2"/>
    <w:uiPriority w:val="99"/>
    <w:semiHidden/>
    <w:unhideWhenUsed/>
    <w:rsid w:val="002D15F2"/>
  </w:style>
  <w:style w:type="numbering" w:customStyle="1" w:styleId="51311">
    <w:name w:val="Нет списка51311"/>
    <w:next w:val="a2"/>
    <w:uiPriority w:val="99"/>
    <w:semiHidden/>
    <w:unhideWhenUsed/>
    <w:rsid w:val="002D15F2"/>
  </w:style>
  <w:style w:type="numbering" w:customStyle="1" w:styleId="61311">
    <w:name w:val="Нет списка61311"/>
    <w:next w:val="a2"/>
    <w:uiPriority w:val="99"/>
    <w:semiHidden/>
    <w:unhideWhenUsed/>
    <w:rsid w:val="002D15F2"/>
  </w:style>
  <w:style w:type="numbering" w:customStyle="1" w:styleId="8311">
    <w:name w:val="Нет списка8311"/>
    <w:next w:val="a2"/>
    <w:uiPriority w:val="99"/>
    <w:semiHidden/>
    <w:unhideWhenUsed/>
    <w:rsid w:val="002D15F2"/>
  </w:style>
  <w:style w:type="numbering" w:customStyle="1" w:styleId="12311">
    <w:name w:val="Нет списка12311"/>
    <w:next w:val="a2"/>
    <w:uiPriority w:val="99"/>
    <w:semiHidden/>
    <w:unhideWhenUsed/>
    <w:rsid w:val="002D15F2"/>
  </w:style>
  <w:style w:type="numbering" w:customStyle="1" w:styleId="22311">
    <w:name w:val="Нет списка22311"/>
    <w:next w:val="a2"/>
    <w:uiPriority w:val="99"/>
    <w:semiHidden/>
    <w:unhideWhenUsed/>
    <w:rsid w:val="002D15F2"/>
  </w:style>
  <w:style w:type="numbering" w:customStyle="1" w:styleId="32311">
    <w:name w:val="Нет списка32311"/>
    <w:next w:val="a2"/>
    <w:uiPriority w:val="99"/>
    <w:semiHidden/>
    <w:unhideWhenUsed/>
    <w:rsid w:val="002D15F2"/>
  </w:style>
  <w:style w:type="numbering" w:customStyle="1" w:styleId="42311">
    <w:name w:val="Нет списка42311"/>
    <w:next w:val="a2"/>
    <w:uiPriority w:val="99"/>
    <w:semiHidden/>
    <w:unhideWhenUsed/>
    <w:rsid w:val="002D15F2"/>
  </w:style>
  <w:style w:type="numbering" w:customStyle="1" w:styleId="52311">
    <w:name w:val="Нет списка52311"/>
    <w:next w:val="a2"/>
    <w:uiPriority w:val="99"/>
    <w:semiHidden/>
    <w:unhideWhenUsed/>
    <w:rsid w:val="002D15F2"/>
  </w:style>
  <w:style w:type="numbering" w:customStyle="1" w:styleId="62311">
    <w:name w:val="Нет списка62311"/>
    <w:next w:val="a2"/>
    <w:uiPriority w:val="99"/>
    <w:semiHidden/>
    <w:unhideWhenUsed/>
    <w:rsid w:val="002D15F2"/>
  </w:style>
  <w:style w:type="numbering" w:customStyle="1" w:styleId="9131">
    <w:name w:val="Нет списка9131"/>
    <w:next w:val="a2"/>
    <w:uiPriority w:val="99"/>
    <w:semiHidden/>
    <w:rsid w:val="002D15F2"/>
  </w:style>
  <w:style w:type="numbering" w:customStyle="1" w:styleId="13131">
    <w:name w:val="Нет списка13131"/>
    <w:next w:val="a2"/>
    <w:uiPriority w:val="99"/>
    <w:semiHidden/>
    <w:unhideWhenUsed/>
    <w:rsid w:val="002D15F2"/>
  </w:style>
  <w:style w:type="numbering" w:customStyle="1" w:styleId="23131">
    <w:name w:val="Нет списка23131"/>
    <w:next w:val="a2"/>
    <w:uiPriority w:val="99"/>
    <w:semiHidden/>
    <w:unhideWhenUsed/>
    <w:rsid w:val="002D15F2"/>
  </w:style>
  <w:style w:type="numbering" w:customStyle="1" w:styleId="33131">
    <w:name w:val="Нет списка33131"/>
    <w:next w:val="a2"/>
    <w:uiPriority w:val="99"/>
    <w:semiHidden/>
    <w:unhideWhenUsed/>
    <w:rsid w:val="002D15F2"/>
  </w:style>
  <w:style w:type="numbering" w:customStyle="1" w:styleId="43131">
    <w:name w:val="Нет списка43131"/>
    <w:next w:val="a2"/>
    <w:uiPriority w:val="99"/>
    <w:semiHidden/>
    <w:unhideWhenUsed/>
    <w:rsid w:val="002D15F2"/>
  </w:style>
  <w:style w:type="numbering" w:customStyle="1" w:styleId="53131">
    <w:name w:val="Нет списка53131"/>
    <w:next w:val="a2"/>
    <w:uiPriority w:val="99"/>
    <w:semiHidden/>
    <w:unhideWhenUsed/>
    <w:rsid w:val="002D15F2"/>
  </w:style>
  <w:style w:type="numbering" w:customStyle="1" w:styleId="63131">
    <w:name w:val="Нет списка63131"/>
    <w:next w:val="a2"/>
    <w:uiPriority w:val="99"/>
    <w:semiHidden/>
    <w:unhideWhenUsed/>
    <w:rsid w:val="002D15F2"/>
  </w:style>
  <w:style w:type="numbering" w:customStyle="1" w:styleId="71131">
    <w:name w:val="Нет списка71131"/>
    <w:next w:val="a2"/>
    <w:uiPriority w:val="99"/>
    <w:semiHidden/>
    <w:unhideWhenUsed/>
    <w:rsid w:val="002D15F2"/>
  </w:style>
  <w:style w:type="numbering" w:customStyle="1" w:styleId="112131">
    <w:name w:val="Нет списка112131"/>
    <w:next w:val="a2"/>
    <w:uiPriority w:val="99"/>
    <w:semiHidden/>
    <w:unhideWhenUsed/>
    <w:rsid w:val="002D15F2"/>
  </w:style>
  <w:style w:type="numbering" w:customStyle="1" w:styleId="211131">
    <w:name w:val="Нет списка211131"/>
    <w:next w:val="a2"/>
    <w:uiPriority w:val="99"/>
    <w:semiHidden/>
    <w:unhideWhenUsed/>
    <w:rsid w:val="002D15F2"/>
  </w:style>
  <w:style w:type="numbering" w:customStyle="1" w:styleId="311131">
    <w:name w:val="Нет списка311131"/>
    <w:next w:val="a2"/>
    <w:uiPriority w:val="99"/>
    <w:semiHidden/>
    <w:unhideWhenUsed/>
    <w:rsid w:val="002D15F2"/>
  </w:style>
  <w:style w:type="numbering" w:customStyle="1" w:styleId="411131">
    <w:name w:val="Нет списка411131"/>
    <w:next w:val="a2"/>
    <w:uiPriority w:val="99"/>
    <w:semiHidden/>
    <w:unhideWhenUsed/>
    <w:rsid w:val="002D15F2"/>
  </w:style>
  <w:style w:type="numbering" w:customStyle="1" w:styleId="511131">
    <w:name w:val="Нет списка511131"/>
    <w:next w:val="a2"/>
    <w:uiPriority w:val="99"/>
    <w:semiHidden/>
    <w:unhideWhenUsed/>
    <w:rsid w:val="002D15F2"/>
  </w:style>
  <w:style w:type="numbering" w:customStyle="1" w:styleId="611131">
    <w:name w:val="Нет списка611131"/>
    <w:next w:val="a2"/>
    <w:uiPriority w:val="99"/>
    <w:semiHidden/>
    <w:unhideWhenUsed/>
    <w:rsid w:val="002D15F2"/>
  </w:style>
  <w:style w:type="numbering" w:customStyle="1" w:styleId="81131">
    <w:name w:val="Нет списка81131"/>
    <w:next w:val="a2"/>
    <w:uiPriority w:val="99"/>
    <w:semiHidden/>
    <w:unhideWhenUsed/>
    <w:rsid w:val="002D15F2"/>
  </w:style>
  <w:style w:type="numbering" w:customStyle="1" w:styleId="121131">
    <w:name w:val="Нет списка121131"/>
    <w:next w:val="a2"/>
    <w:uiPriority w:val="99"/>
    <w:semiHidden/>
    <w:unhideWhenUsed/>
    <w:rsid w:val="002D15F2"/>
  </w:style>
  <w:style w:type="numbering" w:customStyle="1" w:styleId="221131">
    <w:name w:val="Нет списка221131"/>
    <w:next w:val="a2"/>
    <w:uiPriority w:val="99"/>
    <w:semiHidden/>
    <w:unhideWhenUsed/>
    <w:rsid w:val="002D15F2"/>
  </w:style>
  <w:style w:type="numbering" w:customStyle="1" w:styleId="321131">
    <w:name w:val="Нет списка321131"/>
    <w:next w:val="a2"/>
    <w:uiPriority w:val="99"/>
    <w:semiHidden/>
    <w:unhideWhenUsed/>
    <w:rsid w:val="002D15F2"/>
  </w:style>
  <w:style w:type="numbering" w:customStyle="1" w:styleId="421131">
    <w:name w:val="Нет списка421131"/>
    <w:next w:val="a2"/>
    <w:uiPriority w:val="99"/>
    <w:semiHidden/>
    <w:unhideWhenUsed/>
    <w:rsid w:val="002D15F2"/>
  </w:style>
  <w:style w:type="numbering" w:customStyle="1" w:styleId="521131">
    <w:name w:val="Нет списка521131"/>
    <w:next w:val="a2"/>
    <w:uiPriority w:val="99"/>
    <w:semiHidden/>
    <w:unhideWhenUsed/>
    <w:rsid w:val="002D15F2"/>
  </w:style>
  <w:style w:type="numbering" w:customStyle="1" w:styleId="621131">
    <w:name w:val="Нет списка621131"/>
    <w:next w:val="a2"/>
    <w:uiPriority w:val="99"/>
    <w:semiHidden/>
    <w:unhideWhenUsed/>
    <w:rsid w:val="002D15F2"/>
  </w:style>
  <w:style w:type="numbering" w:customStyle="1" w:styleId="91111">
    <w:name w:val="Нет списка91111"/>
    <w:next w:val="a2"/>
    <w:uiPriority w:val="99"/>
    <w:semiHidden/>
    <w:unhideWhenUsed/>
    <w:rsid w:val="002D15F2"/>
  </w:style>
  <w:style w:type="numbering" w:customStyle="1" w:styleId="131111">
    <w:name w:val="Нет списка131111"/>
    <w:next w:val="a2"/>
    <w:uiPriority w:val="99"/>
    <w:semiHidden/>
    <w:rsid w:val="002D15F2"/>
  </w:style>
  <w:style w:type="numbering" w:customStyle="1" w:styleId="11111121">
    <w:name w:val="Нет списка11111121"/>
    <w:next w:val="a2"/>
    <w:uiPriority w:val="99"/>
    <w:semiHidden/>
    <w:unhideWhenUsed/>
    <w:rsid w:val="002D15F2"/>
  </w:style>
  <w:style w:type="numbering" w:customStyle="1" w:styleId="231111">
    <w:name w:val="Нет списка231111"/>
    <w:next w:val="a2"/>
    <w:uiPriority w:val="99"/>
    <w:semiHidden/>
    <w:unhideWhenUsed/>
    <w:rsid w:val="002D15F2"/>
  </w:style>
  <w:style w:type="numbering" w:customStyle="1" w:styleId="331111">
    <w:name w:val="Нет списка331111"/>
    <w:next w:val="a2"/>
    <w:uiPriority w:val="99"/>
    <w:semiHidden/>
    <w:unhideWhenUsed/>
    <w:rsid w:val="002D15F2"/>
  </w:style>
  <w:style w:type="numbering" w:customStyle="1" w:styleId="431111">
    <w:name w:val="Нет списка431111"/>
    <w:next w:val="a2"/>
    <w:uiPriority w:val="99"/>
    <w:semiHidden/>
    <w:unhideWhenUsed/>
    <w:rsid w:val="002D15F2"/>
  </w:style>
  <w:style w:type="numbering" w:customStyle="1" w:styleId="531111">
    <w:name w:val="Нет списка531111"/>
    <w:next w:val="a2"/>
    <w:uiPriority w:val="99"/>
    <w:semiHidden/>
    <w:unhideWhenUsed/>
    <w:rsid w:val="002D15F2"/>
  </w:style>
  <w:style w:type="numbering" w:customStyle="1" w:styleId="631111">
    <w:name w:val="Нет списка631111"/>
    <w:next w:val="a2"/>
    <w:uiPriority w:val="99"/>
    <w:semiHidden/>
    <w:unhideWhenUsed/>
    <w:rsid w:val="002D15F2"/>
  </w:style>
  <w:style w:type="numbering" w:customStyle="1" w:styleId="711111">
    <w:name w:val="Нет списка711111"/>
    <w:next w:val="a2"/>
    <w:uiPriority w:val="99"/>
    <w:semiHidden/>
    <w:unhideWhenUsed/>
    <w:rsid w:val="002D15F2"/>
  </w:style>
  <w:style w:type="numbering" w:customStyle="1" w:styleId="111111121">
    <w:name w:val="Нет списка111111121"/>
    <w:next w:val="a2"/>
    <w:uiPriority w:val="99"/>
    <w:semiHidden/>
    <w:unhideWhenUsed/>
    <w:rsid w:val="002D15F2"/>
  </w:style>
  <w:style w:type="numbering" w:customStyle="1" w:styleId="2111111">
    <w:name w:val="Нет списка2111111"/>
    <w:next w:val="a2"/>
    <w:uiPriority w:val="99"/>
    <w:semiHidden/>
    <w:unhideWhenUsed/>
    <w:rsid w:val="002D15F2"/>
  </w:style>
  <w:style w:type="numbering" w:customStyle="1" w:styleId="3111111">
    <w:name w:val="Нет списка3111111"/>
    <w:next w:val="a2"/>
    <w:uiPriority w:val="99"/>
    <w:semiHidden/>
    <w:unhideWhenUsed/>
    <w:rsid w:val="002D15F2"/>
  </w:style>
  <w:style w:type="numbering" w:customStyle="1" w:styleId="4111111">
    <w:name w:val="Нет списка4111111"/>
    <w:next w:val="a2"/>
    <w:uiPriority w:val="99"/>
    <w:semiHidden/>
    <w:unhideWhenUsed/>
    <w:rsid w:val="002D15F2"/>
  </w:style>
  <w:style w:type="numbering" w:customStyle="1" w:styleId="5111111">
    <w:name w:val="Нет списка5111111"/>
    <w:next w:val="a2"/>
    <w:uiPriority w:val="99"/>
    <w:semiHidden/>
    <w:unhideWhenUsed/>
    <w:rsid w:val="002D15F2"/>
  </w:style>
  <w:style w:type="numbering" w:customStyle="1" w:styleId="6111111">
    <w:name w:val="Нет списка6111111"/>
    <w:next w:val="a2"/>
    <w:uiPriority w:val="99"/>
    <w:semiHidden/>
    <w:unhideWhenUsed/>
    <w:rsid w:val="002D15F2"/>
  </w:style>
  <w:style w:type="numbering" w:customStyle="1" w:styleId="811111">
    <w:name w:val="Нет списка811111"/>
    <w:next w:val="a2"/>
    <w:uiPriority w:val="99"/>
    <w:semiHidden/>
    <w:unhideWhenUsed/>
    <w:rsid w:val="002D15F2"/>
  </w:style>
  <w:style w:type="numbering" w:customStyle="1" w:styleId="1211111">
    <w:name w:val="Нет списка1211111"/>
    <w:next w:val="a2"/>
    <w:uiPriority w:val="99"/>
    <w:semiHidden/>
    <w:unhideWhenUsed/>
    <w:rsid w:val="002D15F2"/>
  </w:style>
  <w:style w:type="numbering" w:customStyle="1" w:styleId="2211111">
    <w:name w:val="Нет списка2211111"/>
    <w:next w:val="a2"/>
    <w:uiPriority w:val="99"/>
    <w:semiHidden/>
    <w:unhideWhenUsed/>
    <w:rsid w:val="002D15F2"/>
  </w:style>
  <w:style w:type="numbering" w:customStyle="1" w:styleId="3211111">
    <w:name w:val="Нет списка3211111"/>
    <w:next w:val="a2"/>
    <w:uiPriority w:val="99"/>
    <w:semiHidden/>
    <w:unhideWhenUsed/>
    <w:rsid w:val="002D15F2"/>
  </w:style>
  <w:style w:type="numbering" w:customStyle="1" w:styleId="4211111">
    <w:name w:val="Нет списка4211111"/>
    <w:next w:val="a2"/>
    <w:uiPriority w:val="99"/>
    <w:semiHidden/>
    <w:unhideWhenUsed/>
    <w:rsid w:val="002D15F2"/>
  </w:style>
  <w:style w:type="numbering" w:customStyle="1" w:styleId="5211111">
    <w:name w:val="Нет списка5211111"/>
    <w:next w:val="a2"/>
    <w:uiPriority w:val="99"/>
    <w:semiHidden/>
    <w:unhideWhenUsed/>
    <w:rsid w:val="002D15F2"/>
  </w:style>
  <w:style w:type="numbering" w:customStyle="1" w:styleId="6211111">
    <w:name w:val="Нет списка6211111"/>
    <w:next w:val="a2"/>
    <w:uiPriority w:val="99"/>
    <w:semiHidden/>
    <w:unhideWhenUsed/>
    <w:rsid w:val="002D15F2"/>
  </w:style>
  <w:style w:type="numbering" w:customStyle="1" w:styleId="10111">
    <w:name w:val="Нет списка10111"/>
    <w:next w:val="a2"/>
    <w:uiPriority w:val="99"/>
    <w:semiHidden/>
    <w:unhideWhenUsed/>
    <w:rsid w:val="002D15F2"/>
  </w:style>
  <w:style w:type="numbering" w:customStyle="1" w:styleId="14111">
    <w:name w:val="Нет списка14111"/>
    <w:next w:val="a2"/>
    <w:uiPriority w:val="99"/>
    <w:semiHidden/>
    <w:rsid w:val="002D15F2"/>
  </w:style>
  <w:style w:type="numbering" w:customStyle="1" w:styleId="1121111">
    <w:name w:val="Нет списка1121111"/>
    <w:next w:val="a2"/>
    <w:uiPriority w:val="99"/>
    <w:semiHidden/>
    <w:unhideWhenUsed/>
    <w:rsid w:val="002D15F2"/>
  </w:style>
  <w:style w:type="numbering" w:customStyle="1" w:styleId="24111">
    <w:name w:val="Нет списка24111"/>
    <w:next w:val="a2"/>
    <w:uiPriority w:val="99"/>
    <w:semiHidden/>
    <w:unhideWhenUsed/>
    <w:rsid w:val="002D15F2"/>
  </w:style>
  <w:style w:type="numbering" w:customStyle="1" w:styleId="34111">
    <w:name w:val="Нет списка34111"/>
    <w:next w:val="a2"/>
    <w:uiPriority w:val="99"/>
    <w:semiHidden/>
    <w:unhideWhenUsed/>
    <w:rsid w:val="002D15F2"/>
  </w:style>
  <w:style w:type="numbering" w:customStyle="1" w:styleId="44111">
    <w:name w:val="Нет списка44111"/>
    <w:next w:val="a2"/>
    <w:uiPriority w:val="99"/>
    <w:semiHidden/>
    <w:unhideWhenUsed/>
    <w:rsid w:val="002D15F2"/>
  </w:style>
  <w:style w:type="numbering" w:customStyle="1" w:styleId="54111">
    <w:name w:val="Нет списка54111"/>
    <w:next w:val="a2"/>
    <w:uiPriority w:val="99"/>
    <w:semiHidden/>
    <w:unhideWhenUsed/>
    <w:rsid w:val="002D15F2"/>
  </w:style>
  <w:style w:type="numbering" w:customStyle="1" w:styleId="64111">
    <w:name w:val="Нет списка64111"/>
    <w:next w:val="a2"/>
    <w:uiPriority w:val="99"/>
    <w:semiHidden/>
    <w:unhideWhenUsed/>
    <w:rsid w:val="002D15F2"/>
  </w:style>
  <w:style w:type="numbering" w:customStyle="1" w:styleId="72111">
    <w:name w:val="Нет списка72111"/>
    <w:next w:val="a2"/>
    <w:uiPriority w:val="99"/>
    <w:semiHidden/>
    <w:unhideWhenUsed/>
    <w:rsid w:val="002D15F2"/>
  </w:style>
  <w:style w:type="numbering" w:customStyle="1" w:styleId="1112111">
    <w:name w:val="Нет списка1112111"/>
    <w:next w:val="a2"/>
    <w:uiPriority w:val="99"/>
    <w:semiHidden/>
    <w:unhideWhenUsed/>
    <w:rsid w:val="002D15F2"/>
  </w:style>
  <w:style w:type="numbering" w:customStyle="1" w:styleId="212111">
    <w:name w:val="Нет списка212111"/>
    <w:next w:val="a2"/>
    <w:uiPriority w:val="99"/>
    <w:semiHidden/>
    <w:unhideWhenUsed/>
    <w:rsid w:val="002D15F2"/>
  </w:style>
  <w:style w:type="numbering" w:customStyle="1" w:styleId="312111">
    <w:name w:val="Нет списка312111"/>
    <w:next w:val="a2"/>
    <w:uiPriority w:val="99"/>
    <w:semiHidden/>
    <w:unhideWhenUsed/>
    <w:rsid w:val="002D15F2"/>
  </w:style>
  <w:style w:type="numbering" w:customStyle="1" w:styleId="412111">
    <w:name w:val="Нет списка412111"/>
    <w:next w:val="a2"/>
    <w:uiPriority w:val="99"/>
    <w:semiHidden/>
    <w:unhideWhenUsed/>
    <w:rsid w:val="002D15F2"/>
  </w:style>
  <w:style w:type="numbering" w:customStyle="1" w:styleId="512111">
    <w:name w:val="Нет списка512111"/>
    <w:next w:val="a2"/>
    <w:uiPriority w:val="99"/>
    <w:semiHidden/>
    <w:unhideWhenUsed/>
    <w:rsid w:val="002D15F2"/>
  </w:style>
  <w:style w:type="numbering" w:customStyle="1" w:styleId="612111">
    <w:name w:val="Нет списка612111"/>
    <w:next w:val="a2"/>
    <w:uiPriority w:val="99"/>
    <w:semiHidden/>
    <w:unhideWhenUsed/>
    <w:rsid w:val="002D15F2"/>
  </w:style>
  <w:style w:type="numbering" w:customStyle="1" w:styleId="82111">
    <w:name w:val="Нет списка82111"/>
    <w:next w:val="a2"/>
    <w:uiPriority w:val="99"/>
    <w:semiHidden/>
    <w:unhideWhenUsed/>
    <w:rsid w:val="002D15F2"/>
  </w:style>
  <w:style w:type="numbering" w:customStyle="1" w:styleId="122111">
    <w:name w:val="Нет списка122111"/>
    <w:next w:val="a2"/>
    <w:uiPriority w:val="99"/>
    <w:semiHidden/>
    <w:unhideWhenUsed/>
    <w:rsid w:val="002D15F2"/>
  </w:style>
  <w:style w:type="numbering" w:customStyle="1" w:styleId="222111">
    <w:name w:val="Нет списка222111"/>
    <w:next w:val="a2"/>
    <w:uiPriority w:val="99"/>
    <w:semiHidden/>
    <w:unhideWhenUsed/>
    <w:rsid w:val="002D15F2"/>
  </w:style>
  <w:style w:type="numbering" w:customStyle="1" w:styleId="322111">
    <w:name w:val="Нет списка322111"/>
    <w:next w:val="a2"/>
    <w:uiPriority w:val="99"/>
    <w:semiHidden/>
    <w:unhideWhenUsed/>
    <w:rsid w:val="002D15F2"/>
  </w:style>
  <w:style w:type="numbering" w:customStyle="1" w:styleId="422111">
    <w:name w:val="Нет списка422111"/>
    <w:next w:val="a2"/>
    <w:uiPriority w:val="99"/>
    <w:semiHidden/>
    <w:unhideWhenUsed/>
    <w:rsid w:val="002D15F2"/>
  </w:style>
  <w:style w:type="numbering" w:customStyle="1" w:styleId="522111">
    <w:name w:val="Нет списка522111"/>
    <w:next w:val="a2"/>
    <w:uiPriority w:val="99"/>
    <w:semiHidden/>
    <w:unhideWhenUsed/>
    <w:rsid w:val="002D15F2"/>
  </w:style>
  <w:style w:type="numbering" w:customStyle="1" w:styleId="622111">
    <w:name w:val="Нет списка622111"/>
    <w:next w:val="a2"/>
    <w:uiPriority w:val="99"/>
    <w:semiHidden/>
    <w:unhideWhenUsed/>
    <w:rsid w:val="002D15F2"/>
  </w:style>
  <w:style w:type="numbering" w:customStyle="1" w:styleId="1711">
    <w:name w:val="Нет списка1711"/>
    <w:next w:val="a2"/>
    <w:uiPriority w:val="99"/>
    <w:semiHidden/>
    <w:unhideWhenUsed/>
    <w:rsid w:val="002D15F2"/>
  </w:style>
  <w:style w:type="numbering" w:customStyle="1" w:styleId="1811">
    <w:name w:val="Нет списка1811"/>
    <w:next w:val="a2"/>
    <w:uiPriority w:val="99"/>
    <w:semiHidden/>
    <w:rsid w:val="002D15F2"/>
  </w:style>
  <w:style w:type="numbering" w:customStyle="1" w:styleId="11411">
    <w:name w:val="Нет списка11411"/>
    <w:next w:val="a2"/>
    <w:uiPriority w:val="99"/>
    <w:semiHidden/>
    <w:unhideWhenUsed/>
    <w:rsid w:val="002D15F2"/>
  </w:style>
  <w:style w:type="numbering" w:customStyle="1" w:styleId="2611">
    <w:name w:val="Нет списка2611"/>
    <w:next w:val="a2"/>
    <w:uiPriority w:val="99"/>
    <w:semiHidden/>
    <w:unhideWhenUsed/>
    <w:rsid w:val="002D15F2"/>
  </w:style>
  <w:style w:type="numbering" w:customStyle="1" w:styleId="3611">
    <w:name w:val="Нет списка3611"/>
    <w:next w:val="a2"/>
    <w:uiPriority w:val="99"/>
    <w:semiHidden/>
    <w:unhideWhenUsed/>
    <w:rsid w:val="002D15F2"/>
  </w:style>
  <w:style w:type="numbering" w:customStyle="1" w:styleId="4611">
    <w:name w:val="Нет списка4611"/>
    <w:next w:val="a2"/>
    <w:uiPriority w:val="99"/>
    <w:semiHidden/>
    <w:unhideWhenUsed/>
    <w:rsid w:val="002D15F2"/>
  </w:style>
  <w:style w:type="numbering" w:customStyle="1" w:styleId="5611">
    <w:name w:val="Нет списка5611"/>
    <w:next w:val="a2"/>
    <w:uiPriority w:val="99"/>
    <w:semiHidden/>
    <w:unhideWhenUsed/>
    <w:rsid w:val="002D15F2"/>
  </w:style>
  <w:style w:type="numbering" w:customStyle="1" w:styleId="6611">
    <w:name w:val="Нет списка6611"/>
    <w:next w:val="a2"/>
    <w:uiPriority w:val="99"/>
    <w:semiHidden/>
    <w:unhideWhenUsed/>
    <w:rsid w:val="002D15F2"/>
  </w:style>
  <w:style w:type="numbering" w:customStyle="1" w:styleId="7411">
    <w:name w:val="Нет списка7411"/>
    <w:next w:val="a2"/>
    <w:uiPriority w:val="99"/>
    <w:semiHidden/>
    <w:unhideWhenUsed/>
    <w:rsid w:val="002D15F2"/>
  </w:style>
  <w:style w:type="numbering" w:customStyle="1" w:styleId="111411">
    <w:name w:val="Нет списка111411"/>
    <w:next w:val="a2"/>
    <w:uiPriority w:val="99"/>
    <w:semiHidden/>
    <w:unhideWhenUsed/>
    <w:rsid w:val="002D15F2"/>
  </w:style>
  <w:style w:type="numbering" w:customStyle="1" w:styleId="21411">
    <w:name w:val="Нет списка21411"/>
    <w:next w:val="a2"/>
    <w:uiPriority w:val="99"/>
    <w:semiHidden/>
    <w:unhideWhenUsed/>
    <w:rsid w:val="002D15F2"/>
  </w:style>
  <w:style w:type="numbering" w:customStyle="1" w:styleId="31411">
    <w:name w:val="Нет списка31411"/>
    <w:next w:val="a2"/>
    <w:uiPriority w:val="99"/>
    <w:semiHidden/>
    <w:unhideWhenUsed/>
    <w:rsid w:val="002D15F2"/>
  </w:style>
  <w:style w:type="numbering" w:customStyle="1" w:styleId="41411">
    <w:name w:val="Нет списка41411"/>
    <w:next w:val="a2"/>
    <w:uiPriority w:val="99"/>
    <w:semiHidden/>
    <w:unhideWhenUsed/>
    <w:rsid w:val="002D15F2"/>
  </w:style>
  <w:style w:type="numbering" w:customStyle="1" w:styleId="51411">
    <w:name w:val="Нет списка51411"/>
    <w:next w:val="a2"/>
    <w:uiPriority w:val="99"/>
    <w:semiHidden/>
    <w:unhideWhenUsed/>
    <w:rsid w:val="002D15F2"/>
  </w:style>
  <w:style w:type="numbering" w:customStyle="1" w:styleId="61411">
    <w:name w:val="Нет списка61411"/>
    <w:next w:val="a2"/>
    <w:uiPriority w:val="99"/>
    <w:semiHidden/>
    <w:unhideWhenUsed/>
    <w:rsid w:val="002D15F2"/>
  </w:style>
  <w:style w:type="numbering" w:customStyle="1" w:styleId="8411">
    <w:name w:val="Нет списка8411"/>
    <w:next w:val="a2"/>
    <w:uiPriority w:val="99"/>
    <w:semiHidden/>
    <w:unhideWhenUsed/>
    <w:rsid w:val="002D15F2"/>
  </w:style>
  <w:style w:type="numbering" w:customStyle="1" w:styleId="12411">
    <w:name w:val="Нет списка12411"/>
    <w:next w:val="a2"/>
    <w:uiPriority w:val="99"/>
    <w:semiHidden/>
    <w:unhideWhenUsed/>
    <w:rsid w:val="002D15F2"/>
  </w:style>
  <w:style w:type="numbering" w:customStyle="1" w:styleId="22411">
    <w:name w:val="Нет списка22411"/>
    <w:next w:val="a2"/>
    <w:uiPriority w:val="99"/>
    <w:semiHidden/>
    <w:unhideWhenUsed/>
    <w:rsid w:val="002D15F2"/>
  </w:style>
  <w:style w:type="numbering" w:customStyle="1" w:styleId="32411">
    <w:name w:val="Нет списка32411"/>
    <w:next w:val="a2"/>
    <w:uiPriority w:val="99"/>
    <w:semiHidden/>
    <w:unhideWhenUsed/>
    <w:rsid w:val="002D15F2"/>
  </w:style>
  <w:style w:type="numbering" w:customStyle="1" w:styleId="42411">
    <w:name w:val="Нет списка42411"/>
    <w:next w:val="a2"/>
    <w:uiPriority w:val="99"/>
    <w:semiHidden/>
    <w:unhideWhenUsed/>
    <w:rsid w:val="002D15F2"/>
  </w:style>
  <w:style w:type="numbering" w:customStyle="1" w:styleId="52411">
    <w:name w:val="Нет списка52411"/>
    <w:next w:val="a2"/>
    <w:uiPriority w:val="99"/>
    <w:semiHidden/>
    <w:unhideWhenUsed/>
    <w:rsid w:val="002D15F2"/>
  </w:style>
  <w:style w:type="numbering" w:customStyle="1" w:styleId="62411">
    <w:name w:val="Нет списка62411"/>
    <w:next w:val="a2"/>
    <w:uiPriority w:val="99"/>
    <w:semiHidden/>
    <w:unhideWhenUsed/>
    <w:rsid w:val="002D15F2"/>
  </w:style>
  <w:style w:type="numbering" w:customStyle="1" w:styleId="9211">
    <w:name w:val="Нет списка9211"/>
    <w:next w:val="a2"/>
    <w:uiPriority w:val="99"/>
    <w:semiHidden/>
    <w:rsid w:val="002D15F2"/>
  </w:style>
  <w:style w:type="numbering" w:customStyle="1" w:styleId="13211">
    <w:name w:val="Нет списка13211"/>
    <w:next w:val="a2"/>
    <w:uiPriority w:val="99"/>
    <w:semiHidden/>
    <w:unhideWhenUsed/>
    <w:rsid w:val="002D15F2"/>
  </w:style>
  <w:style w:type="numbering" w:customStyle="1" w:styleId="23211">
    <w:name w:val="Нет списка23211"/>
    <w:next w:val="a2"/>
    <w:uiPriority w:val="99"/>
    <w:semiHidden/>
    <w:unhideWhenUsed/>
    <w:rsid w:val="002D15F2"/>
  </w:style>
  <w:style w:type="numbering" w:customStyle="1" w:styleId="33211">
    <w:name w:val="Нет списка33211"/>
    <w:next w:val="a2"/>
    <w:uiPriority w:val="99"/>
    <w:semiHidden/>
    <w:unhideWhenUsed/>
    <w:rsid w:val="002D15F2"/>
  </w:style>
  <w:style w:type="numbering" w:customStyle="1" w:styleId="43211">
    <w:name w:val="Нет списка43211"/>
    <w:next w:val="a2"/>
    <w:uiPriority w:val="99"/>
    <w:semiHidden/>
    <w:unhideWhenUsed/>
    <w:rsid w:val="002D15F2"/>
  </w:style>
  <w:style w:type="numbering" w:customStyle="1" w:styleId="53211">
    <w:name w:val="Нет списка53211"/>
    <w:next w:val="a2"/>
    <w:uiPriority w:val="99"/>
    <w:semiHidden/>
    <w:unhideWhenUsed/>
    <w:rsid w:val="002D15F2"/>
  </w:style>
  <w:style w:type="numbering" w:customStyle="1" w:styleId="63211">
    <w:name w:val="Нет списка63211"/>
    <w:next w:val="a2"/>
    <w:uiPriority w:val="99"/>
    <w:semiHidden/>
    <w:unhideWhenUsed/>
    <w:rsid w:val="002D15F2"/>
  </w:style>
  <w:style w:type="numbering" w:customStyle="1" w:styleId="71211">
    <w:name w:val="Нет списка71211"/>
    <w:next w:val="a2"/>
    <w:uiPriority w:val="99"/>
    <w:semiHidden/>
    <w:unhideWhenUsed/>
    <w:rsid w:val="002D15F2"/>
  </w:style>
  <w:style w:type="numbering" w:customStyle="1" w:styleId="112211">
    <w:name w:val="Нет списка112211"/>
    <w:next w:val="a2"/>
    <w:uiPriority w:val="99"/>
    <w:semiHidden/>
    <w:unhideWhenUsed/>
    <w:rsid w:val="002D15F2"/>
  </w:style>
  <w:style w:type="numbering" w:customStyle="1" w:styleId="211211">
    <w:name w:val="Нет списка211211"/>
    <w:next w:val="a2"/>
    <w:uiPriority w:val="99"/>
    <w:semiHidden/>
    <w:unhideWhenUsed/>
    <w:rsid w:val="002D15F2"/>
  </w:style>
  <w:style w:type="numbering" w:customStyle="1" w:styleId="311211">
    <w:name w:val="Нет списка311211"/>
    <w:next w:val="a2"/>
    <w:uiPriority w:val="99"/>
    <w:semiHidden/>
    <w:unhideWhenUsed/>
    <w:rsid w:val="002D15F2"/>
  </w:style>
  <w:style w:type="numbering" w:customStyle="1" w:styleId="411211">
    <w:name w:val="Нет списка411211"/>
    <w:next w:val="a2"/>
    <w:uiPriority w:val="99"/>
    <w:semiHidden/>
    <w:unhideWhenUsed/>
    <w:rsid w:val="002D15F2"/>
  </w:style>
  <w:style w:type="numbering" w:customStyle="1" w:styleId="511211">
    <w:name w:val="Нет списка511211"/>
    <w:next w:val="a2"/>
    <w:uiPriority w:val="99"/>
    <w:semiHidden/>
    <w:unhideWhenUsed/>
    <w:rsid w:val="002D15F2"/>
  </w:style>
  <w:style w:type="numbering" w:customStyle="1" w:styleId="611211">
    <w:name w:val="Нет списка611211"/>
    <w:next w:val="a2"/>
    <w:uiPriority w:val="99"/>
    <w:semiHidden/>
    <w:unhideWhenUsed/>
    <w:rsid w:val="002D15F2"/>
  </w:style>
  <w:style w:type="numbering" w:customStyle="1" w:styleId="81211">
    <w:name w:val="Нет списка81211"/>
    <w:next w:val="a2"/>
    <w:uiPriority w:val="99"/>
    <w:semiHidden/>
    <w:unhideWhenUsed/>
    <w:rsid w:val="002D15F2"/>
  </w:style>
  <w:style w:type="numbering" w:customStyle="1" w:styleId="121211">
    <w:name w:val="Нет списка121211"/>
    <w:next w:val="a2"/>
    <w:uiPriority w:val="99"/>
    <w:semiHidden/>
    <w:unhideWhenUsed/>
    <w:rsid w:val="002D15F2"/>
  </w:style>
  <w:style w:type="numbering" w:customStyle="1" w:styleId="221211">
    <w:name w:val="Нет списка221211"/>
    <w:next w:val="a2"/>
    <w:uiPriority w:val="99"/>
    <w:semiHidden/>
    <w:unhideWhenUsed/>
    <w:rsid w:val="002D15F2"/>
  </w:style>
  <w:style w:type="numbering" w:customStyle="1" w:styleId="321211">
    <w:name w:val="Нет списка321211"/>
    <w:next w:val="a2"/>
    <w:uiPriority w:val="99"/>
    <w:semiHidden/>
    <w:unhideWhenUsed/>
    <w:rsid w:val="002D15F2"/>
  </w:style>
  <w:style w:type="numbering" w:customStyle="1" w:styleId="421211">
    <w:name w:val="Нет списка421211"/>
    <w:next w:val="a2"/>
    <w:uiPriority w:val="99"/>
    <w:semiHidden/>
    <w:unhideWhenUsed/>
    <w:rsid w:val="002D15F2"/>
  </w:style>
  <w:style w:type="numbering" w:customStyle="1" w:styleId="521211">
    <w:name w:val="Нет списка521211"/>
    <w:next w:val="a2"/>
    <w:uiPriority w:val="99"/>
    <w:semiHidden/>
    <w:unhideWhenUsed/>
    <w:rsid w:val="002D15F2"/>
  </w:style>
  <w:style w:type="numbering" w:customStyle="1" w:styleId="621211">
    <w:name w:val="Нет списка621211"/>
    <w:next w:val="a2"/>
    <w:uiPriority w:val="99"/>
    <w:semiHidden/>
    <w:unhideWhenUsed/>
    <w:rsid w:val="002D15F2"/>
  </w:style>
  <w:style w:type="numbering" w:customStyle="1" w:styleId="91211">
    <w:name w:val="Нет списка91211"/>
    <w:next w:val="a2"/>
    <w:uiPriority w:val="99"/>
    <w:semiHidden/>
    <w:unhideWhenUsed/>
    <w:rsid w:val="002D15F2"/>
  </w:style>
  <w:style w:type="numbering" w:customStyle="1" w:styleId="131211">
    <w:name w:val="Нет списка131211"/>
    <w:next w:val="a2"/>
    <w:uiPriority w:val="99"/>
    <w:semiHidden/>
    <w:rsid w:val="002D15F2"/>
  </w:style>
  <w:style w:type="numbering" w:customStyle="1" w:styleId="1111211">
    <w:name w:val="Нет списка1111211"/>
    <w:next w:val="a2"/>
    <w:uiPriority w:val="99"/>
    <w:semiHidden/>
    <w:unhideWhenUsed/>
    <w:rsid w:val="002D15F2"/>
  </w:style>
  <w:style w:type="numbering" w:customStyle="1" w:styleId="231211">
    <w:name w:val="Нет списка231211"/>
    <w:next w:val="a2"/>
    <w:uiPriority w:val="99"/>
    <w:semiHidden/>
    <w:unhideWhenUsed/>
    <w:rsid w:val="002D15F2"/>
  </w:style>
  <w:style w:type="numbering" w:customStyle="1" w:styleId="331211">
    <w:name w:val="Нет списка331211"/>
    <w:next w:val="a2"/>
    <w:uiPriority w:val="99"/>
    <w:semiHidden/>
    <w:unhideWhenUsed/>
    <w:rsid w:val="002D15F2"/>
  </w:style>
  <w:style w:type="numbering" w:customStyle="1" w:styleId="431211">
    <w:name w:val="Нет списка431211"/>
    <w:next w:val="a2"/>
    <w:uiPriority w:val="99"/>
    <w:semiHidden/>
    <w:unhideWhenUsed/>
    <w:rsid w:val="002D15F2"/>
  </w:style>
  <w:style w:type="numbering" w:customStyle="1" w:styleId="531211">
    <w:name w:val="Нет списка531211"/>
    <w:next w:val="a2"/>
    <w:uiPriority w:val="99"/>
    <w:semiHidden/>
    <w:unhideWhenUsed/>
    <w:rsid w:val="002D15F2"/>
  </w:style>
  <w:style w:type="numbering" w:customStyle="1" w:styleId="631211">
    <w:name w:val="Нет списка631211"/>
    <w:next w:val="a2"/>
    <w:uiPriority w:val="99"/>
    <w:semiHidden/>
    <w:unhideWhenUsed/>
    <w:rsid w:val="002D15F2"/>
  </w:style>
  <w:style w:type="numbering" w:customStyle="1" w:styleId="711211">
    <w:name w:val="Нет списка711211"/>
    <w:next w:val="a2"/>
    <w:uiPriority w:val="99"/>
    <w:semiHidden/>
    <w:unhideWhenUsed/>
    <w:rsid w:val="002D15F2"/>
  </w:style>
  <w:style w:type="numbering" w:customStyle="1" w:styleId="11111211">
    <w:name w:val="Нет списка11111211"/>
    <w:next w:val="a2"/>
    <w:uiPriority w:val="99"/>
    <w:semiHidden/>
    <w:unhideWhenUsed/>
    <w:rsid w:val="002D15F2"/>
  </w:style>
  <w:style w:type="numbering" w:customStyle="1" w:styleId="2111211">
    <w:name w:val="Нет списка2111211"/>
    <w:next w:val="a2"/>
    <w:uiPriority w:val="99"/>
    <w:semiHidden/>
    <w:unhideWhenUsed/>
    <w:rsid w:val="002D15F2"/>
  </w:style>
  <w:style w:type="numbering" w:customStyle="1" w:styleId="3111211">
    <w:name w:val="Нет списка3111211"/>
    <w:next w:val="a2"/>
    <w:uiPriority w:val="99"/>
    <w:semiHidden/>
    <w:unhideWhenUsed/>
    <w:rsid w:val="002D15F2"/>
  </w:style>
  <w:style w:type="numbering" w:customStyle="1" w:styleId="4111211">
    <w:name w:val="Нет списка4111211"/>
    <w:next w:val="a2"/>
    <w:uiPriority w:val="99"/>
    <w:semiHidden/>
    <w:unhideWhenUsed/>
    <w:rsid w:val="002D15F2"/>
  </w:style>
  <w:style w:type="numbering" w:customStyle="1" w:styleId="5111211">
    <w:name w:val="Нет списка5111211"/>
    <w:next w:val="a2"/>
    <w:uiPriority w:val="99"/>
    <w:semiHidden/>
    <w:unhideWhenUsed/>
    <w:rsid w:val="002D15F2"/>
  </w:style>
  <w:style w:type="numbering" w:customStyle="1" w:styleId="6111211">
    <w:name w:val="Нет списка6111211"/>
    <w:next w:val="a2"/>
    <w:uiPriority w:val="99"/>
    <w:semiHidden/>
    <w:unhideWhenUsed/>
    <w:rsid w:val="002D15F2"/>
  </w:style>
  <w:style w:type="numbering" w:customStyle="1" w:styleId="811211">
    <w:name w:val="Нет списка811211"/>
    <w:next w:val="a2"/>
    <w:uiPriority w:val="99"/>
    <w:semiHidden/>
    <w:unhideWhenUsed/>
    <w:rsid w:val="002D15F2"/>
  </w:style>
  <w:style w:type="numbering" w:customStyle="1" w:styleId="1211211">
    <w:name w:val="Нет списка1211211"/>
    <w:next w:val="a2"/>
    <w:uiPriority w:val="99"/>
    <w:semiHidden/>
    <w:unhideWhenUsed/>
    <w:rsid w:val="002D15F2"/>
  </w:style>
  <w:style w:type="numbering" w:customStyle="1" w:styleId="2211211">
    <w:name w:val="Нет списка2211211"/>
    <w:next w:val="a2"/>
    <w:uiPriority w:val="99"/>
    <w:semiHidden/>
    <w:unhideWhenUsed/>
    <w:rsid w:val="002D15F2"/>
  </w:style>
  <w:style w:type="numbering" w:customStyle="1" w:styleId="3211211">
    <w:name w:val="Нет списка3211211"/>
    <w:next w:val="a2"/>
    <w:uiPriority w:val="99"/>
    <w:semiHidden/>
    <w:unhideWhenUsed/>
    <w:rsid w:val="002D15F2"/>
  </w:style>
  <w:style w:type="numbering" w:customStyle="1" w:styleId="4211211">
    <w:name w:val="Нет списка4211211"/>
    <w:next w:val="a2"/>
    <w:uiPriority w:val="99"/>
    <w:semiHidden/>
    <w:unhideWhenUsed/>
    <w:rsid w:val="002D15F2"/>
  </w:style>
  <w:style w:type="numbering" w:customStyle="1" w:styleId="5211211">
    <w:name w:val="Нет списка5211211"/>
    <w:next w:val="a2"/>
    <w:uiPriority w:val="99"/>
    <w:semiHidden/>
    <w:unhideWhenUsed/>
    <w:rsid w:val="002D15F2"/>
  </w:style>
  <w:style w:type="numbering" w:customStyle="1" w:styleId="6211211">
    <w:name w:val="Нет списка6211211"/>
    <w:next w:val="a2"/>
    <w:uiPriority w:val="99"/>
    <w:semiHidden/>
    <w:unhideWhenUsed/>
    <w:rsid w:val="002D15F2"/>
  </w:style>
  <w:style w:type="numbering" w:customStyle="1" w:styleId="10211">
    <w:name w:val="Нет списка10211"/>
    <w:next w:val="a2"/>
    <w:uiPriority w:val="99"/>
    <w:semiHidden/>
    <w:unhideWhenUsed/>
    <w:rsid w:val="002D15F2"/>
  </w:style>
  <w:style w:type="numbering" w:customStyle="1" w:styleId="14211">
    <w:name w:val="Нет списка14211"/>
    <w:next w:val="a2"/>
    <w:uiPriority w:val="99"/>
    <w:semiHidden/>
    <w:rsid w:val="002D15F2"/>
  </w:style>
  <w:style w:type="numbering" w:customStyle="1" w:styleId="1121211">
    <w:name w:val="Нет списка1121211"/>
    <w:next w:val="a2"/>
    <w:uiPriority w:val="99"/>
    <w:semiHidden/>
    <w:unhideWhenUsed/>
    <w:rsid w:val="002D15F2"/>
  </w:style>
  <w:style w:type="numbering" w:customStyle="1" w:styleId="24211">
    <w:name w:val="Нет списка24211"/>
    <w:next w:val="a2"/>
    <w:uiPriority w:val="99"/>
    <w:semiHidden/>
    <w:unhideWhenUsed/>
    <w:rsid w:val="002D15F2"/>
  </w:style>
  <w:style w:type="numbering" w:customStyle="1" w:styleId="34211">
    <w:name w:val="Нет списка34211"/>
    <w:next w:val="a2"/>
    <w:uiPriority w:val="99"/>
    <w:semiHidden/>
    <w:unhideWhenUsed/>
    <w:rsid w:val="002D15F2"/>
  </w:style>
  <w:style w:type="numbering" w:customStyle="1" w:styleId="44211">
    <w:name w:val="Нет списка44211"/>
    <w:next w:val="a2"/>
    <w:uiPriority w:val="99"/>
    <w:semiHidden/>
    <w:unhideWhenUsed/>
    <w:rsid w:val="002D15F2"/>
  </w:style>
  <w:style w:type="numbering" w:customStyle="1" w:styleId="54211">
    <w:name w:val="Нет списка54211"/>
    <w:next w:val="a2"/>
    <w:uiPriority w:val="99"/>
    <w:semiHidden/>
    <w:unhideWhenUsed/>
    <w:rsid w:val="002D15F2"/>
  </w:style>
  <w:style w:type="numbering" w:customStyle="1" w:styleId="64211">
    <w:name w:val="Нет списка64211"/>
    <w:next w:val="a2"/>
    <w:uiPriority w:val="99"/>
    <w:semiHidden/>
    <w:unhideWhenUsed/>
    <w:rsid w:val="002D15F2"/>
  </w:style>
  <w:style w:type="numbering" w:customStyle="1" w:styleId="72211">
    <w:name w:val="Нет списка72211"/>
    <w:next w:val="a2"/>
    <w:uiPriority w:val="99"/>
    <w:semiHidden/>
    <w:unhideWhenUsed/>
    <w:rsid w:val="002D15F2"/>
  </w:style>
  <w:style w:type="numbering" w:customStyle="1" w:styleId="1112211">
    <w:name w:val="Нет списка1112211"/>
    <w:next w:val="a2"/>
    <w:uiPriority w:val="99"/>
    <w:semiHidden/>
    <w:unhideWhenUsed/>
    <w:rsid w:val="002D15F2"/>
  </w:style>
  <w:style w:type="numbering" w:customStyle="1" w:styleId="212211">
    <w:name w:val="Нет списка212211"/>
    <w:next w:val="a2"/>
    <w:uiPriority w:val="99"/>
    <w:semiHidden/>
    <w:unhideWhenUsed/>
    <w:rsid w:val="002D15F2"/>
  </w:style>
  <w:style w:type="numbering" w:customStyle="1" w:styleId="312211">
    <w:name w:val="Нет списка312211"/>
    <w:next w:val="a2"/>
    <w:uiPriority w:val="99"/>
    <w:semiHidden/>
    <w:unhideWhenUsed/>
    <w:rsid w:val="002D15F2"/>
  </w:style>
  <w:style w:type="numbering" w:customStyle="1" w:styleId="412211">
    <w:name w:val="Нет списка412211"/>
    <w:next w:val="a2"/>
    <w:uiPriority w:val="99"/>
    <w:semiHidden/>
    <w:unhideWhenUsed/>
    <w:rsid w:val="002D15F2"/>
  </w:style>
  <w:style w:type="numbering" w:customStyle="1" w:styleId="512211">
    <w:name w:val="Нет списка512211"/>
    <w:next w:val="a2"/>
    <w:uiPriority w:val="99"/>
    <w:semiHidden/>
    <w:unhideWhenUsed/>
    <w:rsid w:val="002D15F2"/>
  </w:style>
  <w:style w:type="numbering" w:customStyle="1" w:styleId="612211">
    <w:name w:val="Нет списка612211"/>
    <w:next w:val="a2"/>
    <w:uiPriority w:val="99"/>
    <w:semiHidden/>
    <w:unhideWhenUsed/>
    <w:rsid w:val="002D15F2"/>
  </w:style>
  <w:style w:type="numbering" w:customStyle="1" w:styleId="82211">
    <w:name w:val="Нет списка82211"/>
    <w:next w:val="a2"/>
    <w:uiPriority w:val="99"/>
    <w:semiHidden/>
    <w:unhideWhenUsed/>
    <w:rsid w:val="002D15F2"/>
  </w:style>
  <w:style w:type="numbering" w:customStyle="1" w:styleId="122211">
    <w:name w:val="Нет списка122211"/>
    <w:next w:val="a2"/>
    <w:uiPriority w:val="99"/>
    <w:semiHidden/>
    <w:unhideWhenUsed/>
    <w:rsid w:val="002D15F2"/>
  </w:style>
  <w:style w:type="numbering" w:customStyle="1" w:styleId="222211">
    <w:name w:val="Нет списка222211"/>
    <w:next w:val="a2"/>
    <w:uiPriority w:val="99"/>
    <w:semiHidden/>
    <w:unhideWhenUsed/>
    <w:rsid w:val="002D15F2"/>
  </w:style>
  <w:style w:type="numbering" w:customStyle="1" w:styleId="322211">
    <w:name w:val="Нет списка322211"/>
    <w:next w:val="a2"/>
    <w:uiPriority w:val="99"/>
    <w:semiHidden/>
    <w:unhideWhenUsed/>
    <w:rsid w:val="002D15F2"/>
  </w:style>
  <w:style w:type="numbering" w:customStyle="1" w:styleId="422211">
    <w:name w:val="Нет списка422211"/>
    <w:next w:val="a2"/>
    <w:uiPriority w:val="99"/>
    <w:semiHidden/>
    <w:unhideWhenUsed/>
    <w:rsid w:val="002D15F2"/>
  </w:style>
  <w:style w:type="numbering" w:customStyle="1" w:styleId="522211">
    <w:name w:val="Нет списка522211"/>
    <w:next w:val="a2"/>
    <w:uiPriority w:val="99"/>
    <w:semiHidden/>
    <w:unhideWhenUsed/>
    <w:rsid w:val="002D15F2"/>
  </w:style>
  <w:style w:type="numbering" w:customStyle="1" w:styleId="622211">
    <w:name w:val="Нет списка622211"/>
    <w:next w:val="a2"/>
    <w:uiPriority w:val="99"/>
    <w:semiHidden/>
    <w:unhideWhenUsed/>
    <w:rsid w:val="002D15F2"/>
  </w:style>
  <w:style w:type="table" w:customStyle="1" w:styleId="11310">
    <w:name w:val="Сетка таблицы1131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0">
    <w:name w:val="Сетка таблицы11131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1">
    <w:name w:val="Нет списка1111111111"/>
    <w:next w:val="a2"/>
    <w:uiPriority w:val="99"/>
    <w:semiHidden/>
    <w:unhideWhenUsed/>
    <w:rsid w:val="002D15F2"/>
  </w:style>
  <w:style w:type="numbering" w:customStyle="1" w:styleId="11111111111">
    <w:name w:val="Нет списка11111111111"/>
    <w:next w:val="a2"/>
    <w:uiPriority w:val="99"/>
    <w:semiHidden/>
    <w:unhideWhenUsed/>
    <w:rsid w:val="002D15F2"/>
  </w:style>
  <w:style w:type="table" w:customStyle="1" w:styleId="216">
    <w:name w:val="Сетка таблицы21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0">
    <w:name w:val="Сетка таблицы111111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0">
    <w:name w:val="Сетка таблицы1111111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">
    <w:name w:val="Сетка таблицы131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0">
    <w:name w:val="Сетка таблицы11121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2D15F2"/>
  </w:style>
  <w:style w:type="numbering" w:customStyle="1" w:styleId="1160">
    <w:name w:val="Нет списка116"/>
    <w:next w:val="a2"/>
    <w:uiPriority w:val="99"/>
    <w:semiHidden/>
    <w:unhideWhenUsed/>
    <w:rsid w:val="002D15F2"/>
  </w:style>
  <w:style w:type="table" w:customStyle="1" w:styleId="60">
    <w:name w:val="Сетка таблицы6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">
    <w:name w:val="Нет списка117"/>
    <w:next w:val="a2"/>
    <w:uiPriority w:val="99"/>
    <w:semiHidden/>
    <w:unhideWhenUsed/>
    <w:rsid w:val="002D15F2"/>
  </w:style>
  <w:style w:type="numbering" w:customStyle="1" w:styleId="28">
    <w:name w:val="Нет списка28"/>
    <w:next w:val="a2"/>
    <w:uiPriority w:val="99"/>
    <w:semiHidden/>
    <w:unhideWhenUsed/>
    <w:rsid w:val="002D15F2"/>
  </w:style>
  <w:style w:type="numbering" w:customStyle="1" w:styleId="38">
    <w:name w:val="Нет списка38"/>
    <w:next w:val="a2"/>
    <w:uiPriority w:val="99"/>
    <w:semiHidden/>
    <w:unhideWhenUsed/>
    <w:rsid w:val="002D15F2"/>
  </w:style>
  <w:style w:type="numbering" w:customStyle="1" w:styleId="480">
    <w:name w:val="Нет списка48"/>
    <w:next w:val="a2"/>
    <w:uiPriority w:val="99"/>
    <w:semiHidden/>
    <w:unhideWhenUsed/>
    <w:rsid w:val="002D15F2"/>
  </w:style>
  <w:style w:type="numbering" w:customStyle="1" w:styleId="58">
    <w:name w:val="Нет списка58"/>
    <w:next w:val="a2"/>
    <w:uiPriority w:val="99"/>
    <w:semiHidden/>
    <w:unhideWhenUsed/>
    <w:rsid w:val="002D15F2"/>
  </w:style>
  <w:style w:type="numbering" w:customStyle="1" w:styleId="68">
    <w:name w:val="Нет списка68"/>
    <w:next w:val="a2"/>
    <w:uiPriority w:val="99"/>
    <w:semiHidden/>
    <w:unhideWhenUsed/>
    <w:rsid w:val="002D15F2"/>
  </w:style>
  <w:style w:type="numbering" w:customStyle="1" w:styleId="76">
    <w:name w:val="Нет списка76"/>
    <w:next w:val="a2"/>
    <w:uiPriority w:val="99"/>
    <w:semiHidden/>
    <w:unhideWhenUsed/>
    <w:rsid w:val="002D15F2"/>
  </w:style>
  <w:style w:type="numbering" w:customStyle="1" w:styleId="1116">
    <w:name w:val="Нет списка1116"/>
    <w:next w:val="a2"/>
    <w:uiPriority w:val="99"/>
    <w:semiHidden/>
    <w:unhideWhenUsed/>
    <w:rsid w:val="002D15F2"/>
  </w:style>
  <w:style w:type="numbering" w:customStyle="1" w:styleId="2160">
    <w:name w:val="Нет списка216"/>
    <w:next w:val="a2"/>
    <w:uiPriority w:val="99"/>
    <w:semiHidden/>
    <w:unhideWhenUsed/>
    <w:rsid w:val="002D15F2"/>
  </w:style>
  <w:style w:type="numbering" w:customStyle="1" w:styleId="3160">
    <w:name w:val="Нет списка316"/>
    <w:next w:val="a2"/>
    <w:uiPriority w:val="99"/>
    <w:semiHidden/>
    <w:unhideWhenUsed/>
    <w:rsid w:val="002D15F2"/>
  </w:style>
  <w:style w:type="numbering" w:customStyle="1" w:styleId="4160">
    <w:name w:val="Нет списка416"/>
    <w:next w:val="a2"/>
    <w:uiPriority w:val="99"/>
    <w:semiHidden/>
    <w:unhideWhenUsed/>
    <w:rsid w:val="002D15F2"/>
  </w:style>
  <w:style w:type="numbering" w:customStyle="1" w:styleId="516">
    <w:name w:val="Нет списка516"/>
    <w:next w:val="a2"/>
    <w:uiPriority w:val="99"/>
    <w:semiHidden/>
    <w:unhideWhenUsed/>
    <w:rsid w:val="002D15F2"/>
  </w:style>
  <w:style w:type="numbering" w:customStyle="1" w:styleId="616">
    <w:name w:val="Нет списка616"/>
    <w:next w:val="a2"/>
    <w:uiPriority w:val="99"/>
    <w:semiHidden/>
    <w:unhideWhenUsed/>
    <w:rsid w:val="002D15F2"/>
  </w:style>
  <w:style w:type="numbering" w:customStyle="1" w:styleId="86">
    <w:name w:val="Нет списка86"/>
    <w:next w:val="a2"/>
    <w:uiPriority w:val="99"/>
    <w:semiHidden/>
    <w:unhideWhenUsed/>
    <w:rsid w:val="002D15F2"/>
  </w:style>
  <w:style w:type="numbering" w:customStyle="1" w:styleId="1260">
    <w:name w:val="Нет списка126"/>
    <w:next w:val="a2"/>
    <w:uiPriority w:val="99"/>
    <w:semiHidden/>
    <w:unhideWhenUsed/>
    <w:rsid w:val="002D15F2"/>
  </w:style>
  <w:style w:type="numbering" w:customStyle="1" w:styleId="226">
    <w:name w:val="Нет списка226"/>
    <w:next w:val="a2"/>
    <w:uiPriority w:val="99"/>
    <w:semiHidden/>
    <w:unhideWhenUsed/>
    <w:rsid w:val="002D15F2"/>
  </w:style>
  <w:style w:type="numbering" w:customStyle="1" w:styleId="326">
    <w:name w:val="Нет списка326"/>
    <w:next w:val="a2"/>
    <w:uiPriority w:val="99"/>
    <w:semiHidden/>
    <w:unhideWhenUsed/>
    <w:rsid w:val="002D15F2"/>
  </w:style>
  <w:style w:type="numbering" w:customStyle="1" w:styleId="426">
    <w:name w:val="Нет списка426"/>
    <w:next w:val="a2"/>
    <w:uiPriority w:val="99"/>
    <w:semiHidden/>
    <w:unhideWhenUsed/>
    <w:rsid w:val="002D15F2"/>
  </w:style>
  <w:style w:type="numbering" w:customStyle="1" w:styleId="526">
    <w:name w:val="Нет списка526"/>
    <w:next w:val="a2"/>
    <w:uiPriority w:val="99"/>
    <w:semiHidden/>
    <w:unhideWhenUsed/>
    <w:rsid w:val="002D15F2"/>
  </w:style>
  <w:style w:type="numbering" w:customStyle="1" w:styleId="626">
    <w:name w:val="Нет списка626"/>
    <w:next w:val="a2"/>
    <w:uiPriority w:val="99"/>
    <w:semiHidden/>
    <w:unhideWhenUsed/>
    <w:rsid w:val="002D15F2"/>
  </w:style>
  <w:style w:type="numbering" w:customStyle="1" w:styleId="94">
    <w:name w:val="Нет списка94"/>
    <w:next w:val="a2"/>
    <w:uiPriority w:val="99"/>
    <w:semiHidden/>
    <w:unhideWhenUsed/>
    <w:rsid w:val="002D15F2"/>
  </w:style>
  <w:style w:type="numbering" w:customStyle="1" w:styleId="1340">
    <w:name w:val="Нет списка134"/>
    <w:next w:val="a2"/>
    <w:uiPriority w:val="99"/>
    <w:semiHidden/>
    <w:rsid w:val="002D15F2"/>
  </w:style>
  <w:style w:type="numbering" w:customStyle="1" w:styleId="11114">
    <w:name w:val="Нет списка11114"/>
    <w:next w:val="a2"/>
    <w:uiPriority w:val="99"/>
    <w:semiHidden/>
    <w:unhideWhenUsed/>
    <w:rsid w:val="002D15F2"/>
  </w:style>
  <w:style w:type="numbering" w:customStyle="1" w:styleId="234">
    <w:name w:val="Нет списка234"/>
    <w:next w:val="a2"/>
    <w:uiPriority w:val="99"/>
    <w:semiHidden/>
    <w:unhideWhenUsed/>
    <w:rsid w:val="002D15F2"/>
  </w:style>
  <w:style w:type="numbering" w:customStyle="1" w:styleId="334">
    <w:name w:val="Нет списка334"/>
    <w:next w:val="a2"/>
    <w:uiPriority w:val="99"/>
    <w:semiHidden/>
    <w:unhideWhenUsed/>
    <w:rsid w:val="002D15F2"/>
  </w:style>
  <w:style w:type="numbering" w:customStyle="1" w:styleId="434">
    <w:name w:val="Нет списка434"/>
    <w:next w:val="a2"/>
    <w:uiPriority w:val="99"/>
    <w:semiHidden/>
    <w:unhideWhenUsed/>
    <w:rsid w:val="002D15F2"/>
  </w:style>
  <w:style w:type="numbering" w:customStyle="1" w:styleId="534">
    <w:name w:val="Нет списка534"/>
    <w:next w:val="a2"/>
    <w:uiPriority w:val="99"/>
    <w:semiHidden/>
    <w:unhideWhenUsed/>
    <w:rsid w:val="002D15F2"/>
  </w:style>
  <w:style w:type="numbering" w:customStyle="1" w:styleId="634">
    <w:name w:val="Нет списка634"/>
    <w:next w:val="a2"/>
    <w:uiPriority w:val="99"/>
    <w:semiHidden/>
    <w:unhideWhenUsed/>
    <w:rsid w:val="002D15F2"/>
  </w:style>
  <w:style w:type="numbering" w:customStyle="1" w:styleId="714">
    <w:name w:val="Нет списка714"/>
    <w:next w:val="a2"/>
    <w:uiPriority w:val="99"/>
    <w:semiHidden/>
    <w:unhideWhenUsed/>
    <w:rsid w:val="002D15F2"/>
  </w:style>
  <w:style w:type="numbering" w:customStyle="1" w:styleId="111114">
    <w:name w:val="Нет списка111114"/>
    <w:next w:val="a2"/>
    <w:uiPriority w:val="99"/>
    <w:semiHidden/>
    <w:unhideWhenUsed/>
    <w:rsid w:val="002D15F2"/>
  </w:style>
  <w:style w:type="numbering" w:customStyle="1" w:styleId="2114">
    <w:name w:val="Нет списка2114"/>
    <w:next w:val="a2"/>
    <w:uiPriority w:val="99"/>
    <w:semiHidden/>
    <w:unhideWhenUsed/>
    <w:rsid w:val="002D15F2"/>
  </w:style>
  <w:style w:type="numbering" w:customStyle="1" w:styleId="3114">
    <w:name w:val="Нет списка3114"/>
    <w:next w:val="a2"/>
    <w:uiPriority w:val="99"/>
    <w:semiHidden/>
    <w:unhideWhenUsed/>
    <w:rsid w:val="002D15F2"/>
  </w:style>
  <w:style w:type="numbering" w:customStyle="1" w:styleId="4114">
    <w:name w:val="Нет списка4114"/>
    <w:next w:val="a2"/>
    <w:uiPriority w:val="99"/>
    <w:semiHidden/>
    <w:unhideWhenUsed/>
    <w:rsid w:val="002D15F2"/>
  </w:style>
  <w:style w:type="numbering" w:customStyle="1" w:styleId="5114">
    <w:name w:val="Нет списка5114"/>
    <w:next w:val="a2"/>
    <w:uiPriority w:val="99"/>
    <w:semiHidden/>
    <w:unhideWhenUsed/>
    <w:rsid w:val="002D15F2"/>
  </w:style>
  <w:style w:type="numbering" w:customStyle="1" w:styleId="6114">
    <w:name w:val="Нет списка6114"/>
    <w:next w:val="a2"/>
    <w:uiPriority w:val="99"/>
    <w:semiHidden/>
    <w:unhideWhenUsed/>
    <w:rsid w:val="002D15F2"/>
  </w:style>
  <w:style w:type="numbering" w:customStyle="1" w:styleId="814">
    <w:name w:val="Нет списка814"/>
    <w:next w:val="a2"/>
    <w:uiPriority w:val="99"/>
    <w:semiHidden/>
    <w:unhideWhenUsed/>
    <w:rsid w:val="002D15F2"/>
  </w:style>
  <w:style w:type="numbering" w:customStyle="1" w:styleId="12140">
    <w:name w:val="Нет списка1214"/>
    <w:next w:val="a2"/>
    <w:uiPriority w:val="99"/>
    <w:semiHidden/>
    <w:unhideWhenUsed/>
    <w:rsid w:val="002D15F2"/>
  </w:style>
  <w:style w:type="numbering" w:customStyle="1" w:styleId="2214">
    <w:name w:val="Нет списка2214"/>
    <w:next w:val="a2"/>
    <w:uiPriority w:val="99"/>
    <w:semiHidden/>
    <w:unhideWhenUsed/>
    <w:rsid w:val="002D15F2"/>
  </w:style>
  <w:style w:type="numbering" w:customStyle="1" w:styleId="3214">
    <w:name w:val="Нет списка3214"/>
    <w:next w:val="a2"/>
    <w:uiPriority w:val="99"/>
    <w:semiHidden/>
    <w:unhideWhenUsed/>
    <w:rsid w:val="002D15F2"/>
  </w:style>
  <w:style w:type="numbering" w:customStyle="1" w:styleId="4214">
    <w:name w:val="Нет списка4214"/>
    <w:next w:val="a2"/>
    <w:uiPriority w:val="99"/>
    <w:semiHidden/>
    <w:unhideWhenUsed/>
    <w:rsid w:val="002D15F2"/>
  </w:style>
  <w:style w:type="numbering" w:customStyle="1" w:styleId="5214">
    <w:name w:val="Нет списка5214"/>
    <w:next w:val="a2"/>
    <w:uiPriority w:val="99"/>
    <w:semiHidden/>
    <w:unhideWhenUsed/>
    <w:rsid w:val="002D15F2"/>
  </w:style>
  <w:style w:type="numbering" w:customStyle="1" w:styleId="6214">
    <w:name w:val="Нет списка6214"/>
    <w:next w:val="a2"/>
    <w:uiPriority w:val="99"/>
    <w:semiHidden/>
    <w:unhideWhenUsed/>
    <w:rsid w:val="002D15F2"/>
  </w:style>
  <w:style w:type="numbering" w:customStyle="1" w:styleId="104">
    <w:name w:val="Нет списка104"/>
    <w:next w:val="a2"/>
    <w:uiPriority w:val="99"/>
    <w:semiHidden/>
    <w:unhideWhenUsed/>
    <w:rsid w:val="002D15F2"/>
  </w:style>
  <w:style w:type="numbering" w:customStyle="1" w:styleId="1440">
    <w:name w:val="Нет списка144"/>
    <w:next w:val="a2"/>
    <w:uiPriority w:val="99"/>
    <w:semiHidden/>
    <w:rsid w:val="002D15F2"/>
  </w:style>
  <w:style w:type="numbering" w:customStyle="1" w:styleId="1124">
    <w:name w:val="Нет списка1124"/>
    <w:next w:val="a2"/>
    <w:uiPriority w:val="99"/>
    <w:semiHidden/>
    <w:unhideWhenUsed/>
    <w:rsid w:val="002D15F2"/>
  </w:style>
  <w:style w:type="numbering" w:customStyle="1" w:styleId="244">
    <w:name w:val="Нет списка244"/>
    <w:next w:val="a2"/>
    <w:uiPriority w:val="99"/>
    <w:semiHidden/>
    <w:unhideWhenUsed/>
    <w:rsid w:val="002D15F2"/>
  </w:style>
  <w:style w:type="numbering" w:customStyle="1" w:styleId="344">
    <w:name w:val="Нет списка344"/>
    <w:next w:val="a2"/>
    <w:uiPriority w:val="99"/>
    <w:semiHidden/>
    <w:unhideWhenUsed/>
    <w:rsid w:val="002D15F2"/>
  </w:style>
  <w:style w:type="numbering" w:customStyle="1" w:styleId="444">
    <w:name w:val="Нет списка444"/>
    <w:next w:val="a2"/>
    <w:uiPriority w:val="99"/>
    <w:semiHidden/>
    <w:unhideWhenUsed/>
    <w:rsid w:val="002D15F2"/>
  </w:style>
  <w:style w:type="numbering" w:customStyle="1" w:styleId="544">
    <w:name w:val="Нет списка544"/>
    <w:next w:val="a2"/>
    <w:uiPriority w:val="99"/>
    <w:semiHidden/>
    <w:unhideWhenUsed/>
    <w:rsid w:val="002D15F2"/>
  </w:style>
  <w:style w:type="numbering" w:customStyle="1" w:styleId="644">
    <w:name w:val="Нет списка644"/>
    <w:next w:val="a2"/>
    <w:uiPriority w:val="99"/>
    <w:semiHidden/>
    <w:unhideWhenUsed/>
    <w:rsid w:val="002D15F2"/>
  </w:style>
  <w:style w:type="numbering" w:customStyle="1" w:styleId="724">
    <w:name w:val="Нет списка724"/>
    <w:next w:val="a2"/>
    <w:uiPriority w:val="99"/>
    <w:semiHidden/>
    <w:unhideWhenUsed/>
    <w:rsid w:val="002D15F2"/>
  </w:style>
  <w:style w:type="numbering" w:customStyle="1" w:styleId="11124">
    <w:name w:val="Нет списка11124"/>
    <w:next w:val="a2"/>
    <w:uiPriority w:val="99"/>
    <w:semiHidden/>
    <w:unhideWhenUsed/>
    <w:rsid w:val="002D15F2"/>
  </w:style>
  <w:style w:type="numbering" w:customStyle="1" w:styleId="2124">
    <w:name w:val="Нет списка2124"/>
    <w:next w:val="a2"/>
    <w:uiPriority w:val="99"/>
    <w:semiHidden/>
    <w:unhideWhenUsed/>
    <w:rsid w:val="002D15F2"/>
  </w:style>
  <w:style w:type="numbering" w:customStyle="1" w:styleId="3124">
    <w:name w:val="Нет списка3124"/>
    <w:next w:val="a2"/>
    <w:uiPriority w:val="99"/>
    <w:semiHidden/>
    <w:unhideWhenUsed/>
    <w:rsid w:val="002D15F2"/>
  </w:style>
  <w:style w:type="numbering" w:customStyle="1" w:styleId="4124">
    <w:name w:val="Нет списка4124"/>
    <w:next w:val="a2"/>
    <w:uiPriority w:val="99"/>
    <w:semiHidden/>
    <w:unhideWhenUsed/>
    <w:rsid w:val="002D15F2"/>
  </w:style>
  <w:style w:type="numbering" w:customStyle="1" w:styleId="5124">
    <w:name w:val="Нет списка5124"/>
    <w:next w:val="a2"/>
    <w:uiPriority w:val="99"/>
    <w:semiHidden/>
    <w:unhideWhenUsed/>
    <w:rsid w:val="002D15F2"/>
  </w:style>
  <w:style w:type="numbering" w:customStyle="1" w:styleId="6124">
    <w:name w:val="Нет списка6124"/>
    <w:next w:val="a2"/>
    <w:uiPriority w:val="99"/>
    <w:semiHidden/>
    <w:unhideWhenUsed/>
    <w:rsid w:val="002D15F2"/>
  </w:style>
  <w:style w:type="numbering" w:customStyle="1" w:styleId="824">
    <w:name w:val="Нет списка824"/>
    <w:next w:val="a2"/>
    <w:uiPriority w:val="99"/>
    <w:semiHidden/>
    <w:unhideWhenUsed/>
    <w:rsid w:val="002D15F2"/>
  </w:style>
  <w:style w:type="numbering" w:customStyle="1" w:styleId="1224">
    <w:name w:val="Нет списка1224"/>
    <w:next w:val="a2"/>
    <w:uiPriority w:val="99"/>
    <w:semiHidden/>
    <w:unhideWhenUsed/>
    <w:rsid w:val="002D15F2"/>
  </w:style>
  <w:style w:type="numbering" w:customStyle="1" w:styleId="2224">
    <w:name w:val="Нет списка2224"/>
    <w:next w:val="a2"/>
    <w:uiPriority w:val="99"/>
    <w:semiHidden/>
    <w:unhideWhenUsed/>
    <w:rsid w:val="002D15F2"/>
  </w:style>
  <w:style w:type="numbering" w:customStyle="1" w:styleId="3224">
    <w:name w:val="Нет списка3224"/>
    <w:next w:val="a2"/>
    <w:uiPriority w:val="99"/>
    <w:semiHidden/>
    <w:unhideWhenUsed/>
    <w:rsid w:val="002D15F2"/>
  </w:style>
  <w:style w:type="numbering" w:customStyle="1" w:styleId="4224">
    <w:name w:val="Нет списка4224"/>
    <w:next w:val="a2"/>
    <w:uiPriority w:val="99"/>
    <w:semiHidden/>
    <w:unhideWhenUsed/>
    <w:rsid w:val="002D15F2"/>
  </w:style>
  <w:style w:type="numbering" w:customStyle="1" w:styleId="5224">
    <w:name w:val="Нет списка5224"/>
    <w:next w:val="a2"/>
    <w:uiPriority w:val="99"/>
    <w:semiHidden/>
    <w:unhideWhenUsed/>
    <w:rsid w:val="002D15F2"/>
  </w:style>
  <w:style w:type="numbering" w:customStyle="1" w:styleId="6224">
    <w:name w:val="Нет списка6224"/>
    <w:next w:val="a2"/>
    <w:uiPriority w:val="99"/>
    <w:semiHidden/>
    <w:unhideWhenUsed/>
    <w:rsid w:val="002D15F2"/>
  </w:style>
  <w:style w:type="numbering" w:customStyle="1" w:styleId="1520">
    <w:name w:val="Нет списка152"/>
    <w:next w:val="a2"/>
    <w:uiPriority w:val="99"/>
    <w:semiHidden/>
    <w:unhideWhenUsed/>
    <w:rsid w:val="002D15F2"/>
  </w:style>
  <w:style w:type="numbering" w:customStyle="1" w:styleId="162">
    <w:name w:val="Нет списка162"/>
    <w:next w:val="a2"/>
    <w:uiPriority w:val="99"/>
    <w:semiHidden/>
    <w:rsid w:val="002D15F2"/>
  </w:style>
  <w:style w:type="numbering" w:customStyle="1" w:styleId="1132">
    <w:name w:val="Нет списка1132"/>
    <w:next w:val="a2"/>
    <w:uiPriority w:val="99"/>
    <w:semiHidden/>
    <w:unhideWhenUsed/>
    <w:rsid w:val="002D15F2"/>
  </w:style>
  <w:style w:type="numbering" w:customStyle="1" w:styleId="252">
    <w:name w:val="Нет списка252"/>
    <w:next w:val="a2"/>
    <w:uiPriority w:val="99"/>
    <w:semiHidden/>
    <w:unhideWhenUsed/>
    <w:rsid w:val="002D15F2"/>
  </w:style>
  <w:style w:type="numbering" w:customStyle="1" w:styleId="352">
    <w:name w:val="Нет списка352"/>
    <w:next w:val="a2"/>
    <w:uiPriority w:val="99"/>
    <w:semiHidden/>
    <w:unhideWhenUsed/>
    <w:rsid w:val="002D15F2"/>
  </w:style>
  <w:style w:type="numbering" w:customStyle="1" w:styleId="452">
    <w:name w:val="Нет списка452"/>
    <w:next w:val="a2"/>
    <w:uiPriority w:val="99"/>
    <w:semiHidden/>
    <w:unhideWhenUsed/>
    <w:rsid w:val="002D15F2"/>
  </w:style>
  <w:style w:type="numbering" w:customStyle="1" w:styleId="552">
    <w:name w:val="Нет списка552"/>
    <w:next w:val="a2"/>
    <w:uiPriority w:val="99"/>
    <w:semiHidden/>
    <w:unhideWhenUsed/>
    <w:rsid w:val="002D15F2"/>
  </w:style>
  <w:style w:type="numbering" w:customStyle="1" w:styleId="652">
    <w:name w:val="Нет списка652"/>
    <w:next w:val="a2"/>
    <w:uiPriority w:val="99"/>
    <w:semiHidden/>
    <w:unhideWhenUsed/>
    <w:rsid w:val="002D15F2"/>
  </w:style>
  <w:style w:type="numbering" w:customStyle="1" w:styleId="732">
    <w:name w:val="Нет списка732"/>
    <w:next w:val="a2"/>
    <w:uiPriority w:val="99"/>
    <w:semiHidden/>
    <w:unhideWhenUsed/>
    <w:rsid w:val="002D15F2"/>
  </w:style>
  <w:style w:type="numbering" w:customStyle="1" w:styleId="11132">
    <w:name w:val="Нет списка11132"/>
    <w:next w:val="a2"/>
    <w:uiPriority w:val="99"/>
    <w:semiHidden/>
    <w:unhideWhenUsed/>
    <w:rsid w:val="002D15F2"/>
  </w:style>
  <w:style w:type="numbering" w:customStyle="1" w:styleId="2132">
    <w:name w:val="Нет списка2132"/>
    <w:next w:val="a2"/>
    <w:uiPriority w:val="99"/>
    <w:semiHidden/>
    <w:unhideWhenUsed/>
    <w:rsid w:val="002D15F2"/>
  </w:style>
  <w:style w:type="numbering" w:customStyle="1" w:styleId="3132">
    <w:name w:val="Нет списка3132"/>
    <w:next w:val="a2"/>
    <w:uiPriority w:val="99"/>
    <w:semiHidden/>
    <w:unhideWhenUsed/>
    <w:rsid w:val="002D15F2"/>
  </w:style>
  <w:style w:type="numbering" w:customStyle="1" w:styleId="4132">
    <w:name w:val="Нет списка4132"/>
    <w:next w:val="a2"/>
    <w:uiPriority w:val="99"/>
    <w:semiHidden/>
    <w:unhideWhenUsed/>
    <w:rsid w:val="002D15F2"/>
  </w:style>
  <w:style w:type="numbering" w:customStyle="1" w:styleId="5132">
    <w:name w:val="Нет списка5132"/>
    <w:next w:val="a2"/>
    <w:uiPriority w:val="99"/>
    <w:semiHidden/>
    <w:unhideWhenUsed/>
    <w:rsid w:val="002D15F2"/>
  </w:style>
  <w:style w:type="numbering" w:customStyle="1" w:styleId="6132">
    <w:name w:val="Нет списка6132"/>
    <w:next w:val="a2"/>
    <w:uiPriority w:val="99"/>
    <w:semiHidden/>
    <w:unhideWhenUsed/>
    <w:rsid w:val="002D15F2"/>
  </w:style>
  <w:style w:type="numbering" w:customStyle="1" w:styleId="832">
    <w:name w:val="Нет списка832"/>
    <w:next w:val="a2"/>
    <w:uiPriority w:val="99"/>
    <w:semiHidden/>
    <w:unhideWhenUsed/>
    <w:rsid w:val="002D15F2"/>
  </w:style>
  <w:style w:type="numbering" w:customStyle="1" w:styleId="1232">
    <w:name w:val="Нет списка1232"/>
    <w:next w:val="a2"/>
    <w:uiPriority w:val="99"/>
    <w:semiHidden/>
    <w:unhideWhenUsed/>
    <w:rsid w:val="002D15F2"/>
  </w:style>
  <w:style w:type="numbering" w:customStyle="1" w:styleId="2232">
    <w:name w:val="Нет списка2232"/>
    <w:next w:val="a2"/>
    <w:uiPriority w:val="99"/>
    <w:semiHidden/>
    <w:unhideWhenUsed/>
    <w:rsid w:val="002D15F2"/>
  </w:style>
  <w:style w:type="numbering" w:customStyle="1" w:styleId="3232">
    <w:name w:val="Нет списка3232"/>
    <w:next w:val="a2"/>
    <w:uiPriority w:val="99"/>
    <w:semiHidden/>
    <w:unhideWhenUsed/>
    <w:rsid w:val="002D15F2"/>
  </w:style>
  <w:style w:type="numbering" w:customStyle="1" w:styleId="4232">
    <w:name w:val="Нет списка4232"/>
    <w:next w:val="a2"/>
    <w:uiPriority w:val="99"/>
    <w:semiHidden/>
    <w:unhideWhenUsed/>
    <w:rsid w:val="002D15F2"/>
  </w:style>
  <w:style w:type="numbering" w:customStyle="1" w:styleId="5232">
    <w:name w:val="Нет списка5232"/>
    <w:next w:val="a2"/>
    <w:uiPriority w:val="99"/>
    <w:semiHidden/>
    <w:unhideWhenUsed/>
    <w:rsid w:val="002D15F2"/>
  </w:style>
  <w:style w:type="numbering" w:customStyle="1" w:styleId="6232">
    <w:name w:val="Нет списка6232"/>
    <w:next w:val="a2"/>
    <w:uiPriority w:val="99"/>
    <w:semiHidden/>
    <w:unhideWhenUsed/>
    <w:rsid w:val="002D15F2"/>
  </w:style>
  <w:style w:type="numbering" w:customStyle="1" w:styleId="914">
    <w:name w:val="Нет списка914"/>
    <w:next w:val="a2"/>
    <w:uiPriority w:val="99"/>
    <w:semiHidden/>
    <w:rsid w:val="002D15F2"/>
  </w:style>
  <w:style w:type="numbering" w:customStyle="1" w:styleId="13140">
    <w:name w:val="Нет списка1314"/>
    <w:next w:val="a2"/>
    <w:uiPriority w:val="99"/>
    <w:semiHidden/>
    <w:unhideWhenUsed/>
    <w:rsid w:val="002D15F2"/>
  </w:style>
  <w:style w:type="numbering" w:customStyle="1" w:styleId="2314">
    <w:name w:val="Нет списка2314"/>
    <w:next w:val="a2"/>
    <w:uiPriority w:val="99"/>
    <w:semiHidden/>
    <w:unhideWhenUsed/>
    <w:rsid w:val="002D15F2"/>
  </w:style>
  <w:style w:type="numbering" w:customStyle="1" w:styleId="3314">
    <w:name w:val="Нет списка3314"/>
    <w:next w:val="a2"/>
    <w:uiPriority w:val="99"/>
    <w:semiHidden/>
    <w:unhideWhenUsed/>
    <w:rsid w:val="002D15F2"/>
  </w:style>
  <w:style w:type="numbering" w:customStyle="1" w:styleId="4314">
    <w:name w:val="Нет списка4314"/>
    <w:next w:val="a2"/>
    <w:uiPriority w:val="99"/>
    <w:semiHidden/>
    <w:unhideWhenUsed/>
    <w:rsid w:val="002D15F2"/>
  </w:style>
  <w:style w:type="numbering" w:customStyle="1" w:styleId="5314">
    <w:name w:val="Нет списка5314"/>
    <w:next w:val="a2"/>
    <w:uiPriority w:val="99"/>
    <w:semiHidden/>
    <w:unhideWhenUsed/>
    <w:rsid w:val="002D15F2"/>
  </w:style>
  <w:style w:type="numbering" w:customStyle="1" w:styleId="6314">
    <w:name w:val="Нет списка6314"/>
    <w:next w:val="a2"/>
    <w:uiPriority w:val="99"/>
    <w:semiHidden/>
    <w:unhideWhenUsed/>
    <w:rsid w:val="002D15F2"/>
  </w:style>
  <w:style w:type="numbering" w:customStyle="1" w:styleId="7114">
    <w:name w:val="Нет списка7114"/>
    <w:next w:val="a2"/>
    <w:uiPriority w:val="99"/>
    <w:semiHidden/>
    <w:unhideWhenUsed/>
    <w:rsid w:val="002D15F2"/>
  </w:style>
  <w:style w:type="numbering" w:customStyle="1" w:styleId="11214">
    <w:name w:val="Нет списка11214"/>
    <w:next w:val="a2"/>
    <w:uiPriority w:val="99"/>
    <w:semiHidden/>
    <w:unhideWhenUsed/>
    <w:rsid w:val="002D15F2"/>
  </w:style>
  <w:style w:type="numbering" w:customStyle="1" w:styleId="21114">
    <w:name w:val="Нет списка21114"/>
    <w:next w:val="a2"/>
    <w:uiPriority w:val="99"/>
    <w:semiHidden/>
    <w:unhideWhenUsed/>
    <w:rsid w:val="002D15F2"/>
  </w:style>
  <w:style w:type="numbering" w:customStyle="1" w:styleId="31114">
    <w:name w:val="Нет списка31114"/>
    <w:next w:val="a2"/>
    <w:uiPriority w:val="99"/>
    <w:semiHidden/>
    <w:unhideWhenUsed/>
    <w:rsid w:val="002D15F2"/>
  </w:style>
  <w:style w:type="numbering" w:customStyle="1" w:styleId="41114">
    <w:name w:val="Нет списка41114"/>
    <w:next w:val="a2"/>
    <w:uiPriority w:val="99"/>
    <w:semiHidden/>
    <w:unhideWhenUsed/>
    <w:rsid w:val="002D15F2"/>
  </w:style>
  <w:style w:type="numbering" w:customStyle="1" w:styleId="51114">
    <w:name w:val="Нет списка51114"/>
    <w:next w:val="a2"/>
    <w:uiPriority w:val="99"/>
    <w:semiHidden/>
    <w:unhideWhenUsed/>
    <w:rsid w:val="002D15F2"/>
  </w:style>
  <w:style w:type="numbering" w:customStyle="1" w:styleId="61114">
    <w:name w:val="Нет списка61114"/>
    <w:next w:val="a2"/>
    <w:uiPriority w:val="99"/>
    <w:semiHidden/>
    <w:unhideWhenUsed/>
    <w:rsid w:val="002D15F2"/>
  </w:style>
  <w:style w:type="numbering" w:customStyle="1" w:styleId="8114">
    <w:name w:val="Нет списка8114"/>
    <w:next w:val="a2"/>
    <w:uiPriority w:val="99"/>
    <w:semiHidden/>
    <w:unhideWhenUsed/>
    <w:rsid w:val="002D15F2"/>
  </w:style>
  <w:style w:type="numbering" w:customStyle="1" w:styleId="12114">
    <w:name w:val="Нет списка12114"/>
    <w:next w:val="a2"/>
    <w:uiPriority w:val="99"/>
    <w:semiHidden/>
    <w:unhideWhenUsed/>
    <w:rsid w:val="002D15F2"/>
  </w:style>
  <w:style w:type="numbering" w:customStyle="1" w:styleId="22114">
    <w:name w:val="Нет списка22114"/>
    <w:next w:val="a2"/>
    <w:uiPriority w:val="99"/>
    <w:semiHidden/>
    <w:unhideWhenUsed/>
    <w:rsid w:val="002D15F2"/>
  </w:style>
  <w:style w:type="numbering" w:customStyle="1" w:styleId="32114">
    <w:name w:val="Нет списка32114"/>
    <w:next w:val="a2"/>
    <w:uiPriority w:val="99"/>
    <w:semiHidden/>
    <w:unhideWhenUsed/>
    <w:rsid w:val="002D15F2"/>
  </w:style>
  <w:style w:type="numbering" w:customStyle="1" w:styleId="42114">
    <w:name w:val="Нет списка42114"/>
    <w:next w:val="a2"/>
    <w:uiPriority w:val="99"/>
    <w:semiHidden/>
    <w:unhideWhenUsed/>
    <w:rsid w:val="002D15F2"/>
  </w:style>
  <w:style w:type="numbering" w:customStyle="1" w:styleId="52114">
    <w:name w:val="Нет списка52114"/>
    <w:next w:val="a2"/>
    <w:uiPriority w:val="99"/>
    <w:semiHidden/>
    <w:unhideWhenUsed/>
    <w:rsid w:val="002D15F2"/>
  </w:style>
  <w:style w:type="numbering" w:customStyle="1" w:styleId="62114">
    <w:name w:val="Нет списка62114"/>
    <w:next w:val="a2"/>
    <w:uiPriority w:val="99"/>
    <w:semiHidden/>
    <w:unhideWhenUsed/>
    <w:rsid w:val="002D15F2"/>
  </w:style>
  <w:style w:type="numbering" w:customStyle="1" w:styleId="9112">
    <w:name w:val="Нет списка9112"/>
    <w:next w:val="a2"/>
    <w:uiPriority w:val="99"/>
    <w:semiHidden/>
    <w:unhideWhenUsed/>
    <w:rsid w:val="002D15F2"/>
  </w:style>
  <w:style w:type="numbering" w:customStyle="1" w:styleId="13112">
    <w:name w:val="Нет списка13112"/>
    <w:next w:val="a2"/>
    <w:uiPriority w:val="99"/>
    <w:semiHidden/>
    <w:rsid w:val="002D15F2"/>
  </w:style>
  <w:style w:type="numbering" w:customStyle="1" w:styleId="1111113">
    <w:name w:val="Нет списка1111113"/>
    <w:next w:val="a2"/>
    <w:uiPriority w:val="99"/>
    <w:semiHidden/>
    <w:unhideWhenUsed/>
    <w:rsid w:val="002D15F2"/>
  </w:style>
  <w:style w:type="numbering" w:customStyle="1" w:styleId="23112">
    <w:name w:val="Нет списка23112"/>
    <w:next w:val="a2"/>
    <w:uiPriority w:val="99"/>
    <w:semiHidden/>
    <w:unhideWhenUsed/>
    <w:rsid w:val="002D15F2"/>
  </w:style>
  <w:style w:type="numbering" w:customStyle="1" w:styleId="33112">
    <w:name w:val="Нет списка33112"/>
    <w:next w:val="a2"/>
    <w:uiPriority w:val="99"/>
    <w:semiHidden/>
    <w:unhideWhenUsed/>
    <w:rsid w:val="002D15F2"/>
  </w:style>
  <w:style w:type="numbering" w:customStyle="1" w:styleId="43112">
    <w:name w:val="Нет списка43112"/>
    <w:next w:val="a2"/>
    <w:uiPriority w:val="99"/>
    <w:semiHidden/>
    <w:unhideWhenUsed/>
    <w:rsid w:val="002D15F2"/>
  </w:style>
  <w:style w:type="numbering" w:customStyle="1" w:styleId="53112">
    <w:name w:val="Нет списка53112"/>
    <w:next w:val="a2"/>
    <w:uiPriority w:val="99"/>
    <w:semiHidden/>
    <w:unhideWhenUsed/>
    <w:rsid w:val="002D15F2"/>
  </w:style>
  <w:style w:type="numbering" w:customStyle="1" w:styleId="63112">
    <w:name w:val="Нет списка63112"/>
    <w:next w:val="a2"/>
    <w:uiPriority w:val="99"/>
    <w:semiHidden/>
    <w:unhideWhenUsed/>
    <w:rsid w:val="002D15F2"/>
  </w:style>
  <w:style w:type="numbering" w:customStyle="1" w:styleId="71112">
    <w:name w:val="Нет списка71112"/>
    <w:next w:val="a2"/>
    <w:uiPriority w:val="99"/>
    <w:semiHidden/>
    <w:unhideWhenUsed/>
    <w:rsid w:val="002D15F2"/>
  </w:style>
  <w:style w:type="numbering" w:customStyle="1" w:styleId="11111113">
    <w:name w:val="Нет списка11111113"/>
    <w:next w:val="a2"/>
    <w:uiPriority w:val="99"/>
    <w:semiHidden/>
    <w:unhideWhenUsed/>
    <w:rsid w:val="002D15F2"/>
  </w:style>
  <w:style w:type="numbering" w:customStyle="1" w:styleId="211112">
    <w:name w:val="Нет списка211112"/>
    <w:next w:val="a2"/>
    <w:uiPriority w:val="99"/>
    <w:semiHidden/>
    <w:unhideWhenUsed/>
    <w:rsid w:val="002D15F2"/>
  </w:style>
  <w:style w:type="numbering" w:customStyle="1" w:styleId="311112">
    <w:name w:val="Нет списка311112"/>
    <w:next w:val="a2"/>
    <w:uiPriority w:val="99"/>
    <w:semiHidden/>
    <w:unhideWhenUsed/>
    <w:rsid w:val="002D15F2"/>
  </w:style>
  <w:style w:type="numbering" w:customStyle="1" w:styleId="411112">
    <w:name w:val="Нет списка411112"/>
    <w:next w:val="a2"/>
    <w:uiPriority w:val="99"/>
    <w:semiHidden/>
    <w:unhideWhenUsed/>
    <w:rsid w:val="002D15F2"/>
  </w:style>
  <w:style w:type="numbering" w:customStyle="1" w:styleId="511112">
    <w:name w:val="Нет списка511112"/>
    <w:next w:val="a2"/>
    <w:uiPriority w:val="99"/>
    <w:semiHidden/>
    <w:unhideWhenUsed/>
    <w:rsid w:val="002D15F2"/>
  </w:style>
  <w:style w:type="numbering" w:customStyle="1" w:styleId="611112">
    <w:name w:val="Нет списка611112"/>
    <w:next w:val="a2"/>
    <w:uiPriority w:val="99"/>
    <w:semiHidden/>
    <w:unhideWhenUsed/>
    <w:rsid w:val="002D15F2"/>
  </w:style>
  <w:style w:type="numbering" w:customStyle="1" w:styleId="81112">
    <w:name w:val="Нет списка81112"/>
    <w:next w:val="a2"/>
    <w:uiPriority w:val="99"/>
    <w:semiHidden/>
    <w:unhideWhenUsed/>
    <w:rsid w:val="002D15F2"/>
  </w:style>
  <w:style w:type="numbering" w:customStyle="1" w:styleId="121112">
    <w:name w:val="Нет списка121112"/>
    <w:next w:val="a2"/>
    <w:uiPriority w:val="99"/>
    <w:semiHidden/>
    <w:unhideWhenUsed/>
    <w:rsid w:val="002D15F2"/>
  </w:style>
  <w:style w:type="numbering" w:customStyle="1" w:styleId="221112">
    <w:name w:val="Нет списка221112"/>
    <w:next w:val="a2"/>
    <w:uiPriority w:val="99"/>
    <w:semiHidden/>
    <w:unhideWhenUsed/>
    <w:rsid w:val="002D15F2"/>
  </w:style>
  <w:style w:type="numbering" w:customStyle="1" w:styleId="321112">
    <w:name w:val="Нет списка321112"/>
    <w:next w:val="a2"/>
    <w:uiPriority w:val="99"/>
    <w:semiHidden/>
    <w:unhideWhenUsed/>
    <w:rsid w:val="002D15F2"/>
  </w:style>
  <w:style w:type="numbering" w:customStyle="1" w:styleId="421112">
    <w:name w:val="Нет списка421112"/>
    <w:next w:val="a2"/>
    <w:uiPriority w:val="99"/>
    <w:semiHidden/>
    <w:unhideWhenUsed/>
    <w:rsid w:val="002D15F2"/>
  </w:style>
  <w:style w:type="numbering" w:customStyle="1" w:styleId="521112">
    <w:name w:val="Нет списка521112"/>
    <w:next w:val="a2"/>
    <w:uiPriority w:val="99"/>
    <w:semiHidden/>
    <w:unhideWhenUsed/>
    <w:rsid w:val="002D15F2"/>
  </w:style>
  <w:style w:type="numbering" w:customStyle="1" w:styleId="621112">
    <w:name w:val="Нет списка621112"/>
    <w:next w:val="a2"/>
    <w:uiPriority w:val="99"/>
    <w:semiHidden/>
    <w:unhideWhenUsed/>
    <w:rsid w:val="002D15F2"/>
  </w:style>
  <w:style w:type="numbering" w:customStyle="1" w:styleId="1012">
    <w:name w:val="Нет списка1012"/>
    <w:next w:val="a2"/>
    <w:uiPriority w:val="99"/>
    <w:semiHidden/>
    <w:unhideWhenUsed/>
    <w:rsid w:val="002D15F2"/>
  </w:style>
  <w:style w:type="numbering" w:customStyle="1" w:styleId="1412">
    <w:name w:val="Нет списка1412"/>
    <w:next w:val="a2"/>
    <w:uiPriority w:val="99"/>
    <w:semiHidden/>
    <w:rsid w:val="002D15F2"/>
  </w:style>
  <w:style w:type="numbering" w:customStyle="1" w:styleId="112112">
    <w:name w:val="Нет списка112112"/>
    <w:next w:val="a2"/>
    <w:uiPriority w:val="99"/>
    <w:semiHidden/>
    <w:unhideWhenUsed/>
    <w:rsid w:val="002D15F2"/>
  </w:style>
  <w:style w:type="numbering" w:customStyle="1" w:styleId="2412">
    <w:name w:val="Нет списка2412"/>
    <w:next w:val="a2"/>
    <w:uiPriority w:val="99"/>
    <w:semiHidden/>
    <w:unhideWhenUsed/>
    <w:rsid w:val="002D15F2"/>
  </w:style>
  <w:style w:type="numbering" w:customStyle="1" w:styleId="3412">
    <w:name w:val="Нет списка3412"/>
    <w:next w:val="a2"/>
    <w:uiPriority w:val="99"/>
    <w:semiHidden/>
    <w:unhideWhenUsed/>
    <w:rsid w:val="002D15F2"/>
  </w:style>
  <w:style w:type="numbering" w:customStyle="1" w:styleId="4412">
    <w:name w:val="Нет списка4412"/>
    <w:next w:val="a2"/>
    <w:uiPriority w:val="99"/>
    <w:semiHidden/>
    <w:unhideWhenUsed/>
    <w:rsid w:val="002D15F2"/>
  </w:style>
  <w:style w:type="numbering" w:customStyle="1" w:styleId="5412">
    <w:name w:val="Нет списка5412"/>
    <w:next w:val="a2"/>
    <w:uiPriority w:val="99"/>
    <w:semiHidden/>
    <w:unhideWhenUsed/>
    <w:rsid w:val="002D15F2"/>
  </w:style>
  <w:style w:type="numbering" w:customStyle="1" w:styleId="6412">
    <w:name w:val="Нет списка6412"/>
    <w:next w:val="a2"/>
    <w:uiPriority w:val="99"/>
    <w:semiHidden/>
    <w:unhideWhenUsed/>
    <w:rsid w:val="002D15F2"/>
  </w:style>
  <w:style w:type="numbering" w:customStyle="1" w:styleId="7212">
    <w:name w:val="Нет списка7212"/>
    <w:next w:val="a2"/>
    <w:uiPriority w:val="99"/>
    <w:semiHidden/>
    <w:unhideWhenUsed/>
    <w:rsid w:val="002D15F2"/>
  </w:style>
  <w:style w:type="numbering" w:customStyle="1" w:styleId="111212">
    <w:name w:val="Нет списка111212"/>
    <w:next w:val="a2"/>
    <w:uiPriority w:val="99"/>
    <w:semiHidden/>
    <w:unhideWhenUsed/>
    <w:rsid w:val="002D15F2"/>
  </w:style>
  <w:style w:type="numbering" w:customStyle="1" w:styleId="21212">
    <w:name w:val="Нет списка21212"/>
    <w:next w:val="a2"/>
    <w:uiPriority w:val="99"/>
    <w:semiHidden/>
    <w:unhideWhenUsed/>
    <w:rsid w:val="002D15F2"/>
  </w:style>
  <w:style w:type="numbering" w:customStyle="1" w:styleId="31212">
    <w:name w:val="Нет списка31212"/>
    <w:next w:val="a2"/>
    <w:uiPriority w:val="99"/>
    <w:semiHidden/>
    <w:unhideWhenUsed/>
    <w:rsid w:val="002D15F2"/>
  </w:style>
  <w:style w:type="numbering" w:customStyle="1" w:styleId="41212">
    <w:name w:val="Нет списка41212"/>
    <w:next w:val="a2"/>
    <w:uiPriority w:val="99"/>
    <w:semiHidden/>
    <w:unhideWhenUsed/>
    <w:rsid w:val="002D15F2"/>
  </w:style>
  <w:style w:type="numbering" w:customStyle="1" w:styleId="51212">
    <w:name w:val="Нет списка51212"/>
    <w:next w:val="a2"/>
    <w:uiPriority w:val="99"/>
    <w:semiHidden/>
    <w:unhideWhenUsed/>
    <w:rsid w:val="002D15F2"/>
  </w:style>
  <w:style w:type="numbering" w:customStyle="1" w:styleId="61212">
    <w:name w:val="Нет списка61212"/>
    <w:next w:val="a2"/>
    <w:uiPriority w:val="99"/>
    <w:semiHidden/>
    <w:unhideWhenUsed/>
    <w:rsid w:val="002D15F2"/>
  </w:style>
  <w:style w:type="numbering" w:customStyle="1" w:styleId="8212">
    <w:name w:val="Нет списка8212"/>
    <w:next w:val="a2"/>
    <w:uiPriority w:val="99"/>
    <w:semiHidden/>
    <w:unhideWhenUsed/>
    <w:rsid w:val="002D15F2"/>
  </w:style>
  <w:style w:type="numbering" w:customStyle="1" w:styleId="12212">
    <w:name w:val="Нет списка12212"/>
    <w:next w:val="a2"/>
    <w:uiPriority w:val="99"/>
    <w:semiHidden/>
    <w:unhideWhenUsed/>
    <w:rsid w:val="002D15F2"/>
  </w:style>
  <w:style w:type="numbering" w:customStyle="1" w:styleId="22212">
    <w:name w:val="Нет списка22212"/>
    <w:next w:val="a2"/>
    <w:uiPriority w:val="99"/>
    <w:semiHidden/>
    <w:unhideWhenUsed/>
    <w:rsid w:val="002D15F2"/>
  </w:style>
  <w:style w:type="numbering" w:customStyle="1" w:styleId="32212">
    <w:name w:val="Нет списка32212"/>
    <w:next w:val="a2"/>
    <w:uiPriority w:val="99"/>
    <w:semiHidden/>
    <w:unhideWhenUsed/>
    <w:rsid w:val="002D15F2"/>
  </w:style>
  <w:style w:type="numbering" w:customStyle="1" w:styleId="42212">
    <w:name w:val="Нет списка42212"/>
    <w:next w:val="a2"/>
    <w:uiPriority w:val="99"/>
    <w:semiHidden/>
    <w:unhideWhenUsed/>
    <w:rsid w:val="002D15F2"/>
  </w:style>
  <w:style w:type="numbering" w:customStyle="1" w:styleId="52212">
    <w:name w:val="Нет списка52212"/>
    <w:next w:val="a2"/>
    <w:uiPriority w:val="99"/>
    <w:semiHidden/>
    <w:unhideWhenUsed/>
    <w:rsid w:val="002D15F2"/>
  </w:style>
  <w:style w:type="numbering" w:customStyle="1" w:styleId="62212">
    <w:name w:val="Нет списка62212"/>
    <w:next w:val="a2"/>
    <w:uiPriority w:val="99"/>
    <w:semiHidden/>
    <w:unhideWhenUsed/>
    <w:rsid w:val="002D15F2"/>
  </w:style>
  <w:style w:type="numbering" w:customStyle="1" w:styleId="172">
    <w:name w:val="Нет списка172"/>
    <w:next w:val="a2"/>
    <w:uiPriority w:val="99"/>
    <w:semiHidden/>
    <w:unhideWhenUsed/>
    <w:rsid w:val="002D15F2"/>
  </w:style>
  <w:style w:type="numbering" w:customStyle="1" w:styleId="182">
    <w:name w:val="Нет списка182"/>
    <w:next w:val="a2"/>
    <w:uiPriority w:val="99"/>
    <w:semiHidden/>
    <w:rsid w:val="002D15F2"/>
  </w:style>
  <w:style w:type="numbering" w:customStyle="1" w:styleId="1142">
    <w:name w:val="Нет списка1142"/>
    <w:next w:val="a2"/>
    <w:uiPriority w:val="99"/>
    <w:semiHidden/>
    <w:unhideWhenUsed/>
    <w:rsid w:val="002D15F2"/>
  </w:style>
  <w:style w:type="numbering" w:customStyle="1" w:styleId="262">
    <w:name w:val="Нет списка262"/>
    <w:next w:val="a2"/>
    <w:uiPriority w:val="99"/>
    <w:semiHidden/>
    <w:unhideWhenUsed/>
    <w:rsid w:val="002D15F2"/>
  </w:style>
  <w:style w:type="numbering" w:customStyle="1" w:styleId="362">
    <w:name w:val="Нет списка362"/>
    <w:next w:val="a2"/>
    <w:uiPriority w:val="99"/>
    <w:semiHidden/>
    <w:unhideWhenUsed/>
    <w:rsid w:val="002D15F2"/>
  </w:style>
  <w:style w:type="numbering" w:customStyle="1" w:styleId="462">
    <w:name w:val="Нет списка462"/>
    <w:next w:val="a2"/>
    <w:uiPriority w:val="99"/>
    <w:semiHidden/>
    <w:unhideWhenUsed/>
    <w:rsid w:val="002D15F2"/>
  </w:style>
  <w:style w:type="numbering" w:customStyle="1" w:styleId="562">
    <w:name w:val="Нет списка562"/>
    <w:next w:val="a2"/>
    <w:uiPriority w:val="99"/>
    <w:semiHidden/>
    <w:unhideWhenUsed/>
    <w:rsid w:val="002D15F2"/>
  </w:style>
  <w:style w:type="numbering" w:customStyle="1" w:styleId="662">
    <w:name w:val="Нет списка662"/>
    <w:next w:val="a2"/>
    <w:uiPriority w:val="99"/>
    <w:semiHidden/>
    <w:unhideWhenUsed/>
    <w:rsid w:val="002D15F2"/>
  </w:style>
  <w:style w:type="numbering" w:customStyle="1" w:styleId="742">
    <w:name w:val="Нет списка742"/>
    <w:next w:val="a2"/>
    <w:uiPriority w:val="99"/>
    <w:semiHidden/>
    <w:unhideWhenUsed/>
    <w:rsid w:val="002D15F2"/>
  </w:style>
  <w:style w:type="numbering" w:customStyle="1" w:styleId="11142">
    <w:name w:val="Нет списка11142"/>
    <w:next w:val="a2"/>
    <w:uiPriority w:val="99"/>
    <w:semiHidden/>
    <w:unhideWhenUsed/>
    <w:rsid w:val="002D15F2"/>
  </w:style>
  <w:style w:type="numbering" w:customStyle="1" w:styleId="2142">
    <w:name w:val="Нет списка2142"/>
    <w:next w:val="a2"/>
    <w:uiPriority w:val="99"/>
    <w:semiHidden/>
    <w:unhideWhenUsed/>
    <w:rsid w:val="002D15F2"/>
  </w:style>
  <w:style w:type="numbering" w:customStyle="1" w:styleId="3142">
    <w:name w:val="Нет списка3142"/>
    <w:next w:val="a2"/>
    <w:uiPriority w:val="99"/>
    <w:semiHidden/>
    <w:unhideWhenUsed/>
    <w:rsid w:val="002D15F2"/>
  </w:style>
  <w:style w:type="numbering" w:customStyle="1" w:styleId="4142">
    <w:name w:val="Нет списка4142"/>
    <w:next w:val="a2"/>
    <w:uiPriority w:val="99"/>
    <w:semiHidden/>
    <w:unhideWhenUsed/>
    <w:rsid w:val="002D15F2"/>
  </w:style>
  <w:style w:type="numbering" w:customStyle="1" w:styleId="5142">
    <w:name w:val="Нет списка5142"/>
    <w:next w:val="a2"/>
    <w:uiPriority w:val="99"/>
    <w:semiHidden/>
    <w:unhideWhenUsed/>
    <w:rsid w:val="002D15F2"/>
  </w:style>
  <w:style w:type="numbering" w:customStyle="1" w:styleId="6142">
    <w:name w:val="Нет списка6142"/>
    <w:next w:val="a2"/>
    <w:uiPriority w:val="99"/>
    <w:semiHidden/>
    <w:unhideWhenUsed/>
    <w:rsid w:val="002D15F2"/>
  </w:style>
  <w:style w:type="numbering" w:customStyle="1" w:styleId="842">
    <w:name w:val="Нет списка842"/>
    <w:next w:val="a2"/>
    <w:uiPriority w:val="99"/>
    <w:semiHidden/>
    <w:unhideWhenUsed/>
    <w:rsid w:val="002D15F2"/>
  </w:style>
  <w:style w:type="numbering" w:customStyle="1" w:styleId="1242">
    <w:name w:val="Нет списка1242"/>
    <w:next w:val="a2"/>
    <w:uiPriority w:val="99"/>
    <w:semiHidden/>
    <w:unhideWhenUsed/>
    <w:rsid w:val="002D15F2"/>
  </w:style>
  <w:style w:type="numbering" w:customStyle="1" w:styleId="2242">
    <w:name w:val="Нет списка2242"/>
    <w:next w:val="a2"/>
    <w:uiPriority w:val="99"/>
    <w:semiHidden/>
    <w:unhideWhenUsed/>
    <w:rsid w:val="002D15F2"/>
  </w:style>
  <w:style w:type="numbering" w:customStyle="1" w:styleId="3242">
    <w:name w:val="Нет списка3242"/>
    <w:next w:val="a2"/>
    <w:uiPriority w:val="99"/>
    <w:semiHidden/>
    <w:unhideWhenUsed/>
    <w:rsid w:val="002D15F2"/>
  </w:style>
  <w:style w:type="numbering" w:customStyle="1" w:styleId="4242">
    <w:name w:val="Нет списка4242"/>
    <w:next w:val="a2"/>
    <w:uiPriority w:val="99"/>
    <w:semiHidden/>
    <w:unhideWhenUsed/>
    <w:rsid w:val="002D15F2"/>
  </w:style>
  <w:style w:type="numbering" w:customStyle="1" w:styleId="5242">
    <w:name w:val="Нет списка5242"/>
    <w:next w:val="a2"/>
    <w:uiPriority w:val="99"/>
    <w:semiHidden/>
    <w:unhideWhenUsed/>
    <w:rsid w:val="002D15F2"/>
  </w:style>
  <w:style w:type="numbering" w:customStyle="1" w:styleId="6242">
    <w:name w:val="Нет списка6242"/>
    <w:next w:val="a2"/>
    <w:uiPriority w:val="99"/>
    <w:semiHidden/>
    <w:unhideWhenUsed/>
    <w:rsid w:val="002D15F2"/>
  </w:style>
  <w:style w:type="numbering" w:customStyle="1" w:styleId="922">
    <w:name w:val="Нет списка922"/>
    <w:next w:val="a2"/>
    <w:uiPriority w:val="99"/>
    <w:semiHidden/>
    <w:rsid w:val="002D15F2"/>
  </w:style>
  <w:style w:type="numbering" w:customStyle="1" w:styleId="1322">
    <w:name w:val="Нет списка1322"/>
    <w:next w:val="a2"/>
    <w:uiPriority w:val="99"/>
    <w:semiHidden/>
    <w:unhideWhenUsed/>
    <w:rsid w:val="002D15F2"/>
  </w:style>
  <w:style w:type="numbering" w:customStyle="1" w:styleId="2322">
    <w:name w:val="Нет списка2322"/>
    <w:next w:val="a2"/>
    <w:uiPriority w:val="99"/>
    <w:semiHidden/>
    <w:unhideWhenUsed/>
    <w:rsid w:val="002D15F2"/>
  </w:style>
  <w:style w:type="numbering" w:customStyle="1" w:styleId="3322">
    <w:name w:val="Нет списка3322"/>
    <w:next w:val="a2"/>
    <w:uiPriority w:val="99"/>
    <w:semiHidden/>
    <w:unhideWhenUsed/>
    <w:rsid w:val="002D15F2"/>
  </w:style>
  <w:style w:type="numbering" w:customStyle="1" w:styleId="4322">
    <w:name w:val="Нет списка4322"/>
    <w:next w:val="a2"/>
    <w:uiPriority w:val="99"/>
    <w:semiHidden/>
    <w:unhideWhenUsed/>
    <w:rsid w:val="002D15F2"/>
  </w:style>
  <w:style w:type="numbering" w:customStyle="1" w:styleId="5322">
    <w:name w:val="Нет списка5322"/>
    <w:next w:val="a2"/>
    <w:uiPriority w:val="99"/>
    <w:semiHidden/>
    <w:unhideWhenUsed/>
    <w:rsid w:val="002D15F2"/>
  </w:style>
  <w:style w:type="numbering" w:customStyle="1" w:styleId="6322">
    <w:name w:val="Нет списка6322"/>
    <w:next w:val="a2"/>
    <w:uiPriority w:val="99"/>
    <w:semiHidden/>
    <w:unhideWhenUsed/>
    <w:rsid w:val="002D15F2"/>
  </w:style>
  <w:style w:type="numbering" w:customStyle="1" w:styleId="7122">
    <w:name w:val="Нет списка7122"/>
    <w:next w:val="a2"/>
    <w:uiPriority w:val="99"/>
    <w:semiHidden/>
    <w:unhideWhenUsed/>
    <w:rsid w:val="002D15F2"/>
  </w:style>
  <w:style w:type="numbering" w:customStyle="1" w:styleId="11222">
    <w:name w:val="Нет списка11222"/>
    <w:next w:val="a2"/>
    <w:uiPriority w:val="99"/>
    <w:semiHidden/>
    <w:unhideWhenUsed/>
    <w:rsid w:val="002D15F2"/>
  </w:style>
  <w:style w:type="numbering" w:customStyle="1" w:styleId="21122">
    <w:name w:val="Нет списка21122"/>
    <w:next w:val="a2"/>
    <w:uiPriority w:val="99"/>
    <w:semiHidden/>
    <w:unhideWhenUsed/>
    <w:rsid w:val="002D15F2"/>
  </w:style>
  <w:style w:type="numbering" w:customStyle="1" w:styleId="31122">
    <w:name w:val="Нет списка31122"/>
    <w:next w:val="a2"/>
    <w:uiPriority w:val="99"/>
    <w:semiHidden/>
    <w:unhideWhenUsed/>
    <w:rsid w:val="002D15F2"/>
  </w:style>
  <w:style w:type="numbering" w:customStyle="1" w:styleId="41122">
    <w:name w:val="Нет списка41122"/>
    <w:next w:val="a2"/>
    <w:uiPriority w:val="99"/>
    <w:semiHidden/>
    <w:unhideWhenUsed/>
    <w:rsid w:val="002D15F2"/>
  </w:style>
  <w:style w:type="numbering" w:customStyle="1" w:styleId="51122">
    <w:name w:val="Нет списка51122"/>
    <w:next w:val="a2"/>
    <w:uiPriority w:val="99"/>
    <w:semiHidden/>
    <w:unhideWhenUsed/>
    <w:rsid w:val="002D15F2"/>
  </w:style>
  <w:style w:type="numbering" w:customStyle="1" w:styleId="61122">
    <w:name w:val="Нет списка61122"/>
    <w:next w:val="a2"/>
    <w:uiPriority w:val="99"/>
    <w:semiHidden/>
    <w:unhideWhenUsed/>
    <w:rsid w:val="002D15F2"/>
  </w:style>
  <w:style w:type="numbering" w:customStyle="1" w:styleId="8122">
    <w:name w:val="Нет списка8122"/>
    <w:next w:val="a2"/>
    <w:uiPriority w:val="99"/>
    <w:semiHidden/>
    <w:unhideWhenUsed/>
    <w:rsid w:val="002D15F2"/>
  </w:style>
  <w:style w:type="numbering" w:customStyle="1" w:styleId="12122">
    <w:name w:val="Нет списка12122"/>
    <w:next w:val="a2"/>
    <w:uiPriority w:val="99"/>
    <w:semiHidden/>
    <w:unhideWhenUsed/>
    <w:rsid w:val="002D15F2"/>
  </w:style>
  <w:style w:type="numbering" w:customStyle="1" w:styleId="22122">
    <w:name w:val="Нет списка22122"/>
    <w:next w:val="a2"/>
    <w:uiPriority w:val="99"/>
    <w:semiHidden/>
    <w:unhideWhenUsed/>
    <w:rsid w:val="002D15F2"/>
  </w:style>
  <w:style w:type="numbering" w:customStyle="1" w:styleId="32122">
    <w:name w:val="Нет списка32122"/>
    <w:next w:val="a2"/>
    <w:uiPriority w:val="99"/>
    <w:semiHidden/>
    <w:unhideWhenUsed/>
    <w:rsid w:val="002D15F2"/>
  </w:style>
  <w:style w:type="numbering" w:customStyle="1" w:styleId="42122">
    <w:name w:val="Нет списка42122"/>
    <w:next w:val="a2"/>
    <w:uiPriority w:val="99"/>
    <w:semiHidden/>
    <w:unhideWhenUsed/>
    <w:rsid w:val="002D15F2"/>
  </w:style>
  <w:style w:type="numbering" w:customStyle="1" w:styleId="52122">
    <w:name w:val="Нет списка52122"/>
    <w:next w:val="a2"/>
    <w:uiPriority w:val="99"/>
    <w:semiHidden/>
    <w:unhideWhenUsed/>
    <w:rsid w:val="002D15F2"/>
  </w:style>
  <w:style w:type="numbering" w:customStyle="1" w:styleId="62122">
    <w:name w:val="Нет списка62122"/>
    <w:next w:val="a2"/>
    <w:uiPriority w:val="99"/>
    <w:semiHidden/>
    <w:unhideWhenUsed/>
    <w:rsid w:val="002D15F2"/>
  </w:style>
  <w:style w:type="numbering" w:customStyle="1" w:styleId="9122">
    <w:name w:val="Нет списка9122"/>
    <w:next w:val="a2"/>
    <w:uiPriority w:val="99"/>
    <w:semiHidden/>
    <w:unhideWhenUsed/>
    <w:rsid w:val="002D15F2"/>
  </w:style>
  <w:style w:type="numbering" w:customStyle="1" w:styleId="13122">
    <w:name w:val="Нет списка13122"/>
    <w:next w:val="a2"/>
    <w:uiPriority w:val="99"/>
    <w:semiHidden/>
    <w:rsid w:val="002D15F2"/>
  </w:style>
  <w:style w:type="numbering" w:customStyle="1" w:styleId="111122">
    <w:name w:val="Нет списка111122"/>
    <w:next w:val="a2"/>
    <w:uiPriority w:val="99"/>
    <w:semiHidden/>
    <w:unhideWhenUsed/>
    <w:rsid w:val="002D15F2"/>
  </w:style>
  <w:style w:type="numbering" w:customStyle="1" w:styleId="23122">
    <w:name w:val="Нет списка23122"/>
    <w:next w:val="a2"/>
    <w:uiPriority w:val="99"/>
    <w:semiHidden/>
    <w:unhideWhenUsed/>
    <w:rsid w:val="002D15F2"/>
  </w:style>
  <w:style w:type="numbering" w:customStyle="1" w:styleId="33122">
    <w:name w:val="Нет списка33122"/>
    <w:next w:val="a2"/>
    <w:uiPriority w:val="99"/>
    <w:semiHidden/>
    <w:unhideWhenUsed/>
    <w:rsid w:val="002D15F2"/>
  </w:style>
  <w:style w:type="numbering" w:customStyle="1" w:styleId="43122">
    <w:name w:val="Нет списка43122"/>
    <w:next w:val="a2"/>
    <w:uiPriority w:val="99"/>
    <w:semiHidden/>
    <w:unhideWhenUsed/>
    <w:rsid w:val="002D15F2"/>
  </w:style>
  <w:style w:type="numbering" w:customStyle="1" w:styleId="53122">
    <w:name w:val="Нет списка53122"/>
    <w:next w:val="a2"/>
    <w:uiPriority w:val="99"/>
    <w:semiHidden/>
    <w:unhideWhenUsed/>
    <w:rsid w:val="002D15F2"/>
  </w:style>
  <w:style w:type="numbering" w:customStyle="1" w:styleId="63122">
    <w:name w:val="Нет списка63122"/>
    <w:next w:val="a2"/>
    <w:uiPriority w:val="99"/>
    <w:semiHidden/>
    <w:unhideWhenUsed/>
    <w:rsid w:val="002D15F2"/>
  </w:style>
  <w:style w:type="numbering" w:customStyle="1" w:styleId="71122">
    <w:name w:val="Нет списка71122"/>
    <w:next w:val="a2"/>
    <w:uiPriority w:val="99"/>
    <w:semiHidden/>
    <w:unhideWhenUsed/>
    <w:rsid w:val="002D15F2"/>
  </w:style>
  <w:style w:type="numbering" w:customStyle="1" w:styleId="1111122">
    <w:name w:val="Нет списка1111122"/>
    <w:next w:val="a2"/>
    <w:uiPriority w:val="99"/>
    <w:semiHidden/>
    <w:unhideWhenUsed/>
    <w:rsid w:val="002D15F2"/>
  </w:style>
  <w:style w:type="numbering" w:customStyle="1" w:styleId="211122">
    <w:name w:val="Нет списка211122"/>
    <w:next w:val="a2"/>
    <w:uiPriority w:val="99"/>
    <w:semiHidden/>
    <w:unhideWhenUsed/>
    <w:rsid w:val="002D15F2"/>
  </w:style>
  <w:style w:type="numbering" w:customStyle="1" w:styleId="311122">
    <w:name w:val="Нет списка311122"/>
    <w:next w:val="a2"/>
    <w:uiPriority w:val="99"/>
    <w:semiHidden/>
    <w:unhideWhenUsed/>
    <w:rsid w:val="002D15F2"/>
  </w:style>
  <w:style w:type="numbering" w:customStyle="1" w:styleId="411122">
    <w:name w:val="Нет списка411122"/>
    <w:next w:val="a2"/>
    <w:uiPriority w:val="99"/>
    <w:semiHidden/>
    <w:unhideWhenUsed/>
    <w:rsid w:val="002D15F2"/>
  </w:style>
  <w:style w:type="numbering" w:customStyle="1" w:styleId="511122">
    <w:name w:val="Нет списка511122"/>
    <w:next w:val="a2"/>
    <w:uiPriority w:val="99"/>
    <w:semiHidden/>
    <w:unhideWhenUsed/>
    <w:rsid w:val="002D15F2"/>
  </w:style>
  <w:style w:type="numbering" w:customStyle="1" w:styleId="611122">
    <w:name w:val="Нет списка611122"/>
    <w:next w:val="a2"/>
    <w:uiPriority w:val="99"/>
    <w:semiHidden/>
    <w:unhideWhenUsed/>
    <w:rsid w:val="002D15F2"/>
  </w:style>
  <w:style w:type="numbering" w:customStyle="1" w:styleId="81122">
    <w:name w:val="Нет списка81122"/>
    <w:next w:val="a2"/>
    <w:uiPriority w:val="99"/>
    <w:semiHidden/>
    <w:unhideWhenUsed/>
    <w:rsid w:val="002D15F2"/>
  </w:style>
  <w:style w:type="numbering" w:customStyle="1" w:styleId="121122">
    <w:name w:val="Нет списка121122"/>
    <w:next w:val="a2"/>
    <w:uiPriority w:val="99"/>
    <w:semiHidden/>
    <w:unhideWhenUsed/>
    <w:rsid w:val="002D15F2"/>
  </w:style>
  <w:style w:type="numbering" w:customStyle="1" w:styleId="221122">
    <w:name w:val="Нет списка221122"/>
    <w:next w:val="a2"/>
    <w:uiPriority w:val="99"/>
    <w:semiHidden/>
    <w:unhideWhenUsed/>
    <w:rsid w:val="002D15F2"/>
  </w:style>
  <w:style w:type="numbering" w:customStyle="1" w:styleId="321122">
    <w:name w:val="Нет списка321122"/>
    <w:next w:val="a2"/>
    <w:uiPriority w:val="99"/>
    <w:semiHidden/>
    <w:unhideWhenUsed/>
    <w:rsid w:val="002D15F2"/>
  </w:style>
  <w:style w:type="numbering" w:customStyle="1" w:styleId="421122">
    <w:name w:val="Нет списка421122"/>
    <w:next w:val="a2"/>
    <w:uiPriority w:val="99"/>
    <w:semiHidden/>
    <w:unhideWhenUsed/>
    <w:rsid w:val="002D15F2"/>
  </w:style>
  <w:style w:type="numbering" w:customStyle="1" w:styleId="521122">
    <w:name w:val="Нет списка521122"/>
    <w:next w:val="a2"/>
    <w:uiPriority w:val="99"/>
    <w:semiHidden/>
    <w:unhideWhenUsed/>
    <w:rsid w:val="002D15F2"/>
  </w:style>
  <w:style w:type="numbering" w:customStyle="1" w:styleId="621122">
    <w:name w:val="Нет списка621122"/>
    <w:next w:val="a2"/>
    <w:uiPriority w:val="99"/>
    <w:semiHidden/>
    <w:unhideWhenUsed/>
    <w:rsid w:val="002D15F2"/>
  </w:style>
  <w:style w:type="numbering" w:customStyle="1" w:styleId="1022">
    <w:name w:val="Нет списка1022"/>
    <w:next w:val="a2"/>
    <w:uiPriority w:val="99"/>
    <w:semiHidden/>
    <w:unhideWhenUsed/>
    <w:rsid w:val="002D15F2"/>
  </w:style>
  <w:style w:type="numbering" w:customStyle="1" w:styleId="1422">
    <w:name w:val="Нет списка1422"/>
    <w:next w:val="a2"/>
    <w:uiPriority w:val="99"/>
    <w:semiHidden/>
    <w:rsid w:val="002D15F2"/>
  </w:style>
  <w:style w:type="numbering" w:customStyle="1" w:styleId="112122">
    <w:name w:val="Нет списка112122"/>
    <w:next w:val="a2"/>
    <w:uiPriority w:val="99"/>
    <w:semiHidden/>
    <w:unhideWhenUsed/>
    <w:rsid w:val="002D15F2"/>
  </w:style>
  <w:style w:type="numbering" w:customStyle="1" w:styleId="2422">
    <w:name w:val="Нет списка2422"/>
    <w:next w:val="a2"/>
    <w:uiPriority w:val="99"/>
    <w:semiHidden/>
    <w:unhideWhenUsed/>
    <w:rsid w:val="002D15F2"/>
  </w:style>
  <w:style w:type="numbering" w:customStyle="1" w:styleId="3422">
    <w:name w:val="Нет списка3422"/>
    <w:next w:val="a2"/>
    <w:uiPriority w:val="99"/>
    <w:semiHidden/>
    <w:unhideWhenUsed/>
    <w:rsid w:val="002D15F2"/>
  </w:style>
  <w:style w:type="numbering" w:customStyle="1" w:styleId="4422">
    <w:name w:val="Нет списка4422"/>
    <w:next w:val="a2"/>
    <w:uiPriority w:val="99"/>
    <w:semiHidden/>
    <w:unhideWhenUsed/>
    <w:rsid w:val="002D15F2"/>
  </w:style>
  <w:style w:type="numbering" w:customStyle="1" w:styleId="5422">
    <w:name w:val="Нет списка5422"/>
    <w:next w:val="a2"/>
    <w:uiPriority w:val="99"/>
    <w:semiHidden/>
    <w:unhideWhenUsed/>
    <w:rsid w:val="002D15F2"/>
  </w:style>
  <w:style w:type="numbering" w:customStyle="1" w:styleId="6422">
    <w:name w:val="Нет списка6422"/>
    <w:next w:val="a2"/>
    <w:uiPriority w:val="99"/>
    <w:semiHidden/>
    <w:unhideWhenUsed/>
    <w:rsid w:val="002D15F2"/>
  </w:style>
  <w:style w:type="numbering" w:customStyle="1" w:styleId="7222">
    <w:name w:val="Нет списка7222"/>
    <w:next w:val="a2"/>
    <w:uiPriority w:val="99"/>
    <w:semiHidden/>
    <w:unhideWhenUsed/>
    <w:rsid w:val="002D15F2"/>
  </w:style>
  <w:style w:type="numbering" w:customStyle="1" w:styleId="111222">
    <w:name w:val="Нет списка111222"/>
    <w:next w:val="a2"/>
    <w:uiPriority w:val="99"/>
    <w:semiHidden/>
    <w:unhideWhenUsed/>
    <w:rsid w:val="002D15F2"/>
  </w:style>
  <w:style w:type="numbering" w:customStyle="1" w:styleId="21222">
    <w:name w:val="Нет списка21222"/>
    <w:next w:val="a2"/>
    <w:uiPriority w:val="99"/>
    <w:semiHidden/>
    <w:unhideWhenUsed/>
    <w:rsid w:val="002D15F2"/>
  </w:style>
  <w:style w:type="numbering" w:customStyle="1" w:styleId="31222">
    <w:name w:val="Нет списка31222"/>
    <w:next w:val="a2"/>
    <w:uiPriority w:val="99"/>
    <w:semiHidden/>
    <w:unhideWhenUsed/>
    <w:rsid w:val="002D15F2"/>
  </w:style>
  <w:style w:type="numbering" w:customStyle="1" w:styleId="41222">
    <w:name w:val="Нет списка41222"/>
    <w:next w:val="a2"/>
    <w:uiPriority w:val="99"/>
    <w:semiHidden/>
    <w:unhideWhenUsed/>
    <w:rsid w:val="002D15F2"/>
  </w:style>
  <w:style w:type="numbering" w:customStyle="1" w:styleId="51222">
    <w:name w:val="Нет списка51222"/>
    <w:next w:val="a2"/>
    <w:uiPriority w:val="99"/>
    <w:semiHidden/>
    <w:unhideWhenUsed/>
    <w:rsid w:val="002D15F2"/>
  </w:style>
  <w:style w:type="numbering" w:customStyle="1" w:styleId="61222">
    <w:name w:val="Нет списка61222"/>
    <w:next w:val="a2"/>
    <w:uiPriority w:val="99"/>
    <w:semiHidden/>
    <w:unhideWhenUsed/>
    <w:rsid w:val="002D15F2"/>
  </w:style>
  <w:style w:type="numbering" w:customStyle="1" w:styleId="8222">
    <w:name w:val="Нет списка8222"/>
    <w:next w:val="a2"/>
    <w:uiPriority w:val="99"/>
    <w:semiHidden/>
    <w:unhideWhenUsed/>
    <w:rsid w:val="002D15F2"/>
  </w:style>
  <w:style w:type="numbering" w:customStyle="1" w:styleId="12222">
    <w:name w:val="Нет списка12222"/>
    <w:next w:val="a2"/>
    <w:uiPriority w:val="99"/>
    <w:semiHidden/>
    <w:unhideWhenUsed/>
    <w:rsid w:val="002D15F2"/>
  </w:style>
  <w:style w:type="numbering" w:customStyle="1" w:styleId="22222">
    <w:name w:val="Нет списка22222"/>
    <w:next w:val="a2"/>
    <w:uiPriority w:val="99"/>
    <w:semiHidden/>
    <w:unhideWhenUsed/>
    <w:rsid w:val="002D15F2"/>
  </w:style>
  <w:style w:type="numbering" w:customStyle="1" w:styleId="32222">
    <w:name w:val="Нет списка32222"/>
    <w:next w:val="a2"/>
    <w:uiPriority w:val="99"/>
    <w:semiHidden/>
    <w:unhideWhenUsed/>
    <w:rsid w:val="002D15F2"/>
  </w:style>
  <w:style w:type="numbering" w:customStyle="1" w:styleId="42222">
    <w:name w:val="Нет списка42222"/>
    <w:next w:val="a2"/>
    <w:uiPriority w:val="99"/>
    <w:semiHidden/>
    <w:unhideWhenUsed/>
    <w:rsid w:val="002D15F2"/>
  </w:style>
  <w:style w:type="numbering" w:customStyle="1" w:styleId="52222">
    <w:name w:val="Нет списка52222"/>
    <w:next w:val="a2"/>
    <w:uiPriority w:val="99"/>
    <w:semiHidden/>
    <w:unhideWhenUsed/>
    <w:rsid w:val="002D15F2"/>
  </w:style>
  <w:style w:type="numbering" w:customStyle="1" w:styleId="62222">
    <w:name w:val="Нет списка62222"/>
    <w:next w:val="a2"/>
    <w:uiPriority w:val="99"/>
    <w:semiHidden/>
    <w:unhideWhenUsed/>
    <w:rsid w:val="002D15F2"/>
  </w:style>
  <w:style w:type="table" w:customStyle="1" w:styleId="1140">
    <w:name w:val="Сетка таблицы114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0">
    <w:name w:val="Сетка таблицы1114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21">
    <w:name w:val="Нет списка1111111121"/>
    <w:next w:val="a2"/>
    <w:uiPriority w:val="99"/>
    <w:semiHidden/>
    <w:unhideWhenUsed/>
    <w:rsid w:val="002D15F2"/>
  </w:style>
  <w:style w:type="numbering" w:customStyle="1" w:styleId="1111111112">
    <w:name w:val="Нет списка1111111112"/>
    <w:next w:val="a2"/>
    <w:uiPriority w:val="99"/>
    <w:semiHidden/>
    <w:unhideWhenUsed/>
    <w:rsid w:val="002D15F2"/>
  </w:style>
  <w:style w:type="table" w:customStyle="1" w:styleId="227">
    <w:name w:val="Сетка таблицы22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7">
    <w:name w:val="Сетка таблицы32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0">
    <w:name w:val="Сетка таблицы111121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0">
    <w:name w:val="Сетка таблицы111112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0">
    <w:name w:val="Сетка таблицы1122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0">
    <w:name w:val="Сетка таблицы11122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2D15F2"/>
  </w:style>
  <w:style w:type="numbering" w:customStyle="1" w:styleId="118">
    <w:name w:val="Нет списка118"/>
    <w:next w:val="a2"/>
    <w:uiPriority w:val="99"/>
    <w:semiHidden/>
    <w:unhideWhenUsed/>
    <w:rsid w:val="002D15F2"/>
  </w:style>
  <w:style w:type="table" w:customStyle="1" w:styleId="70">
    <w:name w:val="Сетка таблицы7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2D15F2"/>
  </w:style>
  <w:style w:type="numbering" w:customStyle="1" w:styleId="2100">
    <w:name w:val="Нет списка210"/>
    <w:next w:val="a2"/>
    <w:uiPriority w:val="99"/>
    <w:semiHidden/>
    <w:unhideWhenUsed/>
    <w:rsid w:val="002D15F2"/>
  </w:style>
  <w:style w:type="numbering" w:customStyle="1" w:styleId="39">
    <w:name w:val="Нет списка39"/>
    <w:next w:val="a2"/>
    <w:uiPriority w:val="99"/>
    <w:semiHidden/>
    <w:unhideWhenUsed/>
    <w:rsid w:val="002D15F2"/>
  </w:style>
  <w:style w:type="numbering" w:customStyle="1" w:styleId="49">
    <w:name w:val="Нет списка49"/>
    <w:next w:val="a2"/>
    <w:uiPriority w:val="99"/>
    <w:semiHidden/>
    <w:unhideWhenUsed/>
    <w:rsid w:val="002D15F2"/>
  </w:style>
  <w:style w:type="numbering" w:customStyle="1" w:styleId="59">
    <w:name w:val="Нет списка59"/>
    <w:next w:val="a2"/>
    <w:uiPriority w:val="99"/>
    <w:semiHidden/>
    <w:unhideWhenUsed/>
    <w:rsid w:val="002D15F2"/>
  </w:style>
  <w:style w:type="numbering" w:customStyle="1" w:styleId="69">
    <w:name w:val="Нет списка69"/>
    <w:next w:val="a2"/>
    <w:uiPriority w:val="99"/>
    <w:semiHidden/>
    <w:unhideWhenUsed/>
    <w:rsid w:val="002D15F2"/>
  </w:style>
  <w:style w:type="numbering" w:customStyle="1" w:styleId="77">
    <w:name w:val="Нет списка77"/>
    <w:next w:val="a2"/>
    <w:uiPriority w:val="99"/>
    <w:semiHidden/>
    <w:unhideWhenUsed/>
    <w:rsid w:val="002D15F2"/>
  </w:style>
  <w:style w:type="numbering" w:customStyle="1" w:styleId="1117">
    <w:name w:val="Нет списка1117"/>
    <w:next w:val="a2"/>
    <w:uiPriority w:val="99"/>
    <w:semiHidden/>
    <w:unhideWhenUsed/>
    <w:rsid w:val="002D15F2"/>
  </w:style>
  <w:style w:type="numbering" w:customStyle="1" w:styleId="217">
    <w:name w:val="Нет списка217"/>
    <w:next w:val="a2"/>
    <w:uiPriority w:val="99"/>
    <w:semiHidden/>
    <w:unhideWhenUsed/>
    <w:rsid w:val="002D15F2"/>
  </w:style>
  <w:style w:type="numbering" w:customStyle="1" w:styleId="317">
    <w:name w:val="Нет списка317"/>
    <w:next w:val="a2"/>
    <w:uiPriority w:val="99"/>
    <w:semiHidden/>
    <w:unhideWhenUsed/>
    <w:rsid w:val="002D15F2"/>
  </w:style>
  <w:style w:type="numbering" w:customStyle="1" w:styleId="417">
    <w:name w:val="Нет списка417"/>
    <w:next w:val="a2"/>
    <w:uiPriority w:val="99"/>
    <w:semiHidden/>
    <w:unhideWhenUsed/>
    <w:rsid w:val="002D15F2"/>
  </w:style>
  <w:style w:type="numbering" w:customStyle="1" w:styleId="517">
    <w:name w:val="Нет списка517"/>
    <w:next w:val="a2"/>
    <w:uiPriority w:val="99"/>
    <w:semiHidden/>
    <w:unhideWhenUsed/>
    <w:rsid w:val="002D15F2"/>
  </w:style>
  <w:style w:type="numbering" w:customStyle="1" w:styleId="617">
    <w:name w:val="Нет списка617"/>
    <w:next w:val="a2"/>
    <w:uiPriority w:val="99"/>
    <w:semiHidden/>
    <w:unhideWhenUsed/>
    <w:rsid w:val="002D15F2"/>
  </w:style>
  <w:style w:type="numbering" w:customStyle="1" w:styleId="87">
    <w:name w:val="Нет списка87"/>
    <w:next w:val="a2"/>
    <w:uiPriority w:val="99"/>
    <w:semiHidden/>
    <w:unhideWhenUsed/>
    <w:rsid w:val="002D15F2"/>
  </w:style>
  <w:style w:type="numbering" w:customStyle="1" w:styleId="127">
    <w:name w:val="Нет списка127"/>
    <w:next w:val="a2"/>
    <w:uiPriority w:val="99"/>
    <w:semiHidden/>
    <w:unhideWhenUsed/>
    <w:rsid w:val="002D15F2"/>
  </w:style>
  <w:style w:type="numbering" w:customStyle="1" w:styleId="2270">
    <w:name w:val="Нет списка227"/>
    <w:next w:val="a2"/>
    <w:uiPriority w:val="99"/>
    <w:semiHidden/>
    <w:unhideWhenUsed/>
    <w:rsid w:val="002D15F2"/>
  </w:style>
  <w:style w:type="numbering" w:customStyle="1" w:styleId="3270">
    <w:name w:val="Нет списка327"/>
    <w:next w:val="a2"/>
    <w:uiPriority w:val="99"/>
    <w:semiHidden/>
    <w:unhideWhenUsed/>
    <w:rsid w:val="002D15F2"/>
  </w:style>
  <w:style w:type="numbering" w:customStyle="1" w:styleId="427">
    <w:name w:val="Нет списка427"/>
    <w:next w:val="a2"/>
    <w:uiPriority w:val="99"/>
    <w:semiHidden/>
    <w:unhideWhenUsed/>
    <w:rsid w:val="002D15F2"/>
  </w:style>
  <w:style w:type="numbering" w:customStyle="1" w:styleId="527">
    <w:name w:val="Нет списка527"/>
    <w:next w:val="a2"/>
    <w:uiPriority w:val="99"/>
    <w:semiHidden/>
    <w:unhideWhenUsed/>
    <w:rsid w:val="002D15F2"/>
  </w:style>
  <w:style w:type="numbering" w:customStyle="1" w:styleId="627">
    <w:name w:val="Нет списка627"/>
    <w:next w:val="a2"/>
    <w:uiPriority w:val="99"/>
    <w:semiHidden/>
    <w:unhideWhenUsed/>
    <w:rsid w:val="002D15F2"/>
  </w:style>
  <w:style w:type="numbering" w:customStyle="1" w:styleId="95">
    <w:name w:val="Нет списка95"/>
    <w:next w:val="a2"/>
    <w:uiPriority w:val="99"/>
    <w:semiHidden/>
    <w:unhideWhenUsed/>
    <w:rsid w:val="002D15F2"/>
  </w:style>
  <w:style w:type="numbering" w:customStyle="1" w:styleId="135">
    <w:name w:val="Нет списка135"/>
    <w:next w:val="a2"/>
    <w:uiPriority w:val="99"/>
    <w:semiHidden/>
    <w:rsid w:val="002D15F2"/>
  </w:style>
  <w:style w:type="numbering" w:customStyle="1" w:styleId="11115">
    <w:name w:val="Нет списка11115"/>
    <w:next w:val="a2"/>
    <w:uiPriority w:val="99"/>
    <w:semiHidden/>
    <w:unhideWhenUsed/>
    <w:rsid w:val="002D15F2"/>
  </w:style>
  <w:style w:type="numbering" w:customStyle="1" w:styleId="235">
    <w:name w:val="Нет списка235"/>
    <w:next w:val="a2"/>
    <w:uiPriority w:val="99"/>
    <w:semiHidden/>
    <w:unhideWhenUsed/>
    <w:rsid w:val="002D15F2"/>
  </w:style>
  <w:style w:type="numbering" w:customStyle="1" w:styleId="335">
    <w:name w:val="Нет списка335"/>
    <w:next w:val="a2"/>
    <w:uiPriority w:val="99"/>
    <w:semiHidden/>
    <w:unhideWhenUsed/>
    <w:rsid w:val="002D15F2"/>
  </w:style>
  <w:style w:type="numbering" w:customStyle="1" w:styleId="435">
    <w:name w:val="Нет списка435"/>
    <w:next w:val="a2"/>
    <w:uiPriority w:val="99"/>
    <w:semiHidden/>
    <w:unhideWhenUsed/>
    <w:rsid w:val="002D15F2"/>
  </w:style>
  <w:style w:type="numbering" w:customStyle="1" w:styleId="535">
    <w:name w:val="Нет списка535"/>
    <w:next w:val="a2"/>
    <w:uiPriority w:val="99"/>
    <w:semiHidden/>
    <w:unhideWhenUsed/>
    <w:rsid w:val="002D15F2"/>
  </w:style>
  <w:style w:type="numbering" w:customStyle="1" w:styleId="635">
    <w:name w:val="Нет списка635"/>
    <w:next w:val="a2"/>
    <w:uiPriority w:val="99"/>
    <w:semiHidden/>
    <w:unhideWhenUsed/>
    <w:rsid w:val="002D15F2"/>
  </w:style>
  <w:style w:type="numbering" w:customStyle="1" w:styleId="715">
    <w:name w:val="Нет списка715"/>
    <w:next w:val="a2"/>
    <w:uiPriority w:val="99"/>
    <w:semiHidden/>
    <w:unhideWhenUsed/>
    <w:rsid w:val="002D15F2"/>
  </w:style>
  <w:style w:type="numbering" w:customStyle="1" w:styleId="111115">
    <w:name w:val="Нет списка111115"/>
    <w:next w:val="a2"/>
    <w:uiPriority w:val="99"/>
    <w:semiHidden/>
    <w:unhideWhenUsed/>
    <w:rsid w:val="002D15F2"/>
  </w:style>
  <w:style w:type="numbering" w:customStyle="1" w:styleId="2115">
    <w:name w:val="Нет списка2115"/>
    <w:next w:val="a2"/>
    <w:uiPriority w:val="99"/>
    <w:semiHidden/>
    <w:unhideWhenUsed/>
    <w:rsid w:val="002D15F2"/>
  </w:style>
  <w:style w:type="numbering" w:customStyle="1" w:styleId="3115">
    <w:name w:val="Нет списка3115"/>
    <w:next w:val="a2"/>
    <w:uiPriority w:val="99"/>
    <w:semiHidden/>
    <w:unhideWhenUsed/>
    <w:rsid w:val="002D15F2"/>
  </w:style>
  <w:style w:type="numbering" w:customStyle="1" w:styleId="4115">
    <w:name w:val="Нет списка4115"/>
    <w:next w:val="a2"/>
    <w:uiPriority w:val="99"/>
    <w:semiHidden/>
    <w:unhideWhenUsed/>
    <w:rsid w:val="002D15F2"/>
  </w:style>
  <w:style w:type="numbering" w:customStyle="1" w:styleId="5115">
    <w:name w:val="Нет списка5115"/>
    <w:next w:val="a2"/>
    <w:uiPriority w:val="99"/>
    <w:semiHidden/>
    <w:unhideWhenUsed/>
    <w:rsid w:val="002D15F2"/>
  </w:style>
  <w:style w:type="numbering" w:customStyle="1" w:styleId="6115">
    <w:name w:val="Нет списка6115"/>
    <w:next w:val="a2"/>
    <w:uiPriority w:val="99"/>
    <w:semiHidden/>
    <w:unhideWhenUsed/>
    <w:rsid w:val="002D15F2"/>
  </w:style>
  <w:style w:type="numbering" w:customStyle="1" w:styleId="815">
    <w:name w:val="Нет списка815"/>
    <w:next w:val="a2"/>
    <w:uiPriority w:val="99"/>
    <w:semiHidden/>
    <w:unhideWhenUsed/>
    <w:rsid w:val="002D15F2"/>
  </w:style>
  <w:style w:type="numbering" w:customStyle="1" w:styleId="1215">
    <w:name w:val="Нет списка1215"/>
    <w:next w:val="a2"/>
    <w:uiPriority w:val="99"/>
    <w:semiHidden/>
    <w:unhideWhenUsed/>
    <w:rsid w:val="002D15F2"/>
  </w:style>
  <w:style w:type="numbering" w:customStyle="1" w:styleId="2215">
    <w:name w:val="Нет списка2215"/>
    <w:next w:val="a2"/>
    <w:uiPriority w:val="99"/>
    <w:semiHidden/>
    <w:unhideWhenUsed/>
    <w:rsid w:val="002D15F2"/>
  </w:style>
  <w:style w:type="numbering" w:customStyle="1" w:styleId="3215">
    <w:name w:val="Нет списка3215"/>
    <w:next w:val="a2"/>
    <w:uiPriority w:val="99"/>
    <w:semiHidden/>
    <w:unhideWhenUsed/>
    <w:rsid w:val="002D15F2"/>
  </w:style>
  <w:style w:type="numbering" w:customStyle="1" w:styleId="4215">
    <w:name w:val="Нет списка4215"/>
    <w:next w:val="a2"/>
    <w:uiPriority w:val="99"/>
    <w:semiHidden/>
    <w:unhideWhenUsed/>
    <w:rsid w:val="002D15F2"/>
  </w:style>
  <w:style w:type="numbering" w:customStyle="1" w:styleId="5215">
    <w:name w:val="Нет списка5215"/>
    <w:next w:val="a2"/>
    <w:uiPriority w:val="99"/>
    <w:semiHidden/>
    <w:unhideWhenUsed/>
    <w:rsid w:val="002D15F2"/>
  </w:style>
  <w:style w:type="numbering" w:customStyle="1" w:styleId="6215">
    <w:name w:val="Нет списка6215"/>
    <w:next w:val="a2"/>
    <w:uiPriority w:val="99"/>
    <w:semiHidden/>
    <w:unhideWhenUsed/>
    <w:rsid w:val="002D15F2"/>
  </w:style>
  <w:style w:type="numbering" w:customStyle="1" w:styleId="105">
    <w:name w:val="Нет списка105"/>
    <w:next w:val="a2"/>
    <w:uiPriority w:val="99"/>
    <w:semiHidden/>
    <w:unhideWhenUsed/>
    <w:rsid w:val="002D15F2"/>
  </w:style>
  <w:style w:type="numbering" w:customStyle="1" w:styleId="145">
    <w:name w:val="Нет списка145"/>
    <w:next w:val="a2"/>
    <w:uiPriority w:val="99"/>
    <w:semiHidden/>
    <w:rsid w:val="002D15F2"/>
  </w:style>
  <w:style w:type="numbering" w:customStyle="1" w:styleId="1125">
    <w:name w:val="Нет списка1125"/>
    <w:next w:val="a2"/>
    <w:uiPriority w:val="99"/>
    <w:semiHidden/>
    <w:unhideWhenUsed/>
    <w:rsid w:val="002D15F2"/>
  </w:style>
  <w:style w:type="numbering" w:customStyle="1" w:styleId="245">
    <w:name w:val="Нет списка245"/>
    <w:next w:val="a2"/>
    <w:uiPriority w:val="99"/>
    <w:semiHidden/>
    <w:unhideWhenUsed/>
    <w:rsid w:val="002D15F2"/>
  </w:style>
  <w:style w:type="numbering" w:customStyle="1" w:styleId="345">
    <w:name w:val="Нет списка345"/>
    <w:next w:val="a2"/>
    <w:uiPriority w:val="99"/>
    <w:semiHidden/>
    <w:unhideWhenUsed/>
    <w:rsid w:val="002D15F2"/>
  </w:style>
  <w:style w:type="numbering" w:customStyle="1" w:styleId="445">
    <w:name w:val="Нет списка445"/>
    <w:next w:val="a2"/>
    <w:uiPriority w:val="99"/>
    <w:semiHidden/>
    <w:unhideWhenUsed/>
    <w:rsid w:val="002D15F2"/>
  </w:style>
  <w:style w:type="numbering" w:customStyle="1" w:styleId="545">
    <w:name w:val="Нет списка545"/>
    <w:next w:val="a2"/>
    <w:uiPriority w:val="99"/>
    <w:semiHidden/>
    <w:unhideWhenUsed/>
    <w:rsid w:val="002D15F2"/>
  </w:style>
  <w:style w:type="numbering" w:customStyle="1" w:styleId="645">
    <w:name w:val="Нет списка645"/>
    <w:next w:val="a2"/>
    <w:uiPriority w:val="99"/>
    <w:semiHidden/>
    <w:unhideWhenUsed/>
    <w:rsid w:val="002D15F2"/>
  </w:style>
  <w:style w:type="numbering" w:customStyle="1" w:styleId="725">
    <w:name w:val="Нет списка725"/>
    <w:next w:val="a2"/>
    <w:uiPriority w:val="99"/>
    <w:semiHidden/>
    <w:unhideWhenUsed/>
    <w:rsid w:val="002D15F2"/>
  </w:style>
  <w:style w:type="numbering" w:customStyle="1" w:styleId="11125">
    <w:name w:val="Нет списка11125"/>
    <w:next w:val="a2"/>
    <w:uiPriority w:val="99"/>
    <w:semiHidden/>
    <w:unhideWhenUsed/>
    <w:rsid w:val="002D15F2"/>
  </w:style>
  <w:style w:type="numbering" w:customStyle="1" w:styleId="2125">
    <w:name w:val="Нет списка2125"/>
    <w:next w:val="a2"/>
    <w:uiPriority w:val="99"/>
    <w:semiHidden/>
    <w:unhideWhenUsed/>
    <w:rsid w:val="002D15F2"/>
  </w:style>
  <w:style w:type="numbering" w:customStyle="1" w:styleId="3125">
    <w:name w:val="Нет списка3125"/>
    <w:next w:val="a2"/>
    <w:uiPriority w:val="99"/>
    <w:semiHidden/>
    <w:unhideWhenUsed/>
    <w:rsid w:val="002D15F2"/>
  </w:style>
  <w:style w:type="numbering" w:customStyle="1" w:styleId="4125">
    <w:name w:val="Нет списка4125"/>
    <w:next w:val="a2"/>
    <w:uiPriority w:val="99"/>
    <w:semiHidden/>
    <w:unhideWhenUsed/>
    <w:rsid w:val="002D15F2"/>
  </w:style>
  <w:style w:type="numbering" w:customStyle="1" w:styleId="5125">
    <w:name w:val="Нет списка5125"/>
    <w:next w:val="a2"/>
    <w:uiPriority w:val="99"/>
    <w:semiHidden/>
    <w:unhideWhenUsed/>
    <w:rsid w:val="002D15F2"/>
  </w:style>
  <w:style w:type="numbering" w:customStyle="1" w:styleId="6125">
    <w:name w:val="Нет списка6125"/>
    <w:next w:val="a2"/>
    <w:uiPriority w:val="99"/>
    <w:semiHidden/>
    <w:unhideWhenUsed/>
    <w:rsid w:val="002D15F2"/>
  </w:style>
  <w:style w:type="numbering" w:customStyle="1" w:styleId="825">
    <w:name w:val="Нет списка825"/>
    <w:next w:val="a2"/>
    <w:uiPriority w:val="99"/>
    <w:semiHidden/>
    <w:unhideWhenUsed/>
    <w:rsid w:val="002D15F2"/>
  </w:style>
  <w:style w:type="numbering" w:customStyle="1" w:styleId="1225">
    <w:name w:val="Нет списка1225"/>
    <w:next w:val="a2"/>
    <w:uiPriority w:val="99"/>
    <w:semiHidden/>
    <w:unhideWhenUsed/>
    <w:rsid w:val="002D15F2"/>
  </w:style>
  <w:style w:type="numbering" w:customStyle="1" w:styleId="2225">
    <w:name w:val="Нет списка2225"/>
    <w:next w:val="a2"/>
    <w:uiPriority w:val="99"/>
    <w:semiHidden/>
    <w:unhideWhenUsed/>
    <w:rsid w:val="002D15F2"/>
  </w:style>
  <w:style w:type="numbering" w:customStyle="1" w:styleId="3225">
    <w:name w:val="Нет списка3225"/>
    <w:next w:val="a2"/>
    <w:uiPriority w:val="99"/>
    <w:semiHidden/>
    <w:unhideWhenUsed/>
    <w:rsid w:val="002D15F2"/>
  </w:style>
  <w:style w:type="numbering" w:customStyle="1" w:styleId="4225">
    <w:name w:val="Нет списка4225"/>
    <w:next w:val="a2"/>
    <w:uiPriority w:val="99"/>
    <w:semiHidden/>
    <w:unhideWhenUsed/>
    <w:rsid w:val="002D15F2"/>
  </w:style>
  <w:style w:type="numbering" w:customStyle="1" w:styleId="5225">
    <w:name w:val="Нет списка5225"/>
    <w:next w:val="a2"/>
    <w:uiPriority w:val="99"/>
    <w:semiHidden/>
    <w:unhideWhenUsed/>
    <w:rsid w:val="002D15F2"/>
  </w:style>
  <w:style w:type="numbering" w:customStyle="1" w:styleId="6225">
    <w:name w:val="Нет списка6225"/>
    <w:next w:val="a2"/>
    <w:uiPriority w:val="99"/>
    <w:semiHidden/>
    <w:unhideWhenUsed/>
    <w:rsid w:val="002D15F2"/>
  </w:style>
  <w:style w:type="numbering" w:customStyle="1" w:styleId="153">
    <w:name w:val="Нет списка153"/>
    <w:next w:val="a2"/>
    <w:uiPriority w:val="99"/>
    <w:semiHidden/>
    <w:unhideWhenUsed/>
    <w:rsid w:val="002D15F2"/>
  </w:style>
  <w:style w:type="numbering" w:customStyle="1" w:styleId="1630">
    <w:name w:val="Нет списка163"/>
    <w:next w:val="a2"/>
    <w:uiPriority w:val="99"/>
    <w:semiHidden/>
    <w:rsid w:val="002D15F2"/>
  </w:style>
  <w:style w:type="numbering" w:customStyle="1" w:styleId="1133">
    <w:name w:val="Нет списка1133"/>
    <w:next w:val="a2"/>
    <w:uiPriority w:val="99"/>
    <w:semiHidden/>
    <w:unhideWhenUsed/>
    <w:rsid w:val="002D15F2"/>
  </w:style>
  <w:style w:type="numbering" w:customStyle="1" w:styleId="253">
    <w:name w:val="Нет списка253"/>
    <w:next w:val="a2"/>
    <w:uiPriority w:val="99"/>
    <w:semiHidden/>
    <w:unhideWhenUsed/>
    <w:rsid w:val="002D15F2"/>
  </w:style>
  <w:style w:type="numbering" w:customStyle="1" w:styleId="353">
    <w:name w:val="Нет списка353"/>
    <w:next w:val="a2"/>
    <w:uiPriority w:val="99"/>
    <w:semiHidden/>
    <w:unhideWhenUsed/>
    <w:rsid w:val="002D15F2"/>
  </w:style>
  <w:style w:type="numbering" w:customStyle="1" w:styleId="453">
    <w:name w:val="Нет списка453"/>
    <w:next w:val="a2"/>
    <w:uiPriority w:val="99"/>
    <w:semiHidden/>
    <w:unhideWhenUsed/>
    <w:rsid w:val="002D15F2"/>
  </w:style>
  <w:style w:type="numbering" w:customStyle="1" w:styleId="553">
    <w:name w:val="Нет списка553"/>
    <w:next w:val="a2"/>
    <w:uiPriority w:val="99"/>
    <w:semiHidden/>
    <w:unhideWhenUsed/>
    <w:rsid w:val="002D15F2"/>
  </w:style>
  <w:style w:type="numbering" w:customStyle="1" w:styleId="653">
    <w:name w:val="Нет списка653"/>
    <w:next w:val="a2"/>
    <w:uiPriority w:val="99"/>
    <w:semiHidden/>
    <w:unhideWhenUsed/>
    <w:rsid w:val="002D15F2"/>
  </w:style>
  <w:style w:type="numbering" w:customStyle="1" w:styleId="733">
    <w:name w:val="Нет списка733"/>
    <w:next w:val="a2"/>
    <w:uiPriority w:val="99"/>
    <w:semiHidden/>
    <w:unhideWhenUsed/>
    <w:rsid w:val="002D15F2"/>
  </w:style>
  <w:style w:type="numbering" w:customStyle="1" w:styleId="11133">
    <w:name w:val="Нет списка11133"/>
    <w:next w:val="a2"/>
    <w:uiPriority w:val="99"/>
    <w:semiHidden/>
    <w:unhideWhenUsed/>
    <w:rsid w:val="002D15F2"/>
  </w:style>
  <w:style w:type="numbering" w:customStyle="1" w:styleId="2133">
    <w:name w:val="Нет списка2133"/>
    <w:next w:val="a2"/>
    <w:uiPriority w:val="99"/>
    <w:semiHidden/>
    <w:unhideWhenUsed/>
    <w:rsid w:val="002D15F2"/>
  </w:style>
  <w:style w:type="numbering" w:customStyle="1" w:styleId="3133">
    <w:name w:val="Нет списка3133"/>
    <w:next w:val="a2"/>
    <w:uiPriority w:val="99"/>
    <w:semiHidden/>
    <w:unhideWhenUsed/>
    <w:rsid w:val="002D15F2"/>
  </w:style>
  <w:style w:type="numbering" w:customStyle="1" w:styleId="4133">
    <w:name w:val="Нет списка4133"/>
    <w:next w:val="a2"/>
    <w:uiPriority w:val="99"/>
    <w:semiHidden/>
    <w:unhideWhenUsed/>
    <w:rsid w:val="002D15F2"/>
  </w:style>
  <w:style w:type="numbering" w:customStyle="1" w:styleId="5133">
    <w:name w:val="Нет списка5133"/>
    <w:next w:val="a2"/>
    <w:uiPriority w:val="99"/>
    <w:semiHidden/>
    <w:unhideWhenUsed/>
    <w:rsid w:val="002D15F2"/>
  </w:style>
  <w:style w:type="numbering" w:customStyle="1" w:styleId="6133">
    <w:name w:val="Нет списка6133"/>
    <w:next w:val="a2"/>
    <w:uiPriority w:val="99"/>
    <w:semiHidden/>
    <w:unhideWhenUsed/>
    <w:rsid w:val="002D15F2"/>
  </w:style>
  <w:style w:type="numbering" w:customStyle="1" w:styleId="833">
    <w:name w:val="Нет списка833"/>
    <w:next w:val="a2"/>
    <w:uiPriority w:val="99"/>
    <w:semiHidden/>
    <w:unhideWhenUsed/>
    <w:rsid w:val="002D15F2"/>
  </w:style>
  <w:style w:type="numbering" w:customStyle="1" w:styleId="1233">
    <w:name w:val="Нет списка1233"/>
    <w:next w:val="a2"/>
    <w:uiPriority w:val="99"/>
    <w:semiHidden/>
    <w:unhideWhenUsed/>
    <w:rsid w:val="002D15F2"/>
  </w:style>
  <w:style w:type="numbering" w:customStyle="1" w:styleId="2233">
    <w:name w:val="Нет списка2233"/>
    <w:next w:val="a2"/>
    <w:uiPriority w:val="99"/>
    <w:semiHidden/>
    <w:unhideWhenUsed/>
    <w:rsid w:val="002D15F2"/>
  </w:style>
  <w:style w:type="numbering" w:customStyle="1" w:styleId="3233">
    <w:name w:val="Нет списка3233"/>
    <w:next w:val="a2"/>
    <w:uiPriority w:val="99"/>
    <w:semiHidden/>
    <w:unhideWhenUsed/>
    <w:rsid w:val="002D15F2"/>
  </w:style>
  <w:style w:type="numbering" w:customStyle="1" w:styleId="4233">
    <w:name w:val="Нет списка4233"/>
    <w:next w:val="a2"/>
    <w:uiPriority w:val="99"/>
    <w:semiHidden/>
    <w:unhideWhenUsed/>
    <w:rsid w:val="002D15F2"/>
  </w:style>
  <w:style w:type="numbering" w:customStyle="1" w:styleId="5233">
    <w:name w:val="Нет списка5233"/>
    <w:next w:val="a2"/>
    <w:uiPriority w:val="99"/>
    <w:semiHidden/>
    <w:unhideWhenUsed/>
    <w:rsid w:val="002D15F2"/>
  </w:style>
  <w:style w:type="numbering" w:customStyle="1" w:styleId="6233">
    <w:name w:val="Нет списка6233"/>
    <w:next w:val="a2"/>
    <w:uiPriority w:val="99"/>
    <w:semiHidden/>
    <w:unhideWhenUsed/>
    <w:rsid w:val="002D15F2"/>
  </w:style>
  <w:style w:type="numbering" w:customStyle="1" w:styleId="915">
    <w:name w:val="Нет списка915"/>
    <w:next w:val="a2"/>
    <w:uiPriority w:val="99"/>
    <w:semiHidden/>
    <w:rsid w:val="002D15F2"/>
  </w:style>
  <w:style w:type="numbering" w:customStyle="1" w:styleId="1315">
    <w:name w:val="Нет списка1315"/>
    <w:next w:val="a2"/>
    <w:uiPriority w:val="99"/>
    <w:semiHidden/>
    <w:unhideWhenUsed/>
    <w:rsid w:val="002D15F2"/>
  </w:style>
  <w:style w:type="numbering" w:customStyle="1" w:styleId="2315">
    <w:name w:val="Нет списка2315"/>
    <w:next w:val="a2"/>
    <w:uiPriority w:val="99"/>
    <w:semiHidden/>
    <w:unhideWhenUsed/>
    <w:rsid w:val="002D15F2"/>
  </w:style>
  <w:style w:type="numbering" w:customStyle="1" w:styleId="3315">
    <w:name w:val="Нет списка3315"/>
    <w:next w:val="a2"/>
    <w:uiPriority w:val="99"/>
    <w:semiHidden/>
    <w:unhideWhenUsed/>
    <w:rsid w:val="002D15F2"/>
  </w:style>
  <w:style w:type="numbering" w:customStyle="1" w:styleId="4315">
    <w:name w:val="Нет списка4315"/>
    <w:next w:val="a2"/>
    <w:uiPriority w:val="99"/>
    <w:semiHidden/>
    <w:unhideWhenUsed/>
    <w:rsid w:val="002D15F2"/>
  </w:style>
  <w:style w:type="numbering" w:customStyle="1" w:styleId="5315">
    <w:name w:val="Нет списка5315"/>
    <w:next w:val="a2"/>
    <w:uiPriority w:val="99"/>
    <w:semiHidden/>
    <w:unhideWhenUsed/>
    <w:rsid w:val="002D15F2"/>
  </w:style>
  <w:style w:type="numbering" w:customStyle="1" w:styleId="6315">
    <w:name w:val="Нет списка6315"/>
    <w:next w:val="a2"/>
    <w:uiPriority w:val="99"/>
    <w:semiHidden/>
    <w:unhideWhenUsed/>
    <w:rsid w:val="002D15F2"/>
  </w:style>
  <w:style w:type="numbering" w:customStyle="1" w:styleId="7115">
    <w:name w:val="Нет списка7115"/>
    <w:next w:val="a2"/>
    <w:uiPriority w:val="99"/>
    <w:semiHidden/>
    <w:unhideWhenUsed/>
    <w:rsid w:val="002D15F2"/>
  </w:style>
  <w:style w:type="numbering" w:customStyle="1" w:styleId="11215">
    <w:name w:val="Нет списка11215"/>
    <w:next w:val="a2"/>
    <w:uiPriority w:val="99"/>
    <w:semiHidden/>
    <w:unhideWhenUsed/>
    <w:rsid w:val="002D15F2"/>
  </w:style>
  <w:style w:type="numbering" w:customStyle="1" w:styleId="21115">
    <w:name w:val="Нет списка21115"/>
    <w:next w:val="a2"/>
    <w:uiPriority w:val="99"/>
    <w:semiHidden/>
    <w:unhideWhenUsed/>
    <w:rsid w:val="002D15F2"/>
  </w:style>
  <w:style w:type="numbering" w:customStyle="1" w:styleId="31115">
    <w:name w:val="Нет списка31115"/>
    <w:next w:val="a2"/>
    <w:uiPriority w:val="99"/>
    <w:semiHidden/>
    <w:unhideWhenUsed/>
    <w:rsid w:val="002D15F2"/>
  </w:style>
  <w:style w:type="numbering" w:customStyle="1" w:styleId="41115">
    <w:name w:val="Нет списка41115"/>
    <w:next w:val="a2"/>
    <w:uiPriority w:val="99"/>
    <w:semiHidden/>
    <w:unhideWhenUsed/>
    <w:rsid w:val="002D15F2"/>
  </w:style>
  <w:style w:type="numbering" w:customStyle="1" w:styleId="51115">
    <w:name w:val="Нет списка51115"/>
    <w:next w:val="a2"/>
    <w:uiPriority w:val="99"/>
    <w:semiHidden/>
    <w:unhideWhenUsed/>
    <w:rsid w:val="002D15F2"/>
  </w:style>
  <w:style w:type="numbering" w:customStyle="1" w:styleId="61115">
    <w:name w:val="Нет списка61115"/>
    <w:next w:val="a2"/>
    <w:uiPriority w:val="99"/>
    <w:semiHidden/>
    <w:unhideWhenUsed/>
    <w:rsid w:val="002D15F2"/>
  </w:style>
  <w:style w:type="numbering" w:customStyle="1" w:styleId="8115">
    <w:name w:val="Нет списка8115"/>
    <w:next w:val="a2"/>
    <w:uiPriority w:val="99"/>
    <w:semiHidden/>
    <w:unhideWhenUsed/>
    <w:rsid w:val="002D15F2"/>
  </w:style>
  <w:style w:type="numbering" w:customStyle="1" w:styleId="12115">
    <w:name w:val="Нет списка12115"/>
    <w:next w:val="a2"/>
    <w:uiPriority w:val="99"/>
    <w:semiHidden/>
    <w:unhideWhenUsed/>
    <w:rsid w:val="002D15F2"/>
  </w:style>
  <w:style w:type="numbering" w:customStyle="1" w:styleId="22115">
    <w:name w:val="Нет списка22115"/>
    <w:next w:val="a2"/>
    <w:uiPriority w:val="99"/>
    <w:semiHidden/>
    <w:unhideWhenUsed/>
    <w:rsid w:val="002D15F2"/>
  </w:style>
  <w:style w:type="numbering" w:customStyle="1" w:styleId="32115">
    <w:name w:val="Нет списка32115"/>
    <w:next w:val="a2"/>
    <w:uiPriority w:val="99"/>
    <w:semiHidden/>
    <w:unhideWhenUsed/>
    <w:rsid w:val="002D15F2"/>
  </w:style>
  <w:style w:type="numbering" w:customStyle="1" w:styleId="42115">
    <w:name w:val="Нет списка42115"/>
    <w:next w:val="a2"/>
    <w:uiPriority w:val="99"/>
    <w:semiHidden/>
    <w:unhideWhenUsed/>
    <w:rsid w:val="002D15F2"/>
  </w:style>
  <w:style w:type="numbering" w:customStyle="1" w:styleId="52115">
    <w:name w:val="Нет списка52115"/>
    <w:next w:val="a2"/>
    <w:uiPriority w:val="99"/>
    <w:semiHidden/>
    <w:unhideWhenUsed/>
    <w:rsid w:val="002D15F2"/>
  </w:style>
  <w:style w:type="numbering" w:customStyle="1" w:styleId="62115">
    <w:name w:val="Нет списка62115"/>
    <w:next w:val="a2"/>
    <w:uiPriority w:val="99"/>
    <w:semiHidden/>
    <w:unhideWhenUsed/>
    <w:rsid w:val="002D15F2"/>
  </w:style>
  <w:style w:type="numbering" w:customStyle="1" w:styleId="9113">
    <w:name w:val="Нет списка9113"/>
    <w:next w:val="a2"/>
    <w:uiPriority w:val="99"/>
    <w:semiHidden/>
    <w:unhideWhenUsed/>
    <w:rsid w:val="002D15F2"/>
  </w:style>
  <w:style w:type="numbering" w:customStyle="1" w:styleId="13113">
    <w:name w:val="Нет списка13113"/>
    <w:next w:val="a2"/>
    <w:uiPriority w:val="99"/>
    <w:semiHidden/>
    <w:rsid w:val="002D15F2"/>
  </w:style>
  <w:style w:type="numbering" w:customStyle="1" w:styleId="1111114">
    <w:name w:val="Нет списка1111114"/>
    <w:next w:val="a2"/>
    <w:uiPriority w:val="99"/>
    <w:semiHidden/>
    <w:unhideWhenUsed/>
    <w:rsid w:val="002D15F2"/>
  </w:style>
  <w:style w:type="numbering" w:customStyle="1" w:styleId="23113">
    <w:name w:val="Нет списка23113"/>
    <w:next w:val="a2"/>
    <w:uiPriority w:val="99"/>
    <w:semiHidden/>
    <w:unhideWhenUsed/>
    <w:rsid w:val="002D15F2"/>
  </w:style>
  <w:style w:type="numbering" w:customStyle="1" w:styleId="33113">
    <w:name w:val="Нет списка33113"/>
    <w:next w:val="a2"/>
    <w:uiPriority w:val="99"/>
    <w:semiHidden/>
    <w:unhideWhenUsed/>
    <w:rsid w:val="002D15F2"/>
  </w:style>
  <w:style w:type="numbering" w:customStyle="1" w:styleId="43113">
    <w:name w:val="Нет списка43113"/>
    <w:next w:val="a2"/>
    <w:uiPriority w:val="99"/>
    <w:semiHidden/>
    <w:unhideWhenUsed/>
    <w:rsid w:val="002D15F2"/>
  </w:style>
  <w:style w:type="numbering" w:customStyle="1" w:styleId="53113">
    <w:name w:val="Нет списка53113"/>
    <w:next w:val="a2"/>
    <w:uiPriority w:val="99"/>
    <w:semiHidden/>
    <w:unhideWhenUsed/>
    <w:rsid w:val="002D15F2"/>
  </w:style>
  <w:style w:type="numbering" w:customStyle="1" w:styleId="63113">
    <w:name w:val="Нет списка63113"/>
    <w:next w:val="a2"/>
    <w:uiPriority w:val="99"/>
    <w:semiHidden/>
    <w:unhideWhenUsed/>
    <w:rsid w:val="002D15F2"/>
  </w:style>
  <w:style w:type="numbering" w:customStyle="1" w:styleId="71113">
    <w:name w:val="Нет списка71113"/>
    <w:next w:val="a2"/>
    <w:uiPriority w:val="99"/>
    <w:semiHidden/>
    <w:unhideWhenUsed/>
    <w:rsid w:val="002D15F2"/>
  </w:style>
  <w:style w:type="numbering" w:customStyle="1" w:styleId="11111114">
    <w:name w:val="Нет списка11111114"/>
    <w:next w:val="a2"/>
    <w:uiPriority w:val="99"/>
    <w:semiHidden/>
    <w:unhideWhenUsed/>
    <w:rsid w:val="002D15F2"/>
  </w:style>
  <w:style w:type="numbering" w:customStyle="1" w:styleId="211113">
    <w:name w:val="Нет списка211113"/>
    <w:next w:val="a2"/>
    <w:uiPriority w:val="99"/>
    <w:semiHidden/>
    <w:unhideWhenUsed/>
    <w:rsid w:val="002D15F2"/>
  </w:style>
  <w:style w:type="numbering" w:customStyle="1" w:styleId="311113">
    <w:name w:val="Нет списка311113"/>
    <w:next w:val="a2"/>
    <w:uiPriority w:val="99"/>
    <w:semiHidden/>
    <w:unhideWhenUsed/>
    <w:rsid w:val="002D15F2"/>
  </w:style>
  <w:style w:type="numbering" w:customStyle="1" w:styleId="411113">
    <w:name w:val="Нет списка411113"/>
    <w:next w:val="a2"/>
    <w:uiPriority w:val="99"/>
    <w:semiHidden/>
    <w:unhideWhenUsed/>
    <w:rsid w:val="002D15F2"/>
  </w:style>
  <w:style w:type="numbering" w:customStyle="1" w:styleId="511113">
    <w:name w:val="Нет списка511113"/>
    <w:next w:val="a2"/>
    <w:uiPriority w:val="99"/>
    <w:semiHidden/>
    <w:unhideWhenUsed/>
    <w:rsid w:val="002D15F2"/>
  </w:style>
  <w:style w:type="numbering" w:customStyle="1" w:styleId="611113">
    <w:name w:val="Нет списка611113"/>
    <w:next w:val="a2"/>
    <w:uiPriority w:val="99"/>
    <w:semiHidden/>
    <w:unhideWhenUsed/>
    <w:rsid w:val="002D15F2"/>
  </w:style>
  <w:style w:type="numbering" w:customStyle="1" w:styleId="81113">
    <w:name w:val="Нет списка81113"/>
    <w:next w:val="a2"/>
    <w:uiPriority w:val="99"/>
    <w:semiHidden/>
    <w:unhideWhenUsed/>
    <w:rsid w:val="002D15F2"/>
  </w:style>
  <w:style w:type="numbering" w:customStyle="1" w:styleId="121113">
    <w:name w:val="Нет списка121113"/>
    <w:next w:val="a2"/>
    <w:uiPriority w:val="99"/>
    <w:semiHidden/>
    <w:unhideWhenUsed/>
    <w:rsid w:val="002D15F2"/>
  </w:style>
  <w:style w:type="numbering" w:customStyle="1" w:styleId="221113">
    <w:name w:val="Нет списка221113"/>
    <w:next w:val="a2"/>
    <w:uiPriority w:val="99"/>
    <w:semiHidden/>
    <w:unhideWhenUsed/>
    <w:rsid w:val="002D15F2"/>
  </w:style>
  <w:style w:type="numbering" w:customStyle="1" w:styleId="321113">
    <w:name w:val="Нет списка321113"/>
    <w:next w:val="a2"/>
    <w:uiPriority w:val="99"/>
    <w:semiHidden/>
    <w:unhideWhenUsed/>
    <w:rsid w:val="002D15F2"/>
  </w:style>
  <w:style w:type="numbering" w:customStyle="1" w:styleId="421113">
    <w:name w:val="Нет списка421113"/>
    <w:next w:val="a2"/>
    <w:uiPriority w:val="99"/>
    <w:semiHidden/>
    <w:unhideWhenUsed/>
    <w:rsid w:val="002D15F2"/>
  </w:style>
  <w:style w:type="numbering" w:customStyle="1" w:styleId="521113">
    <w:name w:val="Нет списка521113"/>
    <w:next w:val="a2"/>
    <w:uiPriority w:val="99"/>
    <w:semiHidden/>
    <w:unhideWhenUsed/>
    <w:rsid w:val="002D15F2"/>
  </w:style>
  <w:style w:type="numbering" w:customStyle="1" w:styleId="621113">
    <w:name w:val="Нет списка621113"/>
    <w:next w:val="a2"/>
    <w:uiPriority w:val="99"/>
    <w:semiHidden/>
    <w:unhideWhenUsed/>
    <w:rsid w:val="002D15F2"/>
  </w:style>
  <w:style w:type="numbering" w:customStyle="1" w:styleId="1013">
    <w:name w:val="Нет списка1013"/>
    <w:next w:val="a2"/>
    <w:uiPriority w:val="99"/>
    <w:semiHidden/>
    <w:unhideWhenUsed/>
    <w:rsid w:val="002D15F2"/>
  </w:style>
  <w:style w:type="numbering" w:customStyle="1" w:styleId="1413">
    <w:name w:val="Нет списка1413"/>
    <w:next w:val="a2"/>
    <w:uiPriority w:val="99"/>
    <w:semiHidden/>
    <w:rsid w:val="002D15F2"/>
  </w:style>
  <w:style w:type="numbering" w:customStyle="1" w:styleId="112113">
    <w:name w:val="Нет списка112113"/>
    <w:next w:val="a2"/>
    <w:uiPriority w:val="99"/>
    <w:semiHidden/>
    <w:unhideWhenUsed/>
    <w:rsid w:val="002D15F2"/>
  </w:style>
  <w:style w:type="numbering" w:customStyle="1" w:styleId="2413">
    <w:name w:val="Нет списка2413"/>
    <w:next w:val="a2"/>
    <w:uiPriority w:val="99"/>
    <w:semiHidden/>
    <w:unhideWhenUsed/>
    <w:rsid w:val="002D15F2"/>
  </w:style>
  <w:style w:type="numbering" w:customStyle="1" w:styleId="3413">
    <w:name w:val="Нет списка3413"/>
    <w:next w:val="a2"/>
    <w:uiPriority w:val="99"/>
    <w:semiHidden/>
    <w:unhideWhenUsed/>
    <w:rsid w:val="002D15F2"/>
  </w:style>
  <w:style w:type="numbering" w:customStyle="1" w:styleId="4413">
    <w:name w:val="Нет списка4413"/>
    <w:next w:val="a2"/>
    <w:uiPriority w:val="99"/>
    <w:semiHidden/>
    <w:unhideWhenUsed/>
    <w:rsid w:val="002D15F2"/>
  </w:style>
  <w:style w:type="numbering" w:customStyle="1" w:styleId="5413">
    <w:name w:val="Нет списка5413"/>
    <w:next w:val="a2"/>
    <w:uiPriority w:val="99"/>
    <w:semiHidden/>
    <w:unhideWhenUsed/>
    <w:rsid w:val="002D15F2"/>
  </w:style>
  <w:style w:type="numbering" w:customStyle="1" w:styleId="6413">
    <w:name w:val="Нет списка6413"/>
    <w:next w:val="a2"/>
    <w:uiPriority w:val="99"/>
    <w:semiHidden/>
    <w:unhideWhenUsed/>
    <w:rsid w:val="002D15F2"/>
  </w:style>
  <w:style w:type="numbering" w:customStyle="1" w:styleId="7213">
    <w:name w:val="Нет списка7213"/>
    <w:next w:val="a2"/>
    <w:uiPriority w:val="99"/>
    <w:semiHidden/>
    <w:unhideWhenUsed/>
    <w:rsid w:val="002D15F2"/>
  </w:style>
  <w:style w:type="numbering" w:customStyle="1" w:styleId="111213">
    <w:name w:val="Нет списка111213"/>
    <w:next w:val="a2"/>
    <w:uiPriority w:val="99"/>
    <w:semiHidden/>
    <w:unhideWhenUsed/>
    <w:rsid w:val="002D15F2"/>
  </w:style>
  <w:style w:type="numbering" w:customStyle="1" w:styleId="21213">
    <w:name w:val="Нет списка21213"/>
    <w:next w:val="a2"/>
    <w:uiPriority w:val="99"/>
    <w:semiHidden/>
    <w:unhideWhenUsed/>
    <w:rsid w:val="002D15F2"/>
  </w:style>
  <w:style w:type="numbering" w:customStyle="1" w:styleId="31213">
    <w:name w:val="Нет списка31213"/>
    <w:next w:val="a2"/>
    <w:uiPriority w:val="99"/>
    <w:semiHidden/>
    <w:unhideWhenUsed/>
    <w:rsid w:val="002D15F2"/>
  </w:style>
  <w:style w:type="numbering" w:customStyle="1" w:styleId="41213">
    <w:name w:val="Нет списка41213"/>
    <w:next w:val="a2"/>
    <w:uiPriority w:val="99"/>
    <w:semiHidden/>
    <w:unhideWhenUsed/>
    <w:rsid w:val="002D15F2"/>
  </w:style>
  <w:style w:type="numbering" w:customStyle="1" w:styleId="51213">
    <w:name w:val="Нет списка51213"/>
    <w:next w:val="a2"/>
    <w:uiPriority w:val="99"/>
    <w:semiHidden/>
    <w:unhideWhenUsed/>
    <w:rsid w:val="002D15F2"/>
  </w:style>
  <w:style w:type="numbering" w:customStyle="1" w:styleId="61213">
    <w:name w:val="Нет списка61213"/>
    <w:next w:val="a2"/>
    <w:uiPriority w:val="99"/>
    <w:semiHidden/>
    <w:unhideWhenUsed/>
    <w:rsid w:val="002D15F2"/>
  </w:style>
  <w:style w:type="numbering" w:customStyle="1" w:styleId="8213">
    <w:name w:val="Нет списка8213"/>
    <w:next w:val="a2"/>
    <w:uiPriority w:val="99"/>
    <w:semiHidden/>
    <w:unhideWhenUsed/>
    <w:rsid w:val="002D15F2"/>
  </w:style>
  <w:style w:type="numbering" w:customStyle="1" w:styleId="12213">
    <w:name w:val="Нет списка12213"/>
    <w:next w:val="a2"/>
    <w:uiPriority w:val="99"/>
    <w:semiHidden/>
    <w:unhideWhenUsed/>
    <w:rsid w:val="002D15F2"/>
  </w:style>
  <w:style w:type="numbering" w:customStyle="1" w:styleId="22213">
    <w:name w:val="Нет списка22213"/>
    <w:next w:val="a2"/>
    <w:uiPriority w:val="99"/>
    <w:semiHidden/>
    <w:unhideWhenUsed/>
    <w:rsid w:val="002D15F2"/>
  </w:style>
  <w:style w:type="numbering" w:customStyle="1" w:styleId="32213">
    <w:name w:val="Нет списка32213"/>
    <w:next w:val="a2"/>
    <w:uiPriority w:val="99"/>
    <w:semiHidden/>
    <w:unhideWhenUsed/>
    <w:rsid w:val="002D15F2"/>
  </w:style>
  <w:style w:type="numbering" w:customStyle="1" w:styleId="42213">
    <w:name w:val="Нет списка42213"/>
    <w:next w:val="a2"/>
    <w:uiPriority w:val="99"/>
    <w:semiHidden/>
    <w:unhideWhenUsed/>
    <w:rsid w:val="002D15F2"/>
  </w:style>
  <w:style w:type="numbering" w:customStyle="1" w:styleId="52213">
    <w:name w:val="Нет списка52213"/>
    <w:next w:val="a2"/>
    <w:uiPriority w:val="99"/>
    <w:semiHidden/>
    <w:unhideWhenUsed/>
    <w:rsid w:val="002D15F2"/>
  </w:style>
  <w:style w:type="numbering" w:customStyle="1" w:styleId="62213">
    <w:name w:val="Нет списка62213"/>
    <w:next w:val="a2"/>
    <w:uiPriority w:val="99"/>
    <w:semiHidden/>
    <w:unhideWhenUsed/>
    <w:rsid w:val="002D15F2"/>
  </w:style>
  <w:style w:type="numbering" w:customStyle="1" w:styleId="173">
    <w:name w:val="Нет списка173"/>
    <w:next w:val="a2"/>
    <w:uiPriority w:val="99"/>
    <w:semiHidden/>
    <w:unhideWhenUsed/>
    <w:rsid w:val="002D15F2"/>
  </w:style>
  <w:style w:type="numbering" w:customStyle="1" w:styleId="183">
    <w:name w:val="Нет списка183"/>
    <w:next w:val="a2"/>
    <w:uiPriority w:val="99"/>
    <w:semiHidden/>
    <w:rsid w:val="002D15F2"/>
  </w:style>
  <w:style w:type="numbering" w:customStyle="1" w:styleId="1143">
    <w:name w:val="Нет списка1143"/>
    <w:next w:val="a2"/>
    <w:uiPriority w:val="99"/>
    <w:semiHidden/>
    <w:unhideWhenUsed/>
    <w:rsid w:val="002D15F2"/>
  </w:style>
  <w:style w:type="numbering" w:customStyle="1" w:styleId="263">
    <w:name w:val="Нет списка263"/>
    <w:next w:val="a2"/>
    <w:uiPriority w:val="99"/>
    <w:semiHidden/>
    <w:unhideWhenUsed/>
    <w:rsid w:val="002D15F2"/>
  </w:style>
  <w:style w:type="numbering" w:customStyle="1" w:styleId="363">
    <w:name w:val="Нет списка363"/>
    <w:next w:val="a2"/>
    <w:uiPriority w:val="99"/>
    <w:semiHidden/>
    <w:unhideWhenUsed/>
    <w:rsid w:val="002D15F2"/>
  </w:style>
  <w:style w:type="numbering" w:customStyle="1" w:styleId="463">
    <w:name w:val="Нет списка463"/>
    <w:next w:val="a2"/>
    <w:uiPriority w:val="99"/>
    <w:semiHidden/>
    <w:unhideWhenUsed/>
    <w:rsid w:val="002D15F2"/>
  </w:style>
  <w:style w:type="numbering" w:customStyle="1" w:styleId="563">
    <w:name w:val="Нет списка563"/>
    <w:next w:val="a2"/>
    <w:uiPriority w:val="99"/>
    <w:semiHidden/>
    <w:unhideWhenUsed/>
    <w:rsid w:val="002D15F2"/>
  </w:style>
  <w:style w:type="numbering" w:customStyle="1" w:styleId="663">
    <w:name w:val="Нет списка663"/>
    <w:next w:val="a2"/>
    <w:uiPriority w:val="99"/>
    <w:semiHidden/>
    <w:unhideWhenUsed/>
    <w:rsid w:val="002D15F2"/>
  </w:style>
  <w:style w:type="numbering" w:customStyle="1" w:styleId="743">
    <w:name w:val="Нет списка743"/>
    <w:next w:val="a2"/>
    <w:uiPriority w:val="99"/>
    <w:semiHidden/>
    <w:unhideWhenUsed/>
    <w:rsid w:val="002D15F2"/>
  </w:style>
  <w:style w:type="numbering" w:customStyle="1" w:styleId="11143">
    <w:name w:val="Нет списка11143"/>
    <w:next w:val="a2"/>
    <w:uiPriority w:val="99"/>
    <w:semiHidden/>
    <w:unhideWhenUsed/>
    <w:rsid w:val="002D15F2"/>
  </w:style>
  <w:style w:type="numbering" w:customStyle="1" w:styleId="2143">
    <w:name w:val="Нет списка2143"/>
    <w:next w:val="a2"/>
    <w:uiPriority w:val="99"/>
    <w:semiHidden/>
    <w:unhideWhenUsed/>
    <w:rsid w:val="002D15F2"/>
  </w:style>
  <w:style w:type="numbering" w:customStyle="1" w:styleId="3143">
    <w:name w:val="Нет списка3143"/>
    <w:next w:val="a2"/>
    <w:uiPriority w:val="99"/>
    <w:semiHidden/>
    <w:unhideWhenUsed/>
    <w:rsid w:val="002D15F2"/>
  </w:style>
  <w:style w:type="numbering" w:customStyle="1" w:styleId="4143">
    <w:name w:val="Нет списка4143"/>
    <w:next w:val="a2"/>
    <w:uiPriority w:val="99"/>
    <w:semiHidden/>
    <w:unhideWhenUsed/>
    <w:rsid w:val="002D15F2"/>
  </w:style>
  <w:style w:type="numbering" w:customStyle="1" w:styleId="5143">
    <w:name w:val="Нет списка5143"/>
    <w:next w:val="a2"/>
    <w:uiPriority w:val="99"/>
    <w:semiHidden/>
    <w:unhideWhenUsed/>
    <w:rsid w:val="002D15F2"/>
  </w:style>
  <w:style w:type="numbering" w:customStyle="1" w:styleId="6143">
    <w:name w:val="Нет списка6143"/>
    <w:next w:val="a2"/>
    <w:uiPriority w:val="99"/>
    <w:semiHidden/>
    <w:unhideWhenUsed/>
    <w:rsid w:val="002D15F2"/>
  </w:style>
  <w:style w:type="numbering" w:customStyle="1" w:styleId="843">
    <w:name w:val="Нет списка843"/>
    <w:next w:val="a2"/>
    <w:uiPriority w:val="99"/>
    <w:semiHidden/>
    <w:unhideWhenUsed/>
    <w:rsid w:val="002D15F2"/>
  </w:style>
  <w:style w:type="numbering" w:customStyle="1" w:styleId="1243">
    <w:name w:val="Нет списка1243"/>
    <w:next w:val="a2"/>
    <w:uiPriority w:val="99"/>
    <w:semiHidden/>
    <w:unhideWhenUsed/>
    <w:rsid w:val="002D15F2"/>
  </w:style>
  <w:style w:type="numbering" w:customStyle="1" w:styleId="2243">
    <w:name w:val="Нет списка2243"/>
    <w:next w:val="a2"/>
    <w:uiPriority w:val="99"/>
    <w:semiHidden/>
    <w:unhideWhenUsed/>
    <w:rsid w:val="002D15F2"/>
  </w:style>
  <w:style w:type="numbering" w:customStyle="1" w:styleId="3243">
    <w:name w:val="Нет списка3243"/>
    <w:next w:val="a2"/>
    <w:uiPriority w:val="99"/>
    <w:semiHidden/>
    <w:unhideWhenUsed/>
    <w:rsid w:val="002D15F2"/>
  </w:style>
  <w:style w:type="numbering" w:customStyle="1" w:styleId="4243">
    <w:name w:val="Нет списка4243"/>
    <w:next w:val="a2"/>
    <w:uiPriority w:val="99"/>
    <w:semiHidden/>
    <w:unhideWhenUsed/>
    <w:rsid w:val="002D15F2"/>
  </w:style>
  <w:style w:type="numbering" w:customStyle="1" w:styleId="5243">
    <w:name w:val="Нет списка5243"/>
    <w:next w:val="a2"/>
    <w:uiPriority w:val="99"/>
    <w:semiHidden/>
    <w:unhideWhenUsed/>
    <w:rsid w:val="002D15F2"/>
  </w:style>
  <w:style w:type="numbering" w:customStyle="1" w:styleId="6243">
    <w:name w:val="Нет списка6243"/>
    <w:next w:val="a2"/>
    <w:uiPriority w:val="99"/>
    <w:semiHidden/>
    <w:unhideWhenUsed/>
    <w:rsid w:val="002D15F2"/>
  </w:style>
  <w:style w:type="numbering" w:customStyle="1" w:styleId="923">
    <w:name w:val="Нет списка923"/>
    <w:next w:val="a2"/>
    <w:uiPriority w:val="99"/>
    <w:semiHidden/>
    <w:rsid w:val="002D15F2"/>
  </w:style>
  <w:style w:type="numbering" w:customStyle="1" w:styleId="1323">
    <w:name w:val="Нет списка1323"/>
    <w:next w:val="a2"/>
    <w:uiPriority w:val="99"/>
    <w:semiHidden/>
    <w:unhideWhenUsed/>
    <w:rsid w:val="002D15F2"/>
  </w:style>
  <w:style w:type="numbering" w:customStyle="1" w:styleId="2323">
    <w:name w:val="Нет списка2323"/>
    <w:next w:val="a2"/>
    <w:uiPriority w:val="99"/>
    <w:semiHidden/>
    <w:unhideWhenUsed/>
    <w:rsid w:val="002D15F2"/>
  </w:style>
  <w:style w:type="numbering" w:customStyle="1" w:styleId="3323">
    <w:name w:val="Нет списка3323"/>
    <w:next w:val="a2"/>
    <w:uiPriority w:val="99"/>
    <w:semiHidden/>
    <w:unhideWhenUsed/>
    <w:rsid w:val="002D15F2"/>
  </w:style>
  <w:style w:type="numbering" w:customStyle="1" w:styleId="4323">
    <w:name w:val="Нет списка4323"/>
    <w:next w:val="a2"/>
    <w:uiPriority w:val="99"/>
    <w:semiHidden/>
    <w:unhideWhenUsed/>
    <w:rsid w:val="002D15F2"/>
  </w:style>
  <w:style w:type="numbering" w:customStyle="1" w:styleId="5323">
    <w:name w:val="Нет списка5323"/>
    <w:next w:val="a2"/>
    <w:uiPriority w:val="99"/>
    <w:semiHidden/>
    <w:unhideWhenUsed/>
    <w:rsid w:val="002D15F2"/>
  </w:style>
  <w:style w:type="numbering" w:customStyle="1" w:styleId="6323">
    <w:name w:val="Нет списка6323"/>
    <w:next w:val="a2"/>
    <w:uiPriority w:val="99"/>
    <w:semiHidden/>
    <w:unhideWhenUsed/>
    <w:rsid w:val="002D15F2"/>
  </w:style>
  <w:style w:type="numbering" w:customStyle="1" w:styleId="7123">
    <w:name w:val="Нет списка7123"/>
    <w:next w:val="a2"/>
    <w:uiPriority w:val="99"/>
    <w:semiHidden/>
    <w:unhideWhenUsed/>
    <w:rsid w:val="002D15F2"/>
  </w:style>
  <w:style w:type="numbering" w:customStyle="1" w:styleId="11223">
    <w:name w:val="Нет списка11223"/>
    <w:next w:val="a2"/>
    <w:uiPriority w:val="99"/>
    <w:semiHidden/>
    <w:unhideWhenUsed/>
    <w:rsid w:val="002D15F2"/>
  </w:style>
  <w:style w:type="numbering" w:customStyle="1" w:styleId="21123">
    <w:name w:val="Нет списка21123"/>
    <w:next w:val="a2"/>
    <w:uiPriority w:val="99"/>
    <w:semiHidden/>
    <w:unhideWhenUsed/>
    <w:rsid w:val="002D15F2"/>
  </w:style>
  <w:style w:type="numbering" w:customStyle="1" w:styleId="31123">
    <w:name w:val="Нет списка31123"/>
    <w:next w:val="a2"/>
    <w:uiPriority w:val="99"/>
    <w:semiHidden/>
    <w:unhideWhenUsed/>
    <w:rsid w:val="002D15F2"/>
  </w:style>
  <w:style w:type="numbering" w:customStyle="1" w:styleId="41123">
    <w:name w:val="Нет списка41123"/>
    <w:next w:val="a2"/>
    <w:uiPriority w:val="99"/>
    <w:semiHidden/>
    <w:unhideWhenUsed/>
    <w:rsid w:val="002D15F2"/>
  </w:style>
  <w:style w:type="numbering" w:customStyle="1" w:styleId="51123">
    <w:name w:val="Нет списка51123"/>
    <w:next w:val="a2"/>
    <w:uiPriority w:val="99"/>
    <w:semiHidden/>
    <w:unhideWhenUsed/>
    <w:rsid w:val="002D15F2"/>
  </w:style>
  <w:style w:type="numbering" w:customStyle="1" w:styleId="61123">
    <w:name w:val="Нет списка61123"/>
    <w:next w:val="a2"/>
    <w:uiPriority w:val="99"/>
    <w:semiHidden/>
    <w:unhideWhenUsed/>
    <w:rsid w:val="002D15F2"/>
  </w:style>
  <w:style w:type="numbering" w:customStyle="1" w:styleId="8123">
    <w:name w:val="Нет списка8123"/>
    <w:next w:val="a2"/>
    <w:uiPriority w:val="99"/>
    <w:semiHidden/>
    <w:unhideWhenUsed/>
    <w:rsid w:val="002D15F2"/>
  </w:style>
  <w:style w:type="numbering" w:customStyle="1" w:styleId="12123">
    <w:name w:val="Нет списка12123"/>
    <w:next w:val="a2"/>
    <w:uiPriority w:val="99"/>
    <w:semiHidden/>
    <w:unhideWhenUsed/>
    <w:rsid w:val="002D15F2"/>
  </w:style>
  <w:style w:type="numbering" w:customStyle="1" w:styleId="22123">
    <w:name w:val="Нет списка22123"/>
    <w:next w:val="a2"/>
    <w:uiPriority w:val="99"/>
    <w:semiHidden/>
    <w:unhideWhenUsed/>
    <w:rsid w:val="002D15F2"/>
  </w:style>
  <w:style w:type="numbering" w:customStyle="1" w:styleId="32123">
    <w:name w:val="Нет списка32123"/>
    <w:next w:val="a2"/>
    <w:uiPriority w:val="99"/>
    <w:semiHidden/>
    <w:unhideWhenUsed/>
    <w:rsid w:val="002D15F2"/>
  </w:style>
  <w:style w:type="numbering" w:customStyle="1" w:styleId="42123">
    <w:name w:val="Нет списка42123"/>
    <w:next w:val="a2"/>
    <w:uiPriority w:val="99"/>
    <w:semiHidden/>
    <w:unhideWhenUsed/>
    <w:rsid w:val="002D15F2"/>
  </w:style>
  <w:style w:type="numbering" w:customStyle="1" w:styleId="52123">
    <w:name w:val="Нет списка52123"/>
    <w:next w:val="a2"/>
    <w:uiPriority w:val="99"/>
    <w:semiHidden/>
    <w:unhideWhenUsed/>
    <w:rsid w:val="002D15F2"/>
  </w:style>
  <w:style w:type="numbering" w:customStyle="1" w:styleId="62123">
    <w:name w:val="Нет списка62123"/>
    <w:next w:val="a2"/>
    <w:uiPriority w:val="99"/>
    <w:semiHidden/>
    <w:unhideWhenUsed/>
    <w:rsid w:val="002D15F2"/>
  </w:style>
  <w:style w:type="numbering" w:customStyle="1" w:styleId="9123">
    <w:name w:val="Нет списка9123"/>
    <w:next w:val="a2"/>
    <w:uiPriority w:val="99"/>
    <w:semiHidden/>
    <w:unhideWhenUsed/>
    <w:rsid w:val="002D15F2"/>
  </w:style>
  <w:style w:type="numbering" w:customStyle="1" w:styleId="13123">
    <w:name w:val="Нет списка13123"/>
    <w:next w:val="a2"/>
    <w:uiPriority w:val="99"/>
    <w:semiHidden/>
    <w:rsid w:val="002D15F2"/>
  </w:style>
  <w:style w:type="numbering" w:customStyle="1" w:styleId="111123">
    <w:name w:val="Нет списка111123"/>
    <w:next w:val="a2"/>
    <w:uiPriority w:val="99"/>
    <w:semiHidden/>
    <w:unhideWhenUsed/>
    <w:rsid w:val="002D15F2"/>
  </w:style>
  <w:style w:type="numbering" w:customStyle="1" w:styleId="23123">
    <w:name w:val="Нет списка23123"/>
    <w:next w:val="a2"/>
    <w:uiPriority w:val="99"/>
    <w:semiHidden/>
    <w:unhideWhenUsed/>
    <w:rsid w:val="002D15F2"/>
  </w:style>
  <w:style w:type="numbering" w:customStyle="1" w:styleId="33123">
    <w:name w:val="Нет списка33123"/>
    <w:next w:val="a2"/>
    <w:uiPriority w:val="99"/>
    <w:semiHidden/>
    <w:unhideWhenUsed/>
    <w:rsid w:val="002D15F2"/>
  </w:style>
  <w:style w:type="numbering" w:customStyle="1" w:styleId="43123">
    <w:name w:val="Нет списка43123"/>
    <w:next w:val="a2"/>
    <w:uiPriority w:val="99"/>
    <w:semiHidden/>
    <w:unhideWhenUsed/>
    <w:rsid w:val="002D15F2"/>
  </w:style>
  <w:style w:type="numbering" w:customStyle="1" w:styleId="53123">
    <w:name w:val="Нет списка53123"/>
    <w:next w:val="a2"/>
    <w:uiPriority w:val="99"/>
    <w:semiHidden/>
    <w:unhideWhenUsed/>
    <w:rsid w:val="002D15F2"/>
  </w:style>
  <w:style w:type="numbering" w:customStyle="1" w:styleId="63123">
    <w:name w:val="Нет списка63123"/>
    <w:next w:val="a2"/>
    <w:uiPriority w:val="99"/>
    <w:semiHidden/>
    <w:unhideWhenUsed/>
    <w:rsid w:val="002D15F2"/>
  </w:style>
  <w:style w:type="numbering" w:customStyle="1" w:styleId="71123">
    <w:name w:val="Нет списка71123"/>
    <w:next w:val="a2"/>
    <w:uiPriority w:val="99"/>
    <w:semiHidden/>
    <w:unhideWhenUsed/>
    <w:rsid w:val="002D15F2"/>
  </w:style>
  <w:style w:type="numbering" w:customStyle="1" w:styleId="1111123">
    <w:name w:val="Нет списка1111123"/>
    <w:next w:val="a2"/>
    <w:uiPriority w:val="99"/>
    <w:semiHidden/>
    <w:unhideWhenUsed/>
    <w:rsid w:val="002D15F2"/>
  </w:style>
  <w:style w:type="numbering" w:customStyle="1" w:styleId="211123">
    <w:name w:val="Нет списка211123"/>
    <w:next w:val="a2"/>
    <w:uiPriority w:val="99"/>
    <w:semiHidden/>
    <w:unhideWhenUsed/>
    <w:rsid w:val="002D15F2"/>
  </w:style>
  <w:style w:type="numbering" w:customStyle="1" w:styleId="311123">
    <w:name w:val="Нет списка311123"/>
    <w:next w:val="a2"/>
    <w:uiPriority w:val="99"/>
    <w:semiHidden/>
    <w:unhideWhenUsed/>
    <w:rsid w:val="002D15F2"/>
  </w:style>
  <w:style w:type="numbering" w:customStyle="1" w:styleId="411123">
    <w:name w:val="Нет списка411123"/>
    <w:next w:val="a2"/>
    <w:uiPriority w:val="99"/>
    <w:semiHidden/>
    <w:unhideWhenUsed/>
    <w:rsid w:val="002D15F2"/>
  </w:style>
  <w:style w:type="numbering" w:customStyle="1" w:styleId="511123">
    <w:name w:val="Нет списка511123"/>
    <w:next w:val="a2"/>
    <w:uiPriority w:val="99"/>
    <w:semiHidden/>
    <w:unhideWhenUsed/>
    <w:rsid w:val="002D15F2"/>
  </w:style>
  <w:style w:type="numbering" w:customStyle="1" w:styleId="611123">
    <w:name w:val="Нет списка611123"/>
    <w:next w:val="a2"/>
    <w:uiPriority w:val="99"/>
    <w:semiHidden/>
    <w:unhideWhenUsed/>
    <w:rsid w:val="002D15F2"/>
  </w:style>
  <w:style w:type="numbering" w:customStyle="1" w:styleId="81123">
    <w:name w:val="Нет списка81123"/>
    <w:next w:val="a2"/>
    <w:uiPriority w:val="99"/>
    <w:semiHidden/>
    <w:unhideWhenUsed/>
    <w:rsid w:val="002D15F2"/>
  </w:style>
  <w:style w:type="numbering" w:customStyle="1" w:styleId="121123">
    <w:name w:val="Нет списка121123"/>
    <w:next w:val="a2"/>
    <w:uiPriority w:val="99"/>
    <w:semiHidden/>
    <w:unhideWhenUsed/>
    <w:rsid w:val="002D15F2"/>
  </w:style>
  <w:style w:type="numbering" w:customStyle="1" w:styleId="221123">
    <w:name w:val="Нет списка221123"/>
    <w:next w:val="a2"/>
    <w:uiPriority w:val="99"/>
    <w:semiHidden/>
    <w:unhideWhenUsed/>
    <w:rsid w:val="002D15F2"/>
  </w:style>
  <w:style w:type="numbering" w:customStyle="1" w:styleId="321123">
    <w:name w:val="Нет списка321123"/>
    <w:next w:val="a2"/>
    <w:uiPriority w:val="99"/>
    <w:semiHidden/>
    <w:unhideWhenUsed/>
    <w:rsid w:val="002D15F2"/>
  </w:style>
  <w:style w:type="numbering" w:customStyle="1" w:styleId="421123">
    <w:name w:val="Нет списка421123"/>
    <w:next w:val="a2"/>
    <w:uiPriority w:val="99"/>
    <w:semiHidden/>
    <w:unhideWhenUsed/>
    <w:rsid w:val="002D15F2"/>
  </w:style>
  <w:style w:type="numbering" w:customStyle="1" w:styleId="521123">
    <w:name w:val="Нет списка521123"/>
    <w:next w:val="a2"/>
    <w:uiPriority w:val="99"/>
    <w:semiHidden/>
    <w:unhideWhenUsed/>
    <w:rsid w:val="002D15F2"/>
  </w:style>
  <w:style w:type="numbering" w:customStyle="1" w:styleId="621123">
    <w:name w:val="Нет списка621123"/>
    <w:next w:val="a2"/>
    <w:uiPriority w:val="99"/>
    <w:semiHidden/>
    <w:unhideWhenUsed/>
    <w:rsid w:val="002D15F2"/>
  </w:style>
  <w:style w:type="numbering" w:customStyle="1" w:styleId="1023">
    <w:name w:val="Нет списка1023"/>
    <w:next w:val="a2"/>
    <w:uiPriority w:val="99"/>
    <w:semiHidden/>
    <w:unhideWhenUsed/>
    <w:rsid w:val="002D15F2"/>
  </w:style>
  <w:style w:type="numbering" w:customStyle="1" w:styleId="1423">
    <w:name w:val="Нет списка1423"/>
    <w:next w:val="a2"/>
    <w:uiPriority w:val="99"/>
    <w:semiHidden/>
    <w:rsid w:val="002D15F2"/>
  </w:style>
  <w:style w:type="numbering" w:customStyle="1" w:styleId="112123">
    <w:name w:val="Нет списка112123"/>
    <w:next w:val="a2"/>
    <w:uiPriority w:val="99"/>
    <w:semiHidden/>
    <w:unhideWhenUsed/>
    <w:rsid w:val="002D15F2"/>
  </w:style>
  <w:style w:type="numbering" w:customStyle="1" w:styleId="2423">
    <w:name w:val="Нет списка2423"/>
    <w:next w:val="a2"/>
    <w:uiPriority w:val="99"/>
    <w:semiHidden/>
    <w:unhideWhenUsed/>
    <w:rsid w:val="002D15F2"/>
  </w:style>
  <w:style w:type="numbering" w:customStyle="1" w:styleId="3423">
    <w:name w:val="Нет списка3423"/>
    <w:next w:val="a2"/>
    <w:uiPriority w:val="99"/>
    <w:semiHidden/>
    <w:unhideWhenUsed/>
    <w:rsid w:val="002D15F2"/>
  </w:style>
  <w:style w:type="numbering" w:customStyle="1" w:styleId="4423">
    <w:name w:val="Нет списка4423"/>
    <w:next w:val="a2"/>
    <w:uiPriority w:val="99"/>
    <w:semiHidden/>
    <w:unhideWhenUsed/>
    <w:rsid w:val="002D15F2"/>
  </w:style>
  <w:style w:type="numbering" w:customStyle="1" w:styleId="5423">
    <w:name w:val="Нет списка5423"/>
    <w:next w:val="a2"/>
    <w:uiPriority w:val="99"/>
    <w:semiHidden/>
    <w:unhideWhenUsed/>
    <w:rsid w:val="002D15F2"/>
  </w:style>
  <w:style w:type="numbering" w:customStyle="1" w:styleId="6423">
    <w:name w:val="Нет списка6423"/>
    <w:next w:val="a2"/>
    <w:uiPriority w:val="99"/>
    <w:semiHidden/>
    <w:unhideWhenUsed/>
    <w:rsid w:val="002D15F2"/>
  </w:style>
  <w:style w:type="numbering" w:customStyle="1" w:styleId="7223">
    <w:name w:val="Нет списка7223"/>
    <w:next w:val="a2"/>
    <w:uiPriority w:val="99"/>
    <w:semiHidden/>
    <w:unhideWhenUsed/>
    <w:rsid w:val="002D15F2"/>
  </w:style>
  <w:style w:type="numbering" w:customStyle="1" w:styleId="111223">
    <w:name w:val="Нет списка111223"/>
    <w:next w:val="a2"/>
    <w:uiPriority w:val="99"/>
    <w:semiHidden/>
    <w:unhideWhenUsed/>
    <w:rsid w:val="002D15F2"/>
  </w:style>
  <w:style w:type="numbering" w:customStyle="1" w:styleId="21223">
    <w:name w:val="Нет списка21223"/>
    <w:next w:val="a2"/>
    <w:uiPriority w:val="99"/>
    <w:semiHidden/>
    <w:unhideWhenUsed/>
    <w:rsid w:val="002D15F2"/>
  </w:style>
  <w:style w:type="numbering" w:customStyle="1" w:styleId="31223">
    <w:name w:val="Нет списка31223"/>
    <w:next w:val="a2"/>
    <w:uiPriority w:val="99"/>
    <w:semiHidden/>
    <w:unhideWhenUsed/>
    <w:rsid w:val="002D15F2"/>
  </w:style>
  <w:style w:type="numbering" w:customStyle="1" w:styleId="41223">
    <w:name w:val="Нет списка41223"/>
    <w:next w:val="a2"/>
    <w:uiPriority w:val="99"/>
    <w:semiHidden/>
    <w:unhideWhenUsed/>
    <w:rsid w:val="002D15F2"/>
  </w:style>
  <w:style w:type="numbering" w:customStyle="1" w:styleId="51223">
    <w:name w:val="Нет списка51223"/>
    <w:next w:val="a2"/>
    <w:uiPriority w:val="99"/>
    <w:semiHidden/>
    <w:unhideWhenUsed/>
    <w:rsid w:val="002D15F2"/>
  </w:style>
  <w:style w:type="numbering" w:customStyle="1" w:styleId="61223">
    <w:name w:val="Нет списка61223"/>
    <w:next w:val="a2"/>
    <w:uiPriority w:val="99"/>
    <w:semiHidden/>
    <w:unhideWhenUsed/>
    <w:rsid w:val="002D15F2"/>
  </w:style>
  <w:style w:type="numbering" w:customStyle="1" w:styleId="8223">
    <w:name w:val="Нет списка8223"/>
    <w:next w:val="a2"/>
    <w:uiPriority w:val="99"/>
    <w:semiHidden/>
    <w:unhideWhenUsed/>
    <w:rsid w:val="002D15F2"/>
  </w:style>
  <w:style w:type="numbering" w:customStyle="1" w:styleId="12223">
    <w:name w:val="Нет списка12223"/>
    <w:next w:val="a2"/>
    <w:uiPriority w:val="99"/>
    <w:semiHidden/>
    <w:unhideWhenUsed/>
    <w:rsid w:val="002D15F2"/>
  </w:style>
  <w:style w:type="numbering" w:customStyle="1" w:styleId="22223">
    <w:name w:val="Нет списка22223"/>
    <w:next w:val="a2"/>
    <w:uiPriority w:val="99"/>
    <w:semiHidden/>
    <w:unhideWhenUsed/>
    <w:rsid w:val="002D15F2"/>
  </w:style>
  <w:style w:type="numbering" w:customStyle="1" w:styleId="32223">
    <w:name w:val="Нет списка32223"/>
    <w:next w:val="a2"/>
    <w:uiPriority w:val="99"/>
    <w:semiHidden/>
    <w:unhideWhenUsed/>
    <w:rsid w:val="002D15F2"/>
  </w:style>
  <w:style w:type="numbering" w:customStyle="1" w:styleId="42223">
    <w:name w:val="Нет списка42223"/>
    <w:next w:val="a2"/>
    <w:uiPriority w:val="99"/>
    <w:semiHidden/>
    <w:unhideWhenUsed/>
    <w:rsid w:val="002D15F2"/>
  </w:style>
  <w:style w:type="numbering" w:customStyle="1" w:styleId="52223">
    <w:name w:val="Нет списка52223"/>
    <w:next w:val="a2"/>
    <w:uiPriority w:val="99"/>
    <w:semiHidden/>
    <w:unhideWhenUsed/>
    <w:rsid w:val="002D15F2"/>
  </w:style>
  <w:style w:type="numbering" w:customStyle="1" w:styleId="62223">
    <w:name w:val="Нет списка62223"/>
    <w:next w:val="a2"/>
    <w:uiPriority w:val="99"/>
    <w:semiHidden/>
    <w:unhideWhenUsed/>
    <w:rsid w:val="002D15F2"/>
  </w:style>
  <w:style w:type="table" w:customStyle="1" w:styleId="1152">
    <w:name w:val="Сетка таблицы115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">
    <w:name w:val="Сетка таблицы1115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3">
    <w:name w:val="Нет списка111111113"/>
    <w:next w:val="a2"/>
    <w:uiPriority w:val="99"/>
    <w:semiHidden/>
    <w:unhideWhenUsed/>
    <w:rsid w:val="002D15F2"/>
  </w:style>
  <w:style w:type="numbering" w:customStyle="1" w:styleId="1111111113">
    <w:name w:val="Нет списка1111111113"/>
    <w:next w:val="a2"/>
    <w:uiPriority w:val="99"/>
    <w:semiHidden/>
    <w:unhideWhenUsed/>
    <w:rsid w:val="002D15F2"/>
  </w:style>
  <w:style w:type="table" w:customStyle="1" w:styleId="236">
    <w:name w:val="Сетка таблицы23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6">
    <w:name w:val="Сетка таблицы33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0">
    <w:name w:val="Сетка таблицы11113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0">
    <w:name w:val="Сетка таблицы111113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">
    <w:name w:val="Сетка таблицы133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0">
    <w:name w:val="Сетка таблицы1123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0">
    <w:name w:val="Сетка таблицы11123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C67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numbering" w:customStyle="1" w:styleId="300">
    <w:name w:val="Нет списка30"/>
    <w:next w:val="a2"/>
    <w:uiPriority w:val="99"/>
    <w:semiHidden/>
    <w:rsid w:val="00B1000B"/>
  </w:style>
  <w:style w:type="table" w:customStyle="1" w:styleId="80">
    <w:name w:val="Сетка таблицы8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a">
    <w:name w:val="Абзац списка5"/>
    <w:basedOn w:val="a"/>
    <w:rsid w:val="00B1000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36">
    <w:name w:val="Знак Знак13"/>
    <w:locked/>
    <w:rsid w:val="00B1000B"/>
    <w:rPr>
      <w:b/>
      <w:sz w:val="28"/>
      <w:lang w:val="ru-RU" w:eastAsia="ru-RU" w:bidi="ar-SA"/>
    </w:rPr>
  </w:style>
  <w:style w:type="character" w:customStyle="1" w:styleId="128">
    <w:name w:val="Знак Знак12"/>
    <w:rsid w:val="00B1000B"/>
    <w:rPr>
      <w:sz w:val="28"/>
      <w:lang w:bidi="ar-SA"/>
    </w:rPr>
  </w:style>
  <w:style w:type="character" w:customStyle="1" w:styleId="11a">
    <w:name w:val="Знак Знак11"/>
    <w:rsid w:val="00B1000B"/>
    <w:rPr>
      <w:sz w:val="28"/>
      <w:szCs w:val="24"/>
      <w:lang w:bidi="ar-SA"/>
    </w:rPr>
  </w:style>
  <w:style w:type="character" w:customStyle="1" w:styleId="106">
    <w:name w:val="Знак Знак10"/>
    <w:rsid w:val="00B1000B"/>
    <w:rPr>
      <w:sz w:val="28"/>
      <w:lang w:bidi="ar-SA"/>
    </w:rPr>
  </w:style>
  <w:style w:type="numbering" w:customStyle="1" w:styleId="1200">
    <w:name w:val="Нет списка120"/>
    <w:next w:val="a2"/>
    <w:uiPriority w:val="99"/>
    <w:semiHidden/>
    <w:unhideWhenUsed/>
    <w:rsid w:val="00B1000B"/>
  </w:style>
  <w:style w:type="numbering" w:customStyle="1" w:styleId="218">
    <w:name w:val="Нет списка218"/>
    <w:next w:val="a2"/>
    <w:uiPriority w:val="99"/>
    <w:semiHidden/>
    <w:unhideWhenUsed/>
    <w:rsid w:val="00B1000B"/>
  </w:style>
  <w:style w:type="numbering" w:customStyle="1" w:styleId="3100">
    <w:name w:val="Нет списка310"/>
    <w:next w:val="a2"/>
    <w:uiPriority w:val="99"/>
    <w:semiHidden/>
    <w:unhideWhenUsed/>
    <w:rsid w:val="00B1000B"/>
  </w:style>
  <w:style w:type="numbering" w:customStyle="1" w:styleId="4100">
    <w:name w:val="Нет списка410"/>
    <w:next w:val="a2"/>
    <w:uiPriority w:val="99"/>
    <w:semiHidden/>
    <w:unhideWhenUsed/>
    <w:rsid w:val="00B1000B"/>
  </w:style>
  <w:style w:type="numbering" w:customStyle="1" w:styleId="5100">
    <w:name w:val="Нет списка510"/>
    <w:next w:val="a2"/>
    <w:uiPriority w:val="99"/>
    <w:semiHidden/>
    <w:unhideWhenUsed/>
    <w:rsid w:val="00B1000B"/>
  </w:style>
  <w:style w:type="numbering" w:customStyle="1" w:styleId="610">
    <w:name w:val="Нет списка610"/>
    <w:next w:val="a2"/>
    <w:uiPriority w:val="99"/>
    <w:semiHidden/>
    <w:unhideWhenUsed/>
    <w:rsid w:val="00B1000B"/>
  </w:style>
  <w:style w:type="numbering" w:customStyle="1" w:styleId="78">
    <w:name w:val="Нет списка78"/>
    <w:next w:val="a2"/>
    <w:uiPriority w:val="99"/>
    <w:semiHidden/>
    <w:unhideWhenUsed/>
    <w:rsid w:val="00B1000B"/>
  </w:style>
  <w:style w:type="numbering" w:customStyle="1" w:styleId="11100">
    <w:name w:val="Нет списка1110"/>
    <w:next w:val="a2"/>
    <w:uiPriority w:val="99"/>
    <w:semiHidden/>
    <w:unhideWhenUsed/>
    <w:rsid w:val="00B1000B"/>
  </w:style>
  <w:style w:type="numbering" w:customStyle="1" w:styleId="219">
    <w:name w:val="Нет списка219"/>
    <w:next w:val="a2"/>
    <w:uiPriority w:val="99"/>
    <w:semiHidden/>
    <w:unhideWhenUsed/>
    <w:rsid w:val="00B1000B"/>
  </w:style>
  <w:style w:type="numbering" w:customStyle="1" w:styleId="318">
    <w:name w:val="Нет списка318"/>
    <w:next w:val="a2"/>
    <w:uiPriority w:val="99"/>
    <w:semiHidden/>
    <w:unhideWhenUsed/>
    <w:rsid w:val="00B1000B"/>
  </w:style>
  <w:style w:type="numbering" w:customStyle="1" w:styleId="418">
    <w:name w:val="Нет списка418"/>
    <w:next w:val="a2"/>
    <w:uiPriority w:val="99"/>
    <w:semiHidden/>
    <w:unhideWhenUsed/>
    <w:rsid w:val="00B1000B"/>
  </w:style>
  <w:style w:type="numbering" w:customStyle="1" w:styleId="518">
    <w:name w:val="Нет списка518"/>
    <w:next w:val="a2"/>
    <w:uiPriority w:val="99"/>
    <w:semiHidden/>
    <w:unhideWhenUsed/>
    <w:rsid w:val="00B1000B"/>
  </w:style>
  <w:style w:type="numbering" w:customStyle="1" w:styleId="618">
    <w:name w:val="Нет списка618"/>
    <w:next w:val="a2"/>
    <w:uiPriority w:val="99"/>
    <w:semiHidden/>
    <w:unhideWhenUsed/>
    <w:rsid w:val="00B1000B"/>
  </w:style>
  <w:style w:type="numbering" w:customStyle="1" w:styleId="88">
    <w:name w:val="Нет списка88"/>
    <w:next w:val="a2"/>
    <w:uiPriority w:val="99"/>
    <w:semiHidden/>
    <w:unhideWhenUsed/>
    <w:rsid w:val="00B1000B"/>
  </w:style>
  <w:style w:type="numbering" w:customStyle="1" w:styleId="1280">
    <w:name w:val="Нет списка128"/>
    <w:next w:val="a2"/>
    <w:uiPriority w:val="99"/>
    <w:semiHidden/>
    <w:unhideWhenUsed/>
    <w:rsid w:val="00B1000B"/>
  </w:style>
  <w:style w:type="numbering" w:customStyle="1" w:styleId="228">
    <w:name w:val="Нет списка228"/>
    <w:next w:val="a2"/>
    <w:uiPriority w:val="99"/>
    <w:semiHidden/>
    <w:unhideWhenUsed/>
    <w:rsid w:val="00B1000B"/>
  </w:style>
  <w:style w:type="numbering" w:customStyle="1" w:styleId="328">
    <w:name w:val="Нет списка328"/>
    <w:next w:val="a2"/>
    <w:uiPriority w:val="99"/>
    <w:semiHidden/>
    <w:unhideWhenUsed/>
    <w:rsid w:val="00B1000B"/>
  </w:style>
  <w:style w:type="numbering" w:customStyle="1" w:styleId="428">
    <w:name w:val="Нет списка428"/>
    <w:next w:val="a2"/>
    <w:uiPriority w:val="99"/>
    <w:semiHidden/>
    <w:unhideWhenUsed/>
    <w:rsid w:val="00B1000B"/>
  </w:style>
  <w:style w:type="numbering" w:customStyle="1" w:styleId="528">
    <w:name w:val="Нет списка528"/>
    <w:next w:val="a2"/>
    <w:uiPriority w:val="99"/>
    <w:semiHidden/>
    <w:unhideWhenUsed/>
    <w:rsid w:val="00B1000B"/>
  </w:style>
  <w:style w:type="numbering" w:customStyle="1" w:styleId="628">
    <w:name w:val="Нет списка628"/>
    <w:next w:val="a2"/>
    <w:uiPriority w:val="99"/>
    <w:semiHidden/>
    <w:unhideWhenUsed/>
    <w:rsid w:val="00B1000B"/>
  </w:style>
  <w:style w:type="numbering" w:customStyle="1" w:styleId="96">
    <w:name w:val="Нет списка96"/>
    <w:next w:val="a2"/>
    <w:uiPriority w:val="99"/>
    <w:semiHidden/>
    <w:unhideWhenUsed/>
    <w:rsid w:val="00B1000B"/>
  </w:style>
  <w:style w:type="numbering" w:customStyle="1" w:styleId="1360">
    <w:name w:val="Нет списка136"/>
    <w:next w:val="a2"/>
    <w:uiPriority w:val="99"/>
    <w:semiHidden/>
    <w:rsid w:val="00B1000B"/>
  </w:style>
  <w:style w:type="numbering" w:customStyle="1" w:styleId="1118">
    <w:name w:val="Нет списка1118"/>
    <w:next w:val="a2"/>
    <w:uiPriority w:val="99"/>
    <w:semiHidden/>
    <w:unhideWhenUsed/>
    <w:rsid w:val="00B1000B"/>
  </w:style>
  <w:style w:type="numbering" w:customStyle="1" w:styleId="2360">
    <w:name w:val="Нет списка236"/>
    <w:next w:val="a2"/>
    <w:uiPriority w:val="99"/>
    <w:semiHidden/>
    <w:unhideWhenUsed/>
    <w:rsid w:val="00B1000B"/>
  </w:style>
  <w:style w:type="numbering" w:customStyle="1" w:styleId="3360">
    <w:name w:val="Нет списка336"/>
    <w:next w:val="a2"/>
    <w:uiPriority w:val="99"/>
    <w:semiHidden/>
    <w:unhideWhenUsed/>
    <w:rsid w:val="00B1000B"/>
  </w:style>
  <w:style w:type="numbering" w:customStyle="1" w:styleId="436">
    <w:name w:val="Нет списка436"/>
    <w:next w:val="a2"/>
    <w:uiPriority w:val="99"/>
    <w:semiHidden/>
    <w:unhideWhenUsed/>
    <w:rsid w:val="00B1000B"/>
  </w:style>
  <w:style w:type="numbering" w:customStyle="1" w:styleId="536">
    <w:name w:val="Нет списка536"/>
    <w:next w:val="a2"/>
    <w:uiPriority w:val="99"/>
    <w:semiHidden/>
    <w:unhideWhenUsed/>
    <w:rsid w:val="00B1000B"/>
  </w:style>
  <w:style w:type="numbering" w:customStyle="1" w:styleId="636">
    <w:name w:val="Нет списка636"/>
    <w:next w:val="a2"/>
    <w:uiPriority w:val="99"/>
    <w:semiHidden/>
    <w:unhideWhenUsed/>
    <w:rsid w:val="00B1000B"/>
  </w:style>
  <w:style w:type="numbering" w:customStyle="1" w:styleId="716">
    <w:name w:val="Нет списка716"/>
    <w:next w:val="a2"/>
    <w:uiPriority w:val="99"/>
    <w:semiHidden/>
    <w:unhideWhenUsed/>
    <w:rsid w:val="00B1000B"/>
  </w:style>
  <w:style w:type="numbering" w:customStyle="1" w:styleId="11116">
    <w:name w:val="Нет списка11116"/>
    <w:next w:val="a2"/>
    <w:uiPriority w:val="99"/>
    <w:semiHidden/>
    <w:unhideWhenUsed/>
    <w:rsid w:val="00B1000B"/>
  </w:style>
  <w:style w:type="numbering" w:customStyle="1" w:styleId="2116">
    <w:name w:val="Нет списка2116"/>
    <w:next w:val="a2"/>
    <w:uiPriority w:val="99"/>
    <w:semiHidden/>
    <w:unhideWhenUsed/>
    <w:rsid w:val="00B1000B"/>
  </w:style>
  <w:style w:type="numbering" w:customStyle="1" w:styleId="3116">
    <w:name w:val="Нет списка3116"/>
    <w:next w:val="a2"/>
    <w:uiPriority w:val="99"/>
    <w:semiHidden/>
    <w:unhideWhenUsed/>
    <w:rsid w:val="00B1000B"/>
  </w:style>
  <w:style w:type="numbering" w:customStyle="1" w:styleId="4116">
    <w:name w:val="Нет списка4116"/>
    <w:next w:val="a2"/>
    <w:uiPriority w:val="99"/>
    <w:semiHidden/>
    <w:unhideWhenUsed/>
    <w:rsid w:val="00B1000B"/>
  </w:style>
  <w:style w:type="numbering" w:customStyle="1" w:styleId="5116">
    <w:name w:val="Нет списка5116"/>
    <w:next w:val="a2"/>
    <w:uiPriority w:val="99"/>
    <w:semiHidden/>
    <w:unhideWhenUsed/>
    <w:rsid w:val="00B1000B"/>
  </w:style>
  <w:style w:type="numbering" w:customStyle="1" w:styleId="6116">
    <w:name w:val="Нет списка6116"/>
    <w:next w:val="a2"/>
    <w:uiPriority w:val="99"/>
    <w:semiHidden/>
    <w:unhideWhenUsed/>
    <w:rsid w:val="00B1000B"/>
  </w:style>
  <w:style w:type="numbering" w:customStyle="1" w:styleId="816">
    <w:name w:val="Нет списка816"/>
    <w:next w:val="a2"/>
    <w:uiPriority w:val="99"/>
    <w:semiHidden/>
    <w:unhideWhenUsed/>
    <w:rsid w:val="00B1000B"/>
  </w:style>
  <w:style w:type="numbering" w:customStyle="1" w:styleId="1216">
    <w:name w:val="Нет списка1216"/>
    <w:next w:val="a2"/>
    <w:uiPriority w:val="99"/>
    <w:semiHidden/>
    <w:unhideWhenUsed/>
    <w:rsid w:val="00B1000B"/>
  </w:style>
  <w:style w:type="numbering" w:customStyle="1" w:styleId="2216">
    <w:name w:val="Нет списка2216"/>
    <w:next w:val="a2"/>
    <w:uiPriority w:val="99"/>
    <w:semiHidden/>
    <w:unhideWhenUsed/>
    <w:rsid w:val="00B1000B"/>
  </w:style>
  <w:style w:type="numbering" w:customStyle="1" w:styleId="3216">
    <w:name w:val="Нет списка3216"/>
    <w:next w:val="a2"/>
    <w:uiPriority w:val="99"/>
    <w:semiHidden/>
    <w:unhideWhenUsed/>
    <w:rsid w:val="00B1000B"/>
  </w:style>
  <w:style w:type="numbering" w:customStyle="1" w:styleId="4216">
    <w:name w:val="Нет списка4216"/>
    <w:next w:val="a2"/>
    <w:uiPriority w:val="99"/>
    <w:semiHidden/>
    <w:unhideWhenUsed/>
    <w:rsid w:val="00B1000B"/>
  </w:style>
  <w:style w:type="numbering" w:customStyle="1" w:styleId="5216">
    <w:name w:val="Нет списка5216"/>
    <w:next w:val="a2"/>
    <w:uiPriority w:val="99"/>
    <w:semiHidden/>
    <w:unhideWhenUsed/>
    <w:rsid w:val="00B1000B"/>
  </w:style>
  <w:style w:type="numbering" w:customStyle="1" w:styleId="6216">
    <w:name w:val="Нет списка6216"/>
    <w:next w:val="a2"/>
    <w:uiPriority w:val="99"/>
    <w:semiHidden/>
    <w:unhideWhenUsed/>
    <w:rsid w:val="00B1000B"/>
  </w:style>
  <w:style w:type="numbering" w:customStyle="1" w:styleId="1060">
    <w:name w:val="Нет списка106"/>
    <w:next w:val="a2"/>
    <w:uiPriority w:val="99"/>
    <w:semiHidden/>
    <w:unhideWhenUsed/>
    <w:rsid w:val="00B1000B"/>
  </w:style>
  <w:style w:type="numbering" w:customStyle="1" w:styleId="146">
    <w:name w:val="Нет списка146"/>
    <w:next w:val="a2"/>
    <w:uiPriority w:val="99"/>
    <w:semiHidden/>
    <w:rsid w:val="00B1000B"/>
  </w:style>
  <w:style w:type="numbering" w:customStyle="1" w:styleId="1126">
    <w:name w:val="Нет списка1126"/>
    <w:next w:val="a2"/>
    <w:uiPriority w:val="99"/>
    <w:semiHidden/>
    <w:unhideWhenUsed/>
    <w:rsid w:val="00B1000B"/>
  </w:style>
  <w:style w:type="numbering" w:customStyle="1" w:styleId="246">
    <w:name w:val="Нет списка246"/>
    <w:next w:val="a2"/>
    <w:uiPriority w:val="99"/>
    <w:semiHidden/>
    <w:unhideWhenUsed/>
    <w:rsid w:val="00B1000B"/>
  </w:style>
  <w:style w:type="numbering" w:customStyle="1" w:styleId="346">
    <w:name w:val="Нет списка346"/>
    <w:next w:val="a2"/>
    <w:uiPriority w:val="99"/>
    <w:semiHidden/>
    <w:unhideWhenUsed/>
    <w:rsid w:val="00B1000B"/>
  </w:style>
  <w:style w:type="numbering" w:customStyle="1" w:styleId="446">
    <w:name w:val="Нет списка446"/>
    <w:next w:val="a2"/>
    <w:uiPriority w:val="99"/>
    <w:semiHidden/>
    <w:unhideWhenUsed/>
    <w:rsid w:val="00B1000B"/>
  </w:style>
  <w:style w:type="numbering" w:customStyle="1" w:styleId="546">
    <w:name w:val="Нет списка546"/>
    <w:next w:val="a2"/>
    <w:uiPriority w:val="99"/>
    <w:semiHidden/>
    <w:unhideWhenUsed/>
    <w:rsid w:val="00B1000B"/>
  </w:style>
  <w:style w:type="numbering" w:customStyle="1" w:styleId="646">
    <w:name w:val="Нет списка646"/>
    <w:next w:val="a2"/>
    <w:uiPriority w:val="99"/>
    <w:semiHidden/>
    <w:unhideWhenUsed/>
    <w:rsid w:val="00B1000B"/>
  </w:style>
  <w:style w:type="numbering" w:customStyle="1" w:styleId="726">
    <w:name w:val="Нет списка726"/>
    <w:next w:val="a2"/>
    <w:uiPriority w:val="99"/>
    <w:semiHidden/>
    <w:unhideWhenUsed/>
    <w:rsid w:val="00B1000B"/>
  </w:style>
  <w:style w:type="numbering" w:customStyle="1" w:styleId="11126">
    <w:name w:val="Нет списка11126"/>
    <w:next w:val="a2"/>
    <w:uiPriority w:val="99"/>
    <w:semiHidden/>
    <w:unhideWhenUsed/>
    <w:rsid w:val="00B1000B"/>
  </w:style>
  <w:style w:type="numbering" w:customStyle="1" w:styleId="2126">
    <w:name w:val="Нет списка2126"/>
    <w:next w:val="a2"/>
    <w:uiPriority w:val="99"/>
    <w:semiHidden/>
    <w:unhideWhenUsed/>
    <w:rsid w:val="00B1000B"/>
  </w:style>
  <w:style w:type="numbering" w:customStyle="1" w:styleId="3126">
    <w:name w:val="Нет списка3126"/>
    <w:next w:val="a2"/>
    <w:uiPriority w:val="99"/>
    <w:semiHidden/>
    <w:unhideWhenUsed/>
    <w:rsid w:val="00B1000B"/>
  </w:style>
  <w:style w:type="numbering" w:customStyle="1" w:styleId="4126">
    <w:name w:val="Нет списка4126"/>
    <w:next w:val="a2"/>
    <w:uiPriority w:val="99"/>
    <w:semiHidden/>
    <w:unhideWhenUsed/>
    <w:rsid w:val="00B1000B"/>
  </w:style>
  <w:style w:type="numbering" w:customStyle="1" w:styleId="5126">
    <w:name w:val="Нет списка5126"/>
    <w:next w:val="a2"/>
    <w:uiPriority w:val="99"/>
    <w:semiHidden/>
    <w:unhideWhenUsed/>
    <w:rsid w:val="00B1000B"/>
  </w:style>
  <w:style w:type="numbering" w:customStyle="1" w:styleId="6126">
    <w:name w:val="Нет списка6126"/>
    <w:next w:val="a2"/>
    <w:uiPriority w:val="99"/>
    <w:semiHidden/>
    <w:unhideWhenUsed/>
    <w:rsid w:val="00B1000B"/>
  </w:style>
  <w:style w:type="numbering" w:customStyle="1" w:styleId="826">
    <w:name w:val="Нет списка826"/>
    <w:next w:val="a2"/>
    <w:uiPriority w:val="99"/>
    <w:semiHidden/>
    <w:unhideWhenUsed/>
    <w:rsid w:val="00B1000B"/>
  </w:style>
  <w:style w:type="numbering" w:customStyle="1" w:styleId="1226">
    <w:name w:val="Нет списка1226"/>
    <w:next w:val="a2"/>
    <w:uiPriority w:val="99"/>
    <w:semiHidden/>
    <w:unhideWhenUsed/>
    <w:rsid w:val="00B1000B"/>
  </w:style>
  <w:style w:type="numbering" w:customStyle="1" w:styleId="2226">
    <w:name w:val="Нет списка2226"/>
    <w:next w:val="a2"/>
    <w:uiPriority w:val="99"/>
    <w:semiHidden/>
    <w:unhideWhenUsed/>
    <w:rsid w:val="00B1000B"/>
  </w:style>
  <w:style w:type="numbering" w:customStyle="1" w:styleId="3226">
    <w:name w:val="Нет списка3226"/>
    <w:next w:val="a2"/>
    <w:uiPriority w:val="99"/>
    <w:semiHidden/>
    <w:unhideWhenUsed/>
    <w:rsid w:val="00B1000B"/>
  </w:style>
  <w:style w:type="numbering" w:customStyle="1" w:styleId="4226">
    <w:name w:val="Нет списка4226"/>
    <w:next w:val="a2"/>
    <w:uiPriority w:val="99"/>
    <w:semiHidden/>
    <w:unhideWhenUsed/>
    <w:rsid w:val="00B1000B"/>
  </w:style>
  <w:style w:type="numbering" w:customStyle="1" w:styleId="5226">
    <w:name w:val="Нет списка5226"/>
    <w:next w:val="a2"/>
    <w:uiPriority w:val="99"/>
    <w:semiHidden/>
    <w:unhideWhenUsed/>
    <w:rsid w:val="00B1000B"/>
  </w:style>
  <w:style w:type="numbering" w:customStyle="1" w:styleId="6226">
    <w:name w:val="Нет списка6226"/>
    <w:next w:val="a2"/>
    <w:uiPriority w:val="99"/>
    <w:semiHidden/>
    <w:unhideWhenUsed/>
    <w:rsid w:val="00B1000B"/>
  </w:style>
  <w:style w:type="numbering" w:customStyle="1" w:styleId="154">
    <w:name w:val="Нет списка154"/>
    <w:next w:val="a2"/>
    <w:uiPriority w:val="99"/>
    <w:semiHidden/>
    <w:unhideWhenUsed/>
    <w:rsid w:val="00B1000B"/>
  </w:style>
  <w:style w:type="numbering" w:customStyle="1" w:styleId="164">
    <w:name w:val="Нет списка164"/>
    <w:next w:val="a2"/>
    <w:uiPriority w:val="99"/>
    <w:semiHidden/>
    <w:rsid w:val="00B1000B"/>
  </w:style>
  <w:style w:type="numbering" w:customStyle="1" w:styleId="1134">
    <w:name w:val="Нет списка1134"/>
    <w:next w:val="a2"/>
    <w:uiPriority w:val="99"/>
    <w:semiHidden/>
    <w:unhideWhenUsed/>
    <w:rsid w:val="00B1000B"/>
  </w:style>
  <w:style w:type="numbering" w:customStyle="1" w:styleId="254">
    <w:name w:val="Нет списка254"/>
    <w:next w:val="a2"/>
    <w:uiPriority w:val="99"/>
    <w:semiHidden/>
    <w:unhideWhenUsed/>
    <w:rsid w:val="00B1000B"/>
  </w:style>
  <w:style w:type="numbering" w:customStyle="1" w:styleId="354">
    <w:name w:val="Нет списка354"/>
    <w:next w:val="a2"/>
    <w:uiPriority w:val="99"/>
    <w:semiHidden/>
    <w:unhideWhenUsed/>
    <w:rsid w:val="00B1000B"/>
  </w:style>
  <w:style w:type="numbering" w:customStyle="1" w:styleId="454">
    <w:name w:val="Нет списка454"/>
    <w:next w:val="a2"/>
    <w:uiPriority w:val="99"/>
    <w:semiHidden/>
    <w:unhideWhenUsed/>
    <w:rsid w:val="00B1000B"/>
  </w:style>
  <w:style w:type="numbering" w:customStyle="1" w:styleId="554">
    <w:name w:val="Нет списка554"/>
    <w:next w:val="a2"/>
    <w:uiPriority w:val="99"/>
    <w:semiHidden/>
    <w:unhideWhenUsed/>
    <w:rsid w:val="00B1000B"/>
  </w:style>
  <w:style w:type="numbering" w:customStyle="1" w:styleId="654">
    <w:name w:val="Нет списка654"/>
    <w:next w:val="a2"/>
    <w:uiPriority w:val="99"/>
    <w:semiHidden/>
    <w:unhideWhenUsed/>
    <w:rsid w:val="00B1000B"/>
  </w:style>
  <w:style w:type="numbering" w:customStyle="1" w:styleId="734">
    <w:name w:val="Нет списка734"/>
    <w:next w:val="a2"/>
    <w:uiPriority w:val="99"/>
    <w:semiHidden/>
    <w:unhideWhenUsed/>
    <w:rsid w:val="00B1000B"/>
  </w:style>
  <w:style w:type="numbering" w:customStyle="1" w:styleId="11134">
    <w:name w:val="Нет списка11134"/>
    <w:next w:val="a2"/>
    <w:uiPriority w:val="99"/>
    <w:semiHidden/>
    <w:unhideWhenUsed/>
    <w:rsid w:val="00B1000B"/>
  </w:style>
  <w:style w:type="numbering" w:customStyle="1" w:styleId="2134">
    <w:name w:val="Нет списка2134"/>
    <w:next w:val="a2"/>
    <w:uiPriority w:val="99"/>
    <w:semiHidden/>
    <w:unhideWhenUsed/>
    <w:rsid w:val="00B1000B"/>
  </w:style>
  <w:style w:type="numbering" w:customStyle="1" w:styleId="3134">
    <w:name w:val="Нет списка3134"/>
    <w:next w:val="a2"/>
    <w:uiPriority w:val="99"/>
    <w:semiHidden/>
    <w:unhideWhenUsed/>
    <w:rsid w:val="00B1000B"/>
  </w:style>
  <w:style w:type="numbering" w:customStyle="1" w:styleId="4134">
    <w:name w:val="Нет списка4134"/>
    <w:next w:val="a2"/>
    <w:uiPriority w:val="99"/>
    <w:semiHidden/>
    <w:unhideWhenUsed/>
    <w:rsid w:val="00B1000B"/>
  </w:style>
  <w:style w:type="numbering" w:customStyle="1" w:styleId="5134">
    <w:name w:val="Нет списка5134"/>
    <w:next w:val="a2"/>
    <w:uiPriority w:val="99"/>
    <w:semiHidden/>
    <w:unhideWhenUsed/>
    <w:rsid w:val="00B1000B"/>
  </w:style>
  <w:style w:type="numbering" w:customStyle="1" w:styleId="6134">
    <w:name w:val="Нет списка6134"/>
    <w:next w:val="a2"/>
    <w:uiPriority w:val="99"/>
    <w:semiHidden/>
    <w:unhideWhenUsed/>
    <w:rsid w:val="00B1000B"/>
  </w:style>
  <w:style w:type="numbering" w:customStyle="1" w:styleId="834">
    <w:name w:val="Нет списка834"/>
    <w:next w:val="a2"/>
    <w:uiPriority w:val="99"/>
    <w:semiHidden/>
    <w:unhideWhenUsed/>
    <w:rsid w:val="00B1000B"/>
  </w:style>
  <w:style w:type="numbering" w:customStyle="1" w:styleId="1234">
    <w:name w:val="Нет списка1234"/>
    <w:next w:val="a2"/>
    <w:uiPriority w:val="99"/>
    <w:semiHidden/>
    <w:unhideWhenUsed/>
    <w:rsid w:val="00B1000B"/>
  </w:style>
  <w:style w:type="numbering" w:customStyle="1" w:styleId="2234">
    <w:name w:val="Нет списка2234"/>
    <w:next w:val="a2"/>
    <w:uiPriority w:val="99"/>
    <w:semiHidden/>
    <w:unhideWhenUsed/>
    <w:rsid w:val="00B1000B"/>
  </w:style>
  <w:style w:type="numbering" w:customStyle="1" w:styleId="3234">
    <w:name w:val="Нет списка3234"/>
    <w:next w:val="a2"/>
    <w:uiPriority w:val="99"/>
    <w:semiHidden/>
    <w:unhideWhenUsed/>
    <w:rsid w:val="00B1000B"/>
  </w:style>
  <w:style w:type="numbering" w:customStyle="1" w:styleId="4234">
    <w:name w:val="Нет списка4234"/>
    <w:next w:val="a2"/>
    <w:uiPriority w:val="99"/>
    <w:semiHidden/>
    <w:unhideWhenUsed/>
    <w:rsid w:val="00B1000B"/>
  </w:style>
  <w:style w:type="numbering" w:customStyle="1" w:styleId="5234">
    <w:name w:val="Нет списка5234"/>
    <w:next w:val="a2"/>
    <w:uiPriority w:val="99"/>
    <w:semiHidden/>
    <w:unhideWhenUsed/>
    <w:rsid w:val="00B1000B"/>
  </w:style>
  <w:style w:type="numbering" w:customStyle="1" w:styleId="6234">
    <w:name w:val="Нет списка6234"/>
    <w:next w:val="a2"/>
    <w:uiPriority w:val="99"/>
    <w:semiHidden/>
    <w:unhideWhenUsed/>
    <w:rsid w:val="00B1000B"/>
  </w:style>
  <w:style w:type="numbering" w:customStyle="1" w:styleId="916">
    <w:name w:val="Нет списка916"/>
    <w:next w:val="a2"/>
    <w:uiPriority w:val="99"/>
    <w:semiHidden/>
    <w:rsid w:val="00B1000B"/>
  </w:style>
  <w:style w:type="numbering" w:customStyle="1" w:styleId="1316">
    <w:name w:val="Нет списка1316"/>
    <w:next w:val="a2"/>
    <w:uiPriority w:val="99"/>
    <w:semiHidden/>
    <w:unhideWhenUsed/>
    <w:rsid w:val="00B1000B"/>
  </w:style>
  <w:style w:type="numbering" w:customStyle="1" w:styleId="2316">
    <w:name w:val="Нет списка2316"/>
    <w:next w:val="a2"/>
    <w:uiPriority w:val="99"/>
    <w:semiHidden/>
    <w:unhideWhenUsed/>
    <w:rsid w:val="00B1000B"/>
  </w:style>
  <w:style w:type="numbering" w:customStyle="1" w:styleId="3316">
    <w:name w:val="Нет списка3316"/>
    <w:next w:val="a2"/>
    <w:uiPriority w:val="99"/>
    <w:semiHidden/>
    <w:unhideWhenUsed/>
    <w:rsid w:val="00B1000B"/>
  </w:style>
  <w:style w:type="numbering" w:customStyle="1" w:styleId="4316">
    <w:name w:val="Нет списка4316"/>
    <w:next w:val="a2"/>
    <w:uiPriority w:val="99"/>
    <w:semiHidden/>
    <w:unhideWhenUsed/>
    <w:rsid w:val="00B1000B"/>
  </w:style>
  <w:style w:type="numbering" w:customStyle="1" w:styleId="5316">
    <w:name w:val="Нет списка5316"/>
    <w:next w:val="a2"/>
    <w:uiPriority w:val="99"/>
    <w:semiHidden/>
    <w:unhideWhenUsed/>
    <w:rsid w:val="00B1000B"/>
  </w:style>
  <w:style w:type="numbering" w:customStyle="1" w:styleId="6316">
    <w:name w:val="Нет списка6316"/>
    <w:next w:val="a2"/>
    <w:uiPriority w:val="99"/>
    <w:semiHidden/>
    <w:unhideWhenUsed/>
    <w:rsid w:val="00B1000B"/>
  </w:style>
  <w:style w:type="numbering" w:customStyle="1" w:styleId="7116">
    <w:name w:val="Нет списка7116"/>
    <w:next w:val="a2"/>
    <w:uiPriority w:val="99"/>
    <w:semiHidden/>
    <w:unhideWhenUsed/>
    <w:rsid w:val="00B1000B"/>
  </w:style>
  <w:style w:type="numbering" w:customStyle="1" w:styleId="11216">
    <w:name w:val="Нет списка11216"/>
    <w:next w:val="a2"/>
    <w:uiPriority w:val="99"/>
    <w:semiHidden/>
    <w:unhideWhenUsed/>
    <w:rsid w:val="00B1000B"/>
  </w:style>
  <w:style w:type="numbering" w:customStyle="1" w:styleId="21116">
    <w:name w:val="Нет списка21116"/>
    <w:next w:val="a2"/>
    <w:uiPriority w:val="99"/>
    <w:semiHidden/>
    <w:unhideWhenUsed/>
    <w:rsid w:val="00B1000B"/>
  </w:style>
  <w:style w:type="numbering" w:customStyle="1" w:styleId="31116">
    <w:name w:val="Нет списка31116"/>
    <w:next w:val="a2"/>
    <w:uiPriority w:val="99"/>
    <w:semiHidden/>
    <w:unhideWhenUsed/>
    <w:rsid w:val="00B1000B"/>
  </w:style>
  <w:style w:type="numbering" w:customStyle="1" w:styleId="41116">
    <w:name w:val="Нет списка41116"/>
    <w:next w:val="a2"/>
    <w:uiPriority w:val="99"/>
    <w:semiHidden/>
    <w:unhideWhenUsed/>
    <w:rsid w:val="00B1000B"/>
  </w:style>
  <w:style w:type="numbering" w:customStyle="1" w:styleId="51116">
    <w:name w:val="Нет списка51116"/>
    <w:next w:val="a2"/>
    <w:uiPriority w:val="99"/>
    <w:semiHidden/>
    <w:unhideWhenUsed/>
    <w:rsid w:val="00B1000B"/>
  </w:style>
  <w:style w:type="numbering" w:customStyle="1" w:styleId="61116">
    <w:name w:val="Нет списка61116"/>
    <w:next w:val="a2"/>
    <w:uiPriority w:val="99"/>
    <w:semiHidden/>
    <w:unhideWhenUsed/>
    <w:rsid w:val="00B1000B"/>
  </w:style>
  <w:style w:type="numbering" w:customStyle="1" w:styleId="8116">
    <w:name w:val="Нет списка8116"/>
    <w:next w:val="a2"/>
    <w:uiPriority w:val="99"/>
    <w:semiHidden/>
    <w:unhideWhenUsed/>
    <w:rsid w:val="00B1000B"/>
  </w:style>
  <w:style w:type="numbering" w:customStyle="1" w:styleId="12116">
    <w:name w:val="Нет списка12116"/>
    <w:next w:val="a2"/>
    <w:uiPriority w:val="99"/>
    <w:semiHidden/>
    <w:unhideWhenUsed/>
    <w:rsid w:val="00B1000B"/>
  </w:style>
  <w:style w:type="numbering" w:customStyle="1" w:styleId="22116">
    <w:name w:val="Нет списка22116"/>
    <w:next w:val="a2"/>
    <w:uiPriority w:val="99"/>
    <w:semiHidden/>
    <w:unhideWhenUsed/>
    <w:rsid w:val="00B1000B"/>
  </w:style>
  <w:style w:type="numbering" w:customStyle="1" w:styleId="32116">
    <w:name w:val="Нет списка32116"/>
    <w:next w:val="a2"/>
    <w:uiPriority w:val="99"/>
    <w:semiHidden/>
    <w:unhideWhenUsed/>
    <w:rsid w:val="00B1000B"/>
  </w:style>
  <w:style w:type="numbering" w:customStyle="1" w:styleId="42116">
    <w:name w:val="Нет списка42116"/>
    <w:next w:val="a2"/>
    <w:uiPriority w:val="99"/>
    <w:semiHidden/>
    <w:unhideWhenUsed/>
    <w:rsid w:val="00B1000B"/>
  </w:style>
  <w:style w:type="numbering" w:customStyle="1" w:styleId="52116">
    <w:name w:val="Нет списка52116"/>
    <w:next w:val="a2"/>
    <w:uiPriority w:val="99"/>
    <w:semiHidden/>
    <w:unhideWhenUsed/>
    <w:rsid w:val="00B1000B"/>
  </w:style>
  <w:style w:type="numbering" w:customStyle="1" w:styleId="62116">
    <w:name w:val="Нет списка62116"/>
    <w:next w:val="a2"/>
    <w:uiPriority w:val="99"/>
    <w:semiHidden/>
    <w:unhideWhenUsed/>
    <w:rsid w:val="00B1000B"/>
  </w:style>
  <w:style w:type="numbering" w:customStyle="1" w:styleId="9114">
    <w:name w:val="Нет списка9114"/>
    <w:next w:val="a2"/>
    <w:uiPriority w:val="99"/>
    <w:semiHidden/>
    <w:unhideWhenUsed/>
    <w:rsid w:val="00B1000B"/>
  </w:style>
  <w:style w:type="numbering" w:customStyle="1" w:styleId="13114">
    <w:name w:val="Нет списка13114"/>
    <w:next w:val="a2"/>
    <w:uiPriority w:val="99"/>
    <w:semiHidden/>
    <w:rsid w:val="00B1000B"/>
  </w:style>
  <w:style w:type="numbering" w:customStyle="1" w:styleId="111116">
    <w:name w:val="Нет списка111116"/>
    <w:next w:val="a2"/>
    <w:uiPriority w:val="99"/>
    <w:semiHidden/>
    <w:unhideWhenUsed/>
    <w:rsid w:val="00B1000B"/>
  </w:style>
  <w:style w:type="numbering" w:customStyle="1" w:styleId="23114">
    <w:name w:val="Нет списка23114"/>
    <w:next w:val="a2"/>
    <w:uiPriority w:val="99"/>
    <w:semiHidden/>
    <w:unhideWhenUsed/>
    <w:rsid w:val="00B1000B"/>
  </w:style>
  <w:style w:type="numbering" w:customStyle="1" w:styleId="33114">
    <w:name w:val="Нет списка33114"/>
    <w:next w:val="a2"/>
    <w:uiPriority w:val="99"/>
    <w:semiHidden/>
    <w:unhideWhenUsed/>
    <w:rsid w:val="00B1000B"/>
  </w:style>
  <w:style w:type="numbering" w:customStyle="1" w:styleId="43114">
    <w:name w:val="Нет списка43114"/>
    <w:next w:val="a2"/>
    <w:uiPriority w:val="99"/>
    <w:semiHidden/>
    <w:unhideWhenUsed/>
    <w:rsid w:val="00B1000B"/>
  </w:style>
  <w:style w:type="numbering" w:customStyle="1" w:styleId="53114">
    <w:name w:val="Нет списка53114"/>
    <w:next w:val="a2"/>
    <w:uiPriority w:val="99"/>
    <w:semiHidden/>
    <w:unhideWhenUsed/>
    <w:rsid w:val="00B1000B"/>
  </w:style>
  <w:style w:type="numbering" w:customStyle="1" w:styleId="63114">
    <w:name w:val="Нет списка63114"/>
    <w:next w:val="a2"/>
    <w:uiPriority w:val="99"/>
    <w:semiHidden/>
    <w:unhideWhenUsed/>
    <w:rsid w:val="00B1000B"/>
  </w:style>
  <w:style w:type="numbering" w:customStyle="1" w:styleId="71114">
    <w:name w:val="Нет списка71114"/>
    <w:next w:val="a2"/>
    <w:uiPriority w:val="99"/>
    <w:semiHidden/>
    <w:unhideWhenUsed/>
    <w:rsid w:val="00B1000B"/>
  </w:style>
  <w:style w:type="numbering" w:customStyle="1" w:styleId="1111115">
    <w:name w:val="Нет списка1111115"/>
    <w:next w:val="a2"/>
    <w:uiPriority w:val="99"/>
    <w:semiHidden/>
    <w:unhideWhenUsed/>
    <w:rsid w:val="00B1000B"/>
  </w:style>
  <w:style w:type="numbering" w:customStyle="1" w:styleId="211114">
    <w:name w:val="Нет списка211114"/>
    <w:next w:val="a2"/>
    <w:uiPriority w:val="99"/>
    <w:semiHidden/>
    <w:unhideWhenUsed/>
    <w:rsid w:val="00B1000B"/>
  </w:style>
  <w:style w:type="numbering" w:customStyle="1" w:styleId="311114">
    <w:name w:val="Нет списка311114"/>
    <w:next w:val="a2"/>
    <w:uiPriority w:val="99"/>
    <w:semiHidden/>
    <w:unhideWhenUsed/>
    <w:rsid w:val="00B1000B"/>
  </w:style>
  <w:style w:type="numbering" w:customStyle="1" w:styleId="411114">
    <w:name w:val="Нет списка411114"/>
    <w:next w:val="a2"/>
    <w:uiPriority w:val="99"/>
    <w:semiHidden/>
    <w:unhideWhenUsed/>
    <w:rsid w:val="00B1000B"/>
  </w:style>
  <w:style w:type="numbering" w:customStyle="1" w:styleId="511114">
    <w:name w:val="Нет списка511114"/>
    <w:next w:val="a2"/>
    <w:uiPriority w:val="99"/>
    <w:semiHidden/>
    <w:unhideWhenUsed/>
    <w:rsid w:val="00B1000B"/>
  </w:style>
  <w:style w:type="numbering" w:customStyle="1" w:styleId="611114">
    <w:name w:val="Нет списка611114"/>
    <w:next w:val="a2"/>
    <w:uiPriority w:val="99"/>
    <w:semiHidden/>
    <w:unhideWhenUsed/>
    <w:rsid w:val="00B1000B"/>
  </w:style>
  <w:style w:type="numbering" w:customStyle="1" w:styleId="81114">
    <w:name w:val="Нет списка81114"/>
    <w:next w:val="a2"/>
    <w:uiPriority w:val="99"/>
    <w:semiHidden/>
    <w:unhideWhenUsed/>
    <w:rsid w:val="00B1000B"/>
  </w:style>
  <w:style w:type="numbering" w:customStyle="1" w:styleId="121114">
    <w:name w:val="Нет списка121114"/>
    <w:next w:val="a2"/>
    <w:uiPriority w:val="99"/>
    <w:semiHidden/>
    <w:unhideWhenUsed/>
    <w:rsid w:val="00B1000B"/>
  </w:style>
  <w:style w:type="numbering" w:customStyle="1" w:styleId="221114">
    <w:name w:val="Нет списка221114"/>
    <w:next w:val="a2"/>
    <w:uiPriority w:val="99"/>
    <w:semiHidden/>
    <w:unhideWhenUsed/>
    <w:rsid w:val="00B1000B"/>
  </w:style>
  <w:style w:type="numbering" w:customStyle="1" w:styleId="321114">
    <w:name w:val="Нет списка321114"/>
    <w:next w:val="a2"/>
    <w:uiPriority w:val="99"/>
    <w:semiHidden/>
    <w:unhideWhenUsed/>
    <w:rsid w:val="00B1000B"/>
  </w:style>
  <w:style w:type="numbering" w:customStyle="1" w:styleId="421114">
    <w:name w:val="Нет списка421114"/>
    <w:next w:val="a2"/>
    <w:uiPriority w:val="99"/>
    <w:semiHidden/>
    <w:unhideWhenUsed/>
    <w:rsid w:val="00B1000B"/>
  </w:style>
  <w:style w:type="numbering" w:customStyle="1" w:styleId="521114">
    <w:name w:val="Нет списка521114"/>
    <w:next w:val="a2"/>
    <w:uiPriority w:val="99"/>
    <w:semiHidden/>
    <w:unhideWhenUsed/>
    <w:rsid w:val="00B1000B"/>
  </w:style>
  <w:style w:type="numbering" w:customStyle="1" w:styleId="621114">
    <w:name w:val="Нет списка621114"/>
    <w:next w:val="a2"/>
    <w:uiPriority w:val="99"/>
    <w:semiHidden/>
    <w:unhideWhenUsed/>
    <w:rsid w:val="00B1000B"/>
  </w:style>
  <w:style w:type="numbering" w:customStyle="1" w:styleId="1014">
    <w:name w:val="Нет списка1014"/>
    <w:next w:val="a2"/>
    <w:uiPriority w:val="99"/>
    <w:semiHidden/>
    <w:unhideWhenUsed/>
    <w:rsid w:val="00B1000B"/>
  </w:style>
  <w:style w:type="numbering" w:customStyle="1" w:styleId="1414">
    <w:name w:val="Нет списка1414"/>
    <w:next w:val="a2"/>
    <w:uiPriority w:val="99"/>
    <w:semiHidden/>
    <w:rsid w:val="00B1000B"/>
  </w:style>
  <w:style w:type="numbering" w:customStyle="1" w:styleId="112114">
    <w:name w:val="Нет списка112114"/>
    <w:next w:val="a2"/>
    <w:uiPriority w:val="99"/>
    <w:semiHidden/>
    <w:unhideWhenUsed/>
    <w:rsid w:val="00B1000B"/>
  </w:style>
  <w:style w:type="numbering" w:customStyle="1" w:styleId="2414">
    <w:name w:val="Нет списка2414"/>
    <w:next w:val="a2"/>
    <w:uiPriority w:val="99"/>
    <w:semiHidden/>
    <w:unhideWhenUsed/>
    <w:rsid w:val="00B1000B"/>
  </w:style>
  <w:style w:type="numbering" w:customStyle="1" w:styleId="3414">
    <w:name w:val="Нет списка3414"/>
    <w:next w:val="a2"/>
    <w:uiPriority w:val="99"/>
    <w:semiHidden/>
    <w:unhideWhenUsed/>
    <w:rsid w:val="00B1000B"/>
  </w:style>
  <w:style w:type="numbering" w:customStyle="1" w:styleId="4414">
    <w:name w:val="Нет списка4414"/>
    <w:next w:val="a2"/>
    <w:uiPriority w:val="99"/>
    <w:semiHidden/>
    <w:unhideWhenUsed/>
    <w:rsid w:val="00B1000B"/>
  </w:style>
  <w:style w:type="numbering" w:customStyle="1" w:styleId="5414">
    <w:name w:val="Нет списка5414"/>
    <w:next w:val="a2"/>
    <w:uiPriority w:val="99"/>
    <w:semiHidden/>
    <w:unhideWhenUsed/>
    <w:rsid w:val="00B1000B"/>
  </w:style>
  <w:style w:type="numbering" w:customStyle="1" w:styleId="6414">
    <w:name w:val="Нет списка6414"/>
    <w:next w:val="a2"/>
    <w:uiPriority w:val="99"/>
    <w:semiHidden/>
    <w:unhideWhenUsed/>
    <w:rsid w:val="00B1000B"/>
  </w:style>
  <w:style w:type="numbering" w:customStyle="1" w:styleId="7214">
    <w:name w:val="Нет списка7214"/>
    <w:next w:val="a2"/>
    <w:uiPriority w:val="99"/>
    <w:semiHidden/>
    <w:unhideWhenUsed/>
    <w:rsid w:val="00B1000B"/>
  </w:style>
  <w:style w:type="numbering" w:customStyle="1" w:styleId="111214">
    <w:name w:val="Нет списка111214"/>
    <w:next w:val="a2"/>
    <w:uiPriority w:val="99"/>
    <w:semiHidden/>
    <w:unhideWhenUsed/>
    <w:rsid w:val="00B1000B"/>
  </w:style>
  <w:style w:type="numbering" w:customStyle="1" w:styleId="21214">
    <w:name w:val="Нет списка21214"/>
    <w:next w:val="a2"/>
    <w:uiPriority w:val="99"/>
    <w:semiHidden/>
    <w:unhideWhenUsed/>
    <w:rsid w:val="00B1000B"/>
  </w:style>
  <w:style w:type="numbering" w:customStyle="1" w:styleId="31214">
    <w:name w:val="Нет списка31214"/>
    <w:next w:val="a2"/>
    <w:uiPriority w:val="99"/>
    <w:semiHidden/>
    <w:unhideWhenUsed/>
    <w:rsid w:val="00B1000B"/>
  </w:style>
  <w:style w:type="numbering" w:customStyle="1" w:styleId="41214">
    <w:name w:val="Нет списка41214"/>
    <w:next w:val="a2"/>
    <w:uiPriority w:val="99"/>
    <w:semiHidden/>
    <w:unhideWhenUsed/>
    <w:rsid w:val="00B1000B"/>
  </w:style>
  <w:style w:type="numbering" w:customStyle="1" w:styleId="51214">
    <w:name w:val="Нет списка51214"/>
    <w:next w:val="a2"/>
    <w:uiPriority w:val="99"/>
    <w:semiHidden/>
    <w:unhideWhenUsed/>
    <w:rsid w:val="00B1000B"/>
  </w:style>
  <w:style w:type="numbering" w:customStyle="1" w:styleId="61214">
    <w:name w:val="Нет списка61214"/>
    <w:next w:val="a2"/>
    <w:uiPriority w:val="99"/>
    <w:semiHidden/>
    <w:unhideWhenUsed/>
    <w:rsid w:val="00B1000B"/>
  </w:style>
  <w:style w:type="numbering" w:customStyle="1" w:styleId="8214">
    <w:name w:val="Нет списка8214"/>
    <w:next w:val="a2"/>
    <w:uiPriority w:val="99"/>
    <w:semiHidden/>
    <w:unhideWhenUsed/>
    <w:rsid w:val="00B1000B"/>
  </w:style>
  <w:style w:type="numbering" w:customStyle="1" w:styleId="12214">
    <w:name w:val="Нет списка12214"/>
    <w:next w:val="a2"/>
    <w:uiPriority w:val="99"/>
    <w:semiHidden/>
    <w:unhideWhenUsed/>
    <w:rsid w:val="00B1000B"/>
  </w:style>
  <w:style w:type="numbering" w:customStyle="1" w:styleId="22214">
    <w:name w:val="Нет списка22214"/>
    <w:next w:val="a2"/>
    <w:uiPriority w:val="99"/>
    <w:semiHidden/>
    <w:unhideWhenUsed/>
    <w:rsid w:val="00B1000B"/>
  </w:style>
  <w:style w:type="numbering" w:customStyle="1" w:styleId="32214">
    <w:name w:val="Нет списка32214"/>
    <w:next w:val="a2"/>
    <w:uiPriority w:val="99"/>
    <w:semiHidden/>
    <w:unhideWhenUsed/>
    <w:rsid w:val="00B1000B"/>
  </w:style>
  <w:style w:type="numbering" w:customStyle="1" w:styleId="42214">
    <w:name w:val="Нет списка42214"/>
    <w:next w:val="a2"/>
    <w:uiPriority w:val="99"/>
    <w:semiHidden/>
    <w:unhideWhenUsed/>
    <w:rsid w:val="00B1000B"/>
  </w:style>
  <w:style w:type="numbering" w:customStyle="1" w:styleId="52214">
    <w:name w:val="Нет списка52214"/>
    <w:next w:val="a2"/>
    <w:uiPriority w:val="99"/>
    <w:semiHidden/>
    <w:unhideWhenUsed/>
    <w:rsid w:val="00B1000B"/>
  </w:style>
  <w:style w:type="numbering" w:customStyle="1" w:styleId="62214">
    <w:name w:val="Нет списка62214"/>
    <w:next w:val="a2"/>
    <w:uiPriority w:val="99"/>
    <w:semiHidden/>
    <w:unhideWhenUsed/>
    <w:rsid w:val="00B1000B"/>
  </w:style>
  <w:style w:type="numbering" w:customStyle="1" w:styleId="174">
    <w:name w:val="Нет списка174"/>
    <w:next w:val="a2"/>
    <w:uiPriority w:val="99"/>
    <w:semiHidden/>
    <w:unhideWhenUsed/>
    <w:rsid w:val="00B1000B"/>
  </w:style>
  <w:style w:type="numbering" w:customStyle="1" w:styleId="184">
    <w:name w:val="Нет списка184"/>
    <w:next w:val="a2"/>
    <w:uiPriority w:val="99"/>
    <w:semiHidden/>
    <w:rsid w:val="00B1000B"/>
  </w:style>
  <w:style w:type="numbering" w:customStyle="1" w:styleId="1144">
    <w:name w:val="Нет списка1144"/>
    <w:next w:val="a2"/>
    <w:uiPriority w:val="99"/>
    <w:semiHidden/>
    <w:unhideWhenUsed/>
    <w:rsid w:val="00B1000B"/>
  </w:style>
  <w:style w:type="numbering" w:customStyle="1" w:styleId="264">
    <w:name w:val="Нет списка264"/>
    <w:next w:val="a2"/>
    <w:uiPriority w:val="99"/>
    <w:semiHidden/>
    <w:unhideWhenUsed/>
    <w:rsid w:val="00B1000B"/>
  </w:style>
  <w:style w:type="numbering" w:customStyle="1" w:styleId="364">
    <w:name w:val="Нет списка364"/>
    <w:next w:val="a2"/>
    <w:uiPriority w:val="99"/>
    <w:semiHidden/>
    <w:unhideWhenUsed/>
    <w:rsid w:val="00B1000B"/>
  </w:style>
  <w:style w:type="numbering" w:customStyle="1" w:styleId="464">
    <w:name w:val="Нет списка464"/>
    <w:next w:val="a2"/>
    <w:uiPriority w:val="99"/>
    <w:semiHidden/>
    <w:unhideWhenUsed/>
    <w:rsid w:val="00B1000B"/>
  </w:style>
  <w:style w:type="numbering" w:customStyle="1" w:styleId="564">
    <w:name w:val="Нет списка564"/>
    <w:next w:val="a2"/>
    <w:uiPriority w:val="99"/>
    <w:semiHidden/>
    <w:unhideWhenUsed/>
    <w:rsid w:val="00B1000B"/>
  </w:style>
  <w:style w:type="numbering" w:customStyle="1" w:styleId="664">
    <w:name w:val="Нет списка664"/>
    <w:next w:val="a2"/>
    <w:uiPriority w:val="99"/>
    <w:semiHidden/>
    <w:unhideWhenUsed/>
    <w:rsid w:val="00B1000B"/>
  </w:style>
  <w:style w:type="numbering" w:customStyle="1" w:styleId="744">
    <w:name w:val="Нет списка744"/>
    <w:next w:val="a2"/>
    <w:uiPriority w:val="99"/>
    <w:semiHidden/>
    <w:unhideWhenUsed/>
    <w:rsid w:val="00B1000B"/>
  </w:style>
  <w:style w:type="numbering" w:customStyle="1" w:styleId="11144">
    <w:name w:val="Нет списка11144"/>
    <w:next w:val="a2"/>
    <w:uiPriority w:val="99"/>
    <w:semiHidden/>
    <w:unhideWhenUsed/>
    <w:rsid w:val="00B1000B"/>
  </w:style>
  <w:style w:type="numbering" w:customStyle="1" w:styleId="2144">
    <w:name w:val="Нет списка2144"/>
    <w:next w:val="a2"/>
    <w:uiPriority w:val="99"/>
    <w:semiHidden/>
    <w:unhideWhenUsed/>
    <w:rsid w:val="00B1000B"/>
  </w:style>
  <w:style w:type="numbering" w:customStyle="1" w:styleId="3144">
    <w:name w:val="Нет списка3144"/>
    <w:next w:val="a2"/>
    <w:uiPriority w:val="99"/>
    <w:semiHidden/>
    <w:unhideWhenUsed/>
    <w:rsid w:val="00B1000B"/>
  </w:style>
  <w:style w:type="numbering" w:customStyle="1" w:styleId="4144">
    <w:name w:val="Нет списка4144"/>
    <w:next w:val="a2"/>
    <w:uiPriority w:val="99"/>
    <w:semiHidden/>
    <w:unhideWhenUsed/>
    <w:rsid w:val="00B1000B"/>
  </w:style>
  <w:style w:type="numbering" w:customStyle="1" w:styleId="5144">
    <w:name w:val="Нет списка5144"/>
    <w:next w:val="a2"/>
    <w:uiPriority w:val="99"/>
    <w:semiHidden/>
    <w:unhideWhenUsed/>
    <w:rsid w:val="00B1000B"/>
  </w:style>
  <w:style w:type="numbering" w:customStyle="1" w:styleId="6144">
    <w:name w:val="Нет списка6144"/>
    <w:next w:val="a2"/>
    <w:uiPriority w:val="99"/>
    <w:semiHidden/>
    <w:unhideWhenUsed/>
    <w:rsid w:val="00B1000B"/>
  </w:style>
  <w:style w:type="numbering" w:customStyle="1" w:styleId="844">
    <w:name w:val="Нет списка844"/>
    <w:next w:val="a2"/>
    <w:uiPriority w:val="99"/>
    <w:semiHidden/>
    <w:unhideWhenUsed/>
    <w:rsid w:val="00B1000B"/>
  </w:style>
  <w:style w:type="numbering" w:customStyle="1" w:styleId="1244">
    <w:name w:val="Нет списка1244"/>
    <w:next w:val="a2"/>
    <w:uiPriority w:val="99"/>
    <w:semiHidden/>
    <w:unhideWhenUsed/>
    <w:rsid w:val="00B1000B"/>
  </w:style>
  <w:style w:type="numbering" w:customStyle="1" w:styleId="2244">
    <w:name w:val="Нет списка2244"/>
    <w:next w:val="a2"/>
    <w:uiPriority w:val="99"/>
    <w:semiHidden/>
    <w:unhideWhenUsed/>
    <w:rsid w:val="00B1000B"/>
  </w:style>
  <w:style w:type="numbering" w:customStyle="1" w:styleId="3244">
    <w:name w:val="Нет списка3244"/>
    <w:next w:val="a2"/>
    <w:uiPriority w:val="99"/>
    <w:semiHidden/>
    <w:unhideWhenUsed/>
    <w:rsid w:val="00B1000B"/>
  </w:style>
  <w:style w:type="numbering" w:customStyle="1" w:styleId="4244">
    <w:name w:val="Нет списка4244"/>
    <w:next w:val="a2"/>
    <w:uiPriority w:val="99"/>
    <w:semiHidden/>
    <w:unhideWhenUsed/>
    <w:rsid w:val="00B1000B"/>
  </w:style>
  <w:style w:type="numbering" w:customStyle="1" w:styleId="5244">
    <w:name w:val="Нет списка5244"/>
    <w:next w:val="a2"/>
    <w:uiPriority w:val="99"/>
    <w:semiHidden/>
    <w:unhideWhenUsed/>
    <w:rsid w:val="00B1000B"/>
  </w:style>
  <w:style w:type="numbering" w:customStyle="1" w:styleId="6244">
    <w:name w:val="Нет списка6244"/>
    <w:next w:val="a2"/>
    <w:uiPriority w:val="99"/>
    <w:semiHidden/>
    <w:unhideWhenUsed/>
    <w:rsid w:val="00B1000B"/>
  </w:style>
  <w:style w:type="numbering" w:customStyle="1" w:styleId="924">
    <w:name w:val="Нет списка924"/>
    <w:next w:val="a2"/>
    <w:uiPriority w:val="99"/>
    <w:semiHidden/>
    <w:rsid w:val="00B1000B"/>
  </w:style>
  <w:style w:type="numbering" w:customStyle="1" w:styleId="1324">
    <w:name w:val="Нет списка1324"/>
    <w:next w:val="a2"/>
    <w:uiPriority w:val="99"/>
    <w:semiHidden/>
    <w:unhideWhenUsed/>
    <w:rsid w:val="00B1000B"/>
  </w:style>
  <w:style w:type="numbering" w:customStyle="1" w:styleId="2324">
    <w:name w:val="Нет списка2324"/>
    <w:next w:val="a2"/>
    <w:uiPriority w:val="99"/>
    <w:semiHidden/>
    <w:unhideWhenUsed/>
    <w:rsid w:val="00B1000B"/>
  </w:style>
  <w:style w:type="numbering" w:customStyle="1" w:styleId="3324">
    <w:name w:val="Нет списка3324"/>
    <w:next w:val="a2"/>
    <w:uiPriority w:val="99"/>
    <w:semiHidden/>
    <w:unhideWhenUsed/>
    <w:rsid w:val="00B1000B"/>
  </w:style>
  <w:style w:type="numbering" w:customStyle="1" w:styleId="4324">
    <w:name w:val="Нет списка4324"/>
    <w:next w:val="a2"/>
    <w:uiPriority w:val="99"/>
    <w:semiHidden/>
    <w:unhideWhenUsed/>
    <w:rsid w:val="00B1000B"/>
  </w:style>
  <w:style w:type="numbering" w:customStyle="1" w:styleId="5324">
    <w:name w:val="Нет списка5324"/>
    <w:next w:val="a2"/>
    <w:uiPriority w:val="99"/>
    <w:semiHidden/>
    <w:unhideWhenUsed/>
    <w:rsid w:val="00B1000B"/>
  </w:style>
  <w:style w:type="numbering" w:customStyle="1" w:styleId="6324">
    <w:name w:val="Нет списка6324"/>
    <w:next w:val="a2"/>
    <w:uiPriority w:val="99"/>
    <w:semiHidden/>
    <w:unhideWhenUsed/>
    <w:rsid w:val="00B1000B"/>
  </w:style>
  <w:style w:type="numbering" w:customStyle="1" w:styleId="7124">
    <w:name w:val="Нет списка7124"/>
    <w:next w:val="a2"/>
    <w:uiPriority w:val="99"/>
    <w:semiHidden/>
    <w:unhideWhenUsed/>
    <w:rsid w:val="00B1000B"/>
  </w:style>
  <w:style w:type="numbering" w:customStyle="1" w:styleId="11224">
    <w:name w:val="Нет списка11224"/>
    <w:next w:val="a2"/>
    <w:uiPriority w:val="99"/>
    <w:semiHidden/>
    <w:unhideWhenUsed/>
    <w:rsid w:val="00B1000B"/>
  </w:style>
  <w:style w:type="numbering" w:customStyle="1" w:styleId="21124">
    <w:name w:val="Нет списка21124"/>
    <w:next w:val="a2"/>
    <w:uiPriority w:val="99"/>
    <w:semiHidden/>
    <w:unhideWhenUsed/>
    <w:rsid w:val="00B1000B"/>
  </w:style>
  <w:style w:type="numbering" w:customStyle="1" w:styleId="31124">
    <w:name w:val="Нет списка31124"/>
    <w:next w:val="a2"/>
    <w:uiPriority w:val="99"/>
    <w:semiHidden/>
    <w:unhideWhenUsed/>
    <w:rsid w:val="00B1000B"/>
  </w:style>
  <w:style w:type="numbering" w:customStyle="1" w:styleId="41124">
    <w:name w:val="Нет списка41124"/>
    <w:next w:val="a2"/>
    <w:uiPriority w:val="99"/>
    <w:semiHidden/>
    <w:unhideWhenUsed/>
    <w:rsid w:val="00B1000B"/>
  </w:style>
  <w:style w:type="numbering" w:customStyle="1" w:styleId="51124">
    <w:name w:val="Нет списка51124"/>
    <w:next w:val="a2"/>
    <w:uiPriority w:val="99"/>
    <w:semiHidden/>
    <w:unhideWhenUsed/>
    <w:rsid w:val="00B1000B"/>
  </w:style>
  <w:style w:type="numbering" w:customStyle="1" w:styleId="61124">
    <w:name w:val="Нет списка61124"/>
    <w:next w:val="a2"/>
    <w:uiPriority w:val="99"/>
    <w:semiHidden/>
    <w:unhideWhenUsed/>
    <w:rsid w:val="00B1000B"/>
  </w:style>
  <w:style w:type="numbering" w:customStyle="1" w:styleId="8124">
    <w:name w:val="Нет списка8124"/>
    <w:next w:val="a2"/>
    <w:uiPriority w:val="99"/>
    <w:semiHidden/>
    <w:unhideWhenUsed/>
    <w:rsid w:val="00B1000B"/>
  </w:style>
  <w:style w:type="numbering" w:customStyle="1" w:styleId="12124">
    <w:name w:val="Нет списка12124"/>
    <w:next w:val="a2"/>
    <w:uiPriority w:val="99"/>
    <w:semiHidden/>
    <w:unhideWhenUsed/>
    <w:rsid w:val="00B1000B"/>
  </w:style>
  <w:style w:type="numbering" w:customStyle="1" w:styleId="22124">
    <w:name w:val="Нет списка22124"/>
    <w:next w:val="a2"/>
    <w:uiPriority w:val="99"/>
    <w:semiHidden/>
    <w:unhideWhenUsed/>
    <w:rsid w:val="00B1000B"/>
  </w:style>
  <w:style w:type="numbering" w:customStyle="1" w:styleId="32124">
    <w:name w:val="Нет списка32124"/>
    <w:next w:val="a2"/>
    <w:uiPriority w:val="99"/>
    <w:semiHidden/>
    <w:unhideWhenUsed/>
    <w:rsid w:val="00B1000B"/>
  </w:style>
  <w:style w:type="numbering" w:customStyle="1" w:styleId="42124">
    <w:name w:val="Нет списка42124"/>
    <w:next w:val="a2"/>
    <w:uiPriority w:val="99"/>
    <w:semiHidden/>
    <w:unhideWhenUsed/>
    <w:rsid w:val="00B1000B"/>
  </w:style>
  <w:style w:type="numbering" w:customStyle="1" w:styleId="52124">
    <w:name w:val="Нет списка52124"/>
    <w:next w:val="a2"/>
    <w:uiPriority w:val="99"/>
    <w:semiHidden/>
    <w:unhideWhenUsed/>
    <w:rsid w:val="00B1000B"/>
  </w:style>
  <w:style w:type="numbering" w:customStyle="1" w:styleId="62124">
    <w:name w:val="Нет списка62124"/>
    <w:next w:val="a2"/>
    <w:uiPriority w:val="99"/>
    <w:semiHidden/>
    <w:unhideWhenUsed/>
    <w:rsid w:val="00B1000B"/>
  </w:style>
  <w:style w:type="numbering" w:customStyle="1" w:styleId="9124">
    <w:name w:val="Нет списка9124"/>
    <w:next w:val="a2"/>
    <w:uiPriority w:val="99"/>
    <w:semiHidden/>
    <w:unhideWhenUsed/>
    <w:rsid w:val="00B1000B"/>
  </w:style>
  <w:style w:type="numbering" w:customStyle="1" w:styleId="13124">
    <w:name w:val="Нет списка13124"/>
    <w:next w:val="a2"/>
    <w:uiPriority w:val="99"/>
    <w:semiHidden/>
    <w:rsid w:val="00B1000B"/>
  </w:style>
  <w:style w:type="numbering" w:customStyle="1" w:styleId="111124">
    <w:name w:val="Нет списка111124"/>
    <w:next w:val="a2"/>
    <w:uiPriority w:val="99"/>
    <w:semiHidden/>
    <w:unhideWhenUsed/>
    <w:rsid w:val="00B1000B"/>
  </w:style>
  <w:style w:type="numbering" w:customStyle="1" w:styleId="23124">
    <w:name w:val="Нет списка23124"/>
    <w:next w:val="a2"/>
    <w:uiPriority w:val="99"/>
    <w:semiHidden/>
    <w:unhideWhenUsed/>
    <w:rsid w:val="00B1000B"/>
  </w:style>
  <w:style w:type="numbering" w:customStyle="1" w:styleId="33124">
    <w:name w:val="Нет списка33124"/>
    <w:next w:val="a2"/>
    <w:uiPriority w:val="99"/>
    <w:semiHidden/>
    <w:unhideWhenUsed/>
    <w:rsid w:val="00B1000B"/>
  </w:style>
  <w:style w:type="numbering" w:customStyle="1" w:styleId="43124">
    <w:name w:val="Нет списка43124"/>
    <w:next w:val="a2"/>
    <w:uiPriority w:val="99"/>
    <w:semiHidden/>
    <w:unhideWhenUsed/>
    <w:rsid w:val="00B1000B"/>
  </w:style>
  <w:style w:type="numbering" w:customStyle="1" w:styleId="53124">
    <w:name w:val="Нет списка53124"/>
    <w:next w:val="a2"/>
    <w:uiPriority w:val="99"/>
    <w:semiHidden/>
    <w:unhideWhenUsed/>
    <w:rsid w:val="00B1000B"/>
  </w:style>
  <w:style w:type="numbering" w:customStyle="1" w:styleId="63124">
    <w:name w:val="Нет списка63124"/>
    <w:next w:val="a2"/>
    <w:uiPriority w:val="99"/>
    <w:semiHidden/>
    <w:unhideWhenUsed/>
    <w:rsid w:val="00B1000B"/>
  </w:style>
  <w:style w:type="numbering" w:customStyle="1" w:styleId="71124">
    <w:name w:val="Нет списка71124"/>
    <w:next w:val="a2"/>
    <w:uiPriority w:val="99"/>
    <w:semiHidden/>
    <w:unhideWhenUsed/>
    <w:rsid w:val="00B1000B"/>
  </w:style>
  <w:style w:type="numbering" w:customStyle="1" w:styleId="1111124">
    <w:name w:val="Нет списка1111124"/>
    <w:next w:val="a2"/>
    <w:uiPriority w:val="99"/>
    <w:semiHidden/>
    <w:unhideWhenUsed/>
    <w:rsid w:val="00B1000B"/>
  </w:style>
  <w:style w:type="numbering" w:customStyle="1" w:styleId="211124">
    <w:name w:val="Нет списка211124"/>
    <w:next w:val="a2"/>
    <w:uiPriority w:val="99"/>
    <w:semiHidden/>
    <w:unhideWhenUsed/>
    <w:rsid w:val="00B1000B"/>
  </w:style>
  <w:style w:type="numbering" w:customStyle="1" w:styleId="311124">
    <w:name w:val="Нет списка311124"/>
    <w:next w:val="a2"/>
    <w:uiPriority w:val="99"/>
    <w:semiHidden/>
    <w:unhideWhenUsed/>
    <w:rsid w:val="00B1000B"/>
  </w:style>
  <w:style w:type="numbering" w:customStyle="1" w:styleId="411124">
    <w:name w:val="Нет списка411124"/>
    <w:next w:val="a2"/>
    <w:uiPriority w:val="99"/>
    <w:semiHidden/>
    <w:unhideWhenUsed/>
    <w:rsid w:val="00B1000B"/>
  </w:style>
  <w:style w:type="numbering" w:customStyle="1" w:styleId="511124">
    <w:name w:val="Нет списка511124"/>
    <w:next w:val="a2"/>
    <w:uiPriority w:val="99"/>
    <w:semiHidden/>
    <w:unhideWhenUsed/>
    <w:rsid w:val="00B1000B"/>
  </w:style>
  <w:style w:type="numbering" w:customStyle="1" w:styleId="611124">
    <w:name w:val="Нет списка611124"/>
    <w:next w:val="a2"/>
    <w:uiPriority w:val="99"/>
    <w:semiHidden/>
    <w:unhideWhenUsed/>
    <w:rsid w:val="00B1000B"/>
  </w:style>
  <w:style w:type="numbering" w:customStyle="1" w:styleId="81124">
    <w:name w:val="Нет списка81124"/>
    <w:next w:val="a2"/>
    <w:uiPriority w:val="99"/>
    <w:semiHidden/>
    <w:unhideWhenUsed/>
    <w:rsid w:val="00B1000B"/>
  </w:style>
  <w:style w:type="numbering" w:customStyle="1" w:styleId="121124">
    <w:name w:val="Нет списка121124"/>
    <w:next w:val="a2"/>
    <w:uiPriority w:val="99"/>
    <w:semiHidden/>
    <w:unhideWhenUsed/>
    <w:rsid w:val="00B1000B"/>
  </w:style>
  <w:style w:type="numbering" w:customStyle="1" w:styleId="221124">
    <w:name w:val="Нет списка221124"/>
    <w:next w:val="a2"/>
    <w:uiPriority w:val="99"/>
    <w:semiHidden/>
    <w:unhideWhenUsed/>
    <w:rsid w:val="00B1000B"/>
  </w:style>
  <w:style w:type="numbering" w:customStyle="1" w:styleId="321124">
    <w:name w:val="Нет списка321124"/>
    <w:next w:val="a2"/>
    <w:uiPriority w:val="99"/>
    <w:semiHidden/>
    <w:unhideWhenUsed/>
    <w:rsid w:val="00B1000B"/>
  </w:style>
  <w:style w:type="numbering" w:customStyle="1" w:styleId="421124">
    <w:name w:val="Нет списка421124"/>
    <w:next w:val="a2"/>
    <w:uiPriority w:val="99"/>
    <w:semiHidden/>
    <w:unhideWhenUsed/>
    <w:rsid w:val="00B1000B"/>
  </w:style>
  <w:style w:type="numbering" w:customStyle="1" w:styleId="521124">
    <w:name w:val="Нет списка521124"/>
    <w:next w:val="a2"/>
    <w:uiPriority w:val="99"/>
    <w:semiHidden/>
    <w:unhideWhenUsed/>
    <w:rsid w:val="00B1000B"/>
  </w:style>
  <w:style w:type="numbering" w:customStyle="1" w:styleId="621124">
    <w:name w:val="Нет списка621124"/>
    <w:next w:val="a2"/>
    <w:uiPriority w:val="99"/>
    <w:semiHidden/>
    <w:unhideWhenUsed/>
    <w:rsid w:val="00B1000B"/>
  </w:style>
  <w:style w:type="numbering" w:customStyle="1" w:styleId="1024">
    <w:name w:val="Нет списка1024"/>
    <w:next w:val="a2"/>
    <w:uiPriority w:val="99"/>
    <w:semiHidden/>
    <w:unhideWhenUsed/>
    <w:rsid w:val="00B1000B"/>
  </w:style>
  <w:style w:type="numbering" w:customStyle="1" w:styleId="1424">
    <w:name w:val="Нет списка1424"/>
    <w:next w:val="a2"/>
    <w:uiPriority w:val="99"/>
    <w:semiHidden/>
    <w:rsid w:val="00B1000B"/>
  </w:style>
  <w:style w:type="numbering" w:customStyle="1" w:styleId="112124">
    <w:name w:val="Нет списка112124"/>
    <w:next w:val="a2"/>
    <w:uiPriority w:val="99"/>
    <w:semiHidden/>
    <w:unhideWhenUsed/>
    <w:rsid w:val="00B1000B"/>
  </w:style>
  <w:style w:type="numbering" w:customStyle="1" w:styleId="2424">
    <w:name w:val="Нет списка2424"/>
    <w:next w:val="a2"/>
    <w:uiPriority w:val="99"/>
    <w:semiHidden/>
    <w:unhideWhenUsed/>
    <w:rsid w:val="00B1000B"/>
  </w:style>
  <w:style w:type="numbering" w:customStyle="1" w:styleId="3424">
    <w:name w:val="Нет списка3424"/>
    <w:next w:val="a2"/>
    <w:uiPriority w:val="99"/>
    <w:semiHidden/>
    <w:unhideWhenUsed/>
    <w:rsid w:val="00B1000B"/>
  </w:style>
  <w:style w:type="numbering" w:customStyle="1" w:styleId="4424">
    <w:name w:val="Нет списка4424"/>
    <w:next w:val="a2"/>
    <w:uiPriority w:val="99"/>
    <w:semiHidden/>
    <w:unhideWhenUsed/>
    <w:rsid w:val="00B1000B"/>
  </w:style>
  <w:style w:type="numbering" w:customStyle="1" w:styleId="5424">
    <w:name w:val="Нет списка5424"/>
    <w:next w:val="a2"/>
    <w:uiPriority w:val="99"/>
    <w:semiHidden/>
    <w:unhideWhenUsed/>
    <w:rsid w:val="00B1000B"/>
  </w:style>
  <w:style w:type="numbering" w:customStyle="1" w:styleId="6424">
    <w:name w:val="Нет списка6424"/>
    <w:next w:val="a2"/>
    <w:uiPriority w:val="99"/>
    <w:semiHidden/>
    <w:unhideWhenUsed/>
    <w:rsid w:val="00B1000B"/>
  </w:style>
  <w:style w:type="numbering" w:customStyle="1" w:styleId="7224">
    <w:name w:val="Нет списка7224"/>
    <w:next w:val="a2"/>
    <w:uiPriority w:val="99"/>
    <w:semiHidden/>
    <w:unhideWhenUsed/>
    <w:rsid w:val="00B1000B"/>
  </w:style>
  <w:style w:type="numbering" w:customStyle="1" w:styleId="111224">
    <w:name w:val="Нет списка111224"/>
    <w:next w:val="a2"/>
    <w:uiPriority w:val="99"/>
    <w:semiHidden/>
    <w:unhideWhenUsed/>
    <w:rsid w:val="00B1000B"/>
  </w:style>
  <w:style w:type="numbering" w:customStyle="1" w:styleId="21224">
    <w:name w:val="Нет списка21224"/>
    <w:next w:val="a2"/>
    <w:uiPriority w:val="99"/>
    <w:semiHidden/>
    <w:unhideWhenUsed/>
    <w:rsid w:val="00B1000B"/>
  </w:style>
  <w:style w:type="numbering" w:customStyle="1" w:styleId="31224">
    <w:name w:val="Нет списка31224"/>
    <w:next w:val="a2"/>
    <w:uiPriority w:val="99"/>
    <w:semiHidden/>
    <w:unhideWhenUsed/>
    <w:rsid w:val="00B1000B"/>
  </w:style>
  <w:style w:type="numbering" w:customStyle="1" w:styleId="41224">
    <w:name w:val="Нет списка41224"/>
    <w:next w:val="a2"/>
    <w:uiPriority w:val="99"/>
    <w:semiHidden/>
    <w:unhideWhenUsed/>
    <w:rsid w:val="00B1000B"/>
  </w:style>
  <w:style w:type="numbering" w:customStyle="1" w:styleId="51224">
    <w:name w:val="Нет списка51224"/>
    <w:next w:val="a2"/>
    <w:uiPriority w:val="99"/>
    <w:semiHidden/>
    <w:unhideWhenUsed/>
    <w:rsid w:val="00B1000B"/>
  </w:style>
  <w:style w:type="numbering" w:customStyle="1" w:styleId="61224">
    <w:name w:val="Нет списка61224"/>
    <w:next w:val="a2"/>
    <w:uiPriority w:val="99"/>
    <w:semiHidden/>
    <w:unhideWhenUsed/>
    <w:rsid w:val="00B1000B"/>
  </w:style>
  <w:style w:type="numbering" w:customStyle="1" w:styleId="8224">
    <w:name w:val="Нет списка8224"/>
    <w:next w:val="a2"/>
    <w:uiPriority w:val="99"/>
    <w:semiHidden/>
    <w:unhideWhenUsed/>
    <w:rsid w:val="00B1000B"/>
  </w:style>
  <w:style w:type="numbering" w:customStyle="1" w:styleId="12224">
    <w:name w:val="Нет списка12224"/>
    <w:next w:val="a2"/>
    <w:uiPriority w:val="99"/>
    <w:semiHidden/>
    <w:unhideWhenUsed/>
    <w:rsid w:val="00B1000B"/>
  </w:style>
  <w:style w:type="numbering" w:customStyle="1" w:styleId="22224">
    <w:name w:val="Нет списка22224"/>
    <w:next w:val="a2"/>
    <w:uiPriority w:val="99"/>
    <w:semiHidden/>
    <w:unhideWhenUsed/>
    <w:rsid w:val="00B1000B"/>
  </w:style>
  <w:style w:type="numbering" w:customStyle="1" w:styleId="32224">
    <w:name w:val="Нет списка32224"/>
    <w:next w:val="a2"/>
    <w:uiPriority w:val="99"/>
    <w:semiHidden/>
    <w:unhideWhenUsed/>
    <w:rsid w:val="00B1000B"/>
  </w:style>
  <w:style w:type="numbering" w:customStyle="1" w:styleId="42224">
    <w:name w:val="Нет списка42224"/>
    <w:next w:val="a2"/>
    <w:uiPriority w:val="99"/>
    <w:semiHidden/>
    <w:unhideWhenUsed/>
    <w:rsid w:val="00B1000B"/>
  </w:style>
  <w:style w:type="numbering" w:customStyle="1" w:styleId="52224">
    <w:name w:val="Нет списка52224"/>
    <w:next w:val="a2"/>
    <w:uiPriority w:val="99"/>
    <w:semiHidden/>
    <w:unhideWhenUsed/>
    <w:rsid w:val="00B1000B"/>
  </w:style>
  <w:style w:type="numbering" w:customStyle="1" w:styleId="62224">
    <w:name w:val="Нет списка62224"/>
    <w:next w:val="a2"/>
    <w:uiPriority w:val="99"/>
    <w:semiHidden/>
    <w:unhideWhenUsed/>
    <w:rsid w:val="00B1000B"/>
  </w:style>
  <w:style w:type="table" w:customStyle="1" w:styleId="170">
    <w:name w:val="Сетка таблицы17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">
    <w:name w:val="Сетка таблицы116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5">
    <w:name w:val="Нет списка11111115"/>
    <w:next w:val="a2"/>
    <w:uiPriority w:val="99"/>
    <w:semiHidden/>
    <w:unhideWhenUsed/>
    <w:rsid w:val="00B1000B"/>
  </w:style>
  <w:style w:type="numbering" w:customStyle="1" w:styleId="111111114">
    <w:name w:val="Нет списка111111114"/>
    <w:next w:val="a2"/>
    <w:uiPriority w:val="99"/>
    <w:semiHidden/>
    <w:unhideWhenUsed/>
    <w:rsid w:val="00B1000B"/>
  </w:style>
  <w:style w:type="table" w:customStyle="1" w:styleId="11160">
    <w:name w:val="Сетка таблицы1116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0">
    <w:name w:val="Сетка таблицы11114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2"/>
    <w:next w:val="a2"/>
    <w:uiPriority w:val="99"/>
    <w:semiHidden/>
    <w:unhideWhenUsed/>
    <w:rsid w:val="00B1000B"/>
  </w:style>
  <w:style w:type="numbering" w:customStyle="1" w:styleId="1102">
    <w:name w:val="Нет списка1102"/>
    <w:next w:val="a2"/>
    <w:uiPriority w:val="99"/>
    <w:semiHidden/>
    <w:unhideWhenUsed/>
    <w:rsid w:val="00B1000B"/>
  </w:style>
  <w:style w:type="table" w:customStyle="1" w:styleId="520">
    <w:name w:val="Сетка таблицы52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Сетка таблицы142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20">
    <w:name w:val="Нет списка1152"/>
    <w:next w:val="a2"/>
    <w:uiPriority w:val="99"/>
    <w:semiHidden/>
    <w:unhideWhenUsed/>
    <w:rsid w:val="00B1000B"/>
  </w:style>
  <w:style w:type="numbering" w:customStyle="1" w:styleId="272">
    <w:name w:val="Нет списка272"/>
    <w:next w:val="a2"/>
    <w:uiPriority w:val="99"/>
    <w:semiHidden/>
    <w:unhideWhenUsed/>
    <w:rsid w:val="00B1000B"/>
  </w:style>
  <w:style w:type="numbering" w:customStyle="1" w:styleId="372">
    <w:name w:val="Нет списка372"/>
    <w:next w:val="a2"/>
    <w:uiPriority w:val="99"/>
    <w:semiHidden/>
    <w:unhideWhenUsed/>
    <w:rsid w:val="00B1000B"/>
  </w:style>
  <w:style w:type="numbering" w:customStyle="1" w:styleId="472">
    <w:name w:val="Нет списка472"/>
    <w:next w:val="a2"/>
    <w:uiPriority w:val="99"/>
    <w:semiHidden/>
    <w:unhideWhenUsed/>
    <w:rsid w:val="00B1000B"/>
  </w:style>
  <w:style w:type="numbering" w:customStyle="1" w:styleId="572">
    <w:name w:val="Нет списка572"/>
    <w:next w:val="a2"/>
    <w:uiPriority w:val="99"/>
    <w:semiHidden/>
    <w:unhideWhenUsed/>
    <w:rsid w:val="00B1000B"/>
  </w:style>
  <w:style w:type="numbering" w:customStyle="1" w:styleId="672">
    <w:name w:val="Нет списка672"/>
    <w:next w:val="a2"/>
    <w:uiPriority w:val="99"/>
    <w:semiHidden/>
    <w:unhideWhenUsed/>
    <w:rsid w:val="00B1000B"/>
  </w:style>
  <w:style w:type="numbering" w:customStyle="1" w:styleId="752">
    <w:name w:val="Нет списка752"/>
    <w:next w:val="a2"/>
    <w:uiPriority w:val="99"/>
    <w:semiHidden/>
    <w:unhideWhenUsed/>
    <w:rsid w:val="00B1000B"/>
  </w:style>
  <w:style w:type="numbering" w:customStyle="1" w:styleId="111520">
    <w:name w:val="Нет списка11152"/>
    <w:next w:val="a2"/>
    <w:uiPriority w:val="99"/>
    <w:semiHidden/>
    <w:unhideWhenUsed/>
    <w:rsid w:val="00B1000B"/>
  </w:style>
  <w:style w:type="numbering" w:customStyle="1" w:styleId="2152">
    <w:name w:val="Нет списка2152"/>
    <w:next w:val="a2"/>
    <w:uiPriority w:val="99"/>
    <w:semiHidden/>
    <w:unhideWhenUsed/>
    <w:rsid w:val="00B1000B"/>
  </w:style>
  <w:style w:type="numbering" w:customStyle="1" w:styleId="3152">
    <w:name w:val="Нет списка3152"/>
    <w:next w:val="a2"/>
    <w:uiPriority w:val="99"/>
    <w:semiHidden/>
    <w:unhideWhenUsed/>
    <w:rsid w:val="00B1000B"/>
  </w:style>
  <w:style w:type="numbering" w:customStyle="1" w:styleId="4152">
    <w:name w:val="Нет списка4152"/>
    <w:next w:val="a2"/>
    <w:uiPriority w:val="99"/>
    <w:semiHidden/>
    <w:unhideWhenUsed/>
    <w:rsid w:val="00B1000B"/>
  </w:style>
  <w:style w:type="numbering" w:customStyle="1" w:styleId="5152">
    <w:name w:val="Нет списка5152"/>
    <w:next w:val="a2"/>
    <w:uiPriority w:val="99"/>
    <w:semiHidden/>
    <w:unhideWhenUsed/>
    <w:rsid w:val="00B1000B"/>
  </w:style>
  <w:style w:type="numbering" w:customStyle="1" w:styleId="6152">
    <w:name w:val="Нет списка6152"/>
    <w:next w:val="a2"/>
    <w:uiPriority w:val="99"/>
    <w:semiHidden/>
    <w:unhideWhenUsed/>
    <w:rsid w:val="00B1000B"/>
  </w:style>
  <w:style w:type="numbering" w:customStyle="1" w:styleId="852">
    <w:name w:val="Нет списка852"/>
    <w:next w:val="a2"/>
    <w:uiPriority w:val="99"/>
    <w:semiHidden/>
    <w:unhideWhenUsed/>
    <w:rsid w:val="00B1000B"/>
  </w:style>
  <w:style w:type="numbering" w:customStyle="1" w:styleId="1252">
    <w:name w:val="Нет списка1252"/>
    <w:next w:val="a2"/>
    <w:uiPriority w:val="99"/>
    <w:semiHidden/>
    <w:unhideWhenUsed/>
    <w:rsid w:val="00B1000B"/>
  </w:style>
  <w:style w:type="numbering" w:customStyle="1" w:styleId="2252">
    <w:name w:val="Нет списка2252"/>
    <w:next w:val="a2"/>
    <w:uiPriority w:val="99"/>
    <w:semiHidden/>
    <w:unhideWhenUsed/>
    <w:rsid w:val="00B1000B"/>
  </w:style>
  <w:style w:type="numbering" w:customStyle="1" w:styleId="3252">
    <w:name w:val="Нет списка3252"/>
    <w:next w:val="a2"/>
    <w:uiPriority w:val="99"/>
    <w:semiHidden/>
    <w:unhideWhenUsed/>
    <w:rsid w:val="00B1000B"/>
  </w:style>
  <w:style w:type="numbering" w:customStyle="1" w:styleId="4252">
    <w:name w:val="Нет списка4252"/>
    <w:next w:val="a2"/>
    <w:uiPriority w:val="99"/>
    <w:semiHidden/>
    <w:unhideWhenUsed/>
    <w:rsid w:val="00B1000B"/>
  </w:style>
  <w:style w:type="numbering" w:customStyle="1" w:styleId="5252">
    <w:name w:val="Нет списка5252"/>
    <w:next w:val="a2"/>
    <w:uiPriority w:val="99"/>
    <w:semiHidden/>
    <w:unhideWhenUsed/>
    <w:rsid w:val="00B1000B"/>
  </w:style>
  <w:style w:type="numbering" w:customStyle="1" w:styleId="6252">
    <w:name w:val="Нет списка6252"/>
    <w:next w:val="a2"/>
    <w:uiPriority w:val="99"/>
    <w:semiHidden/>
    <w:unhideWhenUsed/>
    <w:rsid w:val="00B1000B"/>
  </w:style>
  <w:style w:type="numbering" w:customStyle="1" w:styleId="932">
    <w:name w:val="Нет списка932"/>
    <w:next w:val="a2"/>
    <w:uiPriority w:val="99"/>
    <w:semiHidden/>
    <w:unhideWhenUsed/>
    <w:rsid w:val="00B1000B"/>
  </w:style>
  <w:style w:type="numbering" w:customStyle="1" w:styleId="13320">
    <w:name w:val="Нет списка1332"/>
    <w:next w:val="a2"/>
    <w:uiPriority w:val="99"/>
    <w:semiHidden/>
    <w:rsid w:val="00B1000B"/>
  </w:style>
  <w:style w:type="numbering" w:customStyle="1" w:styleId="111132">
    <w:name w:val="Нет списка111132"/>
    <w:next w:val="a2"/>
    <w:uiPriority w:val="99"/>
    <w:semiHidden/>
    <w:unhideWhenUsed/>
    <w:rsid w:val="00B1000B"/>
  </w:style>
  <w:style w:type="numbering" w:customStyle="1" w:styleId="2332">
    <w:name w:val="Нет списка2332"/>
    <w:next w:val="a2"/>
    <w:uiPriority w:val="99"/>
    <w:semiHidden/>
    <w:unhideWhenUsed/>
    <w:rsid w:val="00B1000B"/>
  </w:style>
  <w:style w:type="numbering" w:customStyle="1" w:styleId="3332">
    <w:name w:val="Нет списка3332"/>
    <w:next w:val="a2"/>
    <w:uiPriority w:val="99"/>
    <w:semiHidden/>
    <w:unhideWhenUsed/>
    <w:rsid w:val="00B1000B"/>
  </w:style>
  <w:style w:type="numbering" w:customStyle="1" w:styleId="4332">
    <w:name w:val="Нет списка4332"/>
    <w:next w:val="a2"/>
    <w:uiPriority w:val="99"/>
    <w:semiHidden/>
    <w:unhideWhenUsed/>
    <w:rsid w:val="00B1000B"/>
  </w:style>
  <w:style w:type="numbering" w:customStyle="1" w:styleId="5332">
    <w:name w:val="Нет списка5332"/>
    <w:next w:val="a2"/>
    <w:uiPriority w:val="99"/>
    <w:semiHidden/>
    <w:unhideWhenUsed/>
    <w:rsid w:val="00B1000B"/>
  </w:style>
  <w:style w:type="numbering" w:customStyle="1" w:styleId="6332">
    <w:name w:val="Нет списка6332"/>
    <w:next w:val="a2"/>
    <w:uiPriority w:val="99"/>
    <w:semiHidden/>
    <w:unhideWhenUsed/>
    <w:rsid w:val="00B1000B"/>
  </w:style>
  <w:style w:type="numbering" w:customStyle="1" w:styleId="7132">
    <w:name w:val="Нет списка7132"/>
    <w:next w:val="a2"/>
    <w:uiPriority w:val="99"/>
    <w:semiHidden/>
    <w:unhideWhenUsed/>
    <w:rsid w:val="00B1000B"/>
  </w:style>
  <w:style w:type="numbering" w:customStyle="1" w:styleId="1111132">
    <w:name w:val="Нет списка1111132"/>
    <w:next w:val="a2"/>
    <w:uiPriority w:val="99"/>
    <w:semiHidden/>
    <w:unhideWhenUsed/>
    <w:rsid w:val="00B1000B"/>
  </w:style>
  <w:style w:type="numbering" w:customStyle="1" w:styleId="21132">
    <w:name w:val="Нет списка21132"/>
    <w:next w:val="a2"/>
    <w:uiPriority w:val="99"/>
    <w:semiHidden/>
    <w:unhideWhenUsed/>
    <w:rsid w:val="00B1000B"/>
  </w:style>
  <w:style w:type="numbering" w:customStyle="1" w:styleId="31132">
    <w:name w:val="Нет списка31132"/>
    <w:next w:val="a2"/>
    <w:uiPriority w:val="99"/>
    <w:semiHidden/>
    <w:unhideWhenUsed/>
    <w:rsid w:val="00B1000B"/>
  </w:style>
  <w:style w:type="numbering" w:customStyle="1" w:styleId="41132">
    <w:name w:val="Нет списка41132"/>
    <w:next w:val="a2"/>
    <w:uiPriority w:val="99"/>
    <w:semiHidden/>
    <w:unhideWhenUsed/>
    <w:rsid w:val="00B1000B"/>
  </w:style>
  <w:style w:type="numbering" w:customStyle="1" w:styleId="51132">
    <w:name w:val="Нет списка51132"/>
    <w:next w:val="a2"/>
    <w:uiPriority w:val="99"/>
    <w:semiHidden/>
    <w:unhideWhenUsed/>
    <w:rsid w:val="00B1000B"/>
  </w:style>
  <w:style w:type="numbering" w:customStyle="1" w:styleId="61132">
    <w:name w:val="Нет списка61132"/>
    <w:next w:val="a2"/>
    <w:uiPriority w:val="99"/>
    <w:semiHidden/>
    <w:unhideWhenUsed/>
    <w:rsid w:val="00B1000B"/>
  </w:style>
  <w:style w:type="numbering" w:customStyle="1" w:styleId="8132">
    <w:name w:val="Нет списка8132"/>
    <w:next w:val="a2"/>
    <w:uiPriority w:val="99"/>
    <w:semiHidden/>
    <w:unhideWhenUsed/>
    <w:rsid w:val="00B1000B"/>
  </w:style>
  <w:style w:type="numbering" w:customStyle="1" w:styleId="12132">
    <w:name w:val="Нет списка12132"/>
    <w:next w:val="a2"/>
    <w:uiPriority w:val="99"/>
    <w:semiHidden/>
    <w:unhideWhenUsed/>
    <w:rsid w:val="00B1000B"/>
  </w:style>
  <w:style w:type="numbering" w:customStyle="1" w:styleId="22132">
    <w:name w:val="Нет списка22132"/>
    <w:next w:val="a2"/>
    <w:uiPriority w:val="99"/>
    <w:semiHidden/>
    <w:unhideWhenUsed/>
    <w:rsid w:val="00B1000B"/>
  </w:style>
  <w:style w:type="numbering" w:customStyle="1" w:styleId="32132">
    <w:name w:val="Нет списка32132"/>
    <w:next w:val="a2"/>
    <w:uiPriority w:val="99"/>
    <w:semiHidden/>
    <w:unhideWhenUsed/>
    <w:rsid w:val="00B1000B"/>
  </w:style>
  <w:style w:type="numbering" w:customStyle="1" w:styleId="42132">
    <w:name w:val="Нет списка42132"/>
    <w:next w:val="a2"/>
    <w:uiPriority w:val="99"/>
    <w:semiHidden/>
    <w:unhideWhenUsed/>
    <w:rsid w:val="00B1000B"/>
  </w:style>
  <w:style w:type="numbering" w:customStyle="1" w:styleId="52132">
    <w:name w:val="Нет списка52132"/>
    <w:next w:val="a2"/>
    <w:uiPriority w:val="99"/>
    <w:semiHidden/>
    <w:unhideWhenUsed/>
    <w:rsid w:val="00B1000B"/>
  </w:style>
  <w:style w:type="numbering" w:customStyle="1" w:styleId="62132">
    <w:name w:val="Нет списка62132"/>
    <w:next w:val="a2"/>
    <w:uiPriority w:val="99"/>
    <w:semiHidden/>
    <w:unhideWhenUsed/>
    <w:rsid w:val="00B1000B"/>
  </w:style>
  <w:style w:type="numbering" w:customStyle="1" w:styleId="1032">
    <w:name w:val="Нет списка1032"/>
    <w:next w:val="a2"/>
    <w:uiPriority w:val="99"/>
    <w:semiHidden/>
    <w:unhideWhenUsed/>
    <w:rsid w:val="00B1000B"/>
  </w:style>
  <w:style w:type="numbering" w:customStyle="1" w:styleId="1432">
    <w:name w:val="Нет списка1432"/>
    <w:next w:val="a2"/>
    <w:uiPriority w:val="99"/>
    <w:semiHidden/>
    <w:rsid w:val="00B1000B"/>
  </w:style>
  <w:style w:type="numbering" w:customStyle="1" w:styleId="11232">
    <w:name w:val="Нет списка11232"/>
    <w:next w:val="a2"/>
    <w:uiPriority w:val="99"/>
    <w:semiHidden/>
    <w:unhideWhenUsed/>
    <w:rsid w:val="00B1000B"/>
  </w:style>
  <w:style w:type="numbering" w:customStyle="1" w:styleId="2432">
    <w:name w:val="Нет списка2432"/>
    <w:next w:val="a2"/>
    <w:uiPriority w:val="99"/>
    <w:semiHidden/>
    <w:unhideWhenUsed/>
    <w:rsid w:val="00B1000B"/>
  </w:style>
  <w:style w:type="numbering" w:customStyle="1" w:styleId="3432">
    <w:name w:val="Нет списка3432"/>
    <w:next w:val="a2"/>
    <w:uiPriority w:val="99"/>
    <w:semiHidden/>
    <w:unhideWhenUsed/>
    <w:rsid w:val="00B1000B"/>
  </w:style>
  <w:style w:type="numbering" w:customStyle="1" w:styleId="4432">
    <w:name w:val="Нет списка4432"/>
    <w:next w:val="a2"/>
    <w:uiPriority w:val="99"/>
    <w:semiHidden/>
    <w:unhideWhenUsed/>
    <w:rsid w:val="00B1000B"/>
  </w:style>
  <w:style w:type="numbering" w:customStyle="1" w:styleId="5432">
    <w:name w:val="Нет списка5432"/>
    <w:next w:val="a2"/>
    <w:uiPriority w:val="99"/>
    <w:semiHidden/>
    <w:unhideWhenUsed/>
    <w:rsid w:val="00B1000B"/>
  </w:style>
  <w:style w:type="numbering" w:customStyle="1" w:styleId="6432">
    <w:name w:val="Нет списка6432"/>
    <w:next w:val="a2"/>
    <w:uiPriority w:val="99"/>
    <w:semiHidden/>
    <w:unhideWhenUsed/>
    <w:rsid w:val="00B1000B"/>
  </w:style>
  <w:style w:type="numbering" w:customStyle="1" w:styleId="7232">
    <w:name w:val="Нет списка7232"/>
    <w:next w:val="a2"/>
    <w:uiPriority w:val="99"/>
    <w:semiHidden/>
    <w:unhideWhenUsed/>
    <w:rsid w:val="00B1000B"/>
  </w:style>
  <w:style w:type="numbering" w:customStyle="1" w:styleId="111232">
    <w:name w:val="Нет списка111232"/>
    <w:next w:val="a2"/>
    <w:uiPriority w:val="99"/>
    <w:semiHidden/>
    <w:unhideWhenUsed/>
    <w:rsid w:val="00B1000B"/>
  </w:style>
  <w:style w:type="numbering" w:customStyle="1" w:styleId="21232">
    <w:name w:val="Нет списка21232"/>
    <w:next w:val="a2"/>
    <w:uiPriority w:val="99"/>
    <w:semiHidden/>
    <w:unhideWhenUsed/>
    <w:rsid w:val="00B1000B"/>
  </w:style>
  <w:style w:type="numbering" w:customStyle="1" w:styleId="31232">
    <w:name w:val="Нет списка31232"/>
    <w:next w:val="a2"/>
    <w:uiPriority w:val="99"/>
    <w:semiHidden/>
    <w:unhideWhenUsed/>
    <w:rsid w:val="00B1000B"/>
  </w:style>
  <w:style w:type="numbering" w:customStyle="1" w:styleId="41232">
    <w:name w:val="Нет списка41232"/>
    <w:next w:val="a2"/>
    <w:uiPriority w:val="99"/>
    <w:semiHidden/>
    <w:unhideWhenUsed/>
    <w:rsid w:val="00B1000B"/>
  </w:style>
  <w:style w:type="numbering" w:customStyle="1" w:styleId="51232">
    <w:name w:val="Нет списка51232"/>
    <w:next w:val="a2"/>
    <w:uiPriority w:val="99"/>
    <w:semiHidden/>
    <w:unhideWhenUsed/>
    <w:rsid w:val="00B1000B"/>
  </w:style>
  <w:style w:type="numbering" w:customStyle="1" w:styleId="61232">
    <w:name w:val="Нет списка61232"/>
    <w:next w:val="a2"/>
    <w:uiPriority w:val="99"/>
    <w:semiHidden/>
    <w:unhideWhenUsed/>
    <w:rsid w:val="00B1000B"/>
  </w:style>
  <w:style w:type="numbering" w:customStyle="1" w:styleId="8232">
    <w:name w:val="Нет списка8232"/>
    <w:next w:val="a2"/>
    <w:uiPriority w:val="99"/>
    <w:semiHidden/>
    <w:unhideWhenUsed/>
    <w:rsid w:val="00B1000B"/>
  </w:style>
  <w:style w:type="numbering" w:customStyle="1" w:styleId="12232">
    <w:name w:val="Нет списка12232"/>
    <w:next w:val="a2"/>
    <w:uiPriority w:val="99"/>
    <w:semiHidden/>
    <w:unhideWhenUsed/>
    <w:rsid w:val="00B1000B"/>
  </w:style>
  <w:style w:type="numbering" w:customStyle="1" w:styleId="22232">
    <w:name w:val="Нет списка22232"/>
    <w:next w:val="a2"/>
    <w:uiPriority w:val="99"/>
    <w:semiHidden/>
    <w:unhideWhenUsed/>
    <w:rsid w:val="00B1000B"/>
  </w:style>
  <w:style w:type="numbering" w:customStyle="1" w:styleId="32232">
    <w:name w:val="Нет списка32232"/>
    <w:next w:val="a2"/>
    <w:uiPriority w:val="99"/>
    <w:semiHidden/>
    <w:unhideWhenUsed/>
    <w:rsid w:val="00B1000B"/>
  </w:style>
  <w:style w:type="numbering" w:customStyle="1" w:styleId="42232">
    <w:name w:val="Нет списка42232"/>
    <w:next w:val="a2"/>
    <w:uiPriority w:val="99"/>
    <w:semiHidden/>
    <w:unhideWhenUsed/>
    <w:rsid w:val="00B1000B"/>
  </w:style>
  <w:style w:type="numbering" w:customStyle="1" w:styleId="52232">
    <w:name w:val="Нет списка52232"/>
    <w:next w:val="a2"/>
    <w:uiPriority w:val="99"/>
    <w:semiHidden/>
    <w:unhideWhenUsed/>
    <w:rsid w:val="00B1000B"/>
  </w:style>
  <w:style w:type="numbering" w:customStyle="1" w:styleId="62232">
    <w:name w:val="Нет списка62232"/>
    <w:next w:val="a2"/>
    <w:uiPriority w:val="99"/>
    <w:semiHidden/>
    <w:unhideWhenUsed/>
    <w:rsid w:val="00B1000B"/>
  </w:style>
  <w:style w:type="numbering" w:customStyle="1" w:styleId="1512">
    <w:name w:val="Нет списка1512"/>
    <w:next w:val="a2"/>
    <w:uiPriority w:val="99"/>
    <w:semiHidden/>
    <w:unhideWhenUsed/>
    <w:rsid w:val="00B1000B"/>
  </w:style>
  <w:style w:type="numbering" w:customStyle="1" w:styleId="1612">
    <w:name w:val="Нет списка1612"/>
    <w:next w:val="a2"/>
    <w:uiPriority w:val="99"/>
    <w:semiHidden/>
    <w:rsid w:val="00B1000B"/>
  </w:style>
  <w:style w:type="numbering" w:customStyle="1" w:styleId="11312">
    <w:name w:val="Нет списка11312"/>
    <w:next w:val="a2"/>
    <w:uiPriority w:val="99"/>
    <w:semiHidden/>
    <w:unhideWhenUsed/>
    <w:rsid w:val="00B1000B"/>
  </w:style>
  <w:style w:type="numbering" w:customStyle="1" w:styleId="2512">
    <w:name w:val="Нет списка2512"/>
    <w:next w:val="a2"/>
    <w:uiPriority w:val="99"/>
    <w:semiHidden/>
    <w:unhideWhenUsed/>
    <w:rsid w:val="00B1000B"/>
  </w:style>
  <w:style w:type="numbering" w:customStyle="1" w:styleId="3512">
    <w:name w:val="Нет списка3512"/>
    <w:next w:val="a2"/>
    <w:uiPriority w:val="99"/>
    <w:semiHidden/>
    <w:unhideWhenUsed/>
    <w:rsid w:val="00B1000B"/>
  </w:style>
  <w:style w:type="numbering" w:customStyle="1" w:styleId="4512">
    <w:name w:val="Нет списка4512"/>
    <w:next w:val="a2"/>
    <w:uiPriority w:val="99"/>
    <w:semiHidden/>
    <w:unhideWhenUsed/>
    <w:rsid w:val="00B1000B"/>
  </w:style>
  <w:style w:type="numbering" w:customStyle="1" w:styleId="5512">
    <w:name w:val="Нет списка5512"/>
    <w:next w:val="a2"/>
    <w:uiPriority w:val="99"/>
    <w:semiHidden/>
    <w:unhideWhenUsed/>
    <w:rsid w:val="00B1000B"/>
  </w:style>
  <w:style w:type="numbering" w:customStyle="1" w:styleId="6512">
    <w:name w:val="Нет списка6512"/>
    <w:next w:val="a2"/>
    <w:uiPriority w:val="99"/>
    <w:semiHidden/>
    <w:unhideWhenUsed/>
    <w:rsid w:val="00B1000B"/>
  </w:style>
  <w:style w:type="numbering" w:customStyle="1" w:styleId="7312">
    <w:name w:val="Нет списка7312"/>
    <w:next w:val="a2"/>
    <w:uiPriority w:val="99"/>
    <w:semiHidden/>
    <w:unhideWhenUsed/>
    <w:rsid w:val="00B1000B"/>
  </w:style>
  <w:style w:type="numbering" w:customStyle="1" w:styleId="111312">
    <w:name w:val="Нет списка111312"/>
    <w:next w:val="a2"/>
    <w:uiPriority w:val="99"/>
    <w:semiHidden/>
    <w:unhideWhenUsed/>
    <w:rsid w:val="00B1000B"/>
  </w:style>
  <w:style w:type="numbering" w:customStyle="1" w:styleId="21312">
    <w:name w:val="Нет списка21312"/>
    <w:next w:val="a2"/>
    <w:uiPriority w:val="99"/>
    <w:semiHidden/>
    <w:unhideWhenUsed/>
    <w:rsid w:val="00B1000B"/>
  </w:style>
  <w:style w:type="numbering" w:customStyle="1" w:styleId="31312">
    <w:name w:val="Нет списка31312"/>
    <w:next w:val="a2"/>
    <w:uiPriority w:val="99"/>
    <w:semiHidden/>
    <w:unhideWhenUsed/>
    <w:rsid w:val="00B1000B"/>
  </w:style>
  <w:style w:type="numbering" w:customStyle="1" w:styleId="41312">
    <w:name w:val="Нет списка41312"/>
    <w:next w:val="a2"/>
    <w:uiPriority w:val="99"/>
    <w:semiHidden/>
    <w:unhideWhenUsed/>
    <w:rsid w:val="00B1000B"/>
  </w:style>
  <w:style w:type="numbering" w:customStyle="1" w:styleId="51312">
    <w:name w:val="Нет списка51312"/>
    <w:next w:val="a2"/>
    <w:uiPriority w:val="99"/>
    <w:semiHidden/>
    <w:unhideWhenUsed/>
    <w:rsid w:val="00B1000B"/>
  </w:style>
  <w:style w:type="numbering" w:customStyle="1" w:styleId="61312">
    <w:name w:val="Нет списка61312"/>
    <w:next w:val="a2"/>
    <w:uiPriority w:val="99"/>
    <w:semiHidden/>
    <w:unhideWhenUsed/>
    <w:rsid w:val="00B1000B"/>
  </w:style>
  <w:style w:type="numbering" w:customStyle="1" w:styleId="8312">
    <w:name w:val="Нет списка8312"/>
    <w:next w:val="a2"/>
    <w:uiPriority w:val="99"/>
    <w:semiHidden/>
    <w:unhideWhenUsed/>
    <w:rsid w:val="00B1000B"/>
  </w:style>
  <w:style w:type="numbering" w:customStyle="1" w:styleId="12312">
    <w:name w:val="Нет списка12312"/>
    <w:next w:val="a2"/>
    <w:uiPriority w:val="99"/>
    <w:semiHidden/>
    <w:unhideWhenUsed/>
    <w:rsid w:val="00B1000B"/>
  </w:style>
  <w:style w:type="numbering" w:customStyle="1" w:styleId="22312">
    <w:name w:val="Нет списка22312"/>
    <w:next w:val="a2"/>
    <w:uiPriority w:val="99"/>
    <w:semiHidden/>
    <w:unhideWhenUsed/>
    <w:rsid w:val="00B1000B"/>
  </w:style>
  <w:style w:type="numbering" w:customStyle="1" w:styleId="32312">
    <w:name w:val="Нет списка32312"/>
    <w:next w:val="a2"/>
    <w:uiPriority w:val="99"/>
    <w:semiHidden/>
    <w:unhideWhenUsed/>
    <w:rsid w:val="00B1000B"/>
  </w:style>
  <w:style w:type="numbering" w:customStyle="1" w:styleId="42312">
    <w:name w:val="Нет списка42312"/>
    <w:next w:val="a2"/>
    <w:uiPriority w:val="99"/>
    <w:semiHidden/>
    <w:unhideWhenUsed/>
    <w:rsid w:val="00B1000B"/>
  </w:style>
  <w:style w:type="numbering" w:customStyle="1" w:styleId="52312">
    <w:name w:val="Нет списка52312"/>
    <w:next w:val="a2"/>
    <w:uiPriority w:val="99"/>
    <w:semiHidden/>
    <w:unhideWhenUsed/>
    <w:rsid w:val="00B1000B"/>
  </w:style>
  <w:style w:type="numbering" w:customStyle="1" w:styleId="62312">
    <w:name w:val="Нет списка62312"/>
    <w:next w:val="a2"/>
    <w:uiPriority w:val="99"/>
    <w:semiHidden/>
    <w:unhideWhenUsed/>
    <w:rsid w:val="00B1000B"/>
  </w:style>
  <w:style w:type="numbering" w:customStyle="1" w:styleId="9132">
    <w:name w:val="Нет списка9132"/>
    <w:next w:val="a2"/>
    <w:uiPriority w:val="99"/>
    <w:semiHidden/>
    <w:rsid w:val="00B1000B"/>
  </w:style>
  <w:style w:type="numbering" w:customStyle="1" w:styleId="13132">
    <w:name w:val="Нет списка13132"/>
    <w:next w:val="a2"/>
    <w:uiPriority w:val="99"/>
    <w:semiHidden/>
    <w:unhideWhenUsed/>
    <w:rsid w:val="00B1000B"/>
  </w:style>
  <w:style w:type="numbering" w:customStyle="1" w:styleId="23132">
    <w:name w:val="Нет списка23132"/>
    <w:next w:val="a2"/>
    <w:uiPriority w:val="99"/>
    <w:semiHidden/>
    <w:unhideWhenUsed/>
    <w:rsid w:val="00B1000B"/>
  </w:style>
  <w:style w:type="numbering" w:customStyle="1" w:styleId="33132">
    <w:name w:val="Нет списка33132"/>
    <w:next w:val="a2"/>
    <w:uiPriority w:val="99"/>
    <w:semiHidden/>
    <w:unhideWhenUsed/>
    <w:rsid w:val="00B1000B"/>
  </w:style>
  <w:style w:type="numbering" w:customStyle="1" w:styleId="43132">
    <w:name w:val="Нет списка43132"/>
    <w:next w:val="a2"/>
    <w:uiPriority w:val="99"/>
    <w:semiHidden/>
    <w:unhideWhenUsed/>
    <w:rsid w:val="00B1000B"/>
  </w:style>
  <w:style w:type="numbering" w:customStyle="1" w:styleId="53132">
    <w:name w:val="Нет списка53132"/>
    <w:next w:val="a2"/>
    <w:uiPriority w:val="99"/>
    <w:semiHidden/>
    <w:unhideWhenUsed/>
    <w:rsid w:val="00B1000B"/>
  </w:style>
  <w:style w:type="numbering" w:customStyle="1" w:styleId="63132">
    <w:name w:val="Нет списка63132"/>
    <w:next w:val="a2"/>
    <w:uiPriority w:val="99"/>
    <w:semiHidden/>
    <w:unhideWhenUsed/>
    <w:rsid w:val="00B1000B"/>
  </w:style>
  <w:style w:type="numbering" w:customStyle="1" w:styleId="71132">
    <w:name w:val="Нет списка71132"/>
    <w:next w:val="a2"/>
    <w:uiPriority w:val="99"/>
    <w:semiHidden/>
    <w:unhideWhenUsed/>
    <w:rsid w:val="00B1000B"/>
  </w:style>
  <w:style w:type="numbering" w:customStyle="1" w:styleId="112132">
    <w:name w:val="Нет списка112132"/>
    <w:next w:val="a2"/>
    <w:uiPriority w:val="99"/>
    <w:semiHidden/>
    <w:unhideWhenUsed/>
    <w:rsid w:val="00B1000B"/>
  </w:style>
  <w:style w:type="numbering" w:customStyle="1" w:styleId="211132">
    <w:name w:val="Нет списка211132"/>
    <w:next w:val="a2"/>
    <w:uiPriority w:val="99"/>
    <w:semiHidden/>
    <w:unhideWhenUsed/>
    <w:rsid w:val="00B1000B"/>
  </w:style>
  <w:style w:type="numbering" w:customStyle="1" w:styleId="311132">
    <w:name w:val="Нет списка311132"/>
    <w:next w:val="a2"/>
    <w:uiPriority w:val="99"/>
    <w:semiHidden/>
    <w:unhideWhenUsed/>
    <w:rsid w:val="00B1000B"/>
  </w:style>
  <w:style w:type="numbering" w:customStyle="1" w:styleId="411132">
    <w:name w:val="Нет списка411132"/>
    <w:next w:val="a2"/>
    <w:uiPriority w:val="99"/>
    <w:semiHidden/>
    <w:unhideWhenUsed/>
    <w:rsid w:val="00B1000B"/>
  </w:style>
  <w:style w:type="numbering" w:customStyle="1" w:styleId="511132">
    <w:name w:val="Нет списка511132"/>
    <w:next w:val="a2"/>
    <w:uiPriority w:val="99"/>
    <w:semiHidden/>
    <w:unhideWhenUsed/>
    <w:rsid w:val="00B1000B"/>
  </w:style>
  <w:style w:type="numbering" w:customStyle="1" w:styleId="611132">
    <w:name w:val="Нет списка611132"/>
    <w:next w:val="a2"/>
    <w:uiPriority w:val="99"/>
    <w:semiHidden/>
    <w:unhideWhenUsed/>
    <w:rsid w:val="00B1000B"/>
  </w:style>
  <w:style w:type="numbering" w:customStyle="1" w:styleId="81132">
    <w:name w:val="Нет списка81132"/>
    <w:next w:val="a2"/>
    <w:uiPriority w:val="99"/>
    <w:semiHidden/>
    <w:unhideWhenUsed/>
    <w:rsid w:val="00B1000B"/>
  </w:style>
  <w:style w:type="numbering" w:customStyle="1" w:styleId="121132">
    <w:name w:val="Нет списка121132"/>
    <w:next w:val="a2"/>
    <w:uiPriority w:val="99"/>
    <w:semiHidden/>
    <w:unhideWhenUsed/>
    <w:rsid w:val="00B1000B"/>
  </w:style>
  <w:style w:type="numbering" w:customStyle="1" w:styleId="221132">
    <w:name w:val="Нет списка221132"/>
    <w:next w:val="a2"/>
    <w:uiPriority w:val="99"/>
    <w:semiHidden/>
    <w:unhideWhenUsed/>
    <w:rsid w:val="00B1000B"/>
  </w:style>
  <w:style w:type="numbering" w:customStyle="1" w:styleId="321132">
    <w:name w:val="Нет списка321132"/>
    <w:next w:val="a2"/>
    <w:uiPriority w:val="99"/>
    <w:semiHidden/>
    <w:unhideWhenUsed/>
    <w:rsid w:val="00B1000B"/>
  </w:style>
  <w:style w:type="numbering" w:customStyle="1" w:styleId="421132">
    <w:name w:val="Нет списка421132"/>
    <w:next w:val="a2"/>
    <w:uiPriority w:val="99"/>
    <w:semiHidden/>
    <w:unhideWhenUsed/>
    <w:rsid w:val="00B1000B"/>
  </w:style>
  <w:style w:type="numbering" w:customStyle="1" w:styleId="521132">
    <w:name w:val="Нет списка521132"/>
    <w:next w:val="a2"/>
    <w:uiPriority w:val="99"/>
    <w:semiHidden/>
    <w:unhideWhenUsed/>
    <w:rsid w:val="00B1000B"/>
  </w:style>
  <w:style w:type="numbering" w:customStyle="1" w:styleId="621132">
    <w:name w:val="Нет списка621132"/>
    <w:next w:val="a2"/>
    <w:uiPriority w:val="99"/>
    <w:semiHidden/>
    <w:unhideWhenUsed/>
    <w:rsid w:val="00B1000B"/>
  </w:style>
  <w:style w:type="numbering" w:customStyle="1" w:styleId="91112">
    <w:name w:val="Нет списка91112"/>
    <w:next w:val="a2"/>
    <w:uiPriority w:val="99"/>
    <w:semiHidden/>
    <w:unhideWhenUsed/>
    <w:rsid w:val="00B1000B"/>
  </w:style>
  <w:style w:type="numbering" w:customStyle="1" w:styleId="131112">
    <w:name w:val="Нет списка131112"/>
    <w:next w:val="a2"/>
    <w:uiPriority w:val="99"/>
    <w:semiHidden/>
    <w:rsid w:val="00B1000B"/>
  </w:style>
  <w:style w:type="numbering" w:customStyle="1" w:styleId="11111122">
    <w:name w:val="Нет списка11111122"/>
    <w:next w:val="a2"/>
    <w:uiPriority w:val="99"/>
    <w:semiHidden/>
    <w:unhideWhenUsed/>
    <w:rsid w:val="00B1000B"/>
  </w:style>
  <w:style w:type="numbering" w:customStyle="1" w:styleId="231112">
    <w:name w:val="Нет списка231112"/>
    <w:next w:val="a2"/>
    <w:uiPriority w:val="99"/>
    <w:semiHidden/>
    <w:unhideWhenUsed/>
    <w:rsid w:val="00B1000B"/>
  </w:style>
  <w:style w:type="numbering" w:customStyle="1" w:styleId="331112">
    <w:name w:val="Нет списка331112"/>
    <w:next w:val="a2"/>
    <w:uiPriority w:val="99"/>
    <w:semiHidden/>
    <w:unhideWhenUsed/>
    <w:rsid w:val="00B1000B"/>
  </w:style>
  <w:style w:type="numbering" w:customStyle="1" w:styleId="431112">
    <w:name w:val="Нет списка431112"/>
    <w:next w:val="a2"/>
    <w:uiPriority w:val="99"/>
    <w:semiHidden/>
    <w:unhideWhenUsed/>
    <w:rsid w:val="00B1000B"/>
  </w:style>
  <w:style w:type="numbering" w:customStyle="1" w:styleId="531112">
    <w:name w:val="Нет списка531112"/>
    <w:next w:val="a2"/>
    <w:uiPriority w:val="99"/>
    <w:semiHidden/>
    <w:unhideWhenUsed/>
    <w:rsid w:val="00B1000B"/>
  </w:style>
  <w:style w:type="numbering" w:customStyle="1" w:styleId="631112">
    <w:name w:val="Нет списка631112"/>
    <w:next w:val="a2"/>
    <w:uiPriority w:val="99"/>
    <w:semiHidden/>
    <w:unhideWhenUsed/>
    <w:rsid w:val="00B1000B"/>
  </w:style>
  <w:style w:type="numbering" w:customStyle="1" w:styleId="711112">
    <w:name w:val="Нет списка711112"/>
    <w:next w:val="a2"/>
    <w:uiPriority w:val="99"/>
    <w:semiHidden/>
    <w:unhideWhenUsed/>
    <w:rsid w:val="00B1000B"/>
  </w:style>
  <w:style w:type="numbering" w:customStyle="1" w:styleId="111111122">
    <w:name w:val="Нет списка111111122"/>
    <w:next w:val="a2"/>
    <w:uiPriority w:val="99"/>
    <w:semiHidden/>
    <w:unhideWhenUsed/>
    <w:rsid w:val="00B1000B"/>
  </w:style>
  <w:style w:type="numbering" w:customStyle="1" w:styleId="2111112">
    <w:name w:val="Нет списка2111112"/>
    <w:next w:val="a2"/>
    <w:uiPriority w:val="99"/>
    <w:semiHidden/>
    <w:unhideWhenUsed/>
    <w:rsid w:val="00B1000B"/>
  </w:style>
  <w:style w:type="numbering" w:customStyle="1" w:styleId="3111112">
    <w:name w:val="Нет списка3111112"/>
    <w:next w:val="a2"/>
    <w:uiPriority w:val="99"/>
    <w:semiHidden/>
    <w:unhideWhenUsed/>
    <w:rsid w:val="00B1000B"/>
  </w:style>
  <w:style w:type="numbering" w:customStyle="1" w:styleId="4111112">
    <w:name w:val="Нет списка4111112"/>
    <w:next w:val="a2"/>
    <w:uiPriority w:val="99"/>
    <w:semiHidden/>
    <w:unhideWhenUsed/>
    <w:rsid w:val="00B1000B"/>
  </w:style>
  <w:style w:type="numbering" w:customStyle="1" w:styleId="5111112">
    <w:name w:val="Нет списка5111112"/>
    <w:next w:val="a2"/>
    <w:uiPriority w:val="99"/>
    <w:semiHidden/>
    <w:unhideWhenUsed/>
    <w:rsid w:val="00B1000B"/>
  </w:style>
  <w:style w:type="numbering" w:customStyle="1" w:styleId="6111112">
    <w:name w:val="Нет списка6111112"/>
    <w:next w:val="a2"/>
    <w:uiPriority w:val="99"/>
    <w:semiHidden/>
    <w:unhideWhenUsed/>
    <w:rsid w:val="00B1000B"/>
  </w:style>
  <w:style w:type="numbering" w:customStyle="1" w:styleId="811112">
    <w:name w:val="Нет списка811112"/>
    <w:next w:val="a2"/>
    <w:uiPriority w:val="99"/>
    <w:semiHidden/>
    <w:unhideWhenUsed/>
    <w:rsid w:val="00B1000B"/>
  </w:style>
  <w:style w:type="numbering" w:customStyle="1" w:styleId="1211112">
    <w:name w:val="Нет списка1211112"/>
    <w:next w:val="a2"/>
    <w:uiPriority w:val="99"/>
    <w:semiHidden/>
    <w:unhideWhenUsed/>
    <w:rsid w:val="00B1000B"/>
  </w:style>
  <w:style w:type="numbering" w:customStyle="1" w:styleId="2211112">
    <w:name w:val="Нет списка2211112"/>
    <w:next w:val="a2"/>
    <w:uiPriority w:val="99"/>
    <w:semiHidden/>
    <w:unhideWhenUsed/>
    <w:rsid w:val="00B1000B"/>
  </w:style>
  <w:style w:type="numbering" w:customStyle="1" w:styleId="3211112">
    <w:name w:val="Нет списка3211112"/>
    <w:next w:val="a2"/>
    <w:uiPriority w:val="99"/>
    <w:semiHidden/>
    <w:unhideWhenUsed/>
    <w:rsid w:val="00B1000B"/>
  </w:style>
  <w:style w:type="numbering" w:customStyle="1" w:styleId="4211112">
    <w:name w:val="Нет списка4211112"/>
    <w:next w:val="a2"/>
    <w:uiPriority w:val="99"/>
    <w:semiHidden/>
    <w:unhideWhenUsed/>
    <w:rsid w:val="00B1000B"/>
  </w:style>
  <w:style w:type="numbering" w:customStyle="1" w:styleId="5211112">
    <w:name w:val="Нет списка5211112"/>
    <w:next w:val="a2"/>
    <w:uiPriority w:val="99"/>
    <w:semiHidden/>
    <w:unhideWhenUsed/>
    <w:rsid w:val="00B1000B"/>
  </w:style>
  <w:style w:type="numbering" w:customStyle="1" w:styleId="6211112">
    <w:name w:val="Нет списка6211112"/>
    <w:next w:val="a2"/>
    <w:uiPriority w:val="99"/>
    <w:semiHidden/>
    <w:unhideWhenUsed/>
    <w:rsid w:val="00B1000B"/>
  </w:style>
  <w:style w:type="numbering" w:customStyle="1" w:styleId="10112">
    <w:name w:val="Нет списка10112"/>
    <w:next w:val="a2"/>
    <w:uiPriority w:val="99"/>
    <w:semiHidden/>
    <w:unhideWhenUsed/>
    <w:rsid w:val="00B1000B"/>
  </w:style>
  <w:style w:type="numbering" w:customStyle="1" w:styleId="14112">
    <w:name w:val="Нет списка14112"/>
    <w:next w:val="a2"/>
    <w:uiPriority w:val="99"/>
    <w:semiHidden/>
    <w:rsid w:val="00B1000B"/>
  </w:style>
  <w:style w:type="numbering" w:customStyle="1" w:styleId="1121112">
    <w:name w:val="Нет списка1121112"/>
    <w:next w:val="a2"/>
    <w:uiPriority w:val="99"/>
    <w:semiHidden/>
    <w:unhideWhenUsed/>
    <w:rsid w:val="00B1000B"/>
  </w:style>
  <w:style w:type="numbering" w:customStyle="1" w:styleId="24112">
    <w:name w:val="Нет списка24112"/>
    <w:next w:val="a2"/>
    <w:uiPriority w:val="99"/>
    <w:semiHidden/>
    <w:unhideWhenUsed/>
    <w:rsid w:val="00B1000B"/>
  </w:style>
  <w:style w:type="numbering" w:customStyle="1" w:styleId="34112">
    <w:name w:val="Нет списка34112"/>
    <w:next w:val="a2"/>
    <w:uiPriority w:val="99"/>
    <w:semiHidden/>
    <w:unhideWhenUsed/>
    <w:rsid w:val="00B1000B"/>
  </w:style>
  <w:style w:type="numbering" w:customStyle="1" w:styleId="44112">
    <w:name w:val="Нет списка44112"/>
    <w:next w:val="a2"/>
    <w:uiPriority w:val="99"/>
    <w:semiHidden/>
    <w:unhideWhenUsed/>
    <w:rsid w:val="00B1000B"/>
  </w:style>
  <w:style w:type="numbering" w:customStyle="1" w:styleId="54112">
    <w:name w:val="Нет списка54112"/>
    <w:next w:val="a2"/>
    <w:uiPriority w:val="99"/>
    <w:semiHidden/>
    <w:unhideWhenUsed/>
    <w:rsid w:val="00B1000B"/>
  </w:style>
  <w:style w:type="numbering" w:customStyle="1" w:styleId="64112">
    <w:name w:val="Нет списка64112"/>
    <w:next w:val="a2"/>
    <w:uiPriority w:val="99"/>
    <w:semiHidden/>
    <w:unhideWhenUsed/>
    <w:rsid w:val="00B1000B"/>
  </w:style>
  <w:style w:type="numbering" w:customStyle="1" w:styleId="72112">
    <w:name w:val="Нет списка72112"/>
    <w:next w:val="a2"/>
    <w:uiPriority w:val="99"/>
    <w:semiHidden/>
    <w:unhideWhenUsed/>
    <w:rsid w:val="00B1000B"/>
  </w:style>
  <w:style w:type="numbering" w:customStyle="1" w:styleId="1112112">
    <w:name w:val="Нет списка1112112"/>
    <w:next w:val="a2"/>
    <w:uiPriority w:val="99"/>
    <w:semiHidden/>
    <w:unhideWhenUsed/>
    <w:rsid w:val="00B1000B"/>
  </w:style>
  <w:style w:type="numbering" w:customStyle="1" w:styleId="212112">
    <w:name w:val="Нет списка212112"/>
    <w:next w:val="a2"/>
    <w:uiPriority w:val="99"/>
    <w:semiHidden/>
    <w:unhideWhenUsed/>
    <w:rsid w:val="00B1000B"/>
  </w:style>
  <w:style w:type="numbering" w:customStyle="1" w:styleId="312112">
    <w:name w:val="Нет списка312112"/>
    <w:next w:val="a2"/>
    <w:uiPriority w:val="99"/>
    <w:semiHidden/>
    <w:unhideWhenUsed/>
    <w:rsid w:val="00B1000B"/>
  </w:style>
  <w:style w:type="numbering" w:customStyle="1" w:styleId="412112">
    <w:name w:val="Нет списка412112"/>
    <w:next w:val="a2"/>
    <w:uiPriority w:val="99"/>
    <w:semiHidden/>
    <w:unhideWhenUsed/>
    <w:rsid w:val="00B1000B"/>
  </w:style>
  <w:style w:type="numbering" w:customStyle="1" w:styleId="512112">
    <w:name w:val="Нет списка512112"/>
    <w:next w:val="a2"/>
    <w:uiPriority w:val="99"/>
    <w:semiHidden/>
    <w:unhideWhenUsed/>
    <w:rsid w:val="00B1000B"/>
  </w:style>
  <w:style w:type="numbering" w:customStyle="1" w:styleId="612112">
    <w:name w:val="Нет списка612112"/>
    <w:next w:val="a2"/>
    <w:uiPriority w:val="99"/>
    <w:semiHidden/>
    <w:unhideWhenUsed/>
    <w:rsid w:val="00B1000B"/>
  </w:style>
  <w:style w:type="numbering" w:customStyle="1" w:styleId="82112">
    <w:name w:val="Нет списка82112"/>
    <w:next w:val="a2"/>
    <w:uiPriority w:val="99"/>
    <w:semiHidden/>
    <w:unhideWhenUsed/>
    <w:rsid w:val="00B1000B"/>
  </w:style>
  <w:style w:type="numbering" w:customStyle="1" w:styleId="122112">
    <w:name w:val="Нет списка122112"/>
    <w:next w:val="a2"/>
    <w:uiPriority w:val="99"/>
    <w:semiHidden/>
    <w:unhideWhenUsed/>
    <w:rsid w:val="00B1000B"/>
  </w:style>
  <w:style w:type="numbering" w:customStyle="1" w:styleId="222112">
    <w:name w:val="Нет списка222112"/>
    <w:next w:val="a2"/>
    <w:uiPriority w:val="99"/>
    <w:semiHidden/>
    <w:unhideWhenUsed/>
    <w:rsid w:val="00B1000B"/>
  </w:style>
  <w:style w:type="numbering" w:customStyle="1" w:styleId="322112">
    <w:name w:val="Нет списка322112"/>
    <w:next w:val="a2"/>
    <w:uiPriority w:val="99"/>
    <w:semiHidden/>
    <w:unhideWhenUsed/>
    <w:rsid w:val="00B1000B"/>
  </w:style>
  <w:style w:type="numbering" w:customStyle="1" w:styleId="422112">
    <w:name w:val="Нет списка422112"/>
    <w:next w:val="a2"/>
    <w:uiPriority w:val="99"/>
    <w:semiHidden/>
    <w:unhideWhenUsed/>
    <w:rsid w:val="00B1000B"/>
  </w:style>
  <w:style w:type="numbering" w:customStyle="1" w:styleId="522112">
    <w:name w:val="Нет списка522112"/>
    <w:next w:val="a2"/>
    <w:uiPriority w:val="99"/>
    <w:semiHidden/>
    <w:unhideWhenUsed/>
    <w:rsid w:val="00B1000B"/>
  </w:style>
  <w:style w:type="numbering" w:customStyle="1" w:styleId="622112">
    <w:name w:val="Нет списка622112"/>
    <w:next w:val="a2"/>
    <w:uiPriority w:val="99"/>
    <w:semiHidden/>
    <w:unhideWhenUsed/>
    <w:rsid w:val="00B1000B"/>
  </w:style>
  <w:style w:type="numbering" w:customStyle="1" w:styleId="1712">
    <w:name w:val="Нет списка1712"/>
    <w:next w:val="a2"/>
    <w:uiPriority w:val="99"/>
    <w:semiHidden/>
    <w:unhideWhenUsed/>
    <w:rsid w:val="00B1000B"/>
  </w:style>
  <w:style w:type="numbering" w:customStyle="1" w:styleId="1812">
    <w:name w:val="Нет списка1812"/>
    <w:next w:val="a2"/>
    <w:uiPriority w:val="99"/>
    <w:semiHidden/>
    <w:rsid w:val="00B1000B"/>
  </w:style>
  <w:style w:type="numbering" w:customStyle="1" w:styleId="11412">
    <w:name w:val="Нет списка11412"/>
    <w:next w:val="a2"/>
    <w:uiPriority w:val="99"/>
    <w:semiHidden/>
    <w:unhideWhenUsed/>
    <w:rsid w:val="00B1000B"/>
  </w:style>
  <w:style w:type="numbering" w:customStyle="1" w:styleId="2612">
    <w:name w:val="Нет списка2612"/>
    <w:next w:val="a2"/>
    <w:uiPriority w:val="99"/>
    <w:semiHidden/>
    <w:unhideWhenUsed/>
    <w:rsid w:val="00B1000B"/>
  </w:style>
  <w:style w:type="numbering" w:customStyle="1" w:styleId="3612">
    <w:name w:val="Нет списка3612"/>
    <w:next w:val="a2"/>
    <w:uiPriority w:val="99"/>
    <w:semiHidden/>
    <w:unhideWhenUsed/>
    <w:rsid w:val="00B1000B"/>
  </w:style>
  <w:style w:type="numbering" w:customStyle="1" w:styleId="4612">
    <w:name w:val="Нет списка4612"/>
    <w:next w:val="a2"/>
    <w:uiPriority w:val="99"/>
    <w:semiHidden/>
    <w:unhideWhenUsed/>
    <w:rsid w:val="00B1000B"/>
  </w:style>
  <w:style w:type="numbering" w:customStyle="1" w:styleId="5612">
    <w:name w:val="Нет списка5612"/>
    <w:next w:val="a2"/>
    <w:uiPriority w:val="99"/>
    <w:semiHidden/>
    <w:unhideWhenUsed/>
    <w:rsid w:val="00B1000B"/>
  </w:style>
  <w:style w:type="numbering" w:customStyle="1" w:styleId="6612">
    <w:name w:val="Нет списка6612"/>
    <w:next w:val="a2"/>
    <w:uiPriority w:val="99"/>
    <w:semiHidden/>
    <w:unhideWhenUsed/>
    <w:rsid w:val="00B1000B"/>
  </w:style>
  <w:style w:type="numbering" w:customStyle="1" w:styleId="7412">
    <w:name w:val="Нет списка7412"/>
    <w:next w:val="a2"/>
    <w:uiPriority w:val="99"/>
    <w:semiHidden/>
    <w:unhideWhenUsed/>
    <w:rsid w:val="00B1000B"/>
  </w:style>
  <w:style w:type="numbering" w:customStyle="1" w:styleId="111412">
    <w:name w:val="Нет списка111412"/>
    <w:next w:val="a2"/>
    <w:uiPriority w:val="99"/>
    <w:semiHidden/>
    <w:unhideWhenUsed/>
    <w:rsid w:val="00B1000B"/>
  </w:style>
  <w:style w:type="numbering" w:customStyle="1" w:styleId="21412">
    <w:name w:val="Нет списка21412"/>
    <w:next w:val="a2"/>
    <w:uiPriority w:val="99"/>
    <w:semiHidden/>
    <w:unhideWhenUsed/>
    <w:rsid w:val="00B1000B"/>
  </w:style>
  <w:style w:type="numbering" w:customStyle="1" w:styleId="31412">
    <w:name w:val="Нет списка31412"/>
    <w:next w:val="a2"/>
    <w:uiPriority w:val="99"/>
    <w:semiHidden/>
    <w:unhideWhenUsed/>
    <w:rsid w:val="00B1000B"/>
  </w:style>
  <w:style w:type="numbering" w:customStyle="1" w:styleId="41412">
    <w:name w:val="Нет списка41412"/>
    <w:next w:val="a2"/>
    <w:uiPriority w:val="99"/>
    <w:semiHidden/>
    <w:unhideWhenUsed/>
    <w:rsid w:val="00B1000B"/>
  </w:style>
  <w:style w:type="numbering" w:customStyle="1" w:styleId="51412">
    <w:name w:val="Нет списка51412"/>
    <w:next w:val="a2"/>
    <w:uiPriority w:val="99"/>
    <w:semiHidden/>
    <w:unhideWhenUsed/>
    <w:rsid w:val="00B1000B"/>
  </w:style>
  <w:style w:type="numbering" w:customStyle="1" w:styleId="61412">
    <w:name w:val="Нет списка61412"/>
    <w:next w:val="a2"/>
    <w:uiPriority w:val="99"/>
    <w:semiHidden/>
    <w:unhideWhenUsed/>
    <w:rsid w:val="00B1000B"/>
  </w:style>
  <w:style w:type="numbering" w:customStyle="1" w:styleId="8412">
    <w:name w:val="Нет списка8412"/>
    <w:next w:val="a2"/>
    <w:uiPriority w:val="99"/>
    <w:semiHidden/>
    <w:unhideWhenUsed/>
    <w:rsid w:val="00B1000B"/>
  </w:style>
  <w:style w:type="numbering" w:customStyle="1" w:styleId="12412">
    <w:name w:val="Нет списка12412"/>
    <w:next w:val="a2"/>
    <w:uiPriority w:val="99"/>
    <w:semiHidden/>
    <w:unhideWhenUsed/>
    <w:rsid w:val="00B1000B"/>
  </w:style>
  <w:style w:type="numbering" w:customStyle="1" w:styleId="22412">
    <w:name w:val="Нет списка22412"/>
    <w:next w:val="a2"/>
    <w:uiPriority w:val="99"/>
    <w:semiHidden/>
    <w:unhideWhenUsed/>
    <w:rsid w:val="00B1000B"/>
  </w:style>
  <w:style w:type="numbering" w:customStyle="1" w:styleId="32412">
    <w:name w:val="Нет списка32412"/>
    <w:next w:val="a2"/>
    <w:uiPriority w:val="99"/>
    <w:semiHidden/>
    <w:unhideWhenUsed/>
    <w:rsid w:val="00B1000B"/>
  </w:style>
  <w:style w:type="numbering" w:customStyle="1" w:styleId="42412">
    <w:name w:val="Нет списка42412"/>
    <w:next w:val="a2"/>
    <w:uiPriority w:val="99"/>
    <w:semiHidden/>
    <w:unhideWhenUsed/>
    <w:rsid w:val="00B1000B"/>
  </w:style>
  <w:style w:type="numbering" w:customStyle="1" w:styleId="52412">
    <w:name w:val="Нет списка52412"/>
    <w:next w:val="a2"/>
    <w:uiPriority w:val="99"/>
    <w:semiHidden/>
    <w:unhideWhenUsed/>
    <w:rsid w:val="00B1000B"/>
  </w:style>
  <w:style w:type="numbering" w:customStyle="1" w:styleId="62412">
    <w:name w:val="Нет списка62412"/>
    <w:next w:val="a2"/>
    <w:uiPriority w:val="99"/>
    <w:semiHidden/>
    <w:unhideWhenUsed/>
    <w:rsid w:val="00B1000B"/>
  </w:style>
  <w:style w:type="numbering" w:customStyle="1" w:styleId="9212">
    <w:name w:val="Нет списка9212"/>
    <w:next w:val="a2"/>
    <w:uiPriority w:val="99"/>
    <w:semiHidden/>
    <w:rsid w:val="00B1000B"/>
  </w:style>
  <w:style w:type="numbering" w:customStyle="1" w:styleId="13212">
    <w:name w:val="Нет списка13212"/>
    <w:next w:val="a2"/>
    <w:uiPriority w:val="99"/>
    <w:semiHidden/>
    <w:unhideWhenUsed/>
    <w:rsid w:val="00B1000B"/>
  </w:style>
  <w:style w:type="numbering" w:customStyle="1" w:styleId="23212">
    <w:name w:val="Нет списка23212"/>
    <w:next w:val="a2"/>
    <w:uiPriority w:val="99"/>
    <w:semiHidden/>
    <w:unhideWhenUsed/>
    <w:rsid w:val="00B1000B"/>
  </w:style>
  <w:style w:type="numbering" w:customStyle="1" w:styleId="33212">
    <w:name w:val="Нет списка33212"/>
    <w:next w:val="a2"/>
    <w:uiPriority w:val="99"/>
    <w:semiHidden/>
    <w:unhideWhenUsed/>
    <w:rsid w:val="00B1000B"/>
  </w:style>
  <w:style w:type="numbering" w:customStyle="1" w:styleId="43212">
    <w:name w:val="Нет списка43212"/>
    <w:next w:val="a2"/>
    <w:uiPriority w:val="99"/>
    <w:semiHidden/>
    <w:unhideWhenUsed/>
    <w:rsid w:val="00B1000B"/>
  </w:style>
  <w:style w:type="numbering" w:customStyle="1" w:styleId="53212">
    <w:name w:val="Нет списка53212"/>
    <w:next w:val="a2"/>
    <w:uiPriority w:val="99"/>
    <w:semiHidden/>
    <w:unhideWhenUsed/>
    <w:rsid w:val="00B1000B"/>
  </w:style>
  <w:style w:type="numbering" w:customStyle="1" w:styleId="63212">
    <w:name w:val="Нет списка63212"/>
    <w:next w:val="a2"/>
    <w:uiPriority w:val="99"/>
    <w:semiHidden/>
    <w:unhideWhenUsed/>
    <w:rsid w:val="00B1000B"/>
  </w:style>
  <w:style w:type="numbering" w:customStyle="1" w:styleId="71212">
    <w:name w:val="Нет списка71212"/>
    <w:next w:val="a2"/>
    <w:uiPriority w:val="99"/>
    <w:semiHidden/>
    <w:unhideWhenUsed/>
    <w:rsid w:val="00B1000B"/>
  </w:style>
  <w:style w:type="numbering" w:customStyle="1" w:styleId="112212">
    <w:name w:val="Нет списка112212"/>
    <w:next w:val="a2"/>
    <w:uiPriority w:val="99"/>
    <w:semiHidden/>
    <w:unhideWhenUsed/>
    <w:rsid w:val="00B1000B"/>
  </w:style>
  <w:style w:type="numbering" w:customStyle="1" w:styleId="211212">
    <w:name w:val="Нет списка211212"/>
    <w:next w:val="a2"/>
    <w:uiPriority w:val="99"/>
    <w:semiHidden/>
    <w:unhideWhenUsed/>
    <w:rsid w:val="00B1000B"/>
  </w:style>
  <w:style w:type="numbering" w:customStyle="1" w:styleId="311212">
    <w:name w:val="Нет списка311212"/>
    <w:next w:val="a2"/>
    <w:uiPriority w:val="99"/>
    <w:semiHidden/>
    <w:unhideWhenUsed/>
    <w:rsid w:val="00B1000B"/>
  </w:style>
  <w:style w:type="numbering" w:customStyle="1" w:styleId="411212">
    <w:name w:val="Нет списка411212"/>
    <w:next w:val="a2"/>
    <w:uiPriority w:val="99"/>
    <w:semiHidden/>
    <w:unhideWhenUsed/>
    <w:rsid w:val="00B1000B"/>
  </w:style>
  <w:style w:type="numbering" w:customStyle="1" w:styleId="511212">
    <w:name w:val="Нет списка511212"/>
    <w:next w:val="a2"/>
    <w:uiPriority w:val="99"/>
    <w:semiHidden/>
    <w:unhideWhenUsed/>
    <w:rsid w:val="00B1000B"/>
  </w:style>
  <w:style w:type="numbering" w:customStyle="1" w:styleId="611212">
    <w:name w:val="Нет списка611212"/>
    <w:next w:val="a2"/>
    <w:uiPriority w:val="99"/>
    <w:semiHidden/>
    <w:unhideWhenUsed/>
    <w:rsid w:val="00B1000B"/>
  </w:style>
  <w:style w:type="numbering" w:customStyle="1" w:styleId="81212">
    <w:name w:val="Нет списка81212"/>
    <w:next w:val="a2"/>
    <w:uiPriority w:val="99"/>
    <w:semiHidden/>
    <w:unhideWhenUsed/>
    <w:rsid w:val="00B1000B"/>
  </w:style>
  <w:style w:type="numbering" w:customStyle="1" w:styleId="121212">
    <w:name w:val="Нет списка121212"/>
    <w:next w:val="a2"/>
    <w:uiPriority w:val="99"/>
    <w:semiHidden/>
    <w:unhideWhenUsed/>
    <w:rsid w:val="00B1000B"/>
  </w:style>
  <w:style w:type="numbering" w:customStyle="1" w:styleId="221212">
    <w:name w:val="Нет списка221212"/>
    <w:next w:val="a2"/>
    <w:uiPriority w:val="99"/>
    <w:semiHidden/>
    <w:unhideWhenUsed/>
    <w:rsid w:val="00B1000B"/>
  </w:style>
  <w:style w:type="numbering" w:customStyle="1" w:styleId="321212">
    <w:name w:val="Нет списка321212"/>
    <w:next w:val="a2"/>
    <w:uiPriority w:val="99"/>
    <w:semiHidden/>
    <w:unhideWhenUsed/>
    <w:rsid w:val="00B1000B"/>
  </w:style>
  <w:style w:type="numbering" w:customStyle="1" w:styleId="421212">
    <w:name w:val="Нет списка421212"/>
    <w:next w:val="a2"/>
    <w:uiPriority w:val="99"/>
    <w:semiHidden/>
    <w:unhideWhenUsed/>
    <w:rsid w:val="00B1000B"/>
  </w:style>
  <w:style w:type="numbering" w:customStyle="1" w:styleId="521212">
    <w:name w:val="Нет списка521212"/>
    <w:next w:val="a2"/>
    <w:uiPriority w:val="99"/>
    <w:semiHidden/>
    <w:unhideWhenUsed/>
    <w:rsid w:val="00B1000B"/>
  </w:style>
  <w:style w:type="numbering" w:customStyle="1" w:styleId="621212">
    <w:name w:val="Нет списка621212"/>
    <w:next w:val="a2"/>
    <w:uiPriority w:val="99"/>
    <w:semiHidden/>
    <w:unhideWhenUsed/>
    <w:rsid w:val="00B1000B"/>
  </w:style>
  <w:style w:type="numbering" w:customStyle="1" w:styleId="91212">
    <w:name w:val="Нет списка91212"/>
    <w:next w:val="a2"/>
    <w:uiPriority w:val="99"/>
    <w:semiHidden/>
    <w:unhideWhenUsed/>
    <w:rsid w:val="00B1000B"/>
  </w:style>
  <w:style w:type="numbering" w:customStyle="1" w:styleId="131212">
    <w:name w:val="Нет списка131212"/>
    <w:next w:val="a2"/>
    <w:uiPriority w:val="99"/>
    <w:semiHidden/>
    <w:rsid w:val="00B1000B"/>
  </w:style>
  <w:style w:type="numbering" w:customStyle="1" w:styleId="1111212">
    <w:name w:val="Нет списка1111212"/>
    <w:next w:val="a2"/>
    <w:uiPriority w:val="99"/>
    <w:semiHidden/>
    <w:unhideWhenUsed/>
    <w:rsid w:val="00B1000B"/>
  </w:style>
  <w:style w:type="numbering" w:customStyle="1" w:styleId="231212">
    <w:name w:val="Нет списка231212"/>
    <w:next w:val="a2"/>
    <w:uiPriority w:val="99"/>
    <w:semiHidden/>
    <w:unhideWhenUsed/>
    <w:rsid w:val="00B1000B"/>
  </w:style>
  <w:style w:type="numbering" w:customStyle="1" w:styleId="331212">
    <w:name w:val="Нет списка331212"/>
    <w:next w:val="a2"/>
    <w:uiPriority w:val="99"/>
    <w:semiHidden/>
    <w:unhideWhenUsed/>
    <w:rsid w:val="00B1000B"/>
  </w:style>
  <w:style w:type="numbering" w:customStyle="1" w:styleId="431212">
    <w:name w:val="Нет списка431212"/>
    <w:next w:val="a2"/>
    <w:uiPriority w:val="99"/>
    <w:semiHidden/>
    <w:unhideWhenUsed/>
    <w:rsid w:val="00B1000B"/>
  </w:style>
  <w:style w:type="numbering" w:customStyle="1" w:styleId="531212">
    <w:name w:val="Нет списка531212"/>
    <w:next w:val="a2"/>
    <w:uiPriority w:val="99"/>
    <w:semiHidden/>
    <w:unhideWhenUsed/>
    <w:rsid w:val="00B1000B"/>
  </w:style>
  <w:style w:type="numbering" w:customStyle="1" w:styleId="631212">
    <w:name w:val="Нет списка631212"/>
    <w:next w:val="a2"/>
    <w:uiPriority w:val="99"/>
    <w:semiHidden/>
    <w:unhideWhenUsed/>
    <w:rsid w:val="00B1000B"/>
  </w:style>
  <w:style w:type="numbering" w:customStyle="1" w:styleId="711212">
    <w:name w:val="Нет списка711212"/>
    <w:next w:val="a2"/>
    <w:uiPriority w:val="99"/>
    <w:semiHidden/>
    <w:unhideWhenUsed/>
    <w:rsid w:val="00B1000B"/>
  </w:style>
  <w:style w:type="numbering" w:customStyle="1" w:styleId="11111212">
    <w:name w:val="Нет списка11111212"/>
    <w:next w:val="a2"/>
    <w:uiPriority w:val="99"/>
    <w:semiHidden/>
    <w:unhideWhenUsed/>
    <w:rsid w:val="00B1000B"/>
  </w:style>
  <w:style w:type="numbering" w:customStyle="1" w:styleId="2111212">
    <w:name w:val="Нет списка2111212"/>
    <w:next w:val="a2"/>
    <w:uiPriority w:val="99"/>
    <w:semiHidden/>
    <w:unhideWhenUsed/>
    <w:rsid w:val="00B1000B"/>
  </w:style>
  <w:style w:type="numbering" w:customStyle="1" w:styleId="3111212">
    <w:name w:val="Нет списка3111212"/>
    <w:next w:val="a2"/>
    <w:uiPriority w:val="99"/>
    <w:semiHidden/>
    <w:unhideWhenUsed/>
    <w:rsid w:val="00B1000B"/>
  </w:style>
  <w:style w:type="numbering" w:customStyle="1" w:styleId="4111212">
    <w:name w:val="Нет списка4111212"/>
    <w:next w:val="a2"/>
    <w:uiPriority w:val="99"/>
    <w:semiHidden/>
    <w:unhideWhenUsed/>
    <w:rsid w:val="00B1000B"/>
  </w:style>
  <w:style w:type="numbering" w:customStyle="1" w:styleId="5111212">
    <w:name w:val="Нет списка5111212"/>
    <w:next w:val="a2"/>
    <w:uiPriority w:val="99"/>
    <w:semiHidden/>
    <w:unhideWhenUsed/>
    <w:rsid w:val="00B1000B"/>
  </w:style>
  <w:style w:type="numbering" w:customStyle="1" w:styleId="6111212">
    <w:name w:val="Нет списка6111212"/>
    <w:next w:val="a2"/>
    <w:uiPriority w:val="99"/>
    <w:semiHidden/>
    <w:unhideWhenUsed/>
    <w:rsid w:val="00B1000B"/>
  </w:style>
  <w:style w:type="numbering" w:customStyle="1" w:styleId="811212">
    <w:name w:val="Нет списка811212"/>
    <w:next w:val="a2"/>
    <w:uiPriority w:val="99"/>
    <w:semiHidden/>
    <w:unhideWhenUsed/>
    <w:rsid w:val="00B1000B"/>
  </w:style>
  <w:style w:type="numbering" w:customStyle="1" w:styleId="1211212">
    <w:name w:val="Нет списка1211212"/>
    <w:next w:val="a2"/>
    <w:uiPriority w:val="99"/>
    <w:semiHidden/>
    <w:unhideWhenUsed/>
    <w:rsid w:val="00B1000B"/>
  </w:style>
  <w:style w:type="numbering" w:customStyle="1" w:styleId="2211212">
    <w:name w:val="Нет списка2211212"/>
    <w:next w:val="a2"/>
    <w:uiPriority w:val="99"/>
    <w:semiHidden/>
    <w:unhideWhenUsed/>
    <w:rsid w:val="00B1000B"/>
  </w:style>
  <w:style w:type="numbering" w:customStyle="1" w:styleId="3211212">
    <w:name w:val="Нет списка3211212"/>
    <w:next w:val="a2"/>
    <w:uiPriority w:val="99"/>
    <w:semiHidden/>
    <w:unhideWhenUsed/>
    <w:rsid w:val="00B1000B"/>
  </w:style>
  <w:style w:type="numbering" w:customStyle="1" w:styleId="4211212">
    <w:name w:val="Нет списка4211212"/>
    <w:next w:val="a2"/>
    <w:uiPriority w:val="99"/>
    <w:semiHidden/>
    <w:unhideWhenUsed/>
    <w:rsid w:val="00B1000B"/>
  </w:style>
  <w:style w:type="numbering" w:customStyle="1" w:styleId="5211212">
    <w:name w:val="Нет списка5211212"/>
    <w:next w:val="a2"/>
    <w:uiPriority w:val="99"/>
    <w:semiHidden/>
    <w:unhideWhenUsed/>
    <w:rsid w:val="00B1000B"/>
  </w:style>
  <w:style w:type="numbering" w:customStyle="1" w:styleId="6211212">
    <w:name w:val="Нет списка6211212"/>
    <w:next w:val="a2"/>
    <w:uiPriority w:val="99"/>
    <w:semiHidden/>
    <w:unhideWhenUsed/>
    <w:rsid w:val="00B1000B"/>
  </w:style>
  <w:style w:type="numbering" w:customStyle="1" w:styleId="10212">
    <w:name w:val="Нет списка10212"/>
    <w:next w:val="a2"/>
    <w:uiPriority w:val="99"/>
    <w:semiHidden/>
    <w:unhideWhenUsed/>
    <w:rsid w:val="00B1000B"/>
  </w:style>
  <w:style w:type="numbering" w:customStyle="1" w:styleId="14212">
    <w:name w:val="Нет списка14212"/>
    <w:next w:val="a2"/>
    <w:uiPriority w:val="99"/>
    <w:semiHidden/>
    <w:rsid w:val="00B1000B"/>
  </w:style>
  <w:style w:type="numbering" w:customStyle="1" w:styleId="1121212">
    <w:name w:val="Нет списка1121212"/>
    <w:next w:val="a2"/>
    <w:uiPriority w:val="99"/>
    <w:semiHidden/>
    <w:unhideWhenUsed/>
    <w:rsid w:val="00B1000B"/>
  </w:style>
  <w:style w:type="numbering" w:customStyle="1" w:styleId="24212">
    <w:name w:val="Нет списка24212"/>
    <w:next w:val="a2"/>
    <w:uiPriority w:val="99"/>
    <w:semiHidden/>
    <w:unhideWhenUsed/>
    <w:rsid w:val="00B1000B"/>
  </w:style>
  <w:style w:type="numbering" w:customStyle="1" w:styleId="34212">
    <w:name w:val="Нет списка34212"/>
    <w:next w:val="a2"/>
    <w:uiPriority w:val="99"/>
    <w:semiHidden/>
    <w:unhideWhenUsed/>
    <w:rsid w:val="00B1000B"/>
  </w:style>
  <w:style w:type="numbering" w:customStyle="1" w:styleId="44212">
    <w:name w:val="Нет списка44212"/>
    <w:next w:val="a2"/>
    <w:uiPriority w:val="99"/>
    <w:semiHidden/>
    <w:unhideWhenUsed/>
    <w:rsid w:val="00B1000B"/>
  </w:style>
  <w:style w:type="numbering" w:customStyle="1" w:styleId="54212">
    <w:name w:val="Нет списка54212"/>
    <w:next w:val="a2"/>
    <w:uiPriority w:val="99"/>
    <w:semiHidden/>
    <w:unhideWhenUsed/>
    <w:rsid w:val="00B1000B"/>
  </w:style>
  <w:style w:type="numbering" w:customStyle="1" w:styleId="64212">
    <w:name w:val="Нет списка64212"/>
    <w:next w:val="a2"/>
    <w:uiPriority w:val="99"/>
    <w:semiHidden/>
    <w:unhideWhenUsed/>
    <w:rsid w:val="00B1000B"/>
  </w:style>
  <w:style w:type="numbering" w:customStyle="1" w:styleId="72212">
    <w:name w:val="Нет списка72212"/>
    <w:next w:val="a2"/>
    <w:uiPriority w:val="99"/>
    <w:semiHidden/>
    <w:unhideWhenUsed/>
    <w:rsid w:val="00B1000B"/>
  </w:style>
  <w:style w:type="numbering" w:customStyle="1" w:styleId="1112212">
    <w:name w:val="Нет списка1112212"/>
    <w:next w:val="a2"/>
    <w:uiPriority w:val="99"/>
    <w:semiHidden/>
    <w:unhideWhenUsed/>
    <w:rsid w:val="00B1000B"/>
  </w:style>
  <w:style w:type="numbering" w:customStyle="1" w:styleId="212212">
    <w:name w:val="Нет списка212212"/>
    <w:next w:val="a2"/>
    <w:uiPriority w:val="99"/>
    <w:semiHidden/>
    <w:unhideWhenUsed/>
    <w:rsid w:val="00B1000B"/>
  </w:style>
  <w:style w:type="numbering" w:customStyle="1" w:styleId="312212">
    <w:name w:val="Нет списка312212"/>
    <w:next w:val="a2"/>
    <w:uiPriority w:val="99"/>
    <w:semiHidden/>
    <w:unhideWhenUsed/>
    <w:rsid w:val="00B1000B"/>
  </w:style>
  <w:style w:type="numbering" w:customStyle="1" w:styleId="412212">
    <w:name w:val="Нет списка412212"/>
    <w:next w:val="a2"/>
    <w:uiPriority w:val="99"/>
    <w:semiHidden/>
    <w:unhideWhenUsed/>
    <w:rsid w:val="00B1000B"/>
  </w:style>
  <w:style w:type="numbering" w:customStyle="1" w:styleId="512212">
    <w:name w:val="Нет списка512212"/>
    <w:next w:val="a2"/>
    <w:uiPriority w:val="99"/>
    <w:semiHidden/>
    <w:unhideWhenUsed/>
    <w:rsid w:val="00B1000B"/>
  </w:style>
  <w:style w:type="numbering" w:customStyle="1" w:styleId="612212">
    <w:name w:val="Нет списка612212"/>
    <w:next w:val="a2"/>
    <w:uiPriority w:val="99"/>
    <w:semiHidden/>
    <w:unhideWhenUsed/>
    <w:rsid w:val="00B1000B"/>
  </w:style>
  <w:style w:type="numbering" w:customStyle="1" w:styleId="82212">
    <w:name w:val="Нет списка82212"/>
    <w:next w:val="a2"/>
    <w:uiPriority w:val="99"/>
    <w:semiHidden/>
    <w:unhideWhenUsed/>
    <w:rsid w:val="00B1000B"/>
  </w:style>
  <w:style w:type="numbering" w:customStyle="1" w:styleId="122212">
    <w:name w:val="Нет списка122212"/>
    <w:next w:val="a2"/>
    <w:uiPriority w:val="99"/>
    <w:semiHidden/>
    <w:unhideWhenUsed/>
    <w:rsid w:val="00B1000B"/>
  </w:style>
  <w:style w:type="numbering" w:customStyle="1" w:styleId="222212">
    <w:name w:val="Нет списка222212"/>
    <w:next w:val="a2"/>
    <w:uiPriority w:val="99"/>
    <w:semiHidden/>
    <w:unhideWhenUsed/>
    <w:rsid w:val="00B1000B"/>
  </w:style>
  <w:style w:type="numbering" w:customStyle="1" w:styleId="322212">
    <w:name w:val="Нет списка322212"/>
    <w:next w:val="a2"/>
    <w:uiPriority w:val="99"/>
    <w:semiHidden/>
    <w:unhideWhenUsed/>
    <w:rsid w:val="00B1000B"/>
  </w:style>
  <w:style w:type="numbering" w:customStyle="1" w:styleId="422212">
    <w:name w:val="Нет списка422212"/>
    <w:next w:val="a2"/>
    <w:uiPriority w:val="99"/>
    <w:semiHidden/>
    <w:unhideWhenUsed/>
    <w:rsid w:val="00B1000B"/>
  </w:style>
  <w:style w:type="numbering" w:customStyle="1" w:styleId="522212">
    <w:name w:val="Нет списка522212"/>
    <w:next w:val="a2"/>
    <w:uiPriority w:val="99"/>
    <w:semiHidden/>
    <w:unhideWhenUsed/>
    <w:rsid w:val="00B1000B"/>
  </w:style>
  <w:style w:type="numbering" w:customStyle="1" w:styleId="622212">
    <w:name w:val="Нет списка622212"/>
    <w:next w:val="a2"/>
    <w:uiPriority w:val="99"/>
    <w:semiHidden/>
    <w:unhideWhenUsed/>
    <w:rsid w:val="00B1000B"/>
  </w:style>
  <w:style w:type="table" w:customStyle="1" w:styleId="11320">
    <w:name w:val="Сетка таблицы1132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0">
    <w:name w:val="Сетка таблицы11132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4">
    <w:name w:val="Нет списка1111111114"/>
    <w:next w:val="a2"/>
    <w:uiPriority w:val="99"/>
    <w:semiHidden/>
    <w:unhideWhenUsed/>
    <w:rsid w:val="00B1000B"/>
  </w:style>
  <w:style w:type="numbering" w:customStyle="1" w:styleId="11111111112">
    <w:name w:val="Нет списка11111111112"/>
    <w:next w:val="a2"/>
    <w:uiPriority w:val="99"/>
    <w:semiHidden/>
    <w:unhideWhenUsed/>
    <w:rsid w:val="00B1000B"/>
  </w:style>
  <w:style w:type="table" w:customStyle="1" w:styleId="1111140">
    <w:name w:val="Сетка таблицы111114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0">
    <w:name w:val="Сетка таблицы1111112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1"/>
    <w:next w:val="a2"/>
    <w:uiPriority w:val="99"/>
    <w:semiHidden/>
    <w:unhideWhenUsed/>
    <w:rsid w:val="00B1000B"/>
  </w:style>
  <w:style w:type="numbering" w:customStyle="1" w:styleId="11610">
    <w:name w:val="Нет списка1161"/>
    <w:next w:val="a2"/>
    <w:uiPriority w:val="99"/>
    <w:semiHidden/>
    <w:unhideWhenUsed/>
    <w:rsid w:val="00B1000B"/>
  </w:style>
  <w:style w:type="numbering" w:customStyle="1" w:styleId="1171">
    <w:name w:val="Нет списка1171"/>
    <w:next w:val="a2"/>
    <w:uiPriority w:val="99"/>
    <w:semiHidden/>
    <w:unhideWhenUsed/>
    <w:rsid w:val="00B1000B"/>
  </w:style>
  <w:style w:type="numbering" w:customStyle="1" w:styleId="281">
    <w:name w:val="Нет списка281"/>
    <w:next w:val="a2"/>
    <w:uiPriority w:val="99"/>
    <w:semiHidden/>
    <w:unhideWhenUsed/>
    <w:rsid w:val="00B1000B"/>
  </w:style>
  <w:style w:type="numbering" w:customStyle="1" w:styleId="381">
    <w:name w:val="Нет списка381"/>
    <w:next w:val="a2"/>
    <w:uiPriority w:val="99"/>
    <w:semiHidden/>
    <w:unhideWhenUsed/>
    <w:rsid w:val="00B1000B"/>
  </w:style>
  <w:style w:type="numbering" w:customStyle="1" w:styleId="481">
    <w:name w:val="Нет списка481"/>
    <w:next w:val="a2"/>
    <w:uiPriority w:val="99"/>
    <w:semiHidden/>
    <w:unhideWhenUsed/>
    <w:rsid w:val="00B1000B"/>
  </w:style>
  <w:style w:type="numbering" w:customStyle="1" w:styleId="581">
    <w:name w:val="Нет списка581"/>
    <w:next w:val="a2"/>
    <w:uiPriority w:val="99"/>
    <w:semiHidden/>
    <w:unhideWhenUsed/>
    <w:rsid w:val="00B1000B"/>
  </w:style>
  <w:style w:type="numbering" w:customStyle="1" w:styleId="681">
    <w:name w:val="Нет списка681"/>
    <w:next w:val="a2"/>
    <w:uiPriority w:val="99"/>
    <w:semiHidden/>
    <w:unhideWhenUsed/>
    <w:rsid w:val="00B1000B"/>
  </w:style>
  <w:style w:type="numbering" w:customStyle="1" w:styleId="761">
    <w:name w:val="Нет списка761"/>
    <w:next w:val="a2"/>
    <w:uiPriority w:val="99"/>
    <w:semiHidden/>
    <w:unhideWhenUsed/>
    <w:rsid w:val="00B1000B"/>
  </w:style>
  <w:style w:type="numbering" w:customStyle="1" w:styleId="11161">
    <w:name w:val="Нет списка11161"/>
    <w:next w:val="a2"/>
    <w:uiPriority w:val="99"/>
    <w:semiHidden/>
    <w:unhideWhenUsed/>
    <w:rsid w:val="00B1000B"/>
  </w:style>
  <w:style w:type="numbering" w:customStyle="1" w:styleId="2161">
    <w:name w:val="Нет списка2161"/>
    <w:next w:val="a2"/>
    <w:uiPriority w:val="99"/>
    <w:semiHidden/>
    <w:unhideWhenUsed/>
    <w:rsid w:val="00B1000B"/>
  </w:style>
  <w:style w:type="numbering" w:customStyle="1" w:styleId="3161">
    <w:name w:val="Нет списка3161"/>
    <w:next w:val="a2"/>
    <w:uiPriority w:val="99"/>
    <w:semiHidden/>
    <w:unhideWhenUsed/>
    <w:rsid w:val="00B1000B"/>
  </w:style>
  <w:style w:type="numbering" w:customStyle="1" w:styleId="4161">
    <w:name w:val="Нет списка4161"/>
    <w:next w:val="a2"/>
    <w:uiPriority w:val="99"/>
    <w:semiHidden/>
    <w:unhideWhenUsed/>
    <w:rsid w:val="00B1000B"/>
  </w:style>
  <w:style w:type="numbering" w:customStyle="1" w:styleId="5161">
    <w:name w:val="Нет списка5161"/>
    <w:next w:val="a2"/>
    <w:uiPriority w:val="99"/>
    <w:semiHidden/>
    <w:unhideWhenUsed/>
    <w:rsid w:val="00B1000B"/>
  </w:style>
  <w:style w:type="numbering" w:customStyle="1" w:styleId="6161">
    <w:name w:val="Нет списка6161"/>
    <w:next w:val="a2"/>
    <w:uiPriority w:val="99"/>
    <w:semiHidden/>
    <w:unhideWhenUsed/>
    <w:rsid w:val="00B1000B"/>
  </w:style>
  <w:style w:type="numbering" w:customStyle="1" w:styleId="861">
    <w:name w:val="Нет списка861"/>
    <w:next w:val="a2"/>
    <w:uiPriority w:val="99"/>
    <w:semiHidden/>
    <w:unhideWhenUsed/>
    <w:rsid w:val="00B1000B"/>
  </w:style>
  <w:style w:type="numbering" w:customStyle="1" w:styleId="1261">
    <w:name w:val="Нет списка1261"/>
    <w:next w:val="a2"/>
    <w:uiPriority w:val="99"/>
    <w:semiHidden/>
    <w:unhideWhenUsed/>
    <w:rsid w:val="00B1000B"/>
  </w:style>
  <w:style w:type="numbering" w:customStyle="1" w:styleId="2261">
    <w:name w:val="Нет списка2261"/>
    <w:next w:val="a2"/>
    <w:uiPriority w:val="99"/>
    <w:semiHidden/>
    <w:unhideWhenUsed/>
    <w:rsid w:val="00B1000B"/>
  </w:style>
  <w:style w:type="numbering" w:customStyle="1" w:styleId="3261">
    <w:name w:val="Нет списка3261"/>
    <w:next w:val="a2"/>
    <w:uiPriority w:val="99"/>
    <w:semiHidden/>
    <w:unhideWhenUsed/>
    <w:rsid w:val="00B1000B"/>
  </w:style>
  <w:style w:type="numbering" w:customStyle="1" w:styleId="4261">
    <w:name w:val="Нет списка4261"/>
    <w:next w:val="a2"/>
    <w:uiPriority w:val="99"/>
    <w:semiHidden/>
    <w:unhideWhenUsed/>
    <w:rsid w:val="00B1000B"/>
  </w:style>
  <w:style w:type="numbering" w:customStyle="1" w:styleId="5261">
    <w:name w:val="Нет списка5261"/>
    <w:next w:val="a2"/>
    <w:uiPriority w:val="99"/>
    <w:semiHidden/>
    <w:unhideWhenUsed/>
    <w:rsid w:val="00B1000B"/>
  </w:style>
  <w:style w:type="numbering" w:customStyle="1" w:styleId="6261">
    <w:name w:val="Нет списка6261"/>
    <w:next w:val="a2"/>
    <w:uiPriority w:val="99"/>
    <w:semiHidden/>
    <w:unhideWhenUsed/>
    <w:rsid w:val="00B1000B"/>
  </w:style>
  <w:style w:type="numbering" w:customStyle="1" w:styleId="941">
    <w:name w:val="Нет списка941"/>
    <w:next w:val="a2"/>
    <w:uiPriority w:val="99"/>
    <w:semiHidden/>
    <w:unhideWhenUsed/>
    <w:rsid w:val="00B1000B"/>
  </w:style>
  <w:style w:type="numbering" w:customStyle="1" w:styleId="1341">
    <w:name w:val="Нет списка1341"/>
    <w:next w:val="a2"/>
    <w:uiPriority w:val="99"/>
    <w:semiHidden/>
    <w:rsid w:val="00B1000B"/>
  </w:style>
  <w:style w:type="numbering" w:customStyle="1" w:styleId="111141">
    <w:name w:val="Нет списка111141"/>
    <w:next w:val="a2"/>
    <w:uiPriority w:val="99"/>
    <w:semiHidden/>
    <w:unhideWhenUsed/>
    <w:rsid w:val="00B1000B"/>
  </w:style>
  <w:style w:type="numbering" w:customStyle="1" w:styleId="2341">
    <w:name w:val="Нет списка2341"/>
    <w:next w:val="a2"/>
    <w:uiPriority w:val="99"/>
    <w:semiHidden/>
    <w:unhideWhenUsed/>
    <w:rsid w:val="00B1000B"/>
  </w:style>
  <w:style w:type="numbering" w:customStyle="1" w:styleId="3341">
    <w:name w:val="Нет списка3341"/>
    <w:next w:val="a2"/>
    <w:uiPriority w:val="99"/>
    <w:semiHidden/>
    <w:unhideWhenUsed/>
    <w:rsid w:val="00B1000B"/>
  </w:style>
  <w:style w:type="numbering" w:customStyle="1" w:styleId="4341">
    <w:name w:val="Нет списка4341"/>
    <w:next w:val="a2"/>
    <w:uiPriority w:val="99"/>
    <w:semiHidden/>
    <w:unhideWhenUsed/>
    <w:rsid w:val="00B1000B"/>
  </w:style>
  <w:style w:type="numbering" w:customStyle="1" w:styleId="5341">
    <w:name w:val="Нет списка5341"/>
    <w:next w:val="a2"/>
    <w:uiPriority w:val="99"/>
    <w:semiHidden/>
    <w:unhideWhenUsed/>
    <w:rsid w:val="00B1000B"/>
  </w:style>
  <w:style w:type="numbering" w:customStyle="1" w:styleId="6341">
    <w:name w:val="Нет списка6341"/>
    <w:next w:val="a2"/>
    <w:uiPriority w:val="99"/>
    <w:semiHidden/>
    <w:unhideWhenUsed/>
    <w:rsid w:val="00B1000B"/>
  </w:style>
  <w:style w:type="numbering" w:customStyle="1" w:styleId="7141">
    <w:name w:val="Нет списка7141"/>
    <w:next w:val="a2"/>
    <w:uiPriority w:val="99"/>
    <w:semiHidden/>
    <w:unhideWhenUsed/>
    <w:rsid w:val="00B1000B"/>
  </w:style>
  <w:style w:type="numbering" w:customStyle="1" w:styleId="1111141">
    <w:name w:val="Нет списка1111141"/>
    <w:next w:val="a2"/>
    <w:uiPriority w:val="99"/>
    <w:semiHidden/>
    <w:unhideWhenUsed/>
    <w:rsid w:val="00B1000B"/>
  </w:style>
  <w:style w:type="numbering" w:customStyle="1" w:styleId="21141">
    <w:name w:val="Нет списка21141"/>
    <w:next w:val="a2"/>
    <w:uiPriority w:val="99"/>
    <w:semiHidden/>
    <w:unhideWhenUsed/>
    <w:rsid w:val="00B1000B"/>
  </w:style>
  <w:style w:type="numbering" w:customStyle="1" w:styleId="31141">
    <w:name w:val="Нет списка31141"/>
    <w:next w:val="a2"/>
    <w:uiPriority w:val="99"/>
    <w:semiHidden/>
    <w:unhideWhenUsed/>
    <w:rsid w:val="00B1000B"/>
  </w:style>
  <w:style w:type="numbering" w:customStyle="1" w:styleId="41141">
    <w:name w:val="Нет списка41141"/>
    <w:next w:val="a2"/>
    <w:uiPriority w:val="99"/>
    <w:semiHidden/>
    <w:unhideWhenUsed/>
    <w:rsid w:val="00B1000B"/>
  </w:style>
  <w:style w:type="numbering" w:customStyle="1" w:styleId="51141">
    <w:name w:val="Нет списка51141"/>
    <w:next w:val="a2"/>
    <w:uiPriority w:val="99"/>
    <w:semiHidden/>
    <w:unhideWhenUsed/>
    <w:rsid w:val="00B1000B"/>
  </w:style>
  <w:style w:type="numbering" w:customStyle="1" w:styleId="61141">
    <w:name w:val="Нет списка61141"/>
    <w:next w:val="a2"/>
    <w:uiPriority w:val="99"/>
    <w:semiHidden/>
    <w:unhideWhenUsed/>
    <w:rsid w:val="00B1000B"/>
  </w:style>
  <w:style w:type="numbering" w:customStyle="1" w:styleId="8141">
    <w:name w:val="Нет списка8141"/>
    <w:next w:val="a2"/>
    <w:uiPriority w:val="99"/>
    <w:semiHidden/>
    <w:unhideWhenUsed/>
    <w:rsid w:val="00B1000B"/>
  </w:style>
  <w:style w:type="numbering" w:customStyle="1" w:styleId="12141">
    <w:name w:val="Нет списка12141"/>
    <w:next w:val="a2"/>
    <w:uiPriority w:val="99"/>
    <w:semiHidden/>
    <w:unhideWhenUsed/>
    <w:rsid w:val="00B1000B"/>
  </w:style>
  <w:style w:type="numbering" w:customStyle="1" w:styleId="22141">
    <w:name w:val="Нет списка22141"/>
    <w:next w:val="a2"/>
    <w:uiPriority w:val="99"/>
    <w:semiHidden/>
    <w:unhideWhenUsed/>
    <w:rsid w:val="00B1000B"/>
  </w:style>
  <w:style w:type="numbering" w:customStyle="1" w:styleId="32141">
    <w:name w:val="Нет списка32141"/>
    <w:next w:val="a2"/>
    <w:uiPriority w:val="99"/>
    <w:semiHidden/>
    <w:unhideWhenUsed/>
    <w:rsid w:val="00B1000B"/>
  </w:style>
  <w:style w:type="numbering" w:customStyle="1" w:styleId="42141">
    <w:name w:val="Нет списка42141"/>
    <w:next w:val="a2"/>
    <w:uiPriority w:val="99"/>
    <w:semiHidden/>
    <w:unhideWhenUsed/>
    <w:rsid w:val="00B1000B"/>
  </w:style>
  <w:style w:type="numbering" w:customStyle="1" w:styleId="52141">
    <w:name w:val="Нет списка52141"/>
    <w:next w:val="a2"/>
    <w:uiPriority w:val="99"/>
    <w:semiHidden/>
    <w:unhideWhenUsed/>
    <w:rsid w:val="00B1000B"/>
  </w:style>
  <w:style w:type="numbering" w:customStyle="1" w:styleId="62141">
    <w:name w:val="Нет списка62141"/>
    <w:next w:val="a2"/>
    <w:uiPriority w:val="99"/>
    <w:semiHidden/>
    <w:unhideWhenUsed/>
    <w:rsid w:val="00B1000B"/>
  </w:style>
  <w:style w:type="numbering" w:customStyle="1" w:styleId="1041">
    <w:name w:val="Нет списка1041"/>
    <w:next w:val="a2"/>
    <w:uiPriority w:val="99"/>
    <w:semiHidden/>
    <w:unhideWhenUsed/>
    <w:rsid w:val="00B1000B"/>
  </w:style>
  <w:style w:type="numbering" w:customStyle="1" w:styleId="1441">
    <w:name w:val="Нет списка1441"/>
    <w:next w:val="a2"/>
    <w:uiPriority w:val="99"/>
    <w:semiHidden/>
    <w:rsid w:val="00B1000B"/>
  </w:style>
  <w:style w:type="numbering" w:customStyle="1" w:styleId="11241">
    <w:name w:val="Нет списка11241"/>
    <w:next w:val="a2"/>
    <w:uiPriority w:val="99"/>
    <w:semiHidden/>
    <w:unhideWhenUsed/>
    <w:rsid w:val="00B1000B"/>
  </w:style>
  <w:style w:type="numbering" w:customStyle="1" w:styleId="2441">
    <w:name w:val="Нет списка2441"/>
    <w:next w:val="a2"/>
    <w:uiPriority w:val="99"/>
    <w:semiHidden/>
    <w:unhideWhenUsed/>
    <w:rsid w:val="00B1000B"/>
  </w:style>
  <w:style w:type="numbering" w:customStyle="1" w:styleId="3441">
    <w:name w:val="Нет списка3441"/>
    <w:next w:val="a2"/>
    <w:uiPriority w:val="99"/>
    <w:semiHidden/>
    <w:unhideWhenUsed/>
    <w:rsid w:val="00B1000B"/>
  </w:style>
  <w:style w:type="numbering" w:customStyle="1" w:styleId="4441">
    <w:name w:val="Нет списка4441"/>
    <w:next w:val="a2"/>
    <w:uiPriority w:val="99"/>
    <w:semiHidden/>
    <w:unhideWhenUsed/>
    <w:rsid w:val="00B1000B"/>
  </w:style>
  <w:style w:type="numbering" w:customStyle="1" w:styleId="5441">
    <w:name w:val="Нет списка5441"/>
    <w:next w:val="a2"/>
    <w:uiPriority w:val="99"/>
    <w:semiHidden/>
    <w:unhideWhenUsed/>
    <w:rsid w:val="00B1000B"/>
  </w:style>
  <w:style w:type="numbering" w:customStyle="1" w:styleId="6441">
    <w:name w:val="Нет списка6441"/>
    <w:next w:val="a2"/>
    <w:uiPriority w:val="99"/>
    <w:semiHidden/>
    <w:unhideWhenUsed/>
    <w:rsid w:val="00B1000B"/>
  </w:style>
  <w:style w:type="numbering" w:customStyle="1" w:styleId="7241">
    <w:name w:val="Нет списка7241"/>
    <w:next w:val="a2"/>
    <w:uiPriority w:val="99"/>
    <w:semiHidden/>
    <w:unhideWhenUsed/>
    <w:rsid w:val="00B1000B"/>
  </w:style>
  <w:style w:type="numbering" w:customStyle="1" w:styleId="111241">
    <w:name w:val="Нет списка111241"/>
    <w:next w:val="a2"/>
    <w:uiPriority w:val="99"/>
    <w:semiHidden/>
    <w:unhideWhenUsed/>
    <w:rsid w:val="00B1000B"/>
  </w:style>
  <w:style w:type="numbering" w:customStyle="1" w:styleId="21241">
    <w:name w:val="Нет списка21241"/>
    <w:next w:val="a2"/>
    <w:uiPriority w:val="99"/>
    <w:semiHidden/>
    <w:unhideWhenUsed/>
    <w:rsid w:val="00B1000B"/>
  </w:style>
  <w:style w:type="numbering" w:customStyle="1" w:styleId="31241">
    <w:name w:val="Нет списка31241"/>
    <w:next w:val="a2"/>
    <w:uiPriority w:val="99"/>
    <w:semiHidden/>
    <w:unhideWhenUsed/>
    <w:rsid w:val="00B1000B"/>
  </w:style>
  <w:style w:type="numbering" w:customStyle="1" w:styleId="41241">
    <w:name w:val="Нет списка41241"/>
    <w:next w:val="a2"/>
    <w:uiPriority w:val="99"/>
    <w:semiHidden/>
    <w:unhideWhenUsed/>
    <w:rsid w:val="00B1000B"/>
  </w:style>
  <w:style w:type="numbering" w:customStyle="1" w:styleId="51241">
    <w:name w:val="Нет списка51241"/>
    <w:next w:val="a2"/>
    <w:uiPriority w:val="99"/>
    <w:semiHidden/>
    <w:unhideWhenUsed/>
    <w:rsid w:val="00B1000B"/>
  </w:style>
  <w:style w:type="numbering" w:customStyle="1" w:styleId="61241">
    <w:name w:val="Нет списка61241"/>
    <w:next w:val="a2"/>
    <w:uiPriority w:val="99"/>
    <w:semiHidden/>
    <w:unhideWhenUsed/>
    <w:rsid w:val="00B1000B"/>
  </w:style>
  <w:style w:type="numbering" w:customStyle="1" w:styleId="8241">
    <w:name w:val="Нет списка8241"/>
    <w:next w:val="a2"/>
    <w:uiPriority w:val="99"/>
    <w:semiHidden/>
    <w:unhideWhenUsed/>
    <w:rsid w:val="00B1000B"/>
  </w:style>
  <w:style w:type="numbering" w:customStyle="1" w:styleId="12241">
    <w:name w:val="Нет списка12241"/>
    <w:next w:val="a2"/>
    <w:uiPriority w:val="99"/>
    <w:semiHidden/>
    <w:unhideWhenUsed/>
    <w:rsid w:val="00B1000B"/>
  </w:style>
  <w:style w:type="numbering" w:customStyle="1" w:styleId="22241">
    <w:name w:val="Нет списка22241"/>
    <w:next w:val="a2"/>
    <w:uiPriority w:val="99"/>
    <w:semiHidden/>
    <w:unhideWhenUsed/>
    <w:rsid w:val="00B1000B"/>
  </w:style>
  <w:style w:type="numbering" w:customStyle="1" w:styleId="32241">
    <w:name w:val="Нет списка32241"/>
    <w:next w:val="a2"/>
    <w:uiPriority w:val="99"/>
    <w:semiHidden/>
    <w:unhideWhenUsed/>
    <w:rsid w:val="00B1000B"/>
  </w:style>
  <w:style w:type="numbering" w:customStyle="1" w:styleId="42241">
    <w:name w:val="Нет списка42241"/>
    <w:next w:val="a2"/>
    <w:uiPriority w:val="99"/>
    <w:semiHidden/>
    <w:unhideWhenUsed/>
    <w:rsid w:val="00B1000B"/>
  </w:style>
  <w:style w:type="numbering" w:customStyle="1" w:styleId="52241">
    <w:name w:val="Нет списка52241"/>
    <w:next w:val="a2"/>
    <w:uiPriority w:val="99"/>
    <w:semiHidden/>
    <w:unhideWhenUsed/>
    <w:rsid w:val="00B1000B"/>
  </w:style>
  <w:style w:type="numbering" w:customStyle="1" w:styleId="62241">
    <w:name w:val="Нет списка62241"/>
    <w:next w:val="a2"/>
    <w:uiPriority w:val="99"/>
    <w:semiHidden/>
    <w:unhideWhenUsed/>
    <w:rsid w:val="00B1000B"/>
  </w:style>
  <w:style w:type="numbering" w:customStyle="1" w:styleId="1521">
    <w:name w:val="Нет списка1521"/>
    <w:next w:val="a2"/>
    <w:uiPriority w:val="99"/>
    <w:semiHidden/>
    <w:unhideWhenUsed/>
    <w:rsid w:val="00B1000B"/>
  </w:style>
  <w:style w:type="numbering" w:customStyle="1" w:styleId="1621">
    <w:name w:val="Нет списка1621"/>
    <w:next w:val="a2"/>
    <w:uiPriority w:val="99"/>
    <w:semiHidden/>
    <w:rsid w:val="00B1000B"/>
  </w:style>
  <w:style w:type="numbering" w:customStyle="1" w:styleId="11321">
    <w:name w:val="Нет списка11321"/>
    <w:next w:val="a2"/>
    <w:uiPriority w:val="99"/>
    <w:semiHidden/>
    <w:unhideWhenUsed/>
    <w:rsid w:val="00B1000B"/>
  </w:style>
  <w:style w:type="numbering" w:customStyle="1" w:styleId="2521">
    <w:name w:val="Нет списка2521"/>
    <w:next w:val="a2"/>
    <w:uiPriority w:val="99"/>
    <w:semiHidden/>
    <w:unhideWhenUsed/>
    <w:rsid w:val="00B1000B"/>
  </w:style>
  <w:style w:type="numbering" w:customStyle="1" w:styleId="3521">
    <w:name w:val="Нет списка3521"/>
    <w:next w:val="a2"/>
    <w:uiPriority w:val="99"/>
    <w:semiHidden/>
    <w:unhideWhenUsed/>
    <w:rsid w:val="00B1000B"/>
  </w:style>
  <w:style w:type="numbering" w:customStyle="1" w:styleId="4521">
    <w:name w:val="Нет списка4521"/>
    <w:next w:val="a2"/>
    <w:uiPriority w:val="99"/>
    <w:semiHidden/>
    <w:unhideWhenUsed/>
    <w:rsid w:val="00B1000B"/>
  </w:style>
  <w:style w:type="numbering" w:customStyle="1" w:styleId="5521">
    <w:name w:val="Нет списка5521"/>
    <w:next w:val="a2"/>
    <w:uiPriority w:val="99"/>
    <w:semiHidden/>
    <w:unhideWhenUsed/>
    <w:rsid w:val="00B1000B"/>
  </w:style>
  <w:style w:type="numbering" w:customStyle="1" w:styleId="6521">
    <w:name w:val="Нет списка6521"/>
    <w:next w:val="a2"/>
    <w:uiPriority w:val="99"/>
    <w:semiHidden/>
    <w:unhideWhenUsed/>
    <w:rsid w:val="00B1000B"/>
  </w:style>
  <w:style w:type="numbering" w:customStyle="1" w:styleId="7321">
    <w:name w:val="Нет списка7321"/>
    <w:next w:val="a2"/>
    <w:uiPriority w:val="99"/>
    <w:semiHidden/>
    <w:unhideWhenUsed/>
    <w:rsid w:val="00B1000B"/>
  </w:style>
  <w:style w:type="numbering" w:customStyle="1" w:styleId="111321">
    <w:name w:val="Нет списка111321"/>
    <w:next w:val="a2"/>
    <w:uiPriority w:val="99"/>
    <w:semiHidden/>
    <w:unhideWhenUsed/>
    <w:rsid w:val="00B1000B"/>
  </w:style>
  <w:style w:type="numbering" w:customStyle="1" w:styleId="21321">
    <w:name w:val="Нет списка21321"/>
    <w:next w:val="a2"/>
    <w:uiPriority w:val="99"/>
    <w:semiHidden/>
    <w:unhideWhenUsed/>
    <w:rsid w:val="00B1000B"/>
  </w:style>
  <w:style w:type="numbering" w:customStyle="1" w:styleId="31321">
    <w:name w:val="Нет списка31321"/>
    <w:next w:val="a2"/>
    <w:uiPriority w:val="99"/>
    <w:semiHidden/>
    <w:unhideWhenUsed/>
    <w:rsid w:val="00B1000B"/>
  </w:style>
  <w:style w:type="numbering" w:customStyle="1" w:styleId="41321">
    <w:name w:val="Нет списка41321"/>
    <w:next w:val="a2"/>
    <w:uiPriority w:val="99"/>
    <w:semiHidden/>
    <w:unhideWhenUsed/>
    <w:rsid w:val="00B1000B"/>
  </w:style>
  <w:style w:type="numbering" w:customStyle="1" w:styleId="51321">
    <w:name w:val="Нет списка51321"/>
    <w:next w:val="a2"/>
    <w:uiPriority w:val="99"/>
    <w:semiHidden/>
    <w:unhideWhenUsed/>
    <w:rsid w:val="00B1000B"/>
  </w:style>
  <w:style w:type="numbering" w:customStyle="1" w:styleId="61321">
    <w:name w:val="Нет списка61321"/>
    <w:next w:val="a2"/>
    <w:uiPriority w:val="99"/>
    <w:semiHidden/>
    <w:unhideWhenUsed/>
    <w:rsid w:val="00B1000B"/>
  </w:style>
  <w:style w:type="numbering" w:customStyle="1" w:styleId="8321">
    <w:name w:val="Нет списка8321"/>
    <w:next w:val="a2"/>
    <w:uiPriority w:val="99"/>
    <w:semiHidden/>
    <w:unhideWhenUsed/>
    <w:rsid w:val="00B1000B"/>
  </w:style>
  <w:style w:type="numbering" w:customStyle="1" w:styleId="12321">
    <w:name w:val="Нет списка12321"/>
    <w:next w:val="a2"/>
    <w:uiPriority w:val="99"/>
    <w:semiHidden/>
    <w:unhideWhenUsed/>
    <w:rsid w:val="00B1000B"/>
  </w:style>
  <w:style w:type="numbering" w:customStyle="1" w:styleId="22321">
    <w:name w:val="Нет списка22321"/>
    <w:next w:val="a2"/>
    <w:uiPriority w:val="99"/>
    <w:semiHidden/>
    <w:unhideWhenUsed/>
    <w:rsid w:val="00B1000B"/>
  </w:style>
  <w:style w:type="numbering" w:customStyle="1" w:styleId="32321">
    <w:name w:val="Нет списка32321"/>
    <w:next w:val="a2"/>
    <w:uiPriority w:val="99"/>
    <w:semiHidden/>
    <w:unhideWhenUsed/>
    <w:rsid w:val="00B1000B"/>
  </w:style>
  <w:style w:type="numbering" w:customStyle="1" w:styleId="42321">
    <w:name w:val="Нет списка42321"/>
    <w:next w:val="a2"/>
    <w:uiPriority w:val="99"/>
    <w:semiHidden/>
    <w:unhideWhenUsed/>
    <w:rsid w:val="00B1000B"/>
  </w:style>
  <w:style w:type="numbering" w:customStyle="1" w:styleId="52321">
    <w:name w:val="Нет списка52321"/>
    <w:next w:val="a2"/>
    <w:uiPriority w:val="99"/>
    <w:semiHidden/>
    <w:unhideWhenUsed/>
    <w:rsid w:val="00B1000B"/>
  </w:style>
  <w:style w:type="numbering" w:customStyle="1" w:styleId="62321">
    <w:name w:val="Нет списка62321"/>
    <w:next w:val="a2"/>
    <w:uiPriority w:val="99"/>
    <w:semiHidden/>
    <w:unhideWhenUsed/>
    <w:rsid w:val="00B1000B"/>
  </w:style>
  <w:style w:type="numbering" w:customStyle="1" w:styleId="9141">
    <w:name w:val="Нет списка9141"/>
    <w:next w:val="a2"/>
    <w:uiPriority w:val="99"/>
    <w:semiHidden/>
    <w:rsid w:val="00B1000B"/>
  </w:style>
  <w:style w:type="numbering" w:customStyle="1" w:styleId="13141">
    <w:name w:val="Нет списка13141"/>
    <w:next w:val="a2"/>
    <w:uiPriority w:val="99"/>
    <w:semiHidden/>
    <w:unhideWhenUsed/>
    <w:rsid w:val="00B1000B"/>
  </w:style>
  <w:style w:type="numbering" w:customStyle="1" w:styleId="23141">
    <w:name w:val="Нет списка23141"/>
    <w:next w:val="a2"/>
    <w:uiPriority w:val="99"/>
    <w:semiHidden/>
    <w:unhideWhenUsed/>
    <w:rsid w:val="00B1000B"/>
  </w:style>
  <w:style w:type="numbering" w:customStyle="1" w:styleId="33141">
    <w:name w:val="Нет списка33141"/>
    <w:next w:val="a2"/>
    <w:uiPriority w:val="99"/>
    <w:semiHidden/>
    <w:unhideWhenUsed/>
    <w:rsid w:val="00B1000B"/>
  </w:style>
  <w:style w:type="numbering" w:customStyle="1" w:styleId="43141">
    <w:name w:val="Нет списка43141"/>
    <w:next w:val="a2"/>
    <w:uiPriority w:val="99"/>
    <w:semiHidden/>
    <w:unhideWhenUsed/>
    <w:rsid w:val="00B1000B"/>
  </w:style>
  <w:style w:type="numbering" w:customStyle="1" w:styleId="53141">
    <w:name w:val="Нет списка53141"/>
    <w:next w:val="a2"/>
    <w:uiPriority w:val="99"/>
    <w:semiHidden/>
    <w:unhideWhenUsed/>
    <w:rsid w:val="00B1000B"/>
  </w:style>
  <w:style w:type="numbering" w:customStyle="1" w:styleId="63141">
    <w:name w:val="Нет списка63141"/>
    <w:next w:val="a2"/>
    <w:uiPriority w:val="99"/>
    <w:semiHidden/>
    <w:unhideWhenUsed/>
    <w:rsid w:val="00B1000B"/>
  </w:style>
  <w:style w:type="numbering" w:customStyle="1" w:styleId="71141">
    <w:name w:val="Нет списка71141"/>
    <w:next w:val="a2"/>
    <w:uiPriority w:val="99"/>
    <w:semiHidden/>
    <w:unhideWhenUsed/>
    <w:rsid w:val="00B1000B"/>
  </w:style>
  <w:style w:type="numbering" w:customStyle="1" w:styleId="112141">
    <w:name w:val="Нет списка112141"/>
    <w:next w:val="a2"/>
    <w:uiPriority w:val="99"/>
    <w:semiHidden/>
    <w:unhideWhenUsed/>
    <w:rsid w:val="00B1000B"/>
  </w:style>
  <w:style w:type="numbering" w:customStyle="1" w:styleId="211141">
    <w:name w:val="Нет списка211141"/>
    <w:next w:val="a2"/>
    <w:uiPriority w:val="99"/>
    <w:semiHidden/>
    <w:unhideWhenUsed/>
    <w:rsid w:val="00B1000B"/>
  </w:style>
  <w:style w:type="numbering" w:customStyle="1" w:styleId="311141">
    <w:name w:val="Нет списка311141"/>
    <w:next w:val="a2"/>
    <w:uiPriority w:val="99"/>
    <w:semiHidden/>
    <w:unhideWhenUsed/>
    <w:rsid w:val="00B1000B"/>
  </w:style>
  <w:style w:type="numbering" w:customStyle="1" w:styleId="411141">
    <w:name w:val="Нет списка411141"/>
    <w:next w:val="a2"/>
    <w:uiPriority w:val="99"/>
    <w:semiHidden/>
    <w:unhideWhenUsed/>
    <w:rsid w:val="00B1000B"/>
  </w:style>
  <w:style w:type="numbering" w:customStyle="1" w:styleId="511141">
    <w:name w:val="Нет списка511141"/>
    <w:next w:val="a2"/>
    <w:uiPriority w:val="99"/>
    <w:semiHidden/>
    <w:unhideWhenUsed/>
    <w:rsid w:val="00B1000B"/>
  </w:style>
  <w:style w:type="numbering" w:customStyle="1" w:styleId="611141">
    <w:name w:val="Нет списка611141"/>
    <w:next w:val="a2"/>
    <w:uiPriority w:val="99"/>
    <w:semiHidden/>
    <w:unhideWhenUsed/>
    <w:rsid w:val="00B1000B"/>
  </w:style>
  <w:style w:type="numbering" w:customStyle="1" w:styleId="81141">
    <w:name w:val="Нет списка81141"/>
    <w:next w:val="a2"/>
    <w:uiPriority w:val="99"/>
    <w:semiHidden/>
    <w:unhideWhenUsed/>
    <w:rsid w:val="00B1000B"/>
  </w:style>
  <w:style w:type="numbering" w:customStyle="1" w:styleId="121141">
    <w:name w:val="Нет списка121141"/>
    <w:next w:val="a2"/>
    <w:uiPriority w:val="99"/>
    <w:semiHidden/>
    <w:unhideWhenUsed/>
    <w:rsid w:val="00B1000B"/>
  </w:style>
  <w:style w:type="numbering" w:customStyle="1" w:styleId="221141">
    <w:name w:val="Нет списка221141"/>
    <w:next w:val="a2"/>
    <w:uiPriority w:val="99"/>
    <w:semiHidden/>
    <w:unhideWhenUsed/>
    <w:rsid w:val="00B1000B"/>
  </w:style>
  <w:style w:type="numbering" w:customStyle="1" w:styleId="321141">
    <w:name w:val="Нет списка321141"/>
    <w:next w:val="a2"/>
    <w:uiPriority w:val="99"/>
    <w:semiHidden/>
    <w:unhideWhenUsed/>
    <w:rsid w:val="00B1000B"/>
  </w:style>
  <w:style w:type="numbering" w:customStyle="1" w:styleId="421141">
    <w:name w:val="Нет списка421141"/>
    <w:next w:val="a2"/>
    <w:uiPriority w:val="99"/>
    <w:semiHidden/>
    <w:unhideWhenUsed/>
    <w:rsid w:val="00B1000B"/>
  </w:style>
  <w:style w:type="numbering" w:customStyle="1" w:styleId="521141">
    <w:name w:val="Нет списка521141"/>
    <w:next w:val="a2"/>
    <w:uiPriority w:val="99"/>
    <w:semiHidden/>
    <w:unhideWhenUsed/>
    <w:rsid w:val="00B1000B"/>
  </w:style>
  <w:style w:type="numbering" w:customStyle="1" w:styleId="621141">
    <w:name w:val="Нет списка621141"/>
    <w:next w:val="a2"/>
    <w:uiPriority w:val="99"/>
    <w:semiHidden/>
    <w:unhideWhenUsed/>
    <w:rsid w:val="00B1000B"/>
  </w:style>
  <w:style w:type="numbering" w:customStyle="1" w:styleId="91121">
    <w:name w:val="Нет списка91121"/>
    <w:next w:val="a2"/>
    <w:uiPriority w:val="99"/>
    <w:semiHidden/>
    <w:unhideWhenUsed/>
    <w:rsid w:val="00B1000B"/>
  </w:style>
  <w:style w:type="numbering" w:customStyle="1" w:styleId="131121">
    <w:name w:val="Нет списка131121"/>
    <w:next w:val="a2"/>
    <w:uiPriority w:val="99"/>
    <w:semiHidden/>
    <w:rsid w:val="00B1000B"/>
  </w:style>
  <w:style w:type="numbering" w:customStyle="1" w:styleId="11111131">
    <w:name w:val="Нет списка11111131"/>
    <w:next w:val="a2"/>
    <w:uiPriority w:val="99"/>
    <w:semiHidden/>
    <w:unhideWhenUsed/>
    <w:rsid w:val="00B1000B"/>
  </w:style>
  <w:style w:type="numbering" w:customStyle="1" w:styleId="231121">
    <w:name w:val="Нет списка231121"/>
    <w:next w:val="a2"/>
    <w:uiPriority w:val="99"/>
    <w:semiHidden/>
    <w:unhideWhenUsed/>
    <w:rsid w:val="00B1000B"/>
  </w:style>
  <w:style w:type="numbering" w:customStyle="1" w:styleId="331121">
    <w:name w:val="Нет списка331121"/>
    <w:next w:val="a2"/>
    <w:uiPriority w:val="99"/>
    <w:semiHidden/>
    <w:unhideWhenUsed/>
    <w:rsid w:val="00B1000B"/>
  </w:style>
  <w:style w:type="numbering" w:customStyle="1" w:styleId="431121">
    <w:name w:val="Нет списка431121"/>
    <w:next w:val="a2"/>
    <w:uiPriority w:val="99"/>
    <w:semiHidden/>
    <w:unhideWhenUsed/>
    <w:rsid w:val="00B1000B"/>
  </w:style>
  <w:style w:type="numbering" w:customStyle="1" w:styleId="531121">
    <w:name w:val="Нет списка531121"/>
    <w:next w:val="a2"/>
    <w:uiPriority w:val="99"/>
    <w:semiHidden/>
    <w:unhideWhenUsed/>
    <w:rsid w:val="00B1000B"/>
  </w:style>
  <w:style w:type="numbering" w:customStyle="1" w:styleId="631121">
    <w:name w:val="Нет списка631121"/>
    <w:next w:val="a2"/>
    <w:uiPriority w:val="99"/>
    <w:semiHidden/>
    <w:unhideWhenUsed/>
    <w:rsid w:val="00B1000B"/>
  </w:style>
  <w:style w:type="numbering" w:customStyle="1" w:styleId="711121">
    <w:name w:val="Нет списка711121"/>
    <w:next w:val="a2"/>
    <w:uiPriority w:val="99"/>
    <w:semiHidden/>
    <w:unhideWhenUsed/>
    <w:rsid w:val="00B1000B"/>
  </w:style>
  <w:style w:type="numbering" w:customStyle="1" w:styleId="111111131">
    <w:name w:val="Нет списка111111131"/>
    <w:next w:val="a2"/>
    <w:uiPriority w:val="99"/>
    <w:semiHidden/>
    <w:unhideWhenUsed/>
    <w:rsid w:val="00B1000B"/>
  </w:style>
  <w:style w:type="numbering" w:customStyle="1" w:styleId="2111121">
    <w:name w:val="Нет списка2111121"/>
    <w:next w:val="a2"/>
    <w:uiPriority w:val="99"/>
    <w:semiHidden/>
    <w:unhideWhenUsed/>
    <w:rsid w:val="00B1000B"/>
  </w:style>
  <w:style w:type="numbering" w:customStyle="1" w:styleId="3111121">
    <w:name w:val="Нет списка3111121"/>
    <w:next w:val="a2"/>
    <w:uiPriority w:val="99"/>
    <w:semiHidden/>
    <w:unhideWhenUsed/>
    <w:rsid w:val="00B1000B"/>
  </w:style>
  <w:style w:type="numbering" w:customStyle="1" w:styleId="4111121">
    <w:name w:val="Нет списка4111121"/>
    <w:next w:val="a2"/>
    <w:uiPriority w:val="99"/>
    <w:semiHidden/>
    <w:unhideWhenUsed/>
    <w:rsid w:val="00B1000B"/>
  </w:style>
  <w:style w:type="numbering" w:customStyle="1" w:styleId="5111121">
    <w:name w:val="Нет списка5111121"/>
    <w:next w:val="a2"/>
    <w:uiPriority w:val="99"/>
    <w:semiHidden/>
    <w:unhideWhenUsed/>
    <w:rsid w:val="00B1000B"/>
  </w:style>
  <w:style w:type="numbering" w:customStyle="1" w:styleId="6111121">
    <w:name w:val="Нет списка6111121"/>
    <w:next w:val="a2"/>
    <w:uiPriority w:val="99"/>
    <w:semiHidden/>
    <w:unhideWhenUsed/>
    <w:rsid w:val="00B1000B"/>
  </w:style>
  <w:style w:type="numbering" w:customStyle="1" w:styleId="811121">
    <w:name w:val="Нет списка811121"/>
    <w:next w:val="a2"/>
    <w:uiPriority w:val="99"/>
    <w:semiHidden/>
    <w:unhideWhenUsed/>
    <w:rsid w:val="00B1000B"/>
  </w:style>
  <w:style w:type="numbering" w:customStyle="1" w:styleId="1211121">
    <w:name w:val="Нет списка1211121"/>
    <w:next w:val="a2"/>
    <w:uiPriority w:val="99"/>
    <w:semiHidden/>
    <w:unhideWhenUsed/>
    <w:rsid w:val="00B1000B"/>
  </w:style>
  <w:style w:type="numbering" w:customStyle="1" w:styleId="2211121">
    <w:name w:val="Нет списка2211121"/>
    <w:next w:val="a2"/>
    <w:uiPriority w:val="99"/>
    <w:semiHidden/>
    <w:unhideWhenUsed/>
    <w:rsid w:val="00B1000B"/>
  </w:style>
  <w:style w:type="numbering" w:customStyle="1" w:styleId="3211121">
    <w:name w:val="Нет списка3211121"/>
    <w:next w:val="a2"/>
    <w:uiPriority w:val="99"/>
    <w:semiHidden/>
    <w:unhideWhenUsed/>
    <w:rsid w:val="00B1000B"/>
  </w:style>
  <w:style w:type="numbering" w:customStyle="1" w:styleId="4211121">
    <w:name w:val="Нет списка4211121"/>
    <w:next w:val="a2"/>
    <w:uiPriority w:val="99"/>
    <w:semiHidden/>
    <w:unhideWhenUsed/>
    <w:rsid w:val="00B1000B"/>
  </w:style>
  <w:style w:type="numbering" w:customStyle="1" w:styleId="5211121">
    <w:name w:val="Нет списка5211121"/>
    <w:next w:val="a2"/>
    <w:uiPriority w:val="99"/>
    <w:semiHidden/>
    <w:unhideWhenUsed/>
    <w:rsid w:val="00B1000B"/>
  </w:style>
  <w:style w:type="numbering" w:customStyle="1" w:styleId="6211121">
    <w:name w:val="Нет списка6211121"/>
    <w:next w:val="a2"/>
    <w:uiPriority w:val="99"/>
    <w:semiHidden/>
    <w:unhideWhenUsed/>
    <w:rsid w:val="00B1000B"/>
  </w:style>
  <w:style w:type="numbering" w:customStyle="1" w:styleId="10121">
    <w:name w:val="Нет списка10121"/>
    <w:next w:val="a2"/>
    <w:uiPriority w:val="99"/>
    <w:semiHidden/>
    <w:unhideWhenUsed/>
    <w:rsid w:val="00B1000B"/>
  </w:style>
  <w:style w:type="numbering" w:customStyle="1" w:styleId="14121">
    <w:name w:val="Нет списка14121"/>
    <w:next w:val="a2"/>
    <w:uiPriority w:val="99"/>
    <w:semiHidden/>
    <w:rsid w:val="00B1000B"/>
  </w:style>
  <w:style w:type="numbering" w:customStyle="1" w:styleId="1121121">
    <w:name w:val="Нет списка1121121"/>
    <w:next w:val="a2"/>
    <w:uiPriority w:val="99"/>
    <w:semiHidden/>
    <w:unhideWhenUsed/>
    <w:rsid w:val="00B1000B"/>
  </w:style>
  <w:style w:type="numbering" w:customStyle="1" w:styleId="24121">
    <w:name w:val="Нет списка24121"/>
    <w:next w:val="a2"/>
    <w:uiPriority w:val="99"/>
    <w:semiHidden/>
    <w:unhideWhenUsed/>
    <w:rsid w:val="00B1000B"/>
  </w:style>
  <w:style w:type="numbering" w:customStyle="1" w:styleId="34121">
    <w:name w:val="Нет списка34121"/>
    <w:next w:val="a2"/>
    <w:uiPriority w:val="99"/>
    <w:semiHidden/>
    <w:unhideWhenUsed/>
    <w:rsid w:val="00B1000B"/>
  </w:style>
  <w:style w:type="numbering" w:customStyle="1" w:styleId="44121">
    <w:name w:val="Нет списка44121"/>
    <w:next w:val="a2"/>
    <w:uiPriority w:val="99"/>
    <w:semiHidden/>
    <w:unhideWhenUsed/>
    <w:rsid w:val="00B1000B"/>
  </w:style>
  <w:style w:type="numbering" w:customStyle="1" w:styleId="54121">
    <w:name w:val="Нет списка54121"/>
    <w:next w:val="a2"/>
    <w:uiPriority w:val="99"/>
    <w:semiHidden/>
    <w:unhideWhenUsed/>
    <w:rsid w:val="00B1000B"/>
  </w:style>
  <w:style w:type="numbering" w:customStyle="1" w:styleId="64121">
    <w:name w:val="Нет списка64121"/>
    <w:next w:val="a2"/>
    <w:uiPriority w:val="99"/>
    <w:semiHidden/>
    <w:unhideWhenUsed/>
    <w:rsid w:val="00B1000B"/>
  </w:style>
  <w:style w:type="numbering" w:customStyle="1" w:styleId="72121">
    <w:name w:val="Нет списка72121"/>
    <w:next w:val="a2"/>
    <w:uiPriority w:val="99"/>
    <w:semiHidden/>
    <w:unhideWhenUsed/>
    <w:rsid w:val="00B1000B"/>
  </w:style>
  <w:style w:type="numbering" w:customStyle="1" w:styleId="1112121">
    <w:name w:val="Нет списка1112121"/>
    <w:next w:val="a2"/>
    <w:uiPriority w:val="99"/>
    <w:semiHidden/>
    <w:unhideWhenUsed/>
    <w:rsid w:val="00B1000B"/>
  </w:style>
  <w:style w:type="numbering" w:customStyle="1" w:styleId="212121">
    <w:name w:val="Нет списка212121"/>
    <w:next w:val="a2"/>
    <w:uiPriority w:val="99"/>
    <w:semiHidden/>
    <w:unhideWhenUsed/>
    <w:rsid w:val="00B1000B"/>
  </w:style>
  <w:style w:type="numbering" w:customStyle="1" w:styleId="312121">
    <w:name w:val="Нет списка312121"/>
    <w:next w:val="a2"/>
    <w:uiPriority w:val="99"/>
    <w:semiHidden/>
    <w:unhideWhenUsed/>
    <w:rsid w:val="00B1000B"/>
  </w:style>
  <w:style w:type="numbering" w:customStyle="1" w:styleId="412121">
    <w:name w:val="Нет списка412121"/>
    <w:next w:val="a2"/>
    <w:uiPriority w:val="99"/>
    <w:semiHidden/>
    <w:unhideWhenUsed/>
    <w:rsid w:val="00B1000B"/>
  </w:style>
  <w:style w:type="numbering" w:customStyle="1" w:styleId="512121">
    <w:name w:val="Нет списка512121"/>
    <w:next w:val="a2"/>
    <w:uiPriority w:val="99"/>
    <w:semiHidden/>
    <w:unhideWhenUsed/>
    <w:rsid w:val="00B1000B"/>
  </w:style>
  <w:style w:type="numbering" w:customStyle="1" w:styleId="612121">
    <w:name w:val="Нет списка612121"/>
    <w:next w:val="a2"/>
    <w:uiPriority w:val="99"/>
    <w:semiHidden/>
    <w:unhideWhenUsed/>
    <w:rsid w:val="00B1000B"/>
  </w:style>
  <w:style w:type="numbering" w:customStyle="1" w:styleId="82121">
    <w:name w:val="Нет списка82121"/>
    <w:next w:val="a2"/>
    <w:uiPriority w:val="99"/>
    <w:semiHidden/>
    <w:unhideWhenUsed/>
    <w:rsid w:val="00B1000B"/>
  </w:style>
  <w:style w:type="numbering" w:customStyle="1" w:styleId="122121">
    <w:name w:val="Нет списка122121"/>
    <w:next w:val="a2"/>
    <w:uiPriority w:val="99"/>
    <w:semiHidden/>
    <w:unhideWhenUsed/>
    <w:rsid w:val="00B1000B"/>
  </w:style>
  <w:style w:type="numbering" w:customStyle="1" w:styleId="222121">
    <w:name w:val="Нет списка222121"/>
    <w:next w:val="a2"/>
    <w:uiPriority w:val="99"/>
    <w:semiHidden/>
    <w:unhideWhenUsed/>
    <w:rsid w:val="00B1000B"/>
  </w:style>
  <w:style w:type="numbering" w:customStyle="1" w:styleId="322121">
    <w:name w:val="Нет списка322121"/>
    <w:next w:val="a2"/>
    <w:uiPriority w:val="99"/>
    <w:semiHidden/>
    <w:unhideWhenUsed/>
    <w:rsid w:val="00B1000B"/>
  </w:style>
  <w:style w:type="numbering" w:customStyle="1" w:styleId="422121">
    <w:name w:val="Нет списка422121"/>
    <w:next w:val="a2"/>
    <w:uiPriority w:val="99"/>
    <w:semiHidden/>
    <w:unhideWhenUsed/>
    <w:rsid w:val="00B1000B"/>
  </w:style>
  <w:style w:type="numbering" w:customStyle="1" w:styleId="522121">
    <w:name w:val="Нет списка522121"/>
    <w:next w:val="a2"/>
    <w:uiPriority w:val="99"/>
    <w:semiHidden/>
    <w:unhideWhenUsed/>
    <w:rsid w:val="00B1000B"/>
  </w:style>
  <w:style w:type="numbering" w:customStyle="1" w:styleId="622121">
    <w:name w:val="Нет списка622121"/>
    <w:next w:val="a2"/>
    <w:uiPriority w:val="99"/>
    <w:semiHidden/>
    <w:unhideWhenUsed/>
    <w:rsid w:val="00B1000B"/>
  </w:style>
  <w:style w:type="numbering" w:customStyle="1" w:styleId="1721">
    <w:name w:val="Нет списка1721"/>
    <w:next w:val="a2"/>
    <w:uiPriority w:val="99"/>
    <w:semiHidden/>
    <w:unhideWhenUsed/>
    <w:rsid w:val="00B1000B"/>
  </w:style>
  <w:style w:type="numbering" w:customStyle="1" w:styleId="1821">
    <w:name w:val="Нет списка1821"/>
    <w:next w:val="a2"/>
    <w:uiPriority w:val="99"/>
    <w:semiHidden/>
    <w:rsid w:val="00B1000B"/>
  </w:style>
  <w:style w:type="numbering" w:customStyle="1" w:styleId="11421">
    <w:name w:val="Нет списка11421"/>
    <w:next w:val="a2"/>
    <w:uiPriority w:val="99"/>
    <w:semiHidden/>
    <w:unhideWhenUsed/>
    <w:rsid w:val="00B1000B"/>
  </w:style>
  <w:style w:type="numbering" w:customStyle="1" w:styleId="2621">
    <w:name w:val="Нет списка2621"/>
    <w:next w:val="a2"/>
    <w:uiPriority w:val="99"/>
    <w:semiHidden/>
    <w:unhideWhenUsed/>
    <w:rsid w:val="00B1000B"/>
  </w:style>
  <w:style w:type="numbering" w:customStyle="1" w:styleId="3621">
    <w:name w:val="Нет списка3621"/>
    <w:next w:val="a2"/>
    <w:uiPriority w:val="99"/>
    <w:semiHidden/>
    <w:unhideWhenUsed/>
    <w:rsid w:val="00B1000B"/>
  </w:style>
  <w:style w:type="numbering" w:customStyle="1" w:styleId="4621">
    <w:name w:val="Нет списка4621"/>
    <w:next w:val="a2"/>
    <w:uiPriority w:val="99"/>
    <w:semiHidden/>
    <w:unhideWhenUsed/>
    <w:rsid w:val="00B1000B"/>
  </w:style>
  <w:style w:type="numbering" w:customStyle="1" w:styleId="5621">
    <w:name w:val="Нет списка5621"/>
    <w:next w:val="a2"/>
    <w:uiPriority w:val="99"/>
    <w:semiHidden/>
    <w:unhideWhenUsed/>
    <w:rsid w:val="00B1000B"/>
  </w:style>
  <w:style w:type="numbering" w:customStyle="1" w:styleId="6621">
    <w:name w:val="Нет списка6621"/>
    <w:next w:val="a2"/>
    <w:uiPriority w:val="99"/>
    <w:semiHidden/>
    <w:unhideWhenUsed/>
    <w:rsid w:val="00B1000B"/>
  </w:style>
  <w:style w:type="numbering" w:customStyle="1" w:styleId="7421">
    <w:name w:val="Нет списка7421"/>
    <w:next w:val="a2"/>
    <w:uiPriority w:val="99"/>
    <w:semiHidden/>
    <w:unhideWhenUsed/>
    <w:rsid w:val="00B1000B"/>
  </w:style>
  <w:style w:type="numbering" w:customStyle="1" w:styleId="111421">
    <w:name w:val="Нет списка111421"/>
    <w:next w:val="a2"/>
    <w:uiPriority w:val="99"/>
    <w:semiHidden/>
    <w:unhideWhenUsed/>
    <w:rsid w:val="00B1000B"/>
  </w:style>
  <w:style w:type="numbering" w:customStyle="1" w:styleId="21421">
    <w:name w:val="Нет списка21421"/>
    <w:next w:val="a2"/>
    <w:uiPriority w:val="99"/>
    <w:semiHidden/>
    <w:unhideWhenUsed/>
    <w:rsid w:val="00B1000B"/>
  </w:style>
  <w:style w:type="numbering" w:customStyle="1" w:styleId="31421">
    <w:name w:val="Нет списка31421"/>
    <w:next w:val="a2"/>
    <w:uiPriority w:val="99"/>
    <w:semiHidden/>
    <w:unhideWhenUsed/>
    <w:rsid w:val="00B1000B"/>
  </w:style>
  <w:style w:type="numbering" w:customStyle="1" w:styleId="41421">
    <w:name w:val="Нет списка41421"/>
    <w:next w:val="a2"/>
    <w:uiPriority w:val="99"/>
    <w:semiHidden/>
    <w:unhideWhenUsed/>
    <w:rsid w:val="00B1000B"/>
  </w:style>
  <w:style w:type="numbering" w:customStyle="1" w:styleId="51421">
    <w:name w:val="Нет списка51421"/>
    <w:next w:val="a2"/>
    <w:uiPriority w:val="99"/>
    <w:semiHidden/>
    <w:unhideWhenUsed/>
    <w:rsid w:val="00B1000B"/>
  </w:style>
  <w:style w:type="numbering" w:customStyle="1" w:styleId="61421">
    <w:name w:val="Нет списка61421"/>
    <w:next w:val="a2"/>
    <w:uiPriority w:val="99"/>
    <w:semiHidden/>
    <w:unhideWhenUsed/>
    <w:rsid w:val="00B1000B"/>
  </w:style>
  <w:style w:type="numbering" w:customStyle="1" w:styleId="8421">
    <w:name w:val="Нет списка8421"/>
    <w:next w:val="a2"/>
    <w:uiPriority w:val="99"/>
    <w:semiHidden/>
    <w:unhideWhenUsed/>
    <w:rsid w:val="00B1000B"/>
  </w:style>
  <w:style w:type="numbering" w:customStyle="1" w:styleId="12421">
    <w:name w:val="Нет списка12421"/>
    <w:next w:val="a2"/>
    <w:uiPriority w:val="99"/>
    <w:semiHidden/>
    <w:unhideWhenUsed/>
    <w:rsid w:val="00B1000B"/>
  </w:style>
  <w:style w:type="numbering" w:customStyle="1" w:styleId="22421">
    <w:name w:val="Нет списка22421"/>
    <w:next w:val="a2"/>
    <w:uiPriority w:val="99"/>
    <w:semiHidden/>
    <w:unhideWhenUsed/>
    <w:rsid w:val="00B1000B"/>
  </w:style>
  <w:style w:type="numbering" w:customStyle="1" w:styleId="32421">
    <w:name w:val="Нет списка32421"/>
    <w:next w:val="a2"/>
    <w:uiPriority w:val="99"/>
    <w:semiHidden/>
    <w:unhideWhenUsed/>
    <w:rsid w:val="00B1000B"/>
  </w:style>
  <w:style w:type="numbering" w:customStyle="1" w:styleId="42421">
    <w:name w:val="Нет списка42421"/>
    <w:next w:val="a2"/>
    <w:uiPriority w:val="99"/>
    <w:semiHidden/>
    <w:unhideWhenUsed/>
    <w:rsid w:val="00B1000B"/>
  </w:style>
  <w:style w:type="numbering" w:customStyle="1" w:styleId="52421">
    <w:name w:val="Нет списка52421"/>
    <w:next w:val="a2"/>
    <w:uiPriority w:val="99"/>
    <w:semiHidden/>
    <w:unhideWhenUsed/>
    <w:rsid w:val="00B1000B"/>
  </w:style>
  <w:style w:type="numbering" w:customStyle="1" w:styleId="62421">
    <w:name w:val="Нет списка62421"/>
    <w:next w:val="a2"/>
    <w:uiPriority w:val="99"/>
    <w:semiHidden/>
    <w:unhideWhenUsed/>
    <w:rsid w:val="00B1000B"/>
  </w:style>
  <w:style w:type="numbering" w:customStyle="1" w:styleId="9221">
    <w:name w:val="Нет списка9221"/>
    <w:next w:val="a2"/>
    <w:uiPriority w:val="99"/>
    <w:semiHidden/>
    <w:rsid w:val="00B1000B"/>
  </w:style>
  <w:style w:type="numbering" w:customStyle="1" w:styleId="13221">
    <w:name w:val="Нет списка13221"/>
    <w:next w:val="a2"/>
    <w:uiPriority w:val="99"/>
    <w:semiHidden/>
    <w:unhideWhenUsed/>
    <w:rsid w:val="00B1000B"/>
  </w:style>
  <w:style w:type="numbering" w:customStyle="1" w:styleId="23221">
    <w:name w:val="Нет списка23221"/>
    <w:next w:val="a2"/>
    <w:uiPriority w:val="99"/>
    <w:semiHidden/>
    <w:unhideWhenUsed/>
    <w:rsid w:val="00B1000B"/>
  </w:style>
  <w:style w:type="numbering" w:customStyle="1" w:styleId="33221">
    <w:name w:val="Нет списка33221"/>
    <w:next w:val="a2"/>
    <w:uiPriority w:val="99"/>
    <w:semiHidden/>
    <w:unhideWhenUsed/>
    <w:rsid w:val="00B1000B"/>
  </w:style>
  <w:style w:type="numbering" w:customStyle="1" w:styleId="43221">
    <w:name w:val="Нет списка43221"/>
    <w:next w:val="a2"/>
    <w:uiPriority w:val="99"/>
    <w:semiHidden/>
    <w:unhideWhenUsed/>
    <w:rsid w:val="00B1000B"/>
  </w:style>
  <w:style w:type="numbering" w:customStyle="1" w:styleId="53221">
    <w:name w:val="Нет списка53221"/>
    <w:next w:val="a2"/>
    <w:uiPriority w:val="99"/>
    <w:semiHidden/>
    <w:unhideWhenUsed/>
    <w:rsid w:val="00B1000B"/>
  </w:style>
  <w:style w:type="numbering" w:customStyle="1" w:styleId="63221">
    <w:name w:val="Нет списка63221"/>
    <w:next w:val="a2"/>
    <w:uiPriority w:val="99"/>
    <w:semiHidden/>
    <w:unhideWhenUsed/>
    <w:rsid w:val="00B1000B"/>
  </w:style>
  <w:style w:type="numbering" w:customStyle="1" w:styleId="71221">
    <w:name w:val="Нет списка71221"/>
    <w:next w:val="a2"/>
    <w:uiPriority w:val="99"/>
    <w:semiHidden/>
    <w:unhideWhenUsed/>
    <w:rsid w:val="00B1000B"/>
  </w:style>
  <w:style w:type="numbering" w:customStyle="1" w:styleId="112221">
    <w:name w:val="Нет списка112221"/>
    <w:next w:val="a2"/>
    <w:uiPriority w:val="99"/>
    <w:semiHidden/>
    <w:unhideWhenUsed/>
    <w:rsid w:val="00B1000B"/>
  </w:style>
  <w:style w:type="numbering" w:customStyle="1" w:styleId="211221">
    <w:name w:val="Нет списка211221"/>
    <w:next w:val="a2"/>
    <w:uiPriority w:val="99"/>
    <w:semiHidden/>
    <w:unhideWhenUsed/>
    <w:rsid w:val="00B1000B"/>
  </w:style>
  <w:style w:type="numbering" w:customStyle="1" w:styleId="311221">
    <w:name w:val="Нет списка311221"/>
    <w:next w:val="a2"/>
    <w:uiPriority w:val="99"/>
    <w:semiHidden/>
    <w:unhideWhenUsed/>
    <w:rsid w:val="00B1000B"/>
  </w:style>
  <w:style w:type="numbering" w:customStyle="1" w:styleId="411221">
    <w:name w:val="Нет списка411221"/>
    <w:next w:val="a2"/>
    <w:uiPriority w:val="99"/>
    <w:semiHidden/>
    <w:unhideWhenUsed/>
    <w:rsid w:val="00B1000B"/>
  </w:style>
  <w:style w:type="numbering" w:customStyle="1" w:styleId="511221">
    <w:name w:val="Нет списка511221"/>
    <w:next w:val="a2"/>
    <w:uiPriority w:val="99"/>
    <w:semiHidden/>
    <w:unhideWhenUsed/>
    <w:rsid w:val="00B1000B"/>
  </w:style>
  <w:style w:type="numbering" w:customStyle="1" w:styleId="611221">
    <w:name w:val="Нет списка611221"/>
    <w:next w:val="a2"/>
    <w:uiPriority w:val="99"/>
    <w:semiHidden/>
    <w:unhideWhenUsed/>
    <w:rsid w:val="00B1000B"/>
  </w:style>
  <w:style w:type="numbering" w:customStyle="1" w:styleId="81221">
    <w:name w:val="Нет списка81221"/>
    <w:next w:val="a2"/>
    <w:uiPriority w:val="99"/>
    <w:semiHidden/>
    <w:unhideWhenUsed/>
    <w:rsid w:val="00B1000B"/>
  </w:style>
  <w:style w:type="numbering" w:customStyle="1" w:styleId="121221">
    <w:name w:val="Нет списка121221"/>
    <w:next w:val="a2"/>
    <w:uiPriority w:val="99"/>
    <w:semiHidden/>
    <w:unhideWhenUsed/>
    <w:rsid w:val="00B1000B"/>
  </w:style>
  <w:style w:type="numbering" w:customStyle="1" w:styleId="221221">
    <w:name w:val="Нет списка221221"/>
    <w:next w:val="a2"/>
    <w:uiPriority w:val="99"/>
    <w:semiHidden/>
    <w:unhideWhenUsed/>
    <w:rsid w:val="00B1000B"/>
  </w:style>
  <w:style w:type="numbering" w:customStyle="1" w:styleId="321221">
    <w:name w:val="Нет списка321221"/>
    <w:next w:val="a2"/>
    <w:uiPriority w:val="99"/>
    <w:semiHidden/>
    <w:unhideWhenUsed/>
    <w:rsid w:val="00B1000B"/>
  </w:style>
  <w:style w:type="numbering" w:customStyle="1" w:styleId="421221">
    <w:name w:val="Нет списка421221"/>
    <w:next w:val="a2"/>
    <w:uiPriority w:val="99"/>
    <w:semiHidden/>
    <w:unhideWhenUsed/>
    <w:rsid w:val="00B1000B"/>
  </w:style>
  <w:style w:type="numbering" w:customStyle="1" w:styleId="521221">
    <w:name w:val="Нет списка521221"/>
    <w:next w:val="a2"/>
    <w:uiPriority w:val="99"/>
    <w:semiHidden/>
    <w:unhideWhenUsed/>
    <w:rsid w:val="00B1000B"/>
  </w:style>
  <w:style w:type="numbering" w:customStyle="1" w:styleId="621221">
    <w:name w:val="Нет списка621221"/>
    <w:next w:val="a2"/>
    <w:uiPriority w:val="99"/>
    <w:semiHidden/>
    <w:unhideWhenUsed/>
    <w:rsid w:val="00B1000B"/>
  </w:style>
  <w:style w:type="numbering" w:customStyle="1" w:styleId="91221">
    <w:name w:val="Нет списка91221"/>
    <w:next w:val="a2"/>
    <w:uiPriority w:val="99"/>
    <w:semiHidden/>
    <w:unhideWhenUsed/>
    <w:rsid w:val="00B1000B"/>
  </w:style>
  <w:style w:type="numbering" w:customStyle="1" w:styleId="131221">
    <w:name w:val="Нет списка131221"/>
    <w:next w:val="a2"/>
    <w:uiPriority w:val="99"/>
    <w:semiHidden/>
    <w:rsid w:val="00B1000B"/>
  </w:style>
  <w:style w:type="numbering" w:customStyle="1" w:styleId="1111221">
    <w:name w:val="Нет списка1111221"/>
    <w:next w:val="a2"/>
    <w:uiPriority w:val="99"/>
    <w:semiHidden/>
    <w:unhideWhenUsed/>
    <w:rsid w:val="00B1000B"/>
  </w:style>
  <w:style w:type="numbering" w:customStyle="1" w:styleId="231221">
    <w:name w:val="Нет списка231221"/>
    <w:next w:val="a2"/>
    <w:uiPriority w:val="99"/>
    <w:semiHidden/>
    <w:unhideWhenUsed/>
    <w:rsid w:val="00B1000B"/>
  </w:style>
  <w:style w:type="numbering" w:customStyle="1" w:styleId="331221">
    <w:name w:val="Нет списка331221"/>
    <w:next w:val="a2"/>
    <w:uiPriority w:val="99"/>
    <w:semiHidden/>
    <w:unhideWhenUsed/>
    <w:rsid w:val="00B1000B"/>
  </w:style>
  <w:style w:type="numbering" w:customStyle="1" w:styleId="431221">
    <w:name w:val="Нет списка431221"/>
    <w:next w:val="a2"/>
    <w:uiPriority w:val="99"/>
    <w:semiHidden/>
    <w:unhideWhenUsed/>
    <w:rsid w:val="00B1000B"/>
  </w:style>
  <w:style w:type="numbering" w:customStyle="1" w:styleId="531221">
    <w:name w:val="Нет списка531221"/>
    <w:next w:val="a2"/>
    <w:uiPriority w:val="99"/>
    <w:semiHidden/>
    <w:unhideWhenUsed/>
    <w:rsid w:val="00B1000B"/>
  </w:style>
  <w:style w:type="numbering" w:customStyle="1" w:styleId="631221">
    <w:name w:val="Нет списка631221"/>
    <w:next w:val="a2"/>
    <w:uiPriority w:val="99"/>
    <w:semiHidden/>
    <w:unhideWhenUsed/>
    <w:rsid w:val="00B1000B"/>
  </w:style>
  <w:style w:type="numbering" w:customStyle="1" w:styleId="711221">
    <w:name w:val="Нет списка711221"/>
    <w:next w:val="a2"/>
    <w:uiPriority w:val="99"/>
    <w:semiHidden/>
    <w:unhideWhenUsed/>
    <w:rsid w:val="00B1000B"/>
  </w:style>
  <w:style w:type="numbering" w:customStyle="1" w:styleId="11111221">
    <w:name w:val="Нет списка11111221"/>
    <w:next w:val="a2"/>
    <w:uiPriority w:val="99"/>
    <w:semiHidden/>
    <w:unhideWhenUsed/>
    <w:rsid w:val="00B1000B"/>
  </w:style>
  <w:style w:type="numbering" w:customStyle="1" w:styleId="2111221">
    <w:name w:val="Нет списка2111221"/>
    <w:next w:val="a2"/>
    <w:uiPriority w:val="99"/>
    <w:semiHidden/>
    <w:unhideWhenUsed/>
    <w:rsid w:val="00B1000B"/>
  </w:style>
  <w:style w:type="numbering" w:customStyle="1" w:styleId="3111221">
    <w:name w:val="Нет списка3111221"/>
    <w:next w:val="a2"/>
    <w:uiPriority w:val="99"/>
    <w:semiHidden/>
    <w:unhideWhenUsed/>
    <w:rsid w:val="00B1000B"/>
  </w:style>
  <w:style w:type="numbering" w:customStyle="1" w:styleId="4111221">
    <w:name w:val="Нет списка4111221"/>
    <w:next w:val="a2"/>
    <w:uiPriority w:val="99"/>
    <w:semiHidden/>
    <w:unhideWhenUsed/>
    <w:rsid w:val="00B1000B"/>
  </w:style>
  <w:style w:type="numbering" w:customStyle="1" w:styleId="5111221">
    <w:name w:val="Нет списка5111221"/>
    <w:next w:val="a2"/>
    <w:uiPriority w:val="99"/>
    <w:semiHidden/>
    <w:unhideWhenUsed/>
    <w:rsid w:val="00B1000B"/>
  </w:style>
  <w:style w:type="numbering" w:customStyle="1" w:styleId="6111221">
    <w:name w:val="Нет списка6111221"/>
    <w:next w:val="a2"/>
    <w:uiPriority w:val="99"/>
    <w:semiHidden/>
    <w:unhideWhenUsed/>
    <w:rsid w:val="00B1000B"/>
  </w:style>
  <w:style w:type="numbering" w:customStyle="1" w:styleId="811221">
    <w:name w:val="Нет списка811221"/>
    <w:next w:val="a2"/>
    <w:uiPriority w:val="99"/>
    <w:semiHidden/>
    <w:unhideWhenUsed/>
    <w:rsid w:val="00B1000B"/>
  </w:style>
  <w:style w:type="numbering" w:customStyle="1" w:styleId="1211221">
    <w:name w:val="Нет списка1211221"/>
    <w:next w:val="a2"/>
    <w:uiPriority w:val="99"/>
    <w:semiHidden/>
    <w:unhideWhenUsed/>
    <w:rsid w:val="00B1000B"/>
  </w:style>
  <w:style w:type="numbering" w:customStyle="1" w:styleId="2211221">
    <w:name w:val="Нет списка2211221"/>
    <w:next w:val="a2"/>
    <w:uiPriority w:val="99"/>
    <w:semiHidden/>
    <w:unhideWhenUsed/>
    <w:rsid w:val="00B1000B"/>
  </w:style>
  <w:style w:type="numbering" w:customStyle="1" w:styleId="3211221">
    <w:name w:val="Нет списка3211221"/>
    <w:next w:val="a2"/>
    <w:uiPriority w:val="99"/>
    <w:semiHidden/>
    <w:unhideWhenUsed/>
    <w:rsid w:val="00B1000B"/>
  </w:style>
  <w:style w:type="numbering" w:customStyle="1" w:styleId="4211221">
    <w:name w:val="Нет списка4211221"/>
    <w:next w:val="a2"/>
    <w:uiPriority w:val="99"/>
    <w:semiHidden/>
    <w:unhideWhenUsed/>
    <w:rsid w:val="00B1000B"/>
  </w:style>
  <w:style w:type="numbering" w:customStyle="1" w:styleId="5211221">
    <w:name w:val="Нет списка5211221"/>
    <w:next w:val="a2"/>
    <w:uiPriority w:val="99"/>
    <w:semiHidden/>
    <w:unhideWhenUsed/>
    <w:rsid w:val="00B1000B"/>
  </w:style>
  <w:style w:type="numbering" w:customStyle="1" w:styleId="6211221">
    <w:name w:val="Нет списка6211221"/>
    <w:next w:val="a2"/>
    <w:uiPriority w:val="99"/>
    <w:semiHidden/>
    <w:unhideWhenUsed/>
    <w:rsid w:val="00B1000B"/>
  </w:style>
  <w:style w:type="numbering" w:customStyle="1" w:styleId="10221">
    <w:name w:val="Нет списка10221"/>
    <w:next w:val="a2"/>
    <w:uiPriority w:val="99"/>
    <w:semiHidden/>
    <w:unhideWhenUsed/>
    <w:rsid w:val="00B1000B"/>
  </w:style>
  <w:style w:type="numbering" w:customStyle="1" w:styleId="14221">
    <w:name w:val="Нет списка14221"/>
    <w:next w:val="a2"/>
    <w:uiPriority w:val="99"/>
    <w:semiHidden/>
    <w:rsid w:val="00B1000B"/>
  </w:style>
  <w:style w:type="numbering" w:customStyle="1" w:styleId="1121221">
    <w:name w:val="Нет списка1121221"/>
    <w:next w:val="a2"/>
    <w:uiPriority w:val="99"/>
    <w:semiHidden/>
    <w:unhideWhenUsed/>
    <w:rsid w:val="00B1000B"/>
  </w:style>
  <w:style w:type="numbering" w:customStyle="1" w:styleId="24221">
    <w:name w:val="Нет списка24221"/>
    <w:next w:val="a2"/>
    <w:uiPriority w:val="99"/>
    <w:semiHidden/>
    <w:unhideWhenUsed/>
    <w:rsid w:val="00B1000B"/>
  </w:style>
  <w:style w:type="numbering" w:customStyle="1" w:styleId="34221">
    <w:name w:val="Нет списка34221"/>
    <w:next w:val="a2"/>
    <w:uiPriority w:val="99"/>
    <w:semiHidden/>
    <w:unhideWhenUsed/>
    <w:rsid w:val="00B1000B"/>
  </w:style>
  <w:style w:type="numbering" w:customStyle="1" w:styleId="44221">
    <w:name w:val="Нет списка44221"/>
    <w:next w:val="a2"/>
    <w:uiPriority w:val="99"/>
    <w:semiHidden/>
    <w:unhideWhenUsed/>
    <w:rsid w:val="00B1000B"/>
  </w:style>
  <w:style w:type="numbering" w:customStyle="1" w:styleId="54221">
    <w:name w:val="Нет списка54221"/>
    <w:next w:val="a2"/>
    <w:uiPriority w:val="99"/>
    <w:semiHidden/>
    <w:unhideWhenUsed/>
    <w:rsid w:val="00B1000B"/>
  </w:style>
  <w:style w:type="numbering" w:customStyle="1" w:styleId="64221">
    <w:name w:val="Нет списка64221"/>
    <w:next w:val="a2"/>
    <w:uiPriority w:val="99"/>
    <w:semiHidden/>
    <w:unhideWhenUsed/>
    <w:rsid w:val="00B1000B"/>
  </w:style>
  <w:style w:type="numbering" w:customStyle="1" w:styleId="72221">
    <w:name w:val="Нет списка72221"/>
    <w:next w:val="a2"/>
    <w:uiPriority w:val="99"/>
    <w:semiHidden/>
    <w:unhideWhenUsed/>
    <w:rsid w:val="00B1000B"/>
  </w:style>
  <w:style w:type="numbering" w:customStyle="1" w:styleId="1112221">
    <w:name w:val="Нет списка1112221"/>
    <w:next w:val="a2"/>
    <w:uiPriority w:val="99"/>
    <w:semiHidden/>
    <w:unhideWhenUsed/>
    <w:rsid w:val="00B1000B"/>
  </w:style>
  <w:style w:type="numbering" w:customStyle="1" w:styleId="212221">
    <w:name w:val="Нет списка212221"/>
    <w:next w:val="a2"/>
    <w:uiPriority w:val="99"/>
    <w:semiHidden/>
    <w:unhideWhenUsed/>
    <w:rsid w:val="00B1000B"/>
  </w:style>
  <w:style w:type="numbering" w:customStyle="1" w:styleId="312221">
    <w:name w:val="Нет списка312221"/>
    <w:next w:val="a2"/>
    <w:uiPriority w:val="99"/>
    <w:semiHidden/>
    <w:unhideWhenUsed/>
    <w:rsid w:val="00B1000B"/>
  </w:style>
  <w:style w:type="numbering" w:customStyle="1" w:styleId="412221">
    <w:name w:val="Нет списка412221"/>
    <w:next w:val="a2"/>
    <w:uiPriority w:val="99"/>
    <w:semiHidden/>
    <w:unhideWhenUsed/>
    <w:rsid w:val="00B1000B"/>
  </w:style>
  <w:style w:type="numbering" w:customStyle="1" w:styleId="512221">
    <w:name w:val="Нет списка512221"/>
    <w:next w:val="a2"/>
    <w:uiPriority w:val="99"/>
    <w:semiHidden/>
    <w:unhideWhenUsed/>
    <w:rsid w:val="00B1000B"/>
  </w:style>
  <w:style w:type="numbering" w:customStyle="1" w:styleId="612221">
    <w:name w:val="Нет списка612221"/>
    <w:next w:val="a2"/>
    <w:uiPriority w:val="99"/>
    <w:semiHidden/>
    <w:unhideWhenUsed/>
    <w:rsid w:val="00B1000B"/>
  </w:style>
  <w:style w:type="numbering" w:customStyle="1" w:styleId="82221">
    <w:name w:val="Нет списка82221"/>
    <w:next w:val="a2"/>
    <w:uiPriority w:val="99"/>
    <w:semiHidden/>
    <w:unhideWhenUsed/>
    <w:rsid w:val="00B1000B"/>
  </w:style>
  <w:style w:type="numbering" w:customStyle="1" w:styleId="122221">
    <w:name w:val="Нет списка122221"/>
    <w:next w:val="a2"/>
    <w:uiPriority w:val="99"/>
    <w:semiHidden/>
    <w:unhideWhenUsed/>
    <w:rsid w:val="00B1000B"/>
  </w:style>
  <w:style w:type="numbering" w:customStyle="1" w:styleId="222221">
    <w:name w:val="Нет списка222221"/>
    <w:next w:val="a2"/>
    <w:uiPriority w:val="99"/>
    <w:semiHidden/>
    <w:unhideWhenUsed/>
    <w:rsid w:val="00B1000B"/>
  </w:style>
  <w:style w:type="numbering" w:customStyle="1" w:styleId="322221">
    <w:name w:val="Нет списка322221"/>
    <w:next w:val="a2"/>
    <w:uiPriority w:val="99"/>
    <w:semiHidden/>
    <w:unhideWhenUsed/>
    <w:rsid w:val="00B1000B"/>
  </w:style>
  <w:style w:type="numbering" w:customStyle="1" w:styleId="422221">
    <w:name w:val="Нет списка422221"/>
    <w:next w:val="a2"/>
    <w:uiPriority w:val="99"/>
    <w:semiHidden/>
    <w:unhideWhenUsed/>
    <w:rsid w:val="00B1000B"/>
  </w:style>
  <w:style w:type="numbering" w:customStyle="1" w:styleId="522221">
    <w:name w:val="Нет списка522221"/>
    <w:next w:val="a2"/>
    <w:uiPriority w:val="99"/>
    <w:semiHidden/>
    <w:unhideWhenUsed/>
    <w:rsid w:val="00B1000B"/>
  </w:style>
  <w:style w:type="numbering" w:customStyle="1" w:styleId="622221">
    <w:name w:val="Нет списка622221"/>
    <w:next w:val="a2"/>
    <w:uiPriority w:val="99"/>
    <w:semiHidden/>
    <w:unhideWhenUsed/>
    <w:rsid w:val="00B1000B"/>
  </w:style>
  <w:style w:type="numbering" w:customStyle="1" w:styleId="1111111122">
    <w:name w:val="Нет списка1111111122"/>
    <w:next w:val="a2"/>
    <w:uiPriority w:val="99"/>
    <w:semiHidden/>
    <w:unhideWhenUsed/>
    <w:rsid w:val="00B1000B"/>
  </w:style>
  <w:style w:type="numbering" w:customStyle="1" w:styleId="11111111121">
    <w:name w:val="Нет списка11111111121"/>
    <w:next w:val="a2"/>
    <w:uiPriority w:val="99"/>
    <w:semiHidden/>
    <w:unhideWhenUsed/>
    <w:rsid w:val="00B1000B"/>
  </w:style>
  <w:style w:type="table" w:customStyle="1" w:styleId="1111220">
    <w:name w:val="Сетка таблицы111122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">
    <w:name w:val="Нет списка291"/>
    <w:next w:val="a2"/>
    <w:uiPriority w:val="99"/>
    <w:semiHidden/>
    <w:unhideWhenUsed/>
    <w:rsid w:val="00B1000B"/>
  </w:style>
  <w:style w:type="numbering" w:customStyle="1" w:styleId="1181">
    <w:name w:val="Нет списка1181"/>
    <w:next w:val="a2"/>
    <w:uiPriority w:val="99"/>
    <w:semiHidden/>
    <w:unhideWhenUsed/>
    <w:rsid w:val="00B1000B"/>
  </w:style>
  <w:style w:type="numbering" w:customStyle="1" w:styleId="1191">
    <w:name w:val="Нет списка1191"/>
    <w:next w:val="a2"/>
    <w:uiPriority w:val="99"/>
    <w:semiHidden/>
    <w:unhideWhenUsed/>
    <w:rsid w:val="00B1000B"/>
  </w:style>
  <w:style w:type="numbering" w:customStyle="1" w:styleId="2101">
    <w:name w:val="Нет списка2101"/>
    <w:next w:val="a2"/>
    <w:uiPriority w:val="99"/>
    <w:semiHidden/>
    <w:unhideWhenUsed/>
    <w:rsid w:val="00B1000B"/>
  </w:style>
  <w:style w:type="numbering" w:customStyle="1" w:styleId="391">
    <w:name w:val="Нет списка391"/>
    <w:next w:val="a2"/>
    <w:uiPriority w:val="99"/>
    <w:semiHidden/>
    <w:unhideWhenUsed/>
    <w:rsid w:val="00B1000B"/>
  </w:style>
  <w:style w:type="numbering" w:customStyle="1" w:styleId="491">
    <w:name w:val="Нет списка491"/>
    <w:next w:val="a2"/>
    <w:uiPriority w:val="99"/>
    <w:semiHidden/>
    <w:unhideWhenUsed/>
    <w:rsid w:val="00B1000B"/>
  </w:style>
  <w:style w:type="numbering" w:customStyle="1" w:styleId="591">
    <w:name w:val="Нет списка591"/>
    <w:next w:val="a2"/>
    <w:uiPriority w:val="99"/>
    <w:semiHidden/>
    <w:unhideWhenUsed/>
    <w:rsid w:val="00B1000B"/>
  </w:style>
  <w:style w:type="numbering" w:customStyle="1" w:styleId="691">
    <w:name w:val="Нет списка691"/>
    <w:next w:val="a2"/>
    <w:uiPriority w:val="99"/>
    <w:semiHidden/>
    <w:unhideWhenUsed/>
    <w:rsid w:val="00B1000B"/>
  </w:style>
  <w:style w:type="numbering" w:customStyle="1" w:styleId="771">
    <w:name w:val="Нет списка771"/>
    <w:next w:val="a2"/>
    <w:uiPriority w:val="99"/>
    <w:semiHidden/>
    <w:unhideWhenUsed/>
    <w:rsid w:val="00B1000B"/>
  </w:style>
  <w:style w:type="numbering" w:customStyle="1" w:styleId="11171">
    <w:name w:val="Нет списка11171"/>
    <w:next w:val="a2"/>
    <w:uiPriority w:val="99"/>
    <w:semiHidden/>
    <w:unhideWhenUsed/>
    <w:rsid w:val="00B1000B"/>
  </w:style>
  <w:style w:type="numbering" w:customStyle="1" w:styleId="2171">
    <w:name w:val="Нет списка2171"/>
    <w:next w:val="a2"/>
    <w:uiPriority w:val="99"/>
    <w:semiHidden/>
    <w:unhideWhenUsed/>
    <w:rsid w:val="00B1000B"/>
  </w:style>
  <w:style w:type="numbering" w:customStyle="1" w:styleId="3171">
    <w:name w:val="Нет списка3171"/>
    <w:next w:val="a2"/>
    <w:uiPriority w:val="99"/>
    <w:semiHidden/>
    <w:unhideWhenUsed/>
    <w:rsid w:val="00B1000B"/>
  </w:style>
  <w:style w:type="numbering" w:customStyle="1" w:styleId="4171">
    <w:name w:val="Нет списка4171"/>
    <w:next w:val="a2"/>
    <w:uiPriority w:val="99"/>
    <w:semiHidden/>
    <w:unhideWhenUsed/>
    <w:rsid w:val="00B1000B"/>
  </w:style>
  <w:style w:type="numbering" w:customStyle="1" w:styleId="5171">
    <w:name w:val="Нет списка5171"/>
    <w:next w:val="a2"/>
    <w:uiPriority w:val="99"/>
    <w:semiHidden/>
    <w:unhideWhenUsed/>
    <w:rsid w:val="00B1000B"/>
  </w:style>
  <w:style w:type="numbering" w:customStyle="1" w:styleId="6171">
    <w:name w:val="Нет списка6171"/>
    <w:next w:val="a2"/>
    <w:uiPriority w:val="99"/>
    <w:semiHidden/>
    <w:unhideWhenUsed/>
    <w:rsid w:val="00B1000B"/>
  </w:style>
  <w:style w:type="numbering" w:customStyle="1" w:styleId="871">
    <w:name w:val="Нет списка871"/>
    <w:next w:val="a2"/>
    <w:uiPriority w:val="99"/>
    <w:semiHidden/>
    <w:unhideWhenUsed/>
    <w:rsid w:val="00B1000B"/>
  </w:style>
  <w:style w:type="numbering" w:customStyle="1" w:styleId="1271">
    <w:name w:val="Нет списка1271"/>
    <w:next w:val="a2"/>
    <w:uiPriority w:val="99"/>
    <w:semiHidden/>
    <w:unhideWhenUsed/>
    <w:rsid w:val="00B1000B"/>
  </w:style>
  <w:style w:type="numbering" w:customStyle="1" w:styleId="2271">
    <w:name w:val="Нет списка2271"/>
    <w:next w:val="a2"/>
    <w:uiPriority w:val="99"/>
    <w:semiHidden/>
    <w:unhideWhenUsed/>
    <w:rsid w:val="00B1000B"/>
  </w:style>
  <w:style w:type="numbering" w:customStyle="1" w:styleId="3271">
    <w:name w:val="Нет списка3271"/>
    <w:next w:val="a2"/>
    <w:uiPriority w:val="99"/>
    <w:semiHidden/>
    <w:unhideWhenUsed/>
    <w:rsid w:val="00B1000B"/>
  </w:style>
  <w:style w:type="numbering" w:customStyle="1" w:styleId="4271">
    <w:name w:val="Нет списка4271"/>
    <w:next w:val="a2"/>
    <w:uiPriority w:val="99"/>
    <w:semiHidden/>
    <w:unhideWhenUsed/>
    <w:rsid w:val="00B1000B"/>
  </w:style>
  <w:style w:type="numbering" w:customStyle="1" w:styleId="5271">
    <w:name w:val="Нет списка5271"/>
    <w:next w:val="a2"/>
    <w:uiPriority w:val="99"/>
    <w:semiHidden/>
    <w:unhideWhenUsed/>
    <w:rsid w:val="00B1000B"/>
  </w:style>
  <w:style w:type="numbering" w:customStyle="1" w:styleId="6271">
    <w:name w:val="Нет списка6271"/>
    <w:next w:val="a2"/>
    <w:uiPriority w:val="99"/>
    <w:semiHidden/>
    <w:unhideWhenUsed/>
    <w:rsid w:val="00B1000B"/>
  </w:style>
  <w:style w:type="numbering" w:customStyle="1" w:styleId="951">
    <w:name w:val="Нет списка951"/>
    <w:next w:val="a2"/>
    <w:uiPriority w:val="99"/>
    <w:semiHidden/>
    <w:unhideWhenUsed/>
    <w:rsid w:val="00B1000B"/>
  </w:style>
  <w:style w:type="numbering" w:customStyle="1" w:styleId="1351">
    <w:name w:val="Нет списка1351"/>
    <w:next w:val="a2"/>
    <w:uiPriority w:val="99"/>
    <w:semiHidden/>
    <w:rsid w:val="00B1000B"/>
  </w:style>
  <w:style w:type="numbering" w:customStyle="1" w:styleId="111151">
    <w:name w:val="Нет списка111151"/>
    <w:next w:val="a2"/>
    <w:uiPriority w:val="99"/>
    <w:semiHidden/>
    <w:unhideWhenUsed/>
    <w:rsid w:val="00B1000B"/>
  </w:style>
  <w:style w:type="numbering" w:customStyle="1" w:styleId="2351">
    <w:name w:val="Нет списка2351"/>
    <w:next w:val="a2"/>
    <w:uiPriority w:val="99"/>
    <w:semiHidden/>
    <w:unhideWhenUsed/>
    <w:rsid w:val="00B1000B"/>
  </w:style>
  <w:style w:type="numbering" w:customStyle="1" w:styleId="3351">
    <w:name w:val="Нет списка3351"/>
    <w:next w:val="a2"/>
    <w:uiPriority w:val="99"/>
    <w:semiHidden/>
    <w:unhideWhenUsed/>
    <w:rsid w:val="00B1000B"/>
  </w:style>
  <w:style w:type="numbering" w:customStyle="1" w:styleId="4351">
    <w:name w:val="Нет списка4351"/>
    <w:next w:val="a2"/>
    <w:uiPriority w:val="99"/>
    <w:semiHidden/>
    <w:unhideWhenUsed/>
    <w:rsid w:val="00B1000B"/>
  </w:style>
  <w:style w:type="numbering" w:customStyle="1" w:styleId="5351">
    <w:name w:val="Нет списка5351"/>
    <w:next w:val="a2"/>
    <w:uiPriority w:val="99"/>
    <w:semiHidden/>
    <w:unhideWhenUsed/>
    <w:rsid w:val="00B1000B"/>
  </w:style>
  <w:style w:type="numbering" w:customStyle="1" w:styleId="6351">
    <w:name w:val="Нет списка6351"/>
    <w:next w:val="a2"/>
    <w:uiPriority w:val="99"/>
    <w:semiHidden/>
    <w:unhideWhenUsed/>
    <w:rsid w:val="00B1000B"/>
  </w:style>
  <w:style w:type="numbering" w:customStyle="1" w:styleId="7151">
    <w:name w:val="Нет списка7151"/>
    <w:next w:val="a2"/>
    <w:uiPriority w:val="99"/>
    <w:semiHidden/>
    <w:unhideWhenUsed/>
    <w:rsid w:val="00B1000B"/>
  </w:style>
  <w:style w:type="numbering" w:customStyle="1" w:styleId="1111151">
    <w:name w:val="Нет списка1111151"/>
    <w:next w:val="a2"/>
    <w:uiPriority w:val="99"/>
    <w:semiHidden/>
    <w:unhideWhenUsed/>
    <w:rsid w:val="00B1000B"/>
  </w:style>
  <w:style w:type="numbering" w:customStyle="1" w:styleId="21151">
    <w:name w:val="Нет списка21151"/>
    <w:next w:val="a2"/>
    <w:uiPriority w:val="99"/>
    <w:semiHidden/>
    <w:unhideWhenUsed/>
    <w:rsid w:val="00B1000B"/>
  </w:style>
  <w:style w:type="numbering" w:customStyle="1" w:styleId="31151">
    <w:name w:val="Нет списка31151"/>
    <w:next w:val="a2"/>
    <w:uiPriority w:val="99"/>
    <w:semiHidden/>
    <w:unhideWhenUsed/>
    <w:rsid w:val="00B1000B"/>
  </w:style>
  <w:style w:type="numbering" w:customStyle="1" w:styleId="41151">
    <w:name w:val="Нет списка41151"/>
    <w:next w:val="a2"/>
    <w:uiPriority w:val="99"/>
    <w:semiHidden/>
    <w:unhideWhenUsed/>
    <w:rsid w:val="00B1000B"/>
  </w:style>
  <w:style w:type="numbering" w:customStyle="1" w:styleId="51151">
    <w:name w:val="Нет списка51151"/>
    <w:next w:val="a2"/>
    <w:uiPriority w:val="99"/>
    <w:semiHidden/>
    <w:unhideWhenUsed/>
    <w:rsid w:val="00B1000B"/>
  </w:style>
  <w:style w:type="numbering" w:customStyle="1" w:styleId="61151">
    <w:name w:val="Нет списка61151"/>
    <w:next w:val="a2"/>
    <w:uiPriority w:val="99"/>
    <w:semiHidden/>
    <w:unhideWhenUsed/>
    <w:rsid w:val="00B1000B"/>
  </w:style>
  <w:style w:type="numbering" w:customStyle="1" w:styleId="8151">
    <w:name w:val="Нет списка8151"/>
    <w:next w:val="a2"/>
    <w:uiPriority w:val="99"/>
    <w:semiHidden/>
    <w:unhideWhenUsed/>
    <w:rsid w:val="00B1000B"/>
  </w:style>
  <w:style w:type="numbering" w:customStyle="1" w:styleId="12151">
    <w:name w:val="Нет списка12151"/>
    <w:next w:val="a2"/>
    <w:uiPriority w:val="99"/>
    <w:semiHidden/>
    <w:unhideWhenUsed/>
    <w:rsid w:val="00B1000B"/>
  </w:style>
  <w:style w:type="numbering" w:customStyle="1" w:styleId="22151">
    <w:name w:val="Нет списка22151"/>
    <w:next w:val="a2"/>
    <w:uiPriority w:val="99"/>
    <w:semiHidden/>
    <w:unhideWhenUsed/>
    <w:rsid w:val="00B1000B"/>
  </w:style>
  <w:style w:type="numbering" w:customStyle="1" w:styleId="32151">
    <w:name w:val="Нет списка32151"/>
    <w:next w:val="a2"/>
    <w:uiPriority w:val="99"/>
    <w:semiHidden/>
    <w:unhideWhenUsed/>
    <w:rsid w:val="00B1000B"/>
  </w:style>
  <w:style w:type="numbering" w:customStyle="1" w:styleId="42151">
    <w:name w:val="Нет списка42151"/>
    <w:next w:val="a2"/>
    <w:uiPriority w:val="99"/>
    <w:semiHidden/>
    <w:unhideWhenUsed/>
    <w:rsid w:val="00B1000B"/>
  </w:style>
  <w:style w:type="numbering" w:customStyle="1" w:styleId="52151">
    <w:name w:val="Нет списка52151"/>
    <w:next w:val="a2"/>
    <w:uiPriority w:val="99"/>
    <w:semiHidden/>
    <w:unhideWhenUsed/>
    <w:rsid w:val="00B1000B"/>
  </w:style>
  <w:style w:type="numbering" w:customStyle="1" w:styleId="62151">
    <w:name w:val="Нет списка62151"/>
    <w:next w:val="a2"/>
    <w:uiPriority w:val="99"/>
    <w:semiHidden/>
    <w:unhideWhenUsed/>
    <w:rsid w:val="00B1000B"/>
  </w:style>
  <w:style w:type="numbering" w:customStyle="1" w:styleId="1051">
    <w:name w:val="Нет списка1051"/>
    <w:next w:val="a2"/>
    <w:uiPriority w:val="99"/>
    <w:semiHidden/>
    <w:unhideWhenUsed/>
    <w:rsid w:val="00B1000B"/>
  </w:style>
  <w:style w:type="numbering" w:customStyle="1" w:styleId="1451">
    <w:name w:val="Нет списка1451"/>
    <w:next w:val="a2"/>
    <w:uiPriority w:val="99"/>
    <w:semiHidden/>
    <w:rsid w:val="00B1000B"/>
  </w:style>
  <w:style w:type="numbering" w:customStyle="1" w:styleId="11251">
    <w:name w:val="Нет списка11251"/>
    <w:next w:val="a2"/>
    <w:uiPriority w:val="99"/>
    <w:semiHidden/>
    <w:unhideWhenUsed/>
    <w:rsid w:val="00B1000B"/>
  </w:style>
  <w:style w:type="numbering" w:customStyle="1" w:styleId="2451">
    <w:name w:val="Нет списка2451"/>
    <w:next w:val="a2"/>
    <w:uiPriority w:val="99"/>
    <w:semiHidden/>
    <w:unhideWhenUsed/>
    <w:rsid w:val="00B1000B"/>
  </w:style>
  <w:style w:type="numbering" w:customStyle="1" w:styleId="3451">
    <w:name w:val="Нет списка3451"/>
    <w:next w:val="a2"/>
    <w:uiPriority w:val="99"/>
    <w:semiHidden/>
    <w:unhideWhenUsed/>
    <w:rsid w:val="00B1000B"/>
  </w:style>
  <w:style w:type="numbering" w:customStyle="1" w:styleId="4451">
    <w:name w:val="Нет списка4451"/>
    <w:next w:val="a2"/>
    <w:uiPriority w:val="99"/>
    <w:semiHidden/>
    <w:unhideWhenUsed/>
    <w:rsid w:val="00B1000B"/>
  </w:style>
  <w:style w:type="numbering" w:customStyle="1" w:styleId="5451">
    <w:name w:val="Нет списка5451"/>
    <w:next w:val="a2"/>
    <w:uiPriority w:val="99"/>
    <w:semiHidden/>
    <w:unhideWhenUsed/>
    <w:rsid w:val="00B1000B"/>
  </w:style>
  <w:style w:type="numbering" w:customStyle="1" w:styleId="6451">
    <w:name w:val="Нет списка6451"/>
    <w:next w:val="a2"/>
    <w:uiPriority w:val="99"/>
    <w:semiHidden/>
    <w:unhideWhenUsed/>
    <w:rsid w:val="00B1000B"/>
  </w:style>
  <w:style w:type="numbering" w:customStyle="1" w:styleId="7251">
    <w:name w:val="Нет списка7251"/>
    <w:next w:val="a2"/>
    <w:uiPriority w:val="99"/>
    <w:semiHidden/>
    <w:unhideWhenUsed/>
    <w:rsid w:val="00B1000B"/>
  </w:style>
  <w:style w:type="numbering" w:customStyle="1" w:styleId="111251">
    <w:name w:val="Нет списка111251"/>
    <w:next w:val="a2"/>
    <w:uiPriority w:val="99"/>
    <w:semiHidden/>
    <w:unhideWhenUsed/>
    <w:rsid w:val="00B1000B"/>
  </w:style>
  <w:style w:type="numbering" w:customStyle="1" w:styleId="21251">
    <w:name w:val="Нет списка21251"/>
    <w:next w:val="a2"/>
    <w:uiPriority w:val="99"/>
    <w:semiHidden/>
    <w:unhideWhenUsed/>
    <w:rsid w:val="00B1000B"/>
  </w:style>
  <w:style w:type="numbering" w:customStyle="1" w:styleId="31251">
    <w:name w:val="Нет списка31251"/>
    <w:next w:val="a2"/>
    <w:uiPriority w:val="99"/>
    <w:semiHidden/>
    <w:unhideWhenUsed/>
    <w:rsid w:val="00B1000B"/>
  </w:style>
  <w:style w:type="numbering" w:customStyle="1" w:styleId="41251">
    <w:name w:val="Нет списка41251"/>
    <w:next w:val="a2"/>
    <w:uiPriority w:val="99"/>
    <w:semiHidden/>
    <w:unhideWhenUsed/>
    <w:rsid w:val="00B1000B"/>
  </w:style>
  <w:style w:type="numbering" w:customStyle="1" w:styleId="51251">
    <w:name w:val="Нет списка51251"/>
    <w:next w:val="a2"/>
    <w:uiPriority w:val="99"/>
    <w:semiHidden/>
    <w:unhideWhenUsed/>
    <w:rsid w:val="00B1000B"/>
  </w:style>
  <w:style w:type="numbering" w:customStyle="1" w:styleId="61251">
    <w:name w:val="Нет списка61251"/>
    <w:next w:val="a2"/>
    <w:uiPriority w:val="99"/>
    <w:semiHidden/>
    <w:unhideWhenUsed/>
    <w:rsid w:val="00B1000B"/>
  </w:style>
  <w:style w:type="numbering" w:customStyle="1" w:styleId="8251">
    <w:name w:val="Нет списка8251"/>
    <w:next w:val="a2"/>
    <w:uiPriority w:val="99"/>
    <w:semiHidden/>
    <w:unhideWhenUsed/>
    <w:rsid w:val="00B1000B"/>
  </w:style>
  <w:style w:type="numbering" w:customStyle="1" w:styleId="12251">
    <w:name w:val="Нет списка12251"/>
    <w:next w:val="a2"/>
    <w:uiPriority w:val="99"/>
    <w:semiHidden/>
    <w:unhideWhenUsed/>
    <w:rsid w:val="00B1000B"/>
  </w:style>
  <w:style w:type="numbering" w:customStyle="1" w:styleId="22251">
    <w:name w:val="Нет списка22251"/>
    <w:next w:val="a2"/>
    <w:uiPriority w:val="99"/>
    <w:semiHidden/>
    <w:unhideWhenUsed/>
    <w:rsid w:val="00B1000B"/>
  </w:style>
  <w:style w:type="numbering" w:customStyle="1" w:styleId="32251">
    <w:name w:val="Нет списка32251"/>
    <w:next w:val="a2"/>
    <w:uiPriority w:val="99"/>
    <w:semiHidden/>
    <w:unhideWhenUsed/>
    <w:rsid w:val="00B1000B"/>
  </w:style>
  <w:style w:type="numbering" w:customStyle="1" w:styleId="42251">
    <w:name w:val="Нет списка42251"/>
    <w:next w:val="a2"/>
    <w:uiPriority w:val="99"/>
    <w:semiHidden/>
    <w:unhideWhenUsed/>
    <w:rsid w:val="00B1000B"/>
  </w:style>
  <w:style w:type="numbering" w:customStyle="1" w:styleId="52251">
    <w:name w:val="Нет списка52251"/>
    <w:next w:val="a2"/>
    <w:uiPriority w:val="99"/>
    <w:semiHidden/>
    <w:unhideWhenUsed/>
    <w:rsid w:val="00B1000B"/>
  </w:style>
  <w:style w:type="numbering" w:customStyle="1" w:styleId="62251">
    <w:name w:val="Нет списка62251"/>
    <w:next w:val="a2"/>
    <w:uiPriority w:val="99"/>
    <w:semiHidden/>
    <w:unhideWhenUsed/>
    <w:rsid w:val="00B1000B"/>
  </w:style>
  <w:style w:type="numbering" w:customStyle="1" w:styleId="1531">
    <w:name w:val="Нет списка1531"/>
    <w:next w:val="a2"/>
    <w:uiPriority w:val="99"/>
    <w:semiHidden/>
    <w:unhideWhenUsed/>
    <w:rsid w:val="00B1000B"/>
  </w:style>
  <w:style w:type="numbering" w:customStyle="1" w:styleId="1631">
    <w:name w:val="Нет списка1631"/>
    <w:next w:val="a2"/>
    <w:uiPriority w:val="99"/>
    <w:semiHidden/>
    <w:rsid w:val="00B1000B"/>
  </w:style>
  <w:style w:type="numbering" w:customStyle="1" w:styleId="11331">
    <w:name w:val="Нет списка11331"/>
    <w:next w:val="a2"/>
    <w:uiPriority w:val="99"/>
    <w:semiHidden/>
    <w:unhideWhenUsed/>
    <w:rsid w:val="00B1000B"/>
  </w:style>
  <w:style w:type="numbering" w:customStyle="1" w:styleId="2531">
    <w:name w:val="Нет списка2531"/>
    <w:next w:val="a2"/>
    <w:uiPriority w:val="99"/>
    <w:semiHidden/>
    <w:unhideWhenUsed/>
    <w:rsid w:val="00B1000B"/>
  </w:style>
  <w:style w:type="numbering" w:customStyle="1" w:styleId="3531">
    <w:name w:val="Нет списка3531"/>
    <w:next w:val="a2"/>
    <w:uiPriority w:val="99"/>
    <w:semiHidden/>
    <w:unhideWhenUsed/>
    <w:rsid w:val="00B1000B"/>
  </w:style>
  <w:style w:type="numbering" w:customStyle="1" w:styleId="4531">
    <w:name w:val="Нет списка4531"/>
    <w:next w:val="a2"/>
    <w:uiPriority w:val="99"/>
    <w:semiHidden/>
    <w:unhideWhenUsed/>
    <w:rsid w:val="00B1000B"/>
  </w:style>
  <w:style w:type="numbering" w:customStyle="1" w:styleId="5531">
    <w:name w:val="Нет списка5531"/>
    <w:next w:val="a2"/>
    <w:uiPriority w:val="99"/>
    <w:semiHidden/>
    <w:unhideWhenUsed/>
    <w:rsid w:val="00B1000B"/>
  </w:style>
  <w:style w:type="numbering" w:customStyle="1" w:styleId="6531">
    <w:name w:val="Нет списка6531"/>
    <w:next w:val="a2"/>
    <w:uiPriority w:val="99"/>
    <w:semiHidden/>
    <w:unhideWhenUsed/>
    <w:rsid w:val="00B1000B"/>
  </w:style>
  <w:style w:type="numbering" w:customStyle="1" w:styleId="7331">
    <w:name w:val="Нет списка7331"/>
    <w:next w:val="a2"/>
    <w:uiPriority w:val="99"/>
    <w:semiHidden/>
    <w:unhideWhenUsed/>
    <w:rsid w:val="00B1000B"/>
  </w:style>
  <w:style w:type="numbering" w:customStyle="1" w:styleId="111331">
    <w:name w:val="Нет списка111331"/>
    <w:next w:val="a2"/>
    <w:uiPriority w:val="99"/>
    <w:semiHidden/>
    <w:unhideWhenUsed/>
    <w:rsid w:val="00B1000B"/>
  </w:style>
  <w:style w:type="numbering" w:customStyle="1" w:styleId="21331">
    <w:name w:val="Нет списка21331"/>
    <w:next w:val="a2"/>
    <w:uiPriority w:val="99"/>
    <w:semiHidden/>
    <w:unhideWhenUsed/>
    <w:rsid w:val="00B1000B"/>
  </w:style>
  <w:style w:type="numbering" w:customStyle="1" w:styleId="31331">
    <w:name w:val="Нет списка31331"/>
    <w:next w:val="a2"/>
    <w:uiPriority w:val="99"/>
    <w:semiHidden/>
    <w:unhideWhenUsed/>
    <w:rsid w:val="00B1000B"/>
  </w:style>
  <w:style w:type="numbering" w:customStyle="1" w:styleId="41331">
    <w:name w:val="Нет списка41331"/>
    <w:next w:val="a2"/>
    <w:uiPriority w:val="99"/>
    <w:semiHidden/>
    <w:unhideWhenUsed/>
    <w:rsid w:val="00B1000B"/>
  </w:style>
  <w:style w:type="numbering" w:customStyle="1" w:styleId="51331">
    <w:name w:val="Нет списка51331"/>
    <w:next w:val="a2"/>
    <w:uiPriority w:val="99"/>
    <w:semiHidden/>
    <w:unhideWhenUsed/>
    <w:rsid w:val="00B1000B"/>
  </w:style>
  <w:style w:type="numbering" w:customStyle="1" w:styleId="61331">
    <w:name w:val="Нет списка61331"/>
    <w:next w:val="a2"/>
    <w:uiPriority w:val="99"/>
    <w:semiHidden/>
    <w:unhideWhenUsed/>
    <w:rsid w:val="00B1000B"/>
  </w:style>
  <w:style w:type="numbering" w:customStyle="1" w:styleId="8331">
    <w:name w:val="Нет списка8331"/>
    <w:next w:val="a2"/>
    <w:uiPriority w:val="99"/>
    <w:semiHidden/>
    <w:unhideWhenUsed/>
    <w:rsid w:val="00B1000B"/>
  </w:style>
  <w:style w:type="numbering" w:customStyle="1" w:styleId="12331">
    <w:name w:val="Нет списка12331"/>
    <w:next w:val="a2"/>
    <w:uiPriority w:val="99"/>
    <w:semiHidden/>
    <w:unhideWhenUsed/>
    <w:rsid w:val="00B1000B"/>
  </w:style>
  <w:style w:type="numbering" w:customStyle="1" w:styleId="22331">
    <w:name w:val="Нет списка22331"/>
    <w:next w:val="a2"/>
    <w:uiPriority w:val="99"/>
    <w:semiHidden/>
    <w:unhideWhenUsed/>
    <w:rsid w:val="00B1000B"/>
  </w:style>
  <w:style w:type="numbering" w:customStyle="1" w:styleId="32331">
    <w:name w:val="Нет списка32331"/>
    <w:next w:val="a2"/>
    <w:uiPriority w:val="99"/>
    <w:semiHidden/>
    <w:unhideWhenUsed/>
    <w:rsid w:val="00B1000B"/>
  </w:style>
  <w:style w:type="numbering" w:customStyle="1" w:styleId="42331">
    <w:name w:val="Нет списка42331"/>
    <w:next w:val="a2"/>
    <w:uiPriority w:val="99"/>
    <w:semiHidden/>
    <w:unhideWhenUsed/>
    <w:rsid w:val="00B1000B"/>
  </w:style>
  <w:style w:type="numbering" w:customStyle="1" w:styleId="52331">
    <w:name w:val="Нет списка52331"/>
    <w:next w:val="a2"/>
    <w:uiPriority w:val="99"/>
    <w:semiHidden/>
    <w:unhideWhenUsed/>
    <w:rsid w:val="00B1000B"/>
  </w:style>
  <w:style w:type="numbering" w:customStyle="1" w:styleId="62331">
    <w:name w:val="Нет списка62331"/>
    <w:next w:val="a2"/>
    <w:uiPriority w:val="99"/>
    <w:semiHidden/>
    <w:unhideWhenUsed/>
    <w:rsid w:val="00B1000B"/>
  </w:style>
  <w:style w:type="numbering" w:customStyle="1" w:styleId="9151">
    <w:name w:val="Нет списка9151"/>
    <w:next w:val="a2"/>
    <w:uiPriority w:val="99"/>
    <w:semiHidden/>
    <w:rsid w:val="00B1000B"/>
  </w:style>
  <w:style w:type="numbering" w:customStyle="1" w:styleId="13151">
    <w:name w:val="Нет списка13151"/>
    <w:next w:val="a2"/>
    <w:uiPriority w:val="99"/>
    <w:semiHidden/>
    <w:unhideWhenUsed/>
    <w:rsid w:val="00B1000B"/>
  </w:style>
  <w:style w:type="numbering" w:customStyle="1" w:styleId="23151">
    <w:name w:val="Нет списка23151"/>
    <w:next w:val="a2"/>
    <w:uiPriority w:val="99"/>
    <w:semiHidden/>
    <w:unhideWhenUsed/>
    <w:rsid w:val="00B1000B"/>
  </w:style>
  <w:style w:type="numbering" w:customStyle="1" w:styleId="33151">
    <w:name w:val="Нет списка33151"/>
    <w:next w:val="a2"/>
    <w:uiPriority w:val="99"/>
    <w:semiHidden/>
    <w:unhideWhenUsed/>
    <w:rsid w:val="00B1000B"/>
  </w:style>
  <w:style w:type="numbering" w:customStyle="1" w:styleId="43151">
    <w:name w:val="Нет списка43151"/>
    <w:next w:val="a2"/>
    <w:uiPriority w:val="99"/>
    <w:semiHidden/>
    <w:unhideWhenUsed/>
    <w:rsid w:val="00B1000B"/>
  </w:style>
  <w:style w:type="numbering" w:customStyle="1" w:styleId="53151">
    <w:name w:val="Нет списка53151"/>
    <w:next w:val="a2"/>
    <w:uiPriority w:val="99"/>
    <w:semiHidden/>
    <w:unhideWhenUsed/>
    <w:rsid w:val="00B1000B"/>
  </w:style>
  <w:style w:type="numbering" w:customStyle="1" w:styleId="63151">
    <w:name w:val="Нет списка63151"/>
    <w:next w:val="a2"/>
    <w:uiPriority w:val="99"/>
    <w:semiHidden/>
    <w:unhideWhenUsed/>
    <w:rsid w:val="00B1000B"/>
  </w:style>
  <w:style w:type="numbering" w:customStyle="1" w:styleId="71151">
    <w:name w:val="Нет списка71151"/>
    <w:next w:val="a2"/>
    <w:uiPriority w:val="99"/>
    <w:semiHidden/>
    <w:unhideWhenUsed/>
    <w:rsid w:val="00B1000B"/>
  </w:style>
  <w:style w:type="numbering" w:customStyle="1" w:styleId="112151">
    <w:name w:val="Нет списка112151"/>
    <w:next w:val="a2"/>
    <w:uiPriority w:val="99"/>
    <w:semiHidden/>
    <w:unhideWhenUsed/>
    <w:rsid w:val="00B1000B"/>
  </w:style>
  <w:style w:type="numbering" w:customStyle="1" w:styleId="211151">
    <w:name w:val="Нет списка211151"/>
    <w:next w:val="a2"/>
    <w:uiPriority w:val="99"/>
    <w:semiHidden/>
    <w:unhideWhenUsed/>
    <w:rsid w:val="00B1000B"/>
  </w:style>
  <w:style w:type="numbering" w:customStyle="1" w:styleId="311151">
    <w:name w:val="Нет списка311151"/>
    <w:next w:val="a2"/>
    <w:uiPriority w:val="99"/>
    <w:semiHidden/>
    <w:unhideWhenUsed/>
    <w:rsid w:val="00B1000B"/>
  </w:style>
  <w:style w:type="numbering" w:customStyle="1" w:styleId="411151">
    <w:name w:val="Нет списка411151"/>
    <w:next w:val="a2"/>
    <w:uiPriority w:val="99"/>
    <w:semiHidden/>
    <w:unhideWhenUsed/>
    <w:rsid w:val="00B1000B"/>
  </w:style>
  <w:style w:type="numbering" w:customStyle="1" w:styleId="511151">
    <w:name w:val="Нет списка511151"/>
    <w:next w:val="a2"/>
    <w:uiPriority w:val="99"/>
    <w:semiHidden/>
    <w:unhideWhenUsed/>
    <w:rsid w:val="00B1000B"/>
  </w:style>
  <w:style w:type="numbering" w:customStyle="1" w:styleId="611151">
    <w:name w:val="Нет списка611151"/>
    <w:next w:val="a2"/>
    <w:uiPriority w:val="99"/>
    <w:semiHidden/>
    <w:unhideWhenUsed/>
    <w:rsid w:val="00B1000B"/>
  </w:style>
  <w:style w:type="numbering" w:customStyle="1" w:styleId="81151">
    <w:name w:val="Нет списка81151"/>
    <w:next w:val="a2"/>
    <w:uiPriority w:val="99"/>
    <w:semiHidden/>
    <w:unhideWhenUsed/>
    <w:rsid w:val="00B1000B"/>
  </w:style>
  <w:style w:type="numbering" w:customStyle="1" w:styleId="121151">
    <w:name w:val="Нет списка121151"/>
    <w:next w:val="a2"/>
    <w:uiPriority w:val="99"/>
    <w:semiHidden/>
    <w:unhideWhenUsed/>
    <w:rsid w:val="00B1000B"/>
  </w:style>
  <w:style w:type="numbering" w:customStyle="1" w:styleId="221151">
    <w:name w:val="Нет списка221151"/>
    <w:next w:val="a2"/>
    <w:uiPriority w:val="99"/>
    <w:semiHidden/>
    <w:unhideWhenUsed/>
    <w:rsid w:val="00B1000B"/>
  </w:style>
  <w:style w:type="numbering" w:customStyle="1" w:styleId="321151">
    <w:name w:val="Нет списка321151"/>
    <w:next w:val="a2"/>
    <w:uiPriority w:val="99"/>
    <w:semiHidden/>
    <w:unhideWhenUsed/>
    <w:rsid w:val="00B1000B"/>
  </w:style>
  <w:style w:type="numbering" w:customStyle="1" w:styleId="421151">
    <w:name w:val="Нет списка421151"/>
    <w:next w:val="a2"/>
    <w:uiPriority w:val="99"/>
    <w:semiHidden/>
    <w:unhideWhenUsed/>
    <w:rsid w:val="00B1000B"/>
  </w:style>
  <w:style w:type="numbering" w:customStyle="1" w:styleId="521151">
    <w:name w:val="Нет списка521151"/>
    <w:next w:val="a2"/>
    <w:uiPriority w:val="99"/>
    <w:semiHidden/>
    <w:unhideWhenUsed/>
    <w:rsid w:val="00B1000B"/>
  </w:style>
  <w:style w:type="numbering" w:customStyle="1" w:styleId="621151">
    <w:name w:val="Нет списка621151"/>
    <w:next w:val="a2"/>
    <w:uiPriority w:val="99"/>
    <w:semiHidden/>
    <w:unhideWhenUsed/>
    <w:rsid w:val="00B1000B"/>
  </w:style>
  <w:style w:type="numbering" w:customStyle="1" w:styleId="91131">
    <w:name w:val="Нет списка91131"/>
    <w:next w:val="a2"/>
    <w:uiPriority w:val="99"/>
    <w:semiHidden/>
    <w:unhideWhenUsed/>
    <w:rsid w:val="00B1000B"/>
  </w:style>
  <w:style w:type="numbering" w:customStyle="1" w:styleId="131131">
    <w:name w:val="Нет списка131131"/>
    <w:next w:val="a2"/>
    <w:uiPriority w:val="99"/>
    <w:semiHidden/>
    <w:rsid w:val="00B1000B"/>
  </w:style>
  <w:style w:type="numbering" w:customStyle="1" w:styleId="11111141">
    <w:name w:val="Нет списка11111141"/>
    <w:next w:val="a2"/>
    <w:uiPriority w:val="99"/>
    <w:semiHidden/>
    <w:unhideWhenUsed/>
    <w:rsid w:val="00B1000B"/>
  </w:style>
  <w:style w:type="numbering" w:customStyle="1" w:styleId="231131">
    <w:name w:val="Нет списка231131"/>
    <w:next w:val="a2"/>
    <w:uiPriority w:val="99"/>
    <w:semiHidden/>
    <w:unhideWhenUsed/>
    <w:rsid w:val="00B1000B"/>
  </w:style>
  <w:style w:type="numbering" w:customStyle="1" w:styleId="331131">
    <w:name w:val="Нет списка331131"/>
    <w:next w:val="a2"/>
    <w:uiPriority w:val="99"/>
    <w:semiHidden/>
    <w:unhideWhenUsed/>
    <w:rsid w:val="00B1000B"/>
  </w:style>
  <w:style w:type="numbering" w:customStyle="1" w:styleId="431131">
    <w:name w:val="Нет списка431131"/>
    <w:next w:val="a2"/>
    <w:uiPriority w:val="99"/>
    <w:semiHidden/>
    <w:unhideWhenUsed/>
    <w:rsid w:val="00B1000B"/>
  </w:style>
  <w:style w:type="numbering" w:customStyle="1" w:styleId="531131">
    <w:name w:val="Нет списка531131"/>
    <w:next w:val="a2"/>
    <w:uiPriority w:val="99"/>
    <w:semiHidden/>
    <w:unhideWhenUsed/>
    <w:rsid w:val="00B1000B"/>
  </w:style>
  <w:style w:type="numbering" w:customStyle="1" w:styleId="631131">
    <w:name w:val="Нет списка631131"/>
    <w:next w:val="a2"/>
    <w:uiPriority w:val="99"/>
    <w:semiHidden/>
    <w:unhideWhenUsed/>
    <w:rsid w:val="00B1000B"/>
  </w:style>
  <w:style w:type="numbering" w:customStyle="1" w:styleId="711131">
    <w:name w:val="Нет списка711131"/>
    <w:next w:val="a2"/>
    <w:uiPriority w:val="99"/>
    <w:semiHidden/>
    <w:unhideWhenUsed/>
    <w:rsid w:val="00B1000B"/>
  </w:style>
  <w:style w:type="numbering" w:customStyle="1" w:styleId="111111141">
    <w:name w:val="Нет списка111111141"/>
    <w:next w:val="a2"/>
    <w:uiPriority w:val="99"/>
    <w:semiHidden/>
    <w:unhideWhenUsed/>
    <w:rsid w:val="00B1000B"/>
  </w:style>
  <w:style w:type="numbering" w:customStyle="1" w:styleId="2111131">
    <w:name w:val="Нет списка2111131"/>
    <w:next w:val="a2"/>
    <w:uiPriority w:val="99"/>
    <w:semiHidden/>
    <w:unhideWhenUsed/>
    <w:rsid w:val="00B1000B"/>
  </w:style>
  <w:style w:type="numbering" w:customStyle="1" w:styleId="3111131">
    <w:name w:val="Нет списка3111131"/>
    <w:next w:val="a2"/>
    <w:uiPriority w:val="99"/>
    <w:semiHidden/>
    <w:unhideWhenUsed/>
    <w:rsid w:val="00B1000B"/>
  </w:style>
  <w:style w:type="numbering" w:customStyle="1" w:styleId="4111131">
    <w:name w:val="Нет списка4111131"/>
    <w:next w:val="a2"/>
    <w:uiPriority w:val="99"/>
    <w:semiHidden/>
    <w:unhideWhenUsed/>
    <w:rsid w:val="00B1000B"/>
  </w:style>
  <w:style w:type="numbering" w:customStyle="1" w:styleId="5111131">
    <w:name w:val="Нет списка5111131"/>
    <w:next w:val="a2"/>
    <w:uiPriority w:val="99"/>
    <w:semiHidden/>
    <w:unhideWhenUsed/>
    <w:rsid w:val="00B1000B"/>
  </w:style>
  <w:style w:type="numbering" w:customStyle="1" w:styleId="6111131">
    <w:name w:val="Нет списка6111131"/>
    <w:next w:val="a2"/>
    <w:uiPriority w:val="99"/>
    <w:semiHidden/>
    <w:unhideWhenUsed/>
    <w:rsid w:val="00B1000B"/>
  </w:style>
  <w:style w:type="numbering" w:customStyle="1" w:styleId="811131">
    <w:name w:val="Нет списка811131"/>
    <w:next w:val="a2"/>
    <w:uiPriority w:val="99"/>
    <w:semiHidden/>
    <w:unhideWhenUsed/>
    <w:rsid w:val="00B1000B"/>
  </w:style>
  <w:style w:type="numbering" w:customStyle="1" w:styleId="1211131">
    <w:name w:val="Нет списка1211131"/>
    <w:next w:val="a2"/>
    <w:uiPriority w:val="99"/>
    <w:semiHidden/>
    <w:unhideWhenUsed/>
    <w:rsid w:val="00B1000B"/>
  </w:style>
  <w:style w:type="numbering" w:customStyle="1" w:styleId="2211131">
    <w:name w:val="Нет списка2211131"/>
    <w:next w:val="a2"/>
    <w:uiPriority w:val="99"/>
    <w:semiHidden/>
    <w:unhideWhenUsed/>
    <w:rsid w:val="00B1000B"/>
  </w:style>
  <w:style w:type="numbering" w:customStyle="1" w:styleId="3211131">
    <w:name w:val="Нет списка3211131"/>
    <w:next w:val="a2"/>
    <w:uiPriority w:val="99"/>
    <w:semiHidden/>
    <w:unhideWhenUsed/>
    <w:rsid w:val="00B1000B"/>
  </w:style>
  <w:style w:type="numbering" w:customStyle="1" w:styleId="4211131">
    <w:name w:val="Нет списка4211131"/>
    <w:next w:val="a2"/>
    <w:uiPriority w:val="99"/>
    <w:semiHidden/>
    <w:unhideWhenUsed/>
    <w:rsid w:val="00B1000B"/>
  </w:style>
  <w:style w:type="numbering" w:customStyle="1" w:styleId="5211131">
    <w:name w:val="Нет списка5211131"/>
    <w:next w:val="a2"/>
    <w:uiPriority w:val="99"/>
    <w:semiHidden/>
    <w:unhideWhenUsed/>
    <w:rsid w:val="00B1000B"/>
  </w:style>
  <w:style w:type="numbering" w:customStyle="1" w:styleId="6211131">
    <w:name w:val="Нет списка6211131"/>
    <w:next w:val="a2"/>
    <w:uiPriority w:val="99"/>
    <w:semiHidden/>
    <w:unhideWhenUsed/>
    <w:rsid w:val="00B1000B"/>
  </w:style>
  <w:style w:type="numbering" w:customStyle="1" w:styleId="10131">
    <w:name w:val="Нет списка10131"/>
    <w:next w:val="a2"/>
    <w:uiPriority w:val="99"/>
    <w:semiHidden/>
    <w:unhideWhenUsed/>
    <w:rsid w:val="00B1000B"/>
  </w:style>
  <w:style w:type="numbering" w:customStyle="1" w:styleId="14131">
    <w:name w:val="Нет списка14131"/>
    <w:next w:val="a2"/>
    <w:uiPriority w:val="99"/>
    <w:semiHidden/>
    <w:rsid w:val="00B1000B"/>
  </w:style>
  <w:style w:type="numbering" w:customStyle="1" w:styleId="1121131">
    <w:name w:val="Нет списка1121131"/>
    <w:next w:val="a2"/>
    <w:uiPriority w:val="99"/>
    <w:semiHidden/>
    <w:unhideWhenUsed/>
    <w:rsid w:val="00B1000B"/>
  </w:style>
  <w:style w:type="numbering" w:customStyle="1" w:styleId="24131">
    <w:name w:val="Нет списка24131"/>
    <w:next w:val="a2"/>
    <w:uiPriority w:val="99"/>
    <w:semiHidden/>
    <w:unhideWhenUsed/>
    <w:rsid w:val="00B1000B"/>
  </w:style>
  <w:style w:type="numbering" w:customStyle="1" w:styleId="34131">
    <w:name w:val="Нет списка34131"/>
    <w:next w:val="a2"/>
    <w:uiPriority w:val="99"/>
    <w:semiHidden/>
    <w:unhideWhenUsed/>
    <w:rsid w:val="00B1000B"/>
  </w:style>
  <w:style w:type="numbering" w:customStyle="1" w:styleId="44131">
    <w:name w:val="Нет списка44131"/>
    <w:next w:val="a2"/>
    <w:uiPriority w:val="99"/>
    <w:semiHidden/>
    <w:unhideWhenUsed/>
    <w:rsid w:val="00B1000B"/>
  </w:style>
  <w:style w:type="numbering" w:customStyle="1" w:styleId="54131">
    <w:name w:val="Нет списка54131"/>
    <w:next w:val="a2"/>
    <w:uiPriority w:val="99"/>
    <w:semiHidden/>
    <w:unhideWhenUsed/>
    <w:rsid w:val="00B1000B"/>
  </w:style>
  <w:style w:type="numbering" w:customStyle="1" w:styleId="64131">
    <w:name w:val="Нет списка64131"/>
    <w:next w:val="a2"/>
    <w:uiPriority w:val="99"/>
    <w:semiHidden/>
    <w:unhideWhenUsed/>
    <w:rsid w:val="00B1000B"/>
  </w:style>
  <w:style w:type="numbering" w:customStyle="1" w:styleId="72131">
    <w:name w:val="Нет списка72131"/>
    <w:next w:val="a2"/>
    <w:uiPriority w:val="99"/>
    <w:semiHidden/>
    <w:unhideWhenUsed/>
    <w:rsid w:val="00B1000B"/>
  </w:style>
  <w:style w:type="numbering" w:customStyle="1" w:styleId="1112131">
    <w:name w:val="Нет списка1112131"/>
    <w:next w:val="a2"/>
    <w:uiPriority w:val="99"/>
    <w:semiHidden/>
    <w:unhideWhenUsed/>
    <w:rsid w:val="00B1000B"/>
  </w:style>
  <w:style w:type="numbering" w:customStyle="1" w:styleId="212131">
    <w:name w:val="Нет списка212131"/>
    <w:next w:val="a2"/>
    <w:uiPriority w:val="99"/>
    <w:semiHidden/>
    <w:unhideWhenUsed/>
    <w:rsid w:val="00B1000B"/>
  </w:style>
  <w:style w:type="numbering" w:customStyle="1" w:styleId="312131">
    <w:name w:val="Нет списка312131"/>
    <w:next w:val="a2"/>
    <w:uiPriority w:val="99"/>
    <w:semiHidden/>
    <w:unhideWhenUsed/>
    <w:rsid w:val="00B1000B"/>
  </w:style>
  <w:style w:type="numbering" w:customStyle="1" w:styleId="412131">
    <w:name w:val="Нет списка412131"/>
    <w:next w:val="a2"/>
    <w:uiPriority w:val="99"/>
    <w:semiHidden/>
    <w:unhideWhenUsed/>
    <w:rsid w:val="00B1000B"/>
  </w:style>
  <w:style w:type="numbering" w:customStyle="1" w:styleId="512131">
    <w:name w:val="Нет списка512131"/>
    <w:next w:val="a2"/>
    <w:uiPriority w:val="99"/>
    <w:semiHidden/>
    <w:unhideWhenUsed/>
    <w:rsid w:val="00B1000B"/>
  </w:style>
  <w:style w:type="numbering" w:customStyle="1" w:styleId="612131">
    <w:name w:val="Нет списка612131"/>
    <w:next w:val="a2"/>
    <w:uiPriority w:val="99"/>
    <w:semiHidden/>
    <w:unhideWhenUsed/>
    <w:rsid w:val="00B1000B"/>
  </w:style>
  <w:style w:type="numbering" w:customStyle="1" w:styleId="82131">
    <w:name w:val="Нет списка82131"/>
    <w:next w:val="a2"/>
    <w:uiPriority w:val="99"/>
    <w:semiHidden/>
    <w:unhideWhenUsed/>
    <w:rsid w:val="00B1000B"/>
  </w:style>
  <w:style w:type="numbering" w:customStyle="1" w:styleId="122131">
    <w:name w:val="Нет списка122131"/>
    <w:next w:val="a2"/>
    <w:uiPriority w:val="99"/>
    <w:semiHidden/>
    <w:unhideWhenUsed/>
    <w:rsid w:val="00B1000B"/>
  </w:style>
  <w:style w:type="numbering" w:customStyle="1" w:styleId="222131">
    <w:name w:val="Нет списка222131"/>
    <w:next w:val="a2"/>
    <w:uiPriority w:val="99"/>
    <w:semiHidden/>
    <w:unhideWhenUsed/>
    <w:rsid w:val="00B1000B"/>
  </w:style>
  <w:style w:type="numbering" w:customStyle="1" w:styleId="322131">
    <w:name w:val="Нет списка322131"/>
    <w:next w:val="a2"/>
    <w:uiPriority w:val="99"/>
    <w:semiHidden/>
    <w:unhideWhenUsed/>
    <w:rsid w:val="00B1000B"/>
  </w:style>
  <w:style w:type="numbering" w:customStyle="1" w:styleId="422131">
    <w:name w:val="Нет списка422131"/>
    <w:next w:val="a2"/>
    <w:uiPriority w:val="99"/>
    <w:semiHidden/>
    <w:unhideWhenUsed/>
    <w:rsid w:val="00B1000B"/>
  </w:style>
  <w:style w:type="numbering" w:customStyle="1" w:styleId="522131">
    <w:name w:val="Нет списка522131"/>
    <w:next w:val="a2"/>
    <w:uiPriority w:val="99"/>
    <w:semiHidden/>
    <w:unhideWhenUsed/>
    <w:rsid w:val="00B1000B"/>
  </w:style>
  <w:style w:type="numbering" w:customStyle="1" w:styleId="622131">
    <w:name w:val="Нет списка622131"/>
    <w:next w:val="a2"/>
    <w:uiPriority w:val="99"/>
    <w:semiHidden/>
    <w:unhideWhenUsed/>
    <w:rsid w:val="00B1000B"/>
  </w:style>
  <w:style w:type="numbering" w:customStyle="1" w:styleId="1731">
    <w:name w:val="Нет списка1731"/>
    <w:next w:val="a2"/>
    <w:uiPriority w:val="99"/>
    <w:semiHidden/>
    <w:unhideWhenUsed/>
    <w:rsid w:val="00B1000B"/>
  </w:style>
  <w:style w:type="numbering" w:customStyle="1" w:styleId="1831">
    <w:name w:val="Нет списка1831"/>
    <w:next w:val="a2"/>
    <w:uiPriority w:val="99"/>
    <w:semiHidden/>
    <w:rsid w:val="00B1000B"/>
  </w:style>
  <w:style w:type="numbering" w:customStyle="1" w:styleId="11431">
    <w:name w:val="Нет списка11431"/>
    <w:next w:val="a2"/>
    <w:uiPriority w:val="99"/>
    <w:semiHidden/>
    <w:unhideWhenUsed/>
    <w:rsid w:val="00B1000B"/>
  </w:style>
  <w:style w:type="numbering" w:customStyle="1" w:styleId="2631">
    <w:name w:val="Нет списка2631"/>
    <w:next w:val="a2"/>
    <w:uiPriority w:val="99"/>
    <w:semiHidden/>
    <w:unhideWhenUsed/>
    <w:rsid w:val="00B1000B"/>
  </w:style>
  <w:style w:type="numbering" w:customStyle="1" w:styleId="3631">
    <w:name w:val="Нет списка3631"/>
    <w:next w:val="a2"/>
    <w:uiPriority w:val="99"/>
    <w:semiHidden/>
    <w:unhideWhenUsed/>
    <w:rsid w:val="00B1000B"/>
  </w:style>
  <w:style w:type="numbering" w:customStyle="1" w:styleId="4631">
    <w:name w:val="Нет списка4631"/>
    <w:next w:val="a2"/>
    <w:uiPriority w:val="99"/>
    <w:semiHidden/>
    <w:unhideWhenUsed/>
    <w:rsid w:val="00B1000B"/>
  </w:style>
  <w:style w:type="numbering" w:customStyle="1" w:styleId="5631">
    <w:name w:val="Нет списка5631"/>
    <w:next w:val="a2"/>
    <w:uiPriority w:val="99"/>
    <w:semiHidden/>
    <w:unhideWhenUsed/>
    <w:rsid w:val="00B1000B"/>
  </w:style>
  <w:style w:type="numbering" w:customStyle="1" w:styleId="6631">
    <w:name w:val="Нет списка6631"/>
    <w:next w:val="a2"/>
    <w:uiPriority w:val="99"/>
    <w:semiHidden/>
    <w:unhideWhenUsed/>
    <w:rsid w:val="00B1000B"/>
  </w:style>
  <w:style w:type="numbering" w:customStyle="1" w:styleId="7431">
    <w:name w:val="Нет списка7431"/>
    <w:next w:val="a2"/>
    <w:uiPriority w:val="99"/>
    <w:semiHidden/>
    <w:unhideWhenUsed/>
    <w:rsid w:val="00B1000B"/>
  </w:style>
  <w:style w:type="numbering" w:customStyle="1" w:styleId="111431">
    <w:name w:val="Нет списка111431"/>
    <w:next w:val="a2"/>
    <w:uiPriority w:val="99"/>
    <w:semiHidden/>
    <w:unhideWhenUsed/>
    <w:rsid w:val="00B1000B"/>
  </w:style>
  <w:style w:type="numbering" w:customStyle="1" w:styleId="21431">
    <w:name w:val="Нет списка21431"/>
    <w:next w:val="a2"/>
    <w:uiPriority w:val="99"/>
    <w:semiHidden/>
    <w:unhideWhenUsed/>
    <w:rsid w:val="00B1000B"/>
  </w:style>
  <w:style w:type="numbering" w:customStyle="1" w:styleId="31431">
    <w:name w:val="Нет списка31431"/>
    <w:next w:val="a2"/>
    <w:uiPriority w:val="99"/>
    <w:semiHidden/>
    <w:unhideWhenUsed/>
    <w:rsid w:val="00B1000B"/>
  </w:style>
  <w:style w:type="numbering" w:customStyle="1" w:styleId="41431">
    <w:name w:val="Нет списка41431"/>
    <w:next w:val="a2"/>
    <w:uiPriority w:val="99"/>
    <w:semiHidden/>
    <w:unhideWhenUsed/>
    <w:rsid w:val="00B1000B"/>
  </w:style>
  <w:style w:type="numbering" w:customStyle="1" w:styleId="51431">
    <w:name w:val="Нет списка51431"/>
    <w:next w:val="a2"/>
    <w:uiPriority w:val="99"/>
    <w:semiHidden/>
    <w:unhideWhenUsed/>
    <w:rsid w:val="00B1000B"/>
  </w:style>
  <w:style w:type="numbering" w:customStyle="1" w:styleId="61431">
    <w:name w:val="Нет списка61431"/>
    <w:next w:val="a2"/>
    <w:uiPriority w:val="99"/>
    <w:semiHidden/>
    <w:unhideWhenUsed/>
    <w:rsid w:val="00B1000B"/>
  </w:style>
  <w:style w:type="numbering" w:customStyle="1" w:styleId="8431">
    <w:name w:val="Нет списка8431"/>
    <w:next w:val="a2"/>
    <w:uiPriority w:val="99"/>
    <w:semiHidden/>
    <w:unhideWhenUsed/>
    <w:rsid w:val="00B1000B"/>
  </w:style>
  <w:style w:type="numbering" w:customStyle="1" w:styleId="12431">
    <w:name w:val="Нет списка12431"/>
    <w:next w:val="a2"/>
    <w:uiPriority w:val="99"/>
    <w:semiHidden/>
    <w:unhideWhenUsed/>
    <w:rsid w:val="00B1000B"/>
  </w:style>
  <w:style w:type="numbering" w:customStyle="1" w:styleId="22431">
    <w:name w:val="Нет списка22431"/>
    <w:next w:val="a2"/>
    <w:uiPriority w:val="99"/>
    <w:semiHidden/>
    <w:unhideWhenUsed/>
    <w:rsid w:val="00B1000B"/>
  </w:style>
  <w:style w:type="numbering" w:customStyle="1" w:styleId="32431">
    <w:name w:val="Нет списка32431"/>
    <w:next w:val="a2"/>
    <w:uiPriority w:val="99"/>
    <w:semiHidden/>
    <w:unhideWhenUsed/>
    <w:rsid w:val="00B1000B"/>
  </w:style>
  <w:style w:type="numbering" w:customStyle="1" w:styleId="42431">
    <w:name w:val="Нет списка42431"/>
    <w:next w:val="a2"/>
    <w:uiPriority w:val="99"/>
    <w:semiHidden/>
    <w:unhideWhenUsed/>
    <w:rsid w:val="00B1000B"/>
  </w:style>
  <w:style w:type="numbering" w:customStyle="1" w:styleId="52431">
    <w:name w:val="Нет списка52431"/>
    <w:next w:val="a2"/>
    <w:uiPriority w:val="99"/>
    <w:semiHidden/>
    <w:unhideWhenUsed/>
    <w:rsid w:val="00B1000B"/>
  </w:style>
  <w:style w:type="numbering" w:customStyle="1" w:styleId="62431">
    <w:name w:val="Нет списка62431"/>
    <w:next w:val="a2"/>
    <w:uiPriority w:val="99"/>
    <w:semiHidden/>
    <w:unhideWhenUsed/>
    <w:rsid w:val="00B1000B"/>
  </w:style>
  <w:style w:type="numbering" w:customStyle="1" w:styleId="9231">
    <w:name w:val="Нет списка9231"/>
    <w:next w:val="a2"/>
    <w:uiPriority w:val="99"/>
    <w:semiHidden/>
    <w:rsid w:val="00B1000B"/>
  </w:style>
  <w:style w:type="numbering" w:customStyle="1" w:styleId="13231">
    <w:name w:val="Нет списка13231"/>
    <w:next w:val="a2"/>
    <w:uiPriority w:val="99"/>
    <w:semiHidden/>
    <w:unhideWhenUsed/>
    <w:rsid w:val="00B1000B"/>
  </w:style>
  <w:style w:type="numbering" w:customStyle="1" w:styleId="23231">
    <w:name w:val="Нет списка23231"/>
    <w:next w:val="a2"/>
    <w:uiPriority w:val="99"/>
    <w:semiHidden/>
    <w:unhideWhenUsed/>
    <w:rsid w:val="00B1000B"/>
  </w:style>
  <w:style w:type="numbering" w:customStyle="1" w:styleId="33231">
    <w:name w:val="Нет списка33231"/>
    <w:next w:val="a2"/>
    <w:uiPriority w:val="99"/>
    <w:semiHidden/>
    <w:unhideWhenUsed/>
    <w:rsid w:val="00B1000B"/>
  </w:style>
  <w:style w:type="numbering" w:customStyle="1" w:styleId="43231">
    <w:name w:val="Нет списка43231"/>
    <w:next w:val="a2"/>
    <w:uiPriority w:val="99"/>
    <w:semiHidden/>
    <w:unhideWhenUsed/>
    <w:rsid w:val="00B1000B"/>
  </w:style>
  <w:style w:type="numbering" w:customStyle="1" w:styleId="53231">
    <w:name w:val="Нет списка53231"/>
    <w:next w:val="a2"/>
    <w:uiPriority w:val="99"/>
    <w:semiHidden/>
    <w:unhideWhenUsed/>
    <w:rsid w:val="00B1000B"/>
  </w:style>
  <w:style w:type="numbering" w:customStyle="1" w:styleId="63231">
    <w:name w:val="Нет списка63231"/>
    <w:next w:val="a2"/>
    <w:uiPriority w:val="99"/>
    <w:semiHidden/>
    <w:unhideWhenUsed/>
    <w:rsid w:val="00B1000B"/>
  </w:style>
  <w:style w:type="numbering" w:customStyle="1" w:styleId="71231">
    <w:name w:val="Нет списка71231"/>
    <w:next w:val="a2"/>
    <w:uiPriority w:val="99"/>
    <w:semiHidden/>
    <w:unhideWhenUsed/>
    <w:rsid w:val="00B1000B"/>
  </w:style>
  <w:style w:type="numbering" w:customStyle="1" w:styleId="112231">
    <w:name w:val="Нет списка112231"/>
    <w:next w:val="a2"/>
    <w:uiPriority w:val="99"/>
    <w:semiHidden/>
    <w:unhideWhenUsed/>
    <w:rsid w:val="00B1000B"/>
  </w:style>
  <w:style w:type="numbering" w:customStyle="1" w:styleId="211231">
    <w:name w:val="Нет списка211231"/>
    <w:next w:val="a2"/>
    <w:uiPriority w:val="99"/>
    <w:semiHidden/>
    <w:unhideWhenUsed/>
    <w:rsid w:val="00B1000B"/>
  </w:style>
  <w:style w:type="numbering" w:customStyle="1" w:styleId="311231">
    <w:name w:val="Нет списка311231"/>
    <w:next w:val="a2"/>
    <w:uiPriority w:val="99"/>
    <w:semiHidden/>
    <w:unhideWhenUsed/>
    <w:rsid w:val="00B1000B"/>
  </w:style>
  <w:style w:type="numbering" w:customStyle="1" w:styleId="411231">
    <w:name w:val="Нет списка411231"/>
    <w:next w:val="a2"/>
    <w:uiPriority w:val="99"/>
    <w:semiHidden/>
    <w:unhideWhenUsed/>
    <w:rsid w:val="00B1000B"/>
  </w:style>
  <w:style w:type="numbering" w:customStyle="1" w:styleId="511231">
    <w:name w:val="Нет списка511231"/>
    <w:next w:val="a2"/>
    <w:uiPriority w:val="99"/>
    <w:semiHidden/>
    <w:unhideWhenUsed/>
    <w:rsid w:val="00B1000B"/>
  </w:style>
  <w:style w:type="numbering" w:customStyle="1" w:styleId="611231">
    <w:name w:val="Нет списка611231"/>
    <w:next w:val="a2"/>
    <w:uiPriority w:val="99"/>
    <w:semiHidden/>
    <w:unhideWhenUsed/>
    <w:rsid w:val="00B1000B"/>
  </w:style>
  <w:style w:type="numbering" w:customStyle="1" w:styleId="81231">
    <w:name w:val="Нет списка81231"/>
    <w:next w:val="a2"/>
    <w:uiPriority w:val="99"/>
    <w:semiHidden/>
    <w:unhideWhenUsed/>
    <w:rsid w:val="00B1000B"/>
  </w:style>
  <w:style w:type="numbering" w:customStyle="1" w:styleId="121231">
    <w:name w:val="Нет списка121231"/>
    <w:next w:val="a2"/>
    <w:uiPriority w:val="99"/>
    <w:semiHidden/>
    <w:unhideWhenUsed/>
    <w:rsid w:val="00B1000B"/>
  </w:style>
  <w:style w:type="numbering" w:customStyle="1" w:styleId="221231">
    <w:name w:val="Нет списка221231"/>
    <w:next w:val="a2"/>
    <w:uiPriority w:val="99"/>
    <w:semiHidden/>
    <w:unhideWhenUsed/>
    <w:rsid w:val="00B1000B"/>
  </w:style>
  <w:style w:type="numbering" w:customStyle="1" w:styleId="321231">
    <w:name w:val="Нет списка321231"/>
    <w:next w:val="a2"/>
    <w:uiPriority w:val="99"/>
    <w:semiHidden/>
    <w:unhideWhenUsed/>
    <w:rsid w:val="00B1000B"/>
  </w:style>
  <w:style w:type="numbering" w:customStyle="1" w:styleId="421231">
    <w:name w:val="Нет списка421231"/>
    <w:next w:val="a2"/>
    <w:uiPriority w:val="99"/>
    <w:semiHidden/>
    <w:unhideWhenUsed/>
    <w:rsid w:val="00B1000B"/>
  </w:style>
  <w:style w:type="numbering" w:customStyle="1" w:styleId="521231">
    <w:name w:val="Нет списка521231"/>
    <w:next w:val="a2"/>
    <w:uiPriority w:val="99"/>
    <w:semiHidden/>
    <w:unhideWhenUsed/>
    <w:rsid w:val="00B1000B"/>
  </w:style>
  <w:style w:type="numbering" w:customStyle="1" w:styleId="621231">
    <w:name w:val="Нет списка621231"/>
    <w:next w:val="a2"/>
    <w:uiPriority w:val="99"/>
    <w:semiHidden/>
    <w:unhideWhenUsed/>
    <w:rsid w:val="00B1000B"/>
  </w:style>
  <w:style w:type="numbering" w:customStyle="1" w:styleId="91231">
    <w:name w:val="Нет списка91231"/>
    <w:next w:val="a2"/>
    <w:uiPriority w:val="99"/>
    <w:semiHidden/>
    <w:unhideWhenUsed/>
    <w:rsid w:val="00B1000B"/>
  </w:style>
  <w:style w:type="numbering" w:customStyle="1" w:styleId="131231">
    <w:name w:val="Нет списка131231"/>
    <w:next w:val="a2"/>
    <w:uiPriority w:val="99"/>
    <w:semiHidden/>
    <w:rsid w:val="00B1000B"/>
  </w:style>
  <w:style w:type="numbering" w:customStyle="1" w:styleId="1111231">
    <w:name w:val="Нет списка1111231"/>
    <w:next w:val="a2"/>
    <w:uiPriority w:val="99"/>
    <w:semiHidden/>
    <w:unhideWhenUsed/>
    <w:rsid w:val="00B1000B"/>
  </w:style>
  <w:style w:type="numbering" w:customStyle="1" w:styleId="231231">
    <w:name w:val="Нет списка231231"/>
    <w:next w:val="a2"/>
    <w:uiPriority w:val="99"/>
    <w:semiHidden/>
    <w:unhideWhenUsed/>
    <w:rsid w:val="00B1000B"/>
  </w:style>
  <w:style w:type="numbering" w:customStyle="1" w:styleId="331231">
    <w:name w:val="Нет списка331231"/>
    <w:next w:val="a2"/>
    <w:uiPriority w:val="99"/>
    <w:semiHidden/>
    <w:unhideWhenUsed/>
    <w:rsid w:val="00B1000B"/>
  </w:style>
  <w:style w:type="numbering" w:customStyle="1" w:styleId="431231">
    <w:name w:val="Нет списка431231"/>
    <w:next w:val="a2"/>
    <w:uiPriority w:val="99"/>
    <w:semiHidden/>
    <w:unhideWhenUsed/>
    <w:rsid w:val="00B1000B"/>
  </w:style>
  <w:style w:type="numbering" w:customStyle="1" w:styleId="531231">
    <w:name w:val="Нет списка531231"/>
    <w:next w:val="a2"/>
    <w:uiPriority w:val="99"/>
    <w:semiHidden/>
    <w:unhideWhenUsed/>
    <w:rsid w:val="00B1000B"/>
  </w:style>
  <w:style w:type="numbering" w:customStyle="1" w:styleId="631231">
    <w:name w:val="Нет списка631231"/>
    <w:next w:val="a2"/>
    <w:uiPriority w:val="99"/>
    <w:semiHidden/>
    <w:unhideWhenUsed/>
    <w:rsid w:val="00B1000B"/>
  </w:style>
  <w:style w:type="numbering" w:customStyle="1" w:styleId="711231">
    <w:name w:val="Нет списка711231"/>
    <w:next w:val="a2"/>
    <w:uiPriority w:val="99"/>
    <w:semiHidden/>
    <w:unhideWhenUsed/>
    <w:rsid w:val="00B1000B"/>
  </w:style>
  <w:style w:type="numbering" w:customStyle="1" w:styleId="11111231">
    <w:name w:val="Нет списка11111231"/>
    <w:next w:val="a2"/>
    <w:uiPriority w:val="99"/>
    <w:semiHidden/>
    <w:unhideWhenUsed/>
    <w:rsid w:val="00B1000B"/>
  </w:style>
  <w:style w:type="numbering" w:customStyle="1" w:styleId="2111231">
    <w:name w:val="Нет списка2111231"/>
    <w:next w:val="a2"/>
    <w:uiPriority w:val="99"/>
    <w:semiHidden/>
    <w:unhideWhenUsed/>
    <w:rsid w:val="00B1000B"/>
  </w:style>
  <w:style w:type="numbering" w:customStyle="1" w:styleId="3111231">
    <w:name w:val="Нет списка3111231"/>
    <w:next w:val="a2"/>
    <w:uiPriority w:val="99"/>
    <w:semiHidden/>
    <w:unhideWhenUsed/>
    <w:rsid w:val="00B1000B"/>
  </w:style>
  <w:style w:type="numbering" w:customStyle="1" w:styleId="4111231">
    <w:name w:val="Нет списка4111231"/>
    <w:next w:val="a2"/>
    <w:uiPriority w:val="99"/>
    <w:semiHidden/>
    <w:unhideWhenUsed/>
    <w:rsid w:val="00B1000B"/>
  </w:style>
  <w:style w:type="numbering" w:customStyle="1" w:styleId="5111231">
    <w:name w:val="Нет списка5111231"/>
    <w:next w:val="a2"/>
    <w:uiPriority w:val="99"/>
    <w:semiHidden/>
    <w:unhideWhenUsed/>
    <w:rsid w:val="00B1000B"/>
  </w:style>
  <w:style w:type="numbering" w:customStyle="1" w:styleId="6111231">
    <w:name w:val="Нет списка6111231"/>
    <w:next w:val="a2"/>
    <w:uiPriority w:val="99"/>
    <w:semiHidden/>
    <w:unhideWhenUsed/>
    <w:rsid w:val="00B1000B"/>
  </w:style>
  <w:style w:type="numbering" w:customStyle="1" w:styleId="811231">
    <w:name w:val="Нет списка811231"/>
    <w:next w:val="a2"/>
    <w:uiPriority w:val="99"/>
    <w:semiHidden/>
    <w:unhideWhenUsed/>
    <w:rsid w:val="00B1000B"/>
  </w:style>
  <w:style w:type="numbering" w:customStyle="1" w:styleId="1211231">
    <w:name w:val="Нет списка1211231"/>
    <w:next w:val="a2"/>
    <w:uiPriority w:val="99"/>
    <w:semiHidden/>
    <w:unhideWhenUsed/>
    <w:rsid w:val="00B1000B"/>
  </w:style>
  <w:style w:type="numbering" w:customStyle="1" w:styleId="2211231">
    <w:name w:val="Нет списка2211231"/>
    <w:next w:val="a2"/>
    <w:uiPriority w:val="99"/>
    <w:semiHidden/>
    <w:unhideWhenUsed/>
    <w:rsid w:val="00B1000B"/>
  </w:style>
  <w:style w:type="numbering" w:customStyle="1" w:styleId="3211231">
    <w:name w:val="Нет списка3211231"/>
    <w:next w:val="a2"/>
    <w:uiPriority w:val="99"/>
    <w:semiHidden/>
    <w:unhideWhenUsed/>
    <w:rsid w:val="00B1000B"/>
  </w:style>
  <w:style w:type="numbering" w:customStyle="1" w:styleId="4211231">
    <w:name w:val="Нет списка4211231"/>
    <w:next w:val="a2"/>
    <w:uiPriority w:val="99"/>
    <w:semiHidden/>
    <w:unhideWhenUsed/>
    <w:rsid w:val="00B1000B"/>
  </w:style>
  <w:style w:type="numbering" w:customStyle="1" w:styleId="5211231">
    <w:name w:val="Нет списка5211231"/>
    <w:next w:val="a2"/>
    <w:uiPriority w:val="99"/>
    <w:semiHidden/>
    <w:unhideWhenUsed/>
    <w:rsid w:val="00B1000B"/>
  </w:style>
  <w:style w:type="numbering" w:customStyle="1" w:styleId="6211231">
    <w:name w:val="Нет списка6211231"/>
    <w:next w:val="a2"/>
    <w:uiPriority w:val="99"/>
    <w:semiHidden/>
    <w:unhideWhenUsed/>
    <w:rsid w:val="00B1000B"/>
  </w:style>
  <w:style w:type="numbering" w:customStyle="1" w:styleId="10231">
    <w:name w:val="Нет списка10231"/>
    <w:next w:val="a2"/>
    <w:uiPriority w:val="99"/>
    <w:semiHidden/>
    <w:unhideWhenUsed/>
    <w:rsid w:val="00B1000B"/>
  </w:style>
  <w:style w:type="numbering" w:customStyle="1" w:styleId="14231">
    <w:name w:val="Нет списка14231"/>
    <w:next w:val="a2"/>
    <w:uiPriority w:val="99"/>
    <w:semiHidden/>
    <w:rsid w:val="00B1000B"/>
  </w:style>
  <w:style w:type="numbering" w:customStyle="1" w:styleId="1121231">
    <w:name w:val="Нет списка1121231"/>
    <w:next w:val="a2"/>
    <w:uiPriority w:val="99"/>
    <w:semiHidden/>
    <w:unhideWhenUsed/>
    <w:rsid w:val="00B1000B"/>
  </w:style>
  <w:style w:type="numbering" w:customStyle="1" w:styleId="24231">
    <w:name w:val="Нет списка24231"/>
    <w:next w:val="a2"/>
    <w:uiPriority w:val="99"/>
    <w:semiHidden/>
    <w:unhideWhenUsed/>
    <w:rsid w:val="00B1000B"/>
  </w:style>
  <w:style w:type="numbering" w:customStyle="1" w:styleId="34231">
    <w:name w:val="Нет списка34231"/>
    <w:next w:val="a2"/>
    <w:uiPriority w:val="99"/>
    <w:semiHidden/>
    <w:unhideWhenUsed/>
    <w:rsid w:val="00B1000B"/>
  </w:style>
  <w:style w:type="numbering" w:customStyle="1" w:styleId="44231">
    <w:name w:val="Нет списка44231"/>
    <w:next w:val="a2"/>
    <w:uiPriority w:val="99"/>
    <w:semiHidden/>
    <w:unhideWhenUsed/>
    <w:rsid w:val="00B1000B"/>
  </w:style>
  <w:style w:type="numbering" w:customStyle="1" w:styleId="54231">
    <w:name w:val="Нет списка54231"/>
    <w:next w:val="a2"/>
    <w:uiPriority w:val="99"/>
    <w:semiHidden/>
    <w:unhideWhenUsed/>
    <w:rsid w:val="00B1000B"/>
  </w:style>
  <w:style w:type="numbering" w:customStyle="1" w:styleId="64231">
    <w:name w:val="Нет списка64231"/>
    <w:next w:val="a2"/>
    <w:uiPriority w:val="99"/>
    <w:semiHidden/>
    <w:unhideWhenUsed/>
    <w:rsid w:val="00B1000B"/>
  </w:style>
  <w:style w:type="numbering" w:customStyle="1" w:styleId="72231">
    <w:name w:val="Нет списка72231"/>
    <w:next w:val="a2"/>
    <w:uiPriority w:val="99"/>
    <w:semiHidden/>
    <w:unhideWhenUsed/>
    <w:rsid w:val="00B1000B"/>
  </w:style>
  <w:style w:type="numbering" w:customStyle="1" w:styleId="1112231">
    <w:name w:val="Нет списка1112231"/>
    <w:next w:val="a2"/>
    <w:uiPriority w:val="99"/>
    <w:semiHidden/>
    <w:unhideWhenUsed/>
    <w:rsid w:val="00B1000B"/>
  </w:style>
  <w:style w:type="numbering" w:customStyle="1" w:styleId="212231">
    <w:name w:val="Нет списка212231"/>
    <w:next w:val="a2"/>
    <w:uiPriority w:val="99"/>
    <w:semiHidden/>
    <w:unhideWhenUsed/>
    <w:rsid w:val="00B1000B"/>
  </w:style>
  <w:style w:type="numbering" w:customStyle="1" w:styleId="312231">
    <w:name w:val="Нет списка312231"/>
    <w:next w:val="a2"/>
    <w:uiPriority w:val="99"/>
    <w:semiHidden/>
    <w:unhideWhenUsed/>
    <w:rsid w:val="00B1000B"/>
  </w:style>
  <w:style w:type="numbering" w:customStyle="1" w:styleId="412231">
    <w:name w:val="Нет списка412231"/>
    <w:next w:val="a2"/>
    <w:uiPriority w:val="99"/>
    <w:semiHidden/>
    <w:unhideWhenUsed/>
    <w:rsid w:val="00B1000B"/>
  </w:style>
  <w:style w:type="numbering" w:customStyle="1" w:styleId="512231">
    <w:name w:val="Нет списка512231"/>
    <w:next w:val="a2"/>
    <w:uiPriority w:val="99"/>
    <w:semiHidden/>
    <w:unhideWhenUsed/>
    <w:rsid w:val="00B1000B"/>
  </w:style>
  <w:style w:type="numbering" w:customStyle="1" w:styleId="612231">
    <w:name w:val="Нет списка612231"/>
    <w:next w:val="a2"/>
    <w:uiPriority w:val="99"/>
    <w:semiHidden/>
    <w:unhideWhenUsed/>
    <w:rsid w:val="00B1000B"/>
  </w:style>
  <w:style w:type="numbering" w:customStyle="1" w:styleId="82231">
    <w:name w:val="Нет списка82231"/>
    <w:next w:val="a2"/>
    <w:uiPriority w:val="99"/>
    <w:semiHidden/>
    <w:unhideWhenUsed/>
    <w:rsid w:val="00B1000B"/>
  </w:style>
  <w:style w:type="numbering" w:customStyle="1" w:styleId="122231">
    <w:name w:val="Нет списка122231"/>
    <w:next w:val="a2"/>
    <w:uiPriority w:val="99"/>
    <w:semiHidden/>
    <w:unhideWhenUsed/>
    <w:rsid w:val="00B1000B"/>
  </w:style>
  <w:style w:type="numbering" w:customStyle="1" w:styleId="222231">
    <w:name w:val="Нет списка222231"/>
    <w:next w:val="a2"/>
    <w:uiPriority w:val="99"/>
    <w:semiHidden/>
    <w:unhideWhenUsed/>
    <w:rsid w:val="00B1000B"/>
  </w:style>
  <w:style w:type="numbering" w:customStyle="1" w:styleId="322231">
    <w:name w:val="Нет списка322231"/>
    <w:next w:val="a2"/>
    <w:uiPriority w:val="99"/>
    <w:semiHidden/>
    <w:unhideWhenUsed/>
    <w:rsid w:val="00B1000B"/>
  </w:style>
  <w:style w:type="numbering" w:customStyle="1" w:styleId="422231">
    <w:name w:val="Нет списка422231"/>
    <w:next w:val="a2"/>
    <w:uiPriority w:val="99"/>
    <w:semiHidden/>
    <w:unhideWhenUsed/>
    <w:rsid w:val="00B1000B"/>
  </w:style>
  <w:style w:type="numbering" w:customStyle="1" w:styleId="522231">
    <w:name w:val="Нет списка522231"/>
    <w:next w:val="a2"/>
    <w:uiPriority w:val="99"/>
    <w:semiHidden/>
    <w:unhideWhenUsed/>
    <w:rsid w:val="00B1000B"/>
  </w:style>
  <w:style w:type="numbering" w:customStyle="1" w:styleId="622231">
    <w:name w:val="Нет списка622231"/>
    <w:next w:val="a2"/>
    <w:uiPriority w:val="99"/>
    <w:semiHidden/>
    <w:unhideWhenUsed/>
    <w:rsid w:val="00B1000B"/>
  </w:style>
  <w:style w:type="numbering" w:customStyle="1" w:styleId="1111111131">
    <w:name w:val="Нет списка1111111131"/>
    <w:next w:val="a2"/>
    <w:uiPriority w:val="99"/>
    <w:semiHidden/>
    <w:unhideWhenUsed/>
    <w:rsid w:val="00B1000B"/>
  </w:style>
  <w:style w:type="numbering" w:customStyle="1" w:styleId="11111111131">
    <w:name w:val="Нет списка11111111131"/>
    <w:next w:val="a2"/>
    <w:uiPriority w:val="99"/>
    <w:semiHidden/>
    <w:unhideWhenUsed/>
    <w:rsid w:val="00B1000B"/>
  </w:style>
  <w:style w:type="numbering" w:customStyle="1" w:styleId="301">
    <w:name w:val="Нет списка301"/>
    <w:next w:val="a2"/>
    <w:uiPriority w:val="99"/>
    <w:semiHidden/>
    <w:unhideWhenUsed/>
    <w:rsid w:val="00B1000B"/>
  </w:style>
  <w:style w:type="numbering" w:customStyle="1" w:styleId="1201">
    <w:name w:val="Нет списка1201"/>
    <w:next w:val="a2"/>
    <w:uiPriority w:val="99"/>
    <w:semiHidden/>
    <w:unhideWhenUsed/>
    <w:rsid w:val="00B1000B"/>
  </w:style>
  <w:style w:type="table" w:customStyle="1" w:styleId="810">
    <w:name w:val="Сетка таблицы8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">
    <w:name w:val="Сетка таблицы17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1">
    <w:name w:val="Нет списка11101"/>
    <w:next w:val="a2"/>
    <w:uiPriority w:val="99"/>
    <w:semiHidden/>
    <w:unhideWhenUsed/>
    <w:rsid w:val="00B1000B"/>
  </w:style>
  <w:style w:type="numbering" w:customStyle="1" w:styleId="2181">
    <w:name w:val="Нет списка2181"/>
    <w:next w:val="a2"/>
    <w:uiPriority w:val="99"/>
    <w:semiHidden/>
    <w:unhideWhenUsed/>
    <w:rsid w:val="00B1000B"/>
  </w:style>
  <w:style w:type="numbering" w:customStyle="1" w:styleId="3101">
    <w:name w:val="Нет списка3101"/>
    <w:next w:val="a2"/>
    <w:uiPriority w:val="99"/>
    <w:semiHidden/>
    <w:unhideWhenUsed/>
    <w:rsid w:val="00B1000B"/>
  </w:style>
  <w:style w:type="numbering" w:customStyle="1" w:styleId="4101">
    <w:name w:val="Нет списка4101"/>
    <w:next w:val="a2"/>
    <w:uiPriority w:val="99"/>
    <w:semiHidden/>
    <w:unhideWhenUsed/>
    <w:rsid w:val="00B1000B"/>
  </w:style>
  <w:style w:type="numbering" w:customStyle="1" w:styleId="5101">
    <w:name w:val="Нет списка5101"/>
    <w:next w:val="a2"/>
    <w:uiPriority w:val="99"/>
    <w:semiHidden/>
    <w:unhideWhenUsed/>
    <w:rsid w:val="00B1000B"/>
  </w:style>
  <w:style w:type="numbering" w:customStyle="1" w:styleId="6101">
    <w:name w:val="Нет списка6101"/>
    <w:next w:val="a2"/>
    <w:uiPriority w:val="99"/>
    <w:semiHidden/>
    <w:unhideWhenUsed/>
    <w:rsid w:val="00B1000B"/>
  </w:style>
  <w:style w:type="numbering" w:customStyle="1" w:styleId="781">
    <w:name w:val="Нет списка781"/>
    <w:next w:val="a2"/>
    <w:uiPriority w:val="99"/>
    <w:semiHidden/>
    <w:unhideWhenUsed/>
    <w:rsid w:val="00B1000B"/>
  </w:style>
  <w:style w:type="numbering" w:customStyle="1" w:styleId="11181">
    <w:name w:val="Нет списка11181"/>
    <w:next w:val="a2"/>
    <w:uiPriority w:val="99"/>
    <w:semiHidden/>
    <w:unhideWhenUsed/>
    <w:rsid w:val="00B1000B"/>
  </w:style>
  <w:style w:type="numbering" w:customStyle="1" w:styleId="2191">
    <w:name w:val="Нет списка2191"/>
    <w:next w:val="a2"/>
    <w:uiPriority w:val="99"/>
    <w:semiHidden/>
    <w:unhideWhenUsed/>
    <w:rsid w:val="00B1000B"/>
  </w:style>
  <w:style w:type="numbering" w:customStyle="1" w:styleId="3181">
    <w:name w:val="Нет списка3181"/>
    <w:next w:val="a2"/>
    <w:uiPriority w:val="99"/>
    <w:semiHidden/>
    <w:unhideWhenUsed/>
    <w:rsid w:val="00B1000B"/>
  </w:style>
  <w:style w:type="numbering" w:customStyle="1" w:styleId="4181">
    <w:name w:val="Нет списка4181"/>
    <w:next w:val="a2"/>
    <w:uiPriority w:val="99"/>
    <w:semiHidden/>
    <w:unhideWhenUsed/>
    <w:rsid w:val="00B1000B"/>
  </w:style>
  <w:style w:type="numbering" w:customStyle="1" w:styleId="5181">
    <w:name w:val="Нет списка5181"/>
    <w:next w:val="a2"/>
    <w:uiPriority w:val="99"/>
    <w:semiHidden/>
    <w:unhideWhenUsed/>
    <w:rsid w:val="00B1000B"/>
  </w:style>
  <w:style w:type="numbering" w:customStyle="1" w:styleId="6181">
    <w:name w:val="Нет списка6181"/>
    <w:next w:val="a2"/>
    <w:uiPriority w:val="99"/>
    <w:semiHidden/>
    <w:unhideWhenUsed/>
    <w:rsid w:val="00B1000B"/>
  </w:style>
  <w:style w:type="numbering" w:customStyle="1" w:styleId="881">
    <w:name w:val="Нет списка881"/>
    <w:next w:val="a2"/>
    <w:uiPriority w:val="99"/>
    <w:semiHidden/>
    <w:unhideWhenUsed/>
    <w:rsid w:val="00B1000B"/>
  </w:style>
  <w:style w:type="numbering" w:customStyle="1" w:styleId="1281">
    <w:name w:val="Нет списка1281"/>
    <w:next w:val="a2"/>
    <w:uiPriority w:val="99"/>
    <w:semiHidden/>
    <w:unhideWhenUsed/>
    <w:rsid w:val="00B1000B"/>
  </w:style>
  <w:style w:type="numbering" w:customStyle="1" w:styleId="2281">
    <w:name w:val="Нет списка2281"/>
    <w:next w:val="a2"/>
    <w:uiPriority w:val="99"/>
    <w:semiHidden/>
    <w:unhideWhenUsed/>
    <w:rsid w:val="00B1000B"/>
  </w:style>
  <w:style w:type="numbering" w:customStyle="1" w:styleId="3281">
    <w:name w:val="Нет списка3281"/>
    <w:next w:val="a2"/>
    <w:uiPriority w:val="99"/>
    <w:semiHidden/>
    <w:unhideWhenUsed/>
    <w:rsid w:val="00B1000B"/>
  </w:style>
  <w:style w:type="numbering" w:customStyle="1" w:styleId="4281">
    <w:name w:val="Нет списка4281"/>
    <w:next w:val="a2"/>
    <w:uiPriority w:val="99"/>
    <w:semiHidden/>
    <w:unhideWhenUsed/>
    <w:rsid w:val="00B1000B"/>
  </w:style>
  <w:style w:type="numbering" w:customStyle="1" w:styleId="5281">
    <w:name w:val="Нет списка5281"/>
    <w:next w:val="a2"/>
    <w:uiPriority w:val="99"/>
    <w:semiHidden/>
    <w:unhideWhenUsed/>
    <w:rsid w:val="00B1000B"/>
  </w:style>
  <w:style w:type="numbering" w:customStyle="1" w:styleId="6281">
    <w:name w:val="Нет списка6281"/>
    <w:next w:val="a2"/>
    <w:uiPriority w:val="99"/>
    <w:semiHidden/>
    <w:unhideWhenUsed/>
    <w:rsid w:val="00B1000B"/>
  </w:style>
  <w:style w:type="numbering" w:customStyle="1" w:styleId="961">
    <w:name w:val="Нет списка961"/>
    <w:next w:val="a2"/>
    <w:uiPriority w:val="99"/>
    <w:semiHidden/>
    <w:unhideWhenUsed/>
    <w:rsid w:val="00B1000B"/>
  </w:style>
  <w:style w:type="numbering" w:customStyle="1" w:styleId="1361">
    <w:name w:val="Нет списка1361"/>
    <w:next w:val="a2"/>
    <w:uiPriority w:val="99"/>
    <w:semiHidden/>
    <w:rsid w:val="00B1000B"/>
  </w:style>
  <w:style w:type="numbering" w:customStyle="1" w:styleId="111161">
    <w:name w:val="Нет списка111161"/>
    <w:next w:val="a2"/>
    <w:uiPriority w:val="99"/>
    <w:semiHidden/>
    <w:unhideWhenUsed/>
    <w:rsid w:val="00B1000B"/>
  </w:style>
  <w:style w:type="numbering" w:customStyle="1" w:styleId="2361">
    <w:name w:val="Нет списка2361"/>
    <w:next w:val="a2"/>
    <w:uiPriority w:val="99"/>
    <w:semiHidden/>
    <w:unhideWhenUsed/>
    <w:rsid w:val="00B1000B"/>
  </w:style>
  <w:style w:type="numbering" w:customStyle="1" w:styleId="3361">
    <w:name w:val="Нет списка3361"/>
    <w:next w:val="a2"/>
    <w:uiPriority w:val="99"/>
    <w:semiHidden/>
    <w:unhideWhenUsed/>
    <w:rsid w:val="00B1000B"/>
  </w:style>
  <w:style w:type="numbering" w:customStyle="1" w:styleId="4361">
    <w:name w:val="Нет списка4361"/>
    <w:next w:val="a2"/>
    <w:uiPriority w:val="99"/>
    <w:semiHidden/>
    <w:unhideWhenUsed/>
    <w:rsid w:val="00B1000B"/>
  </w:style>
  <w:style w:type="numbering" w:customStyle="1" w:styleId="5361">
    <w:name w:val="Нет списка5361"/>
    <w:next w:val="a2"/>
    <w:uiPriority w:val="99"/>
    <w:semiHidden/>
    <w:unhideWhenUsed/>
    <w:rsid w:val="00B1000B"/>
  </w:style>
  <w:style w:type="numbering" w:customStyle="1" w:styleId="6361">
    <w:name w:val="Нет списка6361"/>
    <w:next w:val="a2"/>
    <w:uiPriority w:val="99"/>
    <w:semiHidden/>
    <w:unhideWhenUsed/>
    <w:rsid w:val="00B1000B"/>
  </w:style>
  <w:style w:type="numbering" w:customStyle="1" w:styleId="7161">
    <w:name w:val="Нет списка7161"/>
    <w:next w:val="a2"/>
    <w:uiPriority w:val="99"/>
    <w:semiHidden/>
    <w:unhideWhenUsed/>
    <w:rsid w:val="00B1000B"/>
  </w:style>
  <w:style w:type="numbering" w:customStyle="1" w:styleId="1111161">
    <w:name w:val="Нет списка1111161"/>
    <w:next w:val="a2"/>
    <w:uiPriority w:val="99"/>
    <w:semiHidden/>
    <w:unhideWhenUsed/>
    <w:rsid w:val="00B1000B"/>
  </w:style>
  <w:style w:type="numbering" w:customStyle="1" w:styleId="21161">
    <w:name w:val="Нет списка21161"/>
    <w:next w:val="a2"/>
    <w:uiPriority w:val="99"/>
    <w:semiHidden/>
    <w:unhideWhenUsed/>
    <w:rsid w:val="00B1000B"/>
  </w:style>
  <w:style w:type="numbering" w:customStyle="1" w:styleId="31161">
    <w:name w:val="Нет списка31161"/>
    <w:next w:val="a2"/>
    <w:uiPriority w:val="99"/>
    <w:semiHidden/>
    <w:unhideWhenUsed/>
    <w:rsid w:val="00B1000B"/>
  </w:style>
  <w:style w:type="numbering" w:customStyle="1" w:styleId="41161">
    <w:name w:val="Нет списка41161"/>
    <w:next w:val="a2"/>
    <w:uiPriority w:val="99"/>
    <w:semiHidden/>
    <w:unhideWhenUsed/>
    <w:rsid w:val="00B1000B"/>
  </w:style>
  <w:style w:type="numbering" w:customStyle="1" w:styleId="51161">
    <w:name w:val="Нет списка51161"/>
    <w:next w:val="a2"/>
    <w:uiPriority w:val="99"/>
    <w:semiHidden/>
    <w:unhideWhenUsed/>
    <w:rsid w:val="00B1000B"/>
  </w:style>
  <w:style w:type="numbering" w:customStyle="1" w:styleId="61161">
    <w:name w:val="Нет списка61161"/>
    <w:next w:val="a2"/>
    <w:uiPriority w:val="99"/>
    <w:semiHidden/>
    <w:unhideWhenUsed/>
    <w:rsid w:val="00B1000B"/>
  </w:style>
  <w:style w:type="numbering" w:customStyle="1" w:styleId="8161">
    <w:name w:val="Нет списка8161"/>
    <w:next w:val="a2"/>
    <w:uiPriority w:val="99"/>
    <w:semiHidden/>
    <w:unhideWhenUsed/>
    <w:rsid w:val="00B1000B"/>
  </w:style>
  <w:style w:type="numbering" w:customStyle="1" w:styleId="12161">
    <w:name w:val="Нет списка12161"/>
    <w:next w:val="a2"/>
    <w:uiPriority w:val="99"/>
    <w:semiHidden/>
    <w:unhideWhenUsed/>
    <w:rsid w:val="00B1000B"/>
  </w:style>
  <w:style w:type="numbering" w:customStyle="1" w:styleId="22161">
    <w:name w:val="Нет списка22161"/>
    <w:next w:val="a2"/>
    <w:uiPriority w:val="99"/>
    <w:semiHidden/>
    <w:unhideWhenUsed/>
    <w:rsid w:val="00B1000B"/>
  </w:style>
  <w:style w:type="numbering" w:customStyle="1" w:styleId="32161">
    <w:name w:val="Нет списка32161"/>
    <w:next w:val="a2"/>
    <w:uiPriority w:val="99"/>
    <w:semiHidden/>
    <w:unhideWhenUsed/>
    <w:rsid w:val="00B1000B"/>
  </w:style>
  <w:style w:type="numbering" w:customStyle="1" w:styleId="42161">
    <w:name w:val="Нет списка42161"/>
    <w:next w:val="a2"/>
    <w:uiPriority w:val="99"/>
    <w:semiHidden/>
    <w:unhideWhenUsed/>
    <w:rsid w:val="00B1000B"/>
  </w:style>
  <w:style w:type="numbering" w:customStyle="1" w:styleId="52161">
    <w:name w:val="Нет списка52161"/>
    <w:next w:val="a2"/>
    <w:uiPriority w:val="99"/>
    <w:semiHidden/>
    <w:unhideWhenUsed/>
    <w:rsid w:val="00B1000B"/>
  </w:style>
  <w:style w:type="numbering" w:customStyle="1" w:styleId="62161">
    <w:name w:val="Нет списка62161"/>
    <w:next w:val="a2"/>
    <w:uiPriority w:val="99"/>
    <w:semiHidden/>
    <w:unhideWhenUsed/>
    <w:rsid w:val="00B1000B"/>
  </w:style>
  <w:style w:type="numbering" w:customStyle="1" w:styleId="1061">
    <w:name w:val="Нет списка1061"/>
    <w:next w:val="a2"/>
    <w:uiPriority w:val="99"/>
    <w:semiHidden/>
    <w:unhideWhenUsed/>
    <w:rsid w:val="00B1000B"/>
  </w:style>
  <w:style w:type="numbering" w:customStyle="1" w:styleId="1461">
    <w:name w:val="Нет списка1461"/>
    <w:next w:val="a2"/>
    <w:uiPriority w:val="99"/>
    <w:semiHidden/>
    <w:rsid w:val="00B1000B"/>
  </w:style>
  <w:style w:type="numbering" w:customStyle="1" w:styleId="11261">
    <w:name w:val="Нет списка11261"/>
    <w:next w:val="a2"/>
    <w:uiPriority w:val="99"/>
    <w:semiHidden/>
    <w:unhideWhenUsed/>
    <w:rsid w:val="00B1000B"/>
  </w:style>
  <w:style w:type="numbering" w:customStyle="1" w:styleId="2461">
    <w:name w:val="Нет списка2461"/>
    <w:next w:val="a2"/>
    <w:uiPriority w:val="99"/>
    <w:semiHidden/>
    <w:unhideWhenUsed/>
    <w:rsid w:val="00B1000B"/>
  </w:style>
  <w:style w:type="numbering" w:customStyle="1" w:styleId="3461">
    <w:name w:val="Нет списка3461"/>
    <w:next w:val="a2"/>
    <w:uiPriority w:val="99"/>
    <w:semiHidden/>
    <w:unhideWhenUsed/>
    <w:rsid w:val="00B1000B"/>
  </w:style>
  <w:style w:type="numbering" w:customStyle="1" w:styleId="4461">
    <w:name w:val="Нет списка4461"/>
    <w:next w:val="a2"/>
    <w:uiPriority w:val="99"/>
    <w:semiHidden/>
    <w:unhideWhenUsed/>
    <w:rsid w:val="00B1000B"/>
  </w:style>
  <w:style w:type="numbering" w:customStyle="1" w:styleId="5461">
    <w:name w:val="Нет списка5461"/>
    <w:next w:val="a2"/>
    <w:uiPriority w:val="99"/>
    <w:semiHidden/>
    <w:unhideWhenUsed/>
    <w:rsid w:val="00B1000B"/>
  </w:style>
  <w:style w:type="numbering" w:customStyle="1" w:styleId="6461">
    <w:name w:val="Нет списка6461"/>
    <w:next w:val="a2"/>
    <w:uiPriority w:val="99"/>
    <w:semiHidden/>
    <w:unhideWhenUsed/>
    <w:rsid w:val="00B1000B"/>
  </w:style>
  <w:style w:type="numbering" w:customStyle="1" w:styleId="7261">
    <w:name w:val="Нет списка7261"/>
    <w:next w:val="a2"/>
    <w:uiPriority w:val="99"/>
    <w:semiHidden/>
    <w:unhideWhenUsed/>
    <w:rsid w:val="00B1000B"/>
  </w:style>
  <w:style w:type="numbering" w:customStyle="1" w:styleId="111261">
    <w:name w:val="Нет списка111261"/>
    <w:next w:val="a2"/>
    <w:uiPriority w:val="99"/>
    <w:semiHidden/>
    <w:unhideWhenUsed/>
    <w:rsid w:val="00B1000B"/>
  </w:style>
  <w:style w:type="numbering" w:customStyle="1" w:styleId="21261">
    <w:name w:val="Нет списка21261"/>
    <w:next w:val="a2"/>
    <w:uiPriority w:val="99"/>
    <w:semiHidden/>
    <w:unhideWhenUsed/>
    <w:rsid w:val="00B1000B"/>
  </w:style>
  <w:style w:type="numbering" w:customStyle="1" w:styleId="31261">
    <w:name w:val="Нет списка31261"/>
    <w:next w:val="a2"/>
    <w:uiPriority w:val="99"/>
    <w:semiHidden/>
    <w:unhideWhenUsed/>
    <w:rsid w:val="00B1000B"/>
  </w:style>
  <w:style w:type="numbering" w:customStyle="1" w:styleId="41261">
    <w:name w:val="Нет списка41261"/>
    <w:next w:val="a2"/>
    <w:uiPriority w:val="99"/>
    <w:semiHidden/>
    <w:unhideWhenUsed/>
    <w:rsid w:val="00B1000B"/>
  </w:style>
  <w:style w:type="numbering" w:customStyle="1" w:styleId="51261">
    <w:name w:val="Нет списка51261"/>
    <w:next w:val="a2"/>
    <w:uiPriority w:val="99"/>
    <w:semiHidden/>
    <w:unhideWhenUsed/>
    <w:rsid w:val="00B1000B"/>
  </w:style>
  <w:style w:type="numbering" w:customStyle="1" w:styleId="61261">
    <w:name w:val="Нет списка61261"/>
    <w:next w:val="a2"/>
    <w:uiPriority w:val="99"/>
    <w:semiHidden/>
    <w:unhideWhenUsed/>
    <w:rsid w:val="00B1000B"/>
  </w:style>
  <w:style w:type="numbering" w:customStyle="1" w:styleId="8261">
    <w:name w:val="Нет списка8261"/>
    <w:next w:val="a2"/>
    <w:uiPriority w:val="99"/>
    <w:semiHidden/>
    <w:unhideWhenUsed/>
    <w:rsid w:val="00B1000B"/>
  </w:style>
  <w:style w:type="numbering" w:customStyle="1" w:styleId="12261">
    <w:name w:val="Нет списка12261"/>
    <w:next w:val="a2"/>
    <w:uiPriority w:val="99"/>
    <w:semiHidden/>
    <w:unhideWhenUsed/>
    <w:rsid w:val="00B1000B"/>
  </w:style>
  <w:style w:type="numbering" w:customStyle="1" w:styleId="22261">
    <w:name w:val="Нет списка22261"/>
    <w:next w:val="a2"/>
    <w:uiPriority w:val="99"/>
    <w:semiHidden/>
    <w:unhideWhenUsed/>
    <w:rsid w:val="00B1000B"/>
  </w:style>
  <w:style w:type="numbering" w:customStyle="1" w:styleId="32261">
    <w:name w:val="Нет списка32261"/>
    <w:next w:val="a2"/>
    <w:uiPriority w:val="99"/>
    <w:semiHidden/>
    <w:unhideWhenUsed/>
    <w:rsid w:val="00B1000B"/>
  </w:style>
  <w:style w:type="numbering" w:customStyle="1" w:styleId="42261">
    <w:name w:val="Нет списка42261"/>
    <w:next w:val="a2"/>
    <w:uiPriority w:val="99"/>
    <w:semiHidden/>
    <w:unhideWhenUsed/>
    <w:rsid w:val="00B1000B"/>
  </w:style>
  <w:style w:type="numbering" w:customStyle="1" w:styleId="52261">
    <w:name w:val="Нет списка52261"/>
    <w:next w:val="a2"/>
    <w:uiPriority w:val="99"/>
    <w:semiHidden/>
    <w:unhideWhenUsed/>
    <w:rsid w:val="00B1000B"/>
  </w:style>
  <w:style w:type="numbering" w:customStyle="1" w:styleId="62261">
    <w:name w:val="Нет списка62261"/>
    <w:next w:val="a2"/>
    <w:uiPriority w:val="99"/>
    <w:semiHidden/>
    <w:unhideWhenUsed/>
    <w:rsid w:val="00B1000B"/>
  </w:style>
  <w:style w:type="numbering" w:customStyle="1" w:styleId="1541">
    <w:name w:val="Нет списка1541"/>
    <w:next w:val="a2"/>
    <w:uiPriority w:val="99"/>
    <w:semiHidden/>
    <w:unhideWhenUsed/>
    <w:rsid w:val="00B1000B"/>
  </w:style>
  <w:style w:type="numbering" w:customStyle="1" w:styleId="1641">
    <w:name w:val="Нет списка1641"/>
    <w:next w:val="a2"/>
    <w:uiPriority w:val="99"/>
    <w:semiHidden/>
    <w:rsid w:val="00B1000B"/>
  </w:style>
  <w:style w:type="numbering" w:customStyle="1" w:styleId="11341">
    <w:name w:val="Нет списка11341"/>
    <w:next w:val="a2"/>
    <w:uiPriority w:val="99"/>
    <w:semiHidden/>
    <w:unhideWhenUsed/>
    <w:rsid w:val="00B1000B"/>
  </w:style>
  <w:style w:type="numbering" w:customStyle="1" w:styleId="2541">
    <w:name w:val="Нет списка2541"/>
    <w:next w:val="a2"/>
    <w:uiPriority w:val="99"/>
    <w:semiHidden/>
    <w:unhideWhenUsed/>
    <w:rsid w:val="00B1000B"/>
  </w:style>
  <w:style w:type="numbering" w:customStyle="1" w:styleId="3541">
    <w:name w:val="Нет списка3541"/>
    <w:next w:val="a2"/>
    <w:uiPriority w:val="99"/>
    <w:semiHidden/>
    <w:unhideWhenUsed/>
    <w:rsid w:val="00B1000B"/>
  </w:style>
  <w:style w:type="numbering" w:customStyle="1" w:styleId="4541">
    <w:name w:val="Нет списка4541"/>
    <w:next w:val="a2"/>
    <w:uiPriority w:val="99"/>
    <w:semiHidden/>
    <w:unhideWhenUsed/>
    <w:rsid w:val="00B1000B"/>
  </w:style>
  <w:style w:type="numbering" w:customStyle="1" w:styleId="5541">
    <w:name w:val="Нет списка5541"/>
    <w:next w:val="a2"/>
    <w:uiPriority w:val="99"/>
    <w:semiHidden/>
    <w:unhideWhenUsed/>
    <w:rsid w:val="00B1000B"/>
  </w:style>
  <w:style w:type="numbering" w:customStyle="1" w:styleId="6541">
    <w:name w:val="Нет списка6541"/>
    <w:next w:val="a2"/>
    <w:uiPriority w:val="99"/>
    <w:semiHidden/>
    <w:unhideWhenUsed/>
    <w:rsid w:val="00B1000B"/>
  </w:style>
  <w:style w:type="numbering" w:customStyle="1" w:styleId="7341">
    <w:name w:val="Нет списка7341"/>
    <w:next w:val="a2"/>
    <w:uiPriority w:val="99"/>
    <w:semiHidden/>
    <w:unhideWhenUsed/>
    <w:rsid w:val="00B1000B"/>
  </w:style>
  <w:style w:type="numbering" w:customStyle="1" w:styleId="111341">
    <w:name w:val="Нет списка111341"/>
    <w:next w:val="a2"/>
    <w:uiPriority w:val="99"/>
    <w:semiHidden/>
    <w:unhideWhenUsed/>
    <w:rsid w:val="00B1000B"/>
  </w:style>
  <w:style w:type="numbering" w:customStyle="1" w:styleId="21341">
    <w:name w:val="Нет списка21341"/>
    <w:next w:val="a2"/>
    <w:uiPriority w:val="99"/>
    <w:semiHidden/>
    <w:unhideWhenUsed/>
    <w:rsid w:val="00B1000B"/>
  </w:style>
  <w:style w:type="numbering" w:customStyle="1" w:styleId="31341">
    <w:name w:val="Нет списка31341"/>
    <w:next w:val="a2"/>
    <w:uiPriority w:val="99"/>
    <w:semiHidden/>
    <w:unhideWhenUsed/>
    <w:rsid w:val="00B1000B"/>
  </w:style>
  <w:style w:type="numbering" w:customStyle="1" w:styleId="41341">
    <w:name w:val="Нет списка41341"/>
    <w:next w:val="a2"/>
    <w:uiPriority w:val="99"/>
    <w:semiHidden/>
    <w:unhideWhenUsed/>
    <w:rsid w:val="00B1000B"/>
  </w:style>
  <w:style w:type="numbering" w:customStyle="1" w:styleId="51341">
    <w:name w:val="Нет списка51341"/>
    <w:next w:val="a2"/>
    <w:uiPriority w:val="99"/>
    <w:semiHidden/>
    <w:unhideWhenUsed/>
    <w:rsid w:val="00B1000B"/>
  </w:style>
  <w:style w:type="numbering" w:customStyle="1" w:styleId="61341">
    <w:name w:val="Нет списка61341"/>
    <w:next w:val="a2"/>
    <w:uiPriority w:val="99"/>
    <w:semiHidden/>
    <w:unhideWhenUsed/>
    <w:rsid w:val="00B1000B"/>
  </w:style>
  <w:style w:type="numbering" w:customStyle="1" w:styleId="8341">
    <w:name w:val="Нет списка8341"/>
    <w:next w:val="a2"/>
    <w:uiPriority w:val="99"/>
    <w:semiHidden/>
    <w:unhideWhenUsed/>
    <w:rsid w:val="00B1000B"/>
  </w:style>
  <w:style w:type="numbering" w:customStyle="1" w:styleId="12341">
    <w:name w:val="Нет списка12341"/>
    <w:next w:val="a2"/>
    <w:uiPriority w:val="99"/>
    <w:semiHidden/>
    <w:unhideWhenUsed/>
    <w:rsid w:val="00B1000B"/>
  </w:style>
  <w:style w:type="numbering" w:customStyle="1" w:styleId="22341">
    <w:name w:val="Нет списка22341"/>
    <w:next w:val="a2"/>
    <w:uiPriority w:val="99"/>
    <w:semiHidden/>
    <w:unhideWhenUsed/>
    <w:rsid w:val="00B1000B"/>
  </w:style>
  <w:style w:type="numbering" w:customStyle="1" w:styleId="32341">
    <w:name w:val="Нет списка32341"/>
    <w:next w:val="a2"/>
    <w:uiPriority w:val="99"/>
    <w:semiHidden/>
    <w:unhideWhenUsed/>
    <w:rsid w:val="00B1000B"/>
  </w:style>
  <w:style w:type="numbering" w:customStyle="1" w:styleId="42341">
    <w:name w:val="Нет списка42341"/>
    <w:next w:val="a2"/>
    <w:uiPriority w:val="99"/>
    <w:semiHidden/>
    <w:unhideWhenUsed/>
    <w:rsid w:val="00B1000B"/>
  </w:style>
  <w:style w:type="numbering" w:customStyle="1" w:styleId="52341">
    <w:name w:val="Нет списка52341"/>
    <w:next w:val="a2"/>
    <w:uiPriority w:val="99"/>
    <w:semiHidden/>
    <w:unhideWhenUsed/>
    <w:rsid w:val="00B1000B"/>
  </w:style>
  <w:style w:type="numbering" w:customStyle="1" w:styleId="62341">
    <w:name w:val="Нет списка62341"/>
    <w:next w:val="a2"/>
    <w:uiPriority w:val="99"/>
    <w:semiHidden/>
    <w:unhideWhenUsed/>
    <w:rsid w:val="00B1000B"/>
  </w:style>
  <w:style w:type="numbering" w:customStyle="1" w:styleId="9161">
    <w:name w:val="Нет списка9161"/>
    <w:next w:val="a2"/>
    <w:uiPriority w:val="99"/>
    <w:semiHidden/>
    <w:rsid w:val="00B1000B"/>
  </w:style>
  <w:style w:type="numbering" w:customStyle="1" w:styleId="13161">
    <w:name w:val="Нет списка13161"/>
    <w:next w:val="a2"/>
    <w:uiPriority w:val="99"/>
    <w:semiHidden/>
    <w:unhideWhenUsed/>
    <w:rsid w:val="00B1000B"/>
  </w:style>
  <w:style w:type="numbering" w:customStyle="1" w:styleId="23161">
    <w:name w:val="Нет списка23161"/>
    <w:next w:val="a2"/>
    <w:uiPriority w:val="99"/>
    <w:semiHidden/>
    <w:unhideWhenUsed/>
    <w:rsid w:val="00B1000B"/>
  </w:style>
  <w:style w:type="numbering" w:customStyle="1" w:styleId="33161">
    <w:name w:val="Нет списка33161"/>
    <w:next w:val="a2"/>
    <w:uiPriority w:val="99"/>
    <w:semiHidden/>
    <w:unhideWhenUsed/>
    <w:rsid w:val="00B1000B"/>
  </w:style>
  <w:style w:type="numbering" w:customStyle="1" w:styleId="43161">
    <w:name w:val="Нет списка43161"/>
    <w:next w:val="a2"/>
    <w:uiPriority w:val="99"/>
    <w:semiHidden/>
    <w:unhideWhenUsed/>
    <w:rsid w:val="00B1000B"/>
  </w:style>
  <w:style w:type="numbering" w:customStyle="1" w:styleId="53161">
    <w:name w:val="Нет списка53161"/>
    <w:next w:val="a2"/>
    <w:uiPriority w:val="99"/>
    <w:semiHidden/>
    <w:unhideWhenUsed/>
    <w:rsid w:val="00B1000B"/>
  </w:style>
  <w:style w:type="numbering" w:customStyle="1" w:styleId="63161">
    <w:name w:val="Нет списка63161"/>
    <w:next w:val="a2"/>
    <w:uiPriority w:val="99"/>
    <w:semiHidden/>
    <w:unhideWhenUsed/>
    <w:rsid w:val="00B1000B"/>
  </w:style>
  <w:style w:type="numbering" w:customStyle="1" w:styleId="71161">
    <w:name w:val="Нет списка71161"/>
    <w:next w:val="a2"/>
    <w:uiPriority w:val="99"/>
    <w:semiHidden/>
    <w:unhideWhenUsed/>
    <w:rsid w:val="00B1000B"/>
  </w:style>
  <w:style w:type="numbering" w:customStyle="1" w:styleId="112161">
    <w:name w:val="Нет списка112161"/>
    <w:next w:val="a2"/>
    <w:uiPriority w:val="99"/>
    <w:semiHidden/>
    <w:unhideWhenUsed/>
    <w:rsid w:val="00B1000B"/>
  </w:style>
  <w:style w:type="numbering" w:customStyle="1" w:styleId="211161">
    <w:name w:val="Нет списка211161"/>
    <w:next w:val="a2"/>
    <w:uiPriority w:val="99"/>
    <w:semiHidden/>
    <w:unhideWhenUsed/>
    <w:rsid w:val="00B1000B"/>
  </w:style>
  <w:style w:type="numbering" w:customStyle="1" w:styleId="311161">
    <w:name w:val="Нет списка311161"/>
    <w:next w:val="a2"/>
    <w:uiPriority w:val="99"/>
    <w:semiHidden/>
    <w:unhideWhenUsed/>
    <w:rsid w:val="00B1000B"/>
  </w:style>
  <w:style w:type="numbering" w:customStyle="1" w:styleId="411161">
    <w:name w:val="Нет списка411161"/>
    <w:next w:val="a2"/>
    <w:uiPriority w:val="99"/>
    <w:semiHidden/>
    <w:unhideWhenUsed/>
    <w:rsid w:val="00B1000B"/>
  </w:style>
  <w:style w:type="numbering" w:customStyle="1" w:styleId="511161">
    <w:name w:val="Нет списка511161"/>
    <w:next w:val="a2"/>
    <w:uiPriority w:val="99"/>
    <w:semiHidden/>
    <w:unhideWhenUsed/>
    <w:rsid w:val="00B1000B"/>
  </w:style>
  <w:style w:type="numbering" w:customStyle="1" w:styleId="611161">
    <w:name w:val="Нет списка611161"/>
    <w:next w:val="a2"/>
    <w:uiPriority w:val="99"/>
    <w:semiHidden/>
    <w:unhideWhenUsed/>
    <w:rsid w:val="00B1000B"/>
  </w:style>
  <w:style w:type="numbering" w:customStyle="1" w:styleId="81161">
    <w:name w:val="Нет списка81161"/>
    <w:next w:val="a2"/>
    <w:uiPriority w:val="99"/>
    <w:semiHidden/>
    <w:unhideWhenUsed/>
    <w:rsid w:val="00B1000B"/>
  </w:style>
  <w:style w:type="numbering" w:customStyle="1" w:styleId="121161">
    <w:name w:val="Нет списка121161"/>
    <w:next w:val="a2"/>
    <w:uiPriority w:val="99"/>
    <w:semiHidden/>
    <w:unhideWhenUsed/>
    <w:rsid w:val="00B1000B"/>
  </w:style>
  <w:style w:type="numbering" w:customStyle="1" w:styleId="221161">
    <w:name w:val="Нет списка221161"/>
    <w:next w:val="a2"/>
    <w:uiPriority w:val="99"/>
    <w:semiHidden/>
    <w:unhideWhenUsed/>
    <w:rsid w:val="00B1000B"/>
  </w:style>
  <w:style w:type="numbering" w:customStyle="1" w:styleId="321161">
    <w:name w:val="Нет списка321161"/>
    <w:next w:val="a2"/>
    <w:uiPriority w:val="99"/>
    <w:semiHidden/>
    <w:unhideWhenUsed/>
    <w:rsid w:val="00B1000B"/>
  </w:style>
  <w:style w:type="numbering" w:customStyle="1" w:styleId="421161">
    <w:name w:val="Нет списка421161"/>
    <w:next w:val="a2"/>
    <w:uiPriority w:val="99"/>
    <w:semiHidden/>
    <w:unhideWhenUsed/>
    <w:rsid w:val="00B1000B"/>
  </w:style>
  <w:style w:type="numbering" w:customStyle="1" w:styleId="521161">
    <w:name w:val="Нет списка521161"/>
    <w:next w:val="a2"/>
    <w:uiPriority w:val="99"/>
    <w:semiHidden/>
    <w:unhideWhenUsed/>
    <w:rsid w:val="00B1000B"/>
  </w:style>
  <w:style w:type="numbering" w:customStyle="1" w:styleId="621161">
    <w:name w:val="Нет списка621161"/>
    <w:next w:val="a2"/>
    <w:uiPriority w:val="99"/>
    <w:semiHidden/>
    <w:unhideWhenUsed/>
    <w:rsid w:val="00B1000B"/>
  </w:style>
  <w:style w:type="numbering" w:customStyle="1" w:styleId="91141">
    <w:name w:val="Нет списка91141"/>
    <w:next w:val="a2"/>
    <w:uiPriority w:val="99"/>
    <w:semiHidden/>
    <w:unhideWhenUsed/>
    <w:rsid w:val="00B1000B"/>
  </w:style>
  <w:style w:type="numbering" w:customStyle="1" w:styleId="131141">
    <w:name w:val="Нет списка131141"/>
    <w:next w:val="a2"/>
    <w:uiPriority w:val="99"/>
    <w:semiHidden/>
    <w:rsid w:val="00B1000B"/>
  </w:style>
  <w:style w:type="numbering" w:customStyle="1" w:styleId="11111151">
    <w:name w:val="Нет списка11111151"/>
    <w:next w:val="a2"/>
    <w:uiPriority w:val="99"/>
    <w:semiHidden/>
    <w:unhideWhenUsed/>
    <w:rsid w:val="00B1000B"/>
  </w:style>
  <w:style w:type="numbering" w:customStyle="1" w:styleId="231141">
    <w:name w:val="Нет списка231141"/>
    <w:next w:val="a2"/>
    <w:uiPriority w:val="99"/>
    <w:semiHidden/>
    <w:unhideWhenUsed/>
    <w:rsid w:val="00B1000B"/>
  </w:style>
  <w:style w:type="numbering" w:customStyle="1" w:styleId="331141">
    <w:name w:val="Нет списка331141"/>
    <w:next w:val="a2"/>
    <w:uiPriority w:val="99"/>
    <w:semiHidden/>
    <w:unhideWhenUsed/>
    <w:rsid w:val="00B1000B"/>
  </w:style>
  <w:style w:type="numbering" w:customStyle="1" w:styleId="431141">
    <w:name w:val="Нет списка431141"/>
    <w:next w:val="a2"/>
    <w:uiPriority w:val="99"/>
    <w:semiHidden/>
    <w:unhideWhenUsed/>
    <w:rsid w:val="00B1000B"/>
  </w:style>
  <w:style w:type="numbering" w:customStyle="1" w:styleId="531141">
    <w:name w:val="Нет списка531141"/>
    <w:next w:val="a2"/>
    <w:uiPriority w:val="99"/>
    <w:semiHidden/>
    <w:unhideWhenUsed/>
    <w:rsid w:val="00B1000B"/>
  </w:style>
  <w:style w:type="numbering" w:customStyle="1" w:styleId="631141">
    <w:name w:val="Нет списка631141"/>
    <w:next w:val="a2"/>
    <w:uiPriority w:val="99"/>
    <w:semiHidden/>
    <w:unhideWhenUsed/>
    <w:rsid w:val="00B1000B"/>
  </w:style>
  <w:style w:type="numbering" w:customStyle="1" w:styleId="711141">
    <w:name w:val="Нет списка711141"/>
    <w:next w:val="a2"/>
    <w:uiPriority w:val="99"/>
    <w:semiHidden/>
    <w:unhideWhenUsed/>
    <w:rsid w:val="00B1000B"/>
  </w:style>
  <w:style w:type="numbering" w:customStyle="1" w:styleId="111111151">
    <w:name w:val="Нет списка111111151"/>
    <w:next w:val="a2"/>
    <w:uiPriority w:val="99"/>
    <w:semiHidden/>
    <w:unhideWhenUsed/>
    <w:rsid w:val="00B1000B"/>
  </w:style>
  <w:style w:type="numbering" w:customStyle="1" w:styleId="2111141">
    <w:name w:val="Нет списка2111141"/>
    <w:next w:val="a2"/>
    <w:uiPriority w:val="99"/>
    <w:semiHidden/>
    <w:unhideWhenUsed/>
    <w:rsid w:val="00B1000B"/>
  </w:style>
  <w:style w:type="numbering" w:customStyle="1" w:styleId="3111141">
    <w:name w:val="Нет списка3111141"/>
    <w:next w:val="a2"/>
    <w:uiPriority w:val="99"/>
    <w:semiHidden/>
    <w:unhideWhenUsed/>
    <w:rsid w:val="00B1000B"/>
  </w:style>
  <w:style w:type="numbering" w:customStyle="1" w:styleId="4111141">
    <w:name w:val="Нет списка4111141"/>
    <w:next w:val="a2"/>
    <w:uiPriority w:val="99"/>
    <w:semiHidden/>
    <w:unhideWhenUsed/>
    <w:rsid w:val="00B1000B"/>
  </w:style>
  <w:style w:type="numbering" w:customStyle="1" w:styleId="5111141">
    <w:name w:val="Нет списка5111141"/>
    <w:next w:val="a2"/>
    <w:uiPriority w:val="99"/>
    <w:semiHidden/>
    <w:unhideWhenUsed/>
    <w:rsid w:val="00B1000B"/>
  </w:style>
  <w:style w:type="numbering" w:customStyle="1" w:styleId="6111141">
    <w:name w:val="Нет списка6111141"/>
    <w:next w:val="a2"/>
    <w:uiPriority w:val="99"/>
    <w:semiHidden/>
    <w:unhideWhenUsed/>
    <w:rsid w:val="00B1000B"/>
  </w:style>
  <w:style w:type="numbering" w:customStyle="1" w:styleId="811141">
    <w:name w:val="Нет списка811141"/>
    <w:next w:val="a2"/>
    <w:uiPriority w:val="99"/>
    <w:semiHidden/>
    <w:unhideWhenUsed/>
    <w:rsid w:val="00B1000B"/>
  </w:style>
  <w:style w:type="numbering" w:customStyle="1" w:styleId="1211141">
    <w:name w:val="Нет списка1211141"/>
    <w:next w:val="a2"/>
    <w:uiPriority w:val="99"/>
    <w:semiHidden/>
    <w:unhideWhenUsed/>
    <w:rsid w:val="00B1000B"/>
  </w:style>
  <w:style w:type="numbering" w:customStyle="1" w:styleId="2211141">
    <w:name w:val="Нет списка2211141"/>
    <w:next w:val="a2"/>
    <w:uiPriority w:val="99"/>
    <w:semiHidden/>
    <w:unhideWhenUsed/>
    <w:rsid w:val="00B1000B"/>
  </w:style>
  <w:style w:type="numbering" w:customStyle="1" w:styleId="3211141">
    <w:name w:val="Нет списка3211141"/>
    <w:next w:val="a2"/>
    <w:uiPriority w:val="99"/>
    <w:semiHidden/>
    <w:unhideWhenUsed/>
    <w:rsid w:val="00B1000B"/>
  </w:style>
  <w:style w:type="numbering" w:customStyle="1" w:styleId="4211141">
    <w:name w:val="Нет списка4211141"/>
    <w:next w:val="a2"/>
    <w:uiPriority w:val="99"/>
    <w:semiHidden/>
    <w:unhideWhenUsed/>
    <w:rsid w:val="00B1000B"/>
  </w:style>
  <w:style w:type="numbering" w:customStyle="1" w:styleId="5211141">
    <w:name w:val="Нет списка5211141"/>
    <w:next w:val="a2"/>
    <w:uiPriority w:val="99"/>
    <w:semiHidden/>
    <w:unhideWhenUsed/>
    <w:rsid w:val="00B1000B"/>
  </w:style>
  <w:style w:type="numbering" w:customStyle="1" w:styleId="6211141">
    <w:name w:val="Нет списка6211141"/>
    <w:next w:val="a2"/>
    <w:uiPriority w:val="99"/>
    <w:semiHidden/>
    <w:unhideWhenUsed/>
    <w:rsid w:val="00B1000B"/>
  </w:style>
  <w:style w:type="numbering" w:customStyle="1" w:styleId="10141">
    <w:name w:val="Нет списка10141"/>
    <w:next w:val="a2"/>
    <w:uiPriority w:val="99"/>
    <w:semiHidden/>
    <w:unhideWhenUsed/>
    <w:rsid w:val="00B1000B"/>
  </w:style>
  <w:style w:type="numbering" w:customStyle="1" w:styleId="14141">
    <w:name w:val="Нет списка14141"/>
    <w:next w:val="a2"/>
    <w:uiPriority w:val="99"/>
    <w:semiHidden/>
    <w:rsid w:val="00B1000B"/>
  </w:style>
  <w:style w:type="numbering" w:customStyle="1" w:styleId="1121141">
    <w:name w:val="Нет списка1121141"/>
    <w:next w:val="a2"/>
    <w:uiPriority w:val="99"/>
    <w:semiHidden/>
    <w:unhideWhenUsed/>
    <w:rsid w:val="00B1000B"/>
  </w:style>
  <w:style w:type="numbering" w:customStyle="1" w:styleId="24141">
    <w:name w:val="Нет списка24141"/>
    <w:next w:val="a2"/>
    <w:uiPriority w:val="99"/>
    <w:semiHidden/>
    <w:unhideWhenUsed/>
    <w:rsid w:val="00B1000B"/>
  </w:style>
  <w:style w:type="numbering" w:customStyle="1" w:styleId="34141">
    <w:name w:val="Нет списка34141"/>
    <w:next w:val="a2"/>
    <w:uiPriority w:val="99"/>
    <w:semiHidden/>
    <w:unhideWhenUsed/>
    <w:rsid w:val="00B1000B"/>
  </w:style>
  <w:style w:type="numbering" w:customStyle="1" w:styleId="44141">
    <w:name w:val="Нет списка44141"/>
    <w:next w:val="a2"/>
    <w:uiPriority w:val="99"/>
    <w:semiHidden/>
    <w:unhideWhenUsed/>
    <w:rsid w:val="00B1000B"/>
  </w:style>
  <w:style w:type="numbering" w:customStyle="1" w:styleId="54141">
    <w:name w:val="Нет списка54141"/>
    <w:next w:val="a2"/>
    <w:uiPriority w:val="99"/>
    <w:semiHidden/>
    <w:unhideWhenUsed/>
    <w:rsid w:val="00B1000B"/>
  </w:style>
  <w:style w:type="numbering" w:customStyle="1" w:styleId="64141">
    <w:name w:val="Нет списка64141"/>
    <w:next w:val="a2"/>
    <w:uiPriority w:val="99"/>
    <w:semiHidden/>
    <w:unhideWhenUsed/>
    <w:rsid w:val="00B1000B"/>
  </w:style>
  <w:style w:type="numbering" w:customStyle="1" w:styleId="72141">
    <w:name w:val="Нет списка72141"/>
    <w:next w:val="a2"/>
    <w:uiPriority w:val="99"/>
    <w:semiHidden/>
    <w:unhideWhenUsed/>
    <w:rsid w:val="00B1000B"/>
  </w:style>
  <w:style w:type="numbering" w:customStyle="1" w:styleId="1112141">
    <w:name w:val="Нет списка1112141"/>
    <w:next w:val="a2"/>
    <w:uiPriority w:val="99"/>
    <w:semiHidden/>
    <w:unhideWhenUsed/>
    <w:rsid w:val="00B1000B"/>
  </w:style>
  <w:style w:type="numbering" w:customStyle="1" w:styleId="212141">
    <w:name w:val="Нет списка212141"/>
    <w:next w:val="a2"/>
    <w:uiPriority w:val="99"/>
    <w:semiHidden/>
    <w:unhideWhenUsed/>
    <w:rsid w:val="00B1000B"/>
  </w:style>
  <w:style w:type="numbering" w:customStyle="1" w:styleId="312141">
    <w:name w:val="Нет списка312141"/>
    <w:next w:val="a2"/>
    <w:uiPriority w:val="99"/>
    <w:semiHidden/>
    <w:unhideWhenUsed/>
    <w:rsid w:val="00B1000B"/>
  </w:style>
  <w:style w:type="numbering" w:customStyle="1" w:styleId="412141">
    <w:name w:val="Нет списка412141"/>
    <w:next w:val="a2"/>
    <w:uiPriority w:val="99"/>
    <w:semiHidden/>
    <w:unhideWhenUsed/>
    <w:rsid w:val="00B1000B"/>
  </w:style>
  <w:style w:type="numbering" w:customStyle="1" w:styleId="512141">
    <w:name w:val="Нет списка512141"/>
    <w:next w:val="a2"/>
    <w:uiPriority w:val="99"/>
    <w:semiHidden/>
    <w:unhideWhenUsed/>
    <w:rsid w:val="00B1000B"/>
  </w:style>
  <w:style w:type="numbering" w:customStyle="1" w:styleId="612141">
    <w:name w:val="Нет списка612141"/>
    <w:next w:val="a2"/>
    <w:uiPriority w:val="99"/>
    <w:semiHidden/>
    <w:unhideWhenUsed/>
    <w:rsid w:val="00B1000B"/>
  </w:style>
  <w:style w:type="numbering" w:customStyle="1" w:styleId="82141">
    <w:name w:val="Нет списка82141"/>
    <w:next w:val="a2"/>
    <w:uiPriority w:val="99"/>
    <w:semiHidden/>
    <w:unhideWhenUsed/>
    <w:rsid w:val="00B1000B"/>
  </w:style>
  <w:style w:type="numbering" w:customStyle="1" w:styleId="122141">
    <w:name w:val="Нет списка122141"/>
    <w:next w:val="a2"/>
    <w:uiPriority w:val="99"/>
    <w:semiHidden/>
    <w:unhideWhenUsed/>
    <w:rsid w:val="00B1000B"/>
  </w:style>
  <w:style w:type="numbering" w:customStyle="1" w:styleId="222141">
    <w:name w:val="Нет списка222141"/>
    <w:next w:val="a2"/>
    <w:uiPriority w:val="99"/>
    <w:semiHidden/>
    <w:unhideWhenUsed/>
    <w:rsid w:val="00B1000B"/>
  </w:style>
  <w:style w:type="numbering" w:customStyle="1" w:styleId="322141">
    <w:name w:val="Нет списка322141"/>
    <w:next w:val="a2"/>
    <w:uiPriority w:val="99"/>
    <w:semiHidden/>
    <w:unhideWhenUsed/>
    <w:rsid w:val="00B1000B"/>
  </w:style>
  <w:style w:type="numbering" w:customStyle="1" w:styleId="422141">
    <w:name w:val="Нет списка422141"/>
    <w:next w:val="a2"/>
    <w:uiPriority w:val="99"/>
    <w:semiHidden/>
    <w:unhideWhenUsed/>
    <w:rsid w:val="00B1000B"/>
  </w:style>
  <w:style w:type="numbering" w:customStyle="1" w:styleId="522141">
    <w:name w:val="Нет списка522141"/>
    <w:next w:val="a2"/>
    <w:uiPriority w:val="99"/>
    <w:semiHidden/>
    <w:unhideWhenUsed/>
    <w:rsid w:val="00B1000B"/>
  </w:style>
  <w:style w:type="numbering" w:customStyle="1" w:styleId="622141">
    <w:name w:val="Нет списка622141"/>
    <w:next w:val="a2"/>
    <w:uiPriority w:val="99"/>
    <w:semiHidden/>
    <w:unhideWhenUsed/>
    <w:rsid w:val="00B1000B"/>
  </w:style>
  <w:style w:type="numbering" w:customStyle="1" w:styleId="1741">
    <w:name w:val="Нет списка1741"/>
    <w:next w:val="a2"/>
    <w:uiPriority w:val="99"/>
    <w:semiHidden/>
    <w:unhideWhenUsed/>
    <w:rsid w:val="00B1000B"/>
  </w:style>
  <w:style w:type="numbering" w:customStyle="1" w:styleId="1841">
    <w:name w:val="Нет списка1841"/>
    <w:next w:val="a2"/>
    <w:uiPriority w:val="99"/>
    <w:semiHidden/>
    <w:rsid w:val="00B1000B"/>
  </w:style>
  <w:style w:type="numbering" w:customStyle="1" w:styleId="11441">
    <w:name w:val="Нет списка11441"/>
    <w:next w:val="a2"/>
    <w:uiPriority w:val="99"/>
    <w:semiHidden/>
    <w:unhideWhenUsed/>
    <w:rsid w:val="00B1000B"/>
  </w:style>
  <w:style w:type="numbering" w:customStyle="1" w:styleId="2641">
    <w:name w:val="Нет списка2641"/>
    <w:next w:val="a2"/>
    <w:uiPriority w:val="99"/>
    <w:semiHidden/>
    <w:unhideWhenUsed/>
    <w:rsid w:val="00B1000B"/>
  </w:style>
  <w:style w:type="numbering" w:customStyle="1" w:styleId="3641">
    <w:name w:val="Нет списка3641"/>
    <w:next w:val="a2"/>
    <w:uiPriority w:val="99"/>
    <w:semiHidden/>
    <w:unhideWhenUsed/>
    <w:rsid w:val="00B1000B"/>
  </w:style>
  <w:style w:type="numbering" w:customStyle="1" w:styleId="4641">
    <w:name w:val="Нет списка4641"/>
    <w:next w:val="a2"/>
    <w:uiPriority w:val="99"/>
    <w:semiHidden/>
    <w:unhideWhenUsed/>
    <w:rsid w:val="00B1000B"/>
  </w:style>
  <w:style w:type="numbering" w:customStyle="1" w:styleId="5641">
    <w:name w:val="Нет списка5641"/>
    <w:next w:val="a2"/>
    <w:uiPriority w:val="99"/>
    <w:semiHidden/>
    <w:unhideWhenUsed/>
    <w:rsid w:val="00B1000B"/>
  </w:style>
  <w:style w:type="numbering" w:customStyle="1" w:styleId="6641">
    <w:name w:val="Нет списка6641"/>
    <w:next w:val="a2"/>
    <w:uiPriority w:val="99"/>
    <w:semiHidden/>
    <w:unhideWhenUsed/>
    <w:rsid w:val="00B1000B"/>
  </w:style>
  <w:style w:type="numbering" w:customStyle="1" w:styleId="7441">
    <w:name w:val="Нет списка7441"/>
    <w:next w:val="a2"/>
    <w:uiPriority w:val="99"/>
    <w:semiHidden/>
    <w:unhideWhenUsed/>
    <w:rsid w:val="00B1000B"/>
  </w:style>
  <w:style w:type="numbering" w:customStyle="1" w:styleId="111441">
    <w:name w:val="Нет списка111441"/>
    <w:next w:val="a2"/>
    <w:uiPriority w:val="99"/>
    <w:semiHidden/>
    <w:unhideWhenUsed/>
    <w:rsid w:val="00B1000B"/>
  </w:style>
  <w:style w:type="numbering" w:customStyle="1" w:styleId="21441">
    <w:name w:val="Нет списка21441"/>
    <w:next w:val="a2"/>
    <w:uiPriority w:val="99"/>
    <w:semiHidden/>
    <w:unhideWhenUsed/>
    <w:rsid w:val="00B1000B"/>
  </w:style>
  <w:style w:type="numbering" w:customStyle="1" w:styleId="31441">
    <w:name w:val="Нет списка31441"/>
    <w:next w:val="a2"/>
    <w:uiPriority w:val="99"/>
    <w:semiHidden/>
    <w:unhideWhenUsed/>
    <w:rsid w:val="00B1000B"/>
  </w:style>
  <w:style w:type="numbering" w:customStyle="1" w:styleId="41441">
    <w:name w:val="Нет списка41441"/>
    <w:next w:val="a2"/>
    <w:uiPriority w:val="99"/>
    <w:semiHidden/>
    <w:unhideWhenUsed/>
    <w:rsid w:val="00B1000B"/>
  </w:style>
  <w:style w:type="numbering" w:customStyle="1" w:styleId="51441">
    <w:name w:val="Нет списка51441"/>
    <w:next w:val="a2"/>
    <w:uiPriority w:val="99"/>
    <w:semiHidden/>
    <w:unhideWhenUsed/>
    <w:rsid w:val="00B1000B"/>
  </w:style>
  <w:style w:type="numbering" w:customStyle="1" w:styleId="61441">
    <w:name w:val="Нет списка61441"/>
    <w:next w:val="a2"/>
    <w:uiPriority w:val="99"/>
    <w:semiHidden/>
    <w:unhideWhenUsed/>
    <w:rsid w:val="00B1000B"/>
  </w:style>
  <w:style w:type="numbering" w:customStyle="1" w:styleId="8441">
    <w:name w:val="Нет списка8441"/>
    <w:next w:val="a2"/>
    <w:uiPriority w:val="99"/>
    <w:semiHidden/>
    <w:unhideWhenUsed/>
    <w:rsid w:val="00B1000B"/>
  </w:style>
  <w:style w:type="numbering" w:customStyle="1" w:styleId="12441">
    <w:name w:val="Нет списка12441"/>
    <w:next w:val="a2"/>
    <w:uiPriority w:val="99"/>
    <w:semiHidden/>
    <w:unhideWhenUsed/>
    <w:rsid w:val="00B1000B"/>
  </w:style>
  <w:style w:type="numbering" w:customStyle="1" w:styleId="22441">
    <w:name w:val="Нет списка22441"/>
    <w:next w:val="a2"/>
    <w:uiPriority w:val="99"/>
    <w:semiHidden/>
    <w:unhideWhenUsed/>
    <w:rsid w:val="00B1000B"/>
  </w:style>
  <w:style w:type="numbering" w:customStyle="1" w:styleId="32441">
    <w:name w:val="Нет списка32441"/>
    <w:next w:val="a2"/>
    <w:uiPriority w:val="99"/>
    <w:semiHidden/>
    <w:unhideWhenUsed/>
    <w:rsid w:val="00B1000B"/>
  </w:style>
  <w:style w:type="numbering" w:customStyle="1" w:styleId="42441">
    <w:name w:val="Нет списка42441"/>
    <w:next w:val="a2"/>
    <w:uiPriority w:val="99"/>
    <w:semiHidden/>
    <w:unhideWhenUsed/>
    <w:rsid w:val="00B1000B"/>
  </w:style>
  <w:style w:type="numbering" w:customStyle="1" w:styleId="52441">
    <w:name w:val="Нет списка52441"/>
    <w:next w:val="a2"/>
    <w:uiPriority w:val="99"/>
    <w:semiHidden/>
    <w:unhideWhenUsed/>
    <w:rsid w:val="00B1000B"/>
  </w:style>
  <w:style w:type="numbering" w:customStyle="1" w:styleId="62441">
    <w:name w:val="Нет списка62441"/>
    <w:next w:val="a2"/>
    <w:uiPriority w:val="99"/>
    <w:semiHidden/>
    <w:unhideWhenUsed/>
    <w:rsid w:val="00B1000B"/>
  </w:style>
  <w:style w:type="numbering" w:customStyle="1" w:styleId="9241">
    <w:name w:val="Нет списка9241"/>
    <w:next w:val="a2"/>
    <w:uiPriority w:val="99"/>
    <w:semiHidden/>
    <w:rsid w:val="00B1000B"/>
  </w:style>
  <w:style w:type="numbering" w:customStyle="1" w:styleId="13241">
    <w:name w:val="Нет списка13241"/>
    <w:next w:val="a2"/>
    <w:uiPriority w:val="99"/>
    <w:semiHidden/>
    <w:unhideWhenUsed/>
    <w:rsid w:val="00B1000B"/>
  </w:style>
  <w:style w:type="numbering" w:customStyle="1" w:styleId="23241">
    <w:name w:val="Нет списка23241"/>
    <w:next w:val="a2"/>
    <w:uiPriority w:val="99"/>
    <w:semiHidden/>
    <w:unhideWhenUsed/>
    <w:rsid w:val="00B1000B"/>
  </w:style>
  <w:style w:type="numbering" w:customStyle="1" w:styleId="33241">
    <w:name w:val="Нет списка33241"/>
    <w:next w:val="a2"/>
    <w:uiPriority w:val="99"/>
    <w:semiHidden/>
    <w:unhideWhenUsed/>
    <w:rsid w:val="00B1000B"/>
  </w:style>
  <w:style w:type="numbering" w:customStyle="1" w:styleId="43241">
    <w:name w:val="Нет списка43241"/>
    <w:next w:val="a2"/>
    <w:uiPriority w:val="99"/>
    <w:semiHidden/>
    <w:unhideWhenUsed/>
    <w:rsid w:val="00B1000B"/>
  </w:style>
  <w:style w:type="numbering" w:customStyle="1" w:styleId="53241">
    <w:name w:val="Нет списка53241"/>
    <w:next w:val="a2"/>
    <w:uiPriority w:val="99"/>
    <w:semiHidden/>
    <w:unhideWhenUsed/>
    <w:rsid w:val="00B1000B"/>
  </w:style>
  <w:style w:type="numbering" w:customStyle="1" w:styleId="63241">
    <w:name w:val="Нет списка63241"/>
    <w:next w:val="a2"/>
    <w:uiPriority w:val="99"/>
    <w:semiHidden/>
    <w:unhideWhenUsed/>
    <w:rsid w:val="00B1000B"/>
  </w:style>
  <w:style w:type="numbering" w:customStyle="1" w:styleId="71241">
    <w:name w:val="Нет списка71241"/>
    <w:next w:val="a2"/>
    <w:uiPriority w:val="99"/>
    <w:semiHidden/>
    <w:unhideWhenUsed/>
    <w:rsid w:val="00B1000B"/>
  </w:style>
  <w:style w:type="numbering" w:customStyle="1" w:styleId="112241">
    <w:name w:val="Нет списка112241"/>
    <w:next w:val="a2"/>
    <w:uiPriority w:val="99"/>
    <w:semiHidden/>
    <w:unhideWhenUsed/>
    <w:rsid w:val="00B1000B"/>
  </w:style>
  <w:style w:type="numbering" w:customStyle="1" w:styleId="211241">
    <w:name w:val="Нет списка211241"/>
    <w:next w:val="a2"/>
    <w:uiPriority w:val="99"/>
    <w:semiHidden/>
    <w:unhideWhenUsed/>
    <w:rsid w:val="00B1000B"/>
  </w:style>
  <w:style w:type="numbering" w:customStyle="1" w:styleId="311241">
    <w:name w:val="Нет списка311241"/>
    <w:next w:val="a2"/>
    <w:uiPriority w:val="99"/>
    <w:semiHidden/>
    <w:unhideWhenUsed/>
    <w:rsid w:val="00B1000B"/>
  </w:style>
  <w:style w:type="numbering" w:customStyle="1" w:styleId="411241">
    <w:name w:val="Нет списка411241"/>
    <w:next w:val="a2"/>
    <w:uiPriority w:val="99"/>
    <w:semiHidden/>
    <w:unhideWhenUsed/>
    <w:rsid w:val="00B1000B"/>
  </w:style>
  <w:style w:type="numbering" w:customStyle="1" w:styleId="511241">
    <w:name w:val="Нет списка511241"/>
    <w:next w:val="a2"/>
    <w:uiPriority w:val="99"/>
    <w:semiHidden/>
    <w:unhideWhenUsed/>
    <w:rsid w:val="00B1000B"/>
  </w:style>
  <w:style w:type="numbering" w:customStyle="1" w:styleId="611241">
    <w:name w:val="Нет списка611241"/>
    <w:next w:val="a2"/>
    <w:uiPriority w:val="99"/>
    <w:semiHidden/>
    <w:unhideWhenUsed/>
    <w:rsid w:val="00B1000B"/>
  </w:style>
  <w:style w:type="numbering" w:customStyle="1" w:styleId="81241">
    <w:name w:val="Нет списка81241"/>
    <w:next w:val="a2"/>
    <w:uiPriority w:val="99"/>
    <w:semiHidden/>
    <w:unhideWhenUsed/>
    <w:rsid w:val="00B1000B"/>
  </w:style>
  <w:style w:type="numbering" w:customStyle="1" w:styleId="121241">
    <w:name w:val="Нет списка121241"/>
    <w:next w:val="a2"/>
    <w:uiPriority w:val="99"/>
    <w:semiHidden/>
    <w:unhideWhenUsed/>
    <w:rsid w:val="00B1000B"/>
  </w:style>
  <w:style w:type="numbering" w:customStyle="1" w:styleId="221241">
    <w:name w:val="Нет списка221241"/>
    <w:next w:val="a2"/>
    <w:uiPriority w:val="99"/>
    <w:semiHidden/>
    <w:unhideWhenUsed/>
    <w:rsid w:val="00B1000B"/>
  </w:style>
  <w:style w:type="numbering" w:customStyle="1" w:styleId="321241">
    <w:name w:val="Нет списка321241"/>
    <w:next w:val="a2"/>
    <w:uiPriority w:val="99"/>
    <w:semiHidden/>
    <w:unhideWhenUsed/>
    <w:rsid w:val="00B1000B"/>
  </w:style>
  <w:style w:type="numbering" w:customStyle="1" w:styleId="421241">
    <w:name w:val="Нет списка421241"/>
    <w:next w:val="a2"/>
    <w:uiPriority w:val="99"/>
    <w:semiHidden/>
    <w:unhideWhenUsed/>
    <w:rsid w:val="00B1000B"/>
  </w:style>
  <w:style w:type="numbering" w:customStyle="1" w:styleId="521241">
    <w:name w:val="Нет списка521241"/>
    <w:next w:val="a2"/>
    <w:uiPriority w:val="99"/>
    <w:semiHidden/>
    <w:unhideWhenUsed/>
    <w:rsid w:val="00B1000B"/>
  </w:style>
  <w:style w:type="numbering" w:customStyle="1" w:styleId="621241">
    <w:name w:val="Нет списка621241"/>
    <w:next w:val="a2"/>
    <w:uiPriority w:val="99"/>
    <w:semiHidden/>
    <w:unhideWhenUsed/>
    <w:rsid w:val="00B1000B"/>
  </w:style>
  <w:style w:type="numbering" w:customStyle="1" w:styleId="91241">
    <w:name w:val="Нет списка91241"/>
    <w:next w:val="a2"/>
    <w:uiPriority w:val="99"/>
    <w:semiHidden/>
    <w:unhideWhenUsed/>
    <w:rsid w:val="00B1000B"/>
  </w:style>
  <w:style w:type="numbering" w:customStyle="1" w:styleId="131241">
    <w:name w:val="Нет списка131241"/>
    <w:next w:val="a2"/>
    <w:uiPriority w:val="99"/>
    <w:semiHidden/>
    <w:rsid w:val="00B1000B"/>
  </w:style>
  <w:style w:type="numbering" w:customStyle="1" w:styleId="1111241">
    <w:name w:val="Нет списка1111241"/>
    <w:next w:val="a2"/>
    <w:uiPriority w:val="99"/>
    <w:semiHidden/>
    <w:unhideWhenUsed/>
    <w:rsid w:val="00B1000B"/>
  </w:style>
  <w:style w:type="numbering" w:customStyle="1" w:styleId="231241">
    <w:name w:val="Нет списка231241"/>
    <w:next w:val="a2"/>
    <w:uiPriority w:val="99"/>
    <w:semiHidden/>
    <w:unhideWhenUsed/>
    <w:rsid w:val="00B1000B"/>
  </w:style>
  <w:style w:type="numbering" w:customStyle="1" w:styleId="331241">
    <w:name w:val="Нет списка331241"/>
    <w:next w:val="a2"/>
    <w:uiPriority w:val="99"/>
    <w:semiHidden/>
    <w:unhideWhenUsed/>
    <w:rsid w:val="00B1000B"/>
  </w:style>
  <w:style w:type="numbering" w:customStyle="1" w:styleId="431241">
    <w:name w:val="Нет списка431241"/>
    <w:next w:val="a2"/>
    <w:uiPriority w:val="99"/>
    <w:semiHidden/>
    <w:unhideWhenUsed/>
    <w:rsid w:val="00B1000B"/>
  </w:style>
  <w:style w:type="numbering" w:customStyle="1" w:styleId="531241">
    <w:name w:val="Нет списка531241"/>
    <w:next w:val="a2"/>
    <w:uiPriority w:val="99"/>
    <w:semiHidden/>
    <w:unhideWhenUsed/>
    <w:rsid w:val="00B1000B"/>
  </w:style>
  <w:style w:type="numbering" w:customStyle="1" w:styleId="631241">
    <w:name w:val="Нет списка631241"/>
    <w:next w:val="a2"/>
    <w:uiPriority w:val="99"/>
    <w:semiHidden/>
    <w:unhideWhenUsed/>
    <w:rsid w:val="00B1000B"/>
  </w:style>
  <w:style w:type="numbering" w:customStyle="1" w:styleId="711241">
    <w:name w:val="Нет списка711241"/>
    <w:next w:val="a2"/>
    <w:uiPriority w:val="99"/>
    <w:semiHidden/>
    <w:unhideWhenUsed/>
    <w:rsid w:val="00B1000B"/>
  </w:style>
  <w:style w:type="numbering" w:customStyle="1" w:styleId="11111241">
    <w:name w:val="Нет списка11111241"/>
    <w:next w:val="a2"/>
    <w:uiPriority w:val="99"/>
    <w:semiHidden/>
    <w:unhideWhenUsed/>
    <w:rsid w:val="00B1000B"/>
  </w:style>
  <w:style w:type="numbering" w:customStyle="1" w:styleId="2111241">
    <w:name w:val="Нет списка2111241"/>
    <w:next w:val="a2"/>
    <w:uiPriority w:val="99"/>
    <w:semiHidden/>
    <w:unhideWhenUsed/>
    <w:rsid w:val="00B1000B"/>
  </w:style>
  <w:style w:type="numbering" w:customStyle="1" w:styleId="3111241">
    <w:name w:val="Нет списка3111241"/>
    <w:next w:val="a2"/>
    <w:uiPriority w:val="99"/>
    <w:semiHidden/>
    <w:unhideWhenUsed/>
    <w:rsid w:val="00B1000B"/>
  </w:style>
  <w:style w:type="numbering" w:customStyle="1" w:styleId="4111241">
    <w:name w:val="Нет списка4111241"/>
    <w:next w:val="a2"/>
    <w:uiPriority w:val="99"/>
    <w:semiHidden/>
    <w:unhideWhenUsed/>
    <w:rsid w:val="00B1000B"/>
  </w:style>
  <w:style w:type="numbering" w:customStyle="1" w:styleId="5111241">
    <w:name w:val="Нет списка5111241"/>
    <w:next w:val="a2"/>
    <w:uiPriority w:val="99"/>
    <w:semiHidden/>
    <w:unhideWhenUsed/>
    <w:rsid w:val="00B1000B"/>
  </w:style>
  <w:style w:type="numbering" w:customStyle="1" w:styleId="6111241">
    <w:name w:val="Нет списка6111241"/>
    <w:next w:val="a2"/>
    <w:uiPriority w:val="99"/>
    <w:semiHidden/>
    <w:unhideWhenUsed/>
    <w:rsid w:val="00B1000B"/>
  </w:style>
  <w:style w:type="numbering" w:customStyle="1" w:styleId="811241">
    <w:name w:val="Нет списка811241"/>
    <w:next w:val="a2"/>
    <w:uiPriority w:val="99"/>
    <w:semiHidden/>
    <w:unhideWhenUsed/>
    <w:rsid w:val="00B1000B"/>
  </w:style>
  <w:style w:type="numbering" w:customStyle="1" w:styleId="1211241">
    <w:name w:val="Нет списка1211241"/>
    <w:next w:val="a2"/>
    <w:uiPriority w:val="99"/>
    <w:semiHidden/>
    <w:unhideWhenUsed/>
    <w:rsid w:val="00B1000B"/>
  </w:style>
  <w:style w:type="numbering" w:customStyle="1" w:styleId="2211241">
    <w:name w:val="Нет списка2211241"/>
    <w:next w:val="a2"/>
    <w:uiPriority w:val="99"/>
    <w:semiHidden/>
    <w:unhideWhenUsed/>
    <w:rsid w:val="00B1000B"/>
  </w:style>
  <w:style w:type="numbering" w:customStyle="1" w:styleId="3211241">
    <w:name w:val="Нет списка3211241"/>
    <w:next w:val="a2"/>
    <w:uiPriority w:val="99"/>
    <w:semiHidden/>
    <w:unhideWhenUsed/>
    <w:rsid w:val="00B1000B"/>
  </w:style>
  <w:style w:type="numbering" w:customStyle="1" w:styleId="4211241">
    <w:name w:val="Нет списка4211241"/>
    <w:next w:val="a2"/>
    <w:uiPriority w:val="99"/>
    <w:semiHidden/>
    <w:unhideWhenUsed/>
    <w:rsid w:val="00B1000B"/>
  </w:style>
  <w:style w:type="numbering" w:customStyle="1" w:styleId="5211241">
    <w:name w:val="Нет списка5211241"/>
    <w:next w:val="a2"/>
    <w:uiPriority w:val="99"/>
    <w:semiHidden/>
    <w:unhideWhenUsed/>
    <w:rsid w:val="00B1000B"/>
  </w:style>
  <w:style w:type="numbering" w:customStyle="1" w:styleId="6211241">
    <w:name w:val="Нет списка6211241"/>
    <w:next w:val="a2"/>
    <w:uiPriority w:val="99"/>
    <w:semiHidden/>
    <w:unhideWhenUsed/>
    <w:rsid w:val="00B1000B"/>
  </w:style>
  <w:style w:type="numbering" w:customStyle="1" w:styleId="10241">
    <w:name w:val="Нет списка10241"/>
    <w:next w:val="a2"/>
    <w:uiPriority w:val="99"/>
    <w:semiHidden/>
    <w:unhideWhenUsed/>
    <w:rsid w:val="00B1000B"/>
  </w:style>
  <w:style w:type="numbering" w:customStyle="1" w:styleId="14241">
    <w:name w:val="Нет списка14241"/>
    <w:next w:val="a2"/>
    <w:uiPriority w:val="99"/>
    <w:semiHidden/>
    <w:rsid w:val="00B1000B"/>
  </w:style>
  <w:style w:type="numbering" w:customStyle="1" w:styleId="1121241">
    <w:name w:val="Нет списка1121241"/>
    <w:next w:val="a2"/>
    <w:uiPriority w:val="99"/>
    <w:semiHidden/>
    <w:unhideWhenUsed/>
    <w:rsid w:val="00B1000B"/>
  </w:style>
  <w:style w:type="numbering" w:customStyle="1" w:styleId="24241">
    <w:name w:val="Нет списка24241"/>
    <w:next w:val="a2"/>
    <w:uiPriority w:val="99"/>
    <w:semiHidden/>
    <w:unhideWhenUsed/>
    <w:rsid w:val="00B1000B"/>
  </w:style>
  <w:style w:type="numbering" w:customStyle="1" w:styleId="34241">
    <w:name w:val="Нет списка34241"/>
    <w:next w:val="a2"/>
    <w:uiPriority w:val="99"/>
    <w:semiHidden/>
    <w:unhideWhenUsed/>
    <w:rsid w:val="00B1000B"/>
  </w:style>
  <w:style w:type="numbering" w:customStyle="1" w:styleId="44241">
    <w:name w:val="Нет списка44241"/>
    <w:next w:val="a2"/>
    <w:uiPriority w:val="99"/>
    <w:semiHidden/>
    <w:unhideWhenUsed/>
    <w:rsid w:val="00B1000B"/>
  </w:style>
  <w:style w:type="numbering" w:customStyle="1" w:styleId="54241">
    <w:name w:val="Нет списка54241"/>
    <w:next w:val="a2"/>
    <w:uiPriority w:val="99"/>
    <w:semiHidden/>
    <w:unhideWhenUsed/>
    <w:rsid w:val="00B1000B"/>
  </w:style>
  <w:style w:type="numbering" w:customStyle="1" w:styleId="64241">
    <w:name w:val="Нет списка64241"/>
    <w:next w:val="a2"/>
    <w:uiPriority w:val="99"/>
    <w:semiHidden/>
    <w:unhideWhenUsed/>
    <w:rsid w:val="00B1000B"/>
  </w:style>
  <w:style w:type="numbering" w:customStyle="1" w:styleId="72241">
    <w:name w:val="Нет списка72241"/>
    <w:next w:val="a2"/>
    <w:uiPriority w:val="99"/>
    <w:semiHidden/>
    <w:unhideWhenUsed/>
    <w:rsid w:val="00B1000B"/>
  </w:style>
  <w:style w:type="numbering" w:customStyle="1" w:styleId="1112241">
    <w:name w:val="Нет списка1112241"/>
    <w:next w:val="a2"/>
    <w:uiPriority w:val="99"/>
    <w:semiHidden/>
    <w:unhideWhenUsed/>
    <w:rsid w:val="00B1000B"/>
  </w:style>
  <w:style w:type="numbering" w:customStyle="1" w:styleId="212241">
    <w:name w:val="Нет списка212241"/>
    <w:next w:val="a2"/>
    <w:uiPriority w:val="99"/>
    <w:semiHidden/>
    <w:unhideWhenUsed/>
    <w:rsid w:val="00B1000B"/>
  </w:style>
  <w:style w:type="numbering" w:customStyle="1" w:styleId="312241">
    <w:name w:val="Нет списка312241"/>
    <w:next w:val="a2"/>
    <w:uiPriority w:val="99"/>
    <w:semiHidden/>
    <w:unhideWhenUsed/>
    <w:rsid w:val="00B1000B"/>
  </w:style>
  <w:style w:type="numbering" w:customStyle="1" w:styleId="412241">
    <w:name w:val="Нет списка412241"/>
    <w:next w:val="a2"/>
    <w:uiPriority w:val="99"/>
    <w:semiHidden/>
    <w:unhideWhenUsed/>
    <w:rsid w:val="00B1000B"/>
  </w:style>
  <w:style w:type="numbering" w:customStyle="1" w:styleId="512241">
    <w:name w:val="Нет списка512241"/>
    <w:next w:val="a2"/>
    <w:uiPriority w:val="99"/>
    <w:semiHidden/>
    <w:unhideWhenUsed/>
    <w:rsid w:val="00B1000B"/>
  </w:style>
  <w:style w:type="numbering" w:customStyle="1" w:styleId="612241">
    <w:name w:val="Нет списка612241"/>
    <w:next w:val="a2"/>
    <w:uiPriority w:val="99"/>
    <w:semiHidden/>
    <w:unhideWhenUsed/>
    <w:rsid w:val="00B1000B"/>
  </w:style>
  <w:style w:type="numbering" w:customStyle="1" w:styleId="82241">
    <w:name w:val="Нет списка82241"/>
    <w:next w:val="a2"/>
    <w:uiPriority w:val="99"/>
    <w:semiHidden/>
    <w:unhideWhenUsed/>
    <w:rsid w:val="00B1000B"/>
  </w:style>
  <w:style w:type="numbering" w:customStyle="1" w:styleId="122241">
    <w:name w:val="Нет списка122241"/>
    <w:next w:val="a2"/>
    <w:uiPriority w:val="99"/>
    <w:semiHidden/>
    <w:unhideWhenUsed/>
    <w:rsid w:val="00B1000B"/>
  </w:style>
  <w:style w:type="numbering" w:customStyle="1" w:styleId="222241">
    <w:name w:val="Нет списка222241"/>
    <w:next w:val="a2"/>
    <w:uiPriority w:val="99"/>
    <w:semiHidden/>
    <w:unhideWhenUsed/>
    <w:rsid w:val="00B1000B"/>
  </w:style>
  <w:style w:type="numbering" w:customStyle="1" w:styleId="322241">
    <w:name w:val="Нет списка322241"/>
    <w:next w:val="a2"/>
    <w:uiPriority w:val="99"/>
    <w:semiHidden/>
    <w:unhideWhenUsed/>
    <w:rsid w:val="00B1000B"/>
  </w:style>
  <w:style w:type="numbering" w:customStyle="1" w:styleId="422241">
    <w:name w:val="Нет списка422241"/>
    <w:next w:val="a2"/>
    <w:uiPriority w:val="99"/>
    <w:semiHidden/>
    <w:unhideWhenUsed/>
    <w:rsid w:val="00B1000B"/>
  </w:style>
  <w:style w:type="numbering" w:customStyle="1" w:styleId="522241">
    <w:name w:val="Нет списка522241"/>
    <w:next w:val="a2"/>
    <w:uiPriority w:val="99"/>
    <w:semiHidden/>
    <w:unhideWhenUsed/>
    <w:rsid w:val="00B1000B"/>
  </w:style>
  <w:style w:type="numbering" w:customStyle="1" w:styleId="622241">
    <w:name w:val="Нет списка622241"/>
    <w:next w:val="a2"/>
    <w:uiPriority w:val="99"/>
    <w:semiHidden/>
    <w:unhideWhenUsed/>
    <w:rsid w:val="00B1000B"/>
  </w:style>
  <w:style w:type="table" w:customStyle="1" w:styleId="11611">
    <w:name w:val="Сетка таблицы116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0">
    <w:name w:val="Сетка таблицы1116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41">
    <w:name w:val="Нет списка1111111141"/>
    <w:next w:val="a2"/>
    <w:uiPriority w:val="99"/>
    <w:semiHidden/>
    <w:unhideWhenUsed/>
    <w:rsid w:val="00B1000B"/>
  </w:style>
  <w:style w:type="numbering" w:customStyle="1" w:styleId="11111111141">
    <w:name w:val="Нет списка11111111141"/>
    <w:next w:val="a2"/>
    <w:uiPriority w:val="99"/>
    <w:semiHidden/>
    <w:unhideWhenUsed/>
    <w:rsid w:val="00B1000B"/>
  </w:style>
  <w:style w:type="table" w:customStyle="1" w:styleId="247">
    <w:name w:val="Сетка таблицы24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7">
    <w:name w:val="Сетка таблицы34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0">
    <w:name w:val="Сетка таблицы124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0">
    <w:name w:val="Сетка таблицы11114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10">
    <w:name w:val="Сетка таблицы111114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">
    <w:name w:val="Сетка таблицы134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0">
    <w:name w:val="Сетка таблицы1124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0">
    <w:name w:val="Сетка таблицы11124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1">
    <w:name w:val="Нет списка1911"/>
    <w:next w:val="a2"/>
    <w:uiPriority w:val="99"/>
    <w:semiHidden/>
    <w:unhideWhenUsed/>
    <w:rsid w:val="00B1000B"/>
  </w:style>
  <w:style w:type="table" w:customStyle="1" w:styleId="5110">
    <w:name w:val="Сетка таблицы51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11">
    <w:name w:val="Нет списка11011"/>
    <w:next w:val="a2"/>
    <w:uiPriority w:val="99"/>
    <w:semiHidden/>
    <w:unhideWhenUsed/>
    <w:rsid w:val="00B1000B"/>
  </w:style>
  <w:style w:type="numbering" w:customStyle="1" w:styleId="2711">
    <w:name w:val="Нет списка2711"/>
    <w:next w:val="a2"/>
    <w:uiPriority w:val="99"/>
    <w:semiHidden/>
    <w:unhideWhenUsed/>
    <w:rsid w:val="00B1000B"/>
  </w:style>
  <w:style w:type="numbering" w:customStyle="1" w:styleId="3711">
    <w:name w:val="Нет списка3711"/>
    <w:next w:val="a2"/>
    <w:uiPriority w:val="99"/>
    <w:semiHidden/>
    <w:unhideWhenUsed/>
    <w:rsid w:val="00B1000B"/>
  </w:style>
  <w:style w:type="numbering" w:customStyle="1" w:styleId="4711">
    <w:name w:val="Нет списка4711"/>
    <w:next w:val="a2"/>
    <w:uiPriority w:val="99"/>
    <w:semiHidden/>
    <w:unhideWhenUsed/>
    <w:rsid w:val="00B1000B"/>
  </w:style>
  <w:style w:type="numbering" w:customStyle="1" w:styleId="5711">
    <w:name w:val="Нет списка5711"/>
    <w:next w:val="a2"/>
    <w:uiPriority w:val="99"/>
    <w:semiHidden/>
    <w:unhideWhenUsed/>
    <w:rsid w:val="00B1000B"/>
  </w:style>
  <w:style w:type="numbering" w:customStyle="1" w:styleId="6711">
    <w:name w:val="Нет списка6711"/>
    <w:next w:val="a2"/>
    <w:uiPriority w:val="99"/>
    <w:semiHidden/>
    <w:unhideWhenUsed/>
    <w:rsid w:val="00B1000B"/>
  </w:style>
  <w:style w:type="numbering" w:customStyle="1" w:styleId="7511">
    <w:name w:val="Нет списка7511"/>
    <w:next w:val="a2"/>
    <w:uiPriority w:val="99"/>
    <w:semiHidden/>
    <w:unhideWhenUsed/>
    <w:rsid w:val="00B1000B"/>
  </w:style>
  <w:style w:type="numbering" w:customStyle="1" w:styleId="11511">
    <w:name w:val="Нет списка11511"/>
    <w:next w:val="a2"/>
    <w:uiPriority w:val="99"/>
    <w:semiHidden/>
    <w:unhideWhenUsed/>
    <w:rsid w:val="00B1000B"/>
  </w:style>
  <w:style w:type="numbering" w:customStyle="1" w:styleId="21511">
    <w:name w:val="Нет списка21511"/>
    <w:next w:val="a2"/>
    <w:uiPriority w:val="99"/>
    <w:semiHidden/>
    <w:unhideWhenUsed/>
    <w:rsid w:val="00B1000B"/>
  </w:style>
  <w:style w:type="numbering" w:customStyle="1" w:styleId="31511">
    <w:name w:val="Нет списка31511"/>
    <w:next w:val="a2"/>
    <w:uiPriority w:val="99"/>
    <w:semiHidden/>
    <w:unhideWhenUsed/>
    <w:rsid w:val="00B1000B"/>
  </w:style>
  <w:style w:type="numbering" w:customStyle="1" w:styleId="41511">
    <w:name w:val="Нет списка41511"/>
    <w:next w:val="a2"/>
    <w:uiPriority w:val="99"/>
    <w:semiHidden/>
    <w:unhideWhenUsed/>
    <w:rsid w:val="00B1000B"/>
  </w:style>
  <w:style w:type="numbering" w:customStyle="1" w:styleId="51511">
    <w:name w:val="Нет списка51511"/>
    <w:next w:val="a2"/>
    <w:uiPriority w:val="99"/>
    <w:semiHidden/>
    <w:unhideWhenUsed/>
    <w:rsid w:val="00B1000B"/>
  </w:style>
  <w:style w:type="numbering" w:customStyle="1" w:styleId="61511">
    <w:name w:val="Нет списка61511"/>
    <w:next w:val="a2"/>
    <w:uiPriority w:val="99"/>
    <w:semiHidden/>
    <w:unhideWhenUsed/>
    <w:rsid w:val="00B1000B"/>
  </w:style>
  <w:style w:type="numbering" w:customStyle="1" w:styleId="8511">
    <w:name w:val="Нет списка8511"/>
    <w:next w:val="a2"/>
    <w:uiPriority w:val="99"/>
    <w:semiHidden/>
    <w:unhideWhenUsed/>
    <w:rsid w:val="00B1000B"/>
  </w:style>
  <w:style w:type="numbering" w:customStyle="1" w:styleId="12511">
    <w:name w:val="Нет списка12511"/>
    <w:next w:val="a2"/>
    <w:uiPriority w:val="99"/>
    <w:semiHidden/>
    <w:unhideWhenUsed/>
    <w:rsid w:val="00B1000B"/>
  </w:style>
  <w:style w:type="numbering" w:customStyle="1" w:styleId="22511">
    <w:name w:val="Нет списка22511"/>
    <w:next w:val="a2"/>
    <w:uiPriority w:val="99"/>
    <w:semiHidden/>
    <w:unhideWhenUsed/>
    <w:rsid w:val="00B1000B"/>
  </w:style>
  <w:style w:type="numbering" w:customStyle="1" w:styleId="32511">
    <w:name w:val="Нет списка32511"/>
    <w:next w:val="a2"/>
    <w:uiPriority w:val="99"/>
    <w:semiHidden/>
    <w:unhideWhenUsed/>
    <w:rsid w:val="00B1000B"/>
  </w:style>
  <w:style w:type="numbering" w:customStyle="1" w:styleId="42511">
    <w:name w:val="Нет списка42511"/>
    <w:next w:val="a2"/>
    <w:uiPriority w:val="99"/>
    <w:semiHidden/>
    <w:unhideWhenUsed/>
    <w:rsid w:val="00B1000B"/>
  </w:style>
  <w:style w:type="numbering" w:customStyle="1" w:styleId="52511">
    <w:name w:val="Нет списка52511"/>
    <w:next w:val="a2"/>
    <w:uiPriority w:val="99"/>
    <w:semiHidden/>
    <w:unhideWhenUsed/>
    <w:rsid w:val="00B1000B"/>
  </w:style>
  <w:style w:type="numbering" w:customStyle="1" w:styleId="62511">
    <w:name w:val="Нет списка62511"/>
    <w:next w:val="a2"/>
    <w:uiPriority w:val="99"/>
    <w:semiHidden/>
    <w:unhideWhenUsed/>
    <w:rsid w:val="00B1000B"/>
  </w:style>
  <w:style w:type="numbering" w:customStyle="1" w:styleId="9311">
    <w:name w:val="Нет списка9311"/>
    <w:next w:val="a2"/>
    <w:uiPriority w:val="99"/>
    <w:semiHidden/>
    <w:unhideWhenUsed/>
    <w:rsid w:val="00B1000B"/>
  </w:style>
  <w:style w:type="numbering" w:customStyle="1" w:styleId="13311">
    <w:name w:val="Нет списка13311"/>
    <w:next w:val="a2"/>
    <w:uiPriority w:val="99"/>
    <w:semiHidden/>
    <w:rsid w:val="00B1000B"/>
  </w:style>
  <w:style w:type="numbering" w:customStyle="1" w:styleId="111511">
    <w:name w:val="Нет списка111511"/>
    <w:next w:val="a2"/>
    <w:uiPriority w:val="99"/>
    <w:semiHidden/>
    <w:unhideWhenUsed/>
    <w:rsid w:val="00B1000B"/>
  </w:style>
  <w:style w:type="numbering" w:customStyle="1" w:styleId="23311">
    <w:name w:val="Нет списка23311"/>
    <w:next w:val="a2"/>
    <w:uiPriority w:val="99"/>
    <w:semiHidden/>
    <w:unhideWhenUsed/>
    <w:rsid w:val="00B1000B"/>
  </w:style>
  <w:style w:type="numbering" w:customStyle="1" w:styleId="33311">
    <w:name w:val="Нет списка33311"/>
    <w:next w:val="a2"/>
    <w:uiPriority w:val="99"/>
    <w:semiHidden/>
    <w:unhideWhenUsed/>
    <w:rsid w:val="00B1000B"/>
  </w:style>
  <w:style w:type="numbering" w:customStyle="1" w:styleId="43311">
    <w:name w:val="Нет списка43311"/>
    <w:next w:val="a2"/>
    <w:uiPriority w:val="99"/>
    <w:semiHidden/>
    <w:unhideWhenUsed/>
    <w:rsid w:val="00B1000B"/>
  </w:style>
  <w:style w:type="numbering" w:customStyle="1" w:styleId="53311">
    <w:name w:val="Нет списка53311"/>
    <w:next w:val="a2"/>
    <w:uiPriority w:val="99"/>
    <w:semiHidden/>
    <w:unhideWhenUsed/>
    <w:rsid w:val="00B1000B"/>
  </w:style>
  <w:style w:type="numbering" w:customStyle="1" w:styleId="63311">
    <w:name w:val="Нет списка63311"/>
    <w:next w:val="a2"/>
    <w:uiPriority w:val="99"/>
    <w:semiHidden/>
    <w:unhideWhenUsed/>
    <w:rsid w:val="00B1000B"/>
  </w:style>
  <w:style w:type="numbering" w:customStyle="1" w:styleId="71311">
    <w:name w:val="Нет списка71311"/>
    <w:next w:val="a2"/>
    <w:uiPriority w:val="99"/>
    <w:semiHidden/>
    <w:unhideWhenUsed/>
    <w:rsid w:val="00B1000B"/>
  </w:style>
  <w:style w:type="numbering" w:customStyle="1" w:styleId="1111311">
    <w:name w:val="Нет списка1111311"/>
    <w:next w:val="a2"/>
    <w:uiPriority w:val="99"/>
    <w:semiHidden/>
    <w:unhideWhenUsed/>
    <w:rsid w:val="00B1000B"/>
  </w:style>
  <w:style w:type="numbering" w:customStyle="1" w:styleId="211311">
    <w:name w:val="Нет списка211311"/>
    <w:next w:val="a2"/>
    <w:uiPriority w:val="99"/>
    <w:semiHidden/>
    <w:unhideWhenUsed/>
    <w:rsid w:val="00B1000B"/>
  </w:style>
  <w:style w:type="numbering" w:customStyle="1" w:styleId="311311">
    <w:name w:val="Нет списка311311"/>
    <w:next w:val="a2"/>
    <w:uiPriority w:val="99"/>
    <w:semiHidden/>
    <w:unhideWhenUsed/>
    <w:rsid w:val="00B1000B"/>
  </w:style>
  <w:style w:type="numbering" w:customStyle="1" w:styleId="411311">
    <w:name w:val="Нет списка411311"/>
    <w:next w:val="a2"/>
    <w:uiPriority w:val="99"/>
    <w:semiHidden/>
    <w:unhideWhenUsed/>
    <w:rsid w:val="00B1000B"/>
  </w:style>
  <w:style w:type="numbering" w:customStyle="1" w:styleId="511311">
    <w:name w:val="Нет списка511311"/>
    <w:next w:val="a2"/>
    <w:uiPriority w:val="99"/>
    <w:semiHidden/>
    <w:unhideWhenUsed/>
    <w:rsid w:val="00B1000B"/>
  </w:style>
  <w:style w:type="numbering" w:customStyle="1" w:styleId="611311">
    <w:name w:val="Нет списка611311"/>
    <w:next w:val="a2"/>
    <w:uiPriority w:val="99"/>
    <w:semiHidden/>
    <w:unhideWhenUsed/>
    <w:rsid w:val="00B1000B"/>
  </w:style>
  <w:style w:type="numbering" w:customStyle="1" w:styleId="81311">
    <w:name w:val="Нет списка81311"/>
    <w:next w:val="a2"/>
    <w:uiPriority w:val="99"/>
    <w:semiHidden/>
    <w:unhideWhenUsed/>
    <w:rsid w:val="00B1000B"/>
  </w:style>
  <w:style w:type="numbering" w:customStyle="1" w:styleId="121311">
    <w:name w:val="Нет списка121311"/>
    <w:next w:val="a2"/>
    <w:uiPriority w:val="99"/>
    <w:semiHidden/>
    <w:unhideWhenUsed/>
    <w:rsid w:val="00B1000B"/>
  </w:style>
  <w:style w:type="numbering" w:customStyle="1" w:styleId="221311">
    <w:name w:val="Нет списка221311"/>
    <w:next w:val="a2"/>
    <w:uiPriority w:val="99"/>
    <w:semiHidden/>
    <w:unhideWhenUsed/>
    <w:rsid w:val="00B1000B"/>
  </w:style>
  <w:style w:type="numbering" w:customStyle="1" w:styleId="321311">
    <w:name w:val="Нет списка321311"/>
    <w:next w:val="a2"/>
    <w:uiPriority w:val="99"/>
    <w:semiHidden/>
    <w:unhideWhenUsed/>
    <w:rsid w:val="00B1000B"/>
  </w:style>
  <w:style w:type="numbering" w:customStyle="1" w:styleId="421311">
    <w:name w:val="Нет списка421311"/>
    <w:next w:val="a2"/>
    <w:uiPriority w:val="99"/>
    <w:semiHidden/>
    <w:unhideWhenUsed/>
    <w:rsid w:val="00B1000B"/>
  </w:style>
  <w:style w:type="numbering" w:customStyle="1" w:styleId="521311">
    <w:name w:val="Нет списка521311"/>
    <w:next w:val="a2"/>
    <w:uiPriority w:val="99"/>
    <w:semiHidden/>
    <w:unhideWhenUsed/>
    <w:rsid w:val="00B1000B"/>
  </w:style>
  <w:style w:type="numbering" w:customStyle="1" w:styleId="621311">
    <w:name w:val="Нет списка621311"/>
    <w:next w:val="a2"/>
    <w:uiPriority w:val="99"/>
    <w:semiHidden/>
    <w:unhideWhenUsed/>
    <w:rsid w:val="00B1000B"/>
  </w:style>
  <w:style w:type="numbering" w:customStyle="1" w:styleId="10311">
    <w:name w:val="Нет списка10311"/>
    <w:next w:val="a2"/>
    <w:uiPriority w:val="99"/>
    <w:semiHidden/>
    <w:unhideWhenUsed/>
    <w:rsid w:val="00B1000B"/>
  </w:style>
  <w:style w:type="numbering" w:customStyle="1" w:styleId="14311">
    <w:name w:val="Нет списка14311"/>
    <w:next w:val="a2"/>
    <w:uiPriority w:val="99"/>
    <w:semiHidden/>
    <w:rsid w:val="00B1000B"/>
  </w:style>
  <w:style w:type="numbering" w:customStyle="1" w:styleId="112311">
    <w:name w:val="Нет списка112311"/>
    <w:next w:val="a2"/>
    <w:uiPriority w:val="99"/>
    <w:semiHidden/>
    <w:unhideWhenUsed/>
    <w:rsid w:val="00B1000B"/>
  </w:style>
  <w:style w:type="numbering" w:customStyle="1" w:styleId="24311">
    <w:name w:val="Нет списка24311"/>
    <w:next w:val="a2"/>
    <w:uiPriority w:val="99"/>
    <w:semiHidden/>
    <w:unhideWhenUsed/>
    <w:rsid w:val="00B1000B"/>
  </w:style>
  <w:style w:type="numbering" w:customStyle="1" w:styleId="34311">
    <w:name w:val="Нет списка34311"/>
    <w:next w:val="a2"/>
    <w:uiPriority w:val="99"/>
    <w:semiHidden/>
    <w:unhideWhenUsed/>
    <w:rsid w:val="00B1000B"/>
  </w:style>
  <w:style w:type="numbering" w:customStyle="1" w:styleId="44311">
    <w:name w:val="Нет списка44311"/>
    <w:next w:val="a2"/>
    <w:uiPriority w:val="99"/>
    <w:semiHidden/>
    <w:unhideWhenUsed/>
    <w:rsid w:val="00B1000B"/>
  </w:style>
  <w:style w:type="numbering" w:customStyle="1" w:styleId="54311">
    <w:name w:val="Нет списка54311"/>
    <w:next w:val="a2"/>
    <w:uiPriority w:val="99"/>
    <w:semiHidden/>
    <w:unhideWhenUsed/>
    <w:rsid w:val="00B1000B"/>
  </w:style>
  <w:style w:type="numbering" w:customStyle="1" w:styleId="64311">
    <w:name w:val="Нет списка64311"/>
    <w:next w:val="a2"/>
    <w:uiPriority w:val="99"/>
    <w:semiHidden/>
    <w:unhideWhenUsed/>
    <w:rsid w:val="00B1000B"/>
  </w:style>
  <w:style w:type="numbering" w:customStyle="1" w:styleId="72311">
    <w:name w:val="Нет списка72311"/>
    <w:next w:val="a2"/>
    <w:uiPriority w:val="99"/>
    <w:semiHidden/>
    <w:unhideWhenUsed/>
    <w:rsid w:val="00B1000B"/>
  </w:style>
  <w:style w:type="numbering" w:customStyle="1" w:styleId="1112311">
    <w:name w:val="Нет списка1112311"/>
    <w:next w:val="a2"/>
    <w:uiPriority w:val="99"/>
    <w:semiHidden/>
    <w:unhideWhenUsed/>
    <w:rsid w:val="00B1000B"/>
  </w:style>
  <w:style w:type="numbering" w:customStyle="1" w:styleId="212311">
    <w:name w:val="Нет списка212311"/>
    <w:next w:val="a2"/>
    <w:uiPriority w:val="99"/>
    <w:semiHidden/>
    <w:unhideWhenUsed/>
    <w:rsid w:val="00B1000B"/>
  </w:style>
  <w:style w:type="numbering" w:customStyle="1" w:styleId="312311">
    <w:name w:val="Нет списка312311"/>
    <w:next w:val="a2"/>
    <w:uiPriority w:val="99"/>
    <w:semiHidden/>
    <w:unhideWhenUsed/>
    <w:rsid w:val="00B1000B"/>
  </w:style>
  <w:style w:type="numbering" w:customStyle="1" w:styleId="412311">
    <w:name w:val="Нет списка412311"/>
    <w:next w:val="a2"/>
    <w:uiPriority w:val="99"/>
    <w:semiHidden/>
    <w:unhideWhenUsed/>
    <w:rsid w:val="00B1000B"/>
  </w:style>
  <w:style w:type="numbering" w:customStyle="1" w:styleId="512311">
    <w:name w:val="Нет списка512311"/>
    <w:next w:val="a2"/>
    <w:uiPriority w:val="99"/>
    <w:semiHidden/>
    <w:unhideWhenUsed/>
    <w:rsid w:val="00B1000B"/>
  </w:style>
  <w:style w:type="numbering" w:customStyle="1" w:styleId="612311">
    <w:name w:val="Нет списка612311"/>
    <w:next w:val="a2"/>
    <w:uiPriority w:val="99"/>
    <w:semiHidden/>
    <w:unhideWhenUsed/>
    <w:rsid w:val="00B1000B"/>
  </w:style>
  <w:style w:type="numbering" w:customStyle="1" w:styleId="82311">
    <w:name w:val="Нет списка82311"/>
    <w:next w:val="a2"/>
    <w:uiPriority w:val="99"/>
    <w:semiHidden/>
    <w:unhideWhenUsed/>
    <w:rsid w:val="00B1000B"/>
  </w:style>
  <w:style w:type="numbering" w:customStyle="1" w:styleId="122311">
    <w:name w:val="Нет списка122311"/>
    <w:next w:val="a2"/>
    <w:uiPriority w:val="99"/>
    <w:semiHidden/>
    <w:unhideWhenUsed/>
    <w:rsid w:val="00B1000B"/>
  </w:style>
  <w:style w:type="numbering" w:customStyle="1" w:styleId="222311">
    <w:name w:val="Нет списка222311"/>
    <w:next w:val="a2"/>
    <w:uiPriority w:val="99"/>
    <w:semiHidden/>
    <w:unhideWhenUsed/>
    <w:rsid w:val="00B1000B"/>
  </w:style>
  <w:style w:type="numbering" w:customStyle="1" w:styleId="322311">
    <w:name w:val="Нет списка322311"/>
    <w:next w:val="a2"/>
    <w:uiPriority w:val="99"/>
    <w:semiHidden/>
    <w:unhideWhenUsed/>
    <w:rsid w:val="00B1000B"/>
  </w:style>
  <w:style w:type="numbering" w:customStyle="1" w:styleId="422311">
    <w:name w:val="Нет списка422311"/>
    <w:next w:val="a2"/>
    <w:uiPriority w:val="99"/>
    <w:semiHidden/>
    <w:unhideWhenUsed/>
    <w:rsid w:val="00B1000B"/>
  </w:style>
  <w:style w:type="numbering" w:customStyle="1" w:styleId="522311">
    <w:name w:val="Нет списка522311"/>
    <w:next w:val="a2"/>
    <w:uiPriority w:val="99"/>
    <w:semiHidden/>
    <w:unhideWhenUsed/>
    <w:rsid w:val="00B1000B"/>
  </w:style>
  <w:style w:type="numbering" w:customStyle="1" w:styleId="622311">
    <w:name w:val="Нет списка622311"/>
    <w:next w:val="a2"/>
    <w:uiPriority w:val="99"/>
    <w:semiHidden/>
    <w:unhideWhenUsed/>
    <w:rsid w:val="00B1000B"/>
  </w:style>
  <w:style w:type="numbering" w:customStyle="1" w:styleId="15111">
    <w:name w:val="Нет списка15111"/>
    <w:next w:val="a2"/>
    <w:uiPriority w:val="99"/>
    <w:semiHidden/>
    <w:unhideWhenUsed/>
    <w:rsid w:val="00B1000B"/>
  </w:style>
  <w:style w:type="numbering" w:customStyle="1" w:styleId="16111">
    <w:name w:val="Нет списка16111"/>
    <w:next w:val="a2"/>
    <w:uiPriority w:val="99"/>
    <w:semiHidden/>
    <w:rsid w:val="00B1000B"/>
  </w:style>
  <w:style w:type="numbering" w:customStyle="1" w:styleId="113111">
    <w:name w:val="Нет списка113111"/>
    <w:next w:val="a2"/>
    <w:uiPriority w:val="99"/>
    <w:semiHidden/>
    <w:unhideWhenUsed/>
    <w:rsid w:val="00B1000B"/>
  </w:style>
  <w:style w:type="numbering" w:customStyle="1" w:styleId="25111">
    <w:name w:val="Нет списка25111"/>
    <w:next w:val="a2"/>
    <w:uiPriority w:val="99"/>
    <w:semiHidden/>
    <w:unhideWhenUsed/>
    <w:rsid w:val="00B1000B"/>
  </w:style>
  <w:style w:type="numbering" w:customStyle="1" w:styleId="35111">
    <w:name w:val="Нет списка35111"/>
    <w:next w:val="a2"/>
    <w:uiPriority w:val="99"/>
    <w:semiHidden/>
    <w:unhideWhenUsed/>
    <w:rsid w:val="00B1000B"/>
  </w:style>
  <w:style w:type="numbering" w:customStyle="1" w:styleId="45111">
    <w:name w:val="Нет списка45111"/>
    <w:next w:val="a2"/>
    <w:uiPriority w:val="99"/>
    <w:semiHidden/>
    <w:unhideWhenUsed/>
    <w:rsid w:val="00B1000B"/>
  </w:style>
  <w:style w:type="numbering" w:customStyle="1" w:styleId="55111">
    <w:name w:val="Нет списка55111"/>
    <w:next w:val="a2"/>
    <w:uiPriority w:val="99"/>
    <w:semiHidden/>
    <w:unhideWhenUsed/>
    <w:rsid w:val="00B1000B"/>
  </w:style>
  <w:style w:type="numbering" w:customStyle="1" w:styleId="65111">
    <w:name w:val="Нет списка65111"/>
    <w:next w:val="a2"/>
    <w:uiPriority w:val="99"/>
    <w:semiHidden/>
    <w:unhideWhenUsed/>
    <w:rsid w:val="00B1000B"/>
  </w:style>
  <w:style w:type="numbering" w:customStyle="1" w:styleId="73111">
    <w:name w:val="Нет списка73111"/>
    <w:next w:val="a2"/>
    <w:uiPriority w:val="99"/>
    <w:semiHidden/>
    <w:unhideWhenUsed/>
    <w:rsid w:val="00B1000B"/>
  </w:style>
  <w:style w:type="numbering" w:customStyle="1" w:styleId="1113111">
    <w:name w:val="Нет списка1113111"/>
    <w:next w:val="a2"/>
    <w:uiPriority w:val="99"/>
    <w:semiHidden/>
    <w:unhideWhenUsed/>
    <w:rsid w:val="00B1000B"/>
  </w:style>
  <w:style w:type="numbering" w:customStyle="1" w:styleId="213111">
    <w:name w:val="Нет списка213111"/>
    <w:next w:val="a2"/>
    <w:uiPriority w:val="99"/>
    <w:semiHidden/>
    <w:unhideWhenUsed/>
    <w:rsid w:val="00B1000B"/>
  </w:style>
  <w:style w:type="numbering" w:customStyle="1" w:styleId="313111">
    <w:name w:val="Нет списка313111"/>
    <w:next w:val="a2"/>
    <w:uiPriority w:val="99"/>
    <w:semiHidden/>
    <w:unhideWhenUsed/>
    <w:rsid w:val="00B1000B"/>
  </w:style>
  <w:style w:type="numbering" w:customStyle="1" w:styleId="413111">
    <w:name w:val="Нет списка413111"/>
    <w:next w:val="a2"/>
    <w:uiPriority w:val="99"/>
    <w:semiHidden/>
    <w:unhideWhenUsed/>
    <w:rsid w:val="00B1000B"/>
  </w:style>
  <w:style w:type="numbering" w:customStyle="1" w:styleId="513111">
    <w:name w:val="Нет списка513111"/>
    <w:next w:val="a2"/>
    <w:uiPriority w:val="99"/>
    <w:semiHidden/>
    <w:unhideWhenUsed/>
    <w:rsid w:val="00B1000B"/>
  </w:style>
  <w:style w:type="numbering" w:customStyle="1" w:styleId="613111">
    <w:name w:val="Нет списка613111"/>
    <w:next w:val="a2"/>
    <w:uiPriority w:val="99"/>
    <w:semiHidden/>
    <w:unhideWhenUsed/>
    <w:rsid w:val="00B1000B"/>
  </w:style>
  <w:style w:type="numbering" w:customStyle="1" w:styleId="83111">
    <w:name w:val="Нет списка83111"/>
    <w:next w:val="a2"/>
    <w:uiPriority w:val="99"/>
    <w:semiHidden/>
    <w:unhideWhenUsed/>
    <w:rsid w:val="00B1000B"/>
  </w:style>
  <w:style w:type="numbering" w:customStyle="1" w:styleId="123111">
    <w:name w:val="Нет списка123111"/>
    <w:next w:val="a2"/>
    <w:uiPriority w:val="99"/>
    <w:semiHidden/>
    <w:unhideWhenUsed/>
    <w:rsid w:val="00B1000B"/>
  </w:style>
  <w:style w:type="numbering" w:customStyle="1" w:styleId="223111">
    <w:name w:val="Нет списка223111"/>
    <w:next w:val="a2"/>
    <w:uiPriority w:val="99"/>
    <w:semiHidden/>
    <w:unhideWhenUsed/>
    <w:rsid w:val="00B1000B"/>
  </w:style>
  <w:style w:type="numbering" w:customStyle="1" w:styleId="323111">
    <w:name w:val="Нет списка323111"/>
    <w:next w:val="a2"/>
    <w:uiPriority w:val="99"/>
    <w:semiHidden/>
    <w:unhideWhenUsed/>
    <w:rsid w:val="00B1000B"/>
  </w:style>
  <w:style w:type="numbering" w:customStyle="1" w:styleId="423111">
    <w:name w:val="Нет списка423111"/>
    <w:next w:val="a2"/>
    <w:uiPriority w:val="99"/>
    <w:semiHidden/>
    <w:unhideWhenUsed/>
    <w:rsid w:val="00B1000B"/>
  </w:style>
  <w:style w:type="numbering" w:customStyle="1" w:styleId="523111">
    <w:name w:val="Нет списка523111"/>
    <w:next w:val="a2"/>
    <w:uiPriority w:val="99"/>
    <w:semiHidden/>
    <w:unhideWhenUsed/>
    <w:rsid w:val="00B1000B"/>
  </w:style>
  <w:style w:type="numbering" w:customStyle="1" w:styleId="623111">
    <w:name w:val="Нет списка623111"/>
    <w:next w:val="a2"/>
    <w:uiPriority w:val="99"/>
    <w:semiHidden/>
    <w:unhideWhenUsed/>
    <w:rsid w:val="00B1000B"/>
  </w:style>
  <w:style w:type="numbering" w:customStyle="1" w:styleId="91311">
    <w:name w:val="Нет списка91311"/>
    <w:next w:val="a2"/>
    <w:uiPriority w:val="99"/>
    <w:semiHidden/>
    <w:rsid w:val="00B1000B"/>
  </w:style>
  <w:style w:type="numbering" w:customStyle="1" w:styleId="131311">
    <w:name w:val="Нет списка131311"/>
    <w:next w:val="a2"/>
    <w:uiPriority w:val="99"/>
    <w:semiHidden/>
    <w:unhideWhenUsed/>
    <w:rsid w:val="00B1000B"/>
  </w:style>
  <w:style w:type="numbering" w:customStyle="1" w:styleId="231311">
    <w:name w:val="Нет списка231311"/>
    <w:next w:val="a2"/>
    <w:uiPriority w:val="99"/>
    <w:semiHidden/>
    <w:unhideWhenUsed/>
    <w:rsid w:val="00B1000B"/>
  </w:style>
  <w:style w:type="numbering" w:customStyle="1" w:styleId="331311">
    <w:name w:val="Нет списка331311"/>
    <w:next w:val="a2"/>
    <w:uiPriority w:val="99"/>
    <w:semiHidden/>
    <w:unhideWhenUsed/>
    <w:rsid w:val="00B1000B"/>
  </w:style>
  <w:style w:type="numbering" w:customStyle="1" w:styleId="431311">
    <w:name w:val="Нет списка431311"/>
    <w:next w:val="a2"/>
    <w:uiPriority w:val="99"/>
    <w:semiHidden/>
    <w:unhideWhenUsed/>
    <w:rsid w:val="00B1000B"/>
  </w:style>
  <w:style w:type="numbering" w:customStyle="1" w:styleId="531311">
    <w:name w:val="Нет списка531311"/>
    <w:next w:val="a2"/>
    <w:uiPriority w:val="99"/>
    <w:semiHidden/>
    <w:unhideWhenUsed/>
    <w:rsid w:val="00B1000B"/>
  </w:style>
  <w:style w:type="numbering" w:customStyle="1" w:styleId="631311">
    <w:name w:val="Нет списка631311"/>
    <w:next w:val="a2"/>
    <w:uiPriority w:val="99"/>
    <w:semiHidden/>
    <w:unhideWhenUsed/>
    <w:rsid w:val="00B1000B"/>
  </w:style>
  <w:style w:type="numbering" w:customStyle="1" w:styleId="711311">
    <w:name w:val="Нет списка711311"/>
    <w:next w:val="a2"/>
    <w:uiPriority w:val="99"/>
    <w:semiHidden/>
    <w:unhideWhenUsed/>
    <w:rsid w:val="00B1000B"/>
  </w:style>
  <w:style w:type="numbering" w:customStyle="1" w:styleId="1121311">
    <w:name w:val="Нет списка1121311"/>
    <w:next w:val="a2"/>
    <w:uiPriority w:val="99"/>
    <w:semiHidden/>
    <w:unhideWhenUsed/>
    <w:rsid w:val="00B1000B"/>
  </w:style>
  <w:style w:type="numbering" w:customStyle="1" w:styleId="2111311">
    <w:name w:val="Нет списка2111311"/>
    <w:next w:val="a2"/>
    <w:uiPriority w:val="99"/>
    <w:semiHidden/>
    <w:unhideWhenUsed/>
    <w:rsid w:val="00B1000B"/>
  </w:style>
  <w:style w:type="numbering" w:customStyle="1" w:styleId="3111311">
    <w:name w:val="Нет списка3111311"/>
    <w:next w:val="a2"/>
    <w:uiPriority w:val="99"/>
    <w:semiHidden/>
    <w:unhideWhenUsed/>
    <w:rsid w:val="00B1000B"/>
  </w:style>
  <w:style w:type="numbering" w:customStyle="1" w:styleId="4111311">
    <w:name w:val="Нет списка4111311"/>
    <w:next w:val="a2"/>
    <w:uiPriority w:val="99"/>
    <w:semiHidden/>
    <w:unhideWhenUsed/>
    <w:rsid w:val="00B1000B"/>
  </w:style>
  <w:style w:type="numbering" w:customStyle="1" w:styleId="5111311">
    <w:name w:val="Нет списка5111311"/>
    <w:next w:val="a2"/>
    <w:uiPriority w:val="99"/>
    <w:semiHidden/>
    <w:unhideWhenUsed/>
    <w:rsid w:val="00B1000B"/>
  </w:style>
  <w:style w:type="numbering" w:customStyle="1" w:styleId="6111311">
    <w:name w:val="Нет списка6111311"/>
    <w:next w:val="a2"/>
    <w:uiPriority w:val="99"/>
    <w:semiHidden/>
    <w:unhideWhenUsed/>
    <w:rsid w:val="00B1000B"/>
  </w:style>
  <w:style w:type="numbering" w:customStyle="1" w:styleId="811311">
    <w:name w:val="Нет списка811311"/>
    <w:next w:val="a2"/>
    <w:uiPriority w:val="99"/>
    <w:semiHidden/>
    <w:unhideWhenUsed/>
    <w:rsid w:val="00B1000B"/>
  </w:style>
  <w:style w:type="numbering" w:customStyle="1" w:styleId="1211311">
    <w:name w:val="Нет списка1211311"/>
    <w:next w:val="a2"/>
    <w:uiPriority w:val="99"/>
    <w:semiHidden/>
    <w:unhideWhenUsed/>
    <w:rsid w:val="00B1000B"/>
  </w:style>
  <w:style w:type="numbering" w:customStyle="1" w:styleId="2211311">
    <w:name w:val="Нет списка2211311"/>
    <w:next w:val="a2"/>
    <w:uiPriority w:val="99"/>
    <w:semiHidden/>
    <w:unhideWhenUsed/>
    <w:rsid w:val="00B1000B"/>
  </w:style>
  <w:style w:type="numbering" w:customStyle="1" w:styleId="3211311">
    <w:name w:val="Нет списка3211311"/>
    <w:next w:val="a2"/>
    <w:uiPriority w:val="99"/>
    <w:semiHidden/>
    <w:unhideWhenUsed/>
    <w:rsid w:val="00B1000B"/>
  </w:style>
  <w:style w:type="numbering" w:customStyle="1" w:styleId="4211311">
    <w:name w:val="Нет списка4211311"/>
    <w:next w:val="a2"/>
    <w:uiPriority w:val="99"/>
    <w:semiHidden/>
    <w:unhideWhenUsed/>
    <w:rsid w:val="00B1000B"/>
  </w:style>
  <w:style w:type="numbering" w:customStyle="1" w:styleId="5211311">
    <w:name w:val="Нет списка5211311"/>
    <w:next w:val="a2"/>
    <w:uiPriority w:val="99"/>
    <w:semiHidden/>
    <w:unhideWhenUsed/>
    <w:rsid w:val="00B1000B"/>
  </w:style>
  <w:style w:type="numbering" w:customStyle="1" w:styleId="6211311">
    <w:name w:val="Нет списка6211311"/>
    <w:next w:val="a2"/>
    <w:uiPriority w:val="99"/>
    <w:semiHidden/>
    <w:unhideWhenUsed/>
    <w:rsid w:val="00B1000B"/>
  </w:style>
  <w:style w:type="numbering" w:customStyle="1" w:styleId="911111">
    <w:name w:val="Нет списка911111"/>
    <w:next w:val="a2"/>
    <w:uiPriority w:val="99"/>
    <w:semiHidden/>
    <w:unhideWhenUsed/>
    <w:rsid w:val="00B1000B"/>
  </w:style>
  <w:style w:type="numbering" w:customStyle="1" w:styleId="1311111">
    <w:name w:val="Нет списка1311111"/>
    <w:next w:val="a2"/>
    <w:uiPriority w:val="99"/>
    <w:semiHidden/>
    <w:rsid w:val="00B1000B"/>
  </w:style>
  <w:style w:type="numbering" w:customStyle="1" w:styleId="11111311">
    <w:name w:val="Нет списка11111311"/>
    <w:next w:val="a2"/>
    <w:uiPriority w:val="99"/>
    <w:semiHidden/>
    <w:unhideWhenUsed/>
    <w:rsid w:val="00B1000B"/>
  </w:style>
  <w:style w:type="numbering" w:customStyle="1" w:styleId="2311111">
    <w:name w:val="Нет списка2311111"/>
    <w:next w:val="a2"/>
    <w:uiPriority w:val="99"/>
    <w:semiHidden/>
    <w:unhideWhenUsed/>
    <w:rsid w:val="00B1000B"/>
  </w:style>
  <w:style w:type="numbering" w:customStyle="1" w:styleId="3311111">
    <w:name w:val="Нет списка3311111"/>
    <w:next w:val="a2"/>
    <w:uiPriority w:val="99"/>
    <w:semiHidden/>
    <w:unhideWhenUsed/>
    <w:rsid w:val="00B1000B"/>
  </w:style>
  <w:style w:type="numbering" w:customStyle="1" w:styleId="4311111">
    <w:name w:val="Нет списка4311111"/>
    <w:next w:val="a2"/>
    <w:uiPriority w:val="99"/>
    <w:semiHidden/>
    <w:unhideWhenUsed/>
    <w:rsid w:val="00B1000B"/>
  </w:style>
  <w:style w:type="numbering" w:customStyle="1" w:styleId="5311111">
    <w:name w:val="Нет списка5311111"/>
    <w:next w:val="a2"/>
    <w:uiPriority w:val="99"/>
    <w:semiHidden/>
    <w:unhideWhenUsed/>
    <w:rsid w:val="00B1000B"/>
  </w:style>
  <w:style w:type="numbering" w:customStyle="1" w:styleId="6311111">
    <w:name w:val="Нет списка6311111"/>
    <w:next w:val="a2"/>
    <w:uiPriority w:val="99"/>
    <w:semiHidden/>
    <w:unhideWhenUsed/>
    <w:rsid w:val="00B1000B"/>
  </w:style>
  <w:style w:type="numbering" w:customStyle="1" w:styleId="7111111">
    <w:name w:val="Нет списка7111111"/>
    <w:next w:val="a2"/>
    <w:uiPriority w:val="99"/>
    <w:semiHidden/>
    <w:unhideWhenUsed/>
    <w:rsid w:val="00B1000B"/>
  </w:style>
  <w:style w:type="numbering" w:customStyle="1" w:styleId="111111211">
    <w:name w:val="Нет списка111111211"/>
    <w:next w:val="a2"/>
    <w:uiPriority w:val="99"/>
    <w:semiHidden/>
    <w:unhideWhenUsed/>
    <w:rsid w:val="00B1000B"/>
  </w:style>
  <w:style w:type="numbering" w:customStyle="1" w:styleId="21111111">
    <w:name w:val="Нет списка21111111"/>
    <w:next w:val="a2"/>
    <w:uiPriority w:val="99"/>
    <w:semiHidden/>
    <w:unhideWhenUsed/>
    <w:rsid w:val="00B1000B"/>
  </w:style>
  <w:style w:type="numbering" w:customStyle="1" w:styleId="31111111">
    <w:name w:val="Нет списка31111111"/>
    <w:next w:val="a2"/>
    <w:uiPriority w:val="99"/>
    <w:semiHidden/>
    <w:unhideWhenUsed/>
    <w:rsid w:val="00B1000B"/>
  </w:style>
  <w:style w:type="numbering" w:customStyle="1" w:styleId="41111111">
    <w:name w:val="Нет списка41111111"/>
    <w:next w:val="a2"/>
    <w:uiPriority w:val="99"/>
    <w:semiHidden/>
    <w:unhideWhenUsed/>
    <w:rsid w:val="00B1000B"/>
  </w:style>
  <w:style w:type="numbering" w:customStyle="1" w:styleId="51111111">
    <w:name w:val="Нет списка51111111"/>
    <w:next w:val="a2"/>
    <w:uiPriority w:val="99"/>
    <w:semiHidden/>
    <w:unhideWhenUsed/>
    <w:rsid w:val="00B1000B"/>
  </w:style>
  <w:style w:type="numbering" w:customStyle="1" w:styleId="61111111">
    <w:name w:val="Нет списка61111111"/>
    <w:next w:val="a2"/>
    <w:uiPriority w:val="99"/>
    <w:semiHidden/>
    <w:unhideWhenUsed/>
    <w:rsid w:val="00B1000B"/>
  </w:style>
  <w:style w:type="numbering" w:customStyle="1" w:styleId="8111111">
    <w:name w:val="Нет списка8111111"/>
    <w:next w:val="a2"/>
    <w:uiPriority w:val="99"/>
    <w:semiHidden/>
    <w:unhideWhenUsed/>
    <w:rsid w:val="00B1000B"/>
  </w:style>
  <w:style w:type="numbering" w:customStyle="1" w:styleId="12111111">
    <w:name w:val="Нет списка12111111"/>
    <w:next w:val="a2"/>
    <w:uiPriority w:val="99"/>
    <w:semiHidden/>
    <w:unhideWhenUsed/>
    <w:rsid w:val="00B1000B"/>
  </w:style>
  <w:style w:type="numbering" w:customStyle="1" w:styleId="22111111">
    <w:name w:val="Нет списка22111111"/>
    <w:next w:val="a2"/>
    <w:uiPriority w:val="99"/>
    <w:semiHidden/>
    <w:unhideWhenUsed/>
    <w:rsid w:val="00B1000B"/>
  </w:style>
  <w:style w:type="numbering" w:customStyle="1" w:styleId="32111111">
    <w:name w:val="Нет списка32111111"/>
    <w:next w:val="a2"/>
    <w:uiPriority w:val="99"/>
    <w:semiHidden/>
    <w:unhideWhenUsed/>
    <w:rsid w:val="00B1000B"/>
  </w:style>
  <w:style w:type="numbering" w:customStyle="1" w:styleId="42111111">
    <w:name w:val="Нет списка42111111"/>
    <w:next w:val="a2"/>
    <w:uiPriority w:val="99"/>
    <w:semiHidden/>
    <w:unhideWhenUsed/>
    <w:rsid w:val="00B1000B"/>
  </w:style>
  <w:style w:type="numbering" w:customStyle="1" w:styleId="52111111">
    <w:name w:val="Нет списка52111111"/>
    <w:next w:val="a2"/>
    <w:uiPriority w:val="99"/>
    <w:semiHidden/>
    <w:unhideWhenUsed/>
    <w:rsid w:val="00B1000B"/>
  </w:style>
  <w:style w:type="numbering" w:customStyle="1" w:styleId="62111111">
    <w:name w:val="Нет списка62111111"/>
    <w:next w:val="a2"/>
    <w:uiPriority w:val="99"/>
    <w:semiHidden/>
    <w:unhideWhenUsed/>
    <w:rsid w:val="00B1000B"/>
  </w:style>
  <w:style w:type="numbering" w:customStyle="1" w:styleId="101111">
    <w:name w:val="Нет списка101111"/>
    <w:next w:val="a2"/>
    <w:uiPriority w:val="99"/>
    <w:semiHidden/>
    <w:unhideWhenUsed/>
    <w:rsid w:val="00B1000B"/>
  </w:style>
  <w:style w:type="numbering" w:customStyle="1" w:styleId="141111">
    <w:name w:val="Нет списка141111"/>
    <w:next w:val="a2"/>
    <w:uiPriority w:val="99"/>
    <w:semiHidden/>
    <w:rsid w:val="00B1000B"/>
  </w:style>
  <w:style w:type="numbering" w:customStyle="1" w:styleId="11211111">
    <w:name w:val="Нет списка11211111"/>
    <w:next w:val="a2"/>
    <w:uiPriority w:val="99"/>
    <w:semiHidden/>
    <w:unhideWhenUsed/>
    <w:rsid w:val="00B1000B"/>
  </w:style>
  <w:style w:type="numbering" w:customStyle="1" w:styleId="241111">
    <w:name w:val="Нет списка241111"/>
    <w:next w:val="a2"/>
    <w:uiPriority w:val="99"/>
    <w:semiHidden/>
    <w:unhideWhenUsed/>
    <w:rsid w:val="00B1000B"/>
  </w:style>
  <w:style w:type="numbering" w:customStyle="1" w:styleId="341111">
    <w:name w:val="Нет списка341111"/>
    <w:next w:val="a2"/>
    <w:uiPriority w:val="99"/>
    <w:semiHidden/>
    <w:unhideWhenUsed/>
    <w:rsid w:val="00B1000B"/>
  </w:style>
  <w:style w:type="numbering" w:customStyle="1" w:styleId="441111">
    <w:name w:val="Нет списка441111"/>
    <w:next w:val="a2"/>
    <w:uiPriority w:val="99"/>
    <w:semiHidden/>
    <w:unhideWhenUsed/>
    <w:rsid w:val="00B1000B"/>
  </w:style>
  <w:style w:type="numbering" w:customStyle="1" w:styleId="541111">
    <w:name w:val="Нет списка541111"/>
    <w:next w:val="a2"/>
    <w:uiPriority w:val="99"/>
    <w:semiHidden/>
    <w:unhideWhenUsed/>
    <w:rsid w:val="00B1000B"/>
  </w:style>
  <w:style w:type="numbering" w:customStyle="1" w:styleId="641111">
    <w:name w:val="Нет списка641111"/>
    <w:next w:val="a2"/>
    <w:uiPriority w:val="99"/>
    <w:semiHidden/>
    <w:unhideWhenUsed/>
    <w:rsid w:val="00B1000B"/>
  </w:style>
  <w:style w:type="numbering" w:customStyle="1" w:styleId="721111">
    <w:name w:val="Нет списка721111"/>
    <w:next w:val="a2"/>
    <w:uiPriority w:val="99"/>
    <w:semiHidden/>
    <w:unhideWhenUsed/>
    <w:rsid w:val="00B1000B"/>
  </w:style>
  <w:style w:type="numbering" w:customStyle="1" w:styleId="11121111">
    <w:name w:val="Нет списка11121111"/>
    <w:next w:val="a2"/>
    <w:uiPriority w:val="99"/>
    <w:semiHidden/>
    <w:unhideWhenUsed/>
    <w:rsid w:val="00B1000B"/>
  </w:style>
  <w:style w:type="numbering" w:customStyle="1" w:styleId="2121111">
    <w:name w:val="Нет списка2121111"/>
    <w:next w:val="a2"/>
    <w:uiPriority w:val="99"/>
    <w:semiHidden/>
    <w:unhideWhenUsed/>
    <w:rsid w:val="00B1000B"/>
  </w:style>
  <w:style w:type="numbering" w:customStyle="1" w:styleId="3121111">
    <w:name w:val="Нет списка3121111"/>
    <w:next w:val="a2"/>
    <w:uiPriority w:val="99"/>
    <w:semiHidden/>
    <w:unhideWhenUsed/>
    <w:rsid w:val="00B1000B"/>
  </w:style>
  <w:style w:type="numbering" w:customStyle="1" w:styleId="4121111">
    <w:name w:val="Нет списка4121111"/>
    <w:next w:val="a2"/>
    <w:uiPriority w:val="99"/>
    <w:semiHidden/>
    <w:unhideWhenUsed/>
    <w:rsid w:val="00B1000B"/>
  </w:style>
  <w:style w:type="numbering" w:customStyle="1" w:styleId="5121111">
    <w:name w:val="Нет списка5121111"/>
    <w:next w:val="a2"/>
    <w:uiPriority w:val="99"/>
    <w:semiHidden/>
    <w:unhideWhenUsed/>
    <w:rsid w:val="00B1000B"/>
  </w:style>
  <w:style w:type="numbering" w:customStyle="1" w:styleId="6121111">
    <w:name w:val="Нет списка6121111"/>
    <w:next w:val="a2"/>
    <w:uiPriority w:val="99"/>
    <w:semiHidden/>
    <w:unhideWhenUsed/>
    <w:rsid w:val="00B1000B"/>
  </w:style>
  <w:style w:type="numbering" w:customStyle="1" w:styleId="821111">
    <w:name w:val="Нет списка821111"/>
    <w:next w:val="a2"/>
    <w:uiPriority w:val="99"/>
    <w:semiHidden/>
    <w:unhideWhenUsed/>
    <w:rsid w:val="00B1000B"/>
  </w:style>
  <w:style w:type="numbering" w:customStyle="1" w:styleId="1221111">
    <w:name w:val="Нет списка1221111"/>
    <w:next w:val="a2"/>
    <w:uiPriority w:val="99"/>
    <w:semiHidden/>
    <w:unhideWhenUsed/>
    <w:rsid w:val="00B1000B"/>
  </w:style>
  <w:style w:type="numbering" w:customStyle="1" w:styleId="2221111">
    <w:name w:val="Нет списка2221111"/>
    <w:next w:val="a2"/>
    <w:uiPriority w:val="99"/>
    <w:semiHidden/>
    <w:unhideWhenUsed/>
    <w:rsid w:val="00B1000B"/>
  </w:style>
  <w:style w:type="numbering" w:customStyle="1" w:styleId="3221111">
    <w:name w:val="Нет списка3221111"/>
    <w:next w:val="a2"/>
    <w:uiPriority w:val="99"/>
    <w:semiHidden/>
    <w:unhideWhenUsed/>
    <w:rsid w:val="00B1000B"/>
  </w:style>
  <w:style w:type="numbering" w:customStyle="1" w:styleId="4221111">
    <w:name w:val="Нет списка4221111"/>
    <w:next w:val="a2"/>
    <w:uiPriority w:val="99"/>
    <w:semiHidden/>
    <w:unhideWhenUsed/>
    <w:rsid w:val="00B1000B"/>
  </w:style>
  <w:style w:type="numbering" w:customStyle="1" w:styleId="5221111">
    <w:name w:val="Нет списка5221111"/>
    <w:next w:val="a2"/>
    <w:uiPriority w:val="99"/>
    <w:semiHidden/>
    <w:unhideWhenUsed/>
    <w:rsid w:val="00B1000B"/>
  </w:style>
  <w:style w:type="numbering" w:customStyle="1" w:styleId="6221111">
    <w:name w:val="Нет списка6221111"/>
    <w:next w:val="a2"/>
    <w:uiPriority w:val="99"/>
    <w:semiHidden/>
    <w:unhideWhenUsed/>
    <w:rsid w:val="00B1000B"/>
  </w:style>
  <w:style w:type="numbering" w:customStyle="1" w:styleId="17111">
    <w:name w:val="Нет списка17111"/>
    <w:next w:val="a2"/>
    <w:uiPriority w:val="99"/>
    <w:semiHidden/>
    <w:unhideWhenUsed/>
    <w:rsid w:val="00B1000B"/>
  </w:style>
  <w:style w:type="numbering" w:customStyle="1" w:styleId="18111">
    <w:name w:val="Нет списка18111"/>
    <w:next w:val="a2"/>
    <w:uiPriority w:val="99"/>
    <w:semiHidden/>
    <w:rsid w:val="00B1000B"/>
  </w:style>
  <w:style w:type="numbering" w:customStyle="1" w:styleId="114111">
    <w:name w:val="Нет списка114111"/>
    <w:next w:val="a2"/>
    <w:uiPriority w:val="99"/>
    <w:semiHidden/>
    <w:unhideWhenUsed/>
    <w:rsid w:val="00B1000B"/>
  </w:style>
  <w:style w:type="numbering" w:customStyle="1" w:styleId="26111">
    <w:name w:val="Нет списка26111"/>
    <w:next w:val="a2"/>
    <w:uiPriority w:val="99"/>
    <w:semiHidden/>
    <w:unhideWhenUsed/>
    <w:rsid w:val="00B1000B"/>
  </w:style>
  <w:style w:type="numbering" w:customStyle="1" w:styleId="36111">
    <w:name w:val="Нет списка36111"/>
    <w:next w:val="a2"/>
    <w:uiPriority w:val="99"/>
    <w:semiHidden/>
    <w:unhideWhenUsed/>
    <w:rsid w:val="00B1000B"/>
  </w:style>
  <w:style w:type="numbering" w:customStyle="1" w:styleId="46111">
    <w:name w:val="Нет списка46111"/>
    <w:next w:val="a2"/>
    <w:uiPriority w:val="99"/>
    <w:semiHidden/>
    <w:unhideWhenUsed/>
    <w:rsid w:val="00B1000B"/>
  </w:style>
  <w:style w:type="numbering" w:customStyle="1" w:styleId="56111">
    <w:name w:val="Нет списка56111"/>
    <w:next w:val="a2"/>
    <w:uiPriority w:val="99"/>
    <w:semiHidden/>
    <w:unhideWhenUsed/>
    <w:rsid w:val="00B1000B"/>
  </w:style>
  <w:style w:type="numbering" w:customStyle="1" w:styleId="66111">
    <w:name w:val="Нет списка66111"/>
    <w:next w:val="a2"/>
    <w:uiPriority w:val="99"/>
    <w:semiHidden/>
    <w:unhideWhenUsed/>
    <w:rsid w:val="00B1000B"/>
  </w:style>
  <w:style w:type="numbering" w:customStyle="1" w:styleId="74111">
    <w:name w:val="Нет списка74111"/>
    <w:next w:val="a2"/>
    <w:uiPriority w:val="99"/>
    <w:semiHidden/>
    <w:unhideWhenUsed/>
    <w:rsid w:val="00B1000B"/>
  </w:style>
  <w:style w:type="numbering" w:customStyle="1" w:styleId="1114111">
    <w:name w:val="Нет списка1114111"/>
    <w:next w:val="a2"/>
    <w:uiPriority w:val="99"/>
    <w:semiHidden/>
    <w:unhideWhenUsed/>
    <w:rsid w:val="00B1000B"/>
  </w:style>
  <w:style w:type="numbering" w:customStyle="1" w:styleId="214111">
    <w:name w:val="Нет списка214111"/>
    <w:next w:val="a2"/>
    <w:uiPriority w:val="99"/>
    <w:semiHidden/>
    <w:unhideWhenUsed/>
    <w:rsid w:val="00B1000B"/>
  </w:style>
  <w:style w:type="numbering" w:customStyle="1" w:styleId="314111">
    <w:name w:val="Нет списка314111"/>
    <w:next w:val="a2"/>
    <w:uiPriority w:val="99"/>
    <w:semiHidden/>
    <w:unhideWhenUsed/>
    <w:rsid w:val="00B1000B"/>
  </w:style>
  <w:style w:type="numbering" w:customStyle="1" w:styleId="414111">
    <w:name w:val="Нет списка414111"/>
    <w:next w:val="a2"/>
    <w:uiPriority w:val="99"/>
    <w:semiHidden/>
    <w:unhideWhenUsed/>
    <w:rsid w:val="00B1000B"/>
  </w:style>
  <w:style w:type="numbering" w:customStyle="1" w:styleId="514111">
    <w:name w:val="Нет списка514111"/>
    <w:next w:val="a2"/>
    <w:uiPriority w:val="99"/>
    <w:semiHidden/>
    <w:unhideWhenUsed/>
    <w:rsid w:val="00B1000B"/>
  </w:style>
  <w:style w:type="numbering" w:customStyle="1" w:styleId="614111">
    <w:name w:val="Нет списка614111"/>
    <w:next w:val="a2"/>
    <w:uiPriority w:val="99"/>
    <w:semiHidden/>
    <w:unhideWhenUsed/>
    <w:rsid w:val="00B1000B"/>
  </w:style>
  <w:style w:type="numbering" w:customStyle="1" w:styleId="84111">
    <w:name w:val="Нет списка84111"/>
    <w:next w:val="a2"/>
    <w:uiPriority w:val="99"/>
    <w:semiHidden/>
    <w:unhideWhenUsed/>
    <w:rsid w:val="00B1000B"/>
  </w:style>
  <w:style w:type="numbering" w:customStyle="1" w:styleId="124111">
    <w:name w:val="Нет списка124111"/>
    <w:next w:val="a2"/>
    <w:uiPriority w:val="99"/>
    <w:semiHidden/>
    <w:unhideWhenUsed/>
    <w:rsid w:val="00B1000B"/>
  </w:style>
  <w:style w:type="numbering" w:customStyle="1" w:styleId="224111">
    <w:name w:val="Нет списка224111"/>
    <w:next w:val="a2"/>
    <w:uiPriority w:val="99"/>
    <w:semiHidden/>
    <w:unhideWhenUsed/>
    <w:rsid w:val="00B1000B"/>
  </w:style>
  <w:style w:type="numbering" w:customStyle="1" w:styleId="324111">
    <w:name w:val="Нет списка324111"/>
    <w:next w:val="a2"/>
    <w:uiPriority w:val="99"/>
    <w:semiHidden/>
    <w:unhideWhenUsed/>
    <w:rsid w:val="00B1000B"/>
  </w:style>
  <w:style w:type="numbering" w:customStyle="1" w:styleId="424111">
    <w:name w:val="Нет списка424111"/>
    <w:next w:val="a2"/>
    <w:uiPriority w:val="99"/>
    <w:semiHidden/>
    <w:unhideWhenUsed/>
    <w:rsid w:val="00B1000B"/>
  </w:style>
  <w:style w:type="numbering" w:customStyle="1" w:styleId="524111">
    <w:name w:val="Нет списка524111"/>
    <w:next w:val="a2"/>
    <w:uiPriority w:val="99"/>
    <w:semiHidden/>
    <w:unhideWhenUsed/>
    <w:rsid w:val="00B1000B"/>
  </w:style>
  <w:style w:type="numbering" w:customStyle="1" w:styleId="624111">
    <w:name w:val="Нет списка624111"/>
    <w:next w:val="a2"/>
    <w:uiPriority w:val="99"/>
    <w:semiHidden/>
    <w:unhideWhenUsed/>
    <w:rsid w:val="00B1000B"/>
  </w:style>
  <w:style w:type="numbering" w:customStyle="1" w:styleId="92111">
    <w:name w:val="Нет списка92111"/>
    <w:next w:val="a2"/>
    <w:uiPriority w:val="99"/>
    <w:semiHidden/>
    <w:rsid w:val="00B1000B"/>
  </w:style>
  <w:style w:type="numbering" w:customStyle="1" w:styleId="132111">
    <w:name w:val="Нет списка132111"/>
    <w:next w:val="a2"/>
    <w:uiPriority w:val="99"/>
    <w:semiHidden/>
    <w:unhideWhenUsed/>
    <w:rsid w:val="00B1000B"/>
  </w:style>
  <w:style w:type="numbering" w:customStyle="1" w:styleId="232111">
    <w:name w:val="Нет списка232111"/>
    <w:next w:val="a2"/>
    <w:uiPriority w:val="99"/>
    <w:semiHidden/>
    <w:unhideWhenUsed/>
    <w:rsid w:val="00B1000B"/>
  </w:style>
  <w:style w:type="numbering" w:customStyle="1" w:styleId="332111">
    <w:name w:val="Нет списка332111"/>
    <w:next w:val="a2"/>
    <w:uiPriority w:val="99"/>
    <w:semiHidden/>
    <w:unhideWhenUsed/>
    <w:rsid w:val="00B1000B"/>
  </w:style>
  <w:style w:type="numbering" w:customStyle="1" w:styleId="432111">
    <w:name w:val="Нет списка432111"/>
    <w:next w:val="a2"/>
    <w:uiPriority w:val="99"/>
    <w:semiHidden/>
    <w:unhideWhenUsed/>
    <w:rsid w:val="00B1000B"/>
  </w:style>
  <w:style w:type="numbering" w:customStyle="1" w:styleId="532111">
    <w:name w:val="Нет списка532111"/>
    <w:next w:val="a2"/>
    <w:uiPriority w:val="99"/>
    <w:semiHidden/>
    <w:unhideWhenUsed/>
    <w:rsid w:val="00B1000B"/>
  </w:style>
  <w:style w:type="numbering" w:customStyle="1" w:styleId="632111">
    <w:name w:val="Нет списка632111"/>
    <w:next w:val="a2"/>
    <w:uiPriority w:val="99"/>
    <w:semiHidden/>
    <w:unhideWhenUsed/>
    <w:rsid w:val="00B1000B"/>
  </w:style>
  <w:style w:type="numbering" w:customStyle="1" w:styleId="712111">
    <w:name w:val="Нет списка712111"/>
    <w:next w:val="a2"/>
    <w:uiPriority w:val="99"/>
    <w:semiHidden/>
    <w:unhideWhenUsed/>
    <w:rsid w:val="00B1000B"/>
  </w:style>
  <w:style w:type="numbering" w:customStyle="1" w:styleId="1122111">
    <w:name w:val="Нет списка1122111"/>
    <w:next w:val="a2"/>
    <w:uiPriority w:val="99"/>
    <w:semiHidden/>
    <w:unhideWhenUsed/>
    <w:rsid w:val="00B1000B"/>
  </w:style>
  <w:style w:type="numbering" w:customStyle="1" w:styleId="2112111">
    <w:name w:val="Нет списка2112111"/>
    <w:next w:val="a2"/>
    <w:uiPriority w:val="99"/>
    <w:semiHidden/>
    <w:unhideWhenUsed/>
    <w:rsid w:val="00B1000B"/>
  </w:style>
  <w:style w:type="numbering" w:customStyle="1" w:styleId="3112111">
    <w:name w:val="Нет списка3112111"/>
    <w:next w:val="a2"/>
    <w:uiPriority w:val="99"/>
    <w:semiHidden/>
    <w:unhideWhenUsed/>
    <w:rsid w:val="00B1000B"/>
  </w:style>
  <w:style w:type="numbering" w:customStyle="1" w:styleId="4112111">
    <w:name w:val="Нет списка4112111"/>
    <w:next w:val="a2"/>
    <w:uiPriority w:val="99"/>
    <w:semiHidden/>
    <w:unhideWhenUsed/>
    <w:rsid w:val="00B1000B"/>
  </w:style>
  <w:style w:type="numbering" w:customStyle="1" w:styleId="5112111">
    <w:name w:val="Нет списка5112111"/>
    <w:next w:val="a2"/>
    <w:uiPriority w:val="99"/>
    <w:semiHidden/>
    <w:unhideWhenUsed/>
    <w:rsid w:val="00B1000B"/>
  </w:style>
  <w:style w:type="numbering" w:customStyle="1" w:styleId="6112111">
    <w:name w:val="Нет списка6112111"/>
    <w:next w:val="a2"/>
    <w:uiPriority w:val="99"/>
    <w:semiHidden/>
    <w:unhideWhenUsed/>
    <w:rsid w:val="00B1000B"/>
  </w:style>
  <w:style w:type="numbering" w:customStyle="1" w:styleId="812111">
    <w:name w:val="Нет списка812111"/>
    <w:next w:val="a2"/>
    <w:uiPriority w:val="99"/>
    <w:semiHidden/>
    <w:unhideWhenUsed/>
    <w:rsid w:val="00B1000B"/>
  </w:style>
  <w:style w:type="numbering" w:customStyle="1" w:styleId="1212111">
    <w:name w:val="Нет списка1212111"/>
    <w:next w:val="a2"/>
    <w:uiPriority w:val="99"/>
    <w:semiHidden/>
    <w:unhideWhenUsed/>
    <w:rsid w:val="00B1000B"/>
  </w:style>
  <w:style w:type="numbering" w:customStyle="1" w:styleId="2212111">
    <w:name w:val="Нет списка2212111"/>
    <w:next w:val="a2"/>
    <w:uiPriority w:val="99"/>
    <w:semiHidden/>
    <w:unhideWhenUsed/>
    <w:rsid w:val="00B1000B"/>
  </w:style>
  <w:style w:type="numbering" w:customStyle="1" w:styleId="3212111">
    <w:name w:val="Нет списка3212111"/>
    <w:next w:val="a2"/>
    <w:uiPriority w:val="99"/>
    <w:semiHidden/>
    <w:unhideWhenUsed/>
    <w:rsid w:val="00B1000B"/>
  </w:style>
  <w:style w:type="numbering" w:customStyle="1" w:styleId="4212111">
    <w:name w:val="Нет списка4212111"/>
    <w:next w:val="a2"/>
    <w:uiPriority w:val="99"/>
    <w:semiHidden/>
    <w:unhideWhenUsed/>
    <w:rsid w:val="00B1000B"/>
  </w:style>
  <w:style w:type="numbering" w:customStyle="1" w:styleId="5212111">
    <w:name w:val="Нет списка5212111"/>
    <w:next w:val="a2"/>
    <w:uiPriority w:val="99"/>
    <w:semiHidden/>
    <w:unhideWhenUsed/>
    <w:rsid w:val="00B1000B"/>
  </w:style>
  <w:style w:type="numbering" w:customStyle="1" w:styleId="6212111">
    <w:name w:val="Нет списка6212111"/>
    <w:next w:val="a2"/>
    <w:uiPriority w:val="99"/>
    <w:semiHidden/>
    <w:unhideWhenUsed/>
    <w:rsid w:val="00B1000B"/>
  </w:style>
  <w:style w:type="numbering" w:customStyle="1" w:styleId="912111">
    <w:name w:val="Нет списка912111"/>
    <w:next w:val="a2"/>
    <w:uiPriority w:val="99"/>
    <w:semiHidden/>
    <w:unhideWhenUsed/>
    <w:rsid w:val="00B1000B"/>
  </w:style>
  <w:style w:type="numbering" w:customStyle="1" w:styleId="1312111">
    <w:name w:val="Нет списка1312111"/>
    <w:next w:val="a2"/>
    <w:uiPriority w:val="99"/>
    <w:semiHidden/>
    <w:rsid w:val="00B1000B"/>
  </w:style>
  <w:style w:type="numbering" w:customStyle="1" w:styleId="11112111">
    <w:name w:val="Нет списка11112111"/>
    <w:next w:val="a2"/>
    <w:uiPriority w:val="99"/>
    <w:semiHidden/>
    <w:unhideWhenUsed/>
    <w:rsid w:val="00B1000B"/>
  </w:style>
  <w:style w:type="numbering" w:customStyle="1" w:styleId="2312111">
    <w:name w:val="Нет списка2312111"/>
    <w:next w:val="a2"/>
    <w:uiPriority w:val="99"/>
    <w:semiHidden/>
    <w:unhideWhenUsed/>
    <w:rsid w:val="00B1000B"/>
  </w:style>
  <w:style w:type="numbering" w:customStyle="1" w:styleId="3312111">
    <w:name w:val="Нет списка3312111"/>
    <w:next w:val="a2"/>
    <w:uiPriority w:val="99"/>
    <w:semiHidden/>
    <w:unhideWhenUsed/>
    <w:rsid w:val="00B1000B"/>
  </w:style>
  <w:style w:type="numbering" w:customStyle="1" w:styleId="4312111">
    <w:name w:val="Нет списка4312111"/>
    <w:next w:val="a2"/>
    <w:uiPriority w:val="99"/>
    <w:semiHidden/>
    <w:unhideWhenUsed/>
    <w:rsid w:val="00B1000B"/>
  </w:style>
  <w:style w:type="numbering" w:customStyle="1" w:styleId="5312111">
    <w:name w:val="Нет списка5312111"/>
    <w:next w:val="a2"/>
    <w:uiPriority w:val="99"/>
    <w:semiHidden/>
    <w:unhideWhenUsed/>
    <w:rsid w:val="00B1000B"/>
  </w:style>
  <w:style w:type="numbering" w:customStyle="1" w:styleId="6312111">
    <w:name w:val="Нет списка6312111"/>
    <w:next w:val="a2"/>
    <w:uiPriority w:val="99"/>
    <w:semiHidden/>
    <w:unhideWhenUsed/>
    <w:rsid w:val="00B1000B"/>
  </w:style>
  <w:style w:type="numbering" w:customStyle="1" w:styleId="7112111">
    <w:name w:val="Нет списка7112111"/>
    <w:next w:val="a2"/>
    <w:uiPriority w:val="99"/>
    <w:semiHidden/>
    <w:unhideWhenUsed/>
    <w:rsid w:val="00B1000B"/>
  </w:style>
  <w:style w:type="numbering" w:customStyle="1" w:styleId="111112111">
    <w:name w:val="Нет списка111112111"/>
    <w:next w:val="a2"/>
    <w:uiPriority w:val="99"/>
    <w:semiHidden/>
    <w:unhideWhenUsed/>
    <w:rsid w:val="00B1000B"/>
  </w:style>
  <w:style w:type="numbering" w:customStyle="1" w:styleId="21112111">
    <w:name w:val="Нет списка21112111"/>
    <w:next w:val="a2"/>
    <w:uiPriority w:val="99"/>
    <w:semiHidden/>
    <w:unhideWhenUsed/>
    <w:rsid w:val="00B1000B"/>
  </w:style>
  <w:style w:type="numbering" w:customStyle="1" w:styleId="31112111">
    <w:name w:val="Нет списка31112111"/>
    <w:next w:val="a2"/>
    <w:uiPriority w:val="99"/>
    <w:semiHidden/>
    <w:unhideWhenUsed/>
    <w:rsid w:val="00B1000B"/>
  </w:style>
  <w:style w:type="numbering" w:customStyle="1" w:styleId="41112111">
    <w:name w:val="Нет списка41112111"/>
    <w:next w:val="a2"/>
    <w:uiPriority w:val="99"/>
    <w:semiHidden/>
    <w:unhideWhenUsed/>
    <w:rsid w:val="00B1000B"/>
  </w:style>
  <w:style w:type="numbering" w:customStyle="1" w:styleId="51112111">
    <w:name w:val="Нет списка51112111"/>
    <w:next w:val="a2"/>
    <w:uiPriority w:val="99"/>
    <w:semiHidden/>
    <w:unhideWhenUsed/>
    <w:rsid w:val="00B1000B"/>
  </w:style>
  <w:style w:type="numbering" w:customStyle="1" w:styleId="61112111">
    <w:name w:val="Нет списка61112111"/>
    <w:next w:val="a2"/>
    <w:uiPriority w:val="99"/>
    <w:semiHidden/>
    <w:unhideWhenUsed/>
    <w:rsid w:val="00B1000B"/>
  </w:style>
  <w:style w:type="numbering" w:customStyle="1" w:styleId="8112111">
    <w:name w:val="Нет списка8112111"/>
    <w:next w:val="a2"/>
    <w:uiPriority w:val="99"/>
    <w:semiHidden/>
    <w:unhideWhenUsed/>
    <w:rsid w:val="00B1000B"/>
  </w:style>
  <w:style w:type="numbering" w:customStyle="1" w:styleId="12112111">
    <w:name w:val="Нет списка12112111"/>
    <w:next w:val="a2"/>
    <w:uiPriority w:val="99"/>
    <w:semiHidden/>
    <w:unhideWhenUsed/>
    <w:rsid w:val="00B1000B"/>
  </w:style>
  <w:style w:type="numbering" w:customStyle="1" w:styleId="22112111">
    <w:name w:val="Нет списка22112111"/>
    <w:next w:val="a2"/>
    <w:uiPriority w:val="99"/>
    <w:semiHidden/>
    <w:unhideWhenUsed/>
    <w:rsid w:val="00B1000B"/>
  </w:style>
  <w:style w:type="numbering" w:customStyle="1" w:styleId="32112111">
    <w:name w:val="Нет списка32112111"/>
    <w:next w:val="a2"/>
    <w:uiPriority w:val="99"/>
    <w:semiHidden/>
    <w:unhideWhenUsed/>
    <w:rsid w:val="00B1000B"/>
  </w:style>
  <w:style w:type="numbering" w:customStyle="1" w:styleId="42112111">
    <w:name w:val="Нет списка42112111"/>
    <w:next w:val="a2"/>
    <w:uiPriority w:val="99"/>
    <w:semiHidden/>
    <w:unhideWhenUsed/>
    <w:rsid w:val="00B1000B"/>
  </w:style>
  <w:style w:type="numbering" w:customStyle="1" w:styleId="52112111">
    <w:name w:val="Нет списка52112111"/>
    <w:next w:val="a2"/>
    <w:uiPriority w:val="99"/>
    <w:semiHidden/>
    <w:unhideWhenUsed/>
    <w:rsid w:val="00B1000B"/>
  </w:style>
  <w:style w:type="numbering" w:customStyle="1" w:styleId="62112111">
    <w:name w:val="Нет списка62112111"/>
    <w:next w:val="a2"/>
    <w:uiPriority w:val="99"/>
    <w:semiHidden/>
    <w:unhideWhenUsed/>
    <w:rsid w:val="00B1000B"/>
  </w:style>
  <w:style w:type="numbering" w:customStyle="1" w:styleId="102111">
    <w:name w:val="Нет списка102111"/>
    <w:next w:val="a2"/>
    <w:uiPriority w:val="99"/>
    <w:semiHidden/>
    <w:unhideWhenUsed/>
    <w:rsid w:val="00B1000B"/>
  </w:style>
  <w:style w:type="numbering" w:customStyle="1" w:styleId="142111">
    <w:name w:val="Нет списка142111"/>
    <w:next w:val="a2"/>
    <w:uiPriority w:val="99"/>
    <w:semiHidden/>
    <w:rsid w:val="00B1000B"/>
  </w:style>
  <w:style w:type="numbering" w:customStyle="1" w:styleId="11212111">
    <w:name w:val="Нет списка11212111"/>
    <w:next w:val="a2"/>
    <w:uiPriority w:val="99"/>
    <w:semiHidden/>
    <w:unhideWhenUsed/>
    <w:rsid w:val="00B1000B"/>
  </w:style>
  <w:style w:type="numbering" w:customStyle="1" w:styleId="242111">
    <w:name w:val="Нет списка242111"/>
    <w:next w:val="a2"/>
    <w:uiPriority w:val="99"/>
    <w:semiHidden/>
    <w:unhideWhenUsed/>
    <w:rsid w:val="00B1000B"/>
  </w:style>
  <w:style w:type="numbering" w:customStyle="1" w:styleId="342111">
    <w:name w:val="Нет списка342111"/>
    <w:next w:val="a2"/>
    <w:uiPriority w:val="99"/>
    <w:semiHidden/>
    <w:unhideWhenUsed/>
    <w:rsid w:val="00B1000B"/>
  </w:style>
  <w:style w:type="numbering" w:customStyle="1" w:styleId="442111">
    <w:name w:val="Нет списка442111"/>
    <w:next w:val="a2"/>
    <w:uiPriority w:val="99"/>
    <w:semiHidden/>
    <w:unhideWhenUsed/>
    <w:rsid w:val="00B1000B"/>
  </w:style>
  <w:style w:type="numbering" w:customStyle="1" w:styleId="542111">
    <w:name w:val="Нет списка542111"/>
    <w:next w:val="a2"/>
    <w:uiPriority w:val="99"/>
    <w:semiHidden/>
    <w:unhideWhenUsed/>
    <w:rsid w:val="00B1000B"/>
  </w:style>
  <w:style w:type="numbering" w:customStyle="1" w:styleId="642111">
    <w:name w:val="Нет списка642111"/>
    <w:next w:val="a2"/>
    <w:uiPriority w:val="99"/>
    <w:semiHidden/>
    <w:unhideWhenUsed/>
    <w:rsid w:val="00B1000B"/>
  </w:style>
  <w:style w:type="numbering" w:customStyle="1" w:styleId="722111">
    <w:name w:val="Нет списка722111"/>
    <w:next w:val="a2"/>
    <w:uiPriority w:val="99"/>
    <w:semiHidden/>
    <w:unhideWhenUsed/>
    <w:rsid w:val="00B1000B"/>
  </w:style>
  <w:style w:type="numbering" w:customStyle="1" w:styleId="11122111">
    <w:name w:val="Нет списка11122111"/>
    <w:next w:val="a2"/>
    <w:uiPriority w:val="99"/>
    <w:semiHidden/>
    <w:unhideWhenUsed/>
    <w:rsid w:val="00B1000B"/>
  </w:style>
  <w:style w:type="numbering" w:customStyle="1" w:styleId="2122111">
    <w:name w:val="Нет списка2122111"/>
    <w:next w:val="a2"/>
    <w:uiPriority w:val="99"/>
    <w:semiHidden/>
    <w:unhideWhenUsed/>
    <w:rsid w:val="00B1000B"/>
  </w:style>
  <w:style w:type="numbering" w:customStyle="1" w:styleId="3122111">
    <w:name w:val="Нет списка3122111"/>
    <w:next w:val="a2"/>
    <w:uiPriority w:val="99"/>
    <w:semiHidden/>
    <w:unhideWhenUsed/>
    <w:rsid w:val="00B1000B"/>
  </w:style>
  <w:style w:type="numbering" w:customStyle="1" w:styleId="4122111">
    <w:name w:val="Нет списка4122111"/>
    <w:next w:val="a2"/>
    <w:uiPriority w:val="99"/>
    <w:semiHidden/>
    <w:unhideWhenUsed/>
    <w:rsid w:val="00B1000B"/>
  </w:style>
  <w:style w:type="numbering" w:customStyle="1" w:styleId="5122111">
    <w:name w:val="Нет списка5122111"/>
    <w:next w:val="a2"/>
    <w:uiPriority w:val="99"/>
    <w:semiHidden/>
    <w:unhideWhenUsed/>
    <w:rsid w:val="00B1000B"/>
  </w:style>
  <w:style w:type="numbering" w:customStyle="1" w:styleId="6122111">
    <w:name w:val="Нет списка6122111"/>
    <w:next w:val="a2"/>
    <w:uiPriority w:val="99"/>
    <w:semiHidden/>
    <w:unhideWhenUsed/>
    <w:rsid w:val="00B1000B"/>
  </w:style>
  <w:style w:type="numbering" w:customStyle="1" w:styleId="822111">
    <w:name w:val="Нет списка822111"/>
    <w:next w:val="a2"/>
    <w:uiPriority w:val="99"/>
    <w:semiHidden/>
    <w:unhideWhenUsed/>
    <w:rsid w:val="00B1000B"/>
  </w:style>
  <w:style w:type="numbering" w:customStyle="1" w:styleId="1222111">
    <w:name w:val="Нет списка1222111"/>
    <w:next w:val="a2"/>
    <w:uiPriority w:val="99"/>
    <w:semiHidden/>
    <w:unhideWhenUsed/>
    <w:rsid w:val="00B1000B"/>
  </w:style>
  <w:style w:type="numbering" w:customStyle="1" w:styleId="2222111">
    <w:name w:val="Нет списка2222111"/>
    <w:next w:val="a2"/>
    <w:uiPriority w:val="99"/>
    <w:semiHidden/>
    <w:unhideWhenUsed/>
    <w:rsid w:val="00B1000B"/>
  </w:style>
  <w:style w:type="numbering" w:customStyle="1" w:styleId="3222111">
    <w:name w:val="Нет списка3222111"/>
    <w:next w:val="a2"/>
    <w:uiPriority w:val="99"/>
    <w:semiHidden/>
    <w:unhideWhenUsed/>
    <w:rsid w:val="00B1000B"/>
  </w:style>
  <w:style w:type="numbering" w:customStyle="1" w:styleId="4222111">
    <w:name w:val="Нет списка4222111"/>
    <w:next w:val="a2"/>
    <w:uiPriority w:val="99"/>
    <w:semiHidden/>
    <w:unhideWhenUsed/>
    <w:rsid w:val="00B1000B"/>
  </w:style>
  <w:style w:type="numbering" w:customStyle="1" w:styleId="5222111">
    <w:name w:val="Нет списка5222111"/>
    <w:next w:val="a2"/>
    <w:uiPriority w:val="99"/>
    <w:semiHidden/>
    <w:unhideWhenUsed/>
    <w:rsid w:val="00B1000B"/>
  </w:style>
  <w:style w:type="numbering" w:customStyle="1" w:styleId="6222111">
    <w:name w:val="Нет списка6222111"/>
    <w:next w:val="a2"/>
    <w:uiPriority w:val="99"/>
    <w:semiHidden/>
    <w:unhideWhenUsed/>
    <w:rsid w:val="00B1000B"/>
  </w:style>
  <w:style w:type="table" w:customStyle="1" w:styleId="14110">
    <w:name w:val="Сетка таблицы141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0">
    <w:name w:val="Сетка таблицы1131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211">
    <w:name w:val="Нет списка1111111211"/>
    <w:next w:val="a2"/>
    <w:uiPriority w:val="99"/>
    <w:semiHidden/>
    <w:unhideWhenUsed/>
    <w:rsid w:val="00B1000B"/>
  </w:style>
  <w:style w:type="numbering" w:customStyle="1" w:styleId="11111111211">
    <w:name w:val="Нет списка11111111211"/>
    <w:next w:val="a2"/>
    <w:uiPriority w:val="99"/>
    <w:semiHidden/>
    <w:unhideWhenUsed/>
    <w:rsid w:val="00B1000B"/>
  </w:style>
  <w:style w:type="table" w:customStyle="1" w:styleId="1113110">
    <w:name w:val="Сетка таблицы11131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0">
    <w:name w:val="Сетка таблицы111121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11">
    <w:name w:val="Нет списка19111"/>
    <w:next w:val="a2"/>
    <w:uiPriority w:val="99"/>
    <w:semiHidden/>
    <w:unhideWhenUsed/>
    <w:rsid w:val="00B1000B"/>
  </w:style>
  <w:style w:type="numbering" w:customStyle="1" w:styleId="110111">
    <w:name w:val="Нет списка110111"/>
    <w:next w:val="a2"/>
    <w:uiPriority w:val="99"/>
    <w:semiHidden/>
    <w:unhideWhenUsed/>
    <w:rsid w:val="00B1000B"/>
  </w:style>
  <w:style w:type="table" w:customStyle="1" w:styleId="51110">
    <w:name w:val="Сетка таблицы511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0">
    <w:name w:val="Сетка таблицы1411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111">
    <w:name w:val="Нет списка115111"/>
    <w:next w:val="a2"/>
    <w:uiPriority w:val="99"/>
    <w:semiHidden/>
    <w:unhideWhenUsed/>
    <w:rsid w:val="00B1000B"/>
  </w:style>
  <w:style w:type="numbering" w:customStyle="1" w:styleId="27111">
    <w:name w:val="Нет списка27111"/>
    <w:next w:val="a2"/>
    <w:uiPriority w:val="99"/>
    <w:semiHidden/>
    <w:unhideWhenUsed/>
    <w:rsid w:val="00B1000B"/>
  </w:style>
  <w:style w:type="numbering" w:customStyle="1" w:styleId="37111">
    <w:name w:val="Нет списка37111"/>
    <w:next w:val="a2"/>
    <w:uiPriority w:val="99"/>
    <w:semiHidden/>
    <w:unhideWhenUsed/>
    <w:rsid w:val="00B1000B"/>
  </w:style>
  <w:style w:type="numbering" w:customStyle="1" w:styleId="47111">
    <w:name w:val="Нет списка47111"/>
    <w:next w:val="a2"/>
    <w:uiPriority w:val="99"/>
    <w:semiHidden/>
    <w:unhideWhenUsed/>
    <w:rsid w:val="00B1000B"/>
  </w:style>
  <w:style w:type="numbering" w:customStyle="1" w:styleId="57111">
    <w:name w:val="Нет списка57111"/>
    <w:next w:val="a2"/>
    <w:uiPriority w:val="99"/>
    <w:semiHidden/>
    <w:unhideWhenUsed/>
    <w:rsid w:val="00B1000B"/>
  </w:style>
  <w:style w:type="numbering" w:customStyle="1" w:styleId="67111">
    <w:name w:val="Нет списка67111"/>
    <w:next w:val="a2"/>
    <w:uiPriority w:val="99"/>
    <w:semiHidden/>
    <w:unhideWhenUsed/>
    <w:rsid w:val="00B1000B"/>
  </w:style>
  <w:style w:type="numbering" w:customStyle="1" w:styleId="75111">
    <w:name w:val="Нет списка75111"/>
    <w:next w:val="a2"/>
    <w:uiPriority w:val="99"/>
    <w:semiHidden/>
    <w:unhideWhenUsed/>
    <w:rsid w:val="00B1000B"/>
  </w:style>
  <w:style w:type="numbering" w:customStyle="1" w:styleId="1115111">
    <w:name w:val="Нет списка1115111"/>
    <w:next w:val="a2"/>
    <w:uiPriority w:val="99"/>
    <w:semiHidden/>
    <w:unhideWhenUsed/>
    <w:rsid w:val="00B1000B"/>
  </w:style>
  <w:style w:type="numbering" w:customStyle="1" w:styleId="215111">
    <w:name w:val="Нет списка215111"/>
    <w:next w:val="a2"/>
    <w:uiPriority w:val="99"/>
    <w:semiHidden/>
    <w:unhideWhenUsed/>
    <w:rsid w:val="00B1000B"/>
  </w:style>
  <w:style w:type="numbering" w:customStyle="1" w:styleId="315111">
    <w:name w:val="Нет списка315111"/>
    <w:next w:val="a2"/>
    <w:uiPriority w:val="99"/>
    <w:semiHidden/>
    <w:unhideWhenUsed/>
    <w:rsid w:val="00B1000B"/>
  </w:style>
  <w:style w:type="numbering" w:customStyle="1" w:styleId="415111">
    <w:name w:val="Нет списка415111"/>
    <w:next w:val="a2"/>
    <w:uiPriority w:val="99"/>
    <w:semiHidden/>
    <w:unhideWhenUsed/>
    <w:rsid w:val="00B1000B"/>
  </w:style>
  <w:style w:type="numbering" w:customStyle="1" w:styleId="515111">
    <w:name w:val="Нет списка515111"/>
    <w:next w:val="a2"/>
    <w:uiPriority w:val="99"/>
    <w:semiHidden/>
    <w:unhideWhenUsed/>
    <w:rsid w:val="00B1000B"/>
  </w:style>
  <w:style w:type="numbering" w:customStyle="1" w:styleId="615111">
    <w:name w:val="Нет списка615111"/>
    <w:next w:val="a2"/>
    <w:uiPriority w:val="99"/>
    <w:semiHidden/>
    <w:unhideWhenUsed/>
    <w:rsid w:val="00B1000B"/>
  </w:style>
  <w:style w:type="numbering" w:customStyle="1" w:styleId="85111">
    <w:name w:val="Нет списка85111"/>
    <w:next w:val="a2"/>
    <w:uiPriority w:val="99"/>
    <w:semiHidden/>
    <w:unhideWhenUsed/>
    <w:rsid w:val="00B1000B"/>
  </w:style>
  <w:style w:type="numbering" w:customStyle="1" w:styleId="125111">
    <w:name w:val="Нет списка125111"/>
    <w:next w:val="a2"/>
    <w:uiPriority w:val="99"/>
    <w:semiHidden/>
    <w:unhideWhenUsed/>
    <w:rsid w:val="00B1000B"/>
  </w:style>
  <w:style w:type="numbering" w:customStyle="1" w:styleId="225111">
    <w:name w:val="Нет списка225111"/>
    <w:next w:val="a2"/>
    <w:uiPriority w:val="99"/>
    <w:semiHidden/>
    <w:unhideWhenUsed/>
    <w:rsid w:val="00B1000B"/>
  </w:style>
  <w:style w:type="numbering" w:customStyle="1" w:styleId="325111">
    <w:name w:val="Нет списка325111"/>
    <w:next w:val="a2"/>
    <w:uiPriority w:val="99"/>
    <w:semiHidden/>
    <w:unhideWhenUsed/>
    <w:rsid w:val="00B1000B"/>
  </w:style>
  <w:style w:type="numbering" w:customStyle="1" w:styleId="425111">
    <w:name w:val="Нет списка425111"/>
    <w:next w:val="a2"/>
    <w:uiPriority w:val="99"/>
    <w:semiHidden/>
    <w:unhideWhenUsed/>
    <w:rsid w:val="00B1000B"/>
  </w:style>
  <w:style w:type="numbering" w:customStyle="1" w:styleId="525111">
    <w:name w:val="Нет списка525111"/>
    <w:next w:val="a2"/>
    <w:uiPriority w:val="99"/>
    <w:semiHidden/>
    <w:unhideWhenUsed/>
    <w:rsid w:val="00B1000B"/>
  </w:style>
  <w:style w:type="numbering" w:customStyle="1" w:styleId="625111">
    <w:name w:val="Нет списка625111"/>
    <w:next w:val="a2"/>
    <w:uiPriority w:val="99"/>
    <w:semiHidden/>
    <w:unhideWhenUsed/>
    <w:rsid w:val="00B1000B"/>
  </w:style>
  <w:style w:type="numbering" w:customStyle="1" w:styleId="93111">
    <w:name w:val="Нет списка93111"/>
    <w:next w:val="a2"/>
    <w:uiPriority w:val="99"/>
    <w:semiHidden/>
    <w:unhideWhenUsed/>
    <w:rsid w:val="00B1000B"/>
  </w:style>
  <w:style w:type="numbering" w:customStyle="1" w:styleId="133111">
    <w:name w:val="Нет списка133111"/>
    <w:next w:val="a2"/>
    <w:uiPriority w:val="99"/>
    <w:semiHidden/>
    <w:rsid w:val="00B1000B"/>
  </w:style>
  <w:style w:type="numbering" w:customStyle="1" w:styleId="11113111">
    <w:name w:val="Нет списка11113111"/>
    <w:next w:val="a2"/>
    <w:uiPriority w:val="99"/>
    <w:semiHidden/>
    <w:unhideWhenUsed/>
    <w:rsid w:val="00B1000B"/>
  </w:style>
  <w:style w:type="numbering" w:customStyle="1" w:styleId="233111">
    <w:name w:val="Нет списка233111"/>
    <w:next w:val="a2"/>
    <w:uiPriority w:val="99"/>
    <w:semiHidden/>
    <w:unhideWhenUsed/>
    <w:rsid w:val="00B1000B"/>
  </w:style>
  <w:style w:type="numbering" w:customStyle="1" w:styleId="333111">
    <w:name w:val="Нет списка333111"/>
    <w:next w:val="a2"/>
    <w:uiPriority w:val="99"/>
    <w:semiHidden/>
    <w:unhideWhenUsed/>
    <w:rsid w:val="00B1000B"/>
  </w:style>
  <w:style w:type="numbering" w:customStyle="1" w:styleId="433111">
    <w:name w:val="Нет списка433111"/>
    <w:next w:val="a2"/>
    <w:uiPriority w:val="99"/>
    <w:semiHidden/>
    <w:unhideWhenUsed/>
    <w:rsid w:val="00B1000B"/>
  </w:style>
  <w:style w:type="numbering" w:customStyle="1" w:styleId="533111">
    <w:name w:val="Нет списка533111"/>
    <w:next w:val="a2"/>
    <w:uiPriority w:val="99"/>
    <w:semiHidden/>
    <w:unhideWhenUsed/>
    <w:rsid w:val="00B1000B"/>
  </w:style>
  <w:style w:type="numbering" w:customStyle="1" w:styleId="633111">
    <w:name w:val="Нет списка633111"/>
    <w:next w:val="a2"/>
    <w:uiPriority w:val="99"/>
    <w:semiHidden/>
    <w:unhideWhenUsed/>
    <w:rsid w:val="00B1000B"/>
  </w:style>
  <w:style w:type="numbering" w:customStyle="1" w:styleId="713111">
    <w:name w:val="Нет списка713111"/>
    <w:next w:val="a2"/>
    <w:uiPriority w:val="99"/>
    <w:semiHidden/>
    <w:unhideWhenUsed/>
    <w:rsid w:val="00B1000B"/>
  </w:style>
  <w:style w:type="numbering" w:customStyle="1" w:styleId="111113111">
    <w:name w:val="Нет списка111113111"/>
    <w:next w:val="a2"/>
    <w:uiPriority w:val="99"/>
    <w:semiHidden/>
    <w:unhideWhenUsed/>
    <w:rsid w:val="00B1000B"/>
  </w:style>
  <w:style w:type="numbering" w:customStyle="1" w:styleId="2113111">
    <w:name w:val="Нет списка2113111"/>
    <w:next w:val="a2"/>
    <w:uiPriority w:val="99"/>
    <w:semiHidden/>
    <w:unhideWhenUsed/>
    <w:rsid w:val="00B1000B"/>
  </w:style>
  <w:style w:type="numbering" w:customStyle="1" w:styleId="3113111">
    <w:name w:val="Нет списка3113111"/>
    <w:next w:val="a2"/>
    <w:uiPriority w:val="99"/>
    <w:semiHidden/>
    <w:unhideWhenUsed/>
    <w:rsid w:val="00B1000B"/>
  </w:style>
  <w:style w:type="numbering" w:customStyle="1" w:styleId="4113111">
    <w:name w:val="Нет списка4113111"/>
    <w:next w:val="a2"/>
    <w:uiPriority w:val="99"/>
    <w:semiHidden/>
    <w:unhideWhenUsed/>
    <w:rsid w:val="00B1000B"/>
  </w:style>
  <w:style w:type="numbering" w:customStyle="1" w:styleId="5113111">
    <w:name w:val="Нет списка5113111"/>
    <w:next w:val="a2"/>
    <w:uiPriority w:val="99"/>
    <w:semiHidden/>
    <w:unhideWhenUsed/>
    <w:rsid w:val="00B1000B"/>
  </w:style>
  <w:style w:type="numbering" w:customStyle="1" w:styleId="6113111">
    <w:name w:val="Нет списка6113111"/>
    <w:next w:val="a2"/>
    <w:uiPriority w:val="99"/>
    <w:semiHidden/>
    <w:unhideWhenUsed/>
    <w:rsid w:val="00B1000B"/>
  </w:style>
  <w:style w:type="numbering" w:customStyle="1" w:styleId="813111">
    <w:name w:val="Нет списка813111"/>
    <w:next w:val="a2"/>
    <w:uiPriority w:val="99"/>
    <w:semiHidden/>
    <w:unhideWhenUsed/>
    <w:rsid w:val="00B1000B"/>
  </w:style>
  <w:style w:type="numbering" w:customStyle="1" w:styleId="1213111">
    <w:name w:val="Нет списка1213111"/>
    <w:next w:val="a2"/>
    <w:uiPriority w:val="99"/>
    <w:semiHidden/>
    <w:unhideWhenUsed/>
    <w:rsid w:val="00B1000B"/>
  </w:style>
  <w:style w:type="numbering" w:customStyle="1" w:styleId="2213111">
    <w:name w:val="Нет списка2213111"/>
    <w:next w:val="a2"/>
    <w:uiPriority w:val="99"/>
    <w:semiHidden/>
    <w:unhideWhenUsed/>
    <w:rsid w:val="00B1000B"/>
  </w:style>
  <w:style w:type="numbering" w:customStyle="1" w:styleId="3213111">
    <w:name w:val="Нет списка3213111"/>
    <w:next w:val="a2"/>
    <w:uiPriority w:val="99"/>
    <w:semiHidden/>
    <w:unhideWhenUsed/>
    <w:rsid w:val="00B1000B"/>
  </w:style>
  <w:style w:type="numbering" w:customStyle="1" w:styleId="4213111">
    <w:name w:val="Нет списка4213111"/>
    <w:next w:val="a2"/>
    <w:uiPriority w:val="99"/>
    <w:semiHidden/>
    <w:unhideWhenUsed/>
    <w:rsid w:val="00B1000B"/>
  </w:style>
  <w:style w:type="numbering" w:customStyle="1" w:styleId="5213111">
    <w:name w:val="Нет списка5213111"/>
    <w:next w:val="a2"/>
    <w:uiPriority w:val="99"/>
    <w:semiHidden/>
    <w:unhideWhenUsed/>
    <w:rsid w:val="00B1000B"/>
  </w:style>
  <w:style w:type="numbering" w:customStyle="1" w:styleId="6213111">
    <w:name w:val="Нет списка6213111"/>
    <w:next w:val="a2"/>
    <w:uiPriority w:val="99"/>
    <w:semiHidden/>
    <w:unhideWhenUsed/>
    <w:rsid w:val="00B1000B"/>
  </w:style>
  <w:style w:type="numbering" w:customStyle="1" w:styleId="103111">
    <w:name w:val="Нет списка103111"/>
    <w:next w:val="a2"/>
    <w:uiPriority w:val="99"/>
    <w:semiHidden/>
    <w:unhideWhenUsed/>
    <w:rsid w:val="00B1000B"/>
  </w:style>
  <w:style w:type="numbering" w:customStyle="1" w:styleId="143111">
    <w:name w:val="Нет списка143111"/>
    <w:next w:val="a2"/>
    <w:uiPriority w:val="99"/>
    <w:semiHidden/>
    <w:rsid w:val="00B1000B"/>
  </w:style>
  <w:style w:type="numbering" w:customStyle="1" w:styleId="1123111">
    <w:name w:val="Нет списка1123111"/>
    <w:next w:val="a2"/>
    <w:uiPriority w:val="99"/>
    <w:semiHidden/>
    <w:unhideWhenUsed/>
    <w:rsid w:val="00B1000B"/>
  </w:style>
  <w:style w:type="numbering" w:customStyle="1" w:styleId="243111">
    <w:name w:val="Нет списка243111"/>
    <w:next w:val="a2"/>
    <w:uiPriority w:val="99"/>
    <w:semiHidden/>
    <w:unhideWhenUsed/>
    <w:rsid w:val="00B1000B"/>
  </w:style>
  <w:style w:type="numbering" w:customStyle="1" w:styleId="343111">
    <w:name w:val="Нет списка343111"/>
    <w:next w:val="a2"/>
    <w:uiPriority w:val="99"/>
    <w:semiHidden/>
    <w:unhideWhenUsed/>
    <w:rsid w:val="00B1000B"/>
  </w:style>
  <w:style w:type="numbering" w:customStyle="1" w:styleId="443111">
    <w:name w:val="Нет списка443111"/>
    <w:next w:val="a2"/>
    <w:uiPriority w:val="99"/>
    <w:semiHidden/>
    <w:unhideWhenUsed/>
    <w:rsid w:val="00B1000B"/>
  </w:style>
  <w:style w:type="numbering" w:customStyle="1" w:styleId="543111">
    <w:name w:val="Нет списка543111"/>
    <w:next w:val="a2"/>
    <w:uiPriority w:val="99"/>
    <w:semiHidden/>
    <w:unhideWhenUsed/>
    <w:rsid w:val="00B1000B"/>
  </w:style>
  <w:style w:type="numbering" w:customStyle="1" w:styleId="643111">
    <w:name w:val="Нет списка643111"/>
    <w:next w:val="a2"/>
    <w:uiPriority w:val="99"/>
    <w:semiHidden/>
    <w:unhideWhenUsed/>
    <w:rsid w:val="00B1000B"/>
  </w:style>
  <w:style w:type="numbering" w:customStyle="1" w:styleId="723111">
    <w:name w:val="Нет списка723111"/>
    <w:next w:val="a2"/>
    <w:uiPriority w:val="99"/>
    <w:semiHidden/>
    <w:unhideWhenUsed/>
    <w:rsid w:val="00B1000B"/>
  </w:style>
  <w:style w:type="numbering" w:customStyle="1" w:styleId="11123111">
    <w:name w:val="Нет списка11123111"/>
    <w:next w:val="a2"/>
    <w:uiPriority w:val="99"/>
    <w:semiHidden/>
    <w:unhideWhenUsed/>
    <w:rsid w:val="00B1000B"/>
  </w:style>
  <w:style w:type="numbering" w:customStyle="1" w:styleId="2123111">
    <w:name w:val="Нет списка2123111"/>
    <w:next w:val="a2"/>
    <w:uiPriority w:val="99"/>
    <w:semiHidden/>
    <w:unhideWhenUsed/>
    <w:rsid w:val="00B1000B"/>
  </w:style>
  <w:style w:type="numbering" w:customStyle="1" w:styleId="3123111">
    <w:name w:val="Нет списка3123111"/>
    <w:next w:val="a2"/>
    <w:uiPriority w:val="99"/>
    <w:semiHidden/>
    <w:unhideWhenUsed/>
    <w:rsid w:val="00B1000B"/>
  </w:style>
  <w:style w:type="numbering" w:customStyle="1" w:styleId="4123111">
    <w:name w:val="Нет списка4123111"/>
    <w:next w:val="a2"/>
    <w:uiPriority w:val="99"/>
    <w:semiHidden/>
    <w:unhideWhenUsed/>
    <w:rsid w:val="00B1000B"/>
  </w:style>
  <w:style w:type="numbering" w:customStyle="1" w:styleId="5123111">
    <w:name w:val="Нет списка5123111"/>
    <w:next w:val="a2"/>
    <w:uiPriority w:val="99"/>
    <w:semiHidden/>
    <w:unhideWhenUsed/>
    <w:rsid w:val="00B1000B"/>
  </w:style>
  <w:style w:type="numbering" w:customStyle="1" w:styleId="6123111">
    <w:name w:val="Нет списка6123111"/>
    <w:next w:val="a2"/>
    <w:uiPriority w:val="99"/>
    <w:semiHidden/>
    <w:unhideWhenUsed/>
    <w:rsid w:val="00B1000B"/>
  </w:style>
  <w:style w:type="numbering" w:customStyle="1" w:styleId="823111">
    <w:name w:val="Нет списка823111"/>
    <w:next w:val="a2"/>
    <w:uiPriority w:val="99"/>
    <w:semiHidden/>
    <w:unhideWhenUsed/>
    <w:rsid w:val="00B1000B"/>
  </w:style>
  <w:style w:type="numbering" w:customStyle="1" w:styleId="1223111">
    <w:name w:val="Нет списка1223111"/>
    <w:next w:val="a2"/>
    <w:uiPriority w:val="99"/>
    <w:semiHidden/>
    <w:unhideWhenUsed/>
    <w:rsid w:val="00B1000B"/>
  </w:style>
  <w:style w:type="numbering" w:customStyle="1" w:styleId="2223111">
    <w:name w:val="Нет списка2223111"/>
    <w:next w:val="a2"/>
    <w:uiPriority w:val="99"/>
    <w:semiHidden/>
    <w:unhideWhenUsed/>
    <w:rsid w:val="00B1000B"/>
  </w:style>
  <w:style w:type="numbering" w:customStyle="1" w:styleId="3223111">
    <w:name w:val="Нет списка3223111"/>
    <w:next w:val="a2"/>
    <w:uiPriority w:val="99"/>
    <w:semiHidden/>
    <w:unhideWhenUsed/>
    <w:rsid w:val="00B1000B"/>
  </w:style>
  <w:style w:type="numbering" w:customStyle="1" w:styleId="4223111">
    <w:name w:val="Нет списка4223111"/>
    <w:next w:val="a2"/>
    <w:uiPriority w:val="99"/>
    <w:semiHidden/>
    <w:unhideWhenUsed/>
    <w:rsid w:val="00B1000B"/>
  </w:style>
  <w:style w:type="numbering" w:customStyle="1" w:styleId="5223111">
    <w:name w:val="Нет списка5223111"/>
    <w:next w:val="a2"/>
    <w:uiPriority w:val="99"/>
    <w:semiHidden/>
    <w:unhideWhenUsed/>
    <w:rsid w:val="00B1000B"/>
  </w:style>
  <w:style w:type="numbering" w:customStyle="1" w:styleId="6223111">
    <w:name w:val="Нет списка6223111"/>
    <w:next w:val="a2"/>
    <w:uiPriority w:val="99"/>
    <w:semiHidden/>
    <w:unhideWhenUsed/>
    <w:rsid w:val="00B1000B"/>
  </w:style>
  <w:style w:type="numbering" w:customStyle="1" w:styleId="151111">
    <w:name w:val="Нет списка151111"/>
    <w:next w:val="a2"/>
    <w:uiPriority w:val="99"/>
    <w:semiHidden/>
    <w:unhideWhenUsed/>
    <w:rsid w:val="00B1000B"/>
  </w:style>
  <w:style w:type="numbering" w:customStyle="1" w:styleId="161111">
    <w:name w:val="Нет списка161111"/>
    <w:next w:val="a2"/>
    <w:uiPriority w:val="99"/>
    <w:semiHidden/>
    <w:rsid w:val="00B1000B"/>
  </w:style>
  <w:style w:type="numbering" w:customStyle="1" w:styleId="1131111">
    <w:name w:val="Нет списка1131111"/>
    <w:next w:val="a2"/>
    <w:uiPriority w:val="99"/>
    <w:semiHidden/>
    <w:unhideWhenUsed/>
    <w:rsid w:val="00B1000B"/>
  </w:style>
  <w:style w:type="numbering" w:customStyle="1" w:styleId="251111">
    <w:name w:val="Нет списка251111"/>
    <w:next w:val="a2"/>
    <w:uiPriority w:val="99"/>
    <w:semiHidden/>
    <w:unhideWhenUsed/>
    <w:rsid w:val="00B1000B"/>
  </w:style>
  <w:style w:type="numbering" w:customStyle="1" w:styleId="351111">
    <w:name w:val="Нет списка351111"/>
    <w:next w:val="a2"/>
    <w:uiPriority w:val="99"/>
    <w:semiHidden/>
    <w:unhideWhenUsed/>
    <w:rsid w:val="00B1000B"/>
  </w:style>
  <w:style w:type="numbering" w:customStyle="1" w:styleId="451111">
    <w:name w:val="Нет списка451111"/>
    <w:next w:val="a2"/>
    <w:uiPriority w:val="99"/>
    <w:semiHidden/>
    <w:unhideWhenUsed/>
    <w:rsid w:val="00B1000B"/>
  </w:style>
  <w:style w:type="numbering" w:customStyle="1" w:styleId="551111">
    <w:name w:val="Нет списка551111"/>
    <w:next w:val="a2"/>
    <w:uiPriority w:val="99"/>
    <w:semiHidden/>
    <w:unhideWhenUsed/>
    <w:rsid w:val="00B1000B"/>
  </w:style>
  <w:style w:type="numbering" w:customStyle="1" w:styleId="651111">
    <w:name w:val="Нет списка651111"/>
    <w:next w:val="a2"/>
    <w:uiPriority w:val="99"/>
    <w:semiHidden/>
    <w:unhideWhenUsed/>
    <w:rsid w:val="00B1000B"/>
  </w:style>
  <w:style w:type="numbering" w:customStyle="1" w:styleId="731111">
    <w:name w:val="Нет списка731111"/>
    <w:next w:val="a2"/>
    <w:uiPriority w:val="99"/>
    <w:semiHidden/>
    <w:unhideWhenUsed/>
    <w:rsid w:val="00B1000B"/>
  </w:style>
  <w:style w:type="numbering" w:customStyle="1" w:styleId="11131111">
    <w:name w:val="Нет списка11131111"/>
    <w:next w:val="a2"/>
    <w:uiPriority w:val="99"/>
    <w:semiHidden/>
    <w:unhideWhenUsed/>
    <w:rsid w:val="00B1000B"/>
  </w:style>
  <w:style w:type="numbering" w:customStyle="1" w:styleId="2131111">
    <w:name w:val="Нет списка2131111"/>
    <w:next w:val="a2"/>
    <w:uiPriority w:val="99"/>
    <w:semiHidden/>
    <w:unhideWhenUsed/>
    <w:rsid w:val="00B1000B"/>
  </w:style>
  <w:style w:type="numbering" w:customStyle="1" w:styleId="3131111">
    <w:name w:val="Нет списка3131111"/>
    <w:next w:val="a2"/>
    <w:uiPriority w:val="99"/>
    <w:semiHidden/>
    <w:unhideWhenUsed/>
    <w:rsid w:val="00B1000B"/>
  </w:style>
  <w:style w:type="numbering" w:customStyle="1" w:styleId="4131111">
    <w:name w:val="Нет списка4131111"/>
    <w:next w:val="a2"/>
    <w:uiPriority w:val="99"/>
    <w:semiHidden/>
    <w:unhideWhenUsed/>
    <w:rsid w:val="00B1000B"/>
  </w:style>
  <w:style w:type="numbering" w:customStyle="1" w:styleId="5131111">
    <w:name w:val="Нет списка5131111"/>
    <w:next w:val="a2"/>
    <w:uiPriority w:val="99"/>
    <w:semiHidden/>
    <w:unhideWhenUsed/>
    <w:rsid w:val="00B1000B"/>
  </w:style>
  <w:style w:type="numbering" w:customStyle="1" w:styleId="6131111">
    <w:name w:val="Нет списка6131111"/>
    <w:next w:val="a2"/>
    <w:uiPriority w:val="99"/>
    <w:semiHidden/>
    <w:unhideWhenUsed/>
    <w:rsid w:val="00B1000B"/>
  </w:style>
  <w:style w:type="numbering" w:customStyle="1" w:styleId="831111">
    <w:name w:val="Нет списка831111"/>
    <w:next w:val="a2"/>
    <w:uiPriority w:val="99"/>
    <w:semiHidden/>
    <w:unhideWhenUsed/>
    <w:rsid w:val="00B1000B"/>
  </w:style>
  <w:style w:type="numbering" w:customStyle="1" w:styleId="1231111">
    <w:name w:val="Нет списка1231111"/>
    <w:next w:val="a2"/>
    <w:uiPriority w:val="99"/>
    <w:semiHidden/>
    <w:unhideWhenUsed/>
    <w:rsid w:val="00B1000B"/>
  </w:style>
  <w:style w:type="numbering" w:customStyle="1" w:styleId="2231111">
    <w:name w:val="Нет списка2231111"/>
    <w:next w:val="a2"/>
    <w:uiPriority w:val="99"/>
    <w:semiHidden/>
    <w:unhideWhenUsed/>
    <w:rsid w:val="00B1000B"/>
  </w:style>
  <w:style w:type="numbering" w:customStyle="1" w:styleId="3231111">
    <w:name w:val="Нет списка3231111"/>
    <w:next w:val="a2"/>
    <w:uiPriority w:val="99"/>
    <w:semiHidden/>
    <w:unhideWhenUsed/>
    <w:rsid w:val="00B1000B"/>
  </w:style>
  <w:style w:type="numbering" w:customStyle="1" w:styleId="4231111">
    <w:name w:val="Нет списка4231111"/>
    <w:next w:val="a2"/>
    <w:uiPriority w:val="99"/>
    <w:semiHidden/>
    <w:unhideWhenUsed/>
    <w:rsid w:val="00B1000B"/>
  </w:style>
  <w:style w:type="numbering" w:customStyle="1" w:styleId="5231111">
    <w:name w:val="Нет списка5231111"/>
    <w:next w:val="a2"/>
    <w:uiPriority w:val="99"/>
    <w:semiHidden/>
    <w:unhideWhenUsed/>
    <w:rsid w:val="00B1000B"/>
  </w:style>
  <w:style w:type="numbering" w:customStyle="1" w:styleId="6231111">
    <w:name w:val="Нет списка6231111"/>
    <w:next w:val="a2"/>
    <w:uiPriority w:val="99"/>
    <w:semiHidden/>
    <w:unhideWhenUsed/>
    <w:rsid w:val="00B1000B"/>
  </w:style>
  <w:style w:type="numbering" w:customStyle="1" w:styleId="913111">
    <w:name w:val="Нет списка913111"/>
    <w:next w:val="a2"/>
    <w:uiPriority w:val="99"/>
    <w:semiHidden/>
    <w:rsid w:val="00B1000B"/>
  </w:style>
  <w:style w:type="numbering" w:customStyle="1" w:styleId="1313111">
    <w:name w:val="Нет списка1313111"/>
    <w:next w:val="a2"/>
    <w:uiPriority w:val="99"/>
    <w:semiHidden/>
    <w:unhideWhenUsed/>
    <w:rsid w:val="00B1000B"/>
  </w:style>
  <w:style w:type="numbering" w:customStyle="1" w:styleId="2313111">
    <w:name w:val="Нет списка2313111"/>
    <w:next w:val="a2"/>
    <w:uiPriority w:val="99"/>
    <w:semiHidden/>
    <w:unhideWhenUsed/>
    <w:rsid w:val="00B1000B"/>
  </w:style>
  <w:style w:type="numbering" w:customStyle="1" w:styleId="3313111">
    <w:name w:val="Нет списка3313111"/>
    <w:next w:val="a2"/>
    <w:uiPriority w:val="99"/>
    <w:semiHidden/>
    <w:unhideWhenUsed/>
    <w:rsid w:val="00B1000B"/>
  </w:style>
  <w:style w:type="numbering" w:customStyle="1" w:styleId="4313111">
    <w:name w:val="Нет списка4313111"/>
    <w:next w:val="a2"/>
    <w:uiPriority w:val="99"/>
    <w:semiHidden/>
    <w:unhideWhenUsed/>
    <w:rsid w:val="00B1000B"/>
  </w:style>
  <w:style w:type="numbering" w:customStyle="1" w:styleId="5313111">
    <w:name w:val="Нет списка5313111"/>
    <w:next w:val="a2"/>
    <w:uiPriority w:val="99"/>
    <w:semiHidden/>
    <w:unhideWhenUsed/>
    <w:rsid w:val="00B1000B"/>
  </w:style>
  <w:style w:type="numbering" w:customStyle="1" w:styleId="6313111">
    <w:name w:val="Нет списка6313111"/>
    <w:next w:val="a2"/>
    <w:uiPriority w:val="99"/>
    <w:semiHidden/>
    <w:unhideWhenUsed/>
    <w:rsid w:val="00B1000B"/>
  </w:style>
  <w:style w:type="numbering" w:customStyle="1" w:styleId="7113111">
    <w:name w:val="Нет списка7113111"/>
    <w:next w:val="a2"/>
    <w:uiPriority w:val="99"/>
    <w:semiHidden/>
    <w:unhideWhenUsed/>
    <w:rsid w:val="00B1000B"/>
  </w:style>
  <w:style w:type="numbering" w:customStyle="1" w:styleId="11213111">
    <w:name w:val="Нет списка11213111"/>
    <w:next w:val="a2"/>
    <w:uiPriority w:val="99"/>
    <w:semiHidden/>
    <w:unhideWhenUsed/>
    <w:rsid w:val="00B1000B"/>
  </w:style>
  <w:style w:type="numbering" w:customStyle="1" w:styleId="21113111">
    <w:name w:val="Нет списка21113111"/>
    <w:next w:val="a2"/>
    <w:uiPriority w:val="99"/>
    <w:semiHidden/>
    <w:unhideWhenUsed/>
    <w:rsid w:val="00B1000B"/>
  </w:style>
  <w:style w:type="numbering" w:customStyle="1" w:styleId="31113111">
    <w:name w:val="Нет списка31113111"/>
    <w:next w:val="a2"/>
    <w:uiPriority w:val="99"/>
    <w:semiHidden/>
    <w:unhideWhenUsed/>
    <w:rsid w:val="00B1000B"/>
  </w:style>
  <w:style w:type="numbering" w:customStyle="1" w:styleId="41113111">
    <w:name w:val="Нет списка41113111"/>
    <w:next w:val="a2"/>
    <w:uiPriority w:val="99"/>
    <w:semiHidden/>
    <w:unhideWhenUsed/>
    <w:rsid w:val="00B1000B"/>
  </w:style>
  <w:style w:type="numbering" w:customStyle="1" w:styleId="51113111">
    <w:name w:val="Нет списка51113111"/>
    <w:next w:val="a2"/>
    <w:uiPriority w:val="99"/>
    <w:semiHidden/>
    <w:unhideWhenUsed/>
    <w:rsid w:val="00B1000B"/>
  </w:style>
  <w:style w:type="numbering" w:customStyle="1" w:styleId="61113111">
    <w:name w:val="Нет списка61113111"/>
    <w:next w:val="a2"/>
    <w:uiPriority w:val="99"/>
    <w:semiHidden/>
    <w:unhideWhenUsed/>
    <w:rsid w:val="00B1000B"/>
  </w:style>
  <w:style w:type="numbering" w:customStyle="1" w:styleId="8113111">
    <w:name w:val="Нет списка8113111"/>
    <w:next w:val="a2"/>
    <w:uiPriority w:val="99"/>
    <w:semiHidden/>
    <w:unhideWhenUsed/>
    <w:rsid w:val="00B1000B"/>
  </w:style>
  <w:style w:type="numbering" w:customStyle="1" w:styleId="12113111">
    <w:name w:val="Нет списка12113111"/>
    <w:next w:val="a2"/>
    <w:uiPriority w:val="99"/>
    <w:semiHidden/>
    <w:unhideWhenUsed/>
    <w:rsid w:val="00B1000B"/>
  </w:style>
  <w:style w:type="numbering" w:customStyle="1" w:styleId="22113111">
    <w:name w:val="Нет списка22113111"/>
    <w:next w:val="a2"/>
    <w:uiPriority w:val="99"/>
    <w:semiHidden/>
    <w:unhideWhenUsed/>
    <w:rsid w:val="00B1000B"/>
  </w:style>
  <w:style w:type="numbering" w:customStyle="1" w:styleId="32113111">
    <w:name w:val="Нет списка32113111"/>
    <w:next w:val="a2"/>
    <w:uiPriority w:val="99"/>
    <w:semiHidden/>
    <w:unhideWhenUsed/>
    <w:rsid w:val="00B1000B"/>
  </w:style>
  <w:style w:type="numbering" w:customStyle="1" w:styleId="42113111">
    <w:name w:val="Нет списка42113111"/>
    <w:next w:val="a2"/>
    <w:uiPriority w:val="99"/>
    <w:semiHidden/>
    <w:unhideWhenUsed/>
    <w:rsid w:val="00B1000B"/>
  </w:style>
  <w:style w:type="numbering" w:customStyle="1" w:styleId="52113111">
    <w:name w:val="Нет списка52113111"/>
    <w:next w:val="a2"/>
    <w:uiPriority w:val="99"/>
    <w:semiHidden/>
    <w:unhideWhenUsed/>
    <w:rsid w:val="00B1000B"/>
  </w:style>
  <w:style w:type="numbering" w:customStyle="1" w:styleId="62113111">
    <w:name w:val="Нет списка62113111"/>
    <w:next w:val="a2"/>
    <w:uiPriority w:val="99"/>
    <w:semiHidden/>
    <w:unhideWhenUsed/>
    <w:rsid w:val="00B1000B"/>
  </w:style>
  <w:style w:type="numbering" w:customStyle="1" w:styleId="9111111">
    <w:name w:val="Нет списка9111111"/>
    <w:next w:val="a2"/>
    <w:uiPriority w:val="99"/>
    <w:semiHidden/>
    <w:unhideWhenUsed/>
    <w:rsid w:val="00B1000B"/>
  </w:style>
  <w:style w:type="numbering" w:customStyle="1" w:styleId="13111111">
    <w:name w:val="Нет списка13111111"/>
    <w:next w:val="a2"/>
    <w:uiPriority w:val="99"/>
    <w:semiHidden/>
    <w:rsid w:val="00B1000B"/>
  </w:style>
  <w:style w:type="numbering" w:customStyle="1" w:styleId="1111112111">
    <w:name w:val="Нет списка1111112111"/>
    <w:next w:val="a2"/>
    <w:uiPriority w:val="99"/>
    <w:semiHidden/>
    <w:unhideWhenUsed/>
    <w:rsid w:val="00B1000B"/>
  </w:style>
  <w:style w:type="numbering" w:customStyle="1" w:styleId="23111111">
    <w:name w:val="Нет списка23111111"/>
    <w:next w:val="a2"/>
    <w:uiPriority w:val="99"/>
    <w:semiHidden/>
    <w:unhideWhenUsed/>
    <w:rsid w:val="00B1000B"/>
  </w:style>
  <w:style w:type="numbering" w:customStyle="1" w:styleId="33111111">
    <w:name w:val="Нет списка33111111"/>
    <w:next w:val="a2"/>
    <w:uiPriority w:val="99"/>
    <w:semiHidden/>
    <w:unhideWhenUsed/>
    <w:rsid w:val="00B1000B"/>
  </w:style>
  <w:style w:type="numbering" w:customStyle="1" w:styleId="43111111">
    <w:name w:val="Нет списка43111111"/>
    <w:next w:val="a2"/>
    <w:uiPriority w:val="99"/>
    <w:semiHidden/>
    <w:unhideWhenUsed/>
    <w:rsid w:val="00B1000B"/>
  </w:style>
  <w:style w:type="numbering" w:customStyle="1" w:styleId="53111111">
    <w:name w:val="Нет списка53111111"/>
    <w:next w:val="a2"/>
    <w:uiPriority w:val="99"/>
    <w:semiHidden/>
    <w:unhideWhenUsed/>
    <w:rsid w:val="00B1000B"/>
  </w:style>
  <w:style w:type="numbering" w:customStyle="1" w:styleId="63111111">
    <w:name w:val="Нет списка63111111"/>
    <w:next w:val="a2"/>
    <w:uiPriority w:val="99"/>
    <w:semiHidden/>
    <w:unhideWhenUsed/>
    <w:rsid w:val="00B1000B"/>
  </w:style>
  <w:style w:type="numbering" w:customStyle="1" w:styleId="71111111">
    <w:name w:val="Нет списка71111111"/>
    <w:next w:val="a2"/>
    <w:uiPriority w:val="99"/>
    <w:semiHidden/>
    <w:unhideWhenUsed/>
    <w:rsid w:val="00B1000B"/>
  </w:style>
  <w:style w:type="numbering" w:customStyle="1" w:styleId="11111112111">
    <w:name w:val="Нет списка11111112111"/>
    <w:next w:val="a2"/>
    <w:uiPriority w:val="99"/>
    <w:semiHidden/>
    <w:unhideWhenUsed/>
    <w:rsid w:val="00B1000B"/>
  </w:style>
  <w:style w:type="numbering" w:customStyle="1" w:styleId="211111111">
    <w:name w:val="Нет списка211111111"/>
    <w:next w:val="a2"/>
    <w:uiPriority w:val="99"/>
    <w:semiHidden/>
    <w:unhideWhenUsed/>
    <w:rsid w:val="00B1000B"/>
  </w:style>
  <w:style w:type="numbering" w:customStyle="1" w:styleId="311111111">
    <w:name w:val="Нет списка311111111"/>
    <w:next w:val="a2"/>
    <w:uiPriority w:val="99"/>
    <w:semiHidden/>
    <w:unhideWhenUsed/>
    <w:rsid w:val="00B1000B"/>
  </w:style>
  <w:style w:type="numbering" w:customStyle="1" w:styleId="411111111">
    <w:name w:val="Нет списка411111111"/>
    <w:next w:val="a2"/>
    <w:uiPriority w:val="99"/>
    <w:semiHidden/>
    <w:unhideWhenUsed/>
    <w:rsid w:val="00B1000B"/>
  </w:style>
  <w:style w:type="numbering" w:customStyle="1" w:styleId="511111111">
    <w:name w:val="Нет списка511111111"/>
    <w:next w:val="a2"/>
    <w:uiPriority w:val="99"/>
    <w:semiHidden/>
    <w:unhideWhenUsed/>
    <w:rsid w:val="00B1000B"/>
  </w:style>
  <w:style w:type="numbering" w:customStyle="1" w:styleId="611111111">
    <w:name w:val="Нет списка611111111"/>
    <w:next w:val="a2"/>
    <w:uiPriority w:val="99"/>
    <w:semiHidden/>
    <w:unhideWhenUsed/>
    <w:rsid w:val="00B1000B"/>
  </w:style>
  <w:style w:type="numbering" w:customStyle="1" w:styleId="81111111">
    <w:name w:val="Нет списка81111111"/>
    <w:next w:val="a2"/>
    <w:uiPriority w:val="99"/>
    <w:semiHidden/>
    <w:unhideWhenUsed/>
    <w:rsid w:val="00B1000B"/>
  </w:style>
  <w:style w:type="numbering" w:customStyle="1" w:styleId="121111111">
    <w:name w:val="Нет списка121111111"/>
    <w:next w:val="a2"/>
    <w:uiPriority w:val="99"/>
    <w:semiHidden/>
    <w:unhideWhenUsed/>
    <w:rsid w:val="00B1000B"/>
  </w:style>
  <w:style w:type="numbering" w:customStyle="1" w:styleId="221111111">
    <w:name w:val="Нет списка221111111"/>
    <w:next w:val="a2"/>
    <w:uiPriority w:val="99"/>
    <w:semiHidden/>
    <w:unhideWhenUsed/>
    <w:rsid w:val="00B1000B"/>
  </w:style>
  <w:style w:type="numbering" w:customStyle="1" w:styleId="321111111">
    <w:name w:val="Нет списка321111111"/>
    <w:next w:val="a2"/>
    <w:uiPriority w:val="99"/>
    <w:semiHidden/>
    <w:unhideWhenUsed/>
    <w:rsid w:val="00B1000B"/>
  </w:style>
  <w:style w:type="numbering" w:customStyle="1" w:styleId="421111111">
    <w:name w:val="Нет списка421111111"/>
    <w:next w:val="a2"/>
    <w:uiPriority w:val="99"/>
    <w:semiHidden/>
    <w:unhideWhenUsed/>
    <w:rsid w:val="00B1000B"/>
  </w:style>
  <w:style w:type="numbering" w:customStyle="1" w:styleId="521111111">
    <w:name w:val="Нет списка521111111"/>
    <w:next w:val="a2"/>
    <w:uiPriority w:val="99"/>
    <w:semiHidden/>
    <w:unhideWhenUsed/>
    <w:rsid w:val="00B1000B"/>
  </w:style>
  <w:style w:type="numbering" w:customStyle="1" w:styleId="621111111">
    <w:name w:val="Нет списка621111111"/>
    <w:next w:val="a2"/>
    <w:uiPriority w:val="99"/>
    <w:semiHidden/>
    <w:unhideWhenUsed/>
    <w:rsid w:val="00B1000B"/>
  </w:style>
  <w:style w:type="numbering" w:customStyle="1" w:styleId="1011111">
    <w:name w:val="Нет списка1011111"/>
    <w:next w:val="a2"/>
    <w:uiPriority w:val="99"/>
    <w:semiHidden/>
    <w:unhideWhenUsed/>
    <w:rsid w:val="00B1000B"/>
  </w:style>
  <w:style w:type="numbering" w:customStyle="1" w:styleId="1411111">
    <w:name w:val="Нет списка1411111"/>
    <w:next w:val="a2"/>
    <w:uiPriority w:val="99"/>
    <w:semiHidden/>
    <w:rsid w:val="00B1000B"/>
  </w:style>
  <w:style w:type="numbering" w:customStyle="1" w:styleId="112111111">
    <w:name w:val="Нет списка112111111"/>
    <w:next w:val="a2"/>
    <w:uiPriority w:val="99"/>
    <w:semiHidden/>
    <w:unhideWhenUsed/>
    <w:rsid w:val="00B1000B"/>
  </w:style>
  <w:style w:type="numbering" w:customStyle="1" w:styleId="2411111">
    <w:name w:val="Нет списка2411111"/>
    <w:next w:val="a2"/>
    <w:uiPriority w:val="99"/>
    <w:semiHidden/>
    <w:unhideWhenUsed/>
    <w:rsid w:val="00B1000B"/>
  </w:style>
  <w:style w:type="numbering" w:customStyle="1" w:styleId="3411111">
    <w:name w:val="Нет списка3411111"/>
    <w:next w:val="a2"/>
    <w:uiPriority w:val="99"/>
    <w:semiHidden/>
    <w:unhideWhenUsed/>
    <w:rsid w:val="00B1000B"/>
  </w:style>
  <w:style w:type="numbering" w:customStyle="1" w:styleId="4411111">
    <w:name w:val="Нет списка4411111"/>
    <w:next w:val="a2"/>
    <w:uiPriority w:val="99"/>
    <w:semiHidden/>
    <w:unhideWhenUsed/>
    <w:rsid w:val="00B1000B"/>
  </w:style>
  <w:style w:type="numbering" w:customStyle="1" w:styleId="5411111">
    <w:name w:val="Нет списка5411111"/>
    <w:next w:val="a2"/>
    <w:uiPriority w:val="99"/>
    <w:semiHidden/>
    <w:unhideWhenUsed/>
    <w:rsid w:val="00B1000B"/>
  </w:style>
  <w:style w:type="numbering" w:customStyle="1" w:styleId="6411111">
    <w:name w:val="Нет списка6411111"/>
    <w:next w:val="a2"/>
    <w:uiPriority w:val="99"/>
    <w:semiHidden/>
    <w:unhideWhenUsed/>
    <w:rsid w:val="00B1000B"/>
  </w:style>
  <w:style w:type="numbering" w:customStyle="1" w:styleId="7211111">
    <w:name w:val="Нет списка7211111"/>
    <w:next w:val="a2"/>
    <w:uiPriority w:val="99"/>
    <w:semiHidden/>
    <w:unhideWhenUsed/>
    <w:rsid w:val="00B1000B"/>
  </w:style>
  <w:style w:type="numbering" w:customStyle="1" w:styleId="111211111">
    <w:name w:val="Нет списка111211111"/>
    <w:next w:val="a2"/>
    <w:uiPriority w:val="99"/>
    <w:semiHidden/>
    <w:unhideWhenUsed/>
    <w:rsid w:val="00B1000B"/>
  </w:style>
  <w:style w:type="numbering" w:customStyle="1" w:styleId="21211111">
    <w:name w:val="Нет списка21211111"/>
    <w:next w:val="a2"/>
    <w:uiPriority w:val="99"/>
    <w:semiHidden/>
    <w:unhideWhenUsed/>
    <w:rsid w:val="00B1000B"/>
  </w:style>
  <w:style w:type="numbering" w:customStyle="1" w:styleId="31211111">
    <w:name w:val="Нет списка31211111"/>
    <w:next w:val="a2"/>
    <w:uiPriority w:val="99"/>
    <w:semiHidden/>
    <w:unhideWhenUsed/>
    <w:rsid w:val="00B1000B"/>
  </w:style>
  <w:style w:type="numbering" w:customStyle="1" w:styleId="41211111">
    <w:name w:val="Нет списка41211111"/>
    <w:next w:val="a2"/>
    <w:uiPriority w:val="99"/>
    <w:semiHidden/>
    <w:unhideWhenUsed/>
    <w:rsid w:val="00B1000B"/>
  </w:style>
  <w:style w:type="numbering" w:customStyle="1" w:styleId="51211111">
    <w:name w:val="Нет списка51211111"/>
    <w:next w:val="a2"/>
    <w:uiPriority w:val="99"/>
    <w:semiHidden/>
    <w:unhideWhenUsed/>
    <w:rsid w:val="00B1000B"/>
  </w:style>
  <w:style w:type="numbering" w:customStyle="1" w:styleId="61211111">
    <w:name w:val="Нет списка61211111"/>
    <w:next w:val="a2"/>
    <w:uiPriority w:val="99"/>
    <w:semiHidden/>
    <w:unhideWhenUsed/>
    <w:rsid w:val="00B1000B"/>
  </w:style>
  <w:style w:type="numbering" w:customStyle="1" w:styleId="8211111">
    <w:name w:val="Нет списка8211111"/>
    <w:next w:val="a2"/>
    <w:uiPriority w:val="99"/>
    <w:semiHidden/>
    <w:unhideWhenUsed/>
    <w:rsid w:val="00B1000B"/>
  </w:style>
  <w:style w:type="numbering" w:customStyle="1" w:styleId="12211111">
    <w:name w:val="Нет списка12211111"/>
    <w:next w:val="a2"/>
    <w:uiPriority w:val="99"/>
    <w:semiHidden/>
    <w:unhideWhenUsed/>
    <w:rsid w:val="00B1000B"/>
  </w:style>
  <w:style w:type="numbering" w:customStyle="1" w:styleId="22211111">
    <w:name w:val="Нет списка22211111"/>
    <w:next w:val="a2"/>
    <w:uiPriority w:val="99"/>
    <w:semiHidden/>
    <w:unhideWhenUsed/>
    <w:rsid w:val="00B1000B"/>
  </w:style>
  <w:style w:type="numbering" w:customStyle="1" w:styleId="32211111">
    <w:name w:val="Нет списка32211111"/>
    <w:next w:val="a2"/>
    <w:uiPriority w:val="99"/>
    <w:semiHidden/>
    <w:unhideWhenUsed/>
    <w:rsid w:val="00B1000B"/>
  </w:style>
  <w:style w:type="numbering" w:customStyle="1" w:styleId="42211111">
    <w:name w:val="Нет списка42211111"/>
    <w:next w:val="a2"/>
    <w:uiPriority w:val="99"/>
    <w:semiHidden/>
    <w:unhideWhenUsed/>
    <w:rsid w:val="00B1000B"/>
  </w:style>
  <w:style w:type="numbering" w:customStyle="1" w:styleId="52211111">
    <w:name w:val="Нет списка52211111"/>
    <w:next w:val="a2"/>
    <w:uiPriority w:val="99"/>
    <w:semiHidden/>
    <w:unhideWhenUsed/>
    <w:rsid w:val="00B1000B"/>
  </w:style>
  <w:style w:type="numbering" w:customStyle="1" w:styleId="62211111">
    <w:name w:val="Нет списка62211111"/>
    <w:next w:val="a2"/>
    <w:uiPriority w:val="99"/>
    <w:semiHidden/>
    <w:unhideWhenUsed/>
    <w:rsid w:val="00B1000B"/>
  </w:style>
  <w:style w:type="numbering" w:customStyle="1" w:styleId="171111">
    <w:name w:val="Нет списка171111"/>
    <w:next w:val="a2"/>
    <w:uiPriority w:val="99"/>
    <w:semiHidden/>
    <w:unhideWhenUsed/>
    <w:rsid w:val="00B1000B"/>
  </w:style>
  <w:style w:type="numbering" w:customStyle="1" w:styleId="181111">
    <w:name w:val="Нет списка181111"/>
    <w:next w:val="a2"/>
    <w:uiPriority w:val="99"/>
    <w:semiHidden/>
    <w:rsid w:val="00B1000B"/>
  </w:style>
  <w:style w:type="numbering" w:customStyle="1" w:styleId="1141111">
    <w:name w:val="Нет списка1141111"/>
    <w:next w:val="a2"/>
    <w:uiPriority w:val="99"/>
    <w:semiHidden/>
    <w:unhideWhenUsed/>
    <w:rsid w:val="00B1000B"/>
  </w:style>
  <w:style w:type="numbering" w:customStyle="1" w:styleId="261111">
    <w:name w:val="Нет списка261111"/>
    <w:next w:val="a2"/>
    <w:uiPriority w:val="99"/>
    <w:semiHidden/>
    <w:unhideWhenUsed/>
    <w:rsid w:val="00B1000B"/>
  </w:style>
  <w:style w:type="numbering" w:customStyle="1" w:styleId="361111">
    <w:name w:val="Нет списка361111"/>
    <w:next w:val="a2"/>
    <w:uiPriority w:val="99"/>
    <w:semiHidden/>
    <w:unhideWhenUsed/>
    <w:rsid w:val="00B1000B"/>
  </w:style>
  <w:style w:type="numbering" w:customStyle="1" w:styleId="461111">
    <w:name w:val="Нет списка461111"/>
    <w:next w:val="a2"/>
    <w:uiPriority w:val="99"/>
    <w:semiHidden/>
    <w:unhideWhenUsed/>
    <w:rsid w:val="00B1000B"/>
  </w:style>
  <w:style w:type="numbering" w:customStyle="1" w:styleId="561111">
    <w:name w:val="Нет списка561111"/>
    <w:next w:val="a2"/>
    <w:uiPriority w:val="99"/>
    <w:semiHidden/>
    <w:unhideWhenUsed/>
    <w:rsid w:val="00B1000B"/>
  </w:style>
  <w:style w:type="numbering" w:customStyle="1" w:styleId="661111">
    <w:name w:val="Нет списка661111"/>
    <w:next w:val="a2"/>
    <w:uiPriority w:val="99"/>
    <w:semiHidden/>
    <w:unhideWhenUsed/>
    <w:rsid w:val="00B1000B"/>
  </w:style>
  <w:style w:type="numbering" w:customStyle="1" w:styleId="741111">
    <w:name w:val="Нет списка741111"/>
    <w:next w:val="a2"/>
    <w:uiPriority w:val="99"/>
    <w:semiHidden/>
    <w:unhideWhenUsed/>
    <w:rsid w:val="00B1000B"/>
  </w:style>
  <w:style w:type="numbering" w:customStyle="1" w:styleId="11141111">
    <w:name w:val="Нет списка11141111"/>
    <w:next w:val="a2"/>
    <w:uiPriority w:val="99"/>
    <w:semiHidden/>
    <w:unhideWhenUsed/>
    <w:rsid w:val="00B1000B"/>
  </w:style>
  <w:style w:type="numbering" w:customStyle="1" w:styleId="2141111">
    <w:name w:val="Нет списка2141111"/>
    <w:next w:val="a2"/>
    <w:uiPriority w:val="99"/>
    <w:semiHidden/>
    <w:unhideWhenUsed/>
    <w:rsid w:val="00B1000B"/>
  </w:style>
  <w:style w:type="numbering" w:customStyle="1" w:styleId="3141111">
    <w:name w:val="Нет списка3141111"/>
    <w:next w:val="a2"/>
    <w:uiPriority w:val="99"/>
    <w:semiHidden/>
    <w:unhideWhenUsed/>
    <w:rsid w:val="00B1000B"/>
  </w:style>
  <w:style w:type="numbering" w:customStyle="1" w:styleId="4141111">
    <w:name w:val="Нет списка4141111"/>
    <w:next w:val="a2"/>
    <w:uiPriority w:val="99"/>
    <w:semiHidden/>
    <w:unhideWhenUsed/>
    <w:rsid w:val="00B1000B"/>
  </w:style>
  <w:style w:type="numbering" w:customStyle="1" w:styleId="5141111">
    <w:name w:val="Нет списка5141111"/>
    <w:next w:val="a2"/>
    <w:uiPriority w:val="99"/>
    <w:semiHidden/>
    <w:unhideWhenUsed/>
    <w:rsid w:val="00B1000B"/>
  </w:style>
  <w:style w:type="numbering" w:customStyle="1" w:styleId="6141111">
    <w:name w:val="Нет списка6141111"/>
    <w:next w:val="a2"/>
    <w:uiPriority w:val="99"/>
    <w:semiHidden/>
    <w:unhideWhenUsed/>
    <w:rsid w:val="00B1000B"/>
  </w:style>
  <w:style w:type="numbering" w:customStyle="1" w:styleId="841111">
    <w:name w:val="Нет списка841111"/>
    <w:next w:val="a2"/>
    <w:uiPriority w:val="99"/>
    <w:semiHidden/>
    <w:unhideWhenUsed/>
    <w:rsid w:val="00B1000B"/>
  </w:style>
  <w:style w:type="numbering" w:customStyle="1" w:styleId="1241111">
    <w:name w:val="Нет списка1241111"/>
    <w:next w:val="a2"/>
    <w:uiPriority w:val="99"/>
    <w:semiHidden/>
    <w:unhideWhenUsed/>
    <w:rsid w:val="00B1000B"/>
  </w:style>
  <w:style w:type="numbering" w:customStyle="1" w:styleId="2241111">
    <w:name w:val="Нет списка2241111"/>
    <w:next w:val="a2"/>
    <w:uiPriority w:val="99"/>
    <w:semiHidden/>
    <w:unhideWhenUsed/>
    <w:rsid w:val="00B1000B"/>
  </w:style>
  <w:style w:type="numbering" w:customStyle="1" w:styleId="3241111">
    <w:name w:val="Нет списка3241111"/>
    <w:next w:val="a2"/>
    <w:uiPriority w:val="99"/>
    <w:semiHidden/>
    <w:unhideWhenUsed/>
    <w:rsid w:val="00B1000B"/>
  </w:style>
  <w:style w:type="numbering" w:customStyle="1" w:styleId="4241111">
    <w:name w:val="Нет списка4241111"/>
    <w:next w:val="a2"/>
    <w:uiPriority w:val="99"/>
    <w:semiHidden/>
    <w:unhideWhenUsed/>
    <w:rsid w:val="00B1000B"/>
  </w:style>
  <w:style w:type="numbering" w:customStyle="1" w:styleId="5241111">
    <w:name w:val="Нет списка5241111"/>
    <w:next w:val="a2"/>
    <w:uiPriority w:val="99"/>
    <w:semiHidden/>
    <w:unhideWhenUsed/>
    <w:rsid w:val="00B1000B"/>
  </w:style>
  <w:style w:type="numbering" w:customStyle="1" w:styleId="6241111">
    <w:name w:val="Нет списка6241111"/>
    <w:next w:val="a2"/>
    <w:uiPriority w:val="99"/>
    <w:semiHidden/>
    <w:unhideWhenUsed/>
    <w:rsid w:val="00B1000B"/>
  </w:style>
  <w:style w:type="numbering" w:customStyle="1" w:styleId="921111">
    <w:name w:val="Нет списка921111"/>
    <w:next w:val="a2"/>
    <w:uiPriority w:val="99"/>
    <w:semiHidden/>
    <w:rsid w:val="00B1000B"/>
  </w:style>
  <w:style w:type="numbering" w:customStyle="1" w:styleId="1321111">
    <w:name w:val="Нет списка1321111"/>
    <w:next w:val="a2"/>
    <w:uiPriority w:val="99"/>
    <w:semiHidden/>
    <w:unhideWhenUsed/>
    <w:rsid w:val="00B1000B"/>
  </w:style>
  <w:style w:type="numbering" w:customStyle="1" w:styleId="2321111">
    <w:name w:val="Нет списка2321111"/>
    <w:next w:val="a2"/>
    <w:uiPriority w:val="99"/>
    <w:semiHidden/>
    <w:unhideWhenUsed/>
    <w:rsid w:val="00B1000B"/>
  </w:style>
  <w:style w:type="numbering" w:customStyle="1" w:styleId="3321111">
    <w:name w:val="Нет списка3321111"/>
    <w:next w:val="a2"/>
    <w:uiPriority w:val="99"/>
    <w:semiHidden/>
    <w:unhideWhenUsed/>
    <w:rsid w:val="00B1000B"/>
  </w:style>
  <w:style w:type="numbering" w:customStyle="1" w:styleId="4321111">
    <w:name w:val="Нет списка4321111"/>
    <w:next w:val="a2"/>
    <w:uiPriority w:val="99"/>
    <w:semiHidden/>
    <w:unhideWhenUsed/>
    <w:rsid w:val="00B1000B"/>
  </w:style>
  <w:style w:type="numbering" w:customStyle="1" w:styleId="5321111">
    <w:name w:val="Нет списка5321111"/>
    <w:next w:val="a2"/>
    <w:uiPriority w:val="99"/>
    <w:semiHidden/>
    <w:unhideWhenUsed/>
    <w:rsid w:val="00B1000B"/>
  </w:style>
  <w:style w:type="numbering" w:customStyle="1" w:styleId="6321111">
    <w:name w:val="Нет списка6321111"/>
    <w:next w:val="a2"/>
    <w:uiPriority w:val="99"/>
    <w:semiHidden/>
    <w:unhideWhenUsed/>
    <w:rsid w:val="00B1000B"/>
  </w:style>
  <w:style w:type="numbering" w:customStyle="1" w:styleId="7121111">
    <w:name w:val="Нет списка7121111"/>
    <w:next w:val="a2"/>
    <w:uiPriority w:val="99"/>
    <w:semiHidden/>
    <w:unhideWhenUsed/>
    <w:rsid w:val="00B1000B"/>
  </w:style>
  <w:style w:type="numbering" w:customStyle="1" w:styleId="11221111">
    <w:name w:val="Нет списка11221111"/>
    <w:next w:val="a2"/>
    <w:uiPriority w:val="99"/>
    <w:semiHidden/>
    <w:unhideWhenUsed/>
    <w:rsid w:val="00B1000B"/>
  </w:style>
  <w:style w:type="numbering" w:customStyle="1" w:styleId="21121111">
    <w:name w:val="Нет списка21121111"/>
    <w:next w:val="a2"/>
    <w:uiPriority w:val="99"/>
    <w:semiHidden/>
    <w:unhideWhenUsed/>
    <w:rsid w:val="00B1000B"/>
  </w:style>
  <w:style w:type="numbering" w:customStyle="1" w:styleId="31121111">
    <w:name w:val="Нет списка31121111"/>
    <w:next w:val="a2"/>
    <w:uiPriority w:val="99"/>
    <w:semiHidden/>
    <w:unhideWhenUsed/>
    <w:rsid w:val="00B1000B"/>
  </w:style>
  <w:style w:type="numbering" w:customStyle="1" w:styleId="41121111">
    <w:name w:val="Нет списка41121111"/>
    <w:next w:val="a2"/>
    <w:uiPriority w:val="99"/>
    <w:semiHidden/>
    <w:unhideWhenUsed/>
    <w:rsid w:val="00B1000B"/>
  </w:style>
  <w:style w:type="numbering" w:customStyle="1" w:styleId="51121111">
    <w:name w:val="Нет списка51121111"/>
    <w:next w:val="a2"/>
    <w:uiPriority w:val="99"/>
    <w:semiHidden/>
    <w:unhideWhenUsed/>
    <w:rsid w:val="00B1000B"/>
  </w:style>
  <w:style w:type="numbering" w:customStyle="1" w:styleId="61121111">
    <w:name w:val="Нет списка61121111"/>
    <w:next w:val="a2"/>
    <w:uiPriority w:val="99"/>
    <w:semiHidden/>
    <w:unhideWhenUsed/>
    <w:rsid w:val="00B1000B"/>
  </w:style>
  <w:style w:type="numbering" w:customStyle="1" w:styleId="8121111">
    <w:name w:val="Нет списка8121111"/>
    <w:next w:val="a2"/>
    <w:uiPriority w:val="99"/>
    <w:semiHidden/>
    <w:unhideWhenUsed/>
    <w:rsid w:val="00B1000B"/>
  </w:style>
  <w:style w:type="numbering" w:customStyle="1" w:styleId="12121111">
    <w:name w:val="Нет списка12121111"/>
    <w:next w:val="a2"/>
    <w:uiPriority w:val="99"/>
    <w:semiHidden/>
    <w:unhideWhenUsed/>
    <w:rsid w:val="00B1000B"/>
  </w:style>
  <w:style w:type="numbering" w:customStyle="1" w:styleId="22121111">
    <w:name w:val="Нет списка22121111"/>
    <w:next w:val="a2"/>
    <w:uiPriority w:val="99"/>
    <w:semiHidden/>
    <w:unhideWhenUsed/>
    <w:rsid w:val="00B1000B"/>
  </w:style>
  <w:style w:type="numbering" w:customStyle="1" w:styleId="32121111">
    <w:name w:val="Нет списка32121111"/>
    <w:next w:val="a2"/>
    <w:uiPriority w:val="99"/>
    <w:semiHidden/>
    <w:unhideWhenUsed/>
    <w:rsid w:val="00B1000B"/>
  </w:style>
  <w:style w:type="numbering" w:customStyle="1" w:styleId="42121111">
    <w:name w:val="Нет списка42121111"/>
    <w:next w:val="a2"/>
    <w:uiPriority w:val="99"/>
    <w:semiHidden/>
    <w:unhideWhenUsed/>
    <w:rsid w:val="00B1000B"/>
  </w:style>
  <w:style w:type="numbering" w:customStyle="1" w:styleId="52121111">
    <w:name w:val="Нет списка52121111"/>
    <w:next w:val="a2"/>
    <w:uiPriority w:val="99"/>
    <w:semiHidden/>
    <w:unhideWhenUsed/>
    <w:rsid w:val="00B1000B"/>
  </w:style>
  <w:style w:type="numbering" w:customStyle="1" w:styleId="62121111">
    <w:name w:val="Нет списка62121111"/>
    <w:next w:val="a2"/>
    <w:uiPriority w:val="99"/>
    <w:semiHidden/>
    <w:unhideWhenUsed/>
    <w:rsid w:val="00B1000B"/>
  </w:style>
  <w:style w:type="numbering" w:customStyle="1" w:styleId="9121111">
    <w:name w:val="Нет списка9121111"/>
    <w:next w:val="a2"/>
    <w:uiPriority w:val="99"/>
    <w:semiHidden/>
    <w:unhideWhenUsed/>
    <w:rsid w:val="00B1000B"/>
  </w:style>
  <w:style w:type="numbering" w:customStyle="1" w:styleId="13121111">
    <w:name w:val="Нет списка13121111"/>
    <w:next w:val="a2"/>
    <w:uiPriority w:val="99"/>
    <w:semiHidden/>
    <w:rsid w:val="00B1000B"/>
  </w:style>
  <w:style w:type="numbering" w:customStyle="1" w:styleId="111121111">
    <w:name w:val="Нет списка111121111"/>
    <w:next w:val="a2"/>
    <w:uiPriority w:val="99"/>
    <w:semiHidden/>
    <w:unhideWhenUsed/>
    <w:rsid w:val="00B1000B"/>
  </w:style>
  <w:style w:type="numbering" w:customStyle="1" w:styleId="23121111">
    <w:name w:val="Нет списка23121111"/>
    <w:next w:val="a2"/>
    <w:uiPriority w:val="99"/>
    <w:semiHidden/>
    <w:unhideWhenUsed/>
    <w:rsid w:val="00B1000B"/>
  </w:style>
  <w:style w:type="numbering" w:customStyle="1" w:styleId="33121111">
    <w:name w:val="Нет списка33121111"/>
    <w:next w:val="a2"/>
    <w:uiPriority w:val="99"/>
    <w:semiHidden/>
    <w:unhideWhenUsed/>
    <w:rsid w:val="00B1000B"/>
  </w:style>
  <w:style w:type="numbering" w:customStyle="1" w:styleId="43121111">
    <w:name w:val="Нет списка43121111"/>
    <w:next w:val="a2"/>
    <w:uiPriority w:val="99"/>
    <w:semiHidden/>
    <w:unhideWhenUsed/>
    <w:rsid w:val="00B1000B"/>
  </w:style>
  <w:style w:type="numbering" w:customStyle="1" w:styleId="53121111">
    <w:name w:val="Нет списка53121111"/>
    <w:next w:val="a2"/>
    <w:uiPriority w:val="99"/>
    <w:semiHidden/>
    <w:unhideWhenUsed/>
    <w:rsid w:val="00B1000B"/>
  </w:style>
  <w:style w:type="numbering" w:customStyle="1" w:styleId="63121111">
    <w:name w:val="Нет списка63121111"/>
    <w:next w:val="a2"/>
    <w:uiPriority w:val="99"/>
    <w:semiHidden/>
    <w:unhideWhenUsed/>
    <w:rsid w:val="00B1000B"/>
  </w:style>
  <w:style w:type="numbering" w:customStyle="1" w:styleId="71121111">
    <w:name w:val="Нет списка71121111"/>
    <w:next w:val="a2"/>
    <w:uiPriority w:val="99"/>
    <w:semiHidden/>
    <w:unhideWhenUsed/>
    <w:rsid w:val="00B1000B"/>
  </w:style>
  <w:style w:type="numbering" w:customStyle="1" w:styleId="1111121111">
    <w:name w:val="Нет списка1111121111"/>
    <w:next w:val="a2"/>
    <w:uiPriority w:val="99"/>
    <w:semiHidden/>
    <w:unhideWhenUsed/>
    <w:rsid w:val="00B1000B"/>
  </w:style>
  <w:style w:type="numbering" w:customStyle="1" w:styleId="211121111">
    <w:name w:val="Нет списка211121111"/>
    <w:next w:val="a2"/>
    <w:uiPriority w:val="99"/>
    <w:semiHidden/>
    <w:unhideWhenUsed/>
    <w:rsid w:val="00B1000B"/>
  </w:style>
  <w:style w:type="numbering" w:customStyle="1" w:styleId="311121111">
    <w:name w:val="Нет списка311121111"/>
    <w:next w:val="a2"/>
    <w:uiPriority w:val="99"/>
    <w:semiHidden/>
    <w:unhideWhenUsed/>
    <w:rsid w:val="00B1000B"/>
  </w:style>
  <w:style w:type="numbering" w:customStyle="1" w:styleId="411121111">
    <w:name w:val="Нет списка411121111"/>
    <w:next w:val="a2"/>
    <w:uiPriority w:val="99"/>
    <w:semiHidden/>
    <w:unhideWhenUsed/>
    <w:rsid w:val="00B1000B"/>
  </w:style>
  <w:style w:type="numbering" w:customStyle="1" w:styleId="511121111">
    <w:name w:val="Нет списка511121111"/>
    <w:next w:val="a2"/>
    <w:uiPriority w:val="99"/>
    <w:semiHidden/>
    <w:unhideWhenUsed/>
    <w:rsid w:val="00B1000B"/>
  </w:style>
  <w:style w:type="numbering" w:customStyle="1" w:styleId="611121111">
    <w:name w:val="Нет списка611121111"/>
    <w:next w:val="a2"/>
    <w:uiPriority w:val="99"/>
    <w:semiHidden/>
    <w:unhideWhenUsed/>
    <w:rsid w:val="00B1000B"/>
  </w:style>
  <w:style w:type="numbering" w:customStyle="1" w:styleId="81121111">
    <w:name w:val="Нет списка81121111"/>
    <w:next w:val="a2"/>
    <w:uiPriority w:val="99"/>
    <w:semiHidden/>
    <w:unhideWhenUsed/>
    <w:rsid w:val="00B1000B"/>
  </w:style>
  <w:style w:type="numbering" w:customStyle="1" w:styleId="121121111">
    <w:name w:val="Нет списка121121111"/>
    <w:next w:val="a2"/>
    <w:uiPriority w:val="99"/>
    <w:semiHidden/>
    <w:unhideWhenUsed/>
    <w:rsid w:val="00B1000B"/>
  </w:style>
  <w:style w:type="numbering" w:customStyle="1" w:styleId="221121111">
    <w:name w:val="Нет списка221121111"/>
    <w:next w:val="a2"/>
    <w:uiPriority w:val="99"/>
    <w:semiHidden/>
    <w:unhideWhenUsed/>
    <w:rsid w:val="00B1000B"/>
  </w:style>
  <w:style w:type="numbering" w:customStyle="1" w:styleId="321121111">
    <w:name w:val="Нет списка321121111"/>
    <w:next w:val="a2"/>
    <w:uiPriority w:val="99"/>
    <w:semiHidden/>
    <w:unhideWhenUsed/>
    <w:rsid w:val="00B1000B"/>
  </w:style>
  <w:style w:type="numbering" w:customStyle="1" w:styleId="421121111">
    <w:name w:val="Нет списка421121111"/>
    <w:next w:val="a2"/>
    <w:uiPriority w:val="99"/>
    <w:semiHidden/>
    <w:unhideWhenUsed/>
    <w:rsid w:val="00B1000B"/>
  </w:style>
  <w:style w:type="numbering" w:customStyle="1" w:styleId="521121111">
    <w:name w:val="Нет списка521121111"/>
    <w:next w:val="a2"/>
    <w:uiPriority w:val="99"/>
    <w:semiHidden/>
    <w:unhideWhenUsed/>
    <w:rsid w:val="00B1000B"/>
  </w:style>
  <w:style w:type="numbering" w:customStyle="1" w:styleId="621121111">
    <w:name w:val="Нет списка621121111"/>
    <w:next w:val="a2"/>
    <w:uiPriority w:val="99"/>
    <w:semiHidden/>
    <w:unhideWhenUsed/>
    <w:rsid w:val="00B1000B"/>
  </w:style>
  <w:style w:type="numbering" w:customStyle="1" w:styleId="1021111">
    <w:name w:val="Нет списка1021111"/>
    <w:next w:val="a2"/>
    <w:uiPriority w:val="99"/>
    <w:semiHidden/>
    <w:unhideWhenUsed/>
    <w:rsid w:val="00B1000B"/>
  </w:style>
  <w:style w:type="numbering" w:customStyle="1" w:styleId="1421111">
    <w:name w:val="Нет списка1421111"/>
    <w:next w:val="a2"/>
    <w:uiPriority w:val="99"/>
    <w:semiHidden/>
    <w:rsid w:val="00B1000B"/>
  </w:style>
  <w:style w:type="numbering" w:customStyle="1" w:styleId="112121111">
    <w:name w:val="Нет списка112121111"/>
    <w:next w:val="a2"/>
    <w:uiPriority w:val="99"/>
    <w:semiHidden/>
    <w:unhideWhenUsed/>
    <w:rsid w:val="00B1000B"/>
  </w:style>
  <w:style w:type="numbering" w:customStyle="1" w:styleId="2421111">
    <w:name w:val="Нет списка2421111"/>
    <w:next w:val="a2"/>
    <w:uiPriority w:val="99"/>
    <w:semiHidden/>
    <w:unhideWhenUsed/>
    <w:rsid w:val="00B1000B"/>
  </w:style>
  <w:style w:type="numbering" w:customStyle="1" w:styleId="3421111">
    <w:name w:val="Нет списка3421111"/>
    <w:next w:val="a2"/>
    <w:uiPriority w:val="99"/>
    <w:semiHidden/>
    <w:unhideWhenUsed/>
    <w:rsid w:val="00B1000B"/>
  </w:style>
  <w:style w:type="numbering" w:customStyle="1" w:styleId="4421111">
    <w:name w:val="Нет списка4421111"/>
    <w:next w:val="a2"/>
    <w:uiPriority w:val="99"/>
    <w:semiHidden/>
    <w:unhideWhenUsed/>
    <w:rsid w:val="00B1000B"/>
  </w:style>
  <w:style w:type="numbering" w:customStyle="1" w:styleId="5421111">
    <w:name w:val="Нет списка5421111"/>
    <w:next w:val="a2"/>
    <w:uiPriority w:val="99"/>
    <w:semiHidden/>
    <w:unhideWhenUsed/>
    <w:rsid w:val="00B1000B"/>
  </w:style>
  <w:style w:type="numbering" w:customStyle="1" w:styleId="6421111">
    <w:name w:val="Нет списка6421111"/>
    <w:next w:val="a2"/>
    <w:uiPriority w:val="99"/>
    <w:semiHidden/>
    <w:unhideWhenUsed/>
    <w:rsid w:val="00B1000B"/>
  </w:style>
  <w:style w:type="numbering" w:customStyle="1" w:styleId="7221111">
    <w:name w:val="Нет списка7221111"/>
    <w:next w:val="a2"/>
    <w:uiPriority w:val="99"/>
    <w:semiHidden/>
    <w:unhideWhenUsed/>
    <w:rsid w:val="00B1000B"/>
  </w:style>
  <w:style w:type="numbering" w:customStyle="1" w:styleId="111221111">
    <w:name w:val="Нет списка111221111"/>
    <w:next w:val="a2"/>
    <w:uiPriority w:val="99"/>
    <w:semiHidden/>
    <w:unhideWhenUsed/>
    <w:rsid w:val="00B1000B"/>
  </w:style>
  <w:style w:type="numbering" w:customStyle="1" w:styleId="21221111">
    <w:name w:val="Нет списка21221111"/>
    <w:next w:val="a2"/>
    <w:uiPriority w:val="99"/>
    <w:semiHidden/>
    <w:unhideWhenUsed/>
    <w:rsid w:val="00B1000B"/>
  </w:style>
  <w:style w:type="numbering" w:customStyle="1" w:styleId="31221111">
    <w:name w:val="Нет списка31221111"/>
    <w:next w:val="a2"/>
    <w:uiPriority w:val="99"/>
    <w:semiHidden/>
    <w:unhideWhenUsed/>
    <w:rsid w:val="00B1000B"/>
  </w:style>
  <w:style w:type="numbering" w:customStyle="1" w:styleId="41221111">
    <w:name w:val="Нет списка41221111"/>
    <w:next w:val="a2"/>
    <w:uiPriority w:val="99"/>
    <w:semiHidden/>
    <w:unhideWhenUsed/>
    <w:rsid w:val="00B1000B"/>
  </w:style>
  <w:style w:type="numbering" w:customStyle="1" w:styleId="51221111">
    <w:name w:val="Нет списка51221111"/>
    <w:next w:val="a2"/>
    <w:uiPriority w:val="99"/>
    <w:semiHidden/>
    <w:unhideWhenUsed/>
    <w:rsid w:val="00B1000B"/>
  </w:style>
  <w:style w:type="numbering" w:customStyle="1" w:styleId="61221111">
    <w:name w:val="Нет списка61221111"/>
    <w:next w:val="a2"/>
    <w:uiPriority w:val="99"/>
    <w:semiHidden/>
    <w:unhideWhenUsed/>
    <w:rsid w:val="00B1000B"/>
  </w:style>
  <w:style w:type="numbering" w:customStyle="1" w:styleId="8221111">
    <w:name w:val="Нет списка8221111"/>
    <w:next w:val="a2"/>
    <w:uiPriority w:val="99"/>
    <w:semiHidden/>
    <w:unhideWhenUsed/>
    <w:rsid w:val="00B1000B"/>
  </w:style>
  <w:style w:type="numbering" w:customStyle="1" w:styleId="12221111">
    <w:name w:val="Нет списка12221111"/>
    <w:next w:val="a2"/>
    <w:uiPriority w:val="99"/>
    <w:semiHidden/>
    <w:unhideWhenUsed/>
    <w:rsid w:val="00B1000B"/>
  </w:style>
  <w:style w:type="numbering" w:customStyle="1" w:styleId="22221111">
    <w:name w:val="Нет списка22221111"/>
    <w:next w:val="a2"/>
    <w:uiPriority w:val="99"/>
    <w:semiHidden/>
    <w:unhideWhenUsed/>
    <w:rsid w:val="00B1000B"/>
  </w:style>
  <w:style w:type="numbering" w:customStyle="1" w:styleId="32221111">
    <w:name w:val="Нет списка32221111"/>
    <w:next w:val="a2"/>
    <w:uiPriority w:val="99"/>
    <w:semiHidden/>
    <w:unhideWhenUsed/>
    <w:rsid w:val="00B1000B"/>
  </w:style>
  <w:style w:type="numbering" w:customStyle="1" w:styleId="42221111">
    <w:name w:val="Нет списка42221111"/>
    <w:next w:val="a2"/>
    <w:uiPriority w:val="99"/>
    <w:semiHidden/>
    <w:unhideWhenUsed/>
    <w:rsid w:val="00B1000B"/>
  </w:style>
  <w:style w:type="numbering" w:customStyle="1" w:styleId="52221111">
    <w:name w:val="Нет списка52221111"/>
    <w:next w:val="a2"/>
    <w:uiPriority w:val="99"/>
    <w:semiHidden/>
    <w:unhideWhenUsed/>
    <w:rsid w:val="00B1000B"/>
  </w:style>
  <w:style w:type="numbering" w:customStyle="1" w:styleId="62221111">
    <w:name w:val="Нет списка62221111"/>
    <w:next w:val="a2"/>
    <w:uiPriority w:val="99"/>
    <w:semiHidden/>
    <w:unhideWhenUsed/>
    <w:rsid w:val="00B1000B"/>
  </w:style>
  <w:style w:type="table" w:customStyle="1" w:styleId="1131110">
    <w:name w:val="Сетка таблицы11311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10">
    <w:name w:val="Сетка таблицы111311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111">
    <w:name w:val="Нет списка111111111111"/>
    <w:next w:val="a2"/>
    <w:uiPriority w:val="99"/>
    <w:semiHidden/>
    <w:unhideWhenUsed/>
    <w:rsid w:val="00B1000B"/>
  </w:style>
  <w:style w:type="numbering" w:customStyle="1" w:styleId="1111111111111">
    <w:name w:val="Нет списка1111111111111"/>
    <w:next w:val="a2"/>
    <w:uiPriority w:val="99"/>
    <w:semiHidden/>
    <w:unhideWhenUsed/>
    <w:rsid w:val="00B1000B"/>
  </w:style>
  <w:style w:type="table" w:customStyle="1" w:styleId="2110">
    <w:name w:val="Сетка таблицы21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0">
    <w:name w:val="Сетка таблицы1111111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10">
    <w:name w:val="Сетка таблицы11111111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0">
    <w:name w:val="Сетка таблицы131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0">
    <w:name w:val="Сетка таблицы1121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0">
    <w:name w:val="Сетка таблицы11121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1">
    <w:name w:val="Нет списка2011"/>
    <w:next w:val="a2"/>
    <w:uiPriority w:val="99"/>
    <w:semiHidden/>
    <w:unhideWhenUsed/>
    <w:rsid w:val="00B1000B"/>
  </w:style>
  <w:style w:type="numbering" w:customStyle="1" w:styleId="116110">
    <w:name w:val="Нет списка11611"/>
    <w:next w:val="a2"/>
    <w:uiPriority w:val="99"/>
    <w:semiHidden/>
    <w:unhideWhenUsed/>
    <w:rsid w:val="00B1000B"/>
  </w:style>
  <w:style w:type="table" w:customStyle="1" w:styleId="619">
    <w:name w:val="Сетка таблицы6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11">
    <w:name w:val="Нет списка11711"/>
    <w:next w:val="a2"/>
    <w:uiPriority w:val="99"/>
    <w:semiHidden/>
    <w:unhideWhenUsed/>
    <w:rsid w:val="00B1000B"/>
  </w:style>
  <w:style w:type="numbering" w:customStyle="1" w:styleId="2811">
    <w:name w:val="Нет списка2811"/>
    <w:next w:val="a2"/>
    <w:uiPriority w:val="99"/>
    <w:semiHidden/>
    <w:unhideWhenUsed/>
    <w:rsid w:val="00B1000B"/>
  </w:style>
  <w:style w:type="numbering" w:customStyle="1" w:styleId="3811">
    <w:name w:val="Нет списка3811"/>
    <w:next w:val="a2"/>
    <w:uiPriority w:val="99"/>
    <w:semiHidden/>
    <w:unhideWhenUsed/>
    <w:rsid w:val="00B1000B"/>
  </w:style>
  <w:style w:type="numbering" w:customStyle="1" w:styleId="4811">
    <w:name w:val="Нет списка4811"/>
    <w:next w:val="a2"/>
    <w:uiPriority w:val="99"/>
    <w:semiHidden/>
    <w:unhideWhenUsed/>
    <w:rsid w:val="00B1000B"/>
  </w:style>
  <w:style w:type="numbering" w:customStyle="1" w:styleId="5811">
    <w:name w:val="Нет списка5811"/>
    <w:next w:val="a2"/>
    <w:uiPriority w:val="99"/>
    <w:semiHidden/>
    <w:unhideWhenUsed/>
    <w:rsid w:val="00B1000B"/>
  </w:style>
  <w:style w:type="numbering" w:customStyle="1" w:styleId="6811">
    <w:name w:val="Нет списка6811"/>
    <w:next w:val="a2"/>
    <w:uiPriority w:val="99"/>
    <w:semiHidden/>
    <w:unhideWhenUsed/>
    <w:rsid w:val="00B1000B"/>
  </w:style>
  <w:style w:type="numbering" w:customStyle="1" w:styleId="7611">
    <w:name w:val="Нет списка7611"/>
    <w:next w:val="a2"/>
    <w:uiPriority w:val="99"/>
    <w:semiHidden/>
    <w:unhideWhenUsed/>
    <w:rsid w:val="00B1000B"/>
  </w:style>
  <w:style w:type="numbering" w:customStyle="1" w:styleId="111611">
    <w:name w:val="Нет списка111611"/>
    <w:next w:val="a2"/>
    <w:uiPriority w:val="99"/>
    <w:semiHidden/>
    <w:unhideWhenUsed/>
    <w:rsid w:val="00B1000B"/>
  </w:style>
  <w:style w:type="numbering" w:customStyle="1" w:styleId="21611">
    <w:name w:val="Нет списка21611"/>
    <w:next w:val="a2"/>
    <w:uiPriority w:val="99"/>
    <w:semiHidden/>
    <w:unhideWhenUsed/>
    <w:rsid w:val="00B1000B"/>
  </w:style>
  <w:style w:type="numbering" w:customStyle="1" w:styleId="31611">
    <w:name w:val="Нет списка31611"/>
    <w:next w:val="a2"/>
    <w:uiPriority w:val="99"/>
    <w:semiHidden/>
    <w:unhideWhenUsed/>
    <w:rsid w:val="00B1000B"/>
  </w:style>
  <w:style w:type="numbering" w:customStyle="1" w:styleId="41611">
    <w:name w:val="Нет списка41611"/>
    <w:next w:val="a2"/>
    <w:uiPriority w:val="99"/>
    <w:semiHidden/>
    <w:unhideWhenUsed/>
    <w:rsid w:val="00B1000B"/>
  </w:style>
  <w:style w:type="numbering" w:customStyle="1" w:styleId="51611">
    <w:name w:val="Нет списка51611"/>
    <w:next w:val="a2"/>
    <w:uiPriority w:val="99"/>
    <w:semiHidden/>
    <w:unhideWhenUsed/>
    <w:rsid w:val="00B1000B"/>
  </w:style>
  <w:style w:type="numbering" w:customStyle="1" w:styleId="61611">
    <w:name w:val="Нет списка61611"/>
    <w:next w:val="a2"/>
    <w:uiPriority w:val="99"/>
    <w:semiHidden/>
    <w:unhideWhenUsed/>
    <w:rsid w:val="00B1000B"/>
  </w:style>
  <w:style w:type="numbering" w:customStyle="1" w:styleId="8611">
    <w:name w:val="Нет списка8611"/>
    <w:next w:val="a2"/>
    <w:uiPriority w:val="99"/>
    <w:semiHidden/>
    <w:unhideWhenUsed/>
    <w:rsid w:val="00B1000B"/>
  </w:style>
  <w:style w:type="numbering" w:customStyle="1" w:styleId="12611">
    <w:name w:val="Нет списка12611"/>
    <w:next w:val="a2"/>
    <w:uiPriority w:val="99"/>
    <w:semiHidden/>
    <w:unhideWhenUsed/>
    <w:rsid w:val="00B1000B"/>
  </w:style>
  <w:style w:type="numbering" w:customStyle="1" w:styleId="22611">
    <w:name w:val="Нет списка22611"/>
    <w:next w:val="a2"/>
    <w:uiPriority w:val="99"/>
    <w:semiHidden/>
    <w:unhideWhenUsed/>
    <w:rsid w:val="00B1000B"/>
  </w:style>
  <w:style w:type="numbering" w:customStyle="1" w:styleId="32611">
    <w:name w:val="Нет списка32611"/>
    <w:next w:val="a2"/>
    <w:uiPriority w:val="99"/>
    <w:semiHidden/>
    <w:unhideWhenUsed/>
    <w:rsid w:val="00B1000B"/>
  </w:style>
  <w:style w:type="numbering" w:customStyle="1" w:styleId="42611">
    <w:name w:val="Нет списка42611"/>
    <w:next w:val="a2"/>
    <w:uiPriority w:val="99"/>
    <w:semiHidden/>
    <w:unhideWhenUsed/>
    <w:rsid w:val="00B1000B"/>
  </w:style>
  <w:style w:type="numbering" w:customStyle="1" w:styleId="52611">
    <w:name w:val="Нет списка52611"/>
    <w:next w:val="a2"/>
    <w:uiPriority w:val="99"/>
    <w:semiHidden/>
    <w:unhideWhenUsed/>
    <w:rsid w:val="00B1000B"/>
  </w:style>
  <w:style w:type="numbering" w:customStyle="1" w:styleId="62611">
    <w:name w:val="Нет списка62611"/>
    <w:next w:val="a2"/>
    <w:uiPriority w:val="99"/>
    <w:semiHidden/>
    <w:unhideWhenUsed/>
    <w:rsid w:val="00B1000B"/>
  </w:style>
  <w:style w:type="numbering" w:customStyle="1" w:styleId="9411">
    <w:name w:val="Нет списка9411"/>
    <w:next w:val="a2"/>
    <w:uiPriority w:val="99"/>
    <w:semiHidden/>
    <w:unhideWhenUsed/>
    <w:rsid w:val="00B1000B"/>
  </w:style>
  <w:style w:type="numbering" w:customStyle="1" w:styleId="13411">
    <w:name w:val="Нет списка13411"/>
    <w:next w:val="a2"/>
    <w:uiPriority w:val="99"/>
    <w:semiHidden/>
    <w:rsid w:val="00B1000B"/>
  </w:style>
  <w:style w:type="numbering" w:customStyle="1" w:styleId="1111411">
    <w:name w:val="Нет списка1111411"/>
    <w:next w:val="a2"/>
    <w:uiPriority w:val="99"/>
    <w:semiHidden/>
    <w:unhideWhenUsed/>
    <w:rsid w:val="00B1000B"/>
  </w:style>
  <w:style w:type="numbering" w:customStyle="1" w:styleId="23411">
    <w:name w:val="Нет списка23411"/>
    <w:next w:val="a2"/>
    <w:uiPriority w:val="99"/>
    <w:semiHidden/>
    <w:unhideWhenUsed/>
    <w:rsid w:val="00B1000B"/>
  </w:style>
  <w:style w:type="numbering" w:customStyle="1" w:styleId="33411">
    <w:name w:val="Нет списка33411"/>
    <w:next w:val="a2"/>
    <w:uiPriority w:val="99"/>
    <w:semiHidden/>
    <w:unhideWhenUsed/>
    <w:rsid w:val="00B1000B"/>
  </w:style>
  <w:style w:type="numbering" w:customStyle="1" w:styleId="43411">
    <w:name w:val="Нет списка43411"/>
    <w:next w:val="a2"/>
    <w:uiPriority w:val="99"/>
    <w:semiHidden/>
    <w:unhideWhenUsed/>
    <w:rsid w:val="00B1000B"/>
  </w:style>
  <w:style w:type="numbering" w:customStyle="1" w:styleId="53411">
    <w:name w:val="Нет списка53411"/>
    <w:next w:val="a2"/>
    <w:uiPriority w:val="99"/>
    <w:semiHidden/>
    <w:unhideWhenUsed/>
    <w:rsid w:val="00B1000B"/>
  </w:style>
  <w:style w:type="numbering" w:customStyle="1" w:styleId="63411">
    <w:name w:val="Нет списка63411"/>
    <w:next w:val="a2"/>
    <w:uiPriority w:val="99"/>
    <w:semiHidden/>
    <w:unhideWhenUsed/>
    <w:rsid w:val="00B1000B"/>
  </w:style>
  <w:style w:type="numbering" w:customStyle="1" w:styleId="71411">
    <w:name w:val="Нет списка71411"/>
    <w:next w:val="a2"/>
    <w:uiPriority w:val="99"/>
    <w:semiHidden/>
    <w:unhideWhenUsed/>
    <w:rsid w:val="00B1000B"/>
  </w:style>
  <w:style w:type="numbering" w:customStyle="1" w:styleId="11111411">
    <w:name w:val="Нет списка11111411"/>
    <w:next w:val="a2"/>
    <w:uiPriority w:val="99"/>
    <w:semiHidden/>
    <w:unhideWhenUsed/>
    <w:rsid w:val="00B1000B"/>
  </w:style>
  <w:style w:type="numbering" w:customStyle="1" w:styleId="211411">
    <w:name w:val="Нет списка211411"/>
    <w:next w:val="a2"/>
    <w:uiPriority w:val="99"/>
    <w:semiHidden/>
    <w:unhideWhenUsed/>
    <w:rsid w:val="00B1000B"/>
  </w:style>
  <w:style w:type="numbering" w:customStyle="1" w:styleId="311411">
    <w:name w:val="Нет списка311411"/>
    <w:next w:val="a2"/>
    <w:uiPriority w:val="99"/>
    <w:semiHidden/>
    <w:unhideWhenUsed/>
    <w:rsid w:val="00B1000B"/>
  </w:style>
  <w:style w:type="numbering" w:customStyle="1" w:styleId="411411">
    <w:name w:val="Нет списка411411"/>
    <w:next w:val="a2"/>
    <w:uiPriority w:val="99"/>
    <w:semiHidden/>
    <w:unhideWhenUsed/>
    <w:rsid w:val="00B1000B"/>
  </w:style>
  <w:style w:type="numbering" w:customStyle="1" w:styleId="511411">
    <w:name w:val="Нет списка511411"/>
    <w:next w:val="a2"/>
    <w:uiPriority w:val="99"/>
    <w:semiHidden/>
    <w:unhideWhenUsed/>
    <w:rsid w:val="00B1000B"/>
  </w:style>
  <w:style w:type="numbering" w:customStyle="1" w:styleId="611411">
    <w:name w:val="Нет списка611411"/>
    <w:next w:val="a2"/>
    <w:uiPriority w:val="99"/>
    <w:semiHidden/>
    <w:unhideWhenUsed/>
    <w:rsid w:val="00B1000B"/>
  </w:style>
  <w:style w:type="numbering" w:customStyle="1" w:styleId="81411">
    <w:name w:val="Нет списка81411"/>
    <w:next w:val="a2"/>
    <w:uiPriority w:val="99"/>
    <w:semiHidden/>
    <w:unhideWhenUsed/>
    <w:rsid w:val="00B1000B"/>
  </w:style>
  <w:style w:type="numbering" w:customStyle="1" w:styleId="121411">
    <w:name w:val="Нет списка121411"/>
    <w:next w:val="a2"/>
    <w:uiPriority w:val="99"/>
    <w:semiHidden/>
    <w:unhideWhenUsed/>
    <w:rsid w:val="00B1000B"/>
  </w:style>
  <w:style w:type="numbering" w:customStyle="1" w:styleId="221411">
    <w:name w:val="Нет списка221411"/>
    <w:next w:val="a2"/>
    <w:uiPriority w:val="99"/>
    <w:semiHidden/>
    <w:unhideWhenUsed/>
    <w:rsid w:val="00B1000B"/>
  </w:style>
  <w:style w:type="numbering" w:customStyle="1" w:styleId="321411">
    <w:name w:val="Нет списка321411"/>
    <w:next w:val="a2"/>
    <w:uiPriority w:val="99"/>
    <w:semiHidden/>
    <w:unhideWhenUsed/>
    <w:rsid w:val="00B1000B"/>
  </w:style>
  <w:style w:type="numbering" w:customStyle="1" w:styleId="421411">
    <w:name w:val="Нет списка421411"/>
    <w:next w:val="a2"/>
    <w:uiPriority w:val="99"/>
    <w:semiHidden/>
    <w:unhideWhenUsed/>
    <w:rsid w:val="00B1000B"/>
  </w:style>
  <w:style w:type="numbering" w:customStyle="1" w:styleId="521411">
    <w:name w:val="Нет списка521411"/>
    <w:next w:val="a2"/>
    <w:uiPriority w:val="99"/>
    <w:semiHidden/>
    <w:unhideWhenUsed/>
    <w:rsid w:val="00B1000B"/>
  </w:style>
  <w:style w:type="numbering" w:customStyle="1" w:styleId="621411">
    <w:name w:val="Нет списка621411"/>
    <w:next w:val="a2"/>
    <w:uiPriority w:val="99"/>
    <w:semiHidden/>
    <w:unhideWhenUsed/>
    <w:rsid w:val="00B1000B"/>
  </w:style>
  <w:style w:type="numbering" w:customStyle="1" w:styleId="10411">
    <w:name w:val="Нет списка10411"/>
    <w:next w:val="a2"/>
    <w:uiPriority w:val="99"/>
    <w:semiHidden/>
    <w:unhideWhenUsed/>
    <w:rsid w:val="00B1000B"/>
  </w:style>
  <w:style w:type="numbering" w:customStyle="1" w:styleId="14411">
    <w:name w:val="Нет списка14411"/>
    <w:next w:val="a2"/>
    <w:uiPriority w:val="99"/>
    <w:semiHidden/>
    <w:rsid w:val="00B1000B"/>
  </w:style>
  <w:style w:type="numbering" w:customStyle="1" w:styleId="112411">
    <w:name w:val="Нет списка112411"/>
    <w:next w:val="a2"/>
    <w:uiPriority w:val="99"/>
    <w:semiHidden/>
    <w:unhideWhenUsed/>
    <w:rsid w:val="00B1000B"/>
  </w:style>
  <w:style w:type="numbering" w:customStyle="1" w:styleId="24411">
    <w:name w:val="Нет списка24411"/>
    <w:next w:val="a2"/>
    <w:uiPriority w:val="99"/>
    <w:semiHidden/>
    <w:unhideWhenUsed/>
    <w:rsid w:val="00B1000B"/>
  </w:style>
  <w:style w:type="numbering" w:customStyle="1" w:styleId="34411">
    <w:name w:val="Нет списка34411"/>
    <w:next w:val="a2"/>
    <w:uiPriority w:val="99"/>
    <w:semiHidden/>
    <w:unhideWhenUsed/>
    <w:rsid w:val="00B1000B"/>
  </w:style>
  <w:style w:type="numbering" w:customStyle="1" w:styleId="44411">
    <w:name w:val="Нет списка44411"/>
    <w:next w:val="a2"/>
    <w:uiPriority w:val="99"/>
    <w:semiHidden/>
    <w:unhideWhenUsed/>
    <w:rsid w:val="00B1000B"/>
  </w:style>
  <w:style w:type="numbering" w:customStyle="1" w:styleId="54411">
    <w:name w:val="Нет списка54411"/>
    <w:next w:val="a2"/>
    <w:uiPriority w:val="99"/>
    <w:semiHidden/>
    <w:unhideWhenUsed/>
    <w:rsid w:val="00B1000B"/>
  </w:style>
  <w:style w:type="numbering" w:customStyle="1" w:styleId="64411">
    <w:name w:val="Нет списка64411"/>
    <w:next w:val="a2"/>
    <w:uiPriority w:val="99"/>
    <w:semiHidden/>
    <w:unhideWhenUsed/>
    <w:rsid w:val="00B1000B"/>
  </w:style>
  <w:style w:type="numbering" w:customStyle="1" w:styleId="72411">
    <w:name w:val="Нет списка72411"/>
    <w:next w:val="a2"/>
    <w:uiPriority w:val="99"/>
    <w:semiHidden/>
    <w:unhideWhenUsed/>
    <w:rsid w:val="00B1000B"/>
  </w:style>
  <w:style w:type="numbering" w:customStyle="1" w:styleId="1112411">
    <w:name w:val="Нет списка1112411"/>
    <w:next w:val="a2"/>
    <w:uiPriority w:val="99"/>
    <w:semiHidden/>
    <w:unhideWhenUsed/>
    <w:rsid w:val="00B1000B"/>
  </w:style>
  <w:style w:type="numbering" w:customStyle="1" w:styleId="212411">
    <w:name w:val="Нет списка212411"/>
    <w:next w:val="a2"/>
    <w:uiPriority w:val="99"/>
    <w:semiHidden/>
    <w:unhideWhenUsed/>
    <w:rsid w:val="00B1000B"/>
  </w:style>
  <w:style w:type="numbering" w:customStyle="1" w:styleId="312411">
    <w:name w:val="Нет списка312411"/>
    <w:next w:val="a2"/>
    <w:uiPriority w:val="99"/>
    <w:semiHidden/>
    <w:unhideWhenUsed/>
    <w:rsid w:val="00B1000B"/>
  </w:style>
  <w:style w:type="numbering" w:customStyle="1" w:styleId="412411">
    <w:name w:val="Нет списка412411"/>
    <w:next w:val="a2"/>
    <w:uiPriority w:val="99"/>
    <w:semiHidden/>
    <w:unhideWhenUsed/>
    <w:rsid w:val="00B1000B"/>
  </w:style>
  <w:style w:type="numbering" w:customStyle="1" w:styleId="512411">
    <w:name w:val="Нет списка512411"/>
    <w:next w:val="a2"/>
    <w:uiPriority w:val="99"/>
    <w:semiHidden/>
    <w:unhideWhenUsed/>
    <w:rsid w:val="00B1000B"/>
  </w:style>
  <w:style w:type="numbering" w:customStyle="1" w:styleId="612411">
    <w:name w:val="Нет списка612411"/>
    <w:next w:val="a2"/>
    <w:uiPriority w:val="99"/>
    <w:semiHidden/>
    <w:unhideWhenUsed/>
    <w:rsid w:val="00B1000B"/>
  </w:style>
  <w:style w:type="numbering" w:customStyle="1" w:styleId="82411">
    <w:name w:val="Нет списка82411"/>
    <w:next w:val="a2"/>
    <w:uiPriority w:val="99"/>
    <w:semiHidden/>
    <w:unhideWhenUsed/>
    <w:rsid w:val="00B1000B"/>
  </w:style>
  <w:style w:type="numbering" w:customStyle="1" w:styleId="122411">
    <w:name w:val="Нет списка122411"/>
    <w:next w:val="a2"/>
    <w:uiPriority w:val="99"/>
    <w:semiHidden/>
    <w:unhideWhenUsed/>
    <w:rsid w:val="00B1000B"/>
  </w:style>
  <w:style w:type="numbering" w:customStyle="1" w:styleId="222411">
    <w:name w:val="Нет списка222411"/>
    <w:next w:val="a2"/>
    <w:uiPriority w:val="99"/>
    <w:semiHidden/>
    <w:unhideWhenUsed/>
    <w:rsid w:val="00B1000B"/>
  </w:style>
  <w:style w:type="numbering" w:customStyle="1" w:styleId="322411">
    <w:name w:val="Нет списка322411"/>
    <w:next w:val="a2"/>
    <w:uiPriority w:val="99"/>
    <w:semiHidden/>
    <w:unhideWhenUsed/>
    <w:rsid w:val="00B1000B"/>
  </w:style>
  <w:style w:type="numbering" w:customStyle="1" w:styleId="422411">
    <w:name w:val="Нет списка422411"/>
    <w:next w:val="a2"/>
    <w:uiPriority w:val="99"/>
    <w:semiHidden/>
    <w:unhideWhenUsed/>
    <w:rsid w:val="00B1000B"/>
  </w:style>
  <w:style w:type="numbering" w:customStyle="1" w:styleId="522411">
    <w:name w:val="Нет списка522411"/>
    <w:next w:val="a2"/>
    <w:uiPriority w:val="99"/>
    <w:semiHidden/>
    <w:unhideWhenUsed/>
    <w:rsid w:val="00B1000B"/>
  </w:style>
  <w:style w:type="numbering" w:customStyle="1" w:styleId="622411">
    <w:name w:val="Нет списка622411"/>
    <w:next w:val="a2"/>
    <w:uiPriority w:val="99"/>
    <w:semiHidden/>
    <w:unhideWhenUsed/>
    <w:rsid w:val="00B1000B"/>
  </w:style>
  <w:style w:type="numbering" w:customStyle="1" w:styleId="15211">
    <w:name w:val="Нет списка15211"/>
    <w:next w:val="a2"/>
    <w:uiPriority w:val="99"/>
    <w:semiHidden/>
    <w:unhideWhenUsed/>
    <w:rsid w:val="00B1000B"/>
  </w:style>
  <w:style w:type="numbering" w:customStyle="1" w:styleId="16211">
    <w:name w:val="Нет списка16211"/>
    <w:next w:val="a2"/>
    <w:uiPriority w:val="99"/>
    <w:semiHidden/>
    <w:rsid w:val="00B1000B"/>
  </w:style>
  <w:style w:type="numbering" w:customStyle="1" w:styleId="113211">
    <w:name w:val="Нет списка113211"/>
    <w:next w:val="a2"/>
    <w:uiPriority w:val="99"/>
    <w:semiHidden/>
    <w:unhideWhenUsed/>
    <w:rsid w:val="00B1000B"/>
  </w:style>
  <w:style w:type="numbering" w:customStyle="1" w:styleId="25211">
    <w:name w:val="Нет списка25211"/>
    <w:next w:val="a2"/>
    <w:uiPriority w:val="99"/>
    <w:semiHidden/>
    <w:unhideWhenUsed/>
    <w:rsid w:val="00B1000B"/>
  </w:style>
  <w:style w:type="numbering" w:customStyle="1" w:styleId="35211">
    <w:name w:val="Нет списка35211"/>
    <w:next w:val="a2"/>
    <w:uiPriority w:val="99"/>
    <w:semiHidden/>
    <w:unhideWhenUsed/>
    <w:rsid w:val="00B1000B"/>
  </w:style>
  <w:style w:type="numbering" w:customStyle="1" w:styleId="45211">
    <w:name w:val="Нет списка45211"/>
    <w:next w:val="a2"/>
    <w:uiPriority w:val="99"/>
    <w:semiHidden/>
    <w:unhideWhenUsed/>
    <w:rsid w:val="00B1000B"/>
  </w:style>
  <w:style w:type="numbering" w:customStyle="1" w:styleId="55211">
    <w:name w:val="Нет списка55211"/>
    <w:next w:val="a2"/>
    <w:uiPriority w:val="99"/>
    <w:semiHidden/>
    <w:unhideWhenUsed/>
    <w:rsid w:val="00B1000B"/>
  </w:style>
  <w:style w:type="numbering" w:customStyle="1" w:styleId="65211">
    <w:name w:val="Нет списка65211"/>
    <w:next w:val="a2"/>
    <w:uiPriority w:val="99"/>
    <w:semiHidden/>
    <w:unhideWhenUsed/>
    <w:rsid w:val="00B1000B"/>
  </w:style>
  <w:style w:type="numbering" w:customStyle="1" w:styleId="73211">
    <w:name w:val="Нет списка73211"/>
    <w:next w:val="a2"/>
    <w:uiPriority w:val="99"/>
    <w:semiHidden/>
    <w:unhideWhenUsed/>
    <w:rsid w:val="00B1000B"/>
  </w:style>
  <w:style w:type="numbering" w:customStyle="1" w:styleId="1113211">
    <w:name w:val="Нет списка1113211"/>
    <w:next w:val="a2"/>
    <w:uiPriority w:val="99"/>
    <w:semiHidden/>
    <w:unhideWhenUsed/>
    <w:rsid w:val="00B1000B"/>
  </w:style>
  <w:style w:type="numbering" w:customStyle="1" w:styleId="213211">
    <w:name w:val="Нет списка213211"/>
    <w:next w:val="a2"/>
    <w:uiPriority w:val="99"/>
    <w:semiHidden/>
    <w:unhideWhenUsed/>
    <w:rsid w:val="00B1000B"/>
  </w:style>
  <w:style w:type="numbering" w:customStyle="1" w:styleId="313211">
    <w:name w:val="Нет списка313211"/>
    <w:next w:val="a2"/>
    <w:uiPriority w:val="99"/>
    <w:semiHidden/>
    <w:unhideWhenUsed/>
    <w:rsid w:val="00B1000B"/>
  </w:style>
  <w:style w:type="numbering" w:customStyle="1" w:styleId="413211">
    <w:name w:val="Нет списка413211"/>
    <w:next w:val="a2"/>
    <w:uiPriority w:val="99"/>
    <w:semiHidden/>
    <w:unhideWhenUsed/>
    <w:rsid w:val="00B1000B"/>
  </w:style>
  <w:style w:type="numbering" w:customStyle="1" w:styleId="513211">
    <w:name w:val="Нет списка513211"/>
    <w:next w:val="a2"/>
    <w:uiPriority w:val="99"/>
    <w:semiHidden/>
    <w:unhideWhenUsed/>
    <w:rsid w:val="00B1000B"/>
  </w:style>
  <w:style w:type="numbering" w:customStyle="1" w:styleId="613211">
    <w:name w:val="Нет списка613211"/>
    <w:next w:val="a2"/>
    <w:uiPriority w:val="99"/>
    <w:semiHidden/>
    <w:unhideWhenUsed/>
    <w:rsid w:val="00B1000B"/>
  </w:style>
  <w:style w:type="numbering" w:customStyle="1" w:styleId="83211">
    <w:name w:val="Нет списка83211"/>
    <w:next w:val="a2"/>
    <w:uiPriority w:val="99"/>
    <w:semiHidden/>
    <w:unhideWhenUsed/>
    <w:rsid w:val="00B1000B"/>
  </w:style>
  <w:style w:type="numbering" w:customStyle="1" w:styleId="123211">
    <w:name w:val="Нет списка123211"/>
    <w:next w:val="a2"/>
    <w:uiPriority w:val="99"/>
    <w:semiHidden/>
    <w:unhideWhenUsed/>
    <w:rsid w:val="00B1000B"/>
  </w:style>
  <w:style w:type="numbering" w:customStyle="1" w:styleId="223211">
    <w:name w:val="Нет списка223211"/>
    <w:next w:val="a2"/>
    <w:uiPriority w:val="99"/>
    <w:semiHidden/>
    <w:unhideWhenUsed/>
    <w:rsid w:val="00B1000B"/>
  </w:style>
  <w:style w:type="numbering" w:customStyle="1" w:styleId="323211">
    <w:name w:val="Нет списка323211"/>
    <w:next w:val="a2"/>
    <w:uiPriority w:val="99"/>
    <w:semiHidden/>
    <w:unhideWhenUsed/>
    <w:rsid w:val="00B1000B"/>
  </w:style>
  <w:style w:type="numbering" w:customStyle="1" w:styleId="423211">
    <w:name w:val="Нет списка423211"/>
    <w:next w:val="a2"/>
    <w:uiPriority w:val="99"/>
    <w:semiHidden/>
    <w:unhideWhenUsed/>
    <w:rsid w:val="00B1000B"/>
  </w:style>
  <w:style w:type="numbering" w:customStyle="1" w:styleId="523211">
    <w:name w:val="Нет списка523211"/>
    <w:next w:val="a2"/>
    <w:uiPriority w:val="99"/>
    <w:semiHidden/>
    <w:unhideWhenUsed/>
    <w:rsid w:val="00B1000B"/>
  </w:style>
  <w:style w:type="numbering" w:customStyle="1" w:styleId="623211">
    <w:name w:val="Нет списка623211"/>
    <w:next w:val="a2"/>
    <w:uiPriority w:val="99"/>
    <w:semiHidden/>
    <w:unhideWhenUsed/>
    <w:rsid w:val="00B1000B"/>
  </w:style>
  <w:style w:type="numbering" w:customStyle="1" w:styleId="91411">
    <w:name w:val="Нет списка91411"/>
    <w:next w:val="a2"/>
    <w:uiPriority w:val="99"/>
    <w:semiHidden/>
    <w:rsid w:val="00B1000B"/>
  </w:style>
  <w:style w:type="numbering" w:customStyle="1" w:styleId="131411">
    <w:name w:val="Нет списка131411"/>
    <w:next w:val="a2"/>
    <w:uiPriority w:val="99"/>
    <w:semiHidden/>
    <w:unhideWhenUsed/>
    <w:rsid w:val="00B1000B"/>
  </w:style>
  <w:style w:type="numbering" w:customStyle="1" w:styleId="231411">
    <w:name w:val="Нет списка231411"/>
    <w:next w:val="a2"/>
    <w:uiPriority w:val="99"/>
    <w:semiHidden/>
    <w:unhideWhenUsed/>
    <w:rsid w:val="00B1000B"/>
  </w:style>
  <w:style w:type="numbering" w:customStyle="1" w:styleId="331411">
    <w:name w:val="Нет списка331411"/>
    <w:next w:val="a2"/>
    <w:uiPriority w:val="99"/>
    <w:semiHidden/>
    <w:unhideWhenUsed/>
    <w:rsid w:val="00B1000B"/>
  </w:style>
  <w:style w:type="numbering" w:customStyle="1" w:styleId="431411">
    <w:name w:val="Нет списка431411"/>
    <w:next w:val="a2"/>
    <w:uiPriority w:val="99"/>
    <w:semiHidden/>
    <w:unhideWhenUsed/>
    <w:rsid w:val="00B1000B"/>
  </w:style>
  <w:style w:type="numbering" w:customStyle="1" w:styleId="531411">
    <w:name w:val="Нет списка531411"/>
    <w:next w:val="a2"/>
    <w:uiPriority w:val="99"/>
    <w:semiHidden/>
    <w:unhideWhenUsed/>
    <w:rsid w:val="00B1000B"/>
  </w:style>
  <w:style w:type="numbering" w:customStyle="1" w:styleId="631411">
    <w:name w:val="Нет списка631411"/>
    <w:next w:val="a2"/>
    <w:uiPriority w:val="99"/>
    <w:semiHidden/>
    <w:unhideWhenUsed/>
    <w:rsid w:val="00B1000B"/>
  </w:style>
  <w:style w:type="numbering" w:customStyle="1" w:styleId="711411">
    <w:name w:val="Нет списка711411"/>
    <w:next w:val="a2"/>
    <w:uiPriority w:val="99"/>
    <w:semiHidden/>
    <w:unhideWhenUsed/>
    <w:rsid w:val="00B1000B"/>
  </w:style>
  <w:style w:type="numbering" w:customStyle="1" w:styleId="1121411">
    <w:name w:val="Нет списка1121411"/>
    <w:next w:val="a2"/>
    <w:uiPriority w:val="99"/>
    <w:semiHidden/>
    <w:unhideWhenUsed/>
    <w:rsid w:val="00B1000B"/>
  </w:style>
  <w:style w:type="numbering" w:customStyle="1" w:styleId="2111411">
    <w:name w:val="Нет списка2111411"/>
    <w:next w:val="a2"/>
    <w:uiPriority w:val="99"/>
    <w:semiHidden/>
    <w:unhideWhenUsed/>
    <w:rsid w:val="00B1000B"/>
  </w:style>
  <w:style w:type="numbering" w:customStyle="1" w:styleId="3111411">
    <w:name w:val="Нет списка3111411"/>
    <w:next w:val="a2"/>
    <w:uiPriority w:val="99"/>
    <w:semiHidden/>
    <w:unhideWhenUsed/>
    <w:rsid w:val="00B1000B"/>
  </w:style>
  <w:style w:type="numbering" w:customStyle="1" w:styleId="4111411">
    <w:name w:val="Нет списка4111411"/>
    <w:next w:val="a2"/>
    <w:uiPriority w:val="99"/>
    <w:semiHidden/>
    <w:unhideWhenUsed/>
    <w:rsid w:val="00B1000B"/>
  </w:style>
  <w:style w:type="numbering" w:customStyle="1" w:styleId="5111411">
    <w:name w:val="Нет списка5111411"/>
    <w:next w:val="a2"/>
    <w:uiPriority w:val="99"/>
    <w:semiHidden/>
    <w:unhideWhenUsed/>
    <w:rsid w:val="00B1000B"/>
  </w:style>
  <w:style w:type="numbering" w:customStyle="1" w:styleId="6111411">
    <w:name w:val="Нет списка6111411"/>
    <w:next w:val="a2"/>
    <w:uiPriority w:val="99"/>
    <w:semiHidden/>
    <w:unhideWhenUsed/>
    <w:rsid w:val="00B1000B"/>
  </w:style>
  <w:style w:type="numbering" w:customStyle="1" w:styleId="811411">
    <w:name w:val="Нет списка811411"/>
    <w:next w:val="a2"/>
    <w:uiPriority w:val="99"/>
    <w:semiHidden/>
    <w:unhideWhenUsed/>
    <w:rsid w:val="00B1000B"/>
  </w:style>
  <w:style w:type="numbering" w:customStyle="1" w:styleId="1211411">
    <w:name w:val="Нет списка1211411"/>
    <w:next w:val="a2"/>
    <w:uiPriority w:val="99"/>
    <w:semiHidden/>
    <w:unhideWhenUsed/>
    <w:rsid w:val="00B1000B"/>
  </w:style>
  <w:style w:type="numbering" w:customStyle="1" w:styleId="2211411">
    <w:name w:val="Нет списка2211411"/>
    <w:next w:val="a2"/>
    <w:uiPriority w:val="99"/>
    <w:semiHidden/>
    <w:unhideWhenUsed/>
    <w:rsid w:val="00B1000B"/>
  </w:style>
  <w:style w:type="numbering" w:customStyle="1" w:styleId="3211411">
    <w:name w:val="Нет списка3211411"/>
    <w:next w:val="a2"/>
    <w:uiPriority w:val="99"/>
    <w:semiHidden/>
    <w:unhideWhenUsed/>
    <w:rsid w:val="00B1000B"/>
  </w:style>
  <w:style w:type="numbering" w:customStyle="1" w:styleId="4211411">
    <w:name w:val="Нет списка4211411"/>
    <w:next w:val="a2"/>
    <w:uiPriority w:val="99"/>
    <w:semiHidden/>
    <w:unhideWhenUsed/>
    <w:rsid w:val="00B1000B"/>
  </w:style>
  <w:style w:type="numbering" w:customStyle="1" w:styleId="5211411">
    <w:name w:val="Нет списка5211411"/>
    <w:next w:val="a2"/>
    <w:uiPriority w:val="99"/>
    <w:semiHidden/>
    <w:unhideWhenUsed/>
    <w:rsid w:val="00B1000B"/>
  </w:style>
  <w:style w:type="numbering" w:customStyle="1" w:styleId="6211411">
    <w:name w:val="Нет списка6211411"/>
    <w:next w:val="a2"/>
    <w:uiPriority w:val="99"/>
    <w:semiHidden/>
    <w:unhideWhenUsed/>
    <w:rsid w:val="00B1000B"/>
  </w:style>
  <w:style w:type="numbering" w:customStyle="1" w:styleId="911211">
    <w:name w:val="Нет списка911211"/>
    <w:next w:val="a2"/>
    <w:uiPriority w:val="99"/>
    <w:semiHidden/>
    <w:unhideWhenUsed/>
    <w:rsid w:val="00B1000B"/>
  </w:style>
  <w:style w:type="numbering" w:customStyle="1" w:styleId="1311211">
    <w:name w:val="Нет списка1311211"/>
    <w:next w:val="a2"/>
    <w:uiPriority w:val="99"/>
    <w:semiHidden/>
    <w:rsid w:val="00B1000B"/>
  </w:style>
  <w:style w:type="numbering" w:customStyle="1" w:styleId="111111311">
    <w:name w:val="Нет списка111111311"/>
    <w:next w:val="a2"/>
    <w:uiPriority w:val="99"/>
    <w:semiHidden/>
    <w:unhideWhenUsed/>
    <w:rsid w:val="00B1000B"/>
  </w:style>
  <w:style w:type="numbering" w:customStyle="1" w:styleId="2311211">
    <w:name w:val="Нет списка2311211"/>
    <w:next w:val="a2"/>
    <w:uiPriority w:val="99"/>
    <w:semiHidden/>
    <w:unhideWhenUsed/>
    <w:rsid w:val="00B1000B"/>
  </w:style>
  <w:style w:type="numbering" w:customStyle="1" w:styleId="3311211">
    <w:name w:val="Нет списка3311211"/>
    <w:next w:val="a2"/>
    <w:uiPriority w:val="99"/>
    <w:semiHidden/>
    <w:unhideWhenUsed/>
    <w:rsid w:val="00B1000B"/>
  </w:style>
  <w:style w:type="numbering" w:customStyle="1" w:styleId="4311211">
    <w:name w:val="Нет списка4311211"/>
    <w:next w:val="a2"/>
    <w:uiPriority w:val="99"/>
    <w:semiHidden/>
    <w:unhideWhenUsed/>
    <w:rsid w:val="00B1000B"/>
  </w:style>
  <w:style w:type="numbering" w:customStyle="1" w:styleId="5311211">
    <w:name w:val="Нет списка5311211"/>
    <w:next w:val="a2"/>
    <w:uiPriority w:val="99"/>
    <w:semiHidden/>
    <w:unhideWhenUsed/>
    <w:rsid w:val="00B1000B"/>
  </w:style>
  <w:style w:type="numbering" w:customStyle="1" w:styleId="6311211">
    <w:name w:val="Нет списка6311211"/>
    <w:next w:val="a2"/>
    <w:uiPriority w:val="99"/>
    <w:semiHidden/>
    <w:unhideWhenUsed/>
    <w:rsid w:val="00B1000B"/>
  </w:style>
  <w:style w:type="numbering" w:customStyle="1" w:styleId="7111211">
    <w:name w:val="Нет списка7111211"/>
    <w:next w:val="a2"/>
    <w:uiPriority w:val="99"/>
    <w:semiHidden/>
    <w:unhideWhenUsed/>
    <w:rsid w:val="00B1000B"/>
  </w:style>
  <w:style w:type="numbering" w:customStyle="1" w:styleId="1111111311">
    <w:name w:val="Нет списка1111111311"/>
    <w:next w:val="a2"/>
    <w:uiPriority w:val="99"/>
    <w:semiHidden/>
    <w:unhideWhenUsed/>
    <w:rsid w:val="00B1000B"/>
  </w:style>
  <w:style w:type="numbering" w:customStyle="1" w:styleId="21111211">
    <w:name w:val="Нет списка21111211"/>
    <w:next w:val="a2"/>
    <w:uiPriority w:val="99"/>
    <w:semiHidden/>
    <w:unhideWhenUsed/>
    <w:rsid w:val="00B1000B"/>
  </w:style>
  <w:style w:type="numbering" w:customStyle="1" w:styleId="31111211">
    <w:name w:val="Нет списка31111211"/>
    <w:next w:val="a2"/>
    <w:uiPriority w:val="99"/>
    <w:semiHidden/>
    <w:unhideWhenUsed/>
    <w:rsid w:val="00B1000B"/>
  </w:style>
  <w:style w:type="numbering" w:customStyle="1" w:styleId="41111211">
    <w:name w:val="Нет списка41111211"/>
    <w:next w:val="a2"/>
    <w:uiPriority w:val="99"/>
    <w:semiHidden/>
    <w:unhideWhenUsed/>
    <w:rsid w:val="00B1000B"/>
  </w:style>
  <w:style w:type="numbering" w:customStyle="1" w:styleId="51111211">
    <w:name w:val="Нет списка51111211"/>
    <w:next w:val="a2"/>
    <w:uiPriority w:val="99"/>
    <w:semiHidden/>
    <w:unhideWhenUsed/>
    <w:rsid w:val="00B1000B"/>
  </w:style>
  <w:style w:type="numbering" w:customStyle="1" w:styleId="61111211">
    <w:name w:val="Нет списка61111211"/>
    <w:next w:val="a2"/>
    <w:uiPriority w:val="99"/>
    <w:semiHidden/>
    <w:unhideWhenUsed/>
    <w:rsid w:val="00B1000B"/>
  </w:style>
  <w:style w:type="numbering" w:customStyle="1" w:styleId="8111211">
    <w:name w:val="Нет списка8111211"/>
    <w:next w:val="a2"/>
    <w:uiPriority w:val="99"/>
    <w:semiHidden/>
    <w:unhideWhenUsed/>
    <w:rsid w:val="00B1000B"/>
  </w:style>
  <w:style w:type="numbering" w:customStyle="1" w:styleId="12111211">
    <w:name w:val="Нет списка12111211"/>
    <w:next w:val="a2"/>
    <w:uiPriority w:val="99"/>
    <w:semiHidden/>
    <w:unhideWhenUsed/>
    <w:rsid w:val="00B1000B"/>
  </w:style>
  <w:style w:type="numbering" w:customStyle="1" w:styleId="22111211">
    <w:name w:val="Нет списка22111211"/>
    <w:next w:val="a2"/>
    <w:uiPriority w:val="99"/>
    <w:semiHidden/>
    <w:unhideWhenUsed/>
    <w:rsid w:val="00B1000B"/>
  </w:style>
  <w:style w:type="numbering" w:customStyle="1" w:styleId="32111211">
    <w:name w:val="Нет списка32111211"/>
    <w:next w:val="a2"/>
    <w:uiPriority w:val="99"/>
    <w:semiHidden/>
    <w:unhideWhenUsed/>
    <w:rsid w:val="00B1000B"/>
  </w:style>
  <w:style w:type="numbering" w:customStyle="1" w:styleId="42111211">
    <w:name w:val="Нет списка42111211"/>
    <w:next w:val="a2"/>
    <w:uiPriority w:val="99"/>
    <w:semiHidden/>
    <w:unhideWhenUsed/>
    <w:rsid w:val="00B1000B"/>
  </w:style>
  <w:style w:type="numbering" w:customStyle="1" w:styleId="52111211">
    <w:name w:val="Нет списка52111211"/>
    <w:next w:val="a2"/>
    <w:uiPriority w:val="99"/>
    <w:semiHidden/>
    <w:unhideWhenUsed/>
    <w:rsid w:val="00B1000B"/>
  </w:style>
  <w:style w:type="numbering" w:customStyle="1" w:styleId="62111211">
    <w:name w:val="Нет списка62111211"/>
    <w:next w:val="a2"/>
    <w:uiPriority w:val="99"/>
    <w:semiHidden/>
    <w:unhideWhenUsed/>
    <w:rsid w:val="00B1000B"/>
  </w:style>
  <w:style w:type="numbering" w:customStyle="1" w:styleId="101211">
    <w:name w:val="Нет списка101211"/>
    <w:next w:val="a2"/>
    <w:uiPriority w:val="99"/>
    <w:semiHidden/>
    <w:unhideWhenUsed/>
    <w:rsid w:val="00B1000B"/>
  </w:style>
  <w:style w:type="numbering" w:customStyle="1" w:styleId="141211">
    <w:name w:val="Нет списка141211"/>
    <w:next w:val="a2"/>
    <w:uiPriority w:val="99"/>
    <w:semiHidden/>
    <w:rsid w:val="00B1000B"/>
  </w:style>
  <w:style w:type="numbering" w:customStyle="1" w:styleId="11211211">
    <w:name w:val="Нет списка11211211"/>
    <w:next w:val="a2"/>
    <w:uiPriority w:val="99"/>
    <w:semiHidden/>
    <w:unhideWhenUsed/>
    <w:rsid w:val="00B1000B"/>
  </w:style>
  <w:style w:type="numbering" w:customStyle="1" w:styleId="241211">
    <w:name w:val="Нет списка241211"/>
    <w:next w:val="a2"/>
    <w:uiPriority w:val="99"/>
    <w:semiHidden/>
    <w:unhideWhenUsed/>
    <w:rsid w:val="00B1000B"/>
  </w:style>
  <w:style w:type="numbering" w:customStyle="1" w:styleId="341211">
    <w:name w:val="Нет списка341211"/>
    <w:next w:val="a2"/>
    <w:uiPriority w:val="99"/>
    <w:semiHidden/>
    <w:unhideWhenUsed/>
    <w:rsid w:val="00B1000B"/>
  </w:style>
  <w:style w:type="numbering" w:customStyle="1" w:styleId="441211">
    <w:name w:val="Нет списка441211"/>
    <w:next w:val="a2"/>
    <w:uiPriority w:val="99"/>
    <w:semiHidden/>
    <w:unhideWhenUsed/>
    <w:rsid w:val="00B1000B"/>
  </w:style>
  <w:style w:type="numbering" w:customStyle="1" w:styleId="541211">
    <w:name w:val="Нет списка541211"/>
    <w:next w:val="a2"/>
    <w:uiPriority w:val="99"/>
    <w:semiHidden/>
    <w:unhideWhenUsed/>
    <w:rsid w:val="00B1000B"/>
  </w:style>
  <w:style w:type="numbering" w:customStyle="1" w:styleId="641211">
    <w:name w:val="Нет списка641211"/>
    <w:next w:val="a2"/>
    <w:uiPriority w:val="99"/>
    <w:semiHidden/>
    <w:unhideWhenUsed/>
    <w:rsid w:val="00B1000B"/>
  </w:style>
  <w:style w:type="numbering" w:customStyle="1" w:styleId="721211">
    <w:name w:val="Нет списка721211"/>
    <w:next w:val="a2"/>
    <w:uiPriority w:val="99"/>
    <w:semiHidden/>
    <w:unhideWhenUsed/>
    <w:rsid w:val="00B1000B"/>
  </w:style>
  <w:style w:type="numbering" w:customStyle="1" w:styleId="11121211">
    <w:name w:val="Нет списка11121211"/>
    <w:next w:val="a2"/>
    <w:uiPriority w:val="99"/>
    <w:semiHidden/>
    <w:unhideWhenUsed/>
    <w:rsid w:val="00B1000B"/>
  </w:style>
  <w:style w:type="numbering" w:customStyle="1" w:styleId="2121211">
    <w:name w:val="Нет списка2121211"/>
    <w:next w:val="a2"/>
    <w:uiPriority w:val="99"/>
    <w:semiHidden/>
    <w:unhideWhenUsed/>
    <w:rsid w:val="00B1000B"/>
  </w:style>
  <w:style w:type="numbering" w:customStyle="1" w:styleId="3121211">
    <w:name w:val="Нет списка3121211"/>
    <w:next w:val="a2"/>
    <w:uiPriority w:val="99"/>
    <w:semiHidden/>
    <w:unhideWhenUsed/>
    <w:rsid w:val="00B1000B"/>
  </w:style>
  <w:style w:type="numbering" w:customStyle="1" w:styleId="4121211">
    <w:name w:val="Нет списка4121211"/>
    <w:next w:val="a2"/>
    <w:uiPriority w:val="99"/>
    <w:semiHidden/>
    <w:unhideWhenUsed/>
    <w:rsid w:val="00B1000B"/>
  </w:style>
  <w:style w:type="numbering" w:customStyle="1" w:styleId="5121211">
    <w:name w:val="Нет списка5121211"/>
    <w:next w:val="a2"/>
    <w:uiPriority w:val="99"/>
    <w:semiHidden/>
    <w:unhideWhenUsed/>
    <w:rsid w:val="00B1000B"/>
  </w:style>
  <w:style w:type="numbering" w:customStyle="1" w:styleId="6121211">
    <w:name w:val="Нет списка6121211"/>
    <w:next w:val="a2"/>
    <w:uiPriority w:val="99"/>
    <w:semiHidden/>
    <w:unhideWhenUsed/>
    <w:rsid w:val="00B1000B"/>
  </w:style>
  <w:style w:type="numbering" w:customStyle="1" w:styleId="821211">
    <w:name w:val="Нет списка821211"/>
    <w:next w:val="a2"/>
    <w:uiPriority w:val="99"/>
    <w:semiHidden/>
    <w:unhideWhenUsed/>
    <w:rsid w:val="00B1000B"/>
  </w:style>
  <w:style w:type="numbering" w:customStyle="1" w:styleId="1221211">
    <w:name w:val="Нет списка1221211"/>
    <w:next w:val="a2"/>
    <w:uiPriority w:val="99"/>
    <w:semiHidden/>
    <w:unhideWhenUsed/>
    <w:rsid w:val="00B1000B"/>
  </w:style>
  <w:style w:type="numbering" w:customStyle="1" w:styleId="2221211">
    <w:name w:val="Нет списка2221211"/>
    <w:next w:val="a2"/>
    <w:uiPriority w:val="99"/>
    <w:semiHidden/>
    <w:unhideWhenUsed/>
    <w:rsid w:val="00B1000B"/>
  </w:style>
  <w:style w:type="numbering" w:customStyle="1" w:styleId="3221211">
    <w:name w:val="Нет списка3221211"/>
    <w:next w:val="a2"/>
    <w:uiPriority w:val="99"/>
    <w:semiHidden/>
    <w:unhideWhenUsed/>
    <w:rsid w:val="00B1000B"/>
  </w:style>
  <w:style w:type="numbering" w:customStyle="1" w:styleId="4221211">
    <w:name w:val="Нет списка4221211"/>
    <w:next w:val="a2"/>
    <w:uiPriority w:val="99"/>
    <w:semiHidden/>
    <w:unhideWhenUsed/>
    <w:rsid w:val="00B1000B"/>
  </w:style>
  <w:style w:type="numbering" w:customStyle="1" w:styleId="5221211">
    <w:name w:val="Нет списка5221211"/>
    <w:next w:val="a2"/>
    <w:uiPriority w:val="99"/>
    <w:semiHidden/>
    <w:unhideWhenUsed/>
    <w:rsid w:val="00B1000B"/>
  </w:style>
  <w:style w:type="numbering" w:customStyle="1" w:styleId="6221211">
    <w:name w:val="Нет списка6221211"/>
    <w:next w:val="a2"/>
    <w:uiPriority w:val="99"/>
    <w:semiHidden/>
    <w:unhideWhenUsed/>
    <w:rsid w:val="00B1000B"/>
  </w:style>
  <w:style w:type="numbering" w:customStyle="1" w:styleId="17211">
    <w:name w:val="Нет списка17211"/>
    <w:next w:val="a2"/>
    <w:uiPriority w:val="99"/>
    <w:semiHidden/>
    <w:unhideWhenUsed/>
    <w:rsid w:val="00B1000B"/>
  </w:style>
  <w:style w:type="numbering" w:customStyle="1" w:styleId="18211">
    <w:name w:val="Нет списка18211"/>
    <w:next w:val="a2"/>
    <w:uiPriority w:val="99"/>
    <w:semiHidden/>
    <w:rsid w:val="00B1000B"/>
  </w:style>
  <w:style w:type="numbering" w:customStyle="1" w:styleId="114211">
    <w:name w:val="Нет списка114211"/>
    <w:next w:val="a2"/>
    <w:uiPriority w:val="99"/>
    <w:semiHidden/>
    <w:unhideWhenUsed/>
    <w:rsid w:val="00B1000B"/>
  </w:style>
  <w:style w:type="numbering" w:customStyle="1" w:styleId="26211">
    <w:name w:val="Нет списка26211"/>
    <w:next w:val="a2"/>
    <w:uiPriority w:val="99"/>
    <w:semiHidden/>
    <w:unhideWhenUsed/>
    <w:rsid w:val="00B1000B"/>
  </w:style>
  <w:style w:type="numbering" w:customStyle="1" w:styleId="36211">
    <w:name w:val="Нет списка36211"/>
    <w:next w:val="a2"/>
    <w:uiPriority w:val="99"/>
    <w:semiHidden/>
    <w:unhideWhenUsed/>
    <w:rsid w:val="00B1000B"/>
  </w:style>
  <w:style w:type="numbering" w:customStyle="1" w:styleId="46211">
    <w:name w:val="Нет списка46211"/>
    <w:next w:val="a2"/>
    <w:uiPriority w:val="99"/>
    <w:semiHidden/>
    <w:unhideWhenUsed/>
    <w:rsid w:val="00B1000B"/>
  </w:style>
  <w:style w:type="numbering" w:customStyle="1" w:styleId="56211">
    <w:name w:val="Нет списка56211"/>
    <w:next w:val="a2"/>
    <w:uiPriority w:val="99"/>
    <w:semiHidden/>
    <w:unhideWhenUsed/>
    <w:rsid w:val="00B1000B"/>
  </w:style>
  <w:style w:type="numbering" w:customStyle="1" w:styleId="66211">
    <w:name w:val="Нет списка66211"/>
    <w:next w:val="a2"/>
    <w:uiPriority w:val="99"/>
    <w:semiHidden/>
    <w:unhideWhenUsed/>
    <w:rsid w:val="00B1000B"/>
  </w:style>
  <w:style w:type="numbering" w:customStyle="1" w:styleId="74211">
    <w:name w:val="Нет списка74211"/>
    <w:next w:val="a2"/>
    <w:uiPriority w:val="99"/>
    <w:semiHidden/>
    <w:unhideWhenUsed/>
    <w:rsid w:val="00B1000B"/>
  </w:style>
  <w:style w:type="numbering" w:customStyle="1" w:styleId="1114211">
    <w:name w:val="Нет списка1114211"/>
    <w:next w:val="a2"/>
    <w:uiPriority w:val="99"/>
    <w:semiHidden/>
    <w:unhideWhenUsed/>
    <w:rsid w:val="00B1000B"/>
  </w:style>
  <w:style w:type="numbering" w:customStyle="1" w:styleId="214211">
    <w:name w:val="Нет списка214211"/>
    <w:next w:val="a2"/>
    <w:uiPriority w:val="99"/>
    <w:semiHidden/>
    <w:unhideWhenUsed/>
    <w:rsid w:val="00B1000B"/>
  </w:style>
  <w:style w:type="numbering" w:customStyle="1" w:styleId="314211">
    <w:name w:val="Нет списка314211"/>
    <w:next w:val="a2"/>
    <w:uiPriority w:val="99"/>
    <w:semiHidden/>
    <w:unhideWhenUsed/>
    <w:rsid w:val="00B1000B"/>
  </w:style>
  <w:style w:type="numbering" w:customStyle="1" w:styleId="414211">
    <w:name w:val="Нет списка414211"/>
    <w:next w:val="a2"/>
    <w:uiPriority w:val="99"/>
    <w:semiHidden/>
    <w:unhideWhenUsed/>
    <w:rsid w:val="00B1000B"/>
  </w:style>
  <w:style w:type="numbering" w:customStyle="1" w:styleId="514211">
    <w:name w:val="Нет списка514211"/>
    <w:next w:val="a2"/>
    <w:uiPriority w:val="99"/>
    <w:semiHidden/>
    <w:unhideWhenUsed/>
    <w:rsid w:val="00B1000B"/>
  </w:style>
  <w:style w:type="numbering" w:customStyle="1" w:styleId="614211">
    <w:name w:val="Нет списка614211"/>
    <w:next w:val="a2"/>
    <w:uiPriority w:val="99"/>
    <w:semiHidden/>
    <w:unhideWhenUsed/>
    <w:rsid w:val="00B1000B"/>
  </w:style>
  <w:style w:type="numbering" w:customStyle="1" w:styleId="84211">
    <w:name w:val="Нет списка84211"/>
    <w:next w:val="a2"/>
    <w:uiPriority w:val="99"/>
    <w:semiHidden/>
    <w:unhideWhenUsed/>
    <w:rsid w:val="00B1000B"/>
  </w:style>
  <w:style w:type="numbering" w:customStyle="1" w:styleId="124211">
    <w:name w:val="Нет списка124211"/>
    <w:next w:val="a2"/>
    <w:uiPriority w:val="99"/>
    <w:semiHidden/>
    <w:unhideWhenUsed/>
    <w:rsid w:val="00B1000B"/>
  </w:style>
  <w:style w:type="numbering" w:customStyle="1" w:styleId="224211">
    <w:name w:val="Нет списка224211"/>
    <w:next w:val="a2"/>
    <w:uiPriority w:val="99"/>
    <w:semiHidden/>
    <w:unhideWhenUsed/>
    <w:rsid w:val="00B1000B"/>
  </w:style>
  <w:style w:type="numbering" w:customStyle="1" w:styleId="324211">
    <w:name w:val="Нет списка324211"/>
    <w:next w:val="a2"/>
    <w:uiPriority w:val="99"/>
    <w:semiHidden/>
    <w:unhideWhenUsed/>
    <w:rsid w:val="00B1000B"/>
  </w:style>
  <w:style w:type="numbering" w:customStyle="1" w:styleId="424211">
    <w:name w:val="Нет списка424211"/>
    <w:next w:val="a2"/>
    <w:uiPriority w:val="99"/>
    <w:semiHidden/>
    <w:unhideWhenUsed/>
    <w:rsid w:val="00B1000B"/>
  </w:style>
  <w:style w:type="numbering" w:customStyle="1" w:styleId="524211">
    <w:name w:val="Нет списка524211"/>
    <w:next w:val="a2"/>
    <w:uiPriority w:val="99"/>
    <w:semiHidden/>
    <w:unhideWhenUsed/>
    <w:rsid w:val="00B1000B"/>
  </w:style>
  <w:style w:type="numbering" w:customStyle="1" w:styleId="624211">
    <w:name w:val="Нет списка624211"/>
    <w:next w:val="a2"/>
    <w:uiPriority w:val="99"/>
    <w:semiHidden/>
    <w:unhideWhenUsed/>
    <w:rsid w:val="00B1000B"/>
  </w:style>
  <w:style w:type="numbering" w:customStyle="1" w:styleId="92211">
    <w:name w:val="Нет списка92211"/>
    <w:next w:val="a2"/>
    <w:uiPriority w:val="99"/>
    <w:semiHidden/>
    <w:rsid w:val="00B1000B"/>
  </w:style>
  <w:style w:type="numbering" w:customStyle="1" w:styleId="132211">
    <w:name w:val="Нет списка132211"/>
    <w:next w:val="a2"/>
    <w:uiPriority w:val="99"/>
    <w:semiHidden/>
    <w:unhideWhenUsed/>
    <w:rsid w:val="00B1000B"/>
  </w:style>
  <w:style w:type="numbering" w:customStyle="1" w:styleId="232211">
    <w:name w:val="Нет списка232211"/>
    <w:next w:val="a2"/>
    <w:uiPriority w:val="99"/>
    <w:semiHidden/>
    <w:unhideWhenUsed/>
    <w:rsid w:val="00B1000B"/>
  </w:style>
  <w:style w:type="numbering" w:customStyle="1" w:styleId="332211">
    <w:name w:val="Нет списка332211"/>
    <w:next w:val="a2"/>
    <w:uiPriority w:val="99"/>
    <w:semiHidden/>
    <w:unhideWhenUsed/>
    <w:rsid w:val="00B1000B"/>
  </w:style>
  <w:style w:type="numbering" w:customStyle="1" w:styleId="432211">
    <w:name w:val="Нет списка432211"/>
    <w:next w:val="a2"/>
    <w:uiPriority w:val="99"/>
    <w:semiHidden/>
    <w:unhideWhenUsed/>
    <w:rsid w:val="00B1000B"/>
  </w:style>
  <w:style w:type="numbering" w:customStyle="1" w:styleId="532211">
    <w:name w:val="Нет списка532211"/>
    <w:next w:val="a2"/>
    <w:uiPriority w:val="99"/>
    <w:semiHidden/>
    <w:unhideWhenUsed/>
    <w:rsid w:val="00B1000B"/>
  </w:style>
  <w:style w:type="numbering" w:customStyle="1" w:styleId="632211">
    <w:name w:val="Нет списка632211"/>
    <w:next w:val="a2"/>
    <w:uiPriority w:val="99"/>
    <w:semiHidden/>
    <w:unhideWhenUsed/>
    <w:rsid w:val="00B1000B"/>
  </w:style>
  <w:style w:type="numbering" w:customStyle="1" w:styleId="712211">
    <w:name w:val="Нет списка712211"/>
    <w:next w:val="a2"/>
    <w:uiPriority w:val="99"/>
    <w:semiHidden/>
    <w:unhideWhenUsed/>
    <w:rsid w:val="00B1000B"/>
  </w:style>
  <w:style w:type="numbering" w:customStyle="1" w:styleId="1122211">
    <w:name w:val="Нет списка1122211"/>
    <w:next w:val="a2"/>
    <w:uiPriority w:val="99"/>
    <w:semiHidden/>
    <w:unhideWhenUsed/>
    <w:rsid w:val="00B1000B"/>
  </w:style>
  <w:style w:type="numbering" w:customStyle="1" w:styleId="2112211">
    <w:name w:val="Нет списка2112211"/>
    <w:next w:val="a2"/>
    <w:uiPriority w:val="99"/>
    <w:semiHidden/>
    <w:unhideWhenUsed/>
    <w:rsid w:val="00B1000B"/>
  </w:style>
  <w:style w:type="numbering" w:customStyle="1" w:styleId="3112211">
    <w:name w:val="Нет списка3112211"/>
    <w:next w:val="a2"/>
    <w:uiPriority w:val="99"/>
    <w:semiHidden/>
    <w:unhideWhenUsed/>
    <w:rsid w:val="00B1000B"/>
  </w:style>
  <w:style w:type="numbering" w:customStyle="1" w:styleId="4112211">
    <w:name w:val="Нет списка4112211"/>
    <w:next w:val="a2"/>
    <w:uiPriority w:val="99"/>
    <w:semiHidden/>
    <w:unhideWhenUsed/>
    <w:rsid w:val="00B1000B"/>
  </w:style>
  <w:style w:type="numbering" w:customStyle="1" w:styleId="5112211">
    <w:name w:val="Нет списка5112211"/>
    <w:next w:val="a2"/>
    <w:uiPriority w:val="99"/>
    <w:semiHidden/>
    <w:unhideWhenUsed/>
    <w:rsid w:val="00B1000B"/>
  </w:style>
  <w:style w:type="numbering" w:customStyle="1" w:styleId="6112211">
    <w:name w:val="Нет списка6112211"/>
    <w:next w:val="a2"/>
    <w:uiPriority w:val="99"/>
    <w:semiHidden/>
    <w:unhideWhenUsed/>
    <w:rsid w:val="00B1000B"/>
  </w:style>
  <w:style w:type="numbering" w:customStyle="1" w:styleId="812211">
    <w:name w:val="Нет списка812211"/>
    <w:next w:val="a2"/>
    <w:uiPriority w:val="99"/>
    <w:semiHidden/>
    <w:unhideWhenUsed/>
    <w:rsid w:val="00B1000B"/>
  </w:style>
  <w:style w:type="numbering" w:customStyle="1" w:styleId="1212211">
    <w:name w:val="Нет списка1212211"/>
    <w:next w:val="a2"/>
    <w:uiPriority w:val="99"/>
    <w:semiHidden/>
    <w:unhideWhenUsed/>
    <w:rsid w:val="00B1000B"/>
  </w:style>
  <w:style w:type="numbering" w:customStyle="1" w:styleId="2212211">
    <w:name w:val="Нет списка2212211"/>
    <w:next w:val="a2"/>
    <w:uiPriority w:val="99"/>
    <w:semiHidden/>
    <w:unhideWhenUsed/>
    <w:rsid w:val="00B1000B"/>
  </w:style>
  <w:style w:type="numbering" w:customStyle="1" w:styleId="3212211">
    <w:name w:val="Нет списка3212211"/>
    <w:next w:val="a2"/>
    <w:uiPriority w:val="99"/>
    <w:semiHidden/>
    <w:unhideWhenUsed/>
    <w:rsid w:val="00B1000B"/>
  </w:style>
  <w:style w:type="numbering" w:customStyle="1" w:styleId="4212211">
    <w:name w:val="Нет списка4212211"/>
    <w:next w:val="a2"/>
    <w:uiPriority w:val="99"/>
    <w:semiHidden/>
    <w:unhideWhenUsed/>
    <w:rsid w:val="00B1000B"/>
  </w:style>
  <w:style w:type="numbering" w:customStyle="1" w:styleId="5212211">
    <w:name w:val="Нет списка5212211"/>
    <w:next w:val="a2"/>
    <w:uiPriority w:val="99"/>
    <w:semiHidden/>
    <w:unhideWhenUsed/>
    <w:rsid w:val="00B1000B"/>
  </w:style>
  <w:style w:type="numbering" w:customStyle="1" w:styleId="6212211">
    <w:name w:val="Нет списка6212211"/>
    <w:next w:val="a2"/>
    <w:uiPriority w:val="99"/>
    <w:semiHidden/>
    <w:unhideWhenUsed/>
    <w:rsid w:val="00B1000B"/>
  </w:style>
  <w:style w:type="numbering" w:customStyle="1" w:styleId="912211">
    <w:name w:val="Нет списка912211"/>
    <w:next w:val="a2"/>
    <w:uiPriority w:val="99"/>
    <w:semiHidden/>
    <w:unhideWhenUsed/>
    <w:rsid w:val="00B1000B"/>
  </w:style>
  <w:style w:type="numbering" w:customStyle="1" w:styleId="1312211">
    <w:name w:val="Нет списка1312211"/>
    <w:next w:val="a2"/>
    <w:uiPriority w:val="99"/>
    <w:semiHidden/>
    <w:rsid w:val="00B1000B"/>
  </w:style>
  <w:style w:type="numbering" w:customStyle="1" w:styleId="11112211">
    <w:name w:val="Нет списка11112211"/>
    <w:next w:val="a2"/>
    <w:uiPriority w:val="99"/>
    <w:semiHidden/>
    <w:unhideWhenUsed/>
    <w:rsid w:val="00B1000B"/>
  </w:style>
  <w:style w:type="numbering" w:customStyle="1" w:styleId="2312211">
    <w:name w:val="Нет списка2312211"/>
    <w:next w:val="a2"/>
    <w:uiPriority w:val="99"/>
    <w:semiHidden/>
    <w:unhideWhenUsed/>
    <w:rsid w:val="00B1000B"/>
  </w:style>
  <w:style w:type="numbering" w:customStyle="1" w:styleId="3312211">
    <w:name w:val="Нет списка3312211"/>
    <w:next w:val="a2"/>
    <w:uiPriority w:val="99"/>
    <w:semiHidden/>
    <w:unhideWhenUsed/>
    <w:rsid w:val="00B1000B"/>
  </w:style>
  <w:style w:type="numbering" w:customStyle="1" w:styleId="4312211">
    <w:name w:val="Нет списка4312211"/>
    <w:next w:val="a2"/>
    <w:uiPriority w:val="99"/>
    <w:semiHidden/>
    <w:unhideWhenUsed/>
    <w:rsid w:val="00B1000B"/>
  </w:style>
  <w:style w:type="numbering" w:customStyle="1" w:styleId="5312211">
    <w:name w:val="Нет списка5312211"/>
    <w:next w:val="a2"/>
    <w:uiPriority w:val="99"/>
    <w:semiHidden/>
    <w:unhideWhenUsed/>
    <w:rsid w:val="00B1000B"/>
  </w:style>
  <w:style w:type="numbering" w:customStyle="1" w:styleId="6312211">
    <w:name w:val="Нет списка6312211"/>
    <w:next w:val="a2"/>
    <w:uiPriority w:val="99"/>
    <w:semiHidden/>
    <w:unhideWhenUsed/>
    <w:rsid w:val="00B1000B"/>
  </w:style>
  <w:style w:type="numbering" w:customStyle="1" w:styleId="7112211">
    <w:name w:val="Нет списка7112211"/>
    <w:next w:val="a2"/>
    <w:uiPriority w:val="99"/>
    <w:semiHidden/>
    <w:unhideWhenUsed/>
    <w:rsid w:val="00B1000B"/>
  </w:style>
  <w:style w:type="numbering" w:customStyle="1" w:styleId="111112211">
    <w:name w:val="Нет списка111112211"/>
    <w:next w:val="a2"/>
    <w:uiPriority w:val="99"/>
    <w:semiHidden/>
    <w:unhideWhenUsed/>
    <w:rsid w:val="00B1000B"/>
  </w:style>
  <w:style w:type="numbering" w:customStyle="1" w:styleId="21112211">
    <w:name w:val="Нет списка21112211"/>
    <w:next w:val="a2"/>
    <w:uiPriority w:val="99"/>
    <w:semiHidden/>
    <w:unhideWhenUsed/>
    <w:rsid w:val="00B1000B"/>
  </w:style>
  <w:style w:type="numbering" w:customStyle="1" w:styleId="31112211">
    <w:name w:val="Нет списка31112211"/>
    <w:next w:val="a2"/>
    <w:uiPriority w:val="99"/>
    <w:semiHidden/>
    <w:unhideWhenUsed/>
    <w:rsid w:val="00B1000B"/>
  </w:style>
  <w:style w:type="numbering" w:customStyle="1" w:styleId="41112211">
    <w:name w:val="Нет списка41112211"/>
    <w:next w:val="a2"/>
    <w:uiPriority w:val="99"/>
    <w:semiHidden/>
    <w:unhideWhenUsed/>
    <w:rsid w:val="00B1000B"/>
  </w:style>
  <w:style w:type="numbering" w:customStyle="1" w:styleId="51112211">
    <w:name w:val="Нет списка51112211"/>
    <w:next w:val="a2"/>
    <w:uiPriority w:val="99"/>
    <w:semiHidden/>
    <w:unhideWhenUsed/>
    <w:rsid w:val="00B1000B"/>
  </w:style>
  <w:style w:type="numbering" w:customStyle="1" w:styleId="61112211">
    <w:name w:val="Нет списка61112211"/>
    <w:next w:val="a2"/>
    <w:uiPriority w:val="99"/>
    <w:semiHidden/>
    <w:unhideWhenUsed/>
    <w:rsid w:val="00B1000B"/>
  </w:style>
  <w:style w:type="numbering" w:customStyle="1" w:styleId="8112211">
    <w:name w:val="Нет списка8112211"/>
    <w:next w:val="a2"/>
    <w:uiPriority w:val="99"/>
    <w:semiHidden/>
    <w:unhideWhenUsed/>
    <w:rsid w:val="00B1000B"/>
  </w:style>
  <w:style w:type="numbering" w:customStyle="1" w:styleId="12112211">
    <w:name w:val="Нет списка12112211"/>
    <w:next w:val="a2"/>
    <w:uiPriority w:val="99"/>
    <w:semiHidden/>
    <w:unhideWhenUsed/>
    <w:rsid w:val="00B1000B"/>
  </w:style>
  <w:style w:type="numbering" w:customStyle="1" w:styleId="22112211">
    <w:name w:val="Нет списка22112211"/>
    <w:next w:val="a2"/>
    <w:uiPriority w:val="99"/>
    <w:semiHidden/>
    <w:unhideWhenUsed/>
    <w:rsid w:val="00B1000B"/>
  </w:style>
  <w:style w:type="numbering" w:customStyle="1" w:styleId="32112211">
    <w:name w:val="Нет списка32112211"/>
    <w:next w:val="a2"/>
    <w:uiPriority w:val="99"/>
    <w:semiHidden/>
    <w:unhideWhenUsed/>
    <w:rsid w:val="00B1000B"/>
  </w:style>
  <w:style w:type="numbering" w:customStyle="1" w:styleId="42112211">
    <w:name w:val="Нет списка42112211"/>
    <w:next w:val="a2"/>
    <w:uiPriority w:val="99"/>
    <w:semiHidden/>
    <w:unhideWhenUsed/>
    <w:rsid w:val="00B1000B"/>
  </w:style>
  <w:style w:type="numbering" w:customStyle="1" w:styleId="52112211">
    <w:name w:val="Нет списка52112211"/>
    <w:next w:val="a2"/>
    <w:uiPriority w:val="99"/>
    <w:semiHidden/>
    <w:unhideWhenUsed/>
    <w:rsid w:val="00B1000B"/>
  </w:style>
  <w:style w:type="numbering" w:customStyle="1" w:styleId="62112211">
    <w:name w:val="Нет списка62112211"/>
    <w:next w:val="a2"/>
    <w:uiPriority w:val="99"/>
    <w:semiHidden/>
    <w:unhideWhenUsed/>
    <w:rsid w:val="00B1000B"/>
  </w:style>
  <w:style w:type="numbering" w:customStyle="1" w:styleId="102211">
    <w:name w:val="Нет списка102211"/>
    <w:next w:val="a2"/>
    <w:uiPriority w:val="99"/>
    <w:semiHidden/>
    <w:unhideWhenUsed/>
    <w:rsid w:val="00B1000B"/>
  </w:style>
  <w:style w:type="numbering" w:customStyle="1" w:styleId="142211">
    <w:name w:val="Нет списка142211"/>
    <w:next w:val="a2"/>
    <w:uiPriority w:val="99"/>
    <w:semiHidden/>
    <w:rsid w:val="00B1000B"/>
  </w:style>
  <w:style w:type="numbering" w:customStyle="1" w:styleId="11212211">
    <w:name w:val="Нет списка11212211"/>
    <w:next w:val="a2"/>
    <w:uiPriority w:val="99"/>
    <w:semiHidden/>
    <w:unhideWhenUsed/>
    <w:rsid w:val="00B1000B"/>
  </w:style>
  <w:style w:type="numbering" w:customStyle="1" w:styleId="242211">
    <w:name w:val="Нет списка242211"/>
    <w:next w:val="a2"/>
    <w:uiPriority w:val="99"/>
    <w:semiHidden/>
    <w:unhideWhenUsed/>
    <w:rsid w:val="00B1000B"/>
  </w:style>
  <w:style w:type="numbering" w:customStyle="1" w:styleId="342211">
    <w:name w:val="Нет списка342211"/>
    <w:next w:val="a2"/>
    <w:uiPriority w:val="99"/>
    <w:semiHidden/>
    <w:unhideWhenUsed/>
    <w:rsid w:val="00B1000B"/>
  </w:style>
  <w:style w:type="numbering" w:customStyle="1" w:styleId="442211">
    <w:name w:val="Нет списка442211"/>
    <w:next w:val="a2"/>
    <w:uiPriority w:val="99"/>
    <w:semiHidden/>
    <w:unhideWhenUsed/>
    <w:rsid w:val="00B1000B"/>
  </w:style>
  <w:style w:type="numbering" w:customStyle="1" w:styleId="542211">
    <w:name w:val="Нет списка542211"/>
    <w:next w:val="a2"/>
    <w:uiPriority w:val="99"/>
    <w:semiHidden/>
    <w:unhideWhenUsed/>
    <w:rsid w:val="00B1000B"/>
  </w:style>
  <w:style w:type="numbering" w:customStyle="1" w:styleId="642211">
    <w:name w:val="Нет списка642211"/>
    <w:next w:val="a2"/>
    <w:uiPriority w:val="99"/>
    <w:semiHidden/>
    <w:unhideWhenUsed/>
    <w:rsid w:val="00B1000B"/>
  </w:style>
  <w:style w:type="numbering" w:customStyle="1" w:styleId="722211">
    <w:name w:val="Нет списка722211"/>
    <w:next w:val="a2"/>
    <w:uiPriority w:val="99"/>
    <w:semiHidden/>
    <w:unhideWhenUsed/>
    <w:rsid w:val="00B1000B"/>
  </w:style>
  <w:style w:type="numbering" w:customStyle="1" w:styleId="11122211">
    <w:name w:val="Нет списка11122211"/>
    <w:next w:val="a2"/>
    <w:uiPriority w:val="99"/>
    <w:semiHidden/>
    <w:unhideWhenUsed/>
    <w:rsid w:val="00B1000B"/>
  </w:style>
  <w:style w:type="numbering" w:customStyle="1" w:styleId="2122211">
    <w:name w:val="Нет списка2122211"/>
    <w:next w:val="a2"/>
    <w:uiPriority w:val="99"/>
    <w:semiHidden/>
    <w:unhideWhenUsed/>
    <w:rsid w:val="00B1000B"/>
  </w:style>
  <w:style w:type="numbering" w:customStyle="1" w:styleId="3122211">
    <w:name w:val="Нет списка3122211"/>
    <w:next w:val="a2"/>
    <w:uiPriority w:val="99"/>
    <w:semiHidden/>
    <w:unhideWhenUsed/>
    <w:rsid w:val="00B1000B"/>
  </w:style>
  <w:style w:type="numbering" w:customStyle="1" w:styleId="4122211">
    <w:name w:val="Нет списка4122211"/>
    <w:next w:val="a2"/>
    <w:uiPriority w:val="99"/>
    <w:semiHidden/>
    <w:unhideWhenUsed/>
    <w:rsid w:val="00B1000B"/>
  </w:style>
  <w:style w:type="numbering" w:customStyle="1" w:styleId="5122211">
    <w:name w:val="Нет списка5122211"/>
    <w:next w:val="a2"/>
    <w:uiPriority w:val="99"/>
    <w:semiHidden/>
    <w:unhideWhenUsed/>
    <w:rsid w:val="00B1000B"/>
  </w:style>
  <w:style w:type="numbering" w:customStyle="1" w:styleId="6122211">
    <w:name w:val="Нет списка6122211"/>
    <w:next w:val="a2"/>
    <w:uiPriority w:val="99"/>
    <w:semiHidden/>
    <w:unhideWhenUsed/>
    <w:rsid w:val="00B1000B"/>
  </w:style>
  <w:style w:type="numbering" w:customStyle="1" w:styleId="822211">
    <w:name w:val="Нет списка822211"/>
    <w:next w:val="a2"/>
    <w:uiPriority w:val="99"/>
    <w:semiHidden/>
    <w:unhideWhenUsed/>
    <w:rsid w:val="00B1000B"/>
  </w:style>
  <w:style w:type="numbering" w:customStyle="1" w:styleId="1222211">
    <w:name w:val="Нет списка1222211"/>
    <w:next w:val="a2"/>
    <w:uiPriority w:val="99"/>
    <w:semiHidden/>
    <w:unhideWhenUsed/>
    <w:rsid w:val="00B1000B"/>
  </w:style>
  <w:style w:type="numbering" w:customStyle="1" w:styleId="2222211">
    <w:name w:val="Нет списка2222211"/>
    <w:next w:val="a2"/>
    <w:uiPriority w:val="99"/>
    <w:semiHidden/>
    <w:unhideWhenUsed/>
    <w:rsid w:val="00B1000B"/>
  </w:style>
  <w:style w:type="numbering" w:customStyle="1" w:styleId="3222211">
    <w:name w:val="Нет списка3222211"/>
    <w:next w:val="a2"/>
    <w:uiPriority w:val="99"/>
    <w:semiHidden/>
    <w:unhideWhenUsed/>
    <w:rsid w:val="00B1000B"/>
  </w:style>
  <w:style w:type="numbering" w:customStyle="1" w:styleId="4222211">
    <w:name w:val="Нет списка4222211"/>
    <w:next w:val="a2"/>
    <w:uiPriority w:val="99"/>
    <w:semiHidden/>
    <w:unhideWhenUsed/>
    <w:rsid w:val="00B1000B"/>
  </w:style>
  <w:style w:type="numbering" w:customStyle="1" w:styleId="5222211">
    <w:name w:val="Нет списка5222211"/>
    <w:next w:val="a2"/>
    <w:uiPriority w:val="99"/>
    <w:semiHidden/>
    <w:unhideWhenUsed/>
    <w:rsid w:val="00B1000B"/>
  </w:style>
  <w:style w:type="numbering" w:customStyle="1" w:styleId="6222211">
    <w:name w:val="Нет списка6222211"/>
    <w:next w:val="a2"/>
    <w:uiPriority w:val="99"/>
    <w:semiHidden/>
    <w:unhideWhenUsed/>
    <w:rsid w:val="00B1000B"/>
  </w:style>
  <w:style w:type="table" w:customStyle="1" w:styleId="11410">
    <w:name w:val="Сетка таблицы114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0">
    <w:name w:val="Сетка таблицы1114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2111">
    <w:name w:val="Нет списка111111112111"/>
    <w:next w:val="a2"/>
    <w:uiPriority w:val="99"/>
    <w:semiHidden/>
    <w:unhideWhenUsed/>
    <w:rsid w:val="00B1000B"/>
  </w:style>
  <w:style w:type="numbering" w:customStyle="1" w:styleId="111111111211">
    <w:name w:val="Нет списка111111111211"/>
    <w:next w:val="a2"/>
    <w:uiPriority w:val="99"/>
    <w:semiHidden/>
    <w:unhideWhenUsed/>
    <w:rsid w:val="00B1000B"/>
  </w:style>
  <w:style w:type="table" w:customStyle="1" w:styleId="2210">
    <w:name w:val="Сетка таблицы22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0">
    <w:name w:val="Сетка таблицы122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10">
    <w:name w:val="Сетка таблицы1111211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0">
    <w:name w:val="Сетка таблицы111112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">
    <w:name w:val="Сетка таблицы42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0">
    <w:name w:val="Сетка таблицы132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0">
    <w:name w:val="Сетка таблицы1122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0">
    <w:name w:val="Сетка таблицы11122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1">
    <w:name w:val="Нет списка2911"/>
    <w:next w:val="a2"/>
    <w:uiPriority w:val="99"/>
    <w:semiHidden/>
    <w:unhideWhenUsed/>
    <w:rsid w:val="00B1000B"/>
  </w:style>
  <w:style w:type="numbering" w:customStyle="1" w:styleId="11811">
    <w:name w:val="Нет списка11811"/>
    <w:next w:val="a2"/>
    <w:uiPriority w:val="99"/>
    <w:semiHidden/>
    <w:unhideWhenUsed/>
    <w:rsid w:val="00B1000B"/>
  </w:style>
  <w:style w:type="table" w:customStyle="1" w:styleId="710">
    <w:name w:val="Сетка таблицы7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">
    <w:name w:val="Сетка таблицы16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11">
    <w:name w:val="Нет списка11911"/>
    <w:next w:val="a2"/>
    <w:uiPriority w:val="99"/>
    <w:semiHidden/>
    <w:unhideWhenUsed/>
    <w:rsid w:val="00B1000B"/>
  </w:style>
  <w:style w:type="numbering" w:customStyle="1" w:styleId="21011">
    <w:name w:val="Нет списка21011"/>
    <w:next w:val="a2"/>
    <w:uiPriority w:val="99"/>
    <w:semiHidden/>
    <w:unhideWhenUsed/>
    <w:rsid w:val="00B1000B"/>
  </w:style>
  <w:style w:type="numbering" w:customStyle="1" w:styleId="3911">
    <w:name w:val="Нет списка3911"/>
    <w:next w:val="a2"/>
    <w:uiPriority w:val="99"/>
    <w:semiHidden/>
    <w:unhideWhenUsed/>
    <w:rsid w:val="00B1000B"/>
  </w:style>
  <w:style w:type="numbering" w:customStyle="1" w:styleId="4911">
    <w:name w:val="Нет списка4911"/>
    <w:next w:val="a2"/>
    <w:uiPriority w:val="99"/>
    <w:semiHidden/>
    <w:unhideWhenUsed/>
    <w:rsid w:val="00B1000B"/>
  </w:style>
  <w:style w:type="numbering" w:customStyle="1" w:styleId="5911">
    <w:name w:val="Нет списка5911"/>
    <w:next w:val="a2"/>
    <w:uiPriority w:val="99"/>
    <w:semiHidden/>
    <w:unhideWhenUsed/>
    <w:rsid w:val="00B1000B"/>
  </w:style>
  <w:style w:type="numbering" w:customStyle="1" w:styleId="6911">
    <w:name w:val="Нет списка6911"/>
    <w:next w:val="a2"/>
    <w:uiPriority w:val="99"/>
    <w:semiHidden/>
    <w:unhideWhenUsed/>
    <w:rsid w:val="00B1000B"/>
  </w:style>
  <w:style w:type="numbering" w:customStyle="1" w:styleId="7711">
    <w:name w:val="Нет списка7711"/>
    <w:next w:val="a2"/>
    <w:uiPriority w:val="99"/>
    <w:semiHidden/>
    <w:unhideWhenUsed/>
    <w:rsid w:val="00B1000B"/>
  </w:style>
  <w:style w:type="numbering" w:customStyle="1" w:styleId="111711">
    <w:name w:val="Нет списка111711"/>
    <w:next w:val="a2"/>
    <w:uiPriority w:val="99"/>
    <w:semiHidden/>
    <w:unhideWhenUsed/>
    <w:rsid w:val="00B1000B"/>
  </w:style>
  <w:style w:type="numbering" w:customStyle="1" w:styleId="21711">
    <w:name w:val="Нет списка21711"/>
    <w:next w:val="a2"/>
    <w:uiPriority w:val="99"/>
    <w:semiHidden/>
    <w:unhideWhenUsed/>
    <w:rsid w:val="00B1000B"/>
  </w:style>
  <w:style w:type="numbering" w:customStyle="1" w:styleId="31711">
    <w:name w:val="Нет списка31711"/>
    <w:next w:val="a2"/>
    <w:uiPriority w:val="99"/>
    <w:semiHidden/>
    <w:unhideWhenUsed/>
    <w:rsid w:val="00B1000B"/>
  </w:style>
  <w:style w:type="numbering" w:customStyle="1" w:styleId="41711">
    <w:name w:val="Нет списка41711"/>
    <w:next w:val="a2"/>
    <w:uiPriority w:val="99"/>
    <w:semiHidden/>
    <w:unhideWhenUsed/>
    <w:rsid w:val="00B1000B"/>
  </w:style>
  <w:style w:type="numbering" w:customStyle="1" w:styleId="51711">
    <w:name w:val="Нет списка51711"/>
    <w:next w:val="a2"/>
    <w:uiPriority w:val="99"/>
    <w:semiHidden/>
    <w:unhideWhenUsed/>
    <w:rsid w:val="00B1000B"/>
  </w:style>
  <w:style w:type="numbering" w:customStyle="1" w:styleId="61711">
    <w:name w:val="Нет списка61711"/>
    <w:next w:val="a2"/>
    <w:uiPriority w:val="99"/>
    <w:semiHidden/>
    <w:unhideWhenUsed/>
    <w:rsid w:val="00B1000B"/>
  </w:style>
  <w:style w:type="numbering" w:customStyle="1" w:styleId="8711">
    <w:name w:val="Нет списка8711"/>
    <w:next w:val="a2"/>
    <w:uiPriority w:val="99"/>
    <w:semiHidden/>
    <w:unhideWhenUsed/>
    <w:rsid w:val="00B1000B"/>
  </w:style>
  <w:style w:type="numbering" w:customStyle="1" w:styleId="12711">
    <w:name w:val="Нет списка12711"/>
    <w:next w:val="a2"/>
    <w:uiPriority w:val="99"/>
    <w:semiHidden/>
    <w:unhideWhenUsed/>
    <w:rsid w:val="00B1000B"/>
  </w:style>
  <w:style w:type="numbering" w:customStyle="1" w:styleId="22711">
    <w:name w:val="Нет списка22711"/>
    <w:next w:val="a2"/>
    <w:uiPriority w:val="99"/>
    <w:semiHidden/>
    <w:unhideWhenUsed/>
    <w:rsid w:val="00B1000B"/>
  </w:style>
  <w:style w:type="numbering" w:customStyle="1" w:styleId="32711">
    <w:name w:val="Нет списка32711"/>
    <w:next w:val="a2"/>
    <w:uiPriority w:val="99"/>
    <w:semiHidden/>
    <w:unhideWhenUsed/>
    <w:rsid w:val="00B1000B"/>
  </w:style>
  <w:style w:type="numbering" w:customStyle="1" w:styleId="42711">
    <w:name w:val="Нет списка42711"/>
    <w:next w:val="a2"/>
    <w:uiPriority w:val="99"/>
    <w:semiHidden/>
    <w:unhideWhenUsed/>
    <w:rsid w:val="00B1000B"/>
  </w:style>
  <w:style w:type="numbering" w:customStyle="1" w:styleId="52711">
    <w:name w:val="Нет списка52711"/>
    <w:next w:val="a2"/>
    <w:uiPriority w:val="99"/>
    <w:semiHidden/>
    <w:unhideWhenUsed/>
    <w:rsid w:val="00B1000B"/>
  </w:style>
  <w:style w:type="numbering" w:customStyle="1" w:styleId="62711">
    <w:name w:val="Нет списка62711"/>
    <w:next w:val="a2"/>
    <w:uiPriority w:val="99"/>
    <w:semiHidden/>
    <w:unhideWhenUsed/>
    <w:rsid w:val="00B1000B"/>
  </w:style>
  <w:style w:type="numbering" w:customStyle="1" w:styleId="9511">
    <w:name w:val="Нет списка9511"/>
    <w:next w:val="a2"/>
    <w:uiPriority w:val="99"/>
    <w:semiHidden/>
    <w:unhideWhenUsed/>
    <w:rsid w:val="00B1000B"/>
  </w:style>
  <w:style w:type="numbering" w:customStyle="1" w:styleId="13511">
    <w:name w:val="Нет списка13511"/>
    <w:next w:val="a2"/>
    <w:uiPriority w:val="99"/>
    <w:semiHidden/>
    <w:rsid w:val="00B1000B"/>
  </w:style>
  <w:style w:type="numbering" w:customStyle="1" w:styleId="1111511">
    <w:name w:val="Нет списка1111511"/>
    <w:next w:val="a2"/>
    <w:uiPriority w:val="99"/>
    <w:semiHidden/>
    <w:unhideWhenUsed/>
    <w:rsid w:val="00B1000B"/>
  </w:style>
  <w:style w:type="numbering" w:customStyle="1" w:styleId="23511">
    <w:name w:val="Нет списка23511"/>
    <w:next w:val="a2"/>
    <w:uiPriority w:val="99"/>
    <w:semiHidden/>
    <w:unhideWhenUsed/>
    <w:rsid w:val="00B1000B"/>
  </w:style>
  <w:style w:type="numbering" w:customStyle="1" w:styleId="33511">
    <w:name w:val="Нет списка33511"/>
    <w:next w:val="a2"/>
    <w:uiPriority w:val="99"/>
    <w:semiHidden/>
    <w:unhideWhenUsed/>
    <w:rsid w:val="00B1000B"/>
  </w:style>
  <w:style w:type="numbering" w:customStyle="1" w:styleId="43511">
    <w:name w:val="Нет списка43511"/>
    <w:next w:val="a2"/>
    <w:uiPriority w:val="99"/>
    <w:semiHidden/>
    <w:unhideWhenUsed/>
    <w:rsid w:val="00B1000B"/>
  </w:style>
  <w:style w:type="numbering" w:customStyle="1" w:styleId="53511">
    <w:name w:val="Нет списка53511"/>
    <w:next w:val="a2"/>
    <w:uiPriority w:val="99"/>
    <w:semiHidden/>
    <w:unhideWhenUsed/>
    <w:rsid w:val="00B1000B"/>
  </w:style>
  <w:style w:type="numbering" w:customStyle="1" w:styleId="63511">
    <w:name w:val="Нет списка63511"/>
    <w:next w:val="a2"/>
    <w:uiPriority w:val="99"/>
    <w:semiHidden/>
    <w:unhideWhenUsed/>
    <w:rsid w:val="00B1000B"/>
  </w:style>
  <w:style w:type="numbering" w:customStyle="1" w:styleId="71511">
    <w:name w:val="Нет списка71511"/>
    <w:next w:val="a2"/>
    <w:uiPriority w:val="99"/>
    <w:semiHidden/>
    <w:unhideWhenUsed/>
    <w:rsid w:val="00B1000B"/>
  </w:style>
  <w:style w:type="numbering" w:customStyle="1" w:styleId="11111511">
    <w:name w:val="Нет списка11111511"/>
    <w:next w:val="a2"/>
    <w:uiPriority w:val="99"/>
    <w:semiHidden/>
    <w:unhideWhenUsed/>
    <w:rsid w:val="00B1000B"/>
  </w:style>
  <w:style w:type="numbering" w:customStyle="1" w:styleId="211511">
    <w:name w:val="Нет списка211511"/>
    <w:next w:val="a2"/>
    <w:uiPriority w:val="99"/>
    <w:semiHidden/>
    <w:unhideWhenUsed/>
    <w:rsid w:val="00B1000B"/>
  </w:style>
  <w:style w:type="numbering" w:customStyle="1" w:styleId="311511">
    <w:name w:val="Нет списка311511"/>
    <w:next w:val="a2"/>
    <w:uiPriority w:val="99"/>
    <w:semiHidden/>
    <w:unhideWhenUsed/>
    <w:rsid w:val="00B1000B"/>
  </w:style>
  <w:style w:type="numbering" w:customStyle="1" w:styleId="411511">
    <w:name w:val="Нет списка411511"/>
    <w:next w:val="a2"/>
    <w:uiPriority w:val="99"/>
    <w:semiHidden/>
    <w:unhideWhenUsed/>
    <w:rsid w:val="00B1000B"/>
  </w:style>
  <w:style w:type="numbering" w:customStyle="1" w:styleId="511511">
    <w:name w:val="Нет списка511511"/>
    <w:next w:val="a2"/>
    <w:uiPriority w:val="99"/>
    <w:semiHidden/>
    <w:unhideWhenUsed/>
    <w:rsid w:val="00B1000B"/>
  </w:style>
  <w:style w:type="numbering" w:customStyle="1" w:styleId="611511">
    <w:name w:val="Нет списка611511"/>
    <w:next w:val="a2"/>
    <w:uiPriority w:val="99"/>
    <w:semiHidden/>
    <w:unhideWhenUsed/>
    <w:rsid w:val="00B1000B"/>
  </w:style>
  <w:style w:type="numbering" w:customStyle="1" w:styleId="81511">
    <w:name w:val="Нет списка81511"/>
    <w:next w:val="a2"/>
    <w:uiPriority w:val="99"/>
    <w:semiHidden/>
    <w:unhideWhenUsed/>
    <w:rsid w:val="00B1000B"/>
  </w:style>
  <w:style w:type="numbering" w:customStyle="1" w:styleId="121511">
    <w:name w:val="Нет списка121511"/>
    <w:next w:val="a2"/>
    <w:uiPriority w:val="99"/>
    <w:semiHidden/>
    <w:unhideWhenUsed/>
    <w:rsid w:val="00B1000B"/>
  </w:style>
  <w:style w:type="numbering" w:customStyle="1" w:styleId="221511">
    <w:name w:val="Нет списка221511"/>
    <w:next w:val="a2"/>
    <w:uiPriority w:val="99"/>
    <w:semiHidden/>
    <w:unhideWhenUsed/>
    <w:rsid w:val="00B1000B"/>
  </w:style>
  <w:style w:type="numbering" w:customStyle="1" w:styleId="321511">
    <w:name w:val="Нет списка321511"/>
    <w:next w:val="a2"/>
    <w:uiPriority w:val="99"/>
    <w:semiHidden/>
    <w:unhideWhenUsed/>
    <w:rsid w:val="00B1000B"/>
  </w:style>
  <w:style w:type="numbering" w:customStyle="1" w:styleId="421511">
    <w:name w:val="Нет списка421511"/>
    <w:next w:val="a2"/>
    <w:uiPriority w:val="99"/>
    <w:semiHidden/>
    <w:unhideWhenUsed/>
    <w:rsid w:val="00B1000B"/>
  </w:style>
  <w:style w:type="numbering" w:customStyle="1" w:styleId="521511">
    <w:name w:val="Нет списка521511"/>
    <w:next w:val="a2"/>
    <w:uiPriority w:val="99"/>
    <w:semiHidden/>
    <w:unhideWhenUsed/>
    <w:rsid w:val="00B1000B"/>
  </w:style>
  <w:style w:type="numbering" w:customStyle="1" w:styleId="621511">
    <w:name w:val="Нет списка621511"/>
    <w:next w:val="a2"/>
    <w:uiPriority w:val="99"/>
    <w:semiHidden/>
    <w:unhideWhenUsed/>
    <w:rsid w:val="00B1000B"/>
  </w:style>
  <w:style w:type="numbering" w:customStyle="1" w:styleId="10511">
    <w:name w:val="Нет списка10511"/>
    <w:next w:val="a2"/>
    <w:uiPriority w:val="99"/>
    <w:semiHidden/>
    <w:unhideWhenUsed/>
    <w:rsid w:val="00B1000B"/>
  </w:style>
  <w:style w:type="numbering" w:customStyle="1" w:styleId="14511">
    <w:name w:val="Нет списка14511"/>
    <w:next w:val="a2"/>
    <w:uiPriority w:val="99"/>
    <w:semiHidden/>
    <w:rsid w:val="00B1000B"/>
  </w:style>
  <w:style w:type="numbering" w:customStyle="1" w:styleId="112511">
    <w:name w:val="Нет списка112511"/>
    <w:next w:val="a2"/>
    <w:uiPriority w:val="99"/>
    <w:semiHidden/>
    <w:unhideWhenUsed/>
    <w:rsid w:val="00B1000B"/>
  </w:style>
  <w:style w:type="numbering" w:customStyle="1" w:styleId="24511">
    <w:name w:val="Нет списка24511"/>
    <w:next w:val="a2"/>
    <w:uiPriority w:val="99"/>
    <w:semiHidden/>
    <w:unhideWhenUsed/>
    <w:rsid w:val="00B1000B"/>
  </w:style>
  <w:style w:type="numbering" w:customStyle="1" w:styleId="34511">
    <w:name w:val="Нет списка34511"/>
    <w:next w:val="a2"/>
    <w:uiPriority w:val="99"/>
    <w:semiHidden/>
    <w:unhideWhenUsed/>
    <w:rsid w:val="00B1000B"/>
  </w:style>
  <w:style w:type="numbering" w:customStyle="1" w:styleId="44511">
    <w:name w:val="Нет списка44511"/>
    <w:next w:val="a2"/>
    <w:uiPriority w:val="99"/>
    <w:semiHidden/>
    <w:unhideWhenUsed/>
    <w:rsid w:val="00B1000B"/>
  </w:style>
  <w:style w:type="numbering" w:customStyle="1" w:styleId="54511">
    <w:name w:val="Нет списка54511"/>
    <w:next w:val="a2"/>
    <w:uiPriority w:val="99"/>
    <w:semiHidden/>
    <w:unhideWhenUsed/>
    <w:rsid w:val="00B1000B"/>
  </w:style>
  <w:style w:type="numbering" w:customStyle="1" w:styleId="64511">
    <w:name w:val="Нет списка64511"/>
    <w:next w:val="a2"/>
    <w:uiPriority w:val="99"/>
    <w:semiHidden/>
    <w:unhideWhenUsed/>
    <w:rsid w:val="00B1000B"/>
  </w:style>
  <w:style w:type="numbering" w:customStyle="1" w:styleId="72511">
    <w:name w:val="Нет списка72511"/>
    <w:next w:val="a2"/>
    <w:uiPriority w:val="99"/>
    <w:semiHidden/>
    <w:unhideWhenUsed/>
    <w:rsid w:val="00B1000B"/>
  </w:style>
  <w:style w:type="numbering" w:customStyle="1" w:styleId="1112511">
    <w:name w:val="Нет списка1112511"/>
    <w:next w:val="a2"/>
    <w:uiPriority w:val="99"/>
    <w:semiHidden/>
    <w:unhideWhenUsed/>
    <w:rsid w:val="00B1000B"/>
  </w:style>
  <w:style w:type="numbering" w:customStyle="1" w:styleId="212511">
    <w:name w:val="Нет списка212511"/>
    <w:next w:val="a2"/>
    <w:uiPriority w:val="99"/>
    <w:semiHidden/>
    <w:unhideWhenUsed/>
    <w:rsid w:val="00B1000B"/>
  </w:style>
  <w:style w:type="numbering" w:customStyle="1" w:styleId="312511">
    <w:name w:val="Нет списка312511"/>
    <w:next w:val="a2"/>
    <w:uiPriority w:val="99"/>
    <w:semiHidden/>
    <w:unhideWhenUsed/>
    <w:rsid w:val="00B1000B"/>
  </w:style>
  <w:style w:type="numbering" w:customStyle="1" w:styleId="412511">
    <w:name w:val="Нет списка412511"/>
    <w:next w:val="a2"/>
    <w:uiPriority w:val="99"/>
    <w:semiHidden/>
    <w:unhideWhenUsed/>
    <w:rsid w:val="00B1000B"/>
  </w:style>
  <w:style w:type="numbering" w:customStyle="1" w:styleId="512511">
    <w:name w:val="Нет списка512511"/>
    <w:next w:val="a2"/>
    <w:uiPriority w:val="99"/>
    <w:semiHidden/>
    <w:unhideWhenUsed/>
    <w:rsid w:val="00B1000B"/>
  </w:style>
  <w:style w:type="numbering" w:customStyle="1" w:styleId="612511">
    <w:name w:val="Нет списка612511"/>
    <w:next w:val="a2"/>
    <w:uiPriority w:val="99"/>
    <w:semiHidden/>
    <w:unhideWhenUsed/>
    <w:rsid w:val="00B1000B"/>
  </w:style>
  <w:style w:type="numbering" w:customStyle="1" w:styleId="82511">
    <w:name w:val="Нет списка82511"/>
    <w:next w:val="a2"/>
    <w:uiPriority w:val="99"/>
    <w:semiHidden/>
    <w:unhideWhenUsed/>
    <w:rsid w:val="00B1000B"/>
  </w:style>
  <w:style w:type="numbering" w:customStyle="1" w:styleId="122511">
    <w:name w:val="Нет списка122511"/>
    <w:next w:val="a2"/>
    <w:uiPriority w:val="99"/>
    <w:semiHidden/>
    <w:unhideWhenUsed/>
    <w:rsid w:val="00B1000B"/>
  </w:style>
  <w:style w:type="numbering" w:customStyle="1" w:styleId="222511">
    <w:name w:val="Нет списка222511"/>
    <w:next w:val="a2"/>
    <w:uiPriority w:val="99"/>
    <w:semiHidden/>
    <w:unhideWhenUsed/>
    <w:rsid w:val="00B1000B"/>
  </w:style>
  <w:style w:type="numbering" w:customStyle="1" w:styleId="322511">
    <w:name w:val="Нет списка322511"/>
    <w:next w:val="a2"/>
    <w:uiPriority w:val="99"/>
    <w:semiHidden/>
    <w:unhideWhenUsed/>
    <w:rsid w:val="00B1000B"/>
  </w:style>
  <w:style w:type="numbering" w:customStyle="1" w:styleId="422511">
    <w:name w:val="Нет списка422511"/>
    <w:next w:val="a2"/>
    <w:uiPriority w:val="99"/>
    <w:semiHidden/>
    <w:unhideWhenUsed/>
    <w:rsid w:val="00B1000B"/>
  </w:style>
  <w:style w:type="numbering" w:customStyle="1" w:styleId="522511">
    <w:name w:val="Нет списка522511"/>
    <w:next w:val="a2"/>
    <w:uiPriority w:val="99"/>
    <w:semiHidden/>
    <w:unhideWhenUsed/>
    <w:rsid w:val="00B1000B"/>
  </w:style>
  <w:style w:type="numbering" w:customStyle="1" w:styleId="622511">
    <w:name w:val="Нет списка622511"/>
    <w:next w:val="a2"/>
    <w:uiPriority w:val="99"/>
    <w:semiHidden/>
    <w:unhideWhenUsed/>
    <w:rsid w:val="00B1000B"/>
  </w:style>
  <w:style w:type="numbering" w:customStyle="1" w:styleId="15311">
    <w:name w:val="Нет списка15311"/>
    <w:next w:val="a2"/>
    <w:uiPriority w:val="99"/>
    <w:semiHidden/>
    <w:unhideWhenUsed/>
    <w:rsid w:val="00B1000B"/>
  </w:style>
  <w:style w:type="numbering" w:customStyle="1" w:styleId="16311">
    <w:name w:val="Нет списка16311"/>
    <w:next w:val="a2"/>
    <w:uiPriority w:val="99"/>
    <w:semiHidden/>
    <w:rsid w:val="00B1000B"/>
  </w:style>
  <w:style w:type="numbering" w:customStyle="1" w:styleId="113311">
    <w:name w:val="Нет списка113311"/>
    <w:next w:val="a2"/>
    <w:uiPriority w:val="99"/>
    <w:semiHidden/>
    <w:unhideWhenUsed/>
    <w:rsid w:val="00B1000B"/>
  </w:style>
  <w:style w:type="numbering" w:customStyle="1" w:styleId="25311">
    <w:name w:val="Нет списка25311"/>
    <w:next w:val="a2"/>
    <w:uiPriority w:val="99"/>
    <w:semiHidden/>
    <w:unhideWhenUsed/>
    <w:rsid w:val="00B1000B"/>
  </w:style>
  <w:style w:type="numbering" w:customStyle="1" w:styleId="35311">
    <w:name w:val="Нет списка35311"/>
    <w:next w:val="a2"/>
    <w:uiPriority w:val="99"/>
    <w:semiHidden/>
    <w:unhideWhenUsed/>
    <w:rsid w:val="00B1000B"/>
  </w:style>
  <w:style w:type="numbering" w:customStyle="1" w:styleId="45311">
    <w:name w:val="Нет списка45311"/>
    <w:next w:val="a2"/>
    <w:uiPriority w:val="99"/>
    <w:semiHidden/>
    <w:unhideWhenUsed/>
    <w:rsid w:val="00B1000B"/>
  </w:style>
  <w:style w:type="numbering" w:customStyle="1" w:styleId="55311">
    <w:name w:val="Нет списка55311"/>
    <w:next w:val="a2"/>
    <w:uiPriority w:val="99"/>
    <w:semiHidden/>
    <w:unhideWhenUsed/>
    <w:rsid w:val="00B1000B"/>
  </w:style>
  <w:style w:type="numbering" w:customStyle="1" w:styleId="65311">
    <w:name w:val="Нет списка65311"/>
    <w:next w:val="a2"/>
    <w:uiPriority w:val="99"/>
    <w:semiHidden/>
    <w:unhideWhenUsed/>
    <w:rsid w:val="00B1000B"/>
  </w:style>
  <w:style w:type="numbering" w:customStyle="1" w:styleId="73311">
    <w:name w:val="Нет списка73311"/>
    <w:next w:val="a2"/>
    <w:uiPriority w:val="99"/>
    <w:semiHidden/>
    <w:unhideWhenUsed/>
    <w:rsid w:val="00B1000B"/>
  </w:style>
  <w:style w:type="numbering" w:customStyle="1" w:styleId="1113311">
    <w:name w:val="Нет списка1113311"/>
    <w:next w:val="a2"/>
    <w:uiPriority w:val="99"/>
    <w:semiHidden/>
    <w:unhideWhenUsed/>
    <w:rsid w:val="00B1000B"/>
  </w:style>
  <w:style w:type="numbering" w:customStyle="1" w:styleId="213311">
    <w:name w:val="Нет списка213311"/>
    <w:next w:val="a2"/>
    <w:uiPriority w:val="99"/>
    <w:semiHidden/>
    <w:unhideWhenUsed/>
    <w:rsid w:val="00B1000B"/>
  </w:style>
  <w:style w:type="numbering" w:customStyle="1" w:styleId="313311">
    <w:name w:val="Нет списка313311"/>
    <w:next w:val="a2"/>
    <w:uiPriority w:val="99"/>
    <w:semiHidden/>
    <w:unhideWhenUsed/>
    <w:rsid w:val="00B1000B"/>
  </w:style>
  <w:style w:type="numbering" w:customStyle="1" w:styleId="413311">
    <w:name w:val="Нет списка413311"/>
    <w:next w:val="a2"/>
    <w:uiPriority w:val="99"/>
    <w:semiHidden/>
    <w:unhideWhenUsed/>
    <w:rsid w:val="00B1000B"/>
  </w:style>
  <w:style w:type="numbering" w:customStyle="1" w:styleId="513311">
    <w:name w:val="Нет списка513311"/>
    <w:next w:val="a2"/>
    <w:uiPriority w:val="99"/>
    <w:semiHidden/>
    <w:unhideWhenUsed/>
    <w:rsid w:val="00B1000B"/>
  </w:style>
  <w:style w:type="numbering" w:customStyle="1" w:styleId="613311">
    <w:name w:val="Нет списка613311"/>
    <w:next w:val="a2"/>
    <w:uiPriority w:val="99"/>
    <w:semiHidden/>
    <w:unhideWhenUsed/>
    <w:rsid w:val="00B1000B"/>
  </w:style>
  <w:style w:type="numbering" w:customStyle="1" w:styleId="83311">
    <w:name w:val="Нет списка83311"/>
    <w:next w:val="a2"/>
    <w:uiPriority w:val="99"/>
    <w:semiHidden/>
    <w:unhideWhenUsed/>
    <w:rsid w:val="00B1000B"/>
  </w:style>
  <w:style w:type="numbering" w:customStyle="1" w:styleId="123311">
    <w:name w:val="Нет списка123311"/>
    <w:next w:val="a2"/>
    <w:uiPriority w:val="99"/>
    <w:semiHidden/>
    <w:unhideWhenUsed/>
    <w:rsid w:val="00B1000B"/>
  </w:style>
  <w:style w:type="numbering" w:customStyle="1" w:styleId="223311">
    <w:name w:val="Нет списка223311"/>
    <w:next w:val="a2"/>
    <w:uiPriority w:val="99"/>
    <w:semiHidden/>
    <w:unhideWhenUsed/>
    <w:rsid w:val="00B1000B"/>
  </w:style>
  <w:style w:type="numbering" w:customStyle="1" w:styleId="323311">
    <w:name w:val="Нет списка323311"/>
    <w:next w:val="a2"/>
    <w:uiPriority w:val="99"/>
    <w:semiHidden/>
    <w:unhideWhenUsed/>
    <w:rsid w:val="00B1000B"/>
  </w:style>
  <w:style w:type="numbering" w:customStyle="1" w:styleId="423311">
    <w:name w:val="Нет списка423311"/>
    <w:next w:val="a2"/>
    <w:uiPriority w:val="99"/>
    <w:semiHidden/>
    <w:unhideWhenUsed/>
    <w:rsid w:val="00B1000B"/>
  </w:style>
  <w:style w:type="numbering" w:customStyle="1" w:styleId="523311">
    <w:name w:val="Нет списка523311"/>
    <w:next w:val="a2"/>
    <w:uiPriority w:val="99"/>
    <w:semiHidden/>
    <w:unhideWhenUsed/>
    <w:rsid w:val="00B1000B"/>
  </w:style>
  <w:style w:type="numbering" w:customStyle="1" w:styleId="623311">
    <w:name w:val="Нет списка623311"/>
    <w:next w:val="a2"/>
    <w:uiPriority w:val="99"/>
    <w:semiHidden/>
    <w:unhideWhenUsed/>
    <w:rsid w:val="00B1000B"/>
  </w:style>
  <w:style w:type="numbering" w:customStyle="1" w:styleId="91511">
    <w:name w:val="Нет списка91511"/>
    <w:next w:val="a2"/>
    <w:uiPriority w:val="99"/>
    <w:semiHidden/>
    <w:rsid w:val="00B1000B"/>
  </w:style>
  <w:style w:type="numbering" w:customStyle="1" w:styleId="131511">
    <w:name w:val="Нет списка131511"/>
    <w:next w:val="a2"/>
    <w:uiPriority w:val="99"/>
    <w:semiHidden/>
    <w:unhideWhenUsed/>
    <w:rsid w:val="00B1000B"/>
  </w:style>
  <w:style w:type="numbering" w:customStyle="1" w:styleId="231511">
    <w:name w:val="Нет списка231511"/>
    <w:next w:val="a2"/>
    <w:uiPriority w:val="99"/>
    <w:semiHidden/>
    <w:unhideWhenUsed/>
    <w:rsid w:val="00B1000B"/>
  </w:style>
  <w:style w:type="numbering" w:customStyle="1" w:styleId="331511">
    <w:name w:val="Нет списка331511"/>
    <w:next w:val="a2"/>
    <w:uiPriority w:val="99"/>
    <w:semiHidden/>
    <w:unhideWhenUsed/>
    <w:rsid w:val="00B1000B"/>
  </w:style>
  <w:style w:type="numbering" w:customStyle="1" w:styleId="431511">
    <w:name w:val="Нет списка431511"/>
    <w:next w:val="a2"/>
    <w:uiPriority w:val="99"/>
    <w:semiHidden/>
    <w:unhideWhenUsed/>
    <w:rsid w:val="00B1000B"/>
  </w:style>
  <w:style w:type="numbering" w:customStyle="1" w:styleId="531511">
    <w:name w:val="Нет списка531511"/>
    <w:next w:val="a2"/>
    <w:uiPriority w:val="99"/>
    <w:semiHidden/>
    <w:unhideWhenUsed/>
    <w:rsid w:val="00B1000B"/>
  </w:style>
  <w:style w:type="numbering" w:customStyle="1" w:styleId="631511">
    <w:name w:val="Нет списка631511"/>
    <w:next w:val="a2"/>
    <w:uiPriority w:val="99"/>
    <w:semiHidden/>
    <w:unhideWhenUsed/>
    <w:rsid w:val="00B1000B"/>
  </w:style>
  <w:style w:type="numbering" w:customStyle="1" w:styleId="711511">
    <w:name w:val="Нет списка711511"/>
    <w:next w:val="a2"/>
    <w:uiPriority w:val="99"/>
    <w:semiHidden/>
    <w:unhideWhenUsed/>
    <w:rsid w:val="00B1000B"/>
  </w:style>
  <w:style w:type="numbering" w:customStyle="1" w:styleId="1121511">
    <w:name w:val="Нет списка1121511"/>
    <w:next w:val="a2"/>
    <w:uiPriority w:val="99"/>
    <w:semiHidden/>
    <w:unhideWhenUsed/>
    <w:rsid w:val="00B1000B"/>
  </w:style>
  <w:style w:type="numbering" w:customStyle="1" w:styleId="2111511">
    <w:name w:val="Нет списка2111511"/>
    <w:next w:val="a2"/>
    <w:uiPriority w:val="99"/>
    <w:semiHidden/>
    <w:unhideWhenUsed/>
    <w:rsid w:val="00B1000B"/>
  </w:style>
  <w:style w:type="numbering" w:customStyle="1" w:styleId="3111511">
    <w:name w:val="Нет списка3111511"/>
    <w:next w:val="a2"/>
    <w:uiPriority w:val="99"/>
    <w:semiHidden/>
    <w:unhideWhenUsed/>
    <w:rsid w:val="00B1000B"/>
  </w:style>
  <w:style w:type="numbering" w:customStyle="1" w:styleId="4111511">
    <w:name w:val="Нет списка4111511"/>
    <w:next w:val="a2"/>
    <w:uiPriority w:val="99"/>
    <w:semiHidden/>
    <w:unhideWhenUsed/>
    <w:rsid w:val="00B1000B"/>
  </w:style>
  <w:style w:type="numbering" w:customStyle="1" w:styleId="5111511">
    <w:name w:val="Нет списка5111511"/>
    <w:next w:val="a2"/>
    <w:uiPriority w:val="99"/>
    <w:semiHidden/>
    <w:unhideWhenUsed/>
    <w:rsid w:val="00B1000B"/>
  </w:style>
  <w:style w:type="numbering" w:customStyle="1" w:styleId="6111511">
    <w:name w:val="Нет списка6111511"/>
    <w:next w:val="a2"/>
    <w:uiPriority w:val="99"/>
    <w:semiHidden/>
    <w:unhideWhenUsed/>
    <w:rsid w:val="00B1000B"/>
  </w:style>
  <w:style w:type="numbering" w:customStyle="1" w:styleId="811511">
    <w:name w:val="Нет списка811511"/>
    <w:next w:val="a2"/>
    <w:uiPriority w:val="99"/>
    <w:semiHidden/>
    <w:unhideWhenUsed/>
    <w:rsid w:val="00B1000B"/>
  </w:style>
  <w:style w:type="numbering" w:customStyle="1" w:styleId="1211511">
    <w:name w:val="Нет списка1211511"/>
    <w:next w:val="a2"/>
    <w:uiPriority w:val="99"/>
    <w:semiHidden/>
    <w:unhideWhenUsed/>
    <w:rsid w:val="00B1000B"/>
  </w:style>
  <w:style w:type="numbering" w:customStyle="1" w:styleId="2211511">
    <w:name w:val="Нет списка2211511"/>
    <w:next w:val="a2"/>
    <w:uiPriority w:val="99"/>
    <w:semiHidden/>
    <w:unhideWhenUsed/>
    <w:rsid w:val="00B1000B"/>
  </w:style>
  <w:style w:type="numbering" w:customStyle="1" w:styleId="3211511">
    <w:name w:val="Нет списка3211511"/>
    <w:next w:val="a2"/>
    <w:uiPriority w:val="99"/>
    <w:semiHidden/>
    <w:unhideWhenUsed/>
    <w:rsid w:val="00B1000B"/>
  </w:style>
  <w:style w:type="numbering" w:customStyle="1" w:styleId="4211511">
    <w:name w:val="Нет списка4211511"/>
    <w:next w:val="a2"/>
    <w:uiPriority w:val="99"/>
    <w:semiHidden/>
    <w:unhideWhenUsed/>
    <w:rsid w:val="00B1000B"/>
  </w:style>
  <w:style w:type="numbering" w:customStyle="1" w:styleId="5211511">
    <w:name w:val="Нет списка5211511"/>
    <w:next w:val="a2"/>
    <w:uiPriority w:val="99"/>
    <w:semiHidden/>
    <w:unhideWhenUsed/>
    <w:rsid w:val="00B1000B"/>
  </w:style>
  <w:style w:type="numbering" w:customStyle="1" w:styleId="6211511">
    <w:name w:val="Нет списка6211511"/>
    <w:next w:val="a2"/>
    <w:uiPriority w:val="99"/>
    <w:semiHidden/>
    <w:unhideWhenUsed/>
    <w:rsid w:val="00B1000B"/>
  </w:style>
  <w:style w:type="numbering" w:customStyle="1" w:styleId="911311">
    <w:name w:val="Нет списка911311"/>
    <w:next w:val="a2"/>
    <w:uiPriority w:val="99"/>
    <w:semiHidden/>
    <w:unhideWhenUsed/>
    <w:rsid w:val="00B1000B"/>
  </w:style>
  <w:style w:type="numbering" w:customStyle="1" w:styleId="1311311">
    <w:name w:val="Нет списка1311311"/>
    <w:next w:val="a2"/>
    <w:uiPriority w:val="99"/>
    <w:semiHidden/>
    <w:rsid w:val="00B1000B"/>
  </w:style>
  <w:style w:type="numbering" w:customStyle="1" w:styleId="111111411">
    <w:name w:val="Нет списка111111411"/>
    <w:next w:val="a2"/>
    <w:uiPriority w:val="99"/>
    <w:semiHidden/>
    <w:unhideWhenUsed/>
    <w:rsid w:val="00B1000B"/>
  </w:style>
  <w:style w:type="numbering" w:customStyle="1" w:styleId="2311311">
    <w:name w:val="Нет списка2311311"/>
    <w:next w:val="a2"/>
    <w:uiPriority w:val="99"/>
    <w:semiHidden/>
    <w:unhideWhenUsed/>
    <w:rsid w:val="00B1000B"/>
  </w:style>
  <w:style w:type="numbering" w:customStyle="1" w:styleId="3311311">
    <w:name w:val="Нет списка3311311"/>
    <w:next w:val="a2"/>
    <w:uiPriority w:val="99"/>
    <w:semiHidden/>
    <w:unhideWhenUsed/>
    <w:rsid w:val="00B1000B"/>
  </w:style>
  <w:style w:type="numbering" w:customStyle="1" w:styleId="4311311">
    <w:name w:val="Нет списка4311311"/>
    <w:next w:val="a2"/>
    <w:uiPriority w:val="99"/>
    <w:semiHidden/>
    <w:unhideWhenUsed/>
    <w:rsid w:val="00B1000B"/>
  </w:style>
  <w:style w:type="numbering" w:customStyle="1" w:styleId="5311311">
    <w:name w:val="Нет списка5311311"/>
    <w:next w:val="a2"/>
    <w:uiPriority w:val="99"/>
    <w:semiHidden/>
    <w:unhideWhenUsed/>
    <w:rsid w:val="00B1000B"/>
  </w:style>
  <w:style w:type="numbering" w:customStyle="1" w:styleId="6311311">
    <w:name w:val="Нет списка6311311"/>
    <w:next w:val="a2"/>
    <w:uiPriority w:val="99"/>
    <w:semiHidden/>
    <w:unhideWhenUsed/>
    <w:rsid w:val="00B1000B"/>
  </w:style>
  <w:style w:type="numbering" w:customStyle="1" w:styleId="7111311">
    <w:name w:val="Нет списка7111311"/>
    <w:next w:val="a2"/>
    <w:uiPriority w:val="99"/>
    <w:semiHidden/>
    <w:unhideWhenUsed/>
    <w:rsid w:val="00B1000B"/>
  </w:style>
  <w:style w:type="numbering" w:customStyle="1" w:styleId="1111111411">
    <w:name w:val="Нет списка1111111411"/>
    <w:next w:val="a2"/>
    <w:uiPriority w:val="99"/>
    <w:semiHidden/>
    <w:unhideWhenUsed/>
    <w:rsid w:val="00B1000B"/>
  </w:style>
  <w:style w:type="numbering" w:customStyle="1" w:styleId="21111311">
    <w:name w:val="Нет списка21111311"/>
    <w:next w:val="a2"/>
    <w:uiPriority w:val="99"/>
    <w:semiHidden/>
    <w:unhideWhenUsed/>
    <w:rsid w:val="00B1000B"/>
  </w:style>
  <w:style w:type="numbering" w:customStyle="1" w:styleId="31111311">
    <w:name w:val="Нет списка31111311"/>
    <w:next w:val="a2"/>
    <w:uiPriority w:val="99"/>
    <w:semiHidden/>
    <w:unhideWhenUsed/>
    <w:rsid w:val="00B1000B"/>
  </w:style>
  <w:style w:type="numbering" w:customStyle="1" w:styleId="41111311">
    <w:name w:val="Нет списка41111311"/>
    <w:next w:val="a2"/>
    <w:uiPriority w:val="99"/>
    <w:semiHidden/>
    <w:unhideWhenUsed/>
    <w:rsid w:val="00B1000B"/>
  </w:style>
  <w:style w:type="numbering" w:customStyle="1" w:styleId="51111311">
    <w:name w:val="Нет списка51111311"/>
    <w:next w:val="a2"/>
    <w:uiPriority w:val="99"/>
    <w:semiHidden/>
    <w:unhideWhenUsed/>
    <w:rsid w:val="00B1000B"/>
  </w:style>
  <w:style w:type="numbering" w:customStyle="1" w:styleId="61111311">
    <w:name w:val="Нет списка61111311"/>
    <w:next w:val="a2"/>
    <w:uiPriority w:val="99"/>
    <w:semiHidden/>
    <w:unhideWhenUsed/>
    <w:rsid w:val="00B1000B"/>
  </w:style>
  <w:style w:type="numbering" w:customStyle="1" w:styleId="8111311">
    <w:name w:val="Нет списка8111311"/>
    <w:next w:val="a2"/>
    <w:uiPriority w:val="99"/>
    <w:semiHidden/>
    <w:unhideWhenUsed/>
    <w:rsid w:val="00B1000B"/>
  </w:style>
  <w:style w:type="numbering" w:customStyle="1" w:styleId="12111311">
    <w:name w:val="Нет списка12111311"/>
    <w:next w:val="a2"/>
    <w:uiPriority w:val="99"/>
    <w:semiHidden/>
    <w:unhideWhenUsed/>
    <w:rsid w:val="00B1000B"/>
  </w:style>
  <w:style w:type="numbering" w:customStyle="1" w:styleId="22111311">
    <w:name w:val="Нет списка22111311"/>
    <w:next w:val="a2"/>
    <w:uiPriority w:val="99"/>
    <w:semiHidden/>
    <w:unhideWhenUsed/>
    <w:rsid w:val="00B1000B"/>
  </w:style>
  <w:style w:type="numbering" w:customStyle="1" w:styleId="32111311">
    <w:name w:val="Нет списка32111311"/>
    <w:next w:val="a2"/>
    <w:uiPriority w:val="99"/>
    <w:semiHidden/>
    <w:unhideWhenUsed/>
    <w:rsid w:val="00B1000B"/>
  </w:style>
  <w:style w:type="numbering" w:customStyle="1" w:styleId="42111311">
    <w:name w:val="Нет списка42111311"/>
    <w:next w:val="a2"/>
    <w:uiPriority w:val="99"/>
    <w:semiHidden/>
    <w:unhideWhenUsed/>
    <w:rsid w:val="00B1000B"/>
  </w:style>
  <w:style w:type="numbering" w:customStyle="1" w:styleId="52111311">
    <w:name w:val="Нет списка52111311"/>
    <w:next w:val="a2"/>
    <w:uiPriority w:val="99"/>
    <w:semiHidden/>
    <w:unhideWhenUsed/>
    <w:rsid w:val="00B1000B"/>
  </w:style>
  <w:style w:type="numbering" w:customStyle="1" w:styleId="62111311">
    <w:name w:val="Нет списка62111311"/>
    <w:next w:val="a2"/>
    <w:uiPriority w:val="99"/>
    <w:semiHidden/>
    <w:unhideWhenUsed/>
    <w:rsid w:val="00B1000B"/>
  </w:style>
  <w:style w:type="numbering" w:customStyle="1" w:styleId="101311">
    <w:name w:val="Нет списка101311"/>
    <w:next w:val="a2"/>
    <w:uiPriority w:val="99"/>
    <w:semiHidden/>
    <w:unhideWhenUsed/>
    <w:rsid w:val="00B1000B"/>
  </w:style>
  <w:style w:type="numbering" w:customStyle="1" w:styleId="141311">
    <w:name w:val="Нет списка141311"/>
    <w:next w:val="a2"/>
    <w:uiPriority w:val="99"/>
    <w:semiHidden/>
    <w:rsid w:val="00B1000B"/>
  </w:style>
  <w:style w:type="numbering" w:customStyle="1" w:styleId="11211311">
    <w:name w:val="Нет списка11211311"/>
    <w:next w:val="a2"/>
    <w:uiPriority w:val="99"/>
    <w:semiHidden/>
    <w:unhideWhenUsed/>
    <w:rsid w:val="00B1000B"/>
  </w:style>
  <w:style w:type="numbering" w:customStyle="1" w:styleId="241311">
    <w:name w:val="Нет списка241311"/>
    <w:next w:val="a2"/>
    <w:uiPriority w:val="99"/>
    <w:semiHidden/>
    <w:unhideWhenUsed/>
    <w:rsid w:val="00B1000B"/>
  </w:style>
  <w:style w:type="numbering" w:customStyle="1" w:styleId="341311">
    <w:name w:val="Нет списка341311"/>
    <w:next w:val="a2"/>
    <w:uiPriority w:val="99"/>
    <w:semiHidden/>
    <w:unhideWhenUsed/>
    <w:rsid w:val="00B1000B"/>
  </w:style>
  <w:style w:type="numbering" w:customStyle="1" w:styleId="441311">
    <w:name w:val="Нет списка441311"/>
    <w:next w:val="a2"/>
    <w:uiPriority w:val="99"/>
    <w:semiHidden/>
    <w:unhideWhenUsed/>
    <w:rsid w:val="00B1000B"/>
  </w:style>
  <w:style w:type="numbering" w:customStyle="1" w:styleId="541311">
    <w:name w:val="Нет списка541311"/>
    <w:next w:val="a2"/>
    <w:uiPriority w:val="99"/>
    <w:semiHidden/>
    <w:unhideWhenUsed/>
    <w:rsid w:val="00B1000B"/>
  </w:style>
  <w:style w:type="numbering" w:customStyle="1" w:styleId="641311">
    <w:name w:val="Нет списка641311"/>
    <w:next w:val="a2"/>
    <w:uiPriority w:val="99"/>
    <w:semiHidden/>
    <w:unhideWhenUsed/>
    <w:rsid w:val="00B1000B"/>
  </w:style>
  <w:style w:type="numbering" w:customStyle="1" w:styleId="721311">
    <w:name w:val="Нет списка721311"/>
    <w:next w:val="a2"/>
    <w:uiPriority w:val="99"/>
    <w:semiHidden/>
    <w:unhideWhenUsed/>
    <w:rsid w:val="00B1000B"/>
  </w:style>
  <w:style w:type="numbering" w:customStyle="1" w:styleId="11121311">
    <w:name w:val="Нет списка11121311"/>
    <w:next w:val="a2"/>
    <w:uiPriority w:val="99"/>
    <w:semiHidden/>
    <w:unhideWhenUsed/>
    <w:rsid w:val="00B1000B"/>
  </w:style>
  <w:style w:type="numbering" w:customStyle="1" w:styleId="2121311">
    <w:name w:val="Нет списка2121311"/>
    <w:next w:val="a2"/>
    <w:uiPriority w:val="99"/>
    <w:semiHidden/>
    <w:unhideWhenUsed/>
    <w:rsid w:val="00B1000B"/>
  </w:style>
  <w:style w:type="numbering" w:customStyle="1" w:styleId="3121311">
    <w:name w:val="Нет списка3121311"/>
    <w:next w:val="a2"/>
    <w:uiPriority w:val="99"/>
    <w:semiHidden/>
    <w:unhideWhenUsed/>
    <w:rsid w:val="00B1000B"/>
  </w:style>
  <w:style w:type="numbering" w:customStyle="1" w:styleId="4121311">
    <w:name w:val="Нет списка4121311"/>
    <w:next w:val="a2"/>
    <w:uiPriority w:val="99"/>
    <w:semiHidden/>
    <w:unhideWhenUsed/>
    <w:rsid w:val="00B1000B"/>
  </w:style>
  <w:style w:type="numbering" w:customStyle="1" w:styleId="5121311">
    <w:name w:val="Нет списка5121311"/>
    <w:next w:val="a2"/>
    <w:uiPriority w:val="99"/>
    <w:semiHidden/>
    <w:unhideWhenUsed/>
    <w:rsid w:val="00B1000B"/>
  </w:style>
  <w:style w:type="numbering" w:customStyle="1" w:styleId="6121311">
    <w:name w:val="Нет списка6121311"/>
    <w:next w:val="a2"/>
    <w:uiPriority w:val="99"/>
    <w:semiHidden/>
    <w:unhideWhenUsed/>
    <w:rsid w:val="00B1000B"/>
  </w:style>
  <w:style w:type="numbering" w:customStyle="1" w:styleId="821311">
    <w:name w:val="Нет списка821311"/>
    <w:next w:val="a2"/>
    <w:uiPriority w:val="99"/>
    <w:semiHidden/>
    <w:unhideWhenUsed/>
    <w:rsid w:val="00B1000B"/>
  </w:style>
  <w:style w:type="numbering" w:customStyle="1" w:styleId="1221311">
    <w:name w:val="Нет списка1221311"/>
    <w:next w:val="a2"/>
    <w:uiPriority w:val="99"/>
    <w:semiHidden/>
    <w:unhideWhenUsed/>
    <w:rsid w:val="00B1000B"/>
  </w:style>
  <w:style w:type="numbering" w:customStyle="1" w:styleId="2221311">
    <w:name w:val="Нет списка2221311"/>
    <w:next w:val="a2"/>
    <w:uiPriority w:val="99"/>
    <w:semiHidden/>
    <w:unhideWhenUsed/>
    <w:rsid w:val="00B1000B"/>
  </w:style>
  <w:style w:type="numbering" w:customStyle="1" w:styleId="3221311">
    <w:name w:val="Нет списка3221311"/>
    <w:next w:val="a2"/>
    <w:uiPriority w:val="99"/>
    <w:semiHidden/>
    <w:unhideWhenUsed/>
    <w:rsid w:val="00B1000B"/>
  </w:style>
  <w:style w:type="numbering" w:customStyle="1" w:styleId="4221311">
    <w:name w:val="Нет списка4221311"/>
    <w:next w:val="a2"/>
    <w:uiPriority w:val="99"/>
    <w:semiHidden/>
    <w:unhideWhenUsed/>
    <w:rsid w:val="00B1000B"/>
  </w:style>
  <w:style w:type="numbering" w:customStyle="1" w:styleId="5221311">
    <w:name w:val="Нет списка5221311"/>
    <w:next w:val="a2"/>
    <w:uiPriority w:val="99"/>
    <w:semiHidden/>
    <w:unhideWhenUsed/>
    <w:rsid w:val="00B1000B"/>
  </w:style>
  <w:style w:type="numbering" w:customStyle="1" w:styleId="6221311">
    <w:name w:val="Нет списка6221311"/>
    <w:next w:val="a2"/>
    <w:uiPriority w:val="99"/>
    <w:semiHidden/>
    <w:unhideWhenUsed/>
    <w:rsid w:val="00B1000B"/>
  </w:style>
  <w:style w:type="numbering" w:customStyle="1" w:styleId="17311">
    <w:name w:val="Нет списка17311"/>
    <w:next w:val="a2"/>
    <w:uiPriority w:val="99"/>
    <w:semiHidden/>
    <w:unhideWhenUsed/>
    <w:rsid w:val="00B1000B"/>
  </w:style>
  <w:style w:type="numbering" w:customStyle="1" w:styleId="18311">
    <w:name w:val="Нет списка18311"/>
    <w:next w:val="a2"/>
    <w:uiPriority w:val="99"/>
    <w:semiHidden/>
    <w:rsid w:val="00B1000B"/>
  </w:style>
  <w:style w:type="numbering" w:customStyle="1" w:styleId="114311">
    <w:name w:val="Нет списка114311"/>
    <w:next w:val="a2"/>
    <w:uiPriority w:val="99"/>
    <w:semiHidden/>
    <w:unhideWhenUsed/>
    <w:rsid w:val="00B1000B"/>
  </w:style>
  <w:style w:type="numbering" w:customStyle="1" w:styleId="26311">
    <w:name w:val="Нет списка26311"/>
    <w:next w:val="a2"/>
    <w:uiPriority w:val="99"/>
    <w:semiHidden/>
    <w:unhideWhenUsed/>
    <w:rsid w:val="00B1000B"/>
  </w:style>
  <w:style w:type="numbering" w:customStyle="1" w:styleId="36311">
    <w:name w:val="Нет списка36311"/>
    <w:next w:val="a2"/>
    <w:uiPriority w:val="99"/>
    <w:semiHidden/>
    <w:unhideWhenUsed/>
    <w:rsid w:val="00B1000B"/>
  </w:style>
  <w:style w:type="numbering" w:customStyle="1" w:styleId="46311">
    <w:name w:val="Нет списка46311"/>
    <w:next w:val="a2"/>
    <w:uiPriority w:val="99"/>
    <w:semiHidden/>
    <w:unhideWhenUsed/>
    <w:rsid w:val="00B1000B"/>
  </w:style>
  <w:style w:type="numbering" w:customStyle="1" w:styleId="56311">
    <w:name w:val="Нет списка56311"/>
    <w:next w:val="a2"/>
    <w:uiPriority w:val="99"/>
    <w:semiHidden/>
    <w:unhideWhenUsed/>
    <w:rsid w:val="00B1000B"/>
  </w:style>
  <w:style w:type="numbering" w:customStyle="1" w:styleId="66311">
    <w:name w:val="Нет списка66311"/>
    <w:next w:val="a2"/>
    <w:uiPriority w:val="99"/>
    <w:semiHidden/>
    <w:unhideWhenUsed/>
    <w:rsid w:val="00B1000B"/>
  </w:style>
  <w:style w:type="numbering" w:customStyle="1" w:styleId="74311">
    <w:name w:val="Нет списка74311"/>
    <w:next w:val="a2"/>
    <w:uiPriority w:val="99"/>
    <w:semiHidden/>
    <w:unhideWhenUsed/>
    <w:rsid w:val="00B1000B"/>
  </w:style>
  <w:style w:type="numbering" w:customStyle="1" w:styleId="1114311">
    <w:name w:val="Нет списка1114311"/>
    <w:next w:val="a2"/>
    <w:uiPriority w:val="99"/>
    <w:semiHidden/>
    <w:unhideWhenUsed/>
    <w:rsid w:val="00B1000B"/>
  </w:style>
  <w:style w:type="numbering" w:customStyle="1" w:styleId="214311">
    <w:name w:val="Нет списка214311"/>
    <w:next w:val="a2"/>
    <w:uiPriority w:val="99"/>
    <w:semiHidden/>
    <w:unhideWhenUsed/>
    <w:rsid w:val="00B1000B"/>
  </w:style>
  <w:style w:type="numbering" w:customStyle="1" w:styleId="314311">
    <w:name w:val="Нет списка314311"/>
    <w:next w:val="a2"/>
    <w:uiPriority w:val="99"/>
    <w:semiHidden/>
    <w:unhideWhenUsed/>
    <w:rsid w:val="00B1000B"/>
  </w:style>
  <w:style w:type="numbering" w:customStyle="1" w:styleId="414311">
    <w:name w:val="Нет списка414311"/>
    <w:next w:val="a2"/>
    <w:uiPriority w:val="99"/>
    <w:semiHidden/>
    <w:unhideWhenUsed/>
    <w:rsid w:val="00B1000B"/>
  </w:style>
  <w:style w:type="numbering" w:customStyle="1" w:styleId="514311">
    <w:name w:val="Нет списка514311"/>
    <w:next w:val="a2"/>
    <w:uiPriority w:val="99"/>
    <w:semiHidden/>
    <w:unhideWhenUsed/>
    <w:rsid w:val="00B1000B"/>
  </w:style>
  <w:style w:type="numbering" w:customStyle="1" w:styleId="614311">
    <w:name w:val="Нет списка614311"/>
    <w:next w:val="a2"/>
    <w:uiPriority w:val="99"/>
    <w:semiHidden/>
    <w:unhideWhenUsed/>
    <w:rsid w:val="00B1000B"/>
  </w:style>
  <w:style w:type="numbering" w:customStyle="1" w:styleId="84311">
    <w:name w:val="Нет списка84311"/>
    <w:next w:val="a2"/>
    <w:uiPriority w:val="99"/>
    <w:semiHidden/>
    <w:unhideWhenUsed/>
    <w:rsid w:val="00B1000B"/>
  </w:style>
  <w:style w:type="numbering" w:customStyle="1" w:styleId="124311">
    <w:name w:val="Нет списка124311"/>
    <w:next w:val="a2"/>
    <w:uiPriority w:val="99"/>
    <w:semiHidden/>
    <w:unhideWhenUsed/>
    <w:rsid w:val="00B1000B"/>
  </w:style>
  <w:style w:type="numbering" w:customStyle="1" w:styleId="224311">
    <w:name w:val="Нет списка224311"/>
    <w:next w:val="a2"/>
    <w:uiPriority w:val="99"/>
    <w:semiHidden/>
    <w:unhideWhenUsed/>
    <w:rsid w:val="00B1000B"/>
  </w:style>
  <w:style w:type="numbering" w:customStyle="1" w:styleId="324311">
    <w:name w:val="Нет списка324311"/>
    <w:next w:val="a2"/>
    <w:uiPriority w:val="99"/>
    <w:semiHidden/>
    <w:unhideWhenUsed/>
    <w:rsid w:val="00B1000B"/>
  </w:style>
  <w:style w:type="numbering" w:customStyle="1" w:styleId="424311">
    <w:name w:val="Нет списка424311"/>
    <w:next w:val="a2"/>
    <w:uiPriority w:val="99"/>
    <w:semiHidden/>
    <w:unhideWhenUsed/>
    <w:rsid w:val="00B1000B"/>
  </w:style>
  <w:style w:type="numbering" w:customStyle="1" w:styleId="524311">
    <w:name w:val="Нет списка524311"/>
    <w:next w:val="a2"/>
    <w:uiPriority w:val="99"/>
    <w:semiHidden/>
    <w:unhideWhenUsed/>
    <w:rsid w:val="00B1000B"/>
  </w:style>
  <w:style w:type="numbering" w:customStyle="1" w:styleId="624311">
    <w:name w:val="Нет списка624311"/>
    <w:next w:val="a2"/>
    <w:uiPriority w:val="99"/>
    <w:semiHidden/>
    <w:unhideWhenUsed/>
    <w:rsid w:val="00B1000B"/>
  </w:style>
  <w:style w:type="numbering" w:customStyle="1" w:styleId="92311">
    <w:name w:val="Нет списка92311"/>
    <w:next w:val="a2"/>
    <w:uiPriority w:val="99"/>
    <w:semiHidden/>
    <w:rsid w:val="00B1000B"/>
  </w:style>
  <w:style w:type="numbering" w:customStyle="1" w:styleId="132311">
    <w:name w:val="Нет списка132311"/>
    <w:next w:val="a2"/>
    <w:uiPriority w:val="99"/>
    <w:semiHidden/>
    <w:unhideWhenUsed/>
    <w:rsid w:val="00B1000B"/>
  </w:style>
  <w:style w:type="numbering" w:customStyle="1" w:styleId="232311">
    <w:name w:val="Нет списка232311"/>
    <w:next w:val="a2"/>
    <w:uiPriority w:val="99"/>
    <w:semiHidden/>
    <w:unhideWhenUsed/>
    <w:rsid w:val="00B1000B"/>
  </w:style>
  <w:style w:type="numbering" w:customStyle="1" w:styleId="332311">
    <w:name w:val="Нет списка332311"/>
    <w:next w:val="a2"/>
    <w:uiPriority w:val="99"/>
    <w:semiHidden/>
    <w:unhideWhenUsed/>
    <w:rsid w:val="00B1000B"/>
  </w:style>
  <w:style w:type="numbering" w:customStyle="1" w:styleId="432311">
    <w:name w:val="Нет списка432311"/>
    <w:next w:val="a2"/>
    <w:uiPriority w:val="99"/>
    <w:semiHidden/>
    <w:unhideWhenUsed/>
    <w:rsid w:val="00B1000B"/>
  </w:style>
  <w:style w:type="numbering" w:customStyle="1" w:styleId="532311">
    <w:name w:val="Нет списка532311"/>
    <w:next w:val="a2"/>
    <w:uiPriority w:val="99"/>
    <w:semiHidden/>
    <w:unhideWhenUsed/>
    <w:rsid w:val="00B1000B"/>
  </w:style>
  <w:style w:type="numbering" w:customStyle="1" w:styleId="632311">
    <w:name w:val="Нет списка632311"/>
    <w:next w:val="a2"/>
    <w:uiPriority w:val="99"/>
    <w:semiHidden/>
    <w:unhideWhenUsed/>
    <w:rsid w:val="00B1000B"/>
  </w:style>
  <w:style w:type="numbering" w:customStyle="1" w:styleId="712311">
    <w:name w:val="Нет списка712311"/>
    <w:next w:val="a2"/>
    <w:uiPriority w:val="99"/>
    <w:semiHidden/>
    <w:unhideWhenUsed/>
    <w:rsid w:val="00B1000B"/>
  </w:style>
  <w:style w:type="numbering" w:customStyle="1" w:styleId="1122311">
    <w:name w:val="Нет списка1122311"/>
    <w:next w:val="a2"/>
    <w:uiPriority w:val="99"/>
    <w:semiHidden/>
    <w:unhideWhenUsed/>
    <w:rsid w:val="00B1000B"/>
  </w:style>
  <w:style w:type="numbering" w:customStyle="1" w:styleId="2112311">
    <w:name w:val="Нет списка2112311"/>
    <w:next w:val="a2"/>
    <w:uiPriority w:val="99"/>
    <w:semiHidden/>
    <w:unhideWhenUsed/>
    <w:rsid w:val="00B1000B"/>
  </w:style>
  <w:style w:type="numbering" w:customStyle="1" w:styleId="3112311">
    <w:name w:val="Нет списка3112311"/>
    <w:next w:val="a2"/>
    <w:uiPriority w:val="99"/>
    <w:semiHidden/>
    <w:unhideWhenUsed/>
    <w:rsid w:val="00B1000B"/>
  </w:style>
  <w:style w:type="numbering" w:customStyle="1" w:styleId="4112311">
    <w:name w:val="Нет списка4112311"/>
    <w:next w:val="a2"/>
    <w:uiPriority w:val="99"/>
    <w:semiHidden/>
    <w:unhideWhenUsed/>
    <w:rsid w:val="00B1000B"/>
  </w:style>
  <w:style w:type="numbering" w:customStyle="1" w:styleId="5112311">
    <w:name w:val="Нет списка5112311"/>
    <w:next w:val="a2"/>
    <w:uiPriority w:val="99"/>
    <w:semiHidden/>
    <w:unhideWhenUsed/>
    <w:rsid w:val="00B1000B"/>
  </w:style>
  <w:style w:type="numbering" w:customStyle="1" w:styleId="6112311">
    <w:name w:val="Нет списка6112311"/>
    <w:next w:val="a2"/>
    <w:uiPriority w:val="99"/>
    <w:semiHidden/>
    <w:unhideWhenUsed/>
    <w:rsid w:val="00B1000B"/>
  </w:style>
  <w:style w:type="numbering" w:customStyle="1" w:styleId="812311">
    <w:name w:val="Нет списка812311"/>
    <w:next w:val="a2"/>
    <w:uiPriority w:val="99"/>
    <w:semiHidden/>
    <w:unhideWhenUsed/>
    <w:rsid w:val="00B1000B"/>
  </w:style>
  <w:style w:type="numbering" w:customStyle="1" w:styleId="1212311">
    <w:name w:val="Нет списка1212311"/>
    <w:next w:val="a2"/>
    <w:uiPriority w:val="99"/>
    <w:semiHidden/>
    <w:unhideWhenUsed/>
    <w:rsid w:val="00B1000B"/>
  </w:style>
  <w:style w:type="numbering" w:customStyle="1" w:styleId="2212311">
    <w:name w:val="Нет списка2212311"/>
    <w:next w:val="a2"/>
    <w:uiPriority w:val="99"/>
    <w:semiHidden/>
    <w:unhideWhenUsed/>
    <w:rsid w:val="00B1000B"/>
  </w:style>
  <w:style w:type="numbering" w:customStyle="1" w:styleId="3212311">
    <w:name w:val="Нет списка3212311"/>
    <w:next w:val="a2"/>
    <w:uiPriority w:val="99"/>
    <w:semiHidden/>
    <w:unhideWhenUsed/>
    <w:rsid w:val="00B1000B"/>
  </w:style>
  <w:style w:type="numbering" w:customStyle="1" w:styleId="4212311">
    <w:name w:val="Нет списка4212311"/>
    <w:next w:val="a2"/>
    <w:uiPriority w:val="99"/>
    <w:semiHidden/>
    <w:unhideWhenUsed/>
    <w:rsid w:val="00B1000B"/>
  </w:style>
  <w:style w:type="numbering" w:customStyle="1" w:styleId="5212311">
    <w:name w:val="Нет списка5212311"/>
    <w:next w:val="a2"/>
    <w:uiPriority w:val="99"/>
    <w:semiHidden/>
    <w:unhideWhenUsed/>
    <w:rsid w:val="00B1000B"/>
  </w:style>
  <w:style w:type="numbering" w:customStyle="1" w:styleId="6212311">
    <w:name w:val="Нет списка6212311"/>
    <w:next w:val="a2"/>
    <w:uiPriority w:val="99"/>
    <w:semiHidden/>
    <w:unhideWhenUsed/>
    <w:rsid w:val="00B1000B"/>
  </w:style>
  <w:style w:type="numbering" w:customStyle="1" w:styleId="912311">
    <w:name w:val="Нет списка912311"/>
    <w:next w:val="a2"/>
    <w:uiPriority w:val="99"/>
    <w:semiHidden/>
    <w:unhideWhenUsed/>
    <w:rsid w:val="00B1000B"/>
  </w:style>
  <w:style w:type="numbering" w:customStyle="1" w:styleId="1312311">
    <w:name w:val="Нет списка1312311"/>
    <w:next w:val="a2"/>
    <w:uiPriority w:val="99"/>
    <w:semiHidden/>
    <w:rsid w:val="00B1000B"/>
  </w:style>
  <w:style w:type="numbering" w:customStyle="1" w:styleId="11112311">
    <w:name w:val="Нет списка11112311"/>
    <w:next w:val="a2"/>
    <w:uiPriority w:val="99"/>
    <w:semiHidden/>
    <w:unhideWhenUsed/>
    <w:rsid w:val="00B1000B"/>
  </w:style>
  <w:style w:type="numbering" w:customStyle="1" w:styleId="2312311">
    <w:name w:val="Нет списка2312311"/>
    <w:next w:val="a2"/>
    <w:uiPriority w:val="99"/>
    <w:semiHidden/>
    <w:unhideWhenUsed/>
    <w:rsid w:val="00B1000B"/>
  </w:style>
  <w:style w:type="numbering" w:customStyle="1" w:styleId="3312311">
    <w:name w:val="Нет списка3312311"/>
    <w:next w:val="a2"/>
    <w:uiPriority w:val="99"/>
    <w:semiHidden/>
    <w:unhideWhenUsed/>
    <w:rsid w:val="00B1000B"/>
  </w:style>
  <w:style w:type="numbering" w:customStyle="1" w:styleId="4312311">
    <w:name w:val="Нет списка4312311"/>
    <w:next w:val="a2"/>
    <w:uiPriority w:val="99"/>
    <w:semiHidden/>
    <w:unhideWhenUsed/>
    <w:rsid w:val="00B1000B"/>
  </w:style>
  <w:style w:type="numbering" w:customStyle="1" w:styleId="5312311">
    <w:name w:val="Нет списка5312311"/>
    <w:next w:val="a2"/>
    <w:uiPriority w:val="99"/>
    <w:semiHidden/>
    <w:unhideWhenUsed/>
    <w:rsid w:val="00B1000B"/>
  </w:style>
  <w:style w:type="numbering" w:customStyle="1" w:styleId="6312311">
    <w:name w:val="Нет списка6312311"/>
    <w:next w:val="a2"/>
    <w:uiPriority w:val="99"/>
    <w:semiHidden/>
    <w:unhideWhenUsed/>
    <w:rsid w:val="00B1000B"/>
  </w:style>
  <w:style w:type="numbering" w:customStyle="1" w:styleId="7112311">
    <w:name w:val="Нет списка7112311"/>
    <w:next w:val="a2"/>
    <w:uiPriority w:val="99"/>
    <w:semiHidden/>
    <w:unhideWhenUsed/>
    <w:rsid w:val="00B1000B"/>
  </w:style>
  <w:style w:type="numbering" w:customStyle="1" w:styleId="111112311">
    <w:name w:val="Нет списка111112311"/>
    <w:next w:val="a2"/>
    <w:uiPriority w:val="99"/>
    <w:semiHidden/>
    <w:unhideWhenUsed/>
    <w:rsid w:val="00B1000B"/>
  </w:style>
  <w:style w:type="numbering" w:customStyle="1" w:styleId="21112311">
    <w:name w:val="Нет списка21112311"/>
    <w:next w:val="a2"/>
    <w:uiPriority w:val="99"/>
    <w:semiHidden/>
    <w:unhideWhenUsed/>
    <w:rsid w:val="00B1000B"/>
  </w:style>
  <w:style w:type="numbering" w:customStyle="1" w:styleId="31112311">
    <w:name w:val="Нет списка31112311"/>
    <w:next w:val="a2"/>
    <w:uiPriority w:val="99"/>
    <w:semiHidden/>
    <w:unhideWhenUsed/>
    <w:rsid w:val="00B1000B"/>
  </w:style>
  <w:style w:type="numbering" w:customStyle="1" w:styleId="41112311">
    <w:name w:val="Нет списка41112311"/>
    <w:next w:val="a2"/>
    <w:uiPriority w:val="99"/>
    <w:semiHidden/>
    <w:unhideWhenUsed/>
    <w:rsid w:val="00B1000B"/>
  </w:style>
  <w:style w:type="numbering" w:customStyle="1" w:styleId="51112311">
    <w:name w:val="Нет списка51112311"/>
    <w:next w:val="a2"/>
    <w:uiPriority w:val="99"/>
    <w:semiHidden/>
    <w:unhideWhenUsed/>
    <w:rsid w:val="00B1000B"/>
  </w:style>
  <w:style w:type="numbering" w:customStyle="1" w:styleId="61112311">
    <w:name w:val="Нет списка61112311"/>
    <w:next w:val="a2"/>
    <w:uiPriority w:val="99"/>
    <w:semiHidden/>
    <w:unhideWhenUsed/>
    <w:rsid w:val="00B1000B"/>
  </w:style>
  <w:style w:type="numbering" w:customStyle="1" w:styleId="8112311">
    <w:name w:val="Нет списка8112311"/>
    <w:next w:val="a2"/>
    <w:uiPriority w:val="99"/>
    <w:semiHidden/>
    <w:unhideWhenUsed/>
    <w:rsid w:val="00B1000B"/>
  </w:style>
  <w:style w:type="numbering" w:customStyle="1" w:styleId="12112311">
    <w:name w:val="Нет списка12112311"/>
    <w:next w:val="a2"/>
    <w:uiPriority w:val="99"/>
    <w:semiHidden/>
    <w:unhideWhenUsed/>
    <w:rsid w:val="00B1000B"/>
  </w:style>
  <w:style w:type="numbering" w:customStyle="1" w:styleId="22112311">
    <w:name w:val="Нет списка22112311"/>
    <w:next w:val="a2"/>
    <w:uiPriority w:val="99"/>
    <w:semiHidden/>
    <w:unhideWhenUsed/>
    <w:rsid w:val="00B1000B"/>
  </w:style>
  <w:style w:type="numbering" w:customStyle="1" w:styleId="32112311">
    <w:name w:val="Нет списка32112311"/>
    <w:next w:val="a2"/>
    <w:uiPriority w:val="99"/>
    <w:semiHidden/>
    <w:unhideWhenUsed/>
    <w:rsid w:val="00B1000B"/>
  </w:style>
  <w:style w:type="numbering" w:customStyle="1" w:styleId="42112311">
    <w:name w:val="Нет списка42112311"/>
    <w:next w:val="a2"/>
    <w:uiPriority w:val="99"/>
    <w:semiHidden/>
    <w:unhideWhenUsed/>
    <w:rsid w:val="00B1000B"/>
  </w:style>
  <w:style w:type="numbering" w:customStyle="1" w:styleId="52112311">
    <w:name w:val="Нет списка52112311"/>
    <w:next w:val="a2"/>
    <w:uiPriority w:val="99"/>
    <w:semiHidden/>
    <w:unhideWhenUsed/>
    <w:rsid w:val="00B1000B"/>
  </w:style>
  <w:style w:type="numbering" w:customStyle="1" w:styleId="62112311">
    <w:name w:val="Нет списка62112311"/>
    <w:next w:val="a2"/>
    <w:uiPriority w:val="99"/>
    <w:semiHidden/>
    <w:unhideWhenUsed/>
    <w:rsid w:val="00B1000B"/>
  </w:style>
  <w:style w:type="numbering" w:customStyle="1" w:styleId="102311">
    <w:name w:val="Нет списка102311"/>
    <w:next w:val="a2"/>
    <w:uiPriority w:val="99"/>
    <w:semiHidden/>
    <w:unhideWhenUsed/>
    <w:rsid w:val="00B1000B"/>
  </w:style>
  <w:style w:type="numbering" w:customStyle="1" w:styleId="142311">
    <w:name w:val="Нет списка142311"/>
    <w:next w:val="a2"/>
    <w:uiPriority w:val="99"/>
    <w:semiHidden/>
    <w:rsid w:val="00B1000B"/>
  </w:style>
  <w:style w:type="numbering" w:customStyle="1" w:styleId="11212311">
    <w:name w:val="Нет списка11212311"/>
    <w:next w:val="a2"/>
    <w:uiPriority w:val="99"/>
    <w:semiHidden/>
    <w:unhideWhenUsed/>
    <w:rsid w:val="00B1000B"/>
  </w:style>
  <w:style w:type="numbering" w:customStyle="1" w:styleId="242311">
    <w:name w:val="Нет списка242311"/>
    <w:next w:val="a2"/>
    <w:uiPriority w:val="99"/>
    <w:semiHidden/>
    <w:unhideWhenUsed/>
    <w:rsid w:val="00B1000B"/>
  </w:style>
  <w:style w:type="numbering" w:customStyle="1" w:styleId="342311">
    <w:name w:val="Нет списка342311"/>
    <w:next w:val="a2"/>
    <w:uiPriority w:val="99"/>
    <w:semiHidden/>
    <w:unhideWhenUsed/>
    <w:rsid w:val="00B1000B"/>
  </w:style>
  <w:style w:type="numbering" w:customStyle="1" w:styleId="442311">
    <w:name w:val="Нет списка442311"/>
    <w:next w:val="a2"/>
    <w:uiPriority w:val="99"/>
    <w:semiHidden/>
    <w:unhideWhenUsed/>
    <w:rsid w:val="00B1000B"/>
  </w:style>
  <w:style w:type="numbering" w:customStyle="1" w:styleId="542311">
    <w:name w:val="Нет списка542311"/>
    <w:next w:val="a2"/>
    <w:uiPriority w:val="99"/>
    <w:semiHidden/>
    <w:unhideWhenUsed/>
    <w:rsid w:val="00B1000B"/>
  </w:style>
  <w:style w:type="numbering" w:customStyle="1" w:styleId="642311">
    <w:name w:val="Нет списка642311"/>
    <w:next w:val="a2"/>
    <w:uiPriority w:val="99"/>
    <w:semiHidden/>
    <w:unhideWhenUsed/>
    <w:rsid w:val="00B1000B"/>
  </w:style>
  <w:style w:type="numbering" w:customStyle="1" w:styleId="722311">
    <w:name w:val="Нет списка722311"/>
    <w:next w:val="a2"/>
    <w:uiPriority w:val="99"/>
    <w:semiHidden/>
    <w:unhideWhenUsed/>
    <w:rsid w:val="00B1000B"/>
  </w:style>
  <w:style w:type="numbering" w:customStyle="1" w:styleId="11122311">
    <w:name w:val="Нет списка11122311"/>
    <w:next w:val="a2"/>
    <w:uiPriority w:val="99"/>
    <w:semiHidden/>
    <w:unhideWhenUsed/>
    <w:rsid w:val="00B1000B"/>
  </w:style>
  <w:style w:type="numbering" w:customStyle="1" w:styleId="2122311">
    <w:name w:val="Нет списка2122311"/>
    <w:next w:val="a2"/>
    <w:uiPriority w:val="99"/>
    <w:semiHidden/>
    <w:unhideWhenUsed/>
    <w:rsid w:val="00B1000B"/>
  </w:style>
  <w:style w:type="numbering" w:customStyle="1" w:styleId="3122311">
    <w:name w:val="Нет списка3122311"/>
    <w:next w:val="a2"/>
    <w:uiPriority w:val="99"/>
    <w:semiHidden/>
    <w:unhideWhenUsed/>
    <w:rsid w:val="00B1000B"/>
  </w:style>
  <w:style w:type="numbering" w:customStyle="1" w:styleId="4122311">
    <w:name w:val="Нет списка4122311"/>
    <w:next w:val="a2"/>
    <w:uiPriority w:val="99"/>
    <w:semiHidden/>
    <w:unhideWhenUsed/>
    <w:rsid w:val="00B1000B"/>
  </w:style>
  <w:style w:type="numbering" w:customStyle="1" w:styleId="5122311">
    <w:name w:val="Нет списка5122311"/>
    <w:next w:val="a2"/>
    <w:uiPriority w:val="99"/>
    <w:semiHidden/>
    <w:unhideWhenUsed/>
    <w:rsid w:val="00B1000B"/>
  </w:style>
  <w:style w:type="numbering" w:customStyle="1" w:styleId="6122311">
    <w:name w:val="Нет списка6122311"/>
    <w:next w:val="a2"/>
    <w:uiPriority w:val="99"/>
    <w:semiHidden/>
    <w:unhideWhenUsed/>
    <w:rsid w:val="00B1000B"/>
  </w:style>
  <w:style w:type="numbering" w:customStyle="1" w:styleId="822311">
    <w:name w:val="Нет списка822311"/>
    <w:next w:val="a2"/>
    <w:uiPriority w:val="99"/>
    <w:semiHidden/>
    <w:unhideWhenUsed/>
    <w:rsid w:val="00B1000B"/>
  </w:style>
  <w:style w:type="numbering" w:customStyle="1" w:styleId="1222311">
    <w:name w:val="Нет списка1222311"/>
    <w:next w:val="a2"/>
    <w:uiPriority w:val="99"/>
    <w:semiHidden/>
    <w:unhideWhenUsed/>
    <w:rsid w:val="00B1000B"/>
  </w:style>
  <w:style w:type="numbering" w:customStyle="1" w:styleId="2222311">
    <w:name w:val="Нет списка2222311"/>
    <w:next w:val="a2"/>
    <w:uiPriority w:val="99"/>
    <w:semiHidden/>
    <w:unhideWhenUsed/>
    <w:rsid w:val="00B1000B"/>
  </w:style>
  <w:style w:type="numbering" w:customStyle="1" w:styleId="3222311">
    <w:name w:val="Нет списка3222311"/>
    <w:next w:val="a2"/>
    <w:uiPriority w:val="99"/>
    <w:semiHidden/>
    <w:unhideWhenUsed/>
    <w:rsid w:val="00B1000B"/>
  </w:style>
  <w:style w:type="numbering" w:customStyle="1" w:styleId="4222311">
    <w:name w:val="Нет списка4222311"/>
    <w:next w:val="a2"/>
    <w:uiPriority w:val="99"/>
    <w:semiHidden/>
    <w:unhideWhenUsed/>
    <w:rsid w:val="00B1000B"/>
  </w:style>
  <w:style w:type="numbering" w:customStyle="1" w:styleId="5222311">
    <w:name w:val="Нет списка5222311"/>
    <w:next w:val="a2"/>
    <w:uiPriority w:val="99"/>
    <w:semiHidden/>
    <w:unhideWhenUsed/>
    <w:rsid w:val="00B1000B"/>
  </w:style>
  <w:style w:type="numbering" w:customStyle="1" w:styleId="6222311">
    <w:name w:val="Нет списка6222311"/>
    <w:next w:val="a2"/>
    <w:uiPriority w:val="99"/>
    <w:semiHidden/>
    <w:unhideWhenUsed/>
    <w:rsid w:val="00B1000B"/>
  </w:style>
  <w:style w:type="table" w:customStyle="1" w:styleId="11510">
    <w:name w:val="Сетка таблицы115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0">
    <w:name w:val="Сетка таблицы1115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311">
    <w:name w:val="Нет списка11111111311"/>
    <w:next w:val="a2"/>
    <w:uiPriority w:val="99"/>
    <w:semiHidden/>
    <w:unhideWhenUsed/>
    <w:rsid w:val="00B1000B"/>
  </w:style>
  <w:style w:type="numbering" w:customStyle="1" w:styleId="111111111311">
    <w:name w:val="Нет списка111111111311"/>
    <w:next w:val="a2"/>
    <w:uiPriority w:val="99"/>
    <w:semiHidden/>
    <w:unhideWhenUsed/>
    <w:rsid w:val="00B1000B"/>
  </w:style>
  <w:style w:type="table" w:customStyle="1" w:styleId="2310">
    <w:name w:val="Сетка таблицы23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0">
    <w:name w:val="Сетка таблицы33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0">
    <w:name w:val="Сетка таблицы123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0">
    <w:name w:val="Сетка таблицы11113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10">
    <w:name w:val="Сетка таблицы111113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0">
    <w:name w:val="Сетка таблицы43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0">
    <w:name w:val="Сетка таблицы133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0">
    <w:name w:val="Сетка таблицы1123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10">
    <w:name w:val="Сетка таблицы11123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7">
    <w:name w:val="Заголовок Знак"/>
    <w:locked/>
    <w:rsid w:val="00B1000B"/>
    <w:rPr>
      <w:b/>
      <w:snapToGrid w:val="0"/>
      <w:sz w:val="28"/>
      <w:lang w:val="en-US"/>
    </w:rPr>
  </w:style>
  <w:style w:type="numbering" w:customStyle="1" w:styleId="400">
    <w:name w:val="Нет списка40"/>
    <w:next w:val="a2"/>
    <w:uiPriority w:val="99"/>
    <w:semiHidden/>
    <w:unhideWhenUsed/>
    <w:rsid w:val="00B1000B"/>
  </w:style>
  <w:style w:type="numbering" w:customStyle="1" w:styleId="129">
    <w:name w:val="Нет списка129"/>
    <w:next w:val="a2"/>
    <w:uiPriority w:val="99"/>
    <w:semiHidden/>
    <w:unhideWhenUsed/>
    <w:rsid w:val="00B1000B"/>
  </w:style>
  <w:style w:type="table" w:customStyle="1" w:styleId="90">
    <w:name w:val="Сетка таблицы9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9">
    <w:name w:val="Нет списка1119"/>
    <w:next w:val="a2"/>
    <w:uiPriority w:val="99"/>
    <w:semiHidden/>
    <w:unhideWhenUsed/>
    <w:rsid w:val="00B1000B"/>
  </w:style>
  <w:style w:type="numbering" w:customStyle="1" w:styleId="2200">
    <w:name w:val="Нет списка220"/>
    <w:next w:val="a2"/>
    <w:uiPriority w:val="99"/>
    <w:semiHidden/>
    <w:unhideWhenUsed/>
    <w:rsid w:val="00B1000B"/>
  </w:style>
  <w:style w:type="numbering" w:customStyle="1" w:styleId="319">
    <w:name w:val="Нет списка319"/>
    <w:next w:val="a2"/>
    <w:uiPriority w:val="99"/>
    <w:semiHidden/>
    <w:unhideWhenUsed/>
    <w:rsid w:val="00B1000B"/>
  </w:style>
  <w:style w:type="numbering" w:customStyle="1" w:styleId="419">
    <w:name w:val="Нет списка419"/>
    <w:next w:val="a2"/>
    <w:uiPriority w:val="99"/>
    <w:semiHidden/>
    <w:unhideWhenUsed/>
    <w:rsid w:val="00B1000B"/>
  </w:style>
  <w:style w:type="numbering" w:customStyle="1" w:styleId="519">
    <w:name w:val="Нет списка519"/>
    <w:next w:val="a2"/>
    <w:uiPriority w:val="99"/>
    <w:semiHidden/>
    <w:unhideWhenUsed/>
    <w:rsid w:val="00B1000B"/>
  </w:style>
  <w:style w:type="numbering" w:customStyle="1" w:styleId="6190">
    <w:name w:val="Нет списка619"/>
    <w:next w:val="a2"/>
    <w:uiPriority w:val="99"/>
    <w:semiHidden/>
    <w:unhideWhenUsed/>
    <w:rsid w:val="00B1000B"/>
  </w:style>
  <w:style w:type="numbering" w:customStyle="1" w:styleId="79">
    <w:name w:val="Нет списка79"/>
    <w:next w:val="a2"/>
    <w:uiPriority w:val="99"/>
    <w:semiHidden/>
    <w:unhideWhenUsed/>
    <w:rsid w:val="00B1000B"/>
  </w:style>
  <w:style w:type="numbering" w:customStyle="1" w:styleId="111100">
    <w:name w:val="Нет списка11110"/>
    <w:next w:val="a2"/>
    <w:uiPriority w:val="99"/>
    <w:semiHidden/>
    <w:unhideWhenUsed/>
    <w:rsid w:val="00B1000B"/>
  </w:style>
  <w:style w:type="numbering" w:customStyle="1" w:styleId="21100">
    <w:name w:val="Нет списка2110"/>
    <w:next w:val="a2"/>
    <w:uiPriority w:val="99"/>
    <w:semiHidden/>
    <w:unhideWhenUsed/>
    <w:rsid w:val="00B1000B"/>
  </w:style>
  <w:style w:type="numbering" w:customStyle="1" w:styleId="31100">
    <w:name w:val="Нет списка3110"/>
    <w:next w:val="a2"/>
    <w:uiPriority w:val="99"/>
    <w:semiHidden/>
    <w:unhideWhenUsed/>
    <w:rsid w:val="00B1000B"/>
  </w:style>
  <w:style w:type="numbering" w:customStyle="1" w:styleId="41100">
    <w:name w:val="Нет списка4110"/>
    <w:next w:val="a2"/>
    <w:uiPriority w:val="99"/>
    <w:semiHidden/>
    <w:unhideWhenUsed/>
    <w:rsid w:val="00B1000B"/>
  </w:style>
  <w:style w:type="numbering" w:customStyle="1" w:styleId="51100">
    <w:name w:val="Нет списка5110"/>
    <w:next w:val="a2"/>
    <w:uiPriority w:val="99"/>
    <w:semiHidden/>
    <w:unhideWhenUsed/>
    <w:rsid w:val="00B1000B"/>
  </w:style>
  <w:style w:type="numbering" w:customStyle="1" w:styleId="6110">
    <w:name w:val="Нет списка6110"/>
    <w:next w:val="a2"/>
    <w:uiPriority w:val="99"/>
    <w:semiHidden/>
    <w:unhideWhenUsed/>
    <w:rsid w:val="00B1000B"/>
  </w:style>
  <w:style w:type="numbering" w:customStyle="1" w:styleId="89">
    <w:name w:val="Нет списка89"/>
    <w:next w:val="a2"/>
    <w:uiPriority w:val="99"/>
    <w:semiHidden/>
    <w:unhideWhenUsed/>
    <w:rsid w:val="00B1000B"/>
  </w:style>
  <w:style w:type="numbering" w:customStyle="1" w:styleId="12100">
    <w:name w:val="Нет списка1210"/>
    <w:next w:val="a2"/>
    <w:uiPriority w:val="99"/>
    <w:semiHidden/>
    <w:unhideWhenUsed/>
    <w:rsid w:val="00B1000B"/>
  </w:style>
  <w:style w:type="numbering" w:customStyle="1" w:styleId="229">
    <w:name w:val="Нет списка229"/>
    <w:next w:val="a2"/>
    <w:uiPriority w:val="99"/>
    <w:semiHidden/>
    <w:unhideWhenUsed/>
    <w:rsid w:val="00B1000B"/>
  </w:style>
  <w:style w:type="numbering" w:customStyle="1" w:styleId="329">
    <w:name w:val="Нет списка329"/>
    <w:next w:val="a2"/>
    <w:uiPriority w:val="99"/>
    <w:semiHidden/>
    <w:unhideWhenUsed/>
    <w:rsid w:val="00B1000B"/>
  </w:style>
  <w:style w:type="numbering" w:customStyle="1" w:styleId="429">
    <w:name w:val="Нет списка429"/>
    <w:next w:val="a2"/>
    <w:uiPriority w:val="99"/>
    <w:semiHidden/>
    <w:unhideWhenUsed/>
    <w:rsid w:val="00B1000B"/>
  </w:style>
  <w:style w:type="numbering" w:customStyle="1" w:styleId="529">
    <w:name w:val="Нет списка529"/>
    <w:next w:val="a2"/>
    <w:uiPriority w:val="99"/>
    <w:semiHidden/>
    <w:unhideWhenUsed/>
    <w:rsid w:val="00B1000B"/>
  </w:style>
  <w:style w:type="numbering" w:customStyle="1" w:styleId="629">
    <w:name w:val="Нет списка629"/>
    <w:next w:val="a2"/>
    <w:uiPriority w:val="99"/>
    <w:semiHidden/>
    <w:unhideWhenUsed/>
    <w:rsid w:val="00B1000B"/>
  </w:style>
  <w:style w:type="numbering" w:customStyle="1" w:styleId="97">
    <w:name w:val="Нет списка97"/>
    <w:next w:val="a2"/>
    <w:uiPriority w:val="99"/>
    <w:semiHidden/>
    <w:unhideWhenUsed/>
    <w:rsid w:val="00B1000B"/>
  </w:style>
  <w:style w:type="numbering" w:customStyle="1" w:styleId="137">
    <w:name w:val="Нет списка137"/>
    <w:next w:val="a2"/>
    <w:uiPriority w:val="99"/>
    <w:semiHidden/>
    <w:rsid w:val="00B1000B"/>
  </w:style>
  <w:style w:type="numbering" w:customStyle="1" w:styleId="11117">
    <w:name w:val="Нет списка11117"/>
    <w:next w:val="a2"/>
    <w:uiPriority w:val="99"/>
    <w:semiHidden/>
    <w:unhideWhenUsed/>
    <w:rsid w:val="00B1000B"/>
  </w:style>
  <w:style w:type="numbering" w:customStyle="1" w:styleId="237">
    <w:name w:val="Нет списка237"/>
    <w:next w:val="a2"/>
    <w:uiPriority w:val="99"/>
    <w:semiHidden/>
    <w:unhideWhenUsed/>
    <w:rsid w:val="00B1000B"/>
  </w:style>
  <w:style w:type="numbering" w:customStyle="1" w:styleId="337">
    <w:name w:val="Нет списка337"/>
    <w:next w:val="a2"/>
    <w:uiPriority w:val="99"/>
    <w:semiHidden/>
    <w:unhideWhenUsed/>
    <w:rsid w:val="00B1000B"/>
  </w:style>
  <w:style w:type="numbering" w:customStyle="1" w:styleId="437">
    <w:name w:val="Нет списка437"/>
    <w:next w:val="a2"/>
    <w:uiPriority w:val="99"/>
    <w:semiHidden/>
    <w:unhideWhenUsed/>
    <w:rsid w:val="00B1000B"/>
  </w:style>
  <w:style w:type="numbering" w:customStyle="1" w:styleId="537">
    <w:name w:val="Нет списка537"/>
    <w:next w:val="a2"/>
    <w:uiPriority w:val="99"/>
    <w:semiHidden/>
    <w:unhideWhenUsed/>
    <w:rsid w:val="00B1000B"/>
  </w:style>
  <w:style w:type="numbering" w:customStyle="1" w:styleId="637">
    <w:name w:val="Нет списка637"/>
    <w:next w:val="a2"/>
    <w:uiPriority w:val="99"/>
    <w:semiHidden/>
    <w:unhideWhenUsed/>
    <w:rsid w:val="00B1000B"/>
  </w:style>
  <w:style w:type="numbering" w:customStyle="1" w:styleId="717">
    <w:name w:val="Нет списка717"/>
    <w:next w:val="a2"/>
    <w:uiPriority w:val="99"/>
    <w:semiHidden/>
    <w:unhideWhenUsed/>
    <w:rsid w:val="00B1000B"/>
  </w:style>
  <w:style w:type="numbering" w:customStyle="1" w:styleId="111117">
    <w:name w:val="Нет списка111117"/>
    <w:next w:val="a2"/>
    <w:uiPriority w:val="99"/>
    <w:semiHidden/>
    <w:unhideWhenUsed/>
    <w:rsid w:val="00B1000B"/>
  </w:style>
  <w:style w:type="numbering" w:customStyle="1" w:styleId="2117">
    <w:name w:val="Нет списка2117"/>
    <w:next w:val="a2"/>
    <w:uiPriority w:val="99"/>
    <w:semiHidden/>
    <w:unhideWhenUsed/>
    <w:rsid w:val="00B1000B"/>
  </w:style>
  <w:style w:type="numbering" w:customStyle="1" w:styleId="3117">
    <w:name w:val="Нет списка3117"/>
    <w:next w:val="a2"/>
    <w:uiPriority w:val="99"/>
    <w:semiHidden/>
    <w:unhideWhenUsed/>
    <w:rsid w:val="00B1000B"/>
  </w:style>
  <w:style w:type="numbering" w:customStyle="1" w:styleId="4117">
    <w:name w:val="Нет списка4117"/>
    <w:next w:val="a2"/>
    <w:uiPriority w:val="99"/>
    <w:semiHidden/>
    <w:unhideWhenUsed/>
    <w:rsid w:val="00B1000B"/>
  </w:style>
  <w:style w:type="numbering" w:customStyle="1" w:styleId="5117">
    <w:name w:val="Нет списка5117"/>
    <w:next w:val="a2"/>
    <w:uiPriority w:val="99"/>
    <w:semiHidden/>
    <w:unhideWhenUsed/>
    <w:rsid w:val="00B1000B"/>
  </w:style>
  <w:style w:type="numbering" w:customStyle="1" w:styleId="6117">
    <w:name w:val="Нет списка6117"/>
    <w:next w:val="a2"/>
    <w:uiPriority w:val="99"/>
    <w:semiHidden/>
    <w:unhideWhenUsed/>
    <w:rsid w:val="00B1000B"/>
  </w:style>
  <w:style w:type="numbering" w:customStyle="1" w:styleId="817">
    <w:name w:val="Нет списка817"/>
    <w:next w:val="a2"/>
    <w:uiPriority w:val="99"/>
    <w:semiHidden/>
    <w:unhideWhenUsed/>
    <w:rsid w:val="00B1000B"/>
  </w:style>
  <w:style w:type="numbering" w:customStyle="1" w:styleId="1217">
    <w:name w:val="Нет списка1217"/>
    <w:next w:val="a2"/>
    <w:uiPriority w:val="99"/>
    <w:semiHidden/>
    <w:unhideWhenUsed/>
    <w:rsid w:val="00B1000B"/>
  </w:style>
  <w:style w:type="numbering" w:customStyle="1" w:styleId="2217">
    <w:name w:val="Нет списка2217"/>
    <w:next w:val="a2"/>
    <w:uiPriority w:val="99"/>
    <w:semiHidden/>
    <w:unhideWhenUsed/>
    <w:rsid w:val="00B1000B"/>
  </w:style>
  <w:style w:type="numbering" w:customStyle="1" w:styleId="3217">
    <w:name w:val="Нет списка3217"/>
    <w:next w:val="a2"/>
    <w:uiPriority w:val="99"/>
    <w:semiHidden/>
    <w:unhideWhenUsed/>
    <w:rsid w:val="00B1000B"/>
  </w:style>
  <w:style w:type="numbering" w:customStyle="1" w:styleId="4217">
    <w:name w:val="Нет списка4217"/>
    <w:next w:val="a2"/>
    <w:uiPriority w:val="99"/>
    <w:semiHidden/>
    <w:unhideWhenUsed/>
    <w:rsid w:val="00B1000B"/>
  </w:style>
  <w:style w:type="numbering" w:customStyle="1" w:styleId="5217">
    <w:name w:val="Нет списка5217"/>
    <w:next w:val="a2"/>
    <w:uiPriority w:val="99"/>
    <w:semiHidden/>
    <w:unhideWhenUsed/>
    <w:rsid w:val="00B1000B"/>
  </w:style>
  <w:style w:type="numbering" w:customStyle="1" w:styleId="6217">
    <w:name w:val="Нет списка6217"/>
    <w:next w:val="a2"/>
    <w:uiPriority w:val="99"/>
    <w:semiHidden/>
    <w:unhideWhenUsed/>
    <w:rsid w:val="00B1000B"/>
  </w:style>
  <w:style w:type="numbering" w:customStyle="1" w:styleId="107">
    <w:name w:val="Нет списка107"/>
    <w:next w:val="a2"/>
    <w:uiPriority w:val="99"/>
    <w:semiHidden/>
    <w:unhideWhenUsed/>
    <w:rsid w:val="00B1000B"/>
  </w:style>
  <w:style w:type="numbering" w:customStyle="1" w:styleId="147">
    <w:name w:val="Нет списка147"/>
    <w:next w:val="a2"/>
    <w:uiPriority w:val="99"/>
    <w:semiHidden/>
    <w:rsid w:val="00B1000B"/>
  </w:style>
  <w:style w:type="numbering" w:customStyle="1" w:styleId="1127">
    <w:name w:val="Нет списка1127"/>
    <w:next w:val="a2"/>
    <w:uiPriority w:val="99"/>
    <w:semiHidden/>
    <w:unhideWhenUsed/>
    <w:rsid w:val="00B1000B"/>
  </w:style>
  <w:style w:type="numbering" w:customStyle="1" w:styleId="2470">
    <w:name w:val="Нет списка247"/>
    <w:next w:val="a2"/>
    <w:uiPriority w:val="99"/>
    <w:semiHidden/>
    <w:unhideWhenUsed/>
    <w:rsid w:val="00B1000B"/>
  </w:style>
  <w:style w:type="numbering" w:customStyle="1" w:styleId="3470">
    <w:name w:val="Нет списка347"/>
    <w:next w:val="a2"/>
    <w:uiPriority w:val="99"/>
    <w:semiHidden/>
    <w:unhideWhenUsed/>
    <w:rsid w:val="00B1000B"/>
  </w:style>
  <w:style w:type="numbering" w:customStyle="1" w:styleId="447">
    <w:name w:val="Нет списка447"/>
    <w:next w:val="a2"/>
    <w:uiPriority w:val="99"/>
    <w:semiHidden/>
    <w:unhideWhenUsed/>
    <w:rsid w:val="00B1000B"/>
  </w:style>
  <w:style w:type="numbering" w:customStyle="1" w:styleId="547">
    <w:name w:val="Нет списка547"/>
    <w:next w:val="a2"/>
    <w:uiPriority w:val="99"/>
    <w:semiHidden/>
    <w:unhideWhenUsed/>
    <w:rsid w:val="00B1000B"/>
  </w:style>
  <w:style w:type="numbering" w:customStyle="1" w:styleId="647">
    <w:name w:val="Нет списка647"/>
    <w:next w:val="a2"/>
    <w:uiPriority w:val="99"/>
    <w:semiHidden/>
    <w:unhideWhenUsed/>
    <w:rsid w:val="00B1000B"/>
  </w:style>
  <w:style w:type="numbering" w:customStyle="1" w:styleId="727">
    <w:name w:val="Нет списка727"/>
    <w:next w:val="a2"/>
    <w:uiPriority w:val="99"/>
    <w:semiHidden/>
    <w:unhideWhenUsed/>
    <w:rsid w:val="00B1000B"/>
  </w:style>
  <w:style w:type="numbering" w:customStyle="1" w:styleId="11127">
    <w:name w:val="Нет списка11127"/>
    <w:next w:val="a2"/>
    <w:uiPriority w:val="99"/>
    <w:semiHidden/>
    <w:unhideWhenUsed/>
    <w:rsid w:val="00B1000B"/>
  </w:style>
  <w:style w:type="numbering" w:customStyle="1" w:styleId="2127">
    <w:name w:val="Нет списка2127"/>
    <w:next w:val="a2"/>
    <w:uiPriority w:val="99"/>
    <w:semiHidden/>
    <w:unhideWhenUsed/>
    <w:rsid w:val="00B1000B"/>
  </w:style>
  <w:style w:type="numbering" w:customStyle="1" w:styleId="3127">
    <w:name w:val="Нет списка3127"/>
    <w:next w:val="a2"/>
    <w:uiPriority w:val="99"/>
    <w:semiHidden/>
    <w:unhideWhenUsed/>
    <w:rsid w:val="00B1000B"/>
  </w:style>
  <w:style w:type="numbering" w:customStyle="1" w:styleId="4127">
    <w:name w:val="Нет списка4127"/>
    <w:next w:val="a2"/>
    <w:uiPriority w:val="99"/>
    <w:semiHidden/>
    <w:unhideWhenUsed/>
    <w:rsid w:val="00B1000B"/>
  </w:style>
  <w:style w:type="numbering" w:customStyle="1" w:styleId="5127">
    <w:name w:val="Нет списка5127"/>
    <w:next w:val="a2"/>
    <w:uiPriority w:val="99"/>
    <w:semiHidden/>
    <w:unhideWhenUsed/>
    <w:rsid w:val="00B1000B"/>
  </w:style>
  <w:style w:type="numbering" w:customStyle="1" w:styleId="6127">
    <w:name w:val="Нет списка6127"/>
    <w:next w:val="a2"/>
    <w:uiPriority w:val="99"/>
    <w:semiHidden/>
    <w:unhideWhenUsed/>
    <w:rsid w:val="00B1000B"/>
  </w:style>
  <w:style w:type="numbering" w:customStyle="1" w:styleId="827">
    <w:name w:val="Нет списка827"/>
    <w:next w:val="a2"/>
    <w:uiPriority w:val="99"/>
    <w:semiHidden/>
    <w:unhideWhenUsed/>
    <w:rsid w:val="00B1000B"/>
  </w:style>
  <w:style w:type="numbering" w:customStyle="1" w:styleId="1227">
    <w:name w:val="Нет списка1227"/>
    <w:next w:val="a2"/>
    <w:uiPriority w:val="99"/>
    <w:semiHidden/>
    <w:unhideWhenUsed/>
    <w:rsid w:val="00B1000B"/>
  </w:style>
  <w:style w:type="numbering" w:customStyle="1" w:styleId="2227">
    <w:name w:val="Нет списка2227"/>
    <w:next w:val="a2"/>
    <w:uiPriority w:val="99"/>
    <w:semiHidden/>
    <w:unhideWhenUsed/>
    <w:rsid w:val="00B1000B"/>
  </w:style>
  <w:style w:type="numbering" w:customStyle="1" w:styleId="3227">
    <w:name w:val="Нет списка3227"/>
    <w:next w:val="a2"/>
    <w:uiPriority w:val="99"/>
    <w:semiHidden/>
    <w:unhideWhenUsed/>
    <w:rsid w:val="00B1000B"/>
  </w:style>
  <w:style w:type="numbering" w:customStyle="1" w:styleId="4227">
    <w:name w:val="Нет списка4227"/>
    <w:next w:val="a2"/>
    <w:uiPriority w:val="99"/>
    <w:semiHidden/>
    <w:unhideWhenUsed/>
    <w:rsid w:val="00B1000B"/>
  </w:style>
  <w:style w:type="numbering" w:customStyle="1" w:styleId="5227">
    <w:name w:val="Нет списка5227"/>
    <w:next w:val="a2"/>
    <w:uiPriority w:val="99"/>
    <w:semiHidden/>
    <w:unhideWhenUsed/>
    <w:rsid w:val="00B1000B"/>
  </w:style>
  <w:style w:type="numbering" w:customStyle="1" w:styleId="6227">
    <w:name w:val="Нет списка6227"/>
    <w:next w:val="a2"/>
    <w:uiPriority w:val="99"/>
    <w:semiHidden/>
    <w:unhideWhenUsed/>
    <w:rsid w:val="00B1000B"/>
  </w:style>
  <w:style w:type="numbering" w:customStyle="1" w:styleId="155">
    <w:name w:val="Нет списка155"/>
    <w:next w:val="a2"/>
    <w:uiPriority w:val="99"/>
    <w:semiHidden/>
    <w:unhideWhenUsed/>
    <w:rsid w:val="00B1000B"/>
  </w:style>
  <w:style w:type="numbering" w:customStyle="1" w:styleId="165">
    <w:name w:val="Нет списка165"/>
    <w:next w:val="a2"/>
    <w:uiPriority w:val="99"/>
    <w:semiHidden/>
    <w:rsid w:val="00B1000B"/>
  </w:style>
  <w:style w:type="numbering" w:customStyle="1" w:styleId="1135">
    <w:name w:val="Нет списка1135"/>
    <w:next w:val="a2"/>
    <w:uiPriority w:val="99"/>
    <w:semiHidden/>
    <w:unhideWhenUsed/>
    <w:rsid w:val="00B1000B"/>
  </w:style>
  <w:style w:type="numbering" w:customStyle="1" w:styleId="255">
    <w:name w:val="Нет списка255"/>
    <w:next w:val="a2"/>
    <w:uiPriority w:val="99"/>
    <w:semiHidden/>
    <w:unhideWhenUsed/>
    <w:rsid w:val="00B1000B"/>
  </w:style>
  <w:style w:type="numbering" w:customStyle="1" w:styleId="355">
    <w:name w:val="Нет списка355"/>
    <w:next w:val="a2"/>
    <w:uiPriority w:val="99"/>
    <w:semiHidden/>
    <w:unhideWhenUsed/>
    <w:rsid w:val="00B1000B"/>
  </w:style>
  <w:style w:type="numbering" w:customStyle="1" w:styleId="455">
    <w:name w:val="Нет списка455"/>
    <w:next w:val="a2"/>
    <w:uiPriority w:val="99"/>
    <w:semiHidden/>
    <w:unhideWhenUsed/>
    <w:rsid w:val="00B1000B"/>
  </w:style>
  <w:style w:type="numbering" w:customStyle="1" w:styleId="555">
    <w:name w:val="Нет списка555"/>
    <w:next w:val="a2"/>
    <w:uiPriority w:val="99"/>
    <w:semiHidden/>
    <w:unhideWhenUsed/>
    <w:rsid w:val="00B1000B"/>
  </w:style>
  <w:style w:type="numbering" w:customStyle="1" w:styleId="655">
    <w:name w:val="Нет списка655"/>
    <w:next w:val="a2"/>
    <w:uiPriority w:val="99"/>
    <w:semiHidden/>
    <w:unhideWhenUsed/>
    <w:rsid w:val="00B1000B"/>
  </w:style>
  <w:style w:type="numbering" w:customStyle="1" w:styleId="735">
    <w:name w:val="Нет списка735"/>
    <w:next w:val="a2"/>
    <w:uiPriority w:val="99"/>
    <w:semiHidden/>
    <w:unhideWhenUsed/>
    <w:rsid w:val="00B1000B"/>
  </w:style>
  <w:style w:type="numbering" w:customStyle="1" w:styleId="11135">
    <w:name w:val="Нет списка11135"/>
    <w:next w:val="a2"/>
    <w:uiPriority w:val="99"/>
    <w:semiHidden/>
    <w:unhideWhenUsed/>
    <w:rsid w:val="00B1000B"/>
  </w:style>
  <w:style w:type="numbering" w:customStyle="1" w:styleId="2135">
    <w:name w:val="Нет списка2135"/>
    <w:next w:val="a2"/>
    <w:uiPriority w:val="99"/>
    <w:semiHidden/>
    <w:unhideWhenUsed/>
    <w:rsid w:val="00B1000B"/>
  </w:style>
  <w:style w:type="numbering" w:customStyle="1" w:styleId="3135">
    <w:name w:val="Нет списка3135"/>
    <w:next w:val="a2"/>
    <w:uiPriority w:val="99"/>
    <w:semiHidden/>
    <w:unhideWhenUsed/>
    <w:rsid w:val="00B1000B"/>
  </w:style>
  <w:style w:type="numbering" w:customStyle="1" w:styleId="4135">
    <w:name w:val="Нет списка4135"/>
    <w:next w:val="a2"/>
    <w:uiPriority w:val="99"/>
    <w:semiHidden/>
    <w:unhideWhenUsed/>
    <w:rsid w:val="00B1000B"/>
  </w:style>
  <w:style w:type="numbering" w:customStyle="1" w:styleId="5135">
    <w:name w:val="Нет списка5135"/>
    <w:next w:val="a2"/>
    <w:uiPriority w:val="99"/>
    <w:semiHidden/>
    <w:unhideWhenUsed/>
    <w:rsid w:val="00B1000B"/>
  </w:style>
  <w:style w:type="numbering" w:customStyle="1" w:styleId="6135">
    <w:name w:val="Нет списка6135"/>
    <w:next w:val="a2"/>
    <w:uiPriority w:val="99"/>
    <w:semiHidden/>
    <w:unhideWhenUsed/>
    <w:rsid w:val="00B1000B"/>
  </w:style>
  <w:style w:type="numbering" w:customStyle="1" w:styleId="835">
    <w:name w:val="Нет списка835"/>
    <w:next w:val="a2"/>
    <w:uiPriority w:val="99"/>
    <w:semiHidden/>
    <w:unhideWhenUsed/>
    <w:rsid w:val="00B1000B"/>
  </w:style>
  <w:style w:type="numbering" w:customStyle="1" w:styleId="1235">
    <w:name w:val="Нет списка1235"/>
    <w:next w:val="a2"/>
    <w:uiPriority w:val="99"/>
    <w:semiHidden/>
    <w:unhideWhenUsed/>
    <w:rsid w:val="00B1000B"/>
  </w:style>
  <w:style w:type="numbering" w:customStyle="1" w:styleId="2235">
    <w:name w:val="Нет списка2235"/>
    <w:next w:val="a2"/>
    <w:uiPriority w:val="99"/>
    <w:semiHidden/>
    <w:unhideWhenUsed/>
    <w:rsid w:val="00B1000B"/>
  </w:style>
  <w:style w:type="numbering" w:customStyle="1" w:styleId="3235">
    <w:name w:val="Нет списка3235"/>
    <w:next w:val="a2"/>
    <w:uiPriority w:val="99"/>
    <w:semiHidden/>
    <w:unhideWhenUsed/>
    <w:rsid w:val="00B1000B"/>
  </w:style>
  <w:style w:type="numbering" w:customStyle="1" w:styleId="4235">
    <w:name w:val="Нет списка4235"/>
    <w:next w:val="a2"/>
    <w:uiPriority w:val="99"/>
    <w:semiHidden/>
    <w:unhideWhenUsed/>
    <w:rsid w:val="00B1000B"/>
  </w:style>
  <w:style w:type="numbering" w:customStyle="1" w:styleId="5235">
    <w:name w:val="Нет списка5235"/>
    <w:next w:val="a2"/>
    <w:uiPriority w:val="99"/>
    <w:semiHidden/>
    <w:unhideWhenUsed/>
    <w:rsid w:val="00B1000B"/>
  </w:style>
  <w:style w:type="numbering" w:customStyle="1" w:styleId="6235">
    <w:name w:val="Нет списка6235"/>
    <w:next w:val="a2"/>
    <w:uiPriority w:val="99"/>
    <w:semiHidden/>
    <w:unhideWhenUsed/>
    <w:rsid w:val="00B1000B"/>
  </w:style>
  <w:style w:type="numbering" w:customStyle="1" w:styleId="917">
    <w:name w:val="Нет списка917"/>
    <w:next w:val="a2"/>
    <w:uiPriority w:val="99"/>
    <w:semiHidden/>
    <w:rsid w:val="00B1000B"/>
  </w:style>
  <w:style w:type="numbering" w:customStyle="1" w:styleId="1317">
    <w:name w:val="Нет списка1317"/>
    <w:next w:val="a2"/>
    <w:uiPriority w:val="99"/>
    <w:semiHidden/>
    <w:unhideWhenUsed/>
    <w:rsid w:val="00B1000B"/>
  </w:style>
  <w:style w:type="numbering" w:customStyle="1" w:styleId="2317">
    <w:name w:val="Нет списка2317"/>
    <w:next w:val="a2"/>
    <w:uiPriority w:val="99"/>
    <w:semiHidden/>
    <w:unhideWhenUsed/>
    <w:rsid w:val="00B1000B"/>
  </w:style>
  <w:style w:type="numbering" w:customStyle="1" w:styleId="3317">
    <w:name w:val="Нет списка3317"/>
    <w:next w:val="a2"/>
    <w:uiPriority w:val="99"/>
    <w:semiHidden/>
    <w:unhideWhenUsed/>
    <w:rsid w:val="00B1000B"/>
  </w:style>
  <w:style w:type="numbering" w:customStyle="1" w:styleId="4317">
    <w:name w:val="Нет списка4317"/>
    <w:next w:val="a2"/>
    <w:uiPriority w:val="99"/>
    <w:semiHidden/>
    <w:unhideWhenUsed/>
    <w:rsid w:val="00B1000B"/>
  </w:style>
  <w:style w:type="numbering" w:customStyle="1" w:styleId="5317">
    <w:name w:val="Нет списка5317"/>
    <w:next w:val="a2"/>
    <w:uiPriority w:val="99"/>
    <w:semiHidden/>
    <w:unhideWhenUsed/>
    <w:rsid w:val="00B1000B"/>
  </w:style>
  <w:style w:type="numbering" w:customStyle="1" w:styleId="6317">
    <w:name w:val="Нет списка6317"/>
    <w:next w:val="a2"/>
    <w:uiPriority w:val="99"/>
    <w:semiHidden/>
    <w:unhideWhenUsed/>
    <w:rsid w:val="00B1000B"/>
  </w:style>
  <w:style w:type="numbering" w:customStyle="1" w:styleId="7117">
    <w:name w:val="Нет списка7117"/>
    <w:next w:val="a2"/>
    <w:uiPriority w:val="99"/>
    <w:semiHidden/>
    <w:unhideWhenUsed/>
    <w:rsid w:val="00B1000B"/>
  </w:style>
  <w:style w:type="numbering" w:customStyle="1" w:styleId="11217">
    <w:name w:val="Нет списка11217"/>
    <w:next w:val="a2"/>
    <w:uiPriority w:val="99"/>
    <w:semiHidden/>
    <w:unhideWhenUsed/>
    <w:rsid w:val="00B1000B"/>
  </w:style>
  <w:style w:type="numbering" w:customStyle="1" w:styleId="21117">
    <w:name w:val="Нет списка21117"/>
    <w:next w:val="a2"/>
    <w:uiPriority w:val="99"/>
    <w:semiHidden/>
    <w:unhideWhenUsed/>
    <w:rsid w:val="00B1000B"/>
  </w:style>
  <w:style w:type="numbering" w:customStyle="1" w:styleId="31117">
    <w:name w:val="Нет списка31117"/>
    <w:next w:val="a2"/>
    <w:uiPriority w:val="99"/>
    <w:semiHidden/>
    <w:unhideWhenUsed/>
    <w:rsid w:val="00B1000B"/>
  </w:style>
  <w:style w:type="numbering" w:customStyle="1" w:styleId="41117">
    <w:name w:val="Нет списка41117"/>
    <w:next w:val="a2"/>
    <w:uiPriority w:val="99"/>
    <w:semiHidden/>
    <w:unhideWhenUsed/>
    <w:rsid w:val="00B1000B"/>
  </w:style>
  <w:style w:type="numbering" w:customStyle="1" w:styleId="51117">
    <w:name w:val="Нет списка51117"/>
    <w:next w:val="a2"/>
    <w:uiPriority w:val="99"/>
    <w:semiHidden/>
    <w:unhideWhenUsed/>
    <w:rsid w:val="00B1000B"/>
  </w:style>
  <w:style w:type="numbering" w:customStyle="1" w:styleId="61117">
    <w:name w:val="Нет списка61117"/>
    <w:next w:val="a2"/>
    <w:uiPriority w:val="99"/>
    <w:semiHidden/>
    <w:unhideWhenUsed/>
    <w:rsid w:val="00B1000B"/>
  </w:style>
  <w:style w:type="numbering" w:customStyle="1" w:styleId="8117">
    <w:name w:val="Нет списка8117"/>
    <w:next w:val="a2"/>
    <w:uiPriority w:val="99"/>
    <w:semiHidden/>
    <w:unhideWhenUsed/>
    <w:rsid w:val="00B1000B"/>
  </w:style>
  <w:style w:type="numbering" w:customStyle="1" w:styleId="12117">
    <w:name w:val="Нет списка12117"/>
    <w:next w:val="a2"/>
    <w:uiPriority w:val="99"/>
    <w:semiHidden/>
    <w:unhideWhenUsed/>
    <w:rsid w:val="00B1000B"/>
  </w:style>
  <w:style w:type="numbering" w:customStyle="1" w:styleId="22117">
    <w:name w:val="Нет списка22117"/>
    <w:next w:val="a2"/>
    <w:uiPriority w:val="99"/>
    <w:semiHidden/>
    <w:unhideWhenUsed/>
    <w:rsid w:val="00B1000B"/>
  </w:style>
  <w:style w:type="numbering" w:customStyle="1" w:styleId="32117">
    <w:name w:val="Нет списка32117"/>
    <w:next w:val="a2"/>
    <w:uiPriority w:val="99"/>
    <w:semiHidden/>
    <w:unhideWhenUsed/>
    <w:rsid w:val="00B1000B"/>
  </w:style>
  <w:style w:type="numbering" w:customStyle="1" w:styleId="42117">
    <w:name w:val="Нет списка42117"/>
    <w:next w:val="a2"/>
    <w:uiPriority w:val="99"/>
    <w:semiHidden/>
    <w:unhideWhenUsed/>
    <w:rsid w:val="00B1000B"/>
  </w:style>
  <w:style w:type="numbering" w:customStyle="1" w:styleId="52117">
    <w:name w:val="Нет списка52117"/>
    <w:next w:val="a2"/>
    <w:uiPriority w:val="99"/>
    <w:semiHidden/>
    <w:unhideWhenUsed/>
    <w:rsid w:val="00B1000B"/>
  </w:style>
  <w:style w:type="numbering" w:customStyle="1" w:styleId="62117">
    <w:name w:val="Нет списка62117"/>
    <w:next w:val="a2"/>
    <w:uiPriority w:val="99"/>
    <w:semiHidden/>
    <w:unhideWhenUsed/>
    <w:rsid w:val="00B1000B"/>
  </w:style>
  <w:style w:type="numbering" w:customStyle="1" w:styleId="9115">
    <w:name w:val="Нет списка9115"/>
    <w:next w:val="a2"/>
    <w:uiPriority w:val="99"/>
    <w:semiHidden/>
    <w:unhideWhenUsed/>
    <w:rsid w:val="00B1000B"/>
  </w:style>
  <w:style w:type="numbering" w:customStyle="1" w:styleId="13115">
    <w:name w:val="Нет списка13115"/>
    <w:next w:val="a2"/>
    <w:uiPriority w:val="99"/>
    <w:semiHidden/>
    <w:rsid w:val="00B1000B"/>
  </w:style>
  <w:style w:type="numbering" w:customStyle="1" w:styleId="1111116">
    <w:name w:val="Нет списка1111116"/>
    <w:next w:val="a2"/>
    <w:uiPriority w:val="99"/>
    <w:semiHidden/>
    <w:unhideWhenUsed/>
    <w:rsid w:val="00B1000B"/>
  </w:style>
  <w:style w:type="numbering" w:customStyle="1" w:styleId="23115">
    <w:name w:val="Нет списка23115"/>
    <w:next w:val="a2"/>
    <w:uiPriority w:val="99"/>
    <w:semiHidden/>
    <w:unhideWhenUsed/>
    <w:rsid w:val="00B1000B"/>
  </w:style>
  <w:style w:type="numbering" w:customStyle="1" w:styleId="33115">
    <w:name w:val="Нет списка33115"/>
    <w:next w:val="a2"/>
    <w:uiPriority w:val="99"/>
    <w:semiHidden/>
    <w:unhideWhenUsed/>
    <w:rsid w:val="00B1000B"/>
  </w:style>
  <w:style w:type="numbering" w:customStyle="1" w:styleId="43115">
    <w:name w:val="Нет списка43115"/>
    <w:next w:val="a2"/>
    <w:uiPriority w:val="99"/>
    <w:semiHidden/>
    <w:unhideWhenUsed/>
    <w:rsid w:val="00B1000B"/>
  </w:style>
  <w:style w:type="numbering" w:customStyle="1" w:styleId="53115">
    <w:name w:val="Нет списка53115"/>
    <w:next w:val="a2"/>
    <w:uiPriority w:val="99"/>
    <w:semiHidden/>
    <w:unhideWhenUsed/>
    <w:rsid w:val="00B1000B"/>
  </w:style>
  <w:style w:type="numbering" w:customStyle="1" w:styleId="63115">
    <w:name w:val="Нет списка63115"/>
    <w:next w:val="a2"/>
    <w:uiPriority w:val="99"/>
    <w:semiHidden/>
    <w:unhideWhenUsed/>
    <w:rsid w:val="00B1000B"/>
  </w:style>
  <w:style w:type="numbering" w:customStyle="1" w:styleId="71115">
    <w:name w:val="Нет списка71115"/>
    <w:next w:val="a2"/>
    <w:uiPriority w:val="99"/>
    <w:semiHidden/>
    <w:unhideWhenUsed/>
    <w:rsid w:val="00B1000B"/>
  </w:style>
  <w:style w:type="numbering" w:customStyle="1" w:styleId="11111116">
    <w:name w:val="Нет списка11111116"/>
    <w:next w:val="a2"/>
    <w:uiPriority w:val="99"/>
    <w:semiHidden/>
    <w:unhideWhenUsed/>
    <w:rsid w:val="00B1000B"/>
  </w:style>
  <w:style w:type="numbering" w:customStyle="1" w:styleId="211115">
    <w:name w:val="Нет списка211115"/>
    <w:next w:val="a2"/>
    <w:uiPriority w:val="99"/>
    <w:semiHidden/>
    <w:unhideWhenUsed/>
    <w:rsid w:val="00B1000B"/>
  </w:style>
  <w:style w:type="numbering" w:customStyle="1" w:styleId="311115">
    <w:name w:val="Нет списка311115"/>
    <w:next w:val="a2"/>
    <w:uiPriority w:val="99"/>
    <w:semiHidden/>
    <w:unhideWhenUsed/>
    <w:rsid w:val="00B1000B"/>
  </w:style>
  <w:style w:type="numbering" w:customStyle="1" w:styleId="411115">
    <w:name w:val="Нет списка411115"/>
    <w:next w:val="a2"/>
    <w:uiPriority w:val="99"/>
    <w:semiHidden/>
    <w:unhideWhenUsed/>
    <w:rsid w:val="00B1000B"/>
  </w:style>
  <w:style w:type="numbering" w:customStyle="1" w:styleId="511115">
    <w:name w:val="Нет списка511115"/>
    <w:next w:val="a2"/>
    <w:uiPriority w:val="99"/>
    <w:semiHidden/>
    <w:unhideWhenUsed/>
    <w:rsid w:val="00B1000B"/>
  </w:style>
  <w:style w:type="numbering" w:customStyle="1" w:styleId="611115">
    <w:name w:val="Нет списка611115"/>
    <w:next w:val="a2"/>
    <w:uiPriority w:val="99"/>
    <w:semiHidden/>
    <w:unhideWhenUsed/>
    <w:rsid w:val="00B1000B"/>
  </w:style>
  <w:style w:type="numbering" w:customStyle="1" w:styleId="81115">
    <w:name w:val="Нет списка81115"/>
    <w:next w:val="a2"/>
    <w:uiPriority w:val="99"/>
    <w:semiHidden/>
    <w:unhideWhenUsed/>
    <w:rsid w:val="00B1000B"/>
  </w:style>
  <w:style w:type="numbering" w:customStyle="1" w:styleId="121115">
    <w:name w:val="Нет списка121115"/>
    <w:next w:val="a2"/>
    <w:uiPriority w:val="99"/>
    <w:semiHidden/>
    <w:unhideWhenUsed/>
    <w:rsid w:val="00B1000B"/>
  </w:style>
  <w:style w:type="numbering" w:customStyle="1" w:styleId="221115">
    <w:name w:val="Нет списка221115"/>
    <w:next w:val="a2"/>
    <w:uiPriority w:val="99"/>
    <w:semiHidden/>
    <w:unhideWhenUsed/>
    <w:rsid w:val="00B1000B"/>
  </w:style>
  <w:style w:type="numbering" w:customStyle="1" w:styleId="321115">
    <w:name w:val="Нет списка321115"/>
    <w:next w:val="a2"/>
    <w:uiPriority w:val="99"/>
    <w:semiHidden/>
    <w:unhideWhenUsed/>
    <w:rsid w:val="00B1000B"/>
  </w:style>
  <w:style w:type="numbering" w:customStyle="1" w:styleId="421115">
    <w:name w:val="Нет списка421115"/>
    <w:next w:val="a2"/>
    <w:uiPriority w:val="99"/>
    <w:semiHidden/>
    <w:unhideWhenUsed/>
    <w:rsid w:val="00B1000B"/>
  </w:style>
  <w:style w:type="numbering" w:customStyle="1" w:styleId="521115">
    <w:name w:val="Нет списка521115"/>
    <w:next w:val="a2"/>
    <w:uiPriority w:val="99"/>
    <w:semiHidden/>
    <w:unhideWhenUsed/>
    <w:rsid w:val="00B1000B"/>
  </w:style>
  <w:style w:type="numbering" w:customStyle="1" w:styleId="621115">
    <w:name w:val="Нет списка621115"/>
    <w:next w:val="a2"/>
    <w:uiPriority w:val="99"/>
    <w:semiHidden/>
    <w:unhideWhenUsed/>
    <w:rsid w:val="00B1000B"/>
  </w:style>
  <w:style w:type="numbering" w:customStyle="1" w:styleId="1015">
    <w:name w:val="Нет списка1015"/>
    <w:next w:val="a2"/>
    <w:uiPriority w:val="99"/>
    <w:semiHidden/>
    <w:unhideWhenUsed/>
    <w:rsid w:val="00B1000B"/>
  </w:style>
  <w:style w:type="numbering" w:customStyle="1" w:styleId="1415">
    <w:name w:val="Нет списка1415"/>
    <w:next w:val="a2"/>
    <w:uiPriority w:val="99"/>
    <w:semiHidden/>
    <w:rsid w:val="00B1000B"/>
  </w:style>
  <w:style w:type="numbering" w:customStyle="1" w:styleId="112115">
    <w:name w:val="Нет списка112115"/>
    <w:next w:val="a2"/>
    <w:uiPriority w:val="99"/>
    <w:semiHidden/>
    <w:unhideWhenUsed/>
    <w:rsid w:val="00B1000B"/>
  </w:style>
  <w:style w:type="numbering" w:customStyle="1" w:styleId="2415">
    <w:name w:val="Нет списка2415"/>
    <w:next w:val="a2"/>
    <w:uiPriority w:val="99"/>
    <w:semiHidden/>
    <w:unhideWhenUsed/>
    <w:rsid w:val="00B1000B"/>
  </w:style>
  <w:style w:type="numbering" w:customStyle="1" w:styleId="3415">
    <w:name w:val="Нет списка3415"/>
    <w:next w:val="a2"/>
    <w:uiPriority w:val="99"/>
    <w:semiHidden/>
    <w:unhideWhenUsed/>
    <w:rsid w:val="00B1000B"/>
  </w:style>
  <w:style w:type="numbering" w:customStyle="1" w:styleId="4415">
    <w:name w:val="Нет списка4415"/>
    <w:next w:val="a2"/>
    <w:uiPriority w:val="99"/>
    <w:semiHidden/>
    <w:unhideWhenUsed/>
    <w:rsid w:val="00B1000B"/>
  </w:style>
  <w:style w:type="numbering" w:customStyle="1" w:styleId="5415">
    <w:name w:val="Нет списка5415"/>
    <w:next w:val="a2"/>
    <w:uiPriority w:val="99"/>
    <w:semiHidden/>
    <w:unhideWhenUsed/>
    <w:rsid w:val="00B1000B"/>
  </w:style>
  <w:style w:type="numbering" w:customStyle="1" w:styleId="6415">
    <w:name w:val="Нет списка6415"/>
    <w:next w:val="a2"/>
    <w:uiPriority w:val="99"/>
    <w:semiHidden/>
    <w:unhideWhenUsed/>
    <w:rsid w:val="00B1000B"/>
  </w:style>
  <w:style w:type="numbering" w:customStyle="1" w:styleId="7215">
    <w:name w:val="Нет списка7215"/>
    <w:next w:val="a2"/>
    <w:uiPriority w:val="99"/>
    <w:semiHidden/>
    <w:unhideWhenUsed/>
    <w:rsid w:val="00B1000B"/>
  </w:style>
  <w:style w:type="numbering" w:customStyle="1" w:styleId="111215">
    <w:name w:val="Нет списка111215"/>
    <w:next w:val="a2"/>
    <w:uiPriority w:val="99"/>
    <w:semiHidden/>
    <w:unhideWhenUsed/>
    <w:rsid w:val="00B1000B"/>
  </w:style>
  <w:style w:type="numbering" w:customStyle="1" w:styleId="21215">
    <w:name w:val="Нет списка21215"/>
    <w:next w:val="a2"/>
    <w:uiPriority w:val="99"/>
    <w:semiHidden/>
    <w:unhideWhenUsed/>
    <w:rsid w:val="00B1000B"/>
  </w:style>
  <w:style w:type="numbering" w:customStyle="1" w:styleId="31215">
    <w:name w:val="Нет списка31215"/>
    <w:next w:val="a2"/>
    <w:uiPriority w:val="99"/>
    <w:semiHidden/>
    <w:unhideWhenUsed/>
    <w:rsid w:val="00B1000B"/>
  </w:style>
  <w:style w:type="numbering" w:customStyle="1" w:styleId="41215">
    <w:name w:val="Нет списка41215"/>
    <w:next w:val="a2"/>
    <w:uiPriority w:val="99"/>
    <w:semiHidden/>
    <w:unhideWhenUsed/>
    <w:rsid w:val="00B1000B"/>
  </w:style>
  <w:style w:type="numbering" w:customStyle="1" w:styleId="51215">
    <w:name w:val="Нет списка51215"/>
    <w:next w:val="a2"/>
    <w:uiPriority w:val="99"/>
    <w:semiHidden/>
    <w:unhideWhenUsed/>
    <w:rsid w:val="00B1000B"/>
  </w:style>
  <w:style w:type="numbering" w:customStyle="1" w:styleId="61215">
    <w:name w:val="Нет списка61215"/>
    <w:next w:val="a2"/>
    <w:uiPriority w:val="99"/>
    <w:semiHidden/>
    <w:unhideWhenUsed/>
    <w:rsid w:val="00B1000B"/>
  </w:style>
  <w:style w:type="numbering" w:customStyle="1" w:styleId="8215">
    <w:name w:val="Нет списка8215"/>
    <w:next w:val="a2"/>
    <w:uiPriority w:val="99"/>
    <w:semiHidden/>
    <w:unhideWhenUsed/>
    <w:rsid w:val="00B1000B"/>
  </w:style>
  <w:style w:type="numbering" w:customStyle="1" w:styleId="12215">
    <w:name w:val="Нет списка12215"/>
    <w:next w:val="a2"/>
    <w:uiPriority w:val="99"/>
    <w:semiHidden/>
    <w:unhideWhenUsed/>
    <w:rsid w:val="00B1000B"/>
  </w:style>
  <w:style w:type="numbering" w:customStyle="1" w:styleId="22215">
    <w:name w:val="Нет списка22215"/>
    <w:next w:val="a2"/>
    <w:uiPriority w:val="99"/>
    <w:semiHidden/>
    <w:unhideWhenUsed/>
    <w:rsid w:val="00B1000B"/>
  </w:style>
  <w:style w:type="numbering" w:customStyle="1" w:styleId="32215">
    <w:name w:val="Нет списка32215"/>
    <w:next w:val="a2"/>
    <w:uiPriority w:val="99"/>
    <w:semiHidden/>
    <w:unhideWhenUsed/>
    <w:rsid w:val="00B1000B"/>
  </w:style>
  <w:style w:type="numbering" w:customStyle="1" w:styleId="42215">
    <w:name w:val="Нет списка42215"/>
    <w:next w:val="a2"/>
    <w:uiPriority w:val="99"/>
    <w:semiHidden/>
    <w:unhideWhenUsed/>
    <w:rsid w:val="00B1000B"/>
  </w:style>
  <w:style w:type="numbering" w:customStyle="1" w:styleId="52215">
    <w:name w:val="Нет списка52215"/>
    <w:next w:val="a2"/>
    <w:uiPriority w:val="99"/>
    <w:semiHidden/>
    <w:unhideWhenUsed/>
    <w:rsid w:val="00B1000B"/>
  </w:style>
  <w:style w:type="numbering" w:customStyle="1" w:styleId="62215">
    <w:name w:val="Нет списка62215"/>
    <w:next w:val="a2"/>
    <w:uiPriority w:val="99"/>
    <w:semiHidden/>
    <w:unhideWhenUsed/>
    <w:rsid w:val="00B1000B"/>
  </w:style>
  <w:style w:type="numbering" w:customStyle="1" w:styleId="175">
    <w:name w:val="Нет списка175"/>
    <w:next w:val="a2"/>
    <w:uiPriority w:val="99"/>
    <w:semiHidden/>
    <w:unhideWhenUsed/>
    <w:rsid w:val="00B1000B"/>
  </w:style>
  <w:style w:type="numbering" w:customStyle="1" w:styleId="185">
    <w:name w:val="Нет списка185"/>
    <w:next w:val="a2"/>
    <w:uiPriority w:val="99"/>
    <w:semiHidden/>
    <w:rsid w:val="00B1000B"/>
  </w:style>
  <w:style w:type="numbering" w:customStyle="1" w:styleId="1145">
    <w:name w:val="Нет списка1145"/>
    <w:next w:val="a2"/>
    <w:uiPriority w:val="99"/>
    <w:semiHidden/>
    <w:unhideWhenUsed/>
    <w:rsid w:val="00B1000B"/>
  </w:style>
  <w:style w:type="numbering" w:customStyle="1" w:styleId="265">
    <w:name w:val="Нет списка265"/>
    <w:next w:val="a2"/>
    <w:uiPriority w:val="99"/>
    <w:semiHidden/>
    <w:unhideWhenUsed/>
    <w:rsid w:val="00B1000B"/>
  </w:style>
  <w:style w:type="numbering" w:customStyle="1" w:styleId="365">
    <w:name w:val="Нет списка365"/>
    <w:next w:val="a2"/>
    <w:uiPriority w:val="99"/>
    <w:semiHidden/>
    <w:unhideWhenUsed/>
    <w:rsid w:val="00B1000B"/>
  </w:style>
  <w:style w:type="numbering" w:customStyle="1" w:styleId="465">
    <w:name w:val="Нет списка465"/>
    <w:next w:val="a2"/>
    <w:uiPriority w:val="99"/>
    <w:semiHidden/>
    <w:unhideWhenUsed/>
    <w:rsid w:val="00B1000B"/>
  </w:style>
  <w:style w:type="numbering" w:customStyle="1" w:styleId="565">
    <w:name w:val="Нет списка565"/>
    <w:next w:val="a2"/>
    <w:uiPriority w:val="99"/>
    <w:semiHidden/>
    <w:unhideWhenUsed/>
    <w:rsid w:val="00B1000B"/>
  </w:style>
  <w:style w:type="numbering" w:customStyle="1" w:styleId="665">
    <w:name w:val="Нет списка665"/>
    <w:next w:val="a2"/>
    <w:uiPriority w:val="99"/>
    <w:semiHidden/>
    <w:unhideWhenUsed/>
    <w:rsid w:val="00B1000B"/>
  </w:style>
  <w:style w:type="numbering" w:customStyle="1" w:styleId="745">
    <w:name w:val="Нет списка745"/>
    <w:next w:val="a2"/>
    <w:uiPriority w:val="99"/>
    <w:semiHidden/>
    <w:unhideWhenUsed/>
    <w:rsid w:val="00B1000B"/>
  </w:style>
  <w:style w:type="numbering" w:customStyle="1" w:styleId="11145">
    <w:name w:val="Нет списка11145"/>
    <w:next w:val="a2"/>
    <w:uiPriority w:val="99"/>
    <w:semiHidden/>
    <w:unhideWhenUsed/>
    <w:rsid w:val="00B1000B"/>
  </w:style>
  <w:style w:type="numbering" w:customStyle="1" w:styleId="2145">
    <w:name w:val="Нет списка2145"/>
    <w:next w:val="a2"/>
    <w:uiPriority w:val="99"/>
    <w:semiHidden/>
    <w:unhideWhenUsed/>
    <w:rsid w:val="00B1000B"/>
  </w:style>
  <w:style w:type="numbering" w:customStyle="1" w:styleId="3145">
    <w:name w:val="Нет списка3145"/>
    <w:next w:val="a2"/>
    <w:uiPriority w:val="99"/>
    <w:semiHidden/>
    <w:unhideWhenUsed/>
    <w:rsid w:val="00B1000B"/>
  </w:style>
  <w:style w:type="numbering" w:customStyle="1" w:styleId="4145">
    <w:name w:val="Нет списка4145"/>
    <w:next w:val="a2"/>
    <w:uiPriority w:val="99"/>
    <w:semiHidden/>
    <w:unhideWhenUsed/>
    <w:rsid w:val="00B1000B"/>
  </w:style>
  <w:style w:type="numbering" w:customStyle="1" w:styleId="5145">
    <w:name w:val="Нет списка5145"/>
    <w:next w:val="a2"/>
    <w:uiPriority w:val="99"/>
    <w:semiHidden/>
    <w:unhideWhenUsed/>
    <w:rsid w:val="00B1000B"/>
  </w:style>
  <w:style w:type="numbering" w:customStyle="1" w:styleId="6145">
    <w:name w:val="Нет списка6145"/>
    <w:next w:val="a2"/>
    <w:uiPriority w:val="99"/>
    <w:semiHidden/>
    <w:unhideWhenUsed/>
    <w:rsid w:val="00B1000B"/>
  </w:style>
  <w:style w:type="numbering" w:customStyle="1" w:styleId="845">
    <w:name w:val="Нет списка845"/>
    <w:next w:val="a2"/>
    <w:uiPriority w:val="99"/>
    <w:semiHidden/>
    <w:unhideWhenUsed/>
    <w:rsid w:val="00B1000B"/>
  </w:style>
  <w:style w:type="numbering" w:customStyle="1" w:styleId="1245">
    <w:name w:val="Нет списка1245"/>
    <w:next w:val="a2"/>
    <w:uiPriority w:val="99"/>
    <w:semiHidden/>
    <w:unhideWhenUsed/>
    <w:rsid w:val="00B1000B"/>
  </w:style>
  <w:style w:type="numbering" w:customStyle="1" w:styleId="2245">
    <w:name w:val="Нет списка2245"/>
    <w:next w:val="a2"/>
    <w:uiPriority w:val="99"/>
    <w:semiHidden/>
    <w:unhideWhenUsed/>
    <w:rsid w:val="00B1000B"/>
  </w:style>
  <w:style w:type="numbering" w:customStyle="1" w:styleId="3245">
    <w:name w:val="Нет списка3245"/>
    <w:next w:val="a2"/>
    <w:uiPriority w:val="99"/>
    <w:semiHidden/>
    <w:unhideWhenUsed/>
    <w:rsid w:val="00B1000B"/>
  </w:style>
  <w:style w:type="numbering" w:customStyle="1" w:styleId="4245">
    <w:name w:val="Нет списка4245"/>
    <w:next w:val="a2"/>
    <w:uiPriority w:val="99"/>
    <w:semiHidden/>
    <w:unhideWhenUsed/>
    <w:rsid w:val="00B1000B"/>
  </w:style>
  <w:style w:type="numbering" w:customStyle="1" w:styleId="5245">
    <w:name w:val="Нет списка5245"/>
    <w:next w:val="a2"/>
    <w:uiPriority w:val="99"/>
    <w:semiHidden/>
    <w:unhideWhenUsed/>
    <w:rsid w:val="00B1000B"/>
  </w:style>
  <w:style w:type="numbering" w:customStyle="1" w:styleId="6245">
    <w:name w:val="Нет списка6245"/>
    <w:next w:val="a2"/>
    <w:uiPriority w:val="99"/>
    <w:semiHidden/>
    <w:unhideWhenUsed/>
    <w:rsid w:val="00B1000B"/>
  </w:style>
  <w:style w:type="numbering" w:customStyle="1" w:styleId="925">
    <w:name w:val="Нет списка925"/>
    <w:next w:val="a2"/>
    <w:uiPriority w:val="99"/>
    <w:semiHidden/>
    <w:rsid w:val="00B1000B"/>
  </w:style>
  <w:style w:type="numbering" w:customStyle="1" w:styleId="1325">
    <w:name w:val="Нет списка1325"/>
    <w:next w:val="a2"/>
    <w:uiPriority w:val="99"/>
    <w:semiHidden/>
    <w:unhideWhenUsed/>
    <w:rsid w:val="00B1000B"/>
  </w:style>
  <w:style w:type="numbering" w:customStyle="1" w:styleId="2325">
    <w:name w:val="Нет списка2325"/>
    <w:next w:val="a2"/>
    <w:uiPriority w:val="99"/>
    <w:semiHidden/>
    <w:unhideWhenUsed/>
    <w:rsid w:val="00B1000B"/>
  </w:style>
  <w:style w:type="numbering" w:customStyle="1" w:styleId="3325">
    <w:name w:val="Нет списка3325"/>
    <w:next w:val="a2"/>
    <w:uiPriority w:val="99"/>
    <w:semiHidden/>
    <w:unhideWhenUsed/>
    <w:rsid w:val="00B1000B"/>
  </w:style>
  <w:style w:type="numbering" w:customStyle="1" w:styleId="4325">
    <w:name w:val="Нет списка4325"/>
    <w:next w:val="a2"/>
    <w:uiPriority w:val="99"/>
    <w:semiHidden/>
    <w:unhideWhenUsed/>
    <w:rsid w:val="00B1000B"/>
  </w:style>
  <w:style w:type="numbering" w:customStyle="1" w:styleId="5325">
    <w:name w:val="Нет списка5325"/>
    <w:next w:val="a2"/>
    <w:uiPriority w:val="99"/>
    <w:semiHidden/>
    <w:unhideWhenUsed/>
    <w:rsid w:val="00B1000B"/>
  </w:style>
  <w:style w:type="numbering" w:customStyle="1" w:styleId="6325">
    <w:name w:val="Нет списка6325"/>
    <w:next w:val="a2"/>
    <w:uiPriority w:val="99"/>
    <w:semiHidden/>
    <w:unhideWhenUsed/>
    <w:rsid w:val="00B1000B"/>
  </w:style>
  <w:style w:type="numbering" w:customStyle="1" w:styleId="7125">
    <w:name w:val="Нет списка7125"/>
    <w:next w:val="a2"/>
    <w:uiPriority w:val="99"/>
    <w:semiHidden/>
    <w:unhideWhenUsed/>
    <w:rsid w:val="00B1000B"/>
  </w:style>
  <w:style w:type="numbering" w:customStyle="1" w:styleId="11225">
    <w:name w:val="Нет списка11225"/>
    <w:next w:val="a2"/>
    <w:uiPriority w:val="99"/>
    <w:semiHidden/>
    <w:unhideWhenUsed/>
    <w:rsid w:val="00B1000B"/>
  </w:style>
  <w:style w:type="numbering" w:customStyle="1" w:styleId="21125">
    <w:name w:val="Нет списка21125"/>
    <w:next w:val="a2"/>
    <w:uiPriority w:val="99"/>
    <w:semiHidden/>
    <w:unhideWhenUsed/>
    <w:rsid w:val="00B1000B"/>
  </w:style>
  <w:style w:type="numbering" w:customStyle="1" w:styleId="31125">
    <w:name w:val="Нет списка31125"/>
    <w:next w:val="a2"/>
    <w:uiPriority w:val="99"/>
    <w:semiHidden/>
    <w:unhideWhenUsed/>
    <w:rsid w:val="00B1000B"/>
  </w:style>
  <w:style w:type="numbering" w:customStyle="1" w:styleId="41125">
    <w:name w:val="Нет списка41125"/>
    <w:next w:val="a2"/>
    <w:uiPriority w:val="99"/>
    <w:semiHidden/>
    <w:unhideWhenUsed/>
    <w:rsid w:val="00B1000B"/>
  </w:style>
  <w:style w:type="numbering" w:customStyle="1" w:styleId="51125">
    <w:name w:val="Нет списка51125"/>
    <w:next w:val="a2"/>
    <w:uiPriority w:val="99"/>
    <w:semiHidden/>
    <w:unhideWhenUsed/>
    <w:rsid w:val="00B1000B"/>
  </w:style>
  <w:style w:type="numbering" w:customStyle="1" w:styleId="61125">
    <w:name w:val="Нет списка61125"/>
    <w:next w:val="a2"/>
    <w:uiPriority w:val="99"/>
    <w:semiHidden/>
    <w:unhideWhenUsed/>
    <w:rsid w:val="00B1000B"/>
  </w:style>
  <w:style w:type="numbering" w:customStyle="1" w:styleId="8125">
    <w:name w:val="Нет списка8125"/>
    <w:next w:val="a2"/>
    <w:uiPriority w:val="99"/>
    <w:semiHidden/>
    <w:unhideWhenUsed/>
    <w:rsid w:val="00B1000B"/>
  </w:style>
  <w:style w:type="numbering" w:customStyle="1" w:styleId="12125">
    <w:name w:val="Нет списка12125"/>
    <w:next w:val="a2"/>
    <w:uiPriority w:val="99"/>
    <w:semiHidden/>
    <w:unhideWhenUsed/>
    <w:rsid w:val="00B1000B"/>
  </w:style>
  <w:style w:type="numbering" w:customStyle="1" w:styleId="22125">
    <w:name w:val="Нет списка22125"/>
    <w:next w:val="a2"/>
    <w:uiPriority w:val="99"/>
    <w:semiHidden/>
    <w:unhideWhenUsed/>
    <w:rsid w:val="00B1000B"/>
  </w:style>
  <w:style w:type="numbering" w:customStyle="1" w:styleId="32125">
    <w:name w:val="Нет списка32125"/>
    <w:next w:val="a2"/>
    <w:uiPriority w:val="99"/>
    <w:semiHidden/>
    <w:unhideWhenUsed/>
    <w:rsid w:val="00B1000B"/>
  </w:style>
  <w:style w:type="numbering" w:customStyle="1" w:styleId="42125">
    <w:name w:val="Нет списка42125"/>
    <w:next w:val="a2"/>
    <w:uiPriority w:val="99"/>
    <w:semiHidden/>
    <w:unhideWhenUsed/>
    <w:rsid w:val="00B1000B"/>
  </w:style>
  <w:style w:type="numbering" w:customStyle="1" w:styleId="52125">
    <w:name w:val="Нет списка52125"/>
    <w:next w:val="a2"/>
    <w:uiPriority w:val="99"/>
    <w:semiHidden/>
    <w:unhideWhenUsed/>
    <w:rsid w:val="00B1000B"/>
  </w:style>
  <w:style w:type="numbering" w:customStyle="1" w:styleId="62125">
    <w:name w:val="Нет списка62125"/>
    <w:next w:val="a2"/>
    <w:uiPriority w:val="99"/>
    <w:semiHidden/>
    <w:unhideWhenUsed/>
    <w:rsid w:val="00B1000B"/>
  </w:style>
  <w:style w:type="numbering" w:customStyle="1" w:styleId="9125">
    <w:name w:val="Нет списка9125"/>
    <w:next w:val="a2"/>
    <w:uiPriority w:val="99"/>
    <w:semiHidden/>
    <w:unhideWhenUsed/>
    <w:rsid w:val="00B1000B"/>
  </w:style>
  <w:style w:type="numbering" w:customStyle="1" w:styleId="13125">
    <w:name w:val="Нет списка13125"/>
    <w:next w:val="a2"/>
    <w:uiPriority w:val="99"/>
    <w:semiHidden/>
    <w:rsid w:val="00B1000B"/>
  </w:style>
  <w:style w:type="numbering" w:customStyle="1" w:styleId="111125">
    <w:name w:val="Нет списка111125"/>
    <w:next w:val="a2"/>
    <w:uiPriority w:val="99"/>
    <w:semiHidden/>
    <w:unhideWhenUsed/>
    <w:rsid w:val="00B1000B"/>
  </w:style>
  <w:style w:type="numbering" w:customStyle="1" w:styleId="23125">
    <w:name w:val="Нет списка23125"/>
    <w:next w:val="a2"/>
    <w:uiPriority w:val="99"/>
    <w:semiHidden/>
    <w:unhideWhenUsed/>
    <w:rsid w:val="00B1000B"/>
  </w:style>
  <w:style w:type="numbering" w:customStyle="1" w:styleId="33125">
    <w:name w:val="Нет списка33125"/>
    <w:next w:val="a2"/>
    <w:uiPriority w:val="99"/>
    <w:semiHidden/>
    <w:unhideWhenUsed/>
    <w:rsid w:val="00B1000B"/>
  </w:style>
  <w:style w:type="numbering" w:customStyle="1" w:styleId="43125">
    <w:name w:val="Нет списка43125"/>
    <w:next w:val="a2"/>
    <w:uiPriority w:val="99"/>
    <w:semiHidden/>
    <w:unhideWhenUsed/>
    <w:rsid w:val="00B1000B"/>
  </w:style>
  <w:style w:type="numbering" w:customStyle="1" w:styleId="53125">
    <w:name w:val="Нет списка53125"/>
    <w:next w:val="a2"/>
    <w:uiPriority w:val="99"/>
    <w:semiHidden/>
    <w:unhideWhenUsed/>
    <w:rsid w:val="00B1000B"/>
  </w:style>
  <w:style w:type="numbering" w:customStyle="1" w:styleId="63125">
    <w:name w:val="Нет списка63125"/>
    <w:next w:val="a2"/>
    <w:uiPriority w:val="99"/>
    <w:semiHidden/>
    <w:unhideWhenUsed/>
    <w:rsid w:val="00B1000B"/>
  </w:style>
  <w:style w:type="numbering" w:customStyle="1" w:styleId="71125">
    <w:name w:val="Нет списка71125"/>
    <w:next w:val="a2"/>
    <w:uiPriority w:val="99"/>
    <w:semiHidden/>
    <w:unhideWhenUsed/>
    <w:rsid w:val="00B1000B"/>
  </w:style>
  <w:style w:type="numbering" w:customStyle="1" w:styleId="1111125">
    <w:name w:val="Нет списка1111125"/>
    <w:next w:val="a2"/>
    <w:uiPriority w:val="99"/>
    <w:semiHidden/>
    <w:unhideWhenUsed/>
    <w:rsid w:val="00B1000B"/>
  </w:style>
  <w:style w:type="numbering" w:customStyle="1" w:styleId="211125">
    <w:name w:val="Нет списка211125"/>
    <w:next w:val="a2"/>
    <w:uiPriority w:val="99"/>
    <w:semiHidden/>
    <w:unhideWhenUsed/>
    <w:rsid w:val="00B1000B"/>
  </w:style>
  <w:style w:type="numbering" w:customStyle="1" w:styleId="311125">
    <w:name w:val="Нет списка311125"/>
    <w:next w:val="a2"/>
    <w:uiPriority w:val="99"/>
    <w:semiHidden/>
    <w:unhideWhenUsed/>
    <w:rsid w:val="00B1000B"/>
  </w:style>
  <w:style w:type="numbering" w:customStyle="1" w:styleId="411125">
    <w:name w:val="Нет списка411125"/>
    <w:next w:val="a2"/>
    <w:uiPriority w:val="99"/>
    <w:semiHidden/>
    <w:unhideWhenUsed/>
    <w:rsid w:val="00B1000B"/>
  </w:style>
  <w:style w:type="numbering" w:customStyle="1" w:styleId="511125">
    <w:name w:val="Нет списка511125"/>
    <w:next w:val="a2"/>
    <w:uiPriority w:val="99"/>
    <w:semiHidden/>
    <w:unhideWhenUsed/>
    <w:rsid w:val="00B1000B"/>
  </w:style>
  <w:style w:type="numbering" w:customStyle="1" w:styleId="611125">
    <w:name w:val="Нет списка611125"/>
    <w:next w:val="a2"/>
    <w:uiPriority w:val="99"/>
    <w:semiHidden/>
    <w:unhideWhenUsed/>
    <w:rsid w:val="00B1000B"/>
  </w:style>
  <w:style w:type="numbering" w:customStyle="1" w:styleId="81125">
    <w:name w:val="Нет списка81125"/>
    <w:next w:val="a2"/>
    <w:uiPriority w:val="99"/>
    <w:semiHidden/>
    <w:unhideWhenUsed/>
    <w:rsid w:val="00B1000B"/>
  </w:style>
  <w:style w:type="numbering" w:customStyle="1" w:styleId="121125">
    <w:name w:val="Нет списка121125"/>
    <w:next w:val="a2"/>
    <w:uiPriority w:val="99"/>
    <w:semiHidden/>
    <w:unhideWhenUsed/>
    <w:rsid w:val="00B1000B"/>
  </w:style>
  <w:style w:type="numbering" w:customStyle="1" w:styleId="221125">
    <w:name w:val="Нет списка221125"/>
    <w:next w:val="a2"/>
    <w:uiPriority w:val="99"/>
    <w:semiHidden/>
    <w:unhideWhenUsed/>
    <w:rsid w:val="00B1000B"/>
  </w:style>
  <w:style w:type="numbering" w:customStyle="1" w:styleId="321125">
    <w:name w:val="Нет списка321125"/>
    <w:next w:val="a2"/>
    <w:uiPriority w:val="99"/>
    <w:semiHidden/>
    <w:unhideWhenUsed/>
    <w:rsid w:val="00B1000B"/>
  </w:style>
  <w:style w:type="numbering" w:customStyle="1" w:styleId="421125">
    <w:name w:val="Нет списка421125"/>
    <w:next w:val="a2"/>
    <w:uiPriority w:val="99"/>
    <w:semiHidden/>
    <w:unhideWhenUsed/>
    <w:rsid w:val="00B1000B"/>
  </w:style>
  <w:style w:type="numbering" w:customStyle="1" w:styleId="521125">
    <w:name w:val="Нет списка521125"/>
    <w:next w:val="a2"/>
    <w:uiPriority w:val="99"/>
    <w:semiHidden/>
    <w:unhideWhenUsed/>
    <w:rsid w:val="00B1000B"/>
  </w:style>
  <w:style w:type="numbering" w:customStyle="1" w:styleId="621125">
    <w:name w:val="Нет списка621125"/>
    <w:next w:val="a2"/>
    <w:uiPriority w:val="99"/>
    <w:semiHidden/>
    <w:unhideWhenUsed/>
    <w:rsid w:val="00B1000B"/>
  </w:style>
  <w:style w:type="numbering" w:customStyle="1" w:styleId="1025">
    <w:name w:val="Нет списка1025"/>
    <w:next w:val="a2"/>
    <w:uiPriority w:val="99"/>
    <w:semiHidden/>
    <w:unhideWhenUsed/>
    <w:rsid w:val="00B1000B"/>
  </w:style>
  <w:style w:type="numbering" w:customStyle="1" w:styleId="1425">
    <w:name w:val="Нет списка1425"/>
    <w:next w:val="a2"/>
    <w:uiPriority w:val="99"/>
    <w:semiHidden/>
    <w:rsid w:val="00B1000B"/>
  </w:style>
  <w:style w:type="numbering" w:customStyle="1" w:styleId="112125">
    <w:name w:val="Нет списка112125"/>
    <w:next w:val="a2"/>
    <w:uiPriority w:val="99"/>
    <w:semiHidden/>
    <w:unhideWhenUsed/>
    <w:rsid w:val="00B1000B"/>
  </w:style>
  <w:style w:type="numbering" w:customStyle="1" w:styleId="2425">
    <w:name w:val="Нет списка2425"/>
    <w:next w:val="a2"/>
    <w:uiPriority w:val="99"/>
    <w:semiHidden/>
    <w:unhideWhenUsed/>
    <w:rsid w:val="00B1000B"/>
  </w:style>
  <w:style w:type="numbering" w:customStyle="1" w:styleId="3425">
    <w:name w:val="Нет списка3425"/>
    <w:next w:val="a2"/>
    <w:uiPriority w:val="99"/>
    <w:semiHidden/>
    <w:unhideWhenUsed/>
    <w:rsid w:val="00B1000B"/>
  </w:style>
  <w:style w:type="numbering" w:customStyle="1" w:styleId="4425">
    <w:name w:val="Нет списка4425"/>
    <w:next w:val="a2"/>
    <w:uiPriority w:val="99"/>
    <w:semiHidden/>
    <w:unhideWhenUsed/>
    <w:rsid w:val="00B1000B"/>
  </w:style>
  <w:style w:type="numbering" w:customStyle="1" w:styleId="5425">
    <w:name w:val="Нет списка5425"/>
    <w:next w:val="a2"/>
    <w:uiPriority w:val="99"/>
    <w:semiHidden/>
    <w:unhideWhenUsed/>
    <w:rsid w:val="00B1000B"/>
  </w:style>
  <w:style w:type="numbering" w:customStyle="1" w:styleId="6425">
    <w:name w:val="Нет списка6425"/>
    <w:next w:val="a2"/>
    <w:uiPriority w:val="99"/>
    <w:semiHidden/>
    <w:unhideWhenUsed/>
    <w:rsid w:val="00B1000B"/>
  </w:style>
  <w:style w:type="numbering" w:customStyle="1" w:styleId="7225">
    <w:name w:val="Нет списка7225"/>
    <w:next w:val="a2"/>
    <w:uiPriority w:val="99"/>
    <w:semiHidden/>
    <w:unhideWhenUsed/>
    <w:rsid w:val="00B1000B"/>
  </w:style>
  <w:style w:type="numbering" w:customStyle="1" w:styleId="111225">
    <w:name w:val="Нет списка111225"/>
    <w:next w:val="a2"/>
    <w:uiPriority w:val="99"/>
    <w:semiHidden/>
    <w:unhideWhenUsed/>
    <w:rsid w:val="00B1000B"/>
  </w:style>
  <w:style w:type="numbering" w:customStyle="1" w:styleId="21225">
    <w:name w:val="Нет списка21225"/>
    <w:next w:val="a2"/>
    <w:uiPriority w:val="99"/>
    <w:semiHidden/>
    <w:unhideWhenUsed/>
    <w:rsid w:val="00B1000B"/>
  </w:style>
  <w:style w:type="numbering" w:customStyle="1" w:styleId="31225">
    <w:name w:val="Нет списка31225"/>
    <w:next w:val="a2"/>
    <w:uiPriority w:val="99"/>
    <w:semiHidden/>
    <w:unhideWhenUsed/>
    <w:rsid w:val="00B1000B"/>
  </w:style>
  <w:style w:type="numbering" w:customStyle="1" w:styleId="41225">
    <w:name w:val="Нет списка41225"/>
    <w:next w:val="a2"/>
    <w:uiPriority w:val="99"/>
    <w:semiHidden/>
    <w:unhideWhenUsed/>
    <w:rsid w:val="00B1000B"/>
  </w:style>
  <w:style w:type="numbering" w:customStyle="1" w:styleId="51225">
    <w:name w:val="Нет списка51225"/>
    <w:next w:val="a2"/>
    <w:uiPriority w:val="99"/>
    <w:semiHidden/>
    <w:unhideWhenUsed/>
    <w:rsid w:val="00B1000B"/>
  </w:style>
  <w:style w:type="numbering" w:customStyle="1" w:styleId="61225">
    <w:name w:val="Нет списка61225"/>
    <w:next w:val="a2"/>
    <w:uiPriority w:val="99"/>
    <w:semiHidden/>
    <w:unhideWhenUsed/>
    <w:rsid w:val="00B1000B"/>
  </w:style>
  <w:style w:type="numbering" w:customStyle="1" w:styleId="8225">
    <w:name w:val="Нет списка8225"/>
    <w:next w:val="a2"/>
    <w:uiPriority w:val="99"/>
    <w:semiHidden/>
    <w:unhideWhenUsed/>
    <w:rsid w:val="00B1000B"/>
  </w:style>
  <w:style w:type="numbering" w:customStyle="1" w:styleId="12225">
    <w:name w:val="Нет списка12225"/>
    <w:next w:val="a2"/>
    <w:uiPriority w:val="99"/>
    <w:semiHidden/>
    <w:unhideWhenUsed/>
    <w:rsid w:val="00B1000B"/>
  </w:style>
  <w:style w:type="numbering" w:customStyle="1" w:styleId="22225">
    <w:name w:val="Нет списка22225"/>
    <w:next w:val="a2"/>
    <w:uiPriority w:val="99"/>
    <w:semiHidden/>
    <w:unhideWhenUsed/>
    <w:rsid w:val="00B1000B"/>
  </w:style>
  <w:style w:type="numbering" w:customStyle="1" w:styleId="32225">
    <w:name w:val="Нет списка32225"/>
    <w:next w:val="a2"/>
    <w:uiPriority w:val="99"/>
    <w:semiHidden/>
    <w:unhideWhenUsed/>
    <w:rsid w:val="00B1000B"/>
  </w:style>
  <w:style w:type="numbering" w:customStyle="1" w:styleId="42225">
    <w:name w:val="Нет списка42225"/>
    <w:next w:val="a2"/>
    <w:uiPriority w:val="99"/>
    <w:semiHidden/>
    <w:unhideWhenUsed/>
    <w:rsid w:val="00B1000B"/>
  </w:style>
  <w:style w:type="numbering" w:customStyle="1" w:styleId="52225">
    <w:name w:val="Нет списка52225"/>
    <w:next w:val="a2"/>
    <w:uiPriority w:val="99"/>
    <w:semiHidden/>
    <w:unhideWhenUsed/>
    <w:rsid w:val="00B1000B"/>
  </w:style>
  <w:style w:type="numbering" w:customStyle="1" w:styleId="62225">
    <w:name w:val="Нет списка62225"/>
    <w:next w:val="a2"/>
    <w:uiPriority w:val="99"/>
    <w:semiHidden/>
    <w:unhideWhenUsed/>
    <w:rsid w:val="00B1000B"/>
  </w:style>
  <w:style w:type="table" w:customStyle="1" w:styleId="1170">
    <w:name w:val="Сетка таблицы117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0">
    <w:name w:val="Сетка таблицы1117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5">
    <w:name w:val="Нет списка111111115"/>
    <w:next w:val="a2"/>
    <w:uiPriority w:val="99"/>
    <w:semiHidden/>
    <w:unhideWhenUsed/>
    <w:rsid w:val="00B1000B"/>
  </w:style>
  <w:style w:type="numbering" w:customStyle="1" w:styleId="1111111115">
    <w:name w:val="Нет списка1111111115"/>
    <w:next w:val="a2"/>
    <w:uiPriority w:val="99"/>
    <w:semiHidden/>
    <w:unhideWhenUsed/>
    <w:rsid w:val="00B1000B"/>
  </w:style>
  <w:style w:type="table" w:customStyle="1" w:styleId="250">
    <w:name w:val="Сетка таблицы25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6">
    <w:name w:val="Сетка таблицы35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3">
    <w:name w:val="Сетка таблицы125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0">
    <w:name w:val="Сетка таблицы11115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50">
    <w:name w:val="Сетка таблицы111115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0">
    <w:name w:val="Сетка таблицы135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0">
    <w:name w:val="Сетка таблицы1125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0">
    <w:name w:val="Сетка таблицы11125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1">
    <w:name w:val="Нет списка1921"/>
    <w:next w:val="a2"/>
    <w:uiPriority w:val="99"/>
    <w:semiHidden/>
    <w:unhideWhenUsed/>
    <w:rsid w:val="00B1000B"/>
  </w:style>
  <w:style w:type="table" w:customStyle="1" w:styleId="5210">
    <w:name w:val="Сетка таблицы52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21">
    <w:name w:val="Нет списка11021"/>
    <w:next w:val="a2"/>
    <w:uiPriority w:val="99"/>
    <w:semiHidden/>
    <w:unhideWhenUsed/>
    <w:rsid w:val="00B1000B"/>
  </w:style>
  <w:style w:type="numbering" w:customStyle="1" w:styleId="2721">
    <w:name w:val="Нет списка2721"/>
    <w:next w:val="a2"/>
    <w:uiPriority w:val="99"/>
    <w:semiHidden/>
    <w:unhideWhenUsed/>
    <w:rsid w:val="00B1000B"/>
  </w:style>
  <w:style w:type="numbering" w:customStyle="1" w:styleId="3721">
    <w:name w:val="Нет списка3721"/>
    <w:next w:val="a2"/>
    <w:uiPriority w:val="99"/>
    <w:semiHidden/>
    <w:unhideWhenUsed/>
    <w:rsid w:val="00B1000B"/>
  </w:style>
  <w:style w:type="numbering" w:customStyle="1" w:styleId="4721">
    <w:name w:val="Нет списка4721"/>
    <w:next w:val="a2"/>
    <w:uiPriority w:val="99"/>
    <w:semiHidden/>
    <w:unhideWhenUsed/>
    <w:rsid w:val="00B1000B"/>
  </w:style>
  <w:style w:type="numbering" w:customStyle="1" w:styleId="5721">
    <w:name w:val="Нет списка5721"/>
    <w:next w:val="a2"/>
    <w:uiPriority w:val="99"/>
    <w:semiHidden/>
    <w:unhideWhenUsed/>
    <w:rsid w:val="00B1000B"/>
  </w:style>
  <w:style w:type="numbering" w:customStyle="1" w:styleId="6721">
    <w:name w:val="Нет списка6721"/>
    <w:next w:val="a2"/>
    <w:uiPriority w:val="99"/>
    <w:semiHidden/>
    <w:unhideWhenUsed/>
    <w:rsid w:val="00B1000B"/>
  </w:style>
  <w:style w:type="numbering" w:customStyle="1" w:styleId="7521">
    <w:name w:val="Нет списка7521"/>
    <w:next w:val="a2"/>
    <w:uiPriority w:val="99"/>
    <w:semiHidden/>
    <w:unhideWhenUsed/>
    <w:rsid w:val="00B1000B"/>
  </w:style>
  <w:style w:type="numbering" w:customStyle="1" w:styleId="11521">
    <w:name w:val="Нет списка11521"/>
    <w:next w:val="a2"/>
    <w:uiPriority w:val="99"/>
    <w:semiHidden/>
    <w:unhideWhenUsed/>
    <w:rsid w:val="00B1000B"/>
  </w:style>
  <w:style w:type="numbering" w:customStyle="1" w:styleId="21521">
    <w:name w:val="Нет списка21521"/>
    <w:next w:val="a2"/>
    <w:uiPriority w:val="99"/>
    <w:semiHidden/>
    <w:unhideWhenUsed/>
    <w:rsid w:val="00B1000B"/>
  </w:style>
  <w:style w:type="numbering" w:customStyle="1" w:styleId="31521">
    <w:name w:val="Нет списка31521"/>
    <w:next w:val="a2"/>
    <w:uiPriority w:val="99"/>
    <w:semiHidden/>
    <w:unhideWhenUsed/>
    <w:rsid w:val="00B1000B"/>
  </w:style>
  <w:style w:type="numbering" w:customStyle="1" w:styleId="41521">
    <w:name w:val="Нет списка41521"/>
    <w:next w:val="a2"/>
    <w:uiPriority w:val="99"/>
    <w:semiHidden/>
    <w:unhideWhenUsed/>
    <w:rsid w:val="00B1000B"/>
  </w:style>
  <w:style w:type="numbering" w:customStyle="1" w:styleId="51521">
    <w:name w:val="Нет списка51521"/>
    <w:next w:val="a2"/>
    <w:uiPriority w:val="99"/>
    <w:semiHidden/>
    <w:unhideWhenUsed/>
    <w:rsid w:val="00B1000B"/>
  </w:style>
  <w:style w:type="numbering" w:customStyle="1" w:styleId="61521">
    <w:name w:val="Нет списка61521"/>
    <w:next w:val="a2"/>
    <w:uiPriority w:val="99"/>
    <w:semiHidden/>
    <w:unhideWhenUsed/>
    <w:rsid w:val="00B1000B"/>
  </w:style>
  <w:style w:type="numbering" w:customStyle="1" w:styleId="8521">
    <w:name w:val="Нет списка8521"/>
    <w:next w:val="a2"/>
    <w:uiPriority w:val="99"/>
    <w:semiHidden/>
    <w:unhideWhenUsed/>
    <w:rsid w:val="00B1000B"/>
  </w:style>
  <w:style w:type="numbering" w:customStyle="1" w:styleId="12521">
    <w:name w:val="Нет списка12521"/>
    <w:next w:val="a2"/>
    <w:uiPriority w:val="99"/>
    <w:semiHidden/>
    <w:unhideWhenUsed/>
    <w:rsid w:val="00B1000B"/>
  </w:style>
  <w:style w:type="numbering" w:customStyle="1" w:styleId="22521">
    <w:name w:val="Нет списка22521"/>
    <w:next w:val="a2"/>
    <w:uiPriority w:val="99"/>
    <w:semiHidden/>
    <w:unhideWhenUsed/>
    <w:rsid w:val="00B1000B"/>
  </w:style>
  <w:style w:type="numbering" w:customStyle="1" w:styleId="32521">
    <w:name w:val="Нет списка32521"/>
    <w:next w:val="a2"/>
    <w:uiPriority w:val="99"/>
    <w:semiHidden/>
    <w:unhideWhenUsed/>
    <w:rsid w:val="00B1000B"/>
  </w:style>
  <w:style w:type="numbering" w:customStyle="1" w:styleId="42521">
    <w:name w:val="Нет списка42521"/>
    <w:next w:val="a2"/>
    <w:uiPriority w:val="99"/>
    <w:semiHidden/>
    <w:unhideWhenUsed/>
    <w:rsid w:val="00B1000B"/>
  </w:style>
  <w:style w:type="numbering" w:customStyle="1" w:styleId="52521">
    <w:name w:val="Нет списка52521"/>
    <w:next w:val="a2"/>
    <w:uiPriority w:val="99"/>
    <w:semiHidden/>
    <w:unhideWhenUsed/>
    <w:rsid w:val="00B1000B"/>
  </w:style>
  <w:style w:type="numbering" w:customStyle="1" w:styleId="62521">
    <w:name w:val="Нет списка62521"/>
    <w:next w:val="a2"/>
    <w:uiPriority w:val="99"/>
    <w:semiHidden/>
    <w:unhideWhenUsed/>
    <w:rsid w:val="00B1000B"/>
  </w:style>
  <w:style w:type="numbering" w:customStyle="1" w:styleId="9321">
    <w:name w:val="Нет списка9321"/>
    <w:next w:val="a2"/>
    <w:uiPriority w:val="99"/>
    <w:semiHidden/>
    <w:unhideWhenUsed/>
    <w:rsid w:val="00B1000B"/>
  </w:style>
  <w:style w:type="numbering" w:customStyle="1" w:styleId="13321">
    <w:name w:val="Нет списка13321"/>
    <w:next w:val="a2"/>
    <w:uiPriority w:val="99"/>
    <w:semiHidden/>
    <w:rsid w:val="00B1000B"/>
  </w:style>
  <w:style w:type="numbering" w:customStyle="1" w:styleId="111521">
    <w:name w:val="Нет списка111521"/>
    <w:next w:val="a2"/>
    <w:uiPriority w:val="99"/>
    <w:semiHidden/>
    <w:unhideWhenUsed/>
    <w:rsid w:val="00B1000B"/>
  </w:style>
  <w:style w:type="numbering" w:customStyle="1" w:styleId="23321">
    <w:name w:val="Нет списка23321"/>
    <w:next w:val="a2"/>
    <w:uiPriority w:val="99"/>
    <w:semiHidden/>
    <w:unhideWhenUsed/>
    <w:rsid w:val="00B1000B"/>
  </w:style>
  <w:style w:type="numbering" w:customStyle="1" w:styleId="33321">
    <w:name w:val="Нет списка33321"/>
    <w:next w:val="a2"/>
    <w:uiPriority w:val="99"/>
    <w:semiHidden/>
    <w:unhideWhenUsed/>
    <w:rsid w:val="00B1000B"/>
  </w:style>
  <w:style w:type="numbering" w:customStyle="1" w:styleId="43321">
    <w:name w:val="Нет списка43321"/>
    <w:next w:val="a2"/>
    <w:uiPriority w:val="99"/>
    <w:semiHidden/>
    <w:unhideWhenUsed/>
    <w:rsid w:val="00B1000B"/>
  </w:style>
  <w:style w:type="numbering" w:customStyle="1" w:styleId="53321">
    <w:name w:val="Нет списка53321"/>
    <w:next w:val="a2"/>
    <w:uiPriority w:val="99"/>
    <w:semiHidden/>
    <w:unhideWhenUsed/>
    <w:rsid w:val="00B1000B"/>
  </w:style>
  <w:style w:type="numbering" w:customStyle="1" w:styleId="63321">
    <w:name w:val="Нет списка63321"/>
    <w:next w:val="a2"/>
    <w:uiPriority w:val="99"/>
    <w:semiHidden/>
    <w:unhideWhenUsed/>
    <w:rsid w:val="00B1000B"/>
  </w:style>
  <w:style w:type="numbering" w:customStyle="1" w:styleId="71321">
    <w:name w:val="Нет списка71321"/>
    <w:next w:val="a2"/>
    <w:uiPriority w:val="99"/>
    <w:semiHidden/>
    <w:unhideWhenUsed/>
    <w:rsid w:val="00B1000B"/>
  </w:style>
  <w:style w:type="numbering" w:customStyle="1" w:styleId="1111321">
    <w:name w:val="Нет списка1111321"/>
    <w:next w:val="a2"/>
    <w:uiPriority w:val="99"/>
    <w:semiHidden/>
    <w:unhideWhenUsed/>
    <w:rsid w:val="00B1000B"/>
  </w:style>
  <w:style w:type="numbering" w:customStyle="1" w:styleId="211321">
    <w:name w:val="Нет списка211321"/>
    <w:next w:val="a2"/>
    <w:uiPriority w:val="99"/>
    <w:semiHidden/>
    <w:unhideWhenUsed/>
    <w:rsid w:val="00B1000B"/>
  </w:style>
  <w:style w:type="numbering" w:customStyle="1" w:styleId="311321">
    <w:name w:val="Нет списка311321"/>
    <w:next w:val="a2"/>
    <w:uiPriority w:val="99"/>
    <w:semiHidden/>
    <w:unhideWhenUsed/>
    <w:rsid w:val="00B1000B"/>
  </w:style>
  <w:style w:type="numbering" w:customStyle="1" w:styleId="411321">
    <w:name w:val="Нет списка411321"/>
    <w:next w:val="a2"/>
    <w:uiPriority w:val="99"/>
    <w:semiHidden/>
    <w:unhideWhenUsed/>
    <w:rsid w:val="00B1000B"/>
  </w:style>
  <w:style w:type="numbering" w:customStyle="1" w:styleId="511321">
    <w:name w:val="Нет списка511321"/>
    <w:next w:val="a2"/>
    <w:uiPriority w:val="99"/>
    <w:semiHidden/>
    <w:unhideWhenUsed/>
    <w:rsid w:val="00B1000B"/>
  </w:style>
  <w:style w:type="numbering" w:customStyle="1" w:styleId="611321">
    <w:name w:val="Нет списка611321"/>
    <w:next w:val="a2"/>
    <w:uiPriority w:val="99"/>
    <w:semiHidden/>
    <w:unhideWhenUsed/>
    <w:rsid w:val="00B1000B"/>
  </w:style>
  <w:style w:type="numbering" w:customStyle="1" w:styleId="81321">
    <w:name w:val="Нет списка81321"/>
    <w:next w:val="a2"/>
    <w:uiPriority w:val="99"/>
    <w:semiHidden/>
    <w:unhideWhenUsed/>
    <w:rsid w:val="00B1000B"/>
  </w:style>
  <w:style w:type="numbering" w:customStyle="1" w:styleId="121321">
    <w:name w:val="Нет списка121321"/>
    <w:next w:val="a2"/>
    <w:uiPriority w:val="99"/>
    <w:semiHidden/>
    <w:unhideWhenUsed/>
    <w:rsid w:val="00B1000B"/>
  </w:style>
  <w:style w:type="numbering" w:customStyle="1" w:styleId="221321">
    <w:name w:val="Нет списка221321"/>
    <w:next w:val="a2"/>
    <w:uiPriority w:val="99"/>
    <w:semiHidden/>
    <w:unhideWhenUsed/>
    <w:rsid w:val="00B1000B"/>
  </w:style>
  <w:style w:type="numbering" w:customStyle="1" w:styleId="321321">
    <w:name w:val="Нет списка321321"/>
    <w:next w:val="a2"/>
    <w:uiPriority w:val="99"/>
    <w:semiHidden/>
    <w:unhideWhenUsed/>
    <w:rsid w:val="00B1000B"/>
  </w:style>
  <w:style w:type="numbering" w:customStyle="1" w:styleId="421321">
    <w:name w:val="Нет списка421321"/>
    <w:next w:val="a2"/>
    <w:uiPriority w:val="99"/>
    <w:semiHidden/>
    <w:unhideWhenUsed/>
    <w:rsid w:val="00B1000B"/>
  </w:style>
  <w:style w:type="numbering" w:customStyle="1" w:styleId="521321">
    <w:name w:val="Нет списка521321"/>
    <w:next w:val="a2"/>
    <w:uiPriority w:val="99"/>
    <w:semiHidden/>
    <w:unhideWhenUsed/>
    <w:rsid w:val="00B1000B"/>
  </w:style>
  <w:style w:type="numbering" w:customStyle="1" w:styleId="621321">
    <w:name w:val="Нет списка621321"/>
    <w:next w:val="a2"/>
    <w:uiPriority w:val="99"/>
    <w:semiHidden/>
    <w:unhideWhenUsed/>
    <w:rsid w:val="00B1000B"/>
  </w:style>
  <w:style w:type="numbering" w:customStyle="1" w:styleId="10321">
    <w:name w:val="Нет списка10321"/>
    <w:next w:val="a2"/>
    <w:uiPriority w:val="99"/>
    <w:semiHidden/>
    <w:unhideWhenUsed/>
    <w:rsid w:val="00B1000B"/>
  </w:style>
  <w:style w:type="numbering" w:customStyle="1" w:styleId="14321">
    <w:name w:val="Нет списка14321"/>
    <w:next w:val="a2"/>
    <w:uiPriority w:val="99"/>
    <w:semiHidden/>
    <w:rsid w:val="00B1000B"/>
  </w:style>
  <w:style w:type="numbering" w:customStyle="1" w:styleId="112321">
    <w:name w:val="Нет списка112321"/>
    <w:next w:val="a2"/>
    <w:uiPriority w:val="99"/>
    <w:semiHidden/>
    <w:unhideWhenUsed/>
    <w:rsid w:val="00B1000B"/>
  </w:style>
  <w:style w:type="numbering" w:customStyle="1" w:styleId="24321">
    <w:name w:val="Нет списка24321"/>
    <w:next w:val="a2"/>
    <w:uiPriority w:val="99"/>
    <w:semiHidden/>
    <w:unhideWhenUsed/>
    <w:rsid w:val="00B1000B"/>
  </w:style>
  <w:style w:type="numbering" w:customStyle="1" w:styleId="34321">
    <w:name w:val="Нет списка34321"/>
    <w:next w:val="a2"/>
    <w:uiPriority w:val="99"/>
    <w:semiHidden/>
    <w:unhideWhenUsed/>
    <w:rsid w:val="00B1000B"/>
  </w:style>
  <w:style w:type="numbering" w:customStyle="1" w:styleId="44321">
    <w:name w:val="Нет списка44321"/>
    <w:next w:val="a2"/>
    <w:uiPriority w:val="99"/>
    <w:semiHidden/>
    <w:unhideWhenUsed/>
    <w:rsid w:val="00B1000B"/>
  </w:style>
  <w:style w:type="numbering" w:customStyle="1" w:styleId="54321">
    <w:name w:val="Нет списка54321"/>
    <w:next w:val="a2"/>
    <w:uiPriority w:val="99"/>
    <w:semiHidden/>
    <w:unhideWhenUsed/>
    <w:rsid w:val="00B1000B"/>
  </w:style>
  <w:style w:type="numbering" w:customStyle="1" w:styleId="64321">
    <w:name w:val="Нет списка64321"/>
    <w:next w:val="a2"/>
    <w:uiPriority w:val="99"/>
    <w:semiHidden/>
    <w:unhideWhenUsed/>
    <w:rsid w:val="00B1000B"/>
  </w:style>
  <w:style w:type="numbering" w:customStyle="1" w:styleId="72321">
    <w:name w:val="Нет списка72321"/>
    <w:next w:val="a2"/>
    <w:uiPriority w:val="99"/>
    <w:semiHidden/>
    <w:unhideWhenUsed/>
    <w:rsid w:val="00B1000B"/>
  </w:style>
  <w:style w:type="numbering" w:customStyle="1" w:styleId="1112321">
    <w:name w:val="Нет списка1112321"/>
    <w:next w:val="a2"/>
    <w:uiPriority w:val="99"/>
    <w:semiHidden/>
    <w:unhideWhenUsed/>
    <w:rsid w:val="00B1000B"/>
  </w:style>
  <w:style w:type="numbering" w:customStyle="1" w:styleId="212321">
    <w:name w:val="Нет списка212321"/>
    <w:next w:val="a2"/>
    <w:uiPriority w:val="99"/>
    <w:semiHidden/>
    <w:unhideWhenUsed/>
    <w:rsid w:val="00B1000B"/>
  </w:style>
  <w:style w:type="numbering" w:customStyle="1" w:styleId="312321">
    <w:name w:val="Нет списка312321"/>
    <w:next w:val="a2"/>
    <w:uiPriority w:val="99"/>
    <w:semiHidden/>
    <w:unhideWhenUsed/>
    <w:rsid w:val="00B1000B"/>
  </w:style>
  <w:style w:type="numbering" w:customStyle="1" w:styleId="412321">
    <w:name w:val="Нет списка412321"/>
    <w:next w:val="a2"/>
    <w:uiPriority w:val="99"/>
    <w:semiHidden/>
    <w:unhideWhenUsed/>
    <w:rsid w:val="00B1000B"/>
  </w:style>
  <w:style w:type="numbering" w:customStyle="1" w:styleId="512321">
    <w:name w:val="Нет списка512321"/>
    <w:next w:val="a2"/>
    <w:uiPriority w:val="99"/>
    <w:semiHidden/>
    <w:unhideWhenUsed/>
    <w:rsid w:val="00B1000B"/>
  </w:style>
  <w:style w:type="numbering" w:customStyle="1" w:styleId="612321">
    <w:name w:val="Нет списка612321"/>
    <w:next w:val="a2"/>
    <w:uiPriority w:val="99"/>
    <w:semiHidden/>
    <w:unhideWhenUsed/>
    <w:rsid w:val="00B1000B"/>
  </w:style>
  <w:style w:type="numbering" w:customStyle="1" w:styleId="82321">
    <w:name w:val="Нет списка82321"/>
    <w:next w:val="a2"/>
    <w:uiPriority w:val="99"/>
    <w:semiHidden/>
    <w:unhideWhenUsed/>
    <w:rsid w:val="00B100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1900;fld=134;dst=221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90B18-2E0A-40E8-B19A-C44A9DD6B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5</TotalTime>
  <Pages>24</Pages>
  <Words>5635</Words>
  <Characters>32123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37683</CharactersWithSpaces>
  <SharedDoc>false</SharedDoc>
  <HLinks>
    <vt:vector size="6" baseType="variant">
      <vt:variant>
        <vt:i4>3407968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consultantplus://offline/main?base=LAW;n=111900;fld=134;dst=221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derbilova</cp:lastModifiedBy>
  <cp:revision>3</cp:revision>
  <dcterms:created xsi:type="dcterms:W3CDTF">2023-04-07T09:13:00Z</dcterms:created>
  <dcterms:modified xsi:type="dcterms:W3CDTF">2023-04-07T09:17:00Z</dcterms:modified>
</cp:coreProperties>
</file>