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394BF3" w:rsidP="002F5303">
      <w:pPr>
        <w:pStyle w:val="a5"/>
        <w:ind w:firstLine="0"/>
        <w:rPr>
          <w:szCs w:val="28"/>
        </w:rPr>
      </w:pPr>
      <w:r w:rsidRPr="008771B1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72.75pt;margin-top:255pt;width:219pt;height:164.2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eA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" filled="f" stroked="f">
            <v:textbox style="mso-next-textbox:#Text Box 8" inset="0,0,0,0">
              <w:txbxContent>
                <w:p w:rsidR="00115552" w:rsidRDefault="00EE43E1" w:rsidP="00D82E71">
                  <w:pPr>
                    <w:pStyle w:val="ac"/>
                    <w:spacing w:after="0"/>
                    <w:jc w:val="both"/>
                  </w:pPr>
                  <w:r>
                    <w:t xml:space="preserve">О внесении изменений </w:t>
                  </w:r>
                  <w:r w:rsidR="00FC417B">
                    <w:t>в</w:t>
                  </w:r>
                  <w:r w:rsidR="00B266F6">
                    <w:t> </w:t>
                  </w:r>
                  <w:r w:rsidR="00195B5D">
                    <w:t>административн</w:t>
                  </w:r>
                  <w:r w:rsidR="00FC417B">
                    <w:t>ый</w:t>
                  </w:r>
                  <w:r>
                    <w:t xml:space="preserve"> регламент </w:t>
                  </w:r>
                  <w:r w:rsidR="00D82E71" w:rsidRPr="00945A37">
                    <w:rPr>
                      <w:szCs w:val="28"/>
                    </w:rPr>
                    <w:t>предоставления муниципальной услуги «Предварительное согласование предоставления земельного участка, находящегося в</w:t>
                  </w:r>
                  <w:r w:rsidR="00D82E71">
                    <w:rPr>
                      <w:szCs w:val="28"/>
                    </w:rPr>
                    <w:t> </w:t>
                  </w:r>
                  <w:r w:rsidR="00D82E71" w:rsidRPr="00945A37">
                    <w:rPr>
                      <w:szCs w:val="28"/>
                    </w:rPr>
                    <w:t>государственной или</w:t>
                  </w:r>
                  <w:r w:rsidR="00D82E71">
                    <w:rPr>
                      <w:szCs w:val="28"/>
                    </w:rPr>
                    <w:t> </w:t>
                  </w:r>
                  <w:r w:rsidR="00D82E71" w:rsidRPr="00945A37">
                    <w:rPr>
                      <w:szCs w:val="28"/>
                    </w:rPr>
                    <w:t>муниципальной собственности»</w:t>
                  </w:r>
                  <w:r w:rsidR="00A46BED">
                    <w:t>,</w:t>
                  </w:r>
                  <w:r w:rsidR="00A46BED" w:rsidRPr="00A46BED">
                    <w:t xml:space="preserve"> </w:t>
                  </w:r>
                  <w:r w:rsidR="00A46BED">
                    <w:t>утвержденный постановлением администрации Чайковского городского округа от</w:t>
                  </w:r>
                  <w:r w:rsidR="0080671F">
                    <w:t> </w:t>
                  </w:r>
                  <w:r w:rsidR="00A46BED">
                    <w:t>1</w:t>
                  </w:r>
                  <w:r w:rsidR="00D82E71">
                    <w:t>2</w:t>
                  </w:r>
                  <w:r w:rsidR="00A46BED">
                    <w:t>.05.202</w:t>
                  </w:r>
                  <w:r w:rsidR="00C32AC3">
                    <w:t>2</w:t>
                  </w:r>
                  <w:r w:rsidR="0080671F">
                    <w:t xml:space="preserve"> </w:t>
                  </w:r>
                  <w:r w:rsidR="00A46BED">
                    <w:t xml:space="preserve">№ </w:t>
                  </w:r>
                  <w:r w:rsidR="00C32AC3">
                    <w:t>5</w:t>
                  </w:r>
                  <w:r w:rsidR="00D82E71">
                    <w:t>07</w:t>
                  </w:r>
                </w:p>
              </w:txbxContent>
            </v:textbox>
            <w10:wrap anchorx="page" anchory="page"/>
          </v:shape>
        </w:pict>
      </w:r>
      <w:r w:rsidR="008771B1">
        <w:rPr>
          <w:noProof/>
          <w:szCs w:val="28"/>
        </w:rPr>
        <w:pict>
          <v:shape id="Text Box 7" o:spid="_x0000_s1027" type="#_x0000_t202" style="position:absolute;left:0;text-align:left;margin-left:416.25pt;margin-top:193.5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wi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" filled="f" stroked="f">
            <v:textbox inset="0,0,0,0">
              <w:txbxContent>
                <w:p w:rsidR="00F66FD0" w:rsidRPr="00EF1335" w:rsidRDefault="00F66FD0" w:rsidP="002F5303">
                  <w:pPr>
                    <w:pStyle w:val="aa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771B1" w:rsidRPr="008771B1">
        <w:rPr>
          <w:noProof/>
        </w:rPr>
        <w:pict>
          <v:shape id="Text Box 6" o:spid="_x0000_s1028" type="#_x0000_t202" style="position:absolute;left:0;text-align:left;margin-left:96.75pt;margin-top:193.5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Pn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LmtTt/pFJzuO3AzA2xDlx1T3d3J8rtGQq4bInb0RinZN5RUkF1ob/rPro44&#10;2oJs+0+ygjBkb6QDGmrV2tJBMRCgQ5ceT52xqZQ25CKMZwEclXAWLeLLy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" filled="f" stroked="f">
            <v:textbox inset="0,0,0,0">
              <w:txbxContent>
                <w:p w:rsidR="00F66FD0" w:rsidRPr="002F5303" w:rsidRDefault="00F66FD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E0664A">
        <w:rPr>
          <w:noProof/>
        </w:rPr>
        <w:drawing>
          <wp:inline distT="0" distB="0" distL="0" distR="0">
            <wp:extent cx="5939790" cy="2393315"/>
            <wp:effectExtent l="19050" t="0" r="3810" b="0"/>
            <wp:docPr id="1" name="Рисунок 7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EE43E1" w:rsidRDefault="00EE43E1" w:rsidP="00B03C12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0671F" w:rsidRDefault="00B4335B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3C12" w:rsidRPr="00DC3E75" w:rsidRDefault="0080671F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3C12">
        <w:rPr>
          <w:sz w:val="28"/>
          <w:szCs w:val="28"/>
        </w:rPr>
        <w:t>В соответствии с</w:t>
      </w:r>
      <w:r w:rsidR="00B03C12" w:rsidRPr="004F5A87">
        <w:rPr>
          <w:sz w:val="28"/>
          <w:szCs w:val="28"/>
        </w:rPr>
        <w:t xml:space="preserve"> </w:t>
      </w:r>
      <w:r w:rsidR="0022152D">
        <w:rPr>
          <w:sz w:val="28"/>
          <w:szCs w:val="28"/>
        </w:rPr>
        <w:t xml:space="preserve">Федеральным законом от </w:t>
      </w:r>
      <w:r w:rsidR="0022152D" w:rsidRPr="004F5A87">
        <w:rPr>
          <w:sz w:val="28"/>
          <w:szCs w:val="28"/>
        </w:rPr>
        <w:t>6 октября 2003 г</w:t>
      </w:r>
      <w:r w:rsidR="0022152D">
        <w:rPr>
          <w:sz w:val="28"/>
          <w:szCs w:val="28"/>
        </w:rPr>
        <w:t>.</w:t>
      </w:r>
      <w:r w:rsidR="0022152D" w:rsidRPr="004F5A87">
        <w:rPr>
          <w:sz w:val="28"/>
          <w:szCs w:val="28"/>
        </w:rPr>
        <w:t xml:space="preserve"> № 131-ФЗ «Об общих принципах организации </w:t>
      </w:r>
      <w:r w:rsidR="0022152D" w:rsidRPr="004B04D7">
        <w:rPr>
          <w:sz w:val="28"/>
          <w:szCs w:val="28"/>
        </w:rPr>
        <w:t>местного самоуправления в Российской Федерации</w:t>
      </w:r>
      <w:r w:rsidR="0022152D">
        <w:rPr>
          <w:sz w:val="28"/>
          <w:szCs w:val="28"/>
        </w:rPr>
        <w:t xml:space="preserve">», </w:t>
      </w:r>
      <w:r w:rsidR="00B03C12" w:rsidRPr="004F5A87">
        <w:rPr>
          <w:sz w:val="28"/>
          <w:szCs w:val="28"/>
        </w:rPr>
        <w:t>Федеральным законом от 27 июля 2010 г</w:t>
      </w:r>
      <w:r w:rsidR="00B03C12">
        <w:rPr>
          <w:sz w:val="28"/>
          <w:szCs w:val="28"/>
        </w:rPr>
        <w:t>.</w:t>
      </w:r>
      <w:r w:rsidR="00B03C12" w:rsidRPr="004F5A87">
        <w:rPr>
          <w:sz w:val="28"/>
          <w:szCs w:val="28"/>
        </w:rPr>
        <w:t xml:space="preserve"> № 210-ФЗ</w:t>
      </w:r>
      <w:r w:rsidR="0021299E">
        <w:rPr>
          <w:sz w:val="28"/>
          <w:szCs w:val="28"/>
        </w:rPr>
        <w:t xml:space="preserve"> </w:t>
      </w:r>
      <w:r w:rsidR="00B03C12" w:rsidRPr="004F5A87">
        <w:rPr>
          <w:sz w:val="28"/>
          <w:szCs w:val="28"/>
        </w:rPr>
        <w:t xml:space="preserve">«Об организации предоставления государственных и муниципальных </w:t>
      </w:r>
      <w:r w:rsidR="00B03C12">
        <w:rPr>
          <w:sz w:val="28"/>
          <w:szCs w:val="28"/>
        </w:rPr>
        <w:t>услуг»,</w:t>
      </w:r>
      <w:r w:rsidR="00B03C12" w:rsidRPr="004B04D7">
        <w:rPr>
          <w:sz w:val="28"/>
          <w:szCs w:val="28"/>
        </w:rPr>
        <w:t xml:space="preserve"> </w:t>
      </w:r>
      <w:r w:rsidR="00D26307" w:rsidRPr="004B04D7">
        <w:rPr>
          <w:sz w:val="28"/>
          <w:szCs w:val="28"/>
        </w:rPr>
        <w:t>Уставом</w:t>
      </w:r>
      <w:r w:rsidR="00B266F6">
        <w:rPr>
          <w:sz w:val="28"/>
          <w:szCs w:val="28"/>
        </w:rPr>
        <w:t xml:space="preserve"> Чайковского городского округа</w:t>
      </w:r>
    </w:p>
    <w:p w:rsidR="00B03C12" w:rsidRDefault="00B03C12" w:rsidP="00F01B7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B04D7">
        <w:rPr>
          <w:sz w:val="28"/>
          <w:szCs w:val="28"/>
        </w:rPr>
        <w:t>ПОСТАНОВЛЯЮ:</w:t>
      </w:r>
    </w:p>
    <w:p w:rsidR="00DC0412" w:rsidRDefault="00DC0412" w:rsidP="006C0D9E">
      <w:pPr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FC417B">
        <w:rPr>
          <w:sz w:val="28"/>
          <w:szCs w:val="28"/>
        </w:rPr>
        <w:t>в административный</w:t>
      </w:r>
      <w:r>
        <w:rPr>
          <w:sz w:val="28"/>
          <w:szCs w:val="28"/>
        </w:rPr>
        <w:t xml:space="preserve"> </w:t>
      </w:r>
      <w:r w:rsidRPr="00F178F3">
        <w:rPr>
          <w:sz w:val="28"/>
          <w:szCs w:val="28"/>
        </w:rPr>
        <w:t xml:space="preserve">регламент </w:t>
      </w:r>
      <w:r w:rsidR="0092474A">
        <w:rPr>
          <w:sz w:val="28"/>
          <w:szCs w:val="28"/>
        </w:rPr>
        <w:t>предоставления</w:t>
      </w:r>
      <w:r w:rsidR="004D1FBA" w:rsidRPr="00F178F3">
        <w:rPr>
          <w:sz w:val="28"/>
          <w:szCs w:val="28"/>
        </w:rPr>
        <w:t xml:space="preserve"> муниципальной услуги </w:t>
      </w:r>
      <w:r w:rsidR="0092474A" w:rsidRPr="00945A37">
        <w:rPr>
          <w:sz w:val="28"/>
          <w:szCs w:val="28"/>
        </w:rPr>
        <w:t>«</w:t>
      </w:r>
      <w:r w:rsidR="0092474A" w:rsidRPr="00945A37">
        <w:rPr>
          <w:sz w:val="28"/>
        </w:rPr>
        <w:t xml:space="preserve">Предварительное согласование предоставления земельного участка, находящегося в государственной или муниципальной </w:t>
      </w:r>
      <w:r w:rsidR="0092474A" w:rsidRPr="006C0D9E">
        <w:rPr>
          <w:sz w:val="28"/>
        </w:rPr>
        <w:t>собственности</w:t>
      </w:r>
      <w:r w:rsidR="0092474A" w:rsidRPr="006C0D9E">
        <w:rPr>
          <w:color w:val="000000"/>
          <w:sz w:val="28"/>
          <w:szCs w:val="28"/>
        </w:rPr>
        <w:t>»</w:t>
      </w:r>
      <w:r w:rsidR="004D1FBA" w:rsidRPr="006C0D9E">
        <w:rPr>
          <w:sz w:val="28"/>
          <w:szCs w:val="28"/>
        </w:rPr>
        <w:t>, утвержденный постановлением администрации Чайковского городского округа от 1</w:t>
      </w:r>
      <w:r w:rsidR="00D13E2C" w:rsidRPr="006C0D9E">
        <w:rPr>
          <w:sz w:val="28"/>
          <w:szCs w:val="28"/>
        </w:rPr>
        <w:t>2</w:t>
      </w:r>
      <w:r w:rsidR="0003766E" w:rsidRPr="006C0D9E">
        <w:rPr>
          <w:sz w:val="28"/>
          <w:szCs w:val="28"/>
        </w:rPr>
        <w:t xml:space="preserve"> мая </w:t>
      </w:r>
      <w:r w:rsidR="004D1FBA" w:rsidRPr="006C0D9E">
        <w:rPr>
          <w:sz w:val="28"/>
          <w:szCs w:val="28"/>
        </w:rPr>
        <w:t>2022 г. № 5</w:t>
      </w:r>
      <w:r w:rsidR="00D13E2C" w:rsidRPr="006C0D9E">
        <w:rPr>
          <w:sz w:val="28"/>
          <w:szCs w:val="28"/>
        </w:rPr>
        <w:t>07</w:t>
      </w:r>
      <w:r w:rsidR="00F178F3" w:rsidRPr="006C0D9E">
        <w:rPr>
          <w:sz w:val="28"/>
          <w:szCs w:val="28"/>
        </w:rPr>
        <w:t xml:space="preserve">, </w:t>
      </w:r>
      <w:r w:rsidR="003656AC" w:rsidRPr="006C0D9E">
        <w:rPr>
          <w:sz w:val="28"/>
          <w:szCs w:val="28"/>
        </w:rPr>
        <w:t>следующие изменения:</w:t>
      </w:r>
    </w:p>
    <w:p w:rsidR="000C65AA" w:rsidRDefault="000C65AA" w:rsidP="000C65A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 пункте </w:t>
      </w:r>
      <w:r w:rsidRPr="00073268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73268">
        <w:rPr>
          <w:sz w:val="28"/>
          <w:szCs w:val="28"/>
        </w:rPr>
        <w:t>.4.</w:t>
      </w:r>
      <w:r>
        <w:rPr>
          <w:sz w:val="28"/>
          <w:szCs w:val="28"/>
        </w:rPr>
        <w:t xml:space="preserve"> слова «</w:t>
      </w:r>
      <w:r w:rsidRPr="00073268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Pr="00073268">
        <w:rPr>
          <w:sz w:val="28"/>
          <w:szCs w:val="28"/>
        </w:rPr>
        <w:t>-ФЗ</w:t>
      </w:r>
      <w:r>
        <w:rPr>
          <w:sz w:val="28"/>
          <w:szCs w:val="28"/>
        </w:rPr>
        <w:t>» заменить словами «210-ФЗ»</w:t>
      </w:r>
      <w:r w:rsidR="00072DB7">
        <w:rPr>
          <w:sz w:val="28"/>
          <w:szCs w:val="28"/>
        </w:rPr>
        <w:t>;</w:t>
      </w:r>
    </w:p>
    <w:p w:rsidR="00ED6D03" w:rsidRDefault="00ED6D03" w:rsidP="000C65A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в пункте </w:t>
      </w:r>
      <w:r w:rsidRPr="00073268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073268">
        <w:rPr>
          <w:sz w:val="28"/>
          <w:szCs w:val="28"/>
        </w:rPr>
        <w:t>.1.</w:t>
      </w:r>
      <w:r>
        <w:rPr>
          <w:sz w:val="28"/>
          <w:szCs w:val="28"/>
        </w:rPr>
        <w:t xml:space="preserve"> слова «</w:t>
      </w:r>
      <w:r w:rsidRPr="00073268">
        <w:rPr>
          <w:sz w:val="28"/>
          <w:szCs w:val="28"/>
        </w:rPr>
        <w:t>тридцать календарных дней</w:t>
      </w:r>
      <w:r>
        <w:rPr>
          <w:sz w:val="28"/>
          <w:szCs w:val="28"/>
        </w:rPr>
        <w:t>»</w:t>
      </w:r>
      <w:r w:rsidR="00767D4F">
        <w:rPr>
          <w:sz w:val="28"/>
          <w:szCs w:val="28"/>
        </w:rPr>
        <w:t xml:space="preserve"> заменить словами «двадцать</w:t>
      </w:r>
      <w:r w:rsidR="00767D4F" w:rsidRPr="00073268">
        <w:rPr>
          <w:sz w:val="28"/>
          <w:szCs w:val="28"/>
        </w:rPr>
        <w:t xml:space="preserve"> календарных дней</w:t>
      </w:r>
      <w:r w:rsidR="00767D4F">
        <w:rPr>
          <w:sz w:val="28"/>
          <w:szCs w:val="28"/>
        </w:rPr>
        <w:t>»</w:t>
      </w:r>
      <w:r w:rsidR="00B02CE7">
        <w:rPr>
          <w:sz w:val="28"/>
          <w:szCs w:val="28"/>
        </w:rPr>
        <w:t>;</w:t>
      </w:r>
    </w:p>
    <w:p w:rsidR="0048677A" w:rsidRDefault="000C65AA" w:rsidP="000E328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77A">
        <w:rPr>
          <w:sz w:val="28"/>
          <w:szCs w:val="28"/>
        </w:rPr>
        <w:t>1.</w:t>
      </w:r>
      <w:r w:rsidR="000E3289">
        <w:rPr>
          <w:sz w:val="28"/>
          <w:szCs w:val="28"/>
        </w:rPr>
        <w:t>3</w:t>
      </w:r>
      <w:r w:rsidR="001163A5">
        <w:rPr>
          <w:sz w:val="28"/>
          <w:szCs w:val="28"/>
        </w:rPr>
        <w:t>.</w:t>
      </w:r>
      <w:r w:rsidR="0048677A">
        <w:rPr>
          <w:sz w:val="28"/>
          <w:szCs w:val="28"/>
        </w:rPr>
        <w:t xml:space="preserve"> </w:t>
      </w:r>
      <w:r w:rsidR="0048677A" w:rsidRPr="00CB25E3">
        <w:rPr>
          <w:sz w:val="28"/>
          <w:szCs w:val="28"/>
        </w:rPr>
        <w:t xml:space="preserve">в абзаце втором пункта </w:t>
      </w:r>
      <w:r w:rsidR="00103B36">
        <w:rPr>
          <w:sz w:val="28"/>
          <w:szCs w:val="28"/>
        </w:rPr>
        <w:t>2.7</w:t>
      </w:r>
      <w:r w:rsidR="00103B36" w:rsidRPr="00073268">
        <w:rPr>
          <w:sz w:val="28"/>
          <w:szCs w:val="28"/>
        </w:rPr>
        <w:t>.2</w:t>
      </w:r>
      <w:r w:rsidR="00103B36">
        <w:rPr>
          <w:sz w:val="28"/>
          <w:szCs w:val="28"/>
        </w:rPr>
        <w:t>.</w:t>
      </w:r>
      <w:r w:rsidR="0048677A" w:rsidRPr="00CB25E3">
        <w:rPr>
          <w:sz w:val="28"/>
          <w:szCs w:val="28"/>
        </w:rPr>
        <w:t xml:space="preserve"> слова «сорока пяти календарных дней» заменить словами «тридцати пяти календарных дней»</w:t>
      </w:r>
      <w:r w:rsidR="00970867">
        <w:rPr>
          <w:sz w:val="28"/>
          <w:szCs w:val="28"/>
        </w:rPr>
        <w:t>;</w:t>
      </w:r>
    </w:p>
    <w:p w:rsidR="00106A07" w:rsidRDefault="00106A07" w:rsidP="00106A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E328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CB25E3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 xml:space="preserve">третьем </w:t>
      </w:r>
      <w:r w:rsidRPr="00CB25E3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2.7</w:t>
      </w:r>
      <w:r w:rsidRPr="00073268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CB25E3">
        <w:rPr>
          <w:sz w:val="28"/>
          <w:szCs w:val="28"/>
        </w:rPr>
        <w:t xml:space="preserve"> слова «</w:t>
      </w:r>
      <w:r w:rsidR="00063EFE" w:rsidRPr="00073268">
        <w:rPr>
          <w:sz w:val="28"/>
          <w:szCs w:val="28"/>
        </w:rPr>
        <w:t>шестьдесят семь календарных дней</w:t>
      </w:r>
      <w:r w:rsidRPr="00CB25E3">
        <w:rPr>
          <w:sz w:val="28"/>
          <w:szCs w:val="28"/>
        </w:rPr>
        <w:t>» заменить словами «</w:t>
      </w:r>
      <w:r w:rsidR="00D31437">
        <w:rPr>
          <w:sz w:val="28"/>
          <w:szCs w:val="28"/>
        </w:rPr>
        <w:t>шестьдесят</w:t>
      </w:r>
      <w:r w:rsidR="00063EFE" w:rsidRPr="00073268">
        <w:rPr>
          <w:sz w:val="28"/>
          <w:szCs w:val="28"/>
        </w:rPr>
        <w:t xml:space="preserve"> календарных дней</w:t>
      </w:r>
      <w:r w:rsidRPr="00CB25E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163A5" w:rsidRDefault="001163A5" w:rsidP="00106A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E3289">
        <w:rPr>
          <w:sz w:val="28"/>
          <w:szCs w:val="28"/>
        </w:rPr>
        <w:t>5</w:t>
      </w:r>
      <w:r>
        <w:rPr>
          <w:sz w:val="28"/>
          <w:szCs w:val="28"/>
        </w:rPr>
        <w:t xml:space="preserve">.  в пункте </w:t>
      </w:r>
      <w:r w:rsidRPr="00073268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073268">
        <w:rPr>
          <w:sz w:val="28"/>
          <w:szCs w:val="28"/>
        </w:rPr>
        <w:t>.1.1</w:t>
      </w:r>
      <w:r>
        <w:rPr>
          <w:sz w:val="28"/>
          <w:szCs w:val="28"/>
        </w:rPr>
        <w:t>. слова «</w:t>
      </w:r>
      <w:r w:rsidRPr="00073268">
        <w:rPr>
          <w:sz w:val="28"/>
          <w:szCs w:val="28"/>
        </w:rPr>
        <w:t>двадцать шесть календарных дней</w:t>
      </w:r>
      <w:r>
        <w:rPr>
          <w:sz w:val="28"/>
          <w:szCs w:val="28"/>
        </w:rPr>
        <w:t xml:space="preserve">» заменить словами </w:t>
      </w:r>
      <w:r w:rsidR="003E5EEA">
        <w:rPr>
          <w:sz w:val="28"/>
          <w:szCs w:val="28"/>
        </w:rPr>
        <w:t>«</w:t>
      </w:r>
      <w:r w:rsidR="001B4748">
        <w:rPr>
          <w:sz w:val="28"/>
          <w:szCs w:val="28"/>
        </w:rPr>
        <w:t>девятнадцать</w:t>
      </w:r>
      <w:r w:rsidR="003E5EEA" w:rsidRPr="00073268">
        <w:rPr>
          <w:sz w:val="28"/>
          <w:szCs w:val="28"/>
        </w:rPr>
        <w:t xml:space="preserve"> календарных дней</w:t>
      </w:r>
      <w:r w:rsidR="003E5EEA">
        <w:rPr>
          <w:sz w:val="28"/>
          <w:szCs w:val="28"/>
        </w:rPr>
        <w:t>»;</w:t>
      </w:r>
    </w:p>
    <w:p w:rsidR="005B5BCF" w:rsidRDefault="005B5BCF" w:rsidP="00106A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</w:t>
      </w:r>
      <w:r w:rsidR="00E4601D">
        <w:rPr>
          <w:sz w:val="28"/>
          <w:szCs w:val="28"/>
        </w:rPr>
        <w:t>в пункте 2.8.5. слова «</w:t>
      </w:r>
      <w:r w:rsidR="00E4601D" w:rsidRPr="000C63BD">
        <w:rPr>
          <w:sz w:val="28"/>
          <w:szCs w:val="28"/>
        </w:rPr>
        <w:t xml:space="preserve">три календарных дня в случае подачи Заявления способами, указанными в </w:t>
      </w:r>
      <w:r w:rsidR="00E4601D">
        <w:rPr>
          <w:sz w:val="28"/>
          <w:szCs w:val="28"/>
        </w:rPr>
        <w:t>пункт</w:t>
      </w:r>
      <w:r w:rsidR="00E4601D" w:rsidRPr="000C63BD">
        <w:rPr>
          <w:sz w:val="28"/>
          <w:szCs w:val="28"/>
        </w:rPr>
        <w:t xml:space="preserve">ах 1.5.1-1.5.3; </w:t>
      </w:r>
      <w:r w:rsidR="00E4601D">
        <w:rPr>
          <w:sz w:val="28"/>
          <w:szCs w:val="28"/>
        </w:rPr>
        <w:t xml:space="preserve">один рабочий день в </w:t>
      </w:r>
      <w:r w:rsidR="00E4601D" w:rsidRPr="000C63BD">
        <w:rPr>
          <w:sz w:val="28"/>
          <w:szCs w:val="28"/>
        </w:rPr>
        <w:t xml:space="preserve">случае подачи Заявления способами, указанными в </w:t>
      </w:r>
      <w:r w:rsidR="00E4601D">
        <w:rPr>
          <w:sz w:val="28"/>
          <w:szCs w:val="28"/>
        </w:rPr>
        <w:t>пункт</w:t>
      </w:r>
      <w:r w:rsidR="00E4601D" w:rsidRPr="000C63BD">
        <w:rPr>
          <w:sz w:val="28"/>
          <w:szCs w:val="28"/>
        </w:rPr>
        <w:t>ах 1.5.4.1, 1.5.4.2</w:t>
      </w:r>
      <w:r w:rsidR="00E4601D">
        <w:rPr>
          <w:sz w:val="28"/>
          <w:szCs w:val="28"/>
        </w:rPr>
        <w:t xml:space="preserve">» заменить словами </w:t>
      </w:r>
      <w:r w:rsidR="00E4601D">
        <w:rPr>
          <w:sz w:val="28"/>
          <w:szCs w:val="28"/>
        </w:rPr>
        <w:lastRenderedPageBreak/>
        <w:t>«один рабочий день»;</w:t>
      </w:r>
    </w:p>
    <w:p w:rsidR="00D55229" w:rsidRPr="00AA2D02" w:rsidRDefault="00D55229" w:rsidP="00106A07">
      <w:pPr>
        <w:jc w:val="both"/>
        <w:rPr>
          <w:bCs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ab/>
      </w:r>
      <w:r w:rsidRPr="00AA2D02">
        <w:rPr>
          <w:sz w:val="28"/>
          <w:szCs w:val="28"/>
        </w:rPr>
        <w:t>1.</w:t>
      </w:r>
      <w:r w:rsidR="008E46C7">
        <w:rPr>
          <w:sz w:val="28"/>
          <w:szCs w:val="28"/>
        </w:rPr>
        <w:t>7</w:t>
      </w:r>
      <w:r w:rsidRPr="00AA2D02">
        <w:rPr>
          <w:sz w:val="28"/>
          <w:szCs w:val="28"/>
        </w:rPr>
        <w:t xml:space="preserve">. пункт </w:t>
      </w:r>
      <w:r w:rsidRPr="00AA2D02">
        <w:rPr>
          <w:bCs/>
          <w:color w:val="000000"/>
          <w:sz w:val="28"/>
          <w:szCs w:val="28"/>
          <w:lang w:bidi="ru-RU"/>
        </w:rPr>
        <w:t>2.10.2.24. изложить в следующей редакции</w:t>
      </w:r>
      <w:r w:rsidR="003313A5">
        <w:rPr>
          <w:bCs/>
          <w:color w:val="000000"/>
          <w:sz w:val="28"/>
          <w:szCs w:val="28"/>
          <w:lang w:bidi="ru-RU"/>
        </w:rPr>
        <w:t>:</w:t>
      </w:r>
    </w:p>
    <w:p w:rsidR="00D55229" w:rsidRPr="00AA2D02" w:rsidRDefault="00DF500E" w:rsidP="00106A07">
      <w:pPr>
        <w:jc w:val="both"/>
        <w:rPr>
          <w:sz w:val="28"/>
          <w:szCs w:val="28"/>
        </w:rPr>
      </w:pPr>
      <w:r w:rsidRPr="00AA2D02">
        <w:rPr>
          <w:bCs/>
          <w:color w:val="000000"/>
          <w:sz w:val="28"/>
          <w:szCs w:val="28"/>
          <w:lang w:bidi="ru-RU"/>
        </w:rPr>
        <w:t xml:space="preserve">«2.10.2.24. </w:t>
      </w:r>
      <w:r w:rsidR="00AA2D02" w:rsidRPr="00AA2D02">
        <w:rPr>
          <w:sz w:val="28"/>
          <w:szCs w:val="28"/>
        </w:rPr>
        <w:t>д</w:t>
      </w:r>
      <w:r w:rsidRPr="00AA2D02">
        <w:rPr>
          <w:sz w:val="28"/>
          <w:szCs w:val="28"/>
        </w:rPr>
        <w:t xml:space="preserve">оговор аренды исходного земельного участка, в случае если такой договор заключен до дня вступления в силу Федерального </w:t>
      </w:r>
      <w:hyperlink r:id="rId9" w:history="1">
        <w:r w:rsidRPr="00AA2D02">
          <w:rPr>
            <w:sz w:val="28"/>
            <w:szCs w:val="28"/>
          </w:rPr>
          <w:t>закона</w:t>
        </w:r>
      </w:hyperlink>
      <w:r w:rsidRPr="00AA2D02">
        <w:rPr>
          <w:sz w:val="28"/>
          <w:szCs w:val="28"/>
        </w:rPr>
        <w:t xml:space="preserve"> от 21</w:t>
      </w:r>
      <w:r w:rsidR="00AA2D02" w:rsidRPr="00AA2D02">
        <w:rPr>
          <w:sz w:val="28"/>
          <w:szCs w:val="28"/>
        </w:rPr>
        <w:t xml:space="preserve"> июля </w:t>
      </w:r>
      <w:r w:rsidRPr="00AA2D02">
        <w:rPr>
          <w:sz w:val="28"/>
          <w:szCs w:val="28"/>
        </w:rPr>
        <w:t>1997</w:t>
      </w:r>
      <w:r w:rsidR="00AA2D02">
        <w:rPr>
          <w:sz w:val="28"/>
          <w:szCs w:val="28"/>
        </w:rPr>
        <w:t> </w:t>
      </w:r>
      <w:r w:rsidR="00AA2D02" w:rsidRPr="00AA2D02">
        <w:rPr>
          <w:sz w:val="28"/>
          <w:szCs w:val="28"/>
        </w:rPr>
        <w:t>г. № 122-ФЗ «</w:t>
      </w:r>
      <w:r w:rsidRPr="00AA2D02">
        <w:rPr>
          <w:sz w:val="28"/>
          <w:szCs w:val="28"/>
        </w:rPr>
        <w:t>О</w:t>
      </w:r>
      <w:r w:rsidR="00AA2D02" w:rsidRPr="00AA2D02">
        <w:rPr>
          <w:sz w:val="28"/>
          <w:szCs w:val="28"/>
        </w:rPr>
        <w:t> </w:t>
      </w:r>
      <w:r w:rsidRPr="00AA2D02">
        <w:rPr>
          <w:sz w:val="28"/>
          <w:szCs w:val="28"/>
        </w:rPr>
        <w:t>государственной регистрации прав на недвижимое имущество и сделок с ним</w:t>
      </w:r>
      <w:r w:rsidR="00AA2D02" w:rsidRPr="00AA2D02">
        <w:rPr>
          <w:sz w:val="28"/>
          <w:szCs w:val="28"/>
        </w:rPr>
        <w:t>»</w:t>
      </w:r>
      <w:r w:rsidRPr="00AA2D02">
        <w:rPr>
          <w:bCs/>
          <w:color w:val="000000"/>
          <w:sz w:val="28"/>
          <w:szCs w:val="28"/>
          <w:lang w:bidi="ru-RU"/>
        </w:rPr>
        <w:t>, если обращается арендатор земельного участка за предоставлением в аренду</w:t>
      </w:r>
      <w:r w:rsidR="00AA2D02" w:rsidRPr="00AA2D02">
        <w:rPr>
          <w:bCs/>
          <w:color w:val="000000"/>
          <w:sz w:val="28"/>
          <w:szCs w:val="28"/>
          <w:lang w:bidi="ru-RU"/>
        </w:rPr>
        <w:t>»;</w:t>
      </w:r>
    </w:p>
    <w:p w:rsidR="000E3289" w:rsidRDefault="003E5EEA" w:rsidP="000E328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3289" w:rsidRPr="00CB25E3">
        <w:rPr>
          <w:sz w:val="28"/>
          <w:szCs w:val="28"/>
        </w:rPr>
        <w:t>1.</w:t>
      </w:r>
      <w:r w:rsidR="005E2C4C">
        <w:rPr>
          <w:sz w:val="28"/>
          <w:szCs w:val="28"/>
        </w:rPr>
        <w:t>8</w:t>
      </w:r>
      <w:r w:rsidR="000E3289" w:rsidRPr="00CB25E3">
        <w:rPr>
          <w:sz w:val="28"/>
          <w:szCs w:val="28"/>
        </w:rPr>
        <w:t xml:space="preserve">. в пункте </w:t>
      </w:r>
      <w:r w:rsidR="000E3289">
        <w:rPr>
          <w:sz w:val="28"/>
          <w:szCs w:val="28"/>
        </w:rPr>
        <w:t>2.13</w:t>
      </w:r>
      <w:r w:rsidR="000E3289" w:rsidRPr="000C63BD">
        <w:rPr>
          <w:sz w:val="28"/>
          <w:szCs w:val="28"/>
        </w:rPr>
        <w:t>. </w:t>
      </w:r>
      <w:r w:rsidR="000E3289" w:rsidRPr="00CB25E3">
        <w:rPr>
          <w:sz w:val="28"/>
          <w:szCs w:val="28"/>
        </w:rPr>
        <w:t>слова «</w:t>
      </w:r>
      <w:r w:rsidR="000E3289" w:rsidRPr="000C63BD">
        <w:rPr>
          <w:sz w:val="28"/>
          <w:szCs w:val="28"/>
        </w:rPr>
        <w:t>в пункте 2.</w:t>
      </w:r>
      <w:r w:rsidR="000E3289">
        <w:rPr>
          <w:sz w:val="28"/>
          <w:szCs w:val="28"/>
        </w:rPr>
        <w:t>10</w:t>
      </w:r>
      <w:r w:rsidR="000E3289" w:rsidRPr="000C63BD">
        <w:rPr>
          <w:sz w:val="28"/>
          <w:szCs w:val="28"/>
        </w:rPr>
        <w:t>.</w:t>
      </w:r>
      <w:r w:rsidR="000E3289" w:rsidRPr="00CB25E3">
        <w:rPr>
          <w:sz w:val="28"/>
          <w:szCs w:val="28"/>
        </w:rPr>
        <w:t>» заменить словами «</w:t>
      </w:r>
      <w:r w:rsidR="000E3289" w:rsidRPr="000C63BD">
        <w:rPr>
          <w:sz w:val="28"/>
          <w:szCs w:val="28"/>
        </w:rPr>
        <w:t>в пункте 2.</w:t>
      </w:r>
      <w:r w:rsidR="000E3289">
        <w:rPr>
          <w:sz w:val="28"/>
          <w:szCs w:val="28"/>
        </w:rPr>
        <w:t>12</w:t>
      </w:r>
      <w:r w:rsidR="000E3289" w:rsidRPr="000C63BD">
        <w:rPr>
          <w:sz w:val="28"/>
          <w:szCs w:val="28"/>
        </w:rPr>
        <w:t>.</w:t>
      </w:r>
      <w:r w:rsidR="000E3289" w:rsidRPr="00CB25E3">
        <w:rPr>
          <w:sz w:val="28"/>
          <w:szCs w:val="28"/>
        </w:rPr>
        <w:t>»;</w:t>
      </w:r>
    </w:p>
    <w:p w:rsidR="00247C29" w:rsidRDefault="00247C29" w:rsidP="000E328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E2C4C">
        <w:rPr>
          <w:sz w:val="28"/>
          <w:szCs w:val="28"/>
        </w:rPr>
        <w:t>9</w:t>
      </w:r>
      <w:r>
        <w:rPr>
          <w:sz w:val="28"/>
          <w:szCs w:val="28"/>
        </w:rPr>
        <w:t xml:space="preserve">. в пункте </w:t>
      </w:r>
      <w:r w:rsidRPr="000C63BD">
        <w:rPr>
          <w:sz w:val="28"/>
          <w:szCs w:val="28"/>
        </w:rPr>
        <w:t>3.3.4.2</w:t>
      </w:r>
      <w:r>
        <w:rPr>
          <w:sz w:val="28"/>
          <w:szCs w:val="28"/>
        </w:rPr>
        <w:t>. слова «</w:t>
      </w:r>
      <w:r w:rsidRPr="000C63BD">
        <w:rPr>
          <w:sz w:val="28"/>
          <w:szCs w:val="28"/>
        </w:rPr>
        <w:t>2.8, 2.9</w:t>
      </w:r>
      <w:r>
        <w:rPr>
          <w:sz w:val="28"/>
          <w:szCs w:val="28"/>
        </w:rPr>
        <w:t>» заменить словами «2.11, 2.14»;</w:t>
      </w:r>
    </w:p>
    <w:p w:rsidR="00AB4007" w:rsidRDefault="00AB4007" w:rsidP="000E328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E2C4C">
        <w:rPr>
          <w:sz w:val="28"/>
          <w:szCs w:val="28"/>
        </w:rPr>
        <w:t>10</w:t>
      </w:r>
      <w:r>
        <w:rPr>
          <w:sz w:val="28"/>
          <w:szCs w:val="28"/>
        </w:rPr>
        <w:t xml:space="preserve">. в пункте </w:t>
      </w:r>
      <w:r w:rsidRPr="000C63BD">
        <w:rPr>
          <w:sz w:val="28"/>
          <w:szCs w:val="28"/>
        </w:rPr>
        <w:t>3.3.8.</w:t>
      </w:r>
      <w:r>
        <w:rPr>
          <w:sz w:val="28"/>
          <w:szCs w:val="28"/>
        </w:rPr>
        <w:t xml:space="preserve"> слова «</w:t>
      </w:r>
      <w:r w:rsidRPr="000C63BD">
        <w:rPr>
          <w:sz w:val="28"/>
          <w:szCs w:val="28"/>
        </w:rPr>
        <w:t>2.13.</w:t>
      </w:r>
      <w:r>
        <w:rPr>
          <w:sz w:val="28"/>
          <w:szCs w:val="28"/>
        </w:rPr>
        <w:t>»</w:t>
      </w:r>
      <w:r w:rsidRPr="00AB400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«2.15.»;</w:t>
      </w:r>
    </w:p>
    <w:p w:rsidR="00B53E91" w:rsidRDefault="00B53E91" w:rsidP="000E328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E2C4C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16604D">
        <w:rPr>
          <w:sz w:val="28"/>
          <w:szCs w:val="28"/>
        </w:rPr>
        <w:t>в пункте 3.4.3.4. слова «</w:t>
      </w:r>
      <w:r w:rsidR="0016604D" w:rsidRPr="000C63BD">
        <w:rPr>
          <w:sz w:val="28"/>
          <w:szCs w:val="28"/>
        </w:rPr>
        <w:t>2.16</w:t>
      </w:r>
      <w:r w:rsidR="0016604D">
        <w:rPr>
          <w:sz w:val="28"/>
          <w:szCs w:val="28"/>
        </w:rPr>
        <w:t>»</w:t>
      </w:r>
      <w:r w:rsidR="003E4A4C" w:rsidRPr="003E4A4C">
        <w:rPr>
          <w:sz w:val="28"/>
          <w:szCs w:val="28"/>
        </w:rPr>
        <w:t xml:space="preserve"> </w:t>
      </w:r>
      <w:r w:rsidR="003E4A4C" w:rsidRPr="00CB25E3">
        <w:rPr>
          <w:sz w:val="28"/>
          <w:szCs w:val="28"/>
        </w:rPr>
        <w:t>заменить словами «</w:t>
      </w:r>
      <w:r w:rsidR="003E4A4C" w:rsidRPr="000C63BD">
        <w:rPr>
          <w:sz w:val="28"/>
          <w:szCs w:val="28"/>
        </w:rPr>
        <w:t>2.</w:t>
      </w:r>
      <w:r w:rsidR="003E4A4C">
        <w:rPr>
          <w:sz w:val="28"/>
          <w:szCs w:val="28"/>
        </w:rPr>
        <w:t>18</w:t>
      </w:r>
      <w:r w:rsidR="003E4A4C" w:rsidRPr="000C63BD">
        <w:rPr>
          <w:sz w:val="28"/>
          <w:szCs w:val="28"/>
        </w:rPr>
        <w:t>.</w:t>
      </w:r>
      <w:r w:rsidR="003E4A4C" w:rsidRPr="00CB25E3">
        <w:rPr>
          <w:sz w:val="28"/>
          <w:szCs w:val="28"/>
        </w:rPr>
        <w:t>»;</w:t>
      </w:r>
    </w:p>
    <w:p w:rsidR="007F54B2" w:rsidRDefault="00C50208" w:rsidP="000E328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54B2">
        <w:rPr>
          <w:sz w:val="28"/>
          <w:szCs w:val="28"/>
        </w:rPr>
        <w:t>1.</w:t>
      </w:r>
      <w:r w:rsidR="0098602A">
        <w:rPr>
          <w:sz w:val="28"/>
          <w:szCs w:val="28"/>
        </w:rPr>
        <w:t>1</w:t>
      </w:r>
      <w:r w:rsidR="005E2C4C">
        <w:rPr>
          <w:sz w:val="28"/>
          <w:szCs w:val="28"/>
        </w:rPr>
        <w:t>2</w:t>
      </w:r>
      <w:r w:rsidR="007F54B2">
        <w:rPr>
          <w:sz w:val="28"/>
          <w:szCs w:val="28"/>
        </w:rPr>
        <w:t xml:space="preserve">. </w:t>
      </w:r>
      <w:r w:rsidR="00CA02A4">
        <w:rPr>
          <w:sz w:val="28"/>
          <w:szCs w:val="28"/>
        </w:rPr>
        <w:t xml:space="preserve">в абзаце </w:t>
      </w:r>
      <w:r w:rsidR="00E73D47">
        <w:rPr>
          <w:sz w:val="28"/>
          <w:szCs w:val="28"/>
        </w:rPr>
        <w:t>первом</w:t>
      </w:r>
      <w:r w:rsidR="007F54B2">
        <w:rPr>
          <w:sz w:val="28"/>
          <w:szCs w:val="28"/>
        </w:rPr>
        <w:t xml:space="preserve"> пункт</w:t>
      </w:r>
      <w:r w:rsidR="00CA02A4">
        <w:rPr>
          <w:sz w:val="28"/>
          <w:szCs w:val="28"/>
        </w:rPr>
        <w:t>а</w:t>
      </w:r>
      <w:r w:rsidR="007F54B2">
        <w:rPr>
          <w:sz w:val="28"/>
          <w:szCs w:val="28"/>
        </w:rPr>
        <w:t xml:space="preserve"> 3.4.3.5.</w:t>
      </w:r>
      <w:r w:rsidR="009F3C14">
        <w:rPr>
          <w:sz w:val="28"/>
          <w:szCs w:val="28"/>
        </w:rPr>
        <w:t> </w:t>
      </w:r>
      <w:r w:rsidR="007F54B2">
        <w:rPr>
          <w:sz w:val="28"/>
          <w:szCs w:val="28"/>
        </w:rPr>
        <w:t>слова «</w:t>
      </w:r>
      <w:r w:rsidR="007F54B2" w:rsidRPr="000C63BD">
        <w:rPr>
          <w:sz w:val="28"/>
          <w:szCs w:val="28"/>
        </w:rPr>
        <w:t>2.10</w:t>
      </w:r>
      <w:r w:rsidR="007F54B2">
        <w:rPr>
          <w:sz w:val="28"/>
          <w:szCs w:val="28"/>
        </w:rPr>
        <w:t>»</w:t>
      </w:r>
      <w:r w:rsidR="007F54B2" w:rsidRPr="003E4A4C">
        <w:rPr>
          <w:sz w:val="28"/>
          <w:szCs w:val="28"/>
        </w:rPr>
        <w:t xml:space="preserve"> </w:t>
      </w:r>
      <w:r w:rsidR="007F54B2" w:rsidRPr="00CB25E3">
        <w:rPr>
          <w:sz w:val="28"/>
          <w:szCs w:val="28"/>
        </w:rPr>
        <w:t>заменить словами «</w:t>
      </w:r>
      <w:r w:rsidR="007F54B2">
        <w:rPr>
          <w:sz w:val="28"/>
          <w:szCs w:val="28"/>
        </w:rPr>
        <w:t>2.12.</w:t>
      </w:r>
      <w:r w:rsidR="007F54B2" w:rsidRPr="00CB25E3">
        <w:rPr>
          <w:sz w:val="28"/>
          <w:szCs w:val="28"/>
        </w:rPr>
        <w:t>»;</w:t>
      </w:r>
    </w:p>
    <w:p w:rsidR="00CA02A4" w:rsidRDefault="00CA02A4" w:rsidP="000E328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5E2C4C">
        <w:rPr>
          <w:sz w:val="28"/>
          <w:szCs w:val="28"/>
        </w:rPr>
        <w:t>3</w:t>
      </w:r>
      <w:r>
        <w:rPr>
          <w:sz w:val="28"/>
          <w:szCs w:val="28"/>
        </w:rPr>
        <w:t xml:space="preserve">. абзац </w:t>
      </w:r>
      <w:r w:rsidR="00E73D47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пункта 3.4.3.5. </w:t>
      </w:r>
      <w:r w:rsidR="000A406A">
        <w:rPr>
          <w:sz w:val="28"/>
          <w:szCs w:val="28"/>
        </w:rPr>
        <w:t>изложить в редакции:</w:t>
      </w:r>
    </w:p>
    <w:p w:rsidR="000A406A" w:rsidRDefault="000A406A" w:rsidP="000A4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C63BD">
        <w:rPr>
          <w:sz w:val="28"/>
          <w:szCs w:val="28"/>
        </w:rPr>
        <w:t xml:space="preserve">Срок подготовки и направления межведомственного запроса составляет </w:t>
      </w:r>
      <w:r>
        <w:rPr>
          <w:sz w:val="28"/>
          <w:szCs w:val="28"/>
        </w:rPr>
        <w:t>пять рабочих дней»;</w:t>
      </w:r>
    </w:p>
    <w:p w:rsidR="00C779D0" w:rsidRDefault="000D49A9" w:rsidP="000E328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8602A">
        <w:rPr>
          <w:sz w:val="28"/>
          <w:szCs w:val="28"/>
        </w:rPr>
        <w:t>1</w:t>
      </w:r>
      <w:r w:rsidR="0087188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779D0">
        <w:rPr>
          <w:sz w:val="28"/>
          <w:szCs w:val="28"/>
        </w:rPr>
        <w:t xml:space="preserve"> в пункте 3.4.3.6. слова «</w:t>
      </w:r>
      <w:r w:rsidR="00C779D0" w:rsidRPr="000C63BD">
        <w:rPr>
          <w:iCs/>
          <w:sz w:val="28"/>
          <w:szCs w:val="28"/>
        </w:rPr>
        <w:t>десяти дней</w:t>
      </w:r>
      <w:r w:rsidR="00C779D0">
        <w:rPr>
          <w:sz w:val="28"/>
          <w:szCs w:val="28"/>
        </w:rPr>
        <w:t>» заменить словами «</w:t>
      </w:r>
      <w:r>
        <w:rPr>
          <w:iCs/>
          <w:sz w:val="28"/>
          <w:szCs w:val="28"/>
        </w:rPr>
        <w:t xml:space="preserve">пяти </w:t>
      </w:r>
      <w:r w:rsidR="000E5438">
        <w:rPr>
          <w:iCs/>
          <w:sz w:val="28"/>
          <w:szCs w:val="28"/>
        </w:rPr>
        <w:t>рабочих</w:t>
      </w:r>
      <w:r>
        <w:rPr>
          <w:iCs/>
          <w:sz w:val="28"/>
          <w:szCs w:val="28"/>
        </w:rPr>
        <w:t xml:space="preserve"> дней</w:t>
      </w:r>
      <w:r w:rsidR="00C779D0">
        <w:rPr>
          <w:sz w:val="28"/>
          <w:szCs w:val="28"/>
        </w:rPr>
        <w:t>»;</w:t>
      </w:r>
    </w:p>
    <w:p w:rsidR="00C50208" w:rsidRDefault="00C50208" w:rsidP="000E328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D49A9">
        <w:rPr>
          <w:sz w:val="28"/>
          <w:szCs w:val="28"/>
        </w:rPr>
        <w:t>1</w:t>
      </w:r>
      <w:r w:rsidR="0087188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CB25E3">
        <w:rPr>
          <w:sz w:val="28"/>
          <w:szCs w:val="28"/>
        </w:rPr>
        <w:t>в абзаце втором пункта 3.4.3.6.</w:t>
      </w:r>
      <w:r>
        <w:rPr>
          <w:sz w:val="28"/>
          <w:szCs w:val="28"/>
        </w:rPr>
        <w:t>5</w:t>
      </w:r>
      <w:r w:rsidRPr="00CB25E3">
        <w:rPr>
          <w:sz w:val="28"/>
          <w:szCs w:val="28"/>
        </w:rPr>
        <w:t xml:space="preserve"> слова «сорока пяти календарных дней» заменить словами «тридцати пяти календарных дней»</w:t>
      </w:r>
      <w:r>
        <w:rPr>
          <w:sz w:val="28"/>
          <w:szCs w:val="28"/>
        </w:rPr>
        <w:t>;</w:t>
      </w:r>
    </w:p>
    <w:p w:rsidR="00C50208" w:rsidRDefault="00C50208" w:rsidP="000E328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D49A9">
        <w:rPr>
          <w:sz w:val="28"/>
          <w:szCs w:val="28"/>
        </w:rPr>
        <w:t>1</w:t>
      </w:r>
      <w:r w:rsidR="0087188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F3C14">
        <w:rPr>
          <w:sz w:val="28"/>
          <w:szCs w:val="28"/>
        </w:rPr>
        <w:t xml:space="preserve">в пункте </w:t>
      </w:r>
      <w:r w:rsidR="009F3C14" w:rsidRPr="000C63BD">
        <w:rPr>
          <w:sz w:val="28"/>
          <w:szCs w:val="28"/>
        </w:rPr>
        <w:t>3.4.3.9</w:t>
      </w:r>
      <w:r w:rsidR="009F3C14">
        <w:rPr>
          <w:sz w:val="28"/>
          <w:szCs w:val="28"/>
        </w:rPr>
        <w:t>.</w:t>
      </w:r>
      <w:r w:rsidR="009F3C14" w:rsidRPr="009F3C14">
        <w:rPr>
          <w:sz w:val="28"/>
          <w:szCs w:val="28"/>
        </w:rPr>
        <w:t xml:space="preserve"> </w:t>
      </w:r>
      <w:r w:rsidR="009F3C14" w:rsidRPr="00CB25E3">
        <w:rPr>
          <w:sz w:val="28"/>
          <w:szCs w:val="28"/>
        </w:rPr>
        <w:t>слова «</w:t>
      </w:r>
      <w:r w:rsidR="009F3C14" w:rsidRPr="000C63BD">
        <w:rPr>
          <w:sz w:val="28"/>
          <w:szCs w:val="28"/>
        </w:rPr>
        <w:t>тридцати</w:t>
      </w:r>
      <w:r w:rsidR="009F3C14" w:rsidRPr="00CB25E3">
        <w:rPr>
          <w:sz w:val="28"/>
          <w:szCs w:val="28"/>
        </w:rPr>
        <w:t xml:space="preserve"> календарных дней» заменить словами «</w:t>
      </w:r>
      <w:r w:rsidR="009F3C14">
        <w:rPr>
          <w:sz w:val="28"/>
          <w:szCs w:val="28"/>
        </w:rPr>
        <w:t>двадцати</w:t>
      </w:r>
      <w:r w:rsidR="009F3C14" w:rsidRPr="00CB25E3">
        <w:rPr>
          <w:sz w:val="28"/>
          <w:szCs w:val="28"/>
        </w:rPr>
        <w:t xml:space="preserve"> календарных дней»</w:t>
      </w:r>
      <w:r w:rsidR="002878E1">
        <w:rPr>
          <w:sz w:val="28"/>
          <w:szCs w:val="28"/>
        </w:rPr>
        <w:t>;</w:t>
      </w:r>
    </w:p>
    <w:p w:rsidR="002878E1" w:rsidRDefault="002878E1" w:rsidP="000E328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D49A9">
        <w:rPr>
          <w:sz w:val="28"/>
          <w:szCs w:val="28"/>
        </w:rPr>
        <w:t>1</w:t>
      </w:r>
      <w:r w:rsidR="0087188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1247E">
        <w:rPr>
          <w:sz w:val="28"/>
          <w:szCs w:val="28"/>
        </w:rPr>
        <w:t xml:space="preserve"> в пункте </w:t>
      </w:r>
      <w:r w:rsidR="00F1247E" w:rsidRPr="000C63BD">
        <w:rPr>
          <w:sz w:val="28"/>
          <w:szCs w:val="28"/>
        </w:rPr>
        <w:t>3.4.3.11</w:t>
      </w:r>
      <w:r w:rsidR="00F1247E">
        <w:rPr>
          <w:sz w:val="28"/>
          <w:szCs w:val="28"/>
        </w:rPr>
        <w:t>.</w:t>
      </w:r>
      <w:r w:rsidR="00F1247E" w:rsidRPr="00F1247E">
        <w:rPr>
          <w:sz w:val="28"/>
          <w:szCs w:val="28"/>
        </w:rPr>
        <w:t xml:space="preserve"> </w:t>
      </w:r>
      <w:r w:rsidR="00F1247E" w:rsidRPr="00CB25E3">
        <w:rPr>
          <w:sz w:val="28"/>
          <w:szCs w:val="28"/>
        </w:rPr>
        <w:t>слова «</w:t>
      </w:r>
      <w:r w:rsidR="00B96A6A" w:rsidRPr="000C63BD">
        <w:rPr>
          <w:sz w:val="28"/>
          <w:szCs w:val="28"/>
        </w:rPr>
        <w:t>четырнадцать календарных дней</w:t>
      </w:r>
      <w:r w:rsidR="00F1247E" w:rsidRPr="00CB25E3">
        <w:rPr>
          <w:sz w:val="28"/>
          <w:szCs w:val="28"/>
        </w:rPr>
        <w:t>» заменить словами «</w:t>
      </w:r>
      <w:r w:rsidR="003D0B33">
        <w:rPr>
          <w:sz w:val="28"/>
          <w:szCs w:val="28"/>
        </w:rPr>
        <w:t xml:space="preserve">шесть </w:t>
      </w:r>
      <w:r w:rsidR="003D0B33" w:rsidRPr="000C63BD">
        <w:rPr>
          <w:sz w:val="28"/>
          <w:szCs w:val="28"/>
        </w:rPr>
        <w:t>календарных дней</w:t>
      </w:r>
      <w:r w:rsidR="00F1247E" w:rsidRPr="00CB25E3">
        <w:rPr>
          <w:sz w:val="28"/>
          <w:szCs w:val="28"/>
        </w:rPr>
        <w:t>»</w:t>
      </w:r>
      <w:r w:rsidR="00F1247E">
        <w:rPr>
          <w:sz w:val="28"/>
          <w:szCs w:val="28"/>
        </w:rPr>
        <w:t>;</w:t>
      </w:r>
    </w:p>
    <w:p w:rsidR="003D0B33" w:rsidRDefault="003D0B33" w:rsidP="000E328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D49A9">
        <w:rPr>
          <w:sz w:val="28"/>
          <w:szCs w:val="28"/>
        </w:rPr>
        <w:t>1</w:t>
      </w:r>
      <w:r w:rsidR="0087188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7B661C">
        <w:rPr>
          <w:sz w:val="28"/>
          <w:szCs w:val="28"/>
        </w:rPr>
        <w:t xml:space="preserve"> в пункте </w:t>
      </w:r>
      <w:r w:rsidR="007B661C" w:rsidRPr="000C63BD">
        <w:rPr>
          <w:sz w:val="28"/>
          <w:szCs w:val="28"/>
        </w:rPr>
        <w:t>3.4.4.1</w:t>
      </w:r>
      <w:r w:rsidR="007B661C">
        <w:rPr>
          <w:sz w:val="28"/>
          <w:szCs w:val="28"/>
        </w:rPr>
        <w:t xml:space="preserve">. слова </w:t>
      </w:r>
      <w:r w:rsidR="006B1352">
        <w:rPr>
          <w:sz w:val="28"/>
          <w:szCs w:val="28"/>
        </w:rPr>
        <w:t>«</w:t>
      </w:r>
      <w:r w:rsidR="008925C0" w:rsidRPr="000C63BD">
        <w:rPr>
          <w:sz w:val="28"/>
          <w:szCs w:val="28"/>
        </w:rPr>
        <w:t>десять календарных дней</w:t>
      </w:r>
      <w:r w:rsidR="008925C0">
        <w:rPr>
          <w:sz w:val="28"/>
          <w:szCs w:val="28"/>
        </w:rPr>
        <w:t xml:space="preserve">» заменить словами </w:t>
      </w:r>
      <w:r w:rsidR="003D106D">
        <w:rPr>
          <w:sz w:val="28"/>
          <w:szCs w:val="28"/>
        </w:rPr>
        <w:t>«</w:t>
      </w:r>
      <w:r w:rsidR="00F8200C">
        <w:rPr>
          <w:sz w:val="28"/>
          <w:szCs w:val="28"/>
        </w:rPr>
        <w:t>три календарных дня»;</w:t>
      </w:r>
    </w:p>
    <w:p w:rsidR="005E2030" w:rsidRDefault="00F8200C" w:rsidP="005E203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D49A9">
        <w:rPr>
          <w:sz w:val="28"/>
          <w:szCs w:val="28"/>
        </w:rPr>
        <w:t>1</w:t>
      </w:r>
      <w:r w:rsidR="0087188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5E2030">
        <w:rPr>
          <w:sz w:val="28"/>
          <w:szCs w:val="28"/>
        </w:rPr>
        <w:t xml:space="preserve">в пункте </w:t>
      </w:r>
      <w:r w:rsidR="005E2030" w:rsidRPr="000C63BD">
        <w:rPr>
          <w:sz w:val="28"/>
          <w:szCs w:val="28"/>
        </w:rPr>
        <w:t>3.4.4.2</w:t>
      </w:r>
      <w:r w:rsidR="005E2030">
        <w:rPr>
          <w:sz w:val="28"/>
          <w:szCs w:val="28"/>
        </w:rPr>
        <w:t xml:space="preserve">. </w:t>
      </w:r>
      <w:r w:rsidR="000D119F">
        <w:rPr>
          <w:sz w:val="28"/>
          <w:szCs w:val="28"/>
        </w:rPr>
        <w:t xml:space="preserve">слова </w:t>
      </w:r>
      <w:r w:rsidR="00220FE1">
        <w:rPr>
          <w:sz w:val="28"/>
          <w:szCs w:val="28"/>
        </w:rPr>
        <w:t>«</w:t>
      </w:r>
      <w:r w:rsidR="00220FE1" w:rsidRPr="000C63BD">
        <w:rPr>
          <w:sz w:val="28"/>
          <w:szCs w:val="28"/>
        </w:rPr>
        <w:t>двадцать шесть календарных дней</w:t>
      </w:r>
      <w:r w:rsidR="00220FE1">
        <w:rPr>
          <w:sz w:val="28"/>
          <w:szCs w:val="28"/>
        </w:rPr>
        <w:t>»</w:t>
      </w:r>
      <w:r w:rsidR="005E2030" w:rsidRPr="005E2030">
        <w:rPr>
          <w:sz w:val="28"/>
          <w:szCs w:val="28"/>
        </w:rPr>
        <w:t xml:space="preserve"> </w:t>
      </w:r>
      <w:r w:rsidR="005E2030">
        <w:rPr>
          <w:sz w:val="28"/>
          <w:szCs w:val="28"/>
        </w:rPr>
        <w:t>заменить словами «шестнадцать календарных</w:t>
      </w:r>
      <w:r w:rsidR="00541AEE">
        <w:rPr>
          <w:sz w:val="28"/>
          <w:szCs w:val="28"/>
        </w:rPr>
        <w:t xml:space="preserve"> дней</w:t>
      </w:r>
      <w:r w:rsidR="005E2030">
        <w:rPr>
          <w:sz w:val="28"/>
          <w:szCs w:val="28"/>
        </w:rPr>
        <w:t>»;</w:t>
      </w:r>
    </w:p>
    <w:p w:rsidR="00F8200C" w:rsidRDefault="00E34FB1" w:rsidP="000E328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71880">
        <w:rPr>
          <w:sz w:val="28"/>
          <w:szCs w:val="28"/>
        </w:rPr>
        <w:t>20</w:t>
      </w:r>
      <w:r>
        <w:rPr>
          <w:sz w:val="28"/>
          <w:szCs w:val="28"/>
        </w:rPr>
        <w:t xml:space="preserve">. в пункте </w:t>
      </w:r>
      <w:r w:rsidRPr="000C63BD">
        <w:rPr>
          <w:sz w:val="28"/>
          <w:szCs w:val="28"/>
        </w:rPr>
        <w:t>3.4.4.3</w:t>
      </w:r>
      <w:r>
        <w:rPr>
          <w:sz w:val="28"/>
          <w:szCs w:val="28"/>
        </w:rPr>
        <w:t xml:space="preserve">. </w:t>
      </w:r>
      <w:r w:rsidR="000D119F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0C63BD">
        <w:rPr>
          <w:sz w:val="28"/>
          <w:szCs w:val="28"/>
        </w:rPr>
        <w:t>сорок один календарный день</w:t>
      </w:r>
      <w:r>
        <w:rPr>
          <w:sz w:val="28"/>
          <w:szCs w:val="28"/>
        </w:rPr>
        <w:t>»</w:t>
      </w:r>
      <w:r w:rsidRPr="00E34FB1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</w:t>
      </w:r>
      <w:r w:rsidR="005B35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B3512">
        <w:rPr>
          <w:sz w:val="28"/>
          <w:szCs w:val="28"/>
        </w:rPr>
        <w:t>тридцать</w:t>
      </w:r>
      <w:r w:rsidRPr="000C63BD">
        <w:rPr>
          <w:sz w:val="28"/>
          <w:szCs w:val="28"/>
        </w:rPr>
        <w:t xml:space="preserve"> один календарный день</w:t>
      </w:r>
      <w:r>
        <w:rPr>
          <w:sz w:val="28"/>
          <w:szCs w:val="28"/>
        </w:rPr>
        <w:t>»</w:t>
      </w:r>
      <w:r w:rsidR="005B3512">
        <w:rPr>
          <w:sz w:val="28"/>
          <w:szCs w:val="28"/>
        </w:rPr>
        <w:t>;</w:t>
      </w:r>
    </w:p>
    <w:p w:rsidR="005B3512" w:rsidRDefault="005B3512" w:rsidP="000E328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71880">
        <w:rPr>
          <w:sz w:val="28"/>
          <w:szCs w:val="28"/>
        </w:rPr>
        <w:t>21</w:t>
      </w:r>
      <w:r w:rsidR="0098602A">
        <w:rPr>
          <w:sz w:val="28"/>
          <w:szCs w:val="28"/>
        </w:rPr>
        <w:t>.</w:t>
      </w:r>
      <w:r>
        <w:rPr>
          <w:sz w:val="28"/>
          <w:szCs w:val="28"/>
        </w:rPr>
        <w:t xml:space="preserve"> в пункте </w:t>
      </w:r>
      <w:r w:rsidRPr="000C63BD">
        <w:rPr>
          <w:sz w:val="28"/>
          <w:szCs w:val="28"/>
        </w:rPr>
        <w:t>3.4.4.4</w:t>
      </w:r>
      <w:r>
        <w:rPr>
          <w:sz w:val="28"/>
          <w:szCs w:val="28"/>
        </w:rPr>
        <w:t>.</w:t>
      </w:r>
      <w:r w:rsidR="00D64EF7">
        <w:rPr>
          <w:sz w:val="28"/>
          <w:szCs w:val="28"/>
        </w:rPr>
        <w:t xml:space="preserve"> </w:t>
      </w:r>
      <w:r w:rsidR="000D119F">
        <w:rPr>
          <w:sz w:val="28"/>
          <w:szCs w:val="28"/>
        </w:rPr>
        <w:t xml:space="preserve">слова </w:t>
      </w:r>
      <w:r w:rsidR="00D64EF7">
        <w:rPr>
          <w:sz w:val="28"/>
          <w:szCs w:val="28"/>
        </w:rPr>
        <w:t>«</w:t>
      </w:r>
      <w:r w:rsidR="00D64EF7" w:rsidRPr="000C63BD">
        <w:rPr>
          <w:sz w:val="28"/>
          <w:szCs w:val="28"/>
        </w:rPr>
        <w:t>шестьдесят три календарных дня</w:t>
      </w:r>
      <w:r w:rsidR="00D64EF7">
        <w:rPr>
          <w:sz w:val="28"/>
          <w:szCs w:val="28"/>
        </w:rPr>
        <w:t>»</w:t>
      </w:r>
      <w:r w:rsidR="00D64EF7" w:rsidRPr="00D64EF7">
        <w:rPr>
          <w:sz w:val="28"/>
          <w:szCs w:val="28"/>
        </w:rPr>
        <w:t xml:space="preserve"> </w:t>
      </w:r>
      <w:r w:rsidR="00D64EF7">
        <w:rPr>
          <w:sz w:val="28"/>
          <w:szCs w:val="28"/>
        </w:rPr>
        <w:t>заменить словами «пятьдесят</w:t>
      </w:r>
      <w:r w:rsidR="00D64EF7" w:rsidRPr="000C63BD">
        <w:rPr>
          <w:sz w:val="28"/>
          <w:szCs w:val="28"/>
        </w:rPr>
        <w:t xml:space="preserve"> три календарных дня</w:t>
      </w:r>
      <w:r w:rsidR="00D64EF7">
        <w:rPr>
          <w:sz w:val="28"/>
          <w:szCs w:val="28"/>
        </w:rPr>
        <w:t>»</w:t>
      </w:r>
      <w:r w:rsidR="000D119F">
        <w:rPr>
          <w:sz w:val="28"/>
          <w:szCs w:val="28"/>
        </w:rPr>
        <w:t>;</w:t>
      </w:r>
    </w:p>
    <w:p w:rsidR="0048677A" w:rsidRPr="00CB25E3" w:rsidRDefault="000D119F" w:rsidP="005B0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1880">
        <w:rPr>
          <w:sz w:val="28"/>
          <w:szCs w:val="28"/>
        </w:rPr>
        <w:t>22</w:t>
      </w:r>
      <w:r w:rsidR="0098602A">
        <w:rPr>
          <w:sz w:val="28"/>
          <w:szCs w:val="28"/>
        </w:rPr>
        <w:t>.</w:t>
      </w:r>
      <w:r>
        <w:rPr>
          <w:sz w:val="28"/>
          <w:szCs w:val="28"/>
        </w:rPr>
        <w:t xml:space="preserve"> в пункте 3.5.5. слова «</w:t>
      </w:r>
      <w:r w:rsidRPr="000C63BD">
        <w:rPr>
          <w:sz w:val="28"/>
          <w:szCs w:val="28"/>
        </w:rPr>
        <w:t xml:space="preserve">три </w:t>
      </w:r>
      <w:r>
        <w:rPr>
          <w:sz w:val="28"/>
          <w:szCs w:val="28"/>
        </w:rPr>
        <w:t>календарных</w:t>
      </w:r>
      <w:r w:rsidRPr="000C63BD">
        <w:rPr>
          <w:sz w:val="28"/>
          <w:szCs w:val="28"/>
        </w:rPr>
        <w:t xml:space="preserve"> дня со дня подписания соответствующего уведомления или решения в случае подачи заявления способами, указанными в </w:t>
      </w:r>
      <w:r>
        <w:rPr>
          <w:sz w:val="28"/>
          <w:szCs w:val="28"/>
        </w:rPr>
        <w:t>пункт</w:t>
      </w:r>
      <w:r w:rsidRPr="000C63BD">
        <w:rPr>
          <w:sz w:val="28"/>
          <w:szCs w:val="28"/>
        </w:rPr>
        <w:t xml:space="preserve">ах 1.5.1-1.5.3, и </w:t>
      </w:r>
      <w:r>
        <w:rPr>
          <w:sz w:val="28"/>
          <w:szCs w:val="28"/>
        </w:rPr>
        <w:t>один календарный день</w:t>
      </w:r>
      <w:r w:rsidRPr="000C63BD">
        <w:rPr>
          <w:sz w:val="28"/>
          <w:szCs w:val="28"/>
        </w:rPr>
        <w:t xml:space="preserve"> в случаях подачи заявления способами, указанными в </w:t>
      </w:r>
      <w:r>
        <w:rPr>
          <w:sz w:val="28"/>
          <w:szCs w:val="28"/>
        </w:rPr>
        <w:t xml:space="preserve">пунктах 1.5.4.1, 1.5.4.2.» заменить словами «один </w:t>
      </w:r>
      <w:r w:rsidR="0096595D">
        <w:rPr>
          <w:sz w:val="28"/>
          <w:szCs w:val="28"/>
        </w:rPr>
        <w:t>рабочий</w:t>
      </w:r>
      <w:r>
        <w:rPr>
          <w:sz w:val="28"/>
          <w:szCs w:val="28"/>
        </w:rPr>
        <w:t xml:space="preserve"> день»</w:t>
      </w:r>
      <w:r w:rsidR="005B0A7C">
        <w:rPr>
          <w:sz w:val="28"/>
          <w:szCs w:val="28"/>
        </w:rPr>
        <w:t>.</w:t>
      </w:r>
    </w:p>
    <w:p w:rsidR="006424D1" w:rsidRPr="006C0D9E" w:rsidRDefault="00746451" w:rsidP="006C0D9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6C0D9E">
        <w:rPr>
          <w:sz w:val="28"/>
          <w:szCs w:val="28"/>
        </w:rPr>
        <w:tab/>
      </w:r>
      <w:r w:rsidR="000205EB" w:rsidRPr="006C0D9E">
        <w:rPr>
          <w:sz w:val="28"/>
          <w:szCs w:val="28"/>
        </w:rPr>
        <w:t>2. Опубликовать п</w:t>
      </w:r>
      <w:r w:rsidR="006424D1" w:rsidRPr="006C0D9E">
        <w:rPr>
          <w:sz w:val="28"/>
          <w:szCs w:val="28"/>
        </w:rPr>
        <w:t>остан</w:t>
      </w:r>
      <w:r w:rsidR="00F01B79" w:rsidRPr="006C0D9E">
        <w:rPr>
          <w:sz w:val="28"/>
          <w:szCs w:val="28"/>
        </w:rPr>
        <w:t>овление в газете «</w:t>
      </w:r>
      <w:r w:rsidR="006424D1" w:rsidRPr="006C0D9E">
        <w:rPr>
          <w:sz w:val="28"/>
          <w:szCs w:val="28"/>
        </w:rPr>
        <w:t>Огни Камы</w:t>
      </w:r>
      <w:r w:rsidR="00F01B79" w:rsidRPr="006C0D9E">
        <w:rPr>
          <w:sz w:val="28"/>
          <w:szCs w:val="28"/>
        </w:rPr>
        <w:t>»</w:t>
      </w:r>
      <w:r w:rsidR="006424D1" w:rsidRPr="006C0D9E">
        <w:rPr>
          <w:sz w:val="28"/>
          <w:szCs w:val="28"/>
        </w:rPr>
        <w:t xml:space="preserve"> и разместить на официальном сайте администрации Чайковского городского округа.</w:t>
      </w:r>
    </w:p>
    <w:p w:rsidR="006424D1" w:rsidRPr="006C0D9E" w:rsidRDefault="000205EB" w:rsidP="006C0D9E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D9E">
        <w:rPr>
          <w:sz w:val="28"/>
          <w:szCs w:val="28"/>
        </w:rPr>
        <w:t>3</w:t>
      </w:r>
      <w:r w:rsidR="006424D1" w:rsidRPr="006C0D9E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6424D1" w:rsidRPr="006C0D9E" w:rsidRDefault="006424D1" w:rsidP="006C0D9E">
      <w:pPr>
        <w:pStyle w:val="ad"/>
        <w:spacing w:after="0"/>
        <w:jc w:val="both"/>
        <w:rPr>
          <w:sz w:val="28"/>
          <w:szCs w:val="28"/>
        </w:rPr>
      </w:pPr>
    </w:p>
    <w:p w:rsidR="00B90F91" w:rsidRDefault="00B90F91" w:rsidP="00640CF8">
      <w:pPr>
        <w:ind w:left="360"/>
        <w:jc w:val="both"/>
        <w:rPr>
          <w:sz w:val="28"/>
          <w:szCs w:val="28"/>
        </w:rPr>
      </w:pPr>
    </w:p>
    <w:p w:rsidR="00115552" w:rsidRPr="00E34FE2" w:rsidRDefault="00DC0488" w:rsidP="00DC048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115552" w:rsidRPr="00E34FE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15552" w:rsidRPr="00E34FE2">
        <w:rPr>
          <w:sz w:val="28"/>
          <w:szCs w:val="28"/>
        </w:rPr>
        <w:t xml:space="preserve"> </w:t>
      </w:r>
      <w:r w:rsidR="00115552">
        <w:rPr>
          <w:sz w:val="28"/>
          <w:szCs w:val="28"/>
        </w:rPr>
        <w:t>городского округа</w:t>
      </w:r>
      <w:r w:rsidR="00115552" w:rsidRPr="00E34FE2">
        <w:rPr>
          <w:sz w:val="28"/>
          <w:szCs w:val="28"/>
        </w:rPr>
        <w:t xml:space="preserve"> – </w:t>
      </w:r>
    </w:p>
    <w:p w:rsidR="00B90F91" w:rsidRDefault="00115552" w:rsidP="00DC048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C0488">
        <w:rPr>
          <w:sz w:val="28"/>
          <w:szCs w:val="28"/>
        </w:rPr>
        <w:t>а</w:t>
      </w:r>
      <w:r w:rsidRPr="00E34FE2">
        <w:rPr>
          <w:sz w:val="28"/>
          <w:szCs w:val="28"/>
        </w:rPr>
        <w:t xml:space="preserve"> администрации </w:t>
      </w:r>
    </w:p>
    <w:p w:rsidR="002F5303" w:rsidRPr="002F5303" w:rsidRDefault="00115552" w:rsidP="00532EDA">
      <w:pPr>
        <w:spacing w:line="240" w:lineRule="exact"/>
        <w:jc w:val="both"/>
        <w:rPr>
          <w:sz w:val="36"/>
        </w:rPr>
      </w:pPr>
      <w:r w:rsidRPr="00E34FE2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 xml:space="preserve">городского округа         </w:t>
      </w:r>
      <w:r w:rsidRPr="006600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796">
        <w:rPr>
          <w:sz w:val="28"/>
          <w:szCs w:val="28"/>
        </w:rPr>
        <w:t xml:space="preserve">  </w:t>
      </w:r>
      <w:r w:rsidR="00DC0488">
        <w:rPr>
          <w:sz w:val="28"/>
          <w:szCs w:val="28"/>
        </w:rPr>
        <w:t>Ю.Г. Востриков</w:t>
      </w:r>
      <w:r w:rsidRPr="00E34FE2">
        <w:rPr>
          <w:sz w:val="28"/>
          <w:szCs w:val="28"/>
        </w:rPr>
        <w:t xml:space="preserve"> </w:t>
      </w:r>
    </w:p>
    <w:sectPr w:rsidR="002F5303" w:rsidRPr="002F5303" w:rsidSect="00062590">
      <w:headerReference w:type="even" r:id="rId10"/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/>
      <w:pgMar w:top="425" w:right="567" w:bottom="99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166" w:rsidRDefault="00190166">
      <w:r>
        <w:separator/>
      </w:r>
    </w:p>
  </w:endnote>
  <w:endnote w:type="continuationSeparator" w:id="0">
    <w:p w:rsidR="00190166" w:rsidRDefault="00190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EB" w:rsidRDefault="000205EB">
    <w:pPr>
      <w:pStyle w:val="af5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166" w:rsidRDefault="00190166">
      <w:r>
        <w:separator/>
      </w:r>
    </w:p>
  </w:footnote>
  <w:footnote w:type="continuationSeparator" w:id="0">
    <w:p w:rsidR="00190166" w:rsidRDefault="00190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8771B1" w:rsidP="003E62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62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3E6246" w:rsidP="003E6246">
    <w:pPr>
      <w:pStyle w:val="a4"/>
      <w:framePr w:wrap="around" w:vAnchor="text" w:hAnchor="margin" w:xAlign="center" w:y="1"/>
      <w:rPr>
        <w:rStyle w:val="a6"/>
      </w:rPr>
    </w:pPr>
  </w:p>
  <w:p w:rsidR="00394BF3" w:rsidRPr="00394BF3" w:rsidRDefault="00394BF3" w:rsidP="00394BF3">
    <w:pPr>
      <w:widowControl/>
      <w:jc w:val="center"/>
      <w:rPr>
        <w:color w:val="000000"/>
      </w:rPr>
    </w:pPr>
    <w:r w:rsidRPr="00394BF3">
      <w:rPr>
        <w:color w:val="000000"/>
      </w:rPr>
      <w:t>Проект размещен на сайте 7.04.2023 Срок  приема заключений независимых экспертов до 21.04.2023 на электронный адрес ud-mnpa@chaykovsky.permkrai.ru</w:t>
    </w:r>
  </w:p>
  <w:p w:rsidR="003E6246" w:rsidRDefault="003E6246" w:rsidP="00394BF3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F3" w:rsidRPr="00394BF3" w:rsidRDefault="00394BF3" w:rsidP="00394BF3">
    <w:pPr>
      <w:widowControl/>
      <w:jc w:val="center"/>
      <w:rPr>
        <w:color w:val="000000"/>
      </w:rPr>
    </w:pPr>
    <w:r w:rsidRPr="00394BF3">
      <w:rPr>
        <w:color w:val="000000"/>
      </w:rPr>
      <w:t>Проект размещен на сайте 7.04.2023 Срок  приема заключений независимых экспертов до 21.04.2023 на электронный адрес ud-mnpa@chaykovsky.permkrai.ru</w:t>
    </w:r>
  </w:p>
  <w:p w:rsidR="00394BF3" w:rsidRDefault="00394BF3" w:rsidP="00394BF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14B"/>
    <w:multiLevelType w:val="multilevel"/>
    <w:tmpl w:val="7B084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5DB697A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4C064D57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538C65C3"/>
    <w:multiLevelType w:val="hybridMultilevel"/>
    <w:tmpl w:val="681A29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DA2333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C6C1229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15552"/>
    <w:rsid w:val="00000DCC"/>
    <w:rsid w:val="000205EB"/>
    <w:rsid w:val="00023D7B"/>
    <w:rsid w:val="00034050"/>
    <w:rsid w:val="0003766E"/>
    <w:rsid w:val="00044026"/>
    <w:rsid w:val="00062590"/>
    <w:rsid w:val="00063EFE"/>
    <w:rsid w:val="00071710"/>
    <w:rsid w:val="00072DB7"/>
    <w:rsid w:val="00075DC7"/>
    <w:rsid w:val="000808E2"/>
    <w:rsid w:val="000872BA"/>
    <w:rsid w:val="00096C6B"/>
    <w:rsid w:val="00097D7A"/>
    <w:rsid w:val="000A1BA8"/>
    <w:rsid w:val="000A20AE"/>
    <w:rsid w:val="000A406A"/>
    <w:rsid w:val="000B7518"/>
    <w:rsid w:val="000B7891"/>
    <w:rsid w:val="000C04CD"/>
    <w:rsid w:val="000C65AA"/>
    <w:rsid w:val="000D0A4F"/>
    <w:rsid w:val="000D119F"/>
    <w:rsid w:val="000D162F"/>
    <w:rsid w:val="000D49A9"/>
    <w:rsid w:val="000D4E11"/>
    <w:rsid w:val="000E001D"/>
    <w:rsid w:val="000E3289"/>
    <w:rsid w:val="000E5438"/>
    <w:rsid w:val="00103B36"/>
    <w:rsid w:val="00106A07"/>
    <w:rsid w:val="00114B32"/>
    <w:rsid w:val="00115552"/>
    <w:rsid w:val="001163A5"/>
    <w:rsid w:val="00124CDC"/>
    <w:rsid w:val="0013158D"/>
    <w:rsid w:val="00147B01"/>
    <w:rsid w:val="0015131C"/>
    <w:rsid w:val="0016604D"/>
    <w:rsid w:val="00167014"/>
    <w:rsid w:val="00167022"/>
    <w:rsid w:val="00173A16"/>
    <w:rsid w:val="00190166"/>
    <w:rsid w:val="00195B5D"/>
    <w:rsid w:val="00197623"/>
    <w:rsid w:val="001A0162"/>
    <w:rsid w:val="001A2D84"/>
    <w:rsid w:val="001A6EAF"/>
    <w:rsid w:val="001B2626"/>
    <w:rsid w:val="001B4748"/>
    <w:rsid w:val="001B787F"/>
    <w:rsid w:val="001C2860"/>
    <w:rsid w:val="001C34D3"/>
    <w:rsid w:val="001C4215"/>
    <w:rsid w:val="001C46D2"/>
    <w:rsid w:val="001D5715"/>
    <w:rsid w:val="001E1F19"/>
    <w:rsid w:val="001F0115"/>
    <w:rsid w:val="0020049A"/>
    <w:rsid w:val="002066E9"/>
    <w:rsid w:val="0021299E"/>
    <w:rsid w:val="00220FE1"/>
    <w:rsid w:val="0022152D"/>
    <w:rsid w:val="00247C29"/>
    <w:rsid w:val="00271714"/>
    <w:rsid w:val="002878E1"/>
    <w:rsid w:val="002A18DB"/>
    <w:rsid w:val="002A52D9"/>
    <w:rsid w:val="002B606E"/>
    <w:rsid w:val="002B64B9"/>
    <w:rsid w:val="002B7F45"/>
    <w:rsid w:val="002D06D0"/>
    <w:rsid w:val="002D17CB"/>
    <w:rsid w:val="002D20E6"/>
    <w:rsid w:val="002D28F0"/>
    <w:rsid w:val="002D48CC"/>
    <w:rsid w:val="002F5303"/>
    <w:rsid w:val="0030390B"/>
    <w:rsid w:val="00304355"/>
    <w:rsid w:val="0030675D"/>
    <w:rsid w:val="00307CC6"/>
    <w:rsid w:val="00311BD1"/>
    <w:rsid w:val="00312291"/>
    <w:rsid w:val="003270AF"/>
    <w:rsid w:val="003313A5"/>
    <w:rsid w:val="0034630C"/>
    <w:rsid w:val="00347C8B"/>
    <w:rsid w:val="003656AC"/>
    <w:rsid w:val="0038414D"/>
    <w:rsid w:val="0039073E"/>
    <w:rsid w:val="00394BF3"/>
    <w:rsid w:val="00396467"/>
    <w:rsid w:val="003B4902"/>
    <w:rsid w:val="003B727F"/>
    <w:rsid w:val="003C1FD4"/>
    <w:rsid w:val="003C2502"/>
    <w:rsid w:val="003C5BA4"/>
    <w:rsid w:val="003D0B33"/>
    <w:rsid w:val="003D106D"/>
    <w:rsid w:val="003D5755"/>
    <w:rsid w:val="003D62BD"/>
    <w:rsid w:val="003E43D2"/>
    <w:rsid w:val="003E4A4C"/>
    <w:rsid w:val="003E4CEA"/>
    <w:rsid w:val="003E5EEA"/>
    <w:rsid w:val="003E6246"/>
    <w:rsid w:val="0041019A"/>
    <w:rsid w:val="00413502"/>
    <w:rsid w:val="00415F5F"/>
    <w:rsid w:val="00421B1A"/>
    <w:rsid w:val="004240FF"/>
    <w:rsid w:val="004246BA"/>
    <w:rsid w:val="00431EE1"/>
    <w:rsid w:val="00436D0B"/>
    <w:rsid w:val="004447D7"/>
    <w:rsid w:val="00444F07"/>
    <w:rsid w:val="00454EEA"/>
    <w:rsid w:val="004551BE"/>
    <w:rsid w:val="00467E4E"/>
    <w:rsid w:val="00483F37"/>
    <w:rsid w:val="0048677A"/>
    <w:rsid w:val="00487A9B"/>
    <w:rsid w:val="004956AF"/>
    <w:rsid w:val="004B04D7"/>
    <w:rsid w:val="004B46E7"/>
    <w:rsid w:val="004C7F19"/>
    <w:rsid w:val="004D032A"/>
    <w:rsid w:val="004D1FBA"/>
    <w:rsid w:val="004D7843"/>
    <w:rsid w:val="004E1B6A"/>
    <w:rsid w:val="004E27C5"/>
    <w:rsid w:val="004F3FB7"/>
    <w:rsid w:val="004F5160"/>
    <w:rsid w:val="004F5A2F"/>
    <w:rsid w:val="00502930"/>
    <w:rsid w:val="005030F5"/>
    <w:rsid w:val="005144AD"/>
    <w:rsid w:val="00525A50"/>
    <w:rsid w:val="00532EDA"/>
    <w:rsid w:val="005353EF"/>
    <w:rsid w:val="00541AEE"/>
    <w:rsid w:val="0057754D"/>
    <w:rsid w:val="00582006"/>
    <w:rsid w:val="00585B1F"/>
    <w:rsid w:val="005867EE"/>
    <w:rsid w:val="00592A97"/>
    <w:rsid w:val="00593011"/>
    <w:rsid w:val="0059321F"/>
    <w:rsid w:val="00596A82"/>
    <w:rsid w:val="00597904"/>
    <w:rsid w:val="005A76EA"/>
    <w:rsid w:val="005B0A7C"/>
    <w:rsid w:val="005B155F"/>
    <w:rsid w:val="005B3512"/>
    <w:rsid w:val="005B5BCF"/>
    <w:rsid w:val="005C13E8"/>
    <w:rsid w:val="005D303F"/>
    <w:rsid w:val="005E2030"/>
    <w:rsid w:val="005E2C4C"/>
    <w:rsid w:val="005E3E9D"/>
    <w:rsid w:val="005E6892"/>
    <w:rsid w:val="005F2A68"/>
    <w:rsid w:val="005F3248"/>
    <w:rsid w:val="00622F50"/>
    <w:rsid w:val="00626E8A"/>
    <w:rsid w:val="00632806"/>
    <w:rsid w:val="00636B57"/>
    <w:rsid w:val="006408B2"/>
    <w:rsid w:val="00640CF8"/>
    <w:rsid w:val="006424D1"/>
    <w:rsid w:val="00642797"/>
    <w:rsid w:val="00642FFE"/>
    <w:rsid w:val="0064359D"/>
    <w:rsid w:val="00653432"/>
    <w:rsid w:val="0067177C"/>
    <w:rsid w:val="0069531A"/>
    <w:rsid w:val="006B0637"/>
    <w:rsid w:val="006B1352"/>
    <w:rsid w:val="006C0D9E"/>
    <w:rsid w:val="006D498C"/>
    <w:rsid w:val="006D52F8"/>
    <w:rsid w:val="006E053D"/>
    <w:rsid w:val="006E25E6"/>
    <w:rsid w:val="006E3485"/>
    <w:rsid w:val="006E35AF"/>
    <w:rsid w:val="006E3B54"/>
    <w:rsid w:val="00703878"/>
    <w:rsid w:val="007045C8"/>
    <w:rsid w:val="00705FE0"/>
    <w:rsid w:val="007064A1"/>
    <w:rsid w:val="00717622"/>
    <w:rsid w:val="00726AC7"/>
    <w:rsid w:val="0074015F"/>
    <w:rsid w:val="00741BE6"/>
    <w:rsid w:val="00746451"/>
    <w:rsid w:val="00765796"/>
    <w:rsid w:val="0076641B"/>
    <w:rsid w:val="00767D4F"/>
    <w:rsid w:val="00775A75"/>
    <w:rsid w:val="0078682D"/>
    <w:rsid w:val="00795813"/>
    <w:rsid w:val="007B3166"/>
    <w:rsid w:val="007B661C"/>
    <w:rsid w:val="007B79DA"/>
    <w:rsid w:val="007E4B65"/>
    <w:rsid w:val="007E63FC"/>
    <w:rsid w:val="007F54B2"/>
    <w:rsid w:val="00805E6E"/>
    <w:rsid w:val="0080671F"/>
    <w:rsid w:val="00813DED"/>
    <w:rsid w:val="00835C61"/>
    <w:rsid w:val="00871880"/>
    <w:rsid w:val="00875075"/>
    <w:rsid w:val="008771B1"/>
    <w:rsid w:val="0088224C"/>
    <w:rsid w:val="00885E77"/>
    <w:rsid w:val="00891137"/>
    <w:rsid w:val="008925C0"/>
    <w:rsid w:val="0089670F"/>
    <w:rsid w:val="008A620A"/>
    <w:rsid w:val="008B2B0C"/>
    <w:rsid w:val="008B430F"/>
    <w:rsid w:val="008C4C1F"/>
    <w:rsid w:val="008D7E5A"/>
    <w:rsid w:val="008E209A"/>
    <w:rsid w:val="008E46C7"/>
    <w:rsid w:val="008F0A43"/>
    <w:rsid w:val="00911C6C"/>
    <w:rsid w:val="0092474A"/>
    <w:rsid w:val="009327EC"/>
    <w:rsid w:val="00950902"/>
    <w:rsid w:val="00953068"/>
    <w:rsid w:val="00953669"/>
    <w:rsid w:val="00962CCD"/>
    <w:rsid w:val="0096595D"/>
    <w:rsid w:val="00970867"/>
    <w:rsid w:val="0098602A"/>
    <w:rsid w:val="00996263"/>
    <w:rsid w:val="00996FB4"/>
    <w:rsid w:val="009A17CF"/>
    <w:rsid w:val="009A1840"/>
    <w:rsid w:val="009A29FE"/>
    <w:rsid w:val="009B6D3D"/>
    <w:rsid w:val="009E218D"/>
    <w:rsid w:val="009F3C14"/>
    <w:rsid w:val="00A06BCC"/>
    <w:rsid w:val="00A1200C"/>
    <w:rsid w:val="00A128BB"/>
    <w:rsid w:val="00A139EF"/>
    <w:rsid w:val="00A25429"/>
    <w:rsid w:val="00A372F8"/>
    <w:rsid w:val="00A42190"/>
    <w:rsid w:val="00A46BED"/>
    <w:rsid w:val="00A507E7"/>
    <w:rsid w:val="00A93753"/>
    <w:rsid w:val="00AA2587"/>
    <w:rsid w:val="00AA2D02"/>
    <w:rsid w:val="00AB4007"/>
    <w:rsid w:val="00AB59F7"/>
    <w:rsid w:val="00AC1E70"/>
    <w:rsid w:val="00AE305C"/>
    <w:rsid w:val="00AF64CE"/>
    <w:rsid w:val="00B02CE7"/>
    <w:rsid w:val="00B03C12"/>
    <w:rsid w:val="00B266F6"/>
    <w:rsid w:val="00B3384D"/>
    <w:rsid w:val="00B40FF1"/>
    <w:rsid w:val="00B4335B"/>
    <w:rsid w:val="00B43DA4"/>
    <w:rsid w:val="00B51216"/>
    <w:rsid w:val="00B51362"/>
    <w:rsid w:val="00B53E91"/>
    <w:rsid w:val="00B5441B"/>
    <w:rsid w:val="00B54AC4"/>
    <w:rsid w:val="00B56D26"/>
    <w:rsid w:val="00B6179E"/>
    <w:rsid w:val="00B85812"/>
    <w:rsid w:val="00B90F91"/>
    <w:rsid w:val="00B91386"/>
    <w:rsid w:val="00B96A6A"/>
    <w:rsid w:val="00BC3297"/>
    <w:rsid w:val="00BD63BA"/>
    <w:rsid w:val="00BE30CC"/>
    <w:rsid w:val="00BE75FC"/>
    <w:rsid w:val="00BF7810"/>
    <w:rsid w:val="00C16986"/>
    <w:rsid w:val="00C309DC"/>
    <w:rsid w:val="00C30F55"/>
    <w:rsid w:val="00C32AC3"/>
    <w:rsid w:val="00C33CA3"/>
    <w:rsid w:val="00C50208"/>
    <w:rsid w:val="00C75C6F"/>
    <w:rsid w:val="00C779D0"/>
    <w:rsid w:val="00C86026"/>
    <w:rsid w:val="00C91ACA"/>
    <w:rsid w:val="00C95A57"/>
    <w:rsid w:val="00CA02A4"/>
    <w:rsid w:val="00CB25E3"/>
    <w:rsid w:val="00CB704B"/>
    <w:rsid w:val="00CD1331"/>
    <w:rsid w:val="00D033D1"/>
    <w:rsid w:val="00D13E2C"/>
    <w:rsid w:val="00D22D2E"/>
    <w:rsid w:val="00D25D08"/>
    <w:rsid w:val="00D26307"/>
    <w:rsid w:val="00D31437"/>
    <w:rsid w:val="00D36B93"/>
    <w:rsid w:val="00D4107B"/>
    <w:rsid w:val="00D46561"/>
    <w:rsid w:val="00D55229"/>
    <w:rsid w:val="00D56BC7"/>
    <w:rsid w:val="00D5771C"/>
    <w:rsid w:val="00D64EF7"/>
    <w:rsid w:val="00D65605"/>
    <w:rsid w:val="00D82E71"/>
    <w:rsid w:val="00D84AB8"/>
    <w:rsid w:val="00D901F7"/>
    <w:rsid w:val="00D947BA"/>
    <w:rsid w:val="00DB2F69"/>
    <w:rsid w:val="00DB4800"/>
    <w:rsid w:val="00DC0412"/>
    <w:rsid w:val="00DC0488"/>
    <w:rsid w:val="00DC3D55"/>
    <w:rsid w:val="00DC3E75"/>
    <w:rsid w:val="00DC6064"/>
    <w:rsid w:val="00DF500E"/>
    <w:rsid w:val="00E04DED"/>
    <w:rsid w:val="00E0664A"/>
    <w:rsid w:val="00E07AF2"/>
    <w:rsid w:val="00E15428"/>
    <w:rsid w:val="00E165C6"/>
    <w:rsid w:val="00E170F5"/>
    <w:rsid w:val="00E21F65"/>
    <w:rsid w:val="00E32A08"/>
    <w:rsid w:val="00E34FB1"/>
    <w:rsid w:val="00E37EFA"/>
    <w:rsid w:val="00E427A0"/>
    <w:rsid w:val="00E44B73"/>
    <w:rsid w:val="00E4601D"/>
    <w:rsid w:val="00E57F96"/>
    <w:rsid w:val="00E73D47"/>
    <w:rsid w:val="00E75BA5"/>
    <w:rsid w:val="00E802D3"/>
    <w:rsid w:val="00E933F8"/>
    <w:rsid w:val="00E97492"/>
    <w:rsid w:val="00EB0051"/>
    <w:rsid w:val="00EC4DA4"/>
    <w:rsid w:val="00ED3823"/>
    <w:rsid w:val="00ED6D03"/>
    <w:rsid w:val="00EE43E1"/>
    <w:rsid w:val="00EE660A"/>
    <w:rsid w:val="00EE6C11"/>
    <w:rsid w:val="00F01B79"/>
    <w:rsid w:val="00F1247E"/>
    <w:rsid w:val="00F178F3"/>
    <w:rsid w:val="00F2047D"/>
    <w:rsid w:val="00F272CE"/>
    <w:rsid w:val="00F4217E"/>
    <w:rsid w:val="00F4532D"/>
    <w:rsid w:val="00F6597A"/>
    <w:rsid w:val="00F66FD0"/>
    <w:rsid w:val="00F8200C"/>
    <w:rsid w:val="00F843B4"/>
    <w:rsid w:val="00FA6F4B"/>
    <w:rsid w:val="00FB2C93"/>
    <w:rsid w:val="00FB4A87"/>
    <w:rsid w:val="00FC417B"/>
    <w:rsid w:val="00FC4F62"/>
    <w:rsid w:val="00FC7175"/>
    <w:rsid w:val="00FD027D"/>
    <w:rsid w:val="00FD0ED9"/>
    <w:rsid w:val="00FD1A8C"/>
    <w:rsid w:val="00FE412C"/>
    <w:rsid w:val="00FE4EA1"/>
    <w:rsid w:val="00FE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rsid w:val="003E624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6">
    <w:name w:val="page number"/>
    <w:basedOn w:val="a0"/>
    <w:rsid w:val="003E6246"/>
  </w:style>
  <w:style w:type="table" w:styleId="a7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170F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170F5"/>
    <w:rPr>
      <w:rFonts w:ascii="Tahoma" w:hAnsi="Tahoma" w:cs="Tahoma"/>
      <w:sz w:val="16"/>
      <w:szCs w:val="16"/>
    </w:rPr>
  </w:style>
  <w:style w:type="paragraph" w:customStyle="1" w:styleId="aa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styleId="ab">
    <w:name w:val="List Paragraph"/>
    <w:basedOn w:val="a"/>
    <w:uiPriority w:val="34"/>
    <w:qFormat/>
    <w:rsid w:val="0011555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 к тексту"/>
    <w:basedOn w:val="a"/>
    <w:next w:val="ad"/>
    <w:qFormat/>
    <w:rsid w:val="00115552"/>
    <w:pPr>
      <w:widowControl/>
      <w:suppressAutoHyphens/>
      <w:spacing w:after="480" w:line="240" w:lineRule="exact"/>
    </w:pPr>
    <w:rPr>
      <w:b/>
      <w:sz w:val="28"/>
    </w:rPr>
  </w:style>
  <w:style w:type="paragraph" w:styleId="ad">
    <w:name w:val="Body Text"/>
    <w:basedOn w:val="a"/>
    <w:link w:val="ae"/>
    <w:rsid w:val="00115552"/>
    <w:pPr>
      <w:spacing w:after="120"/>
    </w:pPr>
  </w:style>
  <w:style w:type="character" w:customStyle="1" w:styleId="ae">
    <w:name w:val="Основной текст Знак"/>
    <w:basedOn w:val="a0"/>
    <w:link w:val="ad"/>
    <w:rsid w:val="00115552"/>
  </w:style>
  <w:style w:type="character" w:styleId="af">
    <w:name w:val="Emphasis"/>
    <w:qFormat/>
    <w:rsid w:val="004B04D7"/>
    <w:rPr>
      <w:i/>
      <w:iCs/>
    </w:rPr>
  </w:style>
  <w:style w:type="paragraph" w:customStyle="1" w:styleId="ConsPlusNormal">
    <w:name w:val="ConsPlusNormal"/>
    <w:rsid w:val="000D4E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0">
    <w:name w:val="annotation reference"/>
    <w:rsid w:val="00FC417B"/>
    <w:rPr>
      <w:sz w:val="16"/>
      <w:szCs w:val="16"/>
    </w:rPr>
  </w:style>
  <w:style w:type="paragraph" w:styleId="af1">
    <w:name w:val="annotation text"/>
    <w:basedOn w:val="a"/>
    <w:link w:val="af2"/>
    <w:rsid w:val="00FC417B"/>
  </w:style>
  <w:style w:type="character" w:customStyle="1" w:styleId="af2">
    <w:name w:val="Текст примечания Знак"/>
    <w:basedOn w:val="a0"/>
    <w:link w:val="af1"/>
    <w:rsid w:val="00FC417B"/>
  </w:style>
  <w:style w:type="paragraph" w:styleId="af3">
    <w:name w:val="annotation subject"/>
    <w:basedOn w:val="af1"/>
    <w:next w:val="af1"/>
    <w:link w:val="af4"/>
    <w:rsid w:val="00FC417B"/>
    <w:rPr>
      <w:b/>
      <w:bCs/>
    </w:rPr>
  </w:style>
  <w:style w:type="character" w:customStyle="1" w:styleId="af4">
    <w:name w:val="Тема примечания Знак"/>
    <w:link w:val="af3"/>
    <w:rsid w:val="00FC417B"/>
    <w:rPr>
      <w:b/>
      <w:bCs/>
    </w:rPr>
  </w:style>
  <w:style w:type="paragraph" w:styleId="af5">
    <w:name w:val="footer"/>
    <w:basedOn w:val="a"/>
    <w:link w:val="af6"/>
    <w:rsid w:val="000205E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205EB"/>
  </w:style>
  <w:style w:type="character" w:styleId="af7">
    <w:name w:val="Hyperlink"/>
    <w:basedOn w:val="a0"/>
    <w:rsid w:val="00415F5F"/>
    <w:rPr>
      <w:color w:val="0000FF" w:themeColor="hyperlink"/>
      <w:u w:val="single"/>
    </w:rPr>
  </w:style>
  <w:style w:type="character" w:customStyle="1" w:styleId="30">
    <w:name w:val="Основной текст3"/>
    <w:basedOn w:val="a0"/>
    <w:rsid w:val="00525A50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DC144F1BD27E0B65C9A848758D49A06B4F632E8A18C1049D0BA0A39D56BADD3B910273A14078A6E34709DE20ACwE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57E2-046A-4A8E-B8B2-605477BA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2</Pages>
  <Words>494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Links>
    <vt:vector size="6" baseType="variant"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http://mfc-perm.ru/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Клочкова Наталья Владимировна</dc:creator>
  <cp:lastModifiedBy>derbilova</cp:lastModifiedBy>
  <cp:revision>2</cp:revision>
  <cp:lastPrinted>2021-12-13T11:42:00Z</cp:lastPrinted>
  <dcterms:created xsi:type="dcterms:W3CDTF">2023-04-07T07:21:00Z</dcterms:created>
  <dcterms:modified xsi:type="dcterms:W3CDTF">2023-04-07T07:21:00Z</dcterms:modified>
</cp:coreProperties>
</file>