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27C29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6.5pt;width:195pt;height:141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" filled="f" stroked="f">
            <v:textbox inset="0,0,0,0">
              <w:txbxContent>
                <w:p w:rsidR="00090035" w:rsidRPr="004B1631" w:rsidRDefault="00420D07" w:rsidP="00420D0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20D0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утверждении Порядка принятия решения о создании, об упразднении </w:t>
                  </w:r>
                  <w:r w:rsidR="004B1631" w:rsidRPr="004B163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лесничеств, создаваемых в их составе участковых лесничеств, расположенных на землях населенных пунктов Чайковского</w:t>
                  </w:r>
                  <w:r w:rsidR="007760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городского округа, установлении</w:t>
                  </w:r>
                  <w:r w:rsidR="004B1631" w:rsidRPr="004B163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и изменени</w:t>
                  </w:r>
                  <w:r w:rsidR="0077600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="004B1631" w:rsidRPr="004B163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их границ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755DF0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7" w:rsidRPr="00420D07" w:rsidRDefault="00420D07" w:rsidP="00420D07"/>
    <w:p w:rsidR="00420D07" w:rsidRPr="00420D07" w:rsidRDefault="00420D07" w:rsidP="00420D07"/>
    <w:p w:rsidR="00420D07" w:rsidRDefault="00420D07" w:rsidP="00420D07">
      <w:pPr>
        <w:rPr>
          <w:noProof/>
          <w:lang w:eastAsia="ru-RU"/>
        </w:rPr>
      </w:pPr>
    </w:p>
    <w:p w:rsidR="004B1631" w:rsidRDefault="004B1631" w:rsidP="00420D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631" w:rsidRDefault="004B1631" w:rsidP="004B16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091" w:rsidRDefault="00321091" w:rsidP="004B16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631" w:rsidRDefault="004B1631" w:rsidP="004B16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D07" w:rsidRPr="00420D07" w:rsidRDefault="00420D07" w:rsidP="00420D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D0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420D07">
          <w:rPr>
            <w:rFonts w:ascii="Times New Roman" w:hAnsi="Times New Roman"/>
            <w:sz w:val="28"/>
            <w:szCs w:val="28"/>
          </w:rPr>
          <w:t xml:space="preserve">Лесным кодексом Российской Федерации, Федеральным </w:t>
        </w:r>
        <w:hyperlink r:id="rId9" w:history="1">
          <w:r w:rsidRPr="00420D07">
            <w:rPr>
              <w:rFonts w:ascii="Times New Roman" w:hAnsi="Times New Roman"/>
              <w:sz w:val="28"/>
              <w:szCs w:val="28"/>
            </w:rPr>
            <w:t>законом</w:t>
          </w:r>
        </w:hyperlink>
        <w:r w:rsidRPr="00420D07">
          <w:rPr>
            <w:rFonts w:ascii="Times New Roman" w:hAnsi="Times New Roman"/>
            <w:sz w:val="28"/>
            <w:szCs w:val="28"/>
          </w:rPr>
          <w:t xml:space="preserve"> от 6 октября 2003 г. № 131-ФЗ «Об общих принципах организации местного самоуправления в Российской Федерации», Уставом Чайковского городского округа </w:t>
        </w:r>
      </w:hyperlink>
    </w:p>
    <w:p w:rsidR="00420D07" w:rsidRPr="00420D07" w:rsidRDefault="00420D07" w:rsidP="00420D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D07">
        <w:rPr>
          <w:rFonts w:ascii="Times New Roman" w:hAnsi="Times New Roman"/>
          <w:sz w:val="28"/>
          <w:szCs w:val="28"/>
        </w:rPr>
        <w:t>ПОСТАНОВЛЯЮ:</w:t>
      </w:r>
    </w:p>
    <w:p w:rsidR="00420D07" w:rsidRPr="004B1631" w:rsidRDefault="00420D07" w:rsidP="0042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D07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10" w:history="1">
        <w:r w:rsidRPr="00420D07">
          <w:rPr>
            <w:rFonts w:ascii="Times New Roman" w:hAnsi="Times New Roman"/>
            <w:sz w:val="28"/>
            <w:szCs w:val="28"/>
          </w:rPr>
          <w:t>Порядок</w:t>
        </w:r>
      </w:hyperlink>
      <w:r w:rsidRPr="00420D07">
        <w:rPr>
          <w:rFonts w:ascii="Times New Roman" w:hAnsi="Times New Roman"/>
          <w:sz w:val="28"/>
          <w:szCs w:val="28"/>
        </w:rPr>
        <w:t xml:space="preserve"> принятия решения о создании, об упразднении</w:t>
      </w:r>
      <w:r w:rsidR="004B1631" w:rsidRPr="004B16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bookmarkStart w:id="0" w:name="_Hlk129949977"/>
      <w:r w:rsidR="004B1631" w:rsidRPr="004B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лесничеств, создаваемых в их составе участковых лесничеств, расположенных на землях населенных пунктов Чайковского городского округа, установлени</w:t>
      </w:r>
      <w:r w:rsidR="0077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B1631" w:rsidRPr="004B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изменени</w:t>
      </w:r>
      <w:r w:rsidR="0077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B1631" w:rsidRPr="004B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границ</w:t>
      </w:r>
      <w:bookmarkEnd w:id="0"/>
      <w:r w:rsidRPr="004B1631">
        <w:rPr>
          <w:rFonts w:ascii="Times New Roman" w:hAnsi="Times New Roman"/>
          <w:sz w:val="28"/>
          <w:szCs w:val="28"/>
        </w:rPr>
        <w:t xml:space="preserve">. </w:t>
      </w:r>
    </w:p>
    <w:p w:rsidR="00420D07" w:rsidRPr="00420D07" w:rsidRDefault="00420D07" w:rsidP="0042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D07">
        <w:rPr>
          <w:rFonts w:ascii="Times New Roman" w:hAnsi="Times New Roman"/>
          <w:sz w:val="28"/>
          <w:szCs w:val="28"/>
        </w:rPr>
        <w:t xml:space="preserve">2. Опубликовать постановление в газете «Огни Камы»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420D07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420D07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округа.</w:t>
      </w:r>
    </w:p>
    <w:p w:rsidR="00420D07" w:rsidRPr="00420D07" w:rsidRDefault="00420D07" w:rsidP="00420D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D0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</w:t>
      </w:r>
      <w:r w:rsidRPr="00420D07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Pr="00420D07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20D07" w:rsidRPr="00420D07" w:rsidRDefault="00420D07" w:rsidP="00420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D07">
        <w:rPr>
          <w:rFonts w:ascii="Times New Roman" w:hAnsi="Times New Roman"/>
          <w:sz w:val="28"/>
          <w:szCs w:val="28"/>
        </w:rPr>
        <w:t>4. Контроль за исполнением</w:t>
      </w:r>
      <w:r w:rsidR="004B1631">
        <w:rPr>
          <w:rFonts w:ascii="Times New Roman" w:hAnsi="Times New Roman"/>
          <w:sz w:val="28"/>
          <w:szCs w:val="28"/>
        </w:rPr>
        <w:t xml:space="preserve"> </w:t>
      </w:r>
      <w:r w:rsidRPr="00420D07">
        <w:rPr>
          <w:rFonts w:ascii="Times New Roman" w:hAnsi="Times New Roman"/>
          <w:sz w:val="28"/>
          <w:szCs w:val="28"/>
        </w:rPr>
        <w:t xml:space="preserve">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Pr="00420D07">
        <w:rPr>
          <w:rFonts w:ascii="Times New Roman" w:hAnsi="Times New Roman"/>
          <w:sz w:val="28"/>
          <w:szCs w:val="28"/>
        </w:rPr>
        <w:t>по инфраструктуре.</w:t>
      </w:r>
    </w:p>
    <w:p w:rsidR="00420D07" w:rsidRPr="00420D07" w:rsidRDefault="00420D07" w:rsidP="00420D07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D07" w:rsidRDefault="00420D07" w:rsidP="00420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D07" w:rsidRPr="00420D07" w:rsidRDefault="004B1631" w:rsidP="00420D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20D07" w:rsidRPr="00420D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20D07" w:rsidRPr="00420D07">
        <w:rPr>
          <w:rFonts w:ascii="Times New Roman" w:hAnsi="Times New Roman"/>
          <w:sz w:val="28"/>
          <w:szCs w:val="28"/>
        </w:rPr>
        <w:t xml:space="preserve"> городского округа -</w:t>
      </w:r>
    </w:p>
    <w:p w:rsidR="00420D07" w:rsidRPr="00420D07" w:rsidRDefault="00420D07" w:rsidP="00420D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0D07">
        <w:rPr>
          <w:rFonts w:ascii="Times New Roman" w:hAnsi="Times New Roman"/>
          <w:sz w:val="28"/>
          <w:szCs w:val="28"/>
        </w:rPr>
        <w:t>глав</w:t>
      </w:r>
      <w:r w:rsidR="004B1631">
        <w:rPr>
          <w:rFonts w:ascii="Times New Roman" w:hAnsi="Times New Roman"/>
          <w:sz w:val="28"/>
          <w:szCs w:val="28"/>
        </w:rPr>
        <w:t>а</w:t>
      </w:r>
      <w:r w:rsidRPr="00420D0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20D07" w:rsidRPr="00420D07" w:rsidRDefault="00420D07" w:rsidP="00420D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0D07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420D07">
        <w:rPr>
          <w:rFonts w:ascii="Times New Roman" w:hAnsi="Times New Roman"/>
          <w:sz w:val="28"/>
          <w:szCs w:val="28"/>
        </w:rPr>
        <w:tab/>
      </w:r>
      <w:r w:rsidRPr="00420D07">
        <w:rPr>
          <w:rFonts w:ascii="Times New Roman" w:hAnsi="Times New Roman"/>
          <w:sz w:val="28"/>
          <w:szCs w:val="28"/>
        </w:rPr>
        <w:tab/>
        <w:t xml:space="preserve">         </w:t>
      </w:r>
      <w:r w:rsidRPr="00420D07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B658A9">
        <w:rPr>
          <w:rFonts w:ascii="Times New Roman" w:hAnsi="Times New Roman"/>
          <w:sz w:val="28"/>
          <w:szCs w:val="28"/>
        </w:rPr>
        <w:t xml:space="preserve">  </w:t>
      </w:r>
      <w:r w:rsidR="004B1631">
        <w:rPr>
          <w:rFonts w:ascii="Times New Roman" w:hAnsi="Times New Roman"/>
          <w:sz w:val="28"/>
          <w:szCs w:val="28"/>
        </w:rPr>
        <w:t>Ю.Г. Востриков</w:t>
      </w:r>
    </w:p>
    <w:p w:rsidR="00420D07" w:rsidRDefault="00420D07" w:rsidP="00420D07"/>
    <w:p w:rsidR="00420D07" w:rsidRDefault="00420D07" w:rsidP="00321091">
      <w:pPr>
        <w:spacing w:after="0" w:line="240" w:lineRule="auto"/>
      </w:pPr>
    </w:p>
    <w:p w:rsidR="00321091" w:rsidRDefault="00321091" w:rsidP="00321091">
      <w:pPr>
        <w:spacing w:after="0" w:line="240" w:lineRule="auto"/>
      </w:pPr>
    </w:p>
    <w:p w:rsidR="00420D07" w:rsidRPr="00420D07" w:rsidRDefault="00420D07" w:rsidP="00420D0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20D0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20D07" w:rsidRPr="00420D07" w:rsidRDefault="00420D07" w:rsidP="00420D0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20D07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D0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D07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420D07" w:rsidRDefault="00420D07" w:rsidP="0032109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20D07">
        <w:rPr>
          <w:rFonts w:ascii="Times New Roman" w:hAnsi="Times New Roman"/>
          <w:sz w:val="28"/>
          <w:szCs w:val="28"/>
        </w:rPr>
        <w:t xml:space="preserve">от                   </w:t>
      </w:r>
      <w:r w:rsidR="00321091">
        <w:rPr>
          <w:rFonts w:ascii="Times New Roman" w:hAnsi="Times New Roman"/>
          <w:sz w:val="28"/>
          <w:szCs w:val="28"/>
        </w:rPr>
        <w:t xml:space="preserve">           </w:t>
      </w:r>
      <w:r w:rsidRPr="00420D07">
        <w:rPr>
          <w:rFonts w:ascii="Times New Roman" w:hAnsi="Times New Roman"/>
          <w:sz w:val="28"/>
          <w:szCs w:val="28"/>
        </w:rPr>
        <w:t xml:space="preserve">  </w:t>
      </w:r>
      <w:r w:rsidR="00321091">
        <w:rPr>
          <w:rFonts w:ascii="Times New Roman" w:hAnsi="Times New Roman"/>
          <w:sz w:val="28"/>
          <w:szCs w:val="28"/>
        </w:rPr>
        <w:t xml:space="preserve"> </w:t>
      </w:r>
      <w:r w:rsidRPr="00420D07">
        <w:rPr>
          <w:rFonts w:ascii="Times New Roman" w:hAnsi="Times New Roman"/>
          <w:sz w:val="28"/>
          <w:szCs w:val="28"/>
        </w:rPr>
        <w:t>№</w:t>
      </w:r>
      <w:r w:rsidR="00321091">
        <w:rPr>
          <w:rFonts w:ascii="Times New Roman" w:hAnsi="Times New Roman"/>
          <w:sz w:val="28"/>
          <w:szCs w:val="28"/>
        </w:rPr>
        <w:t xml:space="preserve">      </w:t>
      </w:r>
      <w:r w:rsidRPr="00420D07">
        <w:rPr>
          <w:rFonts w:ascii="Times New Roman" w:hAnsi="Times New Roman"/>
          <w:sz w:val="28"/>
          <w:szCs w:val="28"/>
        </w:rPr>
        <w:t xml:space="preserve"> </w:t>
      </w:r>
      <w:r w:rsidR="00321091">
        <w:rPr>
          <w:rFonts w:ascii="Times New Roman" w:hAnsi="Times New Roman"/>
          <w:sz w:val="28"/>
          <w:szCs w:val="28"/>
        </w:rPr>
        <w:t xml:space="preserve">        </w:t>
      </w:r>
      <w:r w:rsidRPr="00420D07">
        <w:rPr>
          <w:rFonts w:ascii="Times New Roman" w:hAnsi="Times New Roman"/>
          <w:sz w:val="28"/>
          <w:szCs w:val="28"/>
        </w:rPr>
        <w:t xml:space="preserve"> </w:t>
      </w:r>
    </w:p>
    <w:p w:rsidR="00321091" w:rsidRPr="00321091" w:rsidRDefault="00321091" w:rsidP="0032109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20D07" w:rsidRPr="00420D07" w:rsidRDefault="00420D07" w:rsidP="00420D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20D07">
        <w:rPr>
          <w:rFonts w:ascii="Times New Roman" w:hAnsi="Times New Roman"/>
          <w:b/>
          <w:spacing w:val="20"/>
          <w:sz w:val="28"/>
          <w:szCs w:val="28"/>
        </w:rPr>
        <w:t>ПО</w:t>
      </w:r>
      <w:r w:rsidR="004B1631">
        <w:rPr>
          <w:rFonts w:ascii="Times New Roman" w:hAnsi="Times New Roman"/>
          <w:b/>
          <w:spacing w:val="20"/>
          <w:sz w:val="28"/>
          <w:szCs w:val="28"/>
        </w:rPr>
        <w:t>РЯДОК</w:t>
      </w:r>
    </w:p>
    <w:p w:rsidR="00420D07" w:rsidRPr="004B1631" w:rsidRDefault="00420D07" w:rsidP="00420D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0D07">
        <w:rPr>
          <w:rFonts w:ascii="Times New Roman" w:hAnsi="Times New Roman"/>
          <w:b/>
          <w:sz w:val="28"/>
          <w:szCs w:val="28"/>
        </w:rPr>
        <w:t>принятия решения о создании, об упразднении</w:t>
      </w:r>
      <w:r w:rsidR="004B1631" w:rsidRPr="004B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1631" w:rsidRPr="004B16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лесничеств, создаваемых в их составе участковых лесничеств, расположенных на землях населенных пунктов Чайковского городского округа, установлению и изменению их границ</w:t>
      </w:r>
      <w:r w:rsidRPr="004B1631">
        <w:rPr>
          <w:rFonts w:ascii="Times New Roman" w:hAnsi="Times New Roman"/>
          <w:b/>
          <w:bCs/>
          <w:sz w:val="28"/>
          <w:szCs w:val="28"/>
        </w:rPr>
        <w:t>.</w:t>
      </w:r>
    </w:p>
    <w:p w:rsidR="00420D07" w:rsidRPr="004B1631" w:rsidRDefault="00420D07" w:rsidP="00420D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0D07" w:rsidRPr="004B1631" w:rsidRDefault="00420D07" w:rsidP="004B1631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631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20D07" w:rsidRPr="00420D07" w:rsidRDefault="00420D07" w:rsidP="00420D07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D07" w:rsidRPr="00420D07" w:rsidRDefault="00420D07" w:rsidP="00420D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D07">
        <w:rPr>
          <w:rFonts w:ascii="Times New Roman" w:hAnsi="Times New Roman"/>
          <w:sz w:val="28"/>
          <w:szCs w:val="28"/>
        </w:rPr>
        <w:t xml:space="preserve">1.1. Настоящий Порядок принятия решения о создании, об упразднении </w:t>
      </w:r>
      <w:r w:rsidR="004B1631" w:rsidRPr="004B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лесничеств, создаваемых в их составе участковых лесничеств, расположенных на землях населенных пунктов Чайковского городского округа, установлени</w:t>
      </w:r>
      <w:r w:rsidR="0077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B1631" w:rsidRPr="004B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изменени</w:t>
      </w:r>
      <w:r w:rsidR="00776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B1631" w:rsidRPr="004B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границ</w:t>
      </w:r>
      <w:r w:rsidR="004B1631" w:rsidRPr="00420D07">
        <w:rPr>
          <w:rFonts w:ascii="Times New Roman" w:hAnsi="Times New Roman"/>
          <w:sz w:val="28"/>
          <w:szCs w:val="28"/>
        </w:rPr>
        <w:t xml:space="preserve"> </w:t>
      </w:r>
      <w:r w:rsidRPr="00420D07">
        <w:rPr>
          <w:rFonts w:ascii="Times New Roman" w:hAnsi="Times New Roman"/>
          <w:sz w:val="28"/>
          <w:szCs w:val="28"/>
        </w:rPr>
        <w:t>(далее - Порядок) определяет</w:t>
      </w:r>
      <w:r w:rsidR="005A383B">
        <w:rPr>
          <w:rFonts w:ascii="Times New Roman" w:hAnsi="Times New Roman"/>
          <w:sz w:val="28"/>
          <w:szCs w:val="28"/>
        </w:rPr>
        <w:t xml:space="preserve"> последовательность действий, перечень необходимых документов и сведений, необходимых для решения вопросов о</w:t>
      </w:r>
      <w:r w:rsidRPr="00420D07">
        <w:rPr>
          <w:rFonts w:ascii="Times New Roman" w:hAnsi="Times New Roman"/>
          <w:sz w:val="28"/>
          <w:szCs w:val="28"/>
        </w:rPr>
        <w:t xml:space="preserve"> процедур</w:t>
      </w:r>
      <w:r w:rsidR="005A383B">
        <w:rPr>
          <w:rFonts w:ascii="Times New Roman" w:hAnsi="Times New Roman"/>
          <w:sz w:val="28"/>
          <w:szCs w:val="28"/>
        </w:rPr>
        <w:t>е</w:t>
      </w:r>
      <w:r w:rsidRPr="00420D07">
        <w:rPr>
          <w:rFonts w:ascii="Times New Roman" w:hAnsi="Times New Roman"/>
          <w:sz w:val="28"/>
          <w:szCs w:val="28"/>
        </w:rPr>
        <w:t xml:space="preserve"> создания, упразднения </w:t>
      </w:r>
      <w:r w:rsidR="00776001" w:rsidRPr="004B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лесничеств, создаваемых в их составе участковых лесничеств, расположенных на землях населенных пунктов Чайковского городского округа</w:t>
      </w:r>
      <w:r w:rsidRPr="00420D07">
        <w:rPr>
          <w:rFonts w:ascii="Times New Roman" w:hAnsi="Times New Roman"/>
          <w:sz w:val="28"/>
          <w:szCs w:val="28"/>
        </w:rPr>
        <w:t>, установлени</w:t>
      </w:r>
      <w:r w:rsidR="004B1631">
        <w:rPr>
          <w:rFonts w:ascii="Times New Roman" w:hAnsi="Times New Roman"/>
          <w:sz w:val="28"/>
          <w:szCs w:val="28"/>
        </w:rPr>
        <w:t>я</w:t>
      </w:r>
      <w:r w:rsidRPr="00420D07">
        <w:rPr>
          <w:rFonts w:ascii="Times New Roman" w:hAnsi="Times New Roman"/>
          <w:sz w:val="28"/>
          <w:szCs w:val="28"/>
        </w:rPr>
        <w:t xml:space="preserve"> и изменени</w:t>
      </w:r>
      <w:r w:rsidR="004B1631">
        <w:rPr>
          <w:rFonts w:ascii="Times New Roman" w:hAnsi="Times New Roman"/>
          <w:sz w:val="28"/>
          <w:szCs w:val="28"/>
        </w:rPr>
        <w:t>я</w:t>
      </w:r>
      <w:r w:rsidRPr="00420D07">
        <w:rPr>
          <w:rFonts w:ascii="Times New Roman" w:hAnsi="Times New Roman"/>
          <w:sz w:val="28"/>
          <w:szCs w:val="28"/>
        </w:rPr>
        <w:t xml:space="preserve"> </w:t>
      </w:r>
      <w:r w:rsidR="005A383B">
        <w:rPr>
          <w:rFonts w:ascii="Times New Roman" w:hAnsi="Times New Roman"/>
          <w:sz w:val="28"/>
          <w:szCs w:val="28"/>
        </w:rPr>
        <w:t>их</w:t>
      </w:r>
      <w:r w:rsidRPr="00420D07">
        <w:rPr>
          <w:rFonts w:ascii="Times New Roman" w:hAnsi="Times New Roman"/>
          <w:sz w:val="28"/>
          <w:szCs w:val="28"/>
        </w:rPr>
        <w:t xml:space="preserve"> границ.</w:t>
      </w:r>
    </w:p>
    <w:p w:rsidR="00420D07" w:rsidRPr="00420D07" w:rsidRDefault="00420D07" w:rsidP="00420D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D07">
        <w:rPr>
          <w:rFonts w:ascii="Times New Roman" w:hAnsi="Times New Roman"/>
          <w:sz w:val="28"/>
          <w:szCs w:val="28"/>
        </w:rPr>
        <w:t>1.2. Основные понятия, используемые в настоящем Порядке:</w:t>
      </w:r>
    </w:p>
    <w:p w:rsidR="00420D07" w:rsidRPr="00420D07" w:rsidRDefault="00420D07" w:rsidP="00420D07">
      <w:pPr>
        <w:pStyle w:val="ConsPlusNormal"/>
        <w:ind w:firstLine="709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заинтересованные лица - физические и юридические лица, индивидуальные предприниматели;</w:t>
      </w:r>
    </w:p>
    <w:p w:rsidR="00420D07" w:rsidRPr="00420D07" w:rsidRDefault="00420D07" w:rsidP="00420D07">
      <w:pPr>
        <w:pStyle w:val="ConsPlusNormal"/>
        <w:ind w:firstLine="709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комиссия - коллегиальный орган, созданный администрацией</w:t>
      </w:r>
      <w:r>
        <w:rPr>
          <w:sz w:val="28"/>
          <w:szCs w:val="28"/>
        </w:rPr>
        <w:t xml:space="preserve"> Чайковского городского округа</w:t>
      </w:r>
      <w:r w:rsidRPr="00420D07">
        <w:rPr>
          <w:sz w:val="28"/>
          <w:szCs w:val="28"/>
        </w:rPr>
        <w:t>, по рассмотрению обосновывающих материалов</w:t>
      </w:r>
      <w:r w:rsidR="00776001" w:rsidRPr="00776001">
        <w:rPr>
          <w:sz w:val="28"/>
          <w:szCs w:val="28"/>
        </w:rPr>
        <w:t xml:space="preserve"> </w:t>
      </w:r>
      <w:r w:rsidR="00776001" w:rsidRPr="00420D07">
        <w:rPr>
          <w:sz w:val="28"/>
          <w:szCs w:val="28"/>
        </w:rPr>
        <w:t xml:space="preserve">о создании, об упразднении </w:t>
      </w:r>
      <w:r w:rsidR="00776001" w:rsidRPr="004B1631">
        <w:rPr>
          <w:color w:val="000000"/>
          <w:sz w:val="28"/>
          <w:szCs w:val="28"/>
        </w:rPr>
        <w:t>лесничеств, создаваемых в их составе участковых лесничеств, расположенных на землях населенных пунктов Чайковского городского округа, установлени</w:t>
      </w:r>
      <w:r w:rsidR="00776001">
        <w:rPr>
          <w:color w:val="000000"/>
          <w:sz w:val="28"/>
          <w:szCs w:val="28"/>
        </w:rPr>
        <w:t>и</w:t>
      </w:r>
      <w:r w:rsidR="00776001" w:rsidRPr="004B1631">
        <w:rPr>
          <w:color w:val="000000"/>
          <w:sz w:val="28"/>
          <w:szCs w:val="28"/>
        </w:rPr>
        <w:t xml:space="preserve"> и изменени</w:t>
      </w:r>
      <w:r w:rsidR="00776001">
        <w:rPr>
          <w:color w:val="000000"/>
          <w:sz w:val="28"/>
          <w:szCs w:val="28"/>
        </w:rPr>
        <w:t>и</w:t>
      </w:r>
      <w:r w:rsidR="00776001" w:rsidRPr="004B1631">
        <w:rPr>
          <w:color w:val="000000"/>
          <w:sz w:val="28"/>
          <w:szCs w:val="28"/>
        </w:rPr>
        <w:t xml:space="preserve"> их границ</w:t>
      </w:r>
      <w:r w:rsidRPr="00420D07">
        <w:rPr>
          <w:sz w:val="28"/>
          <w:szCs w:val="28"/>
        </w:rPr>
        <w:t>;</w:t>
      </w:r>
    </w:p>
    <w:p w:rsidR="00420D07" w:rsidRPr="00420D07" w:rsidRDefault="00420D07" w:rsidP="00420D07">
      <w:pPr>
        <w:pStyle w:val="ConsPlusNormal"/>
        <w:ind w:firstLine="709"/>
        <w:jc w:val="both"/>
        <w:rPr>
          <w:sz w:val="28"/>
          <w:szCs w:val="28"/>
        </w:rPr>
      </w:pPr>
      <w:r w:rsidRPr="00420D07">
        <w:rPr>
          <w:sz w:val="28"/>
          <w:szCs w:val="28"/>
        </w:rPr>
        <w:t xml:space="preserve">обосновывающие материалы - перечень документов, содержащий картографические и иные обосновывающие материалы, необходимые для принятия решения </w:t>
      </w:r>
      <w:r w:rsidR="00776001" w:rsidRPr="00420D07">
        <w:rPr>
          <w:sz w:val="28"/>
          <w:szCs w:val="28"/>
        </w:rPr>
        <w:t xml:space="preserve">о создании, об упразднении </w:t>
      </w:r>
      <w:r w:rsidR="00776001" w:rsidRPr="004B1631">
        <w:rPr>
          <w:color w:val="000000"/>
          <w:sz w:val="28"/>
          <w:szCs w:val="28"/>
        </w:rPr>
        <w:t>лесничеств, создаваемых в их составе участковых лесничеств, расположенных на землях населенных пунктов Чайковского городского округа, установлени</w:t>
      </w:r>
      <w:r w:rsidR="00776001">
        <w:rPr>
          <w:color w:val="000000"/>
          <w:sz w:val="28"/>
          <w:szCs w:val="28"/>
        </w:rPr>
        <w:t>и</w:t>
      </w:r>
      <w:r w:rsidR="00776001" w:rsidRPr="004B1631">
        <w:rPr>
          <w:color w:val="000000"/>
          <w:sz w:val="28"/>
          <w:szCs w:val="28"/>
        </w:rPr>
        <w:t xml:space="preserve"> и изменени</w:t>
      </w:r>
      <w:r w:rsidR="00776001">
        <w:rPr>
          <w:color w:val="000000"/>
          <w:sz w:val="28"/>
          <w:szCs w:val="28"/>
        </w:rPr>
        <w:t>и</w:t>
      </w:r>
      <w:r w:rsidR="00776001" w:rsidRPr="004B1631">
        <w:rPr>
          <w:color w:val="000000"/>
          <w:sz w:val="28"/>
          <w:szCs w:val="28"/>
        </w:rPr>
        <w:t xml:space="preserve"> их границ</w:t>
      </w:r>
      <w:r w:rsidRPr="00420D07">
        <w:rPr>
          <w:sz w:val="28"/>
          <w:szCs w:val="28"/>
        </w:rPr>
        <w:t>.</w:t>
      </w:r>
    </w:p>
    <w:p w:rsidR="00321091" w:rsidRDefault="00420D07" w:rsidP="00321091">
      <w:pPr>
        <w:pStyle w:val="ConsPlusNormal"/>
        <w:ind w:firstLine="709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1.3. Остальные термины, используемые в настоящем Порядке, применяются в том значении, которое определено действующим законодательством Российской Федерации, Пермского края и правовыми актами Чайковского городского округа.</w:t>
      </w:r>
    </w:p>
    <w:p w:rsidR="00321091" w:rsidRDefault="00321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21091" w:rsidRPr="00321091" w:rsidRDefault="00321091" w:rsidP="00321091">
      <w:pPr>
        <w:pStyle w:val="ConsPlusNormal"/>
        <w:ind w:firstLine="709"/>
        <w:jc w:val="both"/>
        <w:rPr>
          <w:sz w:val="28"/>
          <w:szCs w:val="28"/>
        </w:rPr>
      </w:pPr>
    </w:p>
    <w:p w:rsidR="00420D07" w:rsidRPr="00420D07" w:rsidRDefault="004B1631" w:rsidP="00420D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0D07" w:rsidRPr="00420D0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30456847"/>
      <w:r w:rsidR="00420D07" w:rsidRPr="00420D07">
        <w:rPr>
          <w:rFonts w:ascii="Times New Roman" w:hAnsi="Times New Roman" w:cs="Times New Roman"/>
          <w:sz w:val="28"/>
          <w:szCs w:val="28"/>
        </w:rPr>
        <w:t xml:space="preserve">Принятие решения о создании, об упразднении </w:t>
      </w:r>
      <w:r w:rsidRPr="004B1631">
        <w:rPr>
          <w:rFonts w:ascii="Times New Roman" w:hAnsi="Times New Roman" w:cs="Times New Roman"/>
          <w:color w:val="000000"/>
          <w:sz w:val="28"/>
          <w:szCs w:val="28"/>
        </w:rPr>
        <w:t>лесничеств, создаваемых в их составе участковых лесничеств, расположенных на землях населенных пунктов Чайковского городского округа</w:t>
      </w:r>
      <w:r w:rsidR="00CC4B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"/>
    <w:p w:rsidR="00420D07" w:rsidRPr="00420D07" w:rsidRDefault="00420D07" w:rsidP="00420D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0D07" w:rsidRPr="00873834" w:rsidRDefault="00420D07" w:rsidP="00C22C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0D07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420D07">
        <w:rPr>
          <w:rFonts w:ascii="Times New Roman" w:hAnsi="Times New Roman"/>
          <w:sz w:val="28"/>
          <w:szCs w:val="28"/>
        </w:rPr>
        <w:t xml:space="preserve">Решение </w:t>
      </w:r>
      <w:r w:rsidR="00776001" w:rsidRPr="00420D07">
        <w:rPr>
          <w:rFonts w:ascii="Times New Roman" w:hAnsi="Times New Roman"/>
          <w:sz w:val="28"/>
          <w:szCs w:val="28"/>
        </w:rPr>
        <w:t xml:space="preserve">о создании, об упразднении </w:t>
      </w:r>
      <w:r w:rsidR="00776001" w:rsidRPr="004B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лесничеств, создаваемых в их составе участковых лесничеств, расположенных на землях населенных пунктов Чайковского городского округа</w:t>
      </w:r>
      <w:r w:rsidR="006F2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5B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принимается в виде постановления администрации Чайковского городского округа </w:t>
      </w:r>
      <w:r w:rsidRPr="00420D07">
        <w:rPr>
          <w:rFonts w:ascii="Times New Roman" w:hAnsi="Times New Roman"/>
          <w:sz w:val="28"/>
          <w:szCs w:val="28"/>
        </w:rPr>
        <w:t xml:space="preserve">(далее - Постановление) </w:t>
      </w:r>
      <w:bookmarkStart w:id="2" w:name="_Hlk130457074"/>
      <w:r w:rsidRPr="00420D07">
        <w:rPr>
          <w:rFonts w:ascii="Times New Roman" w:hAnsi="Times New Roman"/>
          <w:sz w:val="28"/>
          <w:szCs w:val="28"/>
        </w:rPr>
        <w:t xml:space="preserve">с учетом решения </w:t>
      </w:r>
      <w:bookmarkStart w:id="3" w:name="_Hlk129948834"/>
      <w:r w:rsidR="00873834" w:rsidRPr="00873834">
        <w:rPr>
          <w:rFonts w:ascii="Times New Roman" w:eastAsia="Times New Roman" w:hAnsi="Times New Roman"/>
          <w:color w:val="000000"/>
          <w:sz w:val="28"/>
          <w:szCs w:val="28"/>
        </w:rPr>
        <w:t>комиссии по рассмотрению обосновывающих материалов о создании, об упразднении лесничеств, создаваемых в их составе участковых лесничеств, расположенных на землях населенных пунктов Чайковского городского округа, установлении и изменении</w:t>
      </w:r>
      <w:proofErr w:type="gramEnd"/>
      <w:r w:rsidR="00873834" w:rsidRPr="00873834">
        <w:rPr>
          <w:rFonts w:ascii="Times New Roman" w:eastAsia="Times New Roman" w:hAnsi="Times New Roman"/>
          <w:color w:val="000000"/>
          <w:sz w:val="28"/>
          <w:szCs w:val="28"/>
        </w:rPr>
        <w:t xml:space="preserve"> их границ</w:t>
      </w:r>
      <w:bookmarkEnd w:id="3"/>
      <w:r w:rsidR="00873834" w:rsidRPr="008738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73834">
        <w:rPr>
          <w:rFonts w:ascii="Times New Roman" w:hAnsi="Times New Roman"/>
          <w:sz w:val="28"/>
          <w:szCs w:val="28"/>
        </w:rPr>
        <w:t xml:space="preserve">(далее – Комиссия), оформленного </w:t>
      </w:r>
      <w:r w:rsidR="00C22C49" w:rsidRPr="00873834">
        <w:rPr>
          <w:rFonts w:ascii="Times New Roman" w:hAnsi="Times New Roman"/>
          <w:sz w:val="28"/>
          <w:szCs w:val="28"/>
        </w:rPr>
        <w:t xml:space="preserve">в виде </w:t>
      </w:r>
      <w:r w:rsidRPr="00873834">
        <w:rPr>
          <w:rFonts w:ascii="Times New Roman" w:hAnsi="Times New Roman"/>
          <w:sz w:val="28"/>
          <w:szCs w:val="28"/>
        </w:rPr>
        <w:t>протокол</w:t>
      </w:r>
      <w:r w:rsidR="00C22C49" w:rsidRPr="00873834">
        <w:rPr>
          <w:rFonts w:ascii="Times New Roman" w:hAnsi="Times New Roman"/>
          <w:sz w:val="28"/>
          <w:szCs w:val="28"/>
        </w:rPr>
        <w:t>а</w:t>
      </w:r>
      <w:r w:rsidRPr="00873834">
        <w:rPr>
          <w:rFonts w:ascii="Times New Roman" w:hAnsi="Times New Roman"/>
          <w:sz w:val="28"/>
          <w:szCs w:val="28"/>
        </w:rPr>
        <w:t>.</w:t>
      </w:r>
    </w:p>
    <w:bookmarkEnd w:id="2"/>
    <w:p w:rsidR="00EA0028" w:rsidRPr="00B407BF" w:rsidRDefault="00EA0028" w:rsidP="004E3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242">
        <w:rPr>
          <w:rFonts w:ascii="Times New Roman" w:hAnsi="Times New Roman"/>
          <w:sz w:val="28"/>
          <w:szCs w:val="28"/>
        </w:rPr>
        <w:t>2.</w:t>
      </w:r>
      <w:r w:rsidR="00B407BF" w:rsidRPr="00DF1242">
        <w:rPr>
          <w:rFonts w:ascii="Times New Roman" w:hAnsi="Times New Roman"/>
          <w:sz w:val="28"/>
          <w:szCs w:val="28"/>
        </w:rPr>
        <w:t>2</w:t>
      </w:r>
      <w:r w:rsidRPr="00DF1242">
        <w:rPr>
          <w:rFonts w:ascii="Times New Roman" w:hAnsi="Times New Roman"/>
          <w:sz w:val="28"/>
          <w:szCs w:val="28"/>
        </w:rPr>
        <w:t>.</w:t>
      </w:r>
      <w:r w:rsidRPr="00B407BF">
        <w:rPr>
          <w:rFonts w:ascii="Times New Roman" w:hAnsi="Times New Roman"/>
          <w:sz w:val="28"/>
          <w:szCs w:val="28"/>
        </w:rPr>
        <w:t xml:space="preserve"> Основанием для принятия Комиссией решения, указанного в пункте 2.1 настоящего </w:t>
      </w:r>
      <w:r w:rsidR="00B407BF" w:rsidRPr="00733F08">
        <w:rPr>
          <w:rFonts w:ascii="Times New Roman" w:hAnsi="Times New Roman"/>
          <w:sz w:val="28"/>
          <w:szCs w:val="28"/>
        </w:rPr>
        <w:t>Порядка</w:t>
      </w:r>
      <w:r w:rsidRPr="00B407BF">
        <w:rPr>
          <w:rFonts w:ascii="Times New Roman" w:hAnsi="Times New Roman"/>
          <w:sz w:val="28"/>
          <w:szCs w:val="28"/>
        </w:rPr>
        <w:t>, является принятие документов территориального планирования и градостроительного зонирования муниципального образования, а также внесение изменений в такие документы в части, касающейся территорий, занятых городскими лесами и подготовленные материалы, содержащие обоснование необходимости принятия такого решения (далее – обосновывающие материалы).</w:t>
      </w:r>
    </w:p>
    <w:p w:rsidR="00420D07" w:rsidRPr="00420D07" w:rsidRDefault="00420D07" w:rsidP="00C22C49">
      <w:pPr>
        <w:pStyle w:val="ConsPlusNormal"/>
        <w:ind w:firstLine="709"/>
        <w:jc w:val="both"/>
        <w:rPr>
          <w:sz w:val="28"/>
          <w:szCs w:val="28"/>
        </w:rPr>
      </w:pPr>
      <w:r w:rsidRPr="00420D07">
        <w:rPr>
          <w:sz w:val="28"/>
          <w:szCs w:val="28"/>
        </w:rPr>
        <w:t xml:space="preserve">При подготовке обосновывающих материалов по инициативе </w:t>
      </w:r>
      <w:r w:rsidR="00733F08">
        <w:rPr>
          <w:sz w:val="28"/>
          <w:szCs w:val="28"/>
        </w:rPr>
        <w:t>отраслевых (</w:t>
      </w:r>
      <w:r w:rsidRPr="00420D07">
        <w:rPr>
          <w:sz w:val="28"/>
          <w:szCs w:val="28"/>
        </w:rPr>
        <w:t>функциональных</w:t>
      </w:r>
      <w:r w:rsidR="00733F08">
        <w:rPr>
          <w:sz w:val="28"/>
          <w:szCs w:val="28"/>
        </w:rPr>
        <w:t>)</w:t>
      </w:r>
      <w:r w:rsidRPr="00420D07">
        <w:rPr>
          <w:sz w:val="28"/>
          <w:szCs w:val="28"/>
        </w:rPr>
        <w:t xml:space="preserve"> органов администрации Чайковского городского округа, закупка работ, услуг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B64E60">
        <w:rPr>
          <w:sz w:val="28"/>
          <w:szCs w:val="28"/>
        </w:rPr>
        <w:t xml:space="preserve"> Организацию работ</w:t>
      </w:r>
      <w:r w:rsidR="00DF5E39">
        <w:rPr>
          <w:sz w:val="28"/>
          <w:szCs w:val="28"/>
        </w:rPr>
        <w:t xml:space="preserve"> инициирует Управление жилищно-коммунального хозяйства и транспорта администрации Чайковского городского округа (далее – Управление)</w:t>
      </w:r>
      <w:r w:rsidR="009050F4">
        <w:rPr>
          <w:sz w:val="28"/>
          <w:szCs w:val="28"/>
        </w:rPr>
        <w:t>.</w:t>
      </w:r>
    </w:p>
    <w:p w:rsidR="00420D07" w:rsidRPr="00420D07" w:rsidRDefault="00420D07" w:rsidP="00C22C49">
      <w:pPr>
        <w:pStyle w:val="ConsPlusNormal"/>
        <w:ind w:firstLine="709"/>
        <w:jc w:val="both"/>
        <w:rPr>
          <w:sz w:val="28"/>
          <w:szCs w:val="28"/>
        </w:rPr>
      </w:pPr>
      <w:bookmarkStart w:id="4" w:name="Par62"/>
      <w:bookmarkEnd w:id="4"/>
      <w:r w:rsidRPr="00420D07">
        <w:rPr>
          <w:sz w:val="28"/>
          <w:szCs w:val="28"/>
        </w:rPr>
        <w:t>2.</w:t>
      </w:r>
      <w:r w:rsidR="00AA0694">
        <w:rPr>
          <w:sz w:val="28"/>
          <w:szCs w:val="28"/>
        </w:rPr>
        <w:t>3</w:t>
      </w:r>
      <w:r w:rsidRPr="00420D07">
        <w:rPr>
          <w:sz w:val="28"/>
          <w:szCs w:val="28"/>
        </w:rPr>
        <w:t>. Обязательному включению в состав обосновывающих материалов, подготавливаемых для создания и упразднения лесничества, подлежат:</w:t>
      </w:r>
    </w:p>
    <w:p w:rsidR="00420D07" w:rsidRPr="00420D07" w:rsidRDefault="00420D07" w:rsidP="00C22C49">
      <w:pPr>
        <w:pStyle w:val="ConsPlusNormal"/>
        <w:ind w:firstLine="709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карты (схемы) лесов, содержащие описание местоположения границ земель, на которых расположены городские леса;</w:t>
      </w:r>
    </w:p>
    <w:p w:rsidR="00420D07" w:rsidRPr="00420D07" w:rsidRDefault="00420D07" w:rsidP="00C22C49">
      <w:pPr>
        <w:pStyle w:val="ConsPlusNormal"/>
        <w:ind w:firstLine="709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текстовое и графическое обоснование, содержащие сведения о необходимости включения земельных участков в границы городского лесничества или исключения земельных участков, занимаемых городскими лесами, а также обоснование их площади и местоположения;</w:t>
      </w:r>
    </w:p>
    <w:p w:rsidR="00AA0694" w:rsidRDefault="00420D07" w:rsidP="00AA0694">
      <w:pPr>
        <w:pStyle w:val="ConsPlusNormal"/>
        <w:ind w:firstLine="709"/>
        <w:jc w:val="both"/>
        <w:rPr>
          <w:sz w:val="28"/>
          <w:szCs w:val="28"/>
        </w:rPr>
      </w:pPr>
      <w:r w:rsidRPr="00420D07">
        <w:rPr>
          <w:sz w:val="28"/>
          <w:szCs w:val="28"/>
        </w:rPr>
        <w:t xml:space="preserve">текстовое и графическое описание местоположения границ лесных участков (частей лесных участков), включаемых в границы земель, на которых расположены городские леса либо текстовое и графическое описание местоположения границ лесных участков (частей лесных участков), подлежащих исключению, на которых расположены городские леса, включающие в себя перечень географических координат характерных точек границ таких земель или перечень координат этих точек в системе </w:t>
      </w:r>
      <w:r w:rsidRPr="00420D07">
        <w:rPr>
          <w:sz w:val="28"/>
          <w:szCs w:val="28"/>
        </w:rPr>
        <w:lastRenderedPageBreak/>
        <w:t>координат, установленной для ведения Единого государственного реестра недвижимости в соответствии с Федеральным</w:t>
      </w:r>
      <w:r w:rsidRPr="00420D07">
        <w:rPr>
          <w:color w:val="000000"/>
          <w:sz w:val="28"/>
          <w:szCs w:val="28"/>
        </w:rPr>
        <w:t xml:space="preserve"> </w:t>
      </w:r>
      <w:hyperlink r:id="rId11" w:history="1">
        <w:r w:rsidRPr="00420D07">
          <w:rPr>
            <w:color w:val="000000"/>
            <w:sz w:val="28"/>
            <w:szCs w:val="28"/>
          </w:rPr>
          <w:t>законом</w:t>
        </w:r>
      </w:hyperlink>
      <w:r w:rsidR="00776001">
        <w:rPr>
          <w:sz w:val="28"/>
          <w:szCs w:val="28"/>
        </w:rPr>
        <w:t xml:space="preserve"> от 13 июля 2015 г. № </w:t>
      </w:r>
      <w:r w:rsidRPr="00420D07">
        <w:rPr>
          <w:sz w:val="28"/>
          <w:szCs w:val="28"/>
        </w:rPr>
        <w:t xml:space="preserve">218-ФЗ </w:t>
      </w:r>
      <w:r w:rsidR="00682D46">
        <w:rPr>
          <w:sz w:val="28"/>
          <w:szCs w:val="28"/>
        </w:rPr>
        <w:t>«</w:t>
      </w:r>
      <w:r w:rsidRPr="00420D07">
        <w:rPr>
          <w:sz w:val="28"/>
          <w:szCs w:val="28"/>
        </w:rPr>
        <w:t>О государственной регистрации недвижимости</w:t>
      </w:r>
      <w:r w:rsidR="00682D46">
        <w:rPr>
          <w:sz w:val="28"/>
          <w:szCs w:val="28"/>
        </w:rPr>
        <w:t>»</w:t>
      </w:r>
      <w:r w:rsidRPr="00420D07">
        <w:rPr>
          <w:sz w:val="28"/>
          <w:szCs w:val="28"/>
        </w:rPr>
        <w:t>.</w:t>
      </w:r>
      <w:bookmarkStart w:id="5" w:name="Par66"/>
      <w:bookmarkEnd w:id="5"/>
    </w:p>
    <w:p w:rsidR="00AA0694" w:rsidRDefault="005A43D9" w:rsidP="00AA06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242">
        <w:rPr>
          <w:rFonts w:ascii="Times New Roman" w:hAnsi="Times New Roman"/>
          <w:sz w:val="28"/>
          <w:szCs w:val="28"/>
        </w:rPr>
        <w:t>2.</w:t>
      </w:r>
      <w:r w:rsidR="00AA0694" w:rsidRPr="00DF1242">
        <w:rPr>
          <w:rFonts w:ascii="Times New Roman" w:hAnsi="Times New Roman"/>
          <w:sz w:val="28"/>
          <w:szCs w:val="28"/>
        </w:rPr>
        <w:t>4</w:t>
      </w:r>
      <w:r w:rsidRPr="00DF1242">
        <w:rPr>
          <w:rFonts w:ascii="Times New Roman" w:hAnsi="Times New Roman"/>
          <w:sz w:val="28"/>
          <w:szCs w:val="28"/>
        </w:rPr>
        <w:t>.</w:t>
      </w:r>
      <w:r w:rsidRPr="005A43D9">
        <w:rPr>
          <w:rFonts w:ascii="Times New Roman" w:hAnsi="Times New Roman"/>
          <w:sz w:val="28"/>
          <w:szCs w:val="28"/>
        </w:rPr>
        <w:t xml:space="preserve"> </w:t>
      </w:r>
      <w:r w:rsidR="00AA0694">
        <w:rPr>
          <w:rFonts w:ascii="Times New Roman" w:hAnsi="Times New Roman"/>
          <w:sz w:val="28"/>
          <w:szCs w:val="28"/>
        </w:rPr>
        <w:t>Подготовленные о</w:t>
      </w:r>
      <w:r w:rsidRPr="005A43D9">
        <w:rPr>
          <w:rFonts w:ascii="Times New Roman" w:hAnsi="Times New Roman"/>
          <w:sz w:val="28"/>
          <w:szCs w:val="28"/>
        </w:rPr>
        <w:t>босновывающие материалы согласовываются с</w:t>
      </w:r>
      <w:r w:rsidR="00762FCB">
        <w:rPr>
          <w:rFonts w:ascii="Times New Roman" w:hAnsi="Times New Roman"/>
          <w:sz w:val="28"/>
          <w:szCs w:val="28"/>
        </w:rPr>
        <w:t>:</w:t>
      </w:r>
    </w:p>
    <w:p w:rsidR="00AA0694" w:rsidRDefault="00AA0694" w:rsidP="00AA06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строительства и архитектуры администрации Чайковского городского округа;</w:t>
      </w:r>
    </w:p>
    <w:p w:rsidR="00AA0694" w:rsidRDefault="00AA0694" w:rsidP="00AA06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земельно-имущественных отношений администрации Чайковского городского округа;</w:t>
      </w:r>
    </w:p>
    <w:p w:rsidR="00762FCB" w:rsidRDefault="005A43D9" w:rsidP="00AA06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9">
        <w:rPr>
          <w:rFonts w:ascii="Times New Roman" w:hAnsi="Times New Roman"/>
          <w:sz w:val="28"/>
          <w:szCs w:val="28"/>
        </w:rPr>
        <w:t>Министерством природных ресурсов, лесного хозяйства и экологии Пермского края</w:t>
      </w:r>
      <w:r w:rsidR="00762FCB">
        <w:rPr>
          <w:rFonts w:ascii="Times New Roman" w:hAnsi="Times New Roman"/>
          <w:sz w:val="28"/>
          <w:szCs w:val="28"/>
        </w:rPr>
        <w:t>;</w:t>
      </w:r>
      <w:r w:rsidRPr="005A43D9">
        <w:rPr>
          <w:rFonts w:ascii="Times New Roman" w:hAnsi="Times New Roman"/>
          <w:sz w:val="28"/>
          <w:szCs w:val="28"/>
        </w:rPr>
        <w:t xml:space="preserve"> </w:t>
      </w:r>
    </w:p>
    <w:p w:rsidR="005A43D9" w:rsidRDefault="00AA0694" w:rsidP="00DF5E3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5A43D9" w:rsidRPr="005A43D9">
        <w:rPr>
          <w:rFonts w:ascii="Times New Roman" w:hAnsi="Times New Roman"/>
          <w:sz w:val="28"/>
          <w:szCs w:val="28"/>
          <w:lang w:eastAsia="ru-RU"/>
        </w:rPr>
        <w:t>осударственным казенным учреждением «Чайковское лесничество»</w:t>
      </w:r>
      <w:r w:rsidR="00762FCB">
        <w:rPr>
          <w:rFonts w:ascii="Times New Roman" w:hAnsi="Times New Roman"/>
          <w:sz w:val="28"/>
          <w:szCs w:val="28"/>
          <w:lang w:eastAsia="ru-RU"/>
        </w:rPr>
        <w:t>;</w:t>
      </w:r>
    </w:p>
    <w:p w:rsidR="00762FCB" w:rsidRPr="00762FCB" w:rsidRDefault="00762FCB" w:rsidP="00DF5E3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FCB">
        <w:rPr>
          <w:sz w:val="28"/>
          <w:szCs w:val="28"/>
        </w:rPr>
        <w:t>территориальными отделами Администрации</w:t>
      </w:r>
      <w:r>
        <w:rPr>
          <w:sz w:val="28"/>
          <w:szCs w:val="28"/>
        </w:rPr>
        <w:t xml:space="preserve"> Чайковского городского округа</w:t>
      </w:r>
      <w:r w:rsidRPr="00762FCB">
        <w:rPr>
          <w:sz w:val="28"/>
          <w:szCs w:val="28"/>
        </w:rPr>
        <w:t xml:space="preserve"> (в случае подготовки к принятию решения о создании, об упразднении городского лесничества на землях населенных пунктов муниципального образования и установлении его границ в населенных пунктах муниципального образования, закрепленных за территориальными отделами Администрации </w:t>
      </w:r>
      <w:r>
        <w:rPr>
          <w:sz w:val="28"/>
          <w:szCs w:val="28"/>
        </w:rPr>
        <w:t>Чайковского городского округа</w:t>
      </w:r>
      <w:r w:rsidRPr="00762FCB">
        <w:rPr>
          <w:sz w:val="28"/>
          <w:szCs w:val="28"/>
        </w:rPr>
        <w:t>).</w:t>
      </w:r>
    </w:p>
    <w:p w:rsidR="005A43D9" w:rsidRPr="005A43D9" w:rsidRDefault="00762FCB" w:rsidP="00DF5E3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FCB">
        <w:rPr>
          <w:sz w:val="28"/>
          <w:szCs w:val="28"/>
        </w:rPr>
        <w:t>2.</w:t>
      </w:r>
      <w:r w:rsidR="00AA0694">
        <w:rPr>
          <w:sz w:val="28"/>
          <w:szCs w:val="28"/>
        </w:rPr>
        <w:t>5</w:t>
      </w:r>
      <w:r w:rsidRPr="00762FCB">
        <w:rPr>
          <w:sz w:val="28"/>
          <w:szCs w:val="28"/>
        </w:rPr>
        <w:t>.</w:t>
      </w:r>
      <w:r w:rsidR="00AA0694">
        <w:rPr>
          <w:sz w:val="28"/>
          <w:szCs w:val="28"/>
        </w:rPr>
        <w:t xml:space="preserve"> </w:t>
      </w:r>
      <w:r w:rsidRPr="00762FCB">
        <w:rPr>
          <w:sz w:val="28"/>
          <w:szCs w:val="28"/>
        </w:rPr>
        <w:t xml:space="preserve">Не позднее 10 рабочих дней после получения согласования лиц, указанных в пункте </w:t>
      </w:r>
      <w:r w:rsidRPr="00AA0694">
        <w:rPr>
          <w:sz w:val="28"/>
          <w:szCs w:val="28"/>
        </w:rPr>
        <w:t>2.</w:t>
      </w:r>
      <w:r w:rsidR="00AA0694">
        <w:rPr>
          <w:sz w:val="28"/>
          <w:szCs w:val="28"/>
        </w:rPr>
        <w:t>4.</w:t>
      </w:r>
      <w:r w:rsidRPr="00762FCB">
        <w:rPr>
          <w:sz w:val="28"/>
          <w:szCs w:val="28"/>
        </w:rPr>
        <w:t xml:space="preserve"> настоящего </w:t>
      </w:r>
      <w:r w:rsidR="00DF5E39">
        <w:rPr>
          <w:sz w:val="28"/>
          <w:szCs w:val="28"/>
        </w:rPr>
        <w:t>Порядка</w:t>
      </w:r>
      <w:r w:rsidRPr="00762FCB">
        <w:rPr>
          <w:sz w:val="28"/>
          <w:szCs w:val="28"/>
        </w:rPr>
        <w:t>, подготовленные специализированной организацией обосновывающие материалы направляются Управлением в Комиссию.</w:t>
      </w:r>
    </w:p>
    <w:p w:rsidR="00420D07" w:rsidRPr="00420D07" w:rsidRDefault="00420D07" w:rsidP="00DF5E39">
      <w:pPr>
        <w:pStyle w:val="ConsPlusNormal"/>
        <w:ind w:firstLine="540"/>
        <w:jc w:val="both"/>
        <w:rPr>
          <w:sz w:val="28"/>
          <w:szCs w:val="28"/>
        </w:rPr>
      </w:pPr>
      <w:r w:rsidRPr="00420D07">
        <w:rPr>
          <w:sz w:val="28"/>
          <w:szCs w:val="28"/>
        </w:rPr>
        <w:t xml:space="preserve">2.13. Комиссия в течение 15 рабочих дней со дня получения обосновывающих материалов рассматривает их и выносит решение, содержащее оценку и рекомендации по созданию, упразднению лесничества, </w:t>
      </w:r>
      <w:r w:rsidR="00F7028E">
        <w:rPr>
          <w:sz w:val="28"/>
          <w:szCs w:val="28"/>
        </w:rPr>
        <w:t>об</w:t>
      </w:r>
      <w:r w:rsidRPr="00420D07">
        <w:rPr>
          <w:sz w:val="28"/>
          <w:szCs w:val="28"/>
        </w:rPr>
        <w:t xml:space="preserve"> установлении и изменении его границ.</w:t>
      </w:r>
    </w:p>
    <w:p w:rsidR="00420D07" w:rsidRPr="00420D07" w:rsidRDefault="00420D07" w:rsidP="00DF5E39">
      <w:pPr>
        <w:pStyle w:val="ConsPlusNormal"/>
        <w:ind w:firstLine="540"/>
        <w:jc w:val="both"/>
        <w:rPr>
          <w:sz w:val="28"/>
          <w:szCs w:val="28"/>
        </w:rPr>
      </w:pPr>
      <w:r w:rsidRPr="00420D07">
        <w:rPr>
          <w:sz w:val="28"/>
          <w:szCs w:val="28"/>
        </w:rPr>
        <w:t xml:space="preserve">2.14. </w:t>
      </w:r>
      <w:r w:rsidR="00D35BBC">
        <w:rPr>
          <w:sz w:val="28"/>
          <w:szCs w:val="28"/>
        </w:rPr>
        <w:t xml:space="preserve">На основании </w:t>
      </w:r>
      <w:r w:rsidR="00755DF0">
        <w:rPr>
          <w:sz w:val="28"/>
          <w:szCs w:val="28"/>
        </w:rPr>
        <w:t>решения</w:t>
      </w:r>
      <w:r w:rsidRPr="00420D07">
        <w:rPr>
          <w:sz w:val="28"/>
          <w:szCs w:val="28"/>
        </w:rPr>
        <w:t xml:space="preserve"> Комиссии Управление обеспечивает п</w:t>
      </w:r>
      <w:r w:rsidR="00D35BBC">
        <w:rPr>
          <w:sz w:val="28"/>
          <w:szCs w:val="28"/>
        </w:rPr>
        <w:t>одготовку</w:t>
      </w:r>
      <w:r w:rsidRPr="00420D07">
        <w:rPr>
          <w:sz w:val="28"/>
          <w:szCs w:val="28"/>
        </w:rPr>
        <w:t xml:space="preserve"> соответствующего </w:t>
      </w:r>
      <w:r w:rsidR="00D35BBC">
        <w:rPr>
          <w:sz w:val="28"/>
          <w:szCs w:val="28"/>
        </w:rPr>
        <w:t xml:space="preserve">проекта </w:t>
      </w:r>
      <w:r w:rsidRPr="00420D07">
        <w:rPr>
          <w:sz w:val="28"/>
          <w:szCs w:val="28"/>
        </w:rPr>
        <w:t>Постановления.</w:t>
      </w:r>
    </w:p>
    <w:p w:rsidR="00420D07" w:rsidRPr="00420D07" w:rsidRDefault="00420D07" w:rsidP="00DF5E39">
      <w:pPr>
        <w:pStyle w:val="ConsPlusNormal"/>
        <w:ind w:firstLine="540"/>
        <w:jc w:val="both"/>
        <w:rPr>
          <w:sz w:val="28"/>
          <w:szCs w:val="28"/>
        </w:rPr>
      </w:pPr>
      <w:r w:rsidRPr="00420D07">
        <w:rPr>
          <w:sz w:val="28"/>
          <w:szCs w:val="28"/>
        </w:rPr>
        <w:t xml:space="preserve">2.15. Постановление должно содержать сведения о площадях и границах лесничества, а также графическое описание лесничества, включающего перечень координат характерных точек в системе координат, установленной для ведения Единого государственного реестра недвижимости в соответствии с Федеральным </w:t>
      </w:r>
      <w:hyperlink r:id="rId12" w:history="1">
        <w:r w:rsidRPr="00420D07">
          <w:rPr>
            <w:color w:val="000000"/>
            <w:sz w:val="28"/>
            <w:szCs w:val="28"/>
          </w:rPr>
          <w:t>законом</w:t>
        </w:r>
      </w:hyperlink>
      <w:r w:rsidRPr="00420D07">
        <w:rPr>
          <w:sz w:val="28"/>
          <w:szCs w:val="28"/>
        </w:rPr>
        <w:t xml:space="preserve"> от 13 июля 2015 г. </w:t>
      </w:r>
      <w:r w:rsidR="00755DF0">
        <w:rPr>
          <w:sz w:val="28"/>
          <w:szCs w:val="28"/>
        </w:rPr>
        <w:t>№</w:t>
      </w:r>
      <w:r w:rsidRPr="00420D07">
        <w:rPr>
          <w:sz w:val="28"/>
          <w:szCs w:val="28"/>
        </w:rPr>
        <w:t xml:space="preserve"> 218-ФЗ </w:t>
      </w:r>
      <w:r w:rsidR="00755DF0">
        <w:rPr>
          <w:sz w:val="28"/>
          <w:szCs w:val="28"/>
        </w:rPr>
        <w:t>«</w:t>
      </w:r>
      <w:r w:rsidRPr="00420D07">
        <w:rPr>
          <w:sz w:val="28"/>
          <w:szCs w:val="28"/>
        </w:rPr>
        <w:t>О государственной регистрации недвижимости</w:t>
      </w:r>
      <w:r w:rsidR="00755DF0">
        <w:rPr>
          <w:sz w:val="28"/>
          <w:szCs w:val="28"/>
        </w:rPr>
        <w:t>»</w:t>
      </w:r>
      <w:r w:rsidRPr="00420D07">
        <w:rPr>
          <w:sz w:val="28"/>
          <w:szCs w:val="28"/>
        </w:rPr>
        <w:t>.</w:t>
      </w:r>
    </w:p>
    <w:p w:rsidR="00420D07" w:rsidRPr="00420D07" w:rsidRDefault="00420D07" w:rsidP="00420D07">
      <w:pPr>
        <w:pStyle w:val="ConsPlusNormal"/>
        <w:ind w:firstLine="540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2.16. Управление в течение 14 календарных дней со дня вступления в силу Постановления, обеспечивает его направление:</w:t>
      </w:r>
    </w:p>
    <w:p w:rsidR="00420D07" w:rsidRPr="00420D07" w:rsidRDefault="00420D07" w:rsidP="00420D07">
      <w:pPr>
        <w:pStyle w:val="ConsPlusNormal"/>
        <w:ind w:firstLine="540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в государственный лесной реестр</w:t>
      </w:r>
      <w:r w:rsidR="00755DF0">
        <w:rPr>
          <w:sz w:val="28"/>
          <w:szCs w:val="28"/>
        </w:rPr>
        <w:t>;</w:t>
      </w:r>
    </w:p>
    <w:p w:rsidR="00420D07" w:rsidRPr="00420D07" w:rsidRDefault="00420D07" w:rsidP="00420D07">
      <w:pPr>
        <w:pStyle w:val="ConsPlusNormal"/>
        <w:ind w:firstLine="540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в орган, осуществляющий государственный кадастровый учет</w:t>
      </w:r>
      <w:r w:rsidR="00755DF0">
        <w:rPr>
          <w:sz w:val="28"/>
          <w:szCs w:val="28"/>
        </w:rPr>
        <w:t>;</w:t>
      </w:r>
    </w:p>
    <w:p w:rsidR="00420D07" w:rsidRPr="00420D07" w:rsidRDefault="00420D07" w:rsidP="00420D07">
      <w:pPr>
        <w:pStyle w:val="ConsPlusNormal"/>
        <w:ind w:firstLine="540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в орган, осуществляющий ведение информационной системы обеспечения градостроительной деятельности Чайковского городского округа, с целью размещения информации</w:t>
      </w:r>
      <w:r w:rsidR="00755DF0">
        <w:rPr>
          <w:sz w:val="28"/>
          <w:szCs w:val="28"/>
        </w:rPr>
        <w:t>;</w:t>
      </w:r>
    </w:p>
    <w:p w:rsidR="00321091" w:rsidRDefault="00420D07" w:rsidP="00420D07">
      <w:pPr>
        <w:pStyle w:val="ConsPlusNormal"/>
        <w:ind w:firstLine="540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в орган, осуществляющий ведение Федеральной государственной информационной системе территориального планирования, с целью размещения информации</w:t>
      </w:r>
      <w:r w:rsidR="00755DF0">
        <w:rPr>
          <w:sz w:val="28"/>
          <w:szCs w:val="28"/>
        </w:rPr>
        <w:t>.</w:t>
      </w:r>
    </w:p>
    <w:p w:rsidR="006F280B" w:rsidRPr="00321091" w:rsidRDefault="00321091" w:rsidP="00321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F280B" w:rsidRPr="006F280B" w:rsidRDefault="006F280B" w:rsidP="006F28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280B">
        <w:rPr>
          <w:rFonts w:ascii="Times New Roman" w:hAnsi="Times New Roman" w:cs="Times New Roman"/>
          <w:sz w:val="28"/>
          <w:szCs w:val="28"/>
        </w:rPr>
        <w:lastRenderedPageBreak/>
        <w:t xml:space="preserve">3. Принятие решения об </w:t>
      </w:r>
      <w:r w:rsidRPr="006F280B">
        <w:rPr>
          <w:rFonts w:ascii="Times New Roman" w:hAnsi="Times New Roman" w:cs="Times New Roman"/>
          <w:color w:val="000000"/>
          <w:sz w:val="28"/>
          <w:szCs w:val="28"/>
        </w:rPr>
        <w:t>изменении границ лесничеств, расположенных на землях населенных пунктов Чайковского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80B" w:rsidRPr="00420D07" w:rsidRDefault="006F280B" w:rsidP="006F280B">
      <w:pPr>
        <w:pStyle w:val="ConsPlusNormal"/>
        <w:ind w:firstLine="709"/>
        <w:jc w:val="both"/>
        <w:rPr>
          <w:sz w:val="28"/>
          <w:szCs w:val="28"/>
        </w:rPr>
      </w:pPr>
    </w:p>
    <w:p w:rsidR="00420D07" w:rsidRDefault="006F280B" w:rsidP="006F28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80B">
        <w:rPr>
          <w:rFonts w:ascii="Times New Roman" w:hAnsi="Times New Roman"/>
          <w:bCs/>
          <w:spacing w:val="20"/>
          <w:sz w:val="28"/>
          <w:szCs w:val="28"/>
        </w:rPr>
        <w:t>3.1.</w:t>
      </w:r>
      <w:r w:rsidR="009050F4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DF5E39">
        <w:rPr>
          <w:rFonts w:ascii="Times New Roman" w:hAnsi="Times New Roman"/>
          <w:bCs/>
          <w:spacing w:val="20"/>
          <w:sz w:val="28"/>
          <w:szCs w:val="28"/>
        </w:rPr>
        <w:t>Р</w:t>
      </w:r>
      <w:r>
        <w:rPr>
          <w:rFonts w:ascii="Times New Roman" w:hAnsi="Times New Roman"/>
          <w:bCs/>
          <w:spacing w:val="20"/>
          <w:sz w:val="28"/>
          <w:szCs w:val="28"/>
        </w:rPr>
        <w:t>ешени</w:t>
      </w:r>
      <w:r w:rsidR="00DF5E39">
        <w:rPr>
          <w:rFonts w:ascii="Times New Roman" w:hAnsi="Times New Roman"/>
          <w:bCs/>
          <w:spacing w:val="20"/>
          <w:sz w:val="28"/>
          <w:szCs w:val="28"/>
        </w:rPr>
        <w:t>е</w:t>
      </w:r>
      <w:r>
        <w:rPr>
          <w:rFonts w:ascii="Times New Roman" w:hAnsi="Times New Roman"/>
          <w:bCs/>
          <w:spacing w:val="20"/>
          <w:sz w:val="28"/>
          <w:szCs w:val="28"/>
        </w:rPr>
        <w:t xml:space="preserve"> об</w:t>
      </w:r>
      <w:r w:rsidR="00DF5E39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Pr="006F2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изменении границ</w:t>
      </w:r>
      <w:r w:rsidRPr="006F280B">
        <w:rPr>
          <w:rFonts w:ascii="Times New Roman" w:hAnsi="Times New Roman"/>
          <w:sz w:val="28"/>
          <w:szCs w:val="28"/>
        </w:rPr>
        <w:t xml:space="preserve"> </w:t>
      </w:r>
      <w:r w:rsidRPr="004B1631">
        <w:rPr>
          <w:rFonts w:ascii="Times New Roman" w:hAnsi="Times New Roman"/>
          <w:color w:val="000000"/>
          <w:sz w:val="28"/>
          <w:szCs w:val="28"/>
        </w:rPr>
        <w:t>лесничеств, расположенных на землях населенных пунктов Чайковского городского округа</w:t>
      </w:r>
      <w:r w:rsidRPr="006F280B">
        <w:rPr>
          <w:rFonts w:ascii="Times New Roman" w:hAnsi="Times New Roman"/>
          <w:sz w:val="28"/>
          <w:szCs w:val="28"/>
        </w:rPr>
        <w:t xml:space="preserve"> принимается в форме </w:t>
      </w:r>
      <w:r>
        <w:rPr>
          <w:rFonts w:ascii="Times New Roman" w:hAnsi="Times New Roman"/>
          <w:sz w:val="28"/>
          <w:szCs w:val="28"/>
        </w:rPr>
        <w:t>П</w:t>
      </w:r>
      <w:r w:rsidRPr="006F280B">
        <w:rPr>
          <w:rFonts w:ascii="Times New Roman" w:hAnsi="Times New Roman"/>
          <w:sz w:val="28"/>
          <w:szCs w:val="28"/>
        </w:rPr>
        <w:t>остановления с учетом решения Комисси</w:t>
      </w:r>
      <w:r>
        <w:rPr>
          <w:rFonts w:ascii="Times New Roman" w:hAnsi="Times New Roman"/>
          <w:sz w:val="28"/>
          <w:szCs w:val="28"/>
        </w:rPr>
        <w:t>и</w:t>
      </w:r>
      <w:r w:rsidRPr="006F280B">
        <w:rPr>
          <w:rFonts w:ascii="Times New Roman" w:hAnsi="Times New Roman"/>
          <w:sz w:val="28"/>
          <w:szCs w:val="28"/>
        </w:rPr>
        <w:t>, оформленного в виде протокола.</w:t>
      </w:r>
    </w:p>
    <w:p w:rsidR="006F280B" w:rsidRPr="00420D07" w:rsidRDefault="006F280B" w:rsidP="006F28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20D07">
        <w:rPr>
          <w:sz w:val="28"/>
          <w:szCs w:val="28"/>
        </w:rPr>
        <w:t xml:space="preserve"> </w:t>
      </w:r>
      <w:r w:rsidRPr="009050F4">
        <w:rPr>
          <w:sz w:val="28"/>
          <w:szCs w:val="28"/>
        </w:rPr>
        <w:t>Заинтересованные лица вправе обратиться в</w:t>
      </w:r>
      <w:r w:rsidR="00DF5E39" w:rsidRPr="009050F4">
        <w:rPr>
          <w:sz w:val="28"/>
          <w:szCs w:val="28"/>
        </w:rPr>
        <w:t xml:space="preserve"> </w:t>
      </w:r>
      <w:r w:rsidRPr="009050F4">
        <w:rPr>
          <w:sz w:val="28"/>
          <w:szCs w:val="28"/>
        </w:rPr>
        <w:t>Управление с соответствующим предложением.</w:t>
      </w:r>
    </w:p>
    <w:p w:rsidR="006F280B" w:rsidRPr="002C1AF5" w:rsidRDefault="006F280B" w:rsidP="002C1AF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0D07">
        <w:rPr>
          <w:sz w:val="28"/>
          <w:szCs w:val="28"/>
        </w:rPr>
        <w:t xml:space="preserve">.3. </w:t>
      </w:r>
      <w:r>
        <w:rPr>
          <w:sz w:val="28"/>
          <w:szCs w:val="28"/>
        </w:rPr>
        <w:t>Вместе с предложением направляются также обосновывающие материалы. Их п</w:t>
      </w:r>
      <w:r w:rsidRPr="00420D07">
        <w:rPr>
          <w:sz w:val="28"/>
          <w:szCs w:val="28"/>
        </w:rPr>
        <w:t>одготовка осуществляется заинтересованными лицами.</w:t>
      </w:r>
    </w:p>
    <w:p w:rsidR="009E330E" w:rsidRPr="00420D07" w:rsidRDefault="009E330E" w:rsidP="009E33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0D0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20D07">
        <w:rPr>
          <w:sz w:val="28"/>
          <w:szCs w:val="28"/>
        </w:rPr>
        <w:t>. Обязательному включению в состав обосновывающих материалов, подготавливаемых для установления (изменения) границ лесничества, подлежат:</w:t>
      </w:r>
    </w:p>
    <w:p w:rsidR="009E330E" w:rsidRPr="00420D07" w:rsidRDefault="009E330E" w:rsidP="009E330E">
      <w:pPr>
        <w:pStyle w:val="ConsPlusNormal"/>
        <w:ind w:firstLine="709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сведения из государственного кадастра недвижимости о правах пользования земельными участками, планируемыми к включению и исключению из границ лесничества;</w:t>
      </w:r>
    </w:p>
    <w:p w:rsidR="009E330E" w:rsidRPr="00420D07" w:rsidRDefault="009E330E" w:rsidP="009E330E">
      <w:pPr>
        <w:pStyle w:val="ConsPlusNormal"/>
        <w:ind w:firstLine="709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карты (схемы) лесничества, содержащие описание местоположения изменяемых границ;</w:t>
      </w:r>
    </w:p>
    <w:p w:rsidR="009E330E" w:rsidRPr="00420D07" w:rsidRDefault="009E330E" w:rsidP="009E330E">
      <w:pPr>
        <w:pStyle w:val="ConsPlusNormal"/>
        <w:ind w:firstLine="709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информация о площади и перечень границ (лесных кварталов, лесотаксационных выделов, частей лесотаксационных выделов) лесных участков (частей лесных участков), исключаемых из границ и включаемых в границы лесничества, а также сведения о лесистости района;</w:t>
      </w:r>
    </w:p>
    <w:p w:rsidR="009E330E" w:rsidRPr="00420D07" w:rsidRDefault="009E330E" w:rsidP="009E330E">
      <w:pPr>
        <w:pStyle w:val="ConsPlusNormal"/>
        <w:ind w:firstLine="540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документы, содержащие сведения о необходимости изменения границ лесничества, а также обоснование площади и местоположения включаемых и исключаемых территорий;</w:t>
      </w:r>
    </w:p>
    <w:p w:rsidR="009E330E" w:rsidRPr="00420D07" w:rsidRDefault="009E330E" w:rsidP="009E330E">
      <w:pPr>
        <w:pStyle w:val="ConsPlusNormal"/>
        <w:ind w:firstLine="540"/>
        <w:jc w:val="both"/>
        <w:rPr>
          <w:sz w:val="28"/>
          <w:szCs w:val="28"/>
        </w:rPr>
      </w:pPr>
      <w:r w:rsidRPr="00420D07">
        <w:rPr>
          <w:sz w:val="28"/>
          <w:szCs w:val="28"/>
        </w:rPr>
        <w:t xml:space="preserve">текстовое и графическое описание местоположения границ лесных участков (частей лесных участков), исключаемых из границ и включаемых в границы лесничества, включающее перечень географических координат характерных точек границ таких земель или перечень координат этих точек в системе координат, установленной для ведения Единого государственного реестра недвижимости в соответствии с Федеральным </w:t>
      </w:r>
      <w:hyperlink r:id="rId13" w:history="1">
        <w:r w:rsidRPr="00420D07">
          <w:rPr>
            <w:color w:val="000000"/>
            <w:sz w:val="28"/>
            <w:szCs w:val="28"/>
          </w:rPr>
          <w:t>законом</w:t>
        </w:r>
      </w:hyperlink>
      <w:r w:rsidRPr="00420D07">
        <w:rPr>
          <w:sz w:val="28"/>
          <w:szCs w:val="28"/>
        </w:rPr>
        <w:t xml:space="preserve"> от 13 июля 2015 г. </w:t>
      </w:r>
      <w:r w:rsidR="009050F4">
        <w:rPr>
          <w:sz w:val="28"/>
          <w:szCs w:val="28"/>
        </w:rPr>
        <w:t>№</w:t>
      </w:r>
      <w:r w:rsidRPr="00420D07">
        <w:rPr>
          <w:sz w:val="28"/>
          <w:szCs w:val="28"/>
        </w:rPr>
        <w:t xml:space="preserve"> 218-ФЗ </w:t>
      </w:r>
      <w:r>
        <w:rPr>
          <w:sz w:val="28"/>
          <w:szCs w:val="28"/>
        </w:rPr>
        <w:t>«</w:t>
      </w:r>
      <w:r w:rsidRPr="00420D07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420D07">
        <w:rPr>
          <w:sz w:val="28"/>
          <w:szCs w:val="28"/>
        </w:rPr>
        <w:t>;</w:t>
      </w:r>
    </w:p>
    <w:p w:rsidR="009E330E" w:rsidRDefault="009E330E" w:rsidP="009E330E">
      <w:pPr>
        <w:pStyle w:val="ConsPlusNormal"/>
        <w:ind w:firstLine="540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текстовое и графическое описание местоположения</w:t>
      </w:r>
      <w:r>
        <w:rPr>
          <w:sz w:val="28"/>
          <w:szCs w:val="28"/>
        </w:rPr>
        <w:t>,</w:t>
      </w:r>
      <w:r w:rsidRPr="00420D07">
        <w:rPr>
          <w:sz w:val="28"/>
          <w:szCs w:val="28"/>
        </w:rPr>
        <w:t xml:space="preserve"> границ лесничества</w:t>
      </w:r>
      <w:r>
        <w:rPr>
          <w:sz w:val="28"/>
          <w:szCs w:val="28"/>
        </w:rPr>
        <w:t>,</w:t>
      </w:r>
      <w:r w:rsidRPr="00420D07">
        <w:rPr>
          <w:sz w:val="28"/>
          <w:szCs w:val="28"/>
        </w:rPr>
        <w:t xml:space="preserve"> с учетом исключаемых из границ и включаемых в границы земель.</w:t>
      </w:r>
    </w:p>
    <w:p w:rsidR="009E330E" w:rsidRPr="00420D07" w:rsidRDefault="009E330E" w:rsidP="009E330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0D0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20D07">
        <w:rPr>
          <w:sz w:val="28"/>
          <w:szCs w:val="28"/>
        </w:rPr>
        <w:t xml:space="preserve">. </w:t>
      </w:r>
      <w:r w:rsidRPr="00753616">
        <w:rPr>
          <w:sz w:val="28"/>
          <w:szCs w:val="28"/>
        </w:rPr>
        <w:t xml:space="preserve">Обосновывающие материалы направляются </w:t>
      </w:r>
      <w:r>
        <w:rPr>
          <w:sz w:val="28"/>
          <w:szCs w:val="28"/>
        </w:rPr>
        <w:t xml:space="preserve">в </w:t>
      </w:r>
      <w:r w:rsidRPr="00753616">
        <w:rPr>
          <w:sz w:val="28"/>
          <w:szCs w:val="28"/>
        </w:rPr>
        <w:t>отдел охраны окружающей среды и природопользования Управлени</w:t>
      </w:r>
      <w:r>
        <w:rPr>
          <w:sz w:val="28"/>
          <w:szCs w:val="28"/>
        </w:rPr>
        <w:t>я</w:t>
      </w:r>
      <w:r w:rsidRPr="00420D07">
        <w:rPr>
          <w:sz w:val="28"/>
          <w:szCs w:val="28"/>
        </w:rPr>
        <w:t>.</w:t>
      </w:r>
    </w:p>
    <w:p w:rsidR="002E1EF1" w:rsidRDefault="002C1AF5" w:rsidP="002E1E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E1EF1" w:rsidRPr="00420D07">
        <w:rPr>
          <w:sz w:val="28"/>
          <w:szCs w:val="28"/>
        </w:rPr>
        <w:t xml:space="preserve">. Управление в течение 5 рабочих дней со дня поступления обосновывающих материалов от заинтересованных лиц рассматривает их на </w:t>
      </w:r>
      <w:r w:rsidR="002E1EF1">
        <w:rPr>
          <w:sz w:val="28"/>
          <w:szCs w:val="28"/>
        </w:rPr>
        <w:t xml:space="preserve">предмет </w:t>
      </w:r>
      <w:r w:rsidR="002E1EF1" w:rsidRPr="00420D07">
        <w:rPr>
          <w:sz w:val="28"/>
          <w:szCs w:val="28"/>
        </w:rPr>
        <w:t>комплектност</w:t>
      </w:r>
      <w:r w:rsidR="002E1EF1">
        <w:rPr>
          <w:sz w:val="28"/>
          <w:szCs w:val="28"/>
        </w:rPr>
        <w:t>и</w:t>
      </w:r>
      <w:r w:rsidR="002E1EF1" w:rsidRPr="00420D07">
        <w:rPr>
          <w:sz w:val="28"/>
          <w:szCs w:val="28"/>
        </w:rPr>
        <w:t xml:space="preserve"> в соответствии </w:t>
      </w:r>
      <w:r w:rsidR="002E1EF1" w:rsidRPr="002C1AF5">
        <w:rPr>
          <w:sz w:val="28"/>
          <w:szCs w:val="28"/>
        </w:rPr>
        <w:t xml:space="preserve">с </w:t>
      </w:r>
      <w:r w:rsidRPr="002C1AF5">
        <w:rPr>
          <w:sz w:val="28"/>
          <w:szCs w:val="28"/>
        </w:rPr>
        <w:t>пунктом 3.4.</w:t>
      </w:r>
      <w:r>
        <w:t xml:space="preserve"> </w:t>
      </w:r>
      <w:r w:rsidR="002E1EF1" w:rsidRPr="00420D07">
        <w:rPr>
          <w:sz w:val="28"/>
          <w:szCs w:val="28"/>
        </w:rPr>
        <w:t>настоящего Порядка. В случае представления неполного комплекта Управление возвращает обосновывающие материалы заинтересованным лицам для устранения замечаний.</w:t>
      </w:r>
    </w:p>
    <w:p w:rsidR="002C1AF5" w:rsidRPr="00420D07" w:rsidRDefault="002C1AF5" w:rsidP="002C1AF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документов на предмет комплектности </w:t>
      </w:r>
      <w:r w:rsidRPr="00420D07">
        <w:rPr>
          <w:sz w:val="28"/>
          <w:szCs w:val="28"/>
        </w:rPr>
        <w:lastRenderedPageBreak/>
        <w:t>Управлением</w:t>
      </w:r>
      <w:r>
        <w:rPr>
          <w:sz w:val="28"/>
          <w:szCs w:val="28"/>
        </w:rPr>
        <w:t xml:space="preserve"> также осуществляется проверка</w:t>
      </w:r>
      <w:r w:rsidRPr="00420D07">
        <w:rPr>
          <w:sz w:val="28"/>
          <w:szCs w:val="28"/>
        </w:rPr>
        <w:t>, сведений о необходимости изменения границ, обосновани</w:t>
      </w:r>
      <w:r>
        <w:rPr>
          <w:sz w:val="28"/>
          <w:szCs w:val="28"/>
        </w:rPr>
        <w:t>я</w:t>
      </w:r>
      <w:r w:rsidRPr="00420D07">
        <w:rPr>
          <w:sz w:val="28"/>
          <w:szCs w:val="28"/>
        </w:rPr>
        <w:t xml:space="preserve"> площади и местоположения включаемых и исключаемых территорий на предмет соответствия представленных сведений сведениям о границах населенных пунктов и муниципальных образований, сведениям государственного лесного реестра, а также на соблюдение особенностей, установленных </w:t>
      </w:r>
      <w:hyperlink w:anchor="Par101" w:tooltip="III. Особенности при принятии решения об изменении границ" w:history="1">
        <w:r>
          <w:rPr>
            <w:color w:val="000000"/>
            <w:sz w:val="28"/>
            <w:szCs w:val="28"/>
          </w:rPr>
          <w:t>4</w:t>
        </w:r>
      </w:hyperlink>
      <w:r w:rsidRPr="00420D07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2E1EF1" w:rsidRPr="00420D07" w:rsidRDefault="002C1AF5" w:rsidP="002E1E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EF1" w:rsidRPr="00420D0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2E1EF1" w:rsidRPr="00420D07">
        <w:rPr>
          <w:sz w:val="28"/>
          <w:szCs w:val="28"/>
        </w:rPr>
        <w:t>. При комплектности обосновывающих материалов осуществляется</w:t>
      </w:r>
      <w:r w:rsidR="002E1EF1">
        <w:rPr>
          <w:sz w:val="28"/>
          <w:szCs w:val="28"/>
        </w:rPr>
        <w:t xml:space="preserve"> их</w:t>
      </w:r>
      <w:r w:rsidR="002E1EF1" w:rsidRPr="00420D07">
        <w:rPr>
          <w:sz w:val="28"/>
          <w:szCs w:val="28"/>
        </w:rPr>
        <w:t xml:space="preserve"> согласование</w:t>
      </w:r>
      <w:r>
        <w:rPr>
          <w:sz w:val="28"/>
          <w:szCs w:val="28"/>
        </w:rPr>
        <w:t xml:space="preserve"> с</w:t>
      </w:r>
      <w:r w:rsidR="002E1EF1" w:rsidRPr="00420D07">
        <w:rPr>
          <w:sz w:val="28"/>
          <w:szCs w:val="28"/>
        </w:rPr>
        <w:t>:</w:t>
      </w:r>
    </w:p>
    <w:p w:rsidR="002E1EF1" w:rsidRPr="00420D07" w:rsidRDefault="002E1EF1" w:rsidP="002E1EF1">
      <w:pPr>
        <w:pStyle w:val="ConsPlusNormal"/>
        <w:ind w:firstLine="540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Управлением земельно-имущественных отношений администрации Чайковского городского округа в части местоположения границ земельных участков, планируемых к включению и исключению из границ лесничества, на предмет имеющихся землепользователей, ограничений и обременений земельных участков;</w:t>
      </w:r>
    </w:p>
    <w:p w:rsidR="002E1EF1" w:rsidRPr="00420D07" w:rsidRDefault="002E1EF1" w:rsidP="002E1EF1">
      <w:pPr>
        <w:pStyle w:val="ConsPlusNormal"/>
        <w:ind w:firstLine="540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Управлением строительства и архитектуры администрации Чайковского городского округа на предмет соответствия территориальному зонированию, а также на наличие планов по реализации включаемых и исключаемых территорий.</w:t>
      </w:r>
    </w:p>
    <w:p w:rsidR="002E1EF1" w:rsidRPr="00420D07" w:rsidRDefault="002E1EF1" w:rsidP="002E1EF1">
      <w:pPr>
        <w:pStyle w:val="ConsPlusNormal"/>
        <w:ind w:firstLine="540"/>
        <w:jc w:val="both"/>
        <w:rPr>
          <w:sz w:val="28"/>
          <w:szCs w:val="28"/>
        </w:rPr>
      </w:pPr>
      <w:r w:rsidRPr="00420D07">
        <w:rPr>
          <w:sz w:val="28"/>
          <w:szCs w:val="28"/>
        </w:rPr>
        <w:t xml:space="preserve">Управление направляет обосновывающие материалы для рассмотрения и согласования в течение 2 рабочих дней после рассмотрения на </w:t>
      </w:r>
      <w:r>
        <w:rPr>
          <w:sz w:val="28"/>
          <w:szCs w:val="28"/>
        </w:rPr>
        <w:t xml:space="preserve">предмет </w:t>
      </w:r>
      <w:r w:rsidRPr="00420D07">
        <w:rPr>
          <w:sz w:val="28"/>
          <w:szCs w:val="28"/>
        </w:rPr>
        <w:t>комплектност</w:t>
      </w:r>
      <w:r>
        <w:rPr>
          <w:sz w:val="28"/>
          <w:szCs w:val="28"/>
        </w:rPr>
        <w:t>и</w:t>
      </w:r>
      <w:r w:rsidRPr="00420D07">
        <w:rPr>
          <w:sz w:val="28"/>
          <w:szCs w:val="28"/>
        </w:rPr>
        <w:t>.</w:t>
      </w:r>
    </w:p>
    <w:p w:rsidR="002E1EF1" w:rsidRPr="00420D07" w:rsidRDefault="002C1AF5" w:rsidP="002E1E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EF1" w:rsidRPr="00420D0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2E1EF1" w:rsidRPr="00420D07">
        <w:rPr>
          <w:sz w:val="28"/>
          <w:szCs w:val="28"/>
        </w:rPr>
        <w:t>. Срок рассмотрения и согласования обосновывающих материалов</w:t>
      </w:r>
      <w:r w:rsidR="00007F01">
        <w:rPr>
          <w:sz w:val="28"/>
          <w:szCs w:val="28"/>
        </w:rPr>
        <w:t xml:space="preserve"> функциональными отраслевыми орган</w:t>
      </w:r>
      <w:r w:rsidR="009050F4">
        <w:rPr>
          <w:sz w:val="28"/>
          <w:szCs w:val="28"/>
        </w:rPr>
        <w:t>ами</w:t>
      </w:r>
      <w:bookmarkStart w:id="6" w:name="_GoBack"/>
      <w:bookmarkEnd w:id="6"/>
      <w:r w:rsidR="002E1EF1" w:rsidRPr="00420D07">
        <w:rPr>
          <w:sz w:val="28"/>
          <w:szCs w:val="28"/>
        </w:rPr>
        <w:t xml:space="preserve"> составляет не более 20 рабочих дней со дня их поступления в Управление.</w:t>
      </w:r>
    </w:p>
    <w:p w:rsidR="002E1EF1" w:rsidRPr="00420D07" w:rsidRDefault="002C1AF5" w:rsidP="002E1E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EF1" w:rsidRPr="00420D07">
        <w:rPr>
          <w:sz w:val="28"/>
          <w:szCs w:val="28"/>
        </w:rPr>
        <w:t>.</w:t>
      </w:r>
      <w:r w:rsidR="00007F01">
        <w:rPr>
          <w:sz w:val="28"/>
          <w:szCs w:val="28"/>
        </w:rPr>
        <w:t>9</w:t>
      </w:r>
      <w:r w:rsidR="002E1EF1" w:rsidRPr="00420D07">
        <w:rPr>
          <w:sz w:val="28"/>
          <w:szCs w:val="28"/>
        </w:rPr>
        <w:t>. Обосновывающие материалы подлежат возврату заинтересованному лицу без согласования в случае:</w:t>
      </w:r>
    </w:p>
    <w:p w:rsidR="002E1EF1" w:rsidRPr="00420D07" w:rsidRDefault="002E1EF1" w:rsidP="002E1EF1">
      <w:pPr>
        <w:pStyle w:val="ConsPlusNormal"/>
        <w:ind w:firstLine="540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отсутствия оснований для согласования в соответствии с</w:t>
      </w:r>
      <w:r w:rsidRPr="00420D07">
        <w:rPr>
          <w:color w:val="000000"/>
          <w:sz w:val="28"/>
          <w:szCs w:val="28"/>
        </w:rPr>
        <w:t xml:space="preserve"> </w:t>
      </w:r>
      <w:hyperlink w:anchor="Par75" w:tooltip="2.8. При комплектности обосновывающих материалов осуществляется рассмотрение и согласование:" w:history="1">
        <w:r w:rsidR="002C1AF5">
          <w:rPr>
            <w:color w:val="000000"/>
            <w:sz w:val="28"/>
            <w:szCs w:val="28"/>
          </w:rPr>
          <w:t>3.7.</w:t>
        </w:r>
      </w:hyperlink>
      <w:r w:rsidRPr="00420D07">
        <w:rPr>
          <w:sz w:val="28"/>
          <w:szCs w:val="28"/>
        </w:rPr>
        <w:t xml:space="preserve"> настоящего Порядка;</w:t>
      </w:r>
    </w:p>
    <w:p w:rsidR="002E1EF1" w:rsidRPr="00420D07" w:rsidRDefault="002E1EF1" w:rsidP="002E1EF1">
      <w:pPr>
        <w:pStyle w:val="ConsPlusNormal"/>
        <w:ind w:firstLine="540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наличия ошибок в представленных материалах (описки, опечатки, грамматические или арифметические ошибки, допущенные при их подготовке и повлекшие недостоверность информации).</w:t>
      </w:r>
    </w:p>
    <w:p w:rsidR="002E1EF1" w:rsidRPr="00420D07" w:rsidRDefault="002E1EF1" w:rsidP="002E1EF1">
      <w:pPr>
        <w:pStyle w:val="ConsPlusNormal"/>
        <w:ind w:firstLine="540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Возврат обосновывающих материалов не является препятствием для их доработки и повторного представления заинтересованным лицом.</w:t>
      </w:r>
    </w:p>
    <w:p w:rsidR="002E1EF1" w:rsidRDefault="00934AD2" w:rsidP="002E1E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EF1" w:rsidRPr="00420D07">
        <w:rPr>
          <w:sz w:val="28"/>
          <w:szCs w:val="28"/>
        </w:rPr>
        <w:t>.1</w:t>
      </w:r>
      <w:r w:rsidR="00007F01">
        <w:rPr>
          <w:sz w:val="28"/>
          <w:szCs w:val="28"/>
        </w:rPr>
        <w:t>0</w:t>
      </w:r>
      <w:r w:rsidR="002E1EF1" w:rsidRPr="00420D07">
        <w:rPr>
          <w:sz w:val="28"/>
          <w:szCs w:val="28"/>
        </w:rPr>
        <w:t>. В случае отсутствия оснований для возврата Управление направляет обосновывающие материалы на рассмотрение в Комиссию.</w:t>
      </w:r>
    </w:p>
    <w:p w:rsidR="008E6C90" w:rsidRDefault="00007F01" w:rsidP="008E6C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C90" w:rsidRPr="00420D0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8E6C90" w:rsidRPr="00420D07">
        <w:rPr>
          <w:sz w:val="28"/>
          <w:szCs w:val="28"/>
        </w:rPr>
        <w:t xml:space="preserve">. Комиссия в течение 15 рабочих дней со дня получения обосновывающих материалов рассматривает их и выносит решение, содержащее оценку и </w:t>
      </w:r>
      <w:r w:rsidR="00E96E95">
        <w:rPr>
          <w:sz w:val="28"/>
          <w:szCs w:val="28"/>
        </w:rPr>
        <w:t xml:space="preserve">соответствующие </w:t>
      </w:r>
      <w:r w:rsidR="008E6C90" w:rsidRPr="00420D07">
        <w:rPr>
          <w:sz w:val="28"/>
          <w:szCs w:val="28"/>
        </w:rPr>
        <w:t>рекомендации.</w:t>
      </w:r>
    </w:p>
    <w:p w:rsidR="00E96E95" w:rsidRPr="00420D07" w:rsidRDefault="00007F01" w:rsidP="00E96E9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E96E95">
        <w:rPr>
          <w:sz w:val="28"/>
          <w:szCs w:val="28"/>
        </w:rPr>
        <w:t xml:space="preserve"> Подготовка проекта постановления администрации Чайковского городского округа осуществляется в соответствии с требованием п.2.15 Порядка. </w:t>
      </w:r>
    </w:p>
    <w:p w:rsidR="00321091" w:rsidRDefault="00007F01" w:rsidP="00007F0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E96E95" w:rsidRPr="00420D07">
        <w:rPr>
          <w:sz w:val="28"/>
          <w:szCs w:val="28"/>
        </w:rPr>
        <w:t>Управление в течение 14 календарных дней со дня вступления в силу Постановления, обеспечивает его направление</w:t>
      </w:r>
      <w:r w:rsidR="00E96E95">
        <w:rPr>
          <w:sz w:val="28"/>
          <w:szCs w:val="28"/>
        </w:rPr>
        <w:t xml:space="preserve"> </w:t>
      </w:r>
      <w:r w:rsidR="00E96E95" w:rsidRPr="00E96E95">
        <w:rPr>
          <w:sz w:val="28"/>
          <w:szCs w:val="28"/>
        </w:rPr>
        <w:t>заинтересованному лицу</w:t>
      </w:r>
      <w:r w:rsidR="00E96E95">
        <w:rPr>
          <w:sz w:val="28"/>
          <w:szCs w:val="28"/>
        </w:rPr>
        <w:t>, а также в органы, указанные в п. 2.16 Порядка.</w:t>
      </w:r>
    </w:p>
    <w:p w:rsidR="006F280B" w:rsidRPr="00321091" w:rsidRDefault="00321091" w:rsidP="00321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20D07" w:rsidRPr="00420D07" w:rsidRDefault="006F280B" w:rsidP="00755DF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20D07" w:rsidRPr="00420D07">
        <w:rPr>
          <w:rFonts w:ascii="Times New Roman" w:hAnsi="Times New Roman" w:cs="Times New Roman"/>
          <w:sz w:val="28"/>
          <w:szCs w:val="28"/>
        </w:rPr>
        <w:t>. Особенности при принятии решения об изменении границ</w:t>
      </w:r>
      <w:r w:rsidR="00755DF0">
        <w:rPr>
          <w:rFonts w:ascii="Times New Roman" w:hAnsi="Times New Roman" w:cs="Times New Roman"/>
          <w:sz w:val="28"/>
          <w:szCs w:val="28"/>
        </w:rPr>
        <w:t xml:space="preserve"> л</w:t>
      </w:r>
      <w:r w:rsidR="00420D07" w:rsidRPr="00420D07">
        <w:rPr>
          <w:rFonts w:ascii="Times New Roman" w:hAnsi="Times New Roman" w:cs="Times New Roman"/>
          <w:sz w:val="28"/>
          <w:szCs w:val="28"/>
        </w:rPr>
        <w:t>есничеств</w:t>
      </w:r>
      <w:r w:rsidR="00755DF0">
        <w:rPr>
          <w:rFonts w:ascii="Times New Roman" w:hAnsi="Times New Roman" w:cs="Times New Roman"/>
          <w:sz w:val="28"/>
          <w:szCs w:val="28"/>
        </w:rPr>
        <w:t>.</w:t>
      </w:r>
    </w:p>
    <w:p w:rsidR="00420D07" w:rsidRPr="00420D07" w:rsidRDefault="00420D07" w:rsidP="00420D07">
      <w:pPr>
        <w:pStyle w:val="ConsPlusNormal"/>
        <w:jc w:val="both"/>
        <w:rPr>
          <w:sz w:val="28"/>
          <w:szCs w:val="28"/>
        </w:rPr>
      </w:pPr>
    </w:p>
    <w:p w:rsidR="00420D07" w:rsidRPr="00420D07" w:rsidRDefault="00007F01" w:rsidP="00755DF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0D07" w:rsidRPr="00420D07">
        <w:rPr>
          <w:sz w:val="28"/>
          <w:szCs w:val="28"/>
        </w:rPr>
        <w:t>.1. Изменение границ лесничества, которое может привести к уменьшению площади данных земель, не допускается.</w:t>
      </w:r>
    </w:p>
    <w:p w:rsidR="00420D07" w:rsidRPr="00420D07" w:rsidRDefault="00007F01" w:rsidP="00755DF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0D07" w:rsidRPr="00420D07">
        <w:rPr>
          <w:sz w:val="28"/>
          <w:szCs w:val="28"/>
        </w:rPr>
        <w:t>.2. При изменении границ лесничества площадь исключаемых земель компенсируется включением в изменяемые границы земель, площадь которых не меньше площади исключаемых земель на территории того же лесничества либо на территории ближайших лесничеств с учетом зон территориального планирования.</w:t>
      </w:r>
    </w:p>
    <w:p w:rsidR="00420D07" w:rsidRPr="00420D07" w:rsidRDefault="00420D07" w:rsidP="00755DF0">
      <w:pPr>
        <w:pStyle w:val="ConsPlusNormal"/>
        <w:ind w:firstLine="709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При изменении границы лесничества не подлежат включению земли с расположенными на них объектами недвижимого имущества, размещение которых не допускается Лесным</w:t>
      </w:r>
      <w:r w:rsidRPr="00420D07">
        <w:rPr>
          <w:color w:val="000000"/>
          <w:sz w:val="28"/>
          <w:szCs w:val="28"/>
        </w:rPr>
        <w:t xml:space="preserve"> </w:t>
      </w:r>
      <w:hyperlink r:id="rId14" w:history="1">
        <w:r w:rsidRPr="00420D07">
          <w:rPr>
            <w:color w:val="000000"/>
            <w:sz w:val="28"/>
            <w:szCs w:val="28"/>
          </w:rPr>
          <w:t>кодексом</w:t>
        </w:r>
      </w:hyperlink>
      <w:r w:rsidRPr="00420D07">
        <w:rPr>
          <w:sz w:val="28"/>
          <w:szCs w:val="28"/>
        </w:rPr>
        <w:t xml:space="preserve"> Российской Федерации в городских лесах, а также земли, на которых в соответствии с документами территориального планирования предусмотрено размещение таких объектов.</w:t>
      </w:r>
    </w:p>
    <w:p w:rsidR="00420D07" w:rsidRPr="00420D07" w:rsidRDefault="00420D07" w:rsidP="00755DF0">
      <w:pPr>
        <w:pStyle w:val="ConsPlusNormal"/>
        <w:ind w:firstLine="709"/>
        <w:jc w:val="both"/>
        <w:rPr>
          <w:sz w:val="28"/>
          <w:szCs w:val="28"/>
        </w:rPr>
      </w:pPr>
      <w:r w:rsidRPr="00420D07">
        <w:rPr>
          <w:sz w:val="28"/>
          <w:szCs w:val="28"/>
        </w:rPr>
        <w:t>Территории, включаемые в границы лесничества, должны иметь схожие характеристики с исключаемыми территориями. В случае включения территорий, не покрытых лесной растительностью, должны быть запланированы мероприятия по лесоразведению, лесовосстановлению на данных территориях.</w:t>
      </w:r>
    </w:p>
    <w:p w:rsidR="00420D07" w:rsidRPr="00420D07" w:rsidRDefault="00007F01" w:rsidP="00755DF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0D07" w:rsidRPr="00420D07">
        <w:rPr>
          <w:sz w:val="28"/>
          <w:szCs w:val="28"/>
        </w:rPr>
        <w:t>.3. Изменение границ лесничества осуществляется по границам лесных кварталов, лесотаксационных выделов, частей лесотаксационных выделов.</w:t>
      </w:r>
    </w:p>
    <w:p w:rsidR="00420D07" w:rsidRPr="00420D07" w:rsidRDefault="00420D07" w:rsidP="00420D07"/>
    <w:sectPr w:rsidR="00420D07" w:rsidRPr="00420D07" w:rsidSect="00776001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6D" w:rsidRDefault="00A30E6D" w:rsidP="00776001">
      <w:pPr>
        <w:spacing w:after="0" w:line="240" w:lineRule="auto"/>
      </w:pPr>
      <w:r>
        <w:separator/>
      </w:r>
    </w:p>
  </w:endnote>
  <w:endnote w:type="continuationSeparator" w:id="0">
    <w:p w:rsidR="00A30E6D" w:rsidRDefault="00A30E6D" w:rsidP="0077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01" w:rsidRDefault="00776001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6D" w:rsidRDefault="00A30E6D" w:rsidP="00776001">
      <w:pPr>
        <w:spacing w:after="0" w:line="240" w:lineRule="auto"/>
      </w:pPr>
      <w:r>
        <w:separator/>
      </w:r>
    </w:p>
  </w:footnote>
  <w:footnote w:type="continuationSeparator" w:id="0">
    <w:p w:rsidR="00A30E6D" w:rsidRDefault="00A30E6D" w:rsidP="0077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91" w:rsidRPr="00321091" w:rsidRDefault="00321091" w:rsidP="00321091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21091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27.03.2023 Срок  приема заключений независимых экспертов до 5.04.2023 на электронный адрес ud-mnpa@chaykovsky.permkrai.ru</w:t>
    </w:r>
  </w:p>
  <w:p w:rsidR="00321091" w:rsidRDefault="00321091" w:rsidP="0032109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595"/>
    <w:multiLevelType w:val="hybridMultilevel"/>
    <w:tmpl w:val="6F0A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86B74"/>
    <w:multiLevelType w:val="hybridMultilevel"/>
    <w:tmpl w:val="2FBEF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80E68"/>
    <w:multiLevelType w:val="hybridMultilevel"/>
    <w:tmpl w:val="7D7C8276"/>
    <w:lvl w:ilvl="0" w:tplc="A31E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D07"/>
    <w:rsid w:val="00007F01"/>
    <w:rsid w:val="0006222C"/>
    <w:rsid w:val="00090035"/>
    <w:rsid w:val="000D5B47"/>
    <w:rsid w:val="000E4264"/>
    <w:rsid w:val="00127C29"/>
    <w:rsid w:val="001D6C0F"/>
    <w:rsid w:val="00265A1C"/>
    <w:rsid w:val="002B472E"/>
    <w:rsid w:val="002C1AF5"/>
    <w:rsid w:val="002C671D"/>
    <w:rsid w:val="002E1EF1"/>
    <w:rsid w:val="002E7D81"/>
    <w:rsid w:val="00321091"/>
    <w:rsid w:val="00343E7E"/>
    <w:rsid w:val="00420D07"/>
    <w:rsid w:val="0049355E"/>
    <w:rsid w:val="004B1631"/>
    <w:rsid w:val="004E3736"/>
    <w:rsid w:val="00536C3A"/>
    <w:rsid w:val="005A383B"/>
    <w:rsid w:val="005A43D9"/>
    <w:rsid w:val="005D1DAB"/>
    <w:rsid w:val="00682D46"/>
    <w:rsid w:val="006A4E93"/>
    <w:rsid w:val="006F280B"/>
    <w:rsid w:val="00733F08"/>
    <w:rsid w:val="00753616"/>
    <w:rsid w:val="00755DF0"/>
    <w:rsid w:val="00762FCB"/>
    <w:rsid w:val="00776001"/>
    <w:rsid w:val="007A0A87"/>
    <w:rsid w:val="007C0DE8"/>
    <w:rsid w:val="00810166"/>
    <w:rsid w:val="00854233"/>
    <w:rsid w:val="00873834"/>
    <w:rsid w:val="008E6C90"/>
    <w:rsid w:val="009050F4"/>
    <w:rsid w:val="00934AD2"/>
    <w:rsid w:val="00935148"/>
    <w:rsid w:val="00970AE4"/>
    <w:rsid w:val="009E330E"/>
    <w:rsid w:val="00A30E6D"/>
    <w:rsid w:val="00A31C74"/>
    <w:rsid w:val="00A3432C"/>
    <w:rsid w:val="00A63506"/>
    <w:rsid w:val="00AA0694"/>
    <w:rsid w:val="00AA1792"/>
    <w:rsid w:val="00AF79BE"/>
    <w:rsid w:val="00B27042"/>
    <w:rsid w:val="00B407BF"/>
    <w:rsid w:val="00B64E60"/>
    <w:rsid w:val="00B658A9"/>
    <w:rsid w:val="00C14B09"/>
    <w:rsid w:val="00C22C49"/>
    <w:rsid w:val="00C922CB"/>
    <w:rsid w:val="00CA64B6"/>
    <w:rsid w:val="00CC4BBA"/>
    <w:rsid w:val="00D35BBC"/>
    <w:rsid w:val="00D43689"/>
    <w:rsid w:val="00DF1242"/>
    <w:rsid w:val="00DF5E39"/>
    <w:rsid w:val="00E96E95"/>
    <w:rsid w:val="00EA0028"/>
    <w:rsid w:val="00F7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0D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0D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B163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7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600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7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6001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6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68E0D1A88A6FB2EAFBC0F762529251DB3486A9DBD2622B92AE161256FB11F5BDFD9235E5D05E5AD7CCA4BFBD8FEF775193A3D3EFAB8DAiD01E" TargetMode="External"/><Relationship Id="rId13" Type="http://schemas.openxmlformats.org/officeDocument/2006/relationships/hyperlink" Target="https://login.consultant.ru/link/?req=doc&amp;base=LAW&amp;n=422852&amp;date=07.02.20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22852&amp;date=07.02.20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2852&amp;date=07.02.202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368&amp;n=173374&amp;dst=100012&amp;field=134&amp;date=07.0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50&amp;dst=1018&amp;field=134&amp;date=07.02.2023" TargetMode="External"/><Relationship Id="rId14" Type="http://schemas.openxmlformats.org/officeDocument/2006/relationships/hyperlink" Target="https://login.consultant.ru/link/?req=doc&amp;base=LAW&amp;n=436450&amp;date=07.02.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7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derbilova</cp:lastModifiedBy>
  <cp:revision>2</cp:revision>
  <dcterms:created xsi:type="dcterms:W3CDTF">2023-03-27T09:47:00Z</dcterms:created>
  <dcterms:modified xsi:type="dcterms:W3CDTF">2023-03-27T09:47:00Z</dcterms:modified>
</cp:coreProperties>
</file>