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C922CB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7pt;margin-top:256.5pt;width:198pt;height:128.9pt;z-index:251656704;mso-position-horizontal-relative:page;mso-position-vertical-relative:page" filled="f" stroked="f">
            <v:textbox style="mso-next-textbox:#_x0000_s1026" inset="0,0,0,0">
              <w:txbxContent>
                <w:p w:rsidR="005763CC" w:rsidRPr="00F924CF" w:rsidRDefault="005763CC" w:rsidP="005763CC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fldSimple w:instr=" DOCPROPERTY  doc_summary  \* MERGEFORMAT ">
                    <w:r w:rsidRPr="00F924CF">
                      <w:rPr>
                        <w:rFonts w:ascii="Times New Roman" w:hAnsi="Times New Roman"/>
                        <w:b/>
                        <w:sz w:val="28"/>
                      </w:rPr>
                      <w:t>Об установлении предельного уровня соотношения средней заработной платы руководителей</w:t>
                    </w:r>
                    <w:r w:rsidR="00E54D4F">
                      <w:rPr>
                        <w:rFonts w:ascii="Times New Roman" w:hAnsi="Times New Roman"/>
                        <w:b/>
                        <w:sz w:val="28"/>
                      </w:rPr>
                      <w:t xml:space="preserve"> </w:t>
                    </w:r>
                    <w:r w:rsidRPr="00F924CF">
                      <w:rPr>
                        <w:rFonts w:ascii="Times New Roman" w:hAnsi="Times New Roman"/>
                        <w:b/>
                        <w:sz w:val="28"/>
                      </w:rPr>
                      <w:t>и средней заработной платы работников в МБУ «Архив</w:t>
                    </w:r>
                    <w:r w:rsidR="00F924CF">
                      <w:rPr>
                        <w:rFonts w:ascii="Times New Roman" w:hAnsi="Times New Roman"/>
                        <w:b/>
                        <w:sz w:val="28"/>
                      </w:rPr>
                      <w:t xml:space="preserve"> </w:t>
                    </w:r>
                    <w:r w:rsidRPr="00F924CF">
                      <w:rPr>
                        <w:rFonts w:ascii="Times New Roman" w:hAnsi="Times New Roman"/>
                        <w:b/>
                        <w:sz w:val="28"/>
                      </w:rPr>
                      <w:t xml:space="preserve">Чайковского </w:t>
                    </w:r>
                    <w:r w:rsidR="00E54D4F">
                      <w:rPr>
                        <w:rFonts w:ascii="Times New Roman" w:hAnsi="Times New Roman"/>
                        <w:b/>
                        <w:sz w:val="28"/>
                      </w:rPr>
                      <w:t xml:space="preserve"> </w:t>
                    </w:r>
                    <w:r w:rsidRPr="00F924CF">
                      <w:rPr>
                        <w:rFonts w:ascii="Times New Roman" w:hAnsi="Times New Roman"/>
                        <w:b/>
                        <w:sz w:val="28"/>
                      </w:rPr>
                      <w:t>городского округа»</w:t>
                    </w:r>
                  </w:fldSimple>
                  <w:r w:rsidRPr="00F924CF">
                    <w:rPr>
                      <w:rFonts w:ascii="Times New Roman" w:hAnsi="Times New Roman"/>
                      <w:b/>
                      <w:sz w:val="28"/>
                    </w:rPr>
                    <w:t xml:space="preserve"> в 202</w:t>
                  </w:r>
                  <w:r w:rsidR="00DE02AC">
                    <w:rPr>
                      <w:rFonts w:ascii="Times New Roman" w:hAnsi="Times New Roman"/>
                      <w:b/>
                      <w:sz w:val="28"/>
                    </w:rPr>
                    <w:t>3</w:t>
                  </w:r>
                  <w:r w:rsidRPr="00F924CF">
                    <w:rPr>
                      <w:rFonts w:ascii="Times New Roman" w:hAnsi="Times New Roman"/>
                      <w:b/>
                      <w:sz w:val="28"/>
                    </w:rPr>
                    <w:t xml:space="preserve"> году</w:t>
                  </w:r>
                </w:p>
                <w:p w:rsidR="005763CC" w:rsidRPr="00F924CF" w:rsidRDefault="005763CC" w:rsidP="005763CC">
                  <w:pPr>
                    <w:jc w:val="both"/>
                    <w:rPr>
                      <w:b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F6357C">
        <w:rPr>
          <w:noProof/>
          <w:lang w:eastAsia="ru-RU"/>
        </w:rPr>
        <w:drawing>
          <wp:inline distT="0" distB="0" distL="0" distR="0">
            <wp:extent cx="593407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961" w:rsidRDefault="004A5961">
      <w:pPr>
        <w:rPr>
          <w:noProof/>
          <w:lang w:eastAsia="ru-RU"/>
        </w:rPr>
      </w:pPr>
    </w:p>
    <w:p w:rsidR="004A5961" w:rsidRDefault="004A5961">
      <w:pPr>
        <w:rPr>
          <w:noProof/>
          <w:lang w:eastAsia="ru-RU"/>
        </w:rPr>
      </w:pPr>
    </w:p>
    <w:p w:rsidR="004A5961" w:rsidRDefault="004A5961">
      <w:pPr>
        <w:rPr>
          <w:noProof/>
          <w:lang w:eastAsia="ru-RU"/>
        </w:rPr>
      </w:pPr>
    </w:p>
    <w:p w:rsidR="00F924CF" w:rsidRDefault="00F924CF" w:rsidP="00F635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24CF" w:rsidRPr="00F924CF" w:rsidRDefault="00F924CF" w:rsidP="001112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24CF">
        <w:rPr>
          <w:rFonts w:ascii="Times New Roman" w:hAnsi="Times New Roman"/>
          <w:color w:val="000000"/>
          <w:sz w:val="28"/>
          <w:szCs w:val="28"/>
        </w:rPr>
        <w:t>На основании статей 135, 139, 144, 145 Трудового кодекса Российской Федерации,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</w:t>
      </w:r>
      <w:r w:rsidR="00DE02AC">
        <w:rPr>
          <w:rFonts w:ascii="Times New Roman" w:hAnsi="Times New Roman"/>
          <w:color w:val="000000"/>
          <w:sz w:val="28"/>
          <w:szCs w:val="28"/>
        </w:rPr>
        <w:t>3</w:t>
      </w:r>
      <w:r w:rsidRPr="00F924CF">
        <w:rPr>
          <w:rFonts w:ascii="Times New Roman" w:hAnsi="Times New Roman"/>
          <w:color w:val="000000"/>
          <w:sz w:val="28"/>
          <w:szCs w:val="28"/>
        </w:rPr>
        <w:t xml:space="preserve"> год, утверждёнными решением Российской трёхсторонней комиссии по регулированию социально -трудовых отношений от 2</w:t>
      </w:r>
      <w:r w:rsidR="00A3391F">
        <w:rPr>
          <w:rFonts w:ascii="Times New Roman" w:hAnsi="Times New Roman"/>
          <w:color w:val="000000"/>
          <w:sz w:val="28"/>
          <w:szCs w:val="28"/>
        </w:rPr>
        <w:t>3</w:t>
      </w:r>
      <w:r w:rsidRPr="00F924CF">
        <w:rPr>
          <w:rFonts w:ascii="Times New Roman" w:hAnsi="Times New Roman"/>
          <w:color w:val="000000"/>
          <w:sz w:val="28"/>
          <w:szCs w:val="28"/>
        </w:rPr>
        <w:t xml:space="preserve"> декабря 20</w:t>
      </w:r>
      <w:r w:rsidR="00A3391F">
        <w:rPr>
          <w:rFonts w:ascii="Times New Roman" w:hAnsi="Times New Roman"/>
          <w:color w:val="000000"/>
          <w:sz w:val="28"/>
          <w:szCs w:val="28"/>
        </w:rPr>
        <w:t>2</w:t>
      </w:r>
      <w:r w:rsidR="00DE02AC">
        <w:rPr>
          <w:rFonts w:ascii="Times New Roman" w:hAnsi="Times New Roman"/>
          <w:color w:val="000000"/>
          <w:sz w:val="28"/>
          <w:szCs w:val="28"/>
        </w:rPr>
        <w:t>2</w:t>
      </w:r>
      <w:r w:rsidRPr="00F924CF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E54D4F">
        <w:rPr>
          <w:rFonts w:ascii="Times New Roman" w:hAnsi="Times New Roman"/>
          <w:color w:val="000000"/>
          <w:sz w:val="28"/>
          <w:szCs w:val="28"/>
        </w:rPr>
        <w:t>.</w:t>
      </w:r>
      <w:r w:rsidRPr="00F924CF">
        <w:rPr>
          <w:rFonts w:ascii="Times New Roman" w:hAnsi="Times New Roman"/>
          <w:color w:val="000000"/>
          <w:sz w:val="28"/>
          <w:szCs w:val="28"/>
        </w:rPr>
        <w:t xml:space="preserve">, протокол № 11, </w:t>
      </w:r>
      <w:r w:rsidR="00B93C6F" w:rsidRPr="004A5961">
        <w:rPr>
          <w:rFonts w:ascii="Times New Roman" w:hAnsi="Times New Roman"/>
          <w:color w:val="000000"/>
          <w:sz w:val="28"/>
          <w:szCs w:val="28"/>
        </w:rPr>
        <w:t>Устава Чайковского городского округа</w:t>
      </w:r>
      <w:r w:rsidR="00B93C6F">
        <w:rPr>
          <w:rFonts w:ascii="Times New Roman" w:hAnsi="Times New Roman"/>
          <w:color w:val="000000"/>
          <w:sz w:val="28"/>
          <w:szCs w:val="28"/>
        </w:rPr>
        <w:t>,</w:t>
      </w:r>
      <w:r w:rsidR="00B93C6F" w:rsidRPr="00F924CF">
        <w:rPr>
          <w:rFonts w:ascii="Times New Roman" w:hAnsi="Times New Roman"/>
          <w:sz w:val="28"/>
          <w:szCs w:val="28"/>
        </w:rPr>
        <w:t xml:space="preserve"> </w:t>
      </w:r>
      <w:r w:rsidRPr="00F924CF">
        <w:rPr>
          <w:rFonts w:ascii="Times New Roman" w:hAnsi="Times New Roman"/>
          <w:sz w:val="28"/>
          <w:szCs w:val="28"/>
        </w:rPr>
        <w:t>решени</w:t>
      </w:r>
      <w:r w:rsidR="00B93C6F">
        <w:rPr>
          <w:rFonts w:ascii="Times New Roman" w:hAnsi="Times New Roman"/>
          <w:sz w:val="28"/>
          <w:szCs w:val="28"/>
        </w:rPr>
        <w:t>я</w:t>
      </w:r>
      <w:r w:rsidRPr="00F924CF">
        <w:rPr>
          <w:rFonts w:ascii="Times New Roman" w:hAnsi="Times New Roman"/>
          <w:sz w:val="28"/>
          <w:szCs w:val="28"/>
        </w:rPr>
        <w:t xml:space="preserve"> Чайковской городской </w:t>
      </w:r>
      <w:r w:rsidR="00BE7310">
        <w:rPr>
          <w:rFonts w:ascii="Times New Roman" w:hAnsi="Times New Roman"/>
          <w:sz w:val="28"/>
          <w:szCs w:val="28"/>
        </w:rPr>
        <w:t>Д</w:t>
      </w:r>
      <w:r w:rsidRPr="00F924CF">
        <w:rPr>
          <w:rFonts w:ascii="Times New Roman" w:hAnsi="Times New Roman"/>
          <w:sz w:val="28"/>
          <w:szCs w:val="28"/>
        </w:rPr>
        <w:t>ум</w:t>
      </w:r>
      <w:r w:rsidR="009F692F">
        <w:rPr>
          <w:rFonts w:ascii="Times New Roman" w:hAnsi="Times New Roman"/>
          <w:sz w:val="28"/>
          <w:szCs w:val="28"/>
        </w:rPr>
        <w:t>ы</w:t>
      </w:r>
      <w:r w:rsidRPr="00F924CF">
        <w:rPr>
          <w:rFonts w:ascii="Times New Roman" w:hAnsi="Times New Roman"/>
          <w:sz w:val="28"/>
          <w:szCs w:val="28"/>
        </w:rPr>
        <w:t xml:space="preserve"> от </w:t>
      </w:r>
      <w:r w:rsidR="00B93C6F">
        <w:rPr>
          <w:rFonts w:ascii="Times New Roman" w:hAnsi="Times New Roman"/>
          <w:sz w:val="28"/>
          <w:szCs w:val="28"/>
        </w:rPr>
        <w:t>19</w:t>
      </w:r>
      <w:r w:rsidRPr="00F924CF">
        <w:rPr>
          <w:rFonts w:ascii="Times New Roman" w:hAnsi="Times New Roman"/>
          <w:sz w:val="28"/>
          <w:szCs w:val="28"/>
        </w:rPr>
        <w:t xml:space="preserve"> декабря 2018 г</w:t>
      </w:r>
      <w:r w:rsidR="00E54D4F">
        <w:rPr>
          <w:rFonts w:ascii="Times New Roman" w:hAnsi="Times New Roman"/>
          <w:sz w:val="28"/>
          <w:szCs w:val="28"/>
        </w:rPr>
        <w:t>.</w:t>
      </w:r>
      <w:r w:rsidRPr="00F924CF">
        <w:rPr>
          <w:rFonts w:ascii="Times New Roman" w:hAnsi="Times New Roman"/>
          <w:sz w:val="28"/>
          <w:szCs w:val="28"/>
        </w:rPr>
        <w:t xml:space="preserve"> № 96 «Об оплате труда работников муниципальных учреждений Ч</w:t>
      </w:r>
      <w:r w:rsidR="00BE7310">
        <w:rPr>
          <w:rFonts w:ascii="Times New Roman" w:hAnsi="Times New Roman"/>
          <w:sz w:val="28"/>
          <w:szCs w:val="28"/>
        </w:rPr>
        <w:t xml:space="preserve">айковского городского округа», </w:t>
      </w:r>
      <w:r w:rsidRPr="00F924CF">
        <w:rPr>
          <w:rFonts w:ascii="Times New Roman" w:hAnsi="Times New Roman"/>
          <w:sz w:val="28"/>
          <w:szCs w:val="28"/>
        </w:rPr>
        <w:t>постановлени</w:t>
      </w:r>
      <w:r w:rsidR="00B93C6F">
        <w:rPr>
          <w:rFonts w:ascii="Times New Roman" w:hAnsi="Times New Roman"/>
          <w:sz w:val="28"/>
          <w:szCs w:val="28"/>
        </w:rPr>
        <w:t>я</w:t>
      </w:r>
      <w:r w:rsidRPr="00F924CF"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 от 19 сентября 2019 г</w:t>
      </w:r>
      <w:r w:rsidR="00E54D4F">
        <w:rPr>
          <w:rFonts w:ascii="Times New Roman" w:hAnsi="Times New Roman"/>
          <w:sz w:val="28"/>
          <w:szCs w:val="28"/>
        </w:rPr>
        <w:t>.</w:t>
      </w:r>
      <w:r w:rsidR="00BE7310">
        <w:rPr>
          <w:rFonts w:ascii="Times New Roman" w:hAnsi="Times New Roman"/>
          <w:sz w:val="28"/>
          <w:szCs w:val="28"/>
        </w:rPr>
        <w:t xml:space="preserve"> № 1558 </w:t>
      </w:r>
      <w:r w:rsidRPr="00F924CF">
        <w:rPr>
          <w:rFonts w:ascii="Times New Roman" w:hAnsi="Times New Roman"/>
          <w:sz w:val="28"/>
          <w:szCs w:val="28"/>
        </w:rPr>
        <w:t>«Об утверждении Положения о системе оплаты труда в МБУ «Архив Чайковского городского округа»</w:t>
      </w:r>
      <w:r w:rsidR="00BE7310">
        <w:rPr>
          <w:rFonts w:ascii="Times New Roman" w:hAnsi="Times New Roman"/>
          <w:sz w:val="28"/>
          <w:szCs w:val="28"/>
        </w:rPr>
        <w:t>,</w:t>
      </w:r>
      <w:r w:rsidRPr="00F924CF">
        <w:rPr>
          <w:rFonts w:ascii="Times New Roman" w:hAnsi="Times New Roman"/>
          <w:sz w:val="28"/>
          <w:szCs w:val="28"/>
        </w:rPr>
        <w:t xml:space="preserve"> в целях упорядочения условий оплаты труда руководителей муниципального бюджетного учреждения «Архив Чайковского городского округа» (далее – Учреждение)</w:t>
      </w:r>
    </w:p>
    <w:p w:rsidR="00F924CF" w:rsidRPr="00F924CF" w:rsidRDefault="00F924CF" w:rsidP="001112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924CF">
        <w:rPr>
          <w:rFonts w:ascii="Times New Roman" w:hAnsi="Times New Roman"/>
          <w:color w:val="000000"/>
          <w:spacing w:val="-2"/>
          <w:sz w:val="28"/>
          <w:szCs w:val="28"/>
        </w:rPr>
        <w:t>ПОСТАНОВЛЯЮ:</w:t>
      </w:r>
    </w:p>
    <w:p w:rsidR="00F924CF" w:rsidRPr="00F924CF" w:rsidRDefault="00F924CF" w:rsidP="001112C7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924CF">
        <w:rPr>
          <w:rFonts w:ascii="Times New Roman" w:hAnsi="Times New Roman"/>
          <w:sz w:val="28"/>
          <w:szCs w:val="28"/>
        </w:rPr>
        <w:t>1. Установить в 202</w:t>
      </w:r>
      <w:r w:rsidR="00DE02AC">
        <w:rPr>
          <w:rFonts w:ascii="Times New Roman" w:hAnsi="Times New Roman"/>
          <w:sz w:val="28"/>
          <w:szCs w:val="28"/>
        </w:rPr>
        <w:t>3</w:t>
      </w:r>
      <w:r w:rsidRPr="00F924CF">
        <w:rPr>
          <w:rFonts w:ascii="Times New Roman" w:hAnsi="Times New Roman"/>
          <w:sz w:val="28"/>
          <w:szCs w:val="28"/>
        </w:rPr>
        <w:t xml:space="preserve"> году предельный уровень соотношения средней заработной платы руководителей Учреждения и средней заработной платы работников Учреждения в следующих кратностях:</w:t>
      </w:r>
    </w:p>
    <w:p w:rsidR="00F924CF" w:rsidRPr="00F924CF" w:rsidRDefault="00F924CF" w:rsidP="001112C7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924CF">
        <w:rPr>
          <w:rFonts w:ascii="Times New Roman" w:hAnsi="Times New Roman"/>
          <w:sz w:val="28"/>
          <w:szCs w:val="28"/>
        </w:rPr>
        <w:t>1.1. директору –</w:t>
      </w:r>
      <w:r w:rsidR="00DE02AC">
        <w:rPr>
          <w:rFonts w:ascii="Times New Roman" w:hAnsi="Times New Roman"/>
          <w:sz w:val="28"/>
          <w:szCs w:val="28"/>
        </w:rPr>
        <w:t xml:space="preserve"> 2,7</w:t>
      </w:r>
      <w:r w:rsidRPr="00F924CF">
        <w:rPr>
          <w:rFonts w:ascii="Times New Roman" w:hAnsi="Times New Roman"/>
          <w:sz w:val="28"/>
          <w:szCs w:val="28"/>
        </w:rPr>
        <w:t>;</w:t>
      </w:r>
    </w:p>
    <w:p w:rsidR="00F924CF" w:rsidRPr="00F924CF" w:rsidRDefault="00F924CF" w:rsidP="001112C7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924CF">
        <w:rPr>
          <w:rFonts w:ascii="Times New Roman" w:hAnsi="Times New Roman"/>
          <w:sz w:val="28"/>
          <w:szCs w:val="28"/>
        </w:rPr>
        <w:t xml:space="preserve">1.2. заместителю директора – </w:t>
      </w:r>
      <w:r w:rsidR="00DE02AC">
        <w:rPr>
          <w:rFonts w:ascii="Times New Roman" w:hAnsi="Times New Roman"/>
          <w:sz w:val="28"/>
          <w:szCs w:val="28"/>
        </w:rPr>
        <w:t>2,0</w:t>
      </w:r>
      <w:r w:rsidR="00BE7310">
        <w:rPr>
          <w:rFonts w:ascii="Times New Roman" w:hAnsi="Times New Roman"/>
          <w:sz w:val="28"/>
          <w:szCs w:val="28"/>
        </w:rPr>
        <w:t>.</w:t>
      </w:r>
    </w:p>
    <w:p w:rsidR="00F924CF" w:rsidRDefault="00F924CF" w:rsidP="001112C7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924CF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Чайковского городского округа</w:t>
      </w:r>
      <w:r w:rsidR="00E54D4F">
        <w:rPr>
          <w:rFonts w:ascii="Times New Roman" w:hAnsi="Times New Roman"/>
          <w:sz w:val="28"/>
          <w:szCs w:val="28"/>
        </w:rPr>
        <w:t xml:space="preserve"> о</w:t>
      </w:r>
      <w:r w:rsidRPr="00F924CF">
        <w:rPr>
          <w:rFonts w:ascii="Times New Roman" w:hAnsi="Times New Roman"/>
          <w:sz w:val="28"/>
          <w:szCs w:val="28"/>
        </w:rPr>
        <w:t xml:space="preserve">т </w:t>
      </w:r>
      <w:r w:rsidR="00DE02A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DE02AC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DE02AC">
        <w:rPr>
          <w:rFonts w:ascii="Times New Roman" w:hAnsi="Times New Roman"/>
          <w:sz w:val="28"/>
          <w:szCs w:val="28"/>
        </w:rPr>
        <w:t>2</w:t>
      </w:r>
      <w:r w:rsidRPr="00F924CF">
        <w:rPr>
          <w:rFonts w:ascii="Times New Roman" w:hAnsi="Times New Roman"/>
          <w:sz w:val="28"/>
          <w:szCs w:val="28"/>
        </w:rPr>
        <w:t xml:space="preserve"> г. № </w:t>
      </w:r>
      <w:r w:rsidR="00DE02AC">
        <w:rPr>
          <w:rFonts w:ascii="Times New Roman" w:hAnsi="Times New Roman"/>
          <w:sz w:val="28"/>
          <w:szCs w:val="28"/>
        </w:rPr>
        <w:t>1339</w:t>
      </w:r>
      <w:r w:rsidRPr="00F924CF">
        <w:rPr>
          <w:rFonts w:ascii="Times New Roman" w:hAnsi="Times New Roman"/>
          <w:sz w:val="28"/>
          <w:szCs w:val="28"/>
        </w:rPr>
        <w:t xml:space="preserve"> «Об установлении предельного уровня соотношения средней заработной платы руководителей и средней заработной платы работников МБУ «Архив</w:t>
      </w:r>
      <w:r w:rsidR="00B93C6F"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  <w:r w:rsidR="00DE02AC">
        <w:rPr>
          <w:rFonts w:ascii="Times New Roman" w:hAnsi="Times New Roman"/>
          <w:sz w:val="28"/>
          <w:szCs w:val="28"/>
        </w:rPr>
        <w:t xml:space="preserve"> в 2022 году</w:t>
      </w:r>
      <w:r w:rsidR="00B93C6F">
        <w:rPr>
          <w:rFonts w:ascii="Times New Roman" w:hAnsi="Times New Roman"/>
          <w:sz w:val="28"/>
          <w:szCs w:val="28"/>
        </w:rPr>
        <w:t>»</w:t>
      </w:r>
      <w:r w:rsidR="00DE02AC">
        <w:rPr>
          <w:rFonts w:ascii="Times New Roman" w:hAnsi="Times New Roman"/>
          <w:sz w:val="28"/>
          <w:szCs w:val="28"/>
        </w:rPr>
        <w:t>.</w:t>
      </w:r>
    </w:p>
    <w:p w:rsidR="00F924CF" w:rsidRDefault="00B93C6F" w:rsidP="001112C7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lastRenderedPageBreak/>
        <w:t>3</w:t>
      </w:r>
      <w:r w:rsidR="00F924CF" w:rsidRPr="00F924CF">
        <w:rPr>
          <w:rFonts w:ascii="Times New Roman" w:hAnsi="Times New Roman"/>
          <w:color w:val="000000"/>
          <w:spacing w:val="-9"/>
          <w:sz w:val="28"/>
          <w:szCs w:val="28"/>
        </w:rPr>
        <w:t xml:space="preserve">. </w:t>
      </w:r>
      <w:r w:rsidR="00F924CF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F924CF" w:rsidRPr="00F924CF" w:rsidRDefault="00B93C6F" w:rsidP="001112C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4</w:t>
      </w:r>
      <w:r w:rsidR="00F924CF" w:rsidRPr="00F924CF">
        <w:rPr>
          <w:rFonts w:ascii="Times New Roman" w:hAnsi="Times New Roman"/>
          <w:color w:val="000000"/>
          <w:spacing w:val="-9"/>
          <w:sz w:val="28"/>
          <w:szCs w:val="28"/>
        </w:rPr>
        <w:t>.</w:t>
      </w:r>
      <w:r w:rsidR="00BE7310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="005D4BA5">
        <w:rPr>
          <w:rFonts w:ascii="Times New Roman" w:hAnsi="Times New Roman"/>
          <w:color w:val="000000"/>
          <w:spacing w:val="-9"/>
          <w:sz w:val="28"/>
          <w:szCs w:val="28"/>
        </w:rPr>
        <w:t>Постановление вступает в силу после его официального</w:t>
      </w:r>
      <w:r w:rsidR="00F924CF" w:rsidRPr="00F924CF">
        <w:rPr>
          <w:rFonts w:ascii="Times New Roman" w:hAnsi="Times New Roman"/>
          <w:color w:val="000000"/>
          <w:spacing w:val="-9"/>
          <w:sz w:val="28"/>
          <w:szCs w:val="28"/>
        </w:rPr>
        <w:t xml:space="preserve"> опубликования и распространяется на правоотношения, возникшие с 1 января 202</w:t>
      </w:r>
      <w:r w:rsidR="00DE02AC">
        <w:rPr>
          <w:rFonts w:ascii="Times New Roman" w:hAnsi="Times New Roman"/>
          <w:color w:val="000000"/>
          <w:spacing w:val="-9"/>
          <w:sz w:val="28"/>
          <w:szCs w:val="28"/>
        </w:rPr>
        <w:t>3</w:t>
      </w:r>
      <w:r w:rsidR="00F924CF" w:rsidRPr="00F924CF">
        <w:rPr>
          <w:rFonts w:ascii="Times New Roman" w:hAnsi="Times New Roman"/>
          <w:color w:val="000000"/>
          <w:spacing w:val="-9"/>
          <w:sz w:val="28"/>
          <w:szCs w:val="28"/>
        </w:rPr>
        <w:t xml:space="preserve"> г.</w:t>
      </w:r>
    </w:p>
    <w:p w:rsidR="00F924CF" w:rsidRPr="00F924CF" w:rsidRDefault="00B93C6F" w:rsidP="001112C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9"/>
          <w:sz w:val="28"/>
          <w:szCs w:val="28"/>
        </w:rPr>
        <w:t>5</w:t>
      </w:r>
      <w:r w:rsidR="00F924CF" w:rsidRPr="00F924CF">
        <w:rPr>
          <w:rFonts w:ascii="Times New Roman" w:hAnsi="Times New Roman"/>
          <w:color w:val="000000"/>
          <w:spacing w:val="-19"/>
          <w:sz w:val="28"/>
          <w:szCs w:val="28"/>
        </w:rPr>
        <w:t>.</w:t>
      </w:r>
      <w:r w:rsidR="00F924CF" w:rsidRPr="00F924CF">
        <w:rPr>
          <w:rFonts w:ascii="Times New Roman" w:hAnsi="Times New Roman"/>
          <w:color w:val="000000"/>
          <w:sz w:val="28"/>
          <w:szCs w:val="28"/>
        </w:rPr>
        <w:tab/>
      </w:r>
      <w:r w:rsidR="00F924CF" w:rsidRPr="00F924CF">
        <w:rPr>
          <w:rFonts w:ascii="Times New Roman" w:hAnsi="Times New Roman"/>
          <w:color w:val="000000"/>
          <w:spacing w:val="2"/>
          <w:sz w:val="28"/>
          <w:szCs w:val="28"/>
        </w:rPr>
        <w:t xml:space="preserve">Контроль за исполнением постановления возложить на первого заместителя главы </w:t>
      </w:r>
      <w:r w:rsidR="00F924CF" w:rsidRPr="00F924CF">
        <w:rPr>
          <w:rFonts w:ascii="Times New Roman" w:hAnsi="Times New Roman"/>
          <w:color w:val="000000"/>
          <w:sz w:val="28"/>
          <w:szCs w:val="28"/>
        </w:rPr>
        <w:t xml:space="preserve"> администрации Чайковского городского округа, руководителя аппарата.</w:t>
      </w:r>
    </w:p>
    <w:p w:rsidR="00F924CF" w:rsidRPr="00F924CF" w:rsidRDefault="00F924CF" w:rsidP="001112C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24CF" w:rsidRPr="00F924CF" w:rsidRDefault="00F924CF" w:rsidP="00F924CF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5872EF" w:rsidRDefault="005E1F1D" w:rsidP="00732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872E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872EF">
        <w:rPr>
          <w:rFonts w:ascii="Times New Roman" w:hAnsi="Times New Roman"/>
          <w:sz w:val="28"/>
          <w:szCs w:val="28"/>
        </w:rPr>
        <w:t xml:space="preserve"> городского округа-</w:t>
      </w:r>
    </w:p>
    <w:p w:rsidR="009E57F2" w:rsidRDefault="005872EF" w:rsidP="00732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5E1F1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5872EF" w:rsidRPr="004A5961" w:rsidRDefault="005872EF" w:rsidP="00732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</w:t>
      </w:r>
      <w:r w:rsidR="009E5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</w:t>
      </w:r>
      <w:r w:rsidR="009E57F2">
        <w:rPr>
          <w:rFonts w:ascii="Times New Roman" w:hAnsi="Times New Roman"/>
          <w:sz w:val="28"/>
          <w:szCs w:val="28"/>
        </w:rPr>
        <w:t xml:space="preserve">    </w:t>
      </w:r>
      <w:r w:rsidR="005E1F1D">
        <w:rPr>
          <w:rFonts w:ascii="Times New Roman" w:hAnsi="Times New Roman"/>
          <w:sz w:val="28"/>
          <w:szCs w:val="28"/>
        </w:rPr>
        <w:t>Ю.Г. Востриков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5961" w:rsidRDefault="004A5961" w:rsidP="00732E2E">
      <w:pPr>
        <w:spacing w:after="0" w:line="240" w:lineRule="exact"/>
        <w:jc w:val="both"/>
        <w:rPr>
          <w:noProof/>
          <w:lang w:eastAsia="ru-RU"/>
        </w:rPr>
      </w:pPr>
    </w:p>
    <w:p w:rsidR="004A5961" w:rsidRDefault="004A5961"/>
    <w:sectPr w:rsidR="004A5961" w:rsidSect="00F6357C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A21" w:rsidRDefault="00DE4A21" w:rsidP="003B0ABB">
      <w:pPr>
        <w:spacing w:after="0" w:line="240" w:lineRule="auto"/>
      </w:pPr>
      <w:r>
        <w:separator/>
      </w:r>
    </w:p>
  </w:endnote>
  <w:endnote w:type="continuationSeparator" w:id="0">
    <w:p w:rsidR="00DE4A21" w:rsidRDefault="00DE4A21" w:rsidP="003B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4F" w:rsidRDefault="00E54D4F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A21" w:rsidRDefault="00DE4A21" w:rsidP="003B0ABB">
      <w:pPr>
        <w:spacing w:after="0" w:line="240" w:lineRule="auto"/>
      </w:pPr>
      <w:r>
        <w:separator/>
      </w:r>
    </w:p>
  </w:footnote>
  <w:footnote w:type="continuationSeparator" w:id="0">
    <w:p w:rsidR="00DE4A21" w:rsidRDefault="00DE4A21" w:rsidP="003B0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7C" w:rsidRPr="00F6357C" w:rsidRDefault="00F6357C" w:rsidP="00F6357C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F6357C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16.03.2023 Срок  приема заключений независимых экспертов до 25.03.2023 на электронный адрес ud-mnpa@chaykovsky.permkrai.ru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294"/>
    <w:rsid w:val="0002388D"/>
    <w:rsid w:val="00071FCF"/>
    <w:rsid w:val="00090035"/>
    <w:rsid w:val="000E6EFF"/>
    <w:rsid w:val="000E7294"/>
    <w:rsid w:val="001112C7"/>
    <w:rsid w:val="00181EDC"/>
    <w:rsid w:val="001876A3"/>
    <w:rsid w:val="001A0480"/>
    <w:rsid w:val="001D6C0F"/>
    <w:rsid w:val="001E3834"/>
    <w:rsid w:val="0020605D"/>
    <w:rsid w:val="00263AE7"/>
    <w:rsid w:val="00265A1C"/>
    <w:rsid w:val="002A37B4"/>
    <w:rsid w:val="002C2A9A"/>
    <w:rsid w:val="002E7D81"/>
    <w:rsid w:val="0032208D"/>
    <w:rsid w:val="003B0ABB"/>
    <w:rsid w:val="003C4116"/>
    <w:rsid w:val="003D2616"/>
    <w:rsid w:val="003D7F1A"/>
    <w:rsid w:val="003E4189"/>
    <w:rsid w:val="003E59E9"/>
    <w:rsid w:val="003E664D"/>
    <w:rsid w:val="003F0A9D"/>
    <w:rsid w:val="00414823"/>
    <w:rsid w:val="0049355E"/>
    <w:rsid w:val="004A5961"/>
    <w:rsid w:val="005763CC"/>
    <w:rsid w:val="005872EF"/>
    <w:rsid w:val="005D1DAB"/>
    <w:rsid w:val="005D4BA5"/>
    <w:rsid w:val="005E1F1D"/>
    <w:rsid w:val="005F5B6B"/>
    <w:rsid w:val="00604716"/>
    <w:rsid w:val="00672F21"/>
    <w:rsid w:val="00691B1A"/>
    <w:rsid w:val="006B08C2"/>
    <w:rsid w:val="00732E2E"/>
    <w:rsid w:val="007347DB"/>
    <w:rsid w:val="007353FC"/>
    <w:rsid w:val="00742151"/>
    <w:rsid w:val="00754F2E"/>
    <w:rsid w:val="007A0A87"/>
    <w:rsid w:val="007A7880"/>
    <w:rsid w:val="007B78FA"/>
    <w:rsid w:val="007C0DE8"/>
    <w:rsid w:val="007F17B0"/>
    <w:rsid w:val="007F7DCA"/>
    <w:rsid w:val="00851567"/>
    <w:rsid w:val="008703D8"/>
    <w:rsid w:val="0087522C"/>
    <w:rsid w:val="00883CD5"/>
    <w:rsid w:val="0094019A"/>
    <w:rsid w:val="00970AE4"/>
    <w:rsid w:val="009804EC"/>
    <w:rsid w:val="009B0703"/>
    <w:rsid w:val="009C739A"/>
    <w:rsid w:val="009E57F2"/>
    <w:rsid w:val="009F692F"/>
    <w:rsid w:val="00A17BF7"/>
    <w:rsid w:val="00A3391F"/>
    <w:rsid w:val="00A52156"/>
    <w:rsid w:val="00A605E2"/>
    <w:rsid w:val="00AD2754"/>
    <w:rsid w:val="00AD2762"/>
    <w:rsid w:val="00B2436C"/>
    <w:rsid w:val="00B27042"/>
    <w:rsid w:val="00B544D4"/>
    <w:rsid w:val="00B87E40"/>
    <w:rsid w:val="00B93C6F"/>
    <w:rsid w:val="00BE7310"/>
    <w:rsid w:val="00C04171"/>
    <w:rsid w:val="00C41761"/>
    <w:rsid w:val="00C81FCD"/>
    <w:rsid w:val="00C922CB"/>
    <w:rsid w:val="00D426CA"/>
    <w:rsid w:val="00D43689"/>
    <w:rsid w:val="00D85594"/>
    <w:rsid w:val="00DA6C4D"/>
    <w:rsid w:val="00DE02AC"/>
    <w:rsid w:val="00DE4A21"/>
    <w:rsid w:val="00E1727E"/>
    <w:rsid w:val="00E54D4F"/>
    <w:rsid w:val="00E721E0"/>
    <w:rsid w:val="00F434B9"/>
    <w:rsid w:val="00F4676F"/>
    <w:rsid w:val="00F60CBB"/>
    <w:rsid w:val="00F6357C"/>
    <w:rsid w:val="00F7705E"/>
    <w:rsid w:val="00F924CF"/>
    <w:rsid w:val="00F9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2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B0A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0AB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B0A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0AB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retdinova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hayretdinova</dc:creator>
  <cp:lastModifiedBy>derbilova</cp:lastModifiedBy>
  <cp:revision>2</cp:revision>
  <cp:lastPrinted>2021-08-23T07:12:00Z</cp:lastPrinted>
  <dcterms:created xsi:type="dcterms:W3CDTF">2023-03-16T09:57:00Z</dcterms:created>
  <dcterms:modified xsi:type="dcterms:W3CDTF">2023-03-16T09:57:00Z</dcterms:modified>
</cp:coreProperties>
</file>