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Default="009B5B5E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5B5E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8.95pt;margin-top:240pt;width:192.3pt;height:108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g4erwIAAKo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" filled="f" stroked="f">
            <v:textbox style="mso-next-textbox:#Text Box 2" inset="0,0,0,0">
              <w:txbxContent>
                <w:p w:rsidR="00090035" w:rsidRPr="00D96334" w:rsidRDefault="009B5B5E" w:rsidP="00641DB7">
                  <w:pPr>
                    <w:spacing w:after="0" w:line="240" w:lineRule="exact"/>
                    <w:jc w:val="both"/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</w:pPr>
                  <w:fldSimple w:instr=" DOCPROPERTY  doc_summary  \* MERGEFORMAT ">
                    <w:r w:rsidR="00A90317" w:rsidRPr="00A90317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>Об установлении расходного обязательства Чайковского городского округа на</w:t>
                    </w:r>
                    <w:r w:rsidR="009C21A4" w:rsidRPr="009C21A4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 xml:space="preserve"> </w:t>
                    </w:r>
                    <w:r w:rsidR="00D96334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 xml:space="preserve">реализацию проекта </w:t>
                    </w:r>
                    <w:r w:rsidR="00D96334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«</w:t>
                    </w:r>
                    <w:r w:rsidR="00072A9D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>Школьный двор</w:t>
                    </w:r>
                    <w:r w:rsidR="00D96334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»</w:t>
                    </w:r>
                    <w:r w:rsidR="00072A9D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 xml:space="preserve"> программы </w:t>
                    </w:r>
                    <w:r w:rsidR="00D96334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«</w:t>
                    </w:r>
                    <w:r w:rsidR="00072A9D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>Комфортный край</w:t>
                    </w:r>
                    <w:r w:rsidR="00D96334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»</w:t>
                    </w:r>
                    <w:r w:rsidR="00072A9D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 xml:space="preserve"> </w:t>
                    </w:r>
                    <w:r w:rsidR="00A90317" w:rsidRPr="00A90317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>и об утверждении Порядка предоставления и расходования средств</w:t>
                    </w:r>
                  </w:fldSimple>
                </w:p>
              </w:txbxContent>
            </v:textbox>
            <w10:wrap anchorx="page" anchory="page"/>
          </v:shape>
        </w:pict>
      </w:r>
      <w:r w:rsidRPr="009B5B5E">
        <w:rPr>
          <w:noProof/>
          <w:lang w:eastAsia="ru-RU"/>
        </w:rPr>
        <w:pict>
          <v:shape id="Text Box 10" o:spid="_x0000_s1028" type="#_x0000_t202" style="position:absolute;margin-left:24.5pt;margin-top:148.2pt;width:133.9pt;height:21.3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" stroked="f">
            <v:textbox style="mso-next-textbox:#Text Box 10">
              <w:txbxContent>
                <w:p w:rsidR="00D43689" w:rsidRPr="009B6B8D" w:rsidRDefault="00D43689" w:rsidP="00F6686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9B5B5E">
        <w:rPr>
          <w:noProof/>
          <w:lang w:eastAsia="ru-RU"/>
        </w:rPr>
        <w:pict>
          <v:shape id="Text Box 11" o:spid="_x0000_s1027" type="#_x0000_t202" style="position:absolute;margin-left:321.15pt;margin-top:145.5pt;width:144.85pt;height:24.0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" stroked="f">
            <v:textbox style="mso-next-textbox:#Text Box 11">
              <w:txbxContent>
                <w:p w:rsidR="00D43689" w:rsidRPr="009B6B8D" w:rsidRDefault="00D43689" w:rsidP="00F6686C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</w:p>
              </w:txbxContent>
            </v:textbox>
          </v:shape>
        </w:pict>
      </w:r>
      <w:r w:rsidR="009B6B8D">
        <w:rPr>
          <w:noProof/>
          <w:lang w:eastAsia="ru-RU"/>
        </w:rPr>
        <w:drawing>
          <wp:inline distT="0" distB="0" distL="0" distR="0">
            <wp:extent cx="5943600" cy="2324735"/>
            <wp:effectExtent l="1905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74730" w:rsidRDefault="00574730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66302" w:rsidRDefault="00166302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94CB8" w:rsidRDefault="00D5013A" w:rsidP="00AD0F0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5013A">
        <w:rPr>
          <w:rFonts w:ascii="Times New Roman" w:hAnsi="Times New Roman"/>
          <w:sz w:val="28"/>
          <w:szCs w:val="28"/>
        </w:rPr>
        <w:t xml:space="preserve">В соответствии со статьей 78.1 </w:t>
      </w:r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Бюджетного кодекса Российской Федерации, </w:t>
      </w:r>
      <w:r w:rsidR="00516871" w:rsidRPr="00516871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22</w:t>
      </w:r>
      <w:r w:rsidR="00052A18">
        <w:rPr>
          <w:rFonts w:ascii="Times New Roman" w:hAnsi="Times New Roman"/>
          <w:sz w:val="28"/>
          <w:szCs w:val="28"/>
        </w:rPr>
        <w:t> </w:t>
      </w:r>
      <w:r w:rsidR="00516871" w:rsidRPr="00516871">
        <w:rPr>
          <w:rFonts w:ascii="Times New Roman" w:hAnsi="Times New Roman"/>
          <w:sz w:val="28"/>
          <w:szCs w:val="28"/>
        </w:rPr>
        <w:t xml:space="preserve">февраля 2020 г.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цели», </w:t>
      </w:r>
      <w:r w:rsidR="009C21A4">
        <w:rPr>
          <w:rFonts w:ascii="Times New Roman" w:hAnsi="Times New Roman"/>
          <w:sz w:val="28"/>
          <w:szCs w:val="28"/>
        </w:rPr>
        <w:t>п</w:t>
      </w:r>
      <w:r w:rsidR="009C21A4" w:rsidRPr="009C21A4">
        <w:rPr>
          <w:rFonts w:ascii="Times New Roman" w:eastAsia="Times New Roman" w:hAnsi="Times New Roman"/>
          <w:sz w:val="28"/>
          <w:szCs w:val="28"/>
          <w:lang w:eastAsia="ru-RU"/>
        </w:rPr>
        <w:t>остановление</w:t>
      </w:r>
      <w:r w:rsidR="009C21A4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9C21A4" w:rsidRPr="009C21A4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Пермского края </w:t>
      </w:r>
      <w:r w:rsidR="00C97653" w:rsidRPr="00C97653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072A9D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="002925D7" w:rsidRPr="002925D7">
        <w:rPr>
          <w:rFonts w:ascii="Times New Roman" w:eastAsia="Times New Roman" w:hAnsi="Times New Roman"/>
          <w:sz w:val="28"/>
          <w:szCs w:val="28"/>
          <w:lang w:eastAsia="ru-RU"/>
        </w:rPr>
        <w:t xml:space="preserve"> я</w:t>
      </w:r>
      <w:r w:rsidR="00072A9D">
        <w:rPr>
          <w:rFonts w:ascii="Times New Roman" w:eastAsia="Times New Roman" w:hAnsi="Times New Roman"/>
          <w:sz w:val="28"/>
          <w:szCs w:val="28"/>
          <w:lang w:eastAsia="ru-RU"/>
        </w:rPr>
        <w:t>нваря</w:t>
      </w:r>
      <w:r w:rsidR="002925D7" w:rsidRPr="002925D7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072A9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925D7" w:rsidRPr="002925D7">
        <w:rPr>
          <w:rFonts w:ascii="Times New Roman" w:eastAsia="Times New Roman" w:hAnsi="Times New Roman"/>
          <w:sz w:val="28"/>
          <w:szCs w:val="28"/>
          <w:lang w:eastAsia="ru-RU"/>
        </w:rPr>
        <w:t xml:space="preserve"> г. </w:t>
      </w:r>
      <w:r w:rsidR="002925D7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2925D7" w:rsidRPr="002925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72A9D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="002925D7" w:rsidRPr="002925D7">
        <w:rPr>
          <w:rFonts w:ascii="Times New Roman" w:eastAsia="Times New Roman" w:hAnsi="Times New Roman"/>
          <w:sz w:val="28"/>
          <w:szCs w:val="28"/>
          <w:lang w:eastAsia="ru-RU"/>
        </w:rPr>
        <w:t xml:space="preserve">-п </w:t>
      </w:r>
      <w:r w:rsidR="002925D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072A9D" w:rsidRPr="00072A9D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Порядка предоставления субсидии</w:t>
      </w:r>
      <w:proofErr w:type="gramEnd"/>
      <w:r w:rsidR="00072A9D" w:rsidRPr="00072A9D">
        <w:rPr>
          <w:rFonts w:ascii="Times New Roman" w:eastAsia="Times New Roman" w:hAnsi="Times New Roman"/>
          <w:sz w:val="28"/>
          <w:szCs w:val="28"/>
          <w:lang w:eastAsia="ru-RU"/>
        </w:rPr>
        <w:t xml:space="preserve"> из бюджета Пермского края бюджетам муниципальных образований Пермского края на реализацию программы «Комфортный край»</w:t>
      </w:r>
      <w:r w:rsidR="002925D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F7C58">
        <w:rPr>
          <w:rFonts w:ascii="Times New Roman" w:hAnsi="Times New Roman"/>
          <w:sz w:val="28"/>
          <w:szCs w:val="28"/>
        </w:rPr>
        <w:t xml:space="preserve">Уставом Чайковского городского округа, </w:t>
      </w:r>
      <w:r w:rsidRPr="00D5013A">
        <w:rPr>
          <w:rFonts w:ascii="Times New Roman" w:eastAsia="Times New Roman" w:hAnsi="Times New Roman"/>
          <w:sz w:val="28"/>
          <w:szCs w:val="20"/>
          <w:lang w:eastAsia="ru-RU"/>
        </w:rPr>
        <w:t xml:space="preserve">постановлением администрации </w:t>
      </w:r>
      <w:r w:rsidR="00D94CB8">
        <w:rPr>
          <w:rFonts w:ascii="Times New Roman" w:eastAsia="Times New Roman" w:hAnsi="Times New Roman"/>
          <w:sz w:val="28"/>
          <w:szCs w:val="20"/>
          <w:lang w:eastAsia="ru-RU"/>
        </w:rPr>
        <w:t xml:space="preserve">города </w:t>
      </w:r>
      <w:r w:rsidRPr="00D5013A">
        <w:rPr>
          <w:rFonts w:ascii="Times New Roman" w:eastAsia="Times New Roman" w:hAnsi="Times New Roman"/>
          <w:sz w:val="28"/>
          <w:szCs w:val="20"/>
          <w:lang w:eastAsia="ru-RU"/>
        </w:rPr>
        <w:t xml:space="preserve">Чайковского </w:t>
      </w:r>
      <w:r w:rsidR="00723890" w:rsidRPr="00723890">
        <w:rPr>
          <w:rFonts w:ascii="Times New Roman" w:eastAsia="Times New Roman" w:hAnsi="Times New Roman"/>
          <w:sz w:val="28"/>
          <w:szCs w:val="28"/>
          <w:lang w:eastAsia="ru-RU"/>
        </w:rPr>
        <w:t>от 15 января 2019 г. № 5/1 «Об утверждении муниципальной программы «Развитие образования Чайковского городского округа»</w:t>
      </w:r>
    </w:p>
    <w:p w:rsidR="00574730" w:rsidRPr="0055138B" w:rsidRDefault="00574730" w:rsidP="00AD0F0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7950E4" w:rsidRPr="007E4282" w:rsidRDefault="00723890" w:rsidP="00072A9D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420">
        <w:rPr>
          <w:rFonts w:ascii="Times New Roman" w:eastAsia="Times New Roman" w:hAnsi="Times New Roman"/>
          <w:sz w:val="28"/>
          <w:szCs w:val="28"/>
          <w:lang w:eastAsia="ru-RU"/>
        </w:rPr>
        <w:t xml:space="preserve">Включить в реестр расходных обязательств Чайковского городского округа расходы </w:t>
      </w:r>
      <w:r w:rsidR="007A2420" w:rsidRPr="007A24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</w:t>
      </w:r>
      <w:r w:rsidR="00072A9D" w:rsidRPr="00072A9D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реализацию проекта </w:t>
      </w:r>
      <w:r w:rsidR="00072A9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072A9D" w:rsidRPr="00072A9D">
        <w:rPr>
          <w:rFonts w:ascii="Times New Roman" w:eastAsia="Times New Roman" w:hAnsi="Times New Roman"/>
          <w:sz w:val="28"/>
          <w:szCs w:val="28"/>
          <w:lang w:eastAsia="ru-RU"/>
        </w:rPr>
        <w:t>Школьный д</w:t>
      </w:r>
      <w:r w:rsidR="00072A9D">
        <w:rPr>
          <w:rFonts w:ascii="Times New Roman" w:eastAsia="Times New Roman" w:hAnsi="Times New Roman"/>
          <w:sz w:val="28"/>
          <w:szCs w:val="28"/>
          <w:lang w:eastAsia="ru-RU"/>
        </w:rPr>
        <w:t>вор» программы «Комфортный край»</w:t>
      </w:r>
      <w:r w:rsidR="007A2420" w:rsidRPr="007A24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950E4" w:rsidRPr="007E4282">
        <w:rPr>
          <w:rFonts w:ascii="Times New Roman" w:eastAsia="Times New Roman" w:hAnsi="Times New Roman"/>
          <w:sz w:val="28"/>
          <w:szCs w:val="28"/>
          <w:lang w:eastAsia="ru-RU"/>
        </w:rPr>
        <w:t xml:space="preserve">за счет субсидий, </w:t>
      </w:r>
      <w:r w:rsidR="007950E4" w:rsidRPr="007C16F3">
        <w:rPr>
          <w:rFonts w:ascii="Times New Roman" w:eastAsia="Times New Roman" w:hAnsi="Times New Roman"/>
          <w:sz w:val="28"/>
          <w:szCs w:val="28"/>
          <w:lang w:eastAsia="ru-RU"/>
        </w:rPr>
        <w:t>передаваемых из бюджета Пермского края</w:t>
      </w:r>
      <w:r w:rsidR="007950E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950E4" w:rsidRPr="007E4282">
        <w:rPr>
          <w:rFonts w:ascii="Times New Roman" w:eastAsia="Times New Roman" w:hAnsi="Times New Roman"/>
          <w:sz w:val="28"/>
          <w:szCs w:val="28"/>
          <w:lang w:eastAsia="ru-RU"/>
        </w:rPr>
        <w:t xml:space="preserve"> и средств бюджета</w:t>
      </w:r>
      <w:r w:rsidR="008A0D72">
        <w:rPr>
          <w:rFonts w:ascii="Times New Roman" w:eastAsia="Times New Roman" w:hAnsi="Times New Roman"/>
          <w:sz w:val="28"/>
          <w:szCs w:val="28"/>
          <w:lang w:eastAsia="ru-RU"/>
        </w:rPr>
        <w:t xml:space="preserve"> Чайковского городского округа</w:t>
      </w:r>
      <w:r w:rsidR="007950E4" w:rsidRPr="007E428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94CB8" w:rsidRPr="007A2420" w:rsidRDefault="00D94CB8" w:rsidP="00AD0F02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420">
        <w:rPr>
          <w:rFonts w:ascii="Times New Roman" w:eastAsia="Times New Roman" w:hAnsi="Times New Roman"/>
          <w:sz w:val="28"/>
          <w:szCs w:val="28"/>
          <w:lang w:eastAsia="ru-RU"/>
        </w:rPr>
        <w:t>Определить главным распорядителем бюджетных средств, указанных в пункте 1 постановления, Управление образования администрации Чайковского городского округа.</w:t>
      </w:r>
    </w:p>
    <w:p w:rsidR="007A2420" w:rsidRPr="007A2420" w:rsidRDefault="00D94CB8" w:rsidP="007A242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7A2420" w:rsidRPr="007A24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Утвердить прилагаемый Порядок предоставления и расходования средств на </w:t>
      </w:r>
      <w:r w:rsidR="00C73A3B" w:rsidRPr="00072A9D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реализацию проекта </w:t>
      </w:r>
      <w:r w:rsidR="00C73A3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C73A3B" w:rsidRPr="00072A9D">
        <w:rPr>
          <w:rFonts w:ascii="Times New Roman" w:eastAsia="Times New Roman" w:hAnsi="Times New Roman"/>
          <w:sz w:val="28"/>
          <w:szCs w:val="28"/>
          <w:lang w:eastAsia="ru-RU"/>
        </w:rPr>
        <w:t>Школьный д</w:t>
      </w:r>
      <w:r w:rsidR="00C73A3B">
        <w:rPr>
          <w:rFonts w:ascii="Times New Roman" w:eastAsia="Times New Roman" w:hAnsi="Times New Roman"/>
          <w:sz w:val="28"/>
          <w:szCs w:val="28"/>
          <w:lang w:eastAsia="ru-RU"/>
        </w:rPr>
        <w:t>вор» программы «Комфортный край»</w:t>
      </w:r>
      <w:r w:rsidR="007A2420" w:rsidRPr="007A2420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D94CB8" w:rsidRPr="00D94CB8" w:rsidRDefault="00D94CB8" w:rsidP="00473195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D5013A" w:rsidRPr="00D5013A">
        <w:rPr>
          <w:rFonts w:ascii="Times New Roman" w:hAnsi="Times New Roman"/>
          <w:sz w:val="28"/>
          <w:szCs w:val="28"/>
        </w:rPr>
        <w:t xml:space="preserve">Опубликовать постановление в газете «Огни Камы» и разместить на </w:t>
      </w:r>
      <w:r w:rsidR="00D5013A" w:rsidRPr="00D5013A">
        <w:rPr>
          <w:rFonts w:ascii="Times New Roman" w:hAnsi="Times New Roman"/>
          <w:sz w:val="28"/>
          <w:szCs w:val="28"/>
        </w:rPr>
        <w:lastRenderedPageBreak/>
        <w:t xml:space="preserve">официальном сайте администрации Чайковского </w:t>
      </w:r>
      <w:r w:rsidRPr="00D94CB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округа.</w:t>
      </w:r>
    </w:p>
    <w:p w:rsidR="00D5013A" w:rsidRPr="00D5013A" w:rsidRDefault="00473195" w:rsidP="00AD0F0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D94CB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остановление вступает в силу </w:t>
      </w:r>
      <w:r w:rsidR="00AD5BF5">
        <w:rPr>
          <w:rFonts w:ascii="Times New Roman" w:eastAsia="Times New Roman" w:hAnsi="Times New Roman"/>
          <w:sz w:val="28"/>
          <w:szCs w:val="28"/>
          <w:lang w:eastAsia="ru-RU"/>
        </w:rPr>
        <w:t>после</w:t>
      </w:r>
      <w:r w:rsidR="002A4DCD">
        <w:rPr>
          <w:rFonts w:ascii="Times New Roman" w:eastAsia="Times New Roman" w:hAnsi="Times New Roman"/>
          <w:sz w:val="28"/>
          <w:szCs w:val="28"/>
          <w:lang w:eastAsia="ru-RU"/>
        </w:rPr>
        <w:t xml:space="preserve"> его официального опубликовани</w:t>
      </w:r>
      <w:r w:rsidR="002A3972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C73A3B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распространяется на правоотношения, возникшие с</w:t>
      </w:r>
      <w:r w:rsidR="00980D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05643">
        <w:rPr>
          <w:rFonts w:ascii="Times New Roman" w:eastAsia="Times New Roman" w:hAnsi="Times New Roman"/>
          <w:sz w:val="28"/>
          <w:szCs w:val="28"/>
          <w:lang w:eastAsia="ru-RU"/>
        </w:rPr>
        <w:t xml:space="preserve">1 </w:t>
      </w:r>
      <w:r w:rsidR="006651B4">
        <w:rPr>
          <w:rFonts w:ascii="Times New Roman" w:eastAsia="Times New Roman" w:hAnsi="Times New Roman"/>
          <w:sz w:val="28"/>
          <w:szCs w:val="28"/>
          <w:lang w:eastAsia="ru-RU"/>
        </w:rPr>
        <w:t>января</w:t>
      </w:r>
      <w:r w:rsidR="00805643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6651B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805643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D5013A" w:rsidRPr="00D5013A" w:rsidRDefault="00D5013A" w:rsidP="00AD0F02">
      <w:pPr>
        <w:spacing w:after="48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73195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постановления возложить на заместителя главы </w:t>
      </w:r>
      <w:r w:rsidR="00AD5BF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D94CB8" w:rsidRPr="00D94CB8">
        <w:rPr>
          <w:rFonts w:ascii="Times New Roman" w:eastAsia="Times New Roman" w:hAnsi="Times New Roman"/>
          <w:sz w:val="28"/>
          <w:szCs w:val="20"/>
        </w:rPr>
        <w:t>Чайковского городского округа по социальным вопросам</w:t>
      </w:r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82D4D" w:rsidRDefault="00D82D4D" w:rsidP="00641DB7">
      <w:pPr>
        <w:tabs>
          <w:tab w:val="num" w:pos="0"/>
          <w:tab w:val="left" w:pos="1134"/>
        </w:tabs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EA43C1" w:rsidRPr="0055138B" w:rsidRDefault="00EA43C1" w:rsidP="00641DB7">
      <w:pPr>
        <w:tabs>
          <w:tab w:val="num" w:pos="0"/>
          <w:tab w:val="left" w:pos="1134"/>
        </w:tabs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574730" w:rsidRPr="0055138B" w:rsidRDefault="00024A9F" w:rsidP="00AD0F02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574730" w:rsidRPr="0055138B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2A39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4730" w:rsidRPr="0055138B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– </w:t>
      </w:r>
    </w:p>
    <w:p w:rsidR="00574730" w:rsidRPr="0055138B" w:rsidRDefault="00574730" w:rsidP="00AD0F02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 w:rsidR="00024A9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</w:p>
    <w:p w:rsidR="00574730" w:rsidRDefault="00574730" w:rsidP="00AD0F02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Чайковского городского округа</w:t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</w:t>
      </w:r>
      <w:r w:rsidR="00A26AC3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024A9F">
        <w:rPr>
          <w:rFonts w:ascii="Times New Roman" w:eastAsia="Times New Roman" w:hAnsi="Times New Roman"/>
          <w:sz w:val="28"/>
          <w:szCs w:val="28"/>
          <w:lang w:eastAsia="ru-RU"/>
        </w:rPr>
        <w:t>Ю.Г. Востриков</w:t>
      </w:r>
    </w:p>
    <w:p w:rsidR="007D557D" w:rsidRDefault="007D55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D5013A" w:rsidRPr="00D5013A" w:rsidRDefault="001E1EB9" w:rsidP="00AD0F02">
      <w:pPr>
        <w:spacing w:after="0" w:line="240" w:lineRule="auto"/>
        <w:ind w:firstLine="567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>ТВЕРЖДЕН</w:t>
      </w:r>
    </w:p>
    <w:p w:rsidR="00AD0F02" w:rsidRDefault="007920F5" w:rsidP="00AD0F02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>остановлением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</w:p>
    <w:p w:rsidR="00D5013A" w:rsidRPr="00D5013A" w:rsidRDefault="00D5013A" w:rsidP="00AD0F02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>Чайковского</w:t>
      </w:r>
      <w:r w:rsidR="007920F5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</w:t>
      </w:r>
    </w:p>
    <w:p w:rsidR="00D5013A" w:rsidRPr="00D5013A" w:rsidRDefault="00F6686C" w:rsidP="00AD0F02">
      <w:pPr>
        <w:autoSpaceDE w:val="0"/>
        <w:autoSpaceDN w:val="0"/>
        <w:adjustRightInd w:val="0"/>
        <w:spacing w:after="480" w:line="240" w:lineRule="auto"/>
        <w:ind w:firstLine="567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16630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16630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</w:p>
    <w:p w:rsidR="002B1502" w:rsidRPr="002B1502" w:rsidRDefault="002B1502" w:rsidP="002B1502">
      <w:pPr>
        <w:suppressAutoHyphens/>
        <w:spacing w:after="0" w:line="360" w:lineRule="exact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B1502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</w:t>
      </w:r>
    </w:p>
    <w:p w:rsidR="00D5013A" w:rsidRDefault="002B1502" w:rsidP="00473195">
      <w:pPr>
        <w:suppressAutoHyphens/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B150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предоставления и расходования средств на </w:t>
      </w:r>
      <w:r w:rsidR="00C73A3B" w:rsidRPr="00C73A3B">
        <w:rPr>
          <w:rFonts w:ascii="Times New Roman" w:eastAsia="Times New Roman" w:hAnsi="Times New Roman"/>
          <w:b/>
          <w:sz w:val="28"/>
          <w:szCs w:val="28"/>
          <w:lang w:eastAsia="ru-RU"/>
        </w:rPr>
        <w:t>реализацию проекта «Школьный двор» программы «Комфортный край»</w:t>
      </w:r>
    </w:p>
    <w:p w:rsidR="00473195" w:rsidRPr="00D5013A" w:rsidRDefault="00473195" w:rsidP="00473195">
      <w:pPr>
        <w:suppressAutoHyphens/>
        <w:spacing w:after="0" w:line="240" w:lineRule="exac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5013A" w:rsidRDefault="007920F5" w:rsidP="00D5013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1</w:t>
      </w:r>
      <w:r w:rsidR="00D5013A" w:rsidRPr="00D5013A">
        <w:rPr>
          <w:rFonts w:ascii="Times New Roman" w:eastAsia="Times New Roman" w:hAnsi="Times New Roman"/>
          <w:b/>
          <w:sz w:val="28"/>
          <w:szCs w:val="20"/>
          <w:lang w:eastAsia="ru-RU"/>
        </w:rPr>
        <w:t>. Общие положения</w:t>
      </w:r>
    </w:p>
    <w:p w:rsidR="00AD0F02" w:rsidRPr="00D5013A" w:rsidRDefault="00AD0F02" w:rsidP="00D5013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D5013A" w:rsidRPr="00D5013A" w:rsidRDefault="00D5013A" w:rsidP="008A0D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 w:bidi="he-IL"/>
        </w:rPr>
      </w:pPr>
      <w:r w:rsidRPr="00D5013A">
        <w:rPr>
          <w:rFonts w:ascii="Times New Roman" w:eastAsia="Times New Roman" w:hAnsi="Times New Roman"/>
          <w:sz w:val="28"/>
          <w:szCs w:val="20"/>
          <w:lang w:eastAsia="ru-RU"/>
        </w:rPr>
        <w:t xml:space="preserve">1.1. Настоящий Порядок </w:t>
      </w:r>
      <w:r w:rsidR="007920F5">
        <w:rPr>
          <w:rFonts w:ascii="Times New Roman" w:eastAsia="Times New Roman" w:hAnsi="Times New Roman"/>
          <w:sz w:val="28"/>
          <w:szCs w:val="20"/>
          <w:lang w:eastAsia="ru-RU"/>
        </w:rPr>
        <w:t xml:space="preserve">определяет цели, условия и порядок </w:t>
      </w:r>
      <w:r w:rsidR="007920F5" w:rsidRPr="00D5013A">
        <w:rPr>
          <w:rFonts w:ascii="Times New Roman" w:eastAsia="Times New Roman" w:hAnsi="Times New Roman"/>
          <w:sz w:val="28"/>
          <w:szCs w:val="20"/>
          <w:lang w:eastAsia="ru-RU" w:bidi="he-IL"/>
        </w:rPr>
        <w:t xml:space="preserve">предоставления и расходования </w:t>
      </w:r>
      <w:r w:rsidR="002B1502">
        <w:rPr>
          <w:rFonts w:ascii="Times New Roman" w:eastAsia="Times New Roman" w:hAnsi="Times New Roman"/>
          <w:sz w:val="28"/>
          <w:szCs w:val="20"/>
          <w:lang w:eastAsia="ru-RU" w:bidi="he-IL"/>
        </w:rPr>
        <w:t>средств</w:t>
      </w:r>
      <w:r w:rsidR="007920F5" w:rsidRPr="00D5013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73A3B" w:rsidRPr="00C73A3B">
        <w:rPr>
          <w:rFonts w:ascii="Times New Roman" w:eastAsia="Times New Roman" w:hAnsi="Times New Roman"/>
          <w:sz w:val="28"/>
          <w:szCs w:val="28"/>
          <w:lang w:eastAsia="ru-RU"/>
        </w:rPr>
        <w:t xml:space="preserve">на реализацию проекта «Школьный двор» программы «Комфортный край» </w:t>
      </w:r>
      <w:r w:rsidR="00C949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(далее – </w:t>
      </w:r>
      <w:r w:rsidR="00C73A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реализация проекта</w:t>
      </w:r>
      <w:r w:rsidR="00C949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2B15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920F5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</w:t>
      </w:r>
      <w:r w:rsidR="002925D7">
        <w:rPr>
          <w:rFonts w:ascii="Times New Roman" w:eastAsia="Times New Roman" w:hAnsi="Times New Roman"/>
          <w:sz w:val="28"/>
          <w:szCs w:val="28"/>
          <w:lang w:eastAsia="ru-RU"/>
        </w:rPr>
        <w:t>реализации</w:t>
      </w:r>
      <w:r w:rsidR="007920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5013A">
        <w:rPr>
          <w:rFonts w:ascii="Times New Roman" w:eastAsia="Times New Roman" w:hAnsi="Times New Roman"/>
          <w:sz w:val="28"/>
          <w:szCs w:val="20"/>
          <w:lang w:eastAsia="ru-RU" w:bidi="he-IL"/>
        </w:rPr>
        <w:t xml:space="preserve">муниципальной </w:t>
      </w:r>
      <w:r w:rsidRPr="00D5013A">
        <w:rPr>
          <w:rFonts w:ascii="Times New Roman" w:eastAsia="Times New Roman" w:hAnsi="Times New Roman"/>
          <w:sz w:val="28"/>
          <w:szCs w:val="20"/>
          <w:lang w:eastAsia="ru-RU"/>
        </w:rPr>
        <w:t>программы «</w:t>
      </w:r>
      <w:r w:rsidR="001E1EB9" w:rsidRPr="00723890">
        <w:rPr>
          <w:rFonts w:ascii="Times New Roman" w:eastAsia="Times New Roman" w:hAnsi="Times New Roman"/>
          <w:sz w:val="28"/>
          <w:szCs w:val="28"/>
          <w:lang w:eastAsia="ru-RU"/>
        </w:rPr>
        <w:t>Развитие образования Чайковского городского округа</w:t>
      </w:r>
      <w:r w:rsidRPr="00D5013A">
        <w:rPr>
          <w:rFonts w:ascii="Times New Roman" w:eastAsia="Times New Roman" w:hAnsi="Times New Roman"/>
          <w:sz w:val="28"/>
          <w:szCs w:val="20"/>
          <w:lang w:eastAsia="ru-RU"/>
        </w:rPr>
        <w:t>»</w:t>
      </w:r>
      <w:r w:rsidR="007920F5">
        <w:rPr>
          <w:rFonts w:ascii="Times New Roman" w:eastAsia="Times New Roman" w:hAnsi="Times New Roman"/>
          <w:sz w:val="28"/>
          <w:szCs w:val="20"/>
          <w:lang w:eastAsia="ru-RU"/>
        </w:rPr>
        <w:t xml:space="preserve">, утвержденной </w:t>
      </w:r>
      <w:r w:rsidR="007920F5" w:rsidRPr="007920F5">
        <w:rPr>
          <w:rFonts w:ascii="Times New Roman" w:eastAsia="Times New Roman" w:hAnsi="Times New Roman"/>
          <w:sz w:val="28"/>
          <w:szCs w:val="20"/>
          <w:lang w:eastAsia="ru-RU"/>
        </w:rPr>
        <w:t>постановлением администрации города Чайковского от 1</w:t>
      </w:r>
      <w:r w:rsidR="001E1EB9">
        <w:rPr>
          <w:rFonts w:ascii="Times New Roman" w:eastAsia="Times New Roman" w:hAnsi="Times New Roman"/>
          <w:sz w:val="28"/>
          <w:szCs w:val="20"/>
          <w:lang w:eastAsia="ru-RU"/>
        </w:rPr>
        <w:t>5</w:t>
      </w:r>
      <w:r w:rsidR="007920F5" w:rsidRPr="007920F5">
        <w:rPr>
          <w:rFonts w:ascii="Times New Roman" w:eastAsia="Times New Roman" w:hAnsi="Times New Roman"/>
          <w:sz w:val="28"/>
          <w:szCs w:val="20"/>
          <w:lang w:eastAsia="ru-RU"/>
        </w:rPr>
        <w:t xml:space="preserve"> января 2019 г</w:t>
      </w:r>
      <w:r w:rsidR="007920F5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 w:rsidR="007920F5" w:rsidRPr="007920F5">
        <w:rPr>
          <w:rFonts w:ascii="Times New Roman" w:eastAsia="Times New Roman" w:hAnsi="Times New Roman"/>
          <w:sz w:val="28"/>
          <w:szCs w:val="20"/>
          <w:lang w:eastAsia="ru-RU"/>
        </w:rPr>
        <w:t xml:space="preserve"> № </w:t>
      </w:r>
      <w:r w:rsidR="001E1EB9">
        <w:rPr>
          <w:rFonts w:ascii="Times New Roman" w:eastAsia="Times New Roman" w:hAnsi="Times New Roman"/>
          <w:sz w:val="28"/>
          <w:szCs w:val="20"/>
          <w:lang w:eastAsia="ru-RU"/>
        </w:rPr>
        <w:t>5</w:t>
      </w:r>
      <w:r w:rsidR="007920F5" w:rsidRPr="007920F5">
        <w:rPr>
          <w:rFonts w:ascii="Times New Roman" w:eastAsia="Times New Roman" w:hAnsi="Times New Roman"/>
          <w:sz w:val="28"/>
          <w:szCs w:val="20"/>
          <w:lang w:eastAsia="ru-RU"/>
        </w:rPr>
        <w:t>/1</w:t>
      </w:r>
      <w:r w:rsidR="007920F5">
        <w:rPr>
          <w:rFonts w:ascii="Times New Roman" w:eastAsia="Times New Roman" w:hAnsi="Times New Roman"/>
          <w:sz w:val="28"/>
          <w:szCs w:val="20"/>
          <w:lang w:eastAsia="ru-RU"/>
        </w:rPr>
        <w:t xml:space="preserve"> (далее – Порядок).</w:t>
      </w:r>
    </w:p>
    <w:p w:rsidR="002B1502" w:rsidRPr="00415593" w:rsidRDefault="00D5013A" w:rsidP="008A0D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13A">
        <w:rPr>
          <w:rFonts w:ascii="Times New Roman" w:eastAsia="Times New Roman" w:hAnsi="Times New Roman"/>
          <w:sz w:val="28"/>
          <w:szCs w:val="20"/>
          <w:lang w:eastAsia="ru-RU" w:bidi="he-IL"/>
        </w:rPr>
        <w:t xml:space="preserve">1.2. </w:t>
      </w:r>
      <w:r w:rsidR="002B1502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Средства </w:t>
      </w:r>
      <w:r w:rsidR="000D6DF9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предоставля</w:t>
      </w:r>
      <w:r w:rsidR="002B1502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0D6DF9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тся </w:t>
      </w:r>
      <w:r w:rsidR="00925701" w:rsidRPr="00925701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</w:t>
      </w:r>
      <w:r w:rsidR="00C73A3B" w:rsidRPr="00C73A3B">
        <w:rPr>
          <w:rFonts w:ascii="Times New Roman" w:eastAsia="Times New Roman" w:hAnsi="Times New Roman"/>
          <w:sz w:val="28"/>
          <w:szCs w:val="28"/>
          <w:lang w:eastAsia="ru-RU"/>
        </w:rPr>
        <w:t>благоустройств</w:t>
      </w:r>
      <w:r w:rsidR="00C73A3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C73A3B" w:rsidRPr="00C73A3B"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территорий, прилегающих к зданиям </w:t>
      </w:r>
      <w:r w:rsidR="00C73A3B">
        <w:rPr>
          <w:rFonts w:ascii="Times New Roman" w:eastAsia="Times New Roman" w:hAnsi="Times New Roman"/>
          <w:sz w:val="28"/>
          <w:szCs w:val="28"/>
          <w:lang w:eastAsia="ru-RU"/>
        </w:rPr>
        <w:t>обще</w:t>
      </w:r>
      <w:r w:rsidR="00C73A3B" w:rsidRPr="00C73A3B">
        <w:rPr>
          <w:rFonts w:ascii="Times New Roman" w:eastAsia="Times New Roman" w:hAnsi="Times New Roman"/>
          <w:sz w:val="28"/>
          <w:szCs w:val="28"/>
          <w:lang w:eastAsia="ru-RU"/>
        </w:rPr>
        <w:t>образовательных учреждений, предоставляющих общедоступное и бесплатное начальное общее, основное общее, среднее общее образование</w:t>
      </w:r>
      <w:r w:rsidR="00C9499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D630F" w:rsidRPr="005D630F">
        <w:t xml:space="preserve"> </w:t>
      </w:r>
      <w:r w:rsidR="005D630F">
        <w:t xml:space="preserve"> </w:t>
      </w:r>
    </w:p>
    <w:p w:rsidR="00EE662E" w:rsidRDefault="000D6DF9" w:rsidP="008A0D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5593">
        <w:rPr>
          <w:rFonts w:ascii="Times New Roman" w:eastAsia="Times New Roman" w:hAnsi="Times New Roman"/>
          <w:sz w:val="28"/>
          <w:szCs w:val="20"/>
          <w:lang w:eastAsia="ru-RU" w:bidi="he-IL"/>
        </w:rPr>
        <w:t xml:space="preserve">1.3. </w:t>
      </w:r>
      <w:proofErr w:type="gramStart"/>
      <w:r w:rsidR="002B16BB" w:rsidRPr="00415593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Средства предоставляются в пределах бюджетных ассигнований, предусмотренных в сводной бюджетной росписи бюджета Чайковского городского округа на соответствующий финансовый год и плановый период, и лимитов бюджетных обязательств, доведенных Управлению образования администрации Чайковского городского округа (далее – Управление образования) в установленном порядке, на цели, предусмотренные </w:t>
      </w:r>
      <w:r w:rsidR="00A978DB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пунктом 1.2 настоящего Порядка, </w:t>
      </w:r>
      <w:r w:rsidR="00A978DB" w:rsidRPr="00A978DB">
        <w:rPr>
          <w:rFonts w:ascii="Times New Roman" w:eastAsia="Times New Roman" w:hAnsi="Times New Roman"/>
          <w:sz w:val="28"/>
          <w:szCs w:val="28"/>
          <w:lang w:eastAsia="ru-RU"/>
        </w:rPr>
        <w:t>за счет субсидии из бюджета Пермского края и средств бюджета Чайковского городского округа</w:t>
      </w:r>
      <w:r w:rsidR="00A978D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0A592E" w:rsidRPr="00D5013A" w:rsidRDefault="000A592E" w:rsidP="00A978DB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950E4">
        <w:rPr>
          <w:rFonts w:ascii="Times New Roman" w:eastAsia="Times New Roman" w:hAnsi="Times New Roman"/>
          <w:sz w:val="28"/>
          <w:szCs w:val="28"/>
          <w:lang w:eastAsia="ru-RU"/>
        </w:rPr>
        <w:t xml:space="preserve">1.4. </w:t>
      </w:r>
      <w:r>
        <w:rPr>
          <w:rFonts w:ascii="Times New Roman" w:eastAsia="Times New Roman" w:hAnsi="Times New Roman"/>
          <w:sz w:val="28"/>
          <w:szCs w:val="28"/>
          <w:lang w:eastAsia="ru-RU" w:bidi="he-IL"/>
        </w:rPr>
        <w:t>Средства</w:t>
      </w:r>
      <w:r w:rsidRPr="00D5013A">
        <w:rPr>
          <w:rFonts w:ascii="Times New Roman" w:eastAsia="Times New Roman" w:hAnsi="Times New Roman"/>
          <w:sz w:val="28"/>
          <w:szCs w:val="28"/>
          <w:lang w:eastAsia="ru-RU" w:bidi="he-IL"/>
        </w:rPr>
        <w:t xml:space="preserve"> на </w:t>
      </w:r>
      <w:r w:rsidR="00C73A3B" w:rsidRPr="00C73A3B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реализацию проекта </w:t>
      </w:r>
      <w:r w:rsidRPr="00D5013A">
        <w:rPr>
          <w:rFonts w:ascii="Times New Roman" w:eastAsia="Times New Roman" w:hAnsi="Times New Roman"/>
          <w:sz w:val="28"/>
          <w:szCs w:val="28"/>
          <w:lang w:eastAsia="ru-RU" w:bidi="he-IL"/>
        </w:rPr>
        <w:t>предоставля</w:t>
      </w:r>
      <w:r>
        <w:rPr>
          <w:rFonts w:ascii="Times New Roman" w:eastAsia="Times New Roman" w:hAnsi="Times New Roman"/>
          <w:sz w:val="28"/>
          <w:szCs w:val="28"/>
          <w:lang w:eastAsia="ru-RU" w:bidi="he-IL"/>
        </w:rPr>
        <w:t>ю</w:t>
      </w:r>
      <w:r w:rsidRPr="00D5013A">
        <w:rPr>
          <w:rFonts w:ascii="Times New Roman" w:eastAsia="Times New Roman" w:hAnsi="Times New Roman"/>
          <w:sz w:val="28"/>
          <w:szCs w:val="28"/>
          <w:lang w:eastAsia="ru-RU" w:bidi="he-IL"/>
        </w:rPr>
        <w:t xml:space="preserve">тся </w:t>
      </w:r>
      <w:r w:rsidR="007A52E5">
        <w:rPr>
          <w:rFonts w:ascii="Times New Roman" w:eastAsia="Times New Roman" w:hAnsi="Times New Roman"/>
          <w:sz w:val="28"/>
          <w:szCs w:val="28"/>
          <w:lang w:eastAsia="ru-RU" w:bidi="he-IL"/>
        </w:rPr>
        <w:t xml:space="preserve">в виде </w:t>
      </w:r>
      <w:r w:rsidR="007A52E5" w:rsidRPr="00162B96">
        <w:rPr>
          <w:rFonts w:ascii="Times New Roman" w:eastAsia="Times New Roman" w:hAnsi="Times New Roman"/>
          <w:sz w:val="28"/>
          <w:szCs w:val="28"/>
          <w:lang w:eastAsia="ru-RU"/>
        </w:rPr>
        <w:t>субсиди</w:t>
      </w:r>
      <w:r w:rsidR="007A52E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7A52E5" w:rsidRPr="00162B96">
        <w:rPr>
          <w:rFonts w:ascii="Times New Roman" w:eastAsia="Times New Roman" w:hAnsi="Times New Roman"/>
          <w:sz w:val="28"/>
          <w:szCs w:val="28"/>
          <w:lang w:eastAsia="ru-RU"/>
        </w:rPr>
        <w:t xml:space="preserve"> на иные цели (далее – субсиди</w:t>
      </w:r>
      <w:r w:rsidR="007A52E5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7A52E5" w:rsidRPr="00162B96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7A52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</w:t>
      </w:r>
      <w:r w:rsidR="005D630F">
        <w:rPr>
          <w:rFonts w:ascii="Times New Roman" w:eastAsia="Times New Roman" w:hAnsi="Times New Roman"/>
          <w:sz w:val="28"/>
          <w:szCs w:val="28"/>
          <w:lang w:eastAsia="ru-RU"/>
        </w:rPr>
        <w:t>обще</w:t>
      </w:r>
      <w:r w:rsidRPr="002B1502">
        <w:rPr>
          <w:rFonts w:ascii="Times New Roman" w:eastAsia="Times New Roman" w:hAnsi="Times New Roman"/>
          <w:sz w:val="28"/>
          <w:szCs w:val="28"/>
          <w:lang w:eastAsia="ru-RU"/>
        </w:rPr>
        <w:t>образовательным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D630F">
        <w:rPr>
          <w:rFonts w:ascii="Times New Roman" w:eastAsia="Times New Roman" w:hAnsi="Times New Roman"/>
          <w:sz w:val="28"/>
          <w:szCs w:val="28"/>
          <w:lang w:eastAsia="ru-RU"/>
        </w:rPr>
        <w:t>организациям</w:t>
      </w:r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(далее - учреждения)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в отношении которых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Управление образования осуществляет функции и полномочия учредителя (далее – учредитель).</w:t>
      </w:r>
    </w:p>
    <w:p w:rsidR="002B16BB" w:rsidRPr="00D5013A" w:rsidRDefault="002B16BB" w:rsidP="002B16B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D5013A" w:rsidRDefault="000D6DF9" w:rsidP="00D5013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 w:bidi="he-IL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 w:bidi="he-IL"/>
        </w:rPr>
        <w:t>2</w:t>
      </w:r>
      <w:r w:rsidR="00D5013A" w:rsidRPr="00D5013A">
        <w:rPr>
          <w:rFonts w:ascii="Times New Roman" w:eastAsia="Times New Roman" w:hAnsi="Times New Roman"/>
          <w:b/>
          <w:sz w:val="28"/>
          <w:szCs w:val="20"/>
          <w:lang w:eastAsia="ru-RU" w:bidi="he-IL"/>
        </w:rPr>
        <w:t xml:space="preserve">. </w:t>
      </w:r>
      <w:r>
        <w:rPr>
          <w:rFonts w:ascii="Times New Roman" w:eastAsia="Times New Roman" w:hAnsi="Times New Roman"/>
          <w:b/>
          <w:sz w:val="28"/>
          <w:szCs w:val="20"/>
          <w:lang w:eastAsia="ru-RU" w:bidi="he-IL"/>
        </w:rPr>
        <w:t>У</w:t>
      </w:r>
      <w:r w:rsidR="00D5013A" w:rsidRPr="00D5013A">
        <w:rPr>
          <w:rFonts w:ascii="Times New Roman" w:eastAsia="Times New Roman" w:hAnsi="Times New Roman"/>
          <w:b/>
          <w:sz w:val="28"/>
          <w:szCs w:val="20"/>
          <w:lang w:eastAsia="ru-RU" w:bidi="he-IL"/>
        </w:rPr>
        <w:t xml:space="preserve">словия </w:t>
      </w:r>
      <w:r>
        <w:rPr>
          <w:rFonts w:ascii="Times New Roman" w:eastAsia="Times New Roman" w:hAnsi="Times New Roman"/>
          <w:b/>
          <w:sz w:val="28"/>
          <w:szCs w:val="20"/>
          <w:lang w:eastAsia="ru-RU" w:bidi="he-IL"/>
        </w:rPr>
        <w:t xml:space="preserve">и порядок </w:t>
      </w:r>
      <w:r w:rsidR="00D5013A" w:rsidRPr="00D5013A">
        <w:rPr>
          <w:rFonts w:ascii="Times New Roman" w:eastAsia="Times New Roman" w:hAnsi="Times New Roman"/>
          <w:b/>
          <w:sz w:val="28"/>
          <w:szCs w:val="20"/>
          <w:lang w:eastAsia="ru-RU" w:bidi="he-IL"/>
        </w:rPr>
        <w:t>предоставления субсиди</w:t>
      </w:r>
      <w:r w:rsidR="00B80D0D">
        <w:rPr>
          <w:rFonts w:ascii="Times New Roman" w:eastAsia="Times New Roman" w:hAnsi="Times New Roman"/>
          <w:b/>
          <w:sz w:val="28"/>
          <w:szCs w:val="20"/>
          <w:lang w:eastAsia="ru-RU" w:bidi="he-IL"/>
        </w:rPr>
        <w:t>и</w:t>
      </w:r>
    </w:p>
    <w:p w:rsidR="00AD0F02" w:rsidRPr="00D5013A" w:rsidRDefault="00AD0F02" w:rsidP="00D5013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 w:bidi="he-IL"/>
        </w:rPr>
      </w:pPr>
    </w:p>
    <w:p w:rsidR="00F7676D" w:rsidRDefault="00D5013A" w:rsidP="000A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5013A">
        <w:rPr>
          <w:rFonts w:ascii="Times New Roman" w:eastAsia="Times New Roman" w:hAnsi="Times New Roman"/>
          <w:sz w:val="28"/>
          <w:szCs w:val="20"/>
          <w:lang w:eastAsia="ru-RU"/>
        </w:rPr>
        <w:t xml:space="preserve">2.1. </w:t>
      </w:r>
      <w:r w:rsidR="00F7676D">
        <w:rPr>
          <w:rFonts w:ascii="Times New Roman" w:eastAsia="Times New Roman" w:hAnsi="Times New Roman"/>
          <w:sz w:val="28"/>
          <w:szCs w:val="20"/>
          <w:lang w:eastAsia="ru-RU"/>
        </w:rPr>
        <w:t>Для получения субсидии</w:t>
      </w:r>
      <w:r w:rsidR="00F7676D" w:rsidRPr="00F7676D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F7676D">
        <w:rPr>
          <w:rFonts w:ascii="Times New Roman" w:eastAsia="Times New Roman" w:hAnsi="Times New Roman"/>
          <w:sz w:val="28"/>
          <w:szCs w:val="20"/>
          <w:lang w:eastAsia="ru-RU"/>
        </w:rPr>
        <w:t>в</w:t>
      </w:r>
      <w:r w:rsidR="00F7676D" w:rsidRPr="00F7676D">
        <w:rPr>
          <w:rFonts w:ascii="Times New Roman" w:eastAsia="Times New Roman" w:hAnsi="Times New Roman"/>
          <w:sz w:val="28"/>
          <w:szCs w:val="20"/>
          <w:lang w:eastAsia="ru-RU"/>
        </w:rPr>
        <w:t xml:space="preserve"> текущ</w:t>
      </w:r>
      <w:r w:rsidR="00F7676D">
        <w:rPr>
          <w:rFonts w:ascii="Times New Roman" w:eastAsia="Times New Roman" w:hAnsi="Times New Roman"/>
          <w:sz w:val="28"/>
          <w:szCs w:val="20"/>
          <w:lang w:eastAsia="ru-RU"/>
        </w:rPr>
        <w:t>ем</w:t>
      </w:r>
      <w:r w:rsidR="00F7676D" w:rsidRPr="00F7676D">
        <w:rPr>
          <w:rFonts w:ascii="Times New Roman" w:eastAsia="Times New Roman" w:hAnsi="Times New Roman"/>
          <w:sz w:val="28"/>
          <w:szCs w:val="20"/>
          <w:lang w:eastAsia="ru-RU"/>
        </w:rPr>
        <w:t xml:space="preserve"> финансов</w:t>
      </w:r>
      <w:r w:rsidR="00F7676D">
        <w:rPr>
          <w:rFonts w:ascii="Times New Roman" w:eastAsia="Times New Roman" w:hAnsi="Times New Roman"/>
          <w:sz w:val="28"/>
          <w:szCs w:val="20"/>
          <w:lang w:eastAsia="ru-RU"/>
        </w:rPr>
        <w:t>ом</w:t>
      </w:r>
      <w:r w:rsidR="00F7676D" w:rsidRPr="00F7676D">
        <w:rPr>
          <w:rFonts w:ascii="Times New Roman" w:eastAsia="Times New Roman" w:hAnsi="Times New Roman"/>
          <w:sz w:val="28"/>
          <w:szCs w:val="20"/>
          <w:lang w:eastAsia="ru-RU"/>
        </w:rPr>
        <w:t xml:space="preserve"> год</w:t>
      </w:r>
      <w:r w:rsidR="00F7676D">
        <w:rPr>
          <w:rFonts w:ascii="Times New Roman" w:eastAsia="Times New Roman" w:hAnsi="Times New Roman"/>
          <w:sz w:val="28"/>
          <w:szCs w:val="20"/>
          <w:lang w:eastAsia="ru-RU"/>
        </w:rPr>
        <w:t>у</w:t>
      </w:r>
      <w:r w:rsidR="00F7676D" w:rsidRPr="00F7676D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F7676D">
        <w:rPr>
          <w:rFonts w:ascii="Times New Roman" w:eastAsia="Times New Roman" w:hAnsi="Times New Roman"/>
          <w:sz w:val="28"/>
          <w:szCs w:val="20"/>
          <w:lang w:eastAsia="ru-RU"/>
        </w:rPr>
        <w:t>у</w:t>
      </w:r>
      <w:r w:rsidR="00F7676D" w:rsidRPr="00F7676D">
        <w:rPr>
          <w:rFonts w:ascii="Times New Roman" w:eastAsia="Times New Roman" w:hAnsi="Times New Roman"/>
          <w:sz w:val="28"/>
          <w:szCs w:val="20"/>
          <w:lang w:eastAsia="ru-RU"/>
        </w:rPr>
        <w:t>чреждени</w:t>
      </w:r>
      <w:r w:rsidR="00F7676D">
        <w:rPr>
          <w:rFonts w:ascii="Times New Roman" w:eastAsia="Times New Roman" w:hAnsi="Times New Roman"/>
          <w:sz w:val="28"/>
          <w:szCs w:val="20"/>
          <w:lang w:eastAsia="ru-RU"/>
        </w:rPr>
        <w:t>е</w:t>
      </w:r>
      <w:r w:rsidR="00F7676D" w:rsidRPr="00F7676D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F7676D">
        <w:rPr>
          <w:rFonts w:ascii="Times New Roman" w:eastAsia="Times New Roman" w:hAnsi="Times New Roman"/>
          <w:sz w:val="28"/>
          <w:szCs w:val="20"/>
          <w:lang w:eastAsia="ru-RU"/>
        </w:rPr>
        <w:t>представляет учредителю:</w:t>
      </w:r>
    </w:p>
    <w:p w:rsidR="00DF639F" w:rsidRDefault="00DF639F" w:rsidP="00DF63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F639F">
        <w:rPr>
          <w:rFonts w:ascii="Times New Roman" w:eastAsia="Times New Roman" w:hAnsi="Times New Roman"/>
          <w:sz w:val="28"/>
          <w:szCs w:val="20"/>
          <w:lang w:eastAsia="ru-RU"/>
        </w:rPr>
        <w:t>пояснительную записку, содержащую обоснование необходимости предоставления бюджетных средств;</w:t>
      </w:r>
    </w:p>
    <w:p w:rsidR="00DF639F" w:rsidRPr="00DF639F" w:rsidRDefault="00DF639F" w:rsidP="00DF639F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0"/>
          <w:lang w:eastAsia="ru-RU"/>
        </w:rPr>
      </w:pPr>
      <w:r w:rsidRPr="00DF639F">
        <w:rPr>
          <w:rFonts w:ascii="Times New Roman" w:eastAsia="Times New Roman" w:hAnsi="Times New Roman"/>
          <w:sz w:val="28"/>
          <w:szCs w:val="20"/>
          <w:lang w:eastAsia="ru-RU"/>
        </w:rPr>
        <w:t>информацию о плани</w:t>
      </w:r>
      <w:r w:rsidR="00093C83">
        <w:rPr>
          <w:rFonts w:ascii="Times New Roman" w:eastAsia="Times New Roman" w:hAnsi="Times New Roman"/>
          <w:sz w:val="28"/>
          <w:szCs w:val="20"/>
          <w:lang w:eastAsia="ru-RU"/>
        </w:rPr>
        <w:t>руем</w:t>
      </w:r>
      <w:r w:rsidR="00802F8A">
        <w:rPr>
          <w:rFonts w:ascii="Times New Roman" w:eastAsia="Times New Roman" w:hAnsi="Times New Roman"/>
          <w:sz w:val="28"/>
          <w:szCs w:val="20"/>
          <w:lang w:eastAsia="ru-RU"/>
        </w:rPr>
        <w:t xml:space="preserve">ых работах по </w:t>
      </w:r>
      <w:r w:rsidR="00802F8A" w:rsidRPr="00C73A3B">
        <w:rPr>
          <w:rFonts w:ascii="Times New Roman" w:eastAsia="Times New Roman" w:hAnsi="Times New Roman"/>
          <w:sz w:val="28"/>
          <w:szCs w:val="28"/>
          <w:lang w:eastAsia="ru-RU"/>
        </w:rPr>
        <w:t>благоустройств</w:t>
      </w:r>
      <w:r w:rsidR="00802F8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802F8A" w:rsidRPr="00C73A3B"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территорий</w:t>
      </w:r>
      <w:r w:rsidR="00093C83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F7676D" w:rsidRDefault="00F7676D" w:rsidP="000A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2.2. </w:t>
      </w:r>
      <w:r w:rsidR="0015544A">
        <w:rPr>
          <w:rFonts w:ascii="Times New Roman" w:eastAsia="Times New Roman" w:hAnsi="Times New Roman"/>
          <w:sz w:val="28"/>
          <w:szCs w:val="20"/>
          <w:lang w:eastAsia="ru-RU"/>
        </w:rPr>
        <w:t xml:space="preserve">Учредитель рассматривает и проверяет </w:t>
      </w:r>
      <w:r w:rsidR="0015544A" w:rsidRPr="0015544A">
        <w:rPr>
          <w:rFonts w:ascii="Times New Roman" w:eastAsia="Times New Roman" w:hAnsi="Times New Roman"/>
          <w:sz w:val="28"/>
          <w:szCs w:val="20"/>
          <w:lang w:eastAsia="ru-RU"/>
        </w:rPr>
        <w:t>документ</w:t>
      </w:r>
      <w:r w:rsidR="0015544A">
        <w:rPr>
          <w:rFonts w:ascii="Times New Roman" w:eastAsia="Times New Roman" w:hAnsi="Times New Roman"/>
          <w:sz w:val="28"/>
          <w:szCs w:val="20"/>
          <w:lang w:eastAsia="ru-RU"/>
        </w:rPr>
        <w:t>ы</w:t>
      </w:r>
      <w:r w:rsidR="0015544A" w:rsidRPr="0015544A">
        <w:rPr>
          <w:rFonts w:ascii="Times New Roman" w:eastAsia="Times New Roman" w:hAnsi="Times New Roman"/>
          <w:sz w:val="28"/>
          <w:szCs w:val="20"/>
          <w:lang w:eastAsia="ru-RU"/>
        </w:rPr>
        <w:t xml:space="preserve"> на полноту их представления в соответствии с пунктом 2.1 настоящего Порядка </w:t>
      </w:r>
      <w:r w:rsidR="0015544A">
        <w:rPr>
          <w:rFonts w:ascii="Times New Roman" w:eastAsia="Times New Roman" w:hAnsi="Times New Roman"/>
          <w:sz w:val="28"/>
          <w:szCs w:val="20"/>
          <w:lang w:eastAsia="ru-RU"/>
        </w:rPr>
        <w:t>в</w:t>
      </w:r>
      <w:r w:rsidR="0015544A" w:rsidRPr="0015544A">
        <w:rPr>
          <w:rFonts w:ascii="Times New Roman" w:eastAsia="Times New Roman" w:hAnsi="Times New Roman"/>
          <w:sz w:val="28"/>
          <w:szCs w:val="20"/>
          <w:lang w:eastAsia="ru-RU"/>
        </w:rPr>
        <w:t xml:space="preserve"> течение </w:t>
      </w:r>
      <w:r w:rsidR="00093C83">
        <w:rPr>
          <w:rFonts w:ascii="Times New Roman" w:eastAsia="Times New Roman" w:hAnsi="Times New Roman"/>
          <w:sz w:val="28"/>
          <w:szCs w:val="20"/>
          <w:lang w:eastAsia="ru-RU"/>
        </w:rPr>
        <w:t>3</w:t>
      </w:r>
      <w:r w:rsidR="0015544A" w:rsidRPr="0015544A">
        <w:rPr>
          <w:rFonts w:ascii="Times New Roman" w:eastAsia="Times New Roman" w:hAnsi="Times New Roman"/>
          <w:sz w:val="28"/>
          <w:szCs w:val="20"/>
          <w:lang w:eastAsia="ru-RU"/>
        </w:rPr>
        <w:t xml:space="preserve"> рабоч</w:t>
      </w:r>
      <w:r w:rsidR="00093C83">
        <w:rPr>
          <w:rFonts w:ascii="Times New Roman" w:eastAsia="Times New Roman" w:hAnsi="Times New Roman"/>
          <w:sz w:val="28"/>
          <w:szCs w:val="20"/>
          <w:lang w:eastAsia="ru-RU"/>
        </w:rPr>
        <w:t>их</w:t>
      </w:r>
      <w:r w:rsidR="0015544A" w:rsidRPr="0015544A">
        <w:rPr>
          <w:rFonts w:ascii="Times New Roman" w:eastAsia="Times New Roman" w:hAnsi="Times New Roman"/>
          <w:sz w:val="28"/>
          <w:szCs w:val="20"/>
          <w:lang w:eastAsia="ru-RU"/>
        </w:rPr>
        <w:t xml:space="preserve"> дн</w:t>
      </w:r>
      <w:r w:rsidR="00093C83">
        <w:rPr>
          <w:rFonts w:ascii="Times New Roman" w:eastAsia="Times New Roman" w:hAnsi="Times New Roman"/>
          <w:sz w:val="28"/>
          <w:szCs w:val="20"/>
          <w:lang w:eastAsia="ru-RU"/>
        </w:rPr>
        <w:t>ей</w:t>
      </w:r>
      <w:r w:rsidR="0015544A" w:rsidRPr="0015544A">
        <w:rPr>
          <w:rFonts w:ascii="Times New Roman" w:eastAsia="Times New Roman" w:hAnsi="Times New Roman"/>
          <w:sz w:val="28"/>
          <w:szCs w:val="20"/>
          <w:lang w:eastAsia="ru-RU"/>
        </w:rPr>
        <w:t xml:space="preserve"> с даты их представления.</w:t>
      </w:r>
    </w:p>
    <w:p w:rsidR="00CB3500" w:rsidRPr="000A592E" w:rsidRDefault="00CB3500" w:rsidP="00CB3500">
      <w:pPr>
        <w:pStyle w:val="a5"/>
        <w:widowControl w:val="0"/>
        <w:numPr>
          <w:ilvl w:val="1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592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Требования, которым должно соответствовать учреждение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дату подачи документов, указанных в пункте 2.1 настоящего Порядка</w:t>
      </w:r>
      <w:r w:rsidRPr="000A592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B3500" w:rsidRPr="00470123" w:rsidRDefault="00CB3500" w:rsidP="00CB3500">
      <w:pPr>
        <w:pStyle w:val="a5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0123">
        <w:rPr>
          <w:rFonts w:ascii="Times New Roman" w:eastAsia="Times New Roman" w:hAnsi="Times New Roman"/>
          <w:sz w:val="28"/>
          <w:szCs w:val="28"/>
          <w:lang w:eastAsia="ru-RU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B3500" w:rsidRPr="00B80D0D" w:rsidRDefault="00CB3500" w:rsidP="00CB350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0D0D">
        <w:rPr>
          <w:rFonts w:ascii="Times New Roman" w:eastAsia="Times New Roman" w:hAnsi="Times New Roman"/>
          <w:sz w:val="28"/>
          <w:szCs w:val="28"/>
          <w:lang w:eastAsia="ru-RU"/>
        </w:rPr>
        <w:t xml:space="preserve">отсутствие просроченной задолженности по возврату в бюджет Чайковского городского округа субсидий, бюджетных инвестиций, </w:t>
      </w:r>
      <w:proofErr w:type="gramStart"/>
      <w:r w:rsidRPr="00B80D0D">
        <w:rPr>
          <w:rFonts w:ascii="Times New Roman" w:eastAsia="Times New Roman" w:hAnsi="Times New Roman"/>
          <w:sz w:val="28"/>
          <w:szCs w:val="28"/>
          <w:lang w:eastAsia="ru-RU"/>
        </w:rPr>
        <w:t>предоставленных</w:t>
      </w:r>
      <w:proofErr w:type="gramEnd"/>
      <w:r w:rsidRPr="00B80D0D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 в соответствии с иными правовыми актами, и иной просроченной задолженности перед бюджето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 Чайковского городского округа.</w:t>
      </w:r>
    </w:p>
    <w:p w:rsidR="00CB3500" w:rsidRPr="00CB3500" w:rsidRDefault="00CB3500" w:rsidP="00CB3500">
      <w:pPr>
        <w:pStyle w:val="a5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CB3500">
        <w:rPr>
          <w:rFonts w:ascii="Times New Roman" w:eastAsia="Times New Roman" w:hAnsi="Times New Roman"/>
          <w:sz w:val="28"/>
          <w:szCs w:val="20"/>
          <w:lang w:eastAsia="ru-RU"/>
        </w:rPr>
        <w:t xml:space="preserve">Основания для отказа </w:t>
      </w:r>
      <w:r w:rsidR="00DE48B9">
        <w:rPr>
          <w:rFonts w:ascii="Times New Roman" w:eastAsia="Times New Roman" w:hAnsi="Times New Roman"/>
          <w:sz w:val="28"/>
          <w:szCs w:val="20"/>
          <w:lang w:eastAsia="ru-RU"/>
        </w:rPr>
        <w:t>у</w:t>
      </w:r>
      <w:r w:rsidRPr="00CB3500">
        <w:rPr>
          <w:rFonts w:ascii="Times New Roman" w:eastAsia="Times New Roman" w:hAnsi="Times New Roman"/>
          <w:sz w:val="28"/>
          <w:szCs w:val="20"/>
          <w:lang w:eastAsia="ru-RU"/>
        </w:rPr>
        <w:t>чреждени</w:t>
      </w:r>
      <w:r w:rsidR="00DE48B9">
        <w:rPr>
          <w:rFonts w:ascii="Times New Roman" w:eastAsia="Times New Roman" w:hAnsi="Times New Roman"/>
          <w:sz w:val="28"/>
          <w:szCs w:val="20"/>
          <w:lang w:eastAsia="ru-RU"/>
        </w:rPr>
        <w:t>ю</w:t>
      </w:r>
      <w:r w:rsidRPr="00CB3500">
        <w:rPr>
          <w:rFonts w:ascii="Times New Roman" w:eastAsia="Times New Roman" w:hAnsi="Times New Roman"/>
          <w:sz w:val="28"/>
          <w:szCs w:val="20"/>
          <w:lang w:eastAsia="ru-RU"/>
        </w:rPr>
        <w:t xml:space="preserve"> в предоставлении субсидии:</w:t>
      </w:r>
    </w:p>
    <w:p w:rsidR="00CB3500" w:rsidRPr="00CB3500" w:rsidRDefault="00CB3500" w:rsidP="00CB35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CB3500">
        <w:rPr>
          <w:rFonts w:ascii="Times New Roman" w:eastAsia="Times New Roman" w:hAnsi="Times New Roman"/>
          <w:sz w:val="28"/>
          <w:szCs w:val="20"/>
          <w:lang w:eastAsia="ru-RU"/>
        </w:rPr>
        <w:t xml:space="preserve">несоответствие представленных </w:t>
      </w:r>
      <w:r w:rsidR="00DE48B9">
        <w:rPr>
          <w:rFonts w:ascii="Times New Roman" w:eastAsia="Times New Roman" w:hAnsi="Times New Roman"/>
          <w:sz w:val="28"/>
          <w:szCs w:val="20"/>
          <w:lang w:eastAsia="ru-RU"/>
        </w:rPr>
        <w:t>у</w:t>
      </w:r>
      <w:r w:rsidRPr="00CB3500">
        <w:rPr>
          <w:rFonts w:ascii="Times New Roman" w:eastAsia="Times New Roman" w:hAnsi="Times New Roman"/>
          <w:sz w:val="28"/>
          <w:szCs w:val="20"/>
          <w:lang w:eastAsia="ru-RU"/>
        </w:rPr>
        <w:t>чреждени</w:t>
      </w:r>
      <w:r w:rsidR="00DE48B9">
        <w:rPr>
          <w:rFonts w:ascii="Times New Roman" w:eastAsia="Times New Roman" w:hAnsi="Times New Roman"/>
          <w:sz w:val="28"/>
          <w:szCs w:val="20"/>
          <w:lang w:eastAsia="ru-RU"/>
        </w:rPr>
        <w:t>е</w:t>
      </w:r>
      <w:r w:rsidRPr="00CB3500">
        <w:rPr>
          <w:rFonts w:ascii="Times New Roman" w:eastAsia="Times New Roman" w:hAnsi="Times New Roman"/>
          <w:sz w:val="28"/>
          <w:szCs w:val="20"/>
          <w:lang w:eastAsia="ru-RU"/>
        </w:rPr>
        <w:t>м документов требованиям, определенным в соответствии с пунктом 2.</w:t>
      </w:r>
      <w:r w:rsidR="00EF7C58">
        <w:rPr>
          <w:rFonts w:ascii="Times New Roman" w:eastAsia="Times New Roman" w:hAnsi="Times New Roman"/>
          <w:sz w:val="28"/>
          <w:szCs w:val="20"/>
          <w:lang w:eastAsia="ru-RU"/>
        </w:rPr>
        <w:t>1</w:t>
      </w:r>
      <w:r w:rsidRPr="00CB3500">
        <w:rPr>
          <w:rFonts w:ascii="Times New Roman" w:eastAsia="Times New Roman" w:hAnsi="Times New Roman"/>
          <w:sz w:val="28"/>
          <w:szCs w:val="20"/>
          <w:lang w:eastAsia="ru-RU"/>
        </w:rPr>
        <w:t xml:space="preserve"> настоящего Порядка, или непредставление (представление не в полном объеме) указанных документов;</w:t>
      </w:r>
    </w:p>
    <w:p w:rsidR="0015544A" w:rsidRDefault="00CB3500" w:rsidP="00CB35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CB3500">
        <w:rPr>
          <w:rFonts w:ascii="Times New Roman" w:eastAsia="Times New Roman" w:hAnsi="Times New Roman"/>
          <w:sz w:val="28"/>
          <w:szCs w:val="20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е</w:t>
      </w:r>
      <w:r w:rsidRPr="00CB3500">
        <w:rPr>
          <w:rFonts w:ascii="Times New Roman" w:eastAsia="Times New Roman" w:hAnsi="Times New Roman"/>
          <w:sz w:val="28"/>
          <w:szCs w:val="20"/>
          <w:lang w:eastAsia="ru-RU"/>
        </w:rPr>
        <w:t xml:space="preserve">достоверность информации, содержащейся в документах, представленных </w:t>
      </w:r>
      <w:r w:rsidR="00DE48B9">
        <w:rPr>
          <w:rFonts w:ascii="Times New Roman" w:eastAsia="Times New Roman" w:hAnsi="Times New Roman"/>
          <w:sz w:val="28"/>
          <w:szCs w:val="20"/>
          <w:lang w:eastAsia="ru-RU"/>
        </w:rPr>
        <w:t>у</w:t>
      </w:r>
      <w:r w:rsidRPr="00CB3500">
        <w:rPr>
          <w:rFonts w:ascii="Times New Roman" w:eastAsia="Times New Roman" w:hAnsi="Times New Roman"/>
          <w:sz w:val="28"/>
          <w:szCs w:val="20"/>
          <w:lang w:eastAsia="ru-RU"/>
        </w:rPr>
        <w:t>чреждени</w:t>
      </w:r>
      <w:r w:rsidR="00DE48B9">
        <w:rPr>
          <w:rFonts w:ascii="Times New Roman" w:eastAsia="Times New Roman" w:hAnsi="Times New Roman"/>
          <w:sz w:val="28"/>
          <w:szCs w:val="20"/>
          <w:lang w:eastAsia="ru-RU"/>
        </w:rPr>
        <w:t>е</w:t>
      </w:r>
      <w:r w:rsidRPr="00CB3500">
        <w:rPr>
          <w:rFonts w:ascii="Times New Roman" w:eastAsia="Times New Roman" w:hAnsi="Times New Roman"/>
          <w:sz w:val="28"/>
          <w:szCs w:val="20"/>
          <w:lang w:eastAsia="ru-RU"/>
        </w:rPr>
        <w:t>м в соответствии с пунктом 2.</w:t>
      </w:r>
      <w:r w:rsidR="00EF7C58">
        <w:rPr>
          <w:rFonts w:ascii="Times New Roman" w:eastAsia="Times New Roman" w:hAnsi="Times New Roman"/>
          <w:sz w:val="28"/>
          <w:szCs w:val="20"/>
          <w:lang w:eastAsia="ru-RU"/>
        </w:rPr>
        <w:t>1</w:t>
      </w:r>
      <w:r w:rsidRPr="00CB3500">
        <w:rPr>
          <w:rFonts w:ascii="Times New Roman" w:eastAsia="Times New Roman" w:hAnsi="Times New Roman"/>
          <w:sz w:val="28"/>
          <w:szCs w:val="20"/>
          <w:lang w:eastAsia="ru-RU"/>
        </w:rPr>
        <w:t xml:space="preserve"> настоящего Порядка.</w:t>
      </w:r>
    </w:p>
    <w:p w:rsidR="00093C83" w:rsidRDefault="00093C83" w:rsidP="00093C83">
      <w:pPr>
        <w:pStyle w:val="a5"/>
        <w:widowControl w:val="0"/>
        <w:numPr>
          <w:ilvl w:val="1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ABE">
        <w:rPr>
          <w:rFonts w:ascii="Times New Roman" w:eastAsia="Times New Roman" w:hAnsi="Times New Roman"/>
          <w:sz w:val="28"/>
          <w:szCs w:val="28"/>
          <w:lang w:eastAsia="ru-RU"/>
        </w:rPr>
        <w:t xml:space="preserve">Субсидия предоставляется на основании Соглашения о предоставлении из бюджета Чайковского городского округа муниципальному бюджетному (автономному) учреждению субсидии на иные цели (далее – Соглашение), заключенного между учредителем и учреждением в соответствии с типовой формой,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1F2ABE">
        <w:rPr>
          <w:rFonts w:ascii="Times New Roman" w:eastAsia="Times New Roman" w:hAnsi="Times New Roman"/>
          <w:sz w:val="28"/>
          <w:szCs w:val="28"/>
          <w:lang w:eastAsia="ru-RU"/>
        </w:rPr>
        <w:t xml:space="preserve">твержденной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приказом </w:t>
      </w:r>
      <w:r w:rsidRPr="001F2ABE">
        <w:rPr>
          <w:rFonts w:ascii="Times New Roman" w:eastAsia="Times New Roman" w:hAnsi="Times New Roman"/>
          <w:sz w:val="28"/>
          <w:szCs w:val="28"/>
          <w:lang w:eastAsia="ru-RU"/>
        </w:rPr>
        <w:t>Управлени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1F2ABE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экономического развития </w:t>
      </w:r>
      <w:r w:rsidRPr="001F2ABE">
        <w:rPr>
          <w:rFonts w:ascii="Times New Roman" w:eastAsia="Times New Roman" w:hAnsi="Times New Roman"/>
          <w:sz w:val="28"/>
          <w:szCs w:val="28"/>
          <w:lang w:eastAsia="ru-RU"/>
        </w:rPr>
        <w:t>администрации Чайковского городского округа</w:t>
      </w:r>
      <w:r w:rsidRPr="004744B1">
        <w:t xml:space="preserve"> </w:t>
      </w:r>
      <w:r w:rsidRPr="004744B1">
        <w:rPr>
          <w:rFonts w:ascii="Times New Roman" w:eastAsia="Times New Roman" w:hAnsi="Times New Roman"/>
          <w:sz w:val="28"/>
          <w:szCs w:val="28"/>
          <w:lang w:eastAsia="ru-RU"/>
        </w:rPr>
        <w:t>от 10 января 2019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4744B1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44B1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Pr="001F2AB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80D0D" w:rsidRPr="006E496C" w:rsidRDefault="00067E43" w:rsidP="00B2130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96C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EE063C" w:rsidRPr="006E496C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6E496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B80D0D" w:rsidRPr="006E496C">
        <w:rPr>
          <w:rFonts w:ascii="Times New Roman" w:eastAsia="Times New Roman" w:hAnsi="Times New Roman"/>
          <w:sz w:val="28"/>
          <w:szCs w:val="28"/>
          <w:lang w:eastAsia="ru-RU"/>
        </w:rPr>
        <w:t>Условиями заключения Соглашения являются:</w:t>
      </w:r>
    </w:p>
    <w:p w:rsidR="00B80D0D" w:rsidRPr="006E496C" w:rsidRDefault="00B80D0D" w:rsidP="00B80D0D">
      <w:pPr>
        <w:pStyle w:val="a5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96C">
        <w:rPr>
          <w:rFonts w:ascii="Times New Roman" w:eastAsia="Times New Roman" w:hAnsi="Times New Roman"/>
          <w:sz w:val="28"/>
          <w:szCs w:val="28"/>
          <w:lang w:eastAsia="ru-RU"/>
        </w:rPr>
        <w:t>соответствие учреждения требованиям, установленным пунктом 2.</w:t>
      </w:r>
      <w:r w:rsidR="000A592E" w:rsidRPr="006E496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6E496C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Порядка;</w:t>
      </w:r>
    </w:p>
    <w:p w:rsidR="00424367" w:rsidRPr="006E496C" w:rsidRDefault="004F5EF2" w:rsidP="00424367">
      <w:pPr>
        <w:pStyle w:val="a5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96C"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признание </w:t>
      </w:r>
      <w:r w:rsidR="00802F8A" w:rsidRPr="006E496C"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учреждения </w:t>
      </w:r>
      <w:r w:rsidR="00424367" w:rsidRPr="006E496C">
        <w:rPr>
          <w:rFonts w:ascii="Times New Roman" w:eastAsia="Times New Roman" w:hAnsi="Times New Roman"/>
          <w:sz w:val="28"/>
          <w:szCs w:val="28"/>
          <w:lang w:eastAsia="ru-RU"/>
        </w:rPr>
        <w:t>победителем в конкурсном отборе, проведенном Министерством</w:t>
      </w:r>
      <w:r w:rsidR="00B21309" w:rsidRPr="006E49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B3111" w:rsidRPr="006E496C">
        <w:rPr>
          <w:rFonts w:ascii="Times New Roman" w:eastAsia="Times New Roman" w:hAnsi="Times New Roman"/>
          <w:sz w:val="28"/>
          <w:szCs w:val="28"/>
          <w:lang w:eastAsia="ru-RU"/>
        </w:rPr>
        <w:t>территориального развития Пермского края (далее – Министерство)</w:t>
      </w:r>
      <w:r w:rsidR="00424367" w:rsidRPr="006E496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80D0D" w:rsidRPr="006E496C" w:rsidRDefault="00B80D0D" w:rsidP="00B80D0D">
      <w:pPr>
        <w:pStyle w:val="a5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96C">
        <w:rPr>
          <w:rFonts w:ascii="Times New Roman" w:eastAsia="Times New Roman" w:hAnsi="Times New Roman"/>
          <w:sz w:val="28"/>
          <w:szCs w:val="28"/>
          <w:lang w:eastAsia="ru-RU"/>
        </w:rPr>
        <w:t xml:space="preserve">наличие </w:t>
      </w:r>
      <w:r w:rsidR="002B16BB" w:rsidRPr="006E496C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соглашения </w:t>
      </w:r>
      <w:r w:rsidR="00E42463" w:rsidRPr="006E496C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предоставлении </w:t>
      </w:r>
      <w:r w:rsidR="00322153" w:rsidRPr="006E496C">
        <w:rPr>
          <w:rFonts w:ascii="Times New Roman" w:eastAsia="Times New Roman" w:hAnsi="Times New Roman"/>
          <w:sz w:val="28"/>
          <w:szCs w:val="28"/>
          <w:lang w:eastAsia="ru-RU"/>
        </w:rPr>
        <w:t>субсидии</w:t>
      </w:r>
      <w:r w:rsidR="00E42463" w:rsidRPr="006E496C">
        <w:rPr>
          <w:rFonts w:ascii="Times New Roman" w:eastAsia="Times New Roman" w:hAnsi="Times New Roman"/>
          <w:sz w:val="28"/>
          <w:szCs w:val="28"/>
          <w:lang w:eastAsia="ru-RU"/>
        </w:rPr>
        <w:t xml:space="preserve">, заключенного между </w:t>
      </w:r>
      <w:r w:rsidR="002B16BB" w:rsidRPr="006E496C">
        <w:rPr>
          <w:rFonts w:ascii="Times New Roman" w:eastAsia="Times New Roman" w:hAnsi="Times New Roman"/>
          <w:sz w:val="28"/>
          <w:szCs w:val="28"/>
          <w:lang w:eastAsia="ru-RU"/>
        </w:rPr>
        <w:t>Министерств</w:t>
      </w:r>
      <w:r w:rsidR="00E42463" w:rsidRPr="006E496C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2B16BB" w:rsidRPr="006E49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E42463" w:rsidRPr="006E496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2B16BB" w:rsidRPr="006E496C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администрацией Чайковского городского округа</w:t>
      </w:r>
      <w:r w:rsidR="00424367" w:rsidRPr="006E496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80D0D" w:rsidRPr="006E496C" w:rsidRDefault="00B80D0D" w:rsidP="008A0D72">
      <w:pPr>
        <w:pStyle w:val="a5"/>
        <w:widowControl w:val="0"/>
        <w:numPr>
          <w:ilvl w:val="1"/>
          <w:numId w:val="23"/>
        </w:numPr>
        <w:tabs>
          <w:tab w:val="left" w:pos="993"/>
        </w:tabs>
        <w:spacing w:after="0" w:line="240" w:lineRule="auto"/>
        <w:ind w:left="0" w:firstLine="6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96C">
        <w:rPr>
          <w:rFonts w:ascii="Times New Roman" w:eastAsia="Times New Roman" w:hAnsi="Times New Roman"/>
          <w:sz w:val="28"/>
          <w:szCs w:val="28"/>
          <w:lang w:eastAsia="ru-RU"/>
        </w:rPr>
        <w:t>В случаях, установленных Соглашением, заключаются дополнительные соглашения к указанному Соглашению, предусматривающие внесение в него изменений или его расторжение, в соответствии с типовой формой.</w:t>
      </w:r>
    </w:p>
    <w:p w:rsidR="00DE0220" w:rsidRPr="006E496C" w:rsidRDefault="00DE0220" w:rsidP="00DE0220">
      <w:pPr>
        <w:pStyle w:val="a5"/>
        <w:widowControl w:val="0"/>
        <w:numPr>
          <w:ilvl w:val="1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96C">
        <w:rPr>
          <w:rFonts w:ascii="Times New Roman" w:eastAsia="Times New Roman" w:hAnsi="Times New Roman"/>
          <w:sz w:val="28"/>
          <w:szCs w:val="28"/>
          <w:lang w:eastAsia="ru-RU"/>
        </w:rPr>
        <w:t>Объем субсидии учреждению определяется по формуле:</w:t>
      </w:r>
    </w:p>
    <w:p w:rsidR="00DE0220" w:rsidRPr="006E496C" w:rsidRDefault="00DE0220" w:rsidP="00DE0220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96C">
        <w:rPr>
          <w:rFonts w:ascii="Times New Roman" w:eastAsia="Times New Roman" w:hAnsi="Times New Roman"/>
          <w:sz w:val="28"/>
          <w:szCs w:val="28"/>
          <w:lang w:eastAsia="ru-RU"/>
        </w:rPr>
        <w:t>Vсубсидии = V КБ + V МБ</w:t>
      </w:r>
      <w:proofErr w:type="gramStart"/>
      <w:r w:rsidRPr="006E496C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6E496C">
        <w:rPr>
          <w:rFonts w:ascii="Times New Roman" w:eastAsia="Times New Roman" w:hAnsi="Times New Roman"/>
          <w:sz w:val="28"/>
          <w:szCs w:val="28"/>
          <w:lang w:eastAsia="ru-RU"/>
        </w:rPr>
        <w:t xml:space="preserve"> где </w:t>
      </w:r>
    </w:p>
    <w:p w:rsidR="00DE0220" w:rsidRPr="006E496C" w:rsidRDefault="00DE0220" w:rsidP="00DE0220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143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0220" w:rsidRPr="006E496C" w:rsidRDefault="00DE0220" w:rsidP="00DE0220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96C">
        <w:rPr>
          <w:rFonts w:ascii="Times New Roman" w:eastAsia="Times New Roman" w:hAnsi="Times New Roman"/>
          <w:sz w:val="28"/>
          <w:szCs w:val="28"/>
          <w:lang w:eastAsia="ru-RU"/>
        </w:rPr>
        <w:t>V КБ  - объем субсидии за счет сре</w:t>
      </w:r>
      <w:proofErr w:type="gramStart"/>
      <w:r w:rsidRPr="006E496C">
        <w:rPr>
          <w:rFonts w:ascii="Times New Roman" w:eastAsia="Times New Roman" w:hAnsi="Times New Roman"/>
          <w:sz w:val="28"/>
          <w:szCs w:val="28"/>
          <w:lang w:eastAsia="ru-RU"/>
        </w:rPr>
        <w:t>дств кр</w:t>
      </w:r>
      <w:proofErr w:type="gramEnd"/>
      <w:r w:rsidRPr="006E496C">
        <w:rPr>
          <w:rFonts w:ascii="Times New Roman" w:eastAsia="Times New Roman" w:hAnsi="Times New Roman"/>
          <w:sz w:val="28"/>
          <w:szCs w:val="28"/>
          <w:lang w:eastAsia="ru-RU"/>
        </w:rPr>
        <w:t>аевого бюджета, утвержденный постановлением Правительства Пермского края;</w:t>
      </w:r>
    </w:p>
    <w:p w:rsidR="00DE0220" w:rsidRPr="006E496C" w:rsidRDefault="00DE0220" w:rsidP="00DE0220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96C">
        <w:rPr>
          <w:rFonts w:ascii="Times New Roman" w:eastAsia="Times New Roman" w:hAnsi="Times New Roman"/>
          <w:sz w:val="28"/>
          <w:szCs w:val="28"/>
          <w:lang w:eastAsia="ru-RU"/>
        </w:rPr>
        <w:t xml:space="preserve">V МБ – объем субсидии за счет средств местного бюджета, определяемый как доля софинансирования не менее 10 % от объема средств на реализацию </w:t>
      </w:r>
      <w:r w:rsidR="00257775" w:rsidRPr="006E496C">
        <w:rPr>
          <w:rFonts w:ascii="Times New Roman" w:eastAsia="Times New Roman" w:hAnsi="Times New Roman"/>
          <w:sz w:val="28"/>
          <w:szCs w:val="28"/>
          <w:lang w:eastAsia="ru-RU"/>
        </w:rPr>
        <w:t>проекта</w:t>
      </w:r>
      <w:r w:rsidRPr="006E496C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</w:p>
    <w:p w:rsidR="008A0D72" w:rsidRPr="006E496C" w:rsidRDefault="008A0D72" w:rsidP="0048763A">
      <w:pPr>
        <w:pStyle w:val="a5"/>
        <w:widowControl w:val="0"/>
        <w:numPr>
          <w:ilvl w:val="1"/>
          <w:numId w:val="23"/>
        </w:numPr>
        <w:tabs>
          <w:tab w:val="left" w:pos="993"/>
        </w:tabs>
        <w:autoSpaceDE w:val="0"/>
        <w:autoSpaceDN w:val="0"/>
        <w:adjustRightInd w:val="0"/>
        <w:spacing w:line="360" w:lineRule="exact"/>
        <w:ind w:left="0"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96C">
        <w:rPr>
          <w:rFonts w:ascii="Times New Roman" w:eastAsia="Times New Roman" w:hAnsi="Times New Roman"/>
          <w:sz w:val="28"/>
          <w:szCs w:val="28"/>
          <w:lang w:eastAsia="ru-RU"/>
        </w:rPr>
        <w:t xml:space="preserve">Субсидия предоставляется на отдельный лицевой счет, открытый в </w:t>
      </w:r>
      <w:r w:rsidRPr="006E496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Управлении финансов администрации Чайковского городского округа (далее – Управление финансов), в сроки, установленные Соглашением.</w:t>
      </w:r>
    </w:p>
    <w:p w:rsidR="00B95F80" w:rsidRPr="006E496C" w:rsidRDefault="00E022E9" w:rsidP="0048763A">
      <w:pPr>
        <w:pStyle w:val="a5"/>
        <w:widowControl w:val="0"/>
        <w:numPr>
          <w:ilvl w:val="1"/>
          <w:numId w:val="23"/>
        </w:numPr>
        <w:tabs>
          <w:tab w:val="left" w:pos="993"/>
        </w:tabs>
        <w:autoSpaceDE w:val="0"/>
        <w:autoSpaceDN w:val="0"/>
        <w:adjustRightInd w:val="0"/>
        <w:spacing w:line="360" w:lineRule="exact"/>
        <w:ind w:left="0"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96C">
        <w:rPr>
          <w:rFonts w:ascii="Times New Roman" w:eastAsia="Times New Roman" w:hAnsi="Times New Roman"/>
          <w:sz w:val="28"/>
          <w:szCs w:val="28"/>
          <w:lang w:eastAsia="ru-RU"/>
        </w:rPr>
        <w:t xml:space="preserve">Субсидия </w:t>
      </w:r>
      <w:r w:rsidR="00227A12" w:rsidRPr="006E496C">
        <w:rPr>
          <w:rFonts w:ascii="Times New Roman" w:eastAsia="Times New Roman" w:hAnsi="Times New Roman"/>
          <w:sz w:val="28"/>
          <w:szCs w:val="28"/>
          <w:lang w:eastAsia="ru-RU"/>
        </w:rPr>
        <w:t>расходу</w:t>
      </w:r>
      <w:r w:rsidR="00C92FDC" w:rsidRPr="006E496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227A12" w:rsidRPr="006E496C">
        <w:rPr>
          <w:rFonts w:ascii="Times New Roman" w:eastAsia="Times New Roman" w:hAnsi="Times New Roman"/>
          <w:sz w:val="28"/>
          <w:szCs w:val="28"/>
          <w:lang w:eastAsia="ru-RU"/>
        </w:rPr>
        <w:t>тся учреждени</w:t>
      </w:r>
      <w:r w:rsidR="004F5EF2" w:rsidRPr="006E496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227A12" w:rsidRPr="006E496C">
        <w:rPr>
          <w:rFonts w:ascii="Times New Roman" w:eastAsia="Times New Roman" w:hAnsi="Times New Roman"/>
          <w:sz w:val="28"/>
          <w:szCs w:val="28"/>
          <w:lang w:eastAsia="ru-RU"/>
        </w:rPr>
        <w:t xml:space="preserve">м на </w:t>
      </w:r>
      <w:r w:rsidR="00161A08" w:rsidRPr="006E496C">
        <w:rPr>
          <w:rFonts w:ascii="Times New Roman" w:eastAsia="Times New Roman" w:hAnsi="Times New Roman"/>
          <w:sz w:val="28"/>
          <w:szCs w:val="28"/>
          <w:lang w:eastAsia="ru-RU"/>
        </w:rPr>
        <w:t>благоустройство территории по видам работ, утвержденных приказом Министерства образования и науки Пермского края</w:t>
      </w:r>
      <w:r w:rsidR="00322153" w:rsidRPr="006E496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C2771" w:rsidRPr="006E496C" w:rsidRDefault="00227A12" w:rsidP="00322153">
      <w:pPr>
        <w:pStyle w:val="a5"/>
        <w:spacing w:line="360" w:lineRule="exac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96C">
        <w:rPr>
          <w:rFonts w:ascii="Times New Roman" w:eastAsia="Times New Roman" w:hAnsi="Times New Roman"/>
          <w:sz w:val="28"/>
          <w:szCs w:val="28"/>
          <w:lang w:eastAsia="ru-RU" w:bidi="he-IL"/>
        </w:rPr>
        <w:t>2.</w:t>
      </w:r>
      <w:r w:rsidR="00EE063C" w:rsidRPr="006E496C">
        <w:rPr>
          <w:rFonts w:ascii="Times New Roman" w:eastAsia="Times New Roman" w:hAnsi="Times New Roman"/>
          <w:sz w:val="28"/>
          <w:szCs w:val="28"/>
          <w:lang w:eastAsia="ru-RU" w:bidi="he-IL"/>
        </w:rPr>
        <w:t>1</w:t>
      </w:r>
      <w:r w:rsidR="00BD02F5" w:rsidRPr="006E496C">
        <w:rPr>
          <w:rFonts w:ascii="Times New Roman" w:eastAsia="Times New Roman" w:hAnsi="Times New Roman"/>
          <w:sz w:val="28"/>
          <w:szCs w:val="28"/>
          <w:lang w:eastAsia="ru-RU" w:bidi="he-IL"/>
        </w:rPr>
        <w:t>1</w:t>
      </w:r>
      <w:r w:rsidRPr="006E496C">
        <w:rPr>
          <w:rFonts w:ascii="Times New Roman" w:eastAsia="Times New Roman" w:hAnsi="Times New Roman"/>
          <w:sz w:val="28"/>
          <w:szCs w:val="28"/>
          <w:lang w:eastAsia="ru-RU" w:bidi="he-IL"/>
        </w:rPr>
        <w:t xml:space="preserve">. </w:t>
      </w:r>
      <w:r w:rsidR="000C2771" w:rsidRPr="006E496C">
        <w:rPr>
          <w:rFonts w:ascii="Times New Roman" w:eastAsia="Times New Roman" w:hAnsi="Times New Roman"/>
          <w:sz w:val="28"/>
          <w:szCs w:val="28"/>
          <w:lang w:eastAsia="ru-RU"/>
        </w:rPr>
        <w:t>Расходование субсидии осуществляется учреждениями в соответствии с Федеральными законами от 5 апреля 2013 г. № 44-ФЗ «О контрактной системе в сфере закупок товаров, работ, услуг для обеспечения государственных и муниципальных нужд» и от 18 июля 2011 г. № 223-ФЗ «О закупках товаров, работ, услуг отдельными видами юридических лиц» соответственно.</w:t>
      </w:r>
    </w:p>
    <w:p w:rsidR="00D5013A" w:rsidRPr="006E496C" w:rsidRDefault="000C2771" w:rsidP="00CF1271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  <w:r w:rsidRPr="006E496C">
        <w:rPr>
          <w:rFonts w:ascii="Times New Roman" w:eastAsia="Times New Roman" w:hAnsi="Times New Roman"/>
          <w:sz w:val="28"/>
          <w:szCs w:val="28"/>
          <w:lang w:eastAsia="ru-RU" w:bidi="he-IL"/>
        </w:rPr>
        <w:t>2.1</w:t>
      </w:r>
      <w:r w:rsidR="00BD02F5" w:rsidRPr="006E496C">
        <w:rPr>
          <w:rFonts w:ascii="Times New Roman" w:eastAsia="Times New Roman" w:hAnsi="Times New Roman"/>
          <w:sz w:val="28"/>
          <w:szCs w:val="28"/>
          <w:lang w:eastAsia="ru-RU" w:bidi="he-IL"/>
        </w:rPr>
        <w:t>2</w:t>
      </w:r>
      <w:r w:rsidRPr="006E496C">
        <w:rPr>
          <w:rFonts w:ascii="Times New Roman" w:eastAsia="Times New Roman" w:hAnsi="Times New Roman"/>
          <w:sz w:val="28"/>
          <w:szCs w:val="28"/>
          <w:lang w:eastAsia="ru-RU" w:bidi="he-IL"/>
        </w:rPr>
        <w:t xml:space="preserve">. </w:t>
      </w:r>
      <w:r w:rsidR="00E022E9" w:rsidRPr="006E496C">
        <w:rPr>
          <w:rFonts w:ascii="Times New Roman" w:eastAsia="Times New Roman" w:hAnsi="Times New Roman"/>
          <w:sz w:val="28"/>
          <w:szCs w:val="28"/>
          <w:lang w:eastAsia="ru-RU" w:bidi="he-IL"/>
        </w:rPr>
        <w:t>С</w:t>
      </w:r>
      <w:r w:rsidR="004B422E" w:rsidRPr="006E496C">
        <w:rPr>
          <w:rFonts w:ascii="Times New Roman" w:eastAsia="Times New Roman" w:hAnsi="Times New Roman"/>
          <w:sz w:val="28"/>
          <w:szCs w:val="20"/>
          <w:lang w:eastAsia="ru-RU"/>
        </w:rPr>
        <w:t xml:space="preserve">убсидия </w:t>
      </w:r>
      <w:r w:rsidR="00D5013A" w:rsidRPr="006E496C">
        <w:rPr>
          <w:rFonts w:ascii="Times New Roman" w:eastAsia="Times New Roman" w:hAnsi="Times New Roman"/>
          <w:sz w:val="28"/>
          <w:szCs w:val="20"/>
          <w:lang w:eastAsia="ru-RU"/>
        </w:rPr>
        <w:t>расходу</w:t>
      </w:r>
      <w:r w:rsidR="004B422E" w:rsidRPr="006E496C">
        <w:rPr>
          <w:rFonts w:ascii="Times New Roman" w:eastAsia="Times New Roman" w:hAnsi="Times New Roman"/>
          <w:sz w:val="28"/>
          <w:szCs w:val="20"/>
          <w:lang w:eastAsia="ru-RU"/>
        </w:rPr>
        <w:t>е</w:t>
      </w:r>
      <w:r w:rsidR="00D5013A" w:rsidRPr="006E496C">
        <w:rPr>
          <w:rFonts w:ascii="Times New Roman" w:eastAsia="Times New Roman" w:hAnsi="Times New Roman"/>
          <w:sz w:val="28"/>
          <w:szCs w:val="20"/>
          <w:lang w:eastAsia="ru-RU"/>
        </w:rPr>
        <w:t xml:space="preserve">тся </w:t>
      </w:r>
      <w:r w:rsidR="00B80D0D" w:rsidRPr="006E496C">
        <w:rPr>
          <w:rFonts w:ascii="Times New Roman" w:eastAsia="Times New Roman" w:hAnsi="Times New Roman"/>
          <w:sz w:val="28"/>
          <w:szCs w:val="20"/>
          <w:lang w:eastAsia="ru-RU"/>
        </w:rPr>
        <w:t>учреждением</w:t>
      </w:r>
      <w:r w:rsidR="00D5013A" w:rsidRPr="006E496C">
        <w:rPr>
          <w:rFonts w:ascii="Times New Roman" w:eastAsia="Times New Roman" w:hAnsi="Times New Roman"/>
          <w:sz w:val="28"/>
          <w:szCs w:val="20"/>
          <w:lang w:eastAsia="ru-RU"/>
        </w:rPr>
        <w:t xml:space="preserve"> в соответствии с целевым назначением и не мо</w:t>
      </w:r>
      <w:r w:rsidR="006A540F" w:rsidRPr="006E496C">
        <w:rPr>
          <w:rFonts w:ascii="Times New Roman" w:eastAsia="Times New Roman" w:hAnsi="Times New Roman"/>
          <w:sz w:val="28"/>
          <w:szCs w:val="20"/>
          <w:lang w:eastAsia="ru-RU"/>
        </w:rPr>
        <w:t>жет</w:t>
      </w:r>
      <w:r w:rsidR="00D5013A" w:rsidRPr="006E496C">
        <w:rPr>
          <w:rFonts w:ascii="Times New Roman" w:eastAsia="Times New Roman" w:hAnsi="Times New Roman"/>
          <w:sz w:val="28"/>
          <w:szCs w:val="20"/>
          <w:lang w:eastAsia="ru-RU"/>
        </w:rPr>
        <w:t xml:space="preserve"> быть направлен</w:t>
      </w:r>
      <w:r w:rsidR="006A540F" w:rsidRPr="006E496C">
        <w:rPr>
          <w:rFonts w:ascii="Times New Roman" w:eastAsia="Times New Roman" w:hAnsi="Times New Roman"/>
          <w:sz w:val="28"/>
          <w:szCs w:val="20"/>
          <w:lang w:eastAsia="ru-RU"/>
        </w:rPr>
        <w:t>а</w:t>
      </w:r>
      <w:r w:rsidR="00D5013A" w:rsidRPr="006E496C">
        <w:rPr>
          <w:rFonts w:ascii="Times New Roman" w:eastAsia="Times New Roman" w:hAnsi="Times New Roman"/>
          <w:sz w:val="28"/>
          <w:szCs w:val="20"/>
          <w:lang w:eastAsia="ru-RU"/>
        </w:rPr>
        <w:t xml:space="preserve"> на другие цели.</w:t>
      </w:r>
    </w:p>
    <w:p w:rsidR="00BD02F5" w:rsidRPr="006E496C" w:rsidRDefault="001E18AF" w:rsidP="00BD02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he-IL"/>
        </w:rPr>
      </w:pPr>
      <w:r w:rsidRPr="006E496C">
        <w:rPr>
          <w:rFonts w:ascii="Times New Roman" w:eastAsia="Times New Roman" w:hAnsi="Times New Roman"/>
          <w:sz w:val="28"/>
          <w:szCs w:val="20"/>
          <w:lang w:eastAsia="ru-RU"/>
        </w:rPr>
        <w:t>2.1</w:t>
      </w:r>
      <w:r w:rsidR="00BD02F5" w:rsidRPr="006E496C">
        <w:rPr>
          <w:rFonts w:ascii="Times New Roman" w:eastAsia="Times New Roman" w:hAnsi="Times New Roman"/>
          <w:sz w:val="28"/>
          <w:szCs w:val="20"/>
          <w:lang w:eastAsia="ru-RU"/>
        </w:rPr>
        <w:t>3</w:t>
      </w:r>
      <w:r w:rsidRPr="006E496C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 w:rsidR="00BD02F5" w:rsidRPr="006E496C">
        <w:t xml:space="preserve"> </w:t>
      </w:r>
      <w:proofErr w:type="gramStart"/>
      <w:r w:rsidR="00BD02F5" w:rsidRPr="006E496C">
        <w:rPr>
          <w:rFonts w:ascii="Times New Roman" w:eastAsia="Times New Roman" w:hAnsi="Times New Roman"/>
          <w:sz w:val="28"/>
          <w:szCs w:val="28"/>
          <w:lang w:eastAsia="ru-RU" w:bidi="he-IL"/>
        </w:rPr>
        <w:t>Объем субсидии, образовавшийся в результате экономии по итогам осуществления закупок (конкурсных процедур), выполнения работ и уточнения проектно-сметной или сметной документации либо по причине невыполнения работ ввиду расторжения договора, соглашения с подрядчиком вследствие неисполнения его обязательств по договору, соглашению по реализации проекта, может быть использован на выполнение иных (дополнительных) объемов и видов работ, направленных на улучшение (укрупнение) того же проекта.</w:t>
      </w:r>
      <w:proofErr w:type="gramEnd"/>
    </w:p>
    <w:p w:rsidR="00BD02F5" w:rsidRPr="006E496C" w:rsidRDefault="00BD02F5" w:rsidP="00BD02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E496C">
        <w:rPr>
          <w:rFonts w:ascii="Times New Roman" w:eastAsia="Times New Roman" w:hAnsi="Times New Roman"/>
          <w:sz w:val="28"/>
          <w:szCs w:val="20"/>
          <w:lang w:eastAsia="ru-RU"/>
        </w:rPr>
        <w:t>2.14.</w:t>
      </w:r>
      <w:r w:rsidRPr="006E496C">
        <w:rPr>
          <w:rFonts w:ascii="Times New Roman" w:eastAsia="Times New Roman" w:hAnsi="Times New Roman"/>
          <w:sz w:val="28"/>
          <w:szCs w:val="20"/>
          <w:lang w:eastAsia="ru-RU"/>
        </w:rPr>
        <w:tab/>
        <w:t xml:space="preserve">Для перечисления субсидии учреждение не менее чем за 25 рабочих дней до дня наступления срока оплаты договоров, соглашений по реализации проекта представляет </w:t>
      </w:r>
      <w:r w:rsidR="00A06D84" w:rsidRPr="006E496C">
        <w:rPr>
          <w:rFonts w:ascii="Times New Roman" w:eastAsia="Times New Roman" w:hAnsi="Times New Roman"/>
          <w:sz w:val="28"/>
          <w:szCs w:val="20"/>
          <w:lang w:eastAsia="ru-RU"/>
        </w:rPr>
        <w:t xml:space="preserve">в Управление строительства и архитектуры администрации Чайковского городского округа (далее – Управление строительства) </w:t>
      </w:r>
      <w:r w:rsidRPr="006E496C">
        <w:rPr>
          <w:rFonts w:ascii="Times New Roman" w:eastAsia="Times New Roman" w:hAnsi="Times New Roman"/>
          <w:sz w:val="28"/>
          <w:szCs w:val="20"/>
          <w:lang w:eastAsia="ru-RU"/>
        </w:rPr>
        <w:t xml:space="preserve">отчет о софинансировании расходов по форме согласно приложению к настоящему Порядку.  </w:t>
      </w:r>
    </w:p>
    <w:p w:rsidR="00BD02F5" w:rsidRPr="006E496C" w:rsidRDefault="00BD02F5" w:rsidP="00BD02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E496C">
        <w:rPr>
          <w:rFonts w:ascii="Times New Roman" w:eastAsia="Times New Roman" w:hAnsi="Times New Roman"/>
          <w:sz w:val="28"/>
          <w:szCs w:val="20"/>
          <w:lang w:eastAsia="ru-RU"/>
        </w:rPr>
        <w:t>К отчету о софинансировании прилагаются заверенные заказчиком копии договоров, соглашений по реализации проекта на сумму не менее суммы средств, указанных в Соглашении.</w:t>
      </w:r>
    </w:p>
    <w:p w:rsidR="00BD02F5" w:rsidRPr="006E496C" w:rsidRDefault="00BD02F5" w:rsidP="00BD02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E496C">
        <w:rPr>
          <w:rFonts w:ascii="Times New Roman" w:eastAsia="Times New Roman" w:hAnsi="Times New Roman"/>
          <w:sz w:val="28"/>
          <w:szCs w:val="20"/>
          <w:lang w:eastAsia="ru-RU"/>
        </w:rPr>
        <w:t>2.15.</w:t>
      </w:r>
      <w:r w:rsidRPr="006E496C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="00A06D84" w:rsidRPr="006E496C">
        <w:rPr>
          <w:rFonts w:ascii="Times New Roman" w:eastAsia="Times New Roman" w:hAnsi="Times New Roman"/>
          <w:sz w:val="28"/>
          <w:szCs w:val="20"/>
          <w:lang w:eastAsia="ru-RU"/>
        </w:rPr>
        <w:t>Управление строительства</w:t>
      </w:r>
      <w:r w:rsidRPr="006E496C">
        <w:rPr>
          <w:rFonts w:ascii="Times New Roman" w:eastAsia="Times New Roman" w:hAnsi="Times New Roman"/>
          <w:sz w:val="28"/>
          <w:szCs w:val="20"/>
          <w:lang w:eastAsia="ru-RU"/>
        </w:rPr>
        <w:t xml:space="preserve"> в течение 5 рабочих дней проверяет представленные документы и направляет посредством системы электронного документооборота Пермского края отчет о софинансировании расходов в Министерство.</w:t>
      </w:r>
    </w:p>
    <w:p w:rsidR="006E496C" w:rsidRPr="006E496C" w:rsidRDefault="00BD02F5" w:rsidP="00227A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E496C">
        <w:rPr>
          <w:rFonts w:ascii="Times New Roman" w:eastAsia="Times New Roman" w:hAnsi="Times New Roman"/>
          <w:sz w:val="28"/>
          <w:szCs w:val="20"/>
          <w:lang w:eastAsia="ru-RU"/>
        </w:rPr>
        <w:t xml:space="preserve">2.16. </w:t>
      </w:r>
      <w:r w:rsidR="006E496C" w:rsidRPr="006E496C">
        <w:rPr>
          <w:rFonts w:ascii="Times New Roman" w:eastAsia="Times New Roman" w:hAnsi="Times New Roman"/>
          <w:sz w:val="28"/>
          <w:szCs w:val="20"/>
          <w:lang w:eastAsia="ru-RU"/>
        </w:rPr>
        <w:t>Перечисление субсидии учреждению осуществляется  в течение 5 рабочих дней с момента поступления сре</w:t>
      </w:r>
      <w:proofErr w:type="gramStart"/>
      <w:r w:rsidR="006E496C" w:rsidRPr="006E496C">
        <w:rPr>
          <w:rFonts w:ascii="Times New Roman" w:eastAsia="Times New Roman" w:hAnsi="Times New Roman"/>
          <w:sz w:val="28"/>
          <w:szCs w:val="20"/>
          <w:lang w:eastAsia="ru-RU"/>
        </w:rPr>
        <w:t>дств в б</w:t>
      </w:r>
      <w:proofErr w:type="gramEnd"/>
      <w:r w:rsidR="006E496C" w:rsidRPr="006E496C">
        <w:rPr>
          <w:rFonts w:ascii="Times New Roman" w:eastAsia="Times New Roman" w:hAnsi="Times New Roman"/>
          <w:sz w:val="28"/>
          <w:szCs w:val="20"/>
          <w:lang w:eastAsia="ru-RU"/>
        </w:rPr>
        <w:t>юджет Чайковского городского округа.</w:t>
      </w:r>
    </w:p>
    <w:p w:rsidR="0067166D" w:rsidRPr="006E496C" w:rsidRDefault="006E496C" w:rsidP="00227A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E496C">
        <w:rPr>
          <w:rFonts w:ascii="Times New Roman" w:eastAsia="Times New Roman" w:hAnsi="Times New Roman"/>
          <w:sz w:val="28"/>
          <w:szCs w:val="20"/>
          <w:lang w:eastAsia="ru-RU"/>
        </w:rPr>
        <w:t xml:space="preserve">2.17. </w:t>
      </w:r>
      <w:r w:rsidR="0067166D" w:rsidRPr="006E496C">
        <w:rPr>
          <w:rFonts w:ascii="Times New Roman" w:eastAsia="Times New Roman" w:hAnsi="Times New Roman"/>
          <w:sz w:val="28"/>
          <w:szCs w:val="20"/>
          <w:lang w:eastAsia="ru-RU"/>
        </w:rPr>
        <w:t>Показателями результативности использования</w:t>
      </w:r>
      <w:r w:rsidR="0067166D" w:rsidRPr="006E496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1E18AF" w:rsidRPr="006E496C">
        <w:rPr>
          <w:rFonts w:ascii="Times New Roman" w:eastAsia="Times New Roman" w:hAnsi="Times New Roman"/>
          <w:sz w:val="28"/>
          <w:szCs w:val="20"/>
          <w:lang w:eastAsia="ru-RU"/>
        </w:rPr>
        <w:t>субсидии явля</w:t>
      </w:r>
      <w:r w:rsidR="0067166D" w:rsidRPr="006E496C">
        <w:rPr>
          <w:rFonts w:ascii="Times New Roman" w:eastAsia="Times New Roman" w:hAnsi="Times New Roman"/>
          <w:sz w:val="28"/>
          <w:szCs w:val="20"/>
          <w:lang w:eastAsia="ru-RU"/>
        </w:rPr>
        <w:t>ю</w:t>
      </w:r>
      <w:r w:rsidR="001E18AF" w:rsidRPr="006E496C">
        <w:rPr>
          <w:rFonts w:ascii="Times New Roman" w:eastAsia="Times New Roman" w:hAnsi="Times New Roman"/>
          <w:sz w:val="28"/>
          <w:szCs w:val="20"/>
          <w:lang w:eastAsia="ru-RU"/>
        </w:rPr>
        <w:t>тся</w:t>
      </w:r>
      <w:r w:rsidR="00E022E9" w:rsidRPr="006E496C">
        <w:rPr>
          <w:rFonts w:ascii="Times New Roman" w:eastAsia="Times New Roman" w:hAnsi="Times New Roman"/>
          <w:sz w:val="28"/>
          <w:szCs w:val="20"/>
          <w:lang w:eastAsia="ru-RU"/>
        </w:rPr>
        <w:t>:</w:t>
      </w:r>
    </w:p>
    <w:p w:rsidR="0048763A" w:rsidRPr="006E496C" w:rsidRDefault="00E56297" w:rsidP="0048763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E496C">
        <w:rPr>
          <w:rFonts w:ascii="Times New Roman" w:eastAsia="Times New Roman" w:hAnsi="Times New Roman"/>
          <w:sz w:val="28"/>
          <w:szCs w:val="20"/>
          <w:lang w:eastAsia="ru-RU"/>
        </w:rPr>
        <w:t>2.1</w:t>
      </w:r>
      <w:r w:rsidR="006E496C" w:rsidRPr="006E496C">
        <w:rPr>
          <w:rFonts w:ascii="Times New Roman" w:eastAsia="Times New Roman" w:hAnsi="Times New Roman"/>
          <w:sz w:val="28"/>
          <w:szCs w:val="20"/>
          <w:lang w:eastAsia="ru-RU"/>
        </w:rPr>
        <w:t>7</w:t>
      </w:r>
      <w:r w:rsidRPr="006E496C">
        <w:rPr>
          <w:rFonts w:ascii="Times New Roman" w:eastAsia="Times New Roman" w:hAnsi="Times New Roman"/>
          <w:sz w:val="28"/>
          <w:szCs w:val="20"/>
          <w:lang w:eastAsia="ru-RU"/>
        </w:rPr>
        <w:t>.1</w:t>
      </w:r>
      <w:r w:rsidR="007D557D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 w:rsidRPr="006E496C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48763A" w:rsidRPr="006E496C">
        <w:rPr>
          <w:rFonts w:ascii="Times New Roman" w:eastAsia="Times New Roman" w:hAnsi="Times New Roman"/>
          <w:sz w:val="28"/>
          <w:szCs w:val="20"/>
          <w:lang w:eastAsia="ru-RU"/>
        </w:rPr>
        <w:t>заключение договоров, соглашений в соответствии с действующим законодательством на выполнение работ, поставку товар</w:t>
      </w:r>
      <w:r w:rsidR="00947A21" w:rsidRPr="006E496C">
        <w:rPr>
          <w:rFonts w:ascii="Times New Roman" w:eastAsia="Times New Roman" w:hAnsi="Times New Roman"/>
          <w:sz w:val="28"/>
          <w:szCs w:val="20"/>
          <w:lang w:eastAsia="ru-RU"/>
        </w:rPr>
        <w:t>ов</w:t>
      </w:r>
      <w:r w:rsidR="0048763A" w:rsidRPr="006E496C">
        <w:rPr>
          <w:rFonts w:ascii="Times New Roman" w:eastAsia="Times New Roman" w:hAnsi="Times New Roman"/>
          <w:sz w:val="28"/>
          <w:szCs w:val="20"/>
          <w:lang w:eastAsia="ru-RU"/>
        </w:rPr>
        <w:t xml:space="preserve">, оказание услуг в рамках реализации проекта в течение 90 календарных дней со дня заключения </w:t>
      </w:r>
      <w:r w:rsidR="0048763A" w:rsidRPr="006E496C">
        <w:rPr>
          <w:rFonts w:ascii="Times New Roman" w:eastAsia="Times New Roman" w:hAnsi="Times New Roman"/>
          <w:sz w:val="28"/>
          <w:szCs w:val="28"/>
          <w:lang w:eastAsia="ru-RU"/>
        </w:rPr>
        <w:t>соглашения о предоставлении субсидии между Министерством образования и науки Пермского края и администрацией Чайковского городского округа</w:t>
      </w:r>
      <w:r w:rsidR="0048763A" w:rsidRPr="006E496C">
        <w:rPr>
          <w:rFonts w:ascii="Times New Roman" w:eastAsia="Times New Roman" w:hAnsi="Times New Roman"/>
          <w:sz w:val="28"/>
          <w:szCs w:val="20"/>
          <w:lang w:eastAsia="ru-RU"/>
        </w:rPr>
        <w:t>;</w:t>
      </w:r>
    </w:p>
    <w:p w:rsidR="0067166D" w:rsidRPr="006E496C" w:rsidRDefault="00E56297" w:rsidP="0048763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E496C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2.1</w:t>
      </w:r>
      <w:r w:rsidR="006E496C" w:rsidRPr="006E496C">
        <w:rPr>
          <w:rFonts w:ascii="Times New Roman" w:eastAsia="Times New Roman" w:hAnsi="Times New Roman"/>
          <w:sz w:val="28"/>
          <w:szCs w:val="20"/>
          <w:lang w:eastAsia="ru-RU"/>
        </w:rPr>
        <w:t>7</w:t>
      </w:r>
      <w:r w:rsidRPr="006E496C">
        <w:rPr>
          <w:rFonts w:ascii="Times New Roman" w:eastAsia="Times New Roman" w:hAnsi="Times New Roman"/>
          <w:sz w:val="28"/>
          <w:szCs w:val="20"/>
          <w:lang w:eastAsia="ru-RU"/>
        </w:rPr>
        <w:t>.2</w:t>
      </w:r>
      <w:r w:rsidR="007D557D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 w:rsidRPr="006E496C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48763A" w:rsidRPr="006E496C">
        <w:rPr>
          <w:rFonts w:ascii="Times New Roman" w:eastAsia="Times New Roman" w:hAnsi="Times New Roman"/>
          <w:sz w:val="28"/>
          <w:szCs w:val="20"/>
          <w:lang w:eastAsia="ru-RU"/>
        </w:rPr>
        <w:t>срок завершения работ по благоустройству учреждения</w:t>
      </w:r>
      <w:r w:rsidRPr="006E496C">
        <w:rPr>
          <w:rFonts w:ascii="Times New Roman" w:eastAsia="Times New Roman" w:hAnsi="Times New Roman"/>
          <w:sz w:val="28"/>
          <w:szCs w:val="20"/>
          <w:lang w:eastAsia="ru-RU"/>
        </w:rPr>
        <w:t>:</w:t>
      </w:r>
    </w:p>
    <w:p w:rsidR="00E56297" w:rsidRPr="006E496C" w:rsidRDefault="00E56297" w:rsidP="00E5629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E496C">
        <w:rPr>
          <w:rFonts w:ascii="Times New Roman" w:eastAsia="Times New Roman" w:hAnsi="Times New Roman"/>
          <w:sz w:val="28"/>
          <w:szCs w:val="20"/>
          <w:lang w:eastAsia="ru-RU"/>
        </w:rPr>
        <w:t>по работам, предусматривающим укладку асфальтного покрытия, тротуарной плитки, установку флагштока, информационных стендов, не позднее 1 сентября года предоставления субсидии;</w:t>
      </w:r>
    </w:p>
    <w:p w:rsidR="00E56297" w:rsidRPr="006E496C" w:rsidRDefault="00E56297" w:rsidP="00E5629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E496C">
        <w:rPr>
          <w:rFonts w:ascii="Times New Roman" w:eastAsia="Times New Roman" w:hAnsi="Times New Roman"/>
          <w:sz w:val="28"/>
          <w:szCs w:val="20"/>
          <w:lang w:eastAsia="ru-RU"/>
        </w:rPr>
        <w:t>по остальным работам, предусмотренным в рамках мероприятия, не позднее 31 октября года предоставления субсидии.</w:t>
      </w:r>
    </w:p>
    <w:p w:rsidR="00E56297" w:rsidRPr="006E496C" w:rsidRDefault="00E56297" w:rsidP="00E5629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E496C">
        <w:rPr>
          <w:rFonts w:ascii="Times New Roman" w:eastAsia="Times New Roman" w:hAnsi="Times New Roman"/>
          <w:sz w:val="28"/>
          <w:szCs w:val="20"/>
          <w:lang w:eastAsia="ru-RU"/>
        </w:rPr>
        <w:t>Под завершением работ понимается окончательная приемка заказчиком выполненных подрядчиком работ, предусмотренных договорами, соглашениями на выполнение работ, поставку товара, оказание услуг в рамках реализации проекта.</w:t>
      </w:r>
    </w:p>
    <w:p w:rsidR="00B95F80" w:rsidRPr="006E496C" w:rsidRDefault="00B95F80" w:rsidP="00B95F80">
      <w:pPr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7166D" w:rsidRPr="006E496C" w:rsidRDefault="0067166D" w:rsidP="0067166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E496C">
        <w:rPr>
          <w:rFonts w:ascii="Times New Roman" w:eastAsia="Times New Roman" w:hAnsi="Times New Roman"/>
          <w:b/>
          <w:sz w:val="28"/>
          <w:szCs w:val="28"/>
          <w:lang w:eastAsia="ru-RU"/>
        </w:rPr>
        <w:t>3. Требования к отчетности</w:t>
      </w:r>
    </w:p>
    <w:p w:rsidR="0067166D" w:rsidRPr="006E496C" w:rsidRDefault="0067166D" w:rsidP="0067166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7166D" w:rsidRDefault="0067166D" w:rsidP="0067166D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E496C">
        <w:rPr>
          <w:rFonts w:ascii="Times New Roman" w:eastAsia="Times New Roman" w:hAnsi="Times New Roman"/>
          <w:sz w:val="28"/>
          <w:szCs w:val="28"/>
          <w:lang w:eastAsia="ru-RU"/>
        </w:rPr>
        <w:t xml:space="preserve">3.1. </w:t>
      </w:r>
      <w:r w:rsidRPr="006E496C">
        <w:rPr>
          <w:rFonts w:ascii="Times New Roman" w:eastAsia="Times New Roman" w:hAnsi="Times New Roman"/>
          <w:sz w:val="28"/>
          <w:szCs w:val="20"/>
          <w:lang w:eastAsia="ru-RU"/>
        </w:rPr>
        <w:t>Учреждения предоставляют Управлению образования отчетность в сроки и по форме, установленные Соглашением.</w:t>
      </w:r>
      <w:r w:rsidRPr="001475A9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:rsidR="0067166D" w:rsidRDefault="0067166D" w:rsidP="0067166D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3.2. </w:t>
      </w:r>
      <w:proofErr w:type="gramStart"/>
      <w:r w:rsidRPr="00652052">
        <w:rPr>
          <w:rFonts w:ascii="Times New Roman" w:eastAsia="Times New Roman" w:hAnsi="Times New Roman"/>
          <w:sz w:val="28"/>
          <w:szCs w:val="20"/>
          <w:lang w:eastAsia="ru-RU"/>
        </w:rPr>
        <w:t>Контроль за</w:t>
      </w:r>
      <w:proofErr w:type="gramEnd"/>
      <w:r w:rsidRPr="00652052">
        <w:rPr>
          <w:rFonts w:ascii="Times New Roman" w:eastAsia="Times New Roman" w:hAnsi="Times New Roman"/>
          <w:sz w:val="28"/>
          <w:szCs w:val="20"/>
          <w:lang w:eastAsia="ru-RU"/>
        </w:rPr>
        <w:t xml:space="preserve"> своевременностью представления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о</w:t>
      </w:r>
      <w:r w:rsidRPr="00652052">
        <w:rPr>
          <w:rFonts w:ascii="Times New Roman" w:eastAsia="Times New Roman" w:hAnsi="Times New Roman"/>
          <w:sz w:val="28"/>
          <w:szCs w:val="20"/>
          <w:lang w:eastAsia="ru-RU"/>
        </w:rPr>
        <w:t>тчет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ов</w:t>
      </w:r>
      <w:r w:rsidRPr="00652052">
        <w:rPr>
          <w:rFonts w:ascii="Times New Roman" w:eastAsia="Times New Roman" w:hAnsi="Times New Roman"/>
          <w:sz w:val="28"/>
          <w:szCs w:val="20"/>
          <w:lang w:eastAsia="ru-RU"/>
        </w:rPr>
        <w:t xml:space="preserve"> и достоверностью отчетных данны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х возлагается на руководителей у</w:t>
      </w:r>
      <w:r w:rsidRPr="00652052">
        <w:rPr>
          <w:rFonts w:ascii="Times New Roman" w:eastAsia="Times New Roman" w:hAnsi="Times New Roman"/>
          <w:sz w:val="28"/>
          <w:szCs w:val="20"/>
          <w:lang w:eastAsia="ru-RU"/>
        </w:rPr>
        <w:t>чреждений.</w:t>
      </w:r>
    </w:p>
    <w:p w:rsidR="0067166D" w:rsidRPr="001475A9" w:rsidRDefault="0067166D" w:rsidP="0067166D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7166D" w:rsidRDefault="0067166D" w:rsidP="0067166D">
      <w:pPr>
        <w:widowControl w:val="0"/>
        <w:tabs>
          <w:tab w:val="left" w:pos="1260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 </w:t>
      </w:r>
      <w:r w:rsidRPr="006520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Порядок осуществления </w:t>
      </w:r>
      <w:proofErr w:type="gramStart"/>
      <w:r w:rsidRPr="00652052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контроля за</w:t>
      </w:r>
      <w:proofErr w:type="gramEnd"/>
      <w:r w:rsidRPr="006520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соблюдением целей, </w:t>
      </w:r>
    </w:p>
    <w:p w:rsidR="0067166D" w:rsidRDefault="0067166D" w:rsidP="0067166D">
      <w:pPr>
        <w:widowControl w:val="0"/>
        <w:tabs>
          <w:tab w:val="left" w:pos="1260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520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условий и порядка предоставления субсидий на иные цели </w:t>
      </w:r>
    </w:p>
    <w:p w:rsidR="0067166D" w:rsidRDefault="0067166D" w:rsidP="0067166D">
      <w:pPr>
        <w:widowControl w:val="0"/>
        <w:tabs>
          <w:tab w:val="left" w:pos="1260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52052">
        <w:rPr>
          <w:rFonts w:ascii="Times New Roman" w:eastAsia="Times New Roman" w:hAnsi="Times New Roman"/>
          <w:b/>
          <w:sz w:val="28"/>
          <w:szCs w:val="28"/>
          <w:lang w:eastAsia="ru-RU"/>
        </w:rPr>
        <w:t>и ответственность за их несоблюдение</w:t>
      </w:r>
    </w:p>
    <w:p w:rsidR="0067166D" w:rsidRDefault="0067166D" w:rsidP="0067166D">
      <w:pPr>
        <w:widowControl w:val="0"/>
        <w:tabs>
          <w:tab w:val="left" w:pos="1260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7166D" w:rsidRPr="003E1FA7" w:rsidRDefault="0067166D" w:rsidP="0067166D">
      <w:pPr>
        <w:widowControl w:val="0"/>
        <w:tabs>
          <w:tab w:val="left" w:pos="12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52052">
        <w:rPr>
          <w:rFonts w:ascii="Times New Roman" w:eastAsia="Times New Roman" w:hAnsi="Times New Roman"/>
          <w:sz w:val="28"/>
          <w:szCs w:val="28"/>
          <w:lang w:eastAsia="ru-RU"/>
        </w:rPr>
        <w:t xml:space="preserve">4.1.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Учреждения</w:t>
      </w:r>
      <w:r w:rsidRPr="003E1FA7">
        <w:rPr>
          <w:rFonts w:ascii="Times New Roman" w:eastAsia="Times New Roman" w:hAnsi="Times New Roman"/>
          <w:sz w:val="28"/>
          <w:szCs w:val="28"/>
          <w:lang w:eastAsia="ru-RU"/>
        </w:rPr>
        <w:t xml:space="preserve"> нес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3E1FA7">
        <w:rPr>
          <w:rFonts w:ascii="Times New Roman" w:eastAsia="Times New Roman" w:hAnsi="Times New Roman"/>
          <w:sz w:val="28"/>
          <w:szCs w:val="28"/>
          <w:lang w:eastAsia="ru-RU"/>
        </w:rPr>
        <w:t>т ответственность за целевое использование субсидии, соблюдение условий, установленных при предоставлении субсидии, полноту, качество, достоверность и своевременность предоставления отчетности и документов.</w:t>
      </w:r>
    </w:p>
    <w:p w:rsidR="0067166D" w:rsidRPr="003E1FA7" w:rsidRDefault="0067166D" w:rsidP="0067166D">
      <w:pPr>
        <w:pStyle w:val="a5"/>
        <w:widowControl w:val="0"/>
        <w:numPr>
          <w:ilvl w:val="1"/>
          <w:numId w:val="24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E1FA7">
        <w:rPr>
          <w:rFonts w:ascii="Times New Roman" w:eastAsia="Times New Roman" w:hAnsi="Times New Roman"/>
          <w:sz w:val="28"/>
          <w:szCs w:val="28"/>
          <w:lang w:eastAsia="ru-RU"/>
        </w:rPr>
        <w:t xml:space="preserve">Неиспользованные в текущем финансовом году остатки субсидии подлежат возврату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3E1FA7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 Чайковского городского округа в порядке, утвержденном Управлением финансов.</w:t>
      </w:r>
    </w:p>
    <w:p w:rsidR="0067166D" w:rsidRPr="00C9120D" w:rsidRDefault="0067166D" w:rsidP="0067166D">
      <w:pPr>
        <w:widowControl w:val="0"/>
        <w:tabs>
          <w:tab w:val="left" w:pos="12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4.3.</w:t>
      </w:r>
      <w:r w:rsidRPr="003E1FA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9120D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целевым </w:t>
      </w:r>
      <w:r w:rsidRPr="00C9120D">
        <w:rPr>
          <w:rFonts w:ascii="Times New Roman" w:eastAsia="Times New Roman" w:hAnsi="Times New Roman"/>
          <w:sz w:val="28"/>
          <w:szCs w:val="28"/>
          <w:lang w:eastAsia="ru-RU"/>
        </w:rPr>
        <w:t>использованием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убсидии</w:t>
      </w:r>
      <w:r w:rsidRPr="00C9120D">
        <w:rPr>
          <w:rFonts w:ascii="Times New Roman" w:eastAsia="Times New Roman" w:hAnsi="Times New Roman"/>
          <w:sz w:val="28"/>
          <w:szCs w:val="28"/>
          <w:lang w:eastAsia="ru-RU"/>
        </w:rPr>
        <w:t xml:space="preserve">, соблюдением требований и условий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их </w:t>
      </w:r>
      <w:r w:rsidRPr="00C9120D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предоставления, установленных настоящим Порядком </w:t>
      </w:r>
      <w:proofErr w:type="gramStart"/>
      <w:r w:rsidRPr="00C9120D">
        <w:rPr>
          <w:rFonts w:ascii="Times New Roman" w:eastAsia="Times New Roman" w:hAnsi="Times New Roman"/>
          <w:sz w:val="28"/>
          <w:szCs w:val="28"/>
          <w:lang w:eastAsia="ru-RU"/>
        </w:rPr>
        <w:t>и(</w:t>
      </w:r>
      <w:proofErr w:type="gramEnd"/>
      <w:r w:rsidRPr="00C9120D">
        <w:rPr>
          <w:rFonts w:ascii="Times New Roman" w:eastAsia="Times New Roman" w:hAnsi="Times New Roman"/>
          <w:sz w:val="28"/>
          <w:szCs w:val="28"/>
          <w:lang w:eastAsia="ru-RU"/>
        </w:rPr>
        <w:t>или) Соглашением, осуществляют Управление образования, Управление финансов, Контрольно-счетная палата Чайковского городского округа.</w:t>
      </w:r>
    </w:p>
    <w:p w:rsidR="0067166D" w:rsidRDefault="0067166D" w:rsidP="0067166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4.4. В случае несоблюдения учреждениями целей и условий, установленных при предоставлении субсидии, недостижения показателей результативности, выявленных по результатам проверок, проведенных Управлением образования и уполномоченным органом муниципального финансового контроля, с</w:t>
      </w:r>
      <w:r w:rsidRPr="003E1FA7">
        <w:rPr>
          <w:rFonts w:ascii="Times New Roman" w:eastAsia="Times New Roman" w:hAnsi="Times New Roman"/>
          <w:sz w:val="28"/>
          <w:szCs w:val="28"/>
          <w:lang w:eastAsia="ru-RU"/>
        </w:rPr>
        <w:t xml:space="preserve">убсидия подлежит возврату в бюджет Чайковского городского округа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следующие сроки:</w:t>
      </w:r>
    </w:p>
    <w:p w:rsidR="0067166D" w:rsidRPr="00356528" w:rsidRDefault="0067166D" w:rsidP="00671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6528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требования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Управления образования</w:t>
      </w:r>
      <w:r w:rsidRPr="00356528">
        <w:rPr>
          <w:rFonts w:ascii="Times New Roman" w:eastAsia="Times New Roman" w:hAnsi="Times New Roman"/>
          <w:sz w:val="28"/>
          <w:szCs w:val="28"/>
          <w:lang w:eastAsia="ru-RU"/>
        </w:rPr>
        <w:t xml:space="preserve"> - в течение 30 календарных дней со дня получения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356528">
        <w:rPr>
          <w:rFonts w:ascii="Times New Roman" w:eastAsia="Times New Roman" w:hAnsi="Times New Roman"/>
          <w:sz w:val="28"/>
          <w:szCs w:val="28"/>
          <w:lang w:eastAsia="ru-RU"/>
        </w:rPr>
        <w:t>чреждениями соответствующего требования;</w:t>
      </w:r>
    </w:p>
    <w:p w:rsidR="0067166D" w:rsidRPr="00356528" w:rsidRDefault="0067166D" w:rsidP="00671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652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 основании представления и (или) предписания уполномоченного органа муниципального финансового контроля - в срок, установленный в соответствии с бюджетным законодательством Российской Федерации.</w:t>
      </w:r>
    </w:p>
    <w:p w:rsidR="0067166D" w:rsidRDefault="0067166D" w:rsidP="00671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6528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невыполнения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356528">
        <w:rPr>
          <w:rFonts w:ascii="Times New Roman" w:eastAsia="Times New Roman" w:hAnsi="Times New Roman"/>
          <w:sz w:val="28"/>
          <w:szCs w:val="28"/>
          <w:lang w:eastAsia="ru-RU"/>
        </w:rPr>
        <w:t xml:space="preserve">чреждениями требований о возврате субсидий на иные цели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 образования</w:t>
      </w:r>
      <w:r w:rsidRPr="00356528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обеспечивает взыскание субсиди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56528">
        <w:rPr>
          <w:rFonts w:ascii="Times New Roman" w:eastAsia="Times New Roman" w:hAnsi="Times New Roman"/>
          <w:sz w:val="28"/>
          <w:szCs w:val="28"/>
          <w:lang w:eastAsia="ru-RU"/>
        </w:rPr>
        <w:t xml:space="preserve"> в судебном порядке в соответствии с действующим законодательством.</w:t>
      </w:r>
    </w:p>
    <w:p w:rsidR="00C002AF" w:rsidRDefault="00C002AF" w:rsidP="009424AF">
      <w:pPr>
        <w:spacing w:after="0" w:line="240" w:lineRule="auto"/>
        <w:ind w:firstLine="1020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43D3" w:rsidRDefault="00A143D3" w:rsidP="009424AF">
      <w:pPr>
        <w:spacing w:after="0" w:line="240" w:lineRule="auto"/>
        <w:ind w:firstLine="1020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43D3" w:rsidRDefault="00A143D3" w:rsidP="009424AF">
      <w:pPr>
        <w:spacing w:after="0" w:line="240" w:lineRule="auto"/>
        <w:ind w:firstLine="1020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43D3" w:rsidRDefault="00A143D3" w:rsidP="009424AF">
      <w:pPr>
        <w:spacing w:after="0" w:line="240" w:lineRule="auto"/>
        <w:ind w:firstLine="1020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43D3" w:rsidRDefault="00A143D3" w:rsidP="009424AF">
      <w:pPr>
        <w:spacing w:after="0" w:line="240" w:lineRule="auto"/>
        <w:ind w:firstLine="1020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43D3" w:rsidRDefault="00A143D3" w:rsidP="009424AF">
      <w:pPr>
        <w:spacing w:after="0" w:line="240" w:lineRule="auto"/>
        <w:ind w:firstLine="1020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43D3" w:rsidRDefault="00A143D3" w:rsidP="009424AF">
      <w:pPr>
        <w:spacing w:after="0" w:line="240" w:lineRule="auto"/>
        <w:ind w:firstLine="1020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43D3" w:rsidRDefault="00A143D3" w:rsidP="009424AF">
      <w:pPr>
        <w:spacing w:after="0" w:line="240" w:lineRule="auto"/>
        <w:ind w:firstLine="1020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43D3" w:rsidRDefault="00A143D3" w:rsidP="009424AF">
      <w:pPr>
        <w:spacing w:after="0" w:line="240" w:lineRule="auto"/>
        <w:ind w:firstLine="1020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43D3" w:rsidRDefault="00A143D3" w:rsidP="009424AF">
      <w:pPr>
        <w:spacing w:after="0" w:line="240" w:lineRule="auto"/>
        <w:ind w:firstLine="1020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43D3" w:rsidRDefault="00A143D3" w:rsidP="009424AF">
      <w:pPr>
        <w:spacing w:after="0" w:line="240" w:lineRule="auto"/>
        <w:ind w:firstLine="1020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43D3" w:rsidRDefault="00A143D3" w:rsidP="009424AF">
      <w:pPr>
        <w:spacing w:after="0" w:line="240" w:lineRule="auto"/>
        <w:ind w:firstLine="1020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43D3" w:rsidRDefault="00A143D3" w:rsidP="009424AF">
      <w:pPr>
        <w:spacing w:after="0" w:line="240" w:lineRule="auto"/>
        <w:ind w:firstLine="1020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43D3" w:rsidRDefault="00A143D3" w:rsidP="009424AF">
      <w:pPr>
        <w:spacing w:after="0" w:line="240" w:lineRule="auto"/>
        <w:ind w:firstLine="1020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43D3" w:rsidRDefault="00A143D3" w:rsidP="009424AF">
      <w:pPr>
        <w:spacing w:after="0" w:line="240" w:lineRule="auto"/>
        <w:ind w:firstLine="1020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43D3" w:rsidRDefault="00A143D3" w:rsidP="009424AF">
      <w:pPr>
        <w:spacing w:after="0" w:line="240" w:lineRule="auto"/>
        <w:ind w:firstLine="1020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43D3" w:rsidRDefault="00A143D3" w:rsidP="009424AF">
      <w:pPr>
        <w:spacing w:after="0" w:line="240" w:lineRule="auto"/>
        <w:ind w:firstLine="1020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43D3" w:rsidRDefault="00A143D3" w:rsidP="009424AF">
      <w:pPr>
        <w:spacing w:after="0" w:line="240" w:lineRule="auto"/>
        <w:ind w:firstLine="1020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43D3" w:rsidRDefault="00A143D3" w:rsidP="009424AF">
      <w:pPr>
        <w:spacing w:after="0" w:line="240" w:lineRule="auto"/>
        <w:ind w:firstLine="1020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43D3" w:rsidRDefault="00A143D3" w:rsidP="009424AF">
      <w:pPr>
        <w:spacing w:after="0" w:line="240" w:lineRule="auto"/>
        <w:ind w:firstLine="1020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43D3" w:rsidRDefault="00A143D3" w:rsidP="009424AF">
      <w:pPr>
        <w:spacing w:after="0" w:line="240" w:lineRule="auto"/>
        <w:ind w:firstLine="1020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43D3" w:rsidRDefault="00A143D3" w:rsidP="009424AF">
      <w:pPr>
        <w:spacing w:after="0" w:line="240" w:lineRule="auto"/>
        <w:ind w:firstLine="1020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43D3" w:rsidRDefault="00A143D3" w:rsidP="009424AF">
      <w:pPr>
        <w:spacing w:after="0" w:line="240" w:lineRule="auto"/>
        <w:ind w:firstLine="1020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43D3" w:rsidRDefault="00A143D3" w:rsidP="009424AF">
      <w:pPr>
        <w:spacing w:after="0" w:line="240" w:lineRule="auto"/>
        <w:ind w:firstLine="1020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43D3" w:rsidRDefault="00A143D3" w:rsidP="009424AF">
      <w:pPr>
        <w:spacing w:after="0" w:line="240" w:lineRule="auto"/>
        <w:ind w:firstLine="1020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43D3" w:rsidRDefault="00A143D3" w:rsidP="009424AF">
      <w:pPr>
        <w:spacing w:after="0" w:line="240" w:lineRule="auto"/>
        <w:ind w:firstLine="1020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43D3" w:rsidRDefault="00A143D3" w:rsidP="009424AF">
      <w:pPr>
        <w:spacing w:after="0" w:line="240" w:lineRule="auto"/>
        <w:ind w:firstLine="1020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43D3" w:rsidRDefault="00A143D3" w:rsidP="009424AF">
      <w:pPr>
        <w:spacing w:after="0" w:line="240" w:lineRule="auto"/>
        <w:ind w:firstLine="1020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43D3" w:rsidRDefault="00A143D3" w:rsidP="009424AF">
      <w:pPr>
        <w:spacing w:after="0" w:line="240" w:lineRule="auto"/>
        <w:ind w:firstLine="1020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43D3" w:rsidRDefault="00A143D3" w:rsidP="009424AF">
      <w:pPr>
        <w:spacing w:after="0" w:line="240" w:lineRule="auto"/>
        <w:ind w:firstLine="1020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43D3" w:rsidRDefault="00A143D3" w:rsidP="009424AF">
      <w:pPr>
        <w:spacing w:after="0" w:line="240" w:lineRule="auto"/>
        <w:ind w:firstLine="1020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43D3" w:rsidRDefault="00A143D3" w:rsidP="009424AF">
      <w:pPr>
        <w:spacing w:after="0" w:line="240" w:lineRule="auto"/>
        <w:ind w:firstLine="1020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AF5" w:rsidRDefault="00105AF5" w:rsidP="009424AF">
      <w:pPr>
        <w:spacing w:after="0" w:line="240" w:lineRule="auto"/>
        <w:ind w:firstLine="10206"/>
        <w:rPr>
          <w:rFonts w:ascii="Times New Roman" w:eastAsia="Times New Roman" w:hAnsi="Times New Roman"/>
          <w:sz w:val="28"/>
          <w:szCs w:val="28"/>
          <w:lang w:eastAsia="ru-RU"/>
        </w:rPr>
        <w:sectPr w:rsidR="00105AF5" w:rsidSect="007A1775">
          <w:headerReference w:type="default" r:id="rId9"/>
          <w:footerReference w:type="default" r:id="rId10"/>
          <w:pgSz w:w="11906" w:h="16838" w:code="9"/>
          <w:pgMar w:top="1134" w:right="567" w:bottom="1134" w:left="1701" w:header="709" w:footer="408" w:gutter="0"/>
          <w:cols w:space="708"/>
          <w:docGrid w:linePitch="360"/>
        </w:sectPr>
      </w:pPr>
    </w:p>
    <w:p w:rsidR="00A143D3" w:rsidRPr="007D557D" w:rsidRDefault="00105AF5" w:rsidP="007D557D">
      <w:pPr>
        <w:spacing w:after="0" w:line="240" w:lineRule="auto"/>
        <w:ind w:left="3544" w:firstLine="6095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D557D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Приложение </w:t>
      </w:r>
    </w:p>
    <w:p w:rsidR="00105AF5" w:rsidRPr="007D557D" w:rsidRDefault="00105AF5" w:rsidP="007D557D">
      <w:pPr>
        <w:ind w:left="963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D557D">
        <w:rPr>
          <w:rFonts w:ascii="Times New Roman" w:eastAsia="Times New Roman" w:hAnsi="Times New Roman"/>
          <w:sz w:val="28"/>
          <w:szCs w:val="24"/>
          <w:lang w:eastAsia="ru-RU"/>
        </w:rPr>
        <w:t>к Порядку предоставления и расходования средств на реализацию проекта «Школьный двор» программы «Комфортный край»</w:t>
      </w:r>
    </w:p>
    <w:p w:rsidR="00105AF5" w:rsidRPr="00105AF5" w:rsidRDefault="00105AF5" w:rsidP="00105A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5AF5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Отчет</w:t>
      </w:r>
    </w:p>
    <w:p w:rsidR="00105AF5" w:rsidRPr="00105AF5" w:rsidRDefault="00105AF5" w:rsidP="00105A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5AF5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о софинансировании расходов по состоянию</w:t>
      </w:r>
    </w:p>
    <w:p w:rsidR="00105AF5" w:rsidRPr="00105AF5" w:rsidRDefault="00105AF5" w:rsidP="00105A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5AF5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на "___" _____________ 20___ г.</w:t>
      </w:r>
    </w:p>
    <w:p w:rsidR="00105AF5" w:rsidRPr="00105AF5" w:rsidRDefault="00105AF5" w:rsidP="00105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AF5" w:rsidRPr="00105AF5" w:rsidRDefault="00105AF5" w:rsidP="00105A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5AF5">
        <w:rPr>
          <w:rFonts w:ascii="Times New Roman" w:eastAsia="Times New Roman" w:hAnsi="Times New Roman"/>
          <w:sz w:val="24"/>
          <w:szCs w:val="24"/>
          <w:lang w:eastAsia="ru-RU"/>
        </w:rPr>
        <w:t>Наименование муниципального учреждения: _____________________________________________</w:t>
      </w:r>
    </w:p>
    <w:p w:rsidR="00105AF5" w:rsidRPr="00105AF5" w:rsidRDefault="00105AF5" w:rsidP="00105A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5AF5">
        <w:rPr>
          <w:rFonts w:ascii="Times New Roman" w:eastAsia="Times New Roman" w:hAnsi="Times New Roman"/>
          <w:sz w:val="24"/>
          <w:szCs w:val="24"/>
          <w:lang w:eastAsia="ru-RU"/>
        </w:rPr>
        <w:t>Наименование приоритетного проекта: ________________________________</w:t>
      </w:r>
    </w:p>
    <w:p w:rsidR="00105AF5" w:rsidRPr="00105AF5" w:rsidRDefault="00105AF5" w:rsidP="00105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2"/>
        <w:gridCol w:w="2100"/>
        <w:gridCol w:w="1843"/>
        <w:gridCol w:w="1559"/>
        <w:gridCol w:w="1417"/>
        <w:gridCol w:w="1418"/>
        <w:gridCol w:w="1842"/>
        <w:gridCol w:w="2127"/>
        <w:gridCol w:w="2126"/>
      </w:tblGrid>
      <w:tr w:rsidR="00105AF5" w:rsidRPr="00105AF5" w:rsidTr="00105AF5">
        <w:tc>
          <w:tcPr>
            <w:tcW w:w="452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05AF5" w:rsidRPr="00105AF5" w:rsidRDefault="00105AF5" w:rsidP="0010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105AF5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 xml:space="preserve">N </w:t>
            </w:r>
            <w:proofErr w:type="gramStart"/>
            <w:r w:rsidRPr="00105AF5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п</w:t>
            </w:r>
            <w:proofErr w:type="gramEnd"/>
            <w:r w:rsidRPr="00105AF5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AF5" w:rsidRPr="00105AF5" w:rsidRDefault="00105AF5" w:rsidP="0010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105AF5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AF5" w:rsidRPr="00105AF5" w:rsidRDefault="00105AF5" w:rsidP="0010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105AF5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Реквизиты соглашения (дата, номер)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AF5" w:rsidRPr="00105AF5" w:rsidRDefault="00105AF5" w:rsidP="0010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105AF5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Предусмотрено соглашени</w:t>
            </w:r>
            <w:r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ем</w:t>
            </w:r>
            <w:r w:rsidRPr="00105AF5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 xml:space="preserve">, тыс. руб. 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AF5" w:rsidRPr="00105AF5" w:rsidRDefault="00105AF5" w:rsidP="0010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105AF5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 xml:space="preserve">Цена договоров, соглашений, тыс. руб.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AF5" w:rsidRPr="00105AF5" w:rsidRDefault="00105AF5" w:rsidP="0010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105AF5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 xml:space="preserve">Подлежит оплате из средств бюджета Пермского края, тыс. руб. 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5AF5" w:rsidRPr="00105AF5" w:rsidRDefault="00105AF5" w:rsidP="0010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105AF5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 xml:space="preserve">Поступило средств из бюджета Пермского края в текущем году, тыс. руб. </w:t>
            </w:r>
          </w:p>
        </w:tc>
      </w:tr>
      <w:tr w:rsidR="00105AF5" w:rsidRPr="00105AF5" w:rsidTr="00105AF5">
        <w:tc>
          <w:tcPr>
            <w:tcW w:w="452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05AF5" w:rsidRPr="00105AF5" w:rsidRDefault="00105AF5" w:rsidP="0010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AF5" w:rsidRPr="00105AF5" w:rsidRDefault="00105AF5" w:rsidP="0010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AF5" w:rsidRPr="00105AF5" w:rsidRDefault="00105AF5" w:rsidP="0010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AF5" w:rsidRPr="00105AF5" w:rsidRDefault="00105AF5" w:rsidP="00105AF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3"/>
                <w:szCs w:val="23"/>
                <w:lang w:eastAsia="ru-RU"/>
              </w:rPr>
            </w:pPr>
            <w:r w:rsidRPr="00105AF5"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AF5" w:rsidRPr="00105AF5" w:rsidRDefault="00105AF5" w:rsidP="0010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105AF5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в том числе: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AF5" w:rsidRPr="00105AF5" w:rsidRDefault="00105AF5" w:rsidP="0010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AF5" w:rsidRPr="00105AF5" w:rsidRDefault="00105AF5" w:rsidP="0010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5AF5" w:rsidRPr="00105AF5" w:rsidRDefault="00105AF5" w:rsidP="0010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105AF5" w:rsidRPr="00105AF5" w:rsidTr="00105AF5">
        <w:tc>
          <w:tcPr>
            <w:tcW w:w="452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05AF5" w:rsidRPr="00105AF5" w:rsidRDefault="00105AF5" w:rsidP="0010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AF5" w:rsidRPr="00105AF5" w:rsidRDefault="00105AF5" w:rsidP="0010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AF5" w:rsidRPr="00105AF5" w:rsidRDefault="00105AF5" w:rsidP="0010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AF5" w:rsidRPr="00105AF5" w:rsidRDefault="00105AF5" w:rsidP="0010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AF5" w:rsidRPr="00105AF5" w:rsidRDefault="00105AF5" w:rsidP="0010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 xml:space="preserve">средства  бюджета </w:t>
            </w:r>
            <w:r w:rsidRPr="00105AF5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AF5" w:rsidRPr="00105AF5" w:rsidRDefault="00105AF5" w:rsidP="0010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 xml:space="preserve">средства местного </w:t>
            </w:r>
            <w:r w:rsidRPr="00105AF5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бюджет</w:t>
            </w:r>
            <w:r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а</w:t>
            </w:r>
            <w:r w:rsidRPr="00105AF5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AF5" w:rsidRPr="00105AF5" w:rsidRDefault="00105AF5" w:rsidP="0010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AF5" w:rsidRPr="00105AF5" w:rsidRDefault="00105AF5" w:rsidP="0010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5AF5" w:rsidRPr="00105AF5" w:rsidRDefault="00105AF5" w:rsidP="0010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105AF5" w:rsidRPr="00105AF5" w:rsidTr="00105AF5">
        <w:tc>
          <w:tcPr>
            <w:tcW w:w="45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05AF5" w:rsidRPr="00105AF5" w:rsidRDefault="00105AF5" w:rsidP="0010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105AF5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AF5" w:rsidRPr="00105AF5" w:rsidRDefault="00105AF5" w:rsidP="0010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105AF5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AF5" w:rsidRPr="00105AF5" w:rsidRDefault="00105AF5" w:rsidP="0010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105AF5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AF5" w:rsidRPr="00105AF5" w:rsidRDefault="00105AF5" w:rsidP="0010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105AF5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AF5" w:rsidRPr="00105AF5" w:rsidRDefault="00105AF5" w:rsidP="0010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105AF5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AF5" w:rsidRPr="00105AF5" w:rsidRDefault="00105AF5" w:rsidP="0010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105AF5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AF5" w:rsidRPr="00105AF5" w:rsidRDefault="00105AF5" w:rsidP="0010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105AF5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AF5" w:rsidRPr="00105AF5" w:rsidRDefault="00105AF5" w:rsidP="0010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105AF5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AF5" w:rsidRPr="00105AF5" w:rsidRDefault="00105AF5" w:rsidP="0010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105AF5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9</w:t>
            </w:r>
          </w:p>
        </w:tc>
      </w:tr>
      <w:tr w:rsidR="00105AF5" w:rsidRPr="00105AF5" w:rsidTr="00105AF5">
        <w:tc>
          <w:tcPr>
            <w:tcW w:w="45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05AF5" w:rsidRPr="00105AF5" w:rsidRDefault="00105AF5" w:rsidP="0010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AF5" w:rsidRPr="00105AF5" w:rsidRDefault="00105AF5" w:rsidP="0010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AF5" w:rsidRPr="00105AF5" w:rsidRDefault="00105AF5" w:rsidP="0010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AF5" w:rsidRPr="00105AF5" w:rsidRDefault="00105AF5" w:rsidP="0010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AF5" w:rsidRPr="00105AF5" w:rsidRDefault="00105AF5" w:rsidP="0010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AF5" w:rsidRPr="00105AF5" w:rsidRDefault="00105AF5" w:rsidP="0010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AF5" w:rsidRPr="00105AF5" w:rsidRDefault="00105AF5" w:rsidP="0010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AF5" w:rsidRPr="00105AF5" w:rsidRDefault="00105AF5" w:rsidP="0010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AF5" w:rsidRPr="00105AF5" w:rsidRDefault="00105AF5" w:rsidP="0010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105AF5" w:rsidRPr="00105AF5" w:rsidTr="00105AF5">
        <w:tc>
          <w:tcPr>
            <w:tcW w:w="45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05AF5" w:rsidRPr="00105AF5" w:rsidRDefault="00105AF5" w:rsidP="0010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AF5" w:rsidRPr="00105AF5" w:rsidRDefault="00105AF5" w:rsidP="0010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AF5" w:rsidRPr="00105AF5" w:rsidRDefault="00105AF5" w:rsidP="0010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AF5" w:rsidRPr="00105AF5" w:rsidRDefault="00105AF5" w:rsidP="0010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AF5" w:rsidRPr="00105AF5" w:rsidRDefault="00105AF5" w:rsidP="0010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AF5" w:rsidRPr="00105AF5" w:rsidRDefault="00105AF5" w:rsidP="0010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AF5" w:rsidRPr="00105AF5" w:rsidRDefault="00105AF5" w:rsidP="0010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AF5" w:rsidRPr="00105AF5" w:rsidRDefault="00105AF5" w:rsidP="0010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AF5" w:rsidRPr="00105AF5" w:rsidRDefault="00105AF5" w:rsidP="0010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</w:tr>
    </w:tbl>
    <w:p w:rsidR="00105AF5" w:rsidRPr="00105AF5" w:rsidRDefault="00105AF5" w:rsidP="00105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105AF5" w:rsidRPr="00105AF5" w:rsidRDefault="00105AF5" w:rsidP="00105A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5A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105AF5">
        <w:rPr>
          <w:rFonts w:ascii="Times New Roman" w:eastAsia="Times New Roman" w:hAnsi="Times New Roman"/>
          <w:sz w:val="28"/>
          <w:szCs w:val="28"/>
          <w:lang w:eastAsia="ru-RU"/>
        </w:rPr>
        <w:t>Реестр заключенных договоров, соглашений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80"/>
        <w:gridCol w:w="3615"/>
        <w:gridCol w:w="4394"/>
        <w:gridCol w:w="3027"/>
      </w:tblGrid>
      <w:tr w:rsidR="00105AF5" w:rsidRPr="00105AF5" w:rsidTr="00105AF5"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05AF5" w:rsidRPr="00105AF5" w:rsidRDefault="00105AF5" w:rsidP="0010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105AF5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 xml:space="preserve">N </w:t>
            </w:r>
            <w:proofErr w:type="gramStart"/>
            <w:r w:rsidRPr="00105AF5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п</w:t>
            </w:r>
            <w:proofErr w:type="gramEnd"/>
            <w:r w:rsidRPr="00105AF5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AF5" w:rsidRPr="00105AF5" w:rsidRDefault="00105AF5" w:rsidP="0010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105AF5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 xml:space="preserve">Дата, номер </w:t>
            </w:r>
            <w:r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договора, соглашения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AF5" w:rsidRPr="00105AF5" w:rsidRDefault="00105AF5" w:rsidP="0010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105AF5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Наименование контрагента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5AF5" w:rsidRPr="00105AF5" w:rsidRDefault="00105AF5" w:rsidP="0010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105AF5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 xml:space="preserve">Цена договора, соглашения, тыс. руб. </w:t>
            </w:r>
          </w:p>
        </w:tc>
      </w:tr>
      <w:tr w:rsidR="00105AF5" w:rsidRPr="00105AF5" w:rsidTr="00105AF5"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05AF5" w:rsidRPr="00105AF5" w:rsidRDefault="00105AF5" w:rsidP="0010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105AF5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AF5" w:rsidRPr="00105AF5" w:rsidRDefault="00105AF5" w:rsidP="0010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105AF5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AF5" w:rsidRPr="00105AF5" w:rsidRDefault="00105AF5" w:rsidP="0010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105AF5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AF5" w:rsidRPr="00105AF5" w:rsidRDefault="00105AF5" w:rsidP="0010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105AF5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4</w:t>
            </w:r>
          </w:p>
        </w:tc>
      </w:tr>
      <w:tr w:rsidR="00105AF5" w:rsidRPr="00105AF5" w:rsidTr="00105AF5"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05AF5" w:rsidRPr="00105AF5" w:rsidRDefault="00105AF5" w:rsidP="0010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AF5" w:rsidRPr="00105AF5" w:rsidRDefault="00105AF5" w:rsidP="0010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AF5" w:rsidRPr="00105AF5" w:rsidRDefault="00105AF5" w:rsidP="0010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AF5" w:rsidRPr="00105AF5" w:rsidRDefault="00105AF5" w:rsidP="0010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105AF5" w:rsidRPr="00105AF5" w:rsidTr="00105AF5"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05AF5" w:rsidRPr="00105AF5" w:rsidRDefault="00105AF5" w:rsidP="0010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AF5" w:rsidRPr="00105AF5" w:rsidRDefault="00105AF5" w:rsidP="0010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AF5" w:rsidRPr="00105AF5" w:rsidRDefault="00105AF5" w:rsidP="0010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AF5" w:rsidRPr="00105AF5" w:rsidRDefault="00105AF5" w:rsidP="0010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105AF5" w:rsidRPr="00105AF5" w:rsidTr="00105AF5"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05AF5" w:rsidRPr="00105AF5" w:rsidRDefault="00105AF5" w:rsidP="0010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AF5" w:rsidRPr="00105AF5" w:rsidRDefault="00105AF5" w:rsidP="0010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3"/>
                <w:szCs w:val="23"/>
                <w:lang w:eastAsia="ru-RU"/>
              </w:rPr>
            </w:pPr>
            <w:r w:rsidRPr="00105AF5">
              <w:rPr>
                <w:rFonts w:ascii="Times New Roman CYR" w:eastAsia="Times New Roman" w:hAnsi="Times New Roman CYR" w:cs="Times New Roman CYR"/>
                <w:b/>
                <w:sz w:val="23"/>
                <w:szCs w:val="23"/>
                <w:lang w:eastAsia="ru-RU"/>
              </w:rPr>
              <w:t>Итого: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AF5" w:rsidRPr="00105AF5" w:rsidRDefault="00105AF5" w:rsidP="0010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AF5" w:rsidRPr="00105AF5" w:rsidRDefault="00105AF5" w:rsidP="0010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</w:tr>
    </w:tbl>
    <w:p w:rsidR="00105AF5" w:rsidRPr="00105AF5" w:rsidRDefault="00105AF5" w:rsidP="00105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105AF5" w:rsidRPr="006E496C" w:rsidRDefault="00105AF5" w:rsidP="00105A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6E496C">
        <w:rPr>
          <w:rFonts w:ascii="Times New Roman" w:eastAsia="Times New Roman" w:hAnsi="Times New Roman"/>
          <w:sz w:val="20"/>
          <w:szCs w:val="20"/>
          <w:lang w:eastAsia="ru-RU"/>
        </w:rPr>
        <w:t>Руководитель учреждения        _________________ /______________________/</w:t>
      </w:r>
    </w:p>
    <w:p w:rsidR="00105AF5" w:rsidRPr="006E496C" w:rsidRDefault="00105AF5" w:rsidP="00105A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6E496C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</w:t>
      </w:r>
      <w:r w:rsidR="006E496C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</w:t>
      </w:r>
      <w:r w:rsidRPr="006E496C">
        <w:rPr>
          <w:rFonts w:ascii="Times New Roman" w:eastAsia="Times New Roman" w:hAnsi="Times New Roman"/>
          <w:sz w:val="20"/>
          <w:szCs w:val="20"/>
          <w:lang w:eastAsia="ru-RU"/>
        </w:rPr>
        <w:t xml:space="preserve">    (подпись)      (расшифровка подписи)</w:t>
      </w:r>
    </w:p>
    <w:p w:rsidR="00105AF5" w:rsidRPr="006E496C" w:rsidRDefault="00105AF5" w:rsidP="00105A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6E496C">
        <w:rPr>
          <w:rFonts w:ascii="Times New Roman" w:eastAsia="Times New Roman" w:hAnsi="Times New Roman"/>
          <w:sz w:val="20"/>
          <w:szCs w:val="20"/>
          <w:lang w:eastAsia="ru-RU"/>
        </w:rPr>
        <w:t>МП</w:t>
      </w:r>
    </w:p>
    <w:p w:rsidR="00105AF5" w:rsidRPr="006E496C" w:rsidRDefault="00105AF5" w:rsidP="00105A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6E496C">
        <w:rPr>
          <w:rFonts w:ascii="Times New Roman" w:eastAsia="Times New Roman" w:hAnsi="Times New Roman"/>
          <w:sz w:val="20"/>
          <w:szCs w:val="20"/>
          <w:lang w:eastAsia="ru-RU"/>
        </w:rPr>
        <w:t>Исполнитель (ФИО полностью, тел</w:t>
      </w:r>
      <w:proofErr w:type="gramStart"/>
      <w:r w:rsidRPr="006E496C">
        <w:rPr>
          <w:rFonts w:ascii="Times New Roman" w:eastAsia="Times New Roman" w:hAnsi="Times New Roman"/>
          <w:sz w:val="20"/>
          <w:szCs w:val="20"/>
          <w:lang w:eastAsia="ru-RU"/>
        </w:rPr>
        <w:t>. (_____) _________________)</w:t>
      </w:r>
      <w:proofErr w:type="gramEnd"/>
    </w:p>
    <w:p w:rsidR="00A143D3" w:rsidRPr="006E496C" w:rsidRDefault="00105AF5" w:rsidP="00105A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96C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"___" __________ 20___ г.</w:t>
      </w:r>
    </w:p>
    <w:sectPr w:rsidR="00A143D3" w:rsidRPr="006E496C" w:rsidSect="00105AF5">
      <w:pgSz w:w="16838" w:h="11906" w:orient="landscape" w:code="9"/>
      <w:pgMar w:top="567" w:right="1134" w:bottom="851" w:left="1134" w:header="709" w:footer="4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886" w:rsidRDefault="00160886" w:rsidP="00220DE3">
      <w:pPr>
        <w:spacing w:after="0" w:line="240" w:lineRule="auto"/>
      </w:pPr>
      <w:r>
        <w:separator/>
      </w:r>
    </w:p>
  </w:endnote>
  <w:endnote w:type="continuationSeparator" w:id="0">
    <w:p w:rsidR="00160886" w:rsidRDefault="00160886" w:rsidP="00220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57D" w:rsidRDefault="007D557D">
    <w:pPr>
      <w:pStyle w:val="a8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886" w:rsidRDefault="00160886" w:rsidP="00220DE3">
      <w:pPr>
        <w:spacing w:after="0" w:line="240" w:lineRule="auto"/>
      </w:pPr>
      <w:r>
        <w:separator/>
      </w:r>
    </w:p>
  </w:footnote>
  <w:footnote w:type="continuationSeparator" w:id="0">
    <w:p w:rsidR="00160886" w:rsidRDefault="00160886" w:rsidP="00220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302" w:rsidRPr="00166302" w:rsidRDefault="00166302" w:rsidP="00166302">
    <w:pPr>
      <w:spacing w:after="0" w:line="240" w:lineRule="auto"/>
      <w:jc w:val="center"/>
      <w:rPr>
        <w:rFonts w:ascii="Times New Roman" w:eastAsia="Times New Roman" w:hAnsi="Times New Roman"/>
        <w:color w:val="000000"/>
        <w:sz w:val="20"/>
        <w:szCs w:val="20"/>
        <w:lang w:eastAsia="ru-RU"/>
      </w:rPr>
    </w:pPr>
    <w:r w:rsidRPr="00166302">
      <w:rPr>
        <w:rFonts w:ascii="Times New Roman" w:eastAsia="Times New Roman" w:hAnsi="Times New Roman"/>
        <w:color w:val="000000"/>
        <w:sz w:val="20"/>
        <w:szCs w:val="20"/>
        <w:lang w:eastAsia="ru-RU"/>
      </w:rPr>
      <w:t>Проект размещен на сайте 23.03.2023 Срок  приема заключений независимых экспертов до 1.04.2023 на электронный адрес ud-mnpa@chaykovsky.permkrai.ru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7619"/>
    <w:multiLevelType w:val="hybridMultilevel"/>
    <w:tmpl w:val="F2BCB53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65C2CB1"/>
    <w:multiLevelType w:val="multilevel"/>
    <w:tmpl w:val="0C1E5E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2">
    <w:nsid w:val="081C5A74"/>
    <w:multiLevelType w:val="multilevel"/>
    <w:tmpl w:val="CF023B88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459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08984D15"/>
    <w:multiLevelType w:val="multilevel"/>
    <w:tmpl w:val="AC107E5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0AA17A9C"/>
    <w:multiLevelType w:val="multilevel"/>
    <w:tmpl w:val="8B62AECA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F29468D"/>
    <w:multiLevelType w:val="multilevel"/>
    <w:tmpl w:val="42704D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2FD34FF"/>
    <w:multiLevelType w:val="multilevel"/>
    <w:tmpl w:val="D59C67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528573B"/>
    <w:multiLevelType w:val="multilevel"/>
    <w:tmpl w:val="A432B7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8">
    <w:nsid w:val="19C6071E"/>
    <w:multiLevelType w:val="multilevel"/>
    <w:tmpl w:val="C85AD6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1A945E1A"/>
    <w:multiLevelType w:val="multilevel"/>
    <w:tmpl w:val="CF7AF57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0">
    <w:nsid w:val="23FE0ED2"/>
    <w:multiLevelType w:val="multilevel"/>
    <w:tmpl w:val="0EC26E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26A00659"/>
    <w:multiLevelType w:val="multilevel"/>
    <w:tmpl w:val="61463A6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2BC61273"/>
    <w:multiLevelType w:val="multilevel"/>
    <w:tmpl w:val="DDEE6C6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>
    <w:nsid w:val="2BF5191D"/>
    <w:multiLevelType w:val="multilevel"/>
    <w:tmpl w:val="26C0FD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4">
    <w:nsid w:val="3C0D7EB7"/>
    <w:multiLevelType w:val="multilevel"/>
    <w:tmpl w:val="F9F001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4F3436DF"/>
    <w:multiLevelType w:val="hybridMultilevel"/>
    <w:tmpl w:val="24568442"/>
    <w:lvl w:ilvl="0" w:tplc="356A8802">
      <w:start w:val="2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>
    <w:nsid w:val="51393783"/>
    <w:multiLevelType w:val="multilevel"/>
    <w:tmpl w:val="D854869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62A936D3"/>
    <w:multiLevelType w:val="multilevel"/>
    <w:tmpl w:val="D4EAC03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4FA1DD3"/>
    <w:multiLevelType w:val="multilevel"/>
    <w:tmpl w:val="7310B3AA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9">
    <w:nsid w:val="68085039"/>
    <w:multiLevelType w:val="multilevel"/>
    <w:tmpl w:val="D8F0F82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6DAE6DEF"/>
    <w:multiLevelType w:val="multilevel"/>
    <w:tmpl w:val="765AC5D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21">
    <w:nsid w:val="6FE900BE"/>
    <w:multiLevelType w:val="multilevel"/>
    <w:tmpl w:val="5BBA452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22">
    <w:nsid w:val="70DA3CBB"/>
    <w:multiLevelType w:val="multilevel"/>
    <w:tmpl w:val="3F784BF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23">
    <w:nsid w:val="72C247EA"/>
    <w:multiLevelType w:val="multilevel"/>
    <w:tmpl w:val="8BEC65F0"/>
    <w:lvl w:ilvl="0">
      <w:start w:val="3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73" w:hanging="130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32" w:hanging="130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791" w:hanging="130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0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06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682" w:hanging="2160"/>
      </w:pPr>
      <w:rPr>
        <w:rFonts w:hint="default"/>
        <w:color w:val="auto"/>
      </w:rPr>
    </w:lvl>
  </w:abstractNum>
  <w:abstractNum w:abstractNumId="24">
    <w:nsid w:val="73F838AD"/>
    <w:multiLevelType w:val="multilevel"/>
    <w:tmpl w:val="06EE3812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num w:numId="1">
    <w:abstractNumId w:val="5"/>
  </w:num>
  <w:num w:numId="2">
    <w:abstractNumId w:val="8"/>
  </w:num>
  <w:num w:numId="3">
    <w:abstractNumId w:val="23"/>
  </w:num>
  <w:num w:numId="4">
    <w:abstractNumId w:val="17"/>
  </w:num>
  <w:num w:numId="5">
    <w:abstractNumId w:val="24"/>
  </w:num>
  <w:num w:numId="6">
    <w:abstractNumId w:val="18"/>
  </w:num>
  <w:num w:numId="7">
    <w:abstractNumId w:val="4"/>
  </w:num>
  <w:num w:numId="8">
    <w:abstractNumId w:val="10"/>
  </w:num>
  <w:num w:numId="9">
    <w:abstractNumId w:val="6"/>
  </w:num>
  <w:num w:numId="10">
    <w:abstractNumId w:val="22"/>
  </w:num>
  <w:num w:numId="11">
    <w:abstractNumId w:val="1"/>
  </w:num>
  <w:num w:numId="12">
    <w:abstractNumId w:val="21"/>
  </w:num>
  <w:num w:numId="13">
    <w:abstractNumId w:val="16"/>
  </w:num>
  <w:num w:numId="14">
    <w:abstractNumId w:val="19"/>
  </w:num>
  <w:num w:numId="15">
    <w:abstractNumId w:val="0"/>
  </w:num>
  <w:num w:numId="16">
    <w:abstractNumId w:val="14"/>
  </w:num>
  <w:num w:numId="17">
    <w:abstractNumId w:val="2"/>
  </w:num>
  <w:num w:numId="18">
    <w:abstractNumId w:val="3"/>
  </w:num>
  <w:num w:numId="19">
    <w:abstractNumId w:val="12"/>
  </w:num>
  <w:num w:numId="20">
    <w:abstractNumId w:val="15"/>
  </w:num>
  <w:num w:numId="21">
    <w:abstractNumId w:val="9"/>
  </w:num>
  <w:num w:numId="22">
    <w:abstractNumId w:val="13"/>
  </w:num>
  <w:num w:numId="23">
    <w:abstractNumId w:val="7"/>
  </w:num>
  <w:num w:numId="24">
    <w:abstractNumId w:val="20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F00"/>
    <w:rsid w:val="00024A9F"/>
    <w:rsid w:val="00040899"/>
    <w:rsid w:val="00052A18"/>
    <w:rsid w:val="00067E43"/>
    <w:rsid w:val="00067EE9"/>
    <w:rsid w:val="000703E7"/>
    <w:rsid w:val="00072A9D"/>
    <w:rsid w:val="00076C39"/>
    <w:rsid w:val="000851A9"/>
    <w:rsid w:val="00090035"/>
    <w:rsid w:val="000921B7"/>
    <w:rsid w:val="00093C83"/>
    <w:rsid w:val="000A592E"/>
    <w:rsid w:val="000B08A0"/>
    <w:rsid w:val="000B51EB"/>
    <w:rsid w:val="000C2771"/>
    <w:rsid w:val="000C6E9B"/>
    <w:rsid w:val="000C7708"/>
    <w:rsid w:val="000D0E45"/>
    <w:rsid w:val="000D32BC"/>
    <w:rsid w:val="000D5B9F"/>
    <w:rsid w:val="000D6DF9"/>
    <w:rsid w:val="000F07A1"/>
    <w:rsid w:val="00105AF5"/>
    <w:rsid w:val="00136D71"/>
    <w:rsid w:val="0015544A"/>
    <w:rsid w:val="001606E1"/>
    <w:rsid w:val="00160886"/>
    <w:rsid w:val="001612F4"/>
    <w:rsid w:val="00161A08"/>
    <w:rsid w:val="00162B96"/>
    <w:rsid w:val="00165E6F"/>
    <w:rsid w:val="00166302"/>
    <w:rsid w:val="001916C1"/>
    <w:rsid w:val="001973B0"/>
    <w:rsid w:val="001C6DF8"/>
    <w:rsid w:val="001C76E2"/>
    <w:rsid w:val="001D6C0F"/>
    <w:rsid w:val="001E18AF"/>
    <w:rsid w:val="001E1EB9"/>
    <w:rsid w:val="001E545E"/>
    <w:rsid w:val="001F185E"/>
    <w:rsid w:val="00211B98"/>
    <w:rsid w:val="00220DE3"/>
    <w:rsid w:val="00227A12"/>
    <w:rsid w:val="00227BC3"/>
    <w:rsid w:val="00234263"/>
    <w:rsid w:val="00257775"/>
    <w:rsid w:val="00262C1E"/>
    <w:rsid w:val="00265A1C"/>
    <w:rsid w:val="00283465"/>
    <w:rsid w:val="00291755"/>
    <w:rsid w:val="002925D7"/>
    <w:rsid w:val="00293439"/>
    <w:rsid w:val="002A3972"/>
    <w:rsid w:val="002A4DCD"/>
    <w:rsid w:val="002B1502"/>
    <w:rsid w:val="002B16BB"/>
    <w:rsid w:val="002B4E72"/>
    <w:rsid w:val="002D7C5E"/>
    <w:rsid w:val="002E06E3"/>
    <w:rsid w:val="002E45E8"/>
    <w:rsid w:val="002E7D81"/>
    <w:rsid w:val="002F4F6B"/>
    <w:rsid w:val="003138ED"/>
    <w:rsid w:val="00321BB5"/>
    <w:rsid w:val="00322153"/>
    <w:rsid w:val="0032280F"/>
    <w:rsid w:val="003302AC"/>
    <w:rsid w:val="00335697"/>
    <w:rsid w:val="003375CF"/>
    <w:rsid w:val="00342813"/>
    <w:rsid w:val="00344BAD"/>
    <w:rsid w:val="0035428A"/>
    <w:rsid w:val="00354332"/>
    <w:rsid w:val="00370A94"/>
    <w:rsid w:val="003E1FA7"/>
    <w:rsid w:val="003E5F48"/>
    <w:rsid w:val="00415593"/>
    <w:rsid w:val="00424367"/>
    <w:rsid w:val="00470123"/>
    <w:rsid w:val="00473195"/>
    <w:rsid w:val="0048763A"/>
    <w:rsid w:val="00492E2E"/>
    <w:rsid w:val="0049355E"/>
    <w:rsid w:val="0049469F"/>
    <w:rsid w:val="004B422E"/>
    <w:rsid w:val="004B4B91"/>
    <w:rsid w:val="004C64A1"/>
    <w:rsid w:val="004D6758"/>
    <w:rsid w:val="004F1418"/>
    <w:rsid w:val="004F2B86"/>
    <w:rsid w:val="004F4F97"/>
    <w:rsid w:val="004F5EF2"/>
    <w:rsid w:val="00500874"/>
    <w:rsid w:val="005041CB"/>
    <w:rsid w:val="00516871"/>
    <w:rsid w:val="00545E37"/>
    <w:rsid w:val="00574730"/>
    <w:rsid w:val="005C55EE"/>
    <w:rsid w:val="005D1DAB"/>
    <w:rsid w:val="005D39F4"/>
    <w:rsid w:val="005D630F"/>
    <w:rsid w:val="0063700B"/>
    <w:rsid w:val="00641DB7"/>
    <w:rsid w:val="00642EC5"/>
    <w:rsid w:val="00651529"/>
    <w:rsid w:val="006651B4"/>
    <w:rsid w:val="0067166D"/>
    <w:rsid w:val="00677A62"/>
    <w:rsid w:val="00681EC7"/>
    <w:rsid w:val="0069122C"/>
    <w:rsid w:val="00691741"/>
    <w:rsid w:val="006949A1"/>
    <w:rsid w:val="006A540F"/>
    <w:rsid w:val="006D3641"/>
    <w:rsid w:val="006E496C"/>
    <w:rsid w:val="006E4E3D"/>
    <w:rsid w:val="006F53A4"/>
    <w:rsid w:val="00704857"/>
    <w:rsid w:val="00706BCE"/>
    <w:rsid w:val="0071791F"/>
    <w:rsid w:val="00723890"/>
    <w:rsid w:val="00753B50"/>
    <w:rsid w:val="007837EF"/>
    <w:rsid w:val="00783DF9"/>
    <w:rsid w:val="00786A08"/>
    <w:rsid w:val="007920F5"/>
    <w:rsid w:val="00794667"/>
    <w:rsid w:val="007950E4"/>
    <w:rsid w:val="007A0A87"/>
    <w:rsid w:val="007A1775"/>
    <w:rsid w:val="007A2420"/>
    <w:rsid w:val="007A52E5"/>
    <w:rsid w:val="007C0DE8"/>
    <w:rsid w:val="007D557D"/>
    <w:rsid w:val="00802F8A"/>
    <w:rsid w:val="0080431A"/>
    <w:rsid w:val="00805643"/>
    <w:rsid w:val="00870BB8"/>
    <w:rsid w:val="00894F8D"/>
    <w:rsid w:val="008A0D72"/>
    <w:rsid w:val="008E3B1E"/>
    <w:rsid w:val="008E546B"/>
    <w:rsid w:val="008F510F"/>
    <w:rsid w:val="009149C0"/>
    <w:rsid w:val="00925701"/>
    <w:rsid w:val="009312F6"/>
    <w:rsid w:val="009424AF"/>
    <w:rsid w:val="00947A21"/>
    <w:rsid w:val="00964958"/>
    <w:rsid w:val="00965D09"/>
    <w:rsid w:val="00970AE4"/>
    <w:rsid w:val="00973D1B"/>
    <w:rsid w:val="00977628"/>
    <w:rsid w:val="00977F00"/>
    <w:rsid w:val="00980D34"/>
    <w:rsid w:val="00990D41"/>
    <w:rsid w:val="00992E64"/>
    <w:rsid w:val="009A52F5"/>
    <w:rsid w:val="009A6D3C"/>
    <w:rsid w:val="009B5B5E"/>
    <w:rsid w:val="009B6B8D"/>
    <w:rsid w:val="009C21A4"/>
    <w:rsid w:val="009D108C"/>
    <w:rsid w:val="009D4D5A"/>
    <w:rsid w:val="009D593A"/>
    <w:rsid w:val="009E39C4"/>
    <w:rsid w:val="00A05FA1"/>
    <w:rsid w:val="00A06D84"/>
    <w:rsid w:val="00A115C8"/>
    <w:rsid w:val="00A143D3"/>
    <w:rsid w:val="00A16078"/>
    <w:rsid w:val="00A26AC3"/>
    <w:rsid w:val="00A35565"/>
    <w:rsid w:val="00A37557"/>
    <w:rsid w:val="00A90317"/>
    <w:rsid w:val="00A94B4A"/>
    <w:rsid w:val="00A978DB"/>
    <w:rsid w:val="00AD0F02"/>
    <w:rsid w:val="00AD5BF5"/>
    <w:rsid w:val="00AD7C3D"/>
    <w:rsid w:val="00B05D3C"/>
    <w:rsid w:val="00B21309"/>
    <w:rsid w:val="00B253E8"/>
    <w:rsid w:val="00B27042"/>
    <w:rsid w:val="00B330F4"/>
    <w:rsid w:val="00B33530"/>
    <w:rsid w:val="00B6643B"/>
    <w:rsid w:val="00B768D8"/>
    <w:rsid w:val="00B80D0D"/>
    <w:rsid w:val="00B95F80"/>
    <w:rsid w:val="00BB3111"/>
    <w:rsid w:val="00BD02F5"/>
    <w:rsid w:val="00BE19E5"/>
    <w:rsid w:val="00BE63A9"/>
    <w:rsid w:val="00BF0065"/>
    <w:rsid w:val="00C002AF"/>
    <w:rsid w:val="00C30DAB"/>
    <w:rsid w:val="00C4164D"/>
    <w:rsid w:val="00C41680"/>
    <w:rsid w:val="00C656C0"/>
    <w:rsid w:val="00C67FB7"/>
    <w:rsid w:val="00C73A3B"/>
    <w:rsid w:val="00C9120D"/>
    <w:rsid w:val="00C92FDC"/>
    <w:rsid w:val="00C94996"/>
    <w:rsid w:val="00C97653"/>
    <w:rsid w:val="00CB3500"/>
    <w:rsid w:val="00CD7BE1"/>
    <w:rsid w:val="00CE1805"/>
    <w:rsid w:val="00CE421B"/>
    <w:rsid w:val="00CF1271"/>
    <w:rsid w:val="00D05340"/>
    <w:rsid w:val="00D23E96"/>
    <w:rsid w:val="00D43689"/>
    <w:rsid w:val="00D5013A"/>
    <w:rsid w:val="00D61CB7"/>
    <w:rsid w:val="00D82D4D"/>
    <w:rsid w:val="00D90F31"/>
    <w:rsid w:val="00D94CB8"/>
    <w:rsid w:val="00D96334"/>
    <w:rsid w:val="00DE0220"/>
    <w:rsid w:val="00DE0748"/>
    <w:rsid w:val="00DE48B9"/>
    <w:rsid w:val="00DF639F"/>
    <w:rsid w:val="00E022E9"/>
    <w:rsid w:val="00E04847"/>
    <w:rsid w:val="00E11069"/>
    <w:rsid w:val="00E12902"/>
    <w:rsid w:val="00E316F1"/>
    <w:rsid w:val="00E42463"/>
    <w:rsid w:val="00E56297"/>
    <w:rsid w:val="00E92F41"/>
    <w:rsid w:val="00EA43C1"/>
    <w:rsid w:val="00EC34DD"/>
    <w:rsid w:val="00ED034E"/>
    <w:rsid w:val="00EE063C"/>
    <w:rsid w:val="00EE662E"/>
    <w:rsid w:val="00EE7FC3"/>
    <w:rsid w:val="00EF293F"/>
    <w:rsid w:val="00EF7C58"/>
    <w:rsid w:val="00F031B2"/>
    <w:rsid w:val="00F04DC8"/>
    <w:rsid w:val="00F2719C"/>
    <w:rsid w:val="00F46016"/>
    <w:rsid w:val="00F46EDD"/>
    <w:rsid w:val="00F54F77"/>
    <w:rsid w:val="00F60A0F"/>
    <w:rsid w:val="00F64981"/>
    <w:rsid w:val="00F6686C"/>
    <w:rsid w:val="00F7676D"/>
    <w:rsid w:val="00F90BD0"/>
    <w:rsid w:val="00F9268A"/>
    <w:rsid w:val="00FB263C"/>
    <w:rsid w:val="00FD3FF6"/>
    <w:rsid w:val="00FE5045"/>
    <w:rsid w:val="00FF0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3700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4730"/>
    <w:pPr>
      <w:ind w:left="720"/>
      <w:contextualSpacing/>
    </w:pPr>
  </w:style>
  <w:style w:type="character" w:customStyle="1" w:styleId="Bodytext2">
    <w:name w:val="Body text (2)_"/>
    <w:basedOn w:val="a0"/>
    <w:link w:val="Bodytext20"/>
    <w:rsid w:val="0057473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574730"/>
    <w:pPr>
      <w:widowControl w:val="0"/>
      <w:shd w:val="clear" w:color="auto" w:fill="FFFFFF"/>
      <w:spacing w:before="1320" w:after="0" w:line="355" w:lineRule="exac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20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20DE3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20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20DE3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3700B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63700B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7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7;&#1057;&#1057;pirina\2020\&#1088;&#1072;&#1079;&#1084;&#1077;&#1097;&#1077;&#1085;&#1080;&#1077;%20&#1073;&#1083;&#1072;&#1085;&#1082;&#1086;&#1074;\&#1073;&#1083;&#1072;&#1085;&#1082;&#1080;\241%20&#1055;&#1086;&#1089;&#1090;&#1072;&#1085;&#1086;&#1074;&#1083;&#1077;&#1085;&#1080;&#1077;%20&#1072;&#1076;&#1084;&#1080;&#1085;&#1080;&#1089;&#1090;&#1088;&#1072;&#1094;&#1080;&#1080;%20&#1063;&#1043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34A22-8942-43B6-AB40-63EEAE4E8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241 Постановление администрации ЧГО.dotx</Template>
  <TotalTime>3</TotalTime>
  <Pages>9</Pages>
  <Words>1923</Words>
  <Characters>10966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Спирина Светлана Станиславовна</dc:creator>
  <cp:lastModifiedBy>derbilova</cp:lastModifiedBy>
  <cp:revision>2</cp:revision>
  <cp:lastPrinted>2021-06-15T06:09:00Z</cp:lastPrinted>
  <dcterms:created xsi:type="dcterms:W3CDTF">2023-03-23T11:54:00Z</dcterms:created>
  <dcterms:modified xsi:type="dcterms:W3CDTF">2023-03-23T11:54:00Z</dcterms:modified>
</cp:coreProperties>
</file>