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062A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321.15pt;margin-top:150.65pt;width:144.85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177DE3" w:rsidRPr="00C922CB" w:rsidRDefault="00177DE3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177DE3" w:rsidRPr="00D43689" w:rsidRDefault="00177DE3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69078F" w:rsidP="00310339">
      <w:r>
        <w:rPr>
          <w:noProof/>
        </w:rPr>
        <w:pict>
          <v:shape id="_x0000_s1026" type="#_x0000_t202" style="position:absolute;margin-left:86.15pt;margin-top:258.15pt;width:205.95pt;height:99.35pt;z-index:251655168;mso-position-horizontal-relative:page;mso-position-vertical-relative:page" filled="f" stroked="f">
            <v:textbox style="mso-next-textbox:#_x0000_s1026" inset="0,0,0,0">
              <w:txbxContent>
                <w:p w:rsidR="00177DE3" w:rsidRPr="00BB23C4" w:rsidRDefault="00062A14" w:rsidP="00310339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177DE3" w:rsidRPr="00BB23C4">
                      <w:rPr>
                        <w:b/>
                        <w:sz w:val="28"/>
                        <w:szCs w:val="28"/>
                      </w:rPr>
                      <w:t>О внесении изменений в  муниципальную программу «Социальная поддержка граждан Чайковского городского округа»</w:t>
                    </w:r>
                  </w:fldSimple>
                  <w:r w:rsidR="00177DE3" w:rsidRPr="00BB23C4">
                    <w:rPr>
                      <w:b/>
                      <w:sz w:val="28"/>
                      <w:szCs w:val="28"/>
                    </w:rPr>
                    <w:t>, утвержденную постановлением администрации города Чайковского</w:t>
                  </w:r>
                  <w:r w:rsidR="00177DE3">
                    <w:rPr>
                      <w:b/>
                      <w:sz w:val="28"/>
                      <w:szCs w:val="28"/>
                    </w:rPr>
                    <w:t xml:space="preserve"> от 17.01.2019 </w:t>
                  </w:r>
                  <w:r w:rsidR="00177DE3" w:rsidRPr="00BB23C4">
                    <w:rPr>
                      <w:b/>
                      <w:sz w:val="28"/>
                      <w:szCs w:val="28"/>
                    </w:rPr>
                    <w:t>№ 8/1</w:t>
                  </w:r>
                </w:p>
                <w:p w:rsidR="00177DE3" w:rsidRPr="00BB23C4" w:rsidRDefault="00177DE3" w:rsidP="00310339">
                  <w:pPr>
                    <w:rPr>
                      <w:sz w:val="28"/>
                      <w:szCs w:val="28"/>
                    </w:rPr>
                  </w:pPr>
                </w:p>
                <w:p w:rsidR="00177DE3" w:rsidRPr="002F5303" w:rsidRDefault="00177DE3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69078F" w:rsidP="0069078F">
      <w:pPr>
        <w:tabs>
          <w:tab w:val="left" w:pos="5460"/>
        </w:tabs>
      </w:pPr>
      <w:r>
        <w:tab/>
      </w:r>
    </w:p>
    <w:p w:rsidR="00310339" w:rsidRPr="00310339" w:rsidRDefault="00310339" w:rsidP="00310339"/>
    <w:p w:rsidR="00310339" w:rsidRPr="00310339" w:rsidRDefault="00310339" w:rsidP="00310339"/>
    <w:p w:rsidR="00310339" w:rsidRDefault="00310339" w:rsidP="00310339"/>
    <w:p w:rsidR="00970AE4" w:rsidRPr="00BB23C4" w:rsidRDefault="00970AE4" w:rsidP="00310339">
      <w:pPr>
        <w:jc w:val="both"/>
        <w:rPr>
          <w:sz w:val="28"/>
          <w:szCs w:val="28"/>
        </w:rPr>
      </w:pPr>
    </w:p>
    <w:p w:rsidR="00307D12" w:rsidRPr="00575818" w:rsidRDefault="00310339" w:rsidP="00307D12">
      <w:pPr>
        <w:ind w:firstLine="709"/>
        <w:jc w:val="both"/>
        <w:rPr>
          <w:sz w:val="28"/>
          <w:szCs w:val="28"/>
        </w:rPr>
      </w:pPr>
      <w:proofErr w:type="gramStart"/>
      <w:r w:rsidRPr="00575818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</w:t>
      </w:r>
      <w:r w:rsidR="00DD3429" w:rsidRPr="00575818">
        <w:rPr>
          <w:sz w:val="28"/>
          <w:szCs w:val="28"/>
        </w:rPr>
        <w:t>3</w:t>
      </w:r>
      <w:r w:rsidRPr="00575818">
        <w:rPr>
          <w:sz w:val="28"/>
          <w:szCs w:val="28"/>
        </w:rPr>
        <w:t xml:space="preserve"> г</w:t>
      </w:r>
      <w:r w:rsidR="00AD02BA" w:rsidRPr="00575818">
        <w:rPr>
          <w:sz w:val="28"/>
          <w:szCs w:val="28"/>
        </w:rPr>
        <w:t>.</w:t>
      </w:r>
      <w:r w:rsidRPr="00575818">
        <w:rPr>
          <w:sz w:val="28"/>
          <w:szCs w:val="28"/>
        </w:rPr>
        <w:t xml:space="preserve"> № 131- ФЗ «Об</w:t>
      </w:r>
      <w:r w:rsidR="00AD02BA" w:rsidRPr="00575818">
        <w:rPr>
          <w:sz w:val="28"/>
          <w:szCs w:val="28"/>
        </w:rPr>
        <w:t> </w:t>
      </w:r>
      <w:r w:rsidRPr="00575818">
        <w:rPr>
          <w:sz w:val="28"/>
          <w:szCs w:val="28"/>
        </w:rPr>
        <w:t>общих принципах организации местного самоуправления в Российской Федерации», Уставом Чайковского городского округа, постановлением администрации Чайковского</w:t>
      </w:r>
      <w:r w:rsidR="00E17398" w:rsidRPr="00575818">
        <w:rPr>
          <w:sz w:val="28"/>
          <w:szCs w:val="28"/>
        </w:rPr>
        <w:t xml:space="preserve"> городского округа</w:t>
      </w:r>
      <w:r w:rsidRPr="00575818">
        <w:rPr>
          <w:sz w:val="28"/>
          <w:szCs w:val="28"/>
        </w:rPr>
        <w:t xml:space="preserve"> от </w:t>
      </w:r>
      <w:r w:rsidR="00E17398" w:rsidRPr="00575818">
        <w:rPr>
          <w:sz w:val="28"/>
          <w:szCs w:val="28"/>
        </w:rPr>
        <w:t>20 июня 2022</w:t>
      </w:r>
      <w:r w:rsidRPr="00575818">
        <w:rPr>
          <w:sz w:val="28"/>
          <w:szCs w:val="28"/>
        </w:rPr>
        <w:t xml:space="preserve"> г</w:t>
      </w:r>
      <w:r w:rsidR="00AD02BA" w:rsidRPr="00575818">
        <w:rPr>
          <w:sz w:val="28"/>
          <w:szCs w:val="28"/>
        </w:rPr>
        <w:t>.</w:t>
      </w:r>
      <w:r w:rsidRPr="00575818">
        <w:rPr>
          <w:sz w:val="28"/>
          <w:szCs w:val="28"/>
        </w:rPr>
        <w:t xml:space="preserve"> № </w:t>
      </w:r>
      <w:r w:rsidR="00E17398" w:rsidRPr="00575818">
        <w:rPr>
          <w:sz w:val="28"/>
          <w:szCs w:val="28"/>
        </w:rPr>
        <w:t>65</w:t>
      </w:r>
      <w:r w:rsidRPr="00575818">
        <w:rPr>
          <w:sz w:val="28"/>
          <w:szCs w:val="28"/>
        </w:rPr>
        <w:t>9 «Об</w:t>
      </w:r>
      <w:r w:rsidR="00950C86" w:rsidRPr="00575818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утверждении Порядка разработки, реализации и оценки эффективности муниципальных программ Чайковского городского округа»</w:t>
      </w:r>
      <w:proofErr w:type="gramEnd"/>
    </w:p>
    <w:p w:rsidR="00310339" w:rsidRPr="00575818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ПОСТАНОВЛЯЮ:</w:t>
      </w:r>
    </w:p>
    <w:p w:rsidR="00307D12" w:rsidRPr="00575818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 xml:space="preserve">1. </w:t>
      </w:r>
      <w:proofErr w:type="gramStart"/>
      <w:r w:rsidR="00070039" w:rsidRPr="00575818">
        <w:rPr>
          <w:sz w:val="28"/>
          <w:szCs w:val="28"/>
        </w:rPr>
        <w:t>Внести</w:t>
      </w:r>
      <w:r w:rsidR="00C73E64" w:rsidRPr="00575818">
        <w:rPr>
          <w:sz w:val="28"/>
          <w:szCs w:val="28"/>
        </w:rPr>
        <w:t xml:space="preserve"> в муниципальную программу «Социальная поддержка граждан Чайковского городского округа», утвержденную постановлением администрации города Чайковского от 17 января 2019 г</w:t>
      </w:r>
      <w:r w:rsidR="00077337" w:rsidRPr="00575818">
        <w:rPr>
          <w:sz w:val="28"/>
          <w:szCs w:val="28"/>
        </w:rPr>
        <w:t>.</w:t>
      </w:r>
      <w:r w:rsidR="00C73E64" w:rsidRPr="00575818">
        <w:rPr>
          <w:sz w:val="28"/>
          <w:szCs w:val="28"/>
        </w:rPr>
        <w:t xml:space="preserve"> № 8/1 </w:t>
      </w:r>
      <w:r w:rsidRPr="00575818">
        <w:rPr>
          <w:sz w:val="28"/>
          <w:szCs w:val="28"/>
        </w:rPr>
        <w:t>(в редакции постановлений администрации Чайковского городского округа от</w:t>
      </w:r>
      <w:r w:rsidR="00C170E6" w:rsidRPr="00575818">
        <w:rPr>
          <w:sz w:val="28"/>
          <w:szCs w:val="28"/>
        </w:rPr>
        <w:t> </w:t>
      </w:r>
      <w:r w:rsidRPr="00575818">
        <w:rPr>
          <w:sz w:val="28"/>
          <w:szCs w:val="28"/>
        </w:rPr>
        <w:t>22.08.2019</w:t>
      </w:r>
      <w:r w:rsidR="00C170E6" w:rsidRPr="00575818">
        <w:rPr>
          <w:sz w:val="28"/>
          <w:szCs w:val="28"/>
        </w:rPr>
        <w:t> </w:t>
      </w:r>
      <w:r w:rsidRPr="00575818">
        <w:rPr>
          <w:sz w:val="28"/>
          <w:szCs w:val="28"/>
        </w:rPr>
        <w:t>№</w:t>
      </w:r>
      <w:r w:rsidR="00C170E6" w:rsidRPr="00575818">
        <w:rPr>
          <w:sz w:val="28"/>
          <w:szCs w:val="28"/>
        </w:rPr>
        <w:t> </w:t>
      </w:r>
      <w:r w:rsidRPr="00575818">
        <w:rPr>
          <w:sz w:val="28"/>
          <w:szCs w:val="28"/>
        </w:rPr>
        <w:t>1419, от</w:t>
      </w:r>
      <w:r w:rsidR="00AD02BA" w:rsidRPr="00575818">
        <w:rPr>
          <w:sz w:val="28"/>
          <w:szCs w:val="28"/>
        </w:rPr>
        <w:t> </w:t>
      </w:r>
      <w:r w:rsidRPr="00575818">
        <w:rPr>
          <w:sz w:val="28"/>
          <w:szCs w:val="28"/>
        </w:rPr>
        <w:t>04.03.2020 № 230, от 21.05.2020 № 502, от 12.10.2020 № 954</w:t>
      </w:r>
      <w:r w:rsidR="00C73E64" w:rsidRPr="00575818">
        <w:rPr>
          <w:sz w:val="28"/>
          <w:szCs w:val="28"/>
        </w:rPr>
        <w:t>, от</w:t>
      </w:r>
      <w:r w:rsidR="00AD02BA" w:rsidRPr="00575818">
        <w:rPr>
          <w:sz w:val="28"/>
          <w:szCs w:val="28"/>
        </w:rPr>
        <w:t> </w:t>
      </w:r>
      <w:r w:rsidR="00C73E64" w:rsidRPr="00575818">
        <w:rPr>
          <w:sz w:val="28"/>
          <w:szCs w:val="28"/>
        </w:rPr>
        <w:t>12.02.2021</w:t>
      </w:r>
      <w:r w:rsidR="00077337" w:rsidRPr="00575818">
        <w:rPr>
          <w:sz w:val="28"/>
          <w:szCs w:val="28"/>
        </w:rPr>
        <w:t> </w:t>
      </w:r>
      <w:r w:rsidR="00C73E64" w:rsidRPr="00575818">
        <w:rPr>
          <w:sz w:val="28"/>
          <w:szCs w:val="28"/>
        </w:rPr>
        <w:t>№</w:t>
      </w:r>
      <w:r w:rsidR="00077337" w:rsidRPr="00575818">
        <w:rPr>
          <w:sz w:val="28"/>
          <w:szCs w:val="28"/>
        </w:rPr>
        <w:t> </w:t>
      </w:r>
      <w:r w:rsidR="00C73E64" w:rsidRPr="00575818">
        <w:rPr>
          <w:sz w:val="28"/>
          <w:szCs w:val="28"/>
        </w:rPr>
        <w:t>130</w:t>
      </w:r>
      <w:r w:rsidR="00C60B89" w:rsidRPr="00575818">
        <w:rPr>
          <w:sz w:val="28"/>
          <w:szCs w:val="28"/>
        </w:rPr>
        <w:t>, от 27.04.2021 № 392, от 03.06.2021 № 535</w:t>
      </w:r>
      <w:r w:rsidR="00A71255" w:rsidRPr="00575818">
        <w:rPr>
          <w:sz w:val="28"/>
          <w:szCs w:val="28"/>
        </w:rPr>
        <w:t>, от</w:t>
      </w:r>
      <w:r w:rsidR="00077337" w:rsidRPr="00575818">
        <w:rPr>
          <w:sz w:val="28"/>
          <w:szCs w:val="28"/>
        </w:rPr>
        <w:t> </w:t>
      </w:r>
      <w:r w:rsidR="00A71255" w:rsidRPr="00575818">
        <w:rPr>
          <w:sz w:val="28"/>
          <w:szCs w:val="28"/>
        </w:rPr>
        <w:t>19.07.2021</w:t>
      </w:r>
      <w:r w:rsidR="00077337" w:rsidRPr="00575818">
        <w:rPr>
          <w:sz w:val="28"/>
          <w:szCs w:val="28"/>
        </w:rPr>
        <w:t> </w:t>
      </w:r>
      <w:r w:rsidR="00A71255" w:rsidRPr="00575818">
        <w:rPr>
          <w:sz w:val="28"/>
          <w:szCs w:val="28"/>
        </w:rPr>
        <w:t>№</w:t>
      </w:r>
      <w:r w:rsidR="00077337" w:rsidRPr="00575818">
        <w:rPr>
          <w:sz w:val="28"/>
          <w:szCs w:val="28"/>
        </w:rPr>
        <w:t> </w:t>
      </w:r>
      <w:r w:rsidR="00A71255" w:rsidRPr="00575818">
        <w:rPr>
          <w:sz w:val="28"/>
          <w:szCs w:val="28"/>
        </w:rPr>
        <w:t>692</w:t>
      </w:r>
      <w:r w:rsidR="00070039" w:rsidRPr="00575818">
        <w:rPr>
          <w:sz w:val="28"/>
          <w:szCs w:val="28"/>
        </w:rPr>
        <w:t>, от 13.12.2021 № 1300</w:t>
      </w:r>
      <w:r w:rsidR="002F3CAA" w:rsidRPr="00575818">
        <w:rPr>
          <w:sz w:val="28"/>
          <w:szCs w:val="28"/>
        </w:rPr>
        <w:t>, от 15.02.2022 № 171</w:t>
      </w:r>
      <w:r w:rsidR="00372475" w:rsidRPr="00575818">
        <w:rPr>
          <w:sz w:val="28"/>
          <w:szCs w:val="28"/>
        </w:rPr>
        <w:t>, от</w:t>
      </w:r>
      <w:proofErr w:type="gramEnd"/>
      <w:r w:rsidR="00372475" w:rsidRPr="00575818">
        <w:rPr>
          <w:sz w:val="28"/>
          <w:szCs w:val="28"/>
        </w:rPr>
        <w:t xml:space="preserve"> </w:t>
      </w:r>
      <w:proofErr w:type="gramStart"/>
      <w:r w:rsidR="00372475" w:rsidRPr="00575818">
        <w:rPr>
          <w:sz w:val="28"/>
          <w:szCs w:val="28"/>
        </w:rPr>
        <w:t>05.05.2022 № 483</w:t>
      </w:r>
      <w:r w:rsidR="004B418C" w:rsidRPr="00575818">
        <w:rPr>
          <w:sz w:val="28"/>
          <w:szCs w:val="28"/>
        </w:rPr>
        <w:t>, от 14.09.2022 № 973, от 3</w:t>
      </w:r>
      <w:r w:rsidR="00885CE6">
        <w:rPr>
          <w:sz w:val="28"/>
          <w:szCs w:val="28"/>
        </w:rPr>
        <w:t>0</w:t>
      </w:r>
      <w:r w:rsidR="004B418C" w:rsidRPr="00575818">
        <w:rPr>
          <w:sz w:val="28"/>
          <w:szCs w:val="28"/>
        </w:rPr>
        <w:t>.12.2022 № 1496</w:t>
      </w:r>
      <w:r w:rsidR="00C73E64" w:rsidRPr="00575818">
        <w:rPr>
          <w:sz w:val="28"/>
          <w:szCs w:val="28"/>
        </w:rPr>
        <w:t>)</w:t>
      </w:r>
      <w:r w:rsidR="00070039" w:rsidRPr="00575818">
        <w:rPr>
          <w:sz w:val="28"/>
          <w:szCs w:val="28"/>
        </w:rPr>
        <w:t xml:space="preserve"> </w:t>
      </w:r>
      <w:r w:rsidR="00575818">
        <w:rPr>
          <w:sz w:val="28"/>
          <w:szCs w:val="28"/>
        </w:rPr>
        <w:t>изменения, изложив ее</w:t>
      </w:r>
      <w:r w:rsidR="0030703C">
        <w:rPr>
          <w:sz w:val="28"/>
          <w:szCs w:val="28"/>
        </w:rPr>
        <w:t> </w:t>
      </w:r>
      <w:r w:rsidR="00575818">
        <w:rPr>
          <w:sz w:val="28"/>
          <w:szCs w:val="28"/>
        </w:rPr>
        <w:t>в </w:t>
      </w:r>
      <w:r w:rsidR="00070039" w:rsidRPr="00575818">
        <w:rPr>
          <w:sz w:val="28"/>
          <w:szCs w:val="28"/>
        </w:rPr>
        <w:t>новой редакции согласно приложению</w:t>
      </w:r>
      <w:r w:rsidR="00C73E64" w:rsidRPr="00575818">
        <w:rPr>
          <w:sz w:val="28"/>
          <w:szCs w:val="28"/>
        </w:rPr>
        <w:t>.</w:t>
      </w:r>
      <w:proofErr w:type="gramEnd"/>
    </w:p>
    <w:p w:rsidR="00307D12" w:rsidRPr="00575818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2. Опубликовать постановление в газете «Огни Камы» и</w:t>
      </w:r>
      <w:r w:rsidR="00950C86" w:rsidRPr="00575818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разместить на</w:t>
      </w:r>
      <w:r w:rsidR="00950C86" w:rsidRPr="00575818">
        <w:rPr>
          <w:sz w:val="28"/>
          <w:szCs w:val="28"/>
        </w:rPr>
        <w:t> </w:t>
      </w:r>
      <w:r w:rsidRPr="00575818">
        <w:rPr>
          <w:sz w:val="28"/>
          <w:szCs w:val="28"/>
        </w:rPr>
        <w:t>официальном сайте администрации Чайковского городского округа.</w:t>
      </w:r>
    </w:p>
    <w:p w:rsidR="00310339" w:rsidRPr="00575818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575818" w:rsidRPr="00575818" w:rsidRDefault="00575818" w:rsidP="00307D12">
      <w:pPr>
        <w:ind w:firstLine="709"/>
        <w:jc w:val="both"/>
        <w:rPr>
          <w:sz w:val="28"/>
          <w:szCs w:val="28"/>
        </w:rPr>
      </w:pPr>
    </w:p>
    <w:p w:rsidR="00310339" w:rsidRPr="00575818" w:rsidRDefault="00310339" w:rsidP="00310339">
      <w:pPr>
        <w:ind w:firstLine="709"/>
        <w:jc w:val="both"/>
        <w:rPr>
          <w:sz w:val="28"/>
          <w:szCs w:val="28"/>
        </w:rPr>
      </w:pPr>
    </w:p>
    <w:p w:rsidR="00310339" w:rsidRPr="00575818" w:rsidRDefault="00070039" w:rsidP="00310339">
      <w:pPr>
        <w:tabs>
          <w:tab w:val="left" w:pos="1102"/>
        </w:tabs>
        <w:spacing w:line="240" w:lineRule="exact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Г</w:t>
      </w:r>
      <w:r w:rsidR="00310339" w:rsidRPr="00575818">
        <w:rPr>
          <w:sz w:val="28"/>
          <w:szCs w:val="28"/>
        </w:rPr>
        <w:t>лав</w:t>
      </w:r>
      <w:r w:rsidRPr="00575818">
        <w:rPr>
          <w:sz w:val="28"/>
          <w:szCs w:val="28"/>
        </w:rPr>
        <w:t>а</w:t>
      </w:r>
      <w:r w:rsidR="00310339" w:rsidRPr="00575818">
        <w:rPr>
          <w:sz w:val="28"/>
          <w:szCs w:val="28"/>
        </w:rPr>
        <w:t xml:space="preserve"> городского округа – </w:t>
      </w:r>
    </w:p>
    <w:p w:rsidR="00310339" w:rsidRPr="00575818" w:rsidRDefault="00310339" w:rsidP="00310339">
      <w:pPr>
        <w:tabs>
          <w:tab w:val="left" w:pos="1102"/>
          <w:tab w:val="left" w:pos="3232"/>
        </w:tabs>
        <w:spacing w:line="240" w:lineRule="exact"/>
        <w:jc w:val="both"/>
        <w:rPr>
          <w:sz w:val="28"/>
          <w:szCs w:val="28"/>
        </w:rPr>
      </w:pPr>
      <w:r w:rsidRPr="00575818">
        <w:rPr>
          <w:sz w:val="28"/>
          <w:szCs w:val="28"/>
        </w:rPr>
        <w:t xml:space="preserve">глава администрации </w:t>
      </w:r>
      <w:r w:rsidRPr="00575818">
        <w:rPr>
          <w:sz w:val="28"/>
          <w:szCs w:val="28"/>
        </w:rPr>
        <w:tab/>
      </w:r>
    </w:p>
    <w:p w:rsidR="00310339" w:rsidRPr="00575818" w:rsidRDefault="00310339" w:rsidP="00310339">
      <w:pPr>
        <w:spacing w:line="240" w:lineRule="exact"/>
        <w:jc w:val="both"/>
        <w:rPr>
          <w:sz w:val="28"/>
          <w:szCs w:val="28"/>
        </w:rPr>
        <w:sectPr w:rsidR="00310339" w:rsidRPr="00575818" w:rsidSect="0069078F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20"/>
        </w:sectPr>
      </w:pPr>
      <w:r w:rsidRPr="00575818">
        <w:rPr>
          <w:sz w:val="28"/>
          <w:szCs w:val="28"/>
        </w:rPr>
        <w:t>Чайковского городского округа</w:t>
      </w:r>
      <w:r w:rsidRPr="00575818">
        <w:rPr>
          <w:sz w:val="28"/>
          <w:szCs w:val="28"/>
        </w:rPr>
        <w:tab/>
      </w:r>
      <w:r w:rsidRPr="00575818">
        <w:rPr>
          <w:sz w:val="28"/>
          <w:szCs w:val="28"/>
        </w:rPr>
        <w:tab/>
      </w:r>
      <w:r w:rsidRPr="00575818">
        <w:rPr>
          <w:sz w:val="28"/>
          <w:szCs w:val="28"/>
        </w:rPr>
        <w:tab/>
      </w:r>
      <w:r w:rsidRPr="00575818">
        <w:rPr>
          <w:sz w:val="28"/>
          <w:szCs w:val="28"/>
        </w:rPr>
        <w:tab/>
      </w:r>
      <w:r w:rsidRPr="00575818">
        <w:rPr>
          <w:sz w:val="28"/>
          <w:szCs w:val="28"/>
        </w:rPr>
        <w:tab/>
        <w:t xml:space="preserve">        </w:t>
      </w:r>
      <w:r w:rsidR="00070039" w:rsidRPr="00575818">
        <w:rPr>
          <w:sz w:val="28"/>
          <w:szCs w:val="28"/>
        </w:rPr>
        <w:t>Ю.Г. Вост</w:t>
      </w:r>
      <w:r w:rsidR="00307D12" w:rsidRPr="00575818">
        <w:rPr>
          <w:sz w:val="28"/>
          <w:szCs w:val="28"/>
        </w:rPr>
        <w:t>р</w:t>
      </w:r>
      <w:r w:rsidR="00070039" w:rsidRPr="00575818">
        <w:rPr>
          <w:sz w:val="28"/>
          <w:szCs w:val="28"/>
        </w:rPr>
        <w:t>иков</w:t>
      </w:r>
    </w:p>
    <w:p w:rsidR="00694982" w:rsidRDefault="00070039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A010BF" w:rsidRDefault="00694982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A010BF">
        <w:rPr>
          <w:color w:val="000000"/>
          <w:sz w:val="28"/>
          <w:szCs w:val="28"/>
        </w:rPr>
        <w:t>постановлени</w:t>
      </w:r>
      <w:r w:rsidR="0095655A">
        <w:rPr>
          <w:color w:val="000000"/>
          <w:sz w:val="28"/>
          <w:szCs w:val="28"/>
        </w:rPr>
        <w:t>ю</w:t>
      </w:r>
      <w:r w:rsidR="00A010BF">
        <w:rPr>
          <w:color w:val="000000"/>
          <w:sz w:val="28"/>
          <w:szCs w:val="28"/>
        </w:rPr>
        <w:t xml:space="preserve"> администрации Чайковского городского округа</w:t>
      </w:r>
    </w:p>
    <w:p w:rsidR="00A010BF" w:rsidRPr="00A010BF" w:rsidRDefault="00A010BF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                  №</w:t>
      </w:r>
    </w:p>
    <w:p w:rsidR="00A010BF" w:rsidRDefault="00A010BF" w:rsidP="00310339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070039" w:rsidRPr="007959E0" w:rsidRDefault="00062A14" w:rsidP="0007003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5" type="#_x0000_t202" style="position:absolute;left:0;text-align:left;margin-left:422pt;margin-top:12.95pt;width:130pt;height:3.55pt;z-index:251658240;mso-position-horizontal-relative:page;mso-position-vertical-relative:page" filled="f" stroked="f">
            <v:textbox style="mso-next-textbox:#_x0000_s1035" inset="0,0,0,0">
              <w:txbxContent>
                <w:p w:rsidR="00177DE3" w:rsidRPr="000812B5" w:rsidRDefault="00177DE3" w:rsidP="00070039"/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</w:rPr>
        <w:pict>
          <v:shape id="_x0000_s1034" type="#_x0000_t202" style="position:absolute;left:0;text-align:left;margin-left:105.8pt;margin-top:8.15pt;width:132.05pt;height:8.35pt;z-index:251659264;mso-position-horizontal-relative:page;mso-position-vertical-relative:page" filled="f" stroked="f">
            <v:textbox style="mso-next-textbox:#_x0000_s1034" inset="0,0,0,0">
              <w:txbxContent>
                <w:p w:rsidR="00177DE3" w:rsidRPr="00575818" w:rsidRDefault="00177DE3" w:rsidP="00575818"/>
              </w:txbxContent>
            </v:textbox>
            <w10:wrap anchorx="page" anchory="page"/>
          </v:shape>
        </w:pict>
      </w:r>
      <w:r w:rsidR="00070039" w:rsidRPr="007959E0">
        <w:rPr>
          <w:b/>
          <w:noProof/>
          <w:sz w:val="28"/>
          <w:szCs w:val="28"/>
        </w:rPr>
        <w:t>МУНИЦИПАЛЬНАЯ ПРОГРАММА</w:t>
      </w:r>
    </w:p>
    <w:p w:rsidR="00070039" w:rsidRPr="007959E0" w:rsidRDefault="00070039" w:rsidP="00070039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070039" w:rsidRDefault="00070039" w:rsidP="00070039">
      <w:pPr>
        <w:pStyle w:val="af9"/>
        <w:ind w:left="1080"/>
        <w:jc w:val="center"/>
        <w:rPr>
          <w:b/>
          <w:sz w:val="28"/>
          <w:szCs w:val="28"/>
        </w:rPr>
      </w:pPr>
    </w:p>
    <w:p w:rsidR="004B418C" w:rsidRPr="007959E0" w:rsidRDefault="004B418C" w:rsidP="004B418C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муниципальной программы </w:t>
      </w:r>
      <w:r w:rsidRPr="007959E0">
        <w:rPr>
          <w:b/>
          <w:sz w:val="28"/>
          <w:szCs w:val="28"/>
        </w:rPr>
        <w:t>«Социальная поддержка граждан</w:t>
      </w:r>
      <w:r>
        <w:rPr>
          <w:b/>
          <w:sz w:val="28"/>
          <w:szCs w:val="28"/>
        </w:rPr>
        <w:t xml:space="preserve"> Чайковского городского округа»</w:t>
      </w:r>
    </w:p>
    <w:p w:rsidR="004B418C" w:rsidRPr="007959E0" w:rsidRDefault="004B418C" w:rsidP="004B418C">
      <w:pPr>
        <w:pStyle w:val="af9"/>
        <w:ind w:left="1080"/>
        <w:jc w:val="center"/>
        <w:rPr>
          <w:b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8788"/>
      </w:tblGrid>
      <w:tr w:rsidR="004B418C" w:rsidTr="00C7546B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Pr="007959E0" w:rsidRDefault="004B418C" w:rsidP="004B418C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Pr="007959E0" w:rsidRDefault="004B418C" w:rsidP="004B418C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</w:p>
        </w:tc>
      </w:tr>
      <w:tr w:rsidR="004B418C" w:rsidTr="00C7546B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Pr="007959E0" w:rsidRDefault="004B418C" w:rsidP="004B418C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Default="004B418C" w:rsidP="004B418C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4B418C" w:rsidRPr="007959E0" w:rsidRDefault="004B418C" w:rsidP="004B418C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4B418C" w:rsidRPr="007959E0" w:rsidRDefault="004B418C" w:rsidP="004B418C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4B418C" w:rsidRDefault="004B418C" w:rsidP="004B418C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4B418C" w:rsidRPr="007959E0" w:rsidRDefault="004B418C" w:rsidP="004B418C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4B418C" w:rsidTr="00C7546B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Pr="007959E0" w:rsidRDefault="004B418C" w:rsidP="004B418C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Pr="007959E0" w:rsidRDefault="004B418C" w:rsidP="004B418C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4B418C" w:rsidRDefault="004B418C" w:rsidP="004B418C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4B418C" w:rsidRPr="007959E0" w:rsidRDefault="004B418C" w:rsidP="004B418C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4B418C" w:rsidRPr="007959E0" w:rsidRDefault="004B418C" w:rsidP="004B418C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4B418C" w:rsidRDefault="004B418C" w:rsidP="004B418C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4B418C" w:rsidRPr="007959E0" w:rsidRDefault="004B418C" w:rsidP="004B418C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4B418C" w:rsidTr="00C7546B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Pr="007959E0" w:rsidRDefault="004B418C" w:rsidP="004B418C">
            <w:pPr>
              <w:rPr>
                <w:color w:val="000000"/>
              </w:rPr>
            </w:pPr>
            <w:r w:rsidRPr="007959E0">
              <w:rPr>
                <w:color w:val="000000"/>
              </w:rPr>
              <w:t xml:space="preserve">Подпрограммы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Pr="007959E0" w:rsidRDefault="004B418C" w:rsidP="004B418C">
            <w:pPr>
              <w:jc w:val="both"/>
            </w:pPr>
            <w:r w:rsidRPr="007959E0">
              <w:rPr>
                <w:color w:val="000000"/>
              </w:rPr>
              <w:t xml:space="preserve">Подпрограмма </w:t>
            </w:r>
            <w:r w:rsidRPr="007959E0">
              <w:t>1 «Реализация системы мер социальной</w:t>
            </w:r>
            <w:r w:rsidRPr="003D5066">
              <w:t xml:space="preserve"> </w:t>
            </w:r>
            <w:r w:rsidRPr="007959E0">
              <w:t>поддержки граждан»,</w:t>
            </w:r>
          </w:p>
          <w:p w:rsidR="004B418C" w:rsidRPr="007959E0" w:rsidRDefault="004B418C" w:rsidP="004B418C">
            <w:pPr>
              <w:jc w:val="both"/>
              <w:rPr>
                <w:color w:val="000000"/>
              </w:rPr>
            </w:pPr>
            <w:r w:rsidRPr="007959E0">
              <w:t>Подпрограмма 2 «Орга</w:t>
            </w:r>
            <w:r w:rsidRPr="007959E0">
              <w:rPr>
                <w:color w:val="000000"/>
              </w:rPr>
              <w:t>низация оздоровления и отдыха детей в каникулярное время»,</w:t>
            </w:r>
          </w:p>
          <w:p w:rsidR="004B418C" w:rsidRPr="007959E0" w:rsidRDefault="004B418C" w:rsidP="004B418C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Подпрограмма 3 «</w:t>
            </w:r>
            <w:r w:rsidRPr="007959E0">
              <w:t>Санаторно-курортное лечение и оздоровление работников муниципальных учреждений</w:t>
            </w:r>
            <w:r>
              <w:rPr>
                <w:color w:val="000000"/>
              </w:rPr>
              <w:t>».</w:t>
            </w:r>
            <w:r w:rsidRPr="007959E0">
              <w:rPr>
                <w:color w:val="000000"/>
              </w:rPr>
              <w:t xml:space="preserve"> </w:t>
            </w:r>
          </w:p>
        </w:tc>
      </w:tr>
      <w:tr w:rsidR="004B418C" w:rsidTr="00C7546B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Pr="00C258D9" w:rsidRDefault="004B418C" w:rsidP="004B418C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программы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Pr="00AD30F6" w:rsidRDefault="004B418C" w:rsidP="004B418C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>Реализация программы не предполагает разделение на этапы.</w:t>
            </w:r>
          </w:p>
          <w:p w:rsidR="004B418C" w:rsidRPr="0074188A" w:rsidRDefault="004B418C" w:rsidP="004B418C">
            <w:r w:rsidRPr="00AD30F6">
              <w:rPr>
                <w:lang w:eastAsia="en-US"/>
              </w:rPr>
              <w:t>Сроки реализации программы: 2019 – 202</w:t>
            </w:r>
            <w:r>
              <w:rPr>
                <w:lang w:eastAsia="en-US"/>
              </w:rPr>
              <w:t>5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4B418C" w:rsidTr="00C7546B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Pr="000F0999" w:rsidRDefault="004B418C" w:rsidP="004B418C">
            <w:pPr>
              <w:rPr>
                <w:color w:val="000000"/>
                <w:highlight w:val="yellow"/>
              </w:rPr>
            </w:pPr>
            <w:r w:rsidRPr="00C258D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C258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C258D9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Pr="007959E0" w:rsidRDefault="004B418C" w:rsidP="004B418C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Создание защищенной, комфортной и доброжелательной среды для жизни, развития и благополучия детей и семей с детьми, </w:t>
            </w:r>
            <w:r>
              <w:rPr>
                <w:color w:val="000000"/>
              </w:rPr>
              <w:t xml:space="preserve">отдельных категорий граждан, </w:t>
            </w:r>
            <w:r w:rsidRPr="007959E0">
              <w:rPr>
                <w:color w:val="000000"/>
              </w:rPr>
              <w:t>работников муниципальных учреждений бюджетной сферы, помощь гражданам с низкими доходами в преодолении социальных последствий удорожан</w:t>
            </w:r>
            <w:r>
              <w:rPr>
                <w:color w:val="000000"/>
              </w:rPr>
              <w:t>ия жилищно – коммунальных услуг.</w:t>
            </w:r>
          </w:p>
        </w:tc>
      </w:tr>
      <w:tr w:rsidR="004B418C" w:rsidTr="00C7546B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Pr="000F0999" w:rsidRDefault="004B418C" w:rsidP="004B418C">
            <w:pPr>
              <w:rPr>
                <w:color w:val="000000"/>
                <w:highlight w:val="yellow"/>
              </w:rPr>
            </w:pPr>
            <w:r w:rsidRPr="000F099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0F0999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Pr="007959E0" w:rsidRDefault="004B418C" w:rsidP="004B41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959E0">
              <w:rPr>
                <w:color w:val="000000"/>
              </w:rPr>
              <w:t>оциальн</w:t>
            </w:r>
            <w:r>
              <w:rPr>
                <w:color w:val="000000"/>
              </w:rPr>
              <w:t>ая</w:t>
            </w:r>
            <w:r w:rsidRPr="007959E0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а</w:t>
            </w:r>
            <w:r w:rsidRPr="007959E0">
              <w:rPr>
                <w:color w:val="000000"/>
              </w:rPr>
              <w:t xml:space="preserve"> граждан.</w:t>
            </w:r>
          </w:p>
          <w:p w:rsidR="004B418C" w:rsidRPr="007959E0" w:rsidRDefault="004B418C" w:rsidP="004B418C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Организация отдыха и оздор</w:t>
            </w:r>
            <w:bookmarkStart w:id="0" w:name="_GoBack"/>
            <w:bookmarkEnd w:id="0"/>
            <w:r w:rsidRPr="007959E0">
              <w:rPr>
                <w:color w:val="000000"/>
              </w:rPr>
              <w:t>овления детей.</w:t>
            </w:r>
          </w:p>
          <w:p w:rsidR="004B418C" w:rsidRDefault="004B418C" w:rsidP="004B418C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  <w:p w:rsidR="004B418C" w:rsidRPr="007959E0" w:rsidRDefault="004B418C" w:rsidP="004B418C">
            <w:pPr>
              <w:jc w:val="both"/>
              <w:rPr>
                <w:color w:val="000000"/>
              </w:rPr>
            </w:pPr>
            <w:r w:rsidRPr="002C4E3F">
              <w:rPr>
                <w:color w:val="000000"/>
              </w:rPr>
              <w:t xml:space="preserve">Возмещение хозяйствующим субъектам недополученных доходов от перевозки </w:t>
            </w:r>
            <w:r w:rsidRPr="002C4E3F">
              <w:rPr>
                <w:color w:val="000000"/>
              </w:rPr>
              <w:lastRenderedPageBreak/>
              <w:t>отдельных категорий граждан с использованием социальных проездных документов.</w:t>
            </w:r>
          </w:p>
        </w:tc>
      </w:tr>
      <w:tr w:rsidR="004B418C" w:rsidTr="00C7546B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8C" w:rsidRPr="007959E0" w:rsidRDefault="004B418C" w:rsidP="004B41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64" w:type="dxa"/>
              <w:tblLayout w:type="fixed"/>
              <w:tblLook w:val="04A0"/>
            </w:tblPr>
            <w:tblGrid>
              <w:gridCol w:w="600"/>
              <w:gridCol w:w="2127"/>
              <w:gridCol w:w="850"/>
              <w:gridCol w:w="850"/>
              <w:gridCol w:w="851"/>
              <w:gridCol w:w="850"/>
              <w:gridCol w:w="851"/>
              <w:gridCol w:w="850"/>
              <w:gridCol w:w="1135"/>
            </w:tblGrid>
            <w:tr w:rsidR="002B03C9" w:rsidTr="0024188C">
              <w:trPr>
                <w:trHeight w:val="409"/>
              </w:trPr>
              <w:tc>
                <w:tcPr>
                  <w:tcW w:w="600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24188C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gramEnd"/>
                  <w:r w:rsidRPr="007959E0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2127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24188C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Default="002B03C9" w:rsidP="0024188C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538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03C9" w:rsidRDefault="002B03C9" w:rsidP="002B03C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Значения целевых показателей</w:t>
                  </w:r>
                </w:p>
              </w:tc>
            </w:tr>
            <w:tr w:rsidR="002B03C9" w:rsidTr="00DB083B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C7546B" w:rsidRDefault="002B03C9" w:rsidP="004B418C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C7546B" w:rsidRDefault="002B03C9" w:rsidP="004B418C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C7546B" w:rsidRDefault="002B03C9" w:rsidP="004B418C">
                  <w:pPr>
                    <w:jc w:val="center"/>
                    <w:rPr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03C9" w:rsidRPr="00C7546B" w:rsidRDefault="002B03C9" w:rsidP="00DB083B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2020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03C9" w:rsidRPr="00C7546B" w:rsidRDefault="002B03C9" w:rsidP="00DB083B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2021 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3C9" w:rsidRPr="00C7546B" w:rsidRDefault="002B03C9" w:rsidP="00DB083B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2022</w:t>
                  </w:r>
                </w:p>
                <w:p w:rsidR="002B03C9" w:rsidRPr="00C7546B" w:rsidRDefault="002B03C9" w:rsidP="00DB083B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03C9" w:rsidRPr="00C7546B" w:rsidRDefault="002B03C9" w:rsidP="00DB083B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2023</w:t>
                  </w:r>
                </w:p>
                <w:p w:rsidR="002B03C9" w:rsidRPr="00C7546B" w:rsidRDefault="002B03C9" w:rsidP="00DB083B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03C9" w:rsidRPr="00C7546B" w:rsidRDefault="002B03C9" w:rsidP="00DB083B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2024</w:t>
                  </w:r>
                </w:p>
                <w:p w:rsidR="002B03C9" w:rsidRPr="00C7546B" w:rsidRDefault="002B03C9" w:rsidP="00DB083B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(план)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03C9" w:rsidRPr="00C7546B" w:rsidRDefault="002B03C9" w:rsidP="00DB083B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C7546B">
                    <w:rPr>
                      <w:color w:val="000000"/>
                      <w:sz w:val="23"/>
                      <w:szCs w:val="23"/>
                    </w:rPr>
                    <w:t>2025 (план)</w:t>
                  </w:r>
                </w:p>
              </w:tc>
            </w:tr>
            <w:tr w:rsidR="002B03C9" w:rsidTr="006C27D1">
              <w:trPr>
                <w:trHeight w:val="98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77C8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6C27D1" w:rsidP="006C27D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2B03C9">
                    <w:rPr>
                      <w:color w:val="000000"/>
                    </w:rPr>
                    <w:t>3000</w:t>
                  </w:r>
                </w:p>
              </w:tc>
            </w:tr>
            <w:tr w:rsidR="002B03C9" w:rsidTr="00DB083B">
              <w:trPr>
                <w:trHeight w:val="1949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DB08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640</w:t>
                  </w:r>
                </w:p>
              </w:tc>
            </w:tr>
            <w:tr w:rsidR="002B03C9" w:rsidTr="00DB083B">
              <w:trPr>
                <w:trHeight w:val="41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6C27D1" w:rsidP="006C27D1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</w:t>
                  </w:r>
                  <w:r w:rsidR="002B03C9">
                    <w:rPr>
                      <w:color w:val="000000"/>
                    </w:rPr>
                    <w:t>-</w:t>
                  </w:r>
                </w:p>
              </w:tc>
            </w:tr>
            <w:tr w:rsidR="002B03C9" w:rsidTr="00DB083B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DB083B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1291</w:t>
                  </w:r>
                </w:p>
              </w:tc>
            </w:tr>
            <w:tr w:rsidR="002B03C9" w:rsidTr="00DB083B">
              <w:trPr>
                <w:trHeight w:val="684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Default="002B03C9" w:rsidP="007028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DB083B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1885</w:t>
                  </w:r>
                </w:p>
              </w:tc>
            </w:tr>
            <w:tr w:rsidR="002B03C9" w:rsidTr="00DB083B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DB083B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100</w:t>
                  </w:r>
                </w:p>
              </w:tc>
            </w:tr>
            <w:tr w:rsidR="002B03C9" w:rsidTr="00DB083B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</w:t>
                  </w:r>
                  <w:r>
                    <w:rPr>
                      <w:color w:val="000000"/>
                    </w:rPr>
                    <w:t>чество учащихся образовательных</w:t>
                  </w:r>
                  <w:r w:rsidR="00177DE3">
                    <w:rPr>
                      <w:color w:val="000000"/>
                    </w:rPr>
                    <w:t xml:space="preserve"> </w:t>
                  </w:r>
                  <w:r w:rsidRPr="007959E0">
                    <w:rPr>
                      <w:color w:val="000000"/>
                    </w:rPr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7959E0" w:rsidRDefault="002B03C9" w:rsidP="007028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DB083B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650</w:t>
                  </w:r>
                </w:p>
              </w:tc>
            </w:tr>
            <w:tr w:rsidR="002B03C9" w:rsidTr="00DB083B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детей из малоимущих семей в возрасте от 3 до 7 лет, обеспеченных наборами продуктов питания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DB083B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-</w:t>
                  </w:r>
                </w:p>
              </w:tc>
            </w:tr>
            <w:tr w:rsidR="002B03C9" w:rsidTr="00DB083B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CA46B7" w:rsidRDefault="002B03C9" w:rsidP="00CC54E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A46B7">
                    <w:rPr>
                      <w:color w:val="000000"/>
                    </w:rPr>
                    <w:t xml:space="preserve">Количество учащихся, вынужденно покинувших территории Луганской Народной </w:t>
                  </w:r>
                  <w:r w:rsidRPr="00CA46B7">
                    <w:rPr>
                      <w:color w:val="000000"/>
                    </w:rPr>
                    <w:lastRenderedPageBreak/>
                    <w:t>Республики, Донецкой Народной Республики и Украины, обеспеченных бесплатным питанием в общеобразовательных организациях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DB08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-</w:t>
                  </w:r>
                </w:p>
              </w:tc>
            </w:tr>
            <w:tr w:rsidR="002B03C9" w:rsidTr="00DB083B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DB083B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-</w:t>
                  </w:r>
                </w:p>
              </w:tc>
            </w:tr>
            <w:tr w:rsidR="002B03C9" w:rsidTr="00DB083B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08160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7959E0" w:rsidRDefault="002B03C9" w:rsidP="002571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DB083B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30</w:t>
                  </w:r>
                </w:p>
              </w:tc>
            </w:tr>
            <w:tr w:rsidR="002B03C9" w:rsidTr="00DB083B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FF6C0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загородном лагере за счет средств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DB08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400</w:t>
                  </w:r>
                </w:p>
              </w:tc>
            </w:tr>
            <w:tr w:rsidR="002B03C9" w:rsidTr="00DB083B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FF6C0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7959E0" w:rsidRDefault="002B03C9" w:rsidP="004B418C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7C0A1B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7C0A1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DB083B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-</w:t>
                  </w:r>
                </w:p>
              </w:tc>
            </w:tr>
            <w:tr w:rsidR="002B03C9" w:rsidTr="00DB083B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FF6C0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3C9" w:rsidRPr="00E50A08" w:rsidRDefault="002B03C9" w:rsidP="004B418C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 xml:space="preserve">ся собственниками </w:t>
                  </w:r>
                  <w:r w:rsidRPr="00992A3B">
                    <w:lastRenderedPageBreak/>
                    <w:t>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t>463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DB083B">
                  <w:pPr>
                    <w:ind w:left="176" w:hanging="176"/>
                  </w:pPr>
                  <w:r>
                    <w:t xml:space="preserve">  472</w:t>
                  </w:r>
                </w:p>
              </w:tc>
            </w:tr>
            <w:tr w:rsidR="002B03C9" w:rsidTr="00DB083B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FF6C0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3C9" w:rsidRPr="00E50A08" w:rsidRDefault="002B03C9" w:rsidP="004B418C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DB083B">
                  <w:pPr>
                    <w:ind w:left="176" w:hanging="176"/>
                  </w:pPr>
                  <w:r>
                    <w:t xml:space="preserve">   46</w:t>
                  </w:r>
                </w:p>
              </w:tc>
            </w:tr>
            <w:tr w:rsidR="002B03C9" w:rsidTr="00DB083B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FF6C0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3C9" w:rsidRDefault="002B03C9" w:rsidP="004B418C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807F78" w:rsidRDefault="002B03C9" w:rsidP="004B418C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807F78" w:rsidRDefault="002B03C9" w:rsidP="004B418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807F78" w:rsidRDefault="002B03C9" w:rsidP="004B418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807F78" w:rsidRDefault="002B03C9" w:rsidP="004B418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DB083B">
                  <w:pPr>
                    <w:ind w:left="176" w:hanging="176"/>
                  </w:pPr>
                  <w:r>
                    <w:t xml:space="preserve">    1</w:t>
                  </w:r>
                </w:p>
              </w:tc>
            </w:tr>
            <w:tr w:rsidR="002B03C9" w:rsidTr="00DB083B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FF6C0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3C9" w:rsidRDefault="002B03C9" w:rsidP="004B418C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 xml:space="preserve">, освобожденных от уплаты налога на имущество </w:t>
                  </w:r>
                  <w:r>
                    <w:lastRenderedPageBreak/>
                    <w:t>физических лиц до достижения ими возраста 18 лет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1F43C2" w:rsidRDefault="002B03C9" w:rsidP="004B418C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1F43C2" w:rsidRDefault="002B03C9" w:rsidP="004B418C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1F43C2" w:rsidRDefault="002B03C9" w:rsidP="004B418C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Pr="001F43C2" w:rsidRDefault="002B03C9" w:rsidP="00477C81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Pr="001F43C2" w:rsidRDefault="002B03C9" w:rsidP="00477C81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Pr="001F43C2" w:rsidRDefault="002B03C9" w:rsidP="00DB083B">
                  <w:pPr>
                    <w:ind w:left="176" w:hanging="176"/>
                  </w:pPr>
                  <w:r>
                    <w:t xml:space="preserve">    13</w:t>
                  </w:r>
                </w:p>
              </w:tc>
            </w:tr>
            <w:tr w:rsidR="002B03C9" w:rsidTr="00DB083B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FF6C0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3C9" w:rsidRDefault="002B03C9" w:rsidP="004B418C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1F43C2" w:rsidRDefault="002B03C9" w:rsidP="004B418C">
                  <w:pPr>
                    <w:jc w:val="center"/>
                  </w:pPr>
                  <w:r>
                    <w:t>1806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1F43C2" w:rsidRDefault="002B03C9" w:rsidP="004B418C">
                  <w:pPr>
                    <w:jc w:val="center"/>
                  </w:pPr>
                  <w:r>
                    <w:t>1622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1F43C2" w:rsidRDefault="002B03C9" w:rsidP="004B418C">
                  <w:pPr>
                    <w:jc w:val="center"/>
                  </w:pPr>
                  <w:r>
                    <w:t>1622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77C81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77C81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DB083B">
                  <w:pPr>
                    <w:ind w:left="176" w:hanging="176"/>
                  </w:pPr>
                  <w:r>
                    <w:t xml:space="preserve">  1621</w:t>
                  </w:r>
                </w:p>
              </w:tc>
            </w:tr>
            <w:tr w:rsidR="002B03C9" w:rsidTr="00DB083B">
              <w:trPr>
                <w:trHeight w:val="27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FF6C0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3C9" w:rsidRDefault="002B03C9" w:rsidP="004B418C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4B418C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4B418C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Default="002B03C9" w:rsidP="004B418C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DB083B">
                  <w:pPr>
                    <w:ind w:left="176" w:hanging="176"/>
                  </w:pPr>
                  <w:r>
                    <w:t xml:space="preserve">   48</w:t>
                  </w:r>
                </w:p>
              </w:tc>
            </w:tr>
          </w:tbl>
          <w:p w:rsidR="004B418C" w:rsidRPr="007959E0" w:rsidRDefault="004B418C" w:rsidP="004B418C">
            <w:pPr>
              <w:rPr>
                <w:color w:val="000000"/>
              </w:rPr>
            </w:pPr>
          </w:p>
        </w:tc>
      </w:tr>
      <w:tr w:rsidR="004B418C" w:rsidTr="00C7546B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Pr="00DB083B" w:rsidRDefault="004B418C" w:rsidP="004B418C">
            <w:pPr>
              <w:ind w:right="-194"/>
              <w:rPr>
                <w:color w:val="000000"/>
                <w:sz w:val="22"/>
                <w:szCs w:val="22"/>
              </w:rPr>
            </w:pPr>
            <w:r w:rsidRPr="007959E0">
              <w:lastRenderedPageBreak/>
              <w:br w:type="page"/>
            </w:r>
            <w:r w:rsidRPr="00DB083B">
              <w:rPr>
                <w:color w:val="000000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4"/>
              <w:gridCol w:w="992"/>
              <w:gridCol w:w="992"/>
              <w:gridCol w:w="993"/>
              <w:gridCol w:w="992"/>
              <w:gridCol w:w="992"/>
              <w:gridCol w:w="992"/>
              <w:gridCol w:w="993"/>
            </w:tblGrid>
            <w:tr w:rsidR="00C7546B" w:rsidTr="00DB083B">
              <w:trPr>
                <w:trHeight w:val="333"/>
              </w:trPr>
              <w:tc>
                <w:tcPr>
                  <w:tcW w:w="1734" w:type="dxa"/>
                  <w:tcBorders>
                    <w:left w:val="nil"/>
                  </w:tcBorders>
                </w:tcPr>
                <w:p w:rsidR="00C7546B" w:rsidRPr="00C7546B" w:rsidRDefault="00C7546B" w:rsidP="004B418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Источники финансового обеспечения</w:t>
                  </w:r>
                </w:p>
              </w:tc>
              <w:tc>
                <w:tcPr>
                  <w:tcW w:w="992" w:type="dxa"/>
                </w:tcPr>
                <w:p w:rsidR="00C7546B" w:rsidRPr="00C7546B" w:rsidRDefault="00C7546B" w:rsidP="00477C8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C7546B" w:rsidRPr="00C7546B" w:rsidRDefault="00C7546B" w:rsidP="00477C8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C7546B" w:rsidRPr="00C7546B" w:rsidRDefault="00C7546B" w:rsidP="00477C8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2020 год (факт), тыс. руб.</w:t>
                  </w:r>
                </w:p>
              </w:tc>
              <w:tc>
                <w:tcPr>
                  <w:tcW w:w="993" w:type="dxa"/>
                </w:tcPr>
                <w:p w:rsidR="00C7546B" w:rsidRPr="00C7546B" w:rsidRDefault="00C7546B" w:rsidP="00477C8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2021 год (факт),</w:t>
                  </w:r>
                </w:p>
                <w:p w:rsidR="00C7546B" w:rsidRPr="00C7546B" w:rsidRDefault="00C7546B" w:rsidP="00477C8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C7546B" w:rsidRPr="00C7546B" w:rsidRDefault="00C7546B" w:rsidP="00477C8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2022 год</w:t>
                  </w:r>
                </w:p>
                <w:p w:rsidR="00C7546B" w:rsidRPr="00C7546B" w:rsidRDefault="00C7546B" w:rsidP="00477C8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            тыс. руб.</w:t>
                  </w:r>
                </w:p>
              </w:tc>
              <w:tc>
                <w:tcPr>
                  <w:tcW w:w="992" w:type="dxa"/>
                </w:tcPr>
                <w:p w:rsidR="00C7546B" w:rsidRPr="00C7546B" w:rsidRDefault="00C7546B" w:rsidP="00477C8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2023 год</w:t>
                  </w:r>
                </w:p>
                <w:p w:rsidR="00C7546B" w:rsidRPr="00C7546B" w:rsidRDefault="00C7546B" w:rsidP="00477C8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</w:t>
                  </w:r>
                </w:p>
                <w:p w:rsidR="00C7546B" w:rsidRPr="00C7546B" w:rsidRDefault="00C7546B" w:rsidP="00477C8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C7546B" w:rsidRPr="00C7546B" w:rsidRDefault="00C7546B" w:rsidP="00477C8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2024 год</w:t>
                  </w:r>
                </w:p>
                <w:p w:rsidR="00C7546B" w:rsidRPr="00C7546B" w:rsidRDefault="00C7546B" w:rsidP="00477C8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993" w:type="dxa"/>
                </w:tcPr>
                <w:p w:rsidR="00C7546B" w:rsidRPr="00C7546B" w:rsidRDefault="00C7546B" w:rsidP="00477C8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2025 год</w:t>
                  </w:r>
                </w:p>
                <w:p w:rsidR="00C7546B" w:rsidRPr="00C7546B" w:rsidRDefault="00C7546B" w:rsidP="00477C8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</w:tr>
            <w:tr w:rsidR="00C7546B" w:rsidTr="00DB083B">
              <w:trPr>
                <w:trHeight w:val="462"/>
              </w:trPr>
              <w:tc>
                <w:tcPr>
                  <w:tcW w:w="1734" w:type="dxa"/>
                  <w:tcBorders>
                    <w:left w:val="nil"/>
                  </w:tcBorders>
                </w:tcPr>
                <w:p w:rsidR="00C7546B" w:rsidRPr="00C7546B" w:rsidRDefault="00C7546B" w:rsidP="00C7546B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C7546B" w:rsidRPr="00C7546B" w:rsidRDefault="00C7546B" w:rsidP="00C7546B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 т.ч.</w:t>
                  </w:r>
                </w:p>
              </w:tc>
              <w:tc>
                <w:tcPr>
                  <w:tcW w:w="992" w:type="dxa"/>
                </w:tcPr>
                <w:p w:rsidR="00C7546B" w:rsidRPr="00BF0424" w:rsidRDefault="00BB6789" w:rsidP="00BF0424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en-US"/>
                    </w:rPr>
                    <w:t>1 026 983</w:t>
                  </w:r>
                  <w:r>
                    <w:rPr>
                      <w:rFonts w:eastAsia="Calibri"/>
                      <w:sz w:val="20"/>
                      <w:szCs w:val="20"/>
                    </w:rPr>
                    <w:t>,</w:t>
                  </w:r>
                  <w:r w:rsidR="00BF0424">
                    <w:rPr>
                      <w:rFonts w:eastAsia="Calibri"/>
                      <w:sz w:val="20"/>
                      <w:szCs w:val="20"/>
                    </w:rPr>
                    <w:t>602</w:t>
                  </w:r>
                </w:p>
              </w:tc>
              <w:tc>
                <w:tcPr>
                  <w:tcW w:w="992" w:type="dxa"/>
                </w:tcPr>
                <w:p w:rsidR="00C7546B" w:rsidRPr="00E12F3E" w:rsidRDefault="00C7546B" w:rsidP="00477C81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119 704,220</w:t>
                  </w:r>
                </w:p>
              </w:tc>
              <w:tc>
                <w:tcPr>
                  <w:tcW w:w="993" w:type="dxa"/>
                </w:tcPr>
                <w:p w:rsidR="00C7546B" w:rsidRPr="00E12F3E" w:rsidRDefault="00C7546B" w:rsidP="00477C81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173 322,907</w:t>
                  </w:r>
                </w:p>
              </w:tc>
              <w:tc>
                <w:tcPr>
                  <w:tcW w:w="992" w:type="dxa"/>
                </w:tcPr>
                <w:p w:rsidR="00C7546B" w:rsidRPr="00E12F3E" w:rsidRDefault="00C7546B" w:rsidP="00477C81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178 432,671</w:t>
                  </w:r>
                </w:p>
              </w:tc>
              <w:tc>
                <w:tcPr>
                  <w:tcW w:w="992" w:type="dxa"/>
                </w:tcPr>
                <w:p w:rsidR="00C7546B" w:rsidRPr="00BB6789" w:rsidRDefault="00BB6789" w:rsidP="00BF0424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en-US"/>
                    </w:rPr>
                    <w:t>182 490</w:t>
                  </w:r>
                  <w:r>
                    <w:rPr>
                      <w:rFonts w:eastAsia="Calibri"/>
                      <w:sz w:val="20"/>
                      <w:szCs w:val="20"/>
                    </w:rPr>
                    <w:t>,</w:t>
                  </w:r>
                  <w:r w:rsidR="00BF0424">
                    <w:rPr>
                      <w:rFonts w:eastAsia="Calibri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92" w:type="dxa"/>
                </w:tcPr>
                <w:p w:rsidR="00C7546B" w:rsidRPr="00E12F3E" w:rsidRDefault="00BB6789" w:rsidP="00BF0424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187 457,2</w:t>
                  </w:r>
                  <w:r w:rsidR="00BF0424">
                    <w:rPr>
                      <w:rFonts w:eastAsia="Calibri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993" w:type="dxa"/>
                </w:tcPr>
                <w:p w:rsidR="00C7546B" w:rsidRPr="00E12F3E" w:rsidRDefault="00BB6789" w:rsidP="00BF0424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185 576,4</w:t>
                  </w:r>
                  <w:r w:rsidR="00BF0424">
                    <w:rPr>
                      <w:rFonts w:eastAsia="Calibri"/>
                      <w:sz w:val="20"/>
                      <w:szCs w:val="20"/>
                    </w:rPr>
                    <w:t>26</w:t>
                  </w:r>
                </w:p>
              </w:tc>
            </w:tr>
            <w:tr w:rsidR="00C7546B" w:rsidTr="00DB083B">
              <w:trPr>
                <w:trHeight w:val="525"/>
              </w:trPr>
              <w:tc>
                <w:tcPr>
                  <w:tcW w:w="1734" w:type="dxa"/>
                  <w:tcBorders>
                    <w:left w:val="nil"/>
                    <w:bottom w:val="single" w:sz="4" w:space="0" w:color="auto"/>
                  </w:tcBorders>
                </w:tcPr>
                <w:p w:rsidR="00C7546B" w:rsidRPr="00C7546B" w:rsidRDefault="00C7546B" w:rsidP="004B418C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7546B" w:rsidRPr="00E12F3E" w:rsidRDefault="00BB6789" w:rsidP="00477C81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165 209,193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477C8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24 966,944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477C8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E12F3E">
                    <w:rPr>
                      <w:rFonts w:eastAsia="Calibri"/>
                      <w:sz w:val="20"/>
                      <w:szCs w:val="20"/>
                    </w:rPr>
                    <w:t>7 739,496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477C8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34 170,749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477C8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25 518,419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477C8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26 355,159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477C8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26 458,426</w:t>
                  </w:r>
                </w:p>
              </w:tc>
            </w:tr>
            <w:tr w:rsidR="00C7546B" w:rsidTr="00DB083B">
              <w:trPr>
                <w:trHeight w:val="525"/>
              </w:trPr>
              <w:tc>
                <w:tcPr>
                  <w:tcW w:w="1734" w:type="dxa"/>
                  <w:tcBorders>
                    <w:left w:val="nil"/>
                    <w:bottom w:val="single" w:sz="4" w:space="0" w:color="auto"/>
                  </w:tcBorders>
                </w:tcPr>
                <w:p w:rsidR="00C7546B" w:rsidRPr="00C7546B" w:rsidRDefault="00C7546B" w:rsidP="004B418C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бюджет Пермского края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7546B" w:rsidRPr="00E12F3E" w:rsidRDefault="00BB6789" w:rsidP="0008160F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622 239,242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477C8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77 107,676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477C8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100 208,613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477C8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101 136,954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BB678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112 727,8</w:t>
                  </w:r>
                  <w:r w:rsidR="00BB6789">
                    <w:rPr>
                      <w:rFonts w:eastAsia="Calibri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BB678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116 421,8</w:t>
                  </w:r>
                  <w:r w:rsidR="00BB6789">
                    <w:rPr>
                      <w:rFonts w:eastAsia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BB678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114 636,3</w:t>
                  </w:r>
                  <w:r w:rsidR="00BB6789">
                    <w:rPr>
                      <w:rFonts w:eastAsia="Calibri"/>
                      <w:sz w:val="20"/>
                      <w:szCs w:val="20"/>
                    </w:rPr>
                    <w:t>38</w:t>
                  </w:r>
                </w:p>
              </w:tc>
            </w:tr>
            <w:tr w:rsidR="00C7546B" w:rsidTr="00DB083B">
              <w:trPr>
                <w:trHeight w:val="525"/>
              </w:trPr>
              <w:tc>
                <w:tcPr>
                  <w:tcW w:w="1734" w:type="dxa"/>
                  <w:tcBorders>
                    <w:left w:val="nil"/>
                    <w:bottom w:val="single" w:sz="4" w:space="0" w:color="auto"/>
                  </w:tcBorders>
                </w:tcPr>
                <w:p w:rsidR="00C7546B" w:rsidRPr="00C7546B" w:rsidRDefault="00C7546B" w:rsidP="004B418C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7546B" w:rsidRPr="00E12F3E" w:rsidRDefault="00BB6789" w:rsidP="00BF0424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239 535,1</w:t>
                  </w:r>
                  <w:r w:rsidR="00BF0424">
                    <w:rPr>
                      <w:rFonts w:eastAsia="Calibri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477C8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17 629,600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477C8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45 374,798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477C8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43 124,968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BF0424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44 243,8</w:t>
                  </w:r>
                  <w:r w:rsidR="00BF0424">
                    <w:rPr>
                      <w:rFonts w:eastAsia="Calibri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BF0424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44 680,2</w:t>
                  </w:r>
                  <w:r w:rsidR="00BF0424">
                    <w:rPr>
                      <w:rFonts w:eastAsia="Calibri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BF0424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44 481,6</w:t>
                  </w:r>
                  <w:r w:rsidR="00BF0424"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="00BF0424" w:rsidRPr="00BF0424">
                    <w:rPr>
                      <w:rFonts w:eastAsia="Calibri"/>
                      <w:sz w:val="20"/>
                      <w:szCs w:val="20"/>
                    </w:rPr>
                    <w:t>2</w:t>
                  </w:r>
                </w:p>
              </w:tc>
            </w:tr>
            <w:tr w:rsidR="00C7546B" w:rsidTr="00DB083B">
              <w:trPr>
                <w:trHeight w:val="486"/>
              </w:trPr>
              <w:tc>
                <w:tcPr>
                  <w:tcW w:w="1734" w:type="dxa"/>
                  <w:tcBorders>
                    <w:left w:val="nil"/>
                    <w:bottom w:val="single" w:sz="4" w:space="0" w:color="auto"/>
                  </w:tcBorders>
                </w:tcPr>
                <w:p w:rsidR="00C7546B" w:rsidRPr="00C7546B" w:rsidRDefault="00C7546B" w:rsidP="004B418C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477C8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477C81">
                  <w:pPr>
                    <w:tabs>
                      <w:tab w:val="left" w:pos="678"/>
                    </w:tabs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477C81">
                  <w:pPr>
                    <w:tabs>
                      <w:tab w:val="left" w:pos="67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477C8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477C81">
                  <w:pPr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477C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C7546B" w:rsidRPr="00E12F3E" w:rsidRDefault="00C7546B" w:rsidP="00477C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4B418C" w:rsidRPr="007959E0" w:rsidRDefault="004B418C" w:rsidP="004B418C">
            <w:pPr>
              <w:jc w:val="both"/>
              <w:rPr>
                <w:color w:val="000000"/>
              </w:rPr>
            </w:pPr>
          </w:p>
        </w:tc>
      </w:tr>
      <w:tr w:rsidR="004B418C" w:rsidTr="00C7546B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Pr="00DB083B" w:rsidRDefault="004B418C" w:rsidP="004B418C">
            <w:pPr>
              <w:rPr>
                <w:color w:val="000000"/>
                <w:sz w:val="22"/>
                <w:szCs w:val="22"/>
              </w:rPr>
            </w:pPr>
            <w:r w:rsidRPr="00DB083B">
              <w:rPr>
                <w:color w:val="000000"/>
                <w:sz w:val="22"/>
                <w:szCs w:val="22"/>
              </w:rPr>
              <w:t xml:space="preserve">Ожидаемые результаты </w:t>
            </w:r>
            <w:r w:rsidRPr="00DB083B">
              <w:rPr>
                <w:color w:val="000000"/>
                <w:sz w:val="22"/>
                <w:szCs w:val="22"/>
              </w:rPr>
              <w:lastRenderedPageBreak/>
              <w:t>реализации программы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Pr="004149C9" w:rsidRDefault="004B418C" w:rsidP="004B418C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lastRenderedPageBreak/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</w:t>
            </w:r>
            <w:r w:rsidRPr="004149C9">
              <w:rPr>
                <w:color w:val="000000"/>
              </w:rPr>
              <w:lastRenderedPageBreak/>
              <w:t xml:space="preserve">образовательных организациях, реализующих программу дошкольного образования, </w:t>
            </w:r>
            <w:r w:rsidRPr="00E60C98">
              <w:rPr>
                <w:color w:val="000000"/>
              </w:rPr>
              <w:t>30</w:t>
            </w:r>
            <w:r w:rsidR="00610950">
              <w:rPr>
                <w:color w:val="000000"/>
              </w:rPr>
              <w:t>00</w:t>
            </w:r>
            <w:r w:rsidRPr="004149C9">
              <w:rPr>
                <w:color w:val="000000"/>
              </w:rPr>
              <w:t xml:space="preserve"> чел. к 202</w:t>
            </w:r>
            <w:r w:rsidR="00610950"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4B418C" w:rsidRPr="004149C9" w:rsidRDefault="004B418C" w:rsidP="004B418C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 w:rsidR="00610950">
              <w:rPr>
                <w:color w:val="000000"/>
              </w:rPr>
              <w:t>640</w:t>
            </w:r>
            <w:r>
              <w:rPr>
                <w:color w:val="000000"/>
              </w:rPr>
              <w:t xml:space="preserve"> чел. </w:t>
            </w:r>
            <w:r w:rsidRPr="004149C9">
              <w:rPr>
                <w:color w:val="000000"/>
              </w:rPr>
              <w:t>к 202</w:t>
            </w:r>
            <w:r w:rsidR="00610950"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4B418C" w:rsidRPr="004149C9" w:rsidRDefault="004B418C" w:rsidP="004B418C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 w:rsidRPr="00E60C98">
              <w:rPr>
                <w:color w:val="000000"/>
              </w:rPr>
              <w:t>1</w:t>
            </w:r>
            <w:r w:rsidR="00610950">
              <w:rPr>
                <w:color w:val="000000"/>
              </w:rPr>
              <w:t>291</w:t>
            </w:r>
            <w:r w:rsidRPr="004149C9">
              <w:rPr>
                <w:color w:val="000000"/>
              </w:rPr>
              <w:t xml:space="preserve"> чел. к 202</w:t>
            </w:r>
            <w:r w:rsidR="00610950"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4B418C" w:rsidRPr="004149C9" w:rsidRDefault="004B418C" w:rsidP="004B418C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 w:rsidRPr="00E60C98">
              <w:rPr>
                <w:color w:val="000000"/>
              </w:rPr>
              <w:t>1</w:t>
            </w:r>
            <w:r w:rsidR="00610950">
              <w:rPr>
                <w:color w:val="000000"/>
              </w:rPr>
              <w:t xml:space="preserve">885 </w:t>
            </w:r>
            <w:r w:rsidRPr="004149C9">
              <w:rPr>
                <w:color w:val="000000"/>
              </w:rPr>
              <w:t>чел. к 202</w:t>
            </w:r>
            <w:r w:rsidR="00610950"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4B418C" w:rsidRDefault="004B418C" w:rsidP="004B418C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>
              <w:rPr>
                <w:color w:val="000000"/>
              </w:rPr>
              <w:t>6</w:t>
            </w:r>
            <w:r w:rsidR="00610950">
              <w:rPr>
                <w:color w:val="000000"/>
              </w:rPr>
              <w:t>50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 w:rsidR="00610950"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4B418C" w:rsidRDefault="004B418C" w:rsidP="004B41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E60C98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E60C98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100 % ежегодно.</w:t>
            </w:r>
          </w:p>
          <w:p w:rsidR="004B418C" w:rsidRDefault="004B418C" w:rsidP="004B41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Количество детей из малоимущих семей в возрасте от 3 до 7 лет, обеспеченных наборами продуктов питания, </w:t>
            </w:r>
            <w:r w:rsidR="007C0A1B">
              <w:rPr>
                <w:color w:val="000000"/>
              </w:rPr>
              <w:t>3720</w:t>
            </w:r>
            <w:r>
              <w:rPr>
                <w:color w:val="000000"/>
              </w:rPr>
              <w:t xml:space="preserve"> чел. в 2020 году.</w:t>
            </w:r>
          </w:p>
          <w:p w:rsidR="00FF6C08" w:rsidRDefault="00FF6C08" w:rsidP="004B41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="00CC54EC" w:rsidRPr="00CA46B7">
              <w:rPr>
                <w:color w:val="000000"/>
              </w:rPr>
              <w:t>Количество учащихся, вынужденно покинувших территории Луганской Народной Республики, Донецкой Народной Республики и Украины, обеспеченных бесплатным питанием в общеобразовательных организациях</w:t>
            </w:r>
            <w:r>
              <w:rPr>
                <w:color w:val="000000"/>
              </w:rPr>
              <w:t xml:space="preserve">, </w:t>
            </w:r>
            <w:r w:rsidR="00CC54EC">
              <w:rPr>
                <w:color w:val="000000"/>
              </w:rPr>
              <w:t xml:space="preserve">5 </w:t>
            </w:r>
            <w:r w:rsidRPr="00CC54EC">
              <w:rPr>
                <w:color w:val="000000"/>
              </w:rPr>
              <w:t>чел.</w:t>
            </w:r>
            <w:r>
              <w:rPr>
                <w:color w:val="000000"/>
              </w:rPr>
              <w:t xml:space="preserve"> в 2022 году.</w:t>
            </w:r>
          </w:p>
          <w:p w:rsidR="004B418C" w:rsidRDefault="00FF6C08" w:rsidP="004B41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B418C" w:rsidRPr="004149C9">
              <w:rPr>
                <w:color w:val="000000"/>
              </w:rPr>
              <w:t xml:space="preserve">. Доля населения, получивших субсидию, от числа заявившихся, 100% </w:t>
            </w:r>
            <w:r w:rsidR="004B418C">
              <w:rPr>
                <w:color w:val="000000"/>
              </w:rPr>
              <w:t>в 2019-2021 годах</w:t>
            </w:r>
            <w:r w:rsidR="004B418C" w:rsidRPr="004149C9">
              <w:rPr>
                <w:color w:val="000000"/>
              </w:rPr>
              <w:t>.</w:t>
            </w:r>
          </w:p>
          <w:p w:rsidR="004B418C" w:rsidRPr="00E60C98" w:rsidRDefault="00FF6C08" w:rsidP="004B41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B418C">
              <w:rPr>
                <w:color w:val="000000"/>
              </w:rPr>
              <w:t>.</w:t>
            </w:r>
            <w:r w:rsidR="004B418C" w:rsidRPr="003457C8">
              <w:rPr>
                <w:color w:val="000000"/>
              </w:rPr>
              <w:t xml:space="preserve"> </w:t>
            </w:r>
            <w:r w:rsidR="004B418C" w:rsidRPr="00E60C98">
              <w:rPr>
                <w:color w:val="000000"/>
              </w:rPr>
              <w:t>Доля детей в возрасте от 7 до 17 лет (включительно), охваченных различными формами отдыха детей и их оздоров</w:t>
            </w:r>
            <w:r w:rsidR="00610950">
              <w:rPr>
                <w:color w:val="000000"/>
              </w:rPr>
              <w:t>ления за счет средств бюджета, 30 % к 2025</w:t>
            </w:r>
            <w:r w:rsidR="004B418C" w:rsidRPr="00E60C98">
              <w:rPr>
                <w:color w:val="000000"/>
              </w:rPr>
              <w:t xml:space="preserve"> году.</w:t>
            </w:r>
          </w:p>
          <w:p w:rsidR="004B418C" w:rsidRPr="00E60C98" w:rsidRDefault="004B418C" w:rsidP="004B418C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 w:rsidR="00FF6C08">
              <w:rPr>
                <w:color w:val="000000"/>
              </w:rPr>
              <w:t>1</w:t>
            </w:r>
            <w:r w:rsidRPr="00E60C98">
              <w:rPr>
                <w:color w:val="000000"/>
              </w:rPr>
              <w:t>.</w:t>
            </w:r>
            <w:r w:rsidRPr="00AD30F6">
              <w:rPr>
                <w:color w:val="000000"/>
              </w:rPr>
              <w:t xml:space="preserve"> К</w:t>
            </w:r>
            <w:r w:rsidRPr="00E60C98">
              <w:rPr>
                <w:color w:val="000000"/>
              </w:rPr>
              <w:t xml:space="preserve">оличество детей в возрасте от 7 до 17 лет (включительно), оздоровленных в загородном лагере за счет средств бюджета, </w:t>
            </w:r>
            <w:r w:rsidR="00610950">
              <w:rPr>
                <w:color w:val="000000"/>
              </w:rPr>
              <w:t>400</w:t>
            </w:r>
            <w:r w:rsidRPr="00E60C98">
              <w:rPr>
                <w:color w:val="000000"/>
              </w:rPr>
              <w:t xml:space="preserve"> чел. к 202</w:t>
            </w:r>
            <w:r w:rsidR="00610950">
              <w:rPr>
                <w:color w:val="000000"/>
              </w:rPr>
              <w:t>5</w:t>
            </w:r>
            <w:r w:rsidRPr="00E60C98">
              <w:rPr>
                <w:color w:val="000000"/>
              </w:rPr>
              <w:t xml:space="preserve"> году.</w:t>
            </w:r>
          </w:p>
          <w:p w:rsidR="004B418C" w:rsidRDefault="004B418C" w:rsidP="004B418C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 w:rsidR="00FF6C08">
              <w:rPr>
                <w:color w:val="000000"/>
              </w:rPr>
              <w:t>2</w:t>
            </w:r>
            <w:r w:rsidRPr="00E60C98">
              <w:rPr>
                <w:color w:val="000000"/>
              </w:rPr>
              <w:t xml:space="preserve">. Количество работников муниципальных учреждений, обеспеченных путевками на санаторно-курортное лечение и оздоровление, </w:t>
            </w:r>
            <w:r w:rsidR="00BB6789">
              <w:rPr>
                <w:color w:val="000000"/>
              </w:rPr>
              <w:t>2</w:t>
            </w:r>
            <w:r w:rsidR="007C0A1B">
              <w:rPr>
                <w:color w:val="000000"/>
              </w:rPr>
              <w:t>7</w:t>
            </w:r>
            <w:r w:rsidRPr="00E60C98">
              <w:rPr>
                <w:color w:val="000000"/>
              </w:rPr>
              <w:t xml:space="preserve"> чел. </w:t>
            </w:r>
            <w:r w:rsidR="00C45E37">
              <w:rPr>
                <w:color w:val="000000"/>
              </w:rPr>
              <w:t>в</w:t>
            </w:r>
            <w:r w:rsidRPr="00E60C98">
              <w:rPr>
                <w:color w:val="000000"/>
              </w:rPr>
              <w:t xml:space="preserve"> 202</w:t>
            </w:r>
            <w:r w:rsidR="00C45E37">
              <w:rPr>
                <w:color w:val="000000"/>
              </w:rPr>
              <w:t>3</w:t>
            </w:r>
            <w:r w:rsidRPr="00E60C98">
              <w:rPr>
                <w:color w:val="000000"/>
              </w:rPr>
              <w:t xml:space="preserve"> году.</w:t>
            </w:r>
          </w:p>
          <w:p w:rsidR="004B418C" w:rsidRPr="00C61857" w:rsidRDefault="004B418C" w:rsidP="004B418C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F6C08"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– членов </w:t>
            </w:r>
            <w:r w:rsidRPr="00C61857">
              <w:rPr>
                <w:color w:val="000000"/>
                <w:sz w:val="24"/>
                <w:szCs w:val="24"/>
              </w:rPr>
              <w:t xml:space="preserve"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</w:t>
            </w:r>
            <w:r w:rsidR="00610950">
              <w:rPr>
                <w:color w:val="000000"/>
                <w:sz w:val="24"/>
                <w:szCs w:val="24"/>
              </w:rPr>
              <w:t xml:space="preserve">472 </w:t>
            </w:r>
            <w:r w:rsidRPr="00C61857">
              <w:rPr>
                <w:color w:val="000000"/>
                <w:sz w:val="24"/>
                <w:szCs w:val="24"/>
              </w:rPr>
              <w:t>чел. к 202</w:t>
            </w:r>
            <w:r w:rsidR="00610950"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4B418C" w:rsidRPr="00C61857" w:rsidRDefault="004B418C" w:rsidP="004B418C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 w:rsidR="00FF6C08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 w:rsidR="00610950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>6 чел. к 202</w:t>
            </w:r>
            <w:r w:rsidR="00610950"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4B418C" w:rsidRPr="00C61857" w:rsidRDefault="004B418C" w:rsidP="004B418C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 w:rsidR="00FF6C08"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 w:rsidR="00610950"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4B418C" w:rsidRDefault="004B418C" w:rsidP="004B418C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 w:rsidR="00FF6C08"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</w:t>
            </w:r>
            <w:r w:rsidR="00610950"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 w:rsidR="00610950"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4B418C" w:rsidRPr="00E60C98" w:rsidRDefault="004B418C" w:rsidP="004B418C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F6C0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60C98">
              <w:rPr>
                <w:color w:val="000000"/>
                <w:sz w:val="24"/>
                <w:szCs w:val="24"/>
              </w:rPr>
              <w:t xml:space="preserve"> 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162</w:t>
            </w:r>
            <w:r w:rsidR="00610950">
              <w:rPr>
                <w:color w:val="000000"/>
                <w:sz w:val="24"/>
                <w:szCs w:val="24"/>
              </w:rPr>
              <w:t>1</w:t>
            </w:r>
            <w:r w:rsidRPr="00E60C98">
              <w:rPr>
                <w:color w:val="000000"/>
                <w:sz w:val="24"/>
                <w:szCs w:val="24"/>
              </w:rPr>
              <w:t xml:space="preserve"> чел. к 202</w:t>
            </w:r>
            <w:r w:rsidR="00610950">
              <w:rPr>
                <w:color w:val="000000"/>
                <w:sz w:val="24"/>
                <w:szCs w:val="24"/>
              </w:rPr>
              <w:t>5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4B418C" w:rsidRPr="00E60C98" w:rsidRDefault="004B418C" w:rsidP="00FF6C0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60C98">
              <w:rPr>
                <w:color w:val="000000"/>
                <w:sz w:val="24"/>
                <w:szCs w:val="24"/>
              </w:rPr>
              <w:t>1</w:t>
            </w:r>
            <w:r w:rsidR="00FF6C08">
              <w:rPr>
                <w:color w:val="000000"/>
                <w:sz w:val="24"/>
                <w:szCs w:val="24"/>
              </w:rPr>
              <w:t>8</w:t>
            </w:r>
            <w:r w:rsidRPr="00E60C98">
              <w:rPr>
                <w:color w:val="000000"/>
                <w:sz w:val="24"/>
                <w:szCs w:val="24"/>
              </w:rPr>
              <w:t xml:space="preserve">. 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 w:rsidR="00610950">
              <w:rPr>
                <w:color w:val="000000"/>
                <w:sz w:val="24"/>
                <w:szCs w:val="24"/>
              </w:rPr>
              <w:t>48 чел. к 2025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</w:tc>
      </w:tr>
    </w:tbl>
    <w:p w:rsidR="004B418C" w:rsidRDefault="004B418C" w:rsidP="004B418C">
      <w:pPr>
        <w:pStyle w:val="afa"/>
        <w:rPr>
          <w:szCs w:val="28"/>
        </w:rPr>
      </w:pPr>
    </w:p>
    <w:p w:rsidR="00BB6789" w:rsidRDefault="00BB6789">
      <w:pPr>
        <w:rPr>
          <w:b/>
          <w:color w:val="000000"/>
          <w:sz w:val="28"/>
          <w:szCs w:val="28"/>
        </w:rPr>
      </w:pPr>
      <w:r>
        <w:rPr>
          <w:szCs w:val="28"/>
        </w:rPr>
        <w:br w:type="page"/>
      </w:r>
    </w:p>
    <w:p w:rsidR="004B418C" w:rsidRPr="007959E0" w:rsidRDefault="004B418C" w:rsidP="004B418C">
      <w:pPr>
        <w:pStyle w:val="afa"/>
        <w:rPr>
          <w:szCs w:val="28"/>
        </w:rPr>
      </w:pPr>
      <w:r w:rsidRPr="007959E0">
        <w:rPr>
          <w:szCs w:val="28"/>
        </w:rPr>
        <w:lastRenderedPageBreak/>
        <w:t>Общая характеристика текущего состояния</w:t>
      </w:r>
    </w:p>
    <w:p w:rsidR="004B418C" w:rsidRPr="007959E0" w:rsidRDefault="004B418C" w:rsidP="004B418C">
      <w:pPr>
        <w:pStyle w:val="afa"/>
        <w:rPr>
          <w:szCs w:val="28"/>
        </w:rPr>
      </w:pPr>
    </w:p>
    <w:p w:rsidR="004B418C" w:rsidRDefault="004B418C" w:rsidP="004B4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Реализация системы мер социальной поддержки граждан.</w:t>
      </w:r>
    </w:p>
    <w:p w:rsidR="004B418C" w:rsidRPr="007959E0" w:rsidRDefault="004B418C" w:rsidP="004B4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Социальная поддержка граждан Чайковского городского округа </w:t>
      </w:r>
      <w:r w:rsidRPr="007959E0">
        <w:rPr>
          <w:sz w:val="28"/>
          <w:szCs w:val="28"/>
        </w:rPr>
        <w:t xml:space="preserve">представляет собой самостоятельное направление семейной политики, реализуемой посредством комплекса специальных правовых, экономических, организационных и иных мер. Меры государственной социальной поддержки граждан </w:t>
      </w:r>
      <w:r w:rsidRPr="007959E0">
        <w:rPr>
          <w:spacing w:val="-2"/>
          <w:sz w:val="28"/>
          <w:szCs w:val="28"/>
        </w:rPr>
        <w:t xml:space="preserve">определены федеральным, региональным </w:t>
      </w:r>
      <w:r w:rsidRPr="007959E0">
        <w:rPr>
          <w:sz w:val="28"/>
          <w:szCs w:val="28"/>
        </w:rPr>
        <w:t>законодательством, иными нормативными правовыми актами, которыми определены гарантии и меры поддержки семей и семей, имеющих детей, а также расходными обязательствами по предоставлению этих мер. Кроме того, обозначены формы и размеры установленных обязательств.</w:t>
      </w:r>
    </w:p>
    <w:p w:rsidR="004B418C" w:rsidRPr="007959E0" w:rsidRDefault="004B418C" w:rsidP="004B41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В Чайковском городском округе в полном объеме действует система социальных гарантий семьям, имеющим детей. Получатели ежемесячных мер социальной поддержки определены по категориальному принципу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 федеральным и региональным законодательством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нормативными актами Чайковского городского округа.</w:t>
      </w:r>
    </w:p>
    <w:p w:rsidR="004B418C" w:rsidRPr="007959E0" w:rsidRDefault="004B418C" w:rsidP="004B418C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Исполнение государственных социальных обязательств осуществляется:</w:t>
      </w:r>
    </w:p>
    <w:p w:rsidR="004B418C" w:rsidRPr="007959E0" w:rsidRDefault="004B418C" w:rsidP="004B418C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</w:t>
      </w:r>
      <w:proofErr w:type="gramStart"/>
      <w:r w:rsidRPr="007959E0">
        <w:rPr>
          <w:sz w:val="28"/>
          <w:szCs w:val="28"/>
        </w:rPr>
        <w:t>дств кр</w:t>
      </w:r>
      <w:proofErr w:type="gramEnd"/>
      <w:r w:rsidRPr="007959E0">
        <w:rPr>
          <w:sz w:val="28"/>
          <w:szCs w:val="28"/>
        </w:rPr>
        <w:t>аевого бюджета:</w:t>
      </w:r>
    </w:p>
    <w:p w:rsidR="004B418C" w:rsidRPr="007959E0" w:rsidRDefault="004B418C" w:rsidP="004B418C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выплате компенсации части родительской платы за содержание ребенка в муниципальных образовательных организаци</w:t>
      </w:r>
      <w:r>
        <w:rPr>
          <w:sz w:val="28"/>
          <w:szCs w:val="28"/>
        </w:rPr>
        <w:t>ях, реализующих образовательную</w:t>
      </w:r>
      <w:r w:rsidRPr="007959E0">
        <w:rPr>
          <w:sz w:val="28"/>
          <w:szCs w:val="28"/>
        </w:rPr>
        <w:t xml:space="preserve"> программу дошкольного образования;</w:t>
      </w:r>
    </w:p>
    <w:p w:rsidR="004B418C" w:rsidRDefault="004B418C" w:rsidP="004B4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-по предоставлению мер социальной поддержки учащимся общеобразовательных учебных заведений из малоимущих многодетных семей и малоимущих семей</w:t>
      </w:r>
      <w:r>
        <w:rPr>
          <w:sz w:val="28"/>
          <w:szCs w:val="28"/>
        </w:rPr>
        <w:t>;</w:t>
      </w:r>
    </w:p>
    <w:p w:rsidR="004B418C" w:rsidRDefault="004B418C" w:rsidP="004B4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организации </w:t>
      </w:r>
      <w:r w:rsidRPr="00862E4B">
        <w:rPr>
          <w:sz w:val="28"/>
          <w:szCs w:val="28"/>
        </w:rPr>
        <w:t>бесплатного горячего питания детей, получающих начальное общее образование в муниципальных образовательных организациях</w:t>
      </w:r>
      <w:r>
        <w:rPr>
          <w:sz w:val="28"/>
          <w:szCs w:val="28"/>
        </w:rPr>
        <w:t>;</w:t>
      </w:r>
    </w:p>
    <w:p w:rsidR="00D6738C" w:rsidRDefault="00D6738C" w:rsidP="004B4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организации</w:t>
      </w:r>
      <w:r w:rsidRPr="00AD0D5B">
        <w:rPr>
          <w:color w:val="000000"/>
          <w:sz w:val="18"/>
          <w:szCs w:val="18"/>
        </w:rPr>
        <w:t xml:space="preserve"> </w:t>
      </w:r>
      <w:r w:rsidRPr="00D6738C">
        <w:rPr>
          <w:sz w:val="28"/>
          <w:szCs w:val="28"/>
        </w:rPr>
        <w:t>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 и Украины</w:t>
      </w:r>
      <w:r>
        <w:rPr>
          <w:sz w:val="28"/>
          <w:szCs w:val="28"/>
        </w:rPr>
        <w:t>;</w:t>
      </w:r>
      <w:proofErr w:type="gramEnd"/>
    </w:p>
    <w:p w:rsidR="004B418C" w:rsidRPr="007959E0" w:rsidRDefault="004B418C" w:rsidP="004B418C">
      <w:pPr>
        <w:pStyle w:val="af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бюджета:</w:t>
      </w:r>
    </w:p>
    <w:p w:rsidR="004B418C" w:rsidRPr="007959E0" w:rsidRDefault="004B418C" w:rsidP="004B418C">
      <w:pPr>
        <w:pStyle w:val="31"/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содержанию детей льготной категории в образовательных организациях, реализующих образовательн</w:t>
      </w:r>
      <w:r>
        <w:rPr>
          <w:sz w:val="28"/>
          <w:szCs w:val="28"/>
        </w:rPr>
        <w:t xml:space="preserve">ую </w:t>
      </w:r>
      <w:r w:rsidRPr="007959E0">
        <w:rPr>
          <w:sz w:val="28"/>
          <w:szCs w:val="28"/>
        </w:rPr>
        <w:t>программу дошкольного образования;</w:t>
      </w:r>
    </w:p>
    <w:p w:rsidR="004B418C" w:rsidRPr="007959E0" w:rsidRDefault="004B418C" w:rsidP="004B418C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организации питания детей с ограниченными возможностями здоровья в общеобразовательных организациях.</w:t>
      </w:r>
    </w:p>
    <w:p w:rsidR="004B418C" w:rsidRPr="007959E0" w:rsidRDefault="004B418C" w:rsidP="004B418C">
      <w:pPr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1.2. Предоставление гражда</w:t>
      </w:r>
      <w:r>
        <w:rPr>
          <w:color w:val="000000"/>
          <w:sz w:val="28"/>
          <w:szCs w:val="28"/>
        </w:rPr>
        <w:t>нам субсидий на оплату  жилищно-</w:t>
      </w:r>
      <w:r w:rsidRPr="007959E0">
        <w:rPr>
          <w:color w:val="000000"/>
          <w:sz w:val="28"/>
          <w:szCs w:val="28"/>
        </w:rPr>
        <w:t>коммунальных услуг.</w:t>
      </w:r>
    </w:p>
    <w:p w:rsidR="004B418C" w:rsidRPr="007959E0" w:rsidRDefault="004B418C" w:rsidP="004B418C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Законодательством Российской Федерации установлена обязанность граждан и организаций своевременно и полностью </w:t>
      </w:r>
      <w:proofErr w:type="gramStart"/>
      <w:r w:rsidRPr="007959E0">
        <w:rPr>
          <w:sz w:val="28"/>
          <w:szCs w:val="28"/>
        </w:rPr>
        <w:t>вносить</w:t>
      </w:r>
      <w:proofErr w:type="gramEnd"/>
      <w:r w:rsidRPr="007959E0">
        <w:rPr>
          <w:sz w:val="28"/>
          <w:szCs w:val="28"/>
        </w:rPr>
        <w:t xml:space="preserve"> плату за жилое помещение и коммунальные услуги. </w:t>
      </w:r>
    </w:p>
    <w:p w:rsidR="004B418C" w:rsidRPr="007959E0" w:rsidRDefault="004B418C" w:rsidP="004B418C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lastRenderedPageBreak/>
        <w:t>Одним из важнейших условий жилищно-коммунальной реформы является одновременное с повышением платы за жилье применение мер социальной защиты граждан. С этой целью гражданам предоставляются субсидии на оплату жилищно-коммунальных услуг.</w:t>
      </w:r>
    </w:p>
    <w:p w:rsidR="004B418C" w:rsidRPr="007959E0" w:rsidRDefault="004B418C" w:rsidP="004B418C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Субсидия - имеющая целевое назначение полная или частичная предварительная оплата предоставляемых гражданам жилого помещения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коммунальных услуг из бюджетов различных уровней.</w:t>
      </w:r>
    </w:p>
    <w:p w:rsidR="004B418C" w:rsidRPr="007959E0" w:rsidRDefault="004B418C" w:rsidP="004B418C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Субсидии на оплату жилых помещений и коммунальных услуг предоставляются гражданам на основании </w:t>
      </w:r>
      <w:r>
        <w:rPr>
          <w:sz w:val="28"/>
          <w:szCs w:val="28"/>
        </w:rPr>
        <w:t>статьи</w:t>
      </w:r>
      <w:r w:rsidRPr="007959E0">
        <w:rPr>
          <w:sz w:val="28"/>
          <w:szCs w:val="28"/>
        </w:rPr>
        <w:t xml:space="preserve"> 159 Жилищного кодекса Российской Федерации и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</w:t>
      </w:r>
      <w:r>
        <w:rPr>
          <w:sz w:val="28"/>
          <w:szCs w:val="28"/>
        </w:rPr>
        <w:t>.</w:t>
      </w:r>
      <w:r w:rsidRPr="007959E0">
        <w:rPr>
          <w:sz w:val="28"/>
          <w:szCs w:val="28"/>
        </w:rPr>
        <w:t xml:space="preserve"> № 761.</w:t>
      </w:r>
    </w:p>
    <w:p w:rsidR="004B418C" w:rsidRDefault="004B418C" w:rsidP="004B418C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Гражданам Чайковского городского округа предоставля</w:t>
      </w:r>
      <w:r>
        <w:rPr>
          <w:sz w:val="28"/>
          <w:szCs w:val="28"/>
        </w:rPr>
        <w:t>лась</w:t>
      </w:r>
      <w:r w:rsidRPr="007959E0">
        <w:rPr>
          <w:sz w:val="28"/>
          <w:szCs w:val="28"/>
        </w:rPr>
        <w:t xml:space="preserve"> субсидия на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покрытие расходов, связанных с оплатой холодного водоснабжения и (или) водоотведения</w:t>
      </w:r>
      <w:r>
        <w:rPr>
          <w:sz w:val="28"/>
          <w:szCs w:val="28"/>
        </w:rPr>
        <w:t xml:space="preserve"> за начисленные коммунальные услуги с 1 января 2019 года по </w:t>
      </w:r>
      <w:r w:rsidRPr="00DB10E3">
        <w:rPr>
          <w:sz w:val="28"/>
          <w:szCs w:val="28"/>
        </w:rPr>
        <w:t>3</w:t>
      </w:r>
      <w:r>
        <w:rPr>
          <w:sz w:val="28"/>
          <w:szCs w:val="28"/>
        </w:rPr>
        <w:t>0 июня</w:t>
      </w:r>
      <w:r w:rsidRPr="00DB10E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DB10E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7959E0">
        <w:rPr>
          <w:sz w:val="28"/>
          <w:szCs w:val="28"/>
        </w:rPr>
        <w:t>.</w:t>
      </w:r>
    </w:p>
    <w:p w:rsidR="004B418C" w:rsidRDefault="004B418C" w:rsidP="004B418C">
      <w:pPr>
        <w:pStyle w:val="af9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160F">
        <w:rPr>
          <w:sz w:val="28"/>
          <w:szCs w:val="28"/>
        </w:rPr>
        <w:t>3</w:t>
      </w:r>
      <w:r>
        <w:rPr>
          <w:sz w:val="28"/>
          <w:szCs w:val="28"/>
        </w:rPr>
        <w:t xml:space="preserve">. В Чайковском </w:t>
      </w:r>
      <w:r w:rsidRPr="00755441">
        <w:rPr>
          <w:sz w:val="28"/>
          <w:szCs w:val="28"/>
        </w:rPr>
        <w:t xml:space="preserve">городском округе действует система социальной поддержки в виде предоставления льгот по уплате имущественных налогов физических лиц для отдельных категорий граждан. Данные льготы установлены решениями Думы Чайковского городского округа, целевым назначением льгот является </w:t>
      </w:r>
      <w:r w:rsidRPr="00755441">
        <w:rPr>
          <w:bCs/>
          <w:sz w:val="28"/>
          <w:szCs w:val="28"/>
        </w:rPr>
        <w:t>повышение уровня социальной защиты</w:t>
      </w:r>
      <w:r w:rsidRPr="00755441">
        <w:rPr>
          <w:sz w:val="28"/>
          <w:szCs w:val="28"/>
        </w:rPr>
        <w:t> населения</w:t>
      </w:r>
      <w:r>
        <w:rPr>
          <w:sz w:val="28"/>
          <w:szCs w:val="28"/>
        </w:rPr>
        <w:t>. Льготы п</w:t>
      </w:r>
      <w:r w:rsidRPr="00755441">
        <w:rPr>
          <w:sz w:val="28"/>
          <w:szCs w:val="28"/>
        </w:rPr>
        <w:t xml:space="preserve">редоставляются на основании заявлений граждан </w:t>
      </w:r>
      <w:r>
        <w:rPr>
          <w:sz w:val="28"/>
          <w:szCs w:val="28"/>
        </w:rPr>
        <w:t>в виде освобождения от уплаты</w:t>
      </w:r>
      <w:r w:rsidRPr="00755441">
        <w:rPr>
          <w:sz w:val="28"/>
          <w:szCs w:val="28"/>
        </w:rPr>
        <w:t xml:space="preserve"> земельного налога с физических лиц и налога на имущество физических лиц.</w:t>
      </w:r>
    </w:p>
    <w:p w:rsidR="004B418C" w:rsidRPr="007959E0" w:rsidRDefault="004B418C" w:rsidP="004B4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 является количество лиц, воспользовавшихся льготой по налогу.</w:t>
      </w:r>
    </w:p>
    <w:p w:rsidR="004B418C" w:rsidRPr="007959E0" w:rsidRDefault="004B418C" w:rsidP="004B41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2. Организация оздоровления и отдыха детей в каникулярное время.</w:t>
      </w:r>
    </w:p>
    <w:p w:rsidR="004B418C" w:rsidRPr="007959E0" w:rsidRDefault="004B418C" w:rsidP="004B418C">
      <w:pPr>
        <w:pStyle w:val="af9"/>
        <w:ind w:left="0" w:firstLine="709"/>
        <w:jc w:val="both"/>
        <w:rPr>
          <w:sz w:val="28"/>
          <w:szCs w:val="28"/>
        </w:rPr>
      </w:pPr>
      <w:proofErr w:type="gramStart"/>
      <w:r w:rsidRPr="007959E0">
        <w:rPr>
          <w:sz w:val="28"/>
          <w:szCs w:val="28"/>
        </w:rPr>
        <w:t>В целях осуществления социальной защиты семьи и детства, удовлетворения потребности в оздоровлении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отдыхе детей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каникулярное время, организуется летняя оздоровительная кампания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 нормативно-правовыми актами федерального, краевого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местного уровней по вопросам организации летнего отдыха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и соглашения с Министерством социального развития Пермского края «</w:t>
      </w:r>
      <w:r w:rsidRPr="001D288F">
        <w:rPr>
          <w:sz w:val="28"/>
        </w:rPr>
        <w:t>О предоставлении субвенции из бюджета Пермского края на</w:t>
      </w:r>
      <w:r>
        <w:rPr>
          <w:sz w:val="28"/>
        </w:rPr>
        <w:t> </w:t>
      </w:r>
      <w:r w:rsidRPr="001D288F">
        <w:rPr>
          <w:sz w:val="28"/>
        </w:rPr>
        <w:t>выполнение отдельных государственных полномочий</w:t>
      </w:r>
      <w:proofErr w:type="gramEnd"/>
      <w:r w:rsidRPr="001D288F">
        <w:rPr>
          <w:sz w:val="28"/>
        </w:rPr>
        <w:t xml:space="preserve"> по организации и</w:t>
      </w:r>
      <w:r>
        <w:rPr>
          <w:sz w:val="28"/>
        </w:rPr>
        <w:t> </w:t>
      </w:r>
      <w:r w:rsidRPr="001D288F">
        <w:rPr>
          <w:sz w:val="28"/>
        </w:rPr>
        <w:t>обеспечению отдыха детей и их оздоровления</w:t>
      </w:r>
      <w:r w:rsidRPr="007959E0">
        <w:rPr>
          <w:sz w:val="28"/>
          <w:szCs w:val="28"/>
        </w:rPr>
        <w:t>».</w:t>
      </w:r>
    </w:p>
    <w:p w:rsidR="004B418C" w:rsidRPr="007959E0" w:rsidRDefault="004B418C" w:rsidP="004B4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Средства краевого бюджета направляются </w:t>
      </w:r>
      <w:proofErr w:type="gramStart"/>
      <w:r w:rsidRPr="007959E0">
        <w:rPr>
          <w:sz w:val="28"/>
          <w:szCs w:val="28"/>
        </w:rPr>
        <w:t>на</w:t>
      </w:r>
      <w:proofErr w:type="gramEnd"/>
      <w:r w:rsidRPr="007959E0">
        <w:rPr>
          <w:sz w:val="28"/>
          <w:szCs w:val="28"/>
        </w:rPr>
        <w:t>:</w:t>
      </w:r>
    </w:p>
    <w:p w:rsidR="004B418C" w:rsidRPr="001D288F" w:rsidRDefault="004B418C" w:rsidP="004B418C">
      <w:pPr>
        <w:pStyle w:val="af9"/>
        <w:ind w:left="0" w:firstLine="709"/>
        <w:jc w:val="both"/>
        <w:rPr>
          <w:sz w:val="28"/>
          <w:szCs w:val="28"/>
        </w:rPr>
      </w:pPr>
      <w:r w:rsidRPr="001D288F"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организацию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>каникулярное время</w:t>
      </w:r>
      <w:r w:rsidRPr="001D288F">
        <w:rPr>
          <w:sz w:val="28"/>
          <w:szCs w:val="28"/>
        </w:rPr>
        <w:t>;</w:t>
      </w:r>
    </w:p>
    <w:p w:rsidR="004B418C" w:rsidRPr="00F9067E" w:rsidRDefault="004B418C" w:rsidP="004B418C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приобретение путевок в стационарные организации отдыха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 детей</w:t>
      </w:r>
      <w:r>
        <w:rPr>
          <w:sz w:val="28"/>
          <w:szCs w:val="28"/>
        </w:rPr>
        <w:t>;</w:t>
      </w:r>
    </w:p>
    <w:p w:rsidR="004B418C" w:rsidRPr="00192B66" w:rsidRDefault="004B418C" w:rsidP="004B4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 xml:space="preserve">независимо </w:t>
      </w:r>
      <w:r>
        <w:rPr>
          <w:sz w:val="28"/>
          <w:szCs w:val="28"/>
        </w:rPr>
        <w:lastRenderedPageBreak/>
        <w:t>от организационно-правовой формы и формы собственности, некоммерческим организациям, индивидуальным предпринимателям на приобретение путевок в 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</w:t>
      </w:r>
      <w:r w:rsidRPr="00192B66">
        <w:rPr>
          <w:sz w:val="28"/>
          <w:szCs w:val="28"/>
        </w:rPr>
        <w:t>;</w:t>
      </w:r>
    </w:p>
    <w:p w:rsidR="004B418C" w:rsidRPr="00192B66" w:rsidRDefault="004B418C" w:rsidP="004B418C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 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оздоровительный лагерь санаторного типа, на оздоровление детей работников данных хозяйствующих субъектов, некоммерческих организаций</w:t>
      </w:r>
      <w:r w:rsidRPr="00192B66">
        <w:rPr>
          <w:sz w:val="28"/>
          <w:szCs w:val="28"/>
        </w:rPr>
        <w:t>;</w:t>
      </w:r>
    </w:p>
    <w:p w:rsidR="004B418C" w:rsidRDefault="004B418C" w:rsidP="004B418C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предоставление субсидий организациям отдыха детей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оздоровления, расположенным на территории Пермского края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оказывающим услуги с использованием сертификата на отдых детей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оздоровление, на возмещение части затрат на отдых и оздоровление детей в связи с оказанием услуг с использованием сертификата</w:t>
      </w:r>
      <w:r>
        <w:rPr>
          <w:sz w:val="28"/>
          <w:szCs w:val="28"/>
        </w:rPr>
        <w:t>;</w:t>
      </w:r>
    </w:p>
    <w:p w:rsidR="004B418C" w:rsidRPr="00F9067E" w:rsidRDefault="004B418C" w:rsidP="004B418C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5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предоставление субсидий организациям отдыха детей и их оздоровления, являющимся бюджетными или автономными учреждениями, на возмещение части затрат на оздоровление и отдых детей;</w:t>
      </w:r>
    </w:p>
    <w:p w:rsidR="004B418C" w:rsidRPr="001D288F" w:rsidRDefault="004B418C" w:rsidP="004B418C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предоставление родителям (законным представителям детей, не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 xml:space="preserve">являющихся детьми-сиротами, детьми, оставшимися без попечения родителей) </w:t>
      </w:r>
      <w:r w:rsidRPr="006E16E2">
        <w:rPr>
          <w:sz w:val="28"/>
          <w:szCs w:val="28"/>
        </w:rPr>
        <w:t xml:space="preserve">компенсации части </w:t>
      </w:r>
      <w:proofErr w:type="gramStart"/>
      <w:r w:rsidRPr="006E16E2">
        <w:rPr>
          <w:sz w:val="28"/>
          <w:szCs w:val="28"/>
        </w:rPr>
        <w:t>расходов</w:t>
      </w:r>
      <w:proofErr w:type="gramEnd"/>
      <w:r w:rsidRPr="006E16E2">
        <w:rPr>
          <w:sz w:val="28"/>
          <w:szCs w:val="28"/>
        </w:rPr>
        <w:t xml:space="preserve"> на оплату стоимости самостоятельно приобретенной путевки в загородные лагеря отдыха и оздоровления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 xml:space="preserve">детей, детские оздоровительные лагеря санаторного типа, расположенные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>на территории Российской Федерации, детские специализированные (профильные) лагеря, расположенные на территории Пермского края</w:t>
      </w:r>
      <w:r>
        <w:rPr>
          <w:sz w:val="28"/>
          <w:szCs w:val="28"/>
        </w:rPr>
        <w:t>;</w:t>
      </w:r>
    </w:p>
    <w:p w:rsidR="004B418C" w:rsidRDefault="004B418C" w:rsidP="004B418C">
      <w:pPr>
        <w:pStyle w:val="af9"/>
        <w:spacing w:line="360" w:lineRule="exact"/>
        <w:ind w:left="0" w:firstLine="720"/>
        <w:jc w:val="both"/>
        <w:rPr>
          <w:sz w:val="28"/>
          <w:szCs w:val="28"/>
        </w:rPr>
      </w:pPr>
      <w:r w:rsidRPr="00A03A30">
        <w:rPr>
          <w:sz w:val="28"/>
          <w:szCs w:val="28"/>
        </w:rPr>
        <w:t>- обеспечение проезда организованных групп детей к местам отдыха и</w:t>
      </w:r>
      <w:r>
        <w:rPr>
          <w:sz w:val="28"/>
          <w:szCs w:val="28"/>
        </w:rPr>
        <w:t> </w:t>
      </w:r>
      <w:r w:rsidRPr="00A03A30">
        <w:rPr>
          <w:sz w:val="28"/>
          <w:szCs w:val="28"/>
        </w:rPr>
        <w:t>оздоровления и обратно</w:t>
      </w:r>
      <w:r>
        <w:rPr>
          <w:sz w:val="28"/>
          <w:szCs w:val="28"/>
        </w:rPr>
        <w:t xml:space="preserve">, </w:t>
      </w:r>
      <w:r w:rsidRPr="00192B66">
        <w:rPr>
          <w:sz w:val="28"/>
          <w:szCs w:val="28"/>
        </w:rPr>
        <w:t>за исключением детей-сирот и детей, оставшихся без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>попечения родителей</w:t>
      </w:r>
      <w:r>
        <w:rPr>
          <w:sz w:val="28"/>
          <w:szCs w:val="28"/>
        </w:rPr>
        <w:t>;</w:t>
      </w:r>
    </w:p>
    <w:p w:rsidR="004B418C" w:rsidRDefault="004B418C" w:rsidP="004B418C">
      <w:pPr>
        <w:pStyle w:val="af9"/>
        <w:ind w:left="0" w:firstLine="709"/>
        <w:jc w:val="both"/>
        <w:rPr>
          <w:sz w:val="28"/>
          <w:szCs w:val="28"/>
        </w:rPr>
      </w:pPr>
      <w:bookmarkStart w:id="1" w:name="P57"/>
      <w:bookmarkEnd w:id="1"/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администрирование переданных государственных полномочий</w:t>
      </w:r>
      <w:r>
        <w:rPr>
          <w:sz w:val="28"/>
          <w:szCs w:val="28"/>
        </w:rPr>
        <w:t>.</w:t>
      </w:r>
    </w:p>
    <w:p w:rsidR="004B418C" w:rsidRPr="007959E0" w:rsidRDefault="004B418C" w:rsidP="004B4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 осуществляется организация различных форм отдыха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(организация </w:t>
      </w:r>
      <w:r>
        <w:rPr>
          <w:sz w:val="28"/>
          <w:szCs w:val="28"/>
        </w:rPr>
        <w:t>учебных сборов, походов, досуговых площадок).</w:t>
      </w:r>
    </w:p>
    <w:p w:rsidR="004B418C" w:rsidRPr="000B2FDB" w:rsidRDefault="004B418C" w:rsidP="004B418C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В Чайковском городском округе в летний период действует </w:t>
      </w:r>
      <w:r w:rsidRPr="000B2FDB">
        <w:rPr>
          <w:sz w:val="28"/>
          <w:szCs w:val="28"/>
        </w:rPr>
        <w:t>детский загородный лаге</w:t>
      </w:r>
      <w:r>
        <w:rPr>
          <w:sz w:val="28"/>
          <w:szCs w:val="28"/>
        </w:rPr>
        <w:t xml:space="preserve">рь отдыха и оздоровления детей «Огонёк» </w:t>
      </w:r>
      <w:r w:rsidRPr="000B2FDB">
        <w:rPr>
          <w:sz w:val="28"/>
          <w:szCs w:val="28"/>
        </w:rPr>
        <w:t xml:space="preserve">(структурное подразделение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0B2FDB">
        <w:rPr>
          <w:sz w:val="28"/>
          <w:szCs w:val="28"/>
        </w:rPr>
        <w:t>Станция</w:t>
      </w:r>
      <w:proofErr w:type="gramEnd"/>
      <w:r w:rsidRPr="000B2FDB">
        <w:rPr>
          <w:sz w:val="28"/>
          <w:szCs w:val="28"/>
        </w:rPr>
        <w:t xml:space="preserve"> детского</w:t>
      </w:r>
      <w:r>
        <w:rPr>
          <w:sz w:val="28"/>
          <w:szCs w:val="28"/>
        </w:rPr>
        <w:t>, юношеского туризма и экологии»</w:t>
      </w:r>
      <w:r w:rsidRPr="000B2FDB">
        <w:rPr>
          <w:sz w:val="28"/>
          <w:szCs w:val="28"/>
        </w:rPr>
        <w:t xml:space="preserve"> г. Чайковского</w:t>
      </w:r>
      <w:r>
        <w:rPr>
          <w:sz w:val="28"/>
          <w:szCs w:val="28"/>
        </w:rPr>
        <w:t>).</w:t>
      </w:r>
    </w:p>
    <w:p w:rsidR="004B418C" w:rsidRPr="007959E0" w:rsidRDefault="004B418C" w:rsidP="004B418C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К каждому сезону разрабатывается программа в соответствии с теми направлениями, которые способствуют обеспечению полноценного отдыха </w:t>
      </w:r>
      <w:r>
        <w:rPr>
          <w:sz w:val="28"/>
          <w:szCs w:val="28"/>
        </w:rPr>
        <w:t>детей</w:t>
      </w:r>
      <w:r w:rsidRPr="007959E0">
        <w:rPr>
          <w:sz w:val="28"/>
          <w:szCs w:val="28"/>
        </w:rPr>
        <w:t>.</w:t>
      </w:r>
    </w:p>
    <w:p w:rsidR="004B418C" w:rsidRPr="007959E0" w:rsidRDefault="004B418C" w:rsidP="004B418C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3. Санаторно-курортное лечение и оздоровление работников муниципальных учреждений.</w:t>
      </w:r>
    </w:p>
    <w:p w:rsidR="004B418C" w:rsidRPr="007959E0" w:rsidRDefault="004B418C" w:rsidP="004B418C">
      <w:pPr>
        <w:shd w:val="clear" w:color="auto" w:fill="FFFFFF"/>
        <w:ind w:right="5" w:firstLine="709"/>
        <w:jc w:val="both"/>
        <w:rPr>
          <w:b/>
          <w:color w:val="000000"/>
          <w:sz w:val="28"/>
          <w:szCs w:val="28"/>
        </w:rPr>
      </w:pPr>
      <w:r w:rsidRPr="007959E0">
        <w:rPr>
          <w:sz w:val="28"/>
          <w:szCs w:val="28"/>
        </w:rPr>
        <w:lastRenderedPageBreak/>
        <w:t>Путевками на санаторно-курортное лечение и оздоровление обеспечиваются работники муниципальных учреждений Чайковского городского округа, работающие в сферах образования, культуры и искусства, молодежной политики, физкультуры и спорта.</w:t>
      </w:r>
    </w:p>
    <w:p w:rsidR="004B418C" w:rsidRPr="007959E0" w:rsidRDefault="004B418C" w:rsidP="004B418C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4. </w:t>
      </w:r>
      <w:r w:rsidRPr="00400998">
        <w:rPr>
          <w:sz w:val="28"/>
          <w:szCs w:val="28"/>
        </w:rPr>
        <w:t>Информация о предоставлении мер социальной поддержки в</w:t>
      </w:r>
      <w:r>
        <w:rPr>
          <w:sz w:val="28"/>
          <w:szCs w:val="28"/>
        </w:rPr>
        <w:t> </w:t>
      </w:r>
      <w:r w:rsidRPr="00400998">
        <w:rPr>
          <w:sz w:val="28"/>
          <w:szCs w:val="28"/>
        </w:rPr>
        <w:t>соответствии с настоящей муниципальной программой размеща</w:t>
      </w:r>
      <w:r>
        <w:rPr>
          <w:sz w:val="28"/>
          <w:szCs w:val="28"/>
        </w:rPr>
        <w:t>е</w:t>
      </w:r>
      <w:r w:rsidRPr="00400998">
        <w:rPr>
          <w:sz w:val="28"/>
          <w:szCs w:val="28"/>
        </w:rPr>
        <w:t>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</w:t>
      </w:r>
      <w:r>
        <w:rPr>
          <w:sz w:val="28"/>
          <w:szCs w:val="28"/>
        </w:rPr>
        <w:t> </w:t>
      </w:r>
      <w:r w:rsidRPr="00400998">
        <w:rPr>
          <w:sz w:val="28"/>
          <w:szCs w:val="28"/>
        </w:rPr>
        <w:t>соответствии с Федеральным законом от 17 июля 1999 г</w:t>
      </w:r>
      <w:r>
        <w:rPr>
          <w:sz w:val="28"/>
          <w:szCs w:val="28"/>
        </w:rPr>
        <w:t>. № 178-ФЗ «О </w:t>
      </w:r>
      <w:r w:rsidRPr="00400998">
        <w:rPr>
          <w:sz w:val="28"/>
          <w:szCs w:val="28"/>
        </w:rPr>
        <w:t>государственной социальной помощи</w:t>
      </w:r>
      <w:r>
        <w:rPr>
          <w:sz w:val="28"/>
          <w:szCs w:val="28"/>
        </w:rPr>
        <w:t>»</w:t>
      </w:r>
      <w:r w:rsidRPr="007959E0">
        <w:rPr>
          <w:sz w:val="28"/>
          <w:szCs w:val="28"/>
        </w:rPr>
        <w:t>.</w:t>
      </w:r>
    </w:p>
    <w:p w:rsidR="004B418C" w:rsidRDefault="004B418C" w:rsidP="004B418C">
      <w:pPr>
        <w:shd w:val="clear" w:color="auto" w:fill="FFFFFF"/>
        <w:ind w:right="5" w:firstLine="5670"/>
        <w:jc w:val="both"/>
        <w:rPr>
          <w:color w:val="000000"/>
          <w:sz w:val="28"/>
          <w:szCs w:val="28"/>
        </w:rPr>
      </w:pPr>
      <w:r w:rsidRPr="001D288F">
        <w:rPr>
          <w:sz w:val="28"/>
          <w:szCs w:val="28"/>
        </w:rPr>
        <w:br w:type="page"/>
      </w:r>
      <w:r w:rsidRPr="004149C9">
        <w:rPr>
          <w:color w:val="000000"/>
          <w:sz w:val="28"/>
          <w:szCs w:val="28"/>
        </w:rPr>
        <w:lastRenderedPageBreak/>
        <w:t>Приложение 1</w:t>
      </w:r>
    </w:p>
    <w:p w:rsidR="004B418C" w:rsidRPr="004149C9" w:rsidRDefault="004B418C" w:rsidP="004B418C">
      <w:pPr>
        <w:pStyle w:val="af9"/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к муниципальной программе</w:t>
      </w:r>
    </w:p>
    <w:p w:rsidR="004B418C" w:rsidRPr="004149C9" w:rsidRDefault="004B418C" w:rsidP="004B418C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 xml:space="preserve">а граждан Чайковского </w:t>
      </w:r>
      <w:r w:rsidRPr="004149C9">
        <w:rPr>
          <w:color w:val="000000"/>
          <w:sz w:val="28"/>
          <w:szCs w:val="28"/>
        </w:rPr>
        <w:t>городского округа»</w:t>
      </w:r>
    </w:p>
    <w:p w:rsidR="004B418C" w:rsidRPr="004149C9" w:rsidRDefault="004B418C" w:rsidP="004B418C">
      <w:pPr>
        <w:spacing w:line="360" w:lineRule="exact"/>
        <w:ind w:right="-286"/>
        <w:jc w:val="center"/>
        <w:rPr>
          <w:color w:val="000000"/>
          <w:sz w:val="28"/>
          <w:szCs w:val="28"/>
        </w:rPr>
      </w:pPr>
    </w:p>
    <w:p w:rsidR="004B418C" w:rsidRPr="004149C9" w:rsidRDefault="004B418C" w:rsidP="004B418C">
      <w:pPr>
        <w:jc w:val="center"/>
        <w:rPr>
          <w:b/>
          <w:sz w:val="28"/>
          <w:szCs w:val="28"/>
        </w:rPr>
      </w:pPr>
    </w:p>
    <w:p w:rsidR="004B418C" w:rsidRPr="007959E0" w:rsidRDefault="004B418C" w:rsidP="004B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1 </w:t>
      </w:r>
      <w:r w:rsidRPr="004149C9">
        <w:rPr>
          <w:b/>
          <w:sz w:val="28"/>
          <w:szCs w:val="28"/>
        </w:rPr>
        <w:t>«Реализация системы мер социальной поддержки граждан»</w:t>
      </w:r>
      <w:r>
        <w:rPr>
          <w:b/>
          <w:sz w:val="28"/>
          <w:szCs w:val="28"/>
        </w:rPr>
        <w:t xml:space="preserve"> муниципальной программы «Социальная поддержка граждан Чайковского городского округа»</w:t>
      </w:r>
    </w:p>
    <w:p w:rsidR="004B418C" w:rsidRPr="003605EF" w:rsidRDefault="004B418C" w:rsidP="004B418C">
      <w:pPr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080"/>
      </w:tblGrid>
      <w:tr w:rsidR="004B418C" w:rsidTr="003E7B8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4149C9" w:rsidRDefault="004B418C" w:rsidP="004B418C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4149C9" w:rsidRDefault="004B418C" w:rsidP="004B418C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4149C9">
              <w:rPr>
                <w:color w:val="000000"/>
              </w:rPr>
              <w:t xml:space="preserve"> </w:t>
            </w:r>
          </w:p>
        </w:tc>
      </w:tr>
      <w:tr w:rsidR="004B418C" w:rsidTr="003E7B8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4149C9" w:rsidRDefault="004B418C" w:rsidP="004B418C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4B418C" w:rsidRDefault="004B418C" w:rsidP="004B418C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Управление образования 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4B418C" w:rsidRPr="004149C9" w:rsidRDefault="004B418C" w:rsidP="004B418C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4B418C" w:rsidTr="003E7B85">
        <w:trPr>
          <w:trHeight w:val="1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4149C9" w:rsidRDefault="004B418C" w:rsidP="004B418C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округа,</w:t>
            </w:r>
            <w:r w:rsidRPr="004149C9">
              <w:rPr>
                <w:color w:val="000000"/>
              </w:rPr>
              <w:t xml:space="preserve"> </w:t>
            </w:r>
          </w:p>
          <w:p w:rsidR="004B418C" w:rsidRDefault="004B418C" w:rsidP="004B418C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4B418C" w:rsidRDefault="004B418C" w:rsidP="004B418C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Учреждения, подведомственные Управлению образования ад</w:t>
            </w:r>
            <w:r>
              <w:rPr>
                <w:color w:val="000000"/>
              </w:rPr>
              <w:t xml:space="preserve">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4B418C" w:rsidRDefault="004B418C" w:rsidP="004B418C">
            <w:pPr>
              <w:jc w:val="both"/>
            </w:pPr>
            <w:r>
              <w:t>МКУ «Центр бухгалтерского учета»,</w:t>
            </w:r>
          </w:p>
          <w:p w:rsidR="004B418C" w:rsidRPr="004149C9" w:rsidRDefault="004B418C" w:rsidP="004B418C">
            <w:pPr>
              <w:jc w:val="both"/>
              <w:rPr>
                <w:color w:val="000000"/>
              </w:rPr>
            </w:pPr>
            <w:r>
              <w:t>ООО «Расчетный центр – Водоканал».</w:t>
            </w:r>
          </w:p>
        </w:tc>
      </w:tr>
      <w:tr w:rsidR="004B418C" w:rsidTr="003E7B8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4149C9" w:rsidRDefault="004B418C" w:rsidP="004B418C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AD30F6" w:rsidRDefault="004B418C" w:rsidP="004B418C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4B418C" w:rsidRPr="004149C9" w:rsidRDefault="004B418C" w:rsidP="005A1169">
            <w:pPr>
              <w:jc w:val="both"/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 w:rsidR="005A1169">
              <w:rPr>
                <w:lang w:eastAsia="en-US"/>
              </w:rPr>
              <w:t>5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4B418C" w:rsidTr="003E7B8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4149C9" w:rsidRDefault="004B418C" w:rsidP="004B418C">
            <w:pPr>
              <w:rPr>
                <w:color w:val="000000"/>
              </w:rPr>
            </w:pPr>
            <w:r w:rsidRPr="004149C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4149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4149C9" w:rsidRDefault="004B418C" w:rsidP="004B418C">
            <w:pPr>
              <w:jc w:val="both"/>
            </w:pPr>
            <w:r w:rsidRPr="004149C9">
              <w:t>Повышение уровня жизни граждан - получателей мер социальной помощи и поддержки.</w:t>
            </w:r>
          </w:p>
        </w:tc>
      </w:tr>
      <w:tr w:rsidR="004B418C" w:rsidTr="003E7B8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4149C9" w:rsidRDefault="004B418C" w:rsidP="004B418C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Социальная поддержка </w:t>
            </w:r>
            <w:r w:rsidRPr="004149C9">
              <w:rPr>
                <w:color w:val="000000"/>
              </w:rPr>
              <w:t>граждан.</w:t>
            </w:r>
          </w:p>
          <w:p w:rsidR="004B418C" w:rsidRPr="004149C9" w:rsidRDefault="004B418C" w:rsidP="004B418C">
            <w:pPr>
              <w:jc w:val="both"/>
              <w:rPr>
                <w:b/>
              </w:rPr>
            </w:pPr>
            <w:r>
              <w:rPr>
                <w:color w:val="000000"/>
              </w:rPr>
              <w:t>Социальная поддержка семей, имеющих детей.</w:t>
            </w:r>
          </w:p>
        </w:tc>
      </w:tr>
      <w:tr w:rsidR="004B418C" w:rsidTr="003E7B85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8C" w:rsidRPr="007959E0" w:rsidRDefault="004B418C" w:rsidP="004B418C">
            <w:pPr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Layout w:type="fixed"/>
              <w:tblLook w:val="04A0"/>
            </w:tblPr>
            <w:tblGrid>
              <w:gridCol w:w="601"/>
              <w:gridCol w:w="2126"/>
              <w:gridCol w:w="709"/>
              <w:gridCol w:w="709"/>
              <w:gridCol w:w="708"/>
              <w:gridCol w:w="851"/>
              <w:gridCol w:w="850"/>
              <w:gridCol w:w="709"/>
              <w:gridCol w:w="709"/>
            </w:tblGrid>
            <w:tr w:rsidR="002B03C9" w:rsidTr="003E7B85">
              <w:trPr>
                <w:trHeight w:val="411"/>
              </w:trPr>
              <w:tc>
                <w:tcPr>
                  <w:tcW w:w="601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24188C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gramEnd"/>
                  <w:r w:rsidRPr="007959E0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24188C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Default="002B03C9" w:rsidP="0024188C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03C9" w:rsidRPr="00DB083B" w:rsidRDefault="002B03C9" w:rsidP="00E82007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Значения целевых показателей</w:t>
                  </w:r>
                </w:p>
              </w:tc>
            </w:tr>
            <w:tr w:rsidR="003E7B85" w:rsidTr="003E7B85">
              <w:trPr>
                <w:trHeight w:val="1103"/>
              </w:trPr>
              <w:tc>
                <w:tcPr>
                  <w:tcW w:w="60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03C9" w:rsidRPr="00DB083B" w:rsidRDefault="002B03C9" w:rsidP="00DB08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2020 (факт)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03C9" w:rsidRPr="00DB083B" w:rsidRDefault="002B03C9" w:rsidP="00DB08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3C9" w:rsidRPr="00DB083B" w:rsidRDefault="002B03C9" w:rsidP="00DB08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2022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03C9" w:rsidRPr="00DB083B" w:rsidRDefault="002B03C9" w:rsidP="00DB083B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2B03C9" w:rsidRPr="00DB083B" w:rsidRDefault="002B03C9" w:rsidP="00DB083B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03C9" w:rsidRPr="00DB083B" w:rsidRDefault="002B03C9" w:rsidP="00DB083B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  <w:p w:rsidR="002B03C9" w:rsidRPr="00DB083B" w:rsidRDefault="002B03C9" w:rsidP="00DB083B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03C9" w:rsidRPr="00DB083B" w:rsidRDefault="002B03C9" w:rsidP="00E82007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  <w:p w:rsidR="002B03C9" w:rsidRPr="00DB083B" w:rsidRDefault="002B03C9" w:rsidP="00E8200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3E7B85" w:rsidTr="003E7B85">
              <w:trPr>
                <w:trHeight w:val="84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 xml:space="preserve">иях, реализующих </w:t>
                  </w:r>
                  <w:r w:rsidRPr="007959E0">
                    <w:rPr>
                      <w:color w:val="000000"/>
                    </w:rPr>
                    <w:lastRenderedPageBreak/>
                    <w:t>программу дошкольного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3000</w:t>
                  </w:r>
                </w:p>
              </w:tc>
            </w:tr>
            <w:tr w:rsidR="003E7B85" w:rsidTr="003E7B85">
              <w:trPr>
                <w:trHeight w:val="194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640</w:t>
                  </w:r>
                </w:p>
              </w:tc>
            </w:tr>
            <w:tr w:rsidR="003E7B85" w:rsidTr="003E7B85">
              <w:trPr>
                <w:trHeight w:val="416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3E7B85" w:rsidTr="003E7B85">
              <w:trPr>
                <w:trHeight w:val="12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1291</w:t>
                  </w:r>
                </w:p>
              </w:tc>
            </w:tr>
            <w:tr w:rsidR="003E7B85" w:rsidTr="003E7B85">
              <w:trPr>
                <w:trHeight w:val="684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D25B7F" w:rsidRDefault="002B03C9" w:rsidP="00D25B7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  <w:lang w:val="en-US"/>
                    </w:rPr>
                    <w:t>7</w:t>
                  </w: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1885</w:t>
                  </w:r>
                </w:p>
              </w:tc>
            </w:tr>
            <w:tr w:rsidR="003E7B85" w:rsidTr="003E7B85">
              <w:trPr>
                <w:trHeight w:val="12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 xml:space="preserve">получающих начальное общее образование в </w:t>
                  </w:r>
                  <w:r w:rsidRPr="00341127">
                    <w:rPr>
                      <w:color w:val="000000"/>
                    </w:rPr>
                    <w:lastRenderedPageBreak/>
                    <w:t>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3E7B85" w:rsidTr="003E7B85">
              <w:trPr>
                <w:trHeight w:val="416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образовательных</w:t>
                  </w:r>
                  <w:r w:rsidRPr="007959E0">
                    <w:rPr>
                      <w:color w:val="000000"/>
                    </w:rPr>
                    <w:cr/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7959E0" w:rsidRDefault="002B03C9" w:rsidP="00D25B7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</w:t>
                  </w:r>
                </w:p>
              </w:tc>
            </w:tr>
            <w:tr w:rsidR="003E7B85" w:rsidTr="003E7B85">
              <w:trPr>
                <w:trHeight w:val="9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детей из малоимущих семей в возрасте от 3 до 7 лет, обеспеченных наборами продуктов питания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3E7B85" w:rsidTr="003E7B85">
              <w:trPr>
                <w:trHeight w:val="9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CC54EC">
                  <w:pPr>
                    <w:jc w:val="both"/>
                    <w:rPr>
                      <w:color w:val="000000"/>
                    </w:rPr>
                  </w:pPr>
                  <w:r w:rsidRPr="00CA46B7">
                    <w:rPr>
                      <w:color w:val="000000"/>
                    </w:rPr>
                    <w:t>Количество учащихся, вынужденно покинувших территории Луганской Народной Республики, Донецкой Народной Республики и Украины, обеспеченных бесплатным питанием в 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Default="002B03C9" w:rsidP="002571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3E7B85" w:rsidTr="003E7B85">
              <w:trPr>
                <w:trHeight w:val="900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3C9" w:rsidRPr="007959E0" w:rsidRDefault="002B03C9" w:rsidP="004B418C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7959E0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3E7B85" w:rsidTr="003E7B85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3C9" w:rsidRPr="00E50A08" w:rsidRDefault="002B03C9" w:rsidP="004B418C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 xml:space="preserve">ся собственниками </w:t>
                  </w:r>
                  <w:r w:rsidRPr="00992A3B">
                    <w:lastRenderedPageBreak/>
                    <w:t>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t>463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2178F">
                  <w:pPr>
                    <w:ind w:left="176" w:hanging="176"/>
                    <w:jc w:val="center"/>
                  </w:pPr>
                  <w:r>
                    <w:t>472</w:t>
                  </w:r>
                </w:p>
              </w:tc>
            </w:tr>
            <w:tr w:rsidR="003E7B85" w:rsidTr="003E7B85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08160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3C9" w:rsidRPr="00E50A08" w:rsidRDefault="002B03C9" w:rsidP="004B418C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</w:pPr>
                  <w:r>
                    <w:t>46</w:t>
                  </w:r>
                </w:p>
              </w:tc>
            </w:tr>
            <w:tr w:rsidR="003E7B85" w:rsidTr="003E7B85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08160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3C9" w:rsidRDefault="002B03C9" w:rsidP="004B418C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807F78" w:rsidRDefault="002B03C9" w:rsidP="004B418C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807F78" w:rsidRDefault="002B03C9" w:rsidP="004B418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807F78" w:rsidRDefault="002B03C9" w:rsidP="004B418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807F78" w:rsidRDefault="002B03C9" w:rsidP="004B418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</w:tr>
            <w:tr w:rsidR="003E7B85" w:rsidTr="003E7B85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08160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3C9" w:rsidRDefault="002B03C9" w:rsidP="004B418C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 xml:space="preserve">, освобожденных от уплаты налога на имущество </w:t>
                  </w:r>
                  <w:r>
                    <w:lastRenderedPageBreak/>
                    <w:t>физических лиц до достижения ими возраста 18 лет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1F43C2" w:rsidRDefault="002B03C9" w:rsidP="004B418C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1F43C2" w:rsidRDefault="002B03C9" w:rsidP="004B418C">
                  <w:pPr>
                    <w:jc w:val="center"/>
                  </w:pPr>
                  <w:r w:rsidRPr="001F43C2">
                    <w:t>1</w:t>
                  </w:r>
                  <w: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1F43C2" w:rsidRDefault="002B03C9" w:rsidP="004B418C">
                  <w:pPr>
                    <w:jc w:val="center"/>
                  </w:pPr>
                  <w:r w:rsidRPr="001F43C2">
                    <w:t>1</w:t>
                  </w:r>
                  <w: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Pr="001F43C2" w:rsidRDefault="002B03C9" w:rsidP="008A2B29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Pr="001F43C2" w:rsidRDefault="002B03C9" w:rsidP="008A2B29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Pr="001F43C2" w:rsidRDefault="002B03C9" w:rsidP="004B418C">
                  <w:pPr>
                    <w:ind w:left="176" w:hanging="176"/>
                    <w:jc w:val="center"/>
                  </w:pPr>
                  <w:r>
                    <w:t>13</w:t>
                  </w:r>
                </w:p>
              </w:tc>
            </w:tr>
            <w:tr w:rsidR="003E7B85" w:rsidTr="003E7B85">
              <w:trPr>
                <w:trHeight w:val="558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08160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3C9" w:rsidRDefault="002B03C9" w:rsidP="004B418C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1F43C2" w:rsidRDefault="002B03C9" w:rsidP="004B418C">
                  <w:pPr>
                    <w:jc w:val="center"/>
                  </w:pPr>
                  <w:r>
                    <w:t>1806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1F43C2" w:rsidRDefault="002B03C9" w:rsidP="004B418C">
                  <w:pPr>
                    <w:jc w:val="center"/>
                  </w:pPr>
                  <w:r>
                    <w:t>1622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1F43C2" w:rsidRDefault="002B03C9" w:rsidP="004B418C">
                  <w:pPr>
                    <w:jc w:val="center"/>
                  </w:pPr>
                  <w:r>
                    <w:t>1622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8A2B29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</w:pPr>
                  <w:r>
                    <w:t>1621</w:t>
                  </w:r>
                </w:p>
              </w:tc>
            </w:tr>
            <w:tr w:rsidR="003E7B85" w:rsidTr="003E7B85">
              <w:trPr>
                <w:trHeight w:val="4165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08160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3C9" w:rsidRDefault="002B03C9" w:rsidP="004B418C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Pr="00E50A08" w:rsidRDefault="002B03C9" w:rsidP="004B418C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4B418C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4B418C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Default="002B03C9" w:rsidP="004B418C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</w:pPr>
                  <w:r>
                    <w:t>48</w:t>
                  </w:r>
                </w:p>
              </w:tc>
            </w:tr>
          </w:tbl>
          <w:p w:rsidR="004B418C" w:rsidRPr="007959E0" w:rsidRDefault="004B418C" w:rsidP="004B418C">
            <w:pPr>
              <w:rPr>
                <w:color w:val="000000"/>
              </w:rPr>
            </w:pPr>
          </w:p>
        </w:tc>
      </w:tr>
      <w:tr w:rsidR="004B418C" w:rsidTr="003E7B85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4149C9" w:rsidRDefault="004B418C" w:rsidP="004B418C">
            <w:pPr>
              <w:rPr>
                <w:color w:val="000000"/>
              </w:rPr>
            </w:pPr>
            <w:r w:rsidRPr="004149C9">
              <w:rPr>
                <w:color w:val="000000"/>
              </w:rPr>
              <w:lastRenderedPageBreak/>
              <w:t xml:space="preserve">Объемы бюджетных ассигнований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8"/>
              <w:gridCol w:w="1134"/>
              <w:gridCol w:w="992"/>
              <w:gridCol w:w="992"/>
              <w:gridCol w:w="851"/>
              <w:gridCol w:w="850"/>
              <w:gridCol w:w="993"/>
              <w:gridCol w:w="992"/>
            </w:tblGrid>
            <w:tr w:rsidR="002B03C9" w:rsidTr="002B03C9">
              <w:tc>
                <w:tcPr>
                  <w:tcW w:w="1168" w:type="dxa"/>
                  <w:tcBorders>
                    <w:left w:val="nil"/>
                  </w:tcBorders>
                </w:tcPr>
                <w:p w:rsidR="002B03C9" w:rsidRPr="00963234" w:rsidRDefault="002B03C9" w:rsidP="004B418C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2B03C9" w:rsidRPr="00291FAE" w:rsidRDefault="002B03C9" w:rsidP="004B418C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Всего,                  тыс. руб.</w:t>
                  </w:r>
                </w:p>
              </w:tc>
              <w:tc>
                <w:tcPr>
                  <w:tcW w:w="992" w:type="dxa"/>
                </w:tcPr>
                <w:p w:rsidR="002B03C9" w:rsidRPr="00291FAE" w:rsidRDefault="002B03C9" w:rsidP="004B418C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2020 год (факт),</w:t>
                  </w:r>
                </w:p>
                <w:p w:rsidR="002B03C9" w:rsidRPr="00291FAE" w:rsidRDefault="002B03C9" w:rsidP="004B418C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 xml:space="preserve">тыс. руб. </w:t>
                  </w:r>
                </w:p>
              </w:tc>
              <w:tc>
                <w:tcPr>
                  <w:tcW w:w="992" w:type="dxa"/>
                </w:tcPr>
                <w:p w:rsidR="002B03C9" w:rsidRPr="00291FAE" w:rsidRDefault="002B03C9" w:rsidP="004B418C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2021 год (факт),</w:t>
                  </w:r>
                </w:p>
                <w:p w:rsidR="002B03C9" w:rsidRPr="00291FAE" w:rsidRDefault="002B03C9" w:rsidP="004B418C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1" w:type="dxa"/>
                </w:tcPr>
                <w:p w:rsidR="002B03C9" w:rsidRPr="00291FAE" w:rsidRDefault="002B03C9" w:rsidP="004B418C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2022 год</w:t>
                  </w:r>
                </w:p>
                <w:p w:rsidR="002B03C9" w:rsidRPr="00291FAE" w:rsidRDefault="002B03C9" w:rsidP="004B418C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 xml:space="preserve">(план), </w:t>
                  </w:r>
                </w:p>
                <w:p w:rsidR="002B03C9" w:rsidRPr="00291FAE" w:rsidRDefault="002B03C9" w:rsidP="004B418C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2B03C9" w:rsidRPr="00291FAE" w:rsidRDefault="002B03C9" w:rsidP="004B418C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2023 год</w:t>
                  </w:r>
                </w:p>
                <w:p w:rsidR="002B03C9" w:rsidRPr="00291FAE" w:rsidRDefault="002B03C9" w:rsidP="004B418C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</w:t>
                  </w:r>
                </w:p>
                <w:p w:rsidR="002B03C9" w:rsidRPr="00291FAE" w:rsidRDefault="002B03C9" w:rsidP="004B418C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2B03C9" w:rsidRPr="00291FAE" w:rsidRDefault="002B03C9" w:rsidP="004B418C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2024 год</w:t>
                  </w:r>
                </w:p>
                <w:p w:rsidR="002B03C9" w:rsidRPr="00291FAE" w:rsidRDefault="002B03C9" w:rsidP="004B418C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992" w:type="dxa"/>
                </w:tcPr>
                <w:p w:rsidR="002B03C9" w:rsidRPr="00291FAE" w:rsidRDefault="002B03C9" w:rsidP="008A2B29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291FAE">
                    <w:rPr>
                      <w:sz w:val="22"/>
                      <w:szCs w:val="22"/>
                    </w:rPr>
                    <w:t>год</w:t>
                  </w:r>
                </w:p>
                <w:p w:rsidR="002B03C9" w:rsidRPr="00291FAE" w:rsidRDefault="002B03C9" w:rsidP="008A2B29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</w:tr>
            <w:tr w:rsidR="002B03C9" w:rsidTr="002B03C9">
              <w:trPr>
                <w:trHeight w:val="385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2B03C9" w:rsidRPr="00963234" w:rsidRDefault="002B03C9" w:rsidP="004B418C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2B03C9" w:rsidRPr="00963234" w:rsidRDefault="002B03C9" w:rsidP="004B418C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2B03C9" w:rsidRPr="00291FAE" w:rsidRDefault="001B2446" w:rsidP="008175A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849 960,8</w:t>
                  </w:r>
                  <w:r w:rsidR="00743ED0">
                    <w:rPr>
                      <w:sz w:val="20"/>
                      <w:szCs w:val="20"/>
                    </w:rPr>
                    <w:t>82</w:t>
                  </w:r>
                </w:p>
                <w:p w:rsidR="002B03C9" w:rsidRPr="00291FAE" w:rsidRDefault="002B03C9" w:rsidP="008175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B03C9" w:rsidRPr="00291FAE" w:rsidRDefault="002B03C9" w:rsidP="008175A7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110 944,735</w:t>
                  </w:r>
                </w:p>
              </w:tc>
              <w:tc>
                <w:tcPr>
                  <w:tcW w:w="992" w:type="dxa"/>
                </w:tcPr>
                <w:p w:rsidR="002B03C9" w:rsidRPr="00291FAE" w:rsidRDefault="002B03C9" w:rsidP="008175A7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142 957,125</w:t>
                  </w:r>
                </w:p>
              </w:tc>
              <w:tc>
                <w:tcPr>
                  <w:tcW w:w="851" w:type="dxa"/>
                </w:tcPr>
                <w:p w:rsidR="002B03C9" w:rsidRPr="00291FAE" w:rsidRDefault="002B03C9" w:rsidP="008175A7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144 198,550</w:t>
                  </w:r>
                </w:p>
              </w:tc>
              <w:tc>
                <w:tcPr>
                  <w:tcW w:w="850" w:type="dxa"/>
                </w:tcPr>
                <w:p w:rsidR="002B03C9" w:rsidRPr="00291FAE" w:rsidRDefault="002B03C9" w:rsidP="00743ED0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148 969,</w:t>
                  </w:r>
                  <w:r w:rsidR="00743ED0">
                    <w:rPr>
                      <w:sz w:val="20"/>
                      <w:szCs w:val="20"/>
                    </w:rPr>
                    <w:t>603</w:t>
                  </w:r>
                </w:p>
              </w:tc>
              <w:tc>
                <w:tcPr>
                  <w:tcW w:w="993" w:type="dxa"/>
                </w:tcPr>
                <w:p w:rsidR="002B03C9" w:rsidRPr="00291FAE" w:rsidRDefault="002B03C9" w:rsidP="00743ED0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153 519,9</w:t>
                  </w:r>
                  <w:r w:rsidR="00743ED0">
                    <w:rPr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992" w:type="dxa"/>
                </w:tcPr>
                <w:p w:rsidR="002B03C9" w:rsidRPr="00291FAE" w:rsidRDefault="002B03C9" w:rsidP="00743ED0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149 370,9</w:t>
                  </w:r>
                  <w:r w:rsidR="00743ED0">
                    <w:rPr>
                      <w:sz w:val="20"/>
                      <w:szCs w:val="20"/>
                    </w:rPr>
                    <w:t>18</w:t>
                  </w:r>
                </w:p>
              </w:tc>
            </w:tr>
            <w:tr w:rsidR="002B03C9" w:rsidTr="002B03C9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2B03C9" w:rsidRPr="00963234" w:rsidRDefault="002B03C9" w:rsidP="004B418C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2B03C9" w:rsidRPr="00291FAE" w:rsidRDefault="001B2446" w:rsidP="008175A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130 540,811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B03C9" w:rsidRPr="00291FAE" w:rsidRDefault="002B03C9" w:rsidP="008175A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20 293,766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B03C9" w:rsidRPr="00291FAE" w:rsidRDefault="002B03C9" w:rsidP="008175A7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21 949,145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2B03C9" w:rsidRPr="00291FAE" w:rsidRDefault="002B03C9" w:rsidP="008175A7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25 294,028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2B03C9" w:rsidRPr="00291FAE" w:rsidRDefault="002B03C9" w:rsidP="008175A7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20 098,303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2B03C9" w:rsidRPr="00291FAE" w:rsidRDefault="002B03C9" w:rsidP="008175A7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21 401,151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B03C9" w:rsidRPr="00291FAE" w:rsidRDefault="002B03C9" w:rsidP="008175A7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21 504,418</w:t>
                  </w:r>
                </w:p>
              </w:tc>
            </w:tr>
            <w:tr w:rsidR="002B03C9" w:rsidTr="002B03C9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2B03C9" w:rsidRPr="00963234" w:rsidRDefault="002B03C9" w:rsidP="004B418C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2B03C9" w:rsidRPr="00291FAE" w:rsidRDefault="001B2446" w:rsidP="0008160F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479 884,904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B03C9" w:rsidRPr="00291FAE" w:rsidRDefault="002B03C9" w:rsidP="008175A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73 021,369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B03C9" w:rsidRPr="00291FAE" w:rsidRDefault="002B03C9" w:rsidP="008175A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75 633,182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2B03C9" w:rsidRPr="00291FAE" w:rsidRDefault="002B03C9" w:rsidP="008175A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75 779,554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2B03C9" w:rsidRPr="00291FAE" w:rsidRDefault="002B03C9" w:rsidP="001B2446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84 627,4</w:t>
                  </w:r>
                  <w:r w:rsidR="001B2446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2B03C9" w:rsidRPr="00291FAE" w:rsidRDefault="002B03C9" w:rsidP="001B2446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87 438,5</w:t>
                  </w:r>
                  <w:r w:rsidR="001B2446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B03C9" w:rsidRPr="00291FAE" w:rsidRDefault="002B03C9" w:rsidP="001B2446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83 384,8</w:t>
                  </w:r>
                  <w:r w:rsidR="001B2446">
                    <w:rPr>
                      <w:sz w:val="20"/>
                      <w:szCs w:val="20"/>
                    </w:rPr>
                    <w:t>38</w:t>
                  </w:r>
                </w:p>
              </w:tc>
            </w:tr>
            <w:tr w:rsidR="002B03C9" w:rsidTr="002B03C9">
              <w:trPr>
                <w:trHeight w:val="694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2B03C9" w:rsidRPr="00963234" w:rsidRDefault="002B03C9" w:rsidP="004B418C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 бюджет</w:t>
                  </w:r>
                </w:p>
              </w:tc>
              <w:tc>
                <w:tcPr>
                  <w:tcW w:w="1134" w:type="dxa"/>
                </w:tcPr>
                <w:p w:rsidR="002B03C9" w:rsidRPr="00291FAE" w:rsidRDefault="002B03C9" w:rsidP="00743E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239 535,1</w:t>
                  </w:r>
                  <w:r w:rsidR="00743ED0"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992" w:type="dxa"/>
                </w:tcPr>
                <w:p w:rsidR="002B03C9" w:rsidRPr="00291FAE" w:rsidRDefault="002B03C9" w:rsidP="008175A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17 629,600</w:t>
                  </w:r>
                </w:p>
              </w:tc>
              <w:tc>
                <w:tcPr>
                  <w:tcW w:w="992" w:type="dxa"/>
                </w:tcPr>
                <w:p w:rsidR="002B03C9" w:rsidRPr="00291FAE" w:rsidRDefault="002B03C9" w:rsidP="008175A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45 374,798</w:t>
                  </w:r>
                </w:p>
              </w:tc>
              <w:tc>
                <w:tcPr>
                  <w:tcW w:w="851" w:type="dxa"/>
                </w:tcPr>
                <w:p w:rsidR="002B03C9" w:rsidRPr="00291FAE" w:rsidRDefault="002B03C9" w:rsidP="008175A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43 124,968</w:t>
                  </w:r>
                </w:p>
              </w:tc>
              <w:tc>
                <w:tcPr>
                  <w:tcW w:w="850" w:type="dxa"/>
                </w:tcPr>
                <w:p w:rsidR="002B03C9" w:rsidRPr="00291FAE" w:rsidRDefault="002B03C9" w:rsidP="00743E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44 243,8</w:t>
                  </w:r>
                  <w:r w:rsidR="00743ED0"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993" w:type="dxa"/>
                </w:tcPr>
                <w:p w:rsidR="002B03C9" w:rsidRPr="00291FAE" w:rsidRDefault="002B03C9" w:rsidP="00743E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44 680,2</w:t>
                  </w:r>
                  <w:r w:rsidR="00743ED0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992" w:type="dxa"/>
                </w:tcPr>
                <w:p w:rsidR="002B03C9" w:rsidRPr="00291FAE" w:rsidRDefault="002B03C9" w:rsidP="00743ED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44 481,6</w:t>
                  </w:r>
                  <w:r w:rsidR="00743ED0">
                    <w:rPr>
                      <w:sz w:val="20"/>
                      <w:szCs w:val="20"/>
                    </w:rPr>
                    <w:t>62</w:t>
                  </w:r>
                </w:p>
              </w:tc>
            </w:tr>
          </w:tbl>
          <w:p w:rsidR="004B418C" w:rsidRPr="004149C9" w:rsidRDefault="004B418C" w:rsidP="004B418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B418C" w:rsidTr="003E7B8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4149C9" w:rsidRDefault="004B418C" w:rsidP="004B418C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Ожидаемые результаты </w:t>
            </w:r>
            <w:r w:rsidRPr="004149C9">
              <w:rPr>
                <w:color w:val="000000"/>
              </w:rPr>
              <w:lastRenderedPageBreak/>
              <w:t xml:space="preserve">реализации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22" w:rsidRPr="004149C9" w:rsidRDefault="004B418C" w:rsidP="00D13222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lastRenderedPageBreak/>
              <w:t>1.</w:t>
            </w:r>
            <w:r w:rsidR="00D13222" w:rsidRPr="004149C9">
              <w:rPr>
                <w:color w:val="000000"/>
              </w:rPr>
              <w:t xml:space="preserve"> .Количество родителей (законных представителей), получающих компенсацию части родительской платы за содержание ребенка в </w:t>
            </w:r>
            <w:r w:rsidR="00D13222" w:rsidRPr="004149C9">
              <w:rPr>
                <w:color w:val="000000"/>
              </w:rPr>
              <w:lastRenderedPageBreak/>
              <w:t xml:space="preserve">муниципальных образовательных организациях, реализующих программу дошкольного образования, </w:t>
            </w:r>
            <w:r w:rsidR="00D13222" w:rsidRPr="00E60C98">
              <w:rPr>
                <w:color w:val="000000"/>
              </w:rPr>
              <w:t>30</w:t>
            </w:r>
            <w:r w:rsidR="00D13222">
              <w:rPr>
                <w:color w:val="000000"/>
              </w:rPr>
              <w:t>00</w:t>
            </w:r>
            <w:r w:rsidR="00D13222" w:rsidRPr="004149C9">
              <w:rPr>
                <w:color w:val="000000"/>
              </w:rPr>
              <w:t xml:space="preserve"> чел. к 202</w:t>
            </w:r>
            <w:r w:rsidR="00D13222">
              <w:rPr>
                <w:color w:val="000000"/>
              </w:rPr>
              <w:t>5</w:t>
            </w:r>
            <w:r w:rsidR="00D13222" w:rsidRPr="004149C9">
              <w:rPr>
                <w:color w:val="000000"/>
              </w:rPr>
              <w:t xml:space="preserve"> году.</w:t>
            </w:r>
          </w:p>
          <w:p w:rsidR="00D13222" w:rsidRPr="004149C9" w:rsidRDefault="00D13222" w:rsidP="00D13222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>
              <w:rPr>
                <w:color w:val="000000"/>
              </w:rPr>
              <w:t xml:space="preserve">640 чел.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D13222" w:rsidRPr="004149C9" w:rsidRDefault="00D13222" w:rsidP="00D13222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291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D13222" w:rsidRPr="004149C9" w:rsidRDefault="00D13222" w:rsidP="00D13222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885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D13222" w:rsidRDefault="00D13222" w:rsidP="00D13222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>
              <w:rPr>
                <w:color w:val="000000"/>
              </w:rPr>
              <w:t>650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5</w:t>
            </w:r>
            <w:r w:rsidRPr="004149C9">
              <w:rPr>
                <w:color w:val="000000"/>
              </w:rPr>
              <w:t xml:space="preserve"> году.</w:t>
            </w:r>
          </w:p>
          <w:p w:rsidR="00D13222" w:rsidRDefault="00D13222" w:rsidP="00D132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E60C98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E60C98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100 % ежегодно.</w:t>
            </w:r>
          </w:p>
          <w:p w:rsidR="00D13222" w:rsidRDefault="00D13222" w:rsidP="00D132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Количество детей из малоимущих семей в возрасте от 3 до 7 лет, обеспеченных наборами продуктов питания, </w:t>
            </w:r>
            <w:r w:rsidR="007C0A1B">
              <w:rPr>
                <w:color w:val="000000"/>
              </w:rPr>
              <w:t>3720</w:t>
            </w:r>
            <w:r>
              <w:rPr>
                <w:color w:val="000000"/>
              </w:rPr>
              <w:t xml:space="preserve"> чел. в 2020 году.</w:t>
            </w:r>
          </w:p>
          <w:p w:rsidR="00DB6C66" w:rsidRDefault="00DB6C66" w:rsidP="00DB6C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="00CC54EC" w:rsidRPr="00CA46B7">
              <w:rPr>
                <w:color w:val="000000"/>
              </w:rPr>
              <w:t>Количество учащихся, вынужденно покинувших территории Луганской Народной Республики, Донецкой Народной Республики и Украины, обеспеченных бесплатным питанием в общеобразовательных организациях</w:t>
            </w:r>
            <w:r w:rsidR="00CC54EC">
              <w:rPr>
                <w:color w:val="000000"/>
              </w:rPr>
              <w:t>, 5 чел</w:t>
            </w:r>
            <w:r>
              <w:rPr>
                <w:color w:val="000000"/>
              </w:rPr>
              <w:t>.</w:t>
            </w:r>
            <w:r w:rsidR="00CC54EC">
              <w:rPr>
                <w:color w:val="000000"/>
              </w:rPr>
              <w:t xml:space="preserve"> в 2022 году.</w:t>
            </w:r>
          </w:p>
          <w:p w:rsidR="00D13222" w:rsidRDefault="00DB6C66" w:rsidP="00D132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3222" w:rsidRPr="004149C9">
              <w:rPr>
                <w:color w:val="000000"/>
              </w:rPr>
              <w:t xml:space="preserve">. Доля населения, получивших субсидию, от числа заявившихся, 100% </w:t>
            </w:r>
            <w:r w:rsidR="00D13222">
              <w:rPr>
                <w:color w:val="000000"/>
              </w:rPr>
              <w:t>в 2019-2021 годах</w:t>
            </w:r>
            <w:r w:rsidR="00D13222" w:rsidRPr="004149C9">
              <w:rPr>
                <w:color w:val="000000"/>
              </w:rPr>
              <w:t>.</w:t>
            </w:r>
          </w:p>
          <w:p w:rsidR="00D13222" w:rsidRPr="00C61857" w:rsidRDefault="00DB6C66" w:rsidP="00D132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13222">
              <w:rPr>
                <w:color w:val="000000"/>
              </w:rPr>
              <w:t>.</w:t>
            </w:r>
            <w:r w:rsidR="00D13222" w:rsidRPr="003457C8">
              <w:rPr>
                <w:color w:val="000000"/>
              </w:rPr>
              <w:t xml:space="preserve"> </w:t>
            </w:r>
            <w:r w:rsidR="00D13222" w:rsidRPr="00C61857">
              <w:rPr>
                <w:color w:val="000000"/>
              </w:rPr>
              <w:t xml:space="preserve">Количество </w:t>
            </w:r>
            <w:r w:rsidR="00D13222">
              <w:rPr>
                <w:color w:val="000000"/>
              </w:rPr>
              <w:t xml:space="preserve">физических лиц – членов </w:t>
            </w:r>
            <w:r w:rsidR="00D13222" w:rsidRPr="00C61857">
              <w:rPr>
                <w:color w:val="000000"/>
              </w:rPr>
              <w:t xml:space="preserve"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</w:t>
            </w:r>
            <w:r w:rsidR="00D13222">
              <w:rPr>
                <w:color w:val="000000"/>
              </w:rPr>
              <w:t xml:space="preserve">472 </w:t>
            </w:r>
            <w:r w:rsidR="00D13222" w:rsidRPr="00C61857">
              <w:rPr>
                <w:color w:val="000000"/>
              </w:rPr>
              <w:t>чел. к 202</w:t>
            </w:r>
            <w:r w:rsidR="00D13222">
              <w:rPr>
                <w:color w:val="000000"/>
              </w:rPr>
              <w:t>5</w:t>
            </w:r>
            <w:r w:rsidR="00D13222" w:rsidRPr="00C61857">
              <w:rPr>
                <w:color w:val="000000"/>
              </w:rPr>
              <w:t xml:space="preserve"> году.</w:t>
            </w:r>
          </w:p>
          <w:p w:rsidR="00D13222" w:rsidRPr="00C61857" w:rsidRDefault="00D13222" w:rsidP="00D13222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 w:rsidR="00DB6C66"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>6 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13222" w:rsidRPr="00C61857" w:rsidRDefault="00D13222" w:rsidP="00D13222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 w:rsidR="00DB6C66">
              <w:rPr>
                <w:color w:val="000000"/>
                <w:sz w:val="24"/>
                <w:szCs w:val="24"/>
              </w:rPr>
              <w:t>2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13222" w:rsidRDefault="00D13222" w:rsidP="00D13222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 w:rsidR="00DB6C66"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13222" w:rsidRPr="00E60C98" w:rsidRDefault="00D13222" w:rsidP="00D13222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B6C6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60C98">
              <w:rPr>
                <w:color w:val="000000"/>
                <w:sz w:val="24"/>
                <w:szCs w:val="24"/>
              </w:rPr>
              <w:t xml:space="preserve"> 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162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60C98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4B418C" w:rsidRPr="008A2232" w:rsidRDefault="00D13222" w:rsidP="00DB6C66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 w:rsidR="00DB6C66">
              <w:rPr>
                <w:color w:val="000000"/>
              </w:rPr>
              <w:t>5</w:t>
            </w:r>
            <w:r w:rsidRPr="00E60C98">
              <w:rPr>
                <w:color w:val="000000"/>
              </w:rPr>
              <w:t xml:space="preserve">. 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>
              <w:rPr>
                <w:color w:val="000000"/>
              </w:rPr>
              <w:t>48 чел. к 2025</w:t>
            </w:r>
            <w:r w:rsidRPr="00E60C98">
              <w:rPr>
                <w:color w:val="000000"/>
              </w:rPr>
              <w:t xml:space="preserve"> году.</w:t>
            </w:r>
          </w:p>
        </w:tc>
      </w:tr>
    </w:tbl>
    <w:p w:rsidR="004B418C" w:rsidRPr="004149C9" w:rsidRDefault="004B418C" w:rsidP="004B418C">
      <w:pPr>
        <w:pStyle w:val="afa"/>
        <w:jc w:val="both"/>
        <w:rPr>
          <w:sz w:val="24"/>
          <w:szCs w:val="24"/>
        </w:rPr>
      </w:pPr>
    </w:p>
    <w:p w:rsidR="004B418C" w:rsidRDefault="004B418C" w:rsidP="004B41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B418C" w:rsidRDefault="004B418C" w:rsidP="004B418C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lastRenderedPageBreak/>
        <w:t xml:space="preserve">Приложение 2 </w:t>
      </w:r>
    </w:p>
    <w:p w:rsidR="004B418C" w:rsidRPr="004149C9" w:rsidRDefault="004B418C" w:rsidP="004B418C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 xml:space="preserve">к муниципальной программе </w:t>
      </w:r>
    </w:p>
    <w:p w:rsidR="004B418C" w:rsidRPr="004149C9" w:rsidRDefault="004B418C" w:rsidP="004B418C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 xml:space="preserve">а граждан </w:t>
      </w:r>
      <w:r w:rsidRPr="004149C9">
        <w:rPr>
          <w:color w:val="000000"/>
          <w:sz w:val="28"/>
          <w:szCs w:val="28"/>
        </w:rPr>
        <w:t>Чайковского городского округа»</w:t>
      </w:r>
    </w:p>
    <w:p w:rsidR="004B418C" w:rsidRPr="004149C9" w:rsidRDefault="004B418C" w:rsidP="004B418C">
      <w:pPr>
        <w:tabs>
          <w:tab w:val="left" w:pos="10206"/>
        </w:tabs>
        <w:autoSpaceDE w:val="0"/>
        <w:autoSpaceDN w:val="0"/>
        <w:adjustRightInd w:val="0"/>
        <w:spacing w:line="360" w:lineRule="exact"/>
        <w:ind w:left="720"/>
        <w:jc w:val="center"/>
        <w:rPr>
          <w:b/>
          <w:sz w:val="28"/>
          <w:szCs w:val="28"/>
        </w:rPr>
      </w:pPr>
    </w:p>
    <w:p w:rsidR="004B418C" w:rsidRPr="004149C9" w:rsidRDefault="004B418C" w:rsidP="004B418C">
      <w:pPr>
        <w:ind w:firstLine="709"/>
        <w:jc w:val="right"/>
        <w:rPr>
          <w:sz w:val="28"/>
          <w:szCs w:val="28"/>
        </w:rPr>
      </w:pPr>
    </w:p>
    <w:p w:rsidR="004B418C" w:rsidRPr="007959E0" w:rsidRDefault="004B418C" w:rsidP="004B418C">
      <w:pPr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>Паспорт подпрограммы</w:t>
      </w:r>
      <w:r>
        <w:rPr>
          <w:b/>
          <w:sz w:val="28"/>
          <w:szCs w:val="28"/>
        </w:rPr>
        <w:t xml:space="preserve"> 2 </w:t>
      </w:r>
      <w:r w:rsidRPr="004149C9">
        <w:rPr>
          <w:b/>
          <w:sz w:val="28"/>
          <w:szCs w:val="28"/>
        </w:rPr>
        <w:t xml:space="preserve">«Организация оздоровления и отдыха детей в каникулярное время» </w:t>
      </w:r>
      <w:r>
        <w:rPr>
          <w:b/>
          <w:sz w:val="28"/>
          <w:szCs w:val="28"/>
        </w:rPr>
        <w:t>муниципальной программы «Социальная поддержка граждан Чайковского городского округа»</w:t>
      </w:r>
    </w:p>
    <w:p w:rsidR="004B418C" w:rsidRPr="007959E0" w:rsidRDefault="004B418C" w:rsidP="004B418C">
      <w:pPr>
        <w:jc w:val="center"/>
        <w:rPr>
          <w:b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364"/>
      </w:tblGrid>
      <w:tr w:rsidR="004B418C" w:rsidTr="00894C2A">
        <w:trPr>
          <w:trHeight w:val="655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AD30F6" w:rsidRDefault="004B418C" w:rsidP="004B418C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Ответственный исполнитель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AD30F6" w:rsidRDefault="004B418C" w:rsidP="004B418C">
            <w:pPr>
              <w:ind w:right="-108"/>
              <w:jc w:val="both"/>
              <w:rPr>
                <w:lang w:eastAsia="en-US"/>
              </w:rPr>
            </w:pPr>
            <w:r>
              <w:t>Администрация</w:t>
            </w:r>
            <w:r w:rsidRPr="00AD30F6">
              <w:t xml:space="preserve"> Чайковского </w:t>
            </w:r>
            <w:r>
              <w:t>городского округа</w:t>
            </w:r>
          </w:p>
        </w:tc>
      </w:tr>
      <w:tr w:rsidR="004B418C" w:rsidTr="00894C2A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AD30F6" w:rsidRDefault="004B418C" w:rsidP="004B418C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AD30F6" w:rsidRDefault="004B418C" w:rsidP="004B418C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4B418C" w:rsidRDefault="004B418C" w:rsidP="004B418C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округа,</w:t>
            </w:r>
          </w:p>
          <w:p w:rsidR="004B418C" w:rsidRPr="00AD30F6" w:rsidRDefault="004B418C" w:rsidP="004B418C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4B418C" w:rsidTr="00894C2A">
        <w:trPr>
          <w:trHeight w:val="69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AD30F6" w:rsidRDefault="004B418C" w:rsidP="004B418C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Участники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AD30F6" w:rsidRDefault="004B418C" w:rsidP="004B418C">
            <w:pPr>
              <w:jc w:val="both"/>
            </w:pPr>
            <w:r w:rsidRPr="00AD30F6">
              <w:t>Учреждения, подведомственные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4B418C" w:rsidRPr="00AD30F6" w:rsidRDefault="004B418C" w:rsidP="004B418C">
            <w:pPr>
              <w:jc w:val="both"/>
            </w:pPr>
            <w:r w:rsidRPr="00AD30F6">
              <w:t>Учреждения, подведомственные Управлению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4B418C" w:rsidRPr="00AD30F6" w:rsidRDefault="004B418C" w:rsidP="004B418C">
            <w:pPr>
              <w:jc w:val="both"/>
            </w:pPr>
            <w:r w:rsidRPr="00AD30F6">
              <w:t>Учреждения, подведомственные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4B418C" w:rsidTr="00894C2A">
        <w:trPr>
          <w:trHeight w:val="2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AD30F6" w:rsidRDefault="004B418C" w:rsidP="004B418C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Этапы и 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AD30F6" w:rsidRDefault="004B418C" w:rsidP="004B418C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4B418C" w:rsidRPr="00AD30F6" w:rsidRDefault="004B418C" w:rsidP="00894C2A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 w:rsidR="00894C2A">
              <w:rPr>
                <w:lang w:eastAsia="en-US"/>
              </w:rPr>
              <w:t>5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4B418C" w:rsidTr="00894C2A">
        <w:trPr>
          <w:trHeight w:val="2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AD30F6" w:rsidRDefault="004B418C" w:rsidP="004B418C">
            <w:r w:rsidRPr="00AD30F6">
              <w:t>Цел</w:t>
            </w:r>
            <w:r>
              <w:t>и</w:t>
            </w:r>
          </w:p>
          <w:p w:rsidR="004B418C" w:rsidRPr="00AD30F6" w:rsidRDefault="004B418C" w:rsidP="004B418C">
            <w:pPr>
              <w:ind w:left="-70" w:firstLine="70"/>
            </w:pPr>
            <w:r>
              <w:t>п</w:t>
            </w:r>
            <w:r w:rsidRPr="00AD30F6"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AD30F6" w:rsidRDefault="004B418C" w:rsidP="004B418C">
            <w:pPr>
              <w:autoSpaceDE w:val="0"/>
              <w:autoSpaceDN w:val="0"/>
              <w:adjustRightInd w:val="0"/>
              <w:jc w:val="both"/>
            </w:pPr>
            <w:r w:rsidRPr="00AD30F6">
              <w:t>Создание условий для удовлетворения потребности детей, подростков и родителей (законных представителей) в качественном и доступном оздоровлении и отдыхе детей в каникулярное время.</w:t>
            </w:r>
          </w:p>
        </w:tc>
      </w:tr>
      <w:tr w:rsidR="004B418C" w:rsidTr="00894C2A">
        <w:trPr>
          <w:trHeight w:val="274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AD30F6" w:rsidRDefault="004B418C" w:rsidP="004B418C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Задачи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AD30F6" w:rsidRDefault="004B418C" w:rsidP="004B418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Реализация мероприятий по организации отдыха</w:t>
            </w:r>
            <w:r>
              <w:rPr>
                <w:spacing w:val="2"/>
                <w:lang w:eastAsia="en-US"/>
              </w:rPr>
              <w:t xml:space="preserve"> и</w:t>
            </w:r>
            <w:r w:rsidRPr="00AD30F6">
              <w:rPr>
                <w:spacing w:val="2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оздоровления детей.</w:t>
            </w:r>
          </w:p>
          <w:p w:rsidR="004B418C" w:rsidRPr="00AD30F6" w:rsidRDefault="004B418C" w:rsidP="004B418C">
            <w:pPr>
              <w:jc w:val="both"/>
            </w:pPr>
            <w:r>
              <w:t>С</w:t>
            </w:r>
            <w:r w:rsidRPr="00AD30F6">
              <w:t>овершенствование и модернизация материальной базы загородного лагеря.</w:t>
            </w:r>
          </w:p>
        </w:tc>
      </w:tr>
      <w:tr w:rsidR="004B418C" w:rsidTr="00894C2A">
        <w:trPr>
          <w:trHeight w:val="225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8C" w:rsidRPr="007959E0" w:rsidRDefault="004B418C" w:rsidP="004B418C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56" w:type="dxa"/>
              <w:tblLayout w:type="fixed"/>
              <w:tblLook w:val="04A0"/>
            </w:tblPr>
            <w:tblGrid>
              <w:gridCol w:w="459"/>
              <w:gridCol w:w="1985"/>
              <w:gridCol w:w="709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3E7B85" w:rsidTr="003E7B85">
              <w:trPr>
                <w:trHeight w:val="461"/>
              </w:trPr>
              <w:tc>
                <w:tcPr>
                  <w:tcW w:w="45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B85" w:rsidRPr="007959E0" w:rsidRDefault="003E7B85" w:rsidP="0024188C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gramEnd"/>
                  <w:r w:rsidRPr="007959E0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B85" w:rsidRPr="007959E0" w:rsidRDefault="003E7B85" w:rsidP="0024188C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B85" w:rsidRDefault="003E7B85" w:rsidP="0024188C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7B85" w:rsidRPr="002B03C9" w:rsidRDefault="003E7B85" w:rsidP="00894C2A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Значения целевых показателей</w:t>
                  </w:r>
                </w:p>
              </w:tc>
            </w:tr>
            <w:tr w:rsidR="003E7B85" w:rsidTr="002B03C9">
              <w:trPr>
                <w:trHeight w:val="1103"/>
              </w:trPr>
              <w:tc>
                <w:tcPr>
                  <w:tcW w:w="45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B85" w:rsidRPr="007959E0" w:rsidRDefault="003E7B85" w:rsidP="004B418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B85" w:rsidRPr="007959E0" w:rsidRDefault="003E7B85" w:rsidP="004B418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B85" w:rsidRPr="007959E0" w:rsidRDefault="003E7B85" w:rsidP="004B418C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7B85" w:rsidRPr="002B03C9" w:rsidRDefault="003E7B85" w:rsidP="004B41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2020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7B85" w:rsidRPr="002B03C9" w:rsidRDefault="003E7B85" w:rsidP="004B41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7B85" w:rsidRPr="002B03C9" w:rsidRDefault="003E7B85" w:rsidP="004B41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  <w:p w:rsidR="003E7B85" w:rsidRPr="002B03C9" w:rsidRDefault="003E7B85" w:rsidP="004B41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7B85" w:rsidRPr="002B03C9" w:rsidRDefault="003E7B85" w:rsidP="004B418C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3E7B85" w:rsidRPr="002B03C9" w:rsidRDefault="003E7B85" w:rsidP="004B418C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7B85" w:rsidRPr="002B03C9" w:rsidRDefault="003E7B85" w:rsidP="00894C2A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3E7B85" w:rsidRPr="002B03C9" w:rsidRDefault="003E7B85" w:rsidP="00894C2A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7B85" w:rsidRPr="002B03C9" w:rsidRDefault="003E7B85" w:rsidP="00894C2A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3E7B85" w:rsidRPr="002B03C9" w:rsidRDefault="003E7B85" w:rsidP="00894C2A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3E7B85" w:rsidTr="002B03C9">
              <w:trPr>
                <w:trHeight w:val="556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B85" w:rsidRPr="007959E0" w:rsidRDefault="003E7B85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B85" w:rsidRPr="007959E0" w:rsidRDefault="003E7B85" w:rsidP="004B418C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B85" w:rsidRPr="007959E0" w:rsidRDefault="003E7B85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B85" w:rsidRPr="007959E0" w:rsidRDefault="003E7B85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B85" w:rsidRPr="007959E0" w:rsidRDefault="003E7B85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7B85" w:rsidRPr="007959E0" w:rsidRDefault="003E7B85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B85" w:rsidRDefault="003E7B85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B85" w:rsidRDefault="003E7B85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B85" w:rsidRDefault="003E7B85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3E7B85" w:rsidTr="002B03C9">
              <w:trPr>
                <w:trHeight w:val="22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B85" w:rsidRPr="007959E0" w:rsidRDefault="003E7B85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7B85" w:rsidRPr="007959E0" w:rsidRDefault="003E7B85" w:rsidP="004B418C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загородном лагере за счет средств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B85" w:rsidRPr="007959E0" w:rsidRDefault="003E7B85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B85" w:rsidRPr="007959E0" w:rsidRDefault="003E7B85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7B85" w:rsidRPr="007959E0" w:rsidRDefault="003E7B85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7B85" w:rsidRPr="007959E0" w:rsidRDefault="003E7B85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B85" w:rsidRDefault="003E7B85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B85" w:rsidRDefault="003E7B85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B85" w:rsidRDefault="003E7B85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</w:tr>
          </w:tbl>
          <w:p w:rsidR="004B418C" w:rsidRPr="007959E0" w:rsidRDefault="004B418C" w:rsidP="004B418C">
            <w:pPr>
              <w:rPr>
                <w:color w:val="000000"/>
              </w:rPr>
            </w:pPr>
          </w:p>
        </w:tc>
      </w:tr>
      <w:tr w:rsidR="004B418C" w:rsidTr="00894C2A">
        <w:trPr>
          <w:trHeight w:val="238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AD30F6" w:rsidRDefault="004B418C" w:rsidP="004B418C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lastRenderedPageBreak/>
              <w:t xml:space="preserve">Объемы бюджетных ассигнований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10"/>
              <w:gridCol w:w="1134"/>
              <w:gridCol w:w="992"/>
              <w:gridCol w:w="992"/>
              <w:gridCol w:w="993"/>
              <w:gridCol w:w="992"/>
              <w:gridCol w:w="992"/>
              <w:gridCol w:w="851"/>
            </w:tblGrid>
            <w:tr w:rsidR="002B03C9" w:rsidTr="002B03C9">
              <w:tc>
                <w:tcPr>
                  <w:tcW w:w="1310" w:type="dxa"/>
                  <w:tcBorders>
                    <w:left w:val="nil"/>
                  </w:tcBorders>
                </w:tcPr>
                <w:p w:rsidR="002B03C9" w:rsidRPr="00FE2237" w:rsidRDefault="002B03C9" w:rsidP="004B41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2B03C9" w:rsidRPr="00FE2237" w:rsidRDefault="002B03C9" w:rsidP="004B41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2B03C9" w:rsidRDefault="002B03C9" w:rsidP="004B41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2B03C9" w:rsidRPr="00FE2237" w:rsidRDefault="002B03C9" w:rsidP="004B41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2B03C9" w:rsidRDefault="002B03C9" w:rsidP="004B41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2B03C9" w:rsidRPr="00FE2237" w:rsidRDefault="002B03C9" w:rsidP="004B41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2B03C9" w:rsidRDefault="002B03C9" w:rsidP="004B41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2B03C9" w:rsidRDefault="002B03C9" w:rsidP="004B41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2B03C9" w:rsidRDefault="002B03C9" w:rsidP="004B41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2B03C9" w:rsidRDefault="002B03C9" w:rsidP="004B41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2B03C9" w:rsidRDefault="002B03C9" w:rsidP="004B41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2B03C9" w:rsidRPr="00FE2237" w:rsidRDefault="002B03C9" w:rsidP="004B41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2B03C9" w:rsidRDefault="002B03C9" w:rsidP="004B41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2B03C9" w:rsidRDefault="002B03C9" w:rsidP="004B418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851" w:type="dxa"/>
                </w:tcPr>
                <w:p w:rsidR="002B03C9" w:rsidRDefault="002B03C9" w:rsidP="00894C2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2B03C9" w:rsidRPr="00FE2237" w:rsidRDefault="002B03C9" w:rsidP="00894C2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</w:tr>
            <w:tr w:rsidR="002B03C9" w:rsidTr="002B03C9">
              <w:trPr>
                <w:trHeight w:val="385"/>
              </w:trPr>
              <w:tc>
                <w:tcPr>
                  <w:tcW w:w="1310" w:type="dxa"/>
                  <w:tcBorders>
                    <w:left w:val="nil"/>
                  </w:tcBorders>
                </w:tcPr>
                <w:p w:rsidR="002B03C9" w:rsidRPr="00FE2237" w:rsidRDefault="002B03C9" w:rsidP="004B41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2B03C9" w:rsidRPr="00FE2237" w:rsidRDefault="002B03C9" w:rsidP="004B41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2B03C9" w:rsidRPr="0075149E" w:rsidRDefault="001B2446" w:rsidP="00894C2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173 496,725</w:t>
                  </w:r>
                </w:p>
              </w:tc>
              <w:tc>
                <w:tcPr>
                  <w:tcW w:w="992" w:type="dxa"/>
                </w:tcPr>
                <w:p w:rsidR="002B03C9" w:rsidRPr="0075149E" w:rsidRDefault="002B03C9" w:rsidP="00894C2A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7 952,365</w:t>
                  </w:r>
                </w:p>
              </w:tc>
              <w:tc>
                <w:tcPr>
                  <w:tcW w:w="992" w:type="dxa"/>
                </w:tcPr>
                <w:p w:rsidR="002B03C9" w:rsidRPr="0075149E" w:rsidRDefault="002B03C9" w:rsidP="00894C2A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29 561,407</w:t>
                  </w:r>
                </w:p>
              </w:tc>
              <w:tc>
                <w:tcPr>
                  <w:tcW w:w="993" w:type="dxa"/>
                </w:tcPr>
                <w:p w:rsidR="002B03C9" w:rsidRPr="0075149E" w:rsidRDefault="002B03C9" w:rsidP="00894C2A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33 270,221</w:t>
                  </w:r>
                </w:p>
              </w:tc>
              <w:tc>
                <w:tcPr>
                  <w:tcW w:w="992" w:type="dxa"/>
                </w:tcPr>
                <w:p w:rsidR="002B03C9" w:rsidRPr="0075149E" w:rsidRDefault="002B03C9" w:rsidP="00894C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32 569,916</w:t>
                  </w:r>
                </w:p>
              </w:tc>
              <w:tc>
                <w:tcPr>
                  <w:tcW w:w="992" w:type="dxa"/>
                </w:tcPr>
                <w:p w:rsidR="002B03C9" w:rsidRPr="0075149E" w:rsidRDefault="002B03C9" w:rsidP="00894C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33 937,308</w:t>
                  </w:r>
                </w:p>
              </w:tc>
              <w:tc>
                <w:tcPr>
                  <w:tcW w:w="851" w:type="dxa"/>
                </w:tcPr>
                <w:p w:rsidR="002B03C9" w:rsidRPr="0075149E" w:rsidRDefault="002B03C9" w:rsidP="00894C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36 205,508</w:t>
                  </w:r>
                </w:p>
              </w:tc>
            </w:tr>
            <w:tr w:rsidR="002B03C9" w:rsidTr="002B03C9"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2B03C9" w:rsidRPr="00FE2237" w:rsidRDefault="002B03C9" w:rsidP="004B41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2B03C9" w:rsidRPr="0075149E" w:rsidRDefault="001B2446" w:rsidP="00894C2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33 383,920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B03C9" w:rsidRPr="0075149E" w:rsidRDefault="002B03C9" w:rsidP="00894C2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4 353,066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B03C9" w:rsidRPr="0075149E" w:rsidRDefault="002B03C9" w:rsidP="00894C2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5 468,601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2B03C9" w:rsidRPr="0075149E" w:rsidRDefault="002B03C9" w:rsidP="00894C2A">
                  <w:pPr>
                    <w:autoSpaceDE w:val="0"/>
                    <w:autoSpaceDN w:val="0"/>
                    <w:adjustRightInd w:val="0"/>
                    <w:ind w:left="-57"/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8 555,421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B03C9" w:rsidRPr="0075149E" w:rsidRDefault="002B03C9" w:rsidP="00894C2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5 098,816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B03C9" w:rsidRPr="0075149E" w:rsidRDefault="002B03C9" w:rsidP="00894C2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4 954,008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2B03C9" w:rsidRPr="0075149E" w:rsidRDefault="002B03C9" w:rsidP="00894C2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4 954,008</w:t>
                  </w:r>
                </w:p>
              </w:tc>
            </w:tr>
            <w:tr w:rsidR="002B03C9" w:rsidTr="002B03C9">
              <w:trPr>
                <w:trHeight w:val="752"/>
              </w:trPr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2B03C9" w:rsidRPr="00FE2237" w:rsidRDefault="002B03C9" w:rsidP="004B418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FE2237">
                    <w:rPr>
                      <w:sz w:val="20"/>
                      <w:szCs w:val="20"/>
                    </w:rPr>
                    <w:t>юджет</w:t>
                  </w:r>
                  <w:r>
                    <w:rPr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2B03C9" w:rsidRPr="0075149E" w:rsidRDefault="001B2446" w:rsidP="00894C2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140 112,805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B03C9" w:rsidRPr="0075149E" w:rsidRDefault="002B03C9" w:rsidP="00894C2A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3 599,299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B03C9" w:rsidRPr="0075149E" w:rsidRDefault="002B03C9" w:rsidP="00894C2A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24 092,806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2B03C9" w:rsidRPr="0075149E" w:rsidRDefault="002B03C9" w:rsidP="00894C2A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24 714,800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B03C9" w:rsidRPr="0075149E" w:rsidRDefault="002B03C9" w:rsidP="00894C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27 471,100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B03C9" w:rsidRPr="0075149E" w:rsidRDefault="002B03C9" w:rsidP="00894C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28 983,300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2B03C9" w:rsidRPr="0075149E" w:rsidRDefault="002B03C9" w:rsidP="00894C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31 251,500</w:t>
                  </w:r>
                </w:p>
              </w:tc>
            </w:tr>
          </w:tbl>
          <w:p w:rsidR="004B418C" w:rsidRPr="00AD30F6" w:rsidRDefault="004B418C" w:rsidP="004B418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B418C" w:rsidTr="00894C2A">
        <w:trPr>
          <w:trHeight w:val="551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AD30F6" w:rsidRDefault="004B418C" w:rsidP="004B418C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Ожидаемые результаты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Pr="00AD30F6" w:rsidRDefault="004B418C" w:rsidP="004B418C">
            <w:pPr>
              <w:jc w:val="both"/>
            </w:pPr>
            <w:r w:rsidRPr="00AD30F6">
              <w:t xml:space="preserve">1. Доля детей в возрасте от 7 до 17 лет (включительно), охваченных различными формами отдыха детей и их оздоровления за счет средств бюджета, </w:t>
            </w:r>
            <w:r w:rsidR="0076585C">
              <w:t>3</w:t>
            </w:r>
            <w:r>
              <w:t>0</w:t>
            </w:r>
            <w:r w:rsidRPr="00AD30F6">
              <w:t xml:space="preserve"> % к 202</w:t>
            </w:r>
            <w:r w:rsidR="0076585C">
              <w:t>5</w:t>
            </w:r>
            <w:r>
              <w:t xml:space="preserve">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  <w:p w:rsidR="004B418C" w:rsidRPr="00AD30F6" w:rsidRDefault="004B418C" w:rsidP="0076585C">
            <w:pPr>
              <w:jc w:val="both"/>
            </w:pPr>
            <w:r>
              <w:t>2</w:t>
            </w:r>
            <w:r w:rsidRPr="00AD30F6">
              <w:t>.</w:t>
            </w:r>
            <w:r w:rsidRPr="00AD30F6">
              <w:rPr>
                <w:color w:val="000000"/>
              </w:rPr>
              <w:t xml:space="preserve"> К</w:t>
            </w:r>
            <w:r w:rsidRPr="00AD30F6">
              <w:t>оличество детей в возрасте от</w:t>
            </w:r>
            <w:r>
              <w:t xml:space="preserve"> </w:t>
            </w:r>
            <w:r w:rsidRPr="00AD30F6">
              <w:t xml:space="preserve">7 до 17 лет (включительно), оздоровленных в загородном лагере за счет средств бюджета, </w:t>
            </w:r>
            <w:r w:rsidR="0076585C">
              <w:t>40</w:t>
            </w:r>
            <w:r>
              <w:t>0</w:t>
            </w:r>
            <w:r w:rsidRPr="00AD30F6">
              <w:t xml:space="preserve"> чел. к 202</w:t>
            </w:r>
            <w:r w:rsidR="0076585C">
              <w:t>5</w:t>
            </w:r>
            <w:r>
              <w:t xml:space="preserve">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</w:tc>
      </w:tr>
    </w:tbl>
    <w:p w:rsidR="004B418C" w:rsidRDefault="004B418C" w:rsidP="004B418C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4B418C" w:rsidRDefault="004B418C" w:rsidP="004B418C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4B418C" w:rsidRDefault="004B418C" w:rsidP="004B41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B418C" w:rsidRPr="004149C9" w:rsidRDefault="004B418C" w:rsidP="004B418C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lastRenderedPageBreak/>
        <w:t xml:space="preserve">Приложение 3 </w:t>
      </w:r>
    </w:p>
    <w:p w:rsidR="004B418C" w:rsidRPr="004149C9" w:rsidRDefault="004B418C" w:rsidP="004B418C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 xml:space="preserve">к муниципальной программе </w:t>
      </w:r>
    </w:p>
    <w:p w:rsidR="004B418C" w:rsidRPr="004149C9" w:rsidRDefault="004B418C" w:rsidP="004B418C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Социальная </w:t>
      </w:r>
      <w:r w:rsidRPr="004149C9">
        <w:rPr>
          <w:color w:val="000000"/>
          <w:sz w:val="28"/>
          <w:szCs w:val="28"/>
        </w:rPr>
        <w:t>поддержк</w:t>
      </w:r>
      <w:r>
        <w:rPr>
          <w:color w:val="000000"/>
          <w:sz w:val="28"/>
          <w:szCs w:val="28"/>
        </w:rPr>
        <w:t>а</w:t>
      </w:r>
      <w:r w:rsidRPr="004149C9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</w:t>
      </w:r>
      <w:r w:rsidRPr="004149C9">
        <w:rPr>
          <w:color w:val="000000"/>
          <w:sz w:val="28"/>
          <w:szCs w:val="28"/>
        </w:rPr>
        <w:t>Чайковского городского округа»</w:t>
      </w:r>
    </w:p>
    <w:p w:rsidR="004B418C" w:rsidRPr="004149C9" w:rsidRDefault="004B418C" w:rsidP="004B418C">
      <w:pPr>
        <w:spacing w:line="360" w:lineRule="exact"/>
        <w:ind w:left="420" w:right="-286"/>
        <w:jc w:val="center"/>
        <w:rPr>
          <w:b/>
          <w:sz w:val="28"/>
          <w:szCs w:val="28"/>
        </w:rPr>
      </w:pPr>
    </w:p>
    <w:p w:rsidR="004B418C" w:rsidRPr="004149C9" w:rsidRDefault="004B418C" w:rsidP="004B418C">
      <w:pPr>
        <w:jc w:val="center"/>
        <w:rPr>
          <w:b/>
          <w:sz w:val="28"/>
          <w:szCs w:val="28"/>
        </w:rPr>
      </w:pPr>
    </w:p>
    <w:p w:rsidR="004B418C" w:rsidRPr="004149C9" w:rsidRDefault="004B418C" w:rsidP="004B418C">
      <w:pPr>
        <w:ind w:left="420"/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>Паспорт подпрограммы</w:t>
      </w:r>
      <w:r>
        <w:rPr>
          <w:b/>
          <w:sz w:val="28"/>
          <w:szCs w:val="28"/>
        </w:rPr>
        <w:t xml:space="preserve"> 3 «</w:t>
      </w:r>
      <w:r w:rsidRPr="004149C9">
        <w:rPr>
          <w:b/>
          <w:sz w:val="28"/>
          <w:szCs w:val="28"/>
        </w:rPr>
        <w:t>Санаторно-курортное лечение и оздоровление работников муниципальных учреждений»</w:t>
      </w:r>
    </w:p>
    <w:p w:rsidR="004B418C" w:rsidRPr="007959E0" w:rsidRDefault="004B418C" w:rsidP="004B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«Социальная поддержка граждан Чайковского городского округа»</w:t>
      </w:r>
    </w:p>
    <w:p w:rsidR="004B418C" w:rsidRPr="00AD30F6" w:rsidRDefault="004B418C" w:rsidP="004B418C">
      <w:pPr>
        <w:jc w:val="center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222"/>
      </w:tblGrid>
      <w:tr w:rsidR="004B418C" w:rsidTr="0076585C">
        <w:tc>
          <w:tcPr>
            <w:tcW w:w="1809" w:type="dxa"/>
          </w:tcPr>
          <w:p w:rsidR="004B418C" w:rsidRPr="00AD30F6" w:rsidRDefault="004B418C" w:rsidP="004B418C">
            <w:r w:rsidRPr="00AD30F6">
              <w:t xml:space="preserve">Ответственный исполнитель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4B418C" w:rsidRPr="00AD30F6" w:rsidRDefault="004B418C" w:rsidP="004B418C">
            <w:pPr>
              <w:ind w:right="175"/>
              <w:jc w:val="both"/>
            </w:pPr>
            <w:r w:rsidRPr="00AD30F6">
              <w:t>Администрация Чайковского</w:t>
            </w:r>
            <w:r>
              <w:t xml:space="preserve"> городского округа</w:t>
            </w:r>
          </w:p>
        </w:tc>
      </w:tr>
      <w:tr w:rsidR="004B418C" w:rsidTr="0076585C">
        <w:tc>
          <w:tcPr>
            <w:tcW w:w="1809" w:type="dxa"/>
          </w:tcPr>
          <w:p w:rsidR="004B418C" w:rsidRPr="00AD30F6" w:rsidRDefault="004B418C" w:rsidP="004B418C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8222" w:type="dxa"/>
          </w:tcPr>
          <w:p w:rsidR="004B418C" w:rsidRPr="00AD30F6" w:rsidRDefault="004B418C" w:rsidP="004B418C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4B418C" w:rsidRPr="00AD30F6" w:rsidRDefault="004B418C" w:rsidP="004B418C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4B418C" w:rsidRPr="00AD30F6" w:rsidRDefault="004B418C" w:rsidP="004B418C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округа.</w:t>
            </w:r>
          </w:p>
        </w:tc>
      </w:tr>
      <w:tr w:rsidR="004B418C" w:rsidTr="0076585C">
        <w:trPr>
          <w:trHeight w:val="1670"/>
        </w:trPr>
        <w:tc>
          <w:tcPr>
            <w:tcW w:w="1809" w:type="dxa"/>
          </w:tcPr>
          <w:p w:rsidR="004B418C" w:rsidRPr="00AD30F6" w:rsidRDefault="004B418C" w:rsidP="004B418C">
            <w:r w:rsidRPr="00AD30F6">
              <w:t xml:space="preserve">Участники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4B418C" w:rsidRPr="00AD30F6" w:rsidRDefault="004B418C" w:rsidP="004B418C">
            <w:pPr>
              <w:ind w:right="175"/>
              <w:jc w:val="both"/>
            </w:pPr>
            <w:r w:rsidRPr="00AD30F6">
              <w:t>Работники учреждений, подведомственных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4B418C" w:rsidRPr="00AD30F6" w:rsidRDefault="004B418C" w:rsidP="004B418C">
            <w:pPr>
              <w:ind w:right="175"/>
              <w:jc w:val="both"/>
            </w:pPr>
            <w:r w:rsidRPr="00AD30F6">
              <w:t xml:space="preserve">Работники учреждений, подведомственных Управлению </w:t>
            </w:r>
            <w:r>
              <w:t xml:space="preserve">культуры и молодежной политики </w:t>
            </w:r>
            <w:r w:rsidRPr="00AD30F6">
              <w:t>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4B418C" w:rsidRPr="00AD30F6" w:rsidRDefault="004B418C" w:rsidP="004B418C">
            <w:pPr>
              <w:ind w:right="175"/>
              <w:jc w:val="both"/>
            </w:pPr>
            <w:r w:rsidRPr="00AD30F6">
              <w:t>Работники учреждений, подведомственных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4B418C" w:rsidTr="0076585C">
        <w:tc>
          <w:tcPr>
            <w:tcW w:w="1809" w:type="dxa"/>
          </w:tcPr>
          <w:p w:rsidR="004B418C" w:rsidRPr="00AD30F6" w:rsidRDefault="004B418C" w:rsidP="004B418C">
            <w:r w:rsidRPr="00AD30F6">
              <w:t xml:space="preserve">Этапы и сроки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4B418C" w:rsidRPr="00AD30F6" w:rsidRDefault="004B418C" w:rsidP="004B418C">
            <w:pPr>
              <w:autoSpaceDE w:val="0"/>
              <w:autoSpaceDN w:val="0"/>
              <w:adjustRightInd w:val="0"/>
              <w:ind w:left="33"/>
              <w:jc w:val="both"/>
            </w:pPr>
            <w:r w:rsidRPr="00AD30F6">
              <w:t xml:space="preserve">Реализация </w:t>
            </w:r>
            <w:r>
              <w:t>п</w:t>
            </w:r>
            <w:r w:rsidRPr="00AD30F6">
              <w:t>одпрограммы не предполагает разделение на этапы.</w:t>
            </w:r>
          </w:p>
          <w:p w:rsidR="004B418C" w:rsidRPr="00AD30F6" w:rsidRDefault="004B418C" w:rsidP="008175A7">
            <w:pPr>
              <w:ind w:right="175"/>
              <w:rPr>
                <w:b/>
              </w:rPr>
            </w:pPr>
            <w:r w:rsidRPr="00AD30F6">
              <w:t xml:space="preserve">Сроки реализации </w:t>
            </w:r>
            <w:r>
              <w:t>п</w:t>
            </w:r>
            <w:r w:rsidRPr="00AD30F6">
              <w:t>одпрограммы: 2019 – 202</w:t>
            </w:r>
            <w:r w:rsidR="008175A7">
              <w:t>5</w:t>
            </w:r>
            <w:r w:rsidRPr="00AD30F6">
              <w:t xml:space="preserve"> годы.</w:t>
            </w:r>
          </w:p>
        </w:tc>
      </w:tr>
      <w:tr w:rsidR="004B418C" w:rsidTr="0076585C">
        <w:tc>
          <w:tcPr>
            <w:tcW w:w="1809" w:type="dxa"/>
          </w:tcPr>
          <w:p w:rsidR="004B418C" w:rsidRPr="00AD30F6" w:rsidRDefault="004B418C" w:rsidP="004B418C">
            <w:r w:rsidRPr="00AD30F6">
              <w:t>Цел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4B418C" w:rsidRPr="00AD30F6" w:rsidRDefault="004B418C" w:rsidP="004B418C">
            <w:pPr>
              <w:ind w:right="175"/>
              <w:jc w:val="both"/>
              <w:rPr>
                <w:b/>
              </w:rPr>
            </w:pPr>
            <w:r w:rsidRPr="00AD30F6">
              <w:t xml:space="preserve">Сохранение и укрепление </w:t>
            </w:r>
            <w:proofErr w:type="gramStart"/>
            <w:r w:rsidRPr="00AD30F6">
              <w:t>здоровья работников муниципальных учреждений бюджетной сферы Чайковского городского округа</w:t>
            </w:r>
            <w:proofErr w:type="gramEnd"/>
            <w:r w:rsidRPr="00AD30F6">
              <w:t>.</w:t>
            </w:r>
          </w:p>
        </w:tc>
      </w:tr>
      <w:tr w:rsidR="004B418C" w:rsidTr="0076585C">
        <w:tc>
          <w:tcPr>
            <w:tcW w:w="1809" w:type="dxa"/>
          </w:tcPr>
          <w:p w:rsidR="004B418C" w:rsidRPr="00AD30F6" w:rsidRDefault="004B418C" w:rsidP="004B418C">
            <w:r w:rsidRPr="00AD30F6">
              <w:t>Задач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4B418C" w:rsidRPr="00AD30F6" w:rsidRDefault="004B418C" w:rsidP="004B418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</w:tc>
      </w:tr>
      <w:tr w:rsidR="004B418C" w:rsidTr="0076585C">
        <w:tc>
          <w:tcPr>
            <w:tcW w:w="1809" w:type="dxa"/>
          </w:tcPr>
          <w:p w:rsidR="004B418C" w:rsidRPr="00AD30F6" w:rsidRDefault="004B418C" w:rsidP="004B418C">
            <w:r>
              <w:t>П</w:t>
            </w:r>
            <w:r w:rsidRPr="00AD30F6">
              <w:t>оказател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tbl>
            <w:tblPr>
              <w:tblW w:w="8114" w:type="dxa"/>
              <w:tblLayout w:type="fixed"/>
              <w:tblLook w:val="04A0"/>
            </w:tblPr>
            <w:tblGrid>
              <w:gridCol w:w="601"/>
              <w:gridCol w:w="1701"/>
              <w:gridCol w:w="709"/>
              <w:gridCol w:w="850"/>
              <w:gridCol w:w="851"/>
              <w:gridCol w:w="992"/>
              <w:gridCol w:w="851"/>
              <w:gridCol w:w="779"/>
              <w:gridCol w:w="780"/>
            </w:tblGrid>
            <w:tr w:rsidR="004B418C" w:rsidTr="003E7B85">
              <w:trPr>
                <w:trHeight w:val="447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418C" w:rsidRDefault="004B418C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418C" w:rsidRPr="007959E0" w:rsidRDefault="004B418C" w:rsidP="004B418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418C" w:rsidRDefault="004B418C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Ед. изм.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418C" w:rsidRDefault="004B418C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2B03C9" w:rsidTr="002B03C9">
              <w:trPr>
                <w:trHeight w:val="639"/>
              </w:trPr>
              <w:tc>
                <w:tcPr>
                  <w:tcW w:w="60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7959E0" w:rsidRDefault="002B03C9" w:rsidP="004B418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3C9" w:rsidRPr="002B03C9" w:rsidRDefault="002B03C9" w:rsidP="002B03C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2020 (факт)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3C9" w:rsidRPr="002B03C9" w:rsidRDefault="002B03C9" w:rsidP="002B03C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3C9" w:rsidRPr="002B03C9" w:rsidRDefault="002B03C9" w:rsidP="002B03C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  <w:p w:rsidR="002B03C9" w:rsidRPr="002B03C9" w:rsidRDefault="002B03C9" w:rsidP="002B03C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03C9" w:rsidRPr="002B03C9" w:rsidRDefault="002B03C9" w:rsidP="002B03C9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2B03C9" w:rsidRPr="002B03C9" w:rsidRDefault="002B03C9" w:rsidP="002B03C9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03C9" w:rsidRPr="002B03C9" w:rsidRDefault="002B03C9" w:rsidP="002B03C9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  <w:p w:rsidR="002B03C9" w:rsidRPr="002B03C9" w:rsidRDefault="002B03C9" w:rsidP="002B03C9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03C9" w:rsidRPr="002B03C9" w:rsidRDefault="002B03C9" w:rsidP="002B03C9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  <w:p w:rsidR="002B03C9" w:rsidRPr="002B03C9" w:rsidRDefault="002B03C9" w:rsidP="002B03C9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2B03C9" w:rsidTr="002B03C9">
              <w:trPr>
                <w:trHeight w:val="2621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Pr="007959E0" w:rsidRDefault="002B03C9" w:rsidP="004B418C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3C9" w:rsidRDefault="002B03C9" w:rsidP="004B41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32109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32109F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9" w:rsidRDefault="002B03C9" w:rsidP="004B418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</w:tbl>
          <w:p w:rsidR="004B418C" w:rsidRPr="00AD30F6" w:rsidRDefault="004B418C" w:rsidP="004B418C">
            <w:pPr>
              <w:ind w:right="175"/>
              <w:rPr>
                <w:b/>
              </w:rPr>
            </w:pPr>
          </w:p>
        </w:tc>
      </w:tr>
    </w:tbl>
    <w:p w:rsidR="0042178F" w:rsidRDefault="0042178F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222"/>
      </w:tblGrid>
      <w:tr w:rsidR="004B418C" w:rsidTr="0076585C">
        <w:tc>
          <w:tcPr>
            <w:tcW w:w="1809" w:type="dxa"/>
          </w:tcPr>
          <w:p w:rsidR="004B418C" w:rsidRPr="00AD30F6" w:rsidRDefault="004B418C" w:rsidP="004B418C">
            <w:r w:rsidRPr="00AD30F6">
              <w:lastRenderedPageBreak/>
              <w:t xml:space="preserve">Объемы бюджетных ассигнований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tbl>
            <w:tblPr>
              <w:tblW w:w="8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2"/>
              <w:gridCol w:w="850"/>
              <w:gridCol w:w="992"/>
              <w:gridCol w:w="993"/>
              <w:gridCol w:w="1134"/>
              <w:gridCol w:w="992"/>
              <w:gridCol w:w="850"/>
              <w:gridCol w:w="851"/>
            </w:tblGrid>
            <w:tr w:rsidR="002B03C9" w:rsidTr="001B2446">
              <w:trPr>
                <w:trHeight w:val="415"/>
              </w:trPr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3C9" w:rsidRPr="0076585C" w:rsidRDefault="002B03C9" w:rsidP="004B418C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Источники финансового обеспечения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3C9" w:rsidRDefault="002B03C9" w:rsidP="007658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Всего,</w:t>
                  </w:r>
                </w:p>
                <w:p w:rsidR="002B03C9" w:rsidRDefault="002B03C9" w:rsidP="007658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  <w:p w:rsidR="002B03C9" w:rsidRPr="00E36330" w:rsidRDefault="002B03C9" w:rsidP="007658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3C9" w:rsidRDefault="002B03C9" w:rsidP="007658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2B03C9" w:rsidRPr="00E36330" w:rsidRDefault="002B03C9" w:rsidP="007658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3C9" w:rsidRDefault="002B03C9" w:rsidP="007658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2B03C9" w:rsidRPr="00E36330" w:rsidRDefault="002B03C9" w:rsidP="007658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3C9" w:rsidRDefault="002B03C9" w:rsidP="007658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2B03C9" w:rsidRDefault="002B03C9" w:rsidP="007658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2B03C9" w:rsidRPr="00E36330" w:rsidRDefault="002B03C9" w:rsidP="007658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3C9" w:rsidRDefault="002B03C9" w:rsidP="007658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2B03C9" w:rsidRDefault="002B03C9" w:rsidP="007658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2B03C9" w:rsidRDefault="002B03C9" w:rsidP="007658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3C9" w:rsidRDefault="002B03C9" w:rsidP="007658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2B03C9" w:rsidRDefault="002B03C9" w:rsidP="007658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2B03C9" w:rsidRDefault="002B03C9" w:rsidP="007658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3C9" w:rsidRDefault="002B03C9" w:rsidP="007658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2B03C9" w:rsidRDefault="002B03C9" w:rsidP="007658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2B03C9" w:rsidRDefault="002B03C9" w:rsidP="007658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2B03C9" w:rsidTr="001B2446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3C9" w:rsidRPr="0076585C" w:rsidRDefault="002B03C9" w:rsidP="004B418C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Всего, в т.ч.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3C9" w:rsidRPr="00A65FAD" w:rsidRDefault="001B2446" w:rsidP="004B41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3 525,995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3C9" w:rsidRPr="00A65FAD" w:rsidRDefault="002B03C9" w:rsidP="004B41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807,120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3C9" w:rsidRPr="00A65FAD" w:rsidRDefault="002B03C9" w:rsidP="004B41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804,375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3C9" w:rsidRPr="00A65FAD" w:rsidRDefault="002B03C9" w:rsidP="004B41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963,900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3C9" w:rsidRPr="00A65FAD" w:rsidRDefault="002B03C9" w:rsidP="004B41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950,600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3C9" w:rsidRPr="00A65FAD" w:rsidRDefault="002B03C9" w:rsidP="004B41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3C9" w:rsidRPr="00A65FAD" w:rsidRDefault="002B03C9" w:rsidP="004B41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</w:tr>
            <w:tr w:rsidR="002B03C9" w:rsidTr="001B2446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3C9" w:rsidRPr="0076585C" w:rsidRDefault="002B03C9" w:rsidP="004B418C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3C9" w:rsidRPr="00A65FAD" w:rsidRDefault="001B2446" w:rsidP="004B41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1 284,462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3C9" w:rsidRPr="00A65FAD" w:rsidRDefault="002B03C9" w:rsidP="004B41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320,112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3C9" w:rsidRPr="00A65FAD" w:rsidRDefault="002B03C9" w:rsidP="004B41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321,750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3C9" w:rsidRPr="00A65FAD" w:rsidRDefault="002B03C9" w:rsidP="004B41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321,300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3C9" w:rsidRPr="00A65FAD" w:rsidRDefault="002B03C9" w:rsidP="004B41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321,300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3C9" w:rsidRPr="00A65FAD" w:rsidRDefault="002B03C9" w:rsidP="004B41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3C9" w:rsidRPr="00A65FAD" w:rsidRDefault="002B03C9" w:rsidP="004B418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</w:tr>
            <w:tr w:rsidR="002B03C9" w:rsidTr="001B2446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3C9" w:rsidRPr="0076585C" w:rsidRDefault="002B03C9" w:rsidP="004B418C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бюджет Пермского края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3C9" w:rsidRPr="00A65FAD" w:rsidRDefault="001B2446" w:rsidP="0076585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2 241,533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3C9" w:rsidRPr="00A65FAD" w:rsidRDefault="002B03C9" w:rsidP="004B418C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487,008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03C9" w:rsidRPr="00A65FAD" w:rsidRDefault="002B03C9" w:rsidP="004B418C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482,625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3C9" w:rsidRPr="00A65FAD" w:rsidRDefault="002B03C9" w:rsidP="004B41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642,600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3C9" w:rsidRPr="00A65FAD" w:rsidRDefault="002B03C9" w:rsidP="004B41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629,300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3C9" w:rsidRPr="00A65FAD" w:rsidRDefault="002B03C9" w:rsidP="004B41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3C9" w:rsidRPr="00A65FAD" w:rsidRDefault="002B03C9" w:rsidP="004B41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B418C" w:rsidTr="001B2446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418C" w:rsidRPr="0076585C" w:rsidRDefault="004B418C" w:rsidP="004B418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средства работников</w:t>
                  </w:r>
                </w:p>
              </w:tc>
              <w:tc>
                <w:tcPr>
                  <w:tcW w:w="666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418C" w:rsidRPr="00E36330" w:rsidRDefault="004B418C" w:rsidP="004B41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 xml:space="preserve">Зависит  от уровня среднемесячной заработной платы за предшествующий год </w:t>
                  </w:r>
                </w:p>
              </w:tc>
            </w:tr>
          </w:tbl>
          <w:p w:rsidR="004B418C" w:rsidRPr="00AD30F6" w:rsidRDefault="004B418C" w:rsidP="004B418C">
            <w:pPr>
              <w:ind w:right="175"/>
              <w:rPr>
                <w:b/>
              </w:rPr>
            </w:pPr>
          </w:p>
        </w:tc>
      </w:tr>
      <w:tr w:rsidR="004B418C" w:rsidTr="0076585C">
        <w:tc>
          <w:tcPr>
            <w:tcW w:w="1809" w:type="dxa"/>
          </w:tcPr>
          <w:p w:rsidR="004B418C" w:rsidRPr="00AD30F6" w:rsidRDefault="004B418C" w:rsidP="004B418C">
            <w:r w:rsidRPr="00AD30F6">
              <w:t>Ожидаемы</w:t>
            </w:r>
            <w:r>
              <w:t xml:space="preserve">е </w:t>
            </w:r>
            <w:r w:rsidRPr="00AD30F6">
              <w:t>результат</w:t>
            </w:r>
            <w:r>
              <w:t>ы</w:t>
            </w:r>
            <w:r w:rsidRPr="00AD30F6">
              <w:t xml:space="preserve">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4B418C" w:rsidRPr="00AD30F6" w:rsidRDefault="004B418C" w:rsidP="0032109F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AD30F6">
              <w:rPr>
                <w:sz w:val="24"/>
                <w:szCs w:val="24"/>
              </w:rPr>
              <w:t xml:space="preserve">Количество работников муниципальных учреждений, обеспеченных путевками на санаторно-курортное лечение и оздоровление, </w:t>
            </w:r>
            <w:r w:rsidR="002B03C9">
              <w:rPr>
                <w:sz w:val="24"/>
                <w:szCs w:val="24"/>
              </w:rPr>
              <w:t>2</w:t>
            </w:r>
            <w:r w:rsidR="0032109F">
              <w:rPr>
                <w:sz w:val="24"/>
                <w:szCs w:val="24"/>
              </w:rPr>
              <w:t>7</w:t>
            </w:r>
            <w:r w:rsidRPr="00AD30F6">
              <w:rPr>
                <w:sz w:val="24"/>
                <w:szCs w:val="24"/>
              </w:rPr>
              <w:t xml:space="preserve"> чел. </w:t>
            </w:r>
            <w:r w:rsidR="00C45E37">
              <w:rPr>
                <w:sz w:val="24"/>
                <w:szCs w:val="24"/>
              </w:rPr>
              <w:t>в</w:t>
            </w:r>
            <w:r w:rsidRPr="00711BA8">
              <w:rPr>
                <w:sz w:val="24"/>
                <w:szCs w:val="24"/>
              </w:rPr>
              <w:t xml:space="preserve"> 202</w:t>
            </w:r>
            <w:r w:rsidR="00C45E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11BA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оду</w:t>
            </w:r>
            <w:r w:rsidRPr="00711BA8">
              <w:rPr>
                <w:sz w:val="24"/>
                <w:szCs w:val="24"/>
              </w:rPr>
              <w:t>.</w:t>
            </w:r>
          </w:p>
        </w:tc>
      </w:tr>
    </w:tbl>
    <w:p w:rsidR="004B418C" w:rsidRPr="00993474" w:rsidRDefault="004B418C" w:rsidP="004B418C">
      <w:pPr>
        <w:pStyle w:val="af9"/>
        <w:spacing w:line="240" w:lineRule="exact"/>
        <w:ind w:left="1069"/>
        <w:jc w:val="both"/>
        <w:rPr>
          <w:color w:val="000000"/>
          <w:sz w:val="28"/>
          <w:szCs w:val="28"/>
        </w:rPr>
      </w:pPr>
    </w:p>
    <w:p w:rsidR="004B418C" w:rsidRPr="00993474" w:rsidRDefault="004B418C" w:rsidP="004B418C">
      <w:pPr>
        <w:pStyle w:val="af9"/>
        <w:spacing w:line="240" w:lineRule="exact"/>
        <w:ind w:left="1069"/>
        <w:jc w:val="both"/>
        <w:rPr>
          <w:color w:val="000000"/>
          <w:sz w:val="28"/>
          <w:szCs w:val="28"/>
        </w:rPr>
      </w:pPr>
    </w:p>
    <w:p w:rsidR="004B418C" w:rsidRPr="00993474" w:rsidRDefault="004B418C" w:rsidP="004B418C">
      <w:pPr>
        <w:rPr>
          <w:color w:val="000000"/>
          <w:sz w:val="28"/>
          <w:szCs w:val="28"/>
        </w:rPr>
      </w:pPr>
    </w:p>
    <w:p w:rsidR="004B418C" w:rsidRPr="00072954" w:rsidRDefault="004B418C" w:rsidP="004B418C">
      <w:pPr>
        <w:pStyle w:val="af9"/>
        <w:numPr>
          <w:ilvl w:val="0"/>
          <w:numId w:val="11"/>
        </w:numPr>
        <w:ind w:left="-142" w:firstLine="851"/>
        <w:jc w:val="both"/>
        <w:rPr>
          <w:sz w:val="28"/>
          <w:szCs w:val="28"/>
        </w:rPr>
        <w:sectPr w:rsidR="004B418C" w:rsidRPr="00072954" w:rsidSect="00310339">
          <w:headerReference w:type="even" r:id="rId12"/>
          <w:headerReference w:type="default" r:id="rId13"/>
          <w:footerReference w:type="default" r:id="rId14"/>
          <w:pgSz w:w="11906" w:h="16838" w:code="9"/>
          <w:pgMar w:top="1134" w:right="567" w:bottom="1134" w:left="1701" w:header="709" w:footer="408" w:gutter="0"/>
          <w:cols w:space="708"/>
          <w:docGrid w:linePitch="381"/>
        </w:sectPr>
      </w:pP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4B418C" w:rsidRPr="00192A83" w:rsidRDefault="004B418C" w:rsidP="004B418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B418C" w:rsidRPr="004149C9" w:rsidRDefault="004B418C" w:rsidP="004B418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>Сводные финансовые затраты и показатели результативности выполнения</w:t>
      </w:r>
    </w:p>
    <w:p w:rsidR="004B418C" w:rsidRPr="004149C9" w:rsidRDefault="004B418C" w:rsidP="004B41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 xml:space="preserve">муниципальной программы </w:t>
      </w:r>
      <w:r w:rsidRPr="004149C9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4B418C" w:rsidRPr="00EE75FF" w:rsidRDefault="004B418C" w:rsidP="004B418C">
      <w:pPr>
        <w:autoSpaceDE w:val="0"/>
        <w:autoSpaceDN w:val="0"/>
        <w:adjustRightInd w:val="0"/>
        <w:ind w:right="1813" w:firstLine="720"/>
        <w:rPr>
          <w:b/>
          <w:szCs w:val="28"/>
        </w:rPr>
      </w:pPr>
    </w:p>
    <w:tbl>
      <w:tblPr>
        <w:tblW w:w="155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709"/>
        <w:gridCol w:w="850"/>
        <w:gridCol w:w="851"/>
        <w:gridCol w:w="850"/>
        <w:gridCol w:w="851"/>
        <w:gridCol w:w="850"/>
        <w:gridCol w:w="851"/>
        <w:gridCol w:w="850"/>
        <w:gridCol w:w="842"/>
        <w:gridCol w:w="1707"/>
        <w:gridCol w:w="425"/>
        <w:gridCol w:w="697"/>
        <w:gridCol w:w="12"/>
        <w:gridCol w:w="711"/>
        <w:gridCol w:w="567"/>
        <w:gridCol w:w="567"/>
        <w:gridCol w:w="567"/>
        <w:gridCol w:w="567"/>
        <w:gridCol w:w="567"/>
      </w:tblGrid>
      <w:tr w:rsidR="00766B3E" w:rsidTr="0024188C">
        <w:trPr>
          <w:trHeight w:val="247"/>
          <w:tblHeader/>
        </w:trPr>
        <w:tc>
          <w:tcPr>
            <w:tcW w:w="1702" w:type="dxa"/>
            <w:vMerge w:val="restart"/>
          </w:tcPr>
          <w:p w:rsidR="004B418C" w:rsidRPr="00EE75FF" w:rsidRDefault="004B418C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709" w:type="dxa"/>
            <w:vMerge w:val="restart"/>
          </w:tcPr>
          <w:p w:rsidR="004B418C" w:rsidRPr="00EE75FF" w:rsidRDefault="004B418C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850" w:type="dxa"/>
            <w:vMerge w:val="restart"/>
          </w:tcPr>
          <w:p w:rsidR="004B418C" w:rsidRPr="00EE75FF" w:rsidRDefault="004B418C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945" w:type="dxa"/>
            <w:gridSpan w:val="7"/>
          </w:tcPr>
          <w:p w:rsidR="004B418C" w:rsidRPr="00EE75FF" w:rsidRDefault="004B418C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Объем финансирования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6387" w:type="dxa"/>
            <w:gridSpan w:val="10"/>
          </w:tcPr>
          <w:p w:rsidR="004B418C" w:rsidRPr="00EE75FF" w:rsidRDefault="004B418C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766B3E" w:rsidTr="0024188C">
        <w:trPr>
          <w:trHeight w:val="247"/>
          <w:tblHeader/>
        </w:trPr>
        <w:tc>
          <w:tcPr>
            <w:tcW w:w="1702" w:type="dxa"/>
            <w:vMerge/>
          </w:tcPr>
          <w:p w:rsidR="004B418C" w:rsidRPr="00EE75FF" w:rsidRDefault="004B418C" w:rsidP="004B41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B418C" w:rsidRPr="00EE75FF" w:rsidRDefault="004B418C" w:rsidP="004B41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B418C" w:rsidRPr="00EE75FF" w:rsidRDefault="004B418C" w:rsidP="004B41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B418C" w:rsidRPr="00EE75FF" w:rsidRDefault="004B418C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94" w:type="dxa"/>
            <w:gridSpan w:val="6"/>
          </w:tcPr>
          <w:p w:rsidR="004B418C" w:rsidRPr="00EE75FF" w:rsidRDefault="004B418C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707" w:type="dxa"/>
            <w:vMerge w:val="restart"/>
          </w:tcPr>
          <w:p w:rsidR="004B418C" w:rsidRPr="00EE75FF" w:rsidRDefault="004B418C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</w:tcPr>
          <w:p w:rsidR="004B418C" w:rsidRPr="00EE75FF" w:rsidRDefault="004B418C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gridSpan w:val="2"/>
            <w:vMerge w:val="restart"/>
          </w:tcPr>
          <w:p w:rsidR="004B418C" w:rsidRPr="00EE75FF" w:rsidRDefault="004B418C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546" w:type="dxa"/>
            <w:gridSpan w:val="6"/>
          </w:tcPr>
          <w:p w:rsidR="004B418C" w:rsidRPr="00EE75FF" w:rsidRDefault="004B418C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7B85" w:rsidTr="0024188C">
        <w:trPr>
          <w:trHeight w:val="519"/>
          <w:tblHeader/>
        </w:trPr>
        <w:tc>
          <w:tcPr>
            <w:tcW w:w="1702" w:type="dxa"/>
            <w:vMerge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2020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851" w:type="dxa"/>
          </w:tcPr>
          <w:p w:rsidR="003E7B85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850" w:type="dxa"/>
          </w:tcPr>
          <w:p w:rsidR="003E7B85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51" w:type="dxa"/>
          </w:tcPr>
          <w:p w:rsidR="003E7B85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50" w:type="dxa"/>
          </w:tcPr>
          <w:p w:rsidR="003E7B85" w:rsidRDefault="003E7B85" w:rsidP="004217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2024 </w:t>
            </w:r>
          </w:p>
          <w:p w:rsidR="003E7B85" w:rsidRDefault="003E7B85" w:rsidP="004217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42" w:type="dxa"/>
          </w:tcPr>
          <w:p w:rsidR="003E7B85" w:rsidRDefault="003E7B85" w:rsidP="004217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2025 </w:t>
            </w:r>
          </w:p>
          <w:p w:rsidR="003E7B85" w:rsidRPr="00EE75FF" w:rsidRDefault="003E7B85" w:rsidP="004217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1707" w:type="dxa"/>
            <w:vMerge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2020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567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567" w:type="dxa"/>
          </w:tcPr>
          <w:p w:rsidR="003E7B85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567" w:type="dxa"/>
          </w:tcPr>
          <w:p w:rsidR="003E7B85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3E7B85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567" w:type="dxa"/>
          </w:tcPr>
          <w:p w:rsidR="003E7B85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 (план)</w:t>
            </w:r>
          </w:p>
        </w:tc>
        <w:tc>
          <w:tcPr>
            <w:tcW w:w="567" w:type="dxa"/>
          </w:tcPr>
          <w:p w:rsidR="003E7B85" w:rsidRDefault="003E7B85" w:rsidP="004217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  (план)</w:t>
            </w:r>
          </w:p>
        </w:tc>
      </w:tr>
      <w:tr w:rsidR="003E7B85" w:rsidTr="0024188C">
        <w:trPr>
          <w:trHeight w:val="218"/>
          <w:tblHeader/>
        </w:trPr>
        <w:tc>
          <w:tcPr>
            <w:tcW w:w="1702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E7B85" w:rsidRPr="00EE75FF" w:rsidRDefault="000214CD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E7B85" w:rsidRPr="00EE75FF" w:rsidRDefault="000214CD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3E7B85" w:rsidRDefault="000214CD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3E7B85" w:rsidRDefault="000214CD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3E7B85" w:rsidRDefault="000214CD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42" w:type="dxa"/>
          </w:tcPr>
          <w:p w:rsidR="003E7B85" w:rsidRDefault="000214CD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7" w:type="dxa"/>
          </w:tcPr>
          <w:p w:rsidR="003E7B85" w:rsidRPr="00EE75FF" w:rsidRDefault="000214CD" w:rsidP="004217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3E7B85" w:rsidRPr="00EE75FF" w:rsidRDefault="000214CD" w:rsidP="004217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</w:tcPr>
          <w:p w:rsidR="003E7B85" w:rsidRPr="00EE75FF" w:rsidRDefault="000214CD" w:rsidP="004217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1" w:type="dxa"/>
          </w:tcPr>
          <w:p w:rsidR="003E7B85" w:rsidRPr="00EE75FF" w:rsidRDefault="000214CD" w:rsidP="004217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3E7B85" w:rsidRPr="00EE75FF" w:rsidRDefault="000214CD" w:rsidP="004217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3E7B85" w:rsidRDefault="000214CD" w:rsidP="004217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3E7B85" w:rsidRDefault="000214CD" w:rsidP="004217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E7B85" w:rsidRDefault="000214CD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3E7B85" w:rsidRDefault="000214CD" w:rsidP="004B41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4B418C" w:rsidTr="004B418C">
        <w:trPr>
          <w:trHeight w:val="224"/>
        </w:trPr>
        <w:tc>
          <w:tcPr>
            <w:tcW w:w="15593" w:type="dxa"/>
            <w:gridSpan w:val="20"/>
          </w:tcPr>
          <w:p w:rsidR="004B418C" w:rsidRDefault="004B418C" w:rsidP="004B418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1. </w:t>
            </w:r>
            <w:r w:rsidRPr="00EE75FF">
              <w:rPr>
                <w:b/>
                <w:sz w:val="20"/>
              </w:rPr>
              <w:t xml:space="preserve">Реализация системы мер социальной поддержки </w:t>
            </w:r>
            <w:r>
              <w:rPr>
                <w:b/>
                <w:sz w:val="20"/>
              </w:rPr>
              <w:t>граждан</w:t>
            </w:r>
          </w:p>
        </w:tc>
      </w:tr>
      <w:tr w:rsidR="004B418C" w:rsidTr="004B418C">
        <w:trPr>
          <w:trHeight w:val="255"/>
        </w:trPr>
        <w:tc>
          <w:tcPr>
            <w:tcW w:w="15593" w:type="dxa"/>
            <w:gridSpan w:val="20"/>
          </w:tcPr>
          <w:p w:rsidR="004B418C" w:rsidRDefault="004B418C" w:rsidP="004B41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Цель Подпрограммы 1. Повышение уровня жизни граждан - получателей мер социальной поддержки</w:t>
            </w:r>
          </w:p>
        </w:tc>
      </w:tr>
      <w:tr w:rsidR="004B418C" w:rsidTr="004B418C">
        <w:trPr>
          <w:trHeight w:val="255"/>
        </w:trPr>
        <w:tc>
          <w:tcPr>
            <w:tcW w:w="15593" w:type="dxa"/>
            <w:gridSpan w:val="20"/>
          </w:tcPr>
          <w:p w:rsidR="004B418C" w:rsidRDefault="004B418C" w:rsidP="004B41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Задача 1. Социальная поддержка семей, имеющих детей</w:t>
            </w:r>
          </w:p>
        </w:tc>
      </w:tr>
      <w:tr w:rsidR="003E7B85" w:rsidTr="0024188C">
        <w:trPr>
          <w:trHeight w:val="2294"/>
        </w:trPr>
        <w:tc>
          <w:tcPr>
            <w:tcW w:w="1702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1</w:t>
            </w:r>
            <w:r w:rsidRPr="003B2483">
              <w:rPr>
                <w:color w:val="000000"/>
                <w:sz w:val="18"/>
                <w:szCs w:val="18"/>
              </w:rPr>
              <w:t>.</w:t>
            </w:r>
            <w:r w:rsidRPr="003B2483">
              <w:rPr>
                <w:sz w:val="18"/>
                <w:szCs w:val="18"/>
              </w:rPr>
              <w:t xml:space="preserve">Выплата компенсации части родительской платы за содержание ребенка в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3B2483">
              <w:rPr>
                <w:sz w:val="18"/>
                <w:szCs w:val="18"/>
              </w:rPr>
              <w:t>образовательных организациях, реализующих программу дошкольного образования.</w:t>
            </w:r>
          </w:p>
        </w:tc>
        <w:tc>
          <w:tcPr>
            <w:tcW w:w="709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Управление</w:t>
            </w:r>
          </w:p>
          <w:p w:rsidR="003E7B85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3E7B85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E7B85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24188C" w:rsidRDefault="0024188C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финансов </w:t>
            </w:r>
          </w:p>
        </w:tc>
        <w:tc>
          <w:tcPr>
            <w:tcW w:w="850" w:type="dxa"/>
          </w:tcPr>
          <w:p w:rsidR="003E7B85" w:rsidRDefault="003E7B85" w:rsidP="00321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3E7B85" w:rsidRDefault="003E7B85" w:rsidP="00321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E7B85" w:rsidRDefault="003E7B85" w:rsidP="00321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E7B85" w:rsidRDefault="003E7B85" w:rsidP="00321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E7B85" w:rsidRDefault="003E7B85" w:rsidP="00321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24188C" w:rsidRDefault="0024188C" w:rsidP="00321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E7B85" w:rsidRDefault="003E7B85" w:rsidP="00321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3E7B85" w:rsidRPr="00EE75FF" w:rsidRDefault="003E7B85" w:rsidP="00321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E7B85" w:rsidRDefault="0024188C" w:rsidP="00E731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107 795,324</w:t>
            </w:r>
          </w:p>
          <w:p w:rsidR="003E7B85" w:rsidRDefault="003E7B85" w:rsidP="00E731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4188C" w:rsidRDefault="0024188C" w:rsidP="00E731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E7B85" w:rsidRPr="008812DB" w:rsidRDefault="0024188C" w:rsidP="00E731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3 669,200</w:t>
            </w:r>
          </w:p>
        </w:tc>
        <w:tc>
          <w:tcPr>
            <w:tcW w:w="850" w:type="dxa"/>
          </w:tcPr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14 252,969</w:t>
            </w: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</w:p>
          <w:p w:rsidR="003E7B85" w:rsidRPr="008812DB" w:rsidRDefault="003E7B85" w:rsidP="00E73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530,400</w:t>
            </w:r>
          </w:p>
        </w:tc>
        <w:tc>
          <w:tcPr>
            <w:tcW w:w="851" w:type="dxa"/>
          </w:tcPr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15 952,355</w:t>
            </w: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</w:p>
          <w:p w:rsidR="003E7B85" w:rsidRPr="008812DB" w:rsidRDefault="003E7B85" w:rsidP="00E73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720,400</w:t>
            </w:r>
          </w:p>
        </w:tc>
        <w:tc>
          <w:tcPr>
            <w:tcW w:w="850" w:type="dxa"/>
          </w:tcPr>
          <w:p w:rsidR="003E7B85" w:rsidRDefault="003E7B85" w:rsidP="00E731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14 464,500</w:t>
            </w:r>
          </w:p>
          <w:p w:rsidR="003E7B85" w:rsidRDefault="003E7B85" w:rsidP="00E731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E7B85" w:rsidRPr="003B2483" w:rsidRDefault="003E7B85" w:rsidP="00E731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525,400</w:t>
            </w:r>
          </w:p>
        </w:tc>
        <w:tc>
          <w:tcPr>
            <w:tcW w:w="851" w:type="dxa"/>
          </w:tcPr>
          <w:p w:rsidR="003E7B85" w:rsidRDefault="003E7B85" w:rsidP="00E731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18 115,000</w:t>
            </w:r>
          </w:p>
          <w:p w:rsidR="003E7B85" w:rsidRPr="00676D83" w:rsidRDefault="003E7B85" w:rsidP="00E7316B">
            <w:pPr>
              <w:jc w:val="center"/>
              <w:rPr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543,000</w:t>
            </w:r>
          </w:p>
        </w:tc>
        <w:tc>
          <w:tcPr>
            <w:tcW w:w="850" w:type="dxa"/>
          </w:tcPr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23 076,300</w:t>
            </w: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692,000</w:t>
            </w: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21 934,200</w:t>
            </w: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</w:p>
          <w:p w:rsidR="003E7B85" w:rsidRPr="00676D83" w:rsidRDefault="003E7B85" w:rsidP="00E73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658,000</w:t>
            </w:r>
          </w:p>
        </w:tc>
        <w:tc>
          <w:tcPr>
            <w:tcW w:w="1707" w:type="dxa"/>
          </w:tcPr>
          <w:p w:rsidR="003E7B85" w:rsidRPr="003B2483" w:rsidRDefault="003E7B85" w:rsidP="004B418C">
            <w:pPr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родителей (законных представителей), получающих компенсацию части родител</w:t>
            </w:r>
            <w:r>
              <w:rPr>
                <w:sz w:val="18"/>
                <w:szCs w:val="18"/>
              </w:rPr>
              <w:t>ьской</w:t>
            </w:r>
            <w:r w:rsidRPr="003B2483">
              <w:rPr>
                <w:sz w:val="18"/>
                <w:szCs w:val="18"/>
              </w:rPr>
              <w:t xml:space="preserve"> платы за содержание ребенка в муниципальных образовательных организациях, реализующих программу дошкольного образования.</w:t>
            </w:r>
          </w:p>
        </w:tc>
        <w:tc>
          <w:tcPr>
            <w:tcW w:w="425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3E7B85" w:rsidRPr="008812DB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711" w:type="dxa"/>
          </w:tcPr>
          <w:p w:rsidR="003E7B85" w:rsidRPr="008812DB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567" w:type="dxa"/>
          </w:tcPr>
          <w:p w:rsidR="003E7B85" w:rsidRPr="008812DB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</w:t>
            </w:r>
          </w:p>
        </w:tc>
        <w:tc>
          <w:tcPr>
            <w:tcW w:w="567" w:type="dxa"/>
          </w:tcPr>
          <w:p w:rsidR="003E7B85" w:rsidRPr="008812DB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</w:t>
            </w:r>
          </w:p>
        </w:tc>
        <w:tc>
          <w:tcPr>
            <w:tcW w:w="567" w:type="dxa"/>
          </w:tcPr>
          <w:p w:rsidR="003E7B85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567" w:type="dxa"/>
          </w:tcPr>
          <w:p w:rsidR="003E7B85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  <w:tc>
          <w:tcPr>
            <w:tcW w:w="567" w:type="dxa"/>
          </w:tcPr>
          <w:p w:rsidR="003E7B85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3E7B85" w:rsidTr="0024188C">
        <w:trPr>
          <w:trHeight w:val="599"/>
        </w:trPr>
        <w:tc>
          <w:tcPr>
            <w:tcW w:w="1702" w:type="dxa"/>
            <w:vMerge w:val="restart"/>
          </w:tcPr>
          <w:p w:rsidR="003E7B85" w:rsidRPr="005915D3" w:rsidRDefault="003E7B85" w:rsidP="004B41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2.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многодетных семей.</w:t>
            </w:r>
          </w:p>
        </w:tc>
        <w:tc>
          <w:tcPr>
            <w:tcW w:w="709" w:type="dxa"/>
            <w:vMerge w:val="restart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  <w:vMerge w:val="restart"/>
          </w:tcPr>
          <w:p w:rsidR="003E7B85" w:rsidRPr="00EE75FF" w:rsidRDefault="003E7B85" w:rsidP="00321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vMerge w:val="restart"/>
          </w:tcPr>
          <w:p w:rsidR="003E7B85" w:rsidRPr="008812DB" w:rsidRDefault="0024188C" w:rsidP="00E73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65 732,215</w:t>
            </w:r>
          </w:p>
        </w:tc>
        <w:tc>
          <w:tcPr>
            <w:tcW w:w="850" w:type="dxa"/>
            <w:vMerge w:val="restart"/>
          </w:tcPr>
          <w:p w:rsidR="003E7B85" w:rsidRPr="008812DB" w:rsidRDefault="003E7B85" w:rsidP="00E73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18 350,761</w:t>
            </w:r>
          </w:p>
        </w:tc>
        <w:tc>
          <w:tcPr>
            <w:tcW w:w="851" w:type="dxa"/>
            <w:vMerge w:val="restart"/>
          </w:tcPr>
          <w:p w:rsidR="003E7B85" w:rsidRPr="008812DB" w:rsidRDefault="003E7B85" w:rsidP="00E73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10 379,968</w:t>
            </w:r>
          </w:p>
        </w:tc>
        <w:tc>
          <w:tcPr>
            <w:tcW w:w="850" w:type="dxa"/>
            <w:vMerge w:val="restart"/>
          </w:tcPr>
          <w:p w:rsidR="003E7B85" w:rsidRPr="003B2483" w:rsidRDefault="003E7B85" w:rsidP="00E73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9 171,786</w:t>
            </w:r>
          </w:p>
        </w:tc>
        <w:tc>
          <w:tcPr>
            <w:tcW w:w="851" w:type="dxa"/>
            <w:vMerge w:val="restart"/>
          </w:tcPr>
          <w:p w:rsidR="003E7B85" w:rsidRPr="003B2483" w:rsidRDefault="003E7B85" w:rsidP="00E73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9 656,900</w:t>
            </w:r>
          </w:p>
        </w:tc>
        <w:tc>
          <w:tcPr>
            <w:tcW w:w="850" w:type="dxa"/>
            <w:vMerge w:val="restart"/>
          </w:tcPr>
          <w:p w:rsidR="003E7B85" w:rsidRPr="003B2483" w:rsidRDefault="003E7B85" w:rsidP="00E73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9 267,300</w:t>
            </w:r>
          </w:p>
        </w:tc>
        <w:tc>
          <w:tcPr>
            <w:tcW w:w="842" w:type="dxa"/>
            <w:vMerge w:val="restart"/>
          </w:tcPr>
          <w:p w:rsidR="003E7B85" w:rsidRPr="003B2483" w:rsidRDefault="003E7B85" w:rsidP="00E73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8 905,500</w:t>
            </w:r>
          </w:p>
        </w:tc>
        <w:tc>
          <w:tcPr>
            <w:tcW w:w="1707" w:type="dxa"/>
          </w:tcPr>
          <w:p w:rsidR="003E7B85" w:rsidRPr="003B2483" w:rsidRDefault="003E7B85" w:rsidP="004B418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(питание).</w:t>
            </w:r>
          </w:p>
        </w:tc>
        <w:tc>
          <w:tcPr>
            <w:tcW w:w="425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A64C0">
              <w:rPr>
                <w:color w:val="000000"/>
                <w:sz w:val="16"/>
                <w:szCs w:val="16"/>
              </w:rPr>
              <w:t>чел</w:t>
            </w:r>
            <w:r w:rsidRPr="00EE75FF">
              <w:rPr>
                <w:color w:val="000000"/>
                <w:sz w:val="20"/>
              </w:rPr>
              <w:t>.</w:t>
            </w:r>
          </w:p>
        </w:tc>
        <w:tc>
          <w:tcPr>
            <w:tcW w:w="709" w:type="dxa"/>
            <w:gridSpan w:val="2"/>
          </w:tcPr>
          <w:p w:rsidR="003E7B85" w:rsidRPr="008812DB" w:rsidRDefault="003E7B85" w:rsidP="004B41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3E7B85" w:rsidRPr="008812DB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567" w:type="dxa"/>
          </w:tcPr>
          <w:p w:rsidR="003E7B85" w:rsidRPr="008812DB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567" w:type="dxa"/>
          </w:tcPr>
          <w:p w:rsidR="003E7B85" w:rsidRPr="008812DB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567" w:type="dxa"/>
          </w:tcPr>
          <w:p w:rsidR="003E7B85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567" w:type="dxa"/>
          </w:tcPr>
          <w:p w:rsidR="003E7B85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567" w:type="dxa"/>
          </w:tcPr>
          <w:p w:rsidR="003E7B85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</w:tr>
      <w:tr w:rsidR="003E7B85" w:rsidTr="0024188C">
        <w:trPr>
          <w:trHeight w:val="669"/>
        </w:trPr>
        <w:tc>
          <w:tcPr>
            <w:tcW w:w="1702" w:type="dxa"/>
            <w:vMerge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E7B85" w:rsidRPr="008812DB" w:rsidRDefault="003E7B85" w:rsidP="004B41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E7B85" w:rsidRPr="008812DB" w:rsidRDefault="003E7B85" w:rsidP="004B41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E7B85" w:rsidRPr="008812DB" w:rsidRDefault="003E7B85" w:rsidP="004B41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E7B85" w:rsidRPr="003B2483" w:rsidRDefault="003E7B85" w:rsidP="004B418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E7B85" w:rsidRPr="003B2483" w:rsidRDefault="003E7B85" w:rsidP="004B418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E7B85" w:rsidRPr="003B2483" w:rsidRDefault="003E7B85" w:rsidP="004B418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3E7B85" w:rsidRPr="003B2483" w:rsidRDefault="003E7B85" w:rsidP="004B418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3E7B85" w:rsidRPr="003B2483" w:rsidRDefault="003E7B85" w:rsidP="004B418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(одежда).</w:t>
            </w:r>
          </w:p>
        </w:tc>
        <w:tc>
          <w:tcPr>
            <w:tcW w:w="425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3E7B85" w:rsidRPr="008812DB" w:rsidRDefault="003E7B85" w:rsidP="004B41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3E7B85" w:rsidRPr="008812DB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567" w:type="dxa"/>
          </w:tcPr>
          <w:p w:rsidR="003E7B85" w:rsidRPr="008812DB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E7B85" w:rsidRPr="00FB38DF" w:rsidRDefault="003E7B85" w:rsidP="004B418C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E7B85" w:rsidRPr="00FB38DF" w:rsidRDefault="003E7B85" w:rsidP="004B418C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E7B85" w:rsidRPr="00FB38DF" w:rsidRDefault="003E7B85" w:rsidP="004B418C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E7B85" w:rsidRPr="00FB38DF" w:rsidRDefault="003E7B85" w:rsidP="004B418C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</w:tr>
      <w:tr w:rsidR="003E7B85" w:rsidTr="0024188C">
        <w:trPr>
          <w:trHeight w:val="1144"/>
        </w:trPr>
        <w:tc>
          <w:tcPr>
            <w:tcW w:w="1702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3.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семей.</w:t>
            </w:r>
          </w:p>
        </w:tc>
        <w:tc>
          <w:tcPr>
            <w:tcW w:w="709" w:type="dxa"/>
          </w:tcPr>
          <w:p w:rsidR="003E7B85" w:rsidRPr="00EE75FF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3E7B85" w:rsidRPr="00EE75FF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3E7B85" w:rsidRPr="00EE75FF" w:rsidRDefault="003E7B85" w:rsidP="004B418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E7B85" w:rsidRPr="008812DB" w:rsidRDefault="0024188C" w:rsidP="00E731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110 944,653</w:t>
            </w:r>
          </w:p>
        </w:tc>
        <w:tc>
          <w:tcPr>
            <w:tcW w:w="850" w:type="dxa"/>
          </w:tcPr>
          <w:p w:rsidR="003E7B85" w:rsidRDefault="003E7B85" w:rsidP="00E73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24 029,039</w:t>
            </w:r>
          </w:p>
          <w:p w:rsidR="003E7B85" w:rsidRPr="008812DB" w:rsidRDefault="003E7B85" w:rsidP="00E73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E7B85" w:rsidRPr="008812DB" w:rsidRDefault="003E7B85" w:rsidP="00E73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16 084,700</w:t>
            </w:r>
          </w:p>
        </w:tc>
        <w:tc>
          <w:tcPr>
            <w:tcW w:w="850" w:type="dxa"/>
          </w:tcPr>
          <w:p w:rsidR="003E7B85" w:rsidRPr="003B2483" w:rsidRDefault="003E7B85" w:rsidP="00E73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16 368,214</w:t>
            </w:r>
          </w:p>
        </w:tc>
        <w:tc>
          <w:tcPr>
            <w:tcW w:w="851" w:type="dxa"/>
          </w:tcPr>
          <w:p w:rsidR="003E7B85" w:rsidRPr="003B2483" w:rsidRDefault="003E7B85" w:rsidP="00E73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18 339,700</w:t>
            </w:r>
          </w:p>
        </w:tc>
        <w:tc>
          <w:tcPr>
            <w:tcW w:w="850" w:type="dxa"/>
          </w:tcPr>
          <w:p w:rsidR="003E7B85" w:rsidRPr="003B2483" w:rsidRDefault="003E7B85" w:rsidP="00E73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18 158,900</w:t>
            </w:r>
          </w:p>
        </w:tc>
        <w:tc>
          <w:tcPr>
            <w:tcW w:w="842" w:type="dxa"/>
          </w:tcPr>
          <w:p w:rsidR="003E7B85" w:rsidRPr="003B2483" w:rsidRDefault="003E7B85" w:rsidP="00E73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17 964,100</w:t>
            </w:r>
          </w:p>
        </w:tc>
        <w:tc>
          <w:tcPr>
            <w:tcW w:w="1707" w:type="dxa"/>
          </w:tcPr>
          <w:p w:rsidR="003E7B85" w:rsidRPr="003B2483" w:rsidRDefault="003E7B85" w:rsidP="004B418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семей, получающих меры социальной поддержки.</w:t>
            </w:r>
          </w:p>
        </w:tc>
        <w:tc>
          <w:tcPr>
            <w:tcW w:w="425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3E7B85" w:rsidRPr="005D5F21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3108</w:t>
            </w:r>
          </w:p>
        </w:tc>
        <w:tc>
          <w:tcPr>
            <w:tcW w:w="711" w:type="dxa"/>
          </w:tcPr>
          <w:p w:rsidR="003E7B85" w:rsidRPr="003E4FEE" w:rsidRDefault="003E7B85" w:rsidP="004B418C">
            <w:pPr>
              <w:jc w:val="center"/>
              <w:rPr>
                <w:color w:val="000000"/>
                <w:sz w:val="18"/>
                <w:szCs w:val="18"/>
              </w:rPr>
            </w:pPr>
            <w:r w:rsidRPr="003E4FEE">
              <w:rPr>
                <w:color w:val="000000"/>
                <w:sz w:val="18"/>
                <w:szCs w:val="18"/>
              </w:rPr>
              <w:t>2034</w:t>
            </w:r>
          </w:p>
        </w:tc>
        <w:tc>
          <w:tcPr>
            <w:tcW w:w="567" w:type="dxa"/>
          </w:tcPr>
          <w:p w:rsidR="003E7B85" w:rsidRPr="008812DB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1331</w:t>
            </w:r>
          </w:p>
        </w:tc>
        <w:tc>
          <w:tcPr>
            <w:tcW w:w="567" w:type="dxa"/>
          </w:tcPr>
          <w:p w:rsidR="003E7B85" w:rsidRPr="008812DB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567" w:type="dxa"/>
          </w:tcPr>
          <w:p w:rsidR="003E7B85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567" w:type="dxa"/>
          </w:tcPr>
          <w:p w:rsidR="003E7B85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1305</w:t>
            </w:r>
          </w:p>
        </w:tc>
        <w:tc>
          <w:tcPr>
            <w:tcW w:w="567" w:type="dxa"/>
          </w:tcPr>
          <w:p w:rsidR="003E7B85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1291</w:t>
            </w:r>
          </w:p>
        </w:tc>
      </w:tr>
      <w:tr w:rsidR="003E7B85" w:rsidTr="0024188C">
        <w:trPr>
          <w:trHeight w:val="218"/>
        </w:trPr>
        <w:tc>
          <w:tcPr>
            <w:tcW w:w="1702" w:type="dxa"/>
          </w:tcPr>
          <w:p w:rsidR="003E7B85" w:rsidRPr="002C08E7" w:rsidRDefault="003E7B85" w:rsidP="004B418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DB2503">
              <w:rPr>
                <w:sz w:val="20"/>
              </w:rPr>
              <w:t xml:space="preserve"> </w:t>
            </w:r>
            <w:r w:rsidRPr="003B2483">
              <w:rPr>
                <w:sz w:val="18"/>
                <w:szCs w:val="18"/>
              </w:rPr>
              <w:t>С</w:t>
            </w:r>
            <w:r w:rsidRPr="003B2483">
              <w:rPr>
                <w:color w:val="000000"/>
                <w:sz w:val="18"/>
                <w:szCs w:val="18"/>
              </w:rPr>
              <w:t>одержание детей льготной категории в образовательных учреждениях, реализующих программу дошкольного образования.</w:t>
            </w:r>
          </w:p>
        </w:tc>
        <w:tc>
          <w:tcPr>
            <w:tcW w:w="709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1" w:type="dxa"/>
          </w:tcPr>
          <w:p w:rsidR="003E7B85" w:rsidRPr="008812DB" w:rsidRDefault="0024188C" w:rsidP="00E731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100 883,527</w:t>
            </w:r>
          </w:p>
        </w:tc>
        <w:tc>
          <w:tcPr>
            <w:tcW w:w="850" w:type="dxa"/>
          </w:tcPr>
          <w:p w:rsidR="003E7B85" w:rsidRPr="008812DB" w:rsidRDefault="003E7B85" w:rsidP="00E731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16 225,500</w:t>
            </w:r>
          </w:p>
        </w:tc>
        <w:tc>
          <w:tcPr>
            <w:tcW w:w="851" w:type="dxa"/>
          </w:tcPr>
          <w:p w:rsidR="003E7B85" w:rsidRPr="008812DB" w:rsidRDefault="003E7B85" w:rsidP="00E73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17 065,884</w:t>
            </w:r>
          </w:p>
        </w:tc>
        <w:tc>
          <w:tcPr>
            <w:tcW w:w="850" w:type="dxa"/>
          </w:tcPr>
          <w:p w:rsidR="003E7B85" w:rsidRPr="003B2483" w:rsidRDefault="003E7B85" w:rsidP="00E73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18 036,647</w:t>
            </w:r>
          </w:p>
        </w:tc>
        <w:tc>
          <w:tcPr>
            <w:tcW w:w="851" w:type="dxa"/>
          </w:tcPr>
          <w:p w:rsidR="003E7B85" w:rsidRPr="003B2483" w:rsidRDefault="003E7B85" w:rsidP="00E73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15 573,896</w:t>
            </w:r>
          </w:p>
        </w:tc>
        <w:tc>
          <w:tcPr>
            <w:tcW w:w="850" w:type="dxa"/>
          </w:tcPr>
          <w:p w:rsidR="003E7B85" w:rsidRPr="003B2483" w:rsidRDefault="003E7B85" w:rsidP="00E73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16 819,808</w:t>
            </w:r>
          </w:p>
        </w:tc>
        <w:tc>
          <w:tcPr>
            <w:tcW w:w="842" w:type="dxa"/>
          </w:tcPr>
          <w:p w:rsidR="003E7B85" w:rsidRPr="003B2483" w:rsidRDefault="003E7B85" w:rsidP="00E73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17 161,792</w:t>
            </w:r>
          </w:p>
        </w:tc>
        <w:tc>
          <w:tcPr>
            <w:tcW w:w="1707" w:type="dxa"/>
          </w:tcPr>
          <w:p w:rsidR="003E7B85" w:rsidRPr="003B2483" w:rsidRDefault="003E7B85" w:rsidP="004B418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 программу дошкольного образования.</w:t>
            </w:r>
          </w:p>
        </w:tc>
        <w:tc>
          <w:tcPr>
            <w:tcW w:w="425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3E7B85" w:rsidRPr="005D5F21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711" w:type="dxa"/>
          </w:tcPr>
          <w:p w:rsidR="003E7B85" w:rsidRPr="005D5F21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567" w:type="dxa"/>
          </w:tcPr>
          <w:p w:rsidR="003E7B85" w:rsidRPr="008812DB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1868</w:t>
            </w:r>
          </w:p>
        </w:tc>
        <w:tc>
          <w:tcPr>
            <w:tcW w:w="567" w:type="dxa"/>
          </w:tcPr>
          <w:p w:rsidR="003E7B85" w:rsidRPr="008812DB" w:rsidRDefault="003E7B85" w:rsidP="00D2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1714</w:t>
            </w:r>
          </w:p>
        </w:tc>
        <w:tc>
          <w:tcPr>
            <w:tcW w:w="567" w:type="dxa"/>
          </w:tcPr>
          <w:p w:rsidR="003E7B85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</w:t>
            </w:r>
          </w:p>
        </w:tc>
        <w:tc>
          <w:tcPr>
            <w:tcW w:w="567" w:type="dxa"/>
          </w:tcPr>
          <w:p w:rsidR="003E7B85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</w:t>
            </w:r>
          </w:p>
        </w:tc>
        <w:tc>
          <w:tcPr>
            <w:tcW w:w="567" w:type="dxa"/>
          </w:tcPr>
          <w:p w:rsidR="003E7B85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</w:t>
            </w:r>
          </w:p>
        </w:tc>
      </w:tr>
      <w:tr w:rsidR="003E7B85" w:rsidTr="0024188C">
        <w:trPr>
          <w:trHeight w:val="218"/>
        </w:trPr>
        <w:tc>
          <w:tcPr>
            <w:tcW w:w="1702" w:type="dxa"/>
          </w:tcPr>
          <w:p w:rsidR="003E7B85" w:rsidRPr="002C08E7" w:rsidRDefault="003E7B85" w:rsidP="004B418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Pr="003B2483">
              <w:rPr>
                <w:color w:val="000000"/>
                <w:sz w:val="18"/>
                <w:szCs w:val="18"/>
              </w:rPr>
              <w:t>Организация питания детей с ограниченными возможностями здоровья в общеобразовательных организациях.</w:t>
            </w:r>
          </w:p>
        </w:tc>
        <w:tc>
          <w:tcPr>
            <w:tcW w:w="709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3E7B85" w:rsidRPr="008812DB" w:rsidRDefault="0024188C" w:rsidP="00E731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29 649,591</w:t>
            </w:r>
          </w:p>
        </w:tc>
        <w:tc>
          <w:tcPr>
            <w:tcW w:w="850" w:type="dxa"/>
          </w:tcPr>
          <w:p w:rsidR="003E7B85" w:rsidRPr="008812DB" w:rsidRDefault="003E7B85" w:rsidP="00E731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4 061,847</w:t>
            </w:r>
          </w:p>
        </w:tc>
        <w:tc>
          <w:tcPr>
            <w:tcW w:w="851" w:type="dxa"/>
          </w:tcPr>
          <w:p w:rsidR="003E7B85" w:rsidRPr="008812DB" w:rsidRDefault="003E7B85" w:rsidP="00E731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4 881,987</w:t>
            </w:r>
          </w:p>
        </w:tc>
        <w:tc>
          <w:tcPr>
            <w:tcW w:w="850" w:type="dxa"/>
          </w:tcPr>
          <w:p w:rsidR="003E7B85" w:rsidRPr="00513ECC" w:rsidRDefault="003E7B85" w:rsidP="00E73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7 257,381</w:t>
            </w:r>
          </w:p>
        </w:tc>
        <w:tc>
          <w:tcPr>
            <w:tcW w:w="851" w:type="dxa"/>
          </w:tcPr>
          <w:p w:rsidR="003E7B85" w:rsidRPr="00513ECC" w:rsidRDefault="003E7B85" w:rsidP="00E73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4 524,407</w:t>
            </w:r>
          </w:p>
        </w:tc>
        <w:tc>
          <w:tcPr>
            <w:tcW w:w="850" w:type="dxa"/>
          </w:tcPr>
          <w:p w:rsidR="003E7B85" w:rsidRPr="00513ECC" w:rsidRDefault="003E7B85" w:rsidP="00E73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4 581,343</w:t>
            </w:r>
          </w:p>
        </w:tc>
        <w:tc>
          <w:tcPr>
            <w:tcW w:w="842" w:type="dxa"/>
          </w:tcPr>
          <w:p w:rsidR="003E7B85" w:rsidRPr="00513ECC" w:rsidRDefault="003E7B85" w:rsidP="00E73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4 342,626</w:t>
            </w:r>
          </w:p>
        </w:tc>
        <w:tc>
          <w:tcPr>
            <w:tcW w:w="1707" w:type="dxa"/>
          </w:tcPr>
          <w:p w:rsidR="003E7B85" w:rsidRPr="003B2483" w:rsidRDefault="003E7B85" w:rsidP="004B418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B2483">
              <w:rPr>
                <w:color w:val="000000"/>
                <w:sz w:val="18"/>
                <w:szCs w:val="18"/>
              </w:rPr>
              <w:t>Количество  учащихся образовательных учреждений с ограниченными возможностями здоровья, получающих меры социальной поддержки.</w:t>
            </w:r>
          </w:p>
        </w:tc>
        <w:tc>
          <w:tcPr>
            <w:tcW w:w="425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3E7B85" w:rsidRPr="005D5F21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711" w:type="dxa"/>
          </w:tcPr>
          <w:p w:rsidR="003E7B85" w:rsidRPr="005D5F21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67" w:type="dxa"/>
          </w:tcPr>
          <w:p w:rsidR="003E7B85" w:rsidRPr="008812DB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567" w:type="dxa"/>
          </w:tcPr>
          <w:p w:rsidR="003E7B85" w:rsidRPr="008812DB" w:rsidRDefault="003E7B85" w:rsidP="00D25B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567" w:type="dxa"/>
          </w:tcPr>
          <w:p w:rsidR="003E7B85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567" w:type="dxa"/>
          </w:tcPr>
          <w:p w:rsidR="003E7B85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567" w:type="dxa"/>
          </w:tcPr>
          <w:p w:rsidR="003E7B85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</w:tr>
      <w:tr w:rsidR="003E7B85" w:rsidTr="0024188C">
        <w:trPr>
          <w:trHeight w:val="218"/>
        </w:trPr>
        <w:tc>
          <w:tcPr>
            <w:tcW w:w="1702" w:type="dxa"/>
          </w:tcPr>
          <w:p w:rsidR="003E7B85" w:rsidRPr="00D75D81" w:rsidRDefault="003E7B85" w:rsidP="004B418C">
            <w:pPr>
              <w:tabs>
                <w:tab w:val="center" w:pos="73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color w:val="000000"/>
                <w:sz w:val="18"/>
                <w:szCs w:val="18"/>
              </w:rPr>
              <w:tab/>
              <w:t xml:space="preserve">Организация бесплатного </w:t>
            </w:r>
            <w:r>
              <w:rPr>
                <w:color w:val="000000"/>
                <w:sz w:val="18"/>
                <w:szCs w:val="18"/>
              </w:rPr>
              <w:lastRenderedPageBreak/>
              <w:t>горячего питания детей, получающих начальное общее образование в муниципальных образовательных организациях.</w:t>
            </w:r>
          </w:p>
        </w:tc>
        <w:tc>
          <w:tcPr>
            <w:tcW w:w="709" w:type="dxa"/>
          </w:tcPr>
          <w:p w:rsidR="003E7B85" w:rsidRPr="00EE75FF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3E7B85" w:rsidRPr="00EE75FF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50" w:type="dxa"/>
          </w:tcPr>
          <w:p w:rsidR="003E7B85" w:rsidRPr="00EE75FF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краевой бюджет</w:t>
            </w:r>
          </w:p>
          <w:p w:rsidR="003E7B85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федеральный бюджет</w:t>
            </w:r>
          </w:p>
          <w:p w:rsidR="003E7B85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E7B85" w:rsidRPr="00EE75FF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E7B85" w:rsidRPr="00D75D81" w:rsidRDefault="003E7B85" w:rsidP="00E7316B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189 620,6</w:t>
            </w:r>
            <w:r w:rsidR="0024188C">
              <w:rPr>
                <w:sz w:val="18"/>
                <w:szCs w:val="18"/>
              </w:rPr>
              <w:t>47</w:t>
            </w:r>
          </w:p>
          <w:p w:rsidR="003E7B85" w:rsidRDefault="003E7B85" w:rsidP="00E7316B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239 535,1</w:t>
            </w:r>
            <w:r w:rsidR="00743ED0">
              <w:rPr>
                <w:sz w:val="18"/>
                <w:szCs w:val="18"/>
              </w:rPr>
              <w:t>67</w:t>
            </w:r>
          </w:p>
          <w:p w:rsidR="003E7B85" w:rsidRDefault="003E7B85" w:rsidP="00E7316B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7B85" w:rsidRDefault="003E7B85" w:rsidP="00E7316B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7B85" w:rsidRDefault="003E7B85" w:rsidP="00E7316B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7B85" w:rsidRPr="00D75D81" w:rsidRDefault="003E7B85" w:rsidP="00E7316B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7B85" w:rsidRDefault="003E7B85" w:rsidP="00E731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13 772,200</w:t>
            </w:r>
          </w:p>
          <w:p w:rsidR="003E7B85" w:rsidRDefault="003E7B85" w:rsidP="00E731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17 629,600</w:t>
            </w:r>
          </w:p>
          <w:p w:rsidR="003E7B85" w:rsidRDefault="003E7B85" w:rsidP="00E7316B">
            <w:pPr>
              <w:jc w:val="center"/>
              <w:rPr>
                <w:bCs/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bCs/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bCs/>
                <w:sz w:val="18"/>
                <w:szCs w:val="18"/>
              </w:rPr>
            </w:pPr>
          </w:p>
          <w:p w:rsidR="003E7B85" w:rsidRPr="00D75D81" w:rsidRDefault="003E7B85" w:rsidP="00E731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E7B85" w:rsidRDefault="003E7B85" w:rsidP="00E731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32 495,759</w:t>
            </w:r>
          </w:p>
          <w:p w:rsidR="003E7B85" w:rsidRDefault="003E7B85" w:rsidP="00E731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45 374,798</w:t>
            </w:r>
          </w:p>
          <w:p w:rsidR="003E7B85" w:rsidRDefault="003E7B85" w:rsidP="00E7316B">
            <w:pPr>
              <w:jc w:val="center"/>
              <w:rPr>
                <w:bCs/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bCs/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bCs/>
                <w:sz w:val="18"/>
                <w:szCs w:val="18"/>
              </w:rPr>
            </w:pPr>
          </w:p>
          <w:p w:rsidR="003E7B85" w:rsidRPr="00D75D81" w:rsidRDefault="003E7B85" w:rsidP="00E731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E7B85" w:rsidRDefault="003E7B85" w:rsidP="00E731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35 212,789</w:t>
            </w:r>
          </w:p>
          <w:p w:rsidR="003E7B85" w:rsidRDefault="003E7B85" w:rsidP="00E731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43 124,968</w:t>
            </w:r>
          </w:p>
          <w:p w:rsidR="003E7B85" w:rsidRDefault="003E7B85" w:rsidP="00E7316B">
            <w:pPr>
              <w:jc w:val="center"/>
              <w:rPr>
                <w:bCs/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bCs/>
                <w:sz w:val="18"/>
                <w:szCs w:val="18"/>
              </w:rPr>
            </w:pPr>
          </w:p>
          <w:p w:rsidR="003E7B85" w:rsidRDefault="003E7B85" w:rsidP="00E7316B">
            <w:pPr>
              <w:jc w:val="center"/>
              <w:rPr>
                <w:bCs/>
                <w:sz w:val="18"/>
                <w:szCs w:val="18"/>
              </w:rPr>
            </w:pPr>
          </w:p>
          <w:p w:rsidR="003E7B85" w:rsidRPr="00D75D81" w:rsidRDefault="003E7B85" w:rsidP="00E731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E7B85" w:rsidRDefault="003E7B85" w:rsidP="00E731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37 972,</w:t>
            </w:r>
            <w:r w:rsidR="0024188C">
              <w:rPr>
                <w:color w:val="000000"/>
                <w:sz w:val="18"/>
                <w:szCs w:val="18"/>
              </w:rPr>
              <w:t>845</w:t>
            </w:r>
          </w:p>
          <w:p w:rsidR="003E7B85" w:rsidRDefault="003E7B85" w:rsidP="00680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44 243,8</w:t>
            </w:r>
            <w:r w:rsidR="0068085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:rsidR="003E7B85" w:rsidRDefault="003E7B85" w:rsidP="00E731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36 244,</w:t>
            </w:r>
            <w:r w:rsidR="0024188C">
              <w:rPr>
                <w:color w:val="000000"/>
                <w:sz w:val="18"/>
                <w:szCs w:val="18"/>
              </w:rPr>
              <w:t>016</w:t>
            </w:r>
          </w:p>
          <w:p w:rsidR="003E7B85" w:rsidRDefault="003E7B85" w:rsidP="00680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44 680,2</w:t>
            </w:r>
            <w:r w:rsidR="00680857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42" w:type="dxa"/>
          </w:tcPr>
          <w:p w:rsidR="003E7B85" w:rsidRDefault="003E7B85" w:rsidP="00E731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33 923,0</w:t>
            </w:r>
            <w:r w:rsidR="0024188C">
              <w:rPr>
                <w:color w:val="000000"/>
                <w:sz w:val="18"/>
                <w:szCs w:val="18"/>
              </w:rPr>
              <w:t>38</w:t>
            </w:r>
          </w:p>
          <w:p w:rsidR="003E7B85" w:rsidRDefault="003E7B85" w:rsidP="00E731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44 481,6</w:t>
            </w:r>
            <w:r w:rsidR="00680857">
              <w:rPr>
                <w:color w:val="000000"/>
                <w:sz w:val="18"/>
                <w:szCs w:val="18"/>
              </w:rPr>
              <w:t>62</w:t>
            </w:r>
          </w:p>
          <w:p w:rsidR="003E7B85" w:rsidRPr="00D75D81" w:rsidRDefault="003E7B85" w:rsidP="00E731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3E7B85" w:rsidRPr="00D75D81" w:rsidRDefault="003E7B85" w:rsidP="004B418C">
            <w:pPr>
              <w:jc w:val="both"/>
              <w:rPr>
                <w:color w:val="000000"/>
                <w:sz w:val="18"/>
                <w:szCs w:val="18"/>
              </w:rPr>
            </w:pPr>
            <w:r w:rsidRPr="001E01D3">
              <w:rPr>
                <w:color w:val="000000"/>
                <w:sz w:val="18"/>
                <w:szCs w:val="18"/>
              </w:rPr>
              <w:lastRenderedPageBreak/>
              <w:t xml:space="preserve">Доля детей, получивших </w:t>
            </w:r>
            <w:r w:rsidRPr="001E01D3">
              <w:rPr>
                <w:color w:val="000000"/>
                <w:sz w:val="18"/>
                <w:szCs w:val="18"/>
              </w:rPr>
              <w:lastRenderedPageBreak/>
              <w:t>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1E01D3">
              <w:rPr>
                <w:color w:val="000000"/>
                <w:sz w:val="18"/>
                <w:szCs w:val="18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01D3">
              <w:rPr>
                <w:color w:val="000000"/>
                <w:sz w:val="18"/>
                <w:szCs w:val="18"/>
              </w:rPr>
              <w:t>организациях.</w:t>
            </w:r>
          </w:p>
        </w:tc>
        <w:tc>
          <w:tcPr>
            <w:tcW w:w="425" w:type="dxa"/>
          </w:tcPr>
          <w:p w:rsidR="003E7B85" w:rsidRPr="00D75D81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%.</w:t>
            </w:r>
          </w:p>
        </w:tc>
        <w:tc>
          <w:tcPr>
            <w:tcW w:w="709" w:type="dxa"/>
            <w:gridSpan w:val="2"/>
          </w:tcPr>
          <w:p w:rsidR="003E7B85" w:rsidRPr="003218D9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3E7B85" w:rsidRPr="00D75D81" w:rsidRDefault="003E7B85" w:rsidP="00321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3E7B85" w:rsidRPr="00D75D81" w:rsidRDefault="003E7B85" w:rsidP="00321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3E7B85" w:rsidRPr="00D75D81" w:rsidRDefault="003E7B85" w:rsidP="00321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3E7B85" w:rsidRPr="00C86654" w:rsidRDefault="003E7B85" w:rsidP="00321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866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3E7B85" w:rsidRPr="00EE75FF" w:rsidRDefault="003E7B85" w:rsidP="003218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866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3E7B85" w:rsidRPr="003218D9" w:rsidRDefault="003E7B85" w:rsidP="00321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218D9">
              <w:rPr>
                <w:color w:val="000000"/>
                <w:sz w:val="20"/>
              </w:rPr>
              <w:t>100</w:t>
            </w:r>
          </w:p>
        </w:tc>
      </w:tr>
      <w:tr w:rsidR="003E7B85" w:rsidTr="0024188C">
        <w:trPr>
          <w:trHeight w:val="218"/>
        </w:trPr>
        <w:tc>
          <w:tcPr>
            <w:tcW w:w="1702" w:type="dxa"/>
          </w:tcPr>
          <w:p w:rsidR="003E7B85" w:rsidRPr="00D75D81" w:rsidRDefault="003E7B85" w:rsidP="004B41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  <w:r w:rsidRPr="00D75D81">
              <w:rPr>
                <w:color w:val="000000"/>
                <w:sz w:val="18"/>
                <w:szCs w:val="18"/>
              </w:rPr>
              <w:t>. Обеспечение малоимущих семей, имеющих детей в возрасте от 3 до 7 лет, наборами продуктов питания.</w:t>
            </w:r>
          </w:p>
        </w:tc>
        <w:tc>
          <w:tcPr>
            <w:tcW w:w="709" w:type="dxa"/>
          </w:tcPr>
          <w:p w:rsidR="003E7B85" w:rsidRPr="00234F5E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Управление</w:t>
            </w:r>
          </w:p>
          <w:p w:rsidR="003E7B85" w:rsidRPr="00234F5E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3E7B85" w:rsidRPr="00234F5E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</w:tcPr>
          <w:p w:rsidR="003E7B85" w:rsidRPr="00D75D81" w:rsidRDefault="003E7B85" w:rsidP="00E731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2 086,000</w:t>
            </w:r>
          </w:p>
        </w:tc>
        <w:tc>
          <w:tcPr>
            <w:tcW w:w="850" w:type="dxa"/>
          </w:tcPr>
          <w:p w:rsidR="003E7B85" w:rsidRPr="00D75D81" w:rsidRDefault="003E7B85" w:rsidP="00E7316B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 xml:space="preserve"> 086</w:t>
            </w:r>
            <w:r w:rsidRPr="00D75D81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851" w:type="dxa"/>
          </w:tcPr>
          <w:p w:rsidR="003E7B85" w:rsidRPr="003218D9" w:rsidRDefault="003E7B85" w:rsidP="00E7316B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7B85" w:rsidRPr="003218D9" w:rsidRDefault="003E7B85" w:rsidP="00E7316B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7B85" w:rsidRPr="003218D9" w:rsidRDefault="003E7B85" w:rsidP="00E7316B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7B85" w:rsidRPr="003218D9" w:rsidRDefault="003E7B85" w:rsidP="00E7316B">
            <w:pPr>
              <w:jc w:val="center"/>
              <w:rPr>
                <w:b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3E7B85" w:rsidRPr="003218D9" w:rsidRDefault="003E7B85" w:rsidP="00E7316B">
            <w:pPr>
              <w:jc w:val="center"/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3E7B85" w:rsidRPr="00D75D81" w:rsidRDefault="003E7B85" w:rsidP="004B418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Количество детей из малоимущих семей в возрасте от 3 до 7 лет, обеспеченных наборами продуктов питания</w:t>
            </w:r>
          </w:p>
        </w:tc>
        <w:tc>
          <w:tcPr>
            <w:tcW w:w="425" w:type="dxa"/>
          </w:tcPr>
          <w:p w:rsidR="003E7B85" w:rsidRPr="00D75D81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</w:tcPr>
          <w:p w:rsidR="003E7B85" w:rsidRPr="003218D9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3E7B85" w:rsidRPr="00D75D81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567" w:type="dxa"/>
          </w:tcPr>
          <w:p w:rsidR="003E7B85" w:rsidRPr="003218D9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E7B85" w:rsidRPr="003218D9" w:rsidRDefault="003E7B85" w:rsidP="004B41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E7B85" w:rsidRPr="003218D9" w:rsidRDefault="003E7B85" w:rsidP="004B418C">
            <w:pPr>
              <w:jc w:val="center"/>
              <w:rPr>
                <w:b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E7B85" w:rsidRPr="003218D9" w:rsidRDefault="003E7B85" w:rsidP="004B41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E7B85" w:rsidRPr="003218D9" w:rsidRDefault="003E7B85" w:rsidP="004B41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3E7B85" w:rsidTr="0024188C">
        <w:trPr>
          <w:trHeight w:val="218"/>
        </w:trPr>
        <w:tc>
          <w:tcPr>
            <w:tcW w:w="1702" w:type="dxa"/>
          </w:tcPr>
          <w:p w:rsidR="003E7B85" w:rsidRDefault="003E7B85" w:rsidP="00AD0D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8.</w:t>
            </w:r>
            <w:r w:rsidRPr="00AD0D5B">
              <w:rPr>
                <w:color w:val="000000"/>
                <w:sz w:val="18"/>
                <w:szCs w:val="18"/>
              </w:rPr>
              <w:t>Организация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 и Украины</w:t>
            </w:r>
            <w:proofErr w:type="gramEnd"/>
          </w:p>
        </w:tc>
        <w:tc>
          <w:tcPr>
            <w:tcW w:w="709" w:type="dxa"/>
          </w:tcPr>
          <w:p w:rsidR="003E7B85" w:rsidRPr="00234F5E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Управление</w:t>
            </w:r>
          </w:p>
          <w:p w:rsidR="003E7B85" w:rsidRPr="00234F5E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</w:tcPr>
          <w:p w:rsidR="003E7B85" w:rsidRPr="00234F5E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</w:tcPr>
          <w:p w:rsidR="003E7B85" w:rsidRDefault="003E7B85" w:rsidP="00E731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7B85" w:rsidRPr="00D75D81" w:rsidRDefault="003E7B85" w:rsidP="00E731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7B85" w:rsidRPr="003218D9" w:rsidRDefault="003E7B85" w:rsidP="00E731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7B85" w:rsidRPr="00D6738C" w:rsidRDefault="003E7B85" w:rsidP="00E7316B">
            <w:pPr>
              <w:jc w:val="center"/>
              <w:rPr>
                <w:bCs/>
                <w:sz w:val="18"/>
                <w:szCs w:val="18"/>
              </w:rPr>
            </w:pPr>
            <w:r w:rsidRPr="00D6738C">
              <w:rPr>
                <w:bCs/>
                <w:sz w:val="18"/>
                <w:szCs w:val="18"/>
              </w:rPr>
              <w:t>36,865</w:t>
            </w:r>
          </w:p>
        </w:tc>
        <w:tc>
          <w:tcPr>
            <w:tcW w:w="851" w:type="dxa"/>
          </w:tcPr>
          <w:p w:rsidR="003E7B85" w:rsidRPr="003218D9" w:rsidRDefault="003E7B85" w:rsidP="00E731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7B85" w:rsidRPr="003218D9" w:rsidRDefault="003E7B85" w:rsidP="00E731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3E7B85" w:rsidRPr="003218D9" w:rsidRDefault="003E7B85" w:rsidP="00E731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3E7B85" w:rsidRPr="00D75D81" w:rsidRDefault="003E7B85" w:rsidP="004B418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0D5B">
              <w:rPr>
                <w:color w:val="000000"/>
                <w:sz w:val="18"/>
                <w:szCs w:val="18"/>
              </w:rPr>
              <w:t>Количество учащихся, вынужденно покинувших территории Луганской Народной Республики, Донецкой Народной Республики и Украины, обеспеченных бесплатным питанием в общеобразовательных организациях</w:t>
            </w:r>
          </w:p>
        </w:tc>
        <w:tc>
          <w:tcPr>
            <w:tcW w:w="425" w:type="dxa"/>
          </w:tcPr>
          <w:p w:rsidR="003E7B85" w:rsidRPr="00D75D81" w:rsidRDefault="003E7B85" w:rsidP="002571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</w:tcPr>
          <w:p w:rsidR="003E7B85" w:rsidRPr="003218D9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3E7B85" w:rsidRPr="00D6738C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738C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E7B85" w:rsidRPr="003218D9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E7B85" w:rsidRPr="00D6738C" w:rsidRDefault="003E7B85" w:rsidP="004B418C">
            <w:pPr>
              <w:jc w:val="center"/>
              <w:rPr>
                <w:color w:val="000000"/>
                <w:sz w:val="18"/>
                <w:szCs w:val="18"/>
              </w:rPr>
            </w:pPr>
            <w:r w:rsidRPr="00D673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E7B85" w:rsidRPr="003218D9" w:rsidRDefault="003E7B85" w:rsidP="004B41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E7B85" w:rsidRPr="003218D9" w:rsidRDefault="003E7B85" w:rsidP="004B41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E7B85" w:rsidRPr="003218D9" w:rsidRDefault="003E7B85" w:rsidP="004B41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3E7B85" w:rsidTr="0024188C">
        <w:trPr>
          <w:trHeight w:val="218"/>
        </w:trPr>
        <w:tc>
          <w:tcPr>
            <w:tcW w:w="3261" w:type="dxa"/>
            <w:gridSpan w:val="3"/>
          </w:tcPr>
          <w:p w:rsidR="003E7B85" w:rsidRPr="00EF496E" w:rsidRDefault="003E7B85" w:rsidP="004B418C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1</w:t>
            </w:r>
          </w:p>
        </w:tc>
        <w:tc>
          <w:tcPr>
            <w:tcW w:w="851" w:type="dxa"/>
          </w:tcPr>
          <w:p w:rsidR="003E7B85" w:rsidRPr="00EF496E" w:rsidRDefault="0024188C" w:rsidP="00C85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847 953,1</w:t>
            </w:r>
            <w:r w:rsidR="00C854BC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850" w:type="dxa"/>
          </w:tcPr>
          <w:p w:rsidR="003E7B85" w:rsidRPr="00EF496E" w:rsidRDefault="003E7B85" w:rsidP="004B41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110 938,316</w:t>
            </w:r>
          </w:p>
        </w:tc>
        <w:tc>
          <w:tcPr>
            <w:tcW w:w="851" w:type="dxa"/>
          </w:tcPr>
          <w:p w:rsidR="003E7B85" w:rsidRPr="00EF496E" w:rsidRDefault="003E7B85" w:rsidP="004B41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142 955,851</w:t>
            </w:r>
          </w:p>
        </w:tc>
        <w:tc>
          <w:tcPr>
            <w:tcW w:w="850" w:type="dxa"/>
          </w:tcPr>
          <w:p w:rsidR="003E7B85" w:rsidRPr="00513ECC" w:rsidRDefault="003E7B85" w:rsidP="004B41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144 198,550</w:t>
            </w:r>
          </w:p>
        </w:tc>
        <w:tc>
          <w:tcPr>
            <w:tcW w:w="851" w:type="dxa"/>
          </w:tcPr>
          <w:p w:rsidR="003E7B85" w:rsidRDefault="003E7B85" w:rsidP="00C854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148 969,</w:t>
            </w:r>
            <w:r w:rsidR="00C854BC">
              <w:rPr>
                <w:b/>
                <w:sz w:val="18"/>
                <w:szCs w:val="18"/>
              </w:rPr>
              <w:t>603</w:t>
            </w:r>
          </w:p>
        </w:tc>
        <w:tc>
          <w:tcPr>
            <w:tcW w:w="850" w:type="dxa"/>
          </w:tcPr>
          <w:p w:rsidR="003E7B85" w:rsidRPr="00513ECC" w:rsidRDefault="003E7B85" w:rsidP="00C854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153 519,9</w:t>
            </w:r>
            <w:r w:rsidR="00C854BC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842" w:type="dxa"/>
          </w:tcPr>
          <w:p w:rsidR="003E7B85" w:rsidRPr="00513ECC" w:rsidRDefault="003E7B85" w:rsidP="00C854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149 370,9</w:t>
            </w:r>
            <w:r w:rsidR="00C854B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07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D6738C" w:rsidTr="004B418C">
        <w:trPr>
          <w:trHeight w:val="218"/>
        </w:trPr>
        <w:tc>
          <w:tcPr>
            <w:tcW w:w="15593" w:type="dxa"/>
            <w:gridSpan w:val="20"/>
          </w:tcPr>
          <w:p w:rsidR="00D6738C" w:rsidRPr="004F1B6B" w:rsidRDefault="00D6738C" w:rsidP="004B418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1B6B">
              <w:rPr>
                <w:color w:val="000000"/>
                <w:sz w:val="20"/>
              </w:rPr>
              <w:t xml:space="preserve">Задача 2. </w:t>
            </w:r>
            <w:r>
              <w:rPr>
                <w:color w:val="000000"/>
                <w:sz w:val="20"/>
              </w:rPr>
              <w:t>Социальная поддержка граждан</w:t>
            </w:r>
          </w:p>
        </w:tc>
      </w:tr>
      <w:tr w:rsidR="003E7B85" w:rsidTr="0024188C">
        <w:trPr>
          <w:trHeight w:val="218"/>
        </w:trPr>
        <w:tc>
          <w:tcPr>
            <w:tcW w:w="1702" w:type="dxa"/>
          </w:tcPr>
          <w:p w:rsidR="003E7B85" w:rsidRPr="008624C7" w:rsidRDefault="003E7B85" w:rsidP="004B418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624C7">
              <w:rPr>
                <w:color w:val="000000"/>
                <w:sz w:val="16"/>
                <w:szCs w:val="16"/>
              </w:rPr>
              <w:t xml:space="preserve">1. </w:t>
            </w:r>
            <w:r w:rsidRPr="000C6F23">
              <w:rPr>
                <w:color w:val="000000"/>
                <w:sz w:val="18"/>
                <w:szCs w:val="18"/>
              </w:rPr>
              <w:t xml:space="preserve">Предоставление гражданам субсидии на </w:t>
            </w:r>
            <w:r>
              <w:rPr>
                <w:color w:val="000000"/>
                <w:sz w:val="18"/>
                <w:szCs w:val="18"/>
              </w:rPr>
              <w:t>оплату жилищно-</w:t>
            </w:r>
            <w:r>
              <w:rPr>
                <w:color w:val="000000"/>
                <w:sz w:val="18"/>
                <w:szCs w:val="18"/>
              </w:rPr>
              <w:lastRenderedPageBreak/>
              <w:t>коммунальных услуг (ЖКУ)</w:t>
            </w:r>
          </w:p>
        </w:tc>
        <w:tc>
          <w:tcPr>
            <w:tcW w:w="709" w:type="dxa"/>
          </w:tcPr>
          <w:p w:rsidR="003E7B85" w:rsidRPr="008624C7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178A">
              <w:rPr>
                <w:color w:val="000000"/>
                <w:sz w:val="16"/>
                <w:szCs w:val="16"/>
              </w:rPr>
              <w:lastRenderedPageBreak/>
              <w:t xml:space="preserve">Администрация Чайковского </w:t>
            </w:r>
            <w:r w:rsidRPr="00F6178A">
              <w:rPr>
                <w:color w:val="000000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850" w:type="dxa"/>
          </w:tcPr>
          <w:p w:rsidR="003E7B85" w:rsidRPr="008624C7" w:rsidRDefault="003E7B85" w:rsidP="004B418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3E7B85" w:rsidRPr="006748AA" w:rsidRDefault="0024188C" w:rsidP="003218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7,693</w:t>
            </w:r>
          </w:p>
        </w:tc>
        <w:tc>
          <w:tcPr>
            <w:tcW w:w="850" w:type="dxa"/>
          </w:tcPr>
          <w:p w:rsidR="003E7B85" w:rsidRPr="00896325" w:rsidRDefault="003E7B85" w:rsidP="004B41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6,419</w:t>
            </w:r>
          </w:p>
        </w:tc>
        <w:tc>
          <w:tcPr>
            <w:tcW w:w="851" w:type="dxa"/>
          </w:tcPr>
          <w:p w:rsidR="003E7B85" w:rsidRPr="00896325" w:rsidRDefault="003E7B85" w:rsidP="004B41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1,274</w:t>
            </w:r>
          </w:p>
        </w:tc>
        <w:tc>
          <w:tcPr>
            <w:tcW w:w="850" w:type="dxa"/>
          </w:tcPr>
          <w:p w:rsidR="003E7B85" w:rsidRPr="003218D9" w:rsidRDefault="003E7B85" w:rsidP="004B418C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7B85" w:rsidRPr="003218D9" w:rsidRDefault="003E7B85" w:rsidP="004B41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7B85" w:rsidRPr="003218D9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3E7B85" w:rsidRPr="003218D9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870FF">
              <w:rPr>
                <w:color w:val="000000"/>
                <w:sz w:val="18"/>
                <w:szCs w:val="18"/>
              </w:rPr>
              <w:t xml:space="preserve">Доля населения, получивших субсидию, от числа </w:t>
            </w:r>
            <w:r w:rsidRPr="009870FF">
              <w:rPr>
                <w:color w:val="000000"/>
                <w:sz w:val="18"/>
                <w:szCs w:val="18"/>
              </w:rPr>
              <w:lastRenderedPageBreak/>
              <w:t>заявившихся</w:t>
            </w:r>
            <w:r>
              <w:rPr>
                <w:color w:val="000000"/>
                <w:sz w:val="18"/>
                <w:szCs w:val="18"/>
              </w:rPr>
              <w:t xml:space="preserve"> граждан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425" w:type="dxa"/>
          </w:tcPr>
          <w:p w:rsidR="003E7B85" w:rsidRPr="009870FF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70FF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gridSpan w:val="2"/>
          </w:tcPr>
          <w:p w:rsidR="003E7B85" w:rsidRPr="003218D9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3E7B85" w:rsidRPr="008812DB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3E7B85" w:rsidRPr="008812DB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3E7B85" w:rsidRPr="003218D9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E7B85" w:rsidRPr="003218D9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E7B85" w:rsidRPr="003218D9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E7B85" w:rsidRPr="003218D9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3E7B85" w:rsidTr="0024188C">
        <w:trPr>
          <w:trHeight w:val="216"/>
        </w:trPr>
        <w:tc>
          <w:tcPr>
            <w:tcW w:w="3261" w:type="dxa"/>
            <w:gridSpan w:val="3"/>
          </w:tcPr>
          <w:p w:rsidR="003E7B85" w:rsidRPr="00EF496E" w:rsidRDefault="003E7B85" w:rsidP="004B418C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lastRenderedPageBreak/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2</w:t>
            </w:r>
          </w:p>
        </w:tc>
        <w:tc>
          <w:tcPr>
            <w:tcW w:w="851" w:type="dxa"/>
          </w:tcPr>
          <w:p w:rsidR="003E7B85" w:rsidRPr="0008160F" w:rsidRDefault="0024188C" w:rsidP="0008160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7,693</w:t>
            </w:r>
          </w:p>
        </w:tc>
        <w:tc>
          <w:tcPr>
            <w:tcW w:w="850" w:type="dxa"/>
          </w:tcPr>
          <w:p w:rsidR="003E7B85" w:rsidRPr="0008160F" w:rsidRDefault="003E7B85" w:rsidP="0008160F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 xml:space="preserve">    6,419</w:t>
            </w:r>
          </w:p>
        </w:tc>
        <w:tc>
          <w:tcPr>
            <w:tcW w:w="851" w:type="dxa"/>
          </w:tcPr>
          <w:p w:rsidR="003E7B85" w:rsidRPr="0008160F" w:rsidRDefault="003E7B85" w:rsidP="0008160F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1,274</w:t>
            </w:r>
          </w:p>
        </w:tc>
        <w:tc>
          <w:tcPr>
            <w:tcW w:w="850" w:type="dxa"/>
          </w:tcPr>
          <w:p w:rsidR="003E7B85" w:rsidRPr="0008160F" w:rsidRDefault="003E7B85" w:rsidP="0008160F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7B85" w:rsidRPr="0008160F" w:rsidRDefault="003E7B85" w:rsidP="000816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7B85" w:rsidRPr="0008160F" w:rsidRDefault="003E7B85" w:rsidP="000816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3E7B85" w:rsidRPr="0008160F" w:rsidRDefault="003E7B85" w:rsidP="000816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3E7B85" w:rsidTr="0024188C">
        <w:trPr>
          <w:trHeight w:val="262"/>
        </w:trPr>
        <w:tc>
          <w:tcPr>
            <w:tcW w:w="3261" w:type="dxa"/>
            <w:gridSpan w:val="3"/>
          </w:tcPr>
          <w:p w:rsidR="003E7B85" w:rsidRPr="00EF496E" w:rsidRDefault="003E7B85" w:rsidP="004B418C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Подпрограмм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EF496E">
              <w:rPr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</w:tcPr>
          <w:p w:rsidR="003E7B85" w:rsidRPr="00513ECC" w:rsidRDefault="0024188C" w:rsidP="00C854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849 960,8</w:t>
            </w:r>
            <w:r w:rsidR="00C854BC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850" w:type="dxa"/>
          </w:tcPr>
          <w:p w:rsidR="003E7B85" w:rsidRPr="00EF496E" w:rsidRDefault="003E7B85" w:rsidP="00E73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110 944,735</w:t>
            </w:r>
          </w:p>
        </w:tc>
        <w:tc>
          <w:tcPr>
            <w:tcW w:w="851" w:type="dxa"/>
          </w:tcPr>
          <w:p w:rsidR="003E7B85" w:rsidRPr="00EF496E" w:rsidRDefault="003E7B85" w:rsidP="00E73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142 957,125</w:t>
            </w:r>
          </w:p>
        </w:tc>
        <w:tc>
          <w:tcPr>
            <w:tcW w:w="850" w:type="dxa"/>
          </w:tcPr>
          <w:p w:rsidR="003E7B85" w:rsidRPr="00EF496E" w:rsidRDefault="003E7B85" w:rsidP="00E731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144 198,550</w:t>
            </w:r>
          </w:p>
        </w:tc>
        <w:tc>
          <w:tcPr>
            <w:tcW w:w="851" w:type="dxa"/>
          </w:tcPr>
          <w:p w:rsidR="003E7B85" w:rsidRPr="00513ECC" w:rsidRDefault="003E7B85" w:rsidP="00C854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148 969,</w:t>
            </w:r>
            <w:r w:rsidR="00C854BC">
              <w:rPr>
                <w:b/>
                <w:sz w:val="18"/>
                <w:szCs w:val="18"/>
              </w:rPr>
              <w:t>603</w:t>
            </w:r>
          </w:p>
        </w:tc>
        <w:tc>
          <w:tcPr>
            <w:tcW w:w="850" w:type="dxa"/>
          </w:tcPr>
          <w:p w:rsidR="003E7B85" w:rsidRPr="00513ECC" w:rsidRDefault="003E7B85" w:rsidP="00C854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153 519,9</w:t>
            </w:r>
            <w:r w:rsidR="00C854BC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842" w:type="dxa"/>
          </w:tcPr>
          <w:p w:rsidR="003E7B85" w:rsidRPr="00513ECC" w:rsidRDefault="003E7B85" w:rsidP="00C854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149 370,9</w:t>
            </w:r>
            <w:r w:rsidR="00C854B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07" w:type="dxa"/>
          </w:tcPr>
          <w:p w:rsidR="003E7B85" w:rsidRDefault="003E7B85" w:rsidP="004B418C"/>
        </w:tc>
        <w:tc>
          <w:tcPr>
            <w:tcW w:w="425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D6738C" w:rsidTr="004B418C">
        <w:trPr>
          <w:trHeight w:val="325"/>
        </w:trPr>
        <w:tc>
          <w:tcPr>
            <w:tcW w:w="15593" w:type="dxa"/>
            <w:gridSpan w:val="20"/>
          </w:tcPr>
          <w:p w:rsidR="00D6738C" w:rsidRDefault="00D6738C" w:rsidP="004B418C">
            <w:pPr>
              <w:autoSpaceDE w:val="0"/>
              <w:autoSpaceDN w:val="0"/>
              <w:adjustRightInd w:val="0"/>
            </w:pPr>
            <w:r>
              <w:br w:type="page"/>
            </w:r>
            <w:r w:rsidRPr="00EE75FF">
              <w:rPr>
                <w:b/>
                <w:sz w:val="20"/>
              </w:rPr>
              <w:t>Подпрограмма 2. Организация оздоровления</w:t>
            </w:r>
            <w:r>
              <w:rPr>
                <w:b/>
                <w:sz w:val="20"/>
              </w:rPr>
              <w:t xml:space="preserve"> и отдыха </w:t>
            </w:r>
            <w:r w:rsidRPr="00EE75FF">
              <w:rPr>
                <w:b/>
                <w:sz w:val="20"/>
              </w:rPr>
              <w:t>детей в каникулярное время</w:t>
            </w:r>
          </w:p>
        </w:tc>
      </w:tr>
      <w:tr w:rsidR="00D6738C" w:rsidTr="004B418C">
        <w:trPr>
          <w:trHeight w:val="262"/>
        </w:trPr>
        <w:tc>
          <w:tcPr>
            <w:tcW w:w="15593" w:type="dxa"/>
            <w:gridSpan w:val="20"/>
          </w:tcPr>
          <w:p w:rsidR="00D6738C" w:rsidRPr="00EA113D" w:rsidRDefault="00D6738C" w:rsidP="004B418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>Цель Подпрограммы 2</w:t>
            </w:r>
            <w:r>
              <w:rPr>
                <w:sz w:val="20"/>
              </w:rPr>
              <w:t>.</w:t>
            </w:r>
            <w:r w:rsidRPr="00EA113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A113D">
              <w:rPr>
                <w:sz w:val="20"/>
              </w:rPr>
              <w:t>оздание условий для удовлетворения потребности детей, подростков и родителей (законных представителей) в качественном и доступном оздоровлении</w:t>
            </w:r>
            <w:r>
              <w:rPr>
                <w:sz w:val="20"/>
              </w:rPr>
              <w:t xml:space="preserve"> и отдыхе </w:t>
            </w:r>
            <w:r w:rsidRPr="00EA113D">
              <w:rPr>
                <w:sz w:val="20"/>
              </w:rPr>
              <w:t>детей в каникулярное время</w:t>
            </w:r>
          </w:p>
        </w:tc>
      </w:tr>
      <w:tr w:rsidR="00D6738C" w:rsidTr="004B418C">
        <w:trPr>
          <w:trHeight w:val="262"/>
        </w:trPr>
        <w:tc>
          <w:tcPr>
            <w:tcW w:w="15593" w:type="dxa"/>
            <w:gridSpan w:val="20"/>
          </w:tcPr>
          <w:p w:rsidR="00D6738C" w:rsidRPr="00EA113D" w:rsidRDefault="00D6738C" w:rsidP="004B418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 xml:space="preserve">Задача 1. Реализация мероприятий по организации </w:t>
            </w:r>
            <w:r w:rsidRPr="009F259C">
              <w:rPr>
                <w:sz w:val="20"/>
              </w:rPr>
              <w:t>отдыха</w:t>
            </w:r>
            <w:r>
              <w:rPr>
                <w:sz w:val="20"/>
              </w:rPr>
              <w:t xml:space="preserve"> и</w:t>
            </w:r>
            <w:r w:rsidRPr="009F259C">
              <w:rPr>
                <w:sz w:val="20"/>
              </w:rPr>
              <w:t xml:space="preserve"> оздоровления детей</w:t>
            </w:r>
          </w:p>
        </w:tc>
      </w:tr>
      <w:tr w:rsidR="003E7B85" w:rsidTr="0024188C">
        <w:trPr>
          <w:trHeight w:val="73"/>
        </w:trPr>
        <w:tc>
          <w:tcPr>
            <w:tcW w:w="1702" w:type="dxa"/>
            <w:vMerge w:val="restart"/>
          </w:tcPr>
          <w:p w:rsidR="003E7B85" w:rsidRPr="009D7166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Мероприятия по организации отдыха и оздоровления детей</w:t>
            </w:r>
          </w:p>
        </w:tc>
        <w:tc>
          <w:tcPr>
            <w:tcW w:w="709" w:type="dxa"/>
          </w:tcPr>
          <w:p w:rsidR="003E7B85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</w:t>
            </w:r>
            <w:r w:rsidRPr="00401335">
              <w:rPr>
                <w:sz w:val="16"/>
                <w:szCs w:val="16"/>
              </w:rPr>
              <w:t>вой бюджет</w:t>
            </w:r>
          </w:p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B85" w:rsidRPr="006B7C69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12 147,219</w:t>
            </w:r>
          </w:p>
          <w:p w:rsidR="003E7B85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7B85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564,622</w:t>
            </w:r>
          </w:p>
          <w:p w:rsidR="003E7B85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E7B85" w:rsidRPr="00A86283" w:rsidRDefault="003E7B85" w:rsidP="00A862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4 173,476</w:t>
            </w:r>
          </w:p>
          <w:p w:rsidR="003E7B85" w:rsidRPr="00A86283" w:rsidRDefault="003E7B85" w:rsidP="00A862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E7B85" w:rsidRDefault="003E7B85" w:rsidP="00A86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2 156,121</w:t>
            </w:r>
          </w:p>
          <w:p w:rsidR="003E7B85" w:rsidRDefault="003E7B85" w:rsidP="00A86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E7B85" w:rsidRDefault="003E7B85" w:rsidP="00A862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1 751,000</w:t>
            </w:r>
          </w:p>
        </w:tc>
        <w:tc>
          <w:tcPr>
            <w:tcW w:w="850" w:type="dxa"/>
          </w:tcPr>
          <w:p w:rsidR="003E7B85" w:rsidRDefault="003E7B85" w:rsidP="00A86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1 751,000</w:t>
            </w:r>
          </w:p>
        </w:tc>
        <w:tc>
          <w:tcPr>
            <w:tcW w:w="842" w:type="dxa"/>
          </w:tcPr>
          <w:p w:rsidR="003E7B85" w:rsidRDefault="003E7B85" w:rsidP="00A862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1 751,000</w:t>
            </w:r>
          </w:p>
        </w:tc>
        <w:tc>
          <w:tcPr>
            <w:tcW w:w="1707" w:type="dxa"/>
            <w:vMerge w:val="restart"/>
          </w:tcPr>
          <w:p w:rsidR="003E7B85" w:rsidRPr="003B2483" w:rsidRDefault="003E7B85" w:rsidP="004B41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3B2483">
              <w:rPr>
                <w:color w:val="000000"/>
                <w:sz w:val="18"/>
                <w:szCs w:val="18"/>
              </w:rPr>
              <w:t xml:space="preserve">Доля детей в возрасте от 7 до 17 лет (включительно), охваченных различными формами оздоровления </w:t>
            </w:r>
            <w:r>
              <w:rPr>
                <w:color w:val="000000"/>
                <w:sz w:val="18"/>
                <w:szCs w:val="18"/>
              </w:rPr>
              <w:t xml:space="preserve">и отдыха детей за счет средств </w:t>
            </w:r>
            <w:r w:rsidRPr="003B2483">
              <w:rPr>
                <w:color w:val="000000"/>
                <w:sz w:val="18"/>
                <w:szCs w:val="18"/>
              </w:rPr>
              <w:t xml:space="preserve"> бюджета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EE75FF">
              <w:rPr>
                <w:sz w:val="16"/>
                <w:szCs w:val="16"/>
              </w:rPr>
              <w:t>%</w:t>
            </w:r>
          </w:p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E7B85" w:rsidRPr="008812DB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3E7B85" w:rsidRPr="008812DB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E7B85" w:rsidRPr="008812DB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E7B85" w:rsidRPr="008812DB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E7B85" w:rsidRPr="008812DB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E7B85" w:rsidRPr="008812DB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 w:rsidR="003E7B85" w:rsidRPr="008812DB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  <w:p w:rsidR="003E7B85" w:rsidRPr="008812DB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E7B85" w:rsidRPr="008812DB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E7B85" w:rsidRPr="008812DB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E7B85" w:rsidRPr="008812DB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E7B85" w:rsidRPr="008812DB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3E7B85" w:rsidRPr="008812DB" w:rsidRDefault="003E7B85" w:rsidP="004B4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</w:t>
            </w:r>
          </w:p>
          <w:p w:rsidR="003E7B85" w:rsidRPr="008812DB" w:rsidRDefault="003E7B85" w:rsidP="004B418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E7B85" w:rsidRPr="008812DB" w:rsidRDefault="003E7B85" w:rsidP="004B418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E7B85" w:rsidRPr="008812DB" w:rsidRDefault="003E7B85" w:rsidP="004B418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E7B85" w:rsidRPr="008812DB" w:rsidRDefault="003E7B85" w:rsidP="004B418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E7B85" w:rsidRPr="008812DB" w:rsidRDefault="003E7B85" w:rsidP="004B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3E7B85" w:rsidRPr="008812DB" w:rsidRDefault="003E7B85" w:rsidP="004B4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3E7B85" w:rsidRDefault="003E7B85" w:rsidP="004B4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3E7B85" w:rsidRDefault="003E7B85" w:rsidP="004B4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3E7B85" w:rsidRDefault="003E7B85" w:rsidP="004B4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3E7B85" w:rsidTr="0024188C">
        <w:trPr>
          <w:trHeight w:val="73"/>
        </w:trPr>
        <w:tc>
          <w:tcPr>
            <w:tcW w:w="1702" w:type="dxa"/>
            <w:vMerge/>
          </w:tcPr>
          <w:p w:rsidR="003E7B85" w:rsidRPr="009D7166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7B85" w:rsidRPr="00401335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3E7B85" w:rsidRDefault="003E7B85" w:rsidP="002418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B85" w:rsidRPr="009D7166" w:rsidRDefault="002E0616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104 391,436</w:t>
            </w:r>
          </w:p>
        </w:tc>
        <w:tc>
          <w:tcPr>
            <w:tcW w:w="850" w:type="dxa"/>
          </w:tcPr>
          <w:p w:rsidR="003E7B85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3 034,677</w:t>
            </w:r>
          </w:p>
          <w:p w:rsidR="003E7B85" w:rsidRPr="009D7166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E7B85" w:rsidRPr="00A86283" w:rsidRDefault="003E7B85" w:rsidP="00A862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16 106,053</w:t>
            </w:r>
          </w:p>
          <w:p w:rsidR="003E7B85" w:rsidRPr="00A86283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E7B85" w:rsidRDefault="00DE4077" w:rsidP="00A86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18 600,466</w:t>
            </w:r>
          </w:p>
          <w:p w:rsidR="003E7B85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B85" w:rsidRDefault="003E7B85" w:rsidP="00A862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20 897,549</w:t>
            </w:r>
          </w:p>
        </w:tc>
        <w:tc>
          <w:tcPr>
            <w:tcW w:w="850" w:type="dxa"/>
          </w:tcPr>
          <w:p w:rsidR="003E7B85" w:rsidRDefault="003E7B85" w:rsidP="00A86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21 979,158</w:t>
            </w:r>
          </w:p>
        </w:tc>
        <w:tc>
          <w:tcPr>
            <w:tcW w:w="842" w:type="dxa"/>
          </w:tcPr>
          <w:p w:rsidR="003E7B85" w:rsidRDefault="003E7B85" w:rsidP="00A86283">
            <w:pPr>
              <w:autoSpaceDE w:val="0"/>
              <w:autoSpaceDN w:val="0"/>
              <w:adjustRightInd w:val="0"/>
              <w:jc w:val="center"/>
            </w:pPr>
            <w:r w:rsidRPr="0094114A">
              <w:rPr>
                <w:sz w:val="18"/>
                <w:szCs w:val="18"/>
              </w:rPr>
              <w:t>23 773,533</w:t>
            </w:r>
          </w:p>
        </w:tc>
        <w:tc>
          <w:tcPr>
            <w:tcW w:w="1707" w:type="dxa"/>
            <w:vMerge/>
          </w:tcPr>
          <w:p w:rsidR="003E7B85" w:rsidRPr="00243A5A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E7B85" w:rsidTr="0024188C">
        <w:trPr>
          <w:trHeight w:val="73"/>
        </w:trPr>
        <w:tc>
          <w:tcPr>
            <w:tcW w:w="1702" w:type="dxa"/>
            <w:vMerge/>
          </w:tcPr>
          <w:p w:rsidR="003E7B85" w:rsidRPr="009D7166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7B85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850" w:type="dxa"/>
            <w:vMerge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B85" w:rsidRDefault="002E0616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11 419,209</w:t>
            </w:r>
          </w:p>
          <w:p w:rsidR="003E7B85" w:rsidRPr="009D7166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7B85" w:rsidRPr="004C5BAD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4C5BA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7B85" w:rsidRPr="00A86283" w:rsidRDefault="003E7B85" w:rsidP="00A86283">
            <w:pPr>
              <w:tabs>
                <w:tab w:val="center" w:pos="5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1 988,438</w:t>
            </w:r>
          </w:p>
          <w:p w:rsidR="003E7B85" w:rsidRPr="00A86283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E7B85" w:rsidRDefault="00DE4077" w:rsidP="00A86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1 905,520</w:t>
            </w:r>
          </w:p>
          <w:p w:rsidR="003E7B85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B85" w:rsidRDefault="003E7B85" w:rsidP="00A862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2 295,668</w:t>
            </w:r>
          </w:p>
        </w:tc>
        <w:tc>
          <w:tcPr>
            <w:tcW w:w="850" w:type="dxa"/>
          </w:tcPr>
          <w:p w:rsidR="003E7B85" w:rsidRDefault="003E7B85" w:rsidP="00A86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2 502,191</w:t>
            </w:r>
          </w:p>
        </w:tc>
        <w:tc>
          <w:tcPr>
            <w:tcW w:w="842" w:type="dxa"/>
          </w:tcPr>
          <w:p w:rsidR="003E7B85" w:rsidRPr="0092253A" w:rsidRDefault="003E7B85" w:rsidP="00A86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253A">
              <w:rPr>
                <w:sz w:val="18"/>
                <w:szCs w:val="18"/>
              </w:rPr>
              <w:t>2 727,392</w:t>
            </w:r>
          </w:p>
        </w:tc>
        <w:tc>
          <w:tcPr>
            <w:tcW w:w="1707" w:type="dxa"/>
            <w:vMerge/>
          </w:tcPr>
          <w:p w:rsidR="003E7B85" w:rsidRPr="00243A5A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E7B85" w:rsidTr="0024188C">
        <w:trPr>
          <w:trHeight w:val="73"/>
        </w:trPr>
        <w:tc>
          <w:tcPr>
            <w:tcW w:w="1702" w:type="dxa"/>
            <w:vMerge/>
          </w:tcPr>
          <w:p w:rsidR="003E7B85" w:rsidRPr="009D7166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7B85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850" w:type="dxa"/>
            <w:vMerge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B85" w:rsidRPr="006B7C69" w:rsidRDefault="002E0616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12 154,941</w:t>
            </w:r>
          </w:p>
          <w:p w:rsidR="003E7B85" w:rsidRPr="009D7166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7B85" w:rsidRPr="004C5BAD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4C5BA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7B85" w:rsidRPr="00A86283" w:rsidRDefault="003E7B85" w:rsidP="00A862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1 824,839</w:t>
            </w:r>
          </w:p>
          <w:p w:rsidR="003E7B85" w:rsidRPr="00A86283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E7B85" w:rsidRDefault="003E7B85" w:rsidP="00A86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2 052,693</w:t>
            </w:r>
          </w:p>
          <w:p w:rsidR="003E7B85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B85" w:rsidRDefault="003E7B85" w:rsidP="00A862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2 526,883</w:t>
            </w:r>
          </w:p>
        </w:tc>
        <w:tc>
          <w:tcPr>
            <w:tcW w:w="850" w:type="dxa"/>
          </w:tcPr>
          <w:p w:rsidR="003E7B85" w:rsidRDefault="003E7B85" w:rsidP="00A86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2 750,951</w:t>
            </w:r>
          </w:p>
        </w:tc>
        <w:tc>
          <w:tcPr>
            <w:tcW w:w="842" w:type="dxa"/>
          </w:tcPr>
          <w:p w:rsidR="003E7B85" w:rsidRDefault="003E7B85" w:rsidP="00A86283">
            <w:pPr>
              <w:autoSpaceDE w:val="0"/>
              <w:autoSpaceDN w:val="0"/>
              <w:adjustRightInd w:val="0"/>
              <w:jc w:val="center"/>
            </w:pPr>
            <w:r w:rsidRPr="00652FE0">
              <w:rPr>
                <w:sz w:val="18"/>
                <w:szCs w:val="18"/>
              </w:rPr>
              <w:t>2 999,575</w:t>
            </w:r>
          </w:p>
        </w:tc>
        <w:tc>
          <w:tcPr>
            <w:tcW w:w="1707" w:type="dxa"/>
            <w:vMerge/>
          </w:tcPr>
          <w:p w:rsidR="003E7B85" w:rsidRPr="00243A5A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E7B85" w:rsidTr="0024188C">
        <w:trPr>
          <w:trHeight w:val="389"/>
        </w:trPr>
        <w:tc>
          <w:tcPr>
            <w:tcW w:w="1702" w:type="dxa"/>
            <w:vMerge/>
          </w:tcPr>
          <w:p w:rsidR="003E7B85" w:rsidRPr="009D7166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7B85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vAlign w:val="center"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</w:p>
          <w:p w:rsidR="003E7B85" w:rsidRDefault="003E7B85" w:rsidP="004B41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B85" w:rsidRPr="00A86283" w:rsidRDefault="002E0616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8 462,944</w:t>
            </w:r>
          </w:p>
          <w:p w:rsidR="003E7B85" w:rsidRPr="00A86283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7B85" w:rsidRPr="00A86283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86283">
              <w:rPr>
                <w:sz w:val="18"/>
                <w:szCs w:val="18"/>
              </w:rPr>
              <w:t>751,118</w:t>
            </w:r>
          </w:p>
          <w:p w:rsidR="003E7B85" w:rsidRPr="00A86283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E7B85" w:rsidRPr="00A86283" w:rsidRDefault="003E7B85" w:rsidP="00A862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1 768,911</w:t>
            </w:r>
          </w:p>
          <w:p w:rsidR="003E7B85" w:rsidRPr="00A86283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E7B85" w:rsidRPr="00A86283" w:rsidRDefault="003E7B85" w:rsidP="00A862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283">
              <w:rPr>
                <w:sz w:val="18"/>
                <w:szCs w:val="18"/>
              </w:rPr>
              <w:t>1</w:t>
            </w:r>
            <w:r w:rsidR="00DE4077">
              <w:rPr>
                <w:sz w:val="18"/>
                <w:szCs w:val="18"/>
              </w:rPr>
              <w:t> 539,139</w:t>
            </w:r>
          </w:p>
          <w:p w:rsidR="003E7B85" w:rsidRPr="00A86283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E7B85" w:rsidRPr="00A86283" w:rsidRDefault="003E7B85" w:rsidP="00A862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1 449,692</w:t>
            </w:r>
          </w:p>
        </w:tc>
        <w:tc>
          <w:tcPr>
            <w:tcW w:w="850" w:type="dxa"/>
          </w:tcPr>
          <w:p w:rsidR="003E7B85" w:rsidRPr="00A86283" w:rsidRDefault="003E7B85" w:rsidP="00A862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1 479,292</w:t>
            </w:r>
          </w:p>
        </w:tc>
        <w:tc>
          <w:tcPr>
            <w:tcW w:w="842" w:type="dxa"/>
          </w:tcPr>
          <w:p w:rsidR="003E7B85" w:rsidRPr="00A86283" w:rsidRDefault="003E7B85" w:rsidP="00A862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1 474,792</w:t>
            </w:r>
          </w:p>
        </w:tc>
        <w:tc>
          <w:tcPr>
            <w:tcW w:w="1707" w:type="dxa"/>
            <w:vMerge/>
          </w:tcPr>
          <w:p w:rsidR="003E7B85" w:rsidRPr="00243A5A" w:rsidRDefault="003E7B85" w:rsidP="0042178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E7B85" w:rsidTr="0024188C">
        <w:trPr>
          <w:trHeight w:val="73"/>
        </w:trPr>
        <w:tc>
          <w:tcPr>
            <w:tcW w:w="1702" w:type="dxa"/>
            <w:vMerge/>
          </w:tcPr>
          <w:p w:rsidR="003E7B85" w:rsidRPr="009D7166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7B85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физической </w:t>
            </w:r>
            <w:r>
              <w:rPr>
                <w:color w:val="000000"/>
                <w:sz w:val="16"/>
                <w:szCs w:val="16"/>
              </w:rPr>
              <w:lastRenderedPageBreak/>
              <w:t>культуры и спорта</w:t>
            </w:r>
          </w:p>
        </w:tc>
        <w:tc>
          <w:tcPr>
            <w:tcW w:w="850" w:type="dxa"/>
            <w:vMerge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B85" w:rsidRDefault="002E0616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659,248</w:t>
            </w:r>
          </w:p>
        </w:tc>
        <w:tc>
          <w:tcPr>
            <w:tcW w:w="850" w:type="dxa"/>
          </w:tcPr>
          <w:p w:rsidR="003E7B85" w:rsidRPr="004C5BAD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4C5BA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7B85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140,037</w:t>
            </w:r>
          </w:p>
        </w:tc>
        <w:tc>
          <w:tcPr>
            <w:tcW w:w="850" w:type="dxa"/>
          </w:tcPr>
          <w:p w:rsidR="003E7B85" w:rsidRPr="00DE4077" w:rsidRDefault="00DE4077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DE4077">
              <w:rPr>
                <w:sz w:val="18"/>
                <w:szCs w:val="18"/>
              </w:rPr>
              <w:t>74,111</w:t>
            </w:r>
          </w:p>
        </w:tc>
        <w:tc>
          <w:tcPr>
            <w:tcW w:w="851" w:type="dxa"/>
          </w:tcPr>
          <w:p w:rsidR="003E7B85" w:rsidRPr="00581B18" w:rsidRDefault="003E7B85" w:rsidP="00A86283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166,600</w:t>
            </w:r>
          </w:p>
        </w:tc>
        <w:tc>
          <w:tcPr>
            <w:tcW w:w="850" w:type="dxa"/>
          </w:tcPr>
          <w:p w:rsidR="003E7B85" w:rsidRPr="00581B18" w:rsidRDefault="003E7B85" w:rsidP="00A86283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137,000</w:t>
            </w:r>
          </w:p>
        </w:tc>
        <w:tc>
          <w:tcPr>
            <w:tcW w:w="842" w:type="dxa"/>
          </w:tcPr>
          <w:p w:rsidR="003E7B85" w:rsidRPr="00581B18" w:rsidRDefault="003E7B85" w:rsidP="00A86283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141,500</w:t>
            </w:r>
          </w:p>
        </w:tc>
        <w:tc>
          <w:tcPr>
            <w:tcW w:w="1707" w:type="dxa"/>
            <w:vMerge/>
          </w:tcPr>
          <w:p w:rsidR="003E7B85" w:rsidRPr="00243A5A" w:rsidRDefault="003E7B85" w:rsidP="004B418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E7B85" w:rsidTr="0024188C">
        <w:trPr>
          <w:trHeight w:val="407"/>
        </w:trPr>
        <w:tc>
          <w:tcPr>
            <w:tcW w:w="1702" w:type="dxa"/>
            <w:vMerge/>
          </w:tcPr>
          <w:p w:rsidR="003E7B85" w:rsidRPr="009D7166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7B85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850" w:type="dxa"/>
            <w:vMerge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B85" w:rsidRDefault="002E0616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1 890,535</w:t>
            </w:r>
          </w:p>
          <w:p w:rsidR="003E7B85" w:rsidRPr="009D7166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7B85" w:rsidRPr="009D7166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315,425</w:t>
            </w:r>
          </w:p>
        </w:tc>
        <w:tc>
          <w:tcPr>
            <w:tcW w:w="851" w:type="dxa"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340,236</w:t>
            </w:r>
          </w:p>
        </w:tc>
        <w:tc>
          <w:tcPr>
            <w:tcW w:w="850" w:type="dxa"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311,000</w:t>
            </w:r>
          </w:p>
        </w:tc>
        <w:tc>
          <w:tcPr>
            <w:tcW w:w="851" w:type="dxa"/>
          </w:tcPr>
          <w:p w:rsidR="003E7B85" w:rsidRDefault="003E7B85" w:rsidP="004B418C">
            <w:pPr>
              <w:jc w:val="center"/>
            </w:pPr>
            <w:r w:rsidRPr="00581B18">
              <w:rPr>
                <w:color w:val="000000"/>
                <w:sz w:val="18"/>
                <w:szCs w:val="18"/>
              </w:rPr>
              <w:t>307,958</w:t>
            </w:r>
          </w:p>
        </w:tc>
        <w:tc>
          <w:tcPr>
            <w:tcW w:w="850" w:type="dxa"/>
          </w:tcPr>
          <w:p w:rsidR="003E7B85" w:rsidRDefault="003E7B85" w:rsidP="004B418C">
            <w:pPr>
              <w:jc w:val="center"/>
            </w:pPr>
            <w:r w:rsidRPr="00581B18">
              <w:rPr>
                <w:color w:val="000000"/>
                <w:sz w:val="18"/>
                <w:szCs w:val="18"/>
              </w:rPr>
              <w:t>307,958</w:t>
            </w:r>
          </w:p>
        </w:tc>
        <w:tc>
          <w:tcPr>
            <w:tcW w:w="842" w:type="dxa"/>
          </w:tcPr>
          <w:p w:rsidR="003E7B85" w:rsidRDefault="003E7B85" w:rsidP="004B418C">
            <w:pPr>
              <w:jc w:val="center"/>
            </w:pPr>
            <w:r w:rsidRPr="00581B18">
              <w:rPr>
                <w:color w:val="000000"/>
                <w:sz w:val="18"/>
                <w:szCs w:val="18"/>
              </w:rPr>
              <w:t>307,958</w:t>
            </w:r>
          </w:p>
        </w:tc>
        <w:tc>
          <w:tcPr>
            <w:tcW w:w="1707" w:type="dxa"/>
            <w:vMerge/>
          </w:tcPr>
          <w:p w:rsidR="003E7B85" w:rsidRPr="00243A5A" w:rsidRDefault="003E7B85" w:rsidP="004B418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E7B85" w:rsidTr="0024188C">
        <w:trPr>
          <w:trHeight w:val="73"/>
        </w:trPr>
        <w:tc>
          <w:tcPr>
            <w:tcW w:w="1702" w:type="dxa"/>
          </w:tcPr>
          <w:p w:rsidR="003E7B85" w:rsidRPr="00B1583D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2.Администрирование полномочий по организации отдыха</w:t>
            </w:r>
            <w:r>
              <w:rPr>
                <w:sz w:val="18"/>
                <w:szCs w:val="18"/>
              </w:rPr>
              <w:t xml:space="preserve"> и</w:t>
            </w:r>
            <w:r w:rsidRPr="009D7166">
              <w:rPr>
                <w:sz w:val="18"/>
                <w:szCs w:val="18"/>
              </w:rPr>
              <w:t xml:space="preserve"> оздоровления детей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E7B85" w:rsidRPr="00B1583D" w:rsidRDefault="003E7B85" w:rsidP="002418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</w:tcPr>
          <w:p w:rsidR="003E7B85" w:rsidRDefault="003E7B85" w:rsidP="002418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</w:p>
          <w:p w:rsidR="003E7B85" w:rsidRPr="00B1583D" w:rsidRDefault="003E7B85" w:rsidP="002418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851" w:type="dxa"/>
          </w:tcPr>
          <w:p w:rsidR="003E7B85" w:rsidRPr="009D7166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E7B85" w:rsidRPr="009D7166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7B85" w:rsidRPr="00243A5A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7B85" w:rsidRPr="009D7166" w:rsidRDefault="003E7B85" w:rsidP="004B418C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7B85" w:rsidRPr="009D7166" w:rsidRDefault="003E7B85" w:rsidP="004B418C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3E7B85" w:rsidRPr="004C5BAD" w:rsidRDefault="003E7B85" w:rsidP="004B418C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3E7B85" w:rsidRPr="00243A5A" w:rsidRDefault="003E7B85" w:rsidP="004B418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E7B85" w:rsidTr="0024188C">
        <w:trPr>
          <w:trHeight w:val="73"/>
        </w:trPr>
        <w:tc>
          <w:tcPr>
            <w:tcW w:w="3261" w:type="dxa"/>
            <w:gridSpan w:val="3"/>
          </w:tcPr>
          <w:p w:rsidR="003E7B85" w:rsidRPr="00B1583D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 xml:space="preserve">Итого по задаче </w:t>
            </w:r>
            <w:r>
              <w:rPr>
                <w:b/>
                <w:sz w:val="18"/>
                <w:szCs w:val="18"/>
              </w:rPr>
              <w:t xml:space="preserve">№ </w:t>
            </w:r>
            <w:r w:rsidRPr="00B158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E7B85" w:rsidRPr="00B1583D" w:rsidRDefault="002E0616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151 623,737</w:t>
            </w:r>
          </w:p>
        </w:tc>
        <w:tc>
          <w:tcPr>
            <w:tcW w:w="850" w:type="dxa"/>
          </w:tcPr>
          <w:p w:rsidR="003E7B85" w:rsidRPr="00B1583D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5 164,047</w:t>
            </w:r>
          </w:p>
        </w:tc>
        <w:tc>
          <w:tcPr>
            <w:tcW w:w="851" w:type="dxa"/>
          </w:tcPr>
          <w:p w:rsidR="003E7B85" w:rsidRPr="00B1583D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26 341,990</w:t>
            </w:r>
          </w:p>
        </w:tc>
        <w:tc>
          <w:tcPr>
            <w:tcW w:w="850" w:type="dxa"/>
          </w:tcPr>
          <w:p w:rsidR="003E7B85" w:rsidRPr="00243A5A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26 639,050</w:t>
            </w:r>
          </w:p>
        </w:tc>
        <w:tc>
          <w:tcPr>
            <w:tcW w:w="851" w:type="dxa"/>
          </w:tcPr>
          <w:p w:rsidR="003E7B85" w:rsidRPr="00243A5A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29 395,350</w:t>
            </w:r>
          </w:p>
        </w:tc>
        <w:tc>
          <w:tcPr>
            <w:tcW w:w="850" w:type="dxa"/>
          </w:tcPr>
          <w:p w:rsidR="003E7B85" w:rsidRPr="00243A5A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30 907,550</w:t>
            </w:r>
          </w:p>
        </w:tc>
        <w:tc>
          <w:tcPr>
            <w:tcW w:w="842" w:type="dxa"/>
          </w:tcPr>
          <w:p w:rsidR="003E7B85" w:rsidRPr="00243A5A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33 175,750</w:t>
            </w:r>
          </w:p>
        </w:tc>
        <w:tc>
          <w:tcPr>
            <w:tcW w:w="1707" w:type="dxa"/>
          </w:tcPr>
          <w:p w:rsidR="003E7B85" w:rsidRPr="00243A5A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6738C" w:rsidTr="004B418C">
        <w:trPr>
          <w:trHeight w:val="262"/>
        </w:trPr>
        <w:tc>
          <w:tcPr>
            <w:tcW w:w="15593" w:type="dxa"/>
            <w:gridSpan w:val="20"/>
          </w:tcPr>
          <w:p w:rsidR="00D6738C" w:rsidRPr="00EA113D" w:rsidRDefault="00D6738C" w:rsidP="004B418C">
            <w:pPr>
              <w:pStyle w:val="af9"/>
              <w:autoSpaceDE w:val="0"/>
              <w:autoSpaceDN w:val="0"/>
              <w:adjustRightInd w:val="0"/>
              <w:ind w:left="0"/>
            </w:pPr>
            <w:r w:rsidRPr="00EA113D">
              <w:t>Задача 2. Совершенствование и модернизация материальной базы детского загородного лагеря</w:t>
            </w:r>
          </w:p>
        </w:tc>
      </w:tr>
      <w:tr w:rsidR="003E7B85" w:rsidTr="00712A4F">
        <w:trPr>
          <w:trHeight w:val="1056"/>
        </w:trPr>
        <w:tc>
          <w:tcPr>
            <w:tcW w:w="1702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E75FF">
              <w:rPr>
                <w:sz w:val="18"/>
                <w:szCs w:val="18"/>
              </w:rPr>
              <w:t>1.Содержание имущественного комплекса загородного лагеря</w:t>
            </w:r>
          </w:p>
        </w:tc>
        <w:tc>
          <w:tcPr>
            <w:tcW w:w="709" w:type="dxa"/>
          </w:tcPr>
          <w:p w:rsidR="003E7B85" w:rsidRPr="00EE75FF" w:rsidRDefault="003E7B85" w:rsidP="002418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850" w:type="dxa"/>
          </w:tcPr>
          <w:p w:rsidR="003E7B85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3E7B85" w:rsidRPr="00EE75FF" w:rsidRDefault="003E7B85" w:rsidP="002418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B85" w:rsidRPr="008812DB" w:rsidRDefault="00712A4F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17 927,732</w:t>
            </w:r>
          </w:p>
        </w:tc>
        <w:tc>
          <w:tcPr>
            <w:tcW w:w="850" w:type="dxa"/>
          </w:tcPr>
          <w:p w:rsidR="003E7B85" w:rsidRPr="008812DB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2 788,318</w:t>
            </w:r>
          </w:p>
        </w:tc>
        <w:tc>
          <w:tcPr>
            <w:tcW w:w="851" w:type="dxa"/>
          </w:tcPr>
          <w:p w:rsidR="003E7B85" w:rsidRPr="008812DB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3 127,486</w:t>
            </w:r>
          </w:p>
        </w:tc>
        <w:tc>
          <w:tcPr>
            <w:tcW w:w="850" w:type="dxa"/>
          </w:tcPr>
          <w:p w:rsidR="003E7B85" w:rsidRPr="00D605FA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2 777,846</w:t>
            </w:r>
          </w:p>
        </w:tc>
        <w:tc>
          <w:tcPr>
            <w:tcW w:w="851" w:type="dxa"/>
          </w:tcPr>
          <w:p w:rsidR="003E7B85" w:rsidRPr="003B2483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0" w:type="dxa"/>
          </w:tcPr>
          <w:p w:rsidR="003E7B85" w:rsidRPr="003B2483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3 029,758</w:t>
            </w:r>
          </w:p>
        </w:tc>
        <w:tc>
          <w:tcPr>
            <w:tcW w:w="842" w:type="dxa"/>
          </w:tcPr>
          <w:p w:rsidR="003E7B85" w:rsidRPr="003B2483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3 029,758</w:t>
            </w:r>
          </w:p>
        </w:tc>
        <w:tc>
          <w:tcPr>
            <w:tcW w:w="1707" w:type="dxa"/>
          </w:tcPr>
          <w:p w:rsidR="003E7B85" w:rsidRPr="003B2483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в возрасте от 7 до 17 лет (</w:t>
            </w:r>
            <w:r w:rsidRPr="003B2483">
              <w:rPr>
                <w:sz w:val="18"/>
                <w:szCs w:val="18"/>
              </w:rPr>
              <w:t>включительно), оздоровленных в загородном лагере за счет средств бюджета.</w:t>
            </w:r>
          </w:p>
        </w:tc>
        <w:tc>
          <w:tcPr>
            <w:tcW w:w="425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</w:tcPr>
          <w:p w:rsidR="003E7B85" w:rsidRPr="008812DB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290</w:t>
            </w:r>
          </w:p>
        </w:tc>
        <w:tc>
          <w:tcPr>
            <w:tcW w:w="711" w:type="dxa"/>
          </w:tcPr>
          <w:p w:rsidR="003E7B85" w:rsidRPr="008812DB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</w:tcPr>
          <w:p w:rsidR="003E7B85" w:rsidRPr="008812DB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567" w:type="dxa"/>
          </w:tcPr>
          <w:p w:rsidR="003E7B85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</w:tcPr>
          <w:p w:rsidR="003E7B85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3E7B85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3E7B85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3E7B85" w:rsidTr="00712A4F">
        <w:trPr>
          <w:trHeight w:val="1056"/>
        </w:trPr>
        <w:tc>
          <w:tcPr>
            <w:tcW w:w="1702" w:type="dxa"/>
          </w:tcPr>
          <w:p w:rsidR="003E7B85" w:rsidRPr="00160892" w:rsidRDefault="003E7B85" w:rsidP="004B41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60892">
              <w:rPr>
                <w:sz w:val="18"/>
                <w:szCs w:val="18"/>
              </w:rPr>
              <w:t>Приведение в нормативное состояние загородного лагеря</w:t>
            </w:r>
          </w:p>
        </w:tc>
        <w:tc>
          <w:tcPr>
            <w:tcW w:w="709" w:type="dxa"/>
          </w:tcPr>
          <w:p w:rsidR="003E7B85" w:rsidRPr="00EE75FF" w:rsidRDefault="003E7B85" w:rsidP="002418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850" w:type="dxa"/>
          </w:tcPr>
          <w:p w:rsidR="003E7B85" w:rsidRDefault="003E7B85" w:rsidP="00241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3E7B85" w:rsidRPr="00EE75FF" w:rsidRDefault="003E7B85" w:rsidP="002418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B85" w:rsidRPr="00160892" w:rsidRDefault="003E7B85" w:rsidP="004B418C">
            <w:pPr>
              <w:jc w:val="center"/>
            </w:pPr>
            <w:r>
              <w:rPr>
                <w:sz w:val="18"/>
                <w:szCs w:val="18"/>
              </w:rPr>
              <w:t>3 945,256</w:t>
            </w:r>
          </w:p>
        </w:tc>
        <w:tc>
          <w:tcPr>
            <w:tcW w:w="850" w:type="dxa"/>
          </w:tcPr>
          <w:p w:rsidR="003E7B85" w:rsidRPr="00766B3E" w:rsidRDefault="003E7B85" w:rsidP="004B418C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7B85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91,931</w:t>
            </w:r>
          </w:p>
        </w:tc>
        <w:tc>
          <w:tcPr>
            <w:tcW w:w="850" w:type="dxa"/>
          </w:tcPr>
          <w:p w:rsidR="003E7B85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3 853,325</w:t>
            </w:r>
          </w:p>
        </w:tc>
        <w:tc>
          <w:tcPr>
            <w:tcW w:w="851" w:type="dxa"/>
          </w:tcPr>
          <w:p w:rsidR="003E7B85" w:rsidRPr="00766B3E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7B85" w:rsidRPr="00766B3E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3E7B85" w:rsidRPr="00766B3E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3E7B85" w:rsidRPr="003B2483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E7B85" w:rsidRPr="008812DB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3E7B85" w:rsidRDefault="003E7B85" w:rsidP="004B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Default="003E7B85" w:rsidP="004B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Default="003E7B85" w:rsidP="004B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Default="003E7B85" w:rsidP="004B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Default="003E7B85" w:rsidP="004B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Default="003E7B85" w:rsidP="004B418C">
            <w:pPr>
              <w:jc w:val="center"/>
              <w:rPr>
                <w:sz w:val="18"/>
                <w:szCs w:val="18"/>
              </w:rPr>
            </w:pPr>
          </w:p>
        </w:tc>
      </w:tr>
      <w:tr w:rsidR="003E7B85" w:rsidTr="00712A4F">
        <w:trPr>
          <w:trHeight w:val="244"/>
        </w:trPr>
        <w:tc>
          <w:tcPr>
            <w:tcW w:w="3261" w:type="dxa"/>
            <w:gridSpan w:val="3"/>
          </w:tcPr>
          <w:p w:rsidR="003E7B85" w:rsidRPr="008812DB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№ 2</w:t>
            </w:r>
          </w:p>
        </w:tc>
        <w:tc>
          <w:tcPr>
            <w:tcW w:w="851" w:type="dxa"/>
          </w:tcPr>
          <w:p w:rsidR="003E7B85" w:rsidRPr="00835F02" w:rsidRDefault="00712A4F" w:rsidP="00712A4F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21 872,988</w:t>
            </w:r>
          </w:p>
        </w:tc>
        <w:tc>
          <w:tcPr>
            <w:tcW w:w="850" w:type="dxa"/>
          </w:tcPr>
          <w:p w:rsidR="003E7B85" w:rsidRPr="00835F02" w:rsidRDefault="003E7B85" w:rsidP="004B418C">
            <w:pPr>
              <w:jc w:val="center"/>
              <w:rPr>
                <w:b/>
                <w:sz w:val="18"/>
                <w:szCs w:val="18"/>
              </w:rPr>
            </w:pPr>
            <w:r w:rsidRPr="00835F02">
              <w:rPr>
                <w:b/>
                <w:sz w:val="18"/>
                <w:szCs w:val="18"/>
              </w:rPr>
              <w:t>2 788,318</w:t>
            </w:r>
          </w:p>
        </w:tc>
        <w:tc>
          <w:tcPr>
            <w:tcW w:w="851" w:type="dxa"/>
          </w:tcPr>
          <w:p w:rsidR="003E7B85" w:rsidRPr="00835F02" w:rsidRDefault="003E7B85" w:rsidP="004B41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3 219,417</w:t>
            </w:r>
          </w:p>
        </w:tc>
        <w:tc>
          <w:tcPr>
            <w:tcW w:w="850" w:type="dxa"/>
          </w:tcPr>
          <w:p w:rsidR="003E7B85" w:rsidRPr="00835F02" w:rsidRDefault="003E7B85" w:rsidP="004B41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6 631,171</w:t>
            </w:r>
          </w:p>
        </w:tc>
        <w:tc>
          <w:tcPr>
            <w:tcW w:w="851" w:type="dxa"/>
          </w:tcPr>
          <w:p w:rsidR="003E7B85" w:rsidRPr="00835F02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0" w:type="dxa"/>
          </w:tcPr>
          <w:p w:rsidR="003E7B85" w:rsidRPr="00835F02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3 029,758</w:t>
            </w:r>
          </w:p>
        </w:tc>
        <w:tc>
          <w:tcPr>
            <w:tcW w:w="842" w:type="dxa"/>
          </w:tcPr>
          <w:p w:rsidR="003E7B85" w:rsidRPr="00835F02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3 029,758</w:t>
            </w:r>
          </w:p>
        </w:tc>
        <w:tc>
          <w:tcPr>
            <w:tcW w:w="1707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3E7B85" w:rsidRDefault="003E7B85" w:rsidP="004B41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E7B85" w:rsidTr="00712A4F">
        <w:trPr>
          <w:trHeight w:val="244"/>
        </w:trPr>
        <w:tc>
          <w:tcPr>
            <w:tcW w:w="3261" w:type="dxa"/>
            <w:gridSpan w:val="3"/>
          </w:tcPr>
          <w:p w:rsidR="003E7B85" w:rsidRPr="008812DB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51" w:type="dxa"/>
          </w:tcPr>
          <w:p w:rsidR="003E7B85" w:rsidRPr="008812DB" w:rsidRDefault="00373BC7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173 496,725</w:t>
            </w:r>
          </w:p>
        </w:tc>
        <w:tc>
          <w:tcPr>
            <w:tcW w:w="850" w:type="dxa"/>
          </w:tcPr>
          <w:p w:rsidR="003E7B85" w:rsidRPr="00B32E04" w:rsidRDefault="003E7B85" w:rsidP="004B41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7 952,365</w:t>
            </w:r>
          </w:p>
        </w:tc>
        <w:tc>
          <w:tcPr>
            <w:tcW w:w="851" w:type="dxa"/>
          </w:tcPr>
          <w:p w:rsidR="003E7B85" w:rsidRPr="00B32E04" w:rsidRDefault="003E7B85" w:rsidP="004B41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29 561,407</w:t>
            </w:r>
          </w:p>
        </w:tc>
        <w:tc>
          <w:tcPr>
            <w:tcW w:w="850" w:type="dxa"/>
          </w:tcPr>
          <w:p w:rsidR="003E7B85" w:rsidRPr="009D7166" w:rsidRDefault="003E7B85" w:rsidP="004B41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33 270,221</w:t>
            </w:r>
          </w:p>
        </w:tc>
        <w:tc>
          <w:tcPr>
            <w:tcW w:w="851" w:type="dxa"/>
          </w:tcPr>
          <w:p w:rsidR="003E7B85" w:rsidRPr="009D7166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32 569,916</w:t>
            </w:r>
          </w:p>
        </w:tc>
        <w:tc>
          <w:tcPr>
            <w:tcW w:w="850" w:type="dxa"/>
          </w:tcPr>
          <w:p w:rsidR="003E7B85" w:rsidRPr="009D7166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33 937,308</w:t>
            </w:r>
          </w:p>
        </w:tc>
        <w:tc>
          <w:tcPr>
            <w:tcW w:w="842" w:type="dxa"/>
          </w:tcPr>
          <w:p w:rsidR="003E7B85" w:rsidRPr="009D7166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36 205,508</w:t>
            </w:r>
          </w:p>
        </w:tc>
        <w:tc>
          <w:tcPr>
            <w:tcW w:w="1707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3E7B85" w:rsidRDefault="003E7B85" w:rsidP="004B41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6738C" w:rsidTr="004B418C">
        <w:trPr>
          <w:trHeight w:val="244"/>
        </w:trPr>
        <w:tc>
          <w:tcPr>
            <w:tcW w:w="15593" w:type="dxa"/>
            <w:gridSpan w:val="20"/>
          </w:tcPr>
          <w:p w:rsidR="00D6738C" w:rsidRDefault="00D6738C" w:rsidP="004B418C">
            <w:pPr>
              <w:pStyle w:val="af9"/>
              <w:autoSpaceDE w:val="0"/>
              <w:autoSpaceDN w:val="0"/>
              <w:adjustRightInd w:val="0"/>
              <w:ind w:left="0"/>
            </w:pPr>
            <w:r>
              <w:br w:type="page"/>
            </w:r>
            <w:r>
              <w:rPr>
                <w:b/>
              </w:rPr>
              <w:t>Подпрограмма 3. Санаторно-курортное лечение и оздоровление работников муниципальных учреждений</w:t>
            </w:r>
          </w:p>
        </w:tc>
      </w:tr>
      <w:tr w:rsidR="00D6738C" w:rsidTr="004B418C">
        <w:trPr>
          <w:trHeight w:val="244"/>
        </w:trPr>
        <w:tc>
          <w:tcPr>
            <w:tcW w:w="15593" w:type="dxa"/>
            <w:gridSpan w:val="20"/>
          </w:tcPr>
          <w:p w:rsidR="00D6738C" w:rsidRDefault="00D6738C" w:rsidP="004B418C">
            <w:pPr>
              <w:pStyle w:val="af9"/>
              <w:autoSpaceDE w:val="0"/>
              <w:autoSpaceDN w:val="0"/>
              <w:adjustRightInd w:val="0"/>
              <w:ind w:left="0"/>
            </w:pPr>
            <w:r>
              <w:t xml:space="preserve">Цель Подпрограммы </w:t>
            </w:r>
            <w:r w:rsidRPr="009F259C">
              <w:t>3. Сохранение и укрепление</w:t>
            </w:r>
            <w:r>
              <w:t xml:space="preserve"> </w:t>
            </w:r>
            <w:proofErr w:type="gramStart"/>
            <w:r>
              <w:t>здоровья работников муниципальных учреждений бюджетной сферы Чайковского городского округа</w:t>
            </w:r>
            <w:proofErr w:type="gramEnd"/>
          </w:p>
        </w:tc>
      </w:tr>
      <w:tr w:rsidR="00D6738C" w:rsidTr="004B418C">
        <w:trPr>
          <w:trHeight w:val="244"/>
        </w:trPr>
        <w:tc>
          <w:tcPr>
            <w:tcW w:w="15593" w:type="dxa"/>
            <w:gridSpan w:val="20"/>
          </w:tcPr>
          <w:p w:rsidR="00D6738C" w:rsidRDefault="00D6738C" w:rsidP="004B418C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</w:tr>
      <w:tr w:rsidR="003E7B85" w:rsidTr="00373BC7">
        <w:trPr>
          <w:trHeight w:val="1361"/>
        </w:trPr>
        <w:tc>
          <w:tcPr>
            <w:tcW w:w="1702" w:type="dxa"/>
          </w:tcPr>
          <w:p w:rsidR="003E7B85" w:rsidRPr="003B2483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lastRenderedPageBreak/>
              <w:t>Предоставление путевок на санаторно-курортное лечение и оздоровление работник</w:t>
            </w:r>
            <w:r>
              <w:rPr>
                <w:sz w:val="18"/>
                <w:szCs w:val="18"/>
              </w:rPr>
              <w:t>ам</w:t>
            </w:r>
            <w:r w:rsidRPr="003B2483">
              <w:rPr>
                <w:sz w:val="18"/>
                <w:szCs w:val="18"/>
              </w:rPr>
              <w:t xml:space="preserve"> муниципальных учреждений бюджетной сферы.</w:t>
            </w:r>
          </w:p>
        </w:tc>
        <w:tc>
          <w:tcPr>
            <w:tcW w:w="709" w:type="dxa"/>
          </w:tcPr>
          <w:p w:rsidR="003E7B85" w:rsidRPr="003B2483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733B7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850" w:type="dxa"/>
          </w:tcPr>
          <w:p w:rsidR="003E7B85" w:rsidRPr="003B2483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краевой бюджет</w:t>
            </w:r>
          </w:p>
          <w:p w:rsidR="003E7B85" w:rsidRPr="003B2483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3E7B85" w:rsidRDefault="003E7B85" w:rsidP="004B418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3E7B85" w:rsidRPr="003B2483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E7B85" w:rsidRPr="008812DB" w:rsidRDefault="00373BC7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2 241,533</w:t>
            </w:r>
          </w:p>
          <w:p w:rsidR="00373BC7" w:rsidRDefault="00373BC7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73BC7" w:rsidRDefault="00373BC7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E7B85" w:rsidRPr="008812DB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3BC7">
              <w:rPr>
                <w:sz w:val="18"/>
                <w:szCs w:val="18"/>
              </w:rPr>
              <w:t> 284,462</w:t>
            </w:r>
          </w:p>
          <w:p w:rsidR="003E7B85" w:rsidRPr="008812DB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7B85" w:rsidRPr="008812DB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487,008</w:t>
            </w:r>
          </w:p>
          <w:p w:rsidR="003E7B85" w:rsidRPr="008812DB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E7B85" w:rsidRPr="008812DB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E7B85" w:rsidRPr="008812DB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320,112</w:t>
            </w:r>
          </w:p>
          <w:p w:rsidR="003E7B85" w:rsidRPr="008812DB" w:rsidRDefault="003E7B85" w:rsidP="00A86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E7B85" w:rsidRPr="008812DB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482,625</w:t>
            </w:r>
          </w:p>
          <w:p w:rsidR="003E7B85" w:rsidRPr="008812DB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E7B85" w:rsidRPr="008812DB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E7B85" w:rsidRPr="008812DB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</w:t>
            </w:r>
            <w:r>
              <w:rPr>
                <w:sz w:val="18"/>
                <w:szCs w:val="18"/>
              </w:rPr>
              <w:t>750</w:t>
            </w:r>
          </w:p>
          <w:p w:rsidR="003E7B85" w:rsidRPr="008812DB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E7B85" w:rsidRPr="008812DB" w:rsidRDefault="003E7B85" w:rsidP="00A86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7B85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642,600</w:t>
            </w:r>
          </w:p>
          <w:p w:rsidR="003E7B85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E7B85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E7B85" w:rsidRPr="003B2483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851" w:type="dxa"/>
          </w:tcPr>
          <w:p w:rsidR="003E7B85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629,300</w:t>
            </w:r>
          </w:p>
          <w:p w:rsidR="003E7B85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E7B85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E7B85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850" w:type="dxa"/>
          </w:tcPr>
          <w:p w:rsidR="003E7B85" w:rsidRPr="00766B3E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3E7B85" w:rsidRPr="00766B3E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3E7B85" w:rsidRPr="00766B3E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3E7B85" w:rsidRPr="00766B3E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3E7B85" w:rsidRPr="00766B3E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</w:tcPr>
          <w:p w:rsidR="003E7B85" w:rsidRPr="00766B3E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3E7B85" w:rsidRPr="00766B3E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3E7B85" w:rsidRPr="00766B3E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3E7B85" w:rsidRPr="00766B3E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3E7B85" w:rsidRPr="00766B3E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7" w:type="dxa"/>
          </w:tcPr>
          <w:p w:rsidR="003E7B85" w:rsidRPr="003B2483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Количество  работников муниципальных учреждений, обеспеченных путевками на санаторно-курортное лечение и оздоровление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3E7B85" w:rsidRPr="003B2483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2"/>
          </w:tcPr>
          <w:p w:rsidR="003E7B85" w:rsidRPr="008812DB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</w:tcPr>
          <w:p w:rsidR="003E7B85" w:rsidRDefault="003E7B85" w:rsidP="004B418C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3E7B85" w:rsidRDefault="003E7B85" w:rsidP="004B418C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3E7B85" w:rsidRPr="00A67EF4" w:rsidRDefault="003E7B85" w:rsidP="004B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3E7B85" w:rsidRDefault="004D6EFF" w:rsidP="0032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2109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E7B85" w:rsidRPr="00766B3E" w:rsidRDefault="003E7B85" w:rsidP="004B418C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E7B85" w:rsidRPr="00766B3E" w:rsidRDefault="003E7B85" w:rsidP="004B418C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</w:tr>
      <w:tr w:rsidR="003E7B85" w:rsidTr="00373BC7">
        <w:trPr>
          <w:trHeight w:val="244"/>
        </w:trPr>
        <w:tc>
          <w:tcPr>
            <w:tcW w:w="3261" w:type="dxa"/>
            <w:gridSpan w:val="3"/>
          </w:tcPr>
          <w:p w:rsidR="003E7B85" w:rsidRPr="008812DB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 xml:space="preserve">Итого по задаче </w:t>
            </w:r>
            <w:r>
              <w:rPr>
                <w:sz w:val="18"/>
                <w:szCs w:val="18"/>
              </w:rPr>
              <w:t>№1</w:t>
            </w:r>
          </w:p>
        </w:tc>
        <w:tc>
          <w:tcPr>
            <w:tcW w:w="851" w:type="dxa"/>
          </w:tcPr>
          <w:p w:rsidR="003E7B85" w:rsidRPr="008812DB" w:rsidRDefault="00373BC7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3 525,995</w:t>
            </w:r>
          </w:p>
        </w:tc>
        <w:tc>
          <w:tcPr>
            <w:tcW w:w="850" w:type="dxa"/>
          </w:tcPr>
          <w:p w:rsidR="003E7B85" w:rsidRPr="008812DB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807,120</w:t>
            </w:r>
          </w:p>
        </w:tc>
        <w:tc>
          <w:tcPr>
            <w:tcW w:w="851" w:type="dxa"/>
          </w:tcPr>
          <w:p w:rsidR="003E7B85" w:rsidRPr="008812DB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804,375</w:t>
            </w:r>
          </w:p>
        </w:tc>
        <w:tc>
          <w:tcPr>
            <w:tcW w:w="850" w:type="dxa"/>
          </w:tcPr>
          <w:p w:rsidR="003E7B85" w:rsidRPr="005F196E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963,900</w:t>
            </w:r>
          </w:p>
        </w:tc>
        <w:tc>
          <w:tcPr>
            <w:tcW w:w="851" w:type="dxa"/>
          </w:tcPr>
          <w:p w:rsidR="003E7B85" w:rsidRPr="005F196E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950,600</w:t>
            </w:r>
          </w:p>
        </w:tc>
        <w:tc>
          <w:tcPr>
            <w:tcW w:w="850" w:type="dxa"/>
          </w:tcPr>
          <w:p w:rsidR="003E7B85" w:rsidRPr="00766B3E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3E7B85" w:rsidRPr="00766B3E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3E7B85" w:rsidRPr="002F27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3E7B85" w:rsidRPr="002F27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3E7B85" w:rsidRPr="002F27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3E7B85" w:rsidRPr="002F27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7B85" w:rsidRPr="002F27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7B85" w:rsidRPr="002F27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7B85" w:rsidRPr="002F27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7B85" w:rsidRPr="002F27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7B85" w:rsidRPr="002F27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E7B85" w:rsidTr="00373BC7">
        <w:trPr>
          <w:trHeight w:val="244"/>
        </w:trPr>
        <w:tc>
          <w:tcPr>
            <w:tcW w:w="3261" w:type="dxa"/>
            <w:gridSpan w:val="3"/>
          </w:tcPr>
          <w:p w:rsidR="003E7B85" w:rsidRPr="008812DB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851" w:type="dxa"/>
          </w:tcPr>
          <w:p w:rsidR="003E7B85" w:rsidRPr="005C6867" w:rsidRDefault="00373BC7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3 525,995</w:t>
            </w:r>
          </w:p>
        </w:tc>
        <w:tc>
          <w:tcPr>
            <w:tcW w:w="850" w:type="dxa"/>
          </w:tcPr>
          <w:p w:rsidR="003E7B85" w:rsidRPr="005C6867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5C6867">
              <w:rPr>
                <w:b/>
                <w:sz w:val="18"/>
                <w:szCs w:val="18"/>
              </w:rPr>
              <w:t>807,120</w:t>
            </w:r>
          </w:p>
        </w:tc>
        <w:tc>
          <w:tcPr>
            <w:tcW w:w="851" w:type="dxa"/>
          </w:tcPr>
          <w:p w:rsidR="003E7B85" w:rsidRPr="005C6867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804,375</w:t>
            </w:r>
          </w:p>
        </w:tc>
        <w:tc>
          <w:tcPr>
            <w:tcW w:w="850" w:type="dxa"/>
          </w:tcPr>
          <w:p w:rsidR="003E7B85" w:rsidRPr="005C6867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963,900</w:t>
            </w:r>
          </w:p>
        </w:tc>
        <w:tc>
          <w:tcPr>
            <w:tcW w:w="851" w:type="dxa"/>
          </w:tcPr>
          <w:p w:rsidR="003E7B85" w:rsidRPr="005C6867" w:rsidRDefault="00373BC7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950,600</w:t>
            </w:r>
          </w:p>
        </w:tc>
        <w:tc>
          <w:tcPr>
            <w:tcW w:w="850" w:type="dxa"/>
          </w:tcPr>
          <w:p w:rsidR="003E7B85" w:rsidRPr="00F56D20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2" w:type="dxa"/>
          </w:tcPr>
          <w:p w:rsidR="003E7B85" w:rsidRPr="00F56D20" w:rsidRDefault="003E7B85" w:rsidP="00A86283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:rsidR="003E7B85" w:rsidRPr="002F27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3E7B85" w:rsidRPr="002F27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3E7B85" w:rsidRPr="002F27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3E7B85" w:rsidRPr="002F27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7B85" w:rsidRPr="002F27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7B85" w:rsidRPr="002F27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7B85" w:rsidRPr="002F27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7B85" w:rsidRPr="002F27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7B85" w:rsidRPr="002F27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E7B85" w:rsidTr="00373BC7">
        <w:trPr>
          <w:trHeight w:val="262"/>
        </w:trPr>
        <w:tc>
          <w:tcPr>
            <w:tcW w:w="3261" w:type="dxa"/>
            <w:gridSpan w:val="3"/>
            <w:shd w:val="clear" w:color="auto" w:fill="auto"/>
          </w:tcPr>
          <w:p w:rsidR="003E7B85" w:rsidRPr="00522F20" w:rsidRDefault="003E7B85" w:rsidP="004B418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522F2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E7B85" w:rsidRPr="00522F20" w:rsidRDefault="00373BC7" w:rsidP="00C85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1 026 983,</w:t>
            </w:r>
            <w:r w:rsidR="00C854BC">
              <w:rPr>
                <w:b/>
                <w:sz w:val="18"/>
                <w:szCs w:val="18"/>
              </w:rPr>
              <w:t>602</w:t>
            </w:r>
          </w:p>
        </w:tc>
        <w:tc>
          <w:tcPr>
            <w:tcW w:w="850" w:type="dxa"/>
            <w:shd w:val="clear" w:color="auto" w:fill="auto"/>
          </w:tcPr>
          <w:p w:rsidR="003E7B85" w:rsidRPr="006D3D13" w:rsidRDefault="003E7B85" w:rsidP="00A86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119 704,220</w:t>
            </w:r>
          </w:p>
        </w:tc>
        <w:tc>
          <w:tcPr>
            <w:tcW w:w="851" w:type="dxa"/>
            <w:shd w:val="clear" w:color="auto" w:fill="auto"/>
          </w:tcPr>
          <w:p w:rsidR="003E7B85" w:rsidRPr="006D3D13" w:rsidRDefault="003E7B85" w:rsidP="00A86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173 322,907</w:t>
            </w:r>
          </w:p>
        </w:tc>
        <w:tc>
          <w:tcPr>
            <w:tcW w:w="850" w:type="dxa"/>
            <w:shd w:val="clear" w:color="auto" w:fill="auto"/>
          </w:tcPr>
          <w:p w:rsidR="003E7B85" w:rsidRPr="006D3D13" w:rsidRDefault="003E7B85" w:rsidP="00A8628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178 432,671</w:t>
            </w:r>
          </w:p>
        </w:tc>
        <w:tc>
          <w:tcPr>
            <w:tcW w:w="851" w:type="dxa"/>
          </w:tcPr>
          <w:p w:rsidR="003E7B85" w:rsidRPr="006D3D13" w:rsidRDefault="003E7B85" w:rsidP="00C854B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182 490,</w:t>
            </w:r>
            <w:r w:rsidR="00C854BC"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850" w:type="dxa"/>
          </w:tcPr>
          <w:p w:rsidR="003E7B85" w:rsidRPr="006D3D13" w:rsidRDefault="003E7B85" w:rsidP="00C854B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187 457,2</w:t>
            </w:r>
            <w:r w:rsidR="00C854BC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842" w:type="dxa"/>
          </w:tcPr>
          <w:p w:rsidR="003E7B85" w:rsidRPr="006D3D13" w:rsidRDefault="003E7B85" w:rsidP="00C854B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185 576,4</w:t>
            </w:r>
            <w:r w:rsidR="00C854B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707" w:type="dxa"/>
            <w:shd w:val="clear" w:color="auto" w:fill="auto"/>
          </w:tcPr>
          <w:p w:rsidR="003E7B85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7B85" w:rsidRPr="00EE75FF" w:rsidRDefault="003E7B85" w:rsidP="004B418C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4B418C" w:rsidRDefault="004B418C" w:rsidP="004B418C"/>
    <w:p w:rsidR="004B418C" w:rsidRDefault="004B418C" w:rsidP="004B418C">
      <w:r>
        <w:br w:type="page"/>
      </w: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5</w:t>
      </w: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4B418C" w:rsidRPr="00192A83" w:rsidRDefault="004B418C" w:rsidP="004B418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B418C" w:rsidRDefault="004B418C" w:rsidP="004B418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B418C" w:rsidRDefault="004B418C" w:rsidP="004B41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 муниципальной программы «Социальная поддержка граждан Чайковского городского округа»,</w:t>
      </w:r>
    </w:p>
    <w:p w:rsidR="004B418C" w:rsidRDefault="004B418C" w:rsidP="004B41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которых учитываются при оценке эффективности муниципальной программы</w:t>
      </w:r>
    </w:p>
    <w:p w:rsidR="004B418C" w:rsidRDefault="004B418C" w:rsidP="004B418C">
      <w:pPr>
        <w:jc w:val="center"/>
        <w:rPr>
          <w:sz w:val="28"/>
          <w:szCs w:val="28"/>
        </w:rPr>
      </w:pPr>
    </w:p>
    <w:tbl>
      <w:tblPr>
        <w:tblStyle w:val="aff7"/>
        <w:tblW w:w="0" w:type="auto"/>
        <w:tblLook w:val="04A0"/>
      </w:tblPr>
      <w:tblGrid>
        <w:gridCol w:w="594"/>
        <w:gridCol w:w="3483"/>
        <w:gridCol w:w="5954"/>
        <w:gridCol w:w="2835"/>
        <w:gridCol w:w="1920"/>
      </w:tblGrid>
      <w:tr w:rsidR="004B418C" w:rsidTr="004B41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Интегральные показатели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Default="004B418C" w:rsidP="004B41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Примечание</w:t>
            </w:r>
          </w:p>
          <w:p w:rsidR="004B418C" w:rsidRDefault="004B418C" w:rsidP="004B418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B418C" w:rsidTr="004B41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418C" w:rsidTr="004B41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из малоимущих многодетных семей, получающих меры социальной поддержки (питание),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питание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418C" w:rsidTr="004B41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учащихся из малоимущих многодетных семей, получающих меры социальной поддержки (одежда), чел.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одежду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418C" w:rsidTr="004B41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учащихся из малоимущих семей,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учащихся из малоимущих семей, получающих питание в муниципальных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418C" w:rsidTr="004B41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8C" w:rsidRDefault="004B418C" w:rsidP="004B418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418C" w:rsidTr="004B41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8C" w:rsidRDefault="004B418C" w:rsidP="004B418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детей, получивших бесплатное горячее питание от количества детей,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детей, получивших бесплатное горячее питание / Суммарное количество детей, получающих начальное общее образование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418C" w:rsidTr="004B41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8C" w:rsidRDefault="004B418C" w:rsidP="004B418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образовательных</w:t>
            </w:r>
          </w:p>
          <w:p w:rsidR="004B418C" w:rsidRDefault="004B418C" w:rsidP="004B418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учреждений с ограниченными возможностями здоровья, 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образовательных учреждений с ограниченными возможностями здоровья, получающих 2-х разовое бесплатное питание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418C" w:rsidTr="004B41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населения, получивших субсидию, от числа заявившихся граждан,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граждан Чайковского городского округа, получивших за счет местного бюджета субсидию на покрытие расходов, связанных с оплатой холодного водоснабжения и (или) водоотведения / Суммарное количество заявившихся граждан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«Расчетный центр – Водоканал»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418C" w:rsidTr="004B41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детей в возрасте от 7 до 17 лет (включительно), охваченных различными формами отдыха детей и их оздоровления за счет средств бюджета,</w:t>
            </w:r>
            <w:r w:rsidR="00F914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в возрасте от 7 до 17 лет (включительно), охваченных различными формами отдыха детей и их оздоровления за счет средств бюджета / Суммарное количество детей в возрасте от 7 до 17 лет, зарегистрированных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  <w:p w:rsidR="004B418C" w:rsidRDefault="004B418C" w:rsidP="004B418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Управление культуры и молодежной политики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администрации Чайковского городского округа,</w:t>
            </w:r>
          </w:p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физической культуры и спорта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418C" w:rsidTr="004B41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детей в возрасте от 7 до 17 лет (включительно), оздоровленных в загородном лагере за счет средств бюджета,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в возрасте от 7 до 17 лет (включительно), оздоровленных в загородном лагере за счет средств бюджета.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418C" w:rsidTr="004B41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работников муниципальных учреждений, обеспеченных путевками на санаторно-курортное лечение и оздоровление,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работников муниципальных учреждений Чайковского городского округа, работающих в сферах образования, культуры и искусства, молодежной политики,  физкультуры и спорта, обеспеченных путевками на санаторно-курортное лечение и оздоровление.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Администрация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418C" w:rsidTr="004B41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418C" w:rsidTr="004B41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физических лиц, признанных в установленном законом порядке малоимущими, состоящих на учете в органах социальной </w:t>
            </w:r>
            <w:r>
              <w:rPr>
                <w:rFonts w:cs="Times New Roman"/>
                <w:sz w:val="24"/>
                <w:szCs w:val="24"/>
              </w:rPr>
              <w:lastRenderedPageBreak/>
              <w:t>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 xml:space="preserve">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</w:t>
            </w:r>
            <w:r>
              <w:rPr>
                <w:rFonts w:cs="Times New Roman"/>
                <w:sz w:val="24"/>
                <w:szCs w:val="24"/>
              </w:rPr>
              <w:lastRenderedPageBreak/>
              <w:t>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418C" w:rsidTr="004B41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лиц, недвижимое имущество которых пострадало от пожара, освобожденных от уплаты налога на имущество сроком на 1 год,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физических лиц, недвижимое имущество которых пострадало от пожара, освобожденных от уплаты налога на имущество сроком на 1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418C" w:rsidTr="004B41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детей, оставшихся без попечения родителей, освобожденных от уплаты налога на имущество физических лиц до достижения ими возраста 18 лет,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детей, оставшихся без попечения родителей, освобожденных от уплаты налога на имущество физических лиц до достижения ими возраста 18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418C" w:rsidTr="004B41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418C" w:rsidTr="004B41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</w:t>
            </w:r>
            <w:r>
              <w:rPr>
                <w:rFonts w:cs="Times New Roman"/>
                <w:sz w:val="24"/>
                <w:szCs w:val="24"/>
              </w:rPr>
              <w:lastRenderedPageBreak/>
              <w:t>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8C" w:rsidRDefault="004B418C" w:rsidP="004B418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F3CAA" w:rsidRDefault="002F3CAA" w:rsidP="002F3CA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F3CAA" w:rsidRPr="003E27A1" w:rsidRDefault="002F3CAA" w:rsidP="002F3CAA">
      <w:pPr>
        <w:pStyle w:val="af9"/>
        <w:ind w:left="0"/>
        <w:rPr>
          <w:color w:val="000000"/>
          <w:sz w:val="28"/>
          <w:szCs w:val="28"/>
        </w:rPr>
      </w:pPr>
    </w:p>
    <w:p w:rsidR="003B15D0" w:rsidRDefault="003B15D0" w:rsidP="002F3CA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3B15D0" w:rsidSect="00A010BF">
      <w:headerReference w:type="even" r:id="rId15"/>
      <w:headerReference w:type="default" r:id="rId16"/>
      <w:footerReference w:type="default" r:id="rId17"/>
      <w:pgSz w:w="16840" w:h="11907" w:orient="landscape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F8" w:rsidRDefault="00901CF8" w:rsidP="00310339">
      <w:r>
        <w:separator/>
      </w:r>
    </w:p>
  </w:endnote>
  <w:endnote w:type="continuationSeparator" w:id="0">
    <w:p w:rsidR="00901CF8" w:rsidRDefault="00901CF8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E3" w:rsidRDefault="00062A14" w:rsidP="00A010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7D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DE3" w:rsidRDefault="00177DE3" w:rsidP="00A010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E3" w:rsidRDefault="00177DE3">
    <w:pPr>
      <w:pStyle w:val="a5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E3" w:rsidRDefault="00177DE3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E3" w:rsidRDefault="00177DE3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F8" w:rsidRDefault="00901CF8" w:rsidP="00310339">
      <w:r>
        <w:separator/>
      </w:r>
    </w:p>
  </w:footnote>
  <w:footnote w:type="continuationSeparator" w:id="0">
    <w:p w:rsidR="00901CF8" w:rsidRDefault="00901CF8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8F" w:rsidRPr="0069078F" w:rsidRDefault="0069078F">
    <w:pPr>
      <w:pStyle w:val="aa"/>
      <w:rPr>
        <w:sz w:val="20"/>
      </w:rPr>
    </w:pPr>
    <w:r w:rsidRPr="0069078F">
      <w:rPr>
        <w:sz w:val="20"/>
      </w:rPr>
      <w:t>Проект размещен на сайте 16.02.2023 Срок  приема заключений независимых экспертов до 25.02.2023 на электронный адрес ud-mnpa@chaykovsky.permkrai.ru</w:t>
    </w:r>
  </w:p>
  <w:p w:rsidR="0069078F" w:rsidRPr="0069078F" w:rsidRDefault="0069078F">
    <w:pPr>
      <w:pStyle w:val="aa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E3" w:rsidRDefault="00062A1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7D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DE3" w:rsidRDefault="00177DE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E3" w:rsidRPr="00310339" w:rsidRDefault="00177DE3">
    <w:pPr>
      <w:pStyle w:val="aa"/>
      <w:framePr w:wrap="around" w:vAnchor="text" w:hAnchor="margin" w:xAlign="center" w:y="1"/>
      <w:rPr>
        <w:rStyle w:val="a7"/>
      </w:rPr>
    </w:pPr>
  </w:p>
  <w:p w:rsidR="00177DE3" w:rsidRDefault="00177DE3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E3" w:rsidRDefault="00062A1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7D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DE3" w:rsidRDefault="00177DE3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E3" w:rsidRDefault="00062A1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7D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078F">
      <w:rPr>
        <w:rStyle w:val="a7"/>
        <w:noProof/>
      </w:rPr>
      <w:t>33</w:t>
    </w:r>
    <w:r>
      <w:rPr>
        <w:rStyle w:val="a7"/>
      </w:rPr>
      <w:fldChar w:fldCharType="end"/>
    </w:r>
  </w:p>
  <w:p w:rsidR="00177DE3" w:rsidRDefault="00177DE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8651D9B"/>
    <w:multiLevelType w:val="hybridMultilevel"/>
    <w:tmpl w:val="A1608142"/>
    <w:lvl w:ilvl="0" w:tplc="EAE61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6">
    <w:nsid w:val="5B15715F"/>
    <w:multiLevelType w:val="hybridMultilevel"/>
    <w:tmpl w:val="A202924A"/>
    <w:lvl w:ilvl="0" w:tplc="633091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214CD"/>
    <w:rsid w:val="00023069"/>
    <w:rsid w:val="000322DA"/>
    <w:rsid w:val="00034D94"/>
    <w:rsid w:val="00036299"/>
    <w:rsid w:val="000367E0"/>
    <w:rsid w:val="000402A4"/>
    <w:rsid w:val="00040889"/>
    <w:rsid w:val="00042A07"/>
    <w:rsid w:val="00047DD0"/>
    <w:rsid w:val="00051922"/>
    <w:rsid w:val="0005669F"/>
    <w:rsid w:val="00062A14"/>
    <w:rsid w:val="00067519"/>
    <w:rsid w:val="00070039"/>
    <w:rsid w:val="00072954"/>
    <w:rsid w:val="00077337"/>
    <w:rsid w:val="0008160F"/>
    <w:rsid w:val="00085BF1"/>
    <w:rsid w:val="00090035"/>
    <w:rsid w:val="00090A18"/>
    <w:rsid w:val="000939A3"/>
    <w:rsid w:val="00096F50"/>
    <w:rsid w:val="000A1CA7"/>
    <w:rsid w:val="000A4D3F"/>
    <w:rsid w:val="000A5821"/>
    <w:rsid w:val="000B1BAD"/>
    <w:rsid w:val="000B44FB"/>
    <w:rsid w:val="000B4C3D"/>
    <w:rsid w:val="000C0A73"/>
    <w:rsid w:val="000C681A"/>
    <w:rsid w:val="000D5830"/>
    <w:rsid w:val="000E0FCA"/>
    <w:rsid w:val="000E4596"/>
    <w:rsid w:val="000F4EB5"/>
    <w:rsid w:val="00105AEB"/>
    <w:rsid w:val="0010773D"/>
    <w:rsid w:val="0011236F"/>
    <w:rsid w:val="001141A9"/>
    <w:rsid w:val="00122175"/>
    <w:rsid w:val="0012494E"/>
    <w:rsid w:val="00127B38"/>
    <w:rsid w:val="00131530"/>
    <w:rsid w:val="001348A6"/>
    <w:rsid w:val="0013515B"/>
    <w:rsid w:val="00136E31"/>
    <w:rsid w:val="001500C2"/>
    <w:rsid w:val="00152FFE"/>
    <w:rsid w:val="00153475"/>
    <w:rsid w:val="00157D0F"/>
    <w:rsid w:val="00165562"/>
    <w:rsid w:val="001659B6"/>
    <w:rsid w:val="00177DE3"/>
    <w:rsid w:val="0018235C"/>
    <w:rsid w:val="0019280B"/>
    <w:rsid w:val="0019499B"/>
    <w:rsid w:val="001B07EE"/>
    <w:rsid w:val="001B2446"/>
    <w:rsid w:val="001B6C8E"/>
    <w:rsid w:val="001C7F2A"/>
    <w:rsid w:val="001D0A33"/>
    <w:rsid w:val="001D6C0F"/>
    <w:rsid w:val="001F2F40"/>
    <w:rsid w:val="0020270C"/>
    <w:rsid w:val="00213C3C"/>
    <w:rsid w:val="00214898"/>
    <w:rsid w:val="002236E1"/>
    <w:rsid w:val="002271F4"/>
    <w:rsid w:val="0024188C"/>
    <w:rsid w:val="00242DF3"/>
    <w:rsid w:val="0024724E"/>
    <w:rsid w:val="00257165"/>
    <w:rsid w:val="002609C9"/>
    <w:rsid w:val="00265A1C"/>
    <w:rsid w:val="00270364"/>
    <w:rsid w:val="00270ECE"/>
    <w:rsid w:val="002762F4"/>
    <w:rsid w:val="00280D27"/>
    <w:rsid w:val="00292C28"/>
    <w:rsid w:val="002A5939"/>
    <w:rsid w:val="002A78AA"/>
    <w:rsid w:val="002B03C9"/>
    <w:rsid w:val="002C1253"/>
    <w:rsid w:val="002C66F4"/>
    <w:rsid w:val="002D27FD"/>
    <w:rsid w:val="002D28F2"/>
    <w:rsid w:val="002E0616"/>
    <w:rsid w:val="002E7D81"/>
    <w:rsid w:val="002F3CAA"/>
    <w:rsid w:val="002F45E1"/>
    <w:rsid w:val="00300471"/>
    <w:rsid w:val="00301DBB"/>
    <w:rsid w:val="0030703C"/>
    <w:rsid w:val="00307D12"/>
    <w:rsid w:val="00310339"/>
    <w:rsid w:val="0032109F"/>
    <w:rsid w:val="003218D9"/>
    <w:rsid w:val="0033305A"/>
    <w:rsid w:val="00333C5C"/>
    <w:rsid w:val="00372475"/>
    <w:rsid w:val="00373BC7"/>
    <w:rsid w:val="00374435"/>
    <w:rsid w:val="00374918"/>
    <w:rsid w:val="00382EFD"/>
    <w:rsid w:val="003A002F"/>
    <w:rsid w:val="003A26F8"/>
    <w:rsid w:val="003B15D0"/>
    <w:rsid w:val="003B2BCC"/>
    <w:rsid w:val="003B7753"/>
    <w:rsid w:val="003D5351"/>
    <w:rsid w:val="003D5595"/>
    <w:rsid w:val="003E6EB8"/>
    <w:rsid w:val="003E7B85"/>
    <w:rsid w:val="003F19A1"/>
    <w:rsid w:val="0040119D"/>
    <w:rsid w:val="00410BAD"/>
    <w:rsid w:val="0042178F"/>
    <w:rsid w:val="004349F3"/>
    <w:rsid w:val="00443576"/>
    <w:rsid w:val="00457E16"/>
    <w:rsid w:val="00477C81"/>
    <w:rsid w:val="0049355E"/>
    <w:rsid w:val="004A602A"/>
    <w:rsid w:val="004B418C"/>
    <w:rsid w:val="004C06EE"/>
    <w:rsid w:val="004C223D"/>
    <w:rsid w:val="004C5031"/>
    <w:rsid w:val="004C5BAD"/>
    <w:rsid w:val="004C6FFF"/>
    <w:rsid w:val="004D6EFF"/>
    <w:rsid w:val="004D7F64"/>
    <w:rsid w:val="004E52CA"/>
    <w:rsid w:val="004F7791"/>
    <w:rsid w:val="005016E9"/>
    <w:rsid w:val="0051720F"/>
    <w:rsid w:val="00527EDE"/>
    <w:rsid w:val="00533C40"/>
    <w:rsid w:val="00533C7F"/>
    <w:rsid w:val="005465AF"/>
    <w:rsid w:val="00550481"/>
    <w:rsid w:val="0055403A"/>
    <w:rsid w:val="005611D4"/>
    <w:rsid w:val="00562219"/>
    <w:rsid w:val="005709A4"/>
    <w:rsid w:val="0057253E"/>
    <w:rsid w:val="00575818"/>
    <w:rsid w:val="00581B18"/>
    <w:rsid w:val="005A0B8D"/>
    <w:rsid w:val="005A1169"/>
    <w:rsid w:val="005A51AF"/>
    <w:rsid w:val="005B73A5"/>
    <w:rsid w:val="005C015D"/>
    <w:rsid w:val="005C2717"/>
    <w:rsid w:val="005C618B"/>
    <w:rsid w:val="005C6867"/>
    <w:rsid w:val="005C70A3"/>
    <w:rsid w:val="005D1DAB"/>
    <w:rsid w:val="005D2BC4"/>
    <w:rsid w:val="005D76E2"/>
    <w:rsid w:val="005E16C3"/>
    <w:rsid w:val="005E3721"/>
    <w:rsid w:val="005E50E2"/>
    <w:rsid w:val="005F0CF0"/>
    <w:rsid w:val="005F511E"/>
    <w:rsid w:val="00606209"/>
    <w:rsid w:val="006077BF"/>
    <w:rsid w:val="00610950"/>
    <w:rsid w:val="00630A34"/>
    <w:rsid w:val="006319E0"/>
    <w:rsid w:val="00635A5C"/>
    <w:rsid w:val="006508C0"/>
    <w:rsid w:val="00652FE0"/>
    <w:rsid w:val="006656F8"/>
    <w:rsid w:val="00677B22"/>
    <w:rsid w:val="0068053E"/>
    <w:rsid w:val="00680857"/>
    <w:rsid w:val="00685CB3"/>
    <w:rsid w:val="006865C5"/>
    <w:rsid w:val="0069078F"/>
    <w:rsid w:val="00694982"/>
    <w:rsid w:val="006A0165"/>
    <w:rsid w:val="006A0DC0"/>
    <w:rsid w:val="006A38B4"/>
    <w:rsid w:val="006B44A5"/>
    <w:rsid w:val="006B7B74"/>
    <w:rsid w:val="006B7E96"/>
    <w:rsid w:val="006C27D1"/>
    <w:rsid w:val="006F3C59"/>
    <w:rsid w:val="006F7A4C"/>
    <w:rsid w:val="00702580"/>
    <w:rsid w:val="00702872"/>
    <w:rsid w:val="00706479"/>
    <w:rsid w:val="007125B7"/>
    <w:rsid w:val="00712A4F"/>
    <w:rsid w:val="00715675"/>
    <w:rsid w:val="00716AA5"/>
    <w:rsid w:val="0072222A"/>
    <w:rsid w:val="00743ED0"/>
    <w:rsid w:val="007457BD"/>
    <w:rsid w:val="00756EEE"/>
    <w:rsid w:val="0076585C"/>
    <w:rsid w:val="00765E3C"/>
    <w:rsid w:val="00766B3E"/>
    <w:rsid w:val="00766E65"/>
    <w:rsid w:val="0077016A"/>
    <w:rsid w:val="007A0A87"/>
    <w:rsid w:val="007A5E47"/>
    <w:rsid w:val="007B5BB5"/>
    <w:rsid w:val="007C0A1B"/>
    <w:rsid w:val="007C0DE8"/>
    <w:rsid w:val="007C3C4B"/>
    <w:rsid w:val="007C6E60"/>
    <w:rsid w:val="007C769A"/>
    <w:rsid w:val="007E506B"/>
    <w:rsid w:val="0080260F"/>
    <w:rsid w:val="0081267A"/>
    <w:rsid w:val="008175A7"/>
    <w:rsid w:val="0082370A"/>
    <w:rsid w:val="008400D0"/>
    <w:rsid w:val="00846F76"/>
    <w:rsid w:val="00867570"/>
    <w:rsid w:val="00870BE3"/>
    <w:rsid w:val="00880324"/>
    <w:rsid w:val="00883F22"/>
    <w:rsid w:val="00884E24"/>
    <w:rsid w:val="00885CE6"/>
    <w:rsid w:val="008865AE"/>
    <w:rsid w:val="008877E7"/>
    <w:rsid w:val="008926D7"/>
    <w:rsid w:val="00894C2A"/>
    <w:rsid w:val="0089624D"/>
    <w:rsid w:val="008A2232"/>
    <w:rsid w:val="008A2B29"/>
    <w:rsid w:val="008A3F82"/>
    <w:rsid w:val="008B2FD2"/>
    <w:rsid w:val="008C1CA9"/>
    <w:rsid w:val="008C3903"/>
    <w:rsid w:val="008C6577"/>
    <w:rsid w:val="008C70DA"/>
    <w:rsid w:val="008D2312"/>
    <w:rsid w:val="008E78EE"/>
    <w:rsid w:val="008F4A63"/>
    <w:rsid w:val="008F551F"/>
    <w:rsid w:val="00900B39"/>
    <w:rsid w:val="00901CF8"/>
    <w:rsid w:val="0090682F"/>
    <w:rsid w:val="00912D8C"/>
    <w:rsid w:val="00915127"/>
    <w:rsid w:val="0092127A"/>
    <w:rsid w:val="0092253A"/>
    <w:rsid w:val="00926C1C"/>
    <w:rsid w:val="00936EAA"/>
    <w:rsid w:val="00937F84"/>
    <w:rsid w:val="0094114A"/>
    <w:rsid w:val="00945BFB"/>
    <w:rsid w:val="0094725D"/>
    <w:rsid w:val="00950C86"/>
    <w:rsid w:val="0095655A"/>
    <w:rsid w:val="009601D8"/>
    <w:rsid w:val="00962542"/>
    <w:rsid w:val="00970AE4"/>
    <w:rsid w:val="00973B8A"/>
    <w:rsid w:val="00991EA3"/>
    <w:rsid w:val="00993474"/>
    <w:rsid w:val="009942A5"/>
    <w:rsid w:val="009A59C5"/>
    <w:rsid w:val="009B2EB4"/>
    <w:rsid w:val="009B4952"/>
    <w:rsid w:val="009C3E2A"/>
    <w:rsid w:val="009C6476"/>
    <w:rsid w:val="009D16C3"/>
    <w:rsid w:val="009D54B6"/>
    <w:rsid w:val="009E3C09"/>
    <w:rsid w:val="009E4711"/>
    <w:rsid w:val="009F0550"/>
    <w:rsid w:val="00A003FB"/>
    <w:rsid w:val="00A00B5F"/>
    <w:rsid w:val="00A010BF"/>
    <w:rsid w:val="00A016B5"/>
    <w:rsid w:val="00A02580"/>
    <w:rsid w:val="00A15C2C"/>
    <w:rsid w:val="00A207E8"/>
    <w:rsid w:val="00A316E9"/>
    <w:rsid w:val="00A566B1"/>
    <w:rsid w:val="00A60C60"/>
    <w:rsid w:val="00A627DC"/>
    <w:rsid w:val="00A70ACE"/>
    <w:rsid w:val="00A71255"/>
    <w:rsid w:val="00A76A4D"/>
    <w:rsid w:val="00A77E55"/>
    <w:rsid w:val="00A82867"/>
    <w:rsid w:val="00A86283"/>
    <w:rsid w:val="00A8674C"/>
    <w:rsid w:val="00A91E5A"/>
    <w:rsid w:val="00AA0686"/>
    <w:rsid w:val="00AA17BF"/>
    <w:rsid w:val="00AD02BA"/>
    <w:rsid w:val="00AD0D5B"/>
    <w:rsid w:val="00AD71AE"/>
    <w:rsid w:val="00AE4AE1"/>
    <w:rsid w:val="00AE5A8A"/>
    <w:rsid w:val="00B02498"/>
    <w:rsid w:val="00B04631"/>
    <w:rsid w:val="00B05451"/>
    <w:rsid w:val="00B07F8E"/>
    <w:rsid w:val="00B113D1"/>
    <w:rsid w:val="00B13B69"/>
    <w:rsid w:val="00B169F2"/>
    <w:rsid w:val="00B206F8"/>
    <w:rsid w:val="00B27042"/>
    <w:rsid w:val="00B32D18"/>
    <w:rsid w:val="00B4231F"/>
    <w:rsid w:val="00B4520A"/>
    <w:rsid w:val="00B54B7A"/>
    <w:rsid w:val="00B557FE"/>
    <w:rsid w:val="00B55C78"/>
    <w:rsid w:val="00B70F15"/>
    <w:rsid w:val="00B72147"/>
    <w:rsid w:val="00B72EB1"/>
    <w:rsid w:val="00B94950"/>
    <w:rsid w:val="00BA24F4"/>
    <w:rsid w:val="00BA777E"/>
    <w:rsid w:val="00BB23C4"/>
    <w:rsid w:val="00BB2F64"/>
    <w:rsid w:val="00BB6789"/>
    <w:rsid w:val="00BC3F81"/>
    <w:rsid w:val="00BC703B"/>
    <w:rsid w:val="00BE1C5D"/>
    <w:rsid w:val="00BE6970"/>
    <w:rsid w:val="00BF0424"/>
    <w:rsid w:val="00C070F3"/>
    <w:rsid w:val="00C170E6"/>
    <w:rsid w:val="00C17AA2"/>
    <w:rsid w:val="00C268C6"/>
    <w:rsid w:val="00C27E19"/>
    <w:rsid w:val="00C31821"/>
    <w:rsid w:val="00C32E68"/>
    <w:rsid w:val="00C3635D"/>
    <w:rsid w:val="00C3779B"/>
    <w:rsid w:val="00C41336"/>
    <w:rsid w:val="00C45E37"/>
    <w:rsid w:val="00C53F4E"/>
    <w:rsid w:val="00C54989"/>
    <w:rsid w:val="00C56214"/>
    <w:rsid w:val="00C56DF8"/>
    <w:rsid w:val="00C575B1"/>
    <w:rsid w:val="00C60B89"/>
    <w:rsid w:val="00C61914"/>
    <w:rsid w:val="00C73E64"/>
    <w:rsid w:val="00C7546B"/>
    <w:rsid w:val="00C8470D"/>
    <w:rsid w:val="00C854BC"/>
    <w:rsid w:val="00C86654"/>
    <w:rsid w:val="00C91B7C"/>
    <w:rsid w:val="00C922CB"/>
    <w:rsid w:val="00C942FB"/>
    <w:rsid w:val="00C94960"/>
    <w:rsid w:val="00CA2D07"/>
    <w:rsid w:val="00CA46B7"/>
    <w:rsid w:val="00CA51D5"/>
    <w:rsid w:val="00CB4364"/>
    <w:rsid w:val="00CB7C67"/>
    <w:rsid w:val="00CC54EC"/>
    <w:rsid w:val="00CD701C"/>
    <w:rsid w:val="00D13222"/>
    <w:rsid w:val="00D159E5"/>
    <w:rsid w:val="00D220B2"/>
    <w:rsid w:val="00D25B7F"/>
    <w:rsid w:val="00D2725A"/>
    <w:rsid w:val="00D37B8E"/>
    <w:rsid w:val="00D43689"/>
    <w:rsid w:val="00D600EC"/>
    <w:rsid w:val="00D60503"/>
    <w:rsid w:val="00D6738C"/>
    <w:rsid w:val="00D75778"/>
    <w:rsid w:val="00D83BDD"/>
    <w:rsid w:val="00D95D27"/>
    <w:rsid w:val="00D96362"/>
    <w:rsid w:val="00DB083B"/>
    <w:rsid w:val="00DB2C5D"/>
    <w:rsid w:val="00DB2CC4"/>
    <w:rsid w:val="00DB6C66"/>
    <w:rsid w:val="00DC143F"/>
    <w:rsid w:val="00DC676A"/>
    <w:rsid w:val="00DD19FE"/>
    <w:rsid w:val="00DD2778"/>
    <w:rsid w:val="00DD3429"/>
    <w:rsid w:val="00DE3C55"/>
    <w:rsid w:val="00DE4077"/>
    <w:rsid w:val="00DF66E2"/>
    <w:rsid w:val="00E040B7"/>
    <w:rsid w:val="00E05131"/>
    <w:rsid w:val="00E05F98"/>
    <w:rsid w:val="00E17398"/>
    <w:rsid w:val="00E31E33"/>
    <w:rsid w:val="00E35614"/>
    <w:rsid w:val="00E407E8"/>
    <w:rsid w:val="00E50DBF"/>
    <w:rsid w:val="00E60C98"/>
    <w:rsid w:val="00E7316B"/>
    <w:rsid w:val="00E733B7"/>
    <w:rsid w:val="00E82007"/>
    <w:rsid w:val="00E868C4"/>
    <w:rsid w:val="00E86ECE"/>
    <w:rsid w:val="00E870A7"/>
    <w:rsid w:val="00E90539"/>
    <w:rsid w:val="00E911A8"/>
    <w:rsid w:val="00E9133C"/>
    <w:rsid w:val="00E9145E"/>
    <w:rsid w:val="00E952F5"/>
    <w:rsid w:val="00EB54B1"/>
    <w:rsid w:val="00ED08EB"/>
    <w:rsid w:val="00ED5A1D"/>
    <w:rsid w:val="00EE475A"/>
    <w:rsid w:val="00F134E7"/>
    <w:rsid w:val="00F260C8"/>
    <w:rsid w:val="00F32FE3"/>
    <w:rsid w:val="00F4116D"/>
    <w:rsid w:val="00F56D20"/>
    <w:rsid w:val="00F61330"/>
    <w:rsid w:val="00F6178A"/>
    <w:rsid w:val="00F85CAE"/>
    <w:rsid w:val="00F86383"/>
    <w:rsid w:val="00F914F8"/>
    <w:rsid w:val="00F95350"/>
    <w:rsid w:val="00FB38DF"/>
    <w:rsid w:val="00FC658B"/>
    <w:rsid w:val="00FD5C94"/>
    <w:rsid w:val="00FE0027"/>
    <w:rsid w:val="00FF188C"/>
    <w:rsid w:val="00FF26E5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f7">
    <w:name w:val="Table Grid"/>
    <w:basedOn w:val="a1"/>
    <w:uiPriority w:val="59"/>
    <w:rsid w:val="002F3C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9A13F-9F13-4D84-944D-846C43D2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1</TotalTime>
  <Pages>33</Pages>
  <Words>7428</Words>
  <Characters>42344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derbilova</cp:lastModifiedBy>
  <cp:revision>2</cp:revision>
  <cp:lastPrinted>2021-02-15T06:58:00Z</cp:lastPrinted>
  <dcterms:created xsi:type="dcterms:W3CDTF">2023-02-16T09:18:00Z</dcterms:created>
  <dcterms:modified xsi:type="dcterms:W3CDTF">2023-02-16T09:18:00Z</dcterms:modified>
</cp:coreProperties>
</file>