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6233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8pt;margin-top:256.5pt;width:210.5pt;height:111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gt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RcjZbzjEq4MwPA9+f2d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" filled="f" stroked="f">
            <v:textbox style="mso-next-textbox:#Text Box 2" inset="0,0,0,0">
              <w:txbxContent>
                <w:p w:rsidR="00AD2FD9" w:rsidRPr="00765AEC" w:rsidRDefault="008F0691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AD2FD9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AD2FD9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AD2FD9" w:rsidRPr="00765AEC">
                      <w:rPr>
                        <w:b/>
                        <w:sz w:val="28"/>
                      </w:rPr>
                      <w:t xml:space="preserve"> программу </w:t>
                    </w:r>
                    <w:r w:rsidR="00AD2FD9">
                      <w:rPr>
                        <w:b/>
                        <w:sz w:val="28"/>
                      </w:rPr>
                      <w:t>"</w:t>
                    </w:r>
                    <w:r w:rsidR="00AD2FD9" w:rsidRPr="00765AEC">
                      <w:rPr>
                        <w:b/>
                        <w:sz w:val="28"/>
                      </w:rPr>
                      <w:t>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№</w:t>
                    </w:r>
                    <w:r w:rsidR="00AD2FD9">
                      <w:rPr>
                        <w:b/>
                        <w:sz w:val="28"/>
                      </w:rPr>
                      <w:t> </w:t>
                    </w:r>
                    <w:r w:rsidR="00AD2FD9" w:rsidRPr="00765AEC">
                      <w:rPr>
                        <w:b/>
                        <w:sz w:val="28"/>
                      </w:rPr>
                      <w:t>17/1</w:t>
                    </w:r>
                  </w:fldSimple>
                </w:p>
                <w:p w:rsidR="00AD2FD9" w:rsidRPr="002F5303" w:rsidRDefault="00AD2FD9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8F0691"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AD2FD9" w:rsidRPr="00C922CB" w:rsidRDefault="00AD2FD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F0691"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AD2FD9" w:rsidRPr="00D43689" w:rsidRDefault="00AD2FD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62332D" w:rsidRDefault="0062332D" w:rsidP="00A366CE"/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07486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0748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Чайковского от 21 </w:t>
      </w:r>
      <w:r w:rsidR="00C1254F">
        <w:rPr>
          <w:rFonts w:ascii="Times New Roman" w:hAnsi="Times New Roman" w:cs="Times New Roman"/>
          <w:sz w:val="28"/>
          <w:szCs w:val="28"/>
        </w:rPr>
        <w:t>января 2019 г. № </w:t>
      </w:r>
      <w:r w:rsidRPr="00074863">
        <w:rPr>
          <w:rFonts w:ascii="Times New Roman" w:hAnsi="Times New Roman" w:cs="Times New Roman"/>
          <w:sz w:val="28"/>
          <w:szCs w:val="28"/>
        </w:rPr>
        <w:t>17/1 (</w:t>
      </w:r>
      <w:r w:rsidR="00074863" w:rsidRPr="00074863">
        <w:rPr>
          <w:rFonts w:ascii="Times New Roman" w:hAnsi="Times New Roman" w:cs="Times New Roman"/>
          <w:sz w:val="28"/>
          <w:szCs w:val="28"/>
        </w:rPr>
        <w:t>в редакции постановлений от 17.07.20</w:t>
      </w:r>
      <w:r w:rsidR="00EA5D61">
        <w:rPr>
          <w:rFonts w:ascii="Times New Roman" w:hAnsi="Times New Roman" w:cs="Times New Roman"/>
          <w:sz w:val="28"/>
          <w:szCs w:val="28"/>
        </w:rPr>
        <w:t>19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1266, от 10.02.2020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113, от 17.06.2020 № 578, от 16.10.2020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975</w:t>
      </w:r>
      <w:r w:rsidR="00742FFE">
        <w:rPr>
          <w:rFonts w:ascii="Times New Roman" w:hAnsi="Times New Roman" w:cs="Times New Roman"/>
          <w:sz w:val="28"/>
          <w:szCs w:val="28"/>
        </w:rPr>
        <w:t>, от 16.12.2020 № 1229</w:t>
      </w:r>
      <w:r w:rsidR="009C2583">
        <w:rPr>
          <w:rFonts w:ascii="Times New Roman" w:hAnsi="Times New Roman" w:cs="Times New Roman"/>
          <w:sz w:val="28"/>
          <w:szCs w:val="28"/>
        </w:rPr>
        <w:t>, от 09.02.2021 № 101</w:t>
      </w:r>
      <w:r w:rsidR="00F46F1E">
        <w:rPr>
          <w:rFonts w:ascii="Times New Roman" w:hAnsi="Times New Roman" w:cs="Times New Roman"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sz w:val="28"/>
          <w:szCs w:val="28"/>
        </w:rPr>
        <w:t>, от 26.07.2021 № 740</w:t>
      </w:r>
      <w:r w:rsidR="00C1254F">
        <w:rPr>
          <w:rFonts w:ascii="Times New Roman" w:hAnsi="Times New Roman" w:cs="Times New Roman"/>
          <w:sz w:val="28"/>
          <w:szCs w:val="28"/>
        </w:rPr>
        <w:t>, от 10.09.2021 № </w:t>
      </w:r>
      <w:r w:rsidR="00D759A1">
        <w:rPr>
          <w:rFonts w:ascii="Times New Roman" w:hAnsi="Times New Roman" w:cs="Times New Roman"/>
          <w:sz w:val="28"/>
          <w:szCs w:val="28"/>
        </w:rPr>
        <w:t>957</w:t>
      </w:r>
      <w:r w:rsidR="004B2F15">
        <w:rPr>
          <w:rFonts w:ascii="Times New Roman" w:hAnsi="Times New Roman" w:cs="Times New Roman"/>
          <w:sz w:val="28"/>
          <w:szCs w:val="28"/>
        </w:rPr>
        <w:t>, от 08.11.2021 № 1155</w:t>
      </w:r>
      <w:r w:rsidR="00341B08">
        <w:rPr>
          <w:rFonts w:ascii="Times New Roman" w:hAnsi="Times New Roman" w:cs="Times New Roman"/>
          <w:sz w:val="28"/>
          <w:szCs w:val="28"/>
        </w:rPr>
        <w:t>, от 27.12.2021 № 1387</w:t>
      </w:r>
      <w:r w:rsidR="000A121B">
        <w:rPr>
          <w:rFonts w:ascii="Times New Roman" w:hAnsi="Times New Roman" w:cs="Times New Roman"/>
          <w:sz w:val="28"/>
          <w:szCs w:val="28"/>
        </w:rPr>
        <w:t>, от 07.02.2022 № 140</w:t>
      </w:r>
      <w:r w:rsidR="00BF468E">
        <w:rPr>
          <w:rFonts w:ascii="Times New Roman" w:hAnsi="Times New Roman" w:cs="Times New Roman"/>
          <w:sz w:val="28"/>
          <w:szCs w:val="28"/>
        </w:rPr>
        <w:t>, от 20.05.2022 № 551</w:t>
      </w:r>
      <w:r w:rsidR="00AE6D9E">
        <w:rPr>
          <w:rFonts w:ascii="Times New Roman" w:hAnsi="Times New Roman" w:cs="Times New Roman"/>
          <w:sz w:val="28"/>
          <w:szCs w:val="28"/>
        </w:rPr>
        <w:t>, от 29.07.2022 № 819</w:t>
      </w:r>
      <w:r w:rsidR="003540DA">
        <w:rPr>
          <w:rFonts w:ascii="Times New Roman" w:hAnsi="Times New Roman" w:cs="Times New Roman"/>
          <w:sz w:val="28"/>
          <w:szCs w:val="28"/>
        </w:rPr>
        <w:t>, от 20.09.2022 № 1015</w:t>
      </w:r>
      <w:r w:rsidR="00167DA2">
        <w:rPr>
          <w:rFonts w:ascii="Times New Roman" w:hAnsi="Times New Roman" w:cs="Times New Roman"/>
          <w:sz w:val="28"/>
          <w:szCs w:val="28"/>
        </w:rPr>
        <w:t>, от 08.12.2022 № 1336</w:t>
      </w:r>
      <w:r w:rsidR="0030358B">
        <w:rPr>
          <w:rFonts w:ascii="Times New Roman" w:hAnsi="Times New Roman" w:cs="Times New Roman"/>
          <w:sz w:val="28"/>
          <w:szCs w:val="28"/>
        </w:rPr>
        <w:t>, от 09.01.2023 №5</w:t>
      </w:r>
      <w:r w:rsidR="00074863" w:rsidRPr="00074863">
        <w:rPr>
          <w:rFonts w:ascii="Times New Roman" w:hAnsi="Times New Roman" w:cs="Times New Roman"/>
          <w:sz w:val="28"/>
          <w:szCs w:val="28"/>
        </w:rPr>
        <w:t>)</w:t>
      </w:r>
      <w:r w:rsidR="00074863">
        <w:rPr>
          <w:rFonts w:ascii="Times New Roman" w:hAnsi="Times New Roman" w:cs="Times New Roman"/>
          <w:sz w:val="28"/>
          <w:szCs w:val="28"/>
        </w:rPr>
        <w:t>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4A0260">
        <w:rPr>
          <w:sz w:val="28"/>
          <w:szCs w:val="28"/>
        </w:rPr>
        <w:t xml:space="preserve"> опубликования</w:t>
      </w:r>
      <w:r w:rsidRPr="004A0260">
        <w:rPr>
          <w:color w:val="000000"/>
          <w:sz w:val="28"/>
          <w:szCs w:val="28"/>
        </w:rPr>
        <w:t>.</w:t>
      </w: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4A0260" w:rsidRDefault="00A366CE" w:rsidP="00A366CE">
      <w:pPr>
        <w:tabs>
          <w:tab w:val="left" w:pos="2957"/>
        </w:tabs>
        <w:spacing w:line="240" w:lineRule="exact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Глава городского округа –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глава администрации 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A0260">
        <w:rPr>
          <w:sz w:val="28"/>
          <w:szCs w:val="28"/>
        </w:rPr>
        <w:t>Ю.Г.Востриков</w:t>
      </w:r>
    </w:p>
    <w:p w:rsidR="0062332D" w:rsidRDefault="0062332D">
      <w:r>
        <w:lastRenderedPageBreak/>
        <w:br w:type="page"/>
      </w:r>
    </w:p>
    <w:p w:rsidR="00A366CE" w:rsidRDefault="00A366CE" w:rsidP="00A366CE">
      <w:pPr>
        <w:tabs>
          <w:tab w:val="left" w:pos="1775"/>
        </w:tabs>
      </w:pP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>УТВЕРЖДЕНЫ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постановлением администрации </w:t>
      </w:r>
    </w:p>
    <w:p w:rsidR="00A366CE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Чайковского городского округа 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8A23E9">
        <w:rPr>
          <w:sz w:val="28"/>
          <w:szCs w:val="28"/>
        </w:rPr>
        <w:t>№ _________</w:t>
      </w:r>
      <w:r w:rsidR="0062332D">
        <w:rPr>
          <w:sz w:val="28"/>
          <w:szCs w:val="28"/>
        </w:rPr>
        <w:t>__</w:t>
      </w:r>
    </w:p>
    <w:p w:rsidR="00A366CE" w:rsidRDefault="00A366CE" w:rsidP="00A366CE">
      <w:pPr>
        <w:jc w:val="right"/>
      </w:pPr>
    </w:p>
    <w:p w:rsidR="00A366CE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366CE" w:rsidRPr="00F34955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55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17/1 (в редакции </w:t>
      </w:r>
      <w:r w:rsidR="00EA601A">
        <w:rPr>
          <w:rFonts w:ascii="Times New Roman" w:hAnsi="Times New Roman" w:cs="Times New Roman"/>
          <w:b/>
          <w:sz w:val="28"/>
          <w:szCs w:val="28"/>
        </w:rPr>
        <w:t xml:space="preserve">постановлений от </w:t>
      </w:r>
      <w:r w:rsidR="00074863">
        <w:rPr>
          <w:rFonts w:ascii="Times New Roman" w:hAnsi="Times New Roman" w:cs="Times New Roman"/>
          <w:b/>
          <w:sz w:val="28"/>
          <w:szCs w:val="28"/>
        </w:rPr>
        <w:t>17.07.20</w:t>
      </w:r>
      <w:r w:rsidR="00EA5D61">
        <w:rPr>
          <w:rFonts w:ascii="Times New Roman" w:hAnsi="Times New Roman" w:cs="Times New Roman"/>
          <w:b/>
          <w:sz w:val="28"/>
          <w:szCs w:val="28"/>
        </w:rPr>
        <w:t>19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№1266, от 1</w:t>
      </w:r>
      <w:r w:rsidR="00C1254F">
        <w:rPr>
          <w:rFonts w:ascii="Times New Roman" w:hAnsi="Times New Roman" w:cs="Times New Roman"/>
          <w:b/>
          <w:sz w:val="28"/>
          <w:szCs w:val="28"/>
        </w:rPr>
        <w:t>0.02.2020 №113, от 17.06.2020 № </w:t>
      </w:r>
      <w:r w:rsidR="00074863">
        <w:rPr>
          <w:rFonts w:ascii="Times New Roman" w:hAnsi="Times New Roman" w:cs="Times New Roman"/>
          <w:b/>
          <w:sz w:val="28"/>
          <w:szCs w:val="28"/>
        </w:rPr>
        <w:t>578, от 16.10.2020 №975</w:t>
      </w:r>
      <w:r w:rsidR="00742FFE">
        <w:rPr>
          <w:rFonts w:ascii="Times New Roman" w:hAnsi="Times New Roman" w:cs="Times New Roman"/>
          <w:b/>
          <w:sz w:val="28"/>
          <w:szCs w:val="28"/>
        </w:rPr>
        <w:t>, от 16.12.2020 №1229</w:t>
      </w:r>
      <w:r w:rsidR="009C2583">
        <w:rPr>
          <w:rFonts w:ascii="Times New Roman" w:hAnsi="Times New Roman" w:cs="Times New Roman"/>
          <w:b/>
          <w:sz w:val="28"/>
          <w:szCs w:val="28"/>
        </w:rPr>
        <w:t>, от 09.02.2021 №101</w:t>
      </w:r>
      <w:r w:rsidR="00F46F1E">
        <w:rPr>
          <w:rFonts w:ascii="Times New Roman" w:hAnsi="Times New Roman" w:cs="Times New Roman"/>
          <w:b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b/>
          <w:sz w:val="28"/>
          <w:szCs w:val="28"/>
        </w:rPr>
        <w:t>, от 26.07.2021 № 740</w:t>
      </w:r>
      <w:r w:rsidR="00D759A1">
        <w:rPr>
          <w:rFonts w:ascii="Times New Roman" w:hAnsi="Times New Roman" w:cs="Times New Roman"/>
          <w:b/>
          <w:sz w:val="28"/>
          <w:szCs w:val="28"/>
        </w:rPr>
        <w:t>, от 10.09.2021 №957</w:t>
      </w:r>
      <w:r w:rsidR="00C1254F">
        <w:rPr>
          <w:rFonts w:ascii="Times New Roman" w:hAnsi="Times New Roman" w:cs="Times New Roman"/>
          <w:b/>
          <w:sz w:val="28"/>
          <w:szCs w:val="28"/>
        </w:rPr>
        <w:t>, от 08.11.2021 № </w:t>
      </w:r>
      <w:r w:rsidR="004B2F15">
        <w:rPr>
          <w:rFonts w:ascii="Times New Roman" w:hAnsi="Times New Roman" w:cs="Times New Roman"/>
          <w:b/>
          <w:sz w:val="28"/>
          <w:szCs w:val="28"/>
        </w:rPr>
        <w:t>1155</w:t>
      </w:r>
      <w:r w:rsidR="00341B08">
        <w:rPr>
          <w:rFonts w:ascii="Times New Roman" w:hAnsi="Times New Roman" w:cs="Times New Roman"/>
          <w:b/>
          <w:sz w:val="28"/>
          <w:szCs w:val="28"/>
        </w:rPr>
        <w:t>, от 27.12.2021 № 1387</w:t>
      </w:r>
      <w:r w:rsidR="000A121B">
        <w:rPr>
          <w:rFonts w:ascii="Times New Roman" w:hAnsi="Times New Roman" w:cs="Times New Roman"/>
          <w:b/>
          <w:sz w:val="28"/>
          <w:szCs w:val="28"/>
        </w:rPr>
        <w:t>, от 07.02.2022 № 140</w:t>
      </w:r>
      <w:r w:rsidR="00BF468E">
        <w:rPr>
          <w:rFonts w:ascii="Times New Roman" w:hAnsi="Times New Roman" w:cs="Times New Roman"/>
          <w:b/>
          <w:sz w:val="28"/>
          <w:szCs w:val="28"/>
        </w:rPr>
        <w:t>, от 20.05.2022 № 551</w:t>
      </w:r>
      <w:r w:rsidR="00AE6D9E">
        <w:rPr>
          <w:rFonts w:ascii="Times New Roman" w:hAnsi="Times New Roman" w:cs="Times New Roman"/>
          <w:b/>
          <w:sz w:val="28"/>
          <w:szCs w:val="28"/>
        </w:rPr>
        <w:t>, от 29.07.2022 № 819</w:t>
      </w:r>
      <w:r w:rsidR="003540DA">
        <w:rPr>
          <w:rFonts w:ascii="Times New Roman" w:hAnsi="Times New Roman" w:cs="Times New Roman"/>
          <w:b/>
          <w:sz w:val="28"/>
          <w:szCs w:val="28"/>
        </w:rPr>
        <w:t>, от 20.09.2022 № 1015</w:t>
      </w:r>
      <w:r w:rsidR="00167DA2">
        <w:rPr>
          <w:rFonts w:ascii="Times New Roman" w:hAnsi="Times New Roman" w:cs="Times New Roman"/>
          <w:b/>
          <w:sz w:val="28"/>
          <w:szCs w:val="28"/>
        </w:rPr>
        <w:t>, от 08.12.2022 № 1336</w:t>
      </w:r>
      <w:r w:rsidR="0030358B">
        <w:rPr>
          <w:rFonts w:ascii="Times New Roman" w:hAnsi="Times New Roman" w:cs="Times New Roman"/>
          <w:b/>
          <w:sz w:val="28"/>
          <w:szCs w:val="28"/>
        </w:rPr>
        <w:t>, от 09.01.2023 № 5</w:t>
      </w:r>
      <w:r w:rsidR="00074863">
        <w:rPr>
          <w:rFonts w:ascii="Times New Roman" w:hAnsi="Times New Roman" w:cs="Times New Roman"/>
          <w:b/>
          <w:sz w:val="28"/>
          <w:szCs w:val="28"/>
        </w:rPr>
        <w:t>)</w:t>
      </w:r>
    </w:p>
    <w:p w:rsidR="00202704" w:rsidRDefault="00216B32" w:rsidP="00EE3D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</w:p>
    <w:p w:rsidR="00AE6D9E" w:rsidRDefault="00C72209" w:rsidP="00AE6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2704">
        <w:rPr>
          <w:color w:val="000000"/>
          <w:sz w:val="28"/>
          <w:szCs w:val="28"/>
        </w:rPr>
        <w:t xml:space="preserve">. </w:t>
      </w:r>
      <w:r w:rsidR="00AE6D9E" w:rsidRPr="00216B32">
        <w:rPr>
          <w:color w:val="000000"/>
          <w:sz w:val="28"/>
          <w:szCs w:val="28"/>
        </w:rPr>
        <w:t xml:space="preserve">В Паспорте </w:t>
      </w:r>
      <w:r w:rsidR="00AE6D9E" w:rsidRPr="00216B32">
        <w:rPr>
          <w:sz w:val="28"/>
          <w:szCs w:val="28"/>
        </w:rPr>
        <w:t xml:space="preserve">муниципальной </w:t>
      </w:r>
      <w:r w:rsidR="00AE6D9E" w:rsidRPr="00216B32">
        <w:rPr>
          <w:color w:val="000000"/>
          <w:sz w:val="28"/>
          <w:szCs w:val="28"/>
        </w:rPr>
        <w:t>программы «</w:t>
      </w:r>
      <w:r w:rsidR="00AE6D9E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AE6D9E" w:rsidRPr="00216B32">
        <w:rPr>
          <w:bCs/>
          <w:color w:val="000000"/>
          <w:sz w:val="28"/>
          <w:szCs w:val="28"/>
        </w:rPr>
        <w:t>»</w:t>
      </w:r>
      <w:r w:rsidR="00AE6D9E">
        <w:rPr>
          <w:bCs/>
          <w:color w:val="000000"/>
          <w:sz w:val="28"/>
          <w:szCs w:val="28"/>
        </w:rPr>
        <w:t xml:space="preserve"> </w:t>
      </w:r>
      <w:r w:rsidR="00AE6D9E" w:rsidRPr="00216B32">
        <w:rPr>
          <w:sz w:val="28"/>
          <w:szCs w:val="28"/>
        </w:rPr>
        <w:t>позици</w:t>
      </w:r>
      <w:r w:rsidR="004854E3">
        <w:rPr>
          <w:sz w:val="28"/>
          <w:szCs w:val="28"/>
        </w:rPr>
        <w:t>и</w:t>
      </w:r>
      <w:r w:rsidR="00AE6D9E" w:rsidRPr="00216B32">
        <w:rPr>
          <w:sz w:val="28"/>
          <w:szCs w:val="28"/>
        </w:rPr>
        <w:t>:</w:t>
      </w:r>
    </w:p>
    <w:tbl>
      <w:tblPr>
        <w:tblW w:w="51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5"/>
        <w:gridCol w:w="8007"/>
      </w:tblGrid>
      <w:tr w:rsidR="0030358B" w:rsidRPr="00216B32" w:rsidTr="00AE6D9E">
        <w:trPr>
          <w:trHeight w:val="255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8B" w:rsidRPr="008C390F" w:rsidRDefault="0030358B" w:rsidP="003035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438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614"/>
              <w:gridCol w:w="765"/>
              <w:gridCol w:w="893"/>
              <w:gridCol w:w="893"/>
              <w:gridCol w:w="759"/>
              <w:gridCol w:w="757"/>
              <w:gridCol w:w="757"/>
            </w:tblGrid>
            <w:tr w:rsidR="0030358B" w:rsidRPr="008C390F" w:rsidTr="0030358B">
              <w:trPr>
                <w:trHeight w:val="804"/>
                <w:tblHeader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</w:tr>
            <w:tr w:rsidR="0030358B" w:rsidRPr="008C390F" w:rsidTr="0030358B">
              <w:trPr>
                <w:cantSplit/>
                <w:trHeight w:val="20"/>
                <w:tblHeader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30358B" w:rsidRPr="008C390F" w:rsidTr="0030358B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32</w:t>
                  </w:r>
                </w:p>
              </w:tc>
            </w:tr>
            <w:tr w:rsidR="0030358B" w:rsidRPr="008C390F" w:rsidTr="0030358B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0358B" w:rsidRPr="008C390F" w:rsidRDefault="0030358B" w:rsidP="0030358B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30358B" w:rsidRPr="008C390F" w:rsidTr="0030358B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0358B" w:rsidRPr="008C390F" w:rsidRDefault="0030358B" w:rsidP="0030358B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</w:rPr>
                    <w:t>Площадь поставленных на государственный кадастровый учет лесных земельных участков, га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2043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  <w:tr w:rsidR="0030358B" w:rsidRPr="008C390F" w:rsidTr="0030358B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0358B" w:rsidRPr="008C390F" w:rsidRDefault="0030358B" w:rsidP="0030358B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Увеличение площади вовлеченных в оборот земельных участков, га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28,06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44,55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30358B" w:rsidRPr="008C390F" w:rsidTr="0030358B">
              <w:trPr>
                <w:cantSplit/>
                <w:trHeight w:val="20"/>
              </w:trPr>
              <w:tc>
                <w:tcPr>
                  <w:tcW w:w="17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0358B" w:rsidRPr="008C390F" w:rsidRDefault="0030358B" w:rsidP="008C390F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</w:t>
                  </w:r>
                  <w:r w:rsidR="008C390F">
                    <w:rPr>
                      <w:sz w:val="18"/>
                      <w:szCs w:val="18"/>
                      <w:lang w:eastAsia="en-US"/>
                    </w:rPr>
                    <w:t>,</w:t>
                  </w:r>
                  <w:r w:rsidR="00F40006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C390F">
                    <w:rPr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5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30358B" w:rsidRPr="008C390F" w:rsidRDefault="0030358B" w:rsidP="003035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358B" w:rsidRPr="00216B32" w:rsidTr="00AE6D9E">
        <w:trPr>
          <w:trHeight w:val="255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8B" w:rsidRPr="008C390F" w:rsidRDefault="0030358B" w:rsidP="003035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41"/>
              <w:gridCol w:w="921"/>
              <w:gridCol w:w="835"/>
              <w:gridCol w:w="836"/>
              <w:gridCol w:w="837"/>
              <w:gridCol w:w="837"/>
              <w:gridCol w:w="837"/>
              <w:gridCol w:w="849"/>
            </w:tblGrid>
            <w:tr w:rsidR="0030358B" w:rsidRPr="008C390F" w:rsidTr="0030358B">
              <w:trPr>
                <w:trHeight w:val="427"/>
              </w:trPr>
              <w:tc>
                <w:tcPr>
                  <w:tcW w:w="1641" w:type="dxa"/>
                  <w:vMerge w:val="restart"/>
                  <w:shd w:val="clear" w:color="auto" w:fill="auto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52" w:type="dxa"/>
                  <w:gridSpan w:val="7"/>
                  <w:shd w:val="clear" w:color="auto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30358B" w:rsidRPr="008C390F" w:rsidTr="0030358B">
              <w:trPr>
                <w:trHeight w:val="459"/>
              </w:trPr>
              <w:tc>
                <w:tcPr>
                  <w:tcW w:w="1641" w:type="dxa"/>
                  <w:vMerge/>
                  <w:shd w:val="clear" w:color="auto" w:fill="auto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Merge w:val="restart"/>
                  <w:shd w:val="clear" w:color="auto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31" w:type="dxa"/>
                  <w:gridSpan w:val="6"/>
                  <w:shd w:val="clear" w:color="auto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30358B" w:rsidRPr="008C390F" w:rsidTr="0030358B">
              <w:tc>
                <w:tcPr>
                  <w:tcW w:w="1641" w:type="dxa"/>
                  <w:vMerge/>
                  <w:shd w:val="clear" w:color="auto" w:fill="auto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Merge/>
                  <w:shd w:val="clear" w:color="auto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30358B" w:rsidRPr="008C390F" w:rsidTr="0030358B">
              <w:trPr>
                <w:cantSplit/>
                <w:trHeight w:val="1483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269 978,652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31 453,015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47 942,476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47 378,635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54 306,372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45 349,066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43 549,088</w:t>
                  </w:r>
                </w:p>
              </w:tc>
            </w:tr>
            <w:tr w:rsidR="0030358B" w:rsidRPr="008C390F" w:rsidTr="0030358B">
              <w:trPr>
                <w:cantSplit/>
                <w:trHeight w:val="1092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3 668,304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699,204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30358B" w:rsidRPr="008C390F" w:rsidTr="0030358B">
              <w:trPr>
                <w:cantSplit/>
                <w:trHeight w:val="1308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25 556,945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7 404,212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7 573,569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6 884,097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2 716,278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916,300</w:t>
                  </w:r>
                </w:p>
              </w:tc>
            </w:tr>
            <w:tr w:rsidR="0030358B" w:rsidRPr="008C390F" w:rsidTr="0030358B">
              <w:trPr>
                <w:cantSplit/>
                <w:trHeight w:val="1267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240 753,403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31 390,526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38 838,558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38 535,672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46 723,071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42 632,788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30358B" w:rsidRPr="008C390F" w:rsidRDefault="0030358B" w:rsidP="0030358B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42 632,788</w:t>
                  </w:r>
                </w:p>
              </w:tc>
            </w:tr>
          </w:tbl>
          <w:p w:rsidR="0030358B" w:rsidRPr="008C390F" w:rsidRDefault="0030358B" w:rsidP="003035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6D9E" w:rsidRDefault="00AE6D9E" w:rsidP="00AE6D9E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50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7855"/>
      </w:tblGrid>
      <w:tr w:rsidR="004854E3" w:rsidRPr="00216B32" w:rsidTr="00AE6D9E">
        <w:trPr>
          <w:trHeight w:val="2553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E3" w:rsidRPr="008C390F" w:rsidRDefault="004854E3" w:rsidP="0048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430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615"/>
              <w:gridCol w:w="894"/>
              <w:gridCol w:w="894"/>
              <w:gridCol w:w="759"/>
              <w:gridCol w:w="756"/>
              <w:gridCol w:w="756"/>
              <w:gridCol w:w="756"/>
            </w:tblGrid>
            <w:tr w:rsidR="0030358B" w:rsidRPr="008C390F" w:rsidTr="0028794C">
              <w:trPr>
                <w:trHeight w:val="804"/>
                <w:tblHeader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28794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2025 (план)</w:t>
                  </w:r>
                </w:p>
              </w:tc>
            </w:tr>
            <w:tr w:rsidR="0030358B" w:rsidRPr="008C390F" w:rsidTr="0028794C">
              <w:trPr>
                <w:cantSplit/>
                <w:trHeight w:val="20"/>
                <w:tblHeader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2F60D0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2F60D0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0358B" w:rsidRPr="008C390F" w:rsidRDefault="002F60D0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2F60D0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2F60D0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2F60D0" w:rsidP="0028794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30358B" w:rsidRPr="008C390F" w:rsidTr="0028794C">
              <w:trPr>
                <w:cantSplit/>
                <w:trHeight w:val="20"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28794C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28794C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28794C" w:rsidP="0028794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</w:tr>
            <w:tr w:rsidR="0030358B" w:rsidRPr="008C390F" w:rsidTr="0028794C">
              <w:trPr>
                <w:cantSplit/>
                <w:trHeight w:val="20"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0358B" w:rsidRPr="008C390F" w:rsidRDefault="0030358B" w:rsidP="004854E3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28794C" w:rsidP="0028794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30358B" w:rsidRPr="008C390F" w:rsidTr="0028794C">
              <w:trPr>
                <w:cantSplit/>
                <w:trHeight w:val="20"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0358B" w:rsidRPr="008C390F" w:rsidRDefault="0030358B" w:rsidP="004854E3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</w:rPr>
                    <w:t>Площадь поставленных на государственный кадастровый учет лесных земельных участков, га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2043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28794C" w:rsidP="0028794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  <w:tr w:rsidR="0030358B" w:rsidRPr="008C390F" w:rsidTr="0028794C">
              <w:trPr>
                <w:cantSplit/>
                <w:trHeight w:val="20"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0358B" w:rsidRPr="008C390F" w:rsidRDefault="0030358B" w:rsidP="004854E3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Увеличение площади вовлеченных в оборот земельных участков, га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44,55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28794C" w:rsidP="0028794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30358B" w:rsidRPr="008C390F" w:rsidTr="0028794C">
              <w:trPr>
                <w:cantSplit/>
                <w:trHeight w:val="20"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0358B" w:rsidRPr="008C390F" w:rsidRDefault="0030358B" w:rsidP="004854E3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</w:t>
                  </w:r>
                  <w:r w:rsidR="00F40006">
                    <w:rPr>
                      <w:sz w:val="18"/>
                      <w:szCs w:val="18"/>
                      <w:lang w:eastAsia="en-US"/>
                    </w:rPr>
                    <w:t xml:space="preserve">я, </w:t>
                  </w:r>
                  <w:r w:rsidRPr="008C390F">
                    <w:rPr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30358B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28794C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28794C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0358B" w:rsidRPr="008C390F" w:rsidRDefault="0028794C" w:rsidP="0028794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</w:tbl>
          <w:p w:rsidR="004854E3" w:rsidRPr="008C390F" w:rsidRDefault="004854E3" w:rsidP="004854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54E3" w:rsidRPr="00216B32" w:rsidTr="00AE6D9E">
        <w:trPr>
          <w:trHeight w:val="2553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E3" w:rsidRPr="008C390F" w:rsidRDefault="004854E3" w:rsidP="0048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4"/>
              <w:gridCol w:w="914"/>
              <w:gridCol w:w="832"/>
              <w:gridCol w:w="833"/>
              <w:gridCol w:w="834"/>
              <w:gridCol w:w="835"/>
              <w:gridCol w:w="835"/>
              <w:gridCol w:w="846"/>
            </w:tblGrid>
            <w:tr w:rsidR="004854E3" w:rsidRPr="008C390F" w:rsidTr="002F60D0">
              <w:trPr>
                <w:trHeight w:val="427"/>
              </w:trPr>
              <w:tc>
                <w:tcPr>
                  <w:tcW w:w="1664" w:type="dxa"/>
                  <w:vMerge w:val="restart"/>
                  <w:shd w:val="clear" w:color="auto" w:fill="auto"/>
                </w:tcPr>
                <w:p w:rsidR="004854E3" w:rsidRPr="008C390F" w:rsidRDefault="004854E3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29" w:type="dxa"/>
                  <w:gridSpan w:val="7"/>
                  <w:shd w:val="clear" w:color="auto" w:fill="auto"/>
                  <w:vAlign w:val="center"/>
                </w:tcPr>
                <w:p w:rsidR="004854E3" w:rsidRPr="008C390F" w:rsidRDefault="004854E3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4854E3" w:rsidRPr="008C390F" w:rsidTr="002F60D0">
              <w:trPr>
                <w:trHeight w:val="459"/>
              </w:trPr>
              <w:tc>
                <w:tcPr>
                  <w:tcW w:w="1664" w:type="dxa"/>
                  <w:vMerge/>
                  <w:shd w:val="clear" w:color="auto" w:fill="auto"/>
                </w:tcPr>
                <w:p w:rsidR="004854E3" w:rsidRPr="008C390F" w:rsidRDefault="004854E3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 w:val="restart"/>
                  <w:shd w:val="clear" w:color="auto" w:fill="auto"/>
                  <w:vAlign w:val="center"/>
                </w:tcPr>
                <w:p w:rsidR="004854E3" w:rsidRPr="008C390F" w:rsidRDefault="004854E3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15" w:type="dxa"/>
                  <w:gridSpan w:val="6"/>
                  <w:shd w:val="clear" w:color="auto" w:fill="auto"/>
                  <w:vAlign w:val="center"/>
                </w:tcPr>
                <w:p w:rsidR="004854E3" w:rsidRPr="008C390F" w:rsidRDefault="004854E3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2F60D0" w:rsidRPr="008C390F" w:rsidTr="002F60D0">
              <w:tc>
                <w:tcPr>
                  <w:tcW w:w="1664" w:type="dxa"/>
                  <w:vMerge/>
                  <w:shd w:val="clear" w:color="auto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33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2F60D0" w:rsidRPr="008C390F" w:rsidTr="002F60D0">
              <w:trPr>
                <w:cantSplit/>
                <w:trHeight w:val="1483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AD2FD9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282</w:t>
                  </w:r>
                  <w:r w:rsidR="00AD2FD9">
                    <w:rPr>
                      <w:rFonts w:eastAsia="Calibri"/>
                      <w:sz w:val="20"/>
                      <w:szCs w:val="20"/>
                    </w:rPr>
                    <w:t> 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54</w:t>
                  </w:r>
                  <w:r w:rsidR="00AD2FD9">
                    <w:rPr>
                      <w:rFonts w:eastAsia="Calibri"/>
                      <w:sz w:val="20"/>
                      <w:szCs w:val="20"/>
                    </w:rPr>
                    <w:t>7,4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47 942,476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47 378,635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54 306,372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AD2FD9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49 020,192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42 289,610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AD2FD9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41 610,169</w:t>
                  </w:r>
                </w:p>
              </w:tc>
            </w:tr>
            <w:tr w:rsidR="002F60D0" w:rsidRPr="008C390F" w:rsidTr="002F60D0">
              <w:trPr>
                <w:cantSplit/>
                <w:trHeight w:val="1092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4 059,954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699,204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2F60D0" w:rsidRPr="008C390F" w:rsidTr="002F60D0">
              <w:trPr>
                <w:cantSplit/>
                <w:trHeight w:val="1308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AD2FD9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29 16</w:t>
                  </w:r>
                  <w:r w:rsidR="00AD2FD9">
                    <w:rPr>
                      <w:rFonts w:eastAsia="Calibri"/>
                      <w:sz w:val="20"/>
                      <w:szCs w:val="20"/>
                    </w:rPr>
                    <w:t>4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,</w:t>
                  </w:r>
                  <w:r w:rsidR="00AD2FD9"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7 404,212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7 573,569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6 884,097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5 571,706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767,000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AD2FD9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963,</w:t>
                  </w:r>
                  <w:r w:rsidR="00AD2FD9"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00</w:t>
                  </w:r>
                </w:p>
              </w:tc>
            </w:tr>
            <w:tr w:rsidR="002F60D0" w:rsidRPr="008C390F" w:rsidTr="002F60D0">
              <w:trPr>
                <w:cantSplit/>
                <w:trHeight w:val="1267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249 323,316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38 838,558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38 535,672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46 723,071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AD2FD9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43 056,836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41 522,610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40 646,569</w:t>
                  </w:r>
                </w:p>
              </w:tc>
            </w:tr>
          </w:tbl>
          <w:p w:rsidR="004854E3" w:rsidRPr="008C390F" w:rsidRDefault="004854E3" w:rsidP="0048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6D9E" w:rsidRDefault="004854E3" w:rsidP="004854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Паспорте Подпрограммы 1 «</w:t>
      </w:r>
      <w:r w:rsidRPr="004854E3">
        <w:rPr>
          <w:sz w:val="28"/>
          <w:szCs w:val="28"/>
        </w:rPr>
        <w:t xml:space="preserve">Формирование, эффективное управление </w:t>
      </w:r>
      <w:r>
        <w:rPr>
          <w:sz w:val="28"/>
          <w:szCs w:val="28"/>
        </w:rPr>
        <w:t xml:space="preserve">и </w:t>
      </w:r>
      <w:r w:rsidRPr="004854E3">
        <w:rPr>
          <w:sz w:val="28"/>
          <w:szCs w:val="28"/>
        </w:rPr>
        <w:t xml:space="preserve">распоряжение муниципальным имуществом </w:t>
      </w:r>
      <w:r w:rsidRPr="004854E3">
        <w:rPr>
          <w:color w:val="000000"/>
          <w:sz w:val="28"/>
          <w:szCs w:val="28"/>
        </w:rPr>
        <w:t>Чайковского</w:t>
      </w:r>
      <w:r>
        <w:rPr>
          <w:color w:val="000000"/>
          <w:sz w:val="28"/>
          <w:szCs w:val="28"/>
        </w:rPr>
        <w:t xml:space="preserve"> </w:t>
      </w:r>
      <w:r w:rsidRPr="004854E3">
        <w:rPr>
          <w:color w:val="000000"/>
          <w:sz w:val="28"/>
          <w:szCs w:val="28"/>
        </w:rPr>
        <w:t>городского округа»</w:t>
      </w:r>
      <w:r>
        <w:rPr>
          <w:color w:val="000000"/>
          <w:sz w:val="28"/>
          <w:szCs w:val="28"/>
        </w:rPr>
        <w:t xml:space="preserve"> позици</w:t>
      </w:r>
      <w:r w:rsidR="002F60D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:</w:t>
      </w:r>
    </w:p>
    <w:tbl>
      <w:tblPr>
        <w:tblW w:w="973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69"/>
        <w:gridCol w:w="7367"/>
      </w:tblGrid>
      <w:tr w:rsidR="002F60D0" w:rsidRPr="00E734E4" w:rsidTr="0030358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2F60D0" w:rsidRPr="008C390F" w:rsidRDefault="002F60D0" w:rsidP="002F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tbl>
            <w:tblPr>
              <w:tblW w:w="7244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6"/>
              <w:gridCol w:w="654"/>
              <w:gridCol w:w="850"/>
              <w:gridCol w:w="708"/>
              <w:gridCol w:w="708"/>
              <w:gridCol w:w="710"/>
              <w:gridCol w:w="708"/>
            </w:tblGrid>
            <w:tr w:rsidR="002F60D0" w:rsidRPr="008C390F" w:rsidTr="00F40006">
              <w:trPr>
                <w:trHeight w:val="804"/>
                <w:tblHeader/>
              </w:trPr>
              <w:tc>
                <w:tcPr>
                  <w:tcW w:w="20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</w:tr>
            <w:tr w:rsidR="002F60D0" w:rsidRPr="008C390F" w:rsidTr="00F40006">
              <w:trPr>
                <w:cantSplit/>
                <w:trHeight w:val="20"/>
                <w:tblHeader/>
              </w:trPr>
              <w:tc>
                <w:tcPr>
                  <w:tcW w:w="20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2F60D0" w:rsidRPr="008C390F" w:rsidTr="00F40006">
              <w:trPr>
                <w:cantSplit/>
                <w:trHeight w:val="20"/>
              </w:trPr>
              <w:tc>
                <w:tcPr>
                  <w:tcW w:w="20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4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32</w:t>
                  </w:r>
                </w:p>
              </w:tc>
            </w:tr>
            <w:tr w:rsidR="002F60D0" w:rsidRPr="008C390F" w:rsidTr="00F40006">
              <w:trPr>
                <w:cantSplit/>
                <w:trHeight w:val="20"/>
              </w:trPr>
              <w:tc>
                <w:tcPr>
                  <w:tcW w:w="20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</w:tbl>
          <w:p w:rsidR="002F60D0" w:rsidRPr="008C390F" w:rsidRDefault="002F60D0" w:rsidP="002F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0D0" w:rsidRPr="00E734E4" w:rsidTr="00F4000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62" w:type="dxa"/>
            </w:tcMar>
          </w:tcPr>
          <w:p w:rsidR="002F60D0" w:rsidRPr="008C390F" w:rsidRDefault="002F60D0" w:rsidP="002F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62" w:type="dxa"/>
            </w:tcMar>
          </w:tcPr>
          <w:tbl>
            <w:tblPr>
              <w:tblW w:w="73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26"/>
              <w:gridCol w:w="771"/>
              <w:gridCol w:w="851"/>
              <w:gridCol w:w="850"/>
              <w:gridCol w:w="851"/>
              <w:gridCol w:w="850"/>
              <w:gridCol w:w="851"/>
              <w:gridCol w:w="788"/>
            </w:tblGrid>
            <w:tr w:rsidR="002F60D0" w:rsidRPr="008C390F" w:rsidTr="00F40006">
              <w:trPr>
                <w:trHeight w:val="427"/>
              </w:trPr>
              <w:tc>
                <w:tcPr>
                  <w:tcW w:w="1526" w:type="dxa"/>
                  <w:vMerge w:val="restart"/>
                  <w:shd w:val="clear" w:color="auto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12" w:type="dxa"/>
                  <w:gridSpan w:val="7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2F60D0" w:rsidRPr="008C390F" w:rsidTr="00F40006">
              <w:trPr>
                <w:trHeight w:val="459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 w:val="restart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41" w:type="dxa"/>
                  <w:gridSpan w:val="6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2F60D0" w:rsidRPr="008C390F" w:rsidTr="00F40006">
              <w:tc>
                <w:tcPr>
                  <w:tcW w:w="1526" w:type="dxa"/>
                  <w:vMerge/>
                  <w:shd w:val="clear" w:color="auto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2F60D0" w:rsidRPr="008C390F" w:rsidTr="00F40006">
              <w:trPr>
                <w:cantSplit/>
                <w:trHeight w:val="1401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111 084,628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15 198,473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18 426,962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18 136,427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22 097,483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18 552,795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18 672,488</w:t>
                  </w:r>
                </w:p>
              </w:tc>
            </w:tr>
            <w:tr w:rsidR="002F60D0" w:rsidRPr="008C390F" w:rsidTr="00F40006">
              <w:trPr>
                <w:cantSplit/>
                <w:trHeight w:val="1250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lastRenderedPageBreak/>
                    <w:t>в т. ч. бюджет Пермского края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2 670,753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104,729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207,335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584,200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795,700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916,300</w:t>
                  </w:r>
                </w:p>
              </w:tc>
            </w:tr>
            <w:tr w:rsidR="002F60D0" w:rsidRPr="008C390F" w:rsidTr="00F40006">
              <w:trPr>
                <w:cantSplit/>
                <w:trHeight w:val="1267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108 413,875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15 135,984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18 322,233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17 929,092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21 513,283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17 757,095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17 756,188</w:t>
                  </w:r>
                </w:p>
              </w:tc>
            </w:tr>
          </w:tbl>
          <w:p w:rsidR="002F60D0" w:rsidRPr="008C390F" w:rsidRDefault="002F60D0" w:rsidP="002F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854E3" w:rsidRDefault="004854E3" w:rsidP="004854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6B32">
        <w:rPr>
          <w:sz w:val="28"/>
          <w:szCs w:val="20"/>
        </w:rPr>
        <w:lastRenderedPageBreak/>
        <w:t>изложить в новой редакции:</w:t>
      </w:r>
    </w:p>
    <w:tbl>
      <w:tblPr>
        <w:tblW w:w="973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69"/>
        <w:gridCol w:w="7367"/>
      </w:tblGrid>
      <w:tr w:rsidR="002F60D0" w:rsidRPr="00E734E4" w:rsidTr="0030358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2F60D0" w:rsidRPr="008C390F" w:rsidRDefault="002F60D0" w:rsidP="002F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tbl>
            <w:tblPr>
              <w:tblW w:w="729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8"/>
              <w:gridCol w:w="849"/>
              <w:gridCol w:w="708"/>
              <w:gridCol w:w="708"/>
              <w:gridCol w:w="709"/>
              <w:gridCol w:w="708"/>
              <w:gridCol w:w="708"/>
            </w:tblGrid>
            <w:tr w:rsidR="002F60D0" w:rsidRPr="008C390F" w:rsidTr="002F60D0">
              <w:trPr>
                <w:trHeight w:val="804"/>
                <w:tblHeader/>
              </w:trPr>
              <w:tc>
                <w:tcPr>
                  <w:tcW w:w="19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2025 (план)</w:t>
                  </w:r>
                </w:p>
              </w:tc>
            </w:tr>
            <w:tr w:rsidR="002F60D0" w:rsidRPr="008C390F" w:rsidTr="002F60D0">
              <w:trPr>
                <w:cantSplit/>
                <w:trHeight w:val="20"/>
                <w:tblHeader/>
              </w:trPr>
              <w:tc>
                <w:tcPr>
                  <w:tcW w:w="19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2F60D0" w:rsidRPr="008C390F" w:rsidTr="002F60D0">
              <w:trPr>
                <w:cantSplit/>
                <w:trHeight w:val="20"/>
              </w:trPr>
              <w:tc>
                <w:tcPr>
                  <w:tcW w:w="19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5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</w:tr>
            <w:tr w:rsidR="002F60D0" w:rsidRPr="008C390F" w:rsidTr="002F60D0">
              <w:trPr>
                <w:cantSplit/>
                <w:trHeight w:val="20"/>
              </w:trPr>
              <w:tc>
                <w:tcPr>
                  <w:tcW w:w="19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F60D0" w:rsidRPr="008C390F" w:rsidRDefault="002F60D0" w:rsidP="002F60D0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</w:tbl>
          <w:p w:rsidR="002F60D0" w:rsidRPr="008C390F" w:rsidRDefault="002F60D0" w:rsidP="002F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0D0" w:rsidRPr="00E734E4" w:rsidTr="00F4000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62" w:type="dxa"/>
            </w:tcMar>
          </w:tcPr>
          <w:p w:rsidR="002F60D0" w:rsidRPr="008C390F" w:rsidRDefault="002F60D0" w:rsidP="002F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62" w:type="dxa"/>
            </w:tcMar>
          </w:tcPr>
          <w:tbl>
            <w:tblPr>
              <w:tblW w:w="73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26"/>
              <w:gridCol w:w="771"/>
              <w:gridCol w:w="851"/>
              <w:gridCol w:w="850"/>
              <w:gridCol w:w="851"/>
              <w:gridCol w:w="850"/>
              <w:gridCol w:w="851"/>
              <w:gridCol w:w="788"/>
            </w:tblGrid>
            <w:tr w:rsidR="002F60D0" w:rsidRPr="008C390F" w:rsidTr="00F40006">
              <w:trPr>
                <w:trHeight w:val="427"/>
              </w:trPr>
              <w:tc>
                <w:tcPr>
                  <w:tcW w:w="1526" w:type="dxa"/>
                  <w:vMerge w:val="restart"/>
                  <w:shd w:val="clear" w:color="auto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12" w:type="dxa"/>
                  <w:gridSpan w:val="7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2F60D0" w:rsidRPr="008C390F" w:rsidTr="00F40006">
              <w:trPr>
                <w:trHeight w:val="459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 w:val="restart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41" w:type="dxa"/>
                  <w:gridSpan w:val="6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2F60D0" w:rsidRPr="008C390F" w:rsidTr="00F40006">
              <w:tc>
                <w:tcPr>
                  <w:tcW w:w="1526" w:type="dxa"/>
                  <w:vMerge/>
                  <w:shd w:val="clear" w:color="auto" w:fill="auto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2F60D0" w:rsidRPr="008C390F" w:rsidTr="00F40006">
              <w:trPr>
                <w:cantSplit/>
                <w:trHeight w:val="1401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9E462F" w:rsidP="00AD2FD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112 939,</w:t>
                  </w:r>
                  <w:r w:rsidR="00AD2FD9">
                    <w:rPr>
                      <w:rFonts w:eastAsia="Calibri"/>
                      <w:sz w:val="20"/>
                      <w:szCs w:val="20"/>
                    </w:rPr>
                    <w:t>9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18 426,962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18 136,427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22 097,483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18 744,212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18 113,517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AD2FD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17 42</w:t>
                  </w:r>
                  <w:r w:rsidR="00AD2FD9"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,</w:t>
                  </w:r>
                  <w:r w:rsidR="00AD2FD9">
                    <w:rPr>
                      <w:rFonts w:eastAsia="Calibri"/>
                      <w:sz w:val="20"/>
                      <w:szCs w:val="20"/>
                    </w:rPr>
                    <w:t>3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57</w:t>
                  </w:r>
                </w:p>
              </w:tc>
            </w:tr>
            <w:tr w:rsidR="002F60D0" w:rsidRPr="008C390F" w:rsidTr="00F40006">
              <w:trPr>
                <w:cantSplit/>
                <w:trHeight w:val="1250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9E462F" w:rsidP="00AD2FD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3 270,</w:t>
                  </w:r>
                  <w:r w:rsidR="00AD2FD9"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104,729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207,335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584,200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643,800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767,000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AD2FD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963,</w:t>
                  </w:r>
                  <w:r w:rsidR="00AD2FD9"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00</w:t>
                  </w:r>
                </w:p>
              </w:tc>
            </w:tr>
            <w:tr w:rsidR="002F60D0" w:rsidRPr="008C390F" w:rsidTr="00F40006">
              <w:trPr>
                <w:cantSplit/>
                <w:trHeight w:val="1267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9E462F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109 669,294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18 322,233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17 929,092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2F60D0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21 513,283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9E462F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18 100,412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9E462F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17 346,517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2F60D0" w:rsidRPr="008C390F" w:rsidRDefault="009E462F" w:rsidP="002F60D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16 457,757</w:t>
                  </w:r>
                </w:p>
              </w:tc>
            </w:tr>
          </w:tbl>
          <w:p w:rsidR="002F60D0" w:rsidRPr="008C390F" w:rsidRDefault="002F60D0" w:rsidP="002F6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02704" w:rsidRDefault="004854E3" w:rsidP="00202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E6D9E">
        <w:rPr>
          <w:color w:val="000000"/>
          <w:sz w:val="28"/>
          <w:szCs w:val="28"/>
        </w:rPr>
        <w:t xml:space="preserve">. </w:t>
      </w:r>
      <w:r w:rsidR="00202704" w:rsidRPr="00216B32">
        <w:rPr>
          <w:color w:val="000000"/>
          <w:sz w:val="28"/>
          <w:szCs w:val="28"/>
        </w:rPr>
        <w:t xml:space="preserve">В Паспорте Подпрограммы </w:t>
      </w:r>
      <w:r w:rsidR="00167DA2">
        <w:rPr>
          <w:color w:val="000000"/>
          <w:sz w:val="28"/>
          <w:szCs w:val="28"/>
        </w:rPr>
        <w:t>2</w:t>
      </w:r>
      <w:r w:rsidR="00202704" w:rsidRPr="00216B32">
        <w:rPr>
          <w:color w:val="000000"/>
          <w:sz w:val="28"/>
          <w:szCs w:val="28"/>
        </w:rPr>
        <w:t xml:space="preserve"> «</w:t>
      </w:r>
      <w:r w:rsidR="00167DA2" w:rsidRPr="00167DA2">
        <w:rPr>
          <w:color w:val="000000"/>
          <w:sz w:val="28"/>
          <w:szCs w:val="28"/>
        </w:rPr>
        <w:t>Эффективное управление и распоряжение земельными ресурсами Чайковского городского округа</w:t>
      </w:r>
      <w:r w:rsidR="00202704" w:rsidRPr="00216B32">
        <w:rPr>
          <w:color w:val="000000"/>
          <w:sz w:val="28"/>
          <w:szCs w:val="28"/>
        </w:rPr>
        <w:t>»</w:t>
      </w:r>
      <w:r w:rsidR="00202704" w:rsidRPr="00216B32">
        <w:rPr>
          <w:sz w:val="28"/>
          <w:szCs w:val="28"/>
        </w:rPr>
        <w:t xml:space="preserve"> позици</w:t>
      </w:r>
      <w:r w:rsidR="00167DA2">
        <w:rPr>
          <w:sz w:val="28"/>
          <w:szCs w:val="28"/>
        </w:rPr>
        <w:t>и</w:t>
      </w:r>
      <w:r w:rsidR="00202704" w:rsidRPr="00216B32">
        <w:rPr>
          <w:sz w:val="28"/>
          <w:szCs w:val="28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13"/>
      </w:tblGrid>
      <w:tr w:rsidR="009E462F" w:rsidRPr="00216B32" w:rsidTr="002E6ECF">
        <w:trPr>
          <w:trHeight w:val="8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F" w:rsidRPr="008C390F" w:rsidRDefault="009E462F" w:rsidP="009E4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645"/>
              <w:gridCol w:w="902"/>
              <w:gridCol w:w="776"/>
              <w:gridCol w:w="775"/>
              <w:gridCol w:w="772"/>
              <w:gridCol w:w="646"/>
              <w:gridCol w:w="644"/>
            </w:tblGrid>
            <w:tr w:rsidR="009E462F" w:rsidRPr="008C390F" w:rsidTr="00F40006">
              <w:trPr>
                <w:trHeight w:val="804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факт</w:t>
                  </w: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</w:tr>
            <w:tr w:rsidR="009E462F" w:rsidRPr="008C390F" w:rsidTr="00F40006">
              <w:trPr>
                <w:cantSplit/>
                <w:trHeight w:val="20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9E462F" w:rsidRPr="008C390F" w:rsidTr="00F40006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E462F" w:rsidRPr="008C390F" w:rsidRDefault="009E462F" w:rsidP="009E462F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Увеличение площади вовлеченных в оборот земельных участков, га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28,06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44,55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9E462F" w:rsidRPr="008C390F" w:rsidTr="00F40006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E462F" w:rsidRPr="008C390F" w:rsidRDefault="009E462F" w:rsidP="009E462F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lastRenderedPageBreak/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  <w:p w:rsidR="009E462F" w:rsidRPr="008C390F" w:rsidRDefault="009E462F" w:rsidP="009E462F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</w:tr>
          </w:tbl>
          <w:p w:rsidR="009E462F" w:rsidRPr="008C390F" w:rsidRDefault="009E462F" w:rsidP="009E4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462F" w:rsidRPr="00216B32" w:rsidTr="00730B35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F" w:rsidRPr="008C390F" w:rsidRDefault="009E462F" w:rsidP="009E46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41"/>
              <w:gridCol w:w="842"/>
              <w:gridCol w:w="766"/>
              <w:gridCol w:w="709"/>
              <w:gridCol w:w="709"/>
              <w:gridCol w:w="709"/>
              <w:gridCol w:w="850"/>
              <w:gridCol w:w="940"/>
            </w:tblGrid>
            <w:tr w:rsidR="009E462F" w:rsidRPr="008C390F" w:rsidTr="00F40006">
              <w:trPr>
                <w:trHeight w:val="427"/>
              </w:trPr>
              <w:tc>
                <w:tcPr>
                  <w:tcW w:w="1641" w:type="dxa"/>
                  <w:vMerge w:val="restart"/>
                  <w:shd w:val="clear" w:color="auto" w:fill="auto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525" w:type="dxa"/>
                  <w:gridSpan w:val="7"/>
                  <w:shd w:val="clear" w:color="auto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9E462F" w:rsidRPr="008C390F" w:rsidTr="00F40006">
              <w:trPr>
                <w:trHeight w:val="459"/>
              </w:trPr>
              <w:tc>
                <w:tcPr>
                  <w:tcW w:w="1641" w:type="dxa"/>
                  <w:vMerge/>
                  <w:shd w:val="clear" w:color="auto" w:fill="auto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shd w:val="clear" w:color="auto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83" w:type="dxa"/>
                  <w:gridSpan w:val="6"/>
                  <w:shd w:val="clear" w:color="auto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9E462F" w:rsidRPr="008C390F" w:rsidTr="00F40006">
              <w:tc>
                <w:tcPr>
                  <w:tcW w:w="1641" w:type="dxa"/>
                  <w:vMerge/>
                  <w:shd w:val="clear" w:color="auto" w:fill="auto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shd w:val="clear" w:color="auto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9E462F" w:rsidRPr="008C390F" w:rsidTr="00F40006">
              <w:trPr>
                <w:cantSplit/>
                <w:trHeight w:val="1304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2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44 195,857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10 995,466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11 411,093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5 559,542</w:t>
                  </w:r>
                </w:p>
              </w:tc>
              <w:tc>
                <w:tcPr>
                  <w:tcW w:w="940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3 639,871</w:t>
                  </w:r>
                </w:p>
              </w:tc>
            </w:tr>
            <w:tr w:rsidR="009E462F" w:rsidRPr="008C390F" w:rsidTr="00F40006">
              <w:trPr>
                <w:cantSplit/>
                <w:trHeight w:val="1092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42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3 668,304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699,204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40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9E462F" w:rsidRPr="008C390F" w:rsidTr="00F40006">
              <w:trPr>
                <w:cantSplit/>
                <w:trHeight w:val="1250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42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22 886,192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6 299,897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1 920,578</w:t>
                  </w:r>
                </w:p>
              </w:tc>
              <w:tc>
                <w:tcPr>
                  <w:tcW w:w="940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9E462F" w:rsidRPr="008C390F" w:rsidTr="00F40006">
              <w:trPr>
                <w:cantSplit/>
                <w:trHeight w:val="1267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42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17 641,361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4 411,992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3 638,964</w:t>
                  </w:r>
                </w:p>
              </w:tc>
              <w:tc>
                <w:tcPr>
                  <w:tcW w:w="940" w:type="dxa"/>
                  <w:shd w:val="clear" w:color="auto" w:fill="auto"/>
                  <w:textDirection w:val="btLr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3 639,871</w:t>
                  </w:r>
                </w:p>
              </w:tc>
            </w:tr>
          </w:tbl>
          <w:p w:rsidR="009E462F" w:rsidRPr="008C390F" w:rsidRDefault="009E462F" w:rsidP="009E46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02704" w:rsidRDefault="00202704" w:rsidP="00202704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13"/>
      </w:tblGrid>
      <w:tr w:rsidR="004854E3" w:rsidRPr="00216B32" w:rsidTr="002E6ECF">
        <w:trPr>
          <w:trHeight w:val="8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E3" w:rsidRPr="008C390F" w:rsidRDefault="004854E3" w:rsidP="0048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645"/>
              <w:gridCol w:w="902"/>
              <w:gridCol w:w="776"/>
              <w:gridCol w:w="775"/>
              <w:gridCol w:w="772"/>
              <w:gridCol w:w="646"/>
              <w:gridCol w:w="644"/>
            </w:tblGrid>
            <w:tr w:rsidR="004854E3" w:rsidRPr="008C390F" w:rsidTr="0030358B">
              <w:trPr>
                <w:trHeight w:val="804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854E3" w:rsidRPr="008C390F" w:rsidRDefault="004854E3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854E3" w:rsidRPr="008C390F" w:rsidRDefault="004854E3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</w:t>
                  </w:r>
                  <w:r w:rsidR="009E462F"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  <w:p w:rsidR="004854E3" w:rsidRPr="008C390F" w:rsidRDefault="004854E3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854E3" w:rsidRPr="008C390F" w:rsidRDefault="009E462F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4854E3" w:rsidRPr="008C390F" w:rsidRDefault="004854E3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854E3" w:rsidRPr="008C390F" w:rsidRDefault="004854E3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="009E462F"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  <w:p w:rsidR="004854E3" w:rsidRPr="008C390F" w:rsidRDefault="004854E3" w:rsidP="009E462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="009E462F" w:rsidRPr="008C390F">
                    <w:rPr>
                      <w:bCs/>
                      <w:sz w:val="18"/>
                      <w:szCs w:val="18"/>
                      <w:lang w:eastAsia="en-US"/>
                    </w:rPr>
                    <w:t>план</w:t>
                  </w: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854E3" w:rsidRPr="008C390F" w:rsidRDefault="004854E3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="009E462F"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  <w:p w:rsidR="004854E3" w:rsidRPr="008C390F" w:rsidRDefault="004854E3" w:rsidP="004854E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E3" w:rsidRPr="008C390F" w:rsidRDefault="004854E3" w:rsidP="009E462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="009E462F"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4</w:t>
                  </w: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E3" w:rsidRPr="008C390F" w:rsidRDefault="004854E3" w:rsidP="009E462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="009E462F"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5</w:t>
                  </w: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 xml:space="preserve"> (план)</w:t>
                  </w:r>
                </w:p>
              </w:tc>
            </w:tr>
            <w:tr w:rsidR="004854E3" w:rsidRPr="008C390F" w:rsidTr="00FB0E90">
              <w:trPr>
                <w:cantSplit/>
                <w:trHeight w:val="20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854E3" w:rsidRPr="008C390F" w:rsidRDefault="004854E3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54E3" w:rsidRPr="008C390F" w:rsidRDefault="00FB0E90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54E3" w:rsidRPr="008C390F" w:rsidRDefault="00FB0E90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54E3" w:rsidRPr="008C390F" w:rsidRDefault="00FB0E90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54E3" w:rsidRPr="008C390F" w:rsidRDefault="00FB0E90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E3" w:rsidRPr="008C390F" w:rsidRDefault="00FB0E90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54E3" w:rsidRPr="008C390F" w:rsidRDefault="00FB0E90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4854E3" w:rsidRPr="008C390F" w:rsidTr="0030358B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54E3" w:rsidRPr="008C390F" w:rsidRDefault="004854E3" w:rsidP="004854E3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Увеличение площади вовлеченных в оборот земельных участков, га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E3" w:rsidRPr="008C390F" w:rsidRDefault="009E462F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E3" w:rsidRPr="008C390F" w:rsidRDefault="009E462F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E3" w:rsidRPr="008C390F" w:rsidRDefault="009E462F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44,55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E3" w:rsidRPr="008C390F" w:rsidRDefault="009E462F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E3" w:rsidRPr="008C390F" w:rsidRDefault="009E462F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E3" w:rsidRPr="008C390F" w:rsidRDefault="009E462F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4854E3" w:rsidRPr="008C390F" w:rsidTr="0030358B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54E3" w:rsidRPr="008C390F" w:rsidRDefault="004854E3" w:rsidP="004854E3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  <w:p w:rsidR="004854E3" w:rsidRPr="008C390F" w:rsidRDefault="004854E3" w:rsidP="004854E3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E3" w:rsidRPr="008C390F" w:rsidRDefault="009E462F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E3" w:rsidRPr="008C390F" w:rsidRDefault="009E462F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E3" w:rsidRPr="008C390F" w:rsidRDefault="009E462F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E3" w:rsidRPr="008C390F" w:rsidRDefault="009E462F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E3" w:rsidRPr="008C390F" w:rsidRDefault="009E462F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E3" w:rsidRPr="008C390F" w:rsidRDefault="009E462F" w:rsidP="004854E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</w:tbl>
          <w:p w:rsidR="004854E3" w:rsidRPr="008C390F" w:rsidRDefault="004854E3" w:rsidP="0048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462F" w:rsidRPr="00216B32" w:rsidTr="00730B35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F" w:rsidRPr="008C390F" w:rsidRDefault="009E462F" w:rsidP="009E46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41"/>
              <w:gridCol w:w="842"/>
              <w:gridCol w:w="766"/>
              <w:gridCol w:w="709"/>
              <w:gridCol w:w="709"/>
              <w:gridCol w:w="709"/>
              <w:gridCol w:w="850"/>
              <w:gridCol w:w="940"/>
            </w:tblGrid>
            <w:tr w:rsidR="009E462F" w:rsidRPr="008C390F" w:rsidTr="00F40006">
              <w:trPr>
                <w:trHeight w:val="427"/>
              </w:trPr>
              <w:tc>
                <w:tcPr>
                  <w:tcW w:w="1641" w:type="dxa"/>
                  <w:vMerge w:val="restart"/>
                  <w:shd w:val="clear" w:color="auto" w:fill="auto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525" w:type="dxa"/>
                  <w:gridSpan w:val="7"/>
                  <w:shd w:val="clear" w:color="auto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9E462F" w:rsidRPr="008C390F" w:rsidTr="00F40006">
              <w:trPr>
                <w:trHeight w:val="459"/>
              </w:trPr>
              <w:tc>
                <w:tcPr>
                  <w:tcW w:w="1641" w:type="dxa"/>
                  <w:vMerge/>
                  <w:shd w:val="clear" w:color="auto" w:fill="auto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shd w:val="clear" w:color="auto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83" w:type="dxa"/>
                  <w:gridSpan w:val="6"/>
                  <w:shd w:val="clear" w:color="auto" w:fill="auto"/>
                  <w:vAlign w:val="center"/>
                </w:tcPr>
                <w:p w:rsidR="009E462F" w:rsidRPr="008C390F" w:rsidRDefault="009E462F" w:rsidP="009E4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265584" w:rsidRPr="008C390F" w:rsidTr="00F40006">
              <w:tc>
                <w:tcPr>
                  <w:tcW w:w="1641" w:type="dxa"/>
                  <w:vMerge/>
                  <w:shd w:val="clear" w:color="auto" w:fill="auto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shd w:val="clear" w:color="auto" w:fill="auto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2023(план)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265584" w:rsidRPr="008C390F" w:rsidTr="00F40006">
              <w:trPr>
                <w:cantSplit/>
                <w:trHeight w:val="1304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lastRenderedPageBreak/>
                    <w:t>ИТОГО</w:t>
                  </w:r>
                </w:p>
              </w:tc>
              <w:tc>
                <w:tcPr>
                  <w:tcW w:w="842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51 288,194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10 995,466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11 411,093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4A2A27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9 </w:t>
                  </w:r>
                  <w:r w:rsidR="004A2A27"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49,973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3 639,674</w:t>
                  </w:r>
                </w:p>
              </w:tc>
              <w:tc>
                <w:tcPr>
                  <w:tcW w:w="940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3 652,393</w:t>
                  </w:r>
                </w:p>
              </w:tc>
            </w:tr>
            <w:tr w:rsidR="00265584" w:rsidRPr="008C390F" w:rsidTr="00F40006">
              <w:trPr>
                <w:cantSplit/>
                <w:trHeight w:val="1092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42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4 059,954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699,204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40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265584" w:rsidRPr="008C390F" w:rsidTr="00F40006">
              <w:trPr>
                <w:cantSplit/>
                <w:trHeight w:val="1250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42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25 893,520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6 299,897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4 927,906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40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265584" w:rsidRPr="008C390F" w:rsidTr="00F40006">
              <w:trPr>
                <w:cantSplit/>
                <w:trHeight w:val="1267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42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21 334,720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4 411,992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E811F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</w:t>
                  </w:r>
                  <w:r w:rsidR="00E811FB">
                    <w:rPr>
                      <w:rFonts w:eastAsia="Calibri"/>
                      <w:sz w:val="20"/>
                      <w:szCs w:val="20"/>
                    </w:rPr>
                    <w:t>9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30,417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</w:t>
                  </w:r>
                  <w:bookmarkStart w:id="0" w:name="_GoBack"/>
                  <w:bookmarkEnd w:id="0"/>
                  <w:r w:rsidRPr="008C390F">
                    <w:rPr>
                      <w:rFonts w:eastAsia="Calibri"/>
                      <w:sz w:val="20"/>
                      <w:szCs w:val="20"/>
                    </w:rPr>
                    <w:t> 639,674</w:t>
                  </w:r>
                </w:p>
              </w:tc>
              <w:tc>
                <w:tcPr>
                  <w:tcW w:w="940" w:type="dxa"/>
                  <w:shd w:val="clear" w:color="auto" w:fill="auto"/>
                  <w:textDirection w:val="btLr"/>
                  <w:vAlign w:val="center"/>
                </w:tcPr>
                <w:p w:rsidR="00265584" w:rsidRPr="008C390F" w:rsidRDefault="00265584" w:rsidP="0026558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3 652,393</w:t>
                  </w:r>
                </w:p>
              </w:tc>
            </w:tr>
          </w:tbl>
          <w:p w:rsidR="009E462F" w:rsidRPr="008C390F" w:rsidRDefault="009E462F" w:rsidP="009E46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B0E90" w:rsidRDefault="00FB0E90" w:rsidP="00FB0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216B32">
        <w:rPr>
          <w:color w:val="000000"/>
          <w:sz w:val="28"/>
          <w:szCs w:val="28"/>
        </w:rPr>
        <w:t xml:space="preserve">В Паспорте Подпрограммы </w:t>
      </w:r>
      <w:r>
        <w:rPr>
          <w:color w:val="000000"/>
          <w:sz w:val="28"/>
          <w:szCs w:val="28"/>
        </w:rPr>
        <w:t>3</w:t>
      </w:r>
      <w:r w:rsidRPr="00216B3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Охрана, защита, воспроизводство городских лесов</w:t>
      </w:r>
      <w:r w:rsidRPr="00216B32">
        <w:rPr>
          <w:color w:val="000000"/>
          <w:sz w:val="28"/>
          <w:szCs w:val="28"/>
        </w:rPr>
        <w:t>»</w:t>
      </w:r>
      <w:r w:rsidRPr="00216B32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и</w:t>
      </w:r>
      <w:r w:rsidRPr="00216B32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7457"/>
      </w:tblGrid>
      <w:tr w:rsidR="00417E6C" w:rsidRPr="00417E6C" w:rsidTr="00417E6C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C" w:rsidRPr="00417E6C" w:rsidRDefault="00417E6C" w:rsidP="00417E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7E6C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14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499"/>
              <w:gridCol w:w="853"/>
              <w:gridCol w:w="852"/>
              <w:gridCol w:w="728"/>
              <w:gridCol w:w="728"/>
              <w:gridCol w:w="728"/>
              <w:gridCol w:w="726"/>
            </w:tblGrid>
            <w:tr w:rsidR="00417E6C" w:rsidRPr="00417E6C" w:rsidTr="00F40006">
              <w:trPr>
                <w:trHeight w:val="804"/>
                <w:tblHeader/>
              </w:trPr>
              <w:tc>
                <w:tcPr>
                  <w:tcW w:w="17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</w:tr>
            <w:tr w:rsidR="00417E6C" w:rsidRPr="00417E6C" w:rsidTr="00F40006">
              <w:trPr>
                <w:cantSplit/>
                <w:trHeight w:val="20"/>
                <w:tblHeader/>
              </w:trPr>
              <w:tc>
                <w:tcPr>
                  <w:tcW w:w="17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417E6C" w:rsidRPr="00417E6C" w:rsidTr="00F40006">
              <w:trPr>
                <w:cantSplit/>
                <w:trHeight w:val="1118"/>
              </w:trPr>
              <w:tc>
                <w:tcPr>
                  <w:tcW w:w="17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17E6C" w:rsidRPr="00417E6C" w:rsidRDefault="00417E6C" w:rsidP="00417E6C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sz w:val="18"/>
                      <w:szCs w:val="18"/>
                    </w:rPr>
                    <w:t>Площадь поставленных на государственный кадастровый учет лесных земельных участков, га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2043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</w:tbl>
          <w:p w:rsidR="00417E6C" w:rsidRPr="00417E6C" w:rsidRDefault="00417E6C" w:rsidP="00417E6C">
            <w:pPr>
              <w:jc w:val="both"/>
              <w:rPr>
                <w:sz w:val="28"/>
                <w:szCs w:val="28"/>
              </w:rPr>
            </w:pPr>
          </w:p>
        </w:tc>
      </w:tr>
      <w:tr w:rsidR="00417E6C" w:rsidRPr="00417E6C" w:rsidTr="00417E6C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C" w:rsidRPr="008C390F" w:rsidRDefault="00417E6C" w:rsidP="00417E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41"/>
              <w:gridCol w:w="766"/>
              <w:gridCol w:w="754"/>
              <w:gridCol w:w="850"/>
              <w:gridCol w:w="709"/>
              <w:gridCol w:w="709"/>
              <w:gridCol w:w="850"/>
              <w:gridCol w:w="841"/>
            </w:tblGrid>
            <w:tr w:rsidR="00417E6C" w:rsidRPr="008C390F" w:rsidTr="00F40006">
              <w:trPr>
                <w:trHeight w:val="427"/>
              </w:trPr>
              <w:tc>
                <w:tcPr>
                  <w:tcW w:w="1641" w:type="dxa"/>
                  <w:vMerge w:val="restart"/>
                  <w:shd w:val="clear" w:color="auto" w:fill="auto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479" w:type="dxa"/>
                  <w:gridSpan w:val="7"/>
                  <w:shd w:val="clear" w:color="auto" w:fill="auto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417E6C" w:rsidRPr="008C390F" w:rsidTr="00F40006">
              <w:trPr>
                <w:trHeight w:val="459"/>
              </w:trPr>
              <w:tc>
                <w:tcPr>
                  <w:tcW w:w="1641" w:type="dxa"/>
                  <w:vMerge/>
                  <w:shd w:val="clear" w:color="auto" w:fill="auto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vMerge w:val="restart"/>
                  <w:shd w:val="clear" w:color="auto" w:fill="auto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713" w:type="dxa"/>
                  <w:gridSpan w:val="6"/>
                  <w:shd w:val="clear" w:color="auto" w:fill="auto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417E6C" w:rsidRPr="008C390F" w:rsidTr="00F40006">
              <w:tc>
                <w:tcPr>
                  <w:tcW w:w="1641" w:type="dxa"/>
                  <w:vMerge/>
                  <w:shd w:val="clear" w:color="auto" w:fill="auto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vMerge/>
                  <w:shd w:val="clear" w:color="auto" w:fill="auto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</w:t>
                  </w:r>
                </w:p>
              </w:tc>
            </w:tr>
            <w:tr w:rsidR="00417E6C" w:rsidRPr="008C390F" w:rsidTr="00F40006">
              <w:trPr>
                <w:cantSplit/>
                <w:trHeight w:val="1040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2 897,483</w:t>
                  </w:r>
                </w:p>
              </w:tc>
              <w:tc>
                <w:tcPr>
                  <w:tcW w:w="754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797,483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41" w:type="dxa"/>
                  <w:shd w:val="clear" w:color="auto" w:fill="auto"/>
                  <w:textDirection w:val="btL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</w:tr>
            <w:tr w:rsidR="00417E6C" w:rsidRPr="008C390F" w:rsidTr="00F40006">
              <w:trPr>
                <w:cantSplit/>
                <w:trHeight w:val="1267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2 897,483</w:t>
                  </w:r>
                </w:p>
              </w:tc>
              <w:tc>
                <w:tcPr>
                  <w:tcW w:w="754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797,483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41" w:type="dxa"/>
                  <w:shd w:val="clear" w:color="auto" w:fill="auto"/>
                  <w:textDirection w:val="btL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</w:tr>
          </w:tbl>
          <w:p w:rsidR="00417E6C" w:rsidRPr="008C390F" w:rsidRDefault="00417E6C" w:rsidP="00417E6C">
            <w:pPr>
              <w:spacing w:before="30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FB0E90" w:rsidRDefault="00417E6C" w:rsidP="00FB0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7457"/>
      </w:tblGrid>
      <w:tr w:rsidR="00417E6C" w:rsidRPr="00417E6C" w:rsidTr="00F4000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C" w:rsidRPr="00417E6C" w:rsidRDefault="00417E6C" w:rsidP="00F40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7E6C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14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499"/>
              <w:gridCol w:w="855"/>
              <w:gridCol w:w="852"/>
              <w:gridCol w:w="728"/>
              <w:gridCol w:w="728"/>
              <w:gridCol w:w="728"/>
              <w:gridCol w:w="724"/>
            </w:tblGrid>
            <w:tr w:rsidR="00417E6C" w:rsidRPr="00417E6C" w:rsidTr="00417E6C">
              <w:trPr>
                <w:trHeight w:val="804"/>
                <w:tblHeader/>
              </w:trPr>
              <w:tc>
                <w:tcPr>
                  <w:tcW w:w="17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план</w:t>
                  </w: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  <w:tr w:rsidR="00417E6C" w:rsidRPr="00417E6C" w:rsidTr="00417E6C">
              <w:trPr>
                <w:cantSplit/>
                <w:trHeight w:val="20"/>
                <w:tblHeader/>
              </w:trPr>
              <w:tc>
                <w:tcPr>
                  <w:tcW w:w="17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417E6C" w:rsidRPr="00417E6C" w:rsidTr="00417E6C">
              <w:trPr>
                <w:cantSplit/>
                <w:trHeight w:val="1260"/>
              </w:trPr>
              <w:tc>
                <w:tcPr>
                  <w:tcW w:w="17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17E6C" w:rsidRPr="00417E6C" w:rsidRDefault="00417E6C" w:rsidP="00417E6C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sz w:val="18"/>
                      <w:szCs w:val="18"/>
                    </w:rPr>
                    <w:t>Площадь поставленных на государственный кадастровый учет лесных земельных участков, га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2043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</w:tbl>
          <w:p w:rsidR="00417E6C" w:rsidRPr="00417E6C" w:rsidRDefault="00417E6C" w:rsidP="00F40006">
            <w:pPr>
              <w:jc w:val="both"/>
              <w:rPr>
                <w:sz w:val="28"/>
                <w:szCs w:val="28"/>
              </w:rPr>
            </w:pPr>
          </w:p>
        </w:tc>
      </w:tr>
      <w:tr w:rsidR="00417E6C" w:rsidRPr="00E734E4" w:rsidTr="00F4000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C" w:rsidRPr="008C390F" w:rsidRDefault="00417E6C" w:rsidP="00F400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4"/>
              <w:gridCol w:w="766"/>
              <w:gridCol w:w="754"/>
              <w:gridCol w:w="850"/>
              <w:gridCol w:w="752"/>
              <w:gridCol w:w="752"/>
              <w:gridCol w:w="850"/>
              <w:gridCol w:w="841"/>
            </w:tblGrid>
            <w:tr w:rsidR="00417E6C" w:rsidRPr="008C390F" w:rsidTr="00417E6C">
              <w:trPr>
                <w:trHeight w:val="427"/>
              </w:trPr>
              <w:tc>
                <w:tcPr>
                  <w:tcW w:w="1664" w:type="dxa"/>
                  <w:vMerge w:val="restart"/>
                  <w:shd w:val="clear" w:color="auto" w:fill="auto"/>
                </w:tcPr>
                <w:p w:rsidR="00417E6C" w:rsidRPr="008C390F" w:rsidRDefault="00417E6C" w:rsidP="00F4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555" w:type="dxa"/>
                  <w:gridSpan w:val="7"/>
                  <w:shd w:val="clear" w:color="auto" w:fill="auto"/>
                  <w:vAlign w:val="center"/>
                </w:tcPr>
                <w:p w:rsidR="00417E6C" w:rsidRPr="008C390F" w:rsidRDefault="00417E6C" w:rsidP="00F4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417E6C" w:rsidRPr="008C390F" w:rsidTr="00417E6C">
              <w:trPr>
                <w:trHeight w:val="459"/>
              </w:trPr>
              <w:tc>
                <w:tcPr>
                  <w:tcW w:w="1664" w:type="dxa"/>
                  <w:vMerge/>
                  <w:shd w:val="clear" w:color="auto" w:fill="auto"/>
                </w:tcPr>
                <w:p w:rsidR="00417E6C" w:rsidRPr="008C390F" w:rsidRDefault="00417E6C" w:rsidP="00F4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vMerge w:val="restart"/>
                  <w:shd w:val="clear" w:color="auto" w:fill="auto"/>
                  <w:vAlign w:val="center"/>
                </w:tcPr>
                <w:p w:rsidR="00417E6C" w:rsidRPr="008C390F" w:rsidRDefault="00417E6C" w:rsidP="00F4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789" w:type="dxa"/>
                  <w:gridSpan w:val="6"/>
                  <w:shd w:val="clear" w:color="auto" w:fill="auto"/>
                  <w:vAlign w:val="center"/>
                </w:tcPr>
                <w:p w:rsidR="00417E6C" w:rsidRPr="008C390F" w:rsidRDefault="00417E6C" w:rsidP="00F4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417E6C" w:rsidRPr="008C390F" w:rsidTr="00417E6C">
              <w:tc>
                <w:tcPr>
                  <w:tcW w:w="1664" w:type="dxa"/>
                  <w:vMerge/>
                  <w:shd w:val="clear" w:color="auto" w:fill="auto"/>
                </w:tcPr>
                <w:p w:rsidR="00417E6C" w:rsidRPr="008C390F" w:rsidRDefault="00417E6C" w:rsidP="00F4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vMerge/>
                  <w:shd w:val="clear" w:color="auto" w:fill="auto"/>
                  <w:vAlign w:val="center"/>
                </w:tcPr>
                <w:p w:rsidR="00417E6C" w:rsidRPr="008C390F" w:rsidRDefault="00417E6C" w:rsidP="00F4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</w:tcPr>
                <w:p w:rsidR="00417E6C" w:rsidRPr="008C390F" w:rsidRDefault="00417E6C" w:rsidP="00F4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747" w:type="dxa"/>
                  <w:shd w:val="clear" w:color="auto" w:fill="auto"/>
                  <w:vAlign w:val="center"/>
                </w:tcPr>
                <w:p w:rsidR="00417E6C" w:rsidRPr="008C390F" w:rsidRDefault="00417E6C" w:rsidP="00F4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747" w:type="dxa"/>
                  <w:shd w:val="clear" w:color="auto" w:fill="auto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17E6C" w:rsidRPr="008C390F" w:rsidRDefault="00417E6C" w:rsidP="00F4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:rsidR="00417E6C" w:rsidRPr="008C390F" w:rsidRDefault="00417E6C" w:rsidP="00F4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417E6C" w:rsidRPr="008C390F" w:rsidTr="00417E6C">
              <w:trPr>
                <w:cantSplit/>
                <w:trHeight w:val="1040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3 297,483</w:t>
                  </w:r>
                </w:p>
              </w:tc>
              <w:tc>
                <w:tcPr>
                  <w:tcW w:w="754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797,483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41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</w:tr>
            <w:tr w:rsidR="00417E6C" w:rsidRPr="008C390F" w:rsidTr="00417E6C">
              <w:trPr>
                <w:cantSplit/>
                <w:trHeight w:val="1267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3 297,483</w:t>
                  </w:r>
                </w:p>
              </w:tc>
              <w:tc>
                <w:tcPr>
                  <w:tcW w:w="754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797,483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41" w:type="dxa"/>
                  <w:shd w:val="clear" w:color="auto" w:fill="auto"/>
                  <w:textDirection w:val="btLr"/>
                  <w:vAlign w:val="center"/>
                </w:tcPr>
                <w:p w:rsidR="00417E6C" w:rsidRPr="008C390F" w:rsidRDefault="00417E6C" w:rsidP="00417E6C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</w:tr>
          </w:tbl>
          <w:p w:rsidR="00417E6C" w:rsidRPr="008C390F" w:rsidRDefault="00417E6C" w:rsidP="00F40006">
            <w:pPr>
              <w:spacing w:before="30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FB0E90" w:rsidRDefault="00417E6C" w:rsidP="00806F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216B32">
        <w:rPr>
          <w:color w:val="000000"/>
          <w:sz w:val="28"/>
          <w:szCs w:val="28"/>
        </w:rPr>
        <w:t xml:space="preserve">В Паспорте Подпрограммы </w:t>
      </w:r>
      <w:r>
        <w:rPr>
          <w:color w:val="000000"/>
          <w:sz w:val="28"/>
          <w:szCs w:val="28"/>
        </w:rPr>
        <w:t>4</w:t>
      </w:r>
      <w:r w:rsidRPr="00216B3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Обеспечение реализации муниципальной программы</w:t>
      </w:r>
      <w:r w:rsidRPr="00216B32">
        <w:rPr>
          <w:color w:val="000000"/>
          <w:sz w:val="28"/>
          <w:szCs w:val="28"/>
        </w:rPr>
        <w:t>»</w:t>
      </w:r>
      <w:r w:rsidRPr="00216B32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ю</w:t>
      </w:r>
      <w:r w:rsidRPr="00216B32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7091"/>
      </w:tblGrid>
      <w:tr w:rsidR="00417E6C" w:rsidRPr="00417E6C" w:rsidTr="00417E6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6C" w:rsidRPr="00417E6C" w:rsidRDefault="00417E6C" w:rsidP="00417E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7E6C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41"/>
              <w:gridCol w:w="709"/>
              <w:gridCol w:w="753"/>
              <w:gridCol w:w="753"/>
              <w:gridCol w:w="753"/>
              <w:gridCol w:w="752"/>
              <w:gridCol w:w="752"/>
              <w:gridCol w:w="752"/>
            </w:tblGrid>
            <w:tr w:rsidR="00417E6C" w:rsidRPr="00417E6C" w:rsidTr="00F40006">
              <w:trPr>
                <w:trHeight w:val="427"/>
              </w:trPr>
              <w:tc>
                <w:tcPr>
                  <w:tcW w:w="1641" w:type="dxa"/>
                  <w:vMerge w:val="restart"/>
                  <w:shd w:val="clear" w:color="auto" w:fill="auto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224" w:type="dxa"/>
                  <w:gridSpan w:val="7"/>
                  <w:shd w:val="clear" w:color="auto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417E6C" w:rsidRPr="00417E6C" w:rsidTr="00F40006">
              <w:trPr>
                <w:trHeight w:val="322"/>
              </w:trPr>
              <w:tc>
                <w:tcPr>
                  <w:tcW w:w="1641" w:type="dxa"/>
                  <w:vMerge/>
                  <w:shd w:val="clear" w:color="auto" w:fill="auto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515" w:type="dxa"/>
                  <w:gridSpan w:val="6"/>
                  <w:shd w:val="clear" w:color="auto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417E6C" w:rsidRPr="00417E6C" w:rsidTr="00F40006">
              <w:tc>
                <w:tcPr>
                  <w:tcW w:w="1641" w:type="dxa"/>
                  <w:vMerge/>
                  <w:shd w:val="clear" w:color="auto" w:fill="auto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shd w:val="clear" w:color="auto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417E6C" w:rsidRPr="00417E6C" w:rsidTr="00F40006">
              <w:trPr>
                <w:cantSplit/>
                <w:trHeight w:val="1313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111 800,684</w:t>
                  </w:r>
                </w:p>
              </w:tc>
              <w:tc>
                <w:tcPr>
                  <w:tcW w:w="753" w:type="dxa"/>
                  <w:shd w:val="clear" w:color="auto" w:fill="auto"/>
                  <w:textDirection w:val="btLr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15 904,252</w:t>
                  </w:r>
                </w:p>
              </w:tc>
              <w:tc>
                <w:tcPr>
                  <w:tcW w:w="753" w:type="dxa"/>
                  <w:shd w:val="clear" w:color="auto" w:fill="auto"/>
                  <w:textDirection w:val="btLr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753" w:type="dxa"/>
                  <w:shd w:val="clear" w:color="auto" w:fill="auto"/>
                  <w:textDirection w:val="btLr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752" w:type="dxa"/>
                  <w:shd w:val="clear" w:color="auto" w:fill="auto"/>
                  <w:textDirection w:val="btLr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20 297,796</w:t>
                  </w:r>
                </w:p>
              </w:tc>
              <w:tc>
                <w:tcPr>
                  <w:tcW w:w="752" w:type="dxa"/>
                  <w:shd w:val="clear" w:color="auto" w:fill="auto"/>
                  <w:textDirection w:val="btLr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20 736,729</w:t>
                  </w:r>
                </w:p>
              </w:tc>
              <w:tc>
                <w:tcPr>
                  <w:tcW w:w="752" w:type="dxa"/>
                  <w:shd w:val="clear" w:color="auto" w:fill="auto"/>
                  <w:textDirection w:val="btLr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20 736,729</w:t>
                  </w:r>
                </w:p>
              </w:tc>
            </w:tr>
            <w:tr w:rsidR="00417E6C" w:rsidRPr="00417E6C" w:rsidTr="00F40006">
              <w:trPr>
                <w:cantSplit/>
                <w:trHeight w:val="1267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111 800,684</w:t>
                  </w:r>
                </w:p>
              </w:tc>
              <w:tc>
                <w:tcPr>
                  <w:tcW w:w="753" w:type="dxa"/>
                  <w:shd w:val="clear" w:color="auto" w:fill="auto"/>
                  <w:textDirection w:val="btLr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15 904,252</w:t>
                  </w:r>
                </w:p>
              </w:tc>
              <w:tc>
                <w:tcPr>
                  <w:tcW w:w="753" w:type="dxa"/>
                  <w:shd w:val="clear" w:color="auto" w:fill="auto"/>
                  <w:textDirection w:val="btLr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753" w:type="dxa"/>
                  <w:shd w:val="clear" w:color="auto" w:fill="auto"/>
                  <w:textDirection w:val="btLr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752" w:type="dxa"/>
                  <w:shd w:val="clear" w:color="auto" w:fill="auto"/>
                  <w:textDirection w:val="btLr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20 297,796</w:t>
                  </w:r>
                </w:p>
              </w:tc>
              <w:tc>
                <w:tcPr>
                  <w:tcW w:w="752" w:type="dxa"/>
                  <w:shd w:val="clear" w:color="auto" w:fill="auto"/>
                  <w:textDirection w:val="btLr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20 736,729</w:t>
                  </w:r>
                </w:p>
              </w:tc>
              <w:tc>
                <w:tcPr>
                  <w:tcW w:w="752" w:type="dxa"/>
                  <w:shd w:val="clear" w:color="auto" w:fill="auto"/>
                  <w:textDirection w:val="btLr"/>
                  <w:vAlign w:val="center"/>
                </w:tcPr>
                <w:p w:rsidR="00417E6C" w:rsidRPr="00417E6C" w:rsidRDefault="00417E6C" w:rsidP="00417E6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20 736,729</w:t>
                  </w:r>
                </w:p>
              </w:tc>
            </w:tr>
          </w:tbl>
          <w:p w:rsidR="00417E6C" w:rsidRPr="00417E6C" w:rsidRDefault="00417E6C" w:rsidP="00417E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17E6C" w:rsidRDefault="00417E6C" w:rsidP="0041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7090"/>
      </w:tblGrid>
      <w:tr w:rsidR="00417E6C" w:rsidRPr="00417E6C" w:rsidTr="00F400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6C" w:rsidRPr="00417E6C" w:rsidRDefault="00417E6C" w:rsidP="00F40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7E6C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41"/>
              <w:gridCol w:w="709"/>
              <w:gridCol w:w="753"/>
              <w:gridCol w:w="753"/>
              <w:gridCol w:w="752"/>
              <w:gridCol w:w="752"/>
              <w:gridCol w:w="752"/>
              <w:gridCol w:w="752"/>
            </w:tblGrid>
            <w:tr w:rsidR="00417E6C" w:rsidRPr="00417E6C" w:rsidTr="00806E8C">
              <w:trPr>
                <w:trHeight w:val="427"/>
              </w:trPr>
              <w:tc>
                <w:tcPr>
                  <w:tcW w:w="1664" w:type="dxa"/>
                  <w:vMerge w:val="restart"/>
                  <w:shd w:val="clear" w:color="auto" w:fill="auto"/>
                </w:tcPr>
                <w:p w:rsidR="00417E6C" w:rsidRPr="00417E6C" w:rsidRDefault="00417E6C" w:rsidP="00F4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130" w:type="dxa"/>
                  <w:gridSpan w:val="7"/>
                  <w:shd w:val="clear" w:color="auto" w:fill="auto"/>
                  <w:vAlign w:val="center"/>
                </w:tcPr>
                <w:p w:rsidR="00417E6C" w:rsidRPr="00417E6C" w:rsidRDefault="00417E6C" w:rsidP="00F4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417E6C" w:rsidRPr="00417E6C" w:rsidTr="00806E8C">
              <w:trPr>
                <w:trHeight w:val="322"/>
              </w:trPr>
              <w:tc>
                <w:tcPr>
                  <w:tcW w:w="1664" w:type="dxa"/>
                  <w:vMerge/>
                  <w:shd w:val="clear" w:color="auto" w:fill="auto"/>
                </w:tcPr>
                <w:p w:rsidR="00417E6C" w:rsidRPr="00417E6C" w:rsidRDefault="00417E6C" w:rsidP="00F4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vMerge w:val="restart"/>
                  <w:shd w:val="clear" w:color="auto" w:fill="auto"/>
                  <w:vAlign w:val="center"/>
                </w:tcPr>
                <w:p w:rsidR="00417E6C" w:rsidRPr="00417E6C" w:rsidRDefault="00417E6C" w:rsidP="00F4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446" w:type="dxa"/>
                  <w:gridSpan w:val="6"/>
                  <w:shd w:val="clear" w:color="auto" w:fill="auto"/>
                  <w:vAlign w:val="center"/>
                </w:tcPr>
                <w:p w:rsidR="00417E6C" w:rsidRPr="00417E6C" w:rsidRDefault="00417E6C" w:rsidP="00F400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BB2D93" w:rsidRPr="00417E6C" w:rsidTr="00806E8C">
              <w:tc>
                <w:tcPr>
                  <w:tcW w:w="1664" w:type="dxa"/>
                  <w:vMerge/>
                  <w:shd w:val="clear" w:color="auto" w:fill="auto"/>
                </w:tcPr>
                <w:p w:rsidR="00BB2D93" w:rsidRPr="00417E6C" w:rsidRDefault="00BB2D93" w:rsidP="00BB2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vMerge/>
                  <w:shd w:val="clear" w:color="auto" w:fill="auto"/>
                  <w:vAlign w:val="center"/>
                </w:tcPr>
                <w:p w:rsidR="00BB2D93" w:rsidRPr="00417E6C" w:rsidRDefault="00BB2D93" w:rsidP="00BB2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BB2D93" w:rsidRPr="00417E6C" w:rsidRDefault="00BB2D93" w:rsidP="00BB2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20</w:t>
                  </w:r>
                  <w:r w:rsidRPr="00417E6C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BB2D93" w:rsidRPr="00417E6C" w:rsidRDefault="00BB2D93" w:rsidP="00BB2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417E6C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47" w:type="dxa"/>
                  <w:shd w:val="clear" w:color="auto" w:fill="auto"/>
                  <w:vAlign w:val="center"/>
                </w:tcPr>
                <w:p w:rsidR="00BB2D93" w:rsidRPr="00417E6C" w:rsidRDefault="00BB2D93" w:rsidP="00BB2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747" w:type="dxa"/>
                  <w:shd w:val="clear" w:color="auto" w:fill="auto"/>
                  <w:vAlign w:val="center"/>
                </w:tcPr>
                <w:p w:rsidR="00BB2D93" w:rsidRPr="00417E6C" w:rsidRDefault="00BB2D93" w:rsidP="00BB2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747" w:type="dxa"/>
                  <w:shd w:val="clear" w:color="auto" w:fill="auto"/>
                </w:tcPr>
                <w:p w:rsidR="00BB2D93" w:rsidRPr="00417E6C" w:rsidRDefault="00BB2D93" w:rsidP="00BB2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747" w:type="dxa"/>
                  <w:shd w:val="clear" w:color="auto" w:fill="auto"/>
                </w:tcPr>
                <w:p w:rsidR="00BB2D93" w:rsidRPr="00417E6C" w:rsidRDefault="00BB2D93" w:rsidP="00BB2D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5 </w:t>
                  </w:r>
                  <w:r w:rsidRPr="00417E6C">
                    <w:rPr>
                      <w:rFonts w:eastAsia="Calibri"/>
                      <w:sz w:val="20"/>
                      <w:szCs w:val="20"/>
                    </w:rPr>
                    <w:t>(план)</w:t>
                  </w:r>
                </w:p>
              </w:tc>
            </w:tr>
            <w:tr w:rsidR="00806E8C" w:rsidRPr="00417E6C" w:rsidTr="00806E8C">
              <w:trPr>
                <w:cantSplit/>
                <w:trHeight w:val="1313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806E8C" w:rsidRPr="00417E6C" w:rsidRDefault="00806E8C" w:rsidP="00806E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4" w:type="dxa"/>
                  <w:shd w:val="clear" w:color="auto" w:fill="auto"/>
                  <w:textDirection w:val="btLr"/>
                  <w:vAlign w:val="center"/>
                </w:tcPr>
                <w:p w:rsidR="00806E8C" w:rsidRPr="00417E6C" w:rsidRDefault="008C390F" w:rsidP="00806E8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115 021,819</w:t>
                  </w:r>
                </w:p>
              </w:tc>
              <w:tc>
                <w:tcPr>
                  <w:tcW w:w="729" w:type="dxa"/>
                  <w:shd w:val="clear" w:color="auto" w:fill="auto"/>
                  <w:textDirection w:val="btLr"/>
                  <w:vAlign w:val="center"/>
                </w:tcPr>
                <w:p w:rsidR="00806E8C" w:rsidRPr="00417E6C" w:rsidRDefault="00806E8C" w:rsidP="00806E8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729" w:type="dxa"/>
                  <w:shd w:val="clear" w:color="auto" w:fill="auto"/>
                  <w:textDirection w:val="btLr"/>
                  <w:vAlign w:val="center"/>
                </w:tcPr>
                <w:p w:rsidR="00806E8C" w:rsidRPr="00417E6C" w:rsidRDefault="00806E8C" w:rsidP="00806E8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806E8C" w:rsidRPr="00417E6C" w:rsidRDefault="00806E8C" w:rsidP="00806E8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20 297,796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806E8C" w:rsidRPr="00417E6C" w:rsidRDefault="008C390F" w:rsidP="00806E8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20 526,007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806E8C" w:rsidRPr="00417E6C" w:rsidRDefault="008C390F" w:rsidP="00806E8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20 036,419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806E8C" w:rsidRPr="00417E6C" w:rsidRDefault="008C390F" w:rsidP="00806E8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20 036,419</w:t>
                  </w:r>
                </w:p>
              </w:tc>
            </w:tr>
            <w:tr w:rsidR="008C390F" w:rsidRPr="00417E6C" w:rsidTr="00806E8C">
              <w:trPr>
                <w:cantSplit/>
                <w:trHeight w:val="1267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8C390F" w:rsidRPr="00417E6C" w:rsidRDefault="008C390F" w:rsidP="008C39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684" w:type="dxa"/>
                  <w:shd w:val="clear" w:color="auto" w:fill="auto"/>
                  <w:textDirection w:val="btLr"/>
                  <w:vAlign w:val="center"/>
                </w:tcPr>
                <w:p w:rsidR="008C390F" w:rsidRPr="00417E6C" w:rsidRDefault="008C390F" w:rsidP="008C390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115 021,819</w:t>
                  </w:r>
                </w:p>
              </w:tc>
              <w:tc>
                <w:tcPr>
                  <w:tcW w:w="729" w:type="dxa"/>
                  <w:shd w:val="clear" w:color="auto" w:fill="auto"/>
                  <w:textDirection w:val="btLr"/>
                  <w:vAlign w:val="center"/>
                </w:tcPr>
                <w:p w:rsidR="008C390F" w:rsidRPr="00417E6C" w:rsidRDefault="008C390F" w:rsidP="008C390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729" w:type="dxa"/>
                  <w:shd w:val="clear" w:color="auto" w:fill="auto"/>
                  <w:textDirection w:val="btLr"/>
                  <w:vAlign w:val="center"/>
                </w:tcPr>
                <w:p w:rsidR="008C390F" w:rsidRPr="00417E6C" w:rsidRDefault="008C390F" w:rsidP="008C390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8C390F" w:rsidRPr="00417E6C" w:rsidRDefault="008C390F" w:rsidP="008C390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20 297,796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8C390F" w:rsidRPr="00417E6C" w:rsidRDefault="008C390F" w:rsidP="008C390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20 526,007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8C390F" w:rsidRPr="00417E6C" w:rsidRDefault="008C390F" w:rsidP="008C390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20 036,419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8C390F" w:rsidRPr="00417E6C" w:rsidRDefault="008C390F" w:rsidP="008C390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20 036,419</w:t>
                  </w:r>
                </w:p>
              </w:tc>
            </w:tr>
          </w:tbl>
          <w:p w:rsidR="00417E6C" w:rsidRPr="00417E6C" w:rsidRDefault="00417E6C" w:rsidP="00F400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1378A" w:rsidRDefault="00806E8C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C390F">
        <w:rPr>
          <w:color w:val="000000"/>
          <w:sz w:val="28"/>
          <w:szCs w:val="28"/>
        </w:rPr>
        <w:t>6</w:t>
      </w:r>
      <w:r w:rsidR="00216B32" w:rsidRPr="00216B32">
        <w:rPr>
          <w:color w:val="000000"/>
          <w:sz w:val="28"/>
          <w:szCs w:val="28"/>
        </w:rPr>
        <w:t>. Приложение 5 к муниципальной программе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216B32" w:rsidRPr="00216B32">
        <w:rPr>
          <w:bCs/>
          <w:color w:val="000000"/>
          <w:sz w:val="28"/>
          <w:szCs w:val="28"/>
        </w:rPr>
        <w:t>»</w:t>
      </w:r>
      <w:r w:rsidR="00E5040D">
        <w:rPr>
          <w:color w:val="000000"/>
          <w:sz w:val="28"/>
          <w:szCs w:val="28"/>
        </w:rPr>
        <w:t xml:space="preserve"> </w:t>
      </w:r>
      <w:r w:rsidR="00216B32" w:rsidRPr="00216B32">
        <w:rPr>
          <w:rFonts w:cs="Arial"/>
          <w:sz w:val="28"/>
          <w:szCs w:val="28"/>
        </w:rPr>
        <w:t>«</w:t>
      </w:r>
      <w:r w:rsidR="00216B32" w:rsidRPr="00216B32">
        <w:rPr>
          <w:color w:val="000000"/>
          <w:sz w:val="28"/>
          <w:szCs w:val="28"/>
        </w:rPr>
        <w:t>Сводные финансовые затраты и показатели результативности выполнения муниципальной программы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EE3D5A">
        <w:rPr>
          <w:bCs/>
          <w:color w:val="000000"/>
          <w:sz w:val="28"/>
          <w:szCs w:val="28"/>
        </w:rPr>
        <w:t>» изложить в новой редакции</w:t>
      </w:r>
      <w:r w:rsidR="004E5237">
        <w:rPr>
          <w:bCs/>
          <w:color w:val="000000"/>
          <w:sz w:val="28"/>
          <w:szCs w:val="28"/>
        </w:rPr>
        <w:t>.</w:t>
      </w:r>
    </w:p>
    <w:p w:rsidR="004E5237" w:rsidRDefault="004E5237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4E5237" w:rsidRDefault="004E5237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  <w:sectPr w:rsidR="004E5237" w:rsidSect="002E7D8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93" w:type="dxa"/>
        <w:tblInd w:w="108" w:type="dxa"/>
        <w:tblLayout w:type="fixed"/>
        <w:tblLook w:val="04A0"/>
      </w:tblPr>
      <w:tblGrid>
        <w:gridCol w:w="1701"/>
        <w:gridCol w:w="851"/>
        <w:gridCol w:w="1134"/>
        <w:gridCol w:w="709"/>
        <w:gridCol w:w="708"/>
        <w:gridCol w:w="709"/>
        <w:gridCol w:w="709"/>
        <w:gridCol w:w="709"/>
        <w:gridCol w:w="708"/>
        <w:gridCol w:w="709"/>
        <w:gridCol w:w="1418"/>
        <w:gridCol w:w="708"/>
        <w:gridCol w:w="567"/>
        <w:gridCol w:w="709"/>
        <w:gridCol w:w="709"/>
        <w:gridCol w:w="709"/>
        <w:gridCol w:w="708"/>
        <w:gridCol w:w="709"/>
        <w:gridCol w:w="709"/>
      </w:tblGrid>
      <w:tr w:rsidR="009E3E50" w:rsidRPr="00F40006" w:rsidTr="009E3E50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173" w:rsidRDefault="00F40006" w:rsidP="007C1173">
            <w:pPr>
              <w:jc w:val="both"/>
              <w:rPr>
                <w:color w:val="000000"/>
                <w:sz w:val="28"/>
                <w:szCs w:val="28"/>
              </w:rPr>
            </w:pPr>
            <w:r w:rsidRPr="00F40006">
              <w:rPr>
                <w:color w:val="000000"/>
                <w:sz w:val="28"/>
                <w:szCs w:val="28"/>
              </w:rPr>
              <w:t>Приложение 5</w:t>
            </w:r>
          </w:p>
          <w:p w:rsidR="00F40006" w:rsidRPr="007C1173" w:rsidRDefault="00F40006" w:rsidP="007C1173">
            <w:pPr>
              <w:jc w:val="both"/>
              <w:rPr>
                <w:color w:val="000000"/>
                <w:sz w:val="28"/>
                <w:szCs w:val="28"/>
              </w:rPr>
            </w:pPr>
            <w:r w:rsidRPr="00F40006">
              <w:rPr>
                <w:color w:val="000000"/>
                <w:sz w:val="28"/>
                <w:szCs w:val="28"/>
              </w:rPr>
              <w:t>к муниципальной программе «Управление и распоряжение муниципальным имуществом Чайковского городского округа</w:t>
            </w:r>
            <w:r w:rsidR="007C117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40006" w:rsidRPr="00F40006" w:rsidTr="009E3E50">
        <w:trPr>
          <w:trHeight w:val="1530"/>
        </w:trPr>
        <w:tc>
          <w:tcPr>
            <w:tcW w:w="155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28"/>
                <w:szCs w:val="28"/>
              </w:rPr>
            </w:pPr>
            <w:r w:rsidRPr="00F40006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  <w:r w:rsidRPr="00F40006">
              <w:rPr>
                <w:color w:val="000000"/>
                <w:sz w:val="28"/>
                <w:szCs w:val="28"/>
              </w:rPr>
              <w:br/>
              <w:t>«Управление и распоряжение муниципальным имуществом</w:t>
            </w:r>
            <w:r w:rsidRPr="00F40006">
              <w:rPr>
                <w:color w:val="000000"/>
                <w:sz w:val="28"/>
                <w:szCs w:val="28"/>
              </w:rPr>
              <w:br/>
              <w:t>Чайковского городского округа»</w:t>
            </w:r>
          </w:p>
        </w:tc>
      </w:tr>
      <w:tr w:rsidR="009E3E50" w:rsidRPr="00F40006" w:rsidTr="009E3E5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06" w:rsidRPr="00F40006" w:rsidRDefault="00F40006" w:rsidP="00F40006">
            <w:pPr>
              <w:rPr>
                <w:sz w:val="20"/>
                <w:szCs w:val="20"/>
              </w:rPr>
            </w:pPr>
          </w:p>
        </w:tc>
      </w:tr>
      <w:tr w:rsidR="00F40006" w:rsidRPr="00F40006" w:rsidTr="009E3E5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Наименование  задачи,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9E3E50" w:rsidRPr="00F40006" w:rsidTr="009E3E50">
        <w:trPr>
          <w:trHeight w:val="3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9E3E50" w:rsidRPr="00F40006" w:rsidTr="009E3E50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9E3E50" w:rsidRPr="00F40006" w:rsidTr="009E3E5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19</w:t>
            </w:r>
          </w:p>
        </w:tc>
      </w:tr>
      <w:tr w:rsidR="00F40006" w:rsidRPr="00F40006" w:rsidTr="009E3E50">
        <w:trPr>
          <w:trHeight w:val="30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F40006" w:rsidRPr="00F40006" w:rsidTr="009E3E50">
        <w:trPr>
          <w:trHeight w:val="30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F40006" w:rsidRPr="00F40006" w:rsidTr="009E3E50">
        <w:trPr>
          <w:trHeight w:val="30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9E3E50" w:rsidRPr="00F40006" w:rsidTr="009E3E50">
        <w:trPr>
          <w:cantSplit/>
          <w:trHeight w:val="16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1.1.1 </w:t>
            </w:r>
            <w:r w:rsidRPr="00F40006">
              <w:rPr>
                <w:color w:val="000000"/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7 316,982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1 275,704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836,589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824,689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58</w:t>
            </w:r>
          </w:p>
        </w:tc>
      </w:tr>
      <w:tr w:rsidR="009E3E50" w:rsidRPr="00F40006" w:rsidTr="009E3E50">
        <w:trPr>
          <w:cantSplit/>
          <w:trHeight w:val="113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1.1.2 </w:t>
            </w:r>
            <w:r w:rsidRPr="00F40006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2 909,335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434,192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503,567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951,576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464,000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278,000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26</w:t>
            </w:r>
          </w:p>
        </w:tc>
      </w:tr>
      <w:tr w:rsidR="009E3E50" w:rsidRPr="00F40006" w:rsidTr="009E3E50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1.1.3 </w:t>
            </w:r>
            <w:r w:rsidRPr="00F40006">
              <w:rPr>
                <w:color w:val="000000"/>
                <w:sz w:val="18"/>
                <w:szCs w:val="1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1.3. Доля оформленных объектов по истечении года со дня их постановки на бесхозяйный учет в Росреестре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E3E50" w:rsidRPr="00F40006" w:rsidTr="009E3E50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1.1.4 </w:t>
            </w:r>
            <w:proofErr w:type="gramStart"/>
            <w:r w:rsidRPr="00F40006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F40006">
              <w:rPr>
                <w:color w:val="000000"/>
                <w:sz w:val="18"/>
                <w:szCs w:val="18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1.4. Процент выполнения плановых показателей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</w:tr>
      <w:tr w:rsidR="009E3E50" w:rsidRPr="00F40006" w:rsidTr="009E3E50">
        <w:trPr>
          <w:cantSplit/>
          <w:trHeight w:val="113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10 226,317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1 709,896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1 340,156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1 776,265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1 924,000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1 738,000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006" w:rsidRPr="00F40006" w:rsidTr="009E3E50">
        <w:trPr>
          <w:trHeight w:val="30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9E3E50" w:rsidRPr="00F40006" w:rsidTr="00E80FD9">
        <w:trPr>
          <w:cantSplit/>
          <w:trHeight w:val="21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1.2.1 </w:t>
            </w:r>
            <w:r w:rsidRPr="00F40006">
              <w:rPr>
                <w:color w:val="000000"/>
                <w:sz w:val="18"/>
                <w:szCs w:val="18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22,288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2.1. Доля опубликованных сообщений в СМИ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E3E50" w:rsidRPr="00F40006" w:rsidTr="009E3E50">
        <w:trPr>
          <w:trHeight w:val="9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1.2.2 </w:t>
            </w:r>
            <w:r w:rsidRPr="00F40006">
              <w:rPr>
                <w:color w:val="000000"/>
                <w:sz w:val="18"/>
                <w:szCs w:val="18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294,668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51,500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52,500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58,334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58,334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 xml:space="preserve">Показатель 2.2.  Количество отчетов о независимой </w:t>
            </w:r>
            <w:r w:rsidR="00E80FD9">
              <w:rPr>
                <w:color w:val="000000"/>
                <w:sz w:val="18"/>
                <w:szCs w:val="18"/>
              </w:rPr>
              <w:t xml:space="preserve">оценке </w:t>
            </w:r>
            <w:r w:rsidRPr="00F40006">
              <w:rPr>
                <w:color w:val="000000"/>
                <w:sz w:val="18"/>
                <w:szCs w:val="18"/>
              </w:rPr>
              <w:t>определения рыночной стоимости объекта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9E3E50" w:rsidRPr="00F40006" w:rsidTr="009E3E50">
        <w:trPr>
          <w:trHeight w:val="7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</w:t>
            </w:r>
          </w:p>
        </w:tc>
      </w:tr>
      <w:tr w:rsidR="009E3E50" w:rsidRPr="00F40006" w:rsidTr="009E3E50">
        <w:trPr>
          <w:cantSplit/>
          <w:trHeight w:val="113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316,956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54,558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20,630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58,800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57,100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62,934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40006" w:rsidRPr="00F40006" w:rsidTr="009E3E50">
        <w:trPr>
          <w:trHeight w:val="30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9E3E50" w:rsidRPr="00F40006" w:rsidTr="009E3E50">
        <w:trPr>
          <w:cantSplit/>
          <w:trHeight w:val="113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1.3.1 </w:t>
            </w:r>
            <w:r w:rsidRPr="00F40006">
              <w:rPr>
                <w:color w:val="000000"/>
                <w:sz w:val="18"/>
                <w:szCs w:val="18"/>
              </w:rPr>
              <w:t>Обеспечение содержания и обслуживания муниципального фонда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96 249,315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15 199,426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15 049,953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19 678,218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16 119,312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15 545,583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14 656,823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19 196,00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18 907,60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11 645,14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11 645,14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11645,14</w:t>
            </w:r>
          </w:p>
        </w:tc>
      </w:tr>
      <w:tr w:rsidR="009E3E50" w:rsidRPr="00F40006" w:rsidTr="009E3E50">
        <w:trPr>
          <w:cantSplit/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47 234,00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50 245,40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44 372,50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44 372,50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44372,5</w:t>
            </w:r>
          </w:p>
        </w:tc>
      </w:tr>
      <w:tr w:rsidR="009E3E50" w:rsidRPr="00F40006" w:rsidTr="009E3E50">
        <w:trPr>
          <w:cantSplit/>
          <w:trHeight w:val="113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4A2A2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3 270,</w:t>
            </w:r>
            <w:r w:rsidR="004A2A27">
              <w:rPr>
                <w:color w:val="000000"/>
                <w:sz w:val="18"/>
                <w:szCs w:val="18"/>
              </w:rPr>
              <w:t>6</w:t>
            </w:r>
            <w:r w:rsidRPr="00F40006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643,800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4A2A2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963,</w:t>
            </w:r>
            <w:r w:rsidR="004A2A27">
              <w:rPr>
                <w:color w:val="000000"/>
                <w:sz w:val="18"/>
                <w:szCs w:val="18"/>
              </w:rPr>
              <w:t>6</w:t>
            </w:r>
            <w:r w:rsidRPr="00F4000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3.3. Количество жилых помещений спецжилфонда для детей-сирот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83</w:t>
            </w:r>
          </w:p>
        </w:tc>
      </w:tr>
      <w:tr w:rsidR="009E3E50" w:rsidRPr="00F40006" w:rsidTr="00E80FD9">
        <w:trPr>
          <w:cantSplit/>
          <w:trHeight w:val="137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1.3.2 </w:t>
            </w:r>
            <w:r w:rsidRPr="00F40006">
              <w:rPr>
                <w:color w:val="000000"/>
                <w:sz w:val="18"/>
                <w:szCs w:val="18"/>
              </w:rPr>
              <w:t>Содержание фонтана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МБУК "Дворец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2 876,706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1 358,353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3.4. Содержание муниципальных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</w:t>
            </w:r>
          </w:p>
        </w:tc>
      </w:tr>
      <w:tr w:rsidR="009E3E50" w:rsidRPr="00F40006" w:rsidTr="009E3E50">
        <w:trPr>
          <w:cantSplit/>
          <w:trHeight w:val="1134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99 126,021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16 557,779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16 568,306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19 678,218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16 119,312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15 545,583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14 656,823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E3E50" w:rsidRPr="00F40006" w:rsidTr="009E3E50">
        <w:trPr>
          <w:cantSplit/>
          <w:trHeight w:val="113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4A2A2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3 270,</w:t>
            </w:r>
            <w:r w:rsidR="004A2A27"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643,800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4A2A2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963,</w:t>
            </w:r>
            <w:r w:rsidR="004A2A27"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E3E50" w:rsidRPr="00F40006" w:rsidTr="009E3E50">
        <w:trPr>
          <w:cantSplit/>
          <w:trHeight w:val="1134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109 669,294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18 322,233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17 929,092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21 513,283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18 100,412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17 346,517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16 457,757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3E50" w:rsidRPr="00F40006" w:rsidTr="009E3E50">
        <w:trPr>
          <w:cantSplit/>
          <w:trHeight w:val="113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4A2A2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3 270,</w:t>
            </w:r>
            <w:r w:rsidR="004A2A27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F40006">
              <w:rPr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643,800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4A2A2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963,</w:t>
            </w:r>
            <w:r w:rsidR="004A2A27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F4000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3E50" w:rsidRPr="00F40006" w:rsidTr="00E80FD9">
        <w:trPr>
          <w:cantSplit/>
          <w:trHeight w:val="150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4A2A2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112 939,</w:t>
            </w:r>
            <w:r w:rsidR="004A2A27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F40006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18 426,962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18 136,427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22 097,483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18 744,212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18 113,517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4A2A2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17 42</w:t>
            </w:r>
            <w:r w:rsidR="004A2A2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F4000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4A2A27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F40006"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006" w:rsidRPr="00F40006" w:rsidTr="009E3E50">
        <w:trPr>
          <w:trHeight w:val="30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F40006" w:rsidRPr="00F40006" w:rsidTr="009E3E50">
        <w:trPr>
          <w:trHeight w:val="30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Цель Подпрограммы 2.</w:t>
            </w: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40006">
              <w:rPr>
                <w:color w:val="000000"/>
                <w:sz w:val="18"/>
                <w:szCs w:val="18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F40006" w:rsidRPr="00F40006" w:rsidTr="009E3E50">
        <w:trPr>
          <w:trHeight w:val="30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Задача 1. Обеспечение мероприятий, направленных на эффективное распоряжение земельными участками</w:t>
            </w:r>
          </w:p>
        </w:tc>
      </w:tr>
      <w:tr w:rsidR="009E3E50" w:rsidRPr="00F40006" w:rsidTr="009E3E50">
        <w:trPr>
          <w:cantSplit/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2.1.1 </w:t>
            </w:r>
            <w:r w:rsidRPr="00F40006">
              <w:rPr>
                <w:color w:val="000000"/>
                <w:sz w:val="18"/>
                <w:szCs w:val="18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12 586,497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1 246,685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630,622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1 693,440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2 455,750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3 280,000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3 280,000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1.1</w:t>
            </w: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40006">
              <w:rPr>
                <w:color w:val="000000"/>
                <w:sz w:val="18"/>
                <w:szCs w:val="18"/>
              </w:rPr>
              <w:t>Площадь поставленных на кадастровый учет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302,3834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61,14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</w:t>
            </w:r>
          </w:p>
        </w:tc>
      </w:tr>
      <w:tr w:rsidR="009E3E50" w:rsidRPr="00F40006" w:rsidTr="009E3E50">
        <w:trPr>
          <w:cantSplit/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2.1.2 </w:t>
            </w:r>
            <w:r w:rsidRPr="00F40006">
              <w:rPr>
                <w:color w:val="000000"/>
                <w:sz w:val="18"/>
                <w:szCs w:val="18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134,069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20,022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19,547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1.2. Количество отчетов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9E3E50" w:rsidRPr="00F40006" w:rsidTr="009E3E50">
        <w:trPr>
          <w:cantSplit/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2.1.3 </w:t>
            </w:r>
            <w:r w:rsidRPr="00F40006">
              <w:rPr>
                <w:color w:val="000000"/>
                <w:sz w:val="18"/>
                <w:szCs w:val="18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1 907,140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485,607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198,282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324,871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299,460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299,460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1.3. Доля опубликованных сообщений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E3E50" w:rsidRPr="00F40006" w:rsidTr="009E3E50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2.1.4 </w:t>
            </w:r>
            <w:r w:rsidRPr="00F40006">
              <w:rPr>
                <w:color w:val="000000"/>
                <w:sz w:val="18"/>
                <w:szCs w:val="18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1.4. Площадь земельных участков вовлеченных в оборот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44,55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9E3E50" w:rsidRPr="00F40006" w:rsidTr="009E3E50">
        <w:trPr>
          <w:trHeight w:val="21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9E3E5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2.1.5 </w:t>
            </w:r>
            <w:r w:rsidRPr="00F40006">
              <w:rPr>
                <w:color w:val="000000"/>
                <w:sz w:val="18"/>
                <w:szCs w:val="18"/>
              </w:rPr>
              <w:t>Ор</w:t>
            </w:r>
            <w:r w:rsidR="009E3E50">
              <w:rPr>
                <w:color w:val="000000"/>
                <w:sz w:val="18"/>
                <w:szCs w:val="18"/>
              </w:rPr>
              <w:t xml:space="preserve">ганизация работ по установлению </w:t>
            </w:r>
            <w:r w:rsidRPr="00F40006">
              <w:rPr>
                <w:color w:val="000000"/>
                <w:sz w:val="18"/>
                <w:szCs w:val="18"/>
              </w:rPr>
              <w:t xml:space="preserve">в соответствии с требованиями законодательства Российской Федерации границ земельных участков и объектов капитального строительства с </w:t>
            </w:r>
            <w:r w:rsidR="009E3E50" w:rsidRPr="00F40006">
              <w:rPr>
                <w:color w:val="000000"/>
                <w:sz w:val="18"/>
                <w:szCs w:val="18"/>
              </w:rPr>
              <w:t>установленным</w:t>
            </w:r>
            <w:r w:rsidRPr="00F40006">
              <w:rPr>
                <w:color w:val="000000"/>
                <w:sz w:val="18"/>
                <w:szCs w:val="18"/>
              </w:rPr>
              <w:t xml:space="preserve"> местоположением на </w:t>
            </w:r>
            <w:r w:rsidR="009E3E50" w:rsidRPr="00F40006">
              <w:rPr>
                <w:color w:val="000000"/>
                <w:sz w:val="18"/>
                <w:szCs w:val="18"/>
              </w:rPr>
              <w:t>земельных</w:t>
            </w:r>
            <w:r w:rsidRPr="00F40006">
              <w:rPr>
                <w:color w:val="000000"/>
                <w:sz w:val="18"/>
                <w:szCs w:val="18"/>
              </w:rPr>
              <w:t xml:space="preserve"> участках,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1.5. 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E3E50" w:rsidRPr="00F40006" w:rsidTr="009E3E50">
        <w:trPr>
          <w:cantSplit/>
          <w:trHeight w:val="29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2.1.6 </w:t>
            </w:r>
            <w:r w:rsidRPr="00F40006">
              <w:rPr>
                <w:color w:val="000000"/>
                <w:sz w:val="18"/>
                <w:szCs w:val="18"/>
              </w:rPr>
              <w:t>Организация работ по установлению (уточнению) местоположения объектов капитального строительства на земельных участках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1.6. Доля объектов капитального строительства с установленным (уточненным) местоположением на земельных участках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E50" w:rsidRPr="00F40006" w:rsidTr="009E3E50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2.1.7 </w:t>
            </w:r>
            <w:r w:rsidRPr="00F40006">
              <w:rPr>
                <w:color w:val="000000"/>
                <w:sz w:val="18"/>
                <w:szCs w:val="18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1.7. 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</w:t>
            </w:r>
          </w:p>
        </w:tc>
      </w:tr>
      <w:tr w:rsidR="009E3E50" w:rsidRPr="00F40006" w:rsidTr="009E3E50">
        <w:trPr>
          <w:cantSplit/>
          <w:trHeight w:val="113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2.1.8 </w:t>
            </w:r>
            <w:r w:rsidRPr="00F40006">
              <w:rPr>
                <w:color w:val="000000"/>
                <w:sz w:val="18"/>
                <w:szCs w:val="18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4 173,591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1 177,203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1 217,070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913,765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865,553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1.8</w:t>
            </w: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40006">
              <w:rPr>
                <w:color w:val="000000"/>
                <w:sz w:val="18"/>
                <w:szCs w:val="18"/>
              </w:rPr>
              <w:t>Количество кадастровых кварталов в отношении которых проведены работы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E50" w:rsidRPr="00F40006" w:rsidTr="009E3E50">
        <w:trPr>
          <w:cantSplit/>
          <w:trHeight w:val="113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24 329,437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6 670,817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4 797,355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</w:tr>
      <w:tr w:rsidR="009E3E50" w:rsidRPr="00F40006" w:rsidTr="009E3E50">
        <w:trPr>
          <w:cantSplit/>
          <w:trHeight w:val="113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2.1.9 </w:t>
            </w:r>
            <w:r w:rsidRPr="00F40006">
              <w:rPr>
                <w:color w:val="000000"/>
                <w:sz w:val="18"/>
                <w:szCs w:val="18"/>
              </w:rPr>
              <w:t>Обеспечение проведения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1 056,423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410,889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306,864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183,369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92,154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25,214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37,933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1.9. Количество кадастровых кварталов в отношении которых проведены работы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</w:t>
            </w:r>
          </w:p>
        </w:tc>
      </w:tr>
      <w:tr w:rsidR="009E3E50" w:rsidRPr="00F40006" w:rsidTr="009E3E50">
        <w:trPr>
          <w:cantSplit/>
          <w:trHeight w:val="113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1 564,083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628,666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469,502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335,364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130,551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</w:tr>
      <w:tr w:rsidR="009E3E50" w:rsidRPr="00F40006" w:rsidTr="009E3E50">
        <w:trPr>
          <w:cantSplit/>
          <w:trHeight w:val="113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4 059,954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</w:tr>
      <w:tr w:rsidR="009E3E50" w:rsidRPr="00F40006" w:rsidTr="009E3E50">
        <w:trPr>
          <w:cantSplit/>
          <w:trHeight w:val="14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2.1.10 </w:t>
            </w:r>
            <w:r w:rsidRPr="00F40006">
              <w:rPr>
                <w:color w:val="000000"/>
                <w:sz w:val="18"/>
                <w:szCs w:val="18"/>
              </w:rPr>
      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469,000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469,000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1.10. Количество подготовленных схем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sz w:val="18"/>
                <w:szCs w:val="18"/>
              </w:rPr>
            </w:pPr>
            <w:r w:rsidRPr="00F4000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E50" w:rsidRPr="00F40006" w:rsidTr="009E3E50">
        <w:trPr>
          <w:cantSplit/>
          <w:trHeight w:val="1134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20 726,720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3 803,992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4A2A2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3 </w:t>
            </w:r>
            <w:r w:rsidR="004A2A27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30,417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3 652,393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E3E50" w:rsidRPr="00F40006" w:rsidTr="009E3E50">
        <w:trPr>
          <w:cantSplit/>
          <w:trHeight w:val="113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25 893,520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6 299,897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4 927,906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E3E50" w:rsidRPr="00F40006" w:rsidTr="009E3E50">
        <w:trPr>
          <w:cantSplit/>
          <w:trHeight w:val="113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4 059,954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40006" w:rsidRPr="00F40006" w:rsidTr="009E3E50">
        <w:trPr>
          <w:trHeight w:val="30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9E3E50" w:rsidRPr="00F40006" w:rsidTr="009E3E50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2.2.1 </w:t>
            </w:r>
            <w:proofErr w:type="gramStart"/>
            <w:r w:rsidRPr="00F40006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F40006">
              <w:rPr>
                <w:color w:val="000000"/>
                <w:sz w:val="18"/>
                <w:szCs w:val="18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2.1.Процент выполнения плановых показателей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</w:tr>
      <w:tr w:rsidR="00F40006" w:rsidRPr="00F40006" w:rsidTr="009E3E50">
        <w:trPr>
          <w:trHeight w:val="9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40006" w:rsidRPr="00F40006" w:rsidTr="00E80FD9">
        <w:trPr>
          <w:trHeight w:val="69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lastRenderedPageBreak/>
              <w:t>Задача 3.  Осуществление обмена земельного участка, находящегося в муниципальной собственности, на земельный участок, находящийся в частной собственности</w:t>
            </w:r>
          </w:p>
        </w:tc>
      </w:tr>
      <w:tr w:rsidR="009E3E50" w:rsidRPr="00F40006" w:rsidTr="00E80FD9">
        <w:trPr>
          <w:cantSplit/>
          <w:trHeight w:val="11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2.3.1. </w:t>
            </w:r>
            <w:r w:rsidRPr="00F40006">
              <w:rPr>
                <w:color w:val="000000"/>
                <w:sz w:val="18"/>
                <w:szCs w:val="18"/>
              </w:rPr>
              <w:t>Возмещение за изымаемый земельный участок по договору мены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3.1 Количество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E50" w:rsidRPr="00F40006" w:rsidTr="00E80FD9">
        <w:trPr>
          <w:cantSplit/>
          <w:trHeight w:val="1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3E50" w:rsidRPr="00F40006" w:rsidTr="00E80FD9">
        <w:trPr>
          <w:cantSplit/>
          <w:trHeight w:val="155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21 334,720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4 411,992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4A2A2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 w:rsidR="004A2A27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F40006">
              <w:rPr>
                <w:b/>
                <w:bCs/>
                <w:color w:val="000000"/>
                <w:sz w:val="18"/>
                <w:szCs w:val="18"/>
              </w:rPr>
              <w:t>30,417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3 652,393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3E50" w:rsidRPr="00F40006" w:rsidTr="00E80FD9">
        <w:trPr>
          <w:cantSplit/>
          <w:trHeight w:val="1283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25 893,520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6 299,897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4 927,906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3E50" w:rsidRPr="00F40006" w:rsidTr="00E80FD9">
        <w:trPr>
          <w:cantSplit/>
          <w:trHeight w:val="126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4 059,954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3E50" w:rsidRPr="00F40006" w:rsidTr="00E80FD9">
        <w:trPr>
          <w:cantSplit/>
          <w:trHeight w:val="140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51 288,194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12 339,595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10 995,466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11 411,093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4A2A2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 w:rsidR="004A2A27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F40006">
              <w:rPr>
                <w:b/>
                <w:bCs/>
                <w:color w:val="000000"/>
                <w:sz w:val="18"/>
                <w:szCs w:val="18"/>
              </w:rPr>
              <w:t>49,973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9E3E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3 652,393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006" w:rsidRPr="00F40006" w:rsidTr="00E80FD9">
        <w:trPr>
          <w:trHeight w:val="393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3. Охрана, защита, воспроизводство городских лесов</w:t>
            </w:r>
          </w:p>
        </w:tc>
      </w:tr>
      <w:tr w:rsidR="00F40006" w:rsidRPr="00F40006" w:rsidTr="00E80FD9">
        <w:trPr>
          <w:trHeight w:val="512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Pr="00F40006">
              <w:rPr>
                <w:color w:val="000000"/>
                <w:sz w:val="18"/>
                <w:szCs w:val="18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F40006" w:rsidRPr="00F40006" w:rsidTr="00E80FD9">
        <w:trPr>
          <w:trHeight w:val="473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9E3E50" w:rsidRPr="00F40006" w:rsidTr="00E80FD9">
        <w:trPr>
          <w:cantSplit/>
          <w:trHeight w:val="144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3.1.1 </w:t>
            </w:r>
            <w:r w:rsidRPr="00F40006">
              <w:rPr>
                <w:color w:val="000000"/>
                <w:sz w:val="18"/>
                <w:szCs w:val="18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1.1. Площадь обследованных городских лесов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E50" w:rsidRPr="00F40006" w:rsidTr="00E80FD9">
        <w:trPr>
          <w:cantSplit/>
          <w:trHeight w:val="113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2 103,680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103,680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2048</w:t>
            </w:r>
          </w:p>
        </w:tc>
      </w:tr>
      <w:tr w:rsidR="009E3E50" w:rsidRPr="00F40006" w:rsidTr="00E80FD9">
        <w:trPr>
          <w:cantSplit/>
          <w:trHeight w:val="113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3.1.2 </w:t>
            </w:r>
            <w:r w:rsidRPr="00F40006">
              <w:rPr>
                <w:color w:val="000000"/>
                <w:sz w:val="18"/>
                <w:szCs w:val="18"/>
              </w:rPr>
              <w:t>Разработка лесоустроительной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Показатель 1.2. Территория Чайковских городских лесов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</w:tr>
      <w:tr w:rsidR="009E3E50" w:rsidRPr="00F40006" w:rsidTr="00E80FD9">
        <w:trPr>
          <w:cantSplit/>
          <w:trHeight w:val="113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2048</w:t>
            </w:r>
          </w:p>
        </w:tc>
      </w:tr>
      <w:tr w:rsidR="009E3E50" w:rsidRPr="00F40006" w:rsidTr="00E80FD9">
        <w:trPr>
          <w:cantSplit/>
          <w:trHeight w:val="113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3 297,483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E3E50" w:rsidRPr="00F40006" w:rsidTr="00E80FD9">
        <w:trPr>
          <w:cantSplit/>
          <w:trHeight w:val="136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3 297,483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006" w:rsidRPr="00F40006" w:rsidTr="009E3E50">
        <w:trPr>
          <w:trHeight w:val="30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4. Обеспечение реализации муниципальной программы</w:t>
            </w:r>
          </w:p>
        </w:tc>
      </w:tr>
      <w:tr w:rsidR="00F40006" w:rsidRPr="00F40006" w:rsidTr="00E80FD9">
        <w:trPr>
          <w:trHeight w:val="24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Цель Подпрограммы 4. Создание условий для реал</w:t>
            </w:r>
            <w:r w:rsidR="00E80FD9">
              <w:rPr>
                <w:color w:val="000000"/>
                <w:sz w:val="18"/>
                <w:szCs w:val="18"/>
              </w:rPr>
              <w:t xml:space="preserve">изации муниципальной программы «Управление и распоряжение </w:t>
            </w:r>
            <w:r w:rsidRPr="00F40006">
              <w:rPr>
                <w:color w:val="000000"/>
                <w:sz w:val="18"/>
                <w:szCs w:val="18"/>
              </w:rPr>
              <w:t>муниципальным имуществом Чайковского городского округа»</w:t>
            </w:r>
          </w:p>
        </w:tc>
      </w:tr>
      <w:tr w:rsidR="00F40006" w:rsidRPr="00F40006" w:rsidTr="00E80FD9">
        <w:trPr>
          <w:trHeight w:val="428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9E3E50" w:rsidRPr="00F40006" w:rsidTr="00E80FD9">
        <w:trPr>
          <w:cantSplit/>
          <w:trHeight w:val="18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 xml:space="preserve">4.1.1 </w:t>
            </w:r>
            <w:r w:rsidRPr="00F40006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115 021,819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20 297,796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20 526,007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20 036,419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20 036,419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90</w:t>
            </w:r>
          </w:p>
        </w:tc>
      </w:tr>
      <w:tr w:rsidR="009E3E50" w:rsidRPr="00F40006" w:rsidTr="00E80FD9">
        <w:trPr>
          <w:cantSplit/>
          <w:trHeight w:val="113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115 021,819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20 297,796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20 526,007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20 036,419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20 036,419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E3E50" w:rsidRPr="00F40006" w:rsidTr="00E80FD9">
        <w:trPr>
          <w:cantSplit/>
          <w:trHeight w:val="113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115 021,819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20 297,796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20 526,007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20 036,419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20 036,419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3E50" w:rsidRPr="00F40006" w:rsidTr="00E80FD9">
        <w:trPr>
          <w:cantSplit/>
          <w:trHeight w:val="1134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249 323,316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38 838,558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38 535,672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46 723,071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4A2A27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43 056,836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41 522,610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40 646,569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3E50" w:rsidRPr="00F40006" w:rsidTr="00E80FD9">
        <w:trPr>
          <w:cantSplit/>
          <w:trHeight w:val="113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4A2A2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29 16</w:t>
            </w:r>
            <w:r w:rsidR="004A2A27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F4000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4A2A2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F40006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7 404,212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7 573,569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6 884,097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5 571,706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4A2A2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963,</w:t>
            </w:r>
            <w:r w:rsidR="004A2A27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F4000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3E50" w:rsidRPr="00F40006" w:rsidTr="00E80FD9">
        <w:trPr>
          <w:cantSplit/>
          <w:trHeight w:val="99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4 059,954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3E50" w:rsidRPr="00F40006" w:rsidTr="00E80FD9">
        <w:trPr>
          <w:cantSplit/>
          <w:trHeight w:val="1682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06" w:rsidRPr="00F40006" w:rsidRDefault="00F40006" w:rsidP="00F400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4A2A2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282 54</w:t>
            </w:r>
            <w:r w:rsidR="004A2A27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F4000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4A2A27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F40006">
              <w:rPr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47 942,476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47 378,635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54 306,372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4A2A27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49 020,192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F40006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006">
              <w:rPr>
                <w:b/>
                <w:bCs/>
                <w:color w:val="000000"/>
                <w:sz w:val="18"/>
                <w:szCs w:val="18"/>
              </w:rPr>
              <w:t>42 289,610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006" w:rsidRPr="00F40006" w:rsidRDefault="004A2A27" w:rsidP="00E80FD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41 610,169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06" w:rsidRPr="00F40006" w:rsidRDefault="00F40006" w:rsidP="00F40006">
            <w:pPr>
              <w:jc w:val="center"/>
              <w:rPr>
                <w:color w:val="000000"/>
                <w:sz w:val="18"/>
                <w:szCs w:val="18"/>
              </w:rPr>
            </w:pPr>
            <w:r w:rsidRPr="00F4000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4487D" w:rsidRDefault="0054487D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54487D" w:rsidSect="006721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3D5A" w:rsidRDefault="00EE3D5A" w:rsidP="007D1BD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EE3D5A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09" w:rsidRDefault="00431609" w:rsidP="00C1378A">
      <w:r>
        <w:separator/>
      </w:r>
    </w:p>
  </w:endnote>
  <w:endnote w:type="continuationSeparator" w:id="0">
    <w:p w:rsidR="00431609" w:rsidRDefault="00431609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D9" w:rsidRDefault="00AD2FD9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09" w:rsidRDefault="00431609" w:rsidP="00C1378A">
      <w:r>
        <w:separator/>
      </w:r>
    </w:p>
  </w:footnote>
  <w:footnote w:type="continuationSeparator" w:id="0">
    <w:p w:rsidR="00431609" w:rsidRDefault="00431609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2D" w:rsidRPr="0062332D" w:rsidRDefault="0062332D" w:rsidP="0062332D">
    <w:pPr>
      <w:pStyle w:val="a9"/>
      <w:jc w:val="center"/>
      <w:rPr>
        <w:sz w:val="20"/>
      </w:rPr>
    </w:pPr>
    <w:r w:rsidRPr="0062332D">
      <w:rPr>
        <w:sz w:val="20"/>
      </w:rPr>
      <w:t>Проект размещен на сайте 17.02.2023 Срок  приема заключений независимых экспертов до 26.02.2023 на электронный адрес ud-mnpa@chaykovsky.permkrai.ru</w:t>
    </w:r>
  </w:p>
  <w:p w:rsidR="0062332D" w:rsidRPr="0062332D" w:rsidRDefault="0062332D" w:rsidP="0062332D">
    <w:pPr>
      <w:pStyle w:val="a9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00F6B"/>
    <w:rsid w:val="00006049"/>
    <w:rsid w:val="000165E1"/>
    <w:rsid w:val="000576E5"/>
    <w:rsid w:val="00071892"/>
    <w:rsid w:val="00074863"/>
    <w:rsid w:val="00074C29"/>
    <w:rsid w:val="00090035"/>
    <w:rsid w:val="000A121B"/>
    <w:rsid w:val="000A2ABB"/>
    <w:rsid w:val="000B7D84"/>
    <w:rsid w:val="000F0B94"/>
    <w:rsid w:val="001273D3"/>
    <w:rsid w:val="00143462"/>
    <w:rsid w:val="00154BB1"/>
    <w:rsid w:val="00167DA2"/>
    <w:rsid w:val="001736A8"/>
    <w:rsid w:val="001737B3"/>
    <w:rsid w:val="001A159A"/>
    <w:rsid w:val="001B2D85"/>
    <w:rsid w:val="001C1F36"/>
    <w:rsid w:val="001D2DCC"/>
    <w:rsid w:val="001D6C0F"/>
    <w:rsid w:val="001F2F1A"/>
    <w:rsid w:val="00202704"/>
    <w:rsid w:val="00216B32"/>
    <w:rsid w:val="00221E7E"/>
    <w:rsid w:val="002410F5"/>
    <w:rsid w:val="00243104"/>
    <w:rsid w:val="00255674"/>
    <w:rsid w:val="002650CF"/>
    <w:rsid w:val="00265584"/>
    <w:rsid w:val="00265A1C"/>
    <w:rsid w:val="0028794C"/>
    <w:rsid w:val="002B0FDD"/>
    <w:rsid w:val="002B4E01"/>
    <w:rsid w:val="002C7E65"/>
    <w:rsid w:val="002D73E9"/>
    <w:rsid w:val="002E6ECF"/>
    <w:rsid w:val="002E7D81"/>
    <w:rsid w:val="002F0ED3"/>
    <w:rsid w:val="002F60D0"/>
    <w:rsid w:val="0030358B"/>
    <w:rsid w:val="0030393F"/>
    <w:rsid w:val="0030789A"/>
    <w:rsid w:val="00341B08"/>
    <w:rsid w:val="003515E1"/>
    <w:rsid w:val="00353068"/>
    <w:rsid w:val="0035307A"/>
    <w:rsid w:val="003540DA"/>
    <w:rsid w:val="003B7AB6"/>
    <w:rsid w:val="003D170B"/>
    <w:rsid w:val="003D50DA"/>
    <w:rsid w:val="003E0CE6"/>
    <w:rsid w:val="003E2E3A"/>
    <w:rsid w:val="003E2F22"/>
    <w:rsid w:val="003E544A"/>
    <w:rsid w:val="00417E6C"/>
    <w:rsid w:val="00424038"/>
    <w:rsid w:val="00431609"/>
    <w:rsid w:val="004356DD"/>
    <w:rsid w:val="0044504D"/>
    <w:rsid w:val="004527B6"/>
    <w:rsid w:val="00476A26"/>
    <w:rsid w:val="00477E72"/>
    <w:rsid w:val="004854E3"/>
    <w:rsid w:val="0049355E"/>
    <w:rsid w:val="004A2A27"/>
    <w:rsid w:val="004B2F15"/>
    <w:rsid w:val="004C46CD"/>
    <w:rsid w:val="004E5237"/>
    <w:rsid w:val="0054487D"/>
    <w:rsid w:val="00570C24"/>
    <w:rsid w:val="00581FEC"/>
    <w:rsid w:val="00585BA3"/>
    <w:rsid w:val="005B4070"/>
    <w:rsid w:val="005D1DAB"/>
    <w:rsid w:val="00600D1A"/>
    <w:rsid w:val="006015D9"/>
    <w:rsid w:val="00601E0E"/>
    <w:rsid w:val="00621618"/>
    <w:rsid w:val="0062332D"/>
    <w:rsid w:val="00626900"/>
    <w:rsid w:val="006419FB"/>
    <w:rsid w:val="00643A18"/>
    <w:rsid w:val="00654476"/>
    <w:rsid w:val="006601D4"/>
    <w:rsid w:val="0067216B"/>
    <w:rsid w:val="00681A56"/>
    <w:rsid w:val="006A3384"/>
    <w:rsid w:val="006C24B3"/>
    <w:rsid w:val="006D3DF6"/>
    <w:rsid w:val="006D6649"/>
    <w:rsid w:val="006E3243"/>
    <w:rsid w:val="006E5BAD"/>
    <w:rsid w:val="00714989"/>
    <w:rsid w:val="007161E7"/>
    <w:rsid w:val="00730B35"/>
    <w:rsid w:val="00742FFE"/>
    <w:rsid w:val="00767822"/>
    <w:rsid w:val="00781D9C"/>
    <w:rsid w:val="00787691"/>
    <w:rsid w:val="007A0A87"/>
    <w:rsid w:val="007B4599"/>
    <w:rsid w:val="007C0DE8"/>
    <w:rsid w:val="007C1173"/>
    <w:rsid w:val="007D1BD9"/>
    <w:rsid w:val="007D7699"/>
    <w:rsid w:val="007E0EC8"/>
    <w:rsid w:val="00806E8C"/>
    <w:rsid w:val="00806F83"/>
    <w:rsid w:val="008076DA"/>
    <w:rsid w:val="00814216"/>
    <w:rsid w:val="00816A1F"/>
    <w:rsid w:val="00832E29"/>
    <w:rsid w:val="0086126F"/>
    <w:rsid w:val="008A4EF4"/>
    <w:rsid w:val="008A62DB"/>
    <w:rsid w:val="008C390F"/>
    <w:rsid w:val="008E5937"/>
    <w:rsid w:val="008F0691"/>
    <w:rsid w:val="0092262A"/>
    <w:rsid w:val="00966D05"/>
    <w:rsid w:val="00970AE4"/>
    <w:rsid w:val="00996D1D"/>
    <w:rsid w:val="009A41A5"/>
    <w:rsid w:val="009C2583"/>
    <w:rsid w:val="009E3E50"/>
    <w:rsid w:val="009E462F"/>
    <w:rsid w:val="009F3EB8"/>
    <w:rsid w:val="00A15DC2"/>
    <w:rsid w:val="00A16B2E"/>
    <w:rsid w:val="00A2777A"/>
    <w:rsid w:val="00A366CE"/>
    <w:rsid w:val="00A80D26"/>
    <w:rsid w:val="00A96AAD"/>
    <w:rsid w:val="00AB049A"/>
    <w:rsid w:val="00AB1D21"/>
    <w:rsid w:val="00AB1DAE"/>
    <w:rsid w:val="00AB7352"/>
    <w:rsid w:val="00AC7425"/>
    <w:rsid w:val="00AD2FD9"/>
    <w:rsid w:val="00AE44C5"/>
    <w:rsid w:val="00AE6D9E"/>
    <w:rsid w:val="00AF0D54"/>
    <w:rsid w:val="00B233F4"/>
    <w:rsid w:val="00B27042"/>
    <w:rsid w:val="00B31B86"/>
    <w:rsid w:val="00B72951"/>
    <w:rsid w:val="00B92D5C"/>
    <w:rsid w:val="00BB2D93"/>
    <w:rsid w:val="00BD351B"/>
    <w:rsid w:val="00BF468E"/>
    <w:rsid w:val="00C1254F"/>
    <w:rsid w:val="00C1378A"/>
    <w:rsid w:val="00C72209"/>
    <w:rsid w:val="00C922CB"/>
    <w:rsid w:val="00C95950"/>
    <w:rsid w:val="00CB4D3C"/>
    <w:rsid w:val="00CD2DD4"/>
    <w:rsid w:val="00CE634E"/>
    <w:rsid w:val="00D14FD6"/>
    <w:rsid w:val="00D400FD"/>
    <w:rsid w:val="00D43689"/>
    <w:rsid w:val="00D5679C"/>
    <w:rsid w:val="00D61E82"/>
    <w:rsid w:val="00D63B99"/>
    <w:rsid w:val="00D759A1"/>
    <w:rsid w:val="00DA6AC5"/>
    <w:rsid w:val="00DC717E"/>
    <w:rsid w:val="00DD37E2"/>
    <w:rsid w:val="00E0034C"/>
    <w:rsid w:val="00E01D59"/>
    <w:rsid w:val="00E05AAA"/>
    <w:rsid w:val="00E06652"/>
    <w:rsid w:val="00E3100F"/>
    <w:rsid w:val="00E5040D"/>
    <w:rsid w:val="00E57F76"/>
    <w:rsid w:val="00E67E72"/>
    <w:rsid w:val="00E725F9"/>
    <w:rsid w:val="00E80FD9"/>
    <w:rsid w:val="00E811FB"/>
    <w:rsid w:val="00EA5D61"/>
    <w:rsid w:val="00EA601A"/>
    <w:rsid w:val="00EB64E1"/>
    <w:rsid w:val="00ED22BA"/>
    <w:rsid w:val="00ED7E0D"/>
    <w:rsid w:val="00EE3D5A"/>
    <w:rsid w:val="00EF769C"/>
    <w:rsid w:val="00F00333"/>
    <w:rsid w:val="00F35287"/>
    <w:rsid w:val="00F40006"/>
    <w:rsid w:val="00F46F1E"/>
    <w:rsid w:val="00F66A0F"/>
    <w:rsid w:val="00F73CD7"/>
    <w:rsid w:val="00F76109"/>
    <w:rsid w:val="00FA3751"/>
    <w:rsid w:val="00FB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759A1"/>
    <w:pPr>
      <w:ind w:left="720"/>
      <w:contextualSpacing/>
    </w:pPr>
  </w:style>
  <w:style w:type="table" w:styleId="ae">
    <w:name w:val="Table Grid"/>
    <w:basedOn w:val="a1"/>
    <w:uiPriority w:val="59"/>
    <w:rsid w:val="004B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643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43A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B8E1-9A7D-4E4D-9AA1-9E51D082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23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derbilova</cp:lastModifiedBy>
  <cp:revision>2</cp:revision>
  <cp:lastPrinted>2021-05-24T03:46:00Z</cp:lastPrinted>
  <dcterms:created xsi:type="dcterms:W3CDTF">2023-02-17T07:01:00Z</dcterms:created>
  <dcterms:modified xsi:type="dcterms:W3CDTF">2023-02-17T07:01:00Z</dcterms:modified>
</cp:coreProperties>
</file>