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CE7D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65pt;margin-top:273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88037B" w:rsidRPr="00C90BF2" w:rsidRDefault="00CE7DDC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8037B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88037B" w:rsidRPr="002F5303" w:rsidRDefault="0088037B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88037B" w:rsidRPr="00C922CB" w:rsidRDefault="0088037B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8037B" w:rsidRPr="00D43689" w:rsidRDefault="0088037B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11318" w:rsidRPr="00FF21A0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 w:rsidR="00A50A5F"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</w:t>
      </w:r>
      <w:r w:rsidR="006C1B66" w:rsidRPr="00FF21A0">
        <w:rPr>
          <w:sz w:val="28"/>
          <w:szCs w:val="28"/>
        </w:rPr>
        <w:t xml:space="preserve">, решением Думы Чайковского городского округа от </w:t>
      </w:r>
      <w:r w:rsidR="001F345E" w:rsidRPr="00FF21A0">
        <w:rPr>
          <w:sz w:val="28"/>
          <w:szCs w:val="28"/>
        </w:rPr>
        <w:t>9</w:t>
      </w:r>
      <w:r w:rsidR="006C1B66" w:rsidRPr="00FF21A0">
        <w:rPr>
          <w:sz w:val="28"/>
          <w:szCs w:val="28"/>
        </w:rPr>
        <w:t xml:space="preserve"> декабря 202</w:t>
      </w:r>
      <w:r w:rsidR="001F345E" w:rsidRPr="00FF21A0">
        <w:rPr>
          <w:sz w:val="28"/>
          <w:szCs w:val="28"/>
        </w:rPr>
        <w:t>1</w:t>
      </w:r>
      <w:r w:rsidR="006C1B66" w:rsidRPr="00FF21A0">
        <w:rPr>
          <w:sz w:val="28"/>
          <w:szCs w:val="28"/>
        </w:rPr>
        <w:t xml:space="preserve"> г. № </w:t>
      </w:r>
      <w:r w:rsidR="001F345E" w:rsidRPr="00FF21A0">
        <w:rPr>
          <w:sz w:val="28"/>
          <w:szCs w:val="28"/>
        </w:rPr>
        <w:t>574</w:t>
      </w:r>
      <w:r w:rsidR="006C1B66" w:rsidRPr="00FF21A0">
        <w:rPr>
          <w:sz w:val="28"/>
          <w:szCs w:val="28"/>
        </w:rPr>
        <w:t xml:space="preserve"> «О бюджете Чайковского городского </w:t>
      </w:r>
      <w:r w:rsidR="001F345E" w:rsidRPr="00FF21A0">
        <w:rPr>
          <w:sz w:val="28"/>
          <w:szCs w:val="28"/>
        </w:rPr>
        <w:t>округа на 2022</w:t>
      </w:r>
      <w:r w:rsidR="006C1B66" w:rsidRPr="00FF21A0">
        <w:rPr>
          <w:sz w:val="28"/>
          <w:szCs w:val="28"/>
        </w:rPr>
        <w:t xml:space="preserve"> год и на плановый период 202</w:t>
      </w:r>
      <w:r w:rsidR="001F345E" w:rsidRPr="00FF21A0">
        <w:rPr>
          <w:sz w:val="28"/>
          <w:szCs w:val="28"/>
        </w:rPr>
        <w:t>3</w:t>
      </w:r>
      <w:r w:rsidR="006C1B66" w:rsidRPr="00FF21A0">
        <w:rPr>
          <w:sz w:val="28"/>
          <w:szCs w:val="28"/>
        </w:rPr>
        <w:t xml:space="preserve"> и 202</w:t>
      </w:r>
      <w:r w:rsidR="001F345E" w:rsidRPr="00FF21A0">
        <w:rPr>
          <w:sz w:val="28"/>
          <w:szCs w:val="28"/>
        </w:rPr>
        <w:t>4</w:t>
      </w:r>
      <w:r w:rsidR="006C1B66" w:rsidRPr="00FF21A0">
        <w:rPr>
          <w:sz w:val="28"/>
          <w:szCs w:val="28"/>
        </w:rPr>
        <w:t xml:space="preserve"> годов», постановлением администрации Чайковского</w:t>
      </w:r>
      <w:r w:rsidR="006D172B">
        <w:rPr>
          <w:sz w:val="28"/>
          <w:szCs w:val="28"/>
        </w:rPr>
        <w:t xml:space="preserve"> городского округа</w:t>
      </w:r>
      <w:r w:rsidR="006C1B66" w:rsidRPr="00FF21A0">
        <w:rPr>
          <w:sz w:val="28"/>
          <w:szCs w:val="28"/>
        </w:rPr>
        <w:t xml:space="preserve"> от </w:t>
      </w:r>
      <w:r w:rsidR="00502C94">
        <w:rPr>
          <w:sz w:val="28"/>
          <w:szCs w:val="28"/>
        </w:rPr>
        <w:t>20</w:t>
      </w:r>
      <w:r w:rsidR="006C1B66" w:rsidRPr="00FF21A0">
        <w:rPr>
          <w:sz w:val="28"/>
          <w:szCs w:val="28"/>
        </w:rPr>
        <w:t xml:space="preserve"> </w:t>
      </w:r>
      <w:r w:rsidR="00502C94">
        <w:rPr>
          <w:sz w:val="28"/>
          <w:szCs w:val="28"/>
        </w:rPr>
        <w:t>июня</w:t>
      </w:r>
      <w:r w:rsidR="006C1B66" w:rsidRPr="00FF21A0">
        <w:rPr>
          <w:sz w:val="28"/>
          <w:szCs w:val="28"/>
        </w:rPr>
        <w:t xml:space="preserve"> 20</w:t>
      </w:r>
      <w:r w:rsidR="00502C94">
        <w:rPr>
          <w:sz w:val="28"/>
          <w:szCs w:val="28"/>
        </w:rPr>
        <w:t>22</w:t>
      </w:r>
      <w:r w:rsidR="006C1B66" w:rsidRPr="00FF21A0">
        <w:rPr>
          <w:sz w:val="28"/>
          <w:szCs w:val="28"/>
        </w:rPr>
        <w:t xml:space="preserve"> г. № </w:t>
      </w:r>
      <w:r w:rsidR="00502C94">
        <w:rPr>
          <w:sz w:val="28"/>
          <w:szCs w:val="28"/>
        </w:rPr>
        <w:t>659</w:t>
      </w:r>
      <w:r w:rsidR="006C1B66" w:rsidRPr="00FF21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</w:t>
      </w:r>
      <w:proofErr w:type="gramEnd"/>
      <w:r w:rsidR="006C1B66" w:rsidRPr="00FF21A0">
        <w:rPr>
          <w:sz w:val="28"/>
          <w:szCs w:val="28"/>
        </w:rPr>
        <w:t xml:space="preserve"> программ Чайковского городского округа»</w:t>
      </w: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1. </w:t>
      </w:r>
      <w:proofErr w:type="gramStart"/>
      <w:r w:rsidRPr="00FF21A0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 w:rsidRPr="00FF21A0">
        <w:rPr>
          <w:sz w:val="28"/>
          <w:szCs w:val="28"/>
        </w:rPr>
        <w:t>22</w:t>
      </w:r>
      <w:r w:rsidRPr="00FF21A0">
        <w:rPr>
          <w:sz w:val="28"/>
          <w:szCs w:val="28"/>
        </w:rPr>
        <w:t>.04.2020 №</w:t>
      </w:r>
      <w:r w:rsidR="00F1131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432, от 26.06.2020 №</w:t>
      </w:r>
      <w:r w:rsidR="004650D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603, от 24.11.2020 № 1127</w:t>
      </w:r>
      <w:r w:rsidR="000361B0" w:rsidRPr="00FF21A0">
        <w:rPr>
          <w:sz w:val="28"/>
          <w:szCs w:val="28"/>
        </w:rPr>
        <w:t>, от 24.12.2020 №1263</w:t>
      </w:r>
      <w:r w:rsidR="00DA795E" w:rsidRPr="00FF21A0">
        <w:rPr>
          <w:sz w:val="28"/>
          <w:szCs w:val="28"/>
        </w:rPr>
        <w:t>, от 16.03.2021 №</w:t>
      </w:r>
      <w:r w:rsidR="00F11318" w:rsidRPr="00FF21A0">
        <w:rPr>
          <w:sz w:val="28"/>
          <w:szCs w:val="28"/>
        </w:rPr>
        <w:t xml:space="preserve"> </w:t>
      </w:r>
      <w:r w:rsidR="00DA795E" w:rsidRPr="00FF21A0">
        <w:rPr>
          <w:sz w:val="28"/>
          <w:szCs w:val="28"/>
        </w:rPr>
        <w:t>217</w:t>
      </w:r>
      <w:r w:rsidR="006C1B66" w:rsidRPr="00FF21A0">
        <w:rPr>
          <w:sz w:val="28"/>
          <w:szCs w:val="28"/>
        </w:rPr>
        <w:t>, от 29.04.2021 № 420</w:t>
      </w:r>
      <w:r w:rsidR="00EA6F33" w:rsidRPr="00FF21A0">
        <w:rPr>
          <w:sz w:val="28"/>
          <w:szCs w:val="28"/>
        </w:rPr>
        <w:t>, от</w:t>
      </w:r>
      <w:proofErr w:type="gramEnd"/>
      <w:r w:rsidR="00EA6F33" w:rsidRPr="00FF21A0">
        <w:rPr>
          <w:sz w:val="28"/>
          <w:szCs w:val="28"/>
        </w:rPr>
        <w:t xml:space="preserve"> 31.05.2021 №</w:t>
      </w:r>
      <w:r w:rsidR="00F11318" w:rsidRPr="00FF21A0">
        <w:rPr>
          <w:sz w:val="28"/>
          <w:szCs w:val="28"/>
        </w:rPr>
        <w:t xml:space="preserve"> </w:t>
      </w:r>
      <w:r w:rsidR="00EA6F33" w:rsidRPr="00FF21A0">
        <w:rPr>
          <w:sz w:val="28"/>
          <w:szCs w:val="28"/>
        </w:rPr>
        <w:t>520</w:t>
      </w:r>
      <w:r w:rsidR="005B0E75" w:rsidRPr="00FF21A0">
        <w:rPr>
          <w:sz w:val="28"/>
          <w:szCs w:val="28"/>
        </w:rPr>
        <w:t>, от 25.06.2021</w:t>
      </w:r>
      <w:r w:rsidR="00C463F3" w:rsidRPr="00FF21A0">
        <w:rPr>
          <w:sz w:val="28"/>
          <w:szCs w:val="28"/>
        </w:rPr>
        <w:t xml:space="preserve"> №</w:t>
      </w:r>
      <w:r w:rsidR="00F11318" w:rsidRPr="00FF21A0">
        <w:rPr>
          <w:sz w:val="28"/>
          <w:szCs w:val="28"/>
        </w:rPr>
        <w:t xml:space="preserve"> </w:t>
      </w:r>
      <w:r w:rsidR="00C463F3" w:rsidRPr="00FF21A0">
        <w:rPr>
          <w:sz w:val="28"/>
          <w:szCs w:val="28"/>
        </w:rPr>
        <w:t>607</w:t>
      </w:r>
      <w:r w:rsidR="00490AD8" w:rsidRPr="00FF21A0">
        <w:rPr>
          <w:sz w:val="28"/>
          <w:szCs w:val="28"/>
        </w:rPr>
        <w:t>, от 06.09.2021 №</w:t>
      </w:r>
      <w:r w:rsidR="00F11318" w:rsidRPr="00FF21A0">
        <w:rPr>
          <w:sz w:val="28"/>
          <w:szCs w:val="28"/>
        </w:rPr>
        <w:t xml:space="preserve"> </w:t>
      </w:r>
      <w:r w:rsidR="00490AD8" w:rsidRPr="00FF21A0">
        <w:rPr>
          <w:sz w:val="28"/>
          <w:szCs w:val="28"/>
        </w:rPr>
        <w:t>928</w:t>
      </w:r>
      <w:r w:rsidR="00846EA8" w:rsidRPr="00FF21A0">
        <w:rPr>
          <w:sz w:val="28"/>
          <w:szCs w:val="28"/>
        </w:rPr>
        <w:t>, от 23.09.2021 №</w:t>
      </w:r>
      <w:r w:rsidR="00F11318" w:rsidRPr="00FF21A0">
        <w:rPr>
          <w:sz w:val="28"/>
          <w:szCs w:val="28"/>
        </w:rPr>
        <w:t xml:space="preserve"> </w:t>
      </w:r>
      <w:r w:rsidR="00846EA8" w:rsidRPr="00FF21A0">
        <w:rPr>
          <w:sz w:val="28"/>
          <w:szCs w:val="28"/>
        </w:rPr>
        <w:t>986</w:t>
      </w:r>
      <w:r w:rsidR="00ED4BED" w:rsidRPr="00FF21A0">
        <w:rPr>
          <w:sz w:val="28"/>
          <w:szCs w:val="28"/>
        </w:rPr>
        <w:t xml:space="preserve">, </w:t>
      </w:r>
      <w:r w:rsidR="00ED4BED" w:rsidRPr="002738E0">
        <w:rPr>
          <w:sz w:val="28"/>
          <w:szCs w:val="28"/>
        </w:rPr>
        <w:t>от 15.10.2021 №</w:t>
      </w:r>
      <w:r w:rsidR="00F11318" w:rsidRPr="002738E0">
        <w:rPr>
          <w:sz w:val="28"/>
          <w:szCs w:val="28"/>
        </w:rPr>
        <w:t xml:space="preserve"> </w:t>
      </w:r>
      <w:r w:rsidR="00ED4BED" w:rsidRPr="002738E0">
        <w:rPr>
          <w:sz w:val="28"/>
          <w:szCs w:val="28"/>
        </w:rPr>
        <w:t>1059</w:t>
      </w:r>
      <w:r w:rsidR="00D21269" w:rsidRPr="002738E0">
        <w:rPr>
          <w:sz w:val="28"/>
          <w:szCs w:val="28"/>
        </w:rPr>
        <w:t>, от 29.11.2021 №</w:t>
      </w:r>
      <w:r w:rsidR="00F11318" w:rsidRPr="002738E0">
        <w:rPr>
          <w:sz w:val="28"/>
          <w:szCs w:val="28"/>
        </w:rPr>
        <w:t xml:space="preserve"> </w:t>
      </w:r>
      <w:r w:rsidR="00503600" w:rsidRPr="002738E0">
        <w:rPr>
          <w:sz w:val="28"/>
          <w:szCs w:val="28"/>
        </w:rPr>
        <w:t>1234</w:t>
      </w:r>
      <w:r w:rsidR="004B3674" w:rsidRPr="002738E0">
        <w:rPr>
          <w:sz w:val="28"/>
          <w:szCs w:val="28"/>
        </w:rPr>
        <w:t xml:space="preserve">, </w:t>
      </w:r>
      <w:r w:rsidR="00C35326" w:rsidRPr="002738E0">
        <w:rPr>
          <w:sz w:val="28"/>
          <w:szCs w:val="28"/>
        </w:rPr>
        <w:t xml:space="preserve">от </w:t>
      </w:r>
      <w:r w:rsidR="001F345E" w:rsidRPr="002738E0">
        <w:rPr>
          <w:sz w:val="28"/>
          <w:szCs w:val="28"/>
        </w:rPr>
        <w:t>27.12.2021 № 1385, от 25.01.2022 № 85</w:t>
      </w:r>
      <w:r w:rsidR="004650D8" w:rsidRPr="002738E0">
        <w:rPr>
          <w:sz w:val="28"/>
          <w:szCs w:val="28"/>
        </w:rPr>
        <w:t>, от 28.02.2022 № 217</w:t>
      </w:r>
      <w:r w:rsidR="00505519" w:rsidRPr="002738E0">
        <w:rPr>
          <w:sz w:val="28"/>
          <w:szCs w:val="28"/>
        </w:rPr>
        <w:t>,</w:t>
      </w:r>
      <w:r w:rsidR="00505519" w:rsidRPr="002738E0">
        <w:t xml:space="preserve"> </w:t>
      </w:r>
      <w:r w:rsidR="00505519" w:rsidRPr="002738E0">
        <w:rPr>
          <w:sz w:val="28"/>
          <w:szCs w:val="28"/>
        </w:rPr>
        <w:t>от 05.05.2022 № 488</w:t>
      </w:r>
      <w:r w:rsidR="00D97852" w:rsidRPr="002738E0">
        <w:rPr>
          <w:sz w:val="28"/>
          <w:szCs w:val="28"/>
        </w:rPr>
        <w:t>, от 2</w:t>
      </w:r>
      <w:r w:rsidR="00B63E9C" w:rsidRPr="002738E0">
        <w:rPr>
          <w:sz w:val="28"/>
          <w:szCs w:val="28"/>
        </w:rPr>
        <w:t>1</w:t>
      </w:r>
      <w:r w:rsidR="00D97852" w:rsidRPr="002738E0">
        <w:rPr>
          <w:sz w:val="28"/>
          <w:szCs w:val="28"/>
        </w:rPr>
        <w:t>.06.2022 №6</w:t>
      </w:r>
      <w:r w:rsidR="00B63E9C" w:rsidRPr="002738E0">
        <w:rPr>
          <w:sz w:val="28"/>
          <w:szCs w:val="28"/>
        </w:rPr>
        <w:t>63</w:t>
      </w:r>
      <w:r w:rsidR="00E00701" w:rsidRPr="002738E0">
        <w:rPr>
          <w:sz w:val="28"/>
          <w:szCs w:val="28"/>
        </w:rPr>
        <w:t>, от 15.08.2022 №880</w:t>
      </w:r>
      <w:r w:rsidR="003D69D6" w:rsidRPr="002738E0">
        <w:rPr>
          <w:sz w:val="28"/>
          <w:szCs w:val="28"/>
        </w:rPr>
        <w:t>, от 18.10.2022 №1119</w:t>
      </w:r>
      <w:r w:rsidR="00952835">
        <w:rPr>
          <w:sz w:val="28"/>
          <w:szCs w:val="28"/>
        </w:rPr>
        <w:t xml:space="preserve">, </w:t>
      </w:r>
      <w:r w:rsidR="00481E90" w:rsidRPr="002738E0">
        <w:rPr>
          <w:sz w:val="28"/>
          <w:szCs w:val="28"/>
        </w:rPr>
        <w:t>от 21.11.2022 №1254, от 09.01.2023 №3</w:t>
      </w:r>
      <w:r w:rsidR="005D2F83" w:rsidRPr="002738E0">
        <w:rPr>
          <w:sz w:val="28"/>
          <w:szCs w:val="28"/>
        </w:rPr>
        <w:t>)</w:t>
      </w:r>
      <w:r w:rsidRPr="002738E0">
        <w:rPr>
          <w:sz w:val="28"/>
          <w:szCs w:val="28"/>
        </w:rPr>
        <w:t>.</w:t>
      </w:r>
    </w:p>
    <w:p w:rsidR="006C1B66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3. Постановление вступает в силу после</w:t>
      </w:r>
      <w:r w:rsidR="00F11318" w:rsidRPr="00FF21A0">
        <w:rPr>
          <w:sz w:val="28"/>
          <w:szCs w:val="28"/>
        </w:rPr>
        <w:t xml:space="preserve"> его официального опубликования.</w:t>
      </w:r>
      <w:r w:rsidRPr="00FF21A0">
        <w:rPr>
          <w:sz w:val="28"/>
          <w:szCs w:val="28"/>
        </w:rPr>
        <w:tab/>
      </w: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Pr="00FF21A0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156B8B" w:rsidRPr="00FF21A0" w:rsidRDefault="00156B8B" w:rsidP="00156B8B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УТВЕРЖДЕНЫ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от ________</w:t>
      </w:r>
      <w:r w:rsidR="00EE6DFC">
        <w:rPr>
          <w:sz w:val="28"/>
          <w:szCs w:val="28"/>
        </w:rPr>
        <w:t>__</w:t>
      </w:r>
      <w:r w:rsidRPr="00FF21A0">
        <w:rPr>
          <w:sz w:val="28"/>
          <w:szCs w:val="28"/>
        </w:rPr>
        <w:t>___ № __</w:t>
      </w:r>
      <w:r w:rsidR="00EE6DFC">
        <w:rPr>
          <w:sz w:val="28"/>
          <w:szCs w:val="28"/>
        </w:rPr>
        <w:t>___</w:t>
      </w:r>
      <w:r w:rsidRPr="00FF21A0">
        <w:rPr>
          <w:sz w:val="28"/>
          <w:szCs w:val="28"/>
        </w:rPr>
        <w:t>___</w:t>
      </w:r>
    </w:p>
    <w:p w:rsidR="00156B8B" w:rsidRPr="00FF21A0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FF21A0" w:rsidRDefault="00156B8B" w:rsidP="00C547D6">
      <w:pPr>
        <w:jc w:val="center"/>
        <w:rPr>
          <w:b/>
          <w:caps/>
          <w:sz w:val="28"/>
          <w:szCs w:val="28"/>
        </w:rPr>
      </w:pPr>
      <w:r w:rsidRPr="00FF21A0">
        <w:rPr>
          <w:b/>
          <w:caps/>
          <w:sz w:val="28"/>
          <w:szCs w:val="28"/>
        </w:rPr>
        <w:t>Изменения,</w:t>
      </w:r>
    </w:p>
    <w:p w:rsidR="00156B8B" w:rsidRPr="00FF21A0" w:rsidRDefault="00156B8B" w:rsidP="00C547D6">
      <w:pPr>
        <w:jc w:val="center"/>
        <w:rPr>
          <w:b/>
          <w:sz w:val="28"/>
          <w:szCs w:val="28"/>
        </w:rPr>
      </w:pPr>
      <w:proofErr w:type="gramStart"/>
      <w:r w:rsidRPr="00FF21A0">
        <w:rPr>
          <w:b/>
          <w:sz w:val="28"/>
          <w:szCs w:val="28"/>
        </w:rPr>
        <w:t>которые</w:t>
      </w:r>
      <w:proofErr w:type="gramEnd"/>
      <w:r w:rsidRPr="00FF21A0">
        <w:rPr>
          <w:b/>
          <w:sz w:val="28"/>
          <w:szCs w:val="28"/>
        </w:rPr>
        <w:t xml:space="preserve"> вносятся в муниципальную программу</w:t>
      </w:r>
    </w:p>
    <w:p w:rsidR="00156B8B" w:rsidRDefault="00156B8B" w:rsidP="002D269D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AF1A62" w:rsidRPr="00FF21A0" w:rsidRDefault="00AF1A62" w:rsidP="002D269D">
      <w:pPr>
        <w:jc w:val="center"/>
        <w:rPr>
          <w:b/>
          <w:sz w:val="28"/>
          <w:szCs w:val="28"/>
        </w:rPr>
      </w:pPr>
    </w:p>
    <w:p w:rsidR="00271B2E" w:rsidRPr="00B41DCF" w:rsidRDefault="004A1901" w:rsidP="00B41DCF">
      <w:pPr>
        <w:pStyle w:val="af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DCF">
        <w:rPr>
          <w:rFonts w:ascii="Times New Roman" w:hAnsi="Times New Roman"/>
          <w:sz w:val="28"/>
          <w:szCs w:val="28"/>
        </w:rPr>
        <w:t>В паспорте муниципальной программы «Территориальное развитие Чайковского городского округа»</w:t>
      </w:r>
      <w:r w:rsidR="006163EB" w:rsidRPr="00B41DCF">
        <w:rPr>
          <w:rFonts w:ascii="Times New Roman" w:hAnsi="Times New Roman"/>
          <w:sz w:val="28"/>
          <w:szCs w:val="28"/>
        </w:rPr>
        <w:t xml:space="preserve"> </w:t>
      </w:r>
      <w:r w:rsidRPr="00B41DCF">
        <w:rPr>
          <w:rFonts w:ascii="Times New Roman" w:hAnsi="Times New Roman"/>
          <w:sz w:val="28"/>
          <w:szCs w:val="28"/>
        </w:rPr>
        <w:t>(далее - Программа)</w:t>
      </w:r>
      <w:r w:rsidR="00B41DCF" w:rsidRPr="00B41DCF">
        <w:rPr>
          <w:rFonts w:ascii="Times New Roman" w:hAnsi="Times New Roman"/>
          <w:sz w:val="28"/>
          <w:szCs w:val="28"/>
        </w:rPr>
        <w:t xml:space="preserve"> </w:t>
      </w:r>
      <w:bookmarkStart w:id="0" w:name="_Toc370742030"/>
      <w:r w:rsidR="00B41DCF" w:rsidRPr="00B41DCF">
        <w:rPr>
          <w:rFonts w:ascii="Times New Roman" w:hAnsi="Times New Roman"/>
          <w:sz w:val="28"/>
          <w:szCs w:val="28"/>
        </w:rPr>
        <w:t>по</w:t>
      </w:r>
      <w:r w:rsidR="00B41DCF">
        <w:rPr>
          <w:rFonts w:ascii="Times New Roman" w:hAnsi="Times New Roman"/>
          <w:sz w:val="28"/>
          <w:szCs w:val="28"/>
        </w:rPr>
        <w:t>з</w:t>
      </w:r>
      <w:r w:rsidR="00271B2E" w:rsidRPr="00B41DCF">
        <w:rPr>
          <w:rFonts w:ascii="Times New Roman" w:hAnsi="Times New Roman"/>
          <w:sz w:val="28"/>
          <w:szCs w:val="28"/>
        </w:rPr>
        <w:t>ици</w:t>
      </w:r>
      <w:r w:rsidR="008876E7" w:rsidRPr="00B41DCF">
        <w:rPr>
          <w:rFonts w:ascii="Times New Roman" w:hAnsi="Times New Roman"/>
          <w:sz w:val="28"/>
          <w:szCs w:val="28"/>
        </w:rPr>
        <w:t>и</w:t>
      </w:r>
      <w:r w:rsidR="00271B2E" w:rsidRPr="00B41DCF">
        <w:rPr>
          <w:rFonts w:ascii="Times New Roman" w:hAnsi="Times New Roman"/>
          <w:sz w:val="28"/>
          <w:szCs w:val="28"/>
        </w:rPr>
        <w:t>:</w:t>
      </w:r>
    </w:p>
    <w:tbl>
      <w:tblPr>
        <w:tblStyle w:val="60"/>
        <w:tblpPr w:leftFromText="180" w:rightFromText="180" w:vertAnchor="text" w:tblpXSpec="center" w:tblpY="1"/>
        <w:tblOverlap w:val="never"/>
        <w:tblW w:w="9894" w:type="dxa"/>
        <w:tblLayout w:type="fixed"/>
        <w:tblLook w:val="04A0"/>
      </w:tblPr>
      <w:tblGrid>
        <w:gridCol w:w="1985"/>
        <w:gridCol w:w="425"/>
        <w:gridCol w:w="709"/>
        <w:gridCol w:w="902"/>
        <w:gridCol w:w="345"/>
        <w:gridCol w:w="561"/>
        <w:gridCol w:w="460"/>
        <w:gridCol w:w="511"/>
        <w:gridCol w:w="481"/>
        <w:gridCol w:w="490"/>
        <w:gridCol w:w="361"/>
        <w:gridCol w:w="610"/>
        <w:gridCol w:w="240"/>
        <w:gridCol w:w="709"/>
        <w:gridCol w:w="142"/>
        <w:gridCol w:w="963"/>
      </w:tblGrid>
      <w:tr w:rsidR="008876E7" w:rsidTr="00BD66B9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8876E7" w:rsidTr="00BD66B9">
        <w:trPr>
          <w:trHeight w:val="4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1,617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876E7" w:rsidTr="00BD66B9">
        <w:trPr>
          <w:trHeight w:val="4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водоснабжения и водоотведения,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5,1137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Default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876E7" w:rsidRDefault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76E7" w:rsidRDefault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76E7" w:rsidRDefault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  <w:p w:rsidR="008876E7" w:rsidRDefault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6E7" w:rsidTr="00BD66B9">
        <w:trPr>
          <w:trHeight w:val="4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876E7" w:rsidTr="00BD66B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autoSpaceDE w:val="0"/>
              <w:autoSpaceDN w:val="0"/>
              <w:adjustRightInd w:val="0"/>
            </w:pPr>
            <w:r>
              <w:t xml:space="preserve">Подпрограмма рассчитана на период реализации с 2019 по 2024 годы. </w:t>
            </w:r>
          </w:p>
          <w:p w:rsidR="008876E7" w:rsidRDefault="008876E7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t>Подпрограмма не имеет строгой разбивки на этапы.</w:t>
            </w:r>
          </w:p>
        </w:tc>
      </w:tr>
      <w:tr w:rsidR="008876E7" w:rsidTr="00BD66B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</w:pPr>
            <w:r>
              <w:t xml:space="preserve">Объемы </w:t>
            </w:r>
            <w:r>
              <w:lastRenderedPageBreak/>
              <w:t>бюджетных ассигнований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>финансирования</w:t>
            </w:r>
          </w:p>
        </w:tc>
        <w:tc>
          <w:tcPr>
            <w:tcW w:w="6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Default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876E7" w:rsidRDefault="008876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876E7" w:rsidRDefault="008876E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8876E7" w:rsidTr="00BD66B9">
        <w:trPr>
          <w:trHeight w:val="4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105 045,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61161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56 810,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46126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126 815,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66423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211 142,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67400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232 124,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71700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62 826,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96100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794 766,08910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43 864,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31452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47 458,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85987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81 765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,24818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    105 291,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40438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78 094,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41 836,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26100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398 310,70495 </w:t>
            </w: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51 847,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12495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9 351,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60139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45 050,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41605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105 851,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26863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154 030,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387 121,21102</w:t>
            </w: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ind w:right="-108" w:hanging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0,00000</w:t>
            </w:r>
          </w:p>
        </w:tc>
      </w:tr>
      <w:tr w:rsidR="008876E7" w:rsidTr="00BD66B9">
        <w:trPr>
          <w:trHeight w:val="1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9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BD66B9" w:rsidRDefault="008876E7">
            <w:pPr>
              <w:jc w:val="both"/>
            </w:pPr>
            <w:r w:rsidRPr="00BD66B9">
              <w:t>Выполнить строительство 25,55385 км сетей газопровода.</w:t>
            </w:r>
          </w:p>
          <w:p w:rsidR="008876E7" w:rsidRPr="00BD66B9" w:rsidRDefault="008876E7">
            <w:pPr>
              <w:jc w:val="both"/>
            </w:pPr>
            <w:r w:rsidRPr="00BD66B9">
              <w:t>Выполнить строительство, ремонт 31,5981 км сетей водоснабжения и водоотведения.</w:t>
            </w:r>
          </w:p>
          <w:p w:rsidR="008876E7" w:rsidRDefault="008876E7">
            <w:pPr>
              <w:jc w:val="both"/>
              <w:rPr>
                <w:sz w:val="28"/>
                <w:szCs w:val="28"/>
              </w:rPr>
            </w:pPr>
            <w:r w:rsidRPr="00BD66B9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8876E7" w:rsidRDefault="008876E7" w:rsidP="008876E7">
      <w:pPr>
        <w:pStyle w:val="af7"/>
        <w:spacing w:after="0"/>
        <w:ind w:left="1301"/>
        <w:jc w:val="both"/>
        <w:rPr>
          <w:rFonts w:ascii="Times New Roman" w:hAnsi="Times New Roman"/>
          <w:sz w:val="28"/>
          <w:szCs w:val="28"/>
        </w:rPr>
      </w:pPr>
    </w:p>
    <w:p w:rsidR="00271B2E" w:rsidRDefault="00271B2E" w:rsidP="00271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60"/>
        <w:tblpPr w:leftFromText="180" w:rightFromText="180" w:vertAnchor="text" w:tblpXSpec="center" w:tblpY="1"/>
        <w:tblOverlap w:val="never"/>
        <w:tblW w:w="10060" w:type="dxa"/>
        <w:tblLayout w:type="fixed"/>
        <w:tblLook w:val="04A0"/>
      </w:tblPr>
      <w:tblGrid>
        <w:gridCol w:w="1696"/>
        <w:gridCol w:w="426"/>
        <w:gridCol w:w="567"/>
        <w:gridCol w:w="992"/>
        <w:gridCol w:w="855"/>
        <w:gridCol w:w="279"/>
        <w:gridCol w:w="713"/>
        <w:gridCol w:w="421"/>
        <w:gridCol w:w="572"/>
        <w:gridCol w:w="420"/>
        <w:gridCol w:w="714"/>
        <w:gridCol w:w="420"/>
        <w:gridCol w:w="567"/>
        <w:gridCol w:w="425"/>
        <w:gridCol w:w="993"/>
      </w:tblGrid>
      <w:tr w:rsidR="008876E7" w:rsidRPr="00FF21A0" w:rsidTr="008876E7">
        <w:trPr>
          <w:trHeight w:val="4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29" w:right="-108"/>
            </w:pPr>
            <w:r w:rsidRPr="00FF21A0">
              <w:t>Целевые показатели подпрограммы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21A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FF21A0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76E7" w:rsidRPr="00A13FE1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324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proofErr w:type="gramStart"/>
            <w:r w:rsidRPr="00FF21A0"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4685">
              <w:rPr>
                <w:rFonts w:eastAsia="Calibri"/>
                <w:sz w:val="20"/>
                <w:szCs w:val="20"/>
                <w:lang w:eastAsia="en-US"/>
              </w:rPr>
              <w:t>1,6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3C4685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водоснабжения и водоотведения, </w:t>
            </w:r>
            <w:proofErr w:type="gramStart"/>
            <w:r w:rsidRPr="00FF21A0"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5,1137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 w:rsidP="00E10F2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Доля обеспеченност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</w:t>
            </w:r>
          </w:p>
          <w:p w:rsidR="008876E7" w:rsidRPr="00FF21A0" w:rsidRDefault="008876E7" w:rsidP="00E10F2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щ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ей проведению эффективной 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876E7" w:rsidRPr="00FF21A0" w:rsidTr="008876E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FF21A0" w:rsidRDefault="008876E7" w:rsidP="008876E7">
            <w:pPr>
              <w:ind w:left="-113" w:right="-108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5173A8" w:rsidRDefault="008876E7" w:rsidP="00E10F23">
            <w:pPr>
              <w:autoSpaceDE w:val="0"/>
              <w:autoSpaceDN w:val="0"/>
              <w:adjustRightInd w:val="0"/>
            </w:pPr>
            <w:r w:rsidRPr="003A6E9A">
              <w:t xml:space="preserve">Подпрограмма рассчитана на период </w:t>
            </w:r>
            <w:r w:rsidRPr="000B2152">
              <w:t>реализации с 2019 по 2025</w:t>
            </w:r>
            <w:r w:rsidRPr="005173A8">
              <w:t xml:space="preserve"> годы. </w:t>
            </w:r>
          </w:p>
          <w:p w:rsidR="008876E7" w:rsidRPr="003A6E9A" w:rsidRDefault="008876E7" w:rsidP="00E10F23">
            <w:pPr>
              <w:autoSpaceDE w:val="0"/>
              <w:autoSpaceDN w:val="0"/>
              <w:adjustRightInd w:val="0"/>
            </w:pPr>
            <w:r w:rsidRPr="005173A8">
              <w:t>Подпрограмма не имеет строгой разбивки на этапы.</w:t>
            </w:r>
          </w:p>
        </w:tc>
      </w:tr>
      <w:tr w:rsidR="008876E7" w:rsidRPr="00FF21A0" w:rsidTr="008876E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-113" w:right="-108"/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 w:rsidP="00E10F2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876E7" w:rsidRPr="00FF21A0" w:rsidRDefault="008876E7" w:rsidP="008876E7">
            <w:pPr>
              <w:ind w:right="-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Источники финансиро-</w:t>
            </w:r>
          </w:p>
          <w:p w:rsidR="008876E7" w:rsidRPr="00FF21A0" w:rsidRDefault="008876E7" w:rsidP="00E10F23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876E7" w:rsidRPr="00FF21A0" w:rsidRDefault="008876E7" w:rsidP="00E10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876E7" w:rsidRPr="00FF21A0" w:rsidRDefault="008876E7" w:rsidP="00E10F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 w:rsidRPr="00FF21A0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FF21A0"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8876E7" w:rsidRPr="00FF21A0" w:rsidTr="0023275D">
        <w:trPr>
          <w:trHeight w:val="57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77215" w:rsidRPr="00FF21A0" w:rsidTr="0023275D">
        <w:trPr>
          <w:trHeight w:val="4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</w:t>
            </w:r>
            <w:r w:rsidR="00910748">
              <w:rPr>
                <w:bCs/>
                <w:color w:val="000000"/>
                <w:sz w:val="16"/>
                <w:szCs w:val="16"/>
              </w:rPr>
              <w:t>782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910748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211 142,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212 </w:t>
            </w:r>
            <w:r w:rsidR="00910748">
              <w:rPr>
                <w:bCs/>
                <w:color w:val="000000"/>
                <w:sz w:val="16"/>
                <w:szCs w:val="16"/>
              </w:rPr>
              <w:t>448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1F4EE0" w:rsidP="005E08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073</w:t>
            </w:r>
            <w:r w:rsidR="0077721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113 403,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72 455,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ind w:left="-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793 041,92893</w:t>
            </w: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748" w:rsidRDefault="00777215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</w:t>
            </w:r>
            <w:r w:rsidR="00910748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="00910748">
              <w:rPr>
                <w:bCs/>
                <w:color w:val="000000"/>
                <w:sz w:val="16"/>
                <w:szCs w:val="16"/>
              </w:rPr>
              <w:t>31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910748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105 291,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77 417,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41 976,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34 255,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388 131,84187</w:t>
            </w:r>
          </w:p>
        </w:tc>
      </w:tr>
      <w:tr w:rsidR="00777215" w:rsidRPr="00FF21A0" w:rsidTr="0023275D">
        <w:trPr>
          <w:trHeight w:val="54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105 851,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26863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135 030,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71 427,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38 199,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404 910,08607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F21A0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15" w:rsidRPr="00FF21A0" w:rsidRDefault="00777215" w:rsidP="0077721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   0,00000</w:t>
            </w:r>
          </w:p>
        </w:tc>
      </w:tr>
      <w:tr w:rsidR="008876E7" w:rsidRPr="00FF21A0" w:rsidTr="008876E7">
        <w:trPr>
          <w:trHeight w:val="18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-113" w:right="-108"/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BD66B9" w:rsidRDefault="008876E7" w:rsidP="00E10F23">
            <w:pPr>
              <w:jc w:val="both"/>
            </w:pPr>
            <w:r w:rsidRPr="00BD66B9">
              <w:t xml:space="preserve">Выполнить строительство 25,55385 км сетей газопровода.  </w:t>
            </w:r>
          </w:p>
          <w:p w:rsidR="008876E7" w:rsidRPr="00BD66B9" w:rsidRDefault="008876E7" w:rsidP="00E10F23">
            <w:pPr>
              <w:jc w:val="both"/>
            </w:pPr>
            <w:r w:rsidRPr="00BD66B9">
              <w:t>Выполнить строительство</w:t>
            </w:r>
            <w:r w:rsidRPr="002738E0">
              <w:t>, ремонт 36,6281 км сетей</w:t>
            </w:r>
            <w:r w:rsidRPr="00BD66B9">
              <w:t xml:space="preserve"> водоснабжения и водоотведения. </w:t>
            </w:r>
          </w:p>
          <w:p w:rsidR="008876E7" w:rsidRPr="00FF21A0" w:rsidRDefault="008876E7" w:rsidP="00E10F23">
            <w:pPr>
              <w:jc w:val="both"/>
              <w:rPr>
                <w:sz w:val="28"/>
                <w:szCs w:val="28"/>
              </w:rPr>
            </w:pPr>
            <w:r w:rsidRPr="00BD66B9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271B2E" w:rsidRDefault="00271B2E" w:rsidP="00211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759" w:rsidRDefault="00B7302B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3500" w:rsidRPr="00343500">
        <w:rPr>
          <w:sz w:val="28"/>
          <w:szCs w:val="28"/>
        </w:rPr>
        <w:t xml:space="preserve"> </w:t>
      </w:r>
      <w:r w:rsidR="00343500" w:rsidRPr="008A0EE8">
        <w:rPr>
          <w:sz w:val="28"/>
          <w:szCs w:val="28"/>
        </w:rPr>
        <w:t>В паспорте Подпрограммы</w:t>
      </w:r>
      <w:r w:rsidR="00343500">
        <w:rPr>
          <w:sz w:val="28"/>
          <w:szCs w:val="28"/>
        </w:rPr>
        <w:t xml:space="preserve"> 1</w:t>
      </w:r>
      <w:r w:rsidR="00D339B5">
        <w:rPr>
          <w:sz w:val="28"/>
          <w:szCs w:val="28"/>
        </w:rPr>
        <w:t>.</w:t>
      </w:r>
      <w:r w:rsidR="00343500">
        <w:rPr>
          <w:sz w:val="28"/>
          <w:szCs w:val="28"/>
        </w:rPr>
        <w:t xml:space="preserve"> </w:t>
      </w:r>
      <w:r w:rsidR="00343500" w:rsidRPr="00343500">
        <w:rPr>
          <w:sz w:val="28"/>
          <w:szCs w:val="28"/>
        </w:rPr>
        <w:t>«Развитие системы газификации»</w:t>
      </w:r>
    </w:p>
    <w:p w:rsidR="00B7302B" w:rsidRPr="00343500" w:rsidRDefault="002A24C0" w:rsidP="00104759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Style w:val="71"/>
        <w:tblW w:w="10178" w:type="dxa"/>
        <w:tblInd w:w="-431" w:type="dxa"/>
        <w:tblLayout w:type="fixed"/>
        <w:tblLook w:val="04A0"/>
      </w:tblPr>
      <w:tblGrid>
        <w:gridCol w:w="2269"/>
        <w:gridCol w:w="538"/>
        <w:gridCol w:w="625"/>
        <w:gridCol w:w="963"/>
        <w:gridCol w:w="403"/>
        <w:gridCol w:w="448"/>
        <w:gridCol w:w="425"/>
        <w:gridCol w:w="425"/>
        <w:gridCol w:w="523"/>
        <w:gridCol w:w="470"/>
        <w:gridCol w:w="428"/>
        <w:gridCol w:w="564"/>
        <w:gridCol w:w="283"/>
        <w:gridCol w:w="851"/>
        <w:gridCol w:w="963"/>
      </w:tblGrid>
      <w:tr w:rsidR="000C0543" w:rsidTr="000C0543">
        <w:trPr>
          <w:trHeight w:val="43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0C0543" w:rsidTr="000C0543">
        <w:trPr>
          <w:trHeight w:val="43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19,901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1,617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43" w:rsidRDefault="000C0543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  <w:p w:rsidR="000C0543" w:rsidRDefault="000C0543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0C0543" w:rsidTr="000C054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Pr="000C0543" w:rsidRDefault="000C0543">
            <w:pPr>
              <w:autoSpaceDE w:val="0"/>
              <w:autoSpaceDN w:val="0"/>
              <w:adjustRightInd w:val="0"/>
              <w:jc w:val="both"/>
            </w:pPr>
            <w:r w:rsidRPr="000C0543">
              <w:t xml:space="preserve">Подпрограмма рассчитана на период реализации с 2019 по 2024 годы. </w:t>
            </w:r>
          </w:p>
          <w:p w:rsidR="000C0543" w:rsidRDefault="000C0543">
            <w:pPr>
              <w:jc w:val="both"/>
              <w:rPr>
                <w:sz w:val="28"/>
                <w:szCs w:val="28"/>
              </w:rPr>
            </w:pPr>
            <w:r w:rsidRPr="000C0543">
              <w:t>Подпрограмма не имеет строгой разбивки на этапы.</w:t>
            </w:r>
          </w:p>
        </w:tc>
      </w:tr>
      <w:tr w:rsidR="000C0543" w:rsidTr="000C054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43" w:rsidRDefault="000C0543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C0543" w:rsidRDefault="000C0543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43" w:rsidRDefault="000C054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C0543" w:rsidRDefault="000C054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0C0543" w:rsidTr="000C0543">
        <w:trPr>
          <w:trHeight w:val="22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50 773,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20577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10 397, 90198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11 389,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76911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4 104,26000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7 696,48100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86 261, 25886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12 999,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5 001, 31585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10 994,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56574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4 104,26000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2 639,56900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37 639, 33268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28 439,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05254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5 396, </w:t>
            </w:r>
            <w:r w:rsidR="002156B5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8613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395,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20337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5 056,91200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39 287, 75404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  9 334, 17214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8876E7" w:rsidRDefault="008876E7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302B" w:rsidRDefault="002A24C0" w:rsidP="002A24C0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02B" w:rsidRPr="00FF21A0">
        <w:rPr>
          <w:sz w:val="28"/>
          <w:szCs w:val="28"/>
        </w:rPr>
        <w:t>изложить в новой редакции:</w:t>
      </w:r>
    </w:p>
    <w:tbl>
      <w:tblPr>
        <w:tblStyle w:val="71"/>
        <w:tblW w:w="10036" w:type="dxa"/>
        <w:tblInd w:w="-289" w:type="dxa"/>
        <w:tblLayout w:type="fixed"/>
        <w:tblLook w:val="04A0"/>
      </w:tblPr>
      <w:tblGrid>
        <w:gridCol w:w="2127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B7302B" w:rsidTr="00771A9C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2B" w:rsidRDefault="00B7302B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B7302B" w:rsidRDefault="00B7302B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B7302B" w:rsidTr="00771A9C">
        <w:trPr>
          <w:trHeight w:val="4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C0C46">
              <w:rPr>
                <w:rFonts w:eastAsia="Calibri"/>
                <w:sz w:val="19"/>
                <w:szCs w:val="19"/>
                <w:lang w:eastAsia="en-US"/>
              </w:rPr>
              <w:t>1,61700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B7302B" w:rsidTr="00771A9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302B" w:rsidRPr="0007584B" w:rsidRDefault="00B7302B" w:rsidP="00447C83">
            <w:pPr>
              <w:autoSpaceDE w:val="0"/>
              <w:autoSpaceDN w:val="0"/>
              <w:adjustRightInd w:val="0"/>
              <w:jc w:val="both"/>
            </w:pPr>
            <w:r w:rsidRPr="0007584B">
              <w:t xml:space="preserve">Подпрограмма рассчитана на период реализации с 2019 по 2025 годы. </w:t>
            </w:r>
          </w:p>
          <w:p w:rsidR="00B7302B" w:rsidRDefault="00B7302B" w:rsidP="00447C83">
            <w:pPr>
              <w:jc w:val="both"/>
              <w:rPr>
                <w:sz w:val="28"/>
                <w:szCs w:val="28"/>
              </w:rPr>
            </w:pPr>
            <w:r w:rsidRPr="0007584B">
              <w:t>Подпрограмма не имеет строгой разбивки на этапы.</w:t>
            </w:r>
          </w:p>
        </w:tc>
      </w:tr>
      <w:tr w:rsidR="00B7302B" w:rsidTr="00771A9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2B" w:rsidRPr="00FF21A0" w:rsidRDefault="00B7302B" w:rsidP="00447C83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2B" w:rsidRPr="002234B8" w:rsidRDefault="00B7302B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02B" w:rsidRPr="002234B8" w:rsidRDefault="00B7302B" w:rsidP="002D49BC">
            <w:pPr>
              <w:ind w:right="-7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7302B" w:rsidRPr="002234B8" w:rsidRDefault="00B7302B" w:rsidP="00447C8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02B" w:rsidRPr="002234B8" w:rsidRDefault="00B7302B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02B" w:rsidRPr="002234B8" w:rsidRDefault="00B7302B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02B" w:rsidRPr="002234B8" w:rsidRDefault="00B7302B" w:rsidP="00447C83">
            <w:pPr>
              <w:jc w:val="center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 w:rsidRPr="002234B8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2234B8"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B7302B" w:rsidTr="00771A9C">
        <w:trPr>
          <w:trHeight w:val="68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Default="00B7302B" w:rsidP="00447C83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ED2033" w:rsidTr="00ED2033">
        <w:trPr>
          <w:trHeight w:val="5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10 397, 90198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11 3</w:t>
            </w:r>
            <w:r w:rsidR="005E0801">
              <w:rPr>
                <w:bCs/>
                <w:color w:val="000000"/>
                <w:sz w:val="16"/>
                <w:szCs w:val="16"/>
              </w:rPr>
              <w:t>56</w:t>
            </w:r>
            <w:r w:rsidRPr="002234B8"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5E0801" w:rsidP="005E08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2234B8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104</w:t>
            </w:r>
            <w:r w:rsidRPr="002234B8"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</w:t>
            </w:r>
            <w:r w:rsidRPr="002234B8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2234B8">
              <w:rPr>
                <w:bCs/>
                <w:color w:val="000000"/>
                <w:sz w:val="16"/>
                <w:szCs w:val="16"/>
              </w:rPr>
              <w:t>696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48100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F7596">
              <w:rPr>
                <w:rFonts w:eastAsia="Calibri"/>
                <w:sz w:val="16"/>
                <w:szCs w:val="16"/>
                <w:lang w:eastAsia="en-US"/>
              </w:rPr>
              <w:t>37 354,</w:t>
            </w:r>
          </w:p>
          <w:p w:rsidR="00ED2033" w:rsidRPr="00BF7596" w:rsidRDefault="00ED2033" w:rsidP="00ED2033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F7596">
              <w:rPr>
                <w:rFonts w:eastAsia="Calibri"/>
                <w:sz w:val="16"/>
                <w:szCs w:val="16"/>
                <w:lang w:eastAsia="en-US"/>
              </w:rPr>
              <w:t>44053</w:t>
            </w:r>
          </w:p>
        </w:tc>
      </w:tr>
      <w:tr w:rsidR="00ED2033" w:rsidTr="00ED2033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AF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 xml:space="preserve">5 001, 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31585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10 </w:t>
            </w:r>
            <w:r w:rsidR="005E0801">
              <w:rPr>
                <w:bCs/>
                <w:color w:val="000000"/>
                <w:sz w:val="16"/>
                <w:szCs w:val="16"/>
              </w:rPr>
              <w:t>961</w:t>
            </w:r>
            <w:r w:rsidRPr="002234B8"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5E0801" w:rsidP="005E08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2234B8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104</w:t>
            </w:r>
            <w:r w:rsidRPr="002234B8"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</w:t>
            </w:r>
            <w:r w:rsidRPr="002234B8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2 639,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26 505, 73903</w:t>
            </w:r>
          </w:p>
        </w:tc>
      </w:tr>
      <w:tr w:rsidR="00ED2033" w:rsidTr="00ED2033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AF" w:rsidRDefault="00ED2033" w:rsidP="0029089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5</w:t>
            </w:r>
            <w:r w:rsidR="007C35AF">
              <w:rPr>
                <w:bCs/>
                <w:color w:val="000000"/>
                <w:sz w:val="16"/>
                <w:szCs w:val="16"/>
              </w:rPr>
              <w:t> </w:t>
            </w:r>
            <w:r w:rsidRPr="002234B8">
              <w:rPr>
                <w:bCs/>
                <w:color w:val="000000"/>
                <w:sz w:val="16"/>
                <w:szCs w:val="16"/>
              </w:rPr>
              <w:t>396,</w:t>
            </w:r>
          </w:p>
          <w:p w:rsidR="00ED2033" w:rsidRPr="002234B8" w:rsidRDefault="0029089E" w:rsidP="0029089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ED2033" w:rsidRPr="002234B8">
              <w:rPr>
                <w:bCs/>
                <w:color w:val="000000"/>
                <w:sz w:val="16"/>
                <w:szCs w:val="16"/>
              </w:rPr>
              <w:t>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395,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10 848, 70150</w:t>
            </w:r>
          </w:p>
        </w:tc>
      </w:tr>
      <w:tr w:rsidR="00ED2033" w:rsidTr="00ED2033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D2033" w:rsidTr="00ED2033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ind w:left="-108" w:right="-79"/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B7302B" w:rsidRDefault="00B7302B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7D6" w:rsidRPr="004E77D6" w:rsidRDefault="004E77D6" w:rsidP="004E77D6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4759">
        <w:rPr>
          <w:rFonts w:ascii="Times New Roman" w:hAnsi="Times New Roman"/>
          <w:sz w:val="28"/>
          <w:szCs w:val="28"/>
        </w:rPr>
        <w:t xml:space="preserve"> </w:t>
      </w:r>
      <w:r w:rsidRPr="00D339B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4E77D6">
        <w:rPr>
          <w:rFonts w:ascii="Times New Roman" w:hAnsi="Times New Roman"/>
          <w:sz w:val="28"/>
          <w:szCs w:val="28"/>
        </w:rPr>
        <w:t>2. «Развитие системы водоснабжения и водоотведения» позиции:</w:t>
      </w:r>
    </w:p>
    <w:tbl>
      <w:tblPr>
        <w:tblStyle w:val="81"/>
        <w:tblW w:w="10065" w:type="dxa"/>
        <w:tblInd w:w="-289" w:type="dxa"/>
        <w:tblLayout w:type="fixed"/>
        <w:tblLook w:val="04A0"/>
      </w:tblPr>
      <w:tblGrid>
        <w:gridCol w:w="2127"/>
        <w:gridCol w:w="538"/>
        <w:gridCol w:w="625"/>
        <w:gridCol w:w="822"/>
        <w:gridCol w:w="544"/>
        <w:gridCol w:w="306"/>
        <w:gridCol w:w="621"/>
        <w:gridCol w:w="371"/>
        <w:gridCol w:w="523"/>
        <w:gridCol w:w="470"/>
        <w:gridCol w:w="428"/>
        <w:gridCol w:w="706"/>
        <w:gridCol w:w="141"/>
        <w:gridCol w:w="851"/>
        <w:gridCol w:w="992"/>
      </w:tblGrid>
      <w:tr w:rsidR="00021DF7" w:rsidTr="00113320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6" w:rsidRDefault="00021D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2024 </w:t>
            </w:r>
          </w:p>
          <w:p w:rsidR="00021DF7" w:rsidRDefault="00021DF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021DF7" w:rsidTr="00113320">
        <w:trPr>
          <w:trHeight w:val="4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водоснабжения и водоотведения,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3,171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1,8524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</w:tr>
      <w:tr w:rsidR="00021DF7" w:rsidTr="001133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Pr="00021DF7" w:rsidRDefault="00021DF7">
            <w:pPr>
              <w:autoSpaceDE w:val="0"/>
              <w:autoSpaceDN w:val="0"/>
              <w:adjustRightInd w:val="0"/>
              <w:jc w:val="both"/>
            </w:pPr>
            <w:r w:rsidRPr="00021DF7">
              <w:t xml:space="preserve">Подпрограмма рассчитана на период реализации с 2019 по 2024 годы. </w:t>
            </w:r>
          </w:p>
          <w:p w:rsidR="00021DF7" w:rsidRDefault="00021DF7">
            <w:pPr>
              <w:jc w:val="both"/>
              <w:rPr>
                <w:sz w:val="28"/>
                <w:szCs w:val="28"/>
              </w:rPr>
            </w:pPr>
            <w:r w:rsidRPr="00021DF7">
              <w:t>Подпрограмма не имеет строгой разбивки на этапы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21DF7" w:rsidTr="0011332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F7" w:rsidRDefault="00021DF7">
            <w:pPr>
              <w:ind w:right="-79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21DF7" w:rsidRDefault="00021DF7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F7" w:rsidRDefault="00021DF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21DF7" w:rsidRDefault="00021DF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021DF7" w:rsidTr="00113320">
        <w:trPr>
          <w:trHeight w:val="2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2 310,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32034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63 946,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149 710,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28 165,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298 593,</w:t>
            </w:r>
          </w:p>
          <w:p w:rsidR="00021DF7" w:rsidRDefault="00021DF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68060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1 445,</w:t>
            </w:r>
          </w:p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82034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31883,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16 355,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55343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26 511,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86 606,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77451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864,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19341,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47 591,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24678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123 198,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77600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211 986,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90530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021DF7" w:rsidTr="001133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Pr="00021DF7" w:rsidRDefault="00021DF7">
            <w:pPr>
              <w:jc w:val="both"/>
              <w:rPr>
                <w:highlight w:val="yellow"/>
              </w:rPr>
            </w:pPr>
            <w:r w:rsidRPr="00021DF7">
              <w:t>Выполнить строительство, ремонт 31,5981 км сетей водоснабжения и водоотведения</w:t>
            </w:r>
          </w:p>
        </w:tc>
      </w:tr>
    </w:tbl>
    <w:p w:rsidR="004E77D6" w:rsidRDefault="004E77D6" w:rsidP="00890E42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7D6" w:rsidRDefault="00104759" w:rsidP="004E77D6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77D6" w:rsidRPr="00FF21A0">
        <w:rPr>
          <w:sz w:val="28"/>
          <w:szCs w:val="28"/>
        </w:rPr>
        <w:t>изложить в новой редакции:</w:t>
      </w:r>
    </w:p>
    <w:tbl>
      <w:tblPr>
        <w:tblStyle w:val="81"/>
        <w:tblW w:w="10065" w:type="dxa"/>
        <w:tblInd w:w="-289" w:type="dxa"/>
        <w:tblLayout w:type="fixed"/>
        <w:tblLook w:val="04A0"/>
      </w:tblPr>
      <w:tblGrid>
        <w:gridCol w:w="2127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4E77D6" w:rsidTr="00450207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4E77D6" w:rsidTr="00450207">
        <w:trPr>
          <w:trHeight w:val="4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построен</w:t>
            </w:r>
            <w:proofErr w:type="gramEnd"/>
          </w:p>
          <w:p w:rsidR="004E77D6" w:rsidRDefault="004E77D6" w:rsidP="00447C8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ных, отремонти</w:t>
            </w:r>
          </w:p>
          <w:p w:rsidR="004E77D6" w:rsidRDefault="004E77D6" w:rsidP="00447C8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рованных сетей водоснабжения и водоотведе</w:t>
            </w:r>
          </w:p>
          <w:p w:rsidR="004E77D6" w:rsidRDefault="004E77D6" w:rsidP="00447C8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6,6824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0C46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4E77D6" w:rsidTr="00450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07584B" w:rsidRDefault="004E77D6" w:rsidP="00447C83">
            <w:pPr>
              <w:autoSpaceDE w:val="0"/>
              <w:autoSpaceDN w:val="0"/>
              <w:adjustRightInd w:val="0"/>
              <w:jc w:val="both"/>
            </w:pPr>
            <w:r w:rsidRPr="0007584B">
              <w:t xml:space="preserve">Подпрограмма рассчитана на период реализации с 2019 по 2025 годы. </w:t>
            </w:r>
          </w:p>
          <w:p w:rsidR="004E77D6" w:rsidRPr="002738E0" w:rsidRDefault="004E77D6" w:rsidP="00447C83">
            <w:pPr>
              <w:jc w:val="both"/>
              <w:rPr>
                <w:sz w:val="28"/>
                <w:szCs w:val="28"/>
              </w:rPr>
            </w:pPr>
            <w:r w:rsidRPr="0007584B">
              <w:t>Подпрограмма не имеет строгой разбивки на этапы.</w:t>
            </w:r>
          </w:p>
        </w:tc>
      </w:tr>
      <w:tr w:rsidR="004E77D6" w:rsidTr="0045020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E77D6" w:rsidRDefault="004E77D6" w:rsidP="00447C8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Источники 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финансирова-ния</w:t>
            </w:r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2738E0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E77D6" w:rsidRPr="002738E0" w:rsidRDefault="004E77D6" w:rsidP="00447C83">
            <w:pPr>
              <w:jc w:val="center"/>
              <w:rPr>
                <w:sz w:val="28"/>
                <w:szCs w:val="28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 w:rsidRPr="002738E0"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 w:rsidRPr="002738E0"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977763" w:rsidRPr="00972745" w:rsidTr="00450207">
        <w:trPr>
          <w:trHeight w:val="2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972745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972745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977763" w:rsidRPr="002738E0" w:rsidRDefault="0080587E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  <w:r w:rsidR="00977763" w:rsidRPr="002738E0">
              <w:rPr>
                <w:bCs/>
                <w:color w:val="000000"/>
                <w:sz w:val="14"/>
                <w:szCs w:val="14"/>
              </w:rPr>
              <w:t>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63 946,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80100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129 983,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05900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Default="00977763" w:rsidP="00977763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177,</w:t>
            </w:r>
          </w:p>
          <w:p w:rsidR="00977763" w:rsidRDefault="00977763" w:rsidP="00977763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255 743,</w:t>
            </w:r>
          </w:p>
          <w:p w:rsidR="00977763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17126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977763" w:rsidRPr="002738E0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16 355,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55343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25 784,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84 611,</w:t>
            </w:r>
          </w:p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46517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47 591,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24678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104 198,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77600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171 131,</w:t>
            </w:r>
          </w:p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70530</w:t>
            </w:r>
          </w:p>
        </w:tc>
      </w:tr>
      <w:tr w:rsidR="00977763" w:rsidRPr="004B0DB7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4B0DB7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4B0DB7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77763" w:rsidRPr="00FF21A0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4E77D6" w:rsidTr="00450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2738E0" w:rsidRDefault="004E77D6" w:rsidP="00447C83">
            <w:pPr>
              <w:jc w:val="both"/>
            </w:pPr>
            <w:r w:rsidRPr="002738E0">
              <w:t xml:space="preserve">Выполнить строительство, ремонт 36,6281  км сетей водоснабжения и водоотведения. </w:t>
            </w:r>
          </w:p>
        </w:tc>
      </w:tr>
    </w:tbl>
    <w:p w:rsidR="004E77D6" w:rsidRDefault="004E77D6" w:rsidP="00890E42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39B5" w:rsidRDefault="004E77D6" w:rsidP="00890E42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39B5">
        <w:rPr>
          <w:rFonts w:ascii="Times New Roman" w:hAnsi="Times New Roman"/>
          <w:sz w:val="28"/>
          <w:szCs w:val="28"/>
        </w:rPr>
        <w:t>.</w:t>
      </w:r>
      <w:r w:rsidR="00D339B5" w:rsidRPr="00D339B5">
        <w:rPr>
          <w:rFonts w:ascii="Times New Roman" w:hAnsi="Times New Roman"/>
          <w:sz w:val="28"/>
          <w:szCs w:val="28"/>
        </w:rPr>
        <w:t>В паспорте Подпрограммы 3. «Развитие системы теплоснабжения»</w:t>
      </w:r>
      <w:r w:rsidR="00D339B5" w:rsidRPr="00D339B5">
        <w:rPr>
          <w:rFonts w:ascii="Times New Roman" w:hAnsi="Times New Roman"/>
          <w:b/>
          <w:sz w:val="28"/>
          <w:szCs w:val="28"/>
        </w:rPr>
        <w:t xml:space="preserve"> </w:t>
      </w:r>
      <w:r w:rsidR="0049531B" w:rsidRPr="0049531B">
        <w:rPr>
          <w:rFonts w:ascii="Times New Roman" w:hAnsi="Times New Roman"/>
          <w:sz w:val="28"/>
          <w:szCs w:val="28"/>
        </w:rPr>
        <w:t>позиции:</w:t>
      </w:r>
    </w:p>
    <w:tbl>
      <w:tblPr>
        <w:tblStyle w:val="9"/>
        <w:tblW w:w="0" w:type="dxa"/>
        <w:tblLayout w:type="fixed"/>
        <w:tblLook w:val="04A0"/>
      </w:tblPr>
      <w:tblGrid>
        <w:gridCol w:w="1838"/>
        <w:gridCol w:w="538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866"/>
        <w:gridCol w:w="821"/>
      </w:tblGrid>
      <w:tr w:rsidR="00E66994" w:rsidTr="00E66994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(план)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   год (план)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E66994" w:rsidTr="00E669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 w:rsidP="008F38D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сетей теплоснабжения,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0,228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E66994" w:rsidTr="00E669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 w:rsidP="008F38D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реконструирован-ных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) котельных, ед.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94" w:rsidRDefault="00E66994" w:rsidP="008F38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6994" w:rsidRDefault="00E66994" w:rsidP="008F38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66994" w:rsidTr="00E6699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both"/>
            </w:pPr>
            <w:r>
              <w:t>Этапы и сроки реализации подпрограммы</w:t>
            </w:r>
          </w:p>
          <w:p w:rsidR="001833AC" w:rsidRDefault="001833AC">
            <w:pPr>
              <w:jc w:val="both"/>
            </w:pPr>
          </w:p>
        </w:tc>
        <w:tc>
          <w:tcPr>
            <w:tcW w:w="7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Pr="00E66994" w:rsidRDefault="00E66994">
            <w:pPr>
              <w:autoSpaceDE w:val="0"/>
              <w:autoSpaceDN w:val="0"/>
              <w:adjustRightInd w:val="0"/>
              <w:jc w:val="both"/>
            </w:pPr>
            <w:r w:rsidRPr="00E66994">
              <w:t xml:space="preserve">Подпрограмма рассчитана на период реализации с 2019 по 2024 годы. </w:t>
            </w:r>
          </w:p>
          <w:p w:rsidR="00E66994" w:rsidRDefault="00E66994">
            <w:pPr>
              <w:jc w:val="both"/>
              <w:rPr>
                <w:sz w:val="28"/>
                <w:szCs w:val="28"/>
              </w:rPr>
            </w:pPr>
            <w:r w:rsidRPr="00E66994">
              <w:t>Подпрограмма не имеет строгой разбивки на этапы.</w:t>
            </w:r>
          </w:p>
        </w:tc>
      </w:tr>
      <w:tr w:rsidR="00E66994" w:rsidTr="00E66994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94" w:rsidRDefault="00E66994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6994" w:rsidRDefault="00E66994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94" w:rsidRDefault="00E669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833AC" w:rsidRDefault="001833A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833AC" w:rsidRDefault="001833A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6994" w:rsidRDefault="00E6699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E66994" w:rsidTr="00E66994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9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10 707,</w:t>
            </w:r>
          </w:p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58573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8 601,45200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72 880,</w:t>
            </w:r>
          </w:p>
          <w:p w:rsidR="00E66994" w:rsidRDefault="00E66994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03066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5 312,54700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18 304,</w:t>
            </w:r>
          </w:p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35255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3 288,90500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54 575,</w:t>
            </w:r>
          </w:p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67811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66994" w:rsidTr="00E6699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Pr="00987D50" w:rsidRDefault="00E66994">
            <w:pPr>
              <w:jc w:val="both"/>
            </w:pPr>
            <w:r w:rsidRPr="00987D50">
              <w:t>Выполнить строительство, ремонт 1,801 км сетей теплоснабжения;</w:t>
            </w:r>
          </w:p>
          <w:p w:rsidR="00E66994" w:rsidRDefault="00E66994">
            <w:pPr>
              <w:jc w:val="both"/>
              <w:rPr>
                <w:sz w:val="28"/>
                <w:szCs w:val="28"/>
                <w:highlight w:val="yellow"/>
              </w:rPr>
            </w:pPr>
            <w:r w:rsidRPr="00987D50">
              <w:t>Выполнить строительство (реконструкцию) котельных – 1 ед.</w:t>
            </w:r>
          </w:p>
        </w:tc>
      </w:tr>
    </w:tbl>
    <w:p w:rsidR="0049531B" w:rsidRDefault="0049531B" w:rsidP="00D339B5">
      <w:pPr>
        <w:pStyle w:val="af7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49531B" w:rsidRDefault="0049531B" w:rsidP="0049531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21A0">
        <w:rPr>
          <w:sz w:val="28"/>
          <w:szCs w:val="28"/>
        </w:rPr>
        <w:t>изложить в новой редакции:</w:t>
      </w:r>
    </w:p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49531B" w:rsidRPr="006B1462" w:rsidTr="00447C83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Pr="006B1462" w:rsidRDefault="0049531B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6B1462" w:rsidRDefault="0049531B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6B1462" w:rsidRDefault="0049531B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6B1462" w:rsidRDefault="0049531B" w:rsidP="00447C83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Pr="006B1462" w:rsidRDefault="0049531B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Pr="006B1462" w:rsidRDefault="0049531B" w:rsidP="00447C83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833AC" w:rsidTr="00447C83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Default="001833AC" w:rsidP="001833A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Default="001833AC" w:rsidP="001833A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AC" w:rsidRDefault="001833AC" w:rsidP="001833A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теплоснабже-</w:t>
            </w:r>
          </w:p>
          <w:p w:rsidR="001833AC" w:rsidRDefault="001833AC" w:rsidP="001833A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AC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Pr="002738E0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Pr="002738E0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6C0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1,3083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Pr="002738E0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AC" w:rsidRPr="002738E0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0,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2738E0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AC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49531B" w:rsidTr="00447C83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Default="0049531B" w:rsidP="00447C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Default="0049531B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6A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</w:t>
            </w:r>
            <w:r w:rsidR="00312EC5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</w:p>
          <w:p w:rsidR="0049531B" w:rsidRDefault="0049531B" w:rsidP="00446A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2738E0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2738E0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2738E0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Default="0049531B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9531B" w:rsidTr="00447C8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Pr="002738E0" w:rsidRDefault="0049531B" w:rsidP="00447C83">
            <w:pPr>
              <w:autoSpaceDE w:val="0"/>
              <w:autoSpaceDN w:val="0"/>
              <w:adjustRightInd w:val="0"/>
              <w:jc w:val="both"/>
            </w:pPr>
            <w:r w:rsidRPr="002738E0">
              <w:t xml:space="preserve">Подпрограмма рассчитана на период реализации с 2019 по 2025 годы. </w:t>
            </w:r>
          </w:p>
          <w:p w:rsidR="0049531B" w:rsidRPr="002738E0" w:rsidRDefault="0049531B" w:rsidP="00447C83">
            <w:pPr>
              <w:jc w:val="both"/>
              <w:rPr>
                <w:sz w:val="28"/>
                <w:szCs w:val="28"/>
              </w:rPr>
            </w:pPr>
            <w:r w:rsidRPr="002738E0">
              <w:t>Подпрограмма не имеет строгой разбивки на этапы.</w:t>
            </w:r>
          </w:p>
        </w:tc>
      </w:tr>
      <w:tr w:rsidR="0049531B" w:rsidRPr="00F87E1E" w:rsidTr="00447C83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Pr="00F87E1E" w:rsidRDefault="0049531B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531B" w:rsidRPr="00F87E1E" w:rsidRDefault="0049531B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531B" w:rsidRPr="00F87E1E" w:rsidRDefault="0049531B" w:rsidP="00F3383E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</w:t>
            </w:r>
            <w:r w:rsidR="00F3383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49531B" w:rsidRPr="00F87E1E" w:rsidRDefault="0049531B" w:rsidP="00447C83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1B" w:rsidRPr="002738E0" w:rsidRDefault="0049531B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531B" w:rsidRPr="002738E0" w:rsidRDefault="0049531B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531B" w:rsidRPr="002738E0" w:rsidRDefault="0049531B" w:rsidP="00447C83">
            <w:pPr>
              <w:jc w:val="center"/>
              <w:rPr>
                <w:sz w:val="16"/>
                <w:szCs w:val="16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 w:rsidRPr="002738E0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2738E0"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49531B" w:rsidRPr="00F87E1E" w:rsidTr="00447C83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Default="0049531B" w:rsidP="00447C83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1B" w:rsidRPr="00F87E1E" w:rsidRDefault="0049531B" w:rsidP="00447C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1B" w:rsidRPr="00F87E1E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1B" w:rsidRPr="002738E0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1B" w:rsidRPr="002738E0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31B" w:rsidRPr="002738E0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31B" w:rsidRPr="002738E0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31B" w:rsidRPr="00F87E1E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31B" w:rsidRPr="00F87E1E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CA0556" w:rsidRPr="00F87E1E" w:rsidTr="00447C83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556" w:rsidRPr="00F87E1E" w:rsidRDefault="00CA0556" w:rsidP="00CA055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10 707,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58573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8 601,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498,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556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498,</w:t>
            </w:r>
          </w:p>
          <w:p w:rsidR="00CA0556" w:rsidRPr="00F87E1E" w:rsidRDefault="00CA0556" w:rsidP="00CA0556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556" w:rsidRPr="00F87E1E" w:rsidRDefault="00CA0556" w:rsidP="00CA0556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z w:val="16"/>
                <w:szCs w:val="16"/>
                <w:lang w:eastAsia="en-US"/>
              </w:rPr>
              <w:t>771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41372</w:t>
            </w:r>
          </w:p>
        </w:tc>
      </w:tr>
      <w:tr w:rsidR="00CA0556" w:rsidRPr="00F87E1E" w:rsidTr="00447C83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556" w:rsidRPr="00F87E1E" w:rsidRDefault="00CA0556" w:rsidP="00CA055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6 752,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5 312,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54700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498,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56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498,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F87E1E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213</w:t>
            </w:r>
            <w:r w:rsidRPr="00F87E1E">
              <w:rPr>
                <w:bCs/>
                <w:color w:val="000000"/>
                <w:sz w:val="16"/>
                <w:szCs w:val="16"/>
              </w:rPr>
              <w:t>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96330</w:t>
            </w:r>
          </w:p>
        </w:tc>
      </w:tr>
      <w:tr w:rsidR="00CA0556" w:rsidRPr="00F87E1E" w:rsidTr="00447C83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556" w:rsidRPr="00F87E1E" w:rsidRDefault="00CA0556" w:rsidP="00CA055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3 955,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3 288,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90500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  <w:r w:rsidRPr="00F87E1E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557</w:t>
            </w:r>
            <w:r w:rsidRPr="00F87E1E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45042</w:t>
            </w:r>
          </w:p>
        </w:tc>
      </w:tr>
      <w:tr w:rsidR="00CA0556" w:rsidRPr="00F87E1E" w:rsidTr="00447C83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56" w:rsidRPr="00F87E1E" w:rsidRDefault="00F3383E" w:rsidP="00F3383E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A0556"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CA0556" w:rsidRPr="00F87E1E">
              <w:rPr>
                <w:rFonts w:eastAsia="Calibri"/>
                <w:sz w:val="16"/>
                <w:szCs w:val="16"/>
                <w:lang w:eastAsia="en-US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A0556" w:rsidRPr="00F87E1E" w:rsidTr="00447C83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4" w:rsidRDefault="00F3383E" w:rsidP="00354E34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A0556" w:rsidRPr="00F87E1E">
              <w:rPr>
                <w:rFonts w:eastAsia="Calibri"/>
                <w:sz w:val="16"/>
                <w:szCs w:val="16"/>
                <w:lang w:eastAsia="en-US"/>
              </w:rPr>
              <w:t>Внебюджет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CA0556" w:rsidRPr="00F87E1E" w:rsidRDefault="00CA0556" w:rsidP="00354E34">
            <w:pPr>
              <w:ind w:left="-108" w:right="-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ные </w:t>
            </w:r>
            <w:r w:rsidR="00354E34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9531B" w:rsidTr="00447C8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Pr="002738E0" w:rsidRDefault="0049531B" w:rsidP="00447C83">
            <w:pPr>
              <w:jc w:val="both"/>
            </w:pPr>
            <w:r w:rsidRPr="002738E0">
              <w:t xml:space="preserve">Выполнить строительство, </w:t>
            </w:r>
            <w:r w:rsidRPr="00BA6C0E">
              <w:t>ремонт 2,</w:t>
            </w:r>
            <w:r w:rsidR="00B33C50" w:rsidRPr="00BA6C0E">
              <w:t>8093</w:t>
            </w:r>
            <w:r w:rsidRPr="00BA6C0E">
              <w:t xml:space="preserve"> км сетей</w:t>
            </w:r>
            <w:r w:rsidRPr="002738E0">
              <w:t xml:space="preserve"> теплоснабжения;</w:t>
            </w:r>
          </w:p>
          <w:p w:rsidR="0049531B" w:rsidRPr="002738E0" w:rsidRDefault="0049531B" w:rsidP="00447C83">
            <w:pPr>
              <w:jc w:val="both"/>
              <w:rPr>
                <w:sz w:val="28"/>
                <w:szCs w:val="28"/>
              </w:rPr>
            </w:pPr>
            <w:r w:rsidRPr="002738E0">
              <w:t>Выполнить строительство (реконструкцию) котельных – 1 ед</w:t>
            </w:r>
            <w:r w:rsidRPr="002738E0">
              <w:rPr>
                <w:sz w:val="28"/>
                <w:szCs w:val="28"/>
              </w:rPr>
              <w:t>.</w:t>
            </w:r>
          </w:p>
        </w:tc>
      </w:tr>
    </w:tbl>
    <w:p w:rsidR="0049531B" w:rsidRDefault="0049531B" w:rsidP="0049531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3303" w:rsidRPr="009B6E26" w:rsidRDefault="004B3303" w:rsidP="004B3303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E4EFE">
        <w:rPr>
          <w:rFonts w:ascii="Times New Roman" w:hAnsi="Times New Roman"/>
          <w:sz w:val="28"/>
          <w:szCs w:val="28"/>
        </w:rPr>
        <w:t xml:space="preserve"> </w:t>
      </w:r>
      <w:r w:rsidRPr="00D339B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D339B5">
        <w:rPr>
          <w:rFonts w:ascii="Times New Roman" w:hAnsi="Times New Roman"/>
          <w:sz w:val="28"/>
          <w:szCs w:val="28"/>
        </w:rPr>
        <w:t xml:space="preserve">. </w:t>
      </w:r>
      <w:r w:rsidR="009B6E26" w:rsidRPr="009B6E26">
        <w:rPr>
          <w:rFonts w:ascii="Times New Roman" w:hAnsi="Times New Roman"/>
          <w:sz w:val="28"/>
          <w:szCs w:val="28"/>
        </w:rPr>
        <w:t>«Развитие системы электроснабжения</w:t>
      </w:r>
      <w:r w:rsidRPr="009B6E26">
        <w:rPr>
          <w:rFonts w:ascii="Times New Roman" w:hAnsi="Times New Roman"/>
          <w:sz w:val="28"/>
          <w:szCs w:val="28"/>
        </w:rPr>
        <w:t>» позиции: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436F37" w:rsidTr="00436F37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7" w:rsidRDefault="00436F37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2"/>
              <w:gridCol w:w="1665"/>
              <w:gridCol w:w="860"/>
              <w:gridCol w:w="860"/>
              <w:gridCol w:w="860"/>
              <w:gridCol w:w="863"/>
              <w:gridCol w:w="863"/>
              <w:gridCol w:w="907"/>
            </w:tblGrid>
            <w:tr w:rsidR="00436F37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/п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2019 (факт)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2020 (факт)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2021 (факт)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2022 (план)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2023 (план)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2024 (план)</w:t>
                  </w:r>
                </w:p>
              </w:tc>
            </w:tr>
            <w:tr w:rsidR="00436F37">
              <w:trPr>
                <w:trHeight w:val="888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spacing w:after="160" w:line="254" w:lineRule="auto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Количество построенных электрических сетей, </w:t>
                  </w:r>
                  <w:proofErr w:type="gramStart"/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436F37" w:rsidRDefault="00436F3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6F37" w:rsidTr="00436F3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7" w:rsidRDefault="00436F37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7" w:rsidRPr="00EC07AA" w:rsidRDefault="00436F37">
            <w:pPr>
              <w:autoSpaceDE w:val="0"/>
              <w:autoSpaceDN w:val="0"/>
              <w:adjustRightInd w:val="0"/>
              <w:jc w:val="both"/>
            </w:pPr>
            <w:r w:rsidRPr="00EC07AA">
              <w:t xml:space="preserve">Подпрограмма рассчитана на период реализации с 2019 по 2024 годы. </w:t>
            </w:r>
          </w:p>
          <w:p w:rsidR="00436F37" w:rsidRDefault="00436F37">
            <w:pPr>
              <w:jc w:val="both"/>
              <w:rPr>
                <w:sz w:val="28"/>
                <w:szCs w:val="28"/>
              </w:rPr>
            </w:pPr>
            <w:r w:rsidRPr="00EC07AA">
              <w:t>Подпрограмма не имеет строгой разбивки на этапы.</w:t>
            </w:r>
          </w:p>
        </w:tc>
      </w:tr>
      <w:tr w:rsidR="00436F37" w:rsidTr="00436F37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7" w:rsidRDefault="00436F37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00"/>
              <w:gridCol w:w="760"/>
              <w:gridCol w:w="850"/>
              <w:gridCol w:w="851"/>
              <w:gridCol w:w="850"/>
              <w:gridCol w:w="1134"/>
            </w:tblGrid>
            <w:tr w:rsidR="00436F37" w:rsidTr="00A23880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07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436F37" w:rsidTr="00A23880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2024 </w:t>
                  </w:r>
                  <w:r w:rsidR="00A2388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год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436F37" w:rsidTr="00A23880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36F37" w:rsidTr="00A23880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36F37" w:rsidTr="00A23880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36F37" w:rsidTr="00A23880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36F37" w:rsidTr="00A23880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436F37" w:rsidRDefault="00436F3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23880" w:rsidRDefault="00A23880" w:rsidP="00436F3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36F37" w:rsidRDefault="00436F37" w:rsidP="00436F3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A23880" w:rsidTr="00447C83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0" w:rsidRDefault="00A23880" w:rsidP="00447C83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182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99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A23880" w:rsidTr="00A23880"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2020 </w:t>
                  </w:r>
                  <w:r>
                    <w:rPr>
                      <w:sz w:val="16"/>
                      <w:szCs w:val="16"/>
                    </w:rPr>
                    <w:t xml:space="preserve">год </w:t>
                  </w:r>
                  <w:r w:rsidRPr="00635AD1"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2021 </w:t>
                  </w:r>
                  <w:r>
                    <w:rPr>
                      <w:sz w:val="16"/>
                      <w:szCs w:val="16"/>
                    </w:rPr>
                    <w:t>год</w:t>
                  </w:r>
                  <w:r w:rsidRPr="00635AD1"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2022 </w:t>
                  </w:r>
                  <w:r>
                    <w:rPr>
                      <w:sz w:val="16"/>
                      <w:szCs w:val="16"/>
                    </w:rPr>
                    <w:t>год</w:t>
                  </w:r>
                  <w:r w:rsidRPr="00635AD1"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2023 </w:t>
                  </w:r>
                  <w:r>
                    <w:rPr>
                      <w:sz w:val="16"/>
                      <w:szCs w:val="16"/>
                    </w:rPr>
                    <w:t>год</w:t>
                  </w:r>
                  <w:r w:rsidRPr="00635AD1"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2024 </w:t>
                  </w:r>
                  <w:r>
                    <w:rPr>
                      <w:sz w:val="16"/>
                      <w:szCs w:val="16"/>
                    </w:rPr>
                    <w:t>год</w:t>
                  </w:r>
                  <w:r w:rsidRPr="00635AD1"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  <w:r>
                    <w:rPr>
                      <w:sz w:val="16"/>
                      <w:szCs w:val="16"/>
                    </w:rPr>
                    <w:t>год</w:t>
                  </w:r>
                </w:p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80" w:rsidRDefault="00A23880" w:rsidP="00447C8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23880" w:rsidTr="00A23880">
              <w:trPr>
                <w:trHeight w:val="888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Количество построенных электрических сетей, </w:t>
                  </w:r>
                  <w:proofErr w:type="gramStart"/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23880" w:rsidRDefault="00A23880" w:rsidP="00447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23880" w:rsidTr="00447C8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0" w:rsidRDefault="00A23880" w:rsidP="00447C83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0" w:rsidRPr="00A23880" w:rsidRDefault="00A23880" w:rsidP="00447C83">
            <w:pPr>
              <w:autoSpaceDE w:val="0"/>
              <w:autoSpaceDN w:val="0"/>
              <w:adjustRightInd w:val="0"/>
              <w:jc w:val="both"/>
            </w:pPr>
            <w:r w:rsidRPr="00A23880">
              <w:t xml:space="preserve">Подпрограмма рассчитана на период реализации с 2019 по 2025 годы. </w:t>
            </w:r>
          </w:p>
          <w:p w:rsidR="00A23880" w:rsidRDefault="00A23880" w:rsidP="00447C83">
            <w:pPr>
              <w:jc w:val="both"/>
              <w:rPr>
                <w:sz w:val="28"/>
                <w:szCs w:val="28"/>
              </w:rPr>
            </w:pPr>
            <w:r w:rsidRPr="00A23880">
              <w:t>Подпрограмма не имеет строгой разбивки на этапы.</w:t>
            </w:r>
          </w:p>
        </w:tc>
      </w:tr>
      <w:tr w:rsidR="00A23880" w:rsidTr="00447C83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0" w:rsidRDefault="00A23880" w:rsidP="00447C83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5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3"/>
              <w:gridCol w:w="826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A23880" w:rsidTr="00A23880">
              <w:trPr>
                <w:jc w:val="center"/>
              </w:trPr>
              <w:tc>
                <w:tcPr>
                  <w:tcW w:w="1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07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A23880" w:rsidTr="00A23880">
              <w:trPr>
                <w:jc w:val="center"/>
              </w:trPr>
              <w:tc>
                <w:tcPr>
                  <w:tcW w:w="1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2020</w:t>
                  </w:r>
                </w:p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год 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A23880" w:rsidTr="00A23880">
              <w:trPr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A23880" w:rsidTr="00A23880">
              <w:trPr>
                <w:trHeight w:val="345"/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A23880" w:rsidTr="00A23880">
              <w:trPr>
                <w:trHeight w:val="266"/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A23880" w:rsidTr="00A23880">
              <w:trPr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A23880" w:rsidTr="00A23880">
              <w:trPr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A23880" w:rsidRDefault="00A23880" w:rsidP="00447C8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339B5" w:rsidRDefault="00D339B5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6EE0" w:rsidRDefault="007F228E" w:rsidP="009B6EE0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6EE0">
        <w:rPr>
          <w:rFonts w:ascii="Times New Roman" w:hAnsi="Times New Roman"/>
          <w:sz w:val="28"/>
          <w:szCs w:val="28"/>
        </w:rPr>
        <w:lastRenderedPageBreak/>
        <w:t>6. В паспорте Подпрограммы 5.</w:t>
      </w:r>
      <w:r w:rsidR="009B6EE0" w:rsidRPr="009B6EE0">
        <w:rPr>
          <w:rFonts w:ascii="Times New Roman" w:hAnsi="Times New Roman"/>
          <w:sz w:val="28"/>
          <w:szCs w:val="28"/>
        </w:rPr>
        <w:t xml:space="preserve"> «Градостроительная документация» позиции:</w:t>
      </w:r>
    </w:p>
    <w:tbl>
      <w:tblPr>
        <w:tblStyle w:val="100"/>
        <w:tblW w:w="9776" w:type="dxa"/>
        <w:tblLayout w:type="fixed"/>
        <w:tblLook w:val="04A0"/>
      </w:tblPr>
      <w:tblGrid>
        <w:gridCol w:w="1980"/>
        <w:gridCol w:w="567"/>
        <w:gridCol w:w="567"/>
        <w:gridCol w:w="709"/>
        <w:gridCol w:w="486"/>
        <w:gridCol w:w="364"/>
        <w:gridCol w:w="563"/>
        <w:gridCol w:w="288"/>
        <w:gridCol w:w="466"/>
        <w:gridCol w:w="384"/>
        <w:gridCol w:w="425"/>
        <w:gridCol w:w="993"/>
        <w:gridCol w:w="992"/>
        <w:gridCol w:w="992"/>
      </w:tblGrid>
      <w:tr w:rsidR="00735D0D" w:rsidTr="00952835">
        <w:trPr>
          <w:trHeight w:val="4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735D0D" w:rsidTr="00952835">
        <w:trPr>
          <w:trHeight w:val="43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735D0D" w:rsidTr="009528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A955DB" w:rsidRDefault="00735D0D">
            <w:pPr>
              <w:autoSpaceDE w:val="0"/>
              <w:autoSpaceDN w:val="0"/>
              <w:adjustRightInd w:val="0"/>
              <w:jc w:val="both"/>
            </w:pPr>
            <w:r w:rsidRPr="00A955DB">
              <w:t xml:space="preserve">Подпрограмма рассчитана на период реализации с 2019 по 2024 годы. </w:t>
            </w:r>
          </w:p>
          <w:p w:rsidR="00735D0D" w:rsidRDefault="00735D0D">
            <w:pPr>
              <w:jc w:val="both"/>
              <w:rPr>
                <w:sz w:val="28"/>
                <w:szCs w:val="28"/>
              </w:rPr>
            </w:pPr>
            <w:r w:rsidRPr="00A955DB">
              <w:t>Подпрограмма не имеет строгой разбивки на этапы.</w:t>
            </w:r>
          </w:p>
        </w:tc>
      </w:tr>
      <w:tr w:rsidR="00735D0D" w:rsidTr="00952835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D" w:rsidRDefault="00735D0D">
            <w:pPr>
              <w:ind w:right="-108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735D0D" w:rsidRDefault="00735D0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D" w:rsidRDefault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735D0D" w:rsidRDefault="00735D0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735D0D" w:rsidTr="00952835">
        <w:trPr>
          <w:trHeight w:val="22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30688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5 289,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>03188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8 082,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7 009,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1 466,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24 275,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89076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1 164,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30688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1 264,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5 289,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03188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8 082,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7 009,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1 466,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24 275,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89076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ind w:right="-24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735D0D" w:rsidRDefault="00735D0D" w:rsidP="00735D0D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735D0D" w:rsidRDefault="00735D0D" w:rsidP="00735D0D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100"/>
        <w:tblW w:w="9776" w:type="dxa"/>
        <w:tblLayout w:type="fixed"/>
        <w:tblLook w:val="04A0"/>
      </w:tblPr>
      <w:tblGrid>
        <w:gridCol w:w="1975"/>
        <w:gridCol w:w="572"/>
        <w:gridCol w:w="709"/>
        <w:gridCol w:w="850"/>
        <w:gridCol w:w="851"/>
        <w:gridCol w:w="850"/>
        <w:gridCol w:w="851"/>
        <w:gridCol w:w="850"/>
        <w:gridCol w:w="1134"/>
        <w:gridCol w:w="1134"/>
      </w:tblGrid>
      <w:tr w:rsidR="00735D0D" w:rsidRPr="0020077B" w:rsidTr="00D476D9">
        <w:trPr>
          <w:trHeight w:val="43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r>
              <w:t>Целевые показатели подпрограммы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</w:tr>
      <w:tr w:rsidR="00735D0D" w:rsidTr="00D476D9">
        <w:trPr>
          <w:trHeight w:val="43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Чайковского городского округа необходимой градостроитель-</w:t>
            </w:r>
          </w:p>
          <w:p w:rsidR="00735D0D" w:rsidRDefault="00735D0D" w:rsidP="00447C83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735D0D" w:rsidRDefault="00735D0D" w:rsidP="00447C83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документацией в соответствии с требованиями Градостроитель-</w:t>
            </w:r>
          </w:p>
          <w:p w:rsidR="00735D0D" w:rsidRDefault="00735D0D" w:rsidP="00447C83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735D0D" w:rsidTr="00D476D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A955DB" w:rsidRDefault="00735D0D" w:rsidP="00447C83">
            <w:pPr>
              <w:autoSpaceDE w:val="0"/>
              <w:autoSpaceDN w:val="0"/>
              <w:adjustRightInd w:val="0"/>
              <w:jc w:val="both"/>
            </w:pPr>
            <w:r w:rsidRPr="00A955DB">
              <w:t xml:space="preserve">Подпрограмма рассчитана на период реализации с 2019 по 2025 годы. </w:t>
            </w:r>
          </w:p>
          <w:p w:rsidR="00735D0D" w:rsidRDefault="00735D0D" w:rsidP="00447C83">
            <w:pPr>
              <w:jc w:val="both"/>
              <w:rPr>
                <w:sz w:val="28"/>
                <w:szCs w:val="28"/>
              </w:rPr>
            </w:pPr>
            <w:r w:rsidRPr="00A955DB">
              <w:t>Подпрограмма не имеет строгой разбивки на этапы.</w:t>
            </w:r>
          </w:p>
        </w:tc>
      </w:tr>
      <w:tr w:rsidR="00735D0D" w:rsidRPr="00F87E1E" w:rsidTr="00D476D9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5D0D" w:rsidRPr="00F87E1E" w:rsidRDefault="00735D0D" w:rsidP="00447C83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F87E1E" w:rsidRDefault="00735D0D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5D0D" w:rsidRPr="00F87E1E" w:rsidRDefault="00735D0D" w:rsidP="00447C83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 w:rsidRPr="00F87E1E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F87E1E"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861CA4" w:rsidRPr="00653E6F" w:rsidTr="00D476D9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F87E1E" w:rsidRDefault="00861CA4" w:rsidP="00861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861CA4" w:rsidRPr="00F87E1E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861CA4" w:rsidRPr="00F87E1E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653E6F" w:rsidRDefault="00861CA4" w:rsidP="00861CA4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861CA4" w:rsidRPr="005F7203" w:rsidTr="00D476D9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F87E1E" w:rsidRDefault="00861CA4" w:rsidP="00861CA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861CA4" w:rsidRPr="00F87E1E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861CA4" w:rsidRPr="00F87E1E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8 082,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F87E1E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798</w:t>
            </w:r>
            <w:r w:rsidRPr="00F87E1E">
              <w:rPr>
                <w:bCs/>
                <w:color w:val="000000"/>
                <w:sz w:val="16"/>
                <w:szCs w:val="16"/>
              </w:rPr>
              <w:t>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221</w:t>
            </w:r>
            <w:r w:rsidRPr="00F87E1E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1 103,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5F7203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5F7203" w:rsidRDefault="00861CA4" w:rsidP="00861CA4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24 916, 26388</w:t>
            </w:r>
          </w:p>
        </w:tc>
      </w:tr>
      <w:tr w:rsidR="00861CA4" w:rsidRPr="005F7203" w:rsidTr="00D476D9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F87E1E" w:rsidRDefault="00861CA4" w:rsidP="00861CA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1 264,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8 082,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F87E1E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798</w:t>
            </w:r>
            <w:r w:rsidRPr="00F87E1E">
              <w:rPr>
                <w:bCs/>
                <w:color w:val="000000"/>
                <w:sz w:val="16"/>
                <w:szCs w:val="16"/>
              </w:rPr>
              <w:t>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221</w:t>
            </w:r>
            <w:r w:rsidRPr="00F87E1E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1 103,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5F7203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5F7203" w:rsidRDefault="00861CA4" w:rsidP="00861CA4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24 916, 26388</w:t>
            </w:r>
          </w:p>
        </w:tc>
      </w:tr>
      <w:tr w:rsidR="00861CA4" w:rsidRPr="005F7203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F87E1E" w:rsidRDefault="00861CA4" w:rsidP="00861CA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5F7203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5F7203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861CA4" w:rsidRPr="005F7203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F87E1E" w:rsidRDefault="00861CA4" w:rsidP="00861CA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5F7203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5F7203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735D0D" w:rsidRPr="005F7203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F87E1E" w:rsidRDefault="00735D0D" w:rsidP="00447C83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5F7203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0D" w:rsidRPr="005F7203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735D0D" w:rsidRPr="009B6EE0" w:rsidRDefault="00735D0D" w:rsidP="009B6EE0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5A77" w:rsidRDefault="003F0F11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7F228E">
        <w:rPr>
          <w:rFonts w:ascii="Times New Roman" w:hAnsi="Times New Roman"/>
          <w:sz w:val="28"/>
          <w:szCs w:val="28"/>
        </w:rPr>
        <w:t>7</w:t>
      </w:r>
      <w:r w:rsidR="007F228E" w:rsidRPr="007F228E">
        <w:rPr>
          <w:rFonts w:ascii="Times New Roman" w:hAnsi="Times New Roman"/>
          <w:sz w:val="28"/>
          <w:szCs w:val="28"/>
        </w:rPr>
        <w:t>.</w:t>
      </w:r>
      <w:r w:rsidR="00495CB4">
        <w:rPr>
          <w:rFonts w:ascii="Times New Roman" w:hAnsi="Times New Roman"/>
          <w:sz w:val="28"/>
          <w:szCs w:val="28"/>
        </w:rPr>
        <w:t xml:space="preserve"> </w:t>
      </w:r>
      <w:r w:rsidR="00595A77" w:rsidRPr="007F228E">
        <w:rPr>
          <w:rFonts w:ascii="Times New Roman" w:hAnsi="Times New Roman"/>
          <w:sz w:val="28"/>
          <w:szCs w:val="28"/>
        </w:rPr>
        <w:t>В</w:t>
      </w:r>
      <w:r w:rsidR="00595A77" w:rsidRPr="008A0EE8">
        <w:rPr>
          <w:rFonts w:ascii="Times New Roman" w:hAnsi="Times New Roman"/>
          <w:sz w:val="28"/>
          <w:szCs w:val="28"/>
        </w:rPr>
        <w:t xml:space="preserve"> паспорте Подпрограммы </w:t>
      </w:r>
      <w:r w:rsidR="008D6E20" w:rsidRPr="008A0EE8">
        <w:rPr>
          <w:rFonts w:ascii="Times New Roman" w:hAnsi="Times New Roman"/>
          <w:sz w:val="28"/>
          <w:szCs w:val="28"/>
        </w:rPr>
        <w:t xml:space="preserve">6. </w:t>
      </w:r>
      <w:r w:rsidR="00595A77" w:rsidRPr="008A0EE8">
        <w:rPr>
          <w:rFonts w:ascii="Times New Roman" w:hAnsi="Times New Roman"/>
          <w:sz w:val="28"/>
          <w:szCs w:val="28"/>
        </w:rPr>
        <w:t>«</w:t>
      </w:r>
      <w:r w:rsidR="00615979" w:rsidRPr="008A0EE8">
        <w:rPr>
          <w:rFonts w:ascii="Times New Roman" w:hAnsi="Times New Roman"/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="00595A77" w:rsidRPr="008A0EE8">
        <w:rPr>
          <w:rFonts w:ascii="Times New Roman" w:hAnsi="Times New Roman"/>
          <w:sz w:val="28"/>
          <w:szCs w:val="28"/>
        </w:rPr>
        <w:t>» позици</w:t>
      </w:r>
      <w:r w:rsidR="004606E0">
        <w:rPr>
          <w:rFonts w:ascii="Times New Roman" w:hAnsi="Times New Roman"/>
          <w:sz w:val="28"/>
          <w:szCs w:val="28"/>
        </w:rPr>
        <w:t>и</w:t>
      </w:r>
      <w:r w:rsidR="00595A77" w:rsidRPr="008A0EE8">
        <w:rPr>
          <w:rFonts w:ascii="Times New Roman" w:hAnsi="Times New Roman"/>
          <w:sz w:val="28"/>
          <w:szCs w:val="28"/>
        </w:rPr>
        <w:t>:</w:t>
      </w:r>
    </w:p>
    <w:tbl>
      <w:tblPr>
        <w:tblStyle w:val="133"/>
        <w:tblW w:w="0" w:type="dxa"/>
        <w:tblLayout w:type="fixed"/>
        <w:tblLook w:val="04A0"/>
      </w:tblPr>
      <w:tblGrid>
        <w:gridCol w:w="1838"/>
        <w:gridCol w:w="567"/>
        <w:gridCol w:w="709"/>
        <w:gridCol w:w="908"/>
        <w:gridCol w:w="345"/>
        <w:gridCol w:w="617"/>
        <w:gridCol w:w="227"/>
        <w:gridCol w:w="794"/>
        <w:gridCol w:w="57"/>
        <w:gridCol w:w="850"/>
        <w:gridCol w:w="114"/>
        <w:gridCol w:w="737"/>
        <w:gridCol w:w="142"/>
        <w:gridCol w:w="850"/>
        <w:gridCol w:w="992"/>
      </w:tblGrid>
      <w:tr w:rsidR="006D4FCD" w:rsidTr="006D4FCD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24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D4FCD" w:rsidRDefault="006D4FC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6D4FCD" w:rsidTr="006D4FCD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F338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6D4FCD" w:rsidTr="006D4FCD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F338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6D4FCD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F338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6D4FC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Pr="00EC07AA" w:rsidRDefault="006D4FCD">
            <w:pPr>
              <w:autoSpaceDE w:val="0"/>
              <w:autoSpaceDN w:val="0"/>
              <w:adjustRightInd w:val="0"/>
              <w:jc w:val="both"/>
            </w:pPr>
            <w:r w:rsidRPr="00EC07AA">
              <w:t xml:space="preserve">Подпрограмма рассчитана на период реализации с 2019 по 2024 годы. </w:t>
            </w:r>
          </w:p>
          <w:p w:rsidR="006D4FCD" w:rsidRDefault="006D4FCD">
            <w:pPr>
              <w:jc w:val="both"/>
              <w:rPr>
                <w:sz w:val="28"/>
                <w:szCs w:val="28"/>
              </w:rPr>
            </w:pPr>
            <w:r w:rsidRPr="00EC07AA">
              <w:t>Подпрограмма не имеет строгой разбивки на этапы.</w:t>
            </w:r>
          </w:p>
        </w:tc>
      </w:tr>
      <w:tr w:rsidR="006D4FCD" w:rsidTr="006D4FC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6D4FCD" w:rsidTr="006D4FCD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9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2 584,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74530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5 860,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57700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4 038,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17240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93 717,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92500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36 412,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179000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142 613, 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59880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2 059,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40058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5 860,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57700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4 038,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17240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38 746,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80825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10 637,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61 342,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72523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525,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34472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54 971,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11685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25 774,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81 270,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87357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6D4FCD" w:rsidRDefault="006D4FCD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426B" w:rsidRDefault="00E1426B" w:rsidP="00E1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C85" w:rsidRPr="0021187B" w:rsidRDefault="00F73C85" w:rsidP="00F73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7B">
        <w:rPr>
          <w:sz w:val="28"/>
          <w:szCs w:val="28"/>
        </w:rPr>
        <w:t>изложить в новой редакции: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993"/>
        <w:gridCol w:w="992"/>
        <w:gridCol w:w="963"/>
      </w:tblGrid>
      <w:tr w:rsidR="006D4FCD" w:rsidRPr="006B1462" w:rsidTr="00E1341E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447C83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6D4FCD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6D4FCD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</w:tr>
      <w:tr w:rsidR="006D4FCD" w:rsidTr="00E1341E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6D4FC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B86D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E1341E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6D4FC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B86D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405C5B" w:rsidP="00405C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405C5B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bookmarkStart w:id="1" w:name="_GoBack"/>
            <w:bookmarkEnd w:id="1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E1341E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6D4FC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B86D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447C8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Pr="006D4FCD" w:rsidRDefault="006D4FCD" w:rsidP="00447C83">
            <w:pPr>
              <w:autoSpaceDE w:val="0"/>
              <w:autoSpaceDN w:val="0"/>
              <w:adjustRightInd w:val="0"/>
              <w:jc w:val="both"/>
            </w:pPr>
            <w:r w:rsidRPr="006D4FCD">
              <w:t xml:space="preserve">Подпрограмма рассчитана на период реализации с 2019 по 2025 годы. </w:t>
            </w:r>
          </w:p>
          <w:p w:rsidR="006D4FCD" w:rsidRPr="006D4FCD" w:rsidRDefault="006D4FCD" w:rsidP="00447C83">
            <w:pPr>
              <w:jc w:val="both"/>
            </w:pPr>
            <w:r w:rsidRPr="006D4FCD">
              <w:t>Подпрограмма не имеет строгой разбивки на этапы.</w:t>
            </w:r>
          </w:p>
          <w:p w:rsidR="006D4FCD" w:rsidRDefault="006D4FCD" w:rsidP="00447C83">
            <w:pPr>
              <w:jc w:val="both"/>
              <w:rPr>
                <w:sz w:val="28"/>
                <w:szCs w:val="28"/>
              </w:rPr>
            </w:pPr>
          </w:p>
        </w:tc>
      </w:tr>
      <w:tr w:rsidR="006D4FCD" w:rsidTr="00447C83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Pr="001B460B" w:rsidRDefault="006D4FCD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D4FCD" w:rsidRPr="001B460B" w:rsidRDefault="006D4FCD" w:rsidP="00447C83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447C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6D4FCD" w:rsidRPr="001E3EB0" w:rsidTr="00E1341E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1B460B" w:rsidRDefault="006D4FCD" w:rsidP="00447C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6D4FCD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362A3C" w:rsidRPr="00BA4691" w:rsidTr="00E1341E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93 717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925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34 365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45020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</w:t>
            </w:r>
            <w:r w:rsidR="00450207">
              <w:rPr>
                <w:rFonts w:eastAsia="Calibri"/>
                <w:sz w:val="16"/>
                <w:szCs w:val="16"/>
                <w:lang w:eastAsia="en-US"/>
              </w:rPr>
              <w:t>40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38 199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247 609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25840</w:t>
            </w:r>
          </w:p>
        </w:tc>
      </w:tr>
      <w:tr w:rsidR="00362A3C" w:rsidRPr="00BA4691" w:rsidTr="00E1341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362A3C" w:rsidRPr="00BA4691" w:rsidRDefault="00362A3C" w:rsidP="00362A3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38 746</w:t>
            </w:r>
            <w:r w:rsidRPr="00BA4691">
              <w:rPr>
                <w:bCs/>
                <w:color w:val="000000"/>
                <w:sz w:val="16"/>
                <w:szCs w:val="16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Pr="00BA4691" w:rsidRDefault="00362A3C" w:rsidP="004502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8 591, 47</w:t>
            </w:r>
            <w:r w:rsidR="00450207">
              <w:rPr>
                <w:bCs/>
                <w:color w:val="000000"/>
                <w:sz w:val="16"/>
                <w:szCs w:val="16"/>
              </w:rPr>
              <w:t>20</w:t>
            </w:r>
            <w:r w:rsidRPr="00BA4691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</w:t>
            </w:r>
            <w:r w:rsidRPr="00BA4691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237</w:t>
            </w:r>
            <w:r w:rsidRPr="00BA4691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02935</w:t>
            </w:r>
          </w:p>
        </w:tc>
      </w:tr>
      <w:tr w:rsidR="00362A3C" w:rsidRPr="00BA4691" w:rsidTr="00E1341E">
        <w:trPr>
          <w:trHeight w:val="47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D7" w:rsidRDefault="00BB3BD7" w:rsidP="00BB3BD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1B460B" w:rsidRDefault="00362A3C" w:rsidP="00BB3BD7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0,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  <w:r w:rsidRPr="00BA469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54 971,</w:t>
            </w: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25 774, 41200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z w:val="16"/>
                <w:szCs w:val="16"/>
                <w:lang w:eastAsia="en-US"/>
              </w:rPr>
              <w:t>427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90</w:t>
            </w:r>
            <w:r w:rsidRPr="00BA4691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372</w:t>
            </w:r>
            <w:r w:rsidRPr="00BA4691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22885</w:t>
            </w:r>
          </w:p>
        </w:tc>
      </w:tr>
      <w:tr w:rsidR="00362A3C" w:rsidRPr="00BA4691" w:rsidTr="00E1341E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362A3C" w:rsidRPr="00BA4691" w:rsidTr="00E1341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F73C85" w:rsidRDefault="00F73C85" w:rsidP="00E1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094" w:rsidRPr="00D53094" w:rsidRDefault="00D53094" w:rsidP="00D53094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2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28E">
        <w:rPr>
          <w:rFonts w:ascii="Times New Roman" w:hAnsi="Times New Roman"/>
          <w:sz w:val="28"/>
          <w:szCs w:val="28"/>
        </w:rPr>
        <w:t>В</w:t>
      </w:r>
      <w:r w:rsidRPr="008A0EE8">
        <w:rPr>
          <w:rFonts w:ascii="Times New Roman" w:hAnsi="Times New Roman"/>
          <w:sz w:val="28"/>
          <w:szCs w:val="28"/>
        </w:rPr>
        <w:t xml:space="preserve"> паспорте Подпрограммы </w:t>
      </w:r>
      <w:r>
        <w:rPr>
          <w:rFonts w:ascii="Times New Roman" w:hAnsi="Times New Roman"/>
          <w:sz w:val="28"/>
          <w:szCs w:val="28"/>
        </w:rPr>
        <w:t>7</w:t>
      </w:r>
      <w:r w:rsidRPr="00D53094">
        <w:rPr>
          <w:rFonts w:ascii="Times New Roman" w:hAnsi="Times New Roman"/>
          <w:sz w:val="28"/>
          <w:szCs w:val="28"/>
        </w:rPr>
        <w:t>. «Обеспечение реализации муниципальной программы» позиции:</w:t>
      </w:r>
    </w:p>
    <w:tbl>
      <w:tblPr>
        <w:tblStyle w:val="142"/>
        <w:tblW w:w="0" w:type="dxa"/>
        <w:tblLayout w:type="fixed"/>
        <w:tblLook w:val="04A0"/>
      </w:tblPr>
      <w:tblGrid>
        <w:gridCol w:w="1838"/>
        <w:gridCol w:w="425"/>
        <w:gridCol w:w="738"/>
        <w:gridCol w:w="1021"/>
        <w:gridCol w:w="368"/>
        <w:gridCol w:w="594"/>
        <w:gridCol w:w="310"/>
        <w:gridCol w:w="711"/>
        <w:gridCol w:w="183"/>
        <w:gridCol w:w="838"/>
        <w:gridCol w:w="60"/>
        <w:gridCol w:w="902"/>
        <w:gridCol w:w="72"/>
        <w:gridCol w:w="837"/>
        <w:gridCol w:w="879"/>
      </w:tblGrid>
      <w:tr w:rsidR="00D53094" w:rsidTr="00D53094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D53094" w:rsidTr="00D53094">
        <w:trPr>
          <w:trHeight w:val="100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Уровень достижения показателей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утвержденных в программе, %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D53094" w:rsidTr="00D530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D53094" w:rsidTr="00D530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D53094" w:rsidTr="00D530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 w:rsidP="006D4FC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задолженности, в том числе подведомственного учреждения МКУ «Чайковское управление капитального строительства», да/нет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D53094" w:rsidTr="00D5309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Pr="009B722E" w:rsidRDefault="00D53094">
            <w:pPr>
              <w:autoSpaceDE w:val="0"/>
              <w:autoSpaceDN w:val="0"/>
              <w:adjustRightInd w:val="0"/>
              <w:jc w:val="both"/>
            </w:pPr>
            <w:r w:rsidRPr="009B722E">
              <w:t xml:space="preserve">Подпрограмма рассчитана на период реализации с 2019 по 2024 годы. </w:t>
            </w:r>
          </w:p>
          <w:p w:rsidR="00D53094" w:rsidRDefault="00D53094">
            <w:pPr>
              <w:jc w:val="both"/>
              <w:rPr>
                <w:sz w:val="28"/>
                <w:szCs w:val="28"/>
              </w:rPr>
            </w:pPr>
            <w:r w:rsidRPr="009B722E">
              <w:t>Подпрограмма не имеет строгой разбивки на этапы.</w:t>
            </w:r>
          </w:p>
        </w:tc>
      </w:tr>
      <w:tr w:rsidR="00D53094" w:rsidTr="00D53094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94" w:rsidRDefault="00D53094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53094" w:rsidRDefault="00D53094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D53094" w:rsidTr="00D53094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0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27 407,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39288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32 689,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67100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170 141,</w:t>
            </w:r>
          </w:p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62952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27 407,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39288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32 689,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67100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170 141,</w:t>
            </w:r>
          </w:p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62952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C966F5" w:rsidRDefault="00C966F5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094" w:rsidRPr="0021187B" w:rsidRDefault="00D53094" w:rsidP="00D53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7B">
        <w:rPr>
          <w:sz w:val="28"/>
          <w:szCs w:val="28"/>
        </w:rPr>
        <w:t>изложить в новой редакции: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992"/>
        <w:gridCol w:w="142"/>
        <w:gridCol w:w="850"/>
        <w:gridCol w:w="851"/>
        <w:gridCol w:w="850"/>
        <w:gridCol w:w="993"/>
        <w:gridCol w:w="992"/>
        <w:gridCol w:w="992"/>
      </w:tblGrid>
      <w:tr w:rsidR="00862550" w:rsidRPr="00AC7135" w:rsidTr="00F3383E">
        <w:trPr>
          <w:trHeight w:val="430"/>
        </w:trPr>
        <w:tc>
          <w:tcPr>
            <w:tcW w:w="1838" w:type="dxa"/>
            <w:vMerge w:val="restart"/>
          </w:tcPr>
          <w:p w:rsidR="00862550" w:rsidRPr="004C06E4" w:rsidRDefault="00862550" w:rsidP="00447C83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862550" w:rsidRDefault="00862550" w:rsidP="00447C83">
            <w:r w:rsidRPr="00AC7135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C713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C713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5" w:type="dxa"/>
            <w:gridSpan w:val="3"/>
          </w:tcPr>
          <w:p w:rsidR="00862550" w:rsidRDefault="00862550" w:rsidP="00447C83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(факт)</w:t>
            </w:r>
          </w:p>
        </w:tc>
        <w:tc>
          <w:tcPr>
            <w:tcW w:w="851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850" w:type="dxa"/>
            <w:vAlign w:val="center"/>
          </w:tcPr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992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(план) </w:t>
            </w:r>
          </w:p>
        </w:tc>
        <w:tc>
          <w:tcPr>
            <w:tcW w:w="992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862550" w:rsidTr="00F3383E">
        <w:trPr>
          <w:trHeight w:val="1000"/>
        </w:trPr>
        <w:tc>
          <w:tcPr>
            <w:tcW w:w="1838" w:type="dxa"/>
            <w:vMerge/>
          </w:tcPr>
          <w:p w:rsidR="00862550" w:rsidRPr="000D00FA" w:rsidRDefault="00862550" w:rsidP="00447C83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62550" w:rsidRPr="00906A5B" w:rsidRDefault="00862550" w:rsidP="00447C83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gridSpan w:val="3"/>
          </w:tcPr>
          <w:p w:rsidR="00862550" w:rsidRDefault="00862550" w:rsidP="00CA556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Уровень достижения показателей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утвержденных в программе, %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62550" w:rsidRDefault="00862550" w:rsidP="00447C83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862550" w:rsidRDefault="00862550" w:rsidP="00447C83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862550" w:rsidRDefault="00862550" w:rsidP="00447C83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862550" w:rsidRDefault="00862550" w:rsidP="00447C83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862550" w:rsidRPr="00906A5B" w:rsidTr="00F3383E">
        <w:trPr>
          <w:trHeight w:val="430"/>
        </w:trPr>
        <w:tc>
          <w:tcPr>
            <w:tcW w:w="1838" w:type="dxa"/>
            <w:vMerge/>
          </w:tcPr>
          <w:p w:rsidR="00862550" w:rsidRPr="000D00FA" w:rsidRDefault="00862550" w:rsidP="00447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62550" w:rsidRPr="00906A5B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gridSpan w:val="3"/>
          </w:tcPr>
          <w:p w:rsidR="00862550" w:rsidRPr="00906A5B" w:rsidRDefault="00862550" w:rsidP="00F3383E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850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62550" w:rsidTr="00F3383E">
        <w:trPr>
          <w:trHeight w:val="430"/>
        </w:trPr>
        <w:tc>
          <w:tcPr>
            <w:tcW w:w="1838" w:type="dxa"/>
            <w:vMerge/>
          </w:tcPr>
          <w:p w:rsidR="00862550" w:rsidRPr="000D00FA" w:rsidRDefault="00862550" w:rsidP="00447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gridSpan w:val="3"/>
          </w:tcPr>
          <w:p w:rsidR="00862550" w:rsidRDefault="00862550" w:rsidP="00CA556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51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862550" w:rsidTr="00F3383E">
        <w:trPr>
          <w:trHeight w:val="430"/>
        </w:trPr>
        <w:tc>
          <w:tcPr>
            <w:tcW w:w="1838" w:type="dxa"/>
            <w:vMerge/>
          </w:tcPr>
          <w:p w:rsidR="00862550" w:rsidRPr="000D00FA" w:rsidRDefault="00862550" w:rsidP="00447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gridSpan w:val="3"/>
          </w:tcPr>
          <w:p w:rsidR="00862550" w:rsidRDefault="00862550" w:rsidP="00CA556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, в том числе подведомственного учреждения МКУ «Чайковское управление капитального строительства» да/нет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862550" w:rsidRPr="00AC7135" w:rsidTr="00447C83">
        <w:tc>
          <w:tcPr>
            <w:tcW w:w="1838" w:type="dxa"/>
          </w:tcPr>
          <w:p w:rsidR="00862550" w:rsidRPr="004C06E4" w:rsidRDefault="00862550" w:rsidP="00447C83">
            <w:pPr>
              <w:jc w:val="both"/>
            </w:pPr>
            <w:r w:rsidRPr="004C06E4">
              <w:t>Этапы и сроки реализации подпрограммы</w:t>
            </w:r>
          </w:p>
        </w:tc>
        <w:tc>
          <w:tcPr>
            <w:tcW w:w="7938" w:type="dxa"/>
            <w:gridSpan w:val="10"/>
          </w:tcPr>
          <w:p w:rsidR="00862550" w:rsidRPr="00862550" w:rsidRDefault="00862550" w:rsidP="00447C83">
            <w:pPr>
              <w:autoSpaceDE w:val="0"/>
              <w:autoSpaceDN w:val="0"/>
              <w:adjustRightInd w:val="0"/>
              <w:jc w:val="both"/>
            </w:pPr>
            <w:r w:rsidRPr="00862550">
              <w:t xml:space="preserve">Подпрограмма рассчитана на период реализации с 2019 по 2025 годы. </w:t>
            </w:r>
          </w:p>
          <w:p w:rsidR="00862550" w:rsidRPr="00AC7135" w:rsidRDefault="00862550" w:rsidP="00447C83">
            <w:pPr>
              <w:jc w:val="both"/>
              <w:rPr>
                <w:sz w:val="28"/>
                <w:szCs w:val="28"/>
              </w:rPr>
            </w:pPr>
            <w:r w:rsidRPr="00862550">
              <w:t>Подпрограмма не имеет строгой разбивки на этапы.</w:t>
            </w:r>
          </w:p>
        </w:tc>
      </w:tr>
      <w:tr w:rsidR="00862550" w:rsidRPr="00833BFD" w:rsidTr="00447C83">
        <w:tc>
          <w:tcPr>
            <w:tcW w:w="1838" w:type="dxa"/>
            <w:vMerge w:val="restart"/>
          </w:tcPr>
          <w:p w:rsidR="00862550" w:rsidRPr="004C06E4" w:rsidRDefault="00862550" w:rsidP="00447C83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862550" w:rsidRPr="00B85555" w:rsidRDefault="00862550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2550" w:rsidRPr="00B85555" w:rsidRDefault="00862550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2550" w:rsidRPr="00B85555" w:rsidRDefault="00862550" w:rsidP="00447C83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8"/>
          </w:tcPr>
          <w:p w:rsidR="00862550" w:rsidRDefault="00862550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62550" w:rsidRPr="00833BFD" w:rsidRDefault="00862550" w:rsidP="00447C83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 w:rsidRPr="00833BFD"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 w:rsidRPr="00833BFD"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691E71" w:rsidRPr="00B85555" w:rsidTr="00447C83">
        <w:trPr>
          <w:trHeight w:val="814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1E71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</w:t>
            </w:r>
          </w:p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B85555">
              <w:rPr>
                <w:bCs/>
                <w:color w:val="000000"/>
                <w:sz w:val="16"/>
                <w:szCs w:val="16"/>
              </w:rPr>
              <w:t>407,</w:t>
            </w:r>
          </w:p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85555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689</w:t>
            </w:r>
            <w:r w:rsidRPr="00B85555">
              <w:rPr>
                <w:bCs/>
                <w:color w:val="000000"/>
                <w:sz w:val="16"/>
                <w:szCs w:val="16"/>
              </w:rPr>
              <w:t>,</w:t>
            </w:r>
          </w:p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671</w:t>
            </w:r>
            <w:r w:rsidRPr="00B8555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</w:t>
            </w:r>
            <w:r>
              <w:rPr>
                <w:bCs/>
                <w:color w:val="000000"/>
                <w:sz w:val="16"/>
                <w:szCs w:val="16"/>
              </w:rPr>
              <w:t>604</w:t>
            </w:r>
            <w:r w:rsidRPr="00B85555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428</w:t>
            </w:r>
            <w:r w:rsidRPr="00B8555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179 647,</w:t>
            </w:r>
          </w:p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38114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B85555">
              <w:rPr>
                <w:bCs/>
                <w:color w:val="000000"/>
                <w:sz w:val="16"/>
                <w:szCs w:val="16"/>
              </w:rPr>
              <w:t>407,</w:t>
            </w:r>
          </w:p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85555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689</w:t>
            </w:r>
            <w:r w:rsidRPr="00B85555">
              <w:rPr>
                <w:bCs/>
                <w:color w:val="000000"/>
                <w:sz w:val="16"/>
                <w:szCs w:val="16"/>
              </w:rPr>
              <w:t>,</w:t>
            </w:r>
          </w:p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671</w:t>
            </w:r>
            <w:r w:rsidRPr="00B8555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</w:t>
            </w:r>
            <w:r>
              <w:rPr>
                <w:bCs/>
                <w:color w:val="000000"/>
                <w:sz w:val="16"/>
                <w:szCs w:val="16"/>
              </w:rPr>
              <w:t>604</w:t>
            </w:r>
            <w:r w:rsidRPr="00B85555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428</w:t>
            </w:r>
            <w:r w:rsidRPr="00B8555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179 647,</w:t>
            </w:r>
          </w:p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38114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D53094" w:rsidRDefault="00D5309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094" w:rsidRPr="00FF21A0" w:rsidRDefault="00D5309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Pr="00FF21A0" w:rsidRDefault="00D5309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64F3" w:rsidRPr="00FF21A0">
        <w:rPr>
          <w:sz w:val="28"/>
          <w:szCs w:val="28"/>
        </w:rPr>
        <w:t>. Приложение 8 «Сводные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новой редакции:</w:t>
      </w:r>
    </w:p>
    <w:p w:rsidR="00AF7BFD" w:rsidRPr="00FF21A0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D4" w:rsidRPr="00FF21A0" w:rsidRDefault="00BF29D4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CCC0D9" w:themeFill="accent4" w:themeFillTint="66"/>
        </w:rPr>
        <w:sectPr w:rsidR="00BF29D4" w:rsidRPr="00FF21A0" w:rsidSect="00B41DCF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bookmarkEnd w:id="0"/>
    <w:tbl>
      <w:tblPr>
        <w:tblW w:w="5000" w:type="pct"/>
        <w:tblLook w:val="04A0"/>
      </w:tblPr>
      <w:tblGrid>
        <w:gridCol w:w="218"/>
        <w:gridCol w:w="15581"/>
        <w:gridCol w:w="235"/>
      </w:tblGrid>
      <w:tr w:rsidR="003E18C5" w:rsidRPr="00FF21A0" w:rsidTr="002A6391">
        <w:trPr>
          <w:trHeight w:val="37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15147" w:type="dxa"/>
              <w:tblLook w:val="04A0"/>
            </w:tblPr>
            <w:tblGrid>
              <w:gridCol w:w="6027"/>
              <w:gridCol w:w="435"/>
              <w:gridCol w:w="431"/>
              <w:gridCol w:w="431"/>
              <w:gridCol w:w="431"/>
              <w:gridCol w:w="286"/>
              <w:gridCol w:w="437"/>
              <w:gridCol w:w="437"/>
              <w:gridCol w:w="286"/>
              <w:gridCol w:w="3332"/>
              <w:gridCol w:w="432"/>
              <w:gridCol w:w="577"/>
              <w:gridCol w:w="288"/>
              <w:gridCol w:w="429"/>
              <w:gridCol w:w="871"/>
              <w:gridCol w:w="235"/>
            </w:tblGrid>
            <w:tr w:rsidR="00FE35A8" w:rsidRPr="00D6511F" w:rsidTr="008166FF">
              <w:trPr>
                <w:trHeight w:val="1365"/>
              </w:trPr>
              <w:tc>
                <w:tcPr>
                  <w:tcW w:w="2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-120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166FF" w:rsidRPr="00D6511F" w:rsidTr="008166FF">
              <w:trPr>
                <w:trHeight w:val="375"/>
              </w:trPr>
              <w:tc>
                <w:tcPr>
                  <w:tcW w:w="4922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6511F" w:rsidRDefault="00D6511F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511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</w:t>
                  </w:r>
                </w:p>
                <w:p w:rsidR="00424FD3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6391" w:rsidRDefault="002A6391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1304"/>
                    <w:gridCol w:w="986"/>
                    <w:gridCol w:w="1108"/>
                    <w:gridCol w:w="1083"/>
                    <w:gridCol w:w="855"/>
                    <w:gridCol w:w="866"/>
                    <w:gridCol w:w="913"/>
                    <w:gridCol w:w="913"/>
                    <w:gridCol w:w="913"/>
                    <w:gridCol w:w="710"/>
                    <w:gridCol w:w="1215"/>
                    <w:gridCol w:w="567"/>
                    <w:gridCol w:w="500"/>
                    <w:gridCol w:w="552"/>
                    <w:gridCol w:w="419"/>
                    <w:gridCol w:w="500"/>
                    <w:gridCol w:w="500"/>
                    <w:gridCol w:w="500"/>
                    <w:gridCol w:w="500"/>
                  </w:tblGrid>
                  <w:tr w:rsidR="00FE35A8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219E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  <w:r w:rsidR="00C219E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ние задачи, мероприятия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219E3" w:rsidRDefault="002A6391" w:rsidP="00C219E3">
                        <w:pPr>
                          <w:ind w:left="-71" w:right="-43" w:firstLine="7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Исполни</w:t>
                        </w:r>
                        <w:r w:rsidR="00C219E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C219E3" w:rsidRDefault="002A6391" w:rsidP="00C219E3">
                        <w:pPr>
                          <w:ind w:left="-71" w:right="-43" w:firstLine="7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тель задачи, мероприя</w:t>
                        </w:r>
                        <w:r w:rsidR="00C219E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C219E3">
                        <w:pPr>
                          <w:ind w:left="-71" w:right="-43" w:firstLine="7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тия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557171">
                        <w:pPr>
                          <w:ind w:right="-6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Источник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финансиро</w:t>
                        </w:r>
                        <w:r w:rsidR="0055717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вания</w:t>
                        </w:r>
                        <w:proofErr w:type="gramEnd"/>
                      </w:p>
                    </w:tc>
                    <w:tc>
                      <w:tcPr>
                        <w:tcW w:w="2073" w:type="pct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1804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095F3D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3" w:type="pct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4394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  <w:r w:rsidR="00A3439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ние показателя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ед. изм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219E3">
                        <w:pPr>
                          <w:ind w:left="-114" w:right="-56" w:hanging="16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Баз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о-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      вое значе-   ние</w:t>
                        </w:r>
                      </w:p>
                    </w:tc>
                    <w:tc>
                      <w:tcPr>
                        <w:tcW w:w="3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Факт</w:t>
                        </w:r>
                      </w:p>
                    </w:tc>
                    <w:tc>
                      <w:tcPr>
                        <w:tcW w:w="667" w:type="pct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</w:tr>
                  <w:tr w:rsidR="00AB4F44" w:rsidRPr="002A6391" w:rsidTr="002900BB">
                    <w:trPr>
                      <w:trHeight w:val="585"/>
                    </w:trPr>
                    <w:tc>
                      <w:tcPr>
                        <w:tcW w:w="4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Всего 2020-2025г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A34394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2020 г.</w:t>
                        </w:r>
                      </w:p>
                      <w:p w:rsidR="002A6391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(факт)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sz w:val="18"/>
                            <w:szCs w:val="18"/>
                          </w:rPr>
                          <w:t>2021г. (факт)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2022г. (план)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34394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2023 г.</w:t>
                        </w:r>
                      </w:p>
                      <w:p w:rsidR="002A6391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34394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2024 г.</w:t>
                        </w:r>
                      </w:p>
                      <w:p w:rsidR="002A6391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FD1F23">
                        <w:pPr>
                          <w:ind w:right="-7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2025г. (план)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BE418E" w:rsidRPr="008F7A73" w:rsidRDefault="002A6391" w:rsidP="00A34394">
                        <w:pPr>
                          <w:ind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  <w:p w:rsidR="002A6391" w:rsidRPr="008F7A73" w:rsidRDefault="002A6391" w:rsidP="00A34394">
                        <w:pPr>
                          <w:ind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  <w:proofErr w:type="gramEnd"/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15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2021</w:t>
                        </w:r>
                        <w:r w:rsidR="00A34394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9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2022</w:t>
                        </w:r>
                        <w:r w:rsidR="00C219E3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6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2023</w:t>
                        </w:r>
                        <w:r w:rsidR="00C219E3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12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2024</w:t>
                        </w:r>
                        <w:r w:rsidR="00C219E3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6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2025</w:t>
                        </w:r>
                        <w:r w:rsidR="00C219E3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1. Развитие системы газификации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1.1. Строительство распределительных газопроводов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1.1.1. Распределительные газопроводы в д.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Дубовая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553FF9">
                        <w:pPr>
                          <w:ind w:right="-1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553FF9">
                        <w:pPr>
                          <w:ind w:right="-1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418E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  <w:r w:rsidR="00BE418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  <w:r w:rsidR="00BE418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1.1.2. Распределительные газопроводы д.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Дедушкино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Чайковский район,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374,41777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309,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32175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построен</w:t>
                        </w:r>
                        <w:proofErr w:type="gramEnd"/>
                        <w:r w:rsidR="00BE418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сетей газопровода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4,03585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78950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93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20727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52512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1.1.3. Распределите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льные газопроводы в д.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Гаревая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76ED4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ных ПСД на строительст</w:t>
                        </w:r>
                        <w:r w:rsidR="00076ED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40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81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553FF9">
                        <w:pPr>
                          <w:ind w:right="-1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1.1.4. Газопровод в д. Каменный Ключ (ул.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Центральная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Молодежная),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2A6391" w:rsidRPr="002A6391" w:rsidRDefault="002A6391" w:rsidP="001502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40391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76ED4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02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40391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87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1.1.5. Газопровод ГРС - д. Каменный Ключ,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685,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63766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70966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92800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76ED4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75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54966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70966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построен</w:t>
                        </w:r>
                        <w:proofErr w:type="gramEnd"/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сетей газопровода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1,617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3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1.1.6. Распределительные газопроводы с. Фоки,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1.1.7. Газопровод в мкр. Заринский (ул. Суколда), г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.Ч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1.1.8. Газопровод в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мкр. Заринский (ул. Комсомольская), г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.Ч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рации Чайковского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989,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70528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ных ПСД на строительство газопрово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70528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1.1.9. Газопровод по ул.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Звездная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г. Чайковский,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1.1.10. Газопровод в мкр. Южный,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. Чайковский,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разработанных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ПСД на строительство газопрово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72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1.1.11. Проведение работ, направленных на обеспечение ввода в эксплуатацию распределительных газопроводов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изготовлен</w:t>
                        </w:r>
                        <w:proofErr w:type="gramEnd"/>
                        <w:r w:rsidR="008A5F2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77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 w:themeFill="background1"/>
                        <w:hideMark/>
                      </w:tcPr>
                      <w:p w:rsidR="00553FF9" w:rsidRP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УЖКХ и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 Т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 админист</w:t>
                        </w:r>
                      </w:p>
                      <w:p w:rsidR="00553FF9" w:rsidRP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рации Чайковско</w:t>
                        </w:r>
                      </w:p>
                      <w:p w:rsid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 городского округа; </w:t>
                        </w:r>
                      </w:p>
                      <w:p w:rsidR="00553FF9" w:rsidRP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УСиА админист</w:t>
                        </w:r>
                      </w:p>
                      <w:p w:rsidR="00553FF9" w:rsidRP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рации Чайковско</w:t>
                        </w:r>
                      </w:p>
                      <w:p w:rsidR="002A6391" w:rsidRPr="002A6391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197,63556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25356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40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247,63556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25356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2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1.1.12. Исполнение решений судов, вступивших в законную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силу, и оплата государственной пошлины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D97B5A">
                        <w:pPr>
                          <w:ind w:left="-85" w:right="-16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Админист</w:t>
                        </w:r>
                      </w:p>
                      <w:p w:rsidR="008C6CFF" w:rsidRPr="008C6CFF" w:rsidRDefault="002A6391" w:rsidP="00D97B5A">
                        <w:pPr>
                          <w:ind w:left="-85" w:right="-16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рация Чайковско</w:t>
                        </w:r>
                      </w:p>
                      <w:p w:rsidR="002A6391" w:rsidRPr="002A6391" w:rsidRDefault="002A6391" w:rsidP="00D97B5A">
                        <w:pPr>
                          <w:ind w:left="-85" w:right="-16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го </w:t>
                        </w:r>
                        <w:r w:rsidR="008C6CFF" w:rsidRPr="002A6391">
                          <w:rPr>
                            <w:color w:val="000000"/>
                            <w:sz w:val="18"/>
                            <w:szCs w:val="18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6C1389" w:rsidP="006C1389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м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647C4" w:rsidRDefault="00B647C4" w:rsidP="00B647C4">
                        <w:pPr>
                          <w:ind w:left="4" w:right="-148" w:hanging="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Исполнение решений 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судов и оплата государствен</w:t>
                        </w:r>
                      </w:p>
                      <w:p w:rsidR="002A6391" w:rsidRPr="002A6391" w:rsidRDefault="002A6391" w:rsidP="00B647C4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ной пошлины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1.1.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80740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28738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49600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2A6391">
                          <w:rPr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6C1389" w:rsidP="006C1389">
                        <w:pPr>
                          <w:ind w:right="-9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едераль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gramEnd"/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50890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49075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49600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A6391" w:rsidRPr="002A6391" w:rsidTr="002900BB">
                    <w:trPr>
                      <w:trHeight w:val="435"/>
                    </w:trPr>
                    <w:tc>
                      <w:tcPr>
                        <w:tcW w:w="4333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1.2. Обслуживание объектов газоснабжения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B1AFF" w:rsidRDefault="002A6391" w:rsidP="004B1AFF">
                        <w:pPr>
                          <w:tabs>
                            <w:tab w:val="left" w:pos="1014"/>
                          </w:tabs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1.2.1. Содержание и техническое обслужива</w:t>
                        </w:r>
                        <w:r w:rsidR="004B1AFF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4B1AFF" w:rsidRDefault="002A6391" w:rsidP="004B1AFF">
                        <w:pPr>
                          <w:tabs>
                            <w:tab w:val="left" w:pos="1014"/>
                          </w:tabs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ние объектов газоснабже</w:t>
                        </w:r>
                        <w:r w:rsidR="004B1AFF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4B1AFF">
                        <w:pPr>
                          <w:tabs>
                            <w:tab w:val="left" w:pos="1014"/>
                          </w:tabs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723C2" w:rsidRDefault="002A6391" w:rsidP="00D723C2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  <w:r w:rsidR="006D3C3A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  <w:p w:rsidR="00D723C2" w:rsidRPr="00D723C2" w:rsidRDefault="002A6391" w:rsidP="00D723C2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ции Чайковс</w:t>
                        </w:r>
                      </w:p>
                      <w:p w:rsidR="00BC3ADF" w:rsidRDefault="002A6391" w:rsidP="00D723C2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кого город</w:t>
                        </w:r>
                        <w:r w:rsidR="00BC3ADF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  <w:p w:rsidR="002A6391" w:rsidRPr="002A6391" w:rsidRDefault="006D3C3A" w:rsidP="00BC3ADF">
                        <w:pPr>
                          <w:ind w:left="-85" w:right="-16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 w:rsidR="002A6391" w:rsidRPr="002A6391">
                          <w:rPr>
                            <w:color w:val="000000"/>
                            <w:sz w:val="16"/>
                            <w:szCs w:val="16"/>
                          </w:rPr>
                          <w:t>кого округа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362A9" w:rsidRDefault="00483C02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024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83C02" w:rsidP="00483C0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93163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2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83C02">
                          <w:rPr>
                            <w:color w:val="000000"/>
                            <w:sz w:val="18"/>
                            <w:szCs w:val="18"/>
                          </w:rPr>
                          <w:t>858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83C02" w:rsidP="00483C0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764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6D668B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B647C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ность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сетей газопровода, по которым выполняется содержание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30,189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483C02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086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483C02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086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711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1.2.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83C02" w:rsidRPr="00483C02" w:rsidRDefault="00483C02" w:rsidP="00483C02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83C0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10 024,</w:t>
                        </w:r>
                      </w:p>
                      <w:p w:rsidR="002A6391" w:rsidRPr="002A6391" w:rsidRDefault="00483C02" w:rsidP="00483C0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0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93163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83C02" w:rsidRPr="00483C02" w:rsidRDefault="00483C02" w:rsidP="00483C02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83C0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1 858,</w:t>
                        </w:r>
                      </w:p>
                      <w:p w:rsidR="002A6391" w:rsidRPr="002A6391" w:rsidRDefault="00483C02" w:rsidP="00483C0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0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76400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470" w:type="pct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7850E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505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7850E7" w:rsidP="007850E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73903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31585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31218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362A9" w:rsidRDefault="007850E7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7850E7" w:rsidP="007850E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2A6391">
                          <w:rPr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1F7139">
                        <w:pPr>
                          <w:ind w:right="-59"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1F7139">
                        <w:pPr>
                          <w:ind w:right="-59"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7850E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354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7850E7" w:rsidP="007850E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44053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90198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51555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7850E7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7850E7" w:rsidP="007850E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525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2. Развитие системы водоснабжения и водоотведения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48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2.1. Строительство, реконструкция, капитальный ремонт и ремонт объектов водоснабжения и водоотведения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2.1.1. Ремонт сетей водоснабжения и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водоотведения, в том числе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B125F7">
                        <w:pPr>
                          <w:ind w:right="-7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Управление </w:t>
                        </w: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ЖКХ и транспорта администра</w:t>
                        </w: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ции Чайковско</w:t>
                        </w:r>
                      </w:p>
                      <w:p w:rsidR="002A6391" w:rsidRPr="002A6391" w:rsidRDefault="002A6391" w:rsidP="00B125F7">
                        <w:pPr>
                          <w:ind w:right="-7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B125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B125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B125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8C434F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постренных, отремонтиро</w:t>
                        </w:r>
                      </w:p>
                      <w:p w:rsidR="008C434F" w:rsidRDefault="002A6391" w:rsidP="008C434F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ванных сетей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водоснабже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8C434F" w:rsidRDefault="002A6391" w:rsidP="008C434F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 и водоотведе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8C434F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F57404">
                        <w:pPr>
                          <w:ind w:right="-67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0,696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24E9A" w:rsidRDefault="002A6391" w:rsidP="00324E9A">
                        <w:pPr>
                          <w:ind w:right="-12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10,</w:t>
                        </w:r>
                      </w:p>
                      <w:p w:rsidR="002A6391" w:rsidRPr="002A6391" w:rsidRDefault="002A6391" w:rsidP="00324E9A">
                        <w:pPr>
                          <w:ind w:right="-12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565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24E9A">
                        <w:pPr>
                          <w:ind w:righ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5,1137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6,6824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324E9A">
                        <w:pPr>
                          <w:ind w:right="-7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10,2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0,2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66DB2">
                        <w:pPr>
                          <w:ind w:left="-173" w:right="-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89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 xml:space="preserve">2.1.2. Водопровод в д.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Дубовая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>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21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001,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91400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12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878,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56800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B656F">
                        <w:pPr>
                          <w:ind w:left="-15" w:right="-125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Количество разработанных ПСД на строительство, реконструкцию сетей водоснабж</w:t>
                        </w:r>
                        <w:proofErr w:type="gramStart"/>
                        <w:r w:rsidRPr="002A6391">
                          <w:rPr>
                            <w:sz w:val="16"/>
                            <w:szCs w:val="16"/>
                          </w:rPr>
                          <w:t>е-</w:t>
                        </w:r>
                        <w:proofErr w:type="gramEnd"/>
                        <w:r w:rsidRPr="002A6391">
                          <w:rPr>
                            <w:sz w:val="16"/>
                            <w:szCs w:val="16"/>
                          </w:rPr>
                          <w:t xml:space="preserve"> ния и водоотведения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38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38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99300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91400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18100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2.1.3. Водопровод п. Прикамский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508,</w:t>
                        </w:r>
                      </w:p>
                      <w:p w:rsidR="002A6391" w:rsidRPr="002A6391" w:rsidRDefault="002A6391" w:rsidP="006D07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85</w:t>
                        </w:r>
                        <w:r w:rsidR="006D07DA">
                          <w:rPr>
                            <w:sz w:val="18"/>
                            <w:szCs w:val="18"/>
                          </w:rPr>
                          <w:t>391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357,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6D07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35</w:t>
                        </w:r>
                        <w:r w:rsidR="006D07DA">
                          <w:rPr>
                            <w:sz w:val="18"/>
                            <w:szCs w:val="18"/>
                          </w:rPr>
                          <w:t>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6D07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3530</w:t>
                        </w:r>
                        <w:r w:rsidR="006D07DA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6D07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3530</w:t>
                        </w:r>
                        <w:r w:rsidR="006D07DA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302,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2.1.4. Очистные сооружения в д. Дубовая (Канализационная насосная станция и напорные сети канализации)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5D90" w:rsidRDefault="000F0627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B5D90">
                          <w:rPr>
                            <w:sz w:val="18"/>
                            <w:szCs w:val="18"/>
                          </w:rPr>
                          <w:t>14 219,</w:t>
                        </w:r>
                      </w:p>
                      <w:p w:rsidR="002A6391" w:rsidRPr="002A6391" w:rsidRDefault="00EB5D90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82172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392,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89172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12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824,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31735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EB5D9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2,61</w:t>
                        </w:r>
                        <w:r w:rsidR="00EB5D90">
                          <w:rPr>
                            <w:sz w:val="18"/>
                            <w:szCs w:val="18"/>
                          </w:rPr>
                          <w:t>265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12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320,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53503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11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489,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44203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831,</w:t>
                        </w:r>
                      </w:p>
                      <w:p w:rsidR="002A6391" w:rsidRPr="002A6391" w:rsidRDefault="002A6391" w:rsidP="00EB5D9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09</w:t>
                        </w:r>
                        <w:r w:rsidR="00EB5D90">
                          <w:rPr>
                            <w:sz w:val="18"/>
                            <w:szCs w:val="18"/>
                          </w:rPr>
                          <w:t>269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540,</w:t>
                        </w:r>
                      </w:p>
                      <w:p w:rsidR="002A6391" w:rsidRPr="002A6391" w:rsidRDefault="002A6391" w:rsidP="00EB5D90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</w:t>
                        </w:r>
                        <w:r w:rsidR="00EB5D9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644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392,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89172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24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313,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75938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833,</w:t>
                        </w:r>
                      </w:p>
                      <w:p w:rsidR="002A6391" w:rsidRPr="002A6391" w:rsidRDefault="002A6391" w:rsidP="00EB5D90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705</w:t>
                        </w:r>
                        <w:r w:rsidR="00EB5D9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125F7">
                        <w:pPr>
                          <w:ind w:right="-131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2.1.5. Водопровод в мкр. Завьялово-2, Завьялово-3, г. Чайковский,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980,</w:t>
                        </w:r>
                      </w:p>
                      <w:p w:rsidR="002A6391" w:rsidRPr="002A6391" w:rsidRDefault="002A6391" w:rsidP="001A2F3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905</w:t>
                        </w:r>
                        <w:r w:rsidR="001A2F32">
                          <w:rPr>
                            <w:sz w:val="18"/>
                            <w:szCs w:val="18"/>
                          </w:rPr>
                          <w:t>54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814,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166,</w:t>
                        </w:r>
                      </w:p>
                      <w:p w:rsidR="002A6391" w:rsidRPr="002A6391" w:rsidRDefault="002A6391" w:rsidP="001A2F3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56</w:t>
                        </w:r>
                        <w:r w:rsidR="001A2F32">
                          <w:rPr>
                            <w:sz w:val="18"/>
                            <w:szCs w:val="18"/>
                          </w:rPr>
                          <w:t>587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29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71200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23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279,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54900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F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</w:t>
                        </w:r>
                        <w:r w:rsidR="00C713F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663,</w:t>
                        </w:r>
                      </w:p>
                      <w:p w:rsidR="002A6391" w:rsidRPr="002A6391" w:rsidRDefault="002A6391" w:rsidP="00C713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16300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39</w:t>
                        </w:r>
                        <w:r w:rsidR="00A2145D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923,</w:t>
                        </w:r>
                      </w:p>
                      <w:p w:rsidR="002A6391" w:rsidRPr="002A6391" w:rsidRDefault="002A6391" w:rsidP="001A2F3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617</w:t>
                        </w:r>
                        <w:r w:rsidR="001A2F3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="00A2145D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814,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28</w:t>
                        </w:r>
                        <w:r w:rsidR="00A2145D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446,</w:t>
                        </w:r>
                      </w:p>
                      <w:p w:rsidR="002A6391" w:rsidRPr="002A6391" w:rsidRDefault="002A6391" w:rsidP="001A2F3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</w:t>
                        </w:r>
                        <w:r w:rsidR="001A2F3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487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  <w:r w:rsidR="00A2145D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663,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16300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125F7">
                        <w:pPr>
                          <w:ind w:right="-131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2.1.6. Водопровод в мкр.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 xml:space="preserve">Уральский (ул. Первомайская, Красноармейская, Азина 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(частный сектор), Заречная), г. Чайковский, Пермский край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96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921AD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 xml:space="preserve">2.1.7. </w:t>
                        </w:r>
                        <w:r w:rsidR="00B921AD" w:rsidRPr="002A6391">
                          <w:rPr>
                            <w:sz w:val="18"/>
                            <w:szCs w:val="18"/>
                          </w:rPr>
                          <w:t xml:space="preserve">Водопровод в д. Марково, Чайковский городской округ, Пермский край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921AD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2A6391" w:rsidRPr="002A6391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921AD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2A6391" w:rsidRPr="002A6391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72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2.1.8. </w:t>
                        </w:r>
                        <w:r w:rsidR="00B921AD" w:rsidRPr="002A6391">
                          <w:rPr>
                            <w:sz w:val="18"/>
                            <w:szCs w:val="18"/>
                          </w:rPr>
                          <w:t xml:space="preserve">Водопровод в мкр. </w:t>
                        </w:r>
                        <w:proofErr w:type="gramStart"/>
                        <w:r w:rsidR="00B921AD" w:rsidRPr="002A6391">
                          <w:rPr>
                            <w:sz w:val="18"/>
                            <w:szCs w:val="18"/>
                          </w:rPr>
                          <w:t>Завьялово: ул. Пушкина,</w:t>
                        </w:r>
                        <w:r w:rsidR="00B921AD" w:rsidRPr="002A6391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="00B921AD" w:rsidRPr="002A6391">
                          <w:rPr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  <w:r w:rsidR="00B921AD" w:rsidRPr="002A6391">
                          <w:rPr>
                            <w:sz w:val="18"/>
                            <w:szCs w:val="18"/>
                          </w:rPr>
                          <w:t>Лермонтова, Бажова, Назарова, Цветаевой, г. Чайковский, Пермский край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921AD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2A6391" w:rsidRPr="002A6391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921AD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2A6391" w:rsidRPr="002A6391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70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2.1.9. Очистные сооружения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>. Большой Букор,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87100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87100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2.1.10. Разработка проектно-сметной документации очистных сооружений г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.Ч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>айковский Чайковского городского округа Пермского края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58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58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27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75C5E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2.1.11. Реконструк</w:t>
                        </w:r>
                      </w:p>
                      <w:p w:rsidR="00275C5E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ция "Здание водонасос</w:t>
                        </w:r>
                        <w:r w:rsidR="00950482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ной станции второго подъема"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074,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66717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01517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692,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65200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C713F1">
                        <w:pPr>
                          <w:ind w:right="-148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Количество разработанных ПСД на строительство, реконструкцию сетей водоснабжения и водоотведения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17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22000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14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22000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72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953,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88717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01517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571,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87200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44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75C5E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2.1.12. Проведение работ,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направлен</w:t>
                        </w:r>
                        <w:proofErr w:type="gramEnd"/>
                      </w:p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ных на обеспечение ввода в экслуатацию объектов водоснабжения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B125F7">
                        <w:pPr>
                          <w:ind w:right="-1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Управление ЖКХ и транспорта админист</w:t>
                        </w:r>
                      </w:p>
                      <w:p w:rsidR="00B125F7" w:rsidRDefault="002A6391" w:rsidP="00B125F7">
                        <w:pPr>
                          <w:ind w:right="-1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рации Чайковс</w:t>
                        </w:r>
                      </w:p>
                      <w:p w:rsidR="002A6391" w:rsidRPr="002A6391" w:rsidRDefault="002A6391" w:rsidP="00B125F7">
                        <w:pPr>
                          <w:ind w:right="-1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7BF5" w:rsidRDefault="002A6391" w:rsidP="00EB7BF5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изготовлен</w:t>
                        </w:r>
                        <w:proofErr w:type="gramEnd"/>
                        <w:r w:rsidR="00D53009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EB7BF5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44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2.1.13. Реконструкция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системы водоподготовки села Ваньки</w:t>
                        </w:r>
                        <w:r w:rsidR="00DB341D">
                          <w:rPr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4,45500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4,45500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B7BF5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  <w:r w:rsidR="00D53009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ных проектно- сметных документаций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94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869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2E2869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03200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03200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7BF5" w:rsidRDefault="002A6391" w:rsidP="00EB7BF5">
                        <w:pPr>
                          <w:ind w:right="-148"/>
                          <w:rPr>
                            <w:sz w:val="17"/>
                            <w:szCs w:val="17"/>
                          </w:rPr>
                        </w:pPr>
                        <w:r w:rsidRPr="002A6391">
                          <w:rPr>
                            <w:sz w:val="17"/>
                            <w:szCs w:val="17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sz w:val="17"/>
                            <w:szCs w:val="17"/>
                          </w:rPr>
                          <w:t>полученных</w:t>
                        </w:r>
                        <w:proofErr w:type="gramEnd"/>
                        <w:r w:rsidRPr="002A6391">
                          <w:rPr>
                            <w:sz w:val="17"/>
                            <w:szCs w:val="17"/>
                          </w:rPr>
                          <w:t xml:space="preserve"> положитель</w:t>
                        </w:r>
                        <w:r w:rsidR="00D53009">
                          <w:rPr>
                            <w:sz w:val="17"/>
                            <w:szCs w:val="17"/>
                          </w:rPr>
                          <w:t>-</w:t>
                        </w:r>
                      </w:p>
                      <w:p w:rsidR="002A6391" w:rsidRPr="002A6391" w:rsidRDefault="002A6391" w:rsidP="00EB7BF5">
                        <w:pPr>
                          <w:ind w:right="-148"/>
                          <w:rPr>
                            <w:sz w:val="17"/>
                            <w:szCs w:val="17"/>
                          </w:rPr>
                        </w:pPr>
                        <w:r w:rsidRPr="002A6391">
                          <w:rPr>
                            <w:sz w:val="17"/>
                            <w:szCs w:val="17"/>
                          </w:rPr>
                          <w:t>ных заключений госэкспертизы ПСД, включающих в себя положительное заключение достоверности определения сметной стоимости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шт.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250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8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="002E286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48700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48700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 по задаче 2.1.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82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954,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970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883,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019,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55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343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463,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78800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171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131,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705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  <w:r w:rsidR="00A2145D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341,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47</w:t>
                        </w:r>
                        <w:r w:rsidR="00A2145D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678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104</w:t>
                        </w:r>
                        <w:r w:rsidR="00A2145D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63B42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254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086,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67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626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51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63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610,</w:t>
                        </w:r>
                      </w:p>
                      <w:p w:rsidR="002A6391" w:rsidRPr="002A6391" w:rsidRDefault="002A6391" w:rsidP="00216C0A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801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128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662,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56400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Задача 2.2. Обслуживание объектов водоснабжения и водоотведения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F65CDD">
                    <w:trPr>
                      <w:trHeight w:val="115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2.2.1. Разработка документации зон санитарной охраны источников питьевого и хозяйственно-бытового водоснабжения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7934" w:rsidRDefault="002A6391" w:rsidP="00047934">
                        <w:pPr>
                          <w:ind w:left="-109" w:right="-144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7934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</w:p>
                      <w:p w:rsidR="002A6391" w:rsidRPr="00047934" w:rsidRDefault="002A6391" w:rsidP="00047934">
                        <w:pPr>
                          <w:ind w:left="-109" w:right="-144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7934">
                          <w:rPr>
                            <w:color w:val="000000"/>
                            <w:sz w:val="16"/>
                            <w:szCs w:val="16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65C1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99500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5C18" w:rsidRPr="00F65CDD" w:rsidRDefault="00F65CDD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336</w:t>
                        </w:r>
                        <w:r w:rsidR="002A6391" w:rsidRPr="00F65CDD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F65CDD" w:rsidRDefault="00F65CDD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F65CDD">
                          <w:rPr>
                            <w:color w:val="000000"/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5C18" w:rsidRPr="00F65CD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65C18" w:rsidRPr="00F65CD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2A6391" w:rsidRPr="00F65CD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63B42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скважин, на которые разработаны документы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15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2.2.2. Благоустройство территории источников питьевого хозяйственно-бытового водоснабжения в населенных пунктах Чайковского городского округа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7934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63B42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 для благоустройства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2.2.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F65CDD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336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65CDD" w:rsidP="00F65CD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D817E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75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2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63B4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611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63B42" w:rsidP="00463B4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63B4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355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63B42" w:rsidP="00463B4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55343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2A6391" w:rsidRPr="002A6391" w:rsidRDefault="002A6391" w:rsidP="00463B4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705</w:t>
                        </w:r>
                        <w:r w:rsidR="00463B4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463B4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 w:rsidR="00463B4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D817E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255</w:t>
                        </w:r>
                        <w:r w:rsidR="0076766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6252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743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6252B4" w:rsidP="006252B4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17126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6252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6252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6252B4" w:rsidP="006252B4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3. Развитие системы теплоснабжения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3.1. Строительство, реконструкция, капитальный ремонт и ремонт объектов теплоснабжения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BA6C0E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3.1.1. Ремонт котельных и 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теплотрасс, в том числе: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Управление ЖКХ и </w:t>
                        </w: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транспорта администра</w:t>
                        </w:r>
                      </w:p>
                      <w:p w:rsidR="002A6391" w:rsidRPr="002A6391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C5337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50613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337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42614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17999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40D67" w:rsidRPr="00640D67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 xml:space="preserve">Количество </w:t>
                        </w:r>
                        <w:proofErr w:type="gramStart"/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>построенных</w:t>
                        </w:r>
                        <w:proofErr w:type="gramEnd"/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отремонтиро</w:t>
                        </w:r>
                        <w:r w:rsidR="00640D67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  <w:p w:rsidR="00640D67" w:rsidRPr="00640D67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>ванных сетей теплоснабже</w:t>
                        </w:r>
                        <w:r w:rsidR="00640D67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>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0,539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DD276D">
                        <w:pPr>
                          <w:ind w:right="-144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0,134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B96243" w:rsidP="00AB4F44">
                        <w:pPr>
                          <w:ind w:right="-79" w:hanging="7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6C0E">
                          <w:rPr>
                            <w:sz w:val="16"/>
                            <w:szCs w:val="16"/>
                          </w:rPr>
                          <w:t>0,728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82441">
                        <w:pPr>
                          <w:ind w:right="-15" w:hanging="137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0,000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C2E67">
                        <w:pPr>
                          <w:ind w:right="-92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82441">
                        <w:pPr>
                          <w:ind w:right="-27" w:hanging="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</w:tr>
                  <w:tr w:rsidR="00AB4F44" w:rsidRPr="002A6391" w:rsidTr="00BA6C0E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40441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40441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53370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BA6C0E">
                    <w:trPr>
                      <w:trHeight w:val="76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91054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83055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17999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3.1.1.1. Ремонт котельной и теплотрассы д. Ваньки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</w:p>
                      <w:p w:rsidR="002A6391" w:rsidRPr="002A6391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72702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52202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54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24904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24904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3.1.1.2. Ремонт котельной и теплотрассы п. Буренка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</w:p>
                      <w:p w:rsidR="002A6391" w:rsidRPr="002A6391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04296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60739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87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65035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3.1.1.3. Ремонт котельной с.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Уральское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31000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27500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55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58500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711" w:rsidRPr="002A6391" w:rsidTr="002900BB">
                    <w:trPr>
                      <w:trHeight w:val="405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 Улучшение качества систем теплоснабжения на территории Чайковского городского округа, в том числе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91726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14433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51193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637" w:type="pct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94711" w:rsidRPr="002A6391" w:rsidTr="002900BB">
                    <w:trPr>
                      <w:trHeight w:val="36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92285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92285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211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922852" w:rsidP="0092285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560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61085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922852" w:rsidP="00157A2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288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922852" w:rsidP="0092285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90430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637" w:type="pct"/>
                        <w:gridSpan w:val="8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94711" w:rsidRPr="002A6391" w:rsidTr="002900BB">
                    <w:trPr>
                      <w:trHeight w:val="34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62536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103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62536" w:rsidP="00262536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47822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75518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55774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62536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868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62536" w:rsidP="00262536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166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637" w:type="pct"/>
                        <w:gridSpan w:val="8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3.1.2.1. Строительство объекта «Модульная котельная с. Сосново»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832,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51193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F0405">
                        <w:pPr>
                          <w:ind w:right="-6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построенных (реконструированных) котельных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74000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473,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13866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60134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4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25193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65059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3.1.2.2. Разработка 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ПСД на реконструкцию котельной в п. Марковский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6442">
                        <w:pPr>
                          <w:ind w:right="-21" w:hanging="72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Количество разработанных </w:t>
                        </w: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AA1280">
                        <w:pPr>
                          <w:ind w:right="-84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3.1.2.3. Разработка ПСД на капитальный ремонт трубопроводов горячего водоснабжения и теплоснабжения в п. Марковский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50560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904,25560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AA1280">
                        <w:pPr>
                          <w:ind w:right="-84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50560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3.1.2.4. Разработка ПСД на строительство объекта "Модульная котельная с. Сосново"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66459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C39A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C39A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="004C39A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29172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="004C39A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29172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3.1.2.5. Разработка ПСД на капитальный ремонт трубопроводов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с. Сосново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98372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98372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3.1.2.6. Разработка ПСД на строительство модульной котельной в п. Прикамский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078,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72527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96627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C39A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75900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949,35917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35917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C39A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08444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96627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C39A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978,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11817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3.1.2.7. Разработка ПСД на капитальный ремонт трубопроводов в п. Прикамский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78334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318,78334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78334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3.1.2.8. Разработка ПСД на капитальный ремонт теплотрассы и техническое перевооружение котельной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с. Б. Букор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104,76643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76643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61821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882,38464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76643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61821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3.1.2.9. Разработка ПСД на реконструкцию котельной "Школа"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с. Фоки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955,39704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99704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C1219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930,94379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94379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C1219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34083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99704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34379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3.1.2.10. Разработка ПСД на реконструкцию котельной "Светлячок"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с. Фоки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868,35000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818,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950,00000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818,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BA6C0E">
                    <w:trPr>
                      <w:trHeight w:val="285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C2E67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3.1.2.11. Капитальный ремонт трубопрово</w:t>
                        </w:r>
                        <w:r w:rsidR="00FC2E6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 в с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.С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осново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763,75125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75125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Количество построенных, отремонтированных сетей 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теплоснабже-ния</w:t>
                        </w:r>
                        <w:proofErr w:type="gramEnd"/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BA6C0E" w:rsidRDefault="002A6391" w:rsidP="008462A6">
                        <w:pPr>
                          <w:ind w:right="-57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A6C0E">
                          <w:rPr>
                            <w:color w:val="000000"/>
                            <w:sz w:val="16"/>
                            <w:szCs w:val="16"/>
                          </w:rPr>
                          <w:t>0,</w:t>
                        </w:r>
                        <w:r w:rsidR="008462A6" w:rsidRPr="00BA6C0E">
                          <w:rPr>
                            <w:color w:val="000000"/>
                            <w:sz w:val="16"/>
                            <w:szCs w:val="16"/>
                          </w:rPr>
                          <w:t>58</w:t>
                        </w:r>
                        <w:r w:rsidRPr="00BA6C0E">
                          <w:rPr>
                            <w:color w:val="000000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BA6C0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A6C0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BA6C0E">
                    <w:trPr>
                      <w:trHeight w:val="31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4259F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E81C32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BA6C0E">
                    <w:trPr>
                      <w:trHeight w:val="79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259F1" w:rsidRPr="00E81C32" w:rsidRDefault="004259F1" w:rsidP="004259F1">
                        <w:pPr>
                          <w:jc w:val="right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E81C32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2A6391" w:rsidRPr="002A6391" w:rsidRDefault="004259F1" w:rsidP="004259F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E81C32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75125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81C32" w:rsidRPr="00E81C32" w:rsidRDefault="00E81C32" w:rsidP="00E81C32">
                        <w:pPr>
                          <w:jc w:val="right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E81C32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2A6391" w:rsidRPr="002A6391" w:rsidRDefault="00E81C32" w:rsidP="00E81C3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E81C32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75125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3.1.3. Проведение работ, направленных на обеспечение ввода в эксплуатацию объектов теплоснабжения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01AD" w:rsidRDefault="002A6391" w:rsidP="008C01AD">
                        <w:pPr>
                          <w:ind w:right="-3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02900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02900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3.1.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45239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69192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AC25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AC25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650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AC2533" w:rsidP="00AC253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96537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AC2533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288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AC2533" w:rsidP="00AC253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905</w:t>
                        </w:r>
                        <w:r w:rsidR="00D670F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AC25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AC25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318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AC2533" w:rsidP="00AC253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41916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73773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AC2533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576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AC2533" w:rsidP="00AC253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33570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3.2. Обслуживание объектов теплоснабжения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44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315C" w:rsidRDefault="002A6391" w:rsidP="0078315C">
                        <w:pPr>
                          <w:ind w:right="-10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3.2.1. Содержание и техническое обслуживание объектов теплоснабже</w:t>
                        </w:r>
                        <w:r w:rsidR="00E2732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78315C">
                        <w:pPr>
                          <w:ind w:right="-10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01AD" w:rsidRDefault="002A6391" w:rsidP="00A308DE">
                        <w:pPr>
                          <w:ind w:left="-85" w:right="-18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администрации Чайковско</w:t>
                        </w:r>
                      </w:p>
                      <w:p w:rsidR="002A6391" w:rsidRPr="002A6391" w:rsidRDefault="002A6391" w:rsidP="00A308DE">
                        <w:pPr>
                          <w:ind w:left="-85" w:right="-18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 городского округа            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70B88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5714E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A308D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ность сетей теплоснабжения, по которым проводится содержание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4711" w:rsidRPr="00D94711" w:rsidRDefault="002A6391" w:rsidP="00D94711">
                        <w:pPr>
                          <w:ind w:right="-5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94711">
                          <w:rPr>
                            <w:color w:val="000000"/>
                            <w:sz w:val="16"/>
                            <w:szCs w:val="16"/>
                          </w:rPr>
                          <w:t>124,</w:t>
                        </w:r>
                      </w:p>
                      <w:p w:rsidR="002A6391" w:rsidRPr="002A6391" w:rsidRDefault="002A6391" w:rsidP="00D94711">
                        <w:pPr>
                          <w:ind w:right="-5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94711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 w:rsidR="00D94711">
                          <w:rPr>
                            <w:color w:val="00000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70B8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3.3. Возмещение убытков и задолженности за ТЭР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91E4A">
                        <w:pPr>
                          <w:ind w:right="-10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3.3.1. Возмещение экономически обоснованного размера убытков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91E4A" w:rsidRDefault="002A6391" w:rsidP="008C01AD">
                        <w:pPr>
                          <w:ind w:left="-93" w:right="-17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</w:p>
                      <w:p w:rsidR="002A6391" w:rsidRPr="002A6391" w:rsidRDefault="002A6391" w:rsidP="008C01AD">
                        <w:pPr>
                          <w:ind w:left="-93" w:right="-17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ции Чайковского городского округа            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AA128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51091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A128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91E4A" w:rsidRDefault="00891E4A" w:rsidP="00891E4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2A6391" w:rsidRPr="002A6391" w:rsidRDefault="00891E4A" w:rsidP="00891E4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AA128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891E4A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3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891E4A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AA128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452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891E4A" w:rsidP="00891E4A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99526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AA128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91E4A" w:rsidRPr="00891E4A" w:rsidRDefault="00891E4A" w:rsidP="00891E4A">
                        <w:pPr>
                          <w:jc w:val="right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891E4A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1 025,</w:t>
                        </w:r>
                      </w:p>
                      <w:p w:rsidR="002A6391" w:rsidRPr="002A6391" w:rsidRDefault="00891E4A" w:rsidP="00891E4A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891E4A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3.3.2. Возмещение задолженности за ТЭР на основании судебных актов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left="-93"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Чайковско</w:t>
                        </w:r>
                      </w:p>
                      <w:p w:rsidR="002A6391" w:rsidRPr="002A6391" w:rsidRDefault="002A6391" w:rsidP="00A308DE">
                        <w:pPr>
                          <w:ind w:left="-93"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 </w:t>
                        </w:r>
                        <w:r w:rsidR="00A308DE"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городского округа            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3.3.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51091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9233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9233C" w:rsidP="0039233C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6B49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711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39233C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9233C" w:rsidP="0039233C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99526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4991" w:rsidRPr="00F57E62" w:rsidRDefault="006B4991" w:rsidP="006B49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1 025,</w:t>
                        </w:r>
                      </w:p>
                      <w:p w:rsidR="002A6391" w:rsidRPr="00F57E62" w:rsidRDefault="006B4991" w:rsidP="006B49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</w:t>
                        </w:r>
                        <w:proofErr w:type="gramStart"/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</w:t>
                        </w:r>
                        <w:r w:rsidR="00370DD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</w:t>
                        </w:r>
                        <w:proofErr w:type="gramEnd"/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96330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08583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1280" w:rsidRPr="00F57E62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312,</w:t>
                        </w:r>
                      </w:p>
                      <w:p w:rsidR="002A6391" w:rsidRPr="00F57E62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94711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1280" w:rsidRDefault="0039233C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557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9233C" w:rsidP="0039233C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45042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53016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62" w:rsidRPr="00F57E62" w:rsidRDefault="00F57E62" w:rsidP="00F57E6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3 288</w:t>
                        </w:r>
                        <w:r w:rsidR="002A6391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,</w:t>
                        </w:r>
                      </w:p>
                      <w:p w:rsidR="002A6391" w:rsidRPr="00F57E62" w:rsidRDefault="00F57E62" w:rsidP="00F57E6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905</w:t>
                        </w:r>
                        <w:r w:rsidR="002A6391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711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1280" w:rsidRDefault="0039233C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9233C" w:rsidP="0039233C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41372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61599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1280" w:rsidRPr="00F57E62" w:rsidRDefault="00F57E62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8 601</w:t>
                        </w:r>
                        <w:r w:rsidR="002A6391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F57E62" w:rsidRDefault="00F57E62" w:rsidP="00F57E6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</w:t>
                        </w:r>
                        <w:r w:rsidR="002A6391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4. Развитие системы электроснабжения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15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A6391" w:rsidRPr="002A6391" w:rsidTr="002900BB">
                    <w:trPr>
                      <w:trHeight w:val="300"/>
                    </w:trPr>
                    <w:tc>
                      <w:tcPr>
                        <w:tcW w:w="4333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Задача 4.1. Строительство, реконструкция, капитальный ремонт, ремонт объектов электроснабжения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96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4.1.1. Строительство линий электропередач уличного освещения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3A454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построенных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электричес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3A454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ких сетей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7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4.1.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A6391" w:rsidRPr="002A6391" w:rsidTr="002900BB">
                    <w:trPr>
                      <w:trHeight w:val="300"/>
                    </w:trPr>
                    <w:tc>
                      <w:tcPr>
                        <w:tcW w:w="4333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4.2. Обслуживание объектов электроснабжения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44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4.2.1. Содержание и техническое обслуживание объектов электроснабжения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7479E" w:rsidRDefault="002A6391" w:rsidP="00E7479E">
                        <w:pPr>
                          <w:ind w:left="-93" w:right="-3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администрации Чайковско</w:t>
                        </w:r>
                      </w:p>
                      <w:p w:rsidR="002A6391" w:rsidRPr="002A6391" w:rsidRDefault="002A6391" w:rsidP="00E7479E">
                        <w:pPr>
                          <w:ind w:left="-93" w:right="-3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 городского округа            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7479E" w:rsidRDefault="002A6391" w:rsidP="00E7479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E7479E" w:rsidRDefault="002A6391" w:rsidP="00E7479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ность сетей электроснаб</w:t>
                        </w:r>
                        <w:r w:rsidR="005714E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E7479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жения, по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которым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проводится содержание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73,28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4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5. Градостроительная документация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72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5.1. Разработка документов территориального планирования и градостроительного зонирования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96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5.1.1. Разработка генерального плана, правил землепользов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ания и застройки Чайковского городского округа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FB79C1">
                        <w:pPr>
                          <w:ind w:right="-17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</w:p>
                      <w:p w:rsidR="008C01AD" w:rsidRDefault="002A6391" w:rsidP="00FB79C1">
                        <w:pPr>
                          <w:ind w:right="-2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городского округа 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440,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05357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26657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78700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C2E67">
                        <w:pPr>
                          <w:ind w:left="-68"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Наличие документа  территориального планирования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4"/>
                            <w:szCs w:val="14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AB4F44" w:rsidRPr="002A6391" w:rsidTr="002900BB">
                    <w:trPr>
                      <w:trHeight w:val="645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B79C1">
                        <w:pPr>
                          <w:ind w:left="-68"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Градостроитель-ного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AB4F44" w:rsidRPr="002A6391" w:rsidTr="002900BB">
                    <w:trPr>
                      <w:trHeight w:val="213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5.1.2. Разработка местных нормативов градостроительного проектирования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left="-155" w:right="-7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60AE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местных нормативов градострои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E474DA">
                        <w:pPr>
                          <w:ind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тельного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проектирова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gramEnd"/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68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5.1.3.Разработка программы комплексного развития социальной инфраструктуры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65000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60AE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ных программ развития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социальной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инфраструк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туры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5.1.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30400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A6391" w:rsidRPr="002A6391" w:rsidTr="002900BB">
                    <w:trPr>
                      <w:trHeight w:val="300"/>
                    </w:trPr>
                    <w:tc>
                      <w:tcPr>
                        <w:tcW w:w="4500" w:type="pct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5.2. Разработка проектов планировки по перспективным участкам застройки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00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5.2.1. Разработка документации по планировке территории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04655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76536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94719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788,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33400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60AE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проектов планировки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095F3D" w:rsidP="00095F3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="002A6391" w:rsidRPr="002A6391">
                          <w:rPr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216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5.2.2. Разработка чертежей градостроительных планов земельных участков  на топографической основе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412C46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720,</w:t>
                        </w:r>
                      </w:p>
                      <w:p w:rsidR="002A6391" w:rsidRPr="002A6391" w:rsidRDefault="002A6391" w:rsidP="00412C46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940,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60AE" w:rsidRDefault="002A6391" w:rsidP="00C660A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Доля заявлений, по которым выданы чертежи градостроительных планов земельных участков на топографи</w:t>
                        </w:r>
                        <w:r w:rsidR="00C660A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C660A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ческой основе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49336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56536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5.3. Выполнение кадастровых работ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2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77CF" w:rsidRDefault="002A6391" w:rsidP="00117FFE">
                        <w:pPr>
                          <w:ind w:left="-109" w:right="-1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FB79C1" w:rsidRDefault="002A6391" w:rsidP="00117FFE">
                        <w:pPr>
                          <w:ind w:left="-109" w:right="-1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рации Чайковс</w:t>
                        </w:r>
                        <w:r w:rsidR="00117FF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117FFE">
                        <w:pPr>
                          <w:ind w:right="-14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150A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660A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Установлено границ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5.3.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150A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5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26388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03188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11F5" w:rsidRDefault="003711F5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6. Комплексное обеспечение инженерной инфраструктурой и благоустройством объектов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6.1. Создание условий для обеспечения жителей социальными услугами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6.1.1. Технологическое присоединение ФАП с. Уральское к инженерным коммуникациям, благоустройство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12C4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Обеспечение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7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6.1.2. Благоустройство территории сельского дома культуры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474DA">
                        <w:pPr>
                          <w:ind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Благоустрой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ство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территории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6.1.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6.2. Строительство, реконструкция, капитальный ремонт и ремонт гидротехнических сооружений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5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018C7">
                        <w:pPr>
                          <w:ind w:right="-10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6.2.1. Реконструкция ГТС пруда в п. Завод Михайловский Чайковского района Пермского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края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412C46">
                        <w:pPr>
                          <w:ind w:left="-93"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Управление ЖКХ и транспорта администрации Чайковско</w:t>
                        </w:r>
                      </w:p>
                      <w:p w:rsidR="002A6391" w:rsidRPr="002A6391" w:rsidRDefault="002A6391" w:rsidP="00412C46">
                        <w:pPr>
                          <w:ind w:left="-93"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12C4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Получение заключения о выполненных работах 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27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ция ГТС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6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0E22FB">
                        <w:pPr>
                          <w:ind w:left="-6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0E22FB" w:rsidP="000E22FB">
                        <w:pPr>
                          <w:ind w:lef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ция </w:t>
                        </w:r>
                        <w:r w:rsidR="00F3692A">
                          <w:rPr>
                            <w:color w:val="000000"/>
                            <w:sz w:val="18"/>
                            <w:szCs w:val="18"/>
                          </w:rPr>
                          <w:t xml:space="preserve"> ГТС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7509E" w:rsidRDefault="002A6391" w:rsidP="0017509E">
                        <w:pPr>
                          <w:ind w:left="-123" w:right="-107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6.2.2. Реконструкция берегоукрепи</w:t>
                        </w:r>
                        <w:r w:rsidR="0017509E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17509E" w:rsidRDefault="002A6391" w:rsidP="0017509E">
                        <w:pPr>
                          <w:ind w:left="-123" w:right="-107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тельных сооружений: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</w:t>
                        </w:r>
                        <w:r w:rsidR="0017509E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17509E" w:rsidRDefault="002A6391" w:rsidP="0017509E">
                        <w:pPr>
                          <w:ind w:left="-123" w:right="-107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ния №1",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br/>
                          <w:t xml:space="preserve">2 этап: "Реконструкция сооружения </w:t>
                        </w:r>
                        <w:r w:rsidR="0017509E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 xml:space="preserve"> берегоукрепле</w:t>
                        </w:r>
                        <w:r w:rsidR="0017509E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17509E">
                        <w:pPr>
                          <w:ind w:left="-123" w:right="-107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ние набережной"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</w:t>
                        </w:r>
                        <w:r w:rsidR="005B4BFF">
                          <w:rPr>
                            <w:sz w:val="18"/>
                            <w:szCs w:val="18"/>
                          </w:rPr>
                          <w:t>0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="005B4BFF">
                          <w:rPr>
                            <w:sz w:val="18"/>
                            <w:szCs w:val="18"/>
                          </w:rPr>
                          <w:t>540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5B4BFF" w:rsidP="005B4BF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7685</w:t>
                        </w:r>
                        <w:r w:rsidR="002A6391" w:rsidRPr="002A639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590,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5B4BFF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321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5B4BFF" w:rsidP="005B4BFF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124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47150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150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746,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94550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06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</w:t>
                        </w:r>
                        <w:r w:rsidR="005B4BF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="005B4BF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287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5B4BFF" w:rsidP="005B4BFF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71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590,00000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5B4BF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5B4BF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866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5B4BFF" w:rsidP="005B4BFF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55810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6B44CA">
                        <w:pPr>
                          <w:ind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B2109" w:rsidRDefault="002A6391" w:rsidP="00DB2109">
                        <w:pPr>
                          <w:ind w:left="-121" w:right="-105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6.2.2.1. Реконструкция берегоукрепи</w:t>
                        </w:r>
                      </w:p>
                      <w:p w:rsidR="00DB2109" w:rsidRDefault="002A6391" w:rsidP="00DB2109">
                        <w:pPr>
                          <w:ind w:left="-121" w:right="-105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тельных сооружений: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</w:t>
                        </w:r>
                      </w:p>
                      <w:p w:rsidR="002A6391" w:rsidRPr="002A6391" w:rsidRDefault="002A6391" w:rsidP="00DB2109">
                        <w:pPr>
                          <w:ind w:left="-121" w:right="-105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ния №1",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39100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09D7">
                        <w:pPr>
                          <w:ind w:left="-42" w:right="-78" w:hanging="11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900BB" w:rsidRPr="002A6391" w:rsidRDefault="002900BB" w:rsidP="002900B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69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528,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39100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490,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900BB" w:rsidRPr="002A6391" w:rsidRDefault="002900BB" w:rsidP="002900B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6.2.2.2. Реконструкция берегоукрепительных сооружений: 1 этап: "Реконструкция Берегоукрепления № 1", 2 этап: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 xml:space="preserve">"Реконструкция сооружения – 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берегоукрепление набережной" (в части: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Реконструкция сооружения – берегоукрепление набережной (участок незавершенного строительства) 2 этап)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2A09D7">
                          <w:rPr>
                            <w:sz w:val="18"/>
                            <w:szCs w:val="18"/>
                          </w:rPr>
                          <w:t>2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="002A09D7">
                          <w:rPr>
                            <w:sz w:val="18"/>
                            <w:szCs w:val="18"/>
                          </w:rPr>
                          <w:t>572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09D7" w:rsidP="002A09D7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34938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A09D7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2A09D7">
                          <w:rPr>
                            <w:color w:val="000000"/>
                            <w:sz w:val="18"/>
                            <w:szCs w:val="18"/>
                          </w:rPr>
                          <w:t>572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09D7" w:rsidP="002A09D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34938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09D7">
                        <w:pPr>
                          <w:ind w:left="-42" w:right="-78" w:hanging="11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17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685,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35900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685,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09D7">
                        <w:pPr>
                          <w:ind w:left="-42" w:right="-78" w:hanging="11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54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</w:t>
                        </w:r>
                        <w:r w:rsidR="002A09D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="002A09D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257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09D7" w:rsidP="002A09D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70838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A09D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2A09D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572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09D7" w:rsidP="002A09D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34938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685,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09D7">
                        <w:pPr>
                          <w:ind w:left="-42" w:right="-78" w:hanging="11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 xml:space="preserve">6.2.2.3. Реконструкция берегоукрепительных сооружений: 1 этап: "Реконструкция Берегоукрепления № 1", 2 этап: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"Реконструкция сооружения – берегоукрепление набережной" (в части: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Реконструкция сооружения – берегоукрепление набережной (существующая набережная) 2 этап)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32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="00283205">
                          <w:rPr>
                            <w:sz w:val="18"/>
                            <w:szCs w:val="18"/>
                          </w:rPr>
                          <w:t>850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83205" w:rsidP="00283205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02812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83205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283205">
                          <w:rPr>
                            <w:color w:val="000000"/>
                            <w:sz w:val="18"/>
                            <w:szCs w:val="18"/>
                          </w:rPr>
                          <w:t>258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83205" w:rsidP="0028320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55662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47150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8320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79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319,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84550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8320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59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</w:t>
                        </w:r>
                        <w:r w:rsidR="00283205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2 169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83205" w:rsidP="00283205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87362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28320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28320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803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83205" w:rsidP="00283205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99012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8320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6.2.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F64843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64843" w:rsidP="00F6484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F64843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64843" w:rsidP="00F6484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12460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47150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64843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4843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4843" w:rsidRDefault="002A6391" w:rsidP="00F64843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F64843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757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64843" w:rsidP="00F6484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89090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0 866,</w:t>
                        </w:r>
                      </w:p>
                      <w:p w:rsidR="002A6391" w:rsidRPr="002A6391" w:rsidRDefault="00F64843" w:rsidP="00F6484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5580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F64843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F64843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45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6.3. Создание условий для обслуживания инженерных коммуникаций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335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CB57C6">
                        <w:pPr>
                          <w:ind w:right="-12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6.3.1. Приобретение передвижной автомастерс</w:t>
                        </w:r>
                        <w:r w:rsidR="00533EB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CB57C6">
                        <w:pPr>
                          <w:ind w:right="-12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E50" w:rsidRPr="00802E50" w:rsidRDefault="002A6391" w:rsidP="00802E50">
                        <w:pPr>
                          <w:ind w:left="-109" w:right="-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02E50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администрации Чайковс</w:t>
                        </w:r>
                      </w:p>
                      <w:p w:rsidR="002A6391" w:rsidRPr="002A6391" w:rsidRDefault="002A6391" w:rsidP="00802E50">
                        <w:pPr>
                          <w:ind w:left="-109" w:right="-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02E50">
                          <w:rPr>
                            <w:color w:val="000000"/>
                            <w:sz w:val="16"/>
                            <w:szCs w:val="16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533EB2" w:rsidP="00533EB2">
                        <w:pPr>
                          <w:ind w:right="-92" w:hanging="13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Приобретение </w:t>
                        </w:r>
                        <w:proofErr w:type="gramStart"/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передвижной</w:t>
                        </w:r>
                        <w:proofErr w:type="gramEnd"/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автомастерс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CB57C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E22F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E22F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6.3.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</w:t>
                        </w:r>
                        <w:proofErr w:type="gramStart"/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</w:t>
                        </w:r>
                        <w:r w:rsidR="00D63BD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</w:t>
                        </w:r>
                        <w:proofErr w:type="gramEnd"/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4A072A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237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A072A" w:rsidP="004A072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02935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2FB" w:rsidRPr="004A072A" w:rsidRDefault="004A072A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746</w:t>
                        </w:r>
                        <w:r w:rsidR="002A6391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4A072A" w:rsidRDefault="004A072A" w:rsidP="004A072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80795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C7133D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22885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971,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C7133D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47 609,</w:t>
                        </w:r>
                      </w:p>
                      <w:p w:rsidR="002A6391" w:rsidRPr="002A6391" w:rsidRDefault="004A072A" w:rsidP="004A072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25840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4A072A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A072A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717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4A072A" w:rsidRDefault="004A072A" w:rsidP="004A072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925</w:t>
                        </w:r>
                        <w:r w:rsidR="002A6391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040AD" w:rsidRDefault="006040AD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7. Обеспечение реализации муниципальной программы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4863" w:rsidRPr="002A6391" w:rsidTr="002900BB">
                    <w:trPr>
                      <w:trHeight w:val="480"/>
                    </w:trPr>
                    <w:tc>
                      <w:tcPr>
                        <w:tcW w:w="4833" w:type="pct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B675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4863" w:rsidRPr="002A6391" w:rsidTr="002900BB">
                    <w:trPr>
                      <w:trHeight w:val="630"/>
                    </w:trPr>
                    <w:tc>
                      <w:tcPr>
                        <w:tcW w:w="4833" w:type="pct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02E50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2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7.1.1. Обеспечение выполнения функций органами местного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самоуправления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E50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о округа 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color w:val="000000"/>
                            <w:sz w:val="18"/>
                            <w:szCs w:val="18"/>
                          </w:rPr>
                          <w:t>358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71148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2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14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655F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color w:val="000000"/>
                            <w:sz w:val="18"/>
                            <w:szCs w:val="18"/>
                          </w:rPr>
                          <w:t>149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904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09000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01400</w:t>
                        </w: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F5CA6" w:rsidRDefault="002A6391" w:rsidP="003D655F">
                        <w:pPr>
                          <w:ind w:right="-79" w:hanging="1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0F5CA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0F5CA6" w:rsidP="003D655F">
                        <w:pPr>
                          <w:ind w:left="-70" w:right="-79" w:hanging="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="003D655F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4721C0">
                        <w:pPr>
                          <w:ind w:left="-43" w:right="-92" w:firstLine="4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2" w:name="RANGE!L261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Уровень достижения показателей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от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утвержден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4721C0">
                        <w:pPr>
                          <w:ind w:left="-43"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в Программе</w:t>
                        </w:r>
                        <w:bookmarkEnd w:id="2"/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99,5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AB4F44" w:rsidRPr="002A6391" w:rsidTr="002900BB">
                    <w:trPr>
                      <w:trHeight w:val="28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721C0" w:rsidRDefault="002A6391" w:rsidP="00C7133D">
                        <w:pPr>
                          <w:ind w:left="-68"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Отсутствие просроченной кредиторской задолженности, в том числе  подведомст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4721C0" w:rsidRDefault="002A6391" w:rsidP="004721C0">
                        <w:pPr>
                          <w:ind w:left="-68"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венного учреждения МКУ «Чайковское управление капитального строительст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4721C0">
                        <w:pPr>
                          <w:ind w:left="-68"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ва»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721C0" w:rsidRPr="004721C0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721C0">
                          <w:rPr>
                            <w:color w:val="000000"/>
                            <w:sz w:val="16"/>
                            <w:szCs w:val="16"/>
                          </w:rPr>
                          <w:t>да/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721C0">
                          <w:rPr>
                            <w:color w:val="000000"/>
                            <w:sz w:val="16"/>
                            <w:szCs w:val="16"/>
                          </w:rPr>
                          <w:t>нет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7.1.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358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71148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149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01400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01400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A6391" w:rsidRPr="002A6391" w:rsidTr="002900BB">
                    <w:trPr>
                      <w:trHeight w:val="300"/>
                    </w:trPr>
                    <w:tc>
                      <w:tcPr>
                        <w:tcW w:w="4333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7.2. Обеспечение деятельности муниципальных учреждений, направленной на реализацию курируемых проектов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BA6C0E">
                    <w:trPr>
                      <w:trHeight w:val="135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7.2.1. Обеспечение деятельности казенного учреждения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E50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81583A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81583A">
                          <w:rPr>
                            <w:color w:val="000000"/>
                            <w:sz w:val="18"/>
                            <w:szCs w:val="18"/>
                          </w:rPr>
                          <w:t>288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81583A" w:rsidP="0081583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6696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2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12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741,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3D655F">
                          <w:rPr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sz w:val="18"/>
                            <w:szCs w:val="18"/>
                          </w:rPr>
                          <w:t>539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767</w:t>
                        </w:r>
                        <w:r w:rsidR="002A6391" w:rsidRPr="002A6391">
                          <w:rPr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FC2E67" w:rsidRDefault="00FC2E67" w:rsidP="00C7133D">
                        <w:pPr>
                          <w:ind w:left="-68"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A6C0E">
                          <w:rPr>
                            <w:sz w:val="18"/>
                            <w:szCs w:val="18"/>
                          </w:rPr>
                          <w:t>Исполнение годовых бюджетных обязательств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84,5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69,4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069F8">
                        <w:pPr>
                          <w:ind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Своевремен</w:t>
                        </w:r>
                        <w:r w:rsidR="002069F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ввод объектов 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81583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81583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288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81583A" w:rsidP="0081583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669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539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767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7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1A11" w:rsidRDefault="002A6391" w:rsidP="0081583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81583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5D1A1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81583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647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81583A" w:rsidP="0081583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18526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54863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85486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39288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7133D" w:rsidRPr="00D22A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22AC6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C7133D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81583A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D22AC6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D22AC6" w:rsidRDefault="00D22AC6" w:rsidP="00D22AC6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671</w:t>
                        </w:r>
                        <w:r w:rsidR="004F15E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2A6391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7133D" w:rsidRPr="00D22A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C7133D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604,</w:t>
                        </w:r>
                      </w:p>
                      <w:p w:rsidR="002A6391" w:rsidRPr="00D22A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300,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300,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E35A8" w:rsidRDefault="002A6391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88 131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84187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85987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99462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291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40438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976,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255,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49400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E35A8" w:rsidRDefault="002A6391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04 910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60139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41605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26863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127327" w:rsidP="00127327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едераль</w:t>
                        </w:r>
                        <w:r w:rsidR="002D4F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gramEnd"/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10FBA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FE35A8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793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92893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810,46126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C7133D">
                        <w:pPr>
                          <w:ind w:right="-8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41067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2A6391" w:rsidRDefault="002A6391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142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674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212</w:t>
                        </w:r>
                        <w:r w:rsidR="0012301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448,07300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113</w:t>
                        </w:r>
                        <w:r w:rsidR="0012301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403,21600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657FE" w:rsidRDefault="002A6391" w:rsidP="006657FE">
                        <w:pPr>
                          <w:ind w:right="-7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</w:t>
                        </w:r>
                        <w:r w:rsidR="006657F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 w:rsidR="006657F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6391" w:rsidP="006657FE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09400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2A6391" w:rsidRDefault="002A6391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4FD3" w:rsidRPr="00D6511F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D6511F" w:rsidRDefault="00D6511F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2A6391">
      <w:pgSz w:w="16838" w:h="11906" w:orient="landscape" w:code="9"/>
      <w:pgMar w:top="238" w:right="510" w:bottom="567" w:left="510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94" w:rsidRDefault="00DD2594" w:rsidP="001F0D20">
      <w:r>
        <w:separator/>
      </w:r>
    </w:p>
  </w:endnote>
  <w:endnote w:type="continuationSeparator" w:id="0">
    <w:p w:rsidR="00DD2594" w:rsidRDefault="00DD2594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B" w:rsidRDefault="0088037B">
    <w:pPr>
      <w:pStyle w:val="ac"/>
      <w:jc w:val="right"/>
    </w:pPr>
  </w:p>
  <w:p w:rsidR="0088037B" w:rsidRDefault="0088037B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B" w:rsidRDefault="0088037B">
    <w:pPr>
      <w:pStyle w:val="ac"/>
    </w:pPr>
    <w:r>
      <w:t>МНПА</w:t>
    </w:r>
  </w:p>
  <w:p w:rsidR="0088037B" w:rsidRDefault="008803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B" w:rsidRDefault="0088037B">
    <w:pPr>
      <w:pStyle w:val="ac"/>
    </w:pPr>
    <w:r>
      <w:t>МНПА</w:t>
    </w:r>
  </w:p>
  <w:p w:rsidR="0088037B" w:rsidRDefault="008803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94" w:rsidRDefault="00DD2594" w:rsidP="001F0D20">
      <w:r>
        <w:separator/>
      </w:r>
    </w:p>
  </w:footnote>
  <w:footnote w:type="continuationSeparator" w:id="0">
    <w:p w:rsidR="00DD2594" w:rsidRDefault="00DD2594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C" w:rsidRPr="00EE6DFC" w:rsidRDefault="00EE6DFC" w:rsidP="00EE6DFC">
    <w:pPr>
      <w:jc w:val="center"/>
      <w:rPr>
        <w:color w:val="000000"/>
        <w:sz w:val="20"/>
        <w:szCs w:val="20"/>
      </w:rPr>
    </w:pPr>
    <w:r w:rsidRPr="00EE6DFC">
      <w:rPr>
        <w:color w:val="000000"/>
        <w:sz w:val="20"/>
        <w:szCs w:val="20"/>
      </w:rPr>
      <w:t>Проект размещен на сайте 07.02.2023 Срок  приема заключений независимых экспертов до 16.02.2023 на электронный адрес mnpa@tchaik.ru</w:t>
    </w:r>
  </w:p>
  <w:p w:rsidR="00EE6DFC" w:rsidRDefault="00EE6DFC">
    <w:pPr>
      <w:pStyle w:val="a5"/>
    </w:pPr>
  </w:p>
  <w:p w:rsidR="0088037B" w:rsidRDefault="0088037B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47934"/>
    <w:rsid w:val="00047C7D"/>
    <w:rsid w:val="0005168C"/>
    <w:rsid w:val="00054801"/>
    <w:rsid w:val="00055E82"/>
    <w:rsid w:val="0005693A"/>
    <w:rsid w:val="000576D5"/>
    <w:rsid w:val="000622C1"/>
    <w:rsid w:val="00062622"/>
    <w:rsid w:val="00070A1A"/>
    <w:rsid w:val="00072A9E"/>
    <w:rsid w:val="0007423E"/>
    <w:rsid w:val="0007461E"/>
    <w:rsid w:val="00075587"/>
    <w:rsid w:val="0007584B"/>
    <w:rsid w:val="000767D8"/>
    <w:rsid w:val="00076ED4"/>
    <w:rsid w:val="0007792C"/>
    <w:rsid w:val="000803B7"/>
    <w:rsid w:val="000820A6"/>
    <w:rsid w:val="0008264F"/>
    <w:rsid w:val="0008521E"/>
    <w:rsid w:val="00086BD2"/>
    <w:rsid w:val="00090035"/>
    <w:rsid w:val="000907A8"/>
    <w:rsid w:val="000913BC"/>
    <w:rsid w:val="000950B0"/>
    <w:rsid w:val="00095F3D"/>
    <w:rsid w:val="00097F9C"/>
    <w:rsid w:val="000A1511"/>
    <w:rsid w:val="000A171D"/>
    <w:rsid w:val="000A46DF"/>
    <w:rsid w:val="000A54B5"/>
    <w:rsid w:val="000A75A5"/>
    <w:rsid w:val="000B034A"/>
    <w:rsid w:val="000B069B"/>
    <w:rsid w:val="000B10C5"/>
    <w:rsid w:val="000B2544"/>
    <w:rsid w:val="000B267C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6A4"/>
    <w:rsid w:val="000D3C00"/>
    <w:rsid w:val="000D3E30"/>
    <w:rsid w:val="000D6B82"/>
    <w:rsid w:val="000D7D2C"/>
    <w:rsid w:val="000E0AD3"/>
    <w:rsid w:val="000E22FB"/>
    <w:rsid w:val="000E3EF1"/>
    <w:rsid w:val="000E5DED"/>
    <w:rsid w:val="000E69F7"/>
    <w:rsid w:val="000E7111"/>
    <w:rsid w:val="000E72ED"/>
    <w:rsid w:val="000F00F7"/>
    <w:rsid w:val="000F0627"/>
    <w:rsid w:val="000F3B04"/>
    <w:rsid w:val="000F4CC2"/>
    <w:rsid w:val="000F5CA6"/>
    <w:rsid w:val="000F75B2"/>
    <w:rsid w:val="00100AFF"/>
    <w:rsid w:val="00101FB4"/>
    <w:rsid w:val="00102966"/>
    <w:rsid w:val="00104759"/>
    <w:rsid w:val="001069D2"/>
    <w:rsid w:val="00110709"/>
    <w:rsid w:val="00110FA7"/>
    <w:rsid w:val="00111BDE"/>
    <w:rsid w:val="00111C2A"/>
    <w:rsid w:val="00112EB1"/>
    <w:rsid w:val="00113320"/>
    <w:rsid w:val="00114532"/>
    <w:rsid w:val="00115CB5"/>
    <w:rsid w:val="00117FFE"/>
    <w:rsid w:val="001200F2"/>
    <w:rsid w:val="001206E4"/>
    <w:rsid w:val="0012211E"/>
    <w:rsid w:val="00123013"/>
    <w:rsid w:val="00123645"/>
    <w:rsid w:val="00123F83"/>
    <w:rsid w:val="001267F3"/>
    <w:rsid w:val="00127327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34BA"/>
    <w:rsid w:val="00153A84"/>
    <w:rsid w:val="00154048"/>
    <w:rsid w:val="001542F2"/>
    <w:rsid w:val="00156703"/>
    <w:rsid w:val="00156B8B"/>
    <w:rsid w:val="00157629"/>
    <w:rsid w:val="00157A28"/>
    <w:rsid w:val="00161A37"/>
    <w:rsid w:val="00163AFC"/>
    <w:rsid w:val="00163CC0"/>
    <w:rsid w:val="00165AB1"/>
    <w:rsid w:val="001663D4"/>
    <w:rsid w:val="0016643A"/>
    <w:rsid w:val="00170233"/>
    <w:rsid w:val="0017039F"/>
    <w:rsid w:val="00171075"/>
    <w:rsid w:val="00172494"/>
    <w:rsid w:val="00173333"/>
    <w:rsid w:val="0017509E"/>
    <w:rsid w:val="001756F1"/>
    <w:rsid w:val="001766B3"/>
    <w:rsid w:val="0017738C"/>
    <w:rsid w:val="00177813"/>
    <w:rsid w:val="001824CD"/>
    <w:rsid w:val="001833AC"/>
    <w:rsid w:val="001870E4"/>
    <w:rsid w:val="001907F2"/>
    <w:rsid w:val="00190E14"/>
    <w:rsid w:val="001921E3"/>
    <w:rsid w:val="00192A6D"/>
    <w:rsid w:val="001A2F32"/>
    <w:rsid w:val="001A3389"/>
    <w:rsid w:val="001B01E6"/>
    <w:rsid w:val="001B02D0"/>
    <w:rsid w:val="001B02D9"/>
    <w:rsid w:val="001B2868"/>
    <w:rsid w:val="001B3F6B"/>
    <w:rsid w:val="001B52F6"/>
    <w:rsid w:val="001B578F"/>
    <w:rsid w:val="001B76D5"/>
    <w:rsid w:val="001C481A"/>
    <w:rsid w:val="001C5BB9"/>
    <w:rsid w:val="001C63F9"/>
    <w:rsid w:val="001C744B"/>
    <w:rsid w:val="001D157C"/>
    <w:rsid w:val="001D67F7"/>
    <w:rsid w:val="001D6C0F"/>
    <w:rsid w:val="001E3961"/>
    <w:rsid w:val="001F0D20"/>
    <w:rsid w:val="001F1ACC"/>
    <w:rsid w:val="001F345E"/>
    <w:rsid w:val="001F475F"/>
    <w:rsid w:val="001F4EE0"/>
    <w:rsid w:val="001F634E"/>
    <w:rsid w:val="001F7139"/>
    <w:rsid w:val="002029D3"/>
    <w:rsid w:val="00203796"/>
    <w:rsid w:val="00203C9D"/>
    <w:rsid w:val="00205038"/>
    <w:rsid w:val="002069F8"/>
    <w:rsid w:val="00206F39"/>
    <w:rsid w:val="0020772E"/>
    <w:rsid w:val="00211421"/>
    <w:rsid w:val="0021187B"/>
    <w:rsid w:val="0021329A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78B4"/>
    <w:rsid w:val="00227B7E"/>
    <w:rsid w:val="002311C2"/>
    <w:rsid w:val="0023275D"/>
    <w:rsid w:val="00232CD1"/>
    <w:rsid w:val="00233AE1"/>
    <w:rsid w:val="002448CB"/>
    <w:rsid w:val="00250B08"/>
    <w:rsid w:val="00256889"/>
    <w:rsid w:val="00256D00"/>
    <w:rsid w:val="002574AE"/>
    <w:rsid w:val="0026056B"/>
    <w:rsid w:val="00262536"/>
    <w:rsid w:val="00265A1C"/>
    <w:rsid w:val="00266291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238B"/>
    <w:rsid w:val="00283205"/>
    <w:rsid w:val="00283A5C"/>
    <w:rsid w:val="00284467"/>
    <w:rsid w:val="00286478"/>
    <w:rsid w:val="002900BB"/>
    <w:rsid w:val="0029089E"/>
    <w:rsid w:val="0029415B"/>
    <w:rsid w:val="00294526"/>
    <w:rsid w:val="00295F3B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B09FA"/>
    <w:rsid w:val="002B1B37"/>
    <w:rsid w:val="002B35AF"/>
    <w:rsid w:val="002B3757"/>
    <w:rsid w:val="002B3B17"/>
    <w:rsid w:val="002B3C3E"/>
    <w:rsid w:val="002B4880"/>
    <w:rsid w:val="002B5052"/>
    <w:rsid w:val="002B55A9"/>
    <w:rsid w:val="002C2E1B"/>
    <w:rsid w:val="002C5130"/>
    <w:rsid w:val="002C551C"/>
    <w:rsid w:val="002C5FAE"/>
    <w:rsid w:val="002D1217"/>
    <w:rsid w:val="002D269D"/>
    <w:rsid w:val="002D36DB"/>
    <w:rsid w:val="002D422D"/>
    <w:rsid w:val="002D47F0"/>
    <w:rsid w:val="002D49BC"/>
    <w:rsid w:val="002D4F75"/>
    <w:rsid w:val="002D586B"/>
    <w:rsid w:val="002D7DF4"/>
    <w:rsid w:val="002E069A"/>
    <w:rsid w:val="002E0BD3"/>
    <w:rsid w:val="002E1217"/>
    <w:rsid w:val="002E2869"/>
    <w:rsid w:val="002E28BD"/>
    <w:rsid w:val="002E577E"/>
    <w:rsid w:val="002E7D81"/>
    <w:rsid w:val="002F0DE5"/>
    <w:rsid w:val="002F0FD9"/>
    <w:rsid w:val="002F47C7"/>
    <w:rsid w:val="002F6EF6"/>
    <w:rsid w:val="0030097E"/>
    <w:rsid w:val="00306250"/>
    <w:rsid w:val="0030645C"/>
    <w:rsid w:val="00306EE7"/>
    <w:rsid w:val="003079C5"/>
    <w:rsid w:val="003104B9"/>
    <w:rsid w:val="00312EC5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625B"/>
    <w:rsid w:val="00326322"/>
    <w:rsid w:val="00326CC0"/>
    <w:rsid w:val="00327EA3"/>
    <w:rsid w:val="00335FB4"/>
    <w:rsid w:val="00336D3A"/>
    <w:rsid w:val="0033700A"/>
    <w:rsid w:val="00340475"/>
    <w:rsid w:val="0034091A"/>
    <w:rsid w:val="00341B75"/>
    <w:rsid w:val="00343500"/>
    <w:rsid w:val="00346A51"/>
    <w:rsid w:val="00347784"/>
    <w:rsid w:val="0035174B"/>
    <w:rsid w:val="00351AF8"/>
    <w:rsid w:val="00351BCC"/>
    <w:rsid w:val="00351D1C"/>
    <w:rsid w:val="003522D8"/>
    <w:rsid w:val="0035355C"/>
    <w:rsid w:val="00353F80"/>
    <w:rsid w:val="003543F1"/>
    <w:rsid w:val="00354E34"/>
    <w:rsid w:val="00355927"/>
    <w:rsid w:val="00356687"/>
    <w:rsid w:val="003572D8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6355"/>
    <w:rsid w:val="00381031"/>
    <w:rsid w:val="003813BC"/>
    <w:rsid w:val="00381A53"/>
    <w:rsid w:val="00382AAD"/>
    <w:rsid w:val="00383649"/>
    <w:rsid w:val="003862F6"/>
    <w:rsid w:val="00390E71"/>
    <w:rsid w:val="0039233C"/>
    <w:rsid w:val="00393682"/>
    <w:rsid w:val="00394842"/>
    <w:rsid w:val="0039514A"/>
    <w:rsid w:val="00396CEF"/>
    <w:rsid w:val="003A0D9D"/>
    <w:rsid w:val="003A2C33"/>
    <w:rsid w:val="003A4546"/>
    <w:rsid w:val="003A78B2"/>
    <w:rsid w:val="003B1ABC"/>
    <w:rsid w:val="003B5B51"/>
    <w:rsid w:val="003B7A60"/>
    <w:rsid w:val="003C10C9"/>
    <w:rsid w:val="003C1106"/>
    <w:rsid w:val="003C1E3D"/>
    <w:rsid w:val="003C1E81"/>
    <w:rsid w:val="003C4E17"/>
    <w:rsid w:val="003C500F"/>
    <w:rsid w:val="003C50BA"/>
    <w:rsid w:val="003C69FD"/>
    <w:rsid w:val="003C7697"/>
    <w:rsid w:val="003D214E"/>
    <w:rsid w:val="003D23BB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F11"/>
    <w:rsid w:val="003F13C7"/>
    <w:rsid w:val="003F1460"/>
    <w:rsid w:val="003F1AB0"/>
    <w:rsid w:val="003F39B1"/>
    <w:rsid w:val="003F4D9B"/>
    <w:rsid w:val="004018C7"/>
    <w:rsid w:val="004030E2"/>
    <w:rsid w:val="0040418B"/>
    <w:rsid w:val="00405C5B"/>
    <w:rsid w:val="00406890"/>
    <w:rsid w:val="00410AD4"/>
    <w:rsid w:val="00411717"/>
    <w:rsid w:val="004126D2"/>
    <w:rsid w:val="00412C46"/>
    <w:rsid w:val="004153B5"/>
    <w:rsid w:val="0042144B"/>
    <w:rsid w:val="00421E44"/>
    <w:rsid w:val="00422299"/>
    <w:rsid w:val="00424FD3"/>
    <w:rsid w:val="00425480"/>
    <w:rsid w:val="00425948"/>
    <w:rsid w:val="004259F1"/>
    <w:rsid w:val="00426109"/>
    <w:rsid w:val="0043160E"/>
    <w:rsid w:val="00431B6B"/>
    <w:rsid w:val="004339E7"/>
    <w:rsid w:val="00435125"/>
    <w:rsid w:val="00436F37"/>
    <w:rsid w:val="00437285"/>
    <w:rsid w:val="0043749C"/>
    <w:rsid w:val="004408A1"/>
    <w:rsid w:val="00441496"/>
    <w:rsid w:val="00442292"/>
    <w:rsid w:val="004449E5"/>
    <w:rsid w:val="00446A48"/>
    <w:rsid w:val="00446FD1"/>
    <w:rsid w:val="00447C83"/>
    <w:rsid w:val="00447E17"/>
    <w:rsid w:val="00450207"/>
    <w:rsid w:val="00450475"/>
    <w:rsid w:val="004540EB"/>
    <w:rsid w:val="004558E7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3EE1"/>
    <w:rsid w:val="00475E0C"/>
    <w:rsid w:val="00476265"/>
    <w:rsid w:val="00477170"/>
    <w:rsid w:val="00477CE9"/>
    <w:rsid w:val="0048016F"/>
    <w:rsid w:val="00481E90"/>
    <w:rsid w:val="00482441"/>
    <w:rsid w:val="00483C02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A072A"/>
    <w:rsid w:val="004A1901"/>
    <w:rsid w:val="004A3C43"/>
    <w:rsid w:val="004A7527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EA8"/>
    <w:rsid w:val="004E36D7"/>
    <w:rsid w:val="004E4855"/>
    <w:rsid w:val="004E4CDF"/>
    <w:rsid w:val="004E7619"/>
    <w:rsid w:val="004E77D6"/>
    <w:rsid w:val="004F0405"/>
    <w:rsid w:val="004F04B1"/>
    <w:rsid w:val="004F15E4"/>
    <w:rsid w:val="004F4AE9"/>
    <w:rsid w:val="004F507F"/>
    <w:rsid w:val="004F70AC"/>
    <w:rsid w:val="004F7C72"/>
    <w:rsid w:val="00500F83"/>
    <w:rsid w:val="0050126F"/>
    <w:rsid w:val="00502C94"/>
    <w:rsid w:val="00503600"/>
    <w:rsid w:val="00505519"/>
    <w:rsid w:val="005058D7"/>
    <w:rsid w:val="005068F4"/>
    <w:rsid w:val="005079E5"/>
    <w:rsid w:val="005147B9"/>
    <w:rsid w:val="00515D36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DEB"/>
    <w:rsid w:val="0055156D"/>
    <w:rsid w:val="00552A58"/>
    <w:rsid w:val="005537EB"/>
    <w:rsid w:val="00553FF9"/>
    <w:rsid w:val="00554AD6"/>
    <w:rsid w:val="005564FD"/>
    <w:rsid w:val="00556F9E"/>
    <w:rsid w:val="00557171"/>
    <w:rsid w:val="00557736"/>
    <w:rsid w:val="00557A2E"/>
    <w:rsid w:val="00566749"/>
    <w:rsid w:val="0057004F"/>
    <w:rsid w:val="005709B7"/>
    <w:rsid w:val="005714EA"/>
    <w:rsid w:val="0057396F"/>
    <w:rsid w:val="00574A8C"/>
    <w:rsid w:val="00576BE5"/>
    <w:rsid w:val="00581E38"/>
    <w:rsid w:val="00583545"/>
    <w:rsid w:val="00583F26"/>
    <w:rsid w:val="00584078"/>
    <w:rsid w:val="00584DB1"/>
    <w:rsid w:val="00587311"/>
    <w:rsid w:val="00590DBE"/>
    <w:rsid w:val="005931C3"/>
    <w:rsid w:val="00594342"/>
    <w:rsid w:val="00595A77"/>
    <w:rsid w:val="00595D40"/>
    <w:rsid w:val="00596471"/>
    <w:rsid w:val="00596A30"/>
    <w:rsid w:val="00597277"/>
    <w:rsid w:val="00597F3C"/>
    <w:rsid w:val="005A25E0"/>
    <w:rsid w:val="005A4764"/>
    <w:rsid w:val="005A7F52"/>
    <w:rsid w:val="005A7F6E"/>
    <w:rsid w:val="005B0E75"/>
    <w:rsid w:val="005B1A9E"/>
    <w:rsid w:val="005B4BFF"/>
    <w:rsid w:val="005B7534"/>
    <w:rsid w:val="005C148C"/>
    <w:rsid w:val="005C2C83"/>
    <w:rsid w:val="005C3055"/>
    <w:rsid w:val="005C4CB3"/>
    <w:rsid w:val="005C564E"/>
    <w:rsid w:val="005C7905"/>
    <w:rsid w:val="005D061A"/>
    <w:rsid w:val="005D1A11"/>
    <w:rsid w:val="005D1DAB"/>
    <w:rsid w:val="005D2CD8"/>
    <w:rsid w:val="005D2F83"/>
    <w:rsid w:val="005D3B42"/>
    <w:rsid w:val="005D47F0"/>
    <w:rsid w:val="005D4C0E"/>
    <w:rsid w:val="005E057B"/>
    <w:rsid w:val="005E05F0"/>
    <w:rsid w:val="005E0801"/>
    <w:rsid w:val="005E5B2D"/>
    <w:rsid w:val="005E75A0"/>
    <w:rsid w:val="005E7FD1"/>
    <w:rsid w:val="005F0AB5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741"/>
    <w:rsid w:val="00620272"/>
    <w:rsid w:val="00620925"/>
    <w:rsid w:val="00621619"/>
    <w:rsid w:val="0062379D"/>
    <w:rsid w:val="006252B4"/>
    <w:rsid w:val="00627950"/>
    <w:rsid w:val="0063188E"/>
    <w:rsid w:val="006328CE"/>
    <w:rsid w:val="006336A8"/>
    <w:rsid w:val="0063419C"/>
    <w:rsid w:val="00634BA3"/>
    <w:rsid w:val="006359E5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193B"/>
    <w:rsid w:val="0065368E"/>
    <w:rsid w:val="00653707"/>
    <w:rsid w:val="00653A54"/>
    <w:rsid w:val="00653F50"/>
    <w:rsid w:val="006550CC"/>
    <w:rsid w:val="00655E20"/>
    <w:rsid w:val="00656ADB"/>
    <w:rsid w:val="00660724"/>
    <w:rsid w:val="00663541"/>
    <w:rsid w:val="0066417D"/>
    <w:rsid w:val="0066493E"/>
    <w:rsid w:val="006657FE"/>
    <w:rsid w:val="00667436"/>
    <w:rsid w:val="00667EFB"/>
    <w:rsid w:val="00670988"/>
    <w:rsid w:val="00673312"/>
    <w:rsid w:val="00673991"/>
    <w:rsid w:val="0067538D"/>
    <w:rsid w:val="00676F58"/>
    <w:rsid w:val="0067766C"/>
    <w:rsid w:val="006776AE"/>
    <w:rsid w:val="00677D20"/>
    <w:rsid w:val="006833D5"/>
    <w:rsid w:val="00685708"/>
    <w:rsid w:val="006917A7"/>
    <w:rsid w:val="00691A05"/>
    <w:rsid w:val="00691E71"/>
    <w:rsid w:val="006938F2"/>
    <w:rsid w:val="00694F91"/>
    <w:rsid w:val="006972DE"/>
    <w:rsid w:val="0069731E"/>
    <w:rsid w:val="006A0655"/>
    <w:rsid w:val="006A072C"/>
    <w:rsid w:val="006A0F5B"/>
    <w:rsid w:val="006A1170"/>
    <w:rsid w:val="006A20AD"/>
    <w:rsid w:val="006A2528"/>
    <w:rsid w:val="006A3E35"/>
    <w:rsid w:val="006A47CF"/>
    <w:rsid w:val="006A6C6F"/>
    <w:rsid w:val="006B2B84"/>
    <w:rsid w:val="006B3701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A84"/>
    <w:rsid w:val="006C0266"/>
    <w:rsid w:val="006C1219"/>
    <w:rsid w:val="006C1389"/>
    <w:rsid w:val="006C13BD"/>
    <w:rsid w:val="006C1B66"/>
    <w:rsid w:val="006C30FF"/>
    <w:rsid w:val="006C52F6"/>
    <w:rsid w:val="006C69CC"/>
    <w:rsid w:val="006C6B96"/>
    <w:rsid w:val="006C6E10"/>
    <w:rsid w:val="006C7129"/>
    <w:rsid w:val="006C7F0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E05B9"/>
    <w:rsid w:val="006E39DD"/>
    <w:rsid w:val="006E4524"/>
    <w:rsid w:val="006E48BC"/>
    <w:rsid w:val="006E4960"/>
    <w:rsid w:val="006E5C89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4549"/>
    <w:rsid w:val="00706222"/>
    <w:rsid w:val="00707ECE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3422F"/>
    <w:rsid w:val="00735D0D"/>
    <w:rsid w:val="007367E6"/>
    <w:rsid w:val="00737297"/>
    <w:rsid w:val="00740E6D"/>
    <w:rsid w:val="00743B4C"/>
    <w:rsid w:val="00743C2A"/>
    <w:rsid w:val="00745B65"/>
    <w:rsid w:val="007471B1"/>
    <w:rsid w:val="00752716"/>
    <w:rsid w:val="007531C4"/>
    <w:rsid w:val="00753547"/>
    <w:rsid w:val="00754064"/>
    <w:rsid w:val="007558C3"/>
    <w:rsid w:val="00755A0D"/>
    <w:rsid w:val="00756E15"/>
    <w:rsid w:val="00757202"/>
    <w:rsid w:val="00760D5B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3AA"/>
    <w:rsid w:val="007860E8"/>
    <w:rsid w:val="0078616A"/>
    <w:rsid w:val="00793E19"/>
    <w:rsid w:val="00794CAC"/>
    <w:rsid w:val="0079706E"/>
    <w:rsid w:val="007A0A87"/>
    <w:rsid w:val="007A0B4B"/>
    <w:rsid w:val="007A2FDE"/>
    <w:rsid w:val="007A6AA3"/>
    <w:rsid w:val="007B0948"/>
    <w:rsid w:val="007B10DD"/>
    <w:rsid w:val="007B4DD8"/>
    <w:rsid w:val="007B70BD"/>
    <w:rsid w:val="007B7F5B"/>
    <w:rsid w:val="007C0DE8"/>
    <w:rsid w:val="007C1D5D"/>
    <w:rsid w:val="007C1FCE"/>
    <w:rsid w:val="007C35AF"/>
    <w:rsid w:val="007C56D3"/>
    <w:rsid w:val="007D059E"/>
    <w:rsid w:val="007D2A10"/>
    <w:rsid w:val="007D30E3"/>
    <w:rsid w:val="007D3C35"/>
    <w:rsid w:val="007D5EF0"/>
    <w:rsid w:val="007D6F9E"/>
    <w:rsid w:val="007E320D"/>
    <w:rsid w:val="007E43EE"/>
    <w:rsid w:val="007E4AB8"/>
    <w:rsid w:val="007E79B0"/>
    <w:rsid w:val="007F228E"/>
    <w:rsid w:val="007F44BB"/>
    <w:rsid w:val="007F4566"/>
    <w:rsid w:val="007F5078"/>
    <w:rsid w:val="007F56CC"/>
    <w:rsid w:val="007F6F43"/>
    <w:rsid w:val="00801525"/>
    <w:rsid w:val="00802E50"/>
    <w:rsid w:val="008037FD"/>
    <w:rsid w:val="0080587E"/>
    <w:rsid w:val="008063E9"/>
    <w:rsid w:val="0080703D"/>
    <w:rsid w:val="008071EC"/>
    <w:rsid w:val="00807D5D"/>
    <w:rsid w:val="0081029B"/>
    <w:rsid w:val="0081150A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30C6A"/>
    <w:rsid w:val="008313FF"/>
    <w:rsid w:val="00832798"/>
    <w:rsid w:val="00833BFD"/>
    <w:rsid w:val="00835227"/>
    <w:rsid w:val="008411D7"/>
    <w:rsid w:val="00842F3F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4057"/>
    <w:rsid w:val="00854863"/>
    <w:rsid w:val="008573C5"/>
    <w:rsid w:val="008574B2"/>
    <w:rsid w:val="0086110F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226A"/>
    <w:rsid w:val="00873576"/>
    <w:rsid w:val="00873721"/>
    <w:rsid w:val="00873CBC"/>
    <w:rsid w:val="00874DCD"/>
    <w:rsid w:val="008751AC"/>
    <w:rsid w:val="00875DEB"/>
    <w:rsid w:val="00876A45"/>
    <w:rsid w:val="0088037B"/>
    <w:rsid w:val="00882323"/>
    <w:rsid w:val="00883B4C"/>
    <w:rsid w:val="00883EEF"/>
    <w:rsid w:val="00886108"/>
    <w:rsid w:val="00886FCA"/>
    <w:rsid w:val="008876E7"/>
    <w:rsid w:val="00890E3A"/>
    <w:rsid w:val="00890E42"/>
    <w:rsid w:val="00891C82"/>
    <w:rsid w:val="00891E4A"/>
    <w:rsid w:val="00893558"/>
    <w:rsid w:val="00895011"/>
    <w:rsid w:val="0089628D"/>
    <w:rsid w:val="00896F36"/>
    <w:rsid w:val="00896FB2"/>
    <w:rsid w:val="008A0535"/>
    <w:rsid w:val="008A0EE8"/>
    <w:rsid w:val="008A350E"/>
    <w:rsid w:val="008A3E06"/>
    <w:rsid w:val="008A5F2D"/>
    <w:rsid w:val="008A5F9C"/>
    <w:rsid w:val="008A7AEE"/>
    <w:rsid w:val="008B01EF"/>
    <w:rsid w:val="008B0BB9"/>
    <w:rsid w:val="008B1D73"/>
    <w:rsid w:val="008B5CB2"/>
    <w:rsid w:val="008B7B07"/>
    <w:rsid w:val="008C01AD"/>
    <w:rsid w:val="008C30B0"/>
    <w:rsid w:val="008C366C"/>
    <w:rsid w:val="008C434F"/>
    <w:rsid w:val="008C4A7F"/>
    <w:rsid w:val="008C6005"/>
    <w:rsid w:val="008C6A1C"/>
    <w:rsid w:val="008C6CFF"/>
    <w:rsid w:val="008D0243"/>
    <w:rsid w:val="008D12DD"/>
    <w:rsid w:val="008D1DB5"/>
    <w:rsid w:val="008D2D9E"/>
    <w:rsid w:val="008D5283"/>
    <w:rsid w:val="008D6E20"/>
    <w:rsid w:val="008D6F40"/>
    <w:rsid w:val="008E053C"/>
    <w:rsid w:val="008E07F4"/>
    <w:rsid w:val="008E27A7"/>
    <w:rsid w:val="008E2CA1"/>
    <w:rsid w:val="008E5870"/>
    <w:rsid w:val="008E63C9"/>
    <w:rsid w:val="008F04C5"/>
    <w:rsid w:val="008F1A2A"/>
    <w:rsid w:val="008F38DE"/>
    <w:rsid w:val="008F3C96"/>
    <w:rsid w:val="008F557C"/>
    <w:rsid w:val="008F674E"/>
    <w:rsid w:val="008F7A73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FBA"/>
    <w:rsid w:val="00911021"/>
    <w:rsid w:val="0091165E"/>
    <w:rsid w:val="0091461A"/>
    <w:rsid w:val="00917406"/>
    <w:rsid w:val="00922852"/>
    <w:rsid w:val="0092411A"/>
    <w:rsid w:val="0092433B"/>
    <w:rsid w:val="00934CF0"/>
    <w:rsid w:val="009359B7"/>
    <w:rsid w:val="00935DA8"/>
    <w:rsid w:val="009370A7"/>
    <w:rsid w:val="009371AB"/>
    <w:rsid w:val="00940AC2"/>
    <w:rsid w:val="009427A6"/>
    <w:rsid w:val="00942C2B"/>
    <w:rsid w:val="0094479F"/>
    <w:rsid w:val="009473AD"/>
    <w:rsid w:val="00950482"/>
    <w:rsid w:val="009514F0"/>
    <w:rsid w:val="00952835"/>
    <w:rsid w:val="0095533B"/>
    <w:rsid w:val="00955596"/>
    <w:rsid w:val="00956147"/>
    <w:rsid w:val="00962886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5EC6"/>
    <w:rsid w:val="0097752D"/>
    <w:rsid w:val="00977763"/>
    <w:rsid w:val="00980A92"/>
    <w:rsid w:val="009812C0"/>
    <w:rsid w:val="00984CD1"/>
    <w:rsid w:val="00984F38"/>
    <w:rsid w:val="009852B7"/>
    <w:rsid w:val="009863FE"/>
    <w:rsid w:val="00986995"/>
    <w:rsid w:val="00986BBE"/>
    <w:rsid w:val="009879C6"/>
    <w:rsid w:val="00987D50"/>
    <w:rsid w:val="00992350"/>
    <w:rsid w:val="00995049"/>
    <w:rsid w:val="00997DEA"/>
    <w:rsid w:val="009A1351"/>
    <w:rsid w:val="009A1608"/>
    <w:rsid w:val="009A28FD"/>
    <w:rsid w:val="009A6B1A"/>
    <w:rsid w:val="009B1A63"/>
    <w:rsid w:val="009B3970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2B0"/>
    <w:rsid w:val="009E4EFE"/>
    <w:rsid w:val="009E50C9"/>
    <w:rsid w:val="009E6049"/>
    <w:rsid w:val="009F2C3B"/>
    <w:rsid w:val="009F353A"/>
    <w:rsid w:val="009F58EA"/>
    <w:rsid w:val="009F609A"/>
    <w:rsid w:val="009F6642"/>
    <w:rsid w:val="00A01F39"/>
    <w:rsid w:val="00A0321A"/>
    <w:rsid w:val="00A05756"/>
    <w:rsid w:val="00A06DD9"/>
    <w:rsid w:val="00A138FF"/>
    <w:rsid w:val="00A14003"/>
    <w:rsid w:val="00A1447C"/>
    <w:rsid w:val="00A14C74"/>
    <w:rsid w:val="00A151F9"/>
    <w:rsid w:val="00A15D8D"/>
    <w:rsid w:val="00A160DB"/>
    <w:rsid w:val="00A16216"/>
    <w:rsid w:val="00A203F8"/>
    <w:rsid w:val="00A2145D"/>
    <w:rsid w:val="00A2277F"/>
    <w:rsid w:val="00A23880"/>
    <w:rsid w:val="00A250D8"/>
    <w:rsid w:val="00A27FC7"/>
    <w:rsid w:val="00A30802"/>
    <w:rsid w:val="00A308DE"/>
    <w:rsid w:val="00A33818"/>
    <w:rsid w:val="00A33A06"/>
    <w:rsid w:val="00A34394"/>
    <w:rsid w:val="00A34F6F"/>
    <w:rsid w:val="00A35B7C"/>
    <w:rsid w:val="00A40B7C"/>
    <w:rsid w:val="00A452D8"/>
    <w:rsid w:val="00A455F7"/>
    <w:rsid w:val="00A478D7"/>
    <w:rsid w:val="00A50A5F"/>
    <w:rsid w:val="00A51DDA"/>
    <w:rsid w:val="00A522DA"/>
    <w:rsid w:val="00A529EF"/>
    <w:rsid w:val="00A541B5"/>
    <w:rsid w:val="00A60EC4"/>
    <w:rsid w:val="00A638A7"/>
    <w:rsid w:val="00A63BBF"/>
    <w:rsid w:val="00A643E0"/>
    <w:rsid w:val="00A65A83"/>
    <w:rsid w:val="00A65C40"/>
    <w:rsid w:val="00A66ECA"/>
    <w:rsid w:val="00A749FE"/>
    <w:rsid w:val="00A7568B"/>
    <w:rsid w:val="00A75C5D"/>
    <w:rsid w:val="00A76E2F"/>
    <w:rsid w:val="00A77E17"/>
    <w:rsid w:val="00A8039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7BBA"/>
    <w:rsid w:val="00A97E45"/>
    <w:rsid w:val="00AA1280"/>
    <w:rsid w:val="00AA15C3"/>
    <w:rsid w:val="00AA2716"/>
    <w:rsid w:val="00AA28DC"/>
    <w:rsid w:val="00AA2F81"/>
    <w:rsid w:val="00AA412B"/>
    <w:rsid w:val="00AA61E8"/>
    <w:rsid w:val="00AA77CF"/>
    <w:rsid w:val="00AB0874"/>
    <w:rsid w:val="00AB102E"/>
    <w:rsid w:val="00AB109E"/>
    <w:rsid w:val="00AB36DF"/>
    <w:rsid w:val="00AB49EA"/>
    <w:rsid w:val="00AB4F44"/>
    <w:rsid w:val="00AB7EFB"/>
    <w:rsid w:val="00AC0DF5"/>
    <w:rsid w:val="00AC12E0"/>
    <w:rsid w:val="00AC2533"/>
    <w:rsid w:val="00AC472F"/>
    <w:rsid w:val="00AC7135"/>
    <w:rsid w:val="00AD08DF"/>
    <w:rsid w:val="00AD209D"/>
    <w:rsid w:val="00AD2785"/>
    <w:rsid w:val="00AD5721"/>
    <w:rsid w:val="00AD7493"/>
    <w:rsid w:val="00AE1E5A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7247"/>
    <w:rsid w:val="00AF7BFD"/>
    <w:rsid w:val="00B00498"/>
    <w:rsid w:val="00B00669"/>
    <w:rsid w:val="00B02591"/>
    <w:rsid w:val="00B02CB4"/>
    <w:rsid w:val="00B04326"/>
    <w:rsid w:val="00B0619E"/>
    <w:rsid w:val="00B063E8"/>
    <w:rsid w:val="00B06F67"/>
    <w:rsid w:val="00B119CB"/>
    <w:rsid w:val="00B12031"/>
    <w:rsid w:val="00B120A7"/>
    <w:rsid w:val="00B125F7"/>
    <w:rsid w:val="00B155AA"/>
    <w:rsid w:val="00B15D47"/>
    <w:rsid w:val="00B16B78"/>
    <w:rsid w:val="00B20410"/>
    <w:rsid w:val="00B20957"/>
    <w:rsid w:val="00B20B1E"/>
    <w:rsid w:val="00B21DF9"/>
    <w:rsid w:val="00B24830"/>
    <w:rsid w:val="00B25E08"/>
    <w:rsid w:val="00B26354"/>
    <w:rsid w:val="00B27042"/>
    <w:rsid w:val="00B279FF"/>
    <w:rsid w:val="00B310D6"/>
    <w:rsid w:val="00B32633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6600"/>
    <w:rsid w:val="00B47617"/>
    <w:rsid w:val="00B47D8B"/>
    <w:rsid w:val="00B5084E"/>
    <w:rsid w:val="00B53051"/>
    <w:rsid w:val="00B54027"/>
    <w:rsid w:val="00B557A6"/>
    <w:rsid w:val="00B56989"/>
    <w:rsid w:val="00B6093D"/>
    <w:rsid w:val="00B62552"/>
    <w:rsid w:val="00B63E9C"/>
    <w:rsid w:val="00B64770"/>
    <w:rsid w:val="00B647C4"/>
    <w:rsid w:val="00B64CB8"/>
    <w:rsid w:val="00B663E1"/>
    <w:rsid w:val="00B70B88"/>
    <w:rsid w:val="00B71775"/>
    <w:rsid w:val="00B71901"/>
    <w:rsid w:val="00B7302B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2F8"/>
    <w:rsid w:val="00B905C6"/>
    <w:rsid w:val="00B921AD"/>
    <w:rsid w:val="00B923C8"/>
    <w:rsid w:val="00B93632"/>
    <w:rsid w:val="00B93EAA"/>
    <w:rsid w:val="00B95564"/>
    <w:rsid w:val="00B95FC5"/>
    <w:rsid w:val="00B96243"/>
    <w:rsid w:val="00B97E92"/>
    <w:rsid w:val="00BA12BE"/>
    <w:rsid w:val="00BA65FB"/>
    <w:rsid w:val="00BA6645"/>
    <w:rsid w:val="00BA6C0E"/>
    <w:rsid w:val="00BB26DE"/>
    <w:rsid w:val="00BB3BD7"/>
    <w:rsid w:val="00BB69E7"/>
    <w:rsid w:val="00BC0025"/>
    <w:rsid w:val="00BC02F8"/>
    <w:rsid w:val="00BC3ADF"/>
    <w:rsid w:val="00BC3C3B"/>
    <w:rsid w:val="00BC52B3"/>
    <w:rsid w:val="00BC6C7F"/>
    <w:rsid w:val="00BD1227"/>
    <w:rsid w:val="00BD1922"/>
    <w:rsid w:val="00BD23CC"/>
    <w:rsid w:val="00BD55AA"/>
    <w:rsid w:val="00BD66B9"/>
    <w:rsid w:val="00BD750E"/>
    <w:rsid w:val="00BE061D"/>
    <w:rsid w:val="00BE1339"/>
    <w:rsid w:val="00BE17A7"/>
    <w:rsid w:val="00BE418E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3A46"/>
    <w:rsid w:val="00C0470B"/>
    <w:rsid w:val="00C048B7"/>
    <w:rsid w:val="00C06B04"/>
    <w:rsid w:val="00C06BD3"/>
    <w:rsid w:val="00C11271"/>
    <w:rsid w:val="00C12E2E"/>
    <w:rsid w:val="00C14AA8"/>
    <w:rsid w:val="00C172F9"/>
    <w:rsid w:val="00C20F56"/>
    <w:rsid w:val="00C219E3"/>
    <w:rsid w:val="00C252A9"/>
    <w:rsid w:val="00C32177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E84"/>
    <w:rsid w:val="00C5118C"/>
    <w:rsid w:val="00C5259C"/>
    <w:rsid w:val="00C5322A"/>
    <w:rsid w:val="00C532DB"/>
    <w:rsid w:val="00C53370"/>
    <w:rsid w:val="00C5367B"/>
    <w:rsid w:val="00C53F53"/>
    <w:rsid w:val="00C547D6"/>
    <w:rsid w:val="00C572A2"/>
    <w:rsid w:val="00C619AE"/>
    <w:rsid w:val="00C64497"/>
    <w:rsid w:val="00C649FF"/>
    <w:rsid w:val="00C660AE"/>
    <w:rsid w:val="00C709EE"/>
    <w:rsid w:val="00C7133D"/>
    <w:rsid w:val="00C71356"/>
    <w:rsid w:val="00C713F1"/>
    <w:rsid w:val="00C741DA"/>
    <w:rsid w:val="00C74863"/>
    <w:rsid w:val="00C74883"/>
    <w:rsid w:val="00C755EA"/>
    <w:rsid w:val="00C7736F"/>
    <w:rsid w:val="00C806A6"/>
    <w:rsid w:val="00C80BA7"/>
    <w:rsid w:val="00C81A79"/>
    <w:rsid w:val="00C8520A"/>
    <w:rsid w:val="00C85337"/>
    <w:rsid w:val="00C86747"/>
    <w:rsid w:val="00C869E2"/>
    <w:rsid w:val="00C9051E"/>
    <w:rsid w:val="00C922CB"/>
    <w:rsid w:val="00C93427"/>
    <w:rsid w:val="00C937D2"/>
    <w:rsid w:val="00C93F65"/>
    <w:rsid w:val="00C94D9A"/>
    <w:rsid w:val="00C966F5"/>
    <w:rsid w:val="00C96805"/>
    <w:rsid w:val="00C97368"/>
    <w:rsid w:val="00CA0556"/>
    <w:rsid w:val="00CA0907"/>
    <w:rsid w:val="00CA0B60"/>
    <w:rsid w:val="00CA169C"/>
    <w:rsid w:val="00CA1BF7"/>
    <w:rsid w:val="00CA4B9A"/>
    <w:rsid w:val="00CA556A"/>
    <w:rsid w:val="00CA6388"/>
    <w:rsid w:val="00CA6CFB"/>
    <w:rsid w:val="00CA7F59"/>
    <w:rsid w:val="00CB0B47"/>
    <w:rsid w:val="00CB11E7"/>
    <w:rsid w:val="00CB1598"/>
    <w:rsid w:val="00CB25FA"/>
    <w:rsid w:val="00CB3BE2"/>
    <w:rsid w:val="00CB57C6"/>
    <w:rsid w:val="00CC21CB"/>
    <w:rsid w:val="00CC3276"/>
    <w:rsid w:val="00CC41DA"/>
    <w:rsid w:val="00CC5813"/>
    <w:rsid w:val="00CC5CD1"/>
    <w:rsid w:val="00CC6553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67F5"/>
    <w:rsid w:val="00CE7DDC"/>
    <w:rsid w:val="00CF1D25"/>
    <w:rsid w:val="00CF22AD"/>
    <w:rsid w:val="00CF3802"/>
    <w:rsid w:val="00CF42D5"/>
    <w:rsid w:val="00CF515E"/>
    <w:rsid w:val="00CF59E6"/>
    <w:rsid w:val="00D03330"/>
    <w:rsid w:val="00D0408C"/>
    <w:rsid w:val="00D043A7"/>
    <w:rsid w:val="00D05EA9"/>
    <w:rsid w:val="00D0644B"/>
    <w:rsid w:val="00D066B4"/>
    <w:rsid w:val="00D06F5E"/>
    <w:rsid w:val="00D10F6E"/>
    <w:rsid w:val="00D13CE1"/>
    <w:rsid w:val="00D14DBB"/>
    <w:rsid w:val="00D14F74"/>
    <w:rsid w:val="00D21269"/>
    <w:rsid w:val="00D21FFC"/>
    <w:rsid w:val="00D22AC6"/>
    <w:rsid w:val="00D253C2"/>
    <w:rsid w:val="00D25EB3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FD4"/>
    <w:rsid w:val="00D43689"/>
    <w:rsid w:val="00D444DC"/>
    <w:rsid w:val="00D44C35"/>
    <w:rsid w:val="00D46DC4"/>
    <w:rsid w:val="00D476D9"/>
    <w:rsid w:val="00D47C39"/>
    <w:rsid w:val="00D51222"/>
    <w:rsid w:val="00D51949"/>
    <w:rsid w:val="00D520E3"/>
    <w:rsid w:val="00D53009"/>
    <w:rsid w:val="00D53094"/>
    <w:rsid w:val="00D538ED"/>
    <w:rsid w:val="00D56795"/>
    <w:rsid w:val="00D5784B"/>
    <w:rsid w:val="00D57CFC"/>
    <w:rsid w:val="00D63BDD"/>
    <w:rsid w:val="00D63F94"/>
    <w:rsid w:val="00D6511F"/>
    <w:rsid w:val="00D66EAB"/>
    <w:rsid w:val="00D670FC"/>
    <w:rsid w:val="00D71BE4"/>
    <w:rsid w:val="00D723C2"/>
    <w:rsid w:val="00D747A4"/>
    <w:rsid w:val="00D7651A"/>
    <w:rsid w:val="00D765CE"/>
    <w:rsid w:val="00D76FD9"/>
    <w:rsid w:val="00D777C3"/>
    <w:rsid w:val="00D817EE"/>
    <w:rsid w:val="00D8780C"/>
    <w:rsid w:val="00D87E41"/>
    <w:rsid w:val="00D87E82"/>
    <w:rsid w:val="00D90F82"/>
    <w:rsid w:val="00D92B67"/>
    <w:rsid w:val="00D936C5"/>
    <w:rsid w:val="00D93C3D"/>
    <w:rsid w:val="00D9451B"/>
    <w:rsid w:val="00D94711"/>
    <w:rsid w:val="00D97852"/>
    <w:rsid w:val="00D97B5A"/>
    <w:rsid w:val="00D97E07"/>
    <w:rsid w:val="00D97FA5"/>
    <w:rsid w:val="00DA03EC"/>
    <w:rsid w:val="00DA126D"/>
    <w:rsid w:val="00DA2983"/>
    <w:rsid w:val="00DA3494"/>
    <w:rsid w:val="00DA405B"/>
    <w:rsid w:val="00DA58CF"/>
    <w:rsid w:val="00DA692F"/>
    <w:rsid w:val="00DA72E7"/>
    <w:rsid w:val="00DA795E"/>
    <w:rsid w:val="00DB1B31"/>
    <w:rsid w:val="00DB1DF3"/>
    <w:rsid w:val="00DB2109"/>
    <w:rsid w:val="00DB33EF"/>
    <w:rsid w:val="00DB341D"/>
    <w:rsid w:val="00DB345A"/>
    <w:rsid w:val="00DC004C"/>
    <w:rsid w:val="00DC20E4"/>
    <w:rsid w:val="00DC34E6"/>
    <w:rsid w:val="00DC39BD"/>
    <w:rsid w:val="00DC4AB0"/>
    <w:rsid w:val="00DC5C96"/>
    <w:rsid w:val="00DC608E"/>
    <w:rsid w:val="00DC668C"/>
    <w:rsid w:val="00DD0751"/>
    <w:rsid w:val="00DD2594"/>
    <w:rsid w:val="00DD276D"/>
    <w:rsid w:val="00DD28A8"/>
    <w:rsid w:val="00DD4CA9"/>
    <w:rsid w:val="00DD5A2F"/>
    <w:rsid w:val="00DD7619"/>
    <w:rsid w:val="00DE00F8"/>
    <w:rsid w:val="00DE261C"/>
    <w:rsid w:val="00DE2654"/>
    <w:rsid w:val="00DE2D9C"/>
    <w:rsid w:val="00DE41F5"/>
    <w:rsid w:val="00DE5582"/>
    <w:rsid w:val="00DF030B"/>
    <w:rsid w:val="00DF0BAA"/>
    <w:rsid w:val="00DF1CDC"/>
    <w:rsid w:val="00DF3530"/>
    <w:rsid w:val="00DF4C55"/>
    <w:rsid w:val="00DF6BA2"/>
    <w:rsid w:val="00DF6E55"/>
    <w:rsid w:val="00E00701"/>
    <w:rsid w:val="00E00E12"/>
    <w:rsid w:val="00E03A9F"/>
    <w:rsid w:val="00E0441D"/>
    <w:rsid w:val="00E04B74"/>
    <w:rsid w:val="00E05BA7"/>
    <w:rsid w:val="00E10F23"/>
    <w:rsid w:val="00E1195C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859"/>
    <w:rsid w:val="00E43B87"/>
    <w:rsid w:val="00E448F5"/>
    <w:rsid w:val="00E44BAF"/>
    <w:rsid w:val="00E474DA"/>
    <w:rsid w:val="00E47733"/>
    <w:rsid w:val="00E506F5"/>
    <w:rsid w:val="00E51C78"/>
    <w:rsid w:val="00E51D72"/>
    <w:rsid w:val="00E62E37"/>
    <w:rsid w:val="00E66536"/>
    <w:rsid w:val="00E66994"/>
    <w:rsid w:val="00E704B9"/>
    <w:rsid w:val="00E71728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F92"/>
    <w:rsid w:val="00E96CF7"/>
    <w:rsid w:val="00E96FDF"/>
    <w:rsid w:val="00EA327C"/>
    <w:rsid w:val="00EA4073"/>
    <w:rsid w:val="00EA60B1"/>
    <w:rsid w:val="00EA6A14"/>
    <w:rsid w:val="00EA6F33"/>
    <w:rsid w:val="00EB2241"/>
    <w:rsid w:val="00EB4000"/>
    <w:rsid w:val="00EB443B"/>
    <w:rsid w:val="00EB4FC8"/>
    <w:rsid w:val="00EB5D90"/>
    <w:rsid w:val="00EB5F72"/>
    <w:rsid w:val="00EB7BF5"/>
    <w:rsid w:val="00EC07AA"/>
    <w:rsid w:val="00EC30B0"/>
    <w:rsid w:val="00EC36EF"/>
    <w:rsid w:val="00EC4394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6DFC"/>
    <w:rsid w:val="00EF2443"/>
    <w:rsid w:val="00EF4D25"/>
    <w:rsid w:val="00EF7A6A"/>
    <w:rsid w:val="00F0760E"/>
    <w:rsid w:val="00F102F2"/>
    <w:rsid w:val="00F1114D"/>
    <w:rsid w:val="00F11318"/>
    <w:rsid w:val="00F14D78"/>
    <w:rsid w:val="00F15A28"/>
    <w:rsid w:val="00F163BC"/>
    <w:rsid w:val="00F16843"/>
    <w:rsid w:val="00F16D0C"/>
    <w:rsid w:val="00F174BF"/>
    <w:rsid w:val="00F23F0E"/>
    <w:rsid w:val="00F26C7D"/>
    <w:rsid w:val="00F3189C"/>
    <w:rsid w:val="00F3195D"/>
    <w:rsid w:val="00F3267C"/>
    <w:rsid w:val="00F32FFC"/>
    <w:rsid w:val="00F3383E"/>
    <w:rsid w:val="00F33CC5"/>
    <w:rsid w:val="00F3536B"/>
    <w:rsid w:val="00F36775"/>
    <w:rsid w:val="00F3692A"/>
    <w:rsid w:val="00F37E9C"/>
    <w:rsid w:val="00F402C3"/>
    <w:rsid w:val="00F41ED7"/>
    <w:rsid w:val="00F4463D"/>
    <w:rsid w:val="00F44EDA"/>
    <w:rsid w:val="00F50F27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5CDD"/>
    <w:rsid w:val="00F7039A"/>
    <w:rsid w:val="00F709C6"/>
    <w:rsid w:val="00F72939"/>
    <w:rsid w:val="00F735C6"/>
    <w:rsid w:val="00F73C85"/>
    <w:rsid w:val="00F74BE8"/>
    <w:rsid w:val="00F74F4B"/>
    <w:rsid w:val="00F75898"/>
    <w:rsid w:val="00F7747F"/>
    <w:rsid w:val="00F809B0"/>
    <w:rsid w:val="00F81E1E"/>
    <w:rsid w:val="00F82939"/>
    <w:rsid w:val="00F82BC1"/>
    <w:rsid w:val="00F8508F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34EC"/>
    <w:rsid w:val="00FA463D"/>
    <w:rsid w:val="00FA549A"/>
    <w:rsid w:val="00FA56E4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1F23"/>
    <w:rsid w:val="00FD2581"/>
    <w:rsid w:val="00FD3B3E"/>
    <w:rsid w:val="00FD4AE9"/>
    <w:rsid w:val="00FD5120"/>
    <w:rsid w:val="00FD6227"/>
    <w:rsid w:val="00FD7D05"/>
    <w:rsid w:val="00FD7D34"/>
    <w:rsid w:val="00FE30E9"/>
    <w:rsid w:val="00FE35A8"/>
    <w:rsid w:val="00FE3B39"/>
    <w:rsid w:val="00FE6093"/>
    <w:rsid w:val="00FE60A2"/>
    <w:rsid w:val="00FF21A0"/>
    <w:rsid w:val="00FF287A"/>
    <w:rsid w:val="00FF4384"/>
    <w:rsid w:val="00FF7163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8C04-1799-483A-BBE4-B623DEBE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36</Pages>
  <Words>9452</Words>
  <Characters>53882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2023-01-25T03:44:00Z</cp:lastPrinted>
  <dcterms:created xsi:type="dcterms:W3CDTF">2023-02-07T06:34:00Z</dcterms:created>
  <dcterms:modified xsi:type="dcterms:W3CDTF">2023-02-07T06:34:00Z</dcterms:modified>
</cp:coreProperties>
</file>