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B146E1" w:rsidP="004C38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146E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margin-left:321.15pt;margin-top:145.5pt;width:144.85pt;height:24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B31110" w:rsidRPr="009B6B8D" w:rsidRDefault="00B31110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B146E1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 style="mso-next-textbox:#Text Box 10">
              <w:txbxContent>
                <w:p w:rsidR="00B31110" w:rsidRPr="009B6B8D" w:rsidRDefault="00B31110" w:rsidP="0080391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B28C2">
        <w:rPr>
          <w:noProof/>
          <w:lang w:eastAsia="ru-RU"/>
        </w:rPr>
        <w:drawing>
          <wp:inline distT="0" distB="0" distL="0" distR="0">
            <wp:extent cx="5943600" cy="232854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7B28C2" w:rsidP="004C38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146E1">
        <w:rPr>
          <w:noProof/>
          <w:lang w:eastAsia="ru-RU"/>
        </w:rPr>
        <w:pict>
          <v:shape id="Text Box 2" o:spid="_x0000_s1026" type="#_x0000_t202" style="position:absolute;margin-left:68.85pt;margin-top:257pt;width:210.1pt;height:112.9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ydrAIAAKo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" filled="f" stroked="f">
            <v:textbox style="mso-next-textbox:#Text Box 2" inset="0,0,0,0">
              <w:txbxContent>
                <w:p w:rsidR="00B31110" w:rsidRPr="006C6C46" w:rsidRDefault="00B31110" w:rsidP="00516738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Pr="006C6C46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изменений в муниципальную программу «Развитие образования Чайковского городского округа», утвержденную постановлением администрации города Чайковского от 15.01.2019 № 5/1</w:t>
                    </w:r>
                  </w:fldSimple>
                </w:p>
                <w:p w:rsidR="00B31110" w:rsidRPr="00977F00" w:rsidRDefault="00B31110" w:rsidP="00977F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138ED" w:rsidRDefault="003138ED" w:rsidP="004C38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4C38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4C38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4C38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4C380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6C46" w:rsidRDefault="006C6C46" w:rsidP="007B28C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C46" w:rsidRPr="006C6C46" w:rsidRDefault="006C6C46" w:rsidP="004C38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</w:t>
      </w:r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Российской Федерации, статьей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37 </w:t>
      </w:r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</w:t>
      </w:r>
      <w:hyperlink r:id="rId9" w:history="1">
        <w:r w:rsidRPr="006C6C4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</w:t>
        </w:r>
      </w:hyperlink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от 6 октября 2003 г. № 131-ФЗ «Об общих принципах организации местного самоуправления в Российской Федерации»,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Чайковского городского округа, </w:t>
      </w:r>
      <w:r w:rsidRPr="006C6C46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постановлением администрации Чайковского </w:t>
      </w:r>
      <w:r w:rsidR="00254F42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городского округа </w:t>
      </w:r>
      <w:r w:rsidRPr="006C6C46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215C97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Pr="006C6C4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15C97">
        <w:rPr>
          <w:rFonts w:ascii="Times New Roman" w:eastAsia="Times New Roman" w:hAnsi="Times New Roman"/>
          <w:sz w:val="28"/>
          <w:szCs w:val="24"/>
          <w:lang w:eastAsia="ru-RU"/>
        </w:rPr>
        <w:t>июня</w:t>
      </w:r>
      <w:r w:rsidRPr="006C6C46">
        <w:rPr>
          <w:rFonts w:ascii="Times New Roman" w:eastAsia="Times New Roman" w:hAnsi="Times New Roman"/>
          <w:sz w:val="28"/>
          <w:szCs w:val="24"/>
          <w:lang w:eastAsia="ru-RU"/>
        </w:rPr>
        <w:t xml:space="preserve"> 20</w:t>
      </w:r>
      <w:r w:rsidR="00215C97">
        <w:rPr>
          <w:rFonts w:ascii="Times New Roman" w:eastAsia="Times New Roman" w:hAnsi="Times New Roman"/>
          <w:sz w:val="28"/>
          <w:szCs w:val="24"/>
          <w:lang w:eastAsia="ru-RU"/>
        </w:rPr>
        <w:t>22</w:t>
      </w:r>
      <w:r w:rsidRPr="006C6C46">
        <w:rPr>
          <w:rFonts w:ascii="Times New Roman" w:eastAsia="Times New Roman" w:hAnsi="Times New Roman"/>
          <w:sz w:val="28"/>
          <w:szCs w:val="24"/>
          <w:lang w:eastAsia="ru-RU"/>
        </w:rPr>
        <w:t xml:space="preserve"> г. № </w:t>
      </w:r>
      <w:r w:rsidR="00215C97">
        <w:rPr>
          <w:rFonts w:ascii="Times New Roman" w:eastAsia="Times New Roman" w:hAnsi="Times New Roman"/>
          <w:sz w:val="28"/>
          <w:szCs w:val="24"/>
          <w:lang w:eastAsia="ru-RU"/>
        </w:rPr>
        <w:t>659</w:t>
      </w:r>
      <w:r w:rsidRPr="006C6C46">
        <w:rPr>
          <w:rFonts w:ascii="Times New Roman" w:eastAsia="Times New Roman" w:hAnsi="Times New Roman"/>
          <w:sz w:val="28"/>
          <w:szCs w:val="24"/>
          <w:lang w:eastAsia="ru-RU"/>
        </w:rPr>
        <w:t xml:space="preserve"> «Об утверждении Порядка разработки, реализации и оценки эффективности муниципальных программ Чайковского городского округа» </w:t>
      </w:r>
    </w:p>
    <w:p w:rsidR="006C6C46" w:rsidRPr="006C6C46" w:rsidRDefault="006C6C46" w:rsidP="004C38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3A29EE" w:rsidRPr="00F07236" w:rsidRDefault="006C6C46" w:rsidP="004C38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A29EE" w:rsidRPr="00F07236">
        <w:rPr>
          <w:rFonts w:ascii="Times New Roman" w:eastAsia="Times New Roman" w:hAnsi="Times New Roman"/>
          <w:sz w:val="28"/>
          <w:szCs w:val="28"/>
          <w:lang w:eastAsia="ru-RU"/>
        </w:rPr>
        <w:t>Внести в</w:t>
      </w:r>
      <w:r w:rsidR="003A29EE" w:rsidRPr="00C5137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программу </w:t>
      </w:r>
      <w:r w:rsidR="003A29EE"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образования Чайковского городского округа», утвержденную постановлением администрации города Чайковского от 15 января 2019 г. № 5/1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 от 21.06.2019 № 1155, от 14.</w:t>
      </w:r>
      <w:r w:rsidR="003C0618">
        <w:rPr>
          <w:rFonts w:ascii="Times New Roman" w:eastAsia="Times New Roman" w:hAnsi="Times New Roman"/>
          <w:sz w:val="28"/>
          <w:szCs w:val="28"/>
          <w:lang w:eastAsia="ru-RU"/>
        </w:rPr>
        <w:t>08.2019 № 1384, от 05.09.2019 № 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1497, от 23.03.2020 № 308, от 07.05.2020 № 463, от 29.06.2020 № 612</w:t>
      </w:r>
      <w:r w:rsidR="00F80D78">
        <w:rPr>
          <w:rFonts w:ascii="Times New Roman" w:eastAsia="Times New Roman" w:hAnsi="Times New Roman"/>
          <w:sz w:val="28"/>
          <w:szCs w:val="28"/>
          <w:lang w:eastAsia="ru-RU"/>
        </w:rPr>
        <w:t>, от 09.07.2020 № 639</w:t>
      </w:r>
      <w:r w:rsidR="00454A17">
        <w:rPr>
          <w:rFonts w:ascii="Times New Roman" w:eastAsia="Times New Roman" w:hAnsi="Times New Roman"/>
          <w:sz w:val="28"/>
          <w:szCs w:val="28"/>
          <w:lang w:eastAsia="ru-RU"/>
        </w:rPr>
        <w:t>, от 06.11.2020 № 1047</w:t>
      </w:r>
      <w:r w:rsidR="0094230E">
        <w:rPr>
          <w:rFonts w:ascii="Times New Roman" w:eastAsia="Times New Roman" w:hAnsi="Times New Roman"/>
          <w:sz w:val="28"/>
          <w:szCs w:val="28"/>
          <w:lang w:eastAsia="ru-RU"/>
        </w:rPr>
        <w:t>, от 04.12.2020 № 1178</w:t>
      </w:r>
      <w:r w:rsidR="003C0618">
        <w:rPr>
          <w:rFonts w:ascii="Times New Roman" w:eastAsia="Times New Roman" w:hAnsi="Times New Roman"/>
          <w:sz w:val="28"/>
          <w:szCs w:val="28"/>
          <w:lang w:eastAsia="ru-RU"/>
        </w:rPr>
        <w:t>, от 15.03.2021 № </w:t>
      </w:r>
      <w:r w:rsidR="00AA6A69">
        <w:rPr>
          <w:rFonts w:ascii="Times New Roman" w:eastAsia="Times New Roman" w:hAnsi="Times New Roman"/>
          <w:sz w:val="28"/>
          <w:szCs w:val="28"/>
          <w:lang w:eastAsia="ru-RU"/>
        </w:rPr>
        <w:t>215</w:t>
      </w:r>
      <w:r w:rsidR="00103C9B">
        <w:rPr>
          <w:rFonts w:ascii="Times New Roman" w:eastAsia="Times New Roman" w:hAnsi="Times New Roman"/>
          <w:sz w:val="28"/>
          <w:szCs w:val="28"/>
          <w:lang w:eastAsia="ru-RU"/>
        </w:rPr>
        <w:t>, от 16.04.2021 № 350, от 15.06.2021 № 570</w:t>
      </w:r>
      <w:r w:rsidR="00361B9C" w:rsidRPr="00A61FD0">
        <w:rPr>
          <w:rFonts w:ascii="Times New Roman" w:eastAsia="Times New Roman" w:hAnsi="Times New Roman"/>
          <w:sz w:val="28"/>
          <w:szCs w:val="28"/>
          <w:lang w:eastAsia="ru-RU"/>
        </w:rPr>
        <w:t>, от 0</w:t>
      </w:r>
      <w:r w:rsidR="00A61FD0" w:rsidRPr="00A61FD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61B9C" w:rsidRPr="00A61FD0">
        <w:rPr>
          <w:rFonts w:ascii="Times New Roman" w:eastAsia="Times New Roman" w:hAnsi="Times New Roman"/>
          <w:sz w:val="28"/>
          <w:szCs w:val="28"/>
          <w:lang w:eastAsia="ru-RU"/>
        </w:rPr>
        <w:t xml:space="preserve">.08.2021 № </w:t>
      </w:r>
      <w:r w:rsidR="00A61FD0" w:rsidRPr="00A61FD0">
        <w:rPr>
          <w:rFonts w:ascii="Times New Roman" w:eastAsia="Times New Roman" w:hAnsi="Times New Roman"/>
          <w:sz w:val="28"/>
          <w:szCs w:val="28"/>
          <w:lang w:eastAsia="ru-RU"/>
        </w:rPr>
        <w:t>796</w:t>
      </w:r>
      <w:r w:rsidR="003E5BF6">
        <w:rPr>
          <w:rFonts w:ascii="Times New Roman" w:eastAsia="Times New Roman" w:hAnsi="Times New Roman"/>
          <w:sz w:val="28"/>
          <w:szCs w:val="28"/>
          <w:lang w:eastAsia="ru-RU"/>
        </w:rPr>
        <w:t>, от 23.08.2021 №875</w:t>
      </w:r>
      <w:r w:rsidR="002129D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129D2" w:rsidRPr="002129D2">
        <w:rPr>
          <w:i/>
          <w:sz w:val="28"/>
          <w:szCs w:val="28"/>
        </w:rPr>
        <w:t xml:space="preserve"> </w:t>
      </w:r>
      <w:r w:rsidR="002129D2" w:rsidRPr="002129D2">
        <w:rPr>
          <w:rFonts w:ascii="Times New Roman" w:eastAsia="Times New Roman" w:hAnsi="Times New Roman"/>
          <w:sz w:val="28"/>
          <w:szCs w:val="28"/>
          <w:lang w:eastAsia="ru-RU"/>
        </w:rPr>
        <w:t>от 25.10.2021 № 1108</w:t>
      </w:r>
      <w:r w:rsidR="00D76E29">
        <w:rPr>
          <w:rFonts w:ascii="Times New Roman" w:eastAsia="Times New Roman" w:hAnsi="Times New Roman"/>
          <w:sz w:val="28"/>
          <w:szCs w:val="28"/>
          <w:lang w:eastAsia="ru-RU"/>
        </w:rPr>
        <w:t>, от 02.</w:t>
      </w:r>
      <w:r w:rsidR="005C2914">
        <w:rPr>
          <w:rFonts w:ascii="Times New Roman" w:eastAsia="Times New Roman" w:hAnsi="Times New Roman"/>
          <w:sz w:val="28"/>
          <w:szCs w:val="28"/>
          <w:lang w:eastAsia="ru-RU"/>
        </w:rPr>
        <w:t>12.2021 № 1260, от 28.02.2022 №</w:t>
      </w:r>
      <w:r w:rsidR="005C2914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D76E29">
        <w:rPr>
          <w:rFonts w:ascii="Times New Roman" w:eastAsia="Times New Roman" w:hAnsi="Times New Roman"/>
          <w:sz w:val="28"/>
          <w:szCs w:val="28"/>
          <w:lang w:eastAsia="ru-RU"/>
        </w:rPr>
        <w:t>210</w:t>
      </w:r>
      <w:r w:rsidR="00895347">
        <w:rPr>
          <w:rFonts w:ascii="Times New Roman" w:eastAsia="Times New Roman" w:hAnsi="Times New Roman"/>
          <w:sz w:val="28"/>
          <w:szCs w:val="28"/>
          <w:lang w:eastAsia="ru-RU"/>
        </w:rPr>
        <w:t>, от 31.05.2022 № 588</w:t>
      </w:r>
      <w:r w:rsidR="006324B6">
        <w:rPr>
          <w:rFonts w:ascii="Times New Roman" w:eastAsia="Times New Roman" w:hAnsi="Times New Roman"/>
          <w:sz w:val="28"/>
          <w:szCs w:val="28"/>
          <w:lang w:eastAsia="ru-RU"/>
        </w:rPr>
        <w:t>, от 24.06.2022 № 693</w:t>
      </w:r>
      <w:r w:rsidR="003A29E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A29EE" w:rsidRPr="003A29EE">
        <w:rPr>
          <w:rFonts w:ascii="Times New Roman" w:eastAsia="Times New Roman" w:hAnsi="Times New Roman"/>
          <w:sz w:val="28"/>
          <w:szCs w:val="28"/>
          <w:lang w:eastAsia="ru-RU"/>
        </w:rPr>
        <w:t>от 23.09.2022 № 1034</w:t>
      </w:r>
      <w:r w:rsidR="00005027">
        <w:rPr>
          <w:rFonts w:ascii="Times New Roman" w:eastAsia="Times New Roman" w:hAnsi="Times New Roman"/>
          <w:sz w:val="28"/>
          <w:szCs w:val="28"/>
          <w:lang w:eastAsia="ru-RU"/>
        </w:rPr>
        <w:t>, от 29.11.2022 № 1291, от 09.01.2023 №2</w:t>
      </w:r>
      <w:r w:rsidR="003A29EE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3A29EE" w:rsidRPr="00F07236">
        <w:rPr>
          <w:rFonts w:ascii="Times New Roman" w:eastAsia="Times New Roman" w:hAnsi="Times New Roman"/>
          <w:sz w:val="28"/>
          <w:szCs w:val="28"/>
          <w:lang w:eastAsia="ru-RU"/>
        </w:rPr>
        <w:t>изменения, изложив ее в новой редакции согласно приложению.</w:t>
      </w:r>
    </w:p>
    <w:p w:rsidR="006C6C46" w:rsidRPr="006C6C46" w:rsidRDefault="006C6C46" w:rsidP="004C38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6C6C46" w:rsidRPr="006C6C46" w:rsidRDefault="006C6C46" w:rsidP="004C38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после его официального опубликования и распространяется на правоотношения, возник</w:t>
      </w:r>
      <w:r w:rsidR="00A11AE5">
        <w:rPr>
          <w:rFonts w:ascii="Times New Roman" w:eastAsia="Times New Roman" w:hAnsi="Times New Roman"/>
          <w:sz w:val="28"/>
          <w:szCs w:val="28"/>
          <w:lang w:eastAsia="ru-RU"/>
        </w:rPr>
        <w:t>шие</w:t>
      </w:r>
      <w:r w:rsidR="003A29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3A29EE">
        <w:rPr>
          <w:rFonts w:ascii="Times New Roman" w:eastAsia="Times New Roman" w:hAnsi="Times New Roman"/>
          <w:sz w:val="28"/>
          <w:szCs w:val="28"/>
          <w:lang w:eastAsia="ru-RU"/>
        </w:rPr>
        <w:t>1 января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1B9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3A29E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F552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6738" w:rsidRPr="006C6C46" w:rsidRDefault="00516738" w:rsidP="004C380F">
      <w:pPr>
        <w:shd w:val="clear" w:color="auto" w:fill="FFFFFF"/>
        <w:spacing w:after="0" w:line="360" w:lineRule="exact"/>
        <w:rPr>
          <w:rFonts w:ascii="Times New Roman" w:eastAsia="Times New Roman" w:hAnsi="Times New Roman"/>
          <w:sz w:val="28"/>
          <w:szCs w:val="28"/>
        </w:rPr>
      </w:pPr>
    </w:p>
    <w:p w:rsidR="006C6C46" w:rsidRPr="006C6C46" w:rsidRDefault="006C6C46" w:rsidP="004C380F">
      <w:pPr>
        <w:shd w:val="clear" w:color="auto" w:fill="FFFFFF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Глава городского округа –</w:t>
      </w:r>
    </w:p>
    <w:p w:rsidR="006C6C46" w:rsidRPr="006C6C46" w:rsidRDefault="006C6C46" w:rsidP="004C380F">
      <w:pPr>
        <w:shd w:val="clear" w:color="auto" w:fill="FFFFFF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глава администрации</w:t>
      </w:r>
    </w:p>
    <w:p w:rsidR="006C6C46" w:rsidRPr="006C6C46" w:rsidRDefault="006C6C46" w:rsidP="004C380F">
      <w:pPr>
        <w:shd w:val="clear" w:color="auto" w:fill="FFFFFF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 xml:space="preserve">Чайковского городского округа                                          </w:t>
      </w:r>
      <w:r w:rsidR="00516738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6C6C46">
        <w:rPr>
          <w:rFonts w:ascii="Times New Roman" w:eastAsia="Times New Roman" w:hAnsi="Times New Roman"/>
          <w:sz w:val="28"/>
          <w:szCs w:val="28"/>
        </w:rPr>
        <w:t xml:space="preserve">          Ю.Г. Востриков</w:t>
      </w:r>
    </w:p>
    <w:p w:rsidR="003A29EE" w:rsidRPr="00F07236" w:rsidRDefault="006C6C46" w:rsidP="004C380F">
      <w:pPr>
        <w:shd w:val="clear" w:color="auto" w:fill="FFFFFF"/>
        <w:tabs>
          <w:tab w:val="left" w:pos="6521"/>
        </w:tabs>
        <w:spacing w:after="0" w:line="240" w:lineRule="auto"/>
        <w:ind w:left="538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6C46">
        <w:rPr>
          <w:rFonts w:ascii="Times New Roman" w:hAnsi="Times New Roman"/>
          <w:sz w:val="28"/>
          <w:szCs w:val="28"/>
        </w:rPr>
        <w:br w:type="page"/>
      </w:r>
      <w:r w:rsidR="007B28C2">
        <w:rPr>
          <w:rFonts w:ascii="Times New Roman" w:hAnsi="Times New Roman"/>
          <w:sz w:val="28"/>
          <w:szCs w:val="28"/>
        </w:rPr>
        <w:lastRenderedPageBreak/>
        <w:br w:type="page"/>
      </w:r>
      <w:r w:rsidR="003A29EE" w:rsidRPr="00F072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3A29EE" w:rsidRPr="00F07236" w:rsidRDefault="003A29EE" w:rsidP="004C380F">
      <w:pPr>
        <w:shd w:val="clear" w:color="auto" w:fill="FFFFFF"/>
        <w:tabs>
          <w:tab w:val="left" w:pos="6521"/>
        </w:tabs>
        <w:spacing w:after="0" w:line="240" w:lineRule="auto"/>
        <w:ind w:left="538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72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 администрации Чайковского городского округа</w:t>
      </w:r>
    </w:p>
    <w:p w:rsidR="003A29EE" w:rsidRPr="00F07236" w:rsidRDefault="003A29EE" w:rsidP="004C380F">
      <w:pPr>
        <w:shd w:val="clear" w:color="auto" w:fill="FFFFFF"/>
        <w:tabs>
          <w:tab w:val="left" w:pos="6521"/>
        </w:tabs>
        <w:spacing w:after="0" w:line="240" w:lineRule="auto"/>
        <w:ind w:left="538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72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                    №</w:t>
      </w:r>
      <w:r w:rsidR="007B2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6C6C46" w:rsidRDefault="006C6C46" w:rsidP="004C3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47B9" w:rsidRPr="00AE47B9" w:rsidRDefault="00AE47B9" w:rsidP="004C380F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47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Муниципальная </w:t>
      </w:r>
      <w:r w:rsidRPr="00AE47B9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</w:p>
    <w:p w:rsidR="00AE47B9" w:rsidRPr="00AE47B9" w:rsidRDefault="00AE47B9" w:rsidP="004C3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4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образования Чайковского городского округа» </w:t>
      </w:r>
    </w:p>
    <w:p w:rsidR="00AE47B9" w:rsidRPr="00AE47B9" w:rsidRDefault="00AE47B9" w:rsidP="004C3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7B9" w:rsidRPr="00AE47B9" w:rsidRDefault="00AE47B9" w:rsidP="004C3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47B9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  <w:r w:rsidRPr="00AE47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E4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программы 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0"/>
        <w:gridCol w:w="8221"/>
      </w:tblGrid>
      <w:tr w:rsidR="00AE47B9" w:rsidRPr="00AE47B9" w:rsidTr="00825347">
        <w:tc>
          <w:tcPr>
            <w:tcW w:w="1740" w:type="dxa"/>
          </w:tcPr>
          <w:p w:rsidR="00AE47B9" w:rsidRPr="00AE47B9" w:rsidRDefault="00AE47B9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8221" w:type="dxa"/>
          </w:tcPr>
          <w:p w:rsidR="00AE47B9" w:rsidRPr="00AE47B9" w:rsidRDefault="00AE47B9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Чайковского городского округа</w:t>
            </w:r>
          </w:p>
        </w:tc>
      </w:tr>
      <w:tr w:rsidR="00AE47B9" w:rsidRPr="00AE47B9" w:rsidTr="00825347">
        <w:tc>
          <w:tcPr>
            <w:tcW w:w="1740" w:type="dxa"/>
          </w:tcPr>
          <w:p w:rsidR="00AE47B9" w:rsidRPr="00AE47B9" w:rsidRDefault="00AE47B9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8221" w:type="dxa"/>
          </w:tcPr>
          <w:p w:rsidR="00AE47B9" w:rsidRPr="00AE47B9" w:rsidRDefault="00AE47B9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Чайковского городского округа; </w:t>
            </w:r>
          </w:p>
          <w:p w:rsidR="00AE47B9" w:rsidRPr="00AE47B9" w:rsidRDefault="00AE47B9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 и архитектуры администрации Чайковского городского округа;</w:t>
            </w:r>
          </w:p>
          <w:p w:rsidR="00AE47B9" w:rsidRPr="00AE47B9" w:rsidRDefault="00AE47B9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 администрации Чайковского городского округа.</w:t>
            </w:r>
          </w:p>
        </w:tc>
      </w:tr>
      <w:tr w:rsidR="00AE47B9" w:rsidRPr="00AE47B9" w:rsidTr="00825347">
        <w:tc>
          <w:tcPr>
            <w:tcW w:w="1740" w:type="dxa"/>
          </w:tcPr>
          <w:p w:rsidR="00AE47B9" w:rsidRPr="00AE47B9" w:rsidRDefault="00AE47B9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8221" w:type="dxa"/>
          </w:tcPr>
          <w:p w:rsidR="00AE47B9" w:rsidRPr="00AE47B9" w:rsidRDefault="00AE47B9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Чайковского городского округа; </w:t>
            </w:r>
          </w:p>
          <w:p w:rsidR="00AE47B9" w:rsidRPr="00AE47B9" w:rsidRDefault="00AE47B9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 и архитектуры администрации Чайковского городского округа;</w:t>
            </w:r>
          </w:p>
          <w:p w:rsidR="00AE47B9" w:rsidRPr="00AE47B9" w:rsidRDefault="00AE47B9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 администрации Чайковского городского округа.</w:t>
            </w:r>
          </w:p>
        </w:tc>
      </w:tr>
      <w:tr w:rsidR="00AE47B9" w:rsidRPr="00AE47B9" w:rsidTr="00825347">
        <w:tc>
          <w:tcPr>
            <w:tcW w:w="1740" w:type="dxa"/>
          </w:tcPr>
          <w:p w:rsidR="00AE47B9" w:rsidRPr="00AE47B9" w:rsidRDefault="00AE47B9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Подпрограммы программы </w:t>
            </w:r>
          </w:p>
        </w:tc>
        <w:tc>
          <w:tcPr>
            <w:tcW w:w="8221" w:type="dxa"/>
          </w:tcPr>
          <w:p w:rsidR="00AE47B9" w:rsidRPr="00AE47B9" w:rsidRDefault="00AE47B9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«Дошкольное образование»;</w:t>
            </w:r>
          </w:p>
          <w:p w:rsidR="00AE47B9" w:rsidRPr="00AE47B9" w:rsidRDefault="00AE47B9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«Начальное, основное, среднее, общее образование»;</w:t>
            </w:r>
          </w:p>
          <w:p w:rsidR="00AE47B9" w:rsidRPr="00AE47B9" w:rsidRDefault="00AE47B9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«Дополнительное образование и воспитание»;</w:t>
            </w:r>
          </w:p>
          <w:p w:rsidR="00AE47B9" w:rsidRPr="00AE47B9" w:rsidRDefault="00AE47B9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 «Кадровая политика»;</w:t>
            </w:r>
          </w:p>
          <w:p w:rsidR="00AE47B9" w:rsidRPr="00AE47B9" w:rsidRDefault="00AE47B9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5 «Приведение в нормативное состояние имущественных комплексов учреждений»;</w:t>
            </w:r>
          </w:p>
          <w:p w:rsidR="00AE47B9" w:rsidRPr="00AE47B9" w:rsidRDefault="00AE47B9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6 «Обеспечение реализации Программы».</w:t>
            </w:r>
          </w:p>
        </w:tc>
      </w:tr>
      <w:tr w:rsidR="00AE47B9" w:rsidRPr="00AE47B9" w:rsidTr="00825347">
        <w:tc>
          <w:tcPr>
            <w:tcW w:w="1740" w:type="dxa"/>
          </w:tcPr>
          <w:p w:rsidR="00AE47B9" w:rsidRPr="00AE47B9" w:rsidRDefault="00AE47B9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 и сроки реализации программы</w:t>
            </w:r>
          </w:p>
        </w:tc>
        <w:tc>
          <w:tcPr>
            <w:tcW w:w="8221" w:type="dxa"/>
          </w:tcPr>
          <w:p w:rsidR="00AE47B9" w:rsidRPr="00AE47B9" w:rsidRDefault="00AE47B9" w:rsidP="009667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6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-2025 годы без выделения на этапы</w:t>
            </w:r>
          </w:p>
        </w:tc>
      </w:tr>
      <w:tr w:rsidR="00AE47B9" w:rsidRPr="00AE47B9" w:rsidTr="00825347">
        <w:tc>
          <w:tcPr>
            <w:tcW w:w="1740" w:type="dxa"/>
            <w:shd w:val="clear" w:color="auto" w:fill="auto"/>
          </w:tcPr>
          <w:p w:rsidR="00AE47B9" w:rsidRPr="00AE47B9" w:rsidRDefault="00AE47B9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8221" w:type="dxa"/>
            <w:shd w:val="clear" w:color="auto" w:fill="auto"/>
          </w:tcPr>
          <w:p w:rsidR="00AE47B9" w:rsidRPr="00AE47B9" w:rsidRDefault="00AE47B9" w:rsidP="004C380F">
            <w:pPr>
              <w:shd w:val="clear" w:color="auto" w:fill="FFFFFF"/>
              <w:spacing w:after="0" w:line="322" w:lineRule="exact"/>
              <w:ind w:left="5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spacing w:val="-17"/>
                <w:sz w:val="24"/>
                <w:szCs w:val="24"/>
                <w:lang w:eastAsia="ru-RU"/>
              </w:rPr>
              <w:t>Комплексное и эффективное развитие системы образования</w:t>
            </w:r>
            <w:r w:rsidRPr="00AE47B9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, обеспечивающее </w:t>
            </w:r>
            <w:r w:rsidRPr="00AE47B9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повышение доступности и качества</w:t>
            </w:r>
            <w:r w:rsidRPr="00AE47B9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 образования</w:t>
            </w:r>
            <w:r w:rsidRPr="00AE47B9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 xml:space="preserve"> для </w:t>
            </w: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населения Чайковского</w:t>
            </w:r>
            <w:r w:rsidRPr="00AE47B9">
              <w:rPr>
                <w:rFonts w:ascii="Times New Roman" w:eastAsia="Times New Roman" w:hAnsi="Times New Roman"/>
                <w:spacing w:val="-17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E47B9" w:rsidRPr="00AE47B9" w:rsidTr="00825347">
        <w:tc>
          <w:tcPr>
            <w:tcW w:w="1740" w:type="dxa"/>
            <w:tcBorders>
              <w:bottom w:val="single" w:sz="4" w:space="0" w:color="auto"/>
            </w:tcBorders>
          </w:tcPr>
          <w:p w:rsidR="00AE47B9" w:rsidRPr="00AE47B9" w:rsidRDefault="00AE47B9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AE47B9" w:rsidRPr="00AE47B9" w:rsidRDefault="00AE47B9" w:rsidP="004C3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Достижение стабильной жизнедеятельности муниципальной системы дошкольного образования, обеспечивающей повышение доступности качества дошкольного образования для населения Чайковского городского округа;</w:t>
            </w:r>
          </w:p>
          <w:p w:rsidR="00AE47B9" w:rsidRPr="00AE47B9" w:rsidRDefault="00AE47B9" w:rsidP="004C3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возможностей для современного качественного образования детей, их позитивной социализации, разностороннего развития и самореализации в системе начального, основного, среднего общего образования;  </w:t>
            </w:r>
          </w:p>
          <w:p w:rsidR="00AE47B9" w:rsidRPr="00AE47B9" w:rsidRDefault="00AE47B9" w:rsidP="004C3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Достижение стабильной жизнедеятельности муниципальной системы дополнительного образования, обеспечивающей повышение доступности качества образования для населения Чайковского городского округа;</w:t>
            </w:r>
          </w:p>
          <w:p w:rsidR="00AE47B9" w:rsidRPr="00AE47B9" w:rsidRDefault="00AE47B9" w:rsidP="004C3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удовлетворения потребности отрасли образования в компетентных, высокомотивированных специалистах;</w:t>
            </w:r>
          </w:p>
          <w:p w:rsidR="00AE47B9" w:rsidRPr="00AE47B9" w:rsidRDefault="00AE47B9" w:rsidP="004C3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Поддержание имущественных комплексов учреждений в нормативном состоянии в соответствии с действующим лицензионным, санитарным, противопожарным и антитеррористическим законодательством;</w:t>
            </w:r>
          </w:p>
          <w:p w:rsidR="00AE47B9" w:rsidRPr="00AE47B9" w:rsidRDefault="00AE47B9" w:rsidP="004C3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стабильной жизнедеятельности муниципальной системы образования.</w:t>
            </w:r>
          </w:p>
          <w:p w:rsidR="00AE47B9" w:rsidRPr="00AE47B9" w:rsidRDefault="00AE47B9" w:rsidP="004C3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47B9" w:rsidRPr="00AE47B9" w:rsidTr="00825347">
        <w:tc>
          <w:tcPr>
            <w:tcW w:w="1740" w:type="dxa"/>
            <w:tcBorders>
              <w:right w:val="single" w:sz="4" w:space="0" w:color="auto"/>
            </w:tcBorders>
          </w:tcPr>
          <w:p w:rsidR="00AE47B9" w:rsidRPr="00AE47B9" w:rsidRDefault="00AE47B9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 </w:t>
            </w: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9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4"/>
              <w:gridCol w:w="1843"/>
              <w:gridCol w:w="567"/>
              <w:gridCol w:w="850"/>
              <w:gridCol w:w="851"/>
              <w:gridCol w:w="851"/>
              <w:gridCol w:w="851"/>
              <w:gridCol w:w="850"/>
              <w:gridCol w:w="849"/>
            </w:tblGrid>
            <w:tr w:rsidR="00AE47B9" w:rsidRPr="00AE47B9" w:rsidTr="00825347">
              <w:trPr>
                <w:trHeight w:val="262"/>
              </w:trPr>
              <w:tc>
                <w:tcPr>
                  <w:tcW w:w="454" w:type="dxa"/>
                  <w:vMerge w:val="restart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№ </w:t>
                  </w: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п/п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Наименование </w:t>
                  </w: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целевого показателя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Ед. </w:t>
                  </w:r>
                  <w:r w:rsidRPr="00AE47B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изм.</w:t>
                  </w:r>
                </w:p>
              </w:tc>
              <w:tc>
                <w:tcPr>
                  <w:tcW w:w="850" w:type="dxa"/>
                </w:tcPr>
                <w:p w:rsidR="00AE47B9" w:rsidRPr="00AE47B9" w:rsidRDefault="00AE47B9" w:rsidP="004C380F">
                  <w:pPr>
                    <w:shd w:val="clear" w:color="auto" w:fill="FFFFFF"/>
                    <w:spacing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Значения целевых показателей</w:t>
                  </w:r>
                </w:p>
              </w:tc>
            </w:tr>
            <w:tr w:rsidR="00AE47B9" w:rsidRPr="00AE47B9" w:rsidTr="00825347">
              <w:trPr>
                <w:trHeight w:val="569"/>
              </w:trPr>
              <w:tc>
                <w:tcPr>
                  <w:tcW w:w="454" w:type="dxa"/>
                  <w:vMerge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2023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2024 (план)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2025 (план)</w:t>
                  </w:r>
                </w:p>
              </w:tc>
            </w:tr>
            <w:tr w:rsidR="00AE47B9" w:rsidRPr="00AE47B9" w:rsidTr="00825347">
              <w:trPr>
                <w:trHeight w:val="524"/>
              </w:trPr>
              <w:tc>
                <w:tcPr>
                  <w:tcW w:w="454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детей в возрасте от 1 до 3 лет, охваченных дошкольным образованием, от общей численности детей такого возраста</w:t>
                  </w:r>
                </w:p>
              </w:tc>
              <w:tc>
                <w:tcPr>
                  <w:tcW w:w="567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78,1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78,1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AE47B9" w:rsidRPr="00AE47B9" w:rsidTr="00825347">
              <w:trPr>
                <w:trHeight w:val="511"/>
              </w:trPr>
              <w:tc>
                <w:tcPr>
                  <w:tcW w:w="454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выпускников 11-х классов, получивших аттестаты о среднем образовании</w:t>
                  </w:r>
                </w:p>
              </w:tc>
              <w:tc>
                <w:tcPr>
                  <w:tcW w:w="567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99,8</w:t>
                  </w:r>
                </w:p>
              </w:tc>
              <w:tc>
                <w:tcPr>
                  <w:tcW w:w="851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AE47B9" w:rsidRPr="00AE47B9" w:rsidTr="00825347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детей, охваченных образовательными программами  дополнительного образования в учреждениях Управления образования, в общей численности детей и молодежи в возрасте 5-18 лет</w:t>
                  </w:r>
                </w:p>
              </w:tc>
              <w:tc>
                <w:tcPr>
                  <w:tcW w:w="567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851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40,6</w:t>
                  </w:r>
                </w:p>
              </w:tc>
              <w:tc>
                <w:tcPr>
                  <w:tcW w:w="851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41,0</w:t>
                  </w:r>
                </w:p>
              </w:tc>
              <w:tc>
                <w:tcPr>
                  <w:tcW w:w="851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42,0</w:t>
                  </w:r>
                </w:p>
              </w:tc>
              <w:tc>
                <w:tcPr>
                  <w:tcW w:w="850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42,5</w:t>
                  </w:r>
                </w:p>
              </w:tc>
              <w:tc>
                <w:tcPr>
                  <w:tcW w:w="849" w:type="dxa"/>
                  <w:shd w:val="clear" w:color="auto" w:fill="FFFFFF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42,5</w:t>
                  </w:r>
                </w:p>
              </w:tc>
            </w:tr>
            <w:tr w:rsidR="00AE47B9" w:rsidRPr="00AE47B9" w:rsidTr="00825347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работников, имеющих право и получающих социальные гарантии и льготы</w:t>
                  </w:r>
                </w:p>
              </w:tc>
              <w:tc>
                <w:tcPr>
                  <w:tcW w:w="567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E47B9" w:rsidRPr="00AE47B9" w:rsidTr="00825347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Сохранение доли образовательных учреждений, имеющих лицензии на образовательную деятельность</w:t>
                  </w:r>
                </w:p>
              </w:tc>
              <w:tc>
                <w:tcPr>
                  <w:tcW w:w="567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E47B9" w:rsidRPr="00AE47B9" w:rsidTr="00825347">
              <w:trPr>
                <w:trHeight w:val="559"/>
              </w:trPr>
              <w:tc>
                <w:tcPr>
                  <w:tcW w:w="454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Сохранение доли образовательных учреждений, принятых к началу нового учебного года</w:t>
                  </w:r>
                </w:p>
              </w:tc>
              <w:tc>
                <w:tcPr>
                  <w:tcW w:w="567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E47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</w:tbl>
          <w:p w:rsidR="00AE47B9" w:rsidRPr="00AE47B9" w:rsidRDefault="00AE47B9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47B9" w:rsidRPr="00AE47B9" w:rsidTr="00825347">
        <w:trPr>
          <w:cantSplit/>
        </w:trPr>
        <w:tc>
          <w:tcPr>
            <w:tcW w:w="1740" w:type="dxa"/>
            <w:tcBorders>
              <w:right w:val="single" w:sz="4" w:space="0" w:color="auto"/>
            </w:tcBorders>
          </w:tcPr>
          <w:p w:rsidR="00AE47B9" w:rsidRPr="00AE47B9" w:rsidRDefault="00AE47B9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Объемы бюджетных ассигнований </w:t>
            </w:r>
          </w:p>
          <w:p w:rsidR="00AE47B9" w:rsidRPr="00AE47B9" w:rsidRDefault="00AE47B9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0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35"/>
              <w:gridCol w:w="987"/>
              <w:gridCol w:w="992"/>
              <w:gridCol w:w="992"/>
              <w:gridCol w:w="993"/>
              <w:gridCol w:w="992"/>
              <w:gridCol w:w="1083"/>
              <w:gridCol w:w="1007"/>
            </w:tblGrid>
            <w:tr w:rsidR="00AE47B9" w:rsidRPr="00AE47B9" w:rsidTr="00825347">
              <w:trPr>
                <w:trHeight w:val="574"/>
              </w:trPr>
              <w:tc>
                <w:tcPr>
                  <w:tcW w:w="1035" w:type="dxa"/>
                  <w:vMerge w:val="restart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7046" w:type="dxa"/>
                  <w:gridSpan w:val="7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ind w:left="-249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Расходы (тыс. рублей)</w:t>
                  </w:r>
                </w:p>
              </w:tc>
            </w:tr>
            <w:tr w:rsidR="00AE47B9" w:rsidRPr="00AE47B9" w:rsidTr="00825347">
              <w:trPr>
                <w:trHeight w:val="574"/>
              </w:trPr>
              <w:tc>
                <w:tcPr>
                  <w:tcW w:w="1035" w:type="dxa"/>
                  <w:vMerge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ind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992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ind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ind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(факт)</w:t>
                  </w:r>
                </w:p>
              </w:tc>
              <w:tc>
                <w:tcPr>
                  <w:tcW w:w="993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ind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 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ind w:left="-253" w:right="-251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                     (план)</w:t>
                  </w:r>
                </w:p>
              </w:tc>
              <w:tc>
                <w:tcPr>
                  <w:tcW w:w="1083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ind w:left="-249" w:right="-160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2024 </w:t>
                  </w:r>
                </w:p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ind w:left="-249" w:right="-160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</w:tc>
              <w:tc>
                <w:tcPr>
                  <w:tcW w:w="1007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ind w:left="-201" w:right="-137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2025</w:t>
                  </w:r>
                </w:p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ind w:left="-201" w:right="-137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</w:tc>
            </w:tr>
            <w:tr w:rsidR="00F62292" w:rsidRPr="00AE47B9" w:rsidTr="004C380F">
              <w:trPr>
                <w:trHeight w:val="273"/>
              </w:trPr>
              <w:tc>
                <w:tcPr>
                  <w:tcW w:w="1035" w:type="dxa"/>
                  <w:vAlign w:val="center"/>
                </w:tcPr>
                <w:p w:rsidR="00F62292" w:rsidRPr="00AE47B9" w:rsidRDefault="00F62292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987" w:type="dxa"/>
                  <w:shd w:val="clear" w:color="auto" w:fill="FFFFFF"/>
                </w:tcPr>
                <w:p w:rsidR="00F62292" w:rsidRPr="00F62292" w:rsidRDefault="00F62292" w:rsidP="004C380F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6229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9 720 398,369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F62292" w:rsidRPr="00AE47B9" w:rsidRDefault="00F62292" w:rsidP="004C380F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1 900 332,467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F62292" w:rsidRPr="00AE47B9" w:rsidRDefault="00F62292" w:rsidP="004C380F">
                  <w:pPr>
                    <w:shd w:val="clear" w:color="auto" w:fill="FFFFFF"/>
                    <w:spacing w:after="0" w:line="240" w:lineRule="auto"/>
                    <w:ind w:left="-104" w:right="-106" w:firstLine="5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1 590 840,253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F62292" w:rsidRPr="00F62292" w:rsidRDefault="00F62292" w:rsidP="004C380F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6229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1 674 435,362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F62292" w:rsidRPr="00F62292" w:rsidRDefault="00F62292" w:rsidP="004C380F">
                  <w:pPr>
                    <w:shd w:val="clear" w:color="auto" w:fill="FFFFFF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6229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1 516 416,029</w:t>
                  </w:r>
                </w:p>
              </w:tc>
              <w:tc>
                <w:tcPr>
                  <w:tcW w:w="1083" w:type="dxa"/>
                  <w:shd w:val="clear" w:color="auto" w:fill="FFFFFF"/>
                </w:tcPr>
                <w:p w:rsidR="00F62292" w:rsidRPr="00F62292" w:rsidRDefault="00F62292" w:rsidP="004C380F">
                  <w:pPr>
                    <w:shd w:val="clear" w:color="auto" w:fill="FFFFFF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6229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1 523 989,887</w:t>
                  </w:r>
                </w:p>
              </w:tc>
              <w:tc>
                <w:tcPr>
                  <w:tcW w:w="1007" w:type="dxa"/>
                  <w:shd w:val="clear" w:color="auto" w:fill="FFFFFF"/>
                </w:tcPr>
                <w:p w:rsidR="00F62292" w:rsidRPr="00F62292" w:rsidRDefault="00F62292" w:rsidP="004C380F">
                  <w:pPr>
                    <w:shd w:val="clear" w:color="auto" w:fill="FFFFFF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6229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1 514 384,371</w:t>
                  </w:r>
                </w:p>
              </w:tc>
            </w:tr>
            <w:tr w:rsidR="00F62292" w:rsidRPr="00AE47B9" w:rsidTr="004C380F">
              <w:trPr>
                <w:trHeight w:val="519"/>
              </w:trPr>
              <w:tc>
                <w:tcPr>
                  <w:tcW w:w="1035" w:type="dxa"/>
                  <w:vAlign w:val="center"/>
                </w:tcPr>
                <w:p w:rsidR="00F62292" w:rsidRPr="00AE47B9" w:rsidRDefault="00F62292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987" w:type="dxa"/>
                  <w:shd w:val="clear" w:color="auto" w:fill="FFFFFF"/>
                </w:tcPr>
                <w:p w:rsidR="00F62292" w:rsidRPr="00F62292" w:rsidRDefault="00F62292" w:rsidP="004C380F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6229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1 863 500,343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F62292" w:rsidRPr="00F62292" w:rsidRDefault="00F62292" w:rsidP="004C380F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6229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285 111,038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F62292" w:rsidRPr="00F62292" w:rsidRDefault="00F62292" w:rsidP="004C380F">
                  <w:pPr>
                    <w:shd w:val="clear" w:color="auto" w:fill="FFFFFF"/>
                    <w:spacing w:after="0" w:line="240" w:lineRule="auto"/>
                    <w:ind w:left="-104" w:right="-106" w:firstLine="5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6229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336 828,089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F62292" w:rsidRPr="00F62292" w:rsidRDefault="00F62292" w:rsidP="004C380F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6229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330 367,749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F62292" w:rsidRPr="00F62292" w:rsidRDefault="00F62292" w:rsidP="004C380F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6229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301 438,809</w:t>
                  </w:r>
                </w:p>
              </w:tc>
              <w:tc>
                <w:tcPr>
                  <w:tcW w:w="1083" w:type="dxa"/>
                  <w:shd w:val="clear" w:color="auto" w:fill="FFFFFF"/>
                </w:tcPr>
                <w:p w:rsidR="00F62292" w:rsidRPr="00F62292" w:rsidRDefault="00F62292" w:rsidP="004C380F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6229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309 626,187</w:t>
                  </w:r>
                </w:p>
              </w:tc>
              <w:tc>
                <w:tcPr>
                  <w:tcW w:w="1007" w:type="dxa"/>
                  <w:shd w:val="clear" w:color="auto" w:fill="FFFFFF"/>
                </w:tcPr>
                <w:p w:rsidR="00F62292" w:rsidRPr="00F62292" w:rsidRDefault="00F62292" w:rsidP="004C380F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6229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300 128,471</w:t>
                  </w:r>
                </w:p>
              </w:tc>
            </w:tr>
            <w:tr w:rsidR="00F62292" w:rsidRPr="00AE47B9" w:rsidTr="004C380F">
              <w:trPr>
                <w:trHeight w:val="506"/>
              </w:trPr>
              <w:tc>
                <w:tcPr>
                  <w:tcW w:w="1035" w:type="dxa"/>
                  <w:vAlign w:val="center"/>
                </w:tcPr>
                <w:p w:rsidR="00F62292" w:rsidRPr="00AE47B9" w:rsidRDefault="00F62292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987" w:type="dxa"/>
                  <w:shd w:val="clear" w:color="auto" w:fill="FFFFFF"/>
                </w:tcPr>
                <w:p w:rsidR="00F62292" w:rsidRPr="00F62292" w:rsidRDefault="00F62292" w:rsidP="004C380F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6229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7 568 684,739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F62292" w:rsidRPr="00F62292" w:rsidRDefault="00F62292" w:rsidP="004C380F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6229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1 592 478,171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F62292" w:rsidRPr="00F62292" w:rsidRDefault="00F62292" w:rsidP="004C380F">
                  <w:pPr>
                    <w:shd w:val="clear" w:color="auto" w:fill="FFFFFF"/>
                    <w:spacing w:after="0" w:line="240" w:lineRule="auto"/>
                    <w:ind w:left="-104" w:right="-106" w:firstLine="5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6229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1 200 365,352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F62292" w:rsidRPr="00F62292" w:rsidRDefault="00F62292" w:rsidP="004C380F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6229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1 285 795,875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F62292" w:rsidRPr="00F62292" w:rsidRDefault="00F62292" w:rsidP="004C380F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6229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1 160 247,541</w:t>
                  </w:r>
                </w:p>
              </w:tc>
              <w:tc>
                <w:tcPr>
                  <w:tcW w:w="1083" w:type="dxa"/>
                  <w:shd w:val="clear" w:color="auto" w:fill="FFFFFF"/>
                </w:tcPr>
                <w:p w:rsidR="00F62292" w:rsidRPr="00F62292" w:rsidRDefault="00F62292" w:rsidP="004C380F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6229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1 164 952,800</w:t>
                  </w:r>
                </w:p>
              </w:tc>
              <w:tc>
                <w:tcPr>
                  <w:tcW w:w="1007" w:type="dxa"/>
                  <w:shd w:val="clear" w:color="auto" w:fill="FFFFFF"/>
                </w:tcPr>
                <w:p w:rsidR="00F62292" w:rsidRPr="00F62292" w:rsidRDefault="00F62292" w:rsidP="004C380F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6229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1 164 845,000</w:t>
                  </w:r>
                </w:p>
              </w:tc>
            </w:tr>
            <w:tr w:rsidR="00F62292" w:rsidRPr="00AE47B9" w:rsidTr="004C380F">
              <w:trPr>
                <w:trHeight w:val="505"/>
              </w:trPr>
              <w:tc>
                <w:tcPr>
                  <w:tcW w:w="1035" w:type="dxa"/>
                  <w:vAlign w:val="center"/>
                </w:tcPr>
                <w:p w:rsidR="00F62292" w:rsidRPr="00AE47B9" w:rsidRDefault="00F62292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87" w:type="dxa"/>
                  <w:shd w:val="clear" w:color="auto" w:fill="FFFFFF"/>
                </w:tcPr>
                <w:p w:rsidR="00F62292" w:rsidRPr="00F62292" w:rsidRDefault="00F62292" w:rsidP="004C380F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6229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288 213,287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F62292" w:rsidRPr="00F62292" w:rsidRDefault="00F62292" w:rsidP="004C380F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6229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22 743,258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F62292" w:rsidRPr="00F62292" w:rsidRDefault="00F62292" w:rsidP="004C380F">
                  <w:pPr>
                    <w:shd w:val="clear" w:color="auto" w:fill="FFFFFF"/>
                    <w:spacing w:after="0" w:line="240" w:lineRule="auto"/>
                    <w:ind w:left="-104" w:right="-106" w:firstLine="5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6229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53 646,812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F62292" w:rsidRPr="00F62292" w:rsidRDefault="00F62292" w:rsidP="004C380F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6229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58 271,738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F62292" w:rsidRPr="00F62292" w:rsidRDefault="00F62292" w:rsidP="004C380F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6229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54 729,679</w:t>
                  </w:r>
                </w:p>
              </w:tc>
              <w:tc>
                <w:tcPr>
                  <w:tcW w:w="1083" w:type="dxa"/>
                  <w:shd w:val="clear" w:color="auto" w:fill="FFFFFF"/>
                </w:tcPr>
                <w:p w:rsidR="00F62292" w:rsidRPr="00F62292" w:rsidRDefault="00F62292" w:rsidP="004C380F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6229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49 410,900</w:t>
                  </w:r>
                </w:p>
              </w:tc>
              <w:tc>
                <w:tcPr>
                  <w:tcW w:w="1007" w:type="dxa"/>
                  <w:shd w:val="clear" w:color="auto" w:fill="FFFFFF"/>
                </w:tcPr>
                <w:p w:rsidR="00F62292" w:rsidRPr="00F62292" w:rsidRDefault="00F62292" w:rsidP="004C380F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6229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49 410,900</w:t>
                  </w:r>
                </w:p>
              </w:tc>
            </w:tr>
            <w:tr w:rsidR="00AE47B9" w:rsidRPr="00AE47B9" w:rsidTr="00825347">
              <w:trPr>
                <w:trHeight w:val="505"/>
              </w:trPr>
              <w:tc>
                <w:tcPr>
                  <w:tcW w:w="1035" w:type="dxa"/>
                  <w:vAlign w:val="center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ind w:left="-105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ind w:left="-105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ind w:left="-105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ind w:left="-105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ind w:left="-105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ind w:left="-105" w:right="-160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007" w:type="dxa"/>
                  <w:shd w:val="clear" w:color="auto" w:fill="auto"/>
                </w:tcPr>
                <w:p w:rsidR="00AE47B9" w:rsidRPr="00AE47B9" w:rsidRDefault="00AE47B9" w:rsidP="004C380F">
                  <w:pPr>
                    <w:shd w:val="clear" w:color="auto" w:fill="FFFFFF"/>
                    <w:spacing w:after="0" w:line="240" w:lineRule="auto"/>
                    <w:ind w:left="-201" w:right="-137" w:firstLine="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E47B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AE47B9" w:rsidRPr="00AE47B9" w:rsidRDefault="00AE47B9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47B9" w:rsidRPr="00AE47B9" w:rsidTr="00825347">
        <w:trPr>
          <w:cantSplit/>
        </w:trPr>
        <w:tc>
          <w:tcPr>
            <w:tcW w:w="1740" w:type="dxa"/>
            <w:tcBorders>
              <w:right w:val="single" w:sz="4" w:space="0" w:color="auto"/>
            </w:tcBorders>
          </w:tcPr>
          <w:p w:rsidR="00AE47B9" w:rsidRPr="00AE47B9" w:rsidRDefault="00AE47B9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9" w:rsidRPr="00AE47B9" w:rsidRDefault="00AE47B9" w:rsidP="004C380F">
            <w:pPr>
              <w:shd w:val="clear" w:color="auto" w:fill="FFFFFF"/>
              <w:tabs>
                <w:tab w:val="left" w:pos="850"/>
              </w:tabs>
              <w:spacing w:after="0" w:line="32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детей в возрасте от 1 до 3 лет, охваченных дошкольным образованием, от общей численности детей такого возраста, до 100 %;</w:t>
            </w:r>
          </w:p>
          <w:p w:rsidR="00AE47B9" w:rsidRPr="00AE47B9" w:rsidRDefault="00AE47B9" w:rsidP="004C380F">
            <w:pPr>
              <w:shd w:val="clear" w:color="auto" w:fill="FFFFFF"/>
              <w:tabs>
                <w:tab w:val="left" w:pos="850"/>
              </w:tabs>
              <w:spacing w:after="0" w:line="32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выпускников 11-х классов, получивших аттестаты о среднем образовании, до 100,0 %;</w:t>
            </w:r>
          </w:p>
          <w:p w:rsidR="00AE47B9" w:rsidRPr="00AE47B9" w:rsidRDefault="00AE47B9" w:rsidP="004C380F">
            <w:pPr>
              <w:shd w:val="clear" w:color="auto" w:fill="FFFFFF"/>
              <w:tabs>
                <w:tab w:val="left" w:pos="850"/>
              </w:tabs>
              <w:spacing w:after="0" w:line="32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детей, охваченных образовательными </w:t>
            </w:r>
            <w:r w:rsidR="00C102A2"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программами дополнительного</w:t>
            </w: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в учреждениях Управления образования, в общей численности детей и молодежи в возрасте 5-18 лет, до 42,5%;</w:t>
            </w:r>
          </w:p>
          <w:p w:rsidR="00AE47B9" w:rsidRPr="00AE47B9" w:rsidRDefault="00AE47B9" w:rsidP="004C380F">
            <w:pPr>
              <w:shd w:val="clear" w:color="auto" w:fill="FFFFFF"/>
              <w:tabs>
                <w:tab w:val="left" w:pos="850"/>
              </w:tabs>
              <w:spacing w:after="0" w:line="32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доли работников, имеющих право и получающих социальные гарантии и льготы, 100%;</w:t>
            </w:r>
          </w:p>
          <w:p w:rsidR="00AE47B9" w:rsidRPr="00AE47B9" w:rsidRDefault="00AE47B9" w:rsidP="004C380F">
            <w:pPr>
              <w:shd w:val="clear" w:color="auto" w:fill="FFFFFF"/>
              <w:tabs>
                <w:tab w:val="left" w:pos="850"/>
              </w:tabs>
              <w:spacing w:after="0" w:line="32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доли образовательных учреждений, имеющих лицензии на образовательную деятельность, 100 %;</w:t>
            </w:r>
          </w:p>
          <w:p w:rsidR="00AE47B9" w:rsidRPr="00AE47B9" w:rsidRDefault="00AE47B9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доли образовательных учреждений, принятых к началу нового учебного года, 100 %.</w:t>
            </w:r>
          </w:p>
        </w:tc>
      </w:tr>
    </w:tbl>
    <w:p w:rsidR="00AE47B9" w:rsidRPr="00AE47B9" w:rsidRDefault="00AE47B9" w:rsidP="004C38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9EE" w:rsidRPr="003A29EE" w:rsidRDefault="003A29EE" w:rsidP="004C3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29EE" w:rsidRPr="003A29EE" w:rsidRDefault="003A29EE" w:rsidP="00865ADE">
      <w:pPr>
        <w:shd w:val="clear" w:color="auto" w:fill="FFFFFF"/>
        <w:snapToGrid w:val="0"/>
        <w:spacing w:after="0" w:line="360" w:lineRule="exact"/>
        <w:ind w:left="3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Общая характеристика текущего состояния системы образования Чайковского городского округа</w:t>
      </w:r>
    </w:p>
    <w:p w:rsidR="003A29EE" w:rsidRPr="003A29EE" w:rsidRDefault="003A29EE" w:rsidP="00865ADE">
      <w:pPr>
        <w:shd w:val="clear" w:color="auto" w:fill="FFFFFF"/>
        <w:snapToGrid w:val="0"/>
        <w:spacing w:after="0" w:line="360" w:lineRule="exact"/>
        <w:ind w:left="3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3A29EE" w:rsidRPr="003A29EE" w:rsidRDefault="003A29EE" w:rsidP="00865ADE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начало </w:t>
      </w:r>
      <w:r w:rsidRPr="003A29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2019 </w:t>
      </w: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>года сеть образовательных организаций Чайковского городского округа представлена 42 образовательными учреждениями: 24 общеобразовательные школы, среди них 4 основных, 17 средних общеобразовательных учреждений, в том числе 1 гимназия, 1 лицей, кроме этого одна основная общеобразовательная школа открытого типа, а также две специальные коррекционные общеобразовательные школы, реализующие адаптированные основные образовательные программы для обучающихся с умственной отсталостью (интеллектуальными нарушениями); 13 дошкольных образовательных учреждений; 5 учреждений дополнительного образования, два из которых спортивной направленности.</w:t>
      </w:r>
    </w:p>
    <w:p w:rsidR="003A29EE" w:rsidRPr="003A29EE" w:rsidRDefault="003A29EE" w:rsidP="00865ADE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>Благодаря разнообразию образовательной сети реализуется одна из основных задач социальной политики Чайковского городского округа – обеспечить доступность получения образовательных услуг, ориентированных на различный контингент обучающихся.</w:t>
      </w:r>
    </w:p>
    <w:p w:rsidR="003A29EE" w:rsidRPr="003A29EE" w:rsidRDefault="003A29EE" w:rsidP="00865ADE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Стратегическая цель государственной политики в области дошкольного образования - повышение доступности и эффективности качественного </w:t>
      </w: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дошкольного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3A29EE" w:rsidRPr="003A29EE" w:rsidRDefault="003A29EE" w:rsidP="00865ADE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Модернизация дошкольного образования – одна из задач Федеральной целевой программы развития образования, принятой Правительством Российской Федерации. Ряд мероприятий, предусмотренных Программой, направлены не только на повышение качества образовательных услуг, и улучшение инфраструктуры детских садов, но и на оказание образовательных услуг детям с ограниченными возможностями здоровья (далее – ОВЗ), создания условий для развития различных форм образования детей с ОВЗ, предоставляя родителям право выбора условий обучения и воспитания ребенка-инвалида.  </w:t>
      </w:r>
    </w:p>
    <w:p w:rsidR="003A29EE" w:rsidRPr="003A29EE" w:rsidRDefault="003A29EE" w:rsidP="00865ADE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>Подпрограмма «Дошкольное образование» включает в себя решение задач, изложенных в Федеральной целевой программе развития образования Российской Федерации, актуальных и для нашей территории.</w:t>
      </w:r>
    </w:p>
    <w:p w:rsidR="003A29EE" w:rsidRPr="003A29EE" w:rsidRDefault="003A29EE" w:rsidP="00865ADE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>В период 2019-202</w:t>
      </w:r>
      <w:r w:rsidR="00A11AE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на территории округа детские дошкольные учреждения будут посещать до 6711 детей в возрасте от 1 года до 7 лет.</w:t>
      </w:r>
    </w:p>
    <w:p w:rsidR="003A29EE" w:rsidRPr="003A29EE" w:rsidRDefault="003A29EE" w:rsidP="00865ADE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Благодаря оптимизации и реорганизации учреждений, проведенных в интересах предоставления оптимального качества образовательных услуг, очередность на получение мест в муниципальных дошкольных образовательных учреждениях для детей от 1 года до 2 лет сохраняется только в с. Фоки. </w:t>
      </w:r>
    </w:p>
    <w:p w:rsidR="003A29EE" w:rsidRPr="003A29EE" w:rsidRDefault="003A29EE" w:rsidP="00865ADE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Имеющаяся сеть муниципальных дошкольных образовательных учреждений позволяет охватить услугами дошкольного образования детей с ограниченными возможностями здоровья: функционируют группы компенсирующей направленности по развитию речи, группы оздоровительной направленности для детей с туберкулезной интоксикацией, группы для детей с аллергическими заболеваниями, группы компенсирующей направленности для детей с нарушением опорно-двигательного аппарата, с нарушением зрения, слуха, интеллекта и с задержкой психического развития. </w:t>
      </w:r>
    </w:p>
    <w:p w:rsidR="003A29EE" w:rsidRPr="003A29EE" w:rsidRDefault="003A29EE" w:rsidP="00865ADE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контингент обучающихся в общеобразовательных организациях на начало 2018 года составлял 12689 человек. </w:t>
      </w:r>
    </w:p>
    <w:p w:rsidR="003A29EE" w:rsidRPr="003A29EE" w:rsidRDefault="003A29EE" w:rsidP="00865ADE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>Статистические данные свидетельствуют о том, что в последние годы наблюдается устойчивая динамика роста общего количества обучающихся, в том числе на каждом из уровней образования (11502-  в 2013 году, 12077 - в 2015 году, 12689 - в 2018 году).</w:t>
      </w:r>
    </w:p>
    <w:p w:rsidR="003A29EE" w:rsidRPr="003A29EE" w:rsidRDefault="003A29EE" w:rsidP="00865ADE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>В последние годы в соответствии со статьей 17 Федерального закона от 29.12.2012 № 273-ФЗ «Об образовании в Российской Федерации» увеличилось количество детей, получающих образование вне организаций, осуществляющих образовательную деятельность, в форме семейного образования (от 0,06% в 2015 году до 0,17% в 2018 году).</w:t>
      </w:r>
    </w:p>
    <w:p w:rsidR="003A29EE" w:rsidRPr="003A29EE" w:rsidRDefault="003A29EE" w:rsidP="00865ADE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>Процедура аккредитационной экспертизы, успешно пройденная всеми образовательными организациями, подтвердила соответствие содержания и качества подготовки обучающихся и выпускников федеральным государственным образовательным стандартам (далее - ФГОС).</w:t>
      </w:r>
    </w:p>
    <w:p w:rsidR="003A29EE" w:rsidRPr="003A29EE" w:rsidRDefault="003A29EE" w:rsidP="00865ADE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системе образования Чайковского городского округа наблюдается положительная динамика показателей эффективности работы системы. Анализ показателей успеваемости позволяет сделать вывод о том, что качество образования остается стабильным.</w:t>
      </w:r>
    </w:p>
    <w:p w:rsidR="003A29EE" w:rsidRPr="003A29EE" w:rsidRDefault="003A29EE" w:rsidP="00865ADE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>Число выпускников, получивших аттестаты о среднем общем образовании и медали «За особые успехи в учении», увеличивается (с 5,3% в 2015 году до 9,0% в 2018 году), увеличивается процент выпускников, продолжающих обучение в высших учебных заведениях (более 77%, это один из самых высоких показателей среди территорий Пермского края). Динамика количества оставленных на повторный год обучения на уровне основного общего образования в течение последних трех лет является нестабильной (3,0% - 169, 2,9 % - 168, 4,0 % - 243 обучающихся).</w:t>
      </w:r>
    </w:p>
    <w:p w:rsidR="003A29EE" w:rsidRPr="003A29EE" w:rsidRDefault="003A29EE" w:rsidP="00865ADE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>За последние 5 лет значительно сократилось число отчисленных из образовательных учреждений (2015г. – 8 чел., 2016 г. – 6 чел., 2017 г. –  1 чел., 2018 г. – 0 чел.). За последние три года прослеживается тенденция снижения этого показателя (0,07 % - 2015 г., 0,05% - 2016 г., 0,007% - 2017 г.)</w:t>
      </w:r>
    </w:p>
    <w:p w:rsidR="003A29EE" w:rsidRPr="003A29EE" w:rsidRDefault="003A29EE" w:rsidP="00865ADE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>Увеличивается количество обучающихся с ОВЗ в общеобразовательных организациях: с 237 обучающихся в 2015 году до 403 обучающихся в 2018 году. Одной из главных задач, стоящих перед общеобразовательными учреждениями является создание условий для реализации федерального государственного образовательного стандарта начального общего образования обучающихся с ОВЗ и адаптированных основных образовательных программ.</w:t>
      </w:r>
    </w:p>
    <w:p w:rsidR="003A29EE" w:rsidRPr="003A29EE" w:rsidRDefault="003A29EE" w:rsidP="00865ADE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дополнительного образования получают 5694 ребенка. </w:t>
      </w:r>
    </w:p>
    <w:p w:rsidR="003A29EE" w:rsidRPr="003A29EE" w:rsidRDefault="003A29EE" w:rsidP="00865ADE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дополнительного образования предлагают широкий выбор образовательных программ по различным направлениям творческой деятельности: научно-техническое, эколого-биологическое, туристско-краеведческое, художественно-эстетическое, социально-педагогическое, культурологическое. На территории округа созданы условия для физического развития детей - в спортивных школах культивируются популярные у детей виды спорта: плавание, волейбол, баскетбол, футбол, греко-римская борьба, кикбоксинг, дзюдо, каратэ, настольный теннис, гимнастика, шахматы, биатлон, лыжные гонки. </w:t>
      </w:r>
    </w:p>
    <w:p w:rsidR="003A29EE" w:rsidRPr="003A29EE" w:rsidRDefault="003A29EE" w:rsidP="00865ADE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учреждениях дополнительного образования детей работает 96 педагогов и тренеров-преподавателей, из них с высшей квалификационной категорией - 23 человека (24 %), с </w:t>
      </w:r>
      <w:r w:rsidR="001C1478" w:rsidRPr="003A29EE">
        <w:rPr>
          <w:rFonts w:ascii="Times New Roman" w:eastAsia="Times New Roman" w:hAnsi="Times New Roman"/>
          <w:sz w:val="28"/>
          <w:szCs w:val="28"/>
          <w:lang w:eastAsia="ru-RU"/>
        </w:rPr>
        <w:t>первой квалификационной</w:t>
      </w: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категорией - 36 человек (38 %).</w:t>
      </w:r>
    </w:p>
    <w:p w:rsidR="003A29EE" w:rsidRPr="003A29EE" w:rsidRDefault="003A29EE" w:rsidP="00865ADE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3A29EE" w:rsidRPr="003A29EE" w:rsidRDefault="003A29EE" w:rsidP="00865AD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«Развитие образования Чайковского городского округа» </w:t>
      </w:r>
    </w:p>
    <w:p w:rsidR="003A29EE" w:rsidRPr="003A29EE" w:rsidRDefault="003A29EE" w:rsidP="004C380F">
      <w:pPr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3A29EE" w:rsidRPr="003A29EE" w:rsidRDefault="003A29EE" w:rsidP="004C3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Подпрограмма 1 «Дошкольное образование»</w:t>
      </w:r>
    </w:p>
    <w:p w:rsidR="003A29EE" w:rsidRPr="003A29EE" w:rsidRDefault="003A29EE" w:rsidP="004C3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29EE" w:rsidRPr="003A29EE" w:rsidRDefault="003A29EE" w:rsidP="004C380F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A29EE">
        <w:rPr>
          <w:rFonts w:ascii="Times New Roman" w:eastAsia="Times New Roman" w:hAnsi="Times New Roman"/>
          <w:b/>
          <w:sz w:val="28"/>
          <w:szCs w:val="28"/>
        </w:rPr>
        <w:t>Паспорт подпрограммы</w:t>
      </w:r>
    </w:p>
    <w:tbl>
      <w:tblPr>
        <w:tblW w:w="10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1"/>
        <w:gridCol w:w="8328"/>
      </w:tblGrid>
      <w:tr w:rsidR="003A29EE" w:rsidRPr="003A29EE" w:rsidTr="002F5E19">
        <w:tc>
          <w:tcPr>
            <w:tcW w:w="1881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328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 администрации Чайковского городского округа</w:t>
            </w:r>
          </w:p>
        </w:tc>
      </w:tr>
      <w:tr w:rsidR="003A29EE" w:rsidRPr="003A29EE" w:rsidTr="002F5E19">
        <w:tc>
          <w:tcPr>
            <w:tcW w:w="1881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8328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Чайковского городского округа</w:t>
            </w: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строительства и архитектуры администрации </w:t>
            </w: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Чайковского городского округа</w:t>
            </w: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финансов администрации </w:t>
            </w: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Чайковского городского округа</w:t>
            </w: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A29EE" w:rsidRPr="003A29EE" w:rsidTr="002F5E19">
        <w:tc>
          <w:tcPr>
            <w:tcW w:w="1881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8328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Чайковского городского округа; 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 и архитектуры администрации Чайковского городского округа;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 администрации Чайковского городского округа.</w:t>
            </w:r>
          </w:p>
        </w:tc>
      </w:tr>
      <w:tr w:rsidR="003A29EE" w:rsidRPr="003A29EE" w:rsidTr="002F5E19">
        <w:tc>
          <w:tcPr>
            <w:tcW w:w="1881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8328" w:type="dxa"/>
          </w:tcPr>
          <w:p w:rsidR="003A29EE" w:rsidRPr="003A29EE" w:rsidRDefault="003A29EE" w:rsidP="009667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966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-2025 годы </w:t>
            </w: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выделения на этапы</w:t>
            </w:r>
          </w:p>
        </w:tc>
      </w:tr>
      <w:tr w:rsidR="003A29EE" w:rsidRPr="003A29EE" w:rsidTr="002F5E19">
        <w:tc>
          <w:tcPr>
            <w:tcW w:w="1881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8328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Достижение стабильной жизнедеятельности муниципальной системы дошкольного образования, обеспечивающей повышение доступности качества дошкольного образования для населения Чайковского городского округа.</w:t>
            </w:r>
          </w:p>
        </w:tc>
      </w:tr>
      <w:tr w:rsidR="003A29EE" w:rsidRPr="003A29EE" w:rsidTr="002F5E19">
        <w:tc>
          <w:tcPr>
            <w:tcW w:w="1881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328" w:type="dxa"/>
          </w:tcPr>
          <w:p w:rsidR="003A29EE" w:rsidRPr="003A29EE" w:rsidRDefault="003A29EE" w:rsidP="004C3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образовательного процесса, осуществление присмотра и ухода за детьми дошкольного возраста;</w:t>
            </w:r>
          </w:p>
          <w:p w:rsidR="003A29EE" w:rsidRPr="003A29EE" w:rsidRDefault="003A29EE" w:rsidP="004C3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спроса родителей детей </w:t>
            </w:r>
            <w:r w:rsidR="005A5B4A"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дошкольного возраста</w:t>
            </w: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услуги негосударственного сектора;</w:t>
            </w:r>
          </w:p>
          <w:p w:rsidR="003A29EE" w:rsidRPr="003A29EE" w:rsidRDefault="003A29EE" w:rsidP="004C3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детей местами в дошкольных образовательных учреждениях.</w:t>
            </w:r>
          </w:p>
        </w:tc>
      </w:tr>
      <w:tr w:rsidR="003A29EE" w:rsidRPr="003A29EE" w:rsidTr="002F5E19">
        <w:tc>
          <w:tcPr>
            <w:tcW w:w="1881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8328" w:type="dxa"/>
          </w:tcPr>
          <w:tbl>
            <w:tblPr>
              <w:tblW w:w="79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12"/>
              <w:gridCol w:w="1984"/>
              <w:gridCol w:w="567"/>
              <w:gridCol w:w="851"/>
              <w:gridCol w:w="851"/>
              <w:gridCol w:w="850"/>
              <w:gridCol w:w="851"/>
              <w:gridCol w:w="850"/>
              <w:gridCol w:w="850"/>
            </w:tblGrid>
            <w:tr w:rsidR="003A29EE" w:rsidRPr="003A29EE" w:rsidTr="002F5E19">
              <w:trPr>
                <w:trHeight w:val="408"/>
              </w:trPr>
              <w:tc>
                <w:tcPr>
                  <w:tcW w:w="312" w:type="dxa"/>
                  <w:vMerge w:val="restart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1984" w:type="dxa"/>
                  <w:vMerge w:val="restart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bCs/>
                      <w:color w:val="000000"/>
                    </w:rPr>
                    <w:t>Ед. изм.</w:t>
                  </w:r>
                </w:p>
              </w:tc>
              <w:tc>
                <w:tcPr>
                  <w:tcW w:w="851" w:type="dxa"/>
                </w:tcPr>
                <w:p w:rsidR="003A29EE" w:rsidRPr="003A29EE" w:rsidRDefault="003A29EE" w:rsidP="004C380F">
                  <w:pPr>
                    <w:shd w:val="clear" w:color="auto" w:fill="FFFFFF"/>
                    <w:spacing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252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3A29EE" w:rsidRPr="003A29EE" w:rsidTr="002F5E19">
              <w:trPr>
                <w:trHeight w:val="569"/>
              </w:trPr>
              <w:tc>
                <w:tcPr>
                  <w:tcW w:w="312" w:type="dxa"/>
                  <w:vMerge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851" w:type="dxa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850" w:type="dxa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2022 (</w:t>
                  </w:r>
                  <w:r w:rsidR="006110D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план</w:t>
                  </w: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2023 (план)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2024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2025 (план)</w:t>
                  </w:r>
                </w:p>
              </w:tc>
            </w:tr>
            <w:tr w:rsidR="003A29EE" w:rsidRPr="003A29EE" w:rsidTr="002F5E19">
              <w:trPr>
                <w:trHeight w:val="524"/>
              </w:trPr>
              <w:tc>
                <w:tcPr>
                  <w:tcW w:w="312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ind w:left="-221" w:firstLine="221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детей в возрасте от 1 до 7 лет, получающих услугу дошкольного образования в муниципальных дошкольных образовательных учреждениях</w:t>
                  </w:r>
                </w:p>
              </w:tc>
              <w:tc>
                <w:tcPr>
                  <w:tcW w:w="567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51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5 749 </w:t>
                  </w:r>
                </w:p>
              </w:tc>
              <w:tc>
                <w:tcPr>
                  <w:tcW w:w="851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5 385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FD04B5" w:rsidRDefault="00C102A2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04B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4 969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3A29EE" w:rsidRPr="00250AF4" w:rsidRDefault="00250AF4" w:rsidP="00C102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50A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4 666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250AF4" w:rsidRDefault="00250AF4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50A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4 776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3A29EE" w:rsidRPr="00250AF4" w:rsidRDefault="00250AF4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50A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4 776</w:t>
                  </w:r>
                </w:p>
              </w:tc>
            </w:tr>
            <w:tr w:rsidR="003A29EE" w:rsidRPr="003A29EE" w:rsidTr="002F5E19">
              <w:trPr>
                <w:trHeight w:val="560"/>
              </w:trPr>
              <w:tc>
                <w:tcPr>
                  <w:tcW w:w="312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детей в возрасте от 1 до 7 лет, получающих услугу дошкольного образования в структурных подразделениях общеобразовательн</w:t>
                  </w: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ых учреждений</w:t>
                  </w:r>
                </w:p>
              </w:tc>
              <w:tc>
                <w:tcPr>
                  <w:tcW w:w="567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чел.</w:t>
                  </w:r>
                </w:p>
              </w:tc>
              <w:tc>
                <w:tcPr>
                  <w:tcW w:w="851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1 478</w:t>
                  </w:r>
                </w:p>
              </w:tc>
              <w:tc>
                <w:tcPr>
                  <w:tcW w:w="851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1 392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FD04B5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04B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</w:t>
                  </w:r>
                  <w:r w:rsidR="00B92C43" w:rsidRPr="00FD04B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308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3A29EE" w:rsidRPr="00250AF4" w:rsidRDefault="00250AF4" w:rsidP="00C102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AF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1 245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250AF4" w:rsidRDefault="00250AF4" w:rsidP="00C102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AF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1 299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250AF4" w:rsidRDefault="00250AF4" w:rsidP="00250A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AF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1 299</w:t>
                  </w:r>
                </w:p>
              </w:tc>
            </w:tr>
            <w:tr w:rsidR="003A29EE" w:rsidRPr="003A29EE" w:rsidTr="004C380F">
              <w:trPr>
                <w:trHeight w:val="1094"/>
              </w:trPr>
              <w:tc>
                <w:tcPr>
                  <w:tcW w:w="312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984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детей-инвалидов, обучающихся на дому</w:t>
                  </w:r>
                </w:p>
              </w:tc>
              <w:tc>
                <w:tcPr>
                  <w:tcW w:w="567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AF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3A29EE" w:rsidRPr="003A29EE" w:rsidRDefault="00250AF4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A29EE" w:rsidRPr="003A29EE" w:rsidTr="004C380F">
              <w:trPr>
                <w:trHeight w:val="510"/>
              </w:trPr>
              <w:tc>
                <w:tcPr>
                  <w:tcW w:w="312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4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детей дошкольного возраста, получающих услугу дошкольного образования, присмотра и ухода в частных образовательных организациях</w:t>
                  </w:r>
                </w:p>
              </w:tc>
              <w:tc>
                <w:tcPr>
                  <w:tcW w:w="567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3A29EE" w:rsidRPr="003A29EE" w:rsidTr="004C380F">
              <w:trPr>
                <w:trHeight w:val="510"/>
              </w:trPr>
              <w:tc>
                <w:tcPr>
                  <w:tcW w:w="312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4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мест в дошкольных образовательных учреждениях, введенных в эксплуатацию после строительства зданий детских садов</w:t>
                  </w:r>
                </w:p>
              </w:tc>
              <w:tc>
                <w:tcPr>
                  <w:tcW w:w="567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3A29EE" w:rsidRDefault="004818D0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3A29EE" w:rsidRPr="003A29EE" w:rsidRDefault="0096674F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3A29EE" w:rsidRPr="003A29EE" w:rsidRDefault="003A29EE" w:rsidP="004C3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29EE" w:rsidRPr="003A29EE" w:rsidTr="002F5E19">
        <w:trPr>
          <w:cantSplit/>
        </w:trPr>
        <w:tc>
          <w:tcPr>
            <w:tcW w:w="1881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8328" w:type="dxa"/>
          </w:tcPr>
          <w:tbl>
            <w:tblPr>
              <w:tblW w:w="82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64"/>
              <w:gridCol w:w="1134"/>
              <w:gridCol w:w="992"/>
              <w:gridCol w:w="993"/>
              <w:gridCol w:w="992"/>
              <w:gridCol w:w="992"/>
              <w:gridCol w:w="992"/>
              <w:gridCol w:w="958"/>
            </w:tblGrid>
            <w:tr w:rsidR="003A29EE" w:rsidRPr="003A29EE" w:rsidTr="002F5E19">
              <w:trPr>
                <w:trHeight w:val="573"/>
              </w:trPr>
              <w:tc>
                <w:tcPr>
                  <w:tcW w:w="1164" w:type="dxa"/>
                  <w:vMerge w:val="restart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7053" w:type="dxa"/>
                  <w:gridSpan w:val="7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Расходы (тыс. рублей)</w:t>
                  </w:r>
                </w:p>
              </w:tc>
            </w:tr>
            <w:tr w:rsidR="003A29EE" w:rsidRPr="003A29EE" w:rsidTr="002F5E19">
              <w:trPr>
                <w:trHeight w:val="573"/>
              </w:trPr>
              <w:tc>
                <w:tcPr>
                  <w:tcW w:w="1164" w:type="dxa"/>
                  <w:vMerge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992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</w:p>
              </w:tc>
              <w:tc>
                <w:tcPr>
                  <w:tcW w:w="993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 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</w:tc>
              <w:tc>
                <w:tcPr>
                  <w:tcW w:w="958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2025</w:t>
                  </w:r>
                </w:p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(план)</w:t>
                  </w:r>
                </w:p>
              </w:tc>
            </w:tr>
            <w:tr w:rsidR="008F5B9C" w:rsidRPr="003A29EE" w:rsidTr="004C380F">
              <w:trPr>
                <w:trHeight w:val="272"/>
              </w:trPr>
              <w:tc>
                <w:tcPr>
                  <w:tcW w:w="1164" w:type="dxa"/>
                  <w:vAlign w:val="center"/>
                </w:tcPr>
                <w:p w:rsidR="008F5B9C" w:rsidRPr="003A29EE" w:rsidRDefault="008F5B9C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8F5B9C" w:rsidRPr="008F5B9C" w:rsidRDefault="008F5B9C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8F5B9C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3 499 786,870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8F5B9C" w:rsidRPr="003A29EE" w:rsidRDefault="008F5B9C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639  511,389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8F5B9C" w:rsidRPr="003A29EE" w:rsidRDefault="008F5B9C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614 217,514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8F5B9C" w:rsidRPr="008F5B9C" w:rsidRDefault="008F5B9C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8F5B9C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605 220,884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8F5B9C" w:rsidRPr="003A29EE" w:rsidRDefault="008F5B9C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545</w:t>
                  </w: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 020,524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8F5B9C" w:rsidRPr="003A29EE" w:rsidRDefault="008F5B9C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544 992,124</w:t>
                  </w:r>
                </w:p>
              </w:tc>
              <w:tc>
                <w:tcPr>
                  <w:tcW w:w="958" w:type="dxa"/>
                  <w:shd w:val="clear" w:color="auto" w:fill="FFFFFF"/>
                </w:tcPr>
                <w:p w:rsidR="008F5B9C" w:rsidRPr="003A29EE" w:rsidRDefault="008F5B9C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550 824,435</w:t>
                  </w:r>
                </w:p>
              </w:tc>
            </w:tr>
            <w:tr w:rsidR="008F5B9C" w:rsidRPr="003A29EE" w:rsidTr="004C380F">
              <w:trPr>
                <w:trHeight w:val="518"/>
              </w:trPr>
              <w:tc>
                <w:tcPr>
                  <w:tcW w:w="1164" w:type="dxa"/>
                  <w:vAlign w:val="center"/>
                </w:tcPr>
                <w:p w:rsidR="008F5B9C" w:rsidRPr="003A29EE" w:rsidRDefault="008F5B9C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8F5B9C" w:rsidRPr="008F5B9C" w:rsidRDefault="008F5B9C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F5B9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493 927,542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8F5B9C" w:rsidRPr="008F5B9C" w:rsidRDefault="008F5B9C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F5B9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77 614,169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8F5B9C" w:rsidRPr="008F5B9C" w:rsidRDefault="008F5B9C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F5B9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90 318,215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8F5B9C" w:rsidRPr="008F5B9C" w:rsidRDefault="009450B8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78 640,876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8F5B9C" w:rsidRPr="008F5B9C" w:rsidRDefault="008F5B9C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F5B9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82 771,724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8F5B9C" w:rsidRPr="008F5B9C" w:rsidRDefault="008F5B9C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F5B9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79 177,224</w:t>
                  </w:r>
                </w:p>
              </w:tc>
              <w:tc>
                <w:tcPr>
                  <w:tcW w:w="958" w:type="dxa"/>
                  <w:shd w:val="clear" w:color="auto" w:fill="FFFFFF"/>
                </w:tcPr>
                <w:p w:rsidR="008F5B9C" w:rsidRPr="008F5B9C" w:rsidRDefault="008F5B9C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F5B9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85 405,335</w:t>
                  </w:r>
                </w:p>
              </w:tc>
            </w:tr>
            <w:tr w:rsidR="008F5B9C" w:rsidRPr="003A29EE" w:rsidTr="004C380F">
              <w:trPr>
                <w:trHeight w:val="505"/>
              </w:trPr>
              <w:tc>
                <w:tcPr>
                  <w:tcW w:w="1164" w:type="dxa"/>
                  <w:vAlign w:val="center"/>
                </w:tcPr>
                <w:p w:rsidR="008F5B9C" w:rsidRPr="003A29EE" w:rsidRDefault="008F5B9C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8F5B9C" w:rsidRPr="008F5B9C" w:rsidRDefault="008F5B9C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F5B9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3 005 859,327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8F5B9C" w:rsidRPr="008F5B9C" w:rsidRDefault="008F5B9C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F5B9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561 897,220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8F5B9C" w:rsidRPr="008F5B9C" w:rsidRDefault="008F5B9C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F5B9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523 899,299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8F5B9C" w:rsidRPr="008F5B9C" w:rsidRDefault="008F5B9C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F5B9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526 580,008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8F5B9C" w:rsidRPr="008F5B9C" w:rsidRDefault="008F5B9C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F5B9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462 248,800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8F5B9C" w:rsidRPr="008F5B9C" w:rsidRDefault="008F5B9C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F5B9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465 814,900</w:t>
                  </w:r>
                </w:p>
              </w:tc>
              <w:tc>
                <w:tcPr>
                  <w:tcW w:w="958" w:type="dxa"/>
                  <w:shd w:val="clear" w:color="auto" w:fill="FFFFFF"/>
                </w:tcPr>
                <w:p w:rsidR="008F5B9C" w:rsidRPr="008F5B9C" w:rsidRDefault="008F5B9C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F5B9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465 419,100</w:t>
                  </w:r>
                </w:p>
              </w:tc>
            </w:tr>
            <w:tr w:rsidR="003A29EE" w:rsidRPr="003A29EE" w:rsidTr="004C380F">
              <w:trPr>
                <w:trHeight w:val="504"/>
              </w:trPr>
              <w:tc>
                <w:tcPr>
                  <w:tcW w:w="1164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8" w:type="dxa"/>
                  <w:shd w:val="clear" w:color="auto" w:fill="FFFFFF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3A29EE" w:rsidRPr="003A29EE" w:rsidTr="004C380F">
              <w:trPr>
                <w:trHeight w:val="504"/>
              </w:trPr>
              <w:tc>
                <w:tcPr>
                  <w:tcW w:w="1164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3A29EE" w:rsidRPr="003A29EE" w:rsidRDefault="008F5B9C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8" w:type="dxa"/>
                  <w:shd w:val="clear" w:color="auto" w:fill="FFFFFF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29EE" w:rsidRPr="003A29EE" w:rsidTr="002F5E19">
        <w:tc>
          <w:tcPr>
            <w:tcW w:w="1881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8328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детей в возрасте от 1 до 3 лет, охваченных дошкольным образованием, от общей численности детей такого возраста, до 100 %.</w:t>
            </w:r>
          </w:p>
        </w:tc>
      </w:tr>
    </w:tbl>
    <w:p w:rsidR="003A29EE" w:rsidRPr="003A29EE" w:rsidRDefault="003A29EE" w:rsidP="004C380F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9EE" w:rsidRPr="003A29EE" w:rsidRDefault="003A29EE" w:rsidP="004C380F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3A29EE" w:rsidRPr="003A29EE" w:rsidRDefault="003A29EE" w:rsidP="004C380F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«Развитие образования Чайковского городского округа» </w:t>
      </w:r>
    </w:p>
    <w:p w:rsidR="003A29EE" w:rsidRPr="003A29EE" w:rsidRDefault="003A29EE" w:rsidP="004C380F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9EE" w:rsidRPr="003A29EE" w:rsidRDefault="003A29EE" w:rsidP="004C3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9EE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  <w:t xml:space="preserve">Подпрограмма 2 «Начальное, основное, среднее общее </w:t>
      </w:r>
      <w:r w:rsidRPr="003A29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образование»</w:t>
      </w:r>
    </w:p>
    <w:p w:rsidR="003A29EE" w:rsidRPr="003A29EE" w:rsidRDefault="003A29EE" w:rsidP="004C380F">
      <w:pPr>
        <w:shd w:val="clear" w:color="auto" w:fill="FFFFFF"/>
        <w:spacing w:before="322" w:after="0" w:line="360" w:lineRule="exact"/>
        <w:ind w:left="187" w:firstLine="706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  <w:r w:rsidRPr="003A29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 подпрограммы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8080"/>
      </w:tblGrid>
      <w:tr w:rsidR="003A29EE" w:rsidRPr="003A29EE" w:rsidTr="002F5E19">
        <w:trPr>
          <w:cantSplit/>
          <w:trHeight w:hRule="exact" w:val="98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3A29EE" w:rsidRPr="003A29EE" w:rsidRDefault="003A29EE" w:rsidP="004C380F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3A29EE" w:rsidRPr="003A29EE" w:rsidRDefault="003A29EE" w:rsidP="004C380F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 администрации Чайковского городского округа</w:t>
            </w:r>
          </w:p>
        </w:tc>
      </w:tr>
      <w:tr w:rsidR="003A29EE" w:rsidRPr="003A29EE" w:rsidTr="002F5E19">
        <w:trPr>
          <w:cantSplit/>
          <w:trHeight w:hRule="exact" w:val="152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Чайковского городского округа</w:t>
            </w: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строительства и архитектуры администрации </w:t>
            </w: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Чайковского городского округа</w:t>
            </w: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финансов администрации </w:t>
            </w: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Чайковского городского округа</w:t>
            </w: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A29EE" w:rsidRPr="003A29EE" w:rsidTr="002F5E19">
        <w:trPr>
          <w:cantSplit/>
          <w:trHeight w:hRule="exact" w:val="155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322" w:lineRule="exact"/>
              <w:ind w:right="9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Чайковского городского округа; 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 и архитектуры администрации Чайковского городского округа;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 администрации Чайковского городского округа.</w:t>
            </w:r>
          </w:p>
        </w:tc>
      </w:tr>
      <w:tr w:rsidR="003A29EE" w:rsidRPr="003A29EE" w:rsidTr="002F5E19">
        <w:trPr>
          <w:cantSplit/>
          <w:trHeight w:hRule="exact" w:val="10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322" w:lineRule="exact"/>
              <w:ind w:right="6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Этапы и сроки реализации п</w:t>
            </w: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EE" w:rsidRPr="003A29EE" w:rsidRDefault="003A29EE" w:rsidP="009667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966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-2025 годы </w:t>
            </w: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выделения на этапы</w:t>
            </w:r>
          </w:p>
        </w:tc>
      </w:tr>
      <w:tr w:rsidR="003A29EE" w:rsidRPr="003A29EE" w:rsidTr="002F5E19">
        <w:trPr>
          <w:cantSplit/>
          <w:trHeight w:hRule="exact" w:val="12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tabs>
                <w:tab w:val="left" w:pos="816"/>
              </w:tabs>
              <w:spacing w:after="0" w:line="240" w:lineRule="auto"/>
              <w:ind w:right="126" w:hanging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возможностей для современного качественного образования детей, их позитивной социализации, разностороннего развития и самореализации в системе начального, основного, среднего общего образования.</w:t>
            </w:r>
          </w:p>
        </w:tc>
      </w:tr>
      <w:tr w:rsidR="003A29EE" w:rsidRPr="003A29EE" w:rsidTr="002F5E19">
        <w:trPr>
          <w:trHeight w:hRule="exact" w:val="197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tabs>
                <w:tab w:val="left" w:pos="816"/>
              </w:tabs>
              <w:spacing w:after="0" w:line="240" w:lineRule="auto"/>
              <w:ind w:right="126" w:hanging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детей школьного возраста необходимыми условиями для организации образовательного процесса, введения и реализации федеральных государственных стандартов (ФГОС); </w:t>
            </w:r>
          </w:p>
          <w:p w:rsidR="003A29EE" w:rsidRPr="003A29EE" w:rsidRDefault="003A29EE" w:rsidP="004C380F">
            <w:pPr>
              <w:shd w:val="clear" w:color="auto" w:fill="FFFFFF"/>
              <w:tabs>
                <w:tab w:val="left" w:pos="816"/>
              </w:tabs>
              <w:spacing w:after="0" w:line="240" w:lineRule="auto"/>
              <w:ind w:right="126" w:hanging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условий, направленных на поддержку и творческое развитие талантливых детей;</w:t>
            </w:r>
          </w:p>
          <w:p w:rsidR="003A29EE" w:rsidRPr="003A29EE" w:rsidRDefault="003A29EE" w:rsidP="004C380F">
            <w:pPr>
              <w:shd w:val="clear" w:color="auto" w:fill="FFFFFF"/>
              <w:tabs>
                <w:tab w:val="left" w:pos="509"/>
              </w:tabs>
              <w:spacing w:after="0" w:line="240" w:lineRule="auto"/>
              <w:ind w:right="126" w:hanging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детей школьного возраста местами в образовательных учреждениях.</w:t>
            </w:r>
          </w:p>
        </w:tc>
      </w:tr>
      <w:tr w:rsidR="003A29EE" w:rsidRPr="003A29EE" w:rsidTr="002F5E19">
        <w:trPr>
          <w:cantSplit/>
          <w:trHeight w:val="338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Показатели подпрограммы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77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4"/>
              <w:gridCol w:w="1627"/>
              <w:gridCol w:w="567"/>
              <w:gridCol w:w="850"/>
              <w:gridCol w:w="851"/>
              <w:gridCol w:w="850"/>
              <w:gridCol w:w="851"/>
              <w:gridCol w:w="850"/>
              <w:gridCol w:w="850"/>
            </w:tblGrid>
            <w:tr w:rsidR="003A29EE" w:rsidRPr="003A29EE" w:rsidTr="002F5E19">
              <w:trPr>
                <w:trHeight w:val="408"/>
              </w:trPr>
              <w:tc>
                <w:tcPr>
                  <w:tcW w:w="454" w:type="dxa"/>
                  <w:vMerge w:val="restart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1627" w:type="dxa"/>
                  <w:vMerge w:val="restart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bCs/>
                      <w:color w:val="000000"/>
                    </w:rPr>
                    <w:t>Ед. изм.</w:t>
                  </w:r>
                </w:p>
              </w:tc>
              <w:tc>
                <w:tcPr>
                  <w:tcW w:w="5102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3A29EE" w:rsidRPr="003A29EE" w:rsidTr="002F5E19">
              <w:trPr>
                <w:trHeight w:val="552"/>
              </w:trPr>
              <w:tc>
                <w:tcPr>
                  <w:tcW w:w="454" w:type="dxa"/>
                  <w:vMerge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27" w:type="dxa"/>
                  <w:vMerge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2020 (факт)</w:t>
                  </w:r>
                </w:p>
              </w:tc>
              <w:tc>
                <w:tcPr>
                  <w:tcW w:w="851" w:type="dxa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2021 (факт)</w:t>
                  </w:r>
                </w:p>
              </w:tc>
              <w:tc>
                <w:tcPr>
                  <w:tcW w:w="850" w:type="dxa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2022 (</w:t>
                  </w:r>
                  <w:r w:rsidR="006110D3">
                    <w:rPr>
                      <w:rFonts w:ascii="Times New Roman" w:hAnsi="Times New Roman"/>
                      <w:color w:val="000000"/>
                    </w:rPr>
                    <w:t>план</w:t>
                  </w:r>
                  <w:r w:rsidRPr="003A29EE">
                    <w:rPr>
                      <w:rFonts w:ascii="Times New Roman" w:hAnsi="Times New Roman"/>
                      <w:color w:val="000000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2023 (план)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2024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2025 (план)</w:t>
                  </w:r>
                </w:p>
              </w:tc>
            </w:tr>
            <w:tr w:rsidR="003A29EE" w:rsidRPr="003A29EE" w:rsidTr="00865ADE">
              <w:trPr>
                <w:trHeight w:val="888"/>
              </w:trPr>
              <w:tc>
                <w:tcPr>
                  <w:tcW w:w="454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ind w:left="-221" w:firstLine="221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7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обучающихся в общеобразовательных учреждениях</w:t>
                  </w:r>
                </w:p>
              </w:tc>
              <w:tc>
                <w:tcPr>
                  <w:tcW w:w="567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12 671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12 720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96674F" w:rsidRDefault="00F37C02" w:rsidP="00431AE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12 910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3A29EE" w:rsidRPr="00250AF4" w:rsidRDefault="009B06D7" w:rsidP="00F37C0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AF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F37C0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250AF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37C0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986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250AF4" w:rsidRDefault="009B06D7" w:rsidP="00F37C0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AF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F37C0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250AF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37C0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941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3A29EE" w:rsidRPr="00250AF4" w:rsidRDefault="009B06D7" w:rsidP="00F37C0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AF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F37C0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250AF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37C0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883</w:t>
                  </w:r>
                </w:p>
              </w:tc>
            </w:tr>
            <w:tr w:rsidR="003A29EE" w:rsidRPr="003A29EE" w:rsidTr="00865ADE">
              <w:trPr>
                <w:trHeight w:val="1335"/>
              </w:trPr>
              <w:tc>
                <w:tcPr>
                  <w:tcW w:w="454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7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обучающихся в специальных коррекционных образовательных учреждениях</w:t>
                  </w:r>
                </w:p>
              </w:tc>
              <w:tc>
                <w:tcPr>
                  <w:tcW w:w="567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288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274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96674F" w:rsidRDefault="009B06D7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431AE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A29EE" w:rsidRPr="00250AF4" w:rsidRDefault="00250AF4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AF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A29EE" w:rsidRPr="00250AF4" w:rsidRDefault="003A29EE" w:rsidP="00250A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AF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250AF4" w:rsidRPr="00250AF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A29EE" w:rsidRPr="00250AF4" w:rsidRDefault="003A29EE" w:rsidP="00250A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AF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250AF4" w:rsidRPr="00250AF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3A29EE" w:rsidRPr="003A29EE" w:rsidTr="00865ADE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7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Удельный вес учащихся общеобразовательных учреждений, обучающихся в соответствии с ФГОС</w:t>
                  </w:r>
                </w:p>
              </w:tc>
              <w:tc>
                <w:tcPr>
                  <w:tcW w:w="567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3A29EE" w:rsidRPr="003A29EE" w:rsidTr="00865ADE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7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участников олимпиады</w:t>
                  </w:r>
                </w:p>
              </w:tc>
              <w:tc>
                <w:tcPr>
                  <w:tcW w:w="567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</w:tr>
            <w:tr w:rsidR="003A29EE" w:rsidRPr="003A29EE" w:rsidTr="00865ADE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27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учащихся, получателей премий</w:t>
                  </w:r>
                </w:p>
              </w:tc>
              <w:tc>
                <w:tcPr>
                  <w:tcW w:w="567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3A29EE" w:rsidRDefault="0096674F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3A29EE"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3A29EE" w:rsidRPr="003A29EE" w:rsidTr="00865ADE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27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мест, введенных в эксплуатацию после строительства здания школы</w:t>
                  </w:r>
                </w:p>
              </w:tc>
              <w:tc>
                <w:tcPr>
                  <w:tcW w:w="567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825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3A29EE" w:rsidRPr="003A29EE" w:rsidRDefault="003A29EE" w:rsidP="004C380F">
            <w:pPr>
              <w:shd w:val="clear" w:color="auto" w:fill="FFFFFF"/>
              <w:tabs>
                <w:tab w:val="left" w:pos="816"/>
              </w:tabs>
              <w:spacing w:after="0" w:line="240" w:lineRule="auto"/>
              <w:ind w:left="60" w:hanging="17"/>
              <w:jc w:val="both"/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3A29EE" w:rsidRPr="003A29EE" w:rsidTr="002F5E19">
        <w:trPr>
          <w:cantSplit/>
          <w:trHeight w:hRule="exact" w:val="44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80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87"/>
              <w:gridCol w:w="1177"/>
              <w:gridCol w:w="1122"/>
              <w:gridCol w:w="982"/>
              <w:gridCol w:w="981"/>
              <w:gridCol w:w="981"/>
              <w:gridCol w:w="921"/>
              <w:gridCol w:w="972"/>
              <w:gridCol w:w="22"/>
            </w:tblGrid>
            <w:tr w:rsidR="003A29EE" w:rsidRPr="003A29EE" w:rsidTr="002F5E19">
              <w:trPr>
                <w:trHeight w:val="594"/>
              </w:trPr>
              <w:tc>
                <w:tcPr>
                  <w:tcW w:w="887" w:type="dxa"/>
                  <w:vMerge w:val="restart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7158" w:type="dxa"/>
                  <w:gridSpan w:val="8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Расходы (тыс. рублей)</w:t>
                  </w:r>
                </w:p>
              </w:tc>
            </w:tr>
            <w:tr w:rsidR="003A29EE" w:rsidRPr="003A29EE" w:rsidTr="002F5E19">
              <w:trPr>
                <w:gridAfter w:val="1"/>
                <w:wAfter w:w="22" w:type="dxa"/>
                <w:trHeight w:val="594"/>
              </w:trPr>
              <w:tc>
                <w:tcPr>
                  <w:tcW w:w="887" w:type="dxa"/>
                  <w:vMerge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122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    (факт)</w:t>
                  </w:r>
                </w:p>
              </w:tc>
              <w:tc>
                <w:tcPr>
                  <w:tcW w:w="982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(факт)</w:t>
                  </w:r>
                </w:p>
              </w:tc>
              <w:tc>
                <w:tcPr>
                  <w:tcW w:w="981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 (</w:t>
                  </w:r>
                  <w:r w:rsidR="006110D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план</w:t>
                  </w: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981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2023 </w:t>
                  </w:r>
                </w:p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</w:tc>
              <w:tc>
                <w:tcPr>
                  <w:tcW w:w="921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(план)</w:t>
                  </w:r>
                </w:p>
              </w:tc>
              <w:tc>
                <w:tcPr>
                  <w:tcW w:w="972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2025</w:t>
                  </w:r>
                </w:p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(план)</w:t>
                  </w:r>
                </w:p>
              </w:tc>
            </w:tr>
            <w:tr w:rsidR="00356B6F" w:rsidRPr="003A29EE" w:rsidTr="004C380F">
              <w:trPr>
                <w:gridAfter w:val="1"/>
                <w:wAfter w:w="22" w:type="dxa"/>
                <w:trHeight w:val="283"/>
              </w:trPr>
              <w:tc>
                <w:tcPr>
                  <w:tcW w:w="887" w:type="dxa"/>
                  <w:vAlign w:val="center"/>
                </w:tcPr>
                <w:p w:rsidR="00356B6F" w:rsidRPr="003A29EE" w:rsidRDefault="00356B6F" w:rsidP="00356B6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177" w:type="dxa"/>
                  <w:shd w:val="clear" w:color="auto" w:fill="FFFFFF"/>
                </w:tcPr>
                <w:p w:rsidR="00356B6F" w:rsidRPr="00A82731" w:rsidRDefault="00356B6F" w:rsidP="00356B6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5 139 801,150</w:t>
                  </w:r>
                </w:p>
              </w:tc>
              <w:tc>
                <w:tcPr>
                  <w:tcW w:w="1122" w:type="dxa"/>
                  <w:shd w:val="clear" w:color="auto" w:fill="FFFFFF"/>
                </w:tcPr>
                <w:p w:rsidR="00356B6F" w:rsidRPr="003A29EE" w:rsidRDefault="00356B6F" w:rsidP="00356B6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1 081 626,687</w:t>
                  </w:r>
                </w:p>
              </w:tc>
              <w:tc>
                <w:tcPr>
                  <w:tcW w:w="982" w:type="dxa"/>
                  <w:shd w:val="clear" w:color="auto" w:fill="FFFFFF"/>
                </w:tcPr>
                <w:p w:rsidR="00356B6F" w:rsidRPr="003A29EE" w:rsidRDefault="00356B6F" w:rsidP="00356B6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771 131,957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356B6F" w:rsidRPr="00356B6F" w:rsidRDefault="00356B6F" w:rsidP="00356B6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56B6F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855 495,633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356B6F" w:rsidRPr="00A82731" w:rsidRDefault="00356B6F" w:rsidP="00356B6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811 796,283</w:t>
                  </w:r>
                </w:p>
              </w:tc>
              <w:tc>
                <w:tcPr>
                  <w:tcW w:w="921" w:type="dxa"/>
                  <w:shd w:val="clear" w:color="auto" w:fill="FFFFFF"/>
                </w:tcPr>
                <w:p w:rsidR="00356B6F" w:rsidRPr="00A82731" w:rsidRDefault="00356B6F" w:rsidP="00356B6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811 981,036</w:t>
                  </w:r>
                </w:p>
              </w:tc>
              <w:tc>
                <w:tcPr>
                  <w:tcW w:w="972" w:type="dxa"/>
                  <w:shd w:val="clear" w:color="auto" w:fill="FFFFFF"/>
                </w:tcPr>
                <w:p w:rsidR="00356B6F" w:rsidRPr="00A82731" w:rsidRDefault="00356B6F" w:rsidP="00356B6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807 769,554</w:t>
                  </w:r>
                </w:p>
              </w:tc>
            </w:tr>
            <w:tr w:rsidR="00356B6F" w:rsidRPr="003A29EE" w:rsidTr="004C380F">
              <w:trPr>
                <w:gridAfter w:val="1"/>
                <w:wAfter w:w="22" w:type="dxa"/>
                <w:trHeight w:val="537"/>
              </w:trPr>
              <w:tc>
                <w:tcPr>
                  <w:tcW w:w="887" w:type="dxa"/>
                  <w:vAlign w:val="center"/>
                </w:tcPr>
                <w:p w:rsidR="00356B6F" w:rsidRPr="003A29EE" w:rsidRDefault="00356B6F" w:rsidP="00356B6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77" w:type="dxa"/>
                  <w:shd w:val="clear" w:color="auto" w:fill="FFFFFF"/>
                </w:tcPr>
                <w:p w:rsidR="00356B6F" w:rsidRPr="00A82731" w:rsidRDefault="00356B6F" w:rsidP="00356B6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614 375,738</w:t>
                  </w:r>
                </w:p>
              </w:tc>
              <w:tc>
                <w:tcPr>
                  <w:tcW w:w="1122" w:type="dxa"/>
                  <w:shd w:val="clear" w:color="auto" w:fill="FFFFFF"/>
                </w:tcPr>
                <w:p w:rsidR="00356B6F" w:rsidRPr="00A82731" w:rsidRDefault="00356B6F" w:rsidP="00356B6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89 679,877</w:t>
                  </w:r>
                </w:p>
              </w:tc>
              <w:tc>
                <w:tcPr>
                  <w:tcW w:w="982" w:type="dxa"/>
                  <w:shd w:val="clear" w:color="auto" w:fill="FFFFFF"/>
                </w:tcPr>
                <w:p w:rsidR="00356B6F" w:rsidRPr="00A82731" w:rsidRDefault="00356B6F" w:rsidP="00356B6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94 818,149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356B6F" w:rsidRPr="00356B6F" w:rsidRDefault="00356B6F" w:rsidP="00356B6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56B6F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112 929,639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356B6F" w:rsidRPr="00A82731" w:rsidRDefault="00356B6F" w:rsidP="00356B6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105 293,683</w:t>
                  </w:r>
                </w:p>
              </w:tc>
              <w:tc>
                <w:tcPr>
                  <w:tcW w:w="921" w:type="dxa"/>
                  <w:shd w:val="clear" w:color="auto" w:fill="FFFFFF"/>
                </w:tcPr>
                <w:p w:rsidR="00356B6F" w:rsidRPr="00A82731" w:rsidRDefault="00356B6F" w:rsidP="00356B6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107 817,736</w:t>
                  </w:r>
                </w:p>
              </w:tc>
              <w:tc>
                <w:tcPr>
                  <w:tcW w:w="972" w:type="dxa"/>
                  <w:shd w:val="clear" w:color="auto" w:fill="FFFFFF"/>
                </w:tcPr>
                <w:p w:rsidR="00356B6F" w:rsidRPr="00A82731" w:rsidRDefault="00356B6F" w:rsidP="00356B6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103 836,654</w:t>
                  </w:r>
                </w:p>
              </w:tc>
            </w:tr>
            <w:tr w:rsidR="00356B6F" w:rsidRPr="003A29EE" w:rsidTr="004C380F">
              <w:trPr>
                <w:gridAfter w:val="1"/>
                <w:wAfter w:w="22" w:type="dxa"/>
                <w:trHeight w:val="524"/>
              </w:trPr>
              <w:tc>
                <w:tcPr>
                  <w:tcW w:w="887" w:type="dxa"/>
                  <w:vAlign w:val="center"/>
                </w:tcPr>
                <w:p w:rsidR="00356B6F" w:rsidRPr="003A29EE" w:rsidRDefault="00356B6F" w:rsidP="00356B6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177" w:type="dxa"/>
                  <w:shd w:val="clear" w:color="auto" w:fill="FFFFFF"/>
                </w:tcPr>
                <w:p w:rsidR="00356B6F" w:rsidRPr="00A82731" w:rsidRDefault="00356B6F" w:rsidP="00356B6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4 254 556,311</w:t>
                  </w:r>
                </w:p>
              </w:tc>
              <w:tc>
                <w:tcPr>
                  <w:tcW w:w="1122" w:type="dxa"/>
                  <w:shd w:val="clear" w:color="auto" w:fill="FFFFFF"/>
                </w:tcPr>
                <w:p w:rsidR="00356B6F" w:rsidRPr="00A82731" w:rsidRDefault="00356B6F" w:rsidP="00356B6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975 386,710</w:t>
                  </w:r>
                </w:p>
              </w:tc>
              <w:tc>
                <w:tcPr>
                  <w:tcW w:w="982" w:type="dxa"/>
                  <w:shd w:val="clear" w:color="auto" w:fill="FFFFFF"/>
                </w:tcPr>
                <w:p w:rsidR="00356B6F" w:rsidRPr="00A82731" w:rsidRDefault="00356B6F" w:rsidP="00356B6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624 679,407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356B6F" w:rsidRPr="00356B6F" w:rsidRDefault="00356B6F" w:rsidP="00356B6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56B6F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690 639,594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356B6F" w:rsidRPr="00A82731" w:rsidRDefault="00356B6F" w:rsidP="00356B6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654 576,200</w:t>
                  </w:r>
                </w:p>
              </w:tc>
              <w:tc>
                <w:tcPr>
                  <w:tcW w:w="921" w:type="dxa"/>
                  <w:shd w:val="clear" w:color="auto" w:fill="FFFFFF"/>
                </w:tcPr>
                <w:p w:rsidR="00356B6F" w:rsidRPr="00A82731" w:rsidRDefault="00356B6F" w:rsidP="00356B6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654 752,400</w:t>
                  </w:r>
                </w:p>
              </w:tc>
              <w:tc>
                <w:tcPr>
                  <w:tcW w:w="972" w:type="dxa"/>
                  <w:shd w:val="clear" w:color="auto" w:fill="FFFFFF"/>
                </w:tcPr>
                <w:p w:rsidR="00356B6F" w:rsidRPr="00A82731" w:rsidRDefault="00356B6F" w:rsidP="00356B6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654 522,000</w:t>
                  </w:r>
                </w:p>
              </w:tc>
            </w:tr>
            <w:tr w:rsidR="00356B6F" w:rsidRPr="003A29EE" w:rsidTr="004C380F">
              <w:trPr>
                <w:gridAfter w:val="1"/>
                <w:wAfter w:w="22" w:type="dxa"/>
                <w:trHeight w:val="523"/>
              </w:trPr>
              <w:tc>
                <w:tcPr>
                  <w:tcW w:w="887" w:type="dxa"/>
                  <w:vAlign w:val="center"/>
                </w:tcPr>
                <w:p w:rsidR="00356B6F" w:rsidRPr="003A29EE" w:rsidRDefault="00356B6F" w:rsidP="00356B6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77" w:type="dxa"/>
                  <w:shd w:val="clear" w:color="auto" w:fill="FFFFFF"/>
                </w:tcPr>
                <w:p w:rsidR="00356B6F" w:rsidRPr="00A82731" w:rsidRDefault="00356B6F" w:rsidP="00356B6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270 869,101</w:t>
                  </w:r>
                </w:p>
              </w:tc>
              <w:tc>
                <w:tcPr>
                  <w:tcW w:w="1122" w:type="dxa"/>
                  <w:shd w:val="clear" w:color="auto" w:fill="FFFFFF"/>
                </w:tcPr>
                <w:p w:rsidR="00356B6F" w:rsidRPr="00A82731" w:rsidRDefault="00356B6F" w:rsidP="00356B6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16 560,100</w:t>
                  </w:r>
                </w:p>
              </w:tc>
              <w:tc>
                <w:tcPr>
                  <w:tcW w:w="982" w:type="dxa"/>
                  <w:shd w:val="clear" w:color="auto" w:fill="FFFFFF"/>
                </w:tcPr>
                <w:p w:rsidR="00356B6F" w:rsidRPr="00A82731" w:rsidRDefault="00356B6F" w:rsidP="00356B6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51 634,401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356B6F" w:rsidRPr="00356B6F" w:rsidRDefault="00356B6F" w:rsidP="00356B6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56B6F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51 926,400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356B6F" w:rsidRPr="00A82731" w:rsidRDefault="00356B6F" w:rsidP="00356B6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51 926,400</w:t>
                  </w:r>
                </w:p>
              </w:tc>
              <w:tc>
                <w:tcPr>
                  <w:tcW w:w="921" w:type="dxa"/>
                  <w:shd w:val="clear" w:color="auto" w:fill="FFFFFF"/>
                </w:tcPr>
                <w:p w:rsidR="00356B6F" w:rsidRPr="00A82731" w:rsidRDefault="00356B6F" w:rsidP="00356B6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49 410,900</w:t>
                  </w:r>
                </w:p>
              </w:tc>
              <w:tc>
                <w:tcPr>
                  <w:tcW w:w="972" w:type="dxa"/>
                  <w:shd w:val="clear" w:color="auto" w:fill="FFFFFF"/>
                </w:tcPr>
                <w:p w:rsidR="00356B6F" w:rsidRPr="00A82731" w:rsidRDefault="00356B6F" w:rsidP="00356B6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49 410,900</w:t>
                  </w:r>
                </w:p>
              </w:tc>
            </w:tr>
            <w:tr w:rsidR="003A29EE" w:rsidRPr="003A29EE" w:rsidTr="004C380F">
              <w:trPr>
                <w:gridAfter w:val="1"/>
                <w:wAfter w:w="22" w:type="dxa"/>
                <w:trHeight w:val="790"/>
              </w:trPr>
              <w:tc>
                <w:tcPr>
                  <w:tcW w:w="887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77" w:type="dxa"/>
                  <w:shd w:val="clear" w:color="auto" w:fill="FFFFFF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22" w:type="dxa"/>
                  <w:shd w:val="clear" w:color="auto" w:fill="FFFFFF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82" w:type="dxa"/>
                  <w:shd w:val="clear" w:color="auto" w:fill="FFFFFF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1" w:type="dxa"/>
                  <w:shd w:val="clear" w:color="auto" w:fill="FFFFFF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72" w:type="dxa"/>
                  <w:shd w:val="clear" w:color="auto" w:fill="FFFFFF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29EE" w:rsidRPr="003A29EE" w:rsidTr="002F5E19">
        <w:trPr>
          <w:cantSplit/>
          <w:trHeight w:hRule="exact" w:val="12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322" w:lineRule="exact"/>
              <w:ind w:right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Ожидаемые </w:t>
            </w:r>
            <w:r w:rsidRPr="003A29E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результаты реализации </w:t>
            </w: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tabs>
                <w:tab w:val="left" w:pos="850"/>
              </w:tabs>
              <w:spacing w:after="0" w:line="322" w:lineRule="exact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pacing w:val="-13"/>
                <w:sz w:val="24"/>
                <w:szCs w:val="24"/>
                <w:lang w:eastAsia="ru-RU"/>
              </w:rPr>
              <w:t xml:space="preserve">Увеличение доли выпускников 11-х классов, </w:t>
            </w: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 аттестаты о среднем образовании, до 100,0 %.</w:t>
            </w:r>
          </w:p>
          <w:p w:rsidR="003A29EE" w:rsidRPr="003A29EE" w:rsidRDefault="003A29EE" w:rsidP="004C380F">
            <w:pPr>
              <w:shd w:val="clear" w:color="auto" w:fill="FFFFFF"/>
              <w:tabs>
                <w:tab w:val="left" w:pos="850"/>
              </w:tabs>
              <w:spacing w:after="0" w:line="322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29EE" w:rsidRPr="003A29EE" w:rsidRDefault="003A29EE" w:rsidP="004C380F">
            <w:pPr>
              <w:shd w:val="clear" w:color="auto" w:fill="FFFFFF"/>
              <w:tabs>
                <w:tab w:val="left" w:pos="768"/>
              </w:tabs>
              <w:spacing w:after="0" w:line="322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A29EE" w:rsidRPr="003A29EE" w:rsidRDefault="003A29EE" w:rsidP="004C380F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9EE" w:rsidRPr="003A29EE" w:rsidRDefault="003A29EE" w:rsidP="004C380F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3A29EE" w:rsidRPr="003A29EE" w:rsidRDefault="003A29EE" w:rsidP="004C380F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«Развитие образования Чайковского городского округа» </w:t>
      </w:r>
    </w:p>
    <w:p w:rsidR="003A29EE" w:rsidRPr="003A29EE" w:rsidRDefault="003A29EE" w:rsidP="004C380F">
      <w:pPr>
        <w:shd w:val="clear" w:color="auto" w:fill="FFFFFF"/>
        <w:spacing w:after="0" w:line="360" w:lineRule="exact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9EE" w:rsidRPr="003A29EE" w:rsidRDefault="003A29EE" w:rsidP="004C380F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3 «Дополнительное образование и воспитание»</w:t>
      </w:r>
    </w:p>
    <w:p w:rsidR="003A29EE" w:rsidRPr="003A29EE" w:rsidRDefault="003A29EE" w:rsidP="004C3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29EE" w:rsidRPr="003A29EE" w:rsidRDefault="003A29EE" w:rsidP="004C380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9EE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  <w:r w:rsidRPr="003A29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под</w:t>
      </w:r>
      <w:r w:rsidRPr="003A29EE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5"/>
        <w:gridCol w:w="8435"/>
      </w:tblGrid>
      <w:tr w:rsidR="003A29EE" w:rsidRPr="003A29EE" w:rsidTr="002F5E19">
        <w:tc>
          <w:tcPr>
            <w:tcW w:w="2059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201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 администрации Чайковского городского округа</w:t>
            </w:r>
          </w:p>
        </w:tc>
      </w:tr>
      <w:tr w:rsidR="003A29EE" w:rsidRPr="003A29EE" w:rsidTr="002F5E19">
        <w:tc>
          <w:tcPr>
            <w:tcW w:w="2059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8201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A29EE" w:rsidRPr="003A29EE" w:rsidTr="002F5E19">
        <w:tc>
          <w:tcPr>
            <w:tcW w:w="2059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подпрограммы </w:t>
            </w:r>
          </w:p>
        </w:tc>
        <w:tc>
          <w:tcPr>
            <w:tcW w:w="8201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Чайковского городского округа</w:t>
            </w:r>
          </w:p>
        </w:tc>
      </w:tr>
      <w:tr w:rsidR="003A29EE" w:rsidRPr="003A29EE" w:rsidTr="002F5E19">
        <w:tc>
          <w:tcPr>
            <w:tcW w:w="2059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8201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F35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-2025 годы </w:t>
            </w: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выделения на этапы</w:t>
            </w:r>
          </w:p>
        </w:tc>
      </w:tr>
      <w:tr w:rsidR="003A29EE" w:rsidRPr="003A29EE" w:rsidTr="002F5E19">
        <w:tc>
          <w:tcPr>
            <w:tcW w:w="2059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8201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Достижение стабильной жизнедеятельности муниципальной системы дополнительного  образования, обеспечивающей повышение доступности качества образования для населения Чайковского городского округа</w:t>
            </w:r>
          </w:p>
        </w:tc>
      </w:tr>
      <w:tr w:rsidR="003A29EE" w:rsidRPr="003A29EE" w:rsidTr="002F5E19">
        <w:tc>
          <w:tcPr>
            <w:tcW w:w="2059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201" w:type="dxa"/>
          </w:tcPr>
          <w:p w:rsidR="003A29EE" w:rsidRPr="003A29EE" w:rsidRDefault="003A29EE" w:rsidP="004C3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детей необходимыми условиями для получения дополнительного образования;</w:t>
            </w:r>
          </w:p>
          <w:p w:rsidR="003A29EE" w:rsidRPr="003A29EE" w:rsidRDefault="003A29EE" w:rsidP="004C3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детей Чайковского городского округа в мероприятиях различных уровней</w:t>
            </w:r>
          </w:p>
        </w:tc>
      </w:tr>
      <w:tr w:rsidR="003A29EE" w:rsidRPr="003A29EE" w:rsidTr="00865ADE">
        <w:trPr>
          <w:trHeight w:val="6371"/>
        </w:trPr>
        <w:tc>
          <w:tcPr>
            <w:tcW w:w="2059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8201" w:type="dxa"/>
            <w:shd w:val="clear" w:color="auto" w:fill="FFFFFF"/>
          </w:tcPr>
          <w:tbl>
            <w:tblPr>
              <w:tblW w:w="8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13"/>
              <w:gridCol w:w="2245"/>
              <w:gridCol w:w="615"/>
              <w:gridCol w:w="806"/>
              <w:gridCol w:w="806"/>
              <w:gridCol w:w="806"/>
              <w:gridCol w:w="806"/>
              <w:gridCol w:w="806"/>
              <w:gridCol w:w="806"/>
            </w:tblGrid>
            <w:tr w:rsidR="003A29EE" w:rsidRPr="003A29EE" w:rsidTr="002F5E19">
              <w:trPr>
                <w:trHeight w:val="408"/>
              </w:trPr>
              <w:tc>
                <w:tcPr>
                  <w:tcW w:w="513" w:type="dxa"/>
                  <w:vMerge w:val="restart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2245" w:type="dxa"/>
                  <w:vMerge w:val="restart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615" w:type="dxa"/>
                  <w:vMerge w:val="restart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bCs/>
                      <w:color w:val="000000"/>
                    </w:rPr>
                    <w:t>Ед. изм.</w:t>
                  </w:r>
                </w:p>
              </w:tc>
              <w:tc>
                <w:tcPr>
                  <w:tcW w:w="4836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3A29EE" w:rsidRPr="003A29EE" w:rsidTr="002F5E19">
              <w:trPr>
                <w:trHeight w:val="569"/>
              </w:trPr>
              <w:tc>
                <w:tcPr>
                  <w:tcW w:w="513" w:type="dxa"/>
                  <w:vMerge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45" w:type="dxa"/>
                  <w:vMerge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15" w:type="dxa"/>
                  <w:vMerge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806" w:type="dxa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2020 (факт)</w:t>
                  </w:r>
                </w:p>
              </w:tc>
              <w:tc>
                <w:tcPr>
                  <w:tcW w:w="806" w:type="dxa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2021 (факт)</w:t>
                  </w:r>
                </w:p>
              </w:tc>
              <w:tc>
                <w:tcPr>
                  <w:tcW w:w="806" w:type="dxa"/>
                </w:tcPr>
                <w:p w:rsidR="003A29EE" w:rsidRPr="003A29EE" w:rsidRDefault="006110D3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2022 (план</w:t>
                  </w:r>
                  <w:r w:rsidR="003A29EE" w:rsidRPr="003A29EE">
                    <w:rPr>
                      <w:rFonts w:ascii="Times New Roman" w:hAnsi="Times New Roman"/>
                      <w:color w:val="000000"/>
                    </w:rPr>
                    <w:t>)</w:t>
                  </w:r>
                </w:p>
              </w:tc>
              <w:tc>
                <w:tcPr>
                  <w:tcW w:w="806" w:type="dxa"/>
                  <w:tcBorders>
                    <w:right w:val="single" w:sz="4" w:space="0" w:color="auto"/>
                  </w:tcBorders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2023 (план)</w:t>
                  </w:r>
                </w:p>
              </w:tc>
              <w:tc>
                <w:tcPr>
                  <w:tcW w:w="806" w:type="dxa"/>
                  <w:tcBorders>
                    <w:right w:val="single" w:sz="4" w:space="0" w:color="auto"/>
                  </w:tcBorders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2024 (план)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2025 (план)</w:t>
                  </w:r>
                </w:p>
              </w:tc>
            </w:tr>
            <w:tr w:rsidR="003A29EE" w:rsidRPr="003A29EE" w:rsidTr="00865ADE">
              <w:trPr>
                <w:trHeight w:val="524"/>
              </w:trPr>
              <w:tc>
                <w:tcPr>
                  <w:tcW w:w="513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ind w:left="-221" w:firstLine="221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45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детей в возрасте от 5 до 18 лет, получающих услугу в учреждениях дополнительного образования Управления образования</w:t>
                  </w:r>
                </w:p>
              </w:tc>
              <w:tc>
                <w:tcPr>
                  <w:tcW w:w="615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5 376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5 606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F37C02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7C0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5 861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F37C02" w:rsidRDefault="003A29EE" w:rsidP="00F37C0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7C0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</w:t>
                  </w:r>
                  <w:r w:rsidR="00F37C02" w:rsidRPr="00F37C0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514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F37C02" w:rsidRDefault="00F37C02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7C0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5 514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3A29EE" w:rsidRPr="00F37C02" w:rsidRDefault="003A29EE" w:rsidP="00F37C0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7C0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</w:t>
                  </w:r>
                  <w:r w:rsidR="00F37C02" w:rsidRPr="00F37C0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514</w:t>
                  </w:r>
                </w:p>
              </w:tc>
            </w:tr>
            <w:tr w:rsidR="003A29EE" w:rsidRPr="003A29EE" w:rsidTr="00865ADE">
              <w:trPr>
                <w:trHeight w:val="511"/>
              </w:trPr>
              <w:tc>
                <w:tcPr>
                  <w:tcW w:w="513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45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детей в возрасте от 5 до 18 лет, получающих услугу в учреждениях дополнительного образования Управления образования  с использованием сертификатов персонифицированного финансирования</w:t>
                  </w:r>
                </w:p>
              </w:tc>
              <w:tc>
                <w:tcPr>
                  <w:tcW w:w="615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4 930</w:t>
                  </w:r>
                </w:p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4 930</w:t>
                  </w:r>
                </w:p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4 930</w:t>
                  </w:r>
                </w:p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29EE" w:rsidRPr="003A29EE" w:rsidTr="00865ADE">
              <w:trPr>
                <w:trHeight w:val="511"/>
              </w:trPr>
              <w:tc>
                <w:tcPr>
                  <w:tcW w:w="513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45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количество участников мероприятий (фестивалей, конкурсов, </w:t>
                  </w: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соревнований, выставок)</w:t>
                  </w:r>
                </w:p>
              </w:tc>
              <w:tc>
                <w:tcPr>
                  <w:tcW w:w="615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чел.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FE146A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354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1600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1750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1900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1900</w:t>
                  </w:r>
                </w:p>
              </w:tc>
            </w:tr>
            <w:tr w:rsidR="003A29EE" w:rsidRPr="003A29EE" w:rsidTr="00865ADE">
              <w:trPr>
                <w:trHeight w:val="1647"/>
              </w:trPr>
              <w:tc>
                <w:tcPr>
                  <w:tcW w:w="513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2245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проведенных мероприятий (фестивалей, конкурсов, соревнований, выставок)</w:t>
                  </w:r>
                </w:p>
              </w:tc>
              <w:tc>
                <w:tcPr>
                  <w:tcW w:w="615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3A29EE" w:rsidRPr="003A29EE" w:rsidTr="00865ADE">
              <w:trPr>
                <w:trHeight w:val="1988"/>
              </w:trPr>
              <w:tc>
                <w:tcPr>
                  <w:tcW w:w="513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45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учащихся, принявших участие в муниципальных, региональных, всероссийских и международных мероприятиях от общего количества обучающихся</w:t>
                  </w:r>
                </w:p>
              </w:tc>
              <w:tc>
                <w:tcPr>
                  <w:tcW w:w="615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3A29EE" w:rsidRPr="003A29EE" w:rsidTr="00865ADE">
              <w:trPr>
                <w:trHeight w:val="510"/>
              </w:trPr>
              <w:tc>
                <w:tcPr>
                  <w:tcW w:w="513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45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детей, занимающихся техническим творчеством в школах и учреждениях дополнительного образования, от общей численности обучающихся в учреждениях дополнительного образования</w:t>
                  </w:r>
                </w:p>
              </w:tc>
              <w:tc>
                <w:tcPr>
                  <w:tcW w:w="615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14,5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14,5</w:t>
                  </w:r>
                </w:p>
              </w:tc>
            </w:tr>
          </w:tbl>
          <w:p w:rsidR="003A29EE" w:rsidRPr="003A29EE" w:rsidRDefault="003A29EE" w:rsidP="004C3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9EE" w:rsidRPr="003A29EE" w:rsidTr="002F5E19">
        <w:trPr>
          <w:trHeight w:val="3821"/>
        </w:trPr>
        <w:tc>
          <w:tcPr>
            <w:tcW w:w="2059" w:type="dxa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8201" w:type="dxa"/>
          </w:tcPr>
          <w:tbl>
            <w:tblPr>
              <w:tblW w:w="80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367"/>
              <w:gridCol w:w="1104"/>
              <w:gridCol w:w="876"/>
              <w:gridCol w:w="876"/>
              <w:gridCol w:w="967"/>
              <w:gridCol w:w="967"/>
              <w:gridCol w:w="941"/>
              <w:gridCol w:w="970"/>
            </w:tblGrid>
            <w:tr w:rsidR="003A29EE" w:rsidRPr="003A29EE" w:rsidTr="002F5E19">
              <w:trPr>
                <w:trHeight w:val="580"/>
              </w:trPr>
              <w:tc>
                <w:tcPr>
                  <w:tcW w:w="1367" w:type="dxa"/>
                  <w:vMerge w:val="restart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701" w:type="dxa"/>
                  <w:gridSpan w:val="7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Расходы (тыс. рублей)</w:t>
                  </w:r>
                </w:p>
              </w:tc>
            </w:tr>
            <w:tr w:rsidR="003A29EE" w:rsidRPr="003A29EE" w:rsidTr="002F5E19">
              <w:trPr>
                <w:trHeight w:val="580"/>
              </w:trPr>
              <w:tc>
                <w:tcPr>
                  <w:tcW w:w="1367" w:type="dxa"/>
                  <w:vMerge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876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</w:p>
              </w:tc>
              <w:tc>
                <w:tcPr>
                  <w:tcW w:w="876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(факт)</w:t>
                  </w:r>
                </w:p>
              </w:tc>
              <w:tc>
                <w:tcPr>
                  <w:tcW w:w="967" w:type="dxa"/>
                  <w:vAlign w:val="center"/>
                </w:tcPr>
                <w:p w:rsidR="003A29EE" w:rsidRPr="003A29EE" w:rsidRDefault="006110D3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 (план</w:t>
                  </w:r>
                  <w:r w:rsidR="003A29EE"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967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</w:tc>
              <w:tc>
                <w:tcPr>
                  <w:tcW w:w="941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2024 </w:t>
                  </w:r>
                </w:p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(план)</w:t>
                  </w:r>
                </w:p>
              </w:tc>
              <w:tc>
                <w:tcPr>
                  <w:tcW w:w="970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2025 </w:t>
                  </w:r>
                </w:p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(план)</w:t>
                  </w:r>
                </w:p>
              </w:tc>
            </w:tr>
            <w:tr w:rsidR="00A82731" w:rsidRPr="003A29EE" w:rsidTr="004C380F">
              <w:trPr>
                <w:trHeight w:val="276"/>
              </w:trPr>
              <w:tc>
                <w:tcPr>
                  <w:tcW w:w="1367" w:type="dxa"/>
                  <w:vAlign w:val="center"/>
                </w:tcPr>
                <w:p w:rsidR="00A82731" w:rsidRPr="003A29EE" w:rsidRDefault="00A82731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A82731" w:rsidRPr="00A82731" w:rsidRDefault="00A82731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402 950,177</w:t>
                  </w:r>
                </w:p>
              </w:tc>
              <w:tc>
                <w:tcPr>
                  <w:tcW w:w="876" w:type="dxa"/>
                  <w:shd w:val="clear" w:color="auto" w:fill="FFFFFF"/>
                </w:tcPr>
                <w:p w:rsidR="00A82731" w:rsidRPr="003A29EE" w:rsidRDefault="00A82731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57 522,154</w:t>
                  </w:r>
                </w:p>
              </w:tc>
              <w:tc>
                <w:tcPr>
                  <w:tcW w:w="876" w:type="dxa"/>
                  <w:shd w:val="clear" w:color="auto" w:fill="FFFFFF"/>
                </w:tcPr>
                <w:p w:rsidR="00A82731" w:rsidRPr="003A29EE" w:rsidRDefault="00A82731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65 976,407</w:t>
                  </w:r>
                </w:p>
              </w:tc>
              <w:tc>
                <w:tcPr>
                  <w:tcW w:w="967" w:type="dxa"/>
                  <w:shd w:val="clear" w:color="auto" w:fill="FFFFFF"/>
                </w:tcPr>
                <w:p w:rsidR="00A82731" w:rsidRPr="00A82731" w:rsidRDefault="00A82731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69 925,492</w:t>
                  </w:r>
                </w:p>
              </w:tc>
              <w:tc>
                <w:tcPr>
                  <w:tcW w:w="967" w:type="dxa"/>
                  <w:shd w:val="clear" w:color="auto" w:fill="FFFFFF"/>
                </w:tcPr>
                <w:p w:rsidR="00A82731" w:rsidRPr="00A82731" w:rsidRDefault="00A82731" w:rsidP="004C380F">
                  <w:pPr>
                    <w:shd w:val="clear" w:color="auto" w:fill="FFFFFF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71 888,305</w:t>
                  </w:r>
                </w:p>
              </w:tc>
              <w:tc>
                <w:tcPr>
                  <w:tcW w:w="941" w:type="dxa"/>
                  <w:shd w:val="clear" w:color="auto" w:fill="FFFFFF"/>
                </w:tcPr>
                <w:p w:rsidR="00A82731" w:rsidRPr="00A82731" w:rsidRDefault="00A82731" w:rsidP="004C380F">
                  <w:pPr>
                    <w:shd w:val="clear" w:color="auto" w:fill="FFFFFF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70 367,238</w:t>
                  </w:r>
                </w:p>
              </w:tc>
              <w:tc>
                <w:tcPr>
                  <w:tcW w:w="970" w:type="dxa"/>
                  <w:shd w:val="clear" w:color="auto" w:fill="FFFFFF"/>
                </w:tcPr>
                <w:p w:rsidR="00A82731" w:rsidRPr="00A82731" w:rsidRDefault="00A82731" w:rsidP="004C380F">
                  <w:pPr>
                    <w:shd w:val="clear" w:color="auto" w:fill="FFFFFF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67 270,581</w:t>
                  </w:r>
                </w:p>
              </w:tc>
            </w:tr>
            <w:tr w:rsidR="00A82731" w:rsidRPr="003A29EE" w:rsidTr="004C380F">
              <w:trPr>
                <w:trHeight w:val="524"/>
              </w:trPr>
              <w:tc>
                <w:tcPr>
                  <w:tcW w:w="1367" w:type="dxa"/>
                  <w:vAlign w:val="center"/>
                </w:tcPr>
                <w:p w:rsidR="00A82731" w:rsidRPr="003A29EE" w:rsidRDefault="00A82731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A82731" w:rsidRPr="00A82731" w:rsidRDefault="00A82731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402 004,768</w:t>
                  </w:r>
                </w:p>
              </w:tc>
              <w:tc>
                <w:tcPr>
                  <w:tcW w:w="876" w:type="dxa"/>
                  <w:shd w:val="clear" w:color="auto" w:fill="FFFFFF"/>
                </w:tcPr>
                <w:p w:rsidR="00A82731" w:rsidRPr="00A82731" w:rsidRDefault="00A82731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57 522,154</w:t>
                  </w:r>
                </w:p>
              </w:tc>
              <w:tc>
                <w:tcPr>
                  <w:tcW w:w="876" w:type="dxa"/>
                  <w:shd w:val="clear" w:color="auto" w:fill="FFFFFF"/>
                </w:tcPr>
                <w:p w:rsidR="00A82731" w:rsidRPr="00A82731" w:rsidRDefault="00A82731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65 976,407</w:t>
                  </w:r>
                </w:p>
              </w:tc>
              <w:tc>
                <w:tcPr>
                  <w:tcW w:w="967" w:type="dxa"/>
                  <w:shd w:val="clear" w:color="auto" w:fill="FFFFFF"/>
                </w:tcPr>
                <w:p w:rsidR="00A82731" w:rsidRPr="00A82731" w:rsidRDefault="00A82731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68 980,083</w:t>
                  </w:r>
                </w:p>
              </w:tc>
              <w:tc>
                <w:tcPr>
                  <w:tcW w:w="967" w:type="dxa"/>
                  <w:shd w:val="clear" w:color="auto" w:fill="FFFFFF"/>
                </w:tcPr>
                <w:p w:rsidR="00A82731" w:rsidRPr="00A82731" w:rsidRDefault="00A82731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71 888,305</w:t>
                  </w:r>
                </w:p>
              </w:tc>
              <w:tc>
                <w:tcPr>
                  <w:tcW w:w="941" w:type="dxa"/>
                  <w:shd w:val="clear" w:color="auto" w:fill="FFFFFF"/>
                </w:tcPr>
                <w:p w:rsidR="00A82731" w:rsidRPr="00A82731" w:rsidRDefault="00A82731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70 367,238</w:t>
                  </w:r>
                </w:p>
              </w:tc>
              <w:tc>
                <w:tcPr>
                  <w:tcW w:w="970" w:type="dxa"/>
                  <w:shd w:val="clear" w:color="auto" w:fill="FFFFFF"/>
                </w:tcPr>
                <w:p w:rsidR="00A82731" w:rsidRPr="00A82731" w:rsidRDefault="00A82731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67 270,581</w:t>
                  </w:r>
                </w:p>
              </w:tc>
            </w:tr>
            <w:tr w:rsidR="00A82731" w:rsidRPr="003A29EE" w:rsidTr="004C380F">
              <w:trPr>
                <w:trHeight w:val="511"/>
              </w:trPr>
              <w:tc>
                <w:tcPr>
                  <w:tcW w:w="1367" w:type="dxa"/>
                  <w:vAlign w:val="center"/>
                </w:tcPr>
                <w:p w:rsidR="00A82731" w:rsidRPr="003A29EE" w:rsidRDefault="00A82731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A82731" w:rsidRPr="00A82731" w:rsidRDefault="00A82731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47,271</w:t>
                  </w:r>
                </w:p>
              </w:tc>
              <w:tc>
                <w:tcPr>
                  <w:tcW w:w="876" w:type="dxa"/>
                  <w:shd w:val="clear" w:color="auto" w:fill="FFFFFF"/>
                </w:tcPr>
                <w:p w:rsidR="00A82731" w:rsidRPr="00A82731" w:rsidRDefault="00A82731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6" w:type="dxa"/>
                  <w:shd w:val="clear" w:color="auto" w:fill="FFFFFF"/>
                </w:tcPr>
                <w:p w:rsidR="00A82731" w:rsidRPr="00A82731" w:rsidRDefault="00A82731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7" w:type="dxa"/>
                  <w:shd w:val="clear" w:color="auto" w:fill="FFFFFF"/>
                </w:tcPr>
                <w:p w:rsidR="00A82731" w:rsidRPr="00A82731" w:rsidRDefault="00A82731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47,271</w:t>
                  </w:r>
                </w:p>
              </w:tc>
              <w:tc>
                <w:tcPr>
                  <w:tcW w:w="967" w:type="dxa"/>
                  <w:shd w:val="clear" w:color="auto" w:fill="FFFFFF"/>
                </w:tcPr>
                <w:p w:rsidR="00A82731" w:rsidRPr="00A82731" w:rsidRDefault="00A82731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41" w:type="dxa"/>
                  <w:shd w:val="clear" w:color="auto" w:fill="FFFFFF"/>
                </w:tcPr>
                <w:p w:rsidR="00A82731" w:rsidRPr="00A82731" w:rsidRDefault="00A82731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70" w:type="dxa"/>
                  <w:shd w:val="clear" w:color="auto" w:fill="FFFFFF"/>
                </w:tcPr>
                <w:p w:rsidR="00A82731" w:rsidRPr="00A82731" w:rsidRDefault="00A82731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A82731" w:rsidRPr="003A29EE" w:rsidTr="002F5E19">
              <w:trPr>
                <w:trHeight w:val="510"/>
              </w:trPr>
              <w:tc>
                <w:tcPr>
                  <w:tcW w:w="1367" w:type="dxa"/>
                  <w:vAlign w:val="center"/>
                </w:tcPr>
                <w:p w:rsidR="00A82731" w:rsidRPr="003A29EE" w:rsidRDefault="00A82731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04" w:type="dxa"/>
                </w:tcPr>
                <w:p w:rsidR="00A82731" w:rsidRPr="00A82731" w:rsidRDefault="00A82731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898,138</w:t>
                  </w:r>
                </w:p>
              </w:tc>
              <w:tc>
                <w:tcPr>
                  <w:tcW w:w="876" w:type="dxa"/>
                </w:tcPr>
                <w:p w:rsidR="00A82731" w:rsidRPr="00A82731" w:rsidRDefault="00A82731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A82731" w:rsidRPr="00A82731" w:rsidRDefault="00A82731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7" w:type="dxa"/>
                </w:tcPr>
                <w:p w:rsidR="00A82731" w:rsidRPr="00A82731" w:rsidRDefault="00A82731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898,138</w:t>
                  </w:r>
                </w:p>
              </w:tc>
              <w:tc>
                <w:tcPr>
                  <w:tcW w:w="967" w:type="dxa"/>
                </w:tcPr>
                <w:p w:rsidR="00A82731" w:rsidRPr="00A82731" w:rsidRDefault="00A82731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41" w:type="dxa"/>
                </w:tcPr>
                <w:p w:rsidR="00A82731" w:rsidRPr="00A82731" w:rsidRDefault="00A82731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70" w:type="dxa"/>
                </w:tcPr>
                <w:p w:rsidR="00A82731" w:rsidRPr="00A82731" w:rsidRDefault="00A82731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8273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3A29EE" w:rsidRPr="003A29EE" w:rsidTr="002F5E19">
              <w:trPr>
                <w:trHeight w:val="607"/>
              </w:trPr>
              <w:tc>
                <w:tcPr>
                  <w:tcW w:w="1367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04" w:type="dxa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7" w:type="dxa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7" w:type="dxa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1" w:type="dxa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0" w:type="dxa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29EE" w:rsidRPr="003A29EE" w:rsidTr="002F5E19">
        <w:tc>
          <w:tcPr>
            <w:tcW w:w="2059" w:type="dxa"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8201" w:type="dxa"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детей, охваченных образовательными программами дополнительного образования в учреждениях Управления образования, в общей численности детей и молодежи в возрасте 5-18 лет, до 42,5 %.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A29EE" w:rsidRPr="003A29EE" w:rsidRDefault="003A29EE" w:rsidP="004C380F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9EE" w:rsidRPr="003A29EE" w:rsidRDefault="003A29EE" w:rsidP="004C380F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3A29EE" w:rsidRPr="003A29EE" w:rsidRDefault="003A29EE" w:rsidP="004C380F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«Развитие образования Чайковского городского округа» </w:t>
      </w:r>
    </w:p>
    <w:p w:rsidR="003A29EE" w:rsidRPr="003A29EE" w:rsidRDefault="003A29EE" w:rsidP="004C380F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highlight w:val="yellow"/>
          <w:lang w:eastAsia="ru-RU"/>
        </w:rPr>
      </w:pPr>
    </w:p>
    <w:p w:rsidR="003A29EE" w:rsidRPr="003A29EE" w:rsidRDefault="003A29EE" w:rsidP="004C380F">
      <w:pPr>
        <w:shd w:val="clear" w:color="auto" w:fill="FFFFFF"/>
        <w:spacing w:after="0" w:line="360" w:lineRule="exact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4 «Кадровая политика»</w:t>
      </w:r>
    </w:p>
    <w:p w:rsidR="003A29EE" w:rsidRPr="003A29EE" w:rsidRDefault="003A29EE" w:rsidP="004C380F">
      <w:pPr>
        <w:shd w:val="clear" w:color="auto" w:fill="FFFFFF"/>
        <w:spacing w:after="0" w:line="360" w:lineRule="exact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29EE" w:rsidRPr="003A29EE" w:rsidRDefault="003A29EE" w:rsidP="004C380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9EE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  <w:r w:rsidRPr="003A29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под</w:t>
      </w:r>
      <w:r w:rsidRPr="003A29EE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1"/>
        <w:gridCol w:w="8369"/>
      </w:tblGrid>
      <w:tr w:rsidR="003A29EE" w:rsidRPr="003A29EE" w:rsidTr="002F5E19">
        <w:tc>
          <w:tcPr>
            <w:tcW w:w="3015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45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 администрации Чайковского городского округа</w:t>
            </w:r>
          </w:p>
        </w:tc>
      </w:tr>
      <w:tr w:rsidR="003A29EE" w:rsidRPr="003A29EE" w:rsidTr="002F5E19">
        <w:tc>
          <w:tcPr>
            <w:tcW w:w="3015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245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Чайковского городского округа;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финансов администрации </w:t>
            </w: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Чайковского городского округа</w:t>
            </w:r>
          </w:p>
        </w:tc>
      </w:tr>
      <w:tr w:rsidR="003A29EE" w:rsidRPr="003A29EE" w:rsidTr="002F5E19">
        <w:tc>
          <w:tcPr>
            <w:tcW w:w="3015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подпрограммы </w:t>
            </w:r>
          </w:p>
        </w:tc>
        <w:tc>
          <w:tcPr>
            <w:tcW w:w="7245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Чайковского городского округа;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 администрации Чайковского городского округа</w:t>
            </w:r>
          </w:p>
        </w:tc>
      </w:tr>
      <w:tr w:rsidR="003A29EE" w:rsidRPr="003A29EE" w:rsidTr="002F5E19">
        <w:tc>
          <w:tcPr>
            <w:tcW w:w="3015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7245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F35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-2025 годы </w:t>
            </w: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выделения на этапы</w:t>
            </w:r>
          </w:p>
        </w:tc>
      </w:tr>
      <w:tr w:rsidR="003A29EE" w:rsidRPr="003A29EE" w:rsidTr="002F5E19">
        <w:tc>
          <w:tcPr>
            <w:tcW w:w="3015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7245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удовлетворения потребности отрасли образования в компетентных, высокомотивированных специалистах</w:t>
            </w:r>
          </w:p>
        </w:tc>
      </w:tr>
      <w:tr w:rsidR="003A29EE" w:rsidRPr="003A29EE" w:rsidTr="002F5E19">
        <w:tc>
          <w:tcPr>
            <w:tcW w:w="3015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245" w:type="dxa"/>
          </w:tcPr>
          <w:p w:rsidR="003A29EE" w:rsidRPr="003A29EE" w:rsidRDefault="003A29EE" w:rsidP="004C380F">
            <w:pPr>
              <w:shd w:val="clear" w:color="auto" w:fill="FFFFFF"/>
              <w:tabs>
                <w:tab w:val="num" w:pos="1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информационно-методических условий для комплексного развития сферы образования;</w:t>
            </w:r>
          </w:p>
          <w:p w:rsidR="003A29EE" w:rsidRPr="003A29EE" w:rsidRDefault="003A29EE" w:rsidP="004C380F">
            <w:pPr>
              <w:shd w:val="clear" w:color="auto" w:fill="FFFFFF"/>
              <w:tabs>
                <w:tab w:val="num" w:pos="1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материальное стимулирование роста профессионального мастерства педагогов, руководящих работников</w:t>
            </w:r>
            <w:r w:rsidR="00193843" w:rsidRPr="0019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привлечение молодых специалистов</w:t>
            </w: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A29EE" w:rsidRPr="003A29EE" w:rsidRDefault="003A29EE" w:rsidP="004C380F">
            <w:pPr>
              <w:shd w:val="clear" w:color="auto" w:fill="FFFFFF"/>
              <w:tabs>
                <w:tab w:val="num" w:pos="1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и закрепление педагогических работников в муниципальных образовательных учреждениях.</w:t>
            </w:r>
          </w:p>
        </w:tc>
      </w:tr>
      <w:tr w:rsidR="003A29EE" w:rsidRPr="003A29EE" w:rsidTr="002F5E19">
        <w:tc>
          <w:tcPr>
            <w:tcW w:w="3015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7245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педагогов, прошедших аттестационные процедуры от количества педагогов, вступивших в процедуру аттестации;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педагогических, руководящих работников и молодых специалистов, получающих выплаты;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конкурса «Учитель года»;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учителей – участников проекта «Мобильный учитель»;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педагогических работников и членов их семей, получающих меры социальной поддержки по оплате жилого помещения и коммунальных услуг.</w:t>
            </w:r>
          </w:p>
        </w:tc>
      </w:tr>
      <w:tr w:rsidR="003A29EE" w:rsidRPr="003A29EE" w:rsidTr="002F5E19">
        <w:tc>
          <w:tcPr>
            <w:tcW w:w="3015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7245" w:type="dxa"/>
          </w:tcPr>
          <w:tbl>
            <w:tblPr>
              <w:tblW w:w="80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0"/>
              <w:gridCol w:w="1931"/>
              <w:gridCol w:w="636"/>
              <w:gridCol w:w="806"/>
              <w:gridCol w:w="840"/>
              <w:gridCol w:w="839"/>
              <w:gridCol w:w="840"/>
              <w:gridCol w:w="806"/>
              <w:gridCol w:w="839"/>
            </w:tblGrid>
            <w:tr w:rsidR="003A29EE" w:rsidRPr="003A29EE" w:rsidTr="002F5E19">
              <w:trPr>
                <w:trHeight w:val="408"/>
              </w:trPr>
              <w:tc>
                <w:tcPr>
                  <w:tcW w:w="520" w:type="dxa"/>
                  <w:vMerge w:val="restart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1931" w:type="dxa"/>
                  <w:vMerge w:val="restart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636" w:type="dxa"/>
                  <w:vMerge w:val="restart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bCs/>
                      <w:color w:val="000000"/>
                    </w:rPr>
                    <w:t>Ед. изм.</w:t>
                  </w:r>
                </w:p>
              </w:tc>
              <w:tc>
                <w:tcPr>
                  <w:tcW w:w="4970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3A29EE" w:rsidRPr="003A29EE" w:rsidTr="002F5E19">
              <w:trPr>
                <w:trHeight w:val="569"/>
              </w:trPr>
              <w:tc>
                <w:tcPr>
                  <w:tcW w:w="520" w:type="dxa"/>
                  <w:vMerge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31" w:type="dxa"/>
                  <w:vMerge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6" w:type="dxa"/>
                  <w:vMerge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806" w:type="dxa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2020 (факт)</w:t>
                  </w:r>
                </w:p>
              </w:tc>
              <w:tc>
                <w:tcPr>
                  <w:tcW w:w="840" w:type="dxa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2021 (факт)</w:t>
                  </w:r>
                </w:p>
              </w:tc>
              <w:tc>
                <w:tcPr>
                  <w:tcW w:w="839" w:type="dxa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2022 (</w:t>
                  </w:r>
                  <w:r w:rsidR="006110D3">
                    <w:rPr>
                      <w:rFonts w:ascii="Times New Roman" w:hAnsi="Times New Roman"/>
                      <w:color w:val="000000"/>
                    </w:rPr>
                    <w:t>план</w:t>
                  </w:r>
                  <w:r w:rsidRPr="003A29EE">
                    <w:rPr>
                      <w:rFonts w:ascii="Times New Roman" w:hAnsi="Times New Roman"/>
                      <w:color w:val="000000"/>
                    </w:rPr>
                    <w:t>)</w:t>
                  </w:r>
                </w:p>
              </w:tc>
              <w:tc>
                <w:tcPr>
                  <w:tcW w:w="840" w:type="dxa"/>
                  <w:tcBorders>
                    <w:right w:val="single" w:sz="4" w:space="0" w:color="auto"/>
                  </w:tcBorders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2023 (план)</w:t>
                  </w:r>
                </w:p>
              </w:tc>
              <w:tc>
                <w:tcPr>
                  <w:tcW w:w="806" w:type="dxa"/>
                  <w:tcBorders>
                    <w:right w:val="single" w:sz="4" w:space="0" w:color="auto"/>
                  </w:tcBorders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2024 (план)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2025 (план)</w:t>
                  </w:r>
                </w:p>
              </w:tc>
            </w:tr>
            <w:tr w:rsidR="003A29EE" w:rsidRPr="003A29EE" w:rsidTr="004C380F">
              <w:trPr>
                <w:trHeight w:val="524"/>
              </w:trPr>
              <w:tc>
                <w:tcPr>
                  <w:tcW w:w="52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ind w:left="-221" w:firstLine="221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31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педагогов, прошедших аттестационные процедуры от количества педагогов, вступивших в процедуру  аттестации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84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839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84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</w:tr>
            <w:tr w:rsidR="003A29EE" w:rsidRPr="003A29EE" w:rsidTr="004C380F">
              <w:trPr>
                <w:trHeight w:val="511"/>
              </w:trPr>
              <w:tc>
                <w:tcPr>
                  <w:tcW w:w="52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31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Количество педагогических, руководящих работников и молодых специалистов, </w:t>
                  </w: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получающих выплаты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чел.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8E49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="00542F7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="008E492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4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="00542F7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839" w:type="dxa"/>
                  <w:shd w:val="clear" w:color="auto" w:fill="FFFFFF"/>
                  <w:vAlign w:val="center"/>
                </w:tcPr>
                <w:p w:rsidR="003A29EE" w:rsidRPr="0053704C" w:rsidRDefault="0053704C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7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559</w:t>
                  </w:r>
                </w:p>
              </w:tc>
              <w:tc>
                <w:tcPr>
                  <w:tcW w:w="840" w:type="dxa"/>
                  <w:shd w:val="clear" w:color="auto" w:fill="FFFFFF"/>
                  <w:vAlign w:val="center"/>
                </w:tcPr>
                <w:p w:rsidR="003A29EE" w:rsidRPr="0053704C" w:rsidRDefault="0053704C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7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608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53704C" w:rsidRDefault="0053704C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7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839" w:type="dxa"/>
                  <w:shd w:val="clear" w:color="auto" w:fill="FFFFFF"/>
                  <w:vAlign w:val="center"/>
                </w:tcPr>
                <w:p w:rsidR="003A29EE" w:rsidRPr="0053704C" w:rsidRDefault="0053704C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7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</w:tr>
            <w:tr w:rsidR="003A29EE" w:rsidRPr="003A29EE" w:rsidTr="004C380F">
              <w:trPr>
                <w:trHeight w:val="510"/>
              </w:trPr>
              <w:tc>
                <w:tcPr>
                  <w:tcW w:w="52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931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участников конкурса «Учитель года»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84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839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84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839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3A29EE" w:rsidRPr="003A29EE" w:rsidTr="004C380F">
              <w:trPr>
                <w:trHeight w:val="510"/>
              </w:trPr>
              <w:tc>
                <w:tcPr>
                  <w:tcW w:w="52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31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учителей – участников проекта «Мобильный учитель»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9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9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A29EE" w:rsidRPr="003A29EE" w:rsidTr="004C380F">
              <w:trPr>
                <w:trHeight w:val="510"/>
              </w:trPr>
              <w:tc>
                <w:tcPr>
                  <w:tcW w:w="52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31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педагогических работников и членов их семей, получающих меры социальной поддержки по оплате жилого помещения и коммунальных услуг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962</w:t>
                  </w:r>
                </w:p>
              </w:tc>
              <w:tc>
                <w:tcPr>
                  <w:tcW w:w="840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933</w:t>
                  </w:r>
                </w:p>
              </w:tc>
              <w:tc>
                <w:tcPr>
                  <w:tcW w:w="839" w:type="dxa"/>
                  <w:shd w:val="clear" w:color="auto" w:fill="FFFFFF"/>
                  <w:vAlign w:val="center"/>
                </w:tcPr>
                <w:p w:rsidR="003A29EE" w:rsidRPr="006F5399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6F539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962</w:t>
                  </w:r>
                </w:p>
              </w:tc>
              <w:tc>
                <w:tcPr>
                  <w:tcW w:w="840" w:type="dxa"/>
                  <w:shd w:val="clear" w:color="auto" w:fill="FFFFFF"/>
                  <w:vAlign w:val="center"/>
                </w:tcPr>
                <w:p w:rsidR="003A29EE" w:rsidRPr="00FF7E6A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7E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933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FF7E6A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7E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933</w:t>
                  </w:r>
                </w:p>
              </w:tc>
              <w:tc>
                <w:tcPr>
                  <w:tcW w:w="839" w:type="dxa"/>
                  <w:shd w:val="clear" w:color="auto" w:fill="FFFFFF"/>
                  <w:vAlign w:val="center"/>
                </w:tcPr>
                <w:p w:rsidR="003A29EE" w:rsidRPr="00FF7E6A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7E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933</w:t>
                  </w:r>
                </w:p>
              </w:tc>
            </w:tr>
          </w:tbl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9EE" w:rsidRPr="003A29EE" w:rsidTr="002F5E19">
        <w:tc>
          <w:tcPr>
            <w:tcW w:w="3015" w:type="dxa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245" w:type="dxa"/>
          </w:tcPr>
          <w:tbl>
            <w:tblPr>
              <w:tblW w:w="81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4"/>
              <w:gridCol w:w="981"/>
              <w:gridCol w:w="912"/>
              <w:gridCol w:w="912"/>
              <w:gridCol w:w="964"/>
              <w:gridCol w:w="964"/>
              <w:gridCol w:w="953"/>
              <w:gridCol w:w="953"/>
            </w:tblGrid>
            <w:tr w:rsidR="003A29EE" w:rsidRPr="003A29EE" w:rsidTr="002F5E19">
              <w:trPr>
                <w:trHeight w:val="631"/>
              </w:trPr>
              <w:tc>
                <w:tcPr>
                  <w:tcW w:w="1504" w:type="dxa"/>
                  <w:vMerge w:val="restart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639" w:type="dxa"/>
                  <w:gridSpan w:val="7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Расходы (тыс. рублей)</w:t>
                  </w:r>
                </w:p>
              </w:tc>
            </w:tr>
            <w:tr w:rsidR="003A29EE" w:rsidRPr="003A29EE" w:rsidTr="002F5E19">
              <w:trPr>
                <w:trHeight w:val="631"/>
              </w:trPr>
              <w:tc>
                <w:tcPr>
                  <w:tcW w:w="1504" w:type="dxa"/>
                  <w:vMerge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912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</w:p>
              </w:tc>
              <w:tc>
                <w:tcPr>
                  <w:tcW w:w="912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(факт)</w:t>
                  </w:r>
                </w:p>
              </w:tc>
              <w:tc>
                <w:tcPr>
                  <w:tcW w:w="964" w:type="dxa"/>
                  <w:vAlign w:val="center"/>
                </w:tcPr>
                <w:p w:rsidR="003A29EE" w:rsidRPr="003A29EE" w:rsidRDefault="006110D3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2022г. (план</w:t>
                  </w:r>
                  <w:r w:rsidR="003A29EE"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964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2023 </w:t>
                  </w:r>
                </w:p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(план)</w:t>
                  </w:r>
                </w:p>
              </w:tc>
              <w:tc>
                <w:tcPr>
                  <w:tcW w:w="953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(план)</w:t>
                  </w:r>
                </w:p>
              </w:tc>
              <w:tc>
                <w:tcPr>
                  <w:tcW w:w="953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2025</w:t>
                  </w:r>
                </w:p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(план)</w:t>
                  </w:r>
                </w:p>
              </w:tc>
            </w:tr>
            <w:tr w:rsidR="002D2374" w:rsidRPr="003A29EE" w:rsidTr="004C380F">
              <w:trPr>
                <w:trHeight w:val="375"/>
              </w:trPr>
              <w:tc>
                <w:tcPr>
                  <w:tcW w:w="1504" w:type="dxa"/>
                  <w:vAlign w:val="center"/>
                </w:tcPr>
                <w:p w:rsidR="002D2374" w:rsidRPr="003A29EE" w:rsidRDefault="002D2374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2D2374" w:rsidRPr="002D2374" w:rsidRDefault="002D2374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D237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313 770,475</w:t>
                  </w:r>
                </w:p>
              </w:tc>
              <w:tc>
                <w:tcPr>
                  <w:tcW w:w="912" w:type="dxa"/>
                  <w:shd w:val="clear" w:color="auto" w:fill="FFFFFF"/>
                </w:tcPr>
                <w:p w:rsidR="002D2374" w:rsidRPr="003A29EE" w:rsidRDefault="002D2374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44 791,964</w:t>
                  </w:r>
                </w:p>
              </w:tc>
              <w:tc>
                <w:tcPr>
                  <w:tcW w:w="912" w:type="dxa"/>
                  <w:shd w:val="clear" w:color="auto" w:fill="FFFFFF"/>
                </w:tcPr>
                <w:p w:rsidR="002D2374" w:rsidRPr="003A29EE" w:rsidRDefault="002D2374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48 036,022</w:t>
                  </w:r>
                </w:p>
              </w:tc>
              <w:tc>
                <w:tcPr>
                  <w:tcW w:w="964" w:type="dxa"/>
                  <w:shd w:val="clear" w:color="auto" w:fill="FFFFFF"/>
                </w:tcPr>
                <w:p w:rsidR="002D2374" w:rsidRPr="002D2374" w:rsidRDefault="002D2374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D237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51 622,097</w:t>
                  </w:r>
                </w:p>
              </w:tc>
              <w:tc>
                <w:tcPr>
                  <w:tcW w:w="964" w:type="dxa"/>
                  <w:shd w:val="clear" w:color="auto" w:fill="FFFFFF"/>
                </w:tcPr>
                <w:p w:rsidR="002D2374" w:rsidRPr="003A29EE" w:rsidRDefault="002D2374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55 778,072</w:t>
                  </w:r>
                </w:p>
              </w:tc>
              <w:tc>
                <w:tcPr>
                  <w:tcW w:w="953" w:type="dxa"/>
                  <w:shd w:val="clear" w:color="auto" w:fill="FFFFFF"/>
                </w:tcPr>
                <w:p w:rsidR="002D2374" w:rsidRPr="003A29EE" w:rsidRDefault="002D2374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56 757,470</w:t>
                  </w:r>
                </w:p>
              </w:tc>
              <w:tc>
                <w:tcPr>
                  <w:tcW w:w="953" w:type="dxa"/>
                  <w:shd w:val="clear" w:color="auto" w:fill="FFFFFF"/>
                </w:tcPr>
                <w:p w:rsidR="002D2374" w:rsidRPr="003A29EE" w:rsidRDefault="002D2374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56 784,850</w:t>
                  </w:r>
                </w:p>
              </w:tc>
            </w:tr>
            <w:tr w:rsidR="002D2374" w:rsidRPr="003A29EE" w:rsidTr="004C380F">
              <w:trPr>
                <w:trHeight w:val="493"/>
              </w:trPr>
              <w:tc>
                <w:tcPr>
                  <w:tcW w:w="1504" w:type="dxa"/>
                  <w:vAlign w:val="center"/>
                </w:tcPr>
                <w:p w:rsidR="002D2374" w:rsidRPr="003A29EE" w:rsidRDefault="002D2374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2D2374" w:rsidRPr="002D2374" w:rsidRDefault="002D2374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D237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70 946,929</w:t>
                  </w:r>
                </w:p>
              </w:tc>
              <w:tc>
                <w:tcPr>
                  <w:tcW w:w="912" w:type="dxa"/>
                  <w:shd w:val="clear" w:color="auto" w:fill="FFFFFF"/>
                </w:tcPr>
                <w:p w:rsidR="002D2374" w:rsidRPr="002D2374" w:rsidRDefault="002D2374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D237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10 281,161</w:t>
                  </w:r>
                </w:p>
              </w:tc>
              <w:tc>
                <w:tcPr>
                  <w:tcW w:w="912" w:type="dxa"/>
                  <w:shd w:val="clear" w:color="auto" w:fill="FFFFFF"/>
                </w:tcPr>
                <w:p w:rsidR="002D2374" w:rsidRPr="002D2374" w:rsidRDefault="002D2374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D237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11 653,179</w:t>
                  </w:r>
                </w:p>
              </w:tc>
              <w:tc>
                <w:tcPr>
                  <w:tcW w:w="964" w:type="dxa"/>
                  <w:shd w:val="clear" w:color="auto" w:fill="FFFFFF"/>
                </w:tcPr>
                <w:p w:rsidR="002D2374" w:rsidRPr="002D2374" w:rsidRDefault="002D2374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D237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12 256,597</w:t>
                  </w:r>
                </w:p>
              </w:tc>
              <w:tc>
                <w:tcPr>
                  <w:tcW w:w="964" w:type="dxa"/>
                  <w:shd w:val="clear" w:color="auto" w:fill="FFFFFF"/>
                </w:tcPr>
                <w:p w:rsidR="002D2374" w:rsidRPr="002D2374" w:rsidRDefault="002D2374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D237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12 503,072</w:t>
                  </w:r>
                </w:p>
              </w:tc>
              <w:tc>
                <w:tcPr>
                  <w:tcW w:w="953" w:type="dxa"/>
                  <w:shd w:val="clear" w:color="auto" w:fill="FFFFFF"/>
                </w:tcPr>
                <w:p w:rsidR="002D2374" w:rsidRPr="002D2374" w:rsidRDefault="002D2374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D237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12 371,970</w:t>
                  </w:r>
                </w:p>
              </w:tc>
              <w:tc>
                <w:tcPr>
                  <w:tcW w:w="953" w:type="dxa"/>
                  <w:shd w:val="clear" w:color="auto" w:fill="FFFFFF"/>
                </w:tcPr>
                <w:p w:rsidR="002D2374" w:rsidRPr="002D2374" w:rsidRDefault="002D2374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D237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11 880,950</w:t>
                  </w:r>
                </w:p>
              </w:tc>
            </w:tr>
            <w:tr w:rsidR="002D2374" w:rsidRPr="003A29EE" w:rsidTr="004C380F">
              <w:trPr>
                <w:trHeight w:val="556"/>
              </w:trPr>
              <w:tc>
                <w:tcPr>
                  <w:tcW w:w="1504" w:type="dxa"/>
                  <w:vAlign w:val="center"/>
                </w:tcPr>
                <w:p w:rsidR="002D2374" w:rsidRPr="003A29EE" w:rsidRDefault="002D2374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2D2374" w:rsidRPr="002D2374" w:rsidRDefault="002D2374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D237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242 823,546</w:t>
                  </w:r>
                </w:p>
              </w:tc>
              <w:tc>
                <w:tcPr>
                  <w:tcW w:w="912" w:type="dxa"/>
                  <w:shd w:val="clear" w:color="auto" w:fill="FFFFFF"/>
                </w:tcPr>
                <w:p w:rsidR="002D2374" w:rsidRPr="002D2374" w:rsidRDefault="002D2374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D237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34 510,803</w:t>
                  </w:r>
                </w:p>
              </w:tc>
              <w:tc>
                <w:tcPr>
                  <w:tcW w:w="912" w:type="dxa"/>
                  <w:shd w:val="clear" w:color="auto" w:fill="FFFFFF"/>
                </w:tcPr>
                <w:p w:rsidR="002D2374" w:rsidRPr="002D2374" w:rsidRDefault="002D2374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D237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36 382,843</w:t>
                  </w:r>
                </w:p>
              </w:tc>
              <w:tc>
                <w:tcPr>
                  <w:tcW w:w="964" w:type="dxa"/>
                  <w:shd w:val="clear" w:color="auto" w:fill="FFFFFF"/>
                </w:tcPr>
                <w:p w:rsidR="002D2374" w:rsidRPr="002D2374" w:rsidRDefault="002D2374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D237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39 365,500</w:t>
                  </w:r>
                </w:p>
              </w:tc>
              <w:tc>
                <w:tcPr>
                  <w:tcW w:w="964" w:type="dxa"/>
                  <w:shd w:val="clear" w:color="auto" w:fill="FFFFFF"/>
                </w:tcPr>
                <w:p w:rsidR="002D2374" w:rsidRPr="002D2374" w:rsidRDefault="002D2374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D237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43 275,000</w:t>
                  </w:r>
                </w:p>
              </w:tc>
              <w:tc>
                <w:tcPr>
                  <w:tcW w:w="953" w:type="dxa"/>
                  <w:shd w:val="clear" w:color="auto" w:fill="FFFFFF"/>
                </w:tcPr>
                <w:p w:rsidR="002D2374" w:rsidRPr="002D2374" w:rsidRDefault="002D2374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D237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44 385,500</w:t>
                  </w:r>
                </w:p>
              </w:tc>
              <w:tc>
                <w:tcPr>
                  <w:tcW w:w="953" w:type="dxa"/>
                  <w:shd w:val="clear" w:color="auto" w:fill="FFFFFF"/>
                </w:tcPr>
                <w:p w:rsidR="002D2374" w:rsidRPr="002D2374" w:rsidRDefault="002D2374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D237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44 903,900</w:t>
                  </w:r>
                </w:p>
              </w:tc>
            </w:tr>
            <w:tr w:rsidR="003A29EE" w:rsidRPr="003A29EE" w:rsidTr="002F5E19">
              <w:trPr>
                <w:trHeight w:val="555"/>
              </w:trPr>
              <w:tc>
                <w:tcPr>
                  <w:tcW w:w="1504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81" w:type="dxa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3" w:type="dxa"/>
                </w:tcPr>
                <w:p w:rsidR="003A29EE" w:rsidRPr="003A29EE" w:rsidRDefault="00C102A2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3" w:type="dxa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A29EE" w:rsidRPr="003A29EE" w:rsidTr="002F5E19">
              <w:trPr>
                <w:trHeight w:val="660"/>
              </w:trPr>
              <w:tc>
                <w:tcPr>
                  <w:tcW w:w="1504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981" w:type="dxa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3" w:type="dxa"/>
                </w:tcPr>
                <w:p w:rsidR="003A29EE" w:rsidRPr="003A29EE" w:rsidRDefault="00C102A2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3" w:type="dxa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29EE" w:rsidRPr="003A29EE" w:rsidTr="002F5E19">
        <w:trPr>
          <w:trHeight w:val="1265"/>
        </w:trPr>
        <w:tc>
          <w:tcPr>
            <w:tcW w:w="3015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45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доли работников, имеющих право и получающих социальные гарантии и льготы, 100 % .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29EE" w:rsidRPr="003A29EE" w:rsidRDefault="003A29EE" w:rsidP="004C380F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9EE" w:rsidRPr="003A29EE" w:rsidRDefault="003A29EE" w:rsidP="004C380F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5</w:t>
      </w:r>
    </w:p>
    <w:p w:rsidR="003A29EE" w:rsidRPr="003A29EE" w:rsidRDefault="003A29EE" w:rsidP="004C380F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«Развитие образования Чайковского городского округа» </w:t>
      </w:r>
    </w:p>
    <w:p w:rsidR="003A29EE" w:rsidRPr="003A29EE" w:rsidRDefault="003A29EE" w:rsidP="004C380F">
      <w:pPr>
        <w:shd w:val="clear" w:color="auto" w:fill="FFFFFF"/>
        <w:snapToGrid w:val="0"/>
        <w:spacing w:after="0" w:line="360" w:lineRule="exact"/>
        <w:ind w:firstLine="720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3A29EE" w:rsidRPr="003A29EE" w:rsidRDefault="003A29EE" w:rsidP="004C380F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9EE" w:rsidRPr="003A29EE" w:rsidRDefault="003A29EE" w:rsidP="004C3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5 «Приведение в нормативное состояние имущественных комплексов учреждений»</w:t>
      </w:r>
    </w:p>
    <w:p w:rsidR="003A29EE" w:rsidRPr="003A29EE" w:rsidRDefault="003A29EE" w:rsidP="004C38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9EE" w:rsidRPr="003A29EE" w:rsidRDefault="003A29EE" w:rsidP="004C380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подпрограммы</w:t>
      </w: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8536"/>
      </w:tblGrid>
      <w:tr w:rsidR="003A29EE" w:rsidRPr="003A29EE" w:rsidTr="002F5E19">
        <w:tc>
          <w:tcPr>
            <w:tcW w:w="1816" w:type="dxa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341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 администрации Чайковского городского округа</w:t>
            </w:r>
          </w:p>
        </w:tc>
      </w:tr>
      <w:tr w:rsidR="003A29EE" w:rsidRPr="003A29EE" w:rsidTr="002F5E19">
        <w:tc>
          <w:tcPr>
            <w:tcW w:w="1816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8341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Чайковского городского округа;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строительства и архитектуры администрации </w:t>
            </w: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Чайковского городского округа</w:t>
            </w:r>
          </w:p>
        </w:tc>
      </w:tr>
      <w:tr w:rsidR="003A29EE" w:rsidRPr="003A29EE" w:rsidTr="002F5E19">
        <w:tc>
          <w:tcPr>
            <w:tcW w:w="1816" w:type="dxa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8341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Чайковского городского округа;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3A29EE" w:rsidRPr="003A29EE" w:rsidTr="002F5E19">
        <w:tc>
          <w:tcPr>
            <w:tcW w:w="1816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8341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F35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-2025 годы </w:t>
            </w: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выделения на этапы</w:t>
            </w:r>
          </w:p>
        </w:tc>
      </w:tr>
      <w:tr w:rsidR="003A29EE" w:rsidRPr="003A29EE" w:rsidTr="002F5E19">
        <w:tc>
          <w:tcPr>
            <w:tcW w:w="1816" w:type="dxa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8341" w:type="dxa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имущественных комплексов учреждений в нормативном состоянии в соответствии с действующим лицензионным, санитарным, противопожарным и антитеррористическим законодательством.   </w:t>
            </w:r>
          </w:p>
        </w:tc>
      </w:tr>
      <w:tr w:rsidR="003A29EE" w:rsidRPr="003A29EE" w:rsidTr="002F5E19">
        <w:tc>
          <w:tcPr>
            <w:tcW w:w="1816" w:type="dxa"/>
          </w:tcPr>
          <w:p w:rsidR="003A29EE" w:rsidRPr="00BE63DA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63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8341" w:type="dxa"/>
          </w:tcPr>
          <w:p w:rsidR="003A29EE" w:rsidRPr="00BE63DA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нормативного состояния имущественных комплексов учреждений;</w:t>
            </w:r>
          </w:p>
          <w:p w:rsidR="003A29EE" w:rsidRPr="00BE63DA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доступности объектов и услуг в сфере образования для детей с ограниченными возможностями здоровья;</w:t>
            </w:r>
          </w:p>
          <w:p w:rsidR="003A29EE" w:rsidRPr="00BE63DA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материально-технической баз</w:t>
            </w:r>
            <w:r w:rsidR="00547D9E" w:rsidRPr="00BE6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в образовательных учреждениях;</w:t>
            </w:r>
          </w:p>
          <w:p w:rsidR="00547D9E" w:rsidRPr="00BE63DA" w:rsidRDefault="00547D9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«Успех каждого ребенка»;</w:t>
            </w:r>
          </w:p>
          <w:p w:rsidR="00547D9E" w:rsidRPr="00BE63DA" w:rsidRDefault="00547D9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имущественных комплексов учреждений</w:t>
            </w:r>
          </w:p>
          <w:p w:rsidR="00547D9E" w:rsidRPr="00BE63DA" w:rsidRDefault="00547D9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9EE" w:rsidRPr="003A29EE" w:rsidTr="004C380F">
        <w:tc>
          <w:tcPr>
            <w:tcW w:w="1816" w:type="dxa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8341" w:type="dxa"/>
            <w:shd w:val="clear" w:color="auto" w:fill="FFFFFF"/>
          </w:tcPr>
          <w:tbl>
            <w:tblPr>
              <w:tblW w:w="8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/>
            </w:tblPr>
            <w:tblGrid>
              <w:gridCol w:w="519"/>
              <w:gridCol w:w="1949"/>
              <w:gridCol w:w="666"/>
              <w:gridCol w:w="835"/>
              <w:gridCol w:w="835"/>
              <w:gridCol w:w="835"/>
              <w:gridCol w:w="835"/>
              <w:gridCol w:w="806"/>
              <w:gridCol w:w="835"/>
            </w:tblGrid>
            <w:tr w:rsidR="003A29EE" w:rsidRPr="00BD4B9B" w:rsidTr="004C380F">
              <w:trPr>
                <w:trHeight w:val="408"/>
              </w:trPr>
              <w:tc>
                <w:tcPr>
                  <w:tcW w:w="519" w:type="dxa"/>
                  <w:vMerge w:val="restart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1949" w:type="dxa"/>
                  <w:vMerge w:val="restart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666" w:type="dxa"/>
                  <w:vMerge w:val="restart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bCs/>
                      <w:color w:val="000000"/>
                    </w:rPr>
                    <w:t>Ед. изм.</w:t>
                  </w:r>
                </w:p>
              </w:tc>
              <w:tc>
                <w:tcPr>
                  <w:tcW w:w="835" w:type="dxa"/>
                  <w:shd w:val="clear" w:color="auto" w:fill="FFFFFF"/>
                </w:tcPr>
                <w:p w:rsidR="003A29EE" w:rsidRPr="003A29EE" w:rsidRDefault="003A29EE" w:rsidP="004C380F">
                  <w:pPr>
                    <w:shd w:val="clear" w:color="auto" w:fill="FFFFFF"/>
                    <w:spacing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146" w:type="dxa"/>
                  <w:gridSpan w:val="5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3A29EE" w:rsidRPr="00BD4B9B" w:rsidTr="004C380F">
              <w:trPr>
                <w:trHeight w:val="569"/>
              </w:trPr>
              <w:tc>
                <w:tcPr>
                  <w:tcW w:w="519" w:type="dxa"/>
                  <w:vMerge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49" w:type="dxa"/>
                  <w:vMerge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66" w:type="dxa"/>
                  <w:vMerge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835" w:type="dxa"/>
                  <w:shd w:val="clear" w:color="auto" w:fill="FFFFFF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2020 (факт)</w:t>
                  </w:r>
                </w:p>
              </w:tc>
              <w:tc>
                <w:tcPr>
                  <w:tcW w:w="835" w:type="dxa"/>
                  <w:shd w:val="clear" w:color="auto" w:fill="FFFFFF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2021 (факт)</w:t>
                  </w:r>
                </w:p>
              </w:tc>
              <w:tc>
                <w:tcPr>
                  <w:tcW w:w="835" w:type="dxa"/>
                  <w:shd w:val="clear" w:color="auto" w:fill="FFFFFF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2022 (</w:t>
                  </w:r>
                  <w:r w:rsidR="006110D3">
                    <w:rPr>
                      <w:rFonts w:ascii="Times New Roman" w:hAnsi="Times New Roman"/>
                      <w:color w:val="000000"/>
                    </w:rPr>
                    <w:t>план</w:t>
                  </w:r>
                  <w:r w:rsidRPr="003A29EE">
                    <w:rPr>
                      <w:rFonts w:ascii="Times New Roman" w:hAnsi="Times New Roman"/>
                      <w:color w:val="000000"/>
                    </w:rPr>
                    <w:t>)</w:t>
                  </w:r>
                </w:p>
              </w:tc>
              <w:tc>
                <w:tcPr>
                  <w:tcW w:w="835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2023 (план)</w:t>
                  </w:r>
                </w:p>
              </w:tc>
              <w:tc>
                <w:tcPr>
                  <w:tcW w:w="806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2024 (план)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2025 (план)</w:t>
                  </w:r>
                </w:p>
              </w:tc>
            </w:tr>
            <w:tr w:rsidR="003A29EE" w:rsidRPr="00BD4B9B" w:rsidTr="004C380F">
              <w:trPr>
                <w:trHeight w:val="524"/>
              </w:trPr>
              <w:tc>
                <w:tcPr>
                  <w:tcW w:w="519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ind w:left="-221" w:firstLine="221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49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образовательных учреждений, имеющих лицензию на образовательную деятельность</w:t>
                  </w:r>
                </w:p>
              </w:tc>
              <w:tc>
                <w:tcPr>
                  <w:tcW w:w="66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35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835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835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835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3A29EE" w:rsidRPr="00BD4B9B" w:rsidTr="004C380F">
              <w:trPr>
                <w:trHeight w:val="510"/>
              </w:trPr>
              <w:tc>
                <w:tcPr>
                  <w:tcW w:w="519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49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Доля образовательных учреждений, здания которых подключены к программно-аппаратному комплексу системы мониторинга, обработки и </w:t>
                  </w:r>
                  <w:r w:rsidRPr="004C380F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передачи </w:t>
                  </w: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информации о параметрах возгорания, угрозах и рисках развития крупных пожаров</w:t>
                  </w:r>
                </w:p>
              </w:tc>
              <w:tc>
                <w:tcPr>
                  <w:tcW w:w="66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A29EE">
                    <w:rPr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835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35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35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35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35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3A29EE" w:rsidRPr="00BD4B9B" w:rsidTr="004C380F">
              <w:trPr>
                <w:trHeight w:val="510"/>
              </w:trPr>
              <w:tc>
                <w:tcPr>
                  <w:tcW w:w="519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949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образовательных учреждений принятых к началу нового учебного года</w:t>
                  </w:r>
                </w:p>
              </w:tc>
              <w:tc>
                <w:tcPr>
                  <w:tcW w:w="66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A29EE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35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35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35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35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35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3A29EE" w:rsidRPr="00BD4B9B" w:rsidTr="004C380F">
              <w:trPr>
                <w:trHeight w:val="510"/>
              </w:trPr>
              <w:tc>
                <w:tcPr>
                  <w:tcW w:w="519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49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образовательных учреждений, оснащенных оборудованием и инвентарем</w:t>
                  </w:r>
                </w:p>
              </w:tc>
              <w:tc>
                <w:tcPr>
                  <w:tcW w:w="66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35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35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35" w:type="dxa"/>
                  <w:shd w:val="clear" w:color="auto" w:fill="FFFFFF"/>
                  <w:vAlign w:val="center"/>
                </w:tcPr>
                <w:p w:rsidR="003A29EE" w:rsidRPr="003A29EE" w:rsidRDefault="00EF07A5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35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35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9EE" w:rsidRPr="003A29EE" w:rsidTr="002F5E19">
        <w:tc>
          <w:tcPr>
            <w:tcW w:w="1816" w:type="dxa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8341" w:type="dxa"/>
          </w:tcPr>
          <w:tbl>
            <w:tblPr>
              <w:tblW w:w="83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4"/>
              <w:gridCol w:w="1078"/>
              <w:gridCol w:w="992"/>
              <w:gridCol w:w="992"/>
              <w:gridCol w:w="992"/>
              <w:gridCol w:w="851"/>
              <w:gridCol w:w="992"/>
              <w:gridCol w:w="909"/>
            </w:tblGrid>
            <w:tr w:rsidR="003A29EE" w:rsidRPr="003A29EE" w:rsidTr="002F5E19">
              <w:trPr>
                <w:trHeight w:val="631"/>
              </w:trPr>
              <w:tc>
                <w:tcPr>
                  <w:tcW w:w="1504" w:type="dxa"/>
                  <w:vMerge w:val="restart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806" w:type="dxa"/>
                  <w:gridSpan w:val="7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Расходы (тыс. рублей)</w:t>
                  </w:r>
                </w:p>
              </w:tc>
            </w:tr>
            <w:tr w:rsidR="003A29EE" w:rsidRPr="003A29EE" w:rsidTr="002F5E19">
              <w:trPr>
                <w:trHeight w:val="631"/>
              </w:trPr>
              <w:tc>
                <w:tcPr>
                  <w:tcW w:w="1504" w:type="dxa"/>
                  <w:vMerge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78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 (</w:t>
                  </w:r>
                  <w:r w:rsidR="00F87C9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план</w:t>
                  </w: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51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 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2024 </w:t>
                  </w:r>
                </w:p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</w:tc>
              <w:tc>
                <w:tcPr>
                  <w:tcW w:w="909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2025</w:t>
                  </w:r>
                </w:p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</w:tc>
            </w:tr>
            <w:tr w:rsidR="009C7FD0" w:rsidRPr="003A29EE" w:rsidTr="009C7FD0">
              <w:trPr>
                <w:trHeight w:val="300"/>
              </w:trPr>
              <w:tc>
                <w:tcPr>
                  <w:tcW w:w="1504" w:type="dxa"/>
                  <w:vAlign w:val="center"/>
                </w:tcPr>
                <w:p w:rsidR="009C7FD0" w:rsidRPr="003A29EE" w:rsidRDefault="009C7FD0" w:rsidP="009C7FD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9C7FD0" w:rsidRPr="009C7FD0" w:rsidRDefault="009C7FD0" w:rsidP="009C7FD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7FD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201 188,493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C7FD0" w:rsidRPr="003A29EE" w:rsidRDefault="009C7FD0" w:rsidP="009C7FD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50 560,967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C7FD0" w:rsidRPr="003A29EE" w:rsidRDefault="009C7FD0" w:rsidP="009C7FD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62 049,923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C7FD0" w:rsidRPr="009C7FD0" w:rsidRDefault="009C7FD0" w:rsidP="009C7FD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7FD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65 133,739</w:t>
                  </w:r>
                </w:p>
                <w:p w:rsidR="009C7FD0" w:rsidRPr="003A29EE" w:rsidRDefault="009C7FD0" w:rsidP="009C7FD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C7FD0" w:rsidRPr="003A29EE" w:rsidRDefault="009C7FD0" w:rsidP="009C7FD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4 910,596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C7FD0" w:rsidRPr="003A29EE" w:rsidRDefault="009C7FD0" w:rsidP="009C7FD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13 035,260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9C7FD0" w:rsidRPr="003A29EE" w:rsidRDefault="009C7FD0" w:rsidP="009C7FD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5 498,008</w:t>
                  </w:r>
                </w:p>
              </w:tc>
            </w:tr>
            <w:tr w:rsidR="009C7FD0" w:rsidRPr="003A29EE" w:rsidTr="009C7FD0">
              <w:trPr>
                <w:trHeight w:val="570"/>
              </w:trPr>
              <w:tc>
                <w:tcPr>
                  <w:tcW w:w="1504" w:type="dxa"/>
                  <w:vAlign w:val="center"/>
                </w:tcPr>
                <w:p w:rsidR="009C7FD0" w:rsidRPr="003A29EE" w:rsidRDefault="009C7FD0" w:rsidP="009C7FD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9C7FD0" w:rsidRPr="009C7FD0" w:rsidRDefault="009C7FD0" w:rsidP="009C7FD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9C7FD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119 344,161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C7FD0" w:rsidRPr="003A29EE" w:rsidRDefault="009C7FD0" w:rsidP="009C7FD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23 694,371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C7FD0" w:rsidRPr="003A29EE" w:rsidRDefault="009C7FD0" w:rsidP="009C7FD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44 633,709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C7FD0" w:rsidRPr="009C7FD0" w:rsidRDefault="009C7FD0" w:rsidP="009C7FD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9C7FD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30 523,037</w:t>
                  </w:r>
                </w:p>
                <w:p w:rsidR="009C7FD0" w:rsidRPr="003A29EE" w:rsidRDefault="009C7FD0" w:rsidP="009C7FD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C7FD0" w:rsidRPr="003A29EE" w:rsidRDefault="009C7FD0" w:rsidP="009C7FD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1 959,776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C7FD0" w:rsidRPr="003A29EE" w:rsidRDefault="009C7FD0" w:rsidP="009C7FD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13 035,260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9C7FD0" w:rsidRPr="003A29EE" w:rsidRDefault="009C7FD0" w:rsidP="009C7FD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5 498,008</w:t>
                  </w:r>
                </w:p>
              </w:tc>
            </w:tr>
            <w:tr w:rsidR="003A29EE" w:rsidRPr="003A29EE" w:rsidTr="009C7FD0">
              <w:trPr>
                <w:trHeight w:val="556"/>
              </w:trPr>
              <w:tc>
                <w:tcPr>
                  <w:tcW w:w="1504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65 398,284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20 683,438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15 403,803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29 163,502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147,541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3A29EE" w:rsidRPr="003A29EE" w:rsidTr="009C7FD0">
              <w:trPr>
                <w:trHeight w:val="555"/>
              </w:trPr>
              <w:tc>
                <w:tcPr>
                  <w:tcW w:w="1504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16 446,048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6 183,158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2 012,411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5 447,200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2 803,279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3A29EE" w:rsidRPr="003A29EE" w:rsidTr="009C7FD0">
              <w:trPr>
                <w:trHeight w:val="660"/>
              </w:trPr>
              <w:tc>
                <w:tcPr>
                  <w:tcW w:w="1504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9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29EE" w:rsidRPr="003A29EE" w:rsidTr="002F5E19">
        <w:tc>
          <w:tcPr>
            <w:tcW w:w="1816" w:type="dxa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8341" w:type="dxa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доли образовательных учреждений, имеющих лицензию на образовательную деятельность, 100 %;</w:t>
            </w:r>
          </w:p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доли образовательных учреждений, принятых к началу нового учебного года, 100 %.</w:t>
            </w:r>
          </w:p>
        </w:tc>
      </w:tr>
    </w:tbl>
    <w:p w:rsidR="003A29EE" w:rsidRPr="003A29EE" w:rsidRDefault="003A29EE" w:rsidP="004C380F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9EE" w:rsidRPr="003A29EE" w:rsidRDefault="003A29EE" w:rsidP="004C380F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6</w:t>
      </w:r>
    </w:p>
    <w:p w:rsidR="003A29EE" w:rsidRPr="003A29EE" w:rsidRDefault="003A29EE" w:rsidP="004C380F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«Развитие образования Чайковского городского округа» </w:t>
      </w:r>
    </w:p>
    <w:p w:rsidR="003A29EE" w:rsidRPr="003A29EE" w:rsidRDefault="003A29EE" w:rsidP="004C380F">
      <w:pPr>
        <w:shd w:val="clear" w:color="auto" w:fill="FFFFFF"/>
        <w:spacing w:after="0" w:line="360" w:lineRule="exact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9EE" w:rsidRPr="003A29EE" w:rsidRDefault="003A29EE" w:rsidP="004C3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6 «Обеспечение реализации Программы»</w:t>
      </w:r>
    </w:p>
    <w:p w:rsidR="003A29EE" w:rsidRPr="003A29EE" w:rsidRDefault="003A29EE" w:rsidP="004C3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29EE" w:rsidRPr="003A29EE" w:rsidRDefault="003A29EE" w:rsidP="004C380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  <w:r w:rsidRPr="003A29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подпрограммы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9"/>
        <w:gridCol w:w="8341"/>
      </w:tblGrid>
      <w:tr w:rsidR="003A29EE" w:rsidRPr="003A29EE" w:rsidTr="002F5E19">
        <w:tc>
          <w:tcPr>
            <w:tcW w:w="1919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341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 администрации Чайковского городского округа</w:t>
            </w:r>
          </w:p>
        </w:tc>
      </w:tr>
      <w:tr w:rsidR="003A29EE" w:rsidRPr="003A29EE" w:rsidTr="002F5E19">
        <w:tc>
          <w:tcPr>
            <w:tcW w:w="1919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8341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A29EE" w:rsidRPr="003A29EE" w:rsidTr="002F5E19">
        <w:tc>
          <w:tcPr>
            <w:tcW w:w="1919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подпрограммы </w:t>
            </w:r>
          </w:p>
        </w:tc>
        <w:tc>
          <w:tcPr>
            <w:tcW w:w="8341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Чайковского городского округа</w:t>
            </w:r>
          </w:p>
        </w:tc>
      </w:tr>
      <w:tr w:rsidR="003A29EE" w:rsidRPr="003A29EE" w:rsidTr="002F5E19">
        <w:tc>
          <w:tcPr>
            <w:tcW w:w="1919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8341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F35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-2025 годы </w:t>
            </w: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выделения на этапы</w:t>
            </w:r>
          </w:p>
        </w:tc>
      </w:tr>
      <w:tr w:rsidR="003A29EE" w:rsidRPr="003A29EE" w:rsidTr="002F5E19">
        <w:tc>
          <w:tcPr>
            <w:tcW w:w="1919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8341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стабильной жизнедеятельности муниципальной системы образования</w:t>
            </w:r>
          </w:p>
        </w:tc>
      </w:tr>
      <w:tr w:rsidR="003A29EE" w:rsidRPr="003A29EE" w:rsidTr="002F5E19">
        <w:tc>
          <w:tcPr>
            <w:tcW w:w="1919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341" w:type="dxa"/>
          </w:tcPr>
          <w:p w:rsidR="003A29EE" w:rsidRPr="003A29EE" w:rsidRDefault="003A29EE" w:rsidP="004C3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процесса управления системой образования Чайковского городского округа;</w:t>
            </w:r>
          </w:p>
          <w:p w:rsidR="003A29EE" w:rsidRPr="003A29EE" w:rsidRDefault="003A29EE" w:rsidP="004C3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ремонтно-эксплуатационного обслуживания учреждений системы образования. </w:t>
            </w:r>
          </w:p>
        </w:tc>
      </w:tr>
      <w:tr w:rsidR="003A29EE" w:rsidRPr="003A29EE" w:rsidTr="002F5E19">
        <w:tc>
          <w:tcPr>
            <w:tcW w:w="1919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8341" w:type="dxa"/>
          </w:tcPr>
          <w:tbl>
            <w:tblPr>
              <w:tblW w:w="8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0"/>
              <w:gridCol w:w="1878"/>
              <w:gridCol w:w="684"/>
              <w:gridCol w:w="845"/>
              <w:gridCol w:w="846"/>
              <w:gridCol w:w="845"/>
              <w:gridCol w:w="846"/>
              <w:gridCol w:w="806"/>
              <w:gridCol w:w="845"/>
            </w:tblGrid>
            <w:tr w:rsidR="003A29EE" w:rsidRPr="003A29EE" w:rsidTr="002F5E19">
              <w:trPr>
                <w:trHeight w:val="408"/>
              </w:trPr>
              <w:tc>
                <w:tcPr>
                  <w:tcW w:w="520" w:type="dxa"/>
                  <w:vMerge w:val="restart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1878" w:type="dxa"/>
                  <w:vMerge w:val="restart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684" w:type="dxa"/>
                  <w:vMerge w:val="restart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bCs/>
                      <w:color w:val="000000"/>
                    </w:rPr>
                    <w:t>Ед. изм.</w:t>
                  </w:r>
                </w:p>
              </w:tc>
              <w:tc>
                <w:tcPr>
                  <w:tcW w:w="5033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3A29EE" w:rsidRPr="003A29EE" w:rsidTr="002F5E19">
              <w:trPr>
                <w:trHeight w:val="569"/>
              </w:trPr>
              <w:tc>
                <w:tcPr>
                  <w:tcW w:w="520" w:type="dxa"/>
                  <w:vMerge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878" w:type="dxa"/>
                  <w:vMerge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84" w:type="dxa"/>
                  <w:vMerge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845" w:type="dxa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2020 (факт)</w:t>
                  </w:r>
                </w:p>
              </w:tc>
              <w:tc>
                <w:tcPr>
                  <w:tcW w:w="846" w:type="dxa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2021 (факт)</w:t>
                  </w:r>
                </w:p>
              </w:tc>
              <w:tc>
                <w:tcPr>
                  <w:tcW w:w="845" w:type="dxa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2022 (</w:t>
                  </w:r>
                  <w:r w:rsidR="006110D3">
                    <w:rPr>
                      <w:rFonts w:ascii="Times New Roman" w:hAnsi="Times New Roman"/>
                      <w:color w:val="000000"/>
                    </w:rPr>
                    <w:t>план</w:t>
                  </w:r>
                  <w:r w:rsidRPr="003A29EE">
                    <w:rPr>
                      <w:rFonts w:ascii="Times New Roman" w:hAnsi="Times New Roman"/>
                      <w:color w:val="000000"/>
                    </w:rPr>
                    <w:t>)</w:t>
                  </w:r>
                </w:p>
              </w:tc>
              <w:tc>
                <w:tcPr>
                  <w:tcW w:w="846" w:type="dxa"/>
                  <w:tcBorders>
                    <w:right w:val="single" w:sz="4" w:space="0" w:color="auto"/>
                  </w:tcBorders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2023 (план)</w:t>
                  </w:r>
                </w:p>
              </w:tc>
              <w:tc>
                <w:tcPr>
                  <w:tcW w:w="806" w:type="dxa"/>
                  <w:tcBorders>
                    <w:right w:val="single" w:sz="4" w:space="0" w:color="auto"/>
                  </w:tcBorders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2024 (план)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</w:rPr>
                    <w:t>2025 (план)</w:t>
                  </w:r>
                </w:p>
              </w:tc>
            </w:tr>
            <w:tr w:rsidR="003A29EE" w:rsidRPr="003A29EE" w:rsidTr="00865ADE">
              <w:trPr>
                <w:trHeight w:val="2024"/>
              </w:trPr>
              <w:tc>
                <w:tcPr>
                  <w:tcW w:w="520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ind w:left="-221" w:firstLine="22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78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Количество муниципальных учреждений в системе образования Чайковского городского округа</w:t>
                  </w:r>
                </w:p>
              </w:tc>
              <w:tc>
                <w:tcPr>
                  <w:tcW w:w="684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845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84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845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84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3A29EE" w:rsidRPr="003A29EE" w:rsidTr="00865ADE">
              <w:trPr>
                <w:trHeight w:val="510"/>
              </w:trPr>
              <w:tc>
                <w:tcPr>
                  <w:tcW w:w="520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78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Количество зданий учреждений в системе образования Чайковского городского округа</w:t>
                  </w:r>
                </w:p>
              </w:tc>
              <w:tc>
                <w:tcPr>
                  <w:tcW w:w="684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</w:pPr>
                  <w:r w:rsidRPr="003A29E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845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84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845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84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8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845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9E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</w:t>
                  </w:r>
                </w:p>
              </w:tc>
            </w:tr>
          </w:tbl>
          <w:p w:rsidR="003A29EE" w:rsidRPr="003A29EE" w:rsidRDefault="003A29EE" w:rsidP="004C3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9EE" w:rsidRPr="003A29EE" w:rsidTr="002F5E19">
        <w:tc>
          <w:tcPr>
            <w:tcW w:w="1919" w:type="dxa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8341" w:type="dxa"/>
          </w:tcPr>
          <w:tbl>
            <w:tblPr>
              <w:tblW w:w="8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6"/>
              <w:gridCol w:w="1001"/>
              <w:gridCol w:w="907"/>
              <w:gridCol w:w="942"/>
              <w:gridCol w:w="942"/>
              <w:gridCol w:w="942"/>
              <w:gridCol w:w="906"/>
              <w:gridCol w:w="969"/>
            </w:tblGrid>
            <w:tr w:rsidR="003A29EE" w:rsidRPr="003A29EE" w:rsidTr="002F5E19">
              <w:trPr>
                <w:trHeight w:val="631"/>
              </w:trPr>
              <w:tc>
                <w:tcPr>
                  <w:tcW w:w="1506" w:type="dxa"/>
                  <w:vMerge w:val="restart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1001" w:type="dxa"/>
                  <w:shd w:val="clear" w:color="auto" w:fill="FFFFFF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08" w:type="dxa"/>
                  <w:gridSpan w:val="6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Расходы (тыс. рублей)</w:t>
                  </w:r>
                </w:p>
              </w:tc>
            </w:tr>
            <w:tr w:rsidR="003A29EE" w:rsidRPr="003A29EE" w:rsidTr="002F5E19">
              <w:trPr>
                <w:trHeight w:val="631"/>
              </w:trPr>
              <w:tc>
                <w:tcPr>
                  <w:tcW w:w="1506" w:type="dxa"/>
                  <w:vMerge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1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907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</w:p>
              </w:tc>
              <w:tc>
                <w:tcPr>
                  <w:tcW w:w="942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(факт)</w:t>
                  </w:r>
                </w:p>
              </w:tc>
              <w:tc>
                <w:tcPr>
                  <w:tcW w:w="942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 (</w:t>
                  </w:r>
                  <w:r w:rsidR="006110D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план</w:t>
                  </w: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942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2023 </w:t>
                  </w:r>
                </w:p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</w:tc>
              <w:tc>
                <w:tcPr>
                  <w:tcW w:w="9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(план)</w:t>
                  </w:r>
                </w:p>
              </w:tc>
              <w:tc>
                <w:tcPr>
                  <w:tcW w:w="969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2025</w:t>
                  </w:r>
                </w:p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(план)</w:t>
                  </w:r>
                </w:p>
              </w:tc>
            </w:tr>
            <w:tr w:rsidR="004D71CE" w:rsidRPr="003A29EE" w:rsidTr="00B06497">
              <w:trPr>
                <w:trHeight w:val="300"/>
              </w:trPr>
              <w:tc>
                <w:tcPr>
                  <w:tcW w:w="1506" w:type="dxa"/>
                  <w:shd w:val="clear" w:color="auto" w:fill="FFFFFF"/>
                  <w:vAlign w:val="center"/>
                </w:tcPr>
                <w:p w:rsidR="004D71CE" w:rsidRPr="003A29EE" w:rsidRDefault="004D71CE" w:rsidP="004D71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:rsidR="004D71CE" w:rsidRPr="004D71CE" w:rsidRDefault="004D71CE" w:rsidP="004D71C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4D71C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162 901,204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D71CE" w:rsidRPr="003A29EE" w:rsidRDefault="004D71CE" w:rsidP="004D71C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26 319,306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4D71CE" w:rsidRPr="003A29EE" w:rsidRDefault="004D71CE" w:rsidP="004D71C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29 428,430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4D71CE" w:rsidRPr="004D71CE" w:rsidRDefault="004D71CE" w:rsidP="004D71C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4D71C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27 037,517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4D71CE" w:rsidRPr="003A29EE" w:rsidRDefault="004D71CE" w:rsidP="004D71CE">
                  <w:pPr>
                    <w:shd w:val="clear" w:color="auto" w:fill="FFFFFF"/>
                    <w:spacing w:after="0" w:line="240" w:lineRule="auto"/>
                    <w:ind w:left="-108" w:right="33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27 022,249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4D71CE" w:rsidRPr="003A29EE" w:rsidRDefault="004D71CE" w:rsidP="004D71CE">
                  <w:pPr>
                    <w:shd w:val="clear" w:color="auto" w:fill="FFFFFF"/>
                    <w:spacing w:after="0" w:line="240" w:lineRule="auto"/>
                    <w:ind w:left="-108" w:right="33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26 856,759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4D71CE" w:rsidRPr="003A29EE" w:rsidRDefault="004D71CE" w:rsidP="004D71CE">
                  <w:pPr>
                    <w:shd w:val="clear" w:color="auto" w:fill="FFFFFF"/>
                    <w:spacing w:after="0" w:line="240" w:lineRule="auto"/>
                    <w:ind w:left="-108" w:right="33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26 236,943</w:t>
                  </w:r>
                </w:p>
              </w:tc>
            </w:tr>
            <w:tr w:rsidR="004D71CE" w:rsidRPr="003A29EE" w:rsidTr="00B06497">
              <w:trPr>
                <w:trHeight w:val="570"/>
              </w:trPr>
              <w:tc>
                <w:tcPr>
                  <w:tcW w:w="1506" w:type="dxa"/>
                  <w:shd w:val="clear" w:color="auto" w:fill="FFFFFF"/>
                  <w:vAlign w:val="center"/>
                </w:tcPr>
                <w:p w:rsidR="004D71CE" w:rsidRPr="003A29EE" w:rsidRDefault="004D71CE" w:rsidP="004D71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:rsidR="004D71CE" w:rsidRPr="004D71CE" w:rsidRDefault="004D71CE" w:rsidP="004D71C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D71C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162 901,204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D71CE" w:rsidRPr="003A29EE" w:rsidRDefault="004D71CE" w:rsidP="004D71C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26 319,306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4D71CE" w:rsidRPr="003A29EE" w:rsidRDefault="004D71CE" w:rsidP="004D71C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29 428,430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4D71CE" w:rsidRPr="004D71CE" w:rsidRDefault="004D71CE" w:rsidP="004D71C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D71C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27 037,517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4D71CE" w:rsidRPr="003A29EE" w:rsidRDefault="004D71CE" w:rsidP="004D71CE">
                  <w:pPr>
                    <w:shd w:val="clear" w:color="auto" w:fill="FFFFFF"/>
                    <w:spacing w:after="0" w:line="240" w:lineRule="auto"/>
                    <w:ind w:left="-108" w:right="33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27 022,249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4D71CE" w:rsidRPr="003A29EE" w:rsidRDefault="004D71CE" w:rsidP="004D71CE">
                  <w:pPr>
                    <w:shd w:val="clear" w:color="auto" w:fill="FFFFFF"/>
                    <w:spacing w:after="0" w:line="240" w:lineRule="auto"/>
                    <w:ind w:left="-108" w:right="33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26 856,759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4D71CE" w:rsidRPr="003A29EE" w:rsidRDefault="004D71CE" w:rsidP="004D71CE">
                  <w:pPr>
                    <w:shd w:val="clear" w:color="auto" w:fill="FFFFFF"/>
                    <w:spacing w:after="0" w:line="240" w:lineRule="auto"/>
                    <w:ind w:left="-108" w:right="33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26 236,943</w:t>
                  </w:r>
                </w:p>
              </w:tc>
            </w:tr>
            <w:tr w:rsidR="003A29EE" w:rsidRPr="003A29EE" w:rsidTr="00B06497">
              <w:trPr>
                <w:trHeight w:val="556"/>
              </w:trPr>
              <w:tc>
                <w:tcPr>
                  <w:tcW w:w="1506" w:type="dxa"/>
                  <w:shd w:val="clear" w:color="auto" w:fill="FFFFFF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A29EE" w:rsidRPr="003A29EE" w:rsidTr="00B06497">
              <w:trPr>
                <w:trHeight w:val="555"/>
              </w:trPr>
              <w:tc>
                <w:tcPr>
                  <w:tcW w:w="1506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A29EE" w:rsidRPr="003A29EE" w:rsidTr="002F5E19">
              <w:trPr>
                <w:trHeight w:val="660"/>
              </w:trPr>
              <w:tc>
                <w:tcPr>
                  <w:tcW w:w="1506" w:type="dxa"/>
                  <w:vAlign w:val="center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01" w:type="dxa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7" w:type="dxa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6" w:type="dxa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29E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9EE" w:rsidRPr="003A29EE" w:rsidTr="002F5E19">
        <w:tc>
          <w:tcPr>
            <w:tcW w:w="1919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341" w:type="dxa"/>
          </w:tcPr>
          <w:p w:rsidR="003A29EE" w:rsidRPr="003A29EE" w:rsidRDefault="003A29EE" w:rsidP="004C380F">
            <w:pPr>
              <w:shd w:val="clear" w:color="auto" w:fill="FFFFFF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Сохранение доли образовательных учреждений, принятых к началу нового учебного года, 100 %. </w:t>
            </w:r>
          </w:p>
          <w:p w:rsidR="003A29EE" w:rsidRPr="003A29EE" w:rsidRDefault="003A29EE" w:rsidP="004C380F">
            <w:pPr>
              <w:shd w:val="clear" w:color="auto" w:fill="FFFFFF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29EE" w:rsidRPr="003A29EE" w:rsidRDefault="003A29EE" w:rsidP="004C380F">
      <w:pPr>
        <w:shd w:val="clear" w:color="auto" w:fill="FFFFFF"/>
        <w:snapToGrid w:val="0"/>
        <w:spacing w:after="0" w:line="360" w:lineRule="exact"/>
        <w:ind w:left="3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3A29EE" w:rsidRPr="003A29EE" w:rsidRDefault="003A29EE" w:rsidP="004C380F">
      <w:pPr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3A29EE" w:rsidRPr="003A29EE" w:rsidRDefault="003A29EE" w:rsidP="004C380F">
      <w:pPr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3A29EE" w:rsidRPr="003A29EE" w:rsidRDefault="003A29EE" w:rsidP="004C380F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9EE" w:rsidRPr="003A29EE" w:rsidRDefault="003A29EE" w:rsidP="004C380F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A29EE" w:rsidRPr="003A29EE" w:rsidSect="002F5E19">
          <w:footerReference w:type="even" r:id="rId10"/>
          <w:headerReference w:type="first" r:id="rId11"/>
          <w:footerReference w:type="first" r:id="rId12"/>
          <w:pgSz w:w="11906" w:h="16838"/>
          <w:pgMar w:top="851" w:right="849" w:bottom="426" w:left="1276" w:header="709" w:footer="709" w:gutter="0"/>
          <w:pgNumType w:start="2"/>
          <w:cols w:space="720"/>
          <w:titlePg/>
        </w:sectPr>
      </w:pPr>
    </w:p>
    <w:p w:rsidR="003A29EE" w:rsidRDefault="003A29EE" w:rsidP="004C380F">
      <w:pPr>
        <w:shd w:val="clear" w:color="auto" w:fill="FFFFFF"/>
        <w:spacing w:after="0" w:line="240" w:lineRule="auto"/>
        <w:ind w:left="10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pict>
          <v:shape id="Поле 7" o:spid="_x0000_s1035" type="#_x0000_t202" style="position:absolute;left:0;text-align:left;margin-left:70.9pt;margin-top:774.8pt;width:266.4pt;height:29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GIwA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" filled="f" stroked="f">
            <v:textbox style="mso-next-textbox:#Поле 7" inset="0,0,0,0">
              <w:txbxContent>
                <w:p w:rsidR="00B31110" w:rsidRDefault="00B31110" w:rsidP="003A29EE">
                  <w:pPr>
                    <w:pStyle w:val="af2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A29EE" w:rsidRPr="003A29EE" w:rsidRDefault="003A29EE" w:rsidP="004C380F">
      <w:pPr>
        <w:shd w:val="clear" w:color="auto" w:fill="FFFFFF"/>
        <w:spacing w:after="0" w:line="240" w:lineRule="auto"/>
        <w:ind w:left="10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>Приложение 7</w:t>
      </w:r>
    </w:p>
    <w:p w:rsidR="003A29EE" w:rsidRPr="003A29EE" w:rsidRDefault="003A29EE" w:rsidP="004C380F">
      <w:pPr>
        <w:shd w:val="clear" w:color="auto" w:fill="FFFFFF"/>
        <w:spacing w:after="0" w:line="240" w:lineRule="auto"/>
        <w:ind w:left="10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«Развитие образования Чайковского городского округа» </w:t>
      </w:r>
    </w:p>
    <w:p w:rsidR="003A29EE" w:rsidRPr="003A29EE" w:rsidRDefault="003A29EE" w:rsidP="004C380F">
      <w:pPr>
        <w:shd w:val="clear" w:color="auto" w:fill="FFFFFF"/>
        <w:spacing w:after="0" w:line="240" w:lineRule="auto"/>
        <w:ind w:left="10080" w:righ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29EE" w:rsidRPr="003A29EE" w:rsidRDefault="003A29EE" w:rsidP="004C380F">
      <w:pPr>
        <w:shd w:val="clear" w:color="auto" w:fill="FFFFFF"/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Сводные финансовые затраты и показатели результативности выполнения муниципальной программы </w:t>
      </w:r>
    </w:p>
    <w:p w:rsidR="003A29EE" w:rsidRPr="003A29EE" w:rsidRDefault="003A29EE" w:rsidP="004C380F">
      <w:pPr>
        <w:shd w:val="clear" w:color="auto" w:fill="FFFFFF"/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образования Чайковского городского округа»</w:t>
      </w:r>
    </w:p>
    <w:p w:rsidR="003A29EE" w:rsidRPr="003A29EE" w:rsidRDefault="003A29EE" w:rsidP="004C380F">
      <w:pPr>
        <w:shd w:val="clear" w:color="auto" w:fill="FFFFFF"/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75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8"/>
        <w:gridCol w:w="992"/>
        <w:gridCol w:w="793"/>
        <w:gridCol w:w="991"/>
        <w:gridCol w:w="898"/>
        <w:gridCol w:w="851"/>
        <w:gridCol w:w="851"/>
        <w:gridCol w:w="854"/>
        <w:gridCol w:w="896"/>
        <w:gridCol w:w="952"/>
        <w:gridCol w:w="7"/>
        <w:gridCol w:w="7"/>
        <w:gridCol w:w="1261"/>
        <w:gridCol w:w="7"/>
        <w:gridCol w:w="555"/>
        <w:gridCol w:w="567"/>
        <w:gridCol w:w="573"/>
        <w:gridCol w:w="7"/>
        <w:gridCol w:w="702"/>
        <w:gridCol w:w="708"/>
        <w:gridCol w:w="709"/>
        <w:gridCol w:w="708"/>
        <w:gridCol w:w="709"/>
        <w:gridCol w:w="7"/>
        <w:gridCol w:w="11"/>
        <w:gridCol w:w="690"/>
        <w:gridCol w:w="717"/>
      </w:tblGrid>
      <w:tr w:rsidR="003A29EE" w:rsidRPr="003A29EE" w:rsidTr="00A3282D">
        <w:trPr>
          <w:gridAfter w:val="2"/>
          <w:wAfter w:w="1407" w:type="dxa"/>
          <w:trHeight w:val="300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задачи/мероприятия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991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6" w:type="dxa"/>
            <w:gridSpan w:val="8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Объем финансирования, тыс. рублей</w:t>
            </w:r>
          </w:p>
        </w:tc>
        <w:tc>
          <w:tcPr>
            <w:tcW w:w="6524" w:type="dxa"/>
            <w:gridSpan w:val="13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3A29EE" w:rsidRPr="003A29EE" w:rsidTr="00A3282D">
        <w:trPr>
          <w:gridAfter w:val="3"/>
          <w:wAfter w:w="1418" w:type="dxa"/>
          <w:trHeight w:val="300"/>
        </w:trPr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98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11" w:type="dxa"/>
            <w:gridSpan w:val="6"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ед. изм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580" w:type="dxa"/>
            <w:gridSpan w:val="2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6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</w:tr>
      <w:tr w:rsidR="003A29EE" w:rsidRPr="003A29EE" w:rsidTr="00A3282D">
        <w:trPr>
          <w:gridAfter w:val="4"/>
          <w:wAfter w:w="1425" w:type="dxa"/>
          <w:trHeight w:val="198"/>
        </w:trPr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2020 г. (факт)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2021 г. (факт)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2022 г. (</w:t>
            </w:r>
            <w:r w:rsidR="00702E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план</w:t>
            </w: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 г. (план)</w:t>
            </w:r>
          </w:p>
        </w:tc>
        <w:tc>
          <w:tcPr>
            <w:tcW w:w="896" w:type="dxa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2024 г. (план)</w:t>
            </w:r>
          </w:p>
        </w:tc>
        <w:tc>
          <w:tcPr>
            <w:tcW w:w="952" w:type="dxa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2025г. (план)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2020  (факт)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2021  (факт)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2022  (</w:t>
            </w:r>
            <w:r w:rsidR="00702E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план</w:t>
            </w: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  (план)</w:t>
            </w:r>
          </w:p>
        </w:tc>
        <w:tc>
          <w:tcPr>
            <w:tcW w:w="708" w:type="dxa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2024  (план)</w:t>
            </w:r>
          </w:p>
        </w:tc>
        <w:tc>
          <w:tcPr>
            <w:tcW w:w="709" w:type="dxa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2025 (план)</w:t>
            </w:r>
          </w:p>
        </w:tc>
      </w:tr>
      <w:tr w:rsidR="003A29EE" w:rsidRPr="003A29EE" w:rsidTr="00A3282D">
        <w:trPr>
          <w:gridAfter w:val="4"/>
          <w:wAfter w:w="1425" w:type="dxa"/>
          <w:trHeight w:val="70"/>
        </w:trPr>
        <w:tc>
          <w:tcPr>
            <w:tcW w:w="1558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6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2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</w:tr>
      <w:tr w:rsidR="003A29EE" w:rsidRPr="003A29EE" w:rsidTr="002F5E19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1 "Дошкольное образование"</w:t>
            </w:r>
          </w:p>
        </w:tc>
      </w:tr>
      <w:tr w:rsidR="003A29EE" w:rsidRPr="003A29EE" w:rsidTr="002F5E19">
        <w:trPr>
          <w:gridAfter w:val="2"/>
          <w:wAfter w:w="1407" w:type="dxa"/>
          <w:trHeight w:val="339"/>
        </w:trPr>
        <w:tc>
          <w:tcPr>
            <w:tcW w:w="16174" w:type="dxa"/>
            <w:gridSpan w:val="25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Цель Подпрограммы 1.  Достижение стабильной жизнедеятельности муниципальной системы дошкольного образования, обеспечивающей повышение доступности качества дошкольного образования для населения Чайковского городского округа</w:t>
            </w:r>
          </w:p>
        </w:tc>
      </w:tr>
      <w:tr w:rsidR="003A29EE" w:rsidRPr="003A29EE" w:rsidTr="00E22620">
        <w:trPr>
          <w:gridAfter w:val="2"/>
          <w:wAfter w:w="1407" w:type="dxa"/>
          <w:trHeight w:val="279"/>
        </w:trPr>
        <w:tc>
          <w:tcPr>
            <w:tcW w:w="16174" w:type="dxa"/>
            <w:gridSpan w:val="25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1. Организация образовательного процесса, осуществление присмотра и ухода за детьми дошкольного возраста</w:t>
            </w:r>
          </w:p>
        </w:tc>
      </w:tr>
      <w:tr w:rsidR="002F3568" w:rsidRPr="003A29EE" w:rsidTr="00865ADE">
        <w:trPr>
          <w:gridAfter w:val="4"/>
          <w:wAfter w:w="1425" w:type="dxa"/>
          <w:trHeight w:val="2066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2F3568" w:rsidRPr="003A29EE" w:rsidRDefault="002F3568" w:rsidP="002F35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1.Предоставление услуги в сфере дошкольного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3568" w:rsidRPr="003A29EE" w:rsidRDefault="002F3568" w:rsidP="002F3568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2F3568" w:rsidRPr="003A29EE" w:rsidRDefault="002F3568" w:rsidP="002F35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F3568" w:rsidRPr="002F3568" w:rsidRDefault="002F3568" w:rsidP="002F3568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35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462 925,387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2F3568" w:rsidRPr="003A29EE" w:rsidRDefault="002F3568" w:rsidP="002F3568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72 416,261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F3568" w:rsidRPr="003A29EE" w:rsidRDefault="002F3568" w:rsidP="002F3568">
            <w:pPr>
              <w:shd w:val="clear" w:color="auto" w:fill="FFFFFF"/>
              <w:spacing w:after="0" w:line="240" w:lineRule="auto"/>
              <w:ind w:left="-211" w:right="-14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78 683,254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3568" w:rsidRPr="002F3568" w:rsidRDefault="002F3568" w:rsidP="002F3568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35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77 551,484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F3568" w:rsidRPr="002F3568" w:rsidRDefault="002F3568" w:rsidP="002F3568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35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79 915,329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F3568" w:rsidRPr="002F3568" w:rsidRDefault="002F3568" w:rsidP="002F3568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35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78 962,974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2F3568" w:rsidRPr="002F3568" w:rsidRDefault="002F3568" w:rsidP="002F3568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35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75 396,085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2F3568" w:rsidRPr="003A29EE" w:rsidRDefault="002F3568" w:rsidP="002F3568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1.Количество детей в возрасте от 1 до 7 лет, получающих услугу дошкольного образования в муниципальных ДОУ  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2F3568" w:rsidRPr="003A29EE" w:rsidRDefault="002F3568" w:rsidP="002F35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2F3568" w:rsidRPr="003A29EE" w:rsidRDefault="002F3568" w:rsidP="002F3568">
            <w:pPr>
              <w:shd w:val="clear" w:color="auto" w:fill="FFFFFF"/>
              <w:tabs>
                <w:tab w:val="left" w:pos="2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6659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F3568" w:rsidRPr="003A29EE" w:rsidRDefault="002F3568" w:rsidP="002F3568">
            <w:pPr>
              <w:shd w:val="clear" w:color="auto" w:fill="FFFFFF"/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5 749 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2F3568" w:rsidRPr="003A29EE" w:rsidRDefault="002F3568" w:rsidP="002F3568">
            <w:pPr>
              <w:shd w:val="clear" w:color="auto" w:fill="FFFFFF"/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5 385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F3568" w:rsidRPr="00A54DEC" w:rsidRDefault="00E22620" w:rsidP="002F3568">
            <w:pPr>
              <w:shd w:val="clear" w:color="auto" w:fill="FFFFFF"/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4 969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F3568" w:rsidRPr="00A54DEC" w:rsidRDefault="00A54DEC" w:rsidP="00A54DEC">
            <w:pPr>
              <w:shd w:val="clear" w:color="auto" w:fill="FFFFFF"/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E22620"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F3568" w:rsidRPr="00A54DEC" w:rsidRDefault="00A54DEC" w:rsidP="002F3568">
            <w:pPr>
              <w:shd w:val="clear" w:color="auto" w:fill="FFFFFF"/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4 776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3568" w:rsidRPr="00A54DEC" w:rsidRDefault="00E22620" w:rsidP="002F3568">
            <w:pPr>
              <w:shd w:val="clear" w:color="auto" w:fill="FFFFFF"/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A54DEC"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776</w:t>
            </w:r>
          </w:p>
        </w:tc>
      </w:tr>
      <w:tr w:rsidR="002F3568" w:rsidRPr="003A29EE" w:rsidTr="00865ADE">
        <w:trPr>
          <w:gridAfter w:val="4"/>
          <w:wAfter w:w="1425" w:type="dxa"/>
          <w:trHeight w:val="1470"/>
        </w:trPr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2F3568" w:rsidRPr="003A29EE" w:rsidRDefault="002F3568" w:rsidP="002F35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3568" w:rsidRPr="003A29EE" w:rsidRDefault="002F3568" w:rsidP="002F3568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2F3568" w:rsidRPr="003A29EE" w:rsidRDefault="002F3568" w:rsidP="002F35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F3568" w:rsidRPr="002F3568" w:rsidRDefault="002F3568" w:rsidP="002F3568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35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2 804 997,805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2F3568" w:rsidRPr="003A29EE" w:rsidRDefault="002F3568" w:rsidP="002F3568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484 694,767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F3568" w:rsidRPr="003A29EE" w:rsidRDefault="002F3568" w:rsidP="002F3568">
            <w:pPr>
              <w:shd w:val="clear" w:color="auto" w:fill="FFFFFF"/>
              <w:spacing w:after="0" w:line="240" w:lineRule="auto"/>
              <w:ind w:left="-211" w:right="-14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481 436,416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3568" w:rsidRPr="002F3568" w:rsidRDefault="002F3568" w:rsidP="002F3568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35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482 196,375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F3568" w:rsidRPr="002F3568" w:rsidRDefault="002F3568" w:rsidP="002F3568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35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448 342,172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F3568" w:rsidRPr="002F3568" w:rsidRDefault="002F3568" w:rsidP="002F3568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35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454 186,938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3568" w:rsidRPr="002F3568" w:rsidRDefault="002F3568" w:rsidP="002F3568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35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454 141,137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2F3568" w:rsidRPr="003A29EE" w:rsidRDefault="002F3568" w:rsidP="002F3568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2.Количество детей в возрасте от 1 до 7 лет, получающих услугу дошкольного образования в структурных подразделениях </w:t>
            </w: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общеобразовательных учреждений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2F3568" w:rsidRPr="003A29EE" w:rsidRDefault="002F3568" w:rsidP="002F35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2F3568" w:rsidRPr="003A29EE" w:rsidRDefault="002F3568" w:rsidP="002F35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F3568" w:rsidRPr="003A29EE" w:rsidRDefault="002F3568" w:rsidP="002F3568">
            <w:pPr>
              <w:shd w:val="clear" w:color="auto" w:fill="FFFFFF"/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1 478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2F3568" w:rsidRPr="003A29EE" w:rsidRDefault="002F3568" w:rsidP="002F35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F3568" w:rsidRPr="00A54DEC" w:rsidRDefault="00E22620" w:rsidP="002F35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F3568" w:rsidRPr="00A54DEC" w:rsidRDefault="00A54DEC" w:rsidP="00E226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1 245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F3568" w:rsidRPr="00A54DEC" w:rsidRDefault="00E22620" w:rsidP="00A54D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</w:t>
            </w:r>
            <w:r w:rsidR="00A54DEC"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F3568" w:rsidRPr="00A54DEC" w:rsidRDefault="00E22620" w:rsidP="00A54D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A54DEC"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299</w:t>
            </w:r>
          </w:p>
        </w:tc>
      </w:tr>
      <w:tr w:rsidR="002F3568" w:rsidRPr="003A29EE" w:rsidTr="00A3282D">
        <w:trPr>
          <w:gridAfter w:val="4"/>
          <w:wAfter w:w="1425" w:type="dxa"/>
          <w:trHeight w:val="186"/>
        </w:trPr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2F3568" w:rsidRPr="003A29EE" w:rsidRDefault="002F3568" w:rsidP="002F35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3568" w:rsidRPr="003A29EE" w:rsidRDefault="002F3568" w:rsidP="002F356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финансов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2F3568" w:rsidRPr="003A29EE" w:rsidRDefault="002F3568" w:rsidP="002F35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F3568" w:rsidRPr="002F3568" w:rsidRDefault="002F3568" w:rsidP="002F3568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35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48 652,435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2F3568" w:rsidRPr="003A29EE" w:rsidRDefault="002F3568" w:rsidP="002F3568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8 455,951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3568" w:rsidRPr="003A29EE" w:rsidRDefault="002F3568" w:rsidP="002F3568">
            <w:pPr>
              <w:shd w:val="clear" w:color="auto" w:fill="FFFFFF"/>
              <w:spacing w:after="0" w:line="240" w:lineRule="auto"/>
              <w:ind w:left="-211" w:right="-14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8 529,716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3568" w:rsidRPr="002F3568" w:rsidRDefault="002F3568" w:rsidP="002F3568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35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8 774,015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F3568" w:rsidRPr="002F3568" w:rsidRDefault="002F3568" w:rsidP="002F3568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35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7 564,628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F3568" w:rsidRPr="002F3568" w:rsidRDefault="002F3568" w:rsidP="002F3568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35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7 664,062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3568" w:rsidRPr="002F3568" w:rsidRDefault="002F3568" w:rsidP="002F3568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35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7 664,063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2F3568" w:rsidRPr="003A29EE" w:rsidRDefault="002F3568" w:rsidP="002F35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3.Количество детей-инвалидов, обучающихся на дому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2F3568" w:rsidRPr="003A29EE" w:rsidRDefault="002F3568" w:rsidP="002F35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3568" w:rsidRPr="003A29EE" w:rsidRDefault="002F3568" w:rsidP="002F35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2F3568" w:rsidRPr="003A29EE" w:rsidRDefault="002F3568" w:rsidP="002F35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F3568" w:rsidRPr="003A29EE" w:rsidRDefault="002F3568" w:rsidP="002F35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3568" w:rsidRPr="00A54DEC" w:rsidRDefault="002F3568" w:rsidP="002F35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568" w:rsidRPr="00A54DEC" w:rsidRDefault="00A54DEC" w:rsidP="002F35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3568" w:rsidRPr="003A29EE" w:rsidRDefault="002F3568" w:rsidP="002F35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568" w:rsidRPr="003A29EE" w:rsidRDefault="002F3568" w:rsidP="002F35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3A29EE" w:rsidRPr="003A29EE" w:rsidTr="00A3282D">
        <w:trPr>
          <w:gridAfter w:val="4"/>
          <w:wAfter w:w="1425" w:type="dxa"/>
          <w:trHeight w:val="186"/>
        </w:trPr>
        <w:tc>
          <w:tcPr>
            <w:tcW w:w="1558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A29EE" w:rsidRPr="003A29EE" w:rsidRDefault="003A29EE" w:rsidP="00186F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</w:t>
            </w:r>
            <w:r w:rsidR="00186F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545</w:t>
            </w: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2100,000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2775,000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32"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1.Количество образовательных организаций, оснащенных оборудованием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9EE" w:rsidRPr="003A29EE" w:rsidRDefault="00EF07A5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9EE" w:rsidRPr="003A29EE" w:rsidTr="00A3282D">
        <w:trPr>
          <w:gridAfter w:val="4"/>
          <w:wAfter w:w="1425" w:type="dxa"/>
          <w:trHeight w:val="186"/>
        </w:trPr>
        <w:tc>
          <w:tcPr>
            <w:tcW w:w="1558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3. Единовременные выплаты работникам образовательных организаций, обеспечившим дистанционное обучение учащихся и работу дошкольных дежурных</w:t>
            </w: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467,506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467,506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32"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Количество педагогических работников образовательных учреждений, получивших единовременную выплату 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9EE" w:rsidRPr="003A29EE" w:rsidTr="00A3282D">
        <w:trPr>
          <w:gridAfter w:val="4"/>
          <w:wAfter w:w="1425" w:type="dxa"/>
          <w:trHeight w:val="186"/>
        </w:trPr>
        <w:tc>
          <w:tcPr>
            <w:tcW w:w="1558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4. Создание инфраструктуры центров (служб) помощи родителям с детьми дошкольного возраста, в том числе от 0 до 3 лет, реализующих программы психолого-</w:t>
            </w:r>
            <w:r w:rsidRPr="003A29EE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lastRenderedPageBreak/>
              <w:t>педагогической, диагностической, консультационной помощи родителям с детьми дошкольного возраста, в том числе от 0 до 3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  <w:r w:rsidRPr="003A29EE">
              <w:t xml:space="preserve"> </w:t>
            </w: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приобретенных комплектов оборудования для организации психолого-педагогической, диагностической, консультационной помощи </w:t>
            </w: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родителям (законным представителям) с детьми дошкольного возраста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9EE" w:rsidRPr="003A29EE" w:rsidTr="00865ADE">
        <w:trPr>
          <w:gridAfter w:val="4"/>
          <w:wAfter w:w="1425" w:type="dxa"/>
          <w:trHeight w:val="228"/>
        </w:trPr>
        <w:tc>
          <w:tcPr>
            <w:tcW w:w="2550" w:type="dxa"/>
            <w:gridSpan w:val="2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C2147" w:rsidRDefault="009C2147" w:rsidP="009C2147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C2147" w:rsidRPr="009C2147" w:rsidRDefault="009C2147" w:rsidP="009C2147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3 325</w:t>
            </w:r>
            <w:r w:rsidRPr="009C21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598,133</w:t>
            </w:r>
          </w:p>
          <w:p w:rsidR="003A29EE" w:rsidRPr="003A29EE" w:rsidRDefault="003A29EE" w:rsidP="009C2147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10" w:right="-15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567274,485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10" w:right="-14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570739,386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2147" w:rsidRDefault="009C2147" w:rsidP="009C2147">
            <w:pPr>
              <w:shd w:val="clear" w:color="auto" w:fill="FFFFFF"/>
              <w:spacing w:after="0" w:line="240" w:lineRule="auto"/>
              <w:ind w:left="-110" w:right="-10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C2147" w:rsidRPr="009C2147" w:rsidRDefault="009C2147" w:rsidP="009C2147">
            <w:pPr>
              <w:shd w:val="clear" w:color="auto" w:fill="FFFFFF"/>
              <w:spacing w:after="0" w:line="240" w:lineRule="auto"/>
              <w:ind w:left="-110" w:right="-10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C21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570 621,874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10" w:right="-10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538597,129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541163,974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537201,285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3A29EE" w:rsidRPr="003A29EE" w:rsidTr="00AA3ED0">
        <w:trPr>
          <w:gridAfter w:val="2"/>
          <w:wAfter w:w="1407" w:type="dxa"/>
          <w:trHeight w:val="122"/>
        </w:trPr>
        <w:tc>
          <w:tcPr>
            <w:tcW w:w="16174" w:type="dxa"/>
            <w:gridSpan w:val="25"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2. Обеспечение спроса родителей детей дошкольного  возраста на услуги негосударственного сектора</w:t>
            </w:r>
          </w:p>
        </w:tc>
      </w:tr>
      <w:tr w:rsidR="003A29EE" w:rsidRPr="003A29EE" w:rsidTr="00865ADE">
        <w:trPr>
          <w:gridAfter w:val="4"/>
          <w:wAfter w:w="1425" w:type="dxa"/>
          <w:trHeight w:val="593"/>
        </w:trPr>
        <w:tc>
          <w:tcPr>
            <w:tcW w:w="1558" w:type="dxa"/>
            <w:vMerge w:val="restart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Возмещение части затрат частным образовательным организациям за предоставление услуг дошкольного образования, присмотра и ухода за детьми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1 331,965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260,715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214,250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214,250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214,250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214,250</w:t>
            </w:r>
          </w:p>
        </w:tc>
        <w:tc>
          <w:tcPr>
            <w:tcW w:w="1275" w:type="dxa"/>
            <w:gridSpan w:val="3"/>
            <w:vMerge w:val="restart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1.Количество  детей дошкольного возраста, получающих услугу дошкольного образования, присмотра и ухода в частных образовательных организациях </w:t>
            </w:r>
          </w:p>
        </w:tc>
        <w:tc>
          <w:tcPr>
            <w:tcW w:w="562" w:type="dxa"/>
            <w:gridSpan w:val="2"/>
            <w:vMerge w:val="restart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чел. 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73" w:type="dxa"/>
            <w:vMerge w:val="restart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</w:tr>
      <w:tr w:rsidR="003A29EE" w:rsidRPr="003A29EE" w:rsidTr="00865ADE">
        <w:trPr>
          <w:gridAfter w:val="4"/>
          <w:wAfter w:w="1425" w:type="dxa"/>
          <w:trHeight w:val="1551"/>
        </w:trPr>
        <w:tc>
          <w:tcPr>
            <w:tcW w:w="1558" w:type="dxa"/>
            <w:vMerge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4314A" w:rsidRDefault="0094314A" w:rsidP="009431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4314A" w:rsidRPr="0094314A" w:rsidRDefault="0094314A" w:rsidP="009431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31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18 463,151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2 262,885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2429,566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4314A" w:rsidRDefault="0094314A" w:rsidP="009431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4314A" w:rsidRPr="0094314A" w:rsidRDefault="0094314A" w:rsidP="009431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9431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975,900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96" w:right="-1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3 567,000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3 613,900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3 613,900</w:t>
            </w:r>
          </w:p>
        </w:tc>
        <w:tc>
          <w:tcPr>
            <w:tcW w:w="1275" w:type="dxa"/>
            <w:gridSpan w:val="3"/>
            <w:vMerge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A29EE" w:rsidRPr="003A29EE" w:rsidTr="00865ADE">
        <w:trPr>
          <w:gridAfter w:val="4"/>
          <w:wAfter w:w="1425" w:type="dxa"/>
          <w:trHeight w:val="70"/>
        </w:trPr>
        <w:tc>
          <w:tcPr>
            <w:tcW w:w="2550" w:type="dxa"/>
            <w:gridSpan w:val="2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A29EE" w:rsidRPr="003A29EE" w:rsidRDefault="0094314A" w:rsidP="009431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31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19 795,116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2 523,600</w:t>
            </w:r>
          </w:p>
        </w:tc>
        <w:tc>
          <w:tcPr>
            <w:tcW w:w="851" w:type="dxa"/>
            <w:shd w:val="clear" w:color="auto" w:fill="auto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2 643,816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A29EE" w:rsidRPr="003A29EE" w:rsidRDefault="003A29EE" w:rsidP="0094314A">
            <w:pPr>
              <w:shd w:val="clear" w:color="auto" w:fill="FFFFFF"/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9431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190,150</w:t>
            </w:r>
          </w:p>
        </w:tc>
        <w:tc>
          <w:tcPr>
            <w:tcW w:w="854" w:type="dxa"/>
            <w:shd w:val="clear" w:color="auto" w:fill="FFFFFF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3 781,250</w:t>
            </w:r>
          </w:p>
        </w:tc>
        <w:tc>
          <w:tcPr>
            <w:tcW w:w="896" w:type="dxa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3 828,150</w:t>
            </w:r>
          </w:p>
        </w:tc>
        <w:tc>
          <w:tcPr>
            <w:tcW w:w="952" w:type="dxa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3 828,150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A29EE" w:rsidRPr="003A29EE" w:rsidTr="00865ADE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65ADE"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>Задач</w:t>
            </w: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 3.  Обеспечение детей местами в дошкольных образовательных учреждениях</w:t>
            </w:r>
          </w:p>
        </w:tc>
      </w:tr>
      <w:tr w:rsidR="003A29EE" w:rsidRPr="003A29EE" w:rsidTr="00865ADE">
        <w:trPr>
          <w:gridAfter w:val="4"/>
          <w:wAfter w:w="1425" w:type="dxa"/>
          <w:trHeight w:val="573"/>
        </w:trPr>
        <w:tc>
          <w:tcPr>
            <w:tcW w:w="1558" w:type="dxa"/>
            <w:vMerge w:val="restart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Строительство здания МДОУ в д.Чумна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строительства и архитектуры (далее –УСиА)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A29EE" w:rsidRPr="003A29EE" w:rsidRDefault="00E42ADA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16 459,026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4 619,422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11 122,836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716,768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1. Количество объектов, введенных в эксплуатацию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9EE" w:rsidRPr="003A29EE" w:rsidTr="00865ADE">
        <w:trPr>
          <w:gridAfter w:val="4"/>
          <w:wAfter w:w="1425" w:type="dxa"/>
          <w:trHeight w:val="1321"/>
        </w:trPr>
        <w:tc>
          <w:tcPr>
            <w:tcW w:w="1558" w:type="dxa"/>
            <w:vMerge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CC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67 356,342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9  899,553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26 923,071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30 533,718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Количество мест в дошкольных образовательных учреждениях,        введенных в эксплуатацию после строительства зданий детских садов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9EE" w:rsidRPr="003A29EE" w:rsidTr="00A3282D">
        <w:trPr>
          <w:gridAfter w:val="4"/>
          <w:wAfter w:w="1425" w:type="dxa"/>
          <w:trHeight w:val="325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Строительство здания МДОУ в д.Гаревая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A29EE" w:rsidRPr="003A29EE" w:rsidRDefault="0094314A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774,020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317,771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297,875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158,374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1. Количество объектов, введенных в эксплуатацию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9EE" w:rsidRPr="003A29EE" w:rsidTr="00A3282D">
        <w:trPr>
          <w:gridAfter w:val="4"/>
          <w:wAfter w:w="1425" w:type="dxa"/>
          <w:trHeight w:val="522"/>
        </w:trPr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57 367,088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66" w:right="-10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54 876,558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2 490,530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Количество мест в дошкольных образовательн</w:t>
            </w: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ых учреждениях,        введенных в эксплуатацию после строительства зданий детских садов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9EE" w:rsidRPr="003A29EE" w:rsidTr="00A3282D">
        <w:trPr>
          <w:gridAfter w:val="4"/>
          <w:wAfter w:w="1425" w:type="dxa"/>
          <w:trHeight w:val="70"/>
        </w:trPr>
        <w:tc>
          <w:tcPr>
            <w:tcW w:w="1558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3. Строительство здания МДОУ в с.Б.Букор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A29EE" w:rsidRPr="003A29EE" w:rsidRDefault="00E42ADA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12 437,145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A29EE" w:rsidRPr="003A29EE" w:rsidRDefault="00E42ADA" w:rsidP="004C380F">
            <w:pPr>
              <w:shd w:val="clear" w:color="auto" w:fill="FFFFFF"/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2 642,145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9 795,000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разработанных ПСД, единиц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A29EE" w:rsidRPr="003A29EE" w:rsidRDefault="004818D0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9EE" w:rsidRPr="003A29EE" w:rsidRDefault="004818D0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9EE" w:rsidRPr="003A29EE" w:rsidTr="00AA3ED0">
        <w:trPr>
          <w:trHeight w:val="70"/>
        </w:trPr>
        <w:tc>
          <w:tcPr>
            <w:tcW w:w="3343" w:type="dxa"/>
            <w:gridSpan w:val="3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A29EE" w:rsidRPr="003A29EE" w:rsidRDefault="00632829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154393,621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69713,304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40834,312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31408,860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A29EE" w:rsidRPr="003A29EE" w:rsidRDefault="00E42ADA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2642</w:t>
            </w:r>
            <w:r w:rsidR="003A29EE"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9795,000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A29EE" w:rsidRPr="003A29EE" w:rsidTr="00AA3ED0">
        <w:trPr>
          <w:gridAfter w:val="4"/>
          <w:wAfter w:w="1425" w:type="dxa"/>
          <w:trHeight w:val="70"/>
        </w:trPr>
        <w:tc>
          <w:tcPr>
            <w:tcW w:w="3343" w:type="dxa"/>
            <w:gridSpan w:val="3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Итого по подпрограмме 1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3A29EE" w:rsidRPr="008D58C4" w:rsidRDefault="008D58C4" w:rsidP="008D58C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D58C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3 499 786,870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639511,389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614217,514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A29EE" w:rsidRPr="008D58C4" w:rsidRDefault="008D58C4" w:rsidP="008D58C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D58C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605 220,884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9EE" w:rsidRPr="003A29EE" w:rsidRDefault="00632829" w:rsidP="004C380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545020,524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544992,124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550824,435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A29EE" w:rsidRPr="003A29EE" w:rsidTr="00AA3ED0">
        <w:trPr>
          <w:gridAfter w:val="2"/>
          <w:wAfter w:w="1407" w:type="dxa"/>
          <w:trHeight w:val="74"/>
        </w:trPr>
        <w:tc>
          <w:tcPr>
            <w:tcW w:w="16174" w:type="dxa"/>
            <w:gridSpan w:val="25"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2 «Начальное,  основное,  среднее  общее образование»</w:t>
            </w:r>
          </w:p>
        </w:tc>
      </w:tr>
      <w:tr w:rsidR="003A29EE" w:rsidRPr="003A29EE" w:rsidTr="00AA3ED0">
        <w:trPr>
          <w:gridAfter w:val="2"/>
          <w:wAfter w:w="1407" w:type="dxa"/>
          <w:trHeight w:val="56"/>
        </w:trPr>
        <w:tc>
          <w:tcPr>
            <w:tcW w:w="16174" w:type="dxa"/>
            <w:gridSpan w:val="25"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Цель Подпрограммы 2. Создание возможностей для современного качественного образования детей, их позитивной социализации, разностороннего развития и самореализации в системе начального, основного, среднего общего образования  </w:t>
            </w:r>
          </w:p>
        </w:tc>
      </w:tr>
      <w:tr w:rsidR="003A29EE" w:rsidRPr="003A29EE" w:rsidTr="00AA3ED0">
        <w:trPr>
          <w:gridAfter w:val="2"/>
          <w:wAfter w:w="1407" w:type="dxa"/>
          <w:trHeight w:val="226"/>
        </w:trPr>
        <w:tc>
          <w:tcPr>
            <w:tcW w:w="16174" w:type="dxa"/>
            <w:gridSpan w:val="25"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1. Обеспечение детей школьного возраста необходимыми условиями для организации образовательного процесса, введения и реализации федеральных государственных стандартов (ФГОС)</w:t>
            </w:r>
          </w:p>
        </w:tc>
      </w:tr>
      <w:tr w:rsidR="008D58C4" w:rsidRPr="003A29EE" w:rsidTr="00865ADE">
        <w:trPr>
          <w:gridAfter w:val="4"/>
          <w:wAfter w:w="1425" w:type="dxa"/>
          <w:trHeight w:val="757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 Предоставление услуг в сфере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58C4" w:rsidRPr="008D58C4" w:rsidRDefault="008D58C4" w:rsidP="008D58C4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58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601 008,139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58C4" w:rsidRPr="003A29EE" w:rsidRDefault="008D58C4" w:rsidP="00E67887">
            <w:pPr>
              <w:shd w:val="clear" w:color="auto" w:fill="FFFFFF"/>
              <w:spacing w:after="0" w:line="240" w:lineRule="auto"/>
              <w:ind w:left="-47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567,850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8C4" w:rsidRPr="003A29EE" w:rsidRDefault="008D58C4" w:rsidP="00E67887">
            <w:pPr>
              <w:shd w:val="clear" w:color="auto" w:fill="FFFFFF"/>
              <w:spacing w:after="0" w:line="240" w:lineRule="auto"/>
              <w:ind w:right="-16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94436,389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8C4" w:rsidRPr="008D58C4" w:rsidRDefault="008D58C4" w:rsidP="00E67887">
            <w:pPr>
              <w:shd w:val="clear" w:color="auto" w:fill="FFFFFF"/>
              <w:spacing w:after="0" w:line="240" w:lineRule="auto"/>
              <w:ind w:left="-95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58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110555,827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D58C4" w:rsidRPr="008D58C4" w:rsidRDefault="008D58C4" w:rsidP="008D58C4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58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101 793,683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D58C4" w:rsidRPr="003A29EE" w:rsidRDefault="008D58C4" w:rsidP="00E67887">
            <w:pPr>
              <w:shd w:val="clear" w:color="auto" w:fill="FFFFFF"/>
              <w:spacing w:after="0" w:line="240" w:lineRule="auto"/>
              <w:ind w:left="-99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107817,736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D58C4" w:rsidRPr="003A29EE" w:rsidRDefault="008D58C4" w:rsidP="00E67887">
            <w:pPr>
              <w:shd w:val="clear" w:color="auto" w:fill="FFFFFF"/>
              <w:spacing w:after="0" w:line="240" w:lineRule="auto"/>
              <w:ind w:left="-145" w:right="-1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103836,654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1.Количество обучающихся в общеобразовательных учреждениях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12 475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12 671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12 720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58C4" w:rsidRPr="00A54DEC" w:rsidRDefault="00A54DEC" w:rsidP="008D58C4">
            <w:pPr>
              <w:shd w:val="clear" w:color="auto" w:fill="FFFFFF"/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12 910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58C4" w:rsidRPr="00A54DEC" w:rsidRDefault="00A54DEC" w:rsidP="00EB44DA">
            <w:pPr>
              <w:shd w:val="clear" w:color="auto" w:fill="FFFFFF"/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12 986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58C4" w:rsidRPr="00A54DEC" w:rsidRDefault="008D58C4" w:rsidP="00A54DEC">
            <w:pPr>
              <w:shd w:val="clear" w:color="auto" w:fill="FFFFFF"/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A54DEC"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A54DEC"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58C4" w:rsidRPr="00A54DEC" w:rsidRDefault="008D58C4" w:rsidP="00A54D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A54DEC"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2 883</w:t>
            </w:r>
            <w:r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D58C4" w:rsidRPr="003A29EE" w:rsidTr="00865ADE">
        <w:trPr>
          <w:gridAfter w:val="4"/>
          <w:wAfter w:w="1425" w:type="dxa"/>
          <w:trHeight w:val="954"/>
        </w:trPr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58C4" w:rsidRPr="008D58C4" w:rsidRDefault="008D58C4" w:rsidP="008D58C4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58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3 792 084,555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58C4" w:rsidRPr="003A29EE" w:rsidRDefault="008D58C4" w:rsidP="00E67887">
            <w:pPr>
              <w:shd w:val="clear" w:color="auto" w:fill="FFFFFF"/>
              <w:spacing w:after="0" w:line="240" w:lineRule="auto"/>
              <w:ind w:left="-47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739,737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610701,478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8C4" w:rsidRPr="008D58C4" w:rsidRDefault="008D58C4" w:rsidP="00E67887">
            <w:pPr>
              <w:shd w:val="clear" w:color="auto" w:fill="FFFFFF"/>
              <w:spacing w:after="0" w:line="240" w:lineRule="auto"/>
              <w:ind w:left="-95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58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660757,672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D58C4" w:rsidRPr="008D58C4" w:rsidRDefault="008D58C4" w:rsidP="00E67887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58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630076,831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D58C4" w:rsidRPr="003A29EE" w:rsidRDefault="008D58C4" w:rsidP="00E67887">
            <w:pPr>
              <w:shd w:val="clear" w:color="auto" w:fill="FFFFFF"/>
              <w:spacing w:after="0" w:line="240" w:lineRule="auto"/>
              <w:ind w:left="-99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644017,706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D58C4" w:rsidRPr="003A29EE" w:rsidRDefault="008D58C4" w:rsidP="00E67887">
            <w:pPr>
              <w:shd w:val="clear" w:color="auto" w:fill="FFFFFF"/>
              <w:spacing w:after="0" w:line="240" w:lineRule="auto"/>
              <w:ind w:left="-145" w:right="-1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643791,131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Количество обучающихся в специальных и коррекционных образовательных учреждениях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58C4" w:rsidRPr="00A54DEC" w:rsidRDefault="003A5D7C" w:rsidP="008D5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58C4" w:rsidRPr="00A54DEC" w:rsidRDefault="00A54DEC" w:rsidP="002115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58C4" w:rsidRPr="00A54DEC" w:rsidRDefault="002115B8" w:rsidP="00A54D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A54DEC"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58C4" w:rsidRPr="00A54DEC" w:rsidRDefault="002115B8" w:rsidP="00A54D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A54DEC"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</w:tr>
      <w:tr w:rsidR="008D58C4" w:rsidRPr="003A29EE" w:rsidTr="00865ADE">
        <w:trPr>
          <w:gridAfter w:val="4"/>
          <w:wAfter w:w="1425" w:type="dxa"/>
          <w:trHeight w:val="974"/>
        </w:trPr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финансов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D58C4" w:rsidRPr="008D58C4" w:rsidRDefault="008D58C4" w:rsidP="008D58C4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58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61 170,612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380,133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513,459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8C4" w:rsidRPr="008D58C4" w:rsidRDefault="008D58C4" w:rsidP="008D58C4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58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10 312,088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D58C4" w:rsidRPr="008D58C4" w:rsidRDefault="008D58C4" w:rsidP="008D58C4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58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10 499,369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10734,694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ind w:left="-146" w:right="-1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10730,869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Удельный вес учащихся общеобразовательных учреждений, обучающихся в соответствии с ФГОС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58C4" w:rsidRPr="003A29EE" w:rsidRDefault="008D58C4" w:rsidP="008D5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3A29EE" w:rsidRPr="003A29EE" w:rsidTr="00865ADE">
        <w:trPr>
          <w:gridAfter w:val="4"/>
          <w:wAfter w:w="1425" w:type="dxa"/>
          <w:trHeight w:val="771"/>
        </w:trPr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46" w:right="-11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 Доля выпускников 11-х классов, получивших аттестаты о среднем образовании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3A29EE" w:rsidRPr="003A29EE" w:rsidTr="00865ADE">
        <w:trPr>
          <w:gridAfter w:val="4"/>
          <w:wAfter w:w="1425" w:type="dxa"/>
          <w:trHeight w:val="300"/>
        </w:trPr>
        <w:tc>
          <w:tcPr>
            <w:tcW w:w="1558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2.Единовременные выплаты работникам образовательных организаций, обеспечившим </w:t>
            </w: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дистанционное обучение учащихся и работу дошкольных дежурных групп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Управление образования 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7887,229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7887,229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46" w:right="-1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Количество педагогических работников образовательных учреждений, получивших </w:t>
            </w: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единовременную выплату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9EE" w:rsidRPr="003A29EE" w:rsidTr="00865ADE">
        <w:trPr>
          <w:gridAfter w:val="4"/>
          <w:wAfter w:w="1425" w:type="dxa"/>
          <w:trHeight w:val="300"/>
        </w:trPr>
        <w:tc>
          <w:tcPr>
            <w:tcW w:w="1558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3.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01" w:right="-3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270869,101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55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16560,100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55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51634,401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55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51926,400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55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51926,400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55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49410,900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49410,900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3A29EE" w:rsidRPr="003A29EE" w:rsidTr="00A3282D">
        <w:trPr>
          <w:gridAfter w:val="4"/>
          <w:wAfter w:w="1425" w:type="dxa"/>
          <w:trHeight w:val="300"/>
        </w:trPr>
        <w:tc>
          <w:tcPr>
            <w:tcW w:w="1558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 Оснащение оборудованием образовательных организаций, реализующих программы общего образования, в соответствии с требованиями федерального государственного образовательного стандарта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A29EE" w:rsidRPr="003A29EE" w:rsidRDefault="00CA209D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7 000</w:t>
            </w:r>
            <w:r w:rsidR="003A29EE"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CA209D">
            <w:pPr>
              <w:shd w:val="clear" w:color="auto" w:fill="FFFFFF"/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3 500,000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A29EE" w:rsidRPr="003A29EE" w:rsidRDefault="008D58C4" w:rsidP="008D58C4">
            <w:pPr>
              <w:shd w:val="clear" w:color="auto" w:fill="FFFFFF"/>
              <w:spacing w:after="0" w:line="240" w:lineRule="auto"/>
              <w:ind w:left="-100" w:right="-12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1.Количество образовательных организаций, оснащенных оборудованием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9EE" w:rsidRPr="003A29EE" w:rsidRDefault="00CA209D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981FA5" w:rsidRPr="003A29EE" w:rsidTr="00865ADE">
        <w:trPr>
          <w:gridAfter w:val="4"/>
          <w:wAfter w:w="1425" w:type="dxa"/>
          <w:trHeight w:val="1075"/>
        </w:trPr>
        <w:tc>
          <w:tcPr>
            <w:tcW w:w="1558" w:type="dxa"/>
            <w:vMerge w:val="restart"/>
            <w:shd w:val="clear" w:color="auto" w:fill="auto"/>
            <w:vAlign w:val="center"/>
          </w:tcPr>
          <w:p w:rsidR="00981FA5" w:rsidRPr="00AA3ED0" w:rsidRDefault="00981FA5" w:rsidP="00981F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3E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 Приобретение оборудования для профильных медицинских классов в образовательных организациях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1FA5" w:rsidRPr="003A29EE" w:rsidRDefault="00981FA5" w:rsidP="00981FA5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81FA5" w:rsidRPr="003A29EE" w:rsidRDefault="00981FA5" w:rsidP="00981FA5">
            <w:pPr>
              <w:shd w:val="clear" w:color="auto" w:fill="FFFFFF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81FA5" w:rsidRPr="00CA209D" w:rsidRDefault="00981FA5" w:rsidP="00981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0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3 500,000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81FA5" w:rsidRPr="003A29EE" w:rsidRDefault="00981FA5" w:rsidP="00981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1FA5" w:rsidRPr="003A29EE" w:rsidRDefault="00981FA5" w:rsidP="00981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1FA5" w:rsidRPr="00CA209D" w:rsidRDefault="00981FA5" w:rsidP="00981FA5">
            <w:pPr>
              <w:shd w:val="clear" w:color="auto" w:fill="FFFFFF"/>
              <w:spacing w:after="0" w:line="240" w:lineRule="auto"/>
              <w:ind w:left="-237" w:right="-26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0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00CCE" w:rsidRDefault="00C00CCE" w:rsidP="00981FA5">
            <w:pPr>
              <w:shd w:val="clear" w:color="auto" w:fill="FFFFFF"/>
              <w:ind w:left="-242" w:right="-120" w:firstLine="2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81FA5" w:rsidRPr="00CA209D" w:rsidRDefault="00981FA5" w:rsidP="00C00CCE">
            <w:pPr>
              <w:shd w:val="clear" w:color="auto" w:fill="FFFFFF"/>
              <w:ind w:left="-242" w:right="-120" w:firstLine="24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81FA5" w:rsidRPr="003A29EE" w:rsidRDefault="00981FA5" w:rsidP="00981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81FA5" w:rsidRPr="003A29EE" w:rsidRDefault="00981FA5" w:rsidP="00981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 w:val="restart"/>
            <w:shd w:val="clear" w:color="auto" w:fill="FFFFFF"/>
            <w:vAlign w:val="center"/>
          </w:tcPr>
          <w:p w:rsidR="00981FA5" w:rsidRPr="003A29EE" w:rsidRDefault="00981FA5" w:rsidP="00981FA5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3E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обучающихся в профильных медицинских классах, прошедших профессиональные пробы и практики</w:t>
            </w:r>
          </w:p>
        </w:tc>
        <w:tc>
          <w:tcPr>
            <w:tcW w:w="562" w:type="dxa"/>
            <w:gridSpan w:val="2"/>
            <w:vMerge w:val="restart"/>
            <w:shd w:val="clear" w:color="auto" w:fill="FFFFFF"/>
            <w:vAlign w:val="center"/>
          </w:tcPr>
          <w:p w:rsidR="00981FA5" w:rsidRPr="003A29EE" w:rsidRDefault="00981FA5" w:rsidP="00981FA5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981FA5" w:rsidRPr="003A29EE" w:rsidRDefault="00981FA5" w:rsidP="00981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vMerge w:val="restart"/>
            <w:shd w:val="clear" w:color="auto" w:fill="FFFFFF"/>
            <w:vAlign w:val="center"/>
          </w:tcPr>
          <w:p w:rsidR="00981FA5" w:rsidRPr="003A29EE" w:rsidRDefault="00981FA5" w:rsidP="00981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vAlign w:val="center"/>
          </w:tcPr>
          <w:p w:rsidR="00981FA5" w:rsidRPr="003A29EE" w:rsidRDefault="00981FA5" w:rsidP="00981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981FA5" w:rsidRPr="003A29EE" w:rsidRDefault="00981FA5" w:rsidP="00981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981FA5" w:rsidRPr="003A29EE" w:rsidRDefault="00981FA5" w:rsidP="00981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981FA5" w:rsidRPr="003A29EE" w:rsidRDefault="00981FA5" w:rsidP="00981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981FA5" w:rsidRPr="003A29EE" w:rsidRDefault="00981FA5" w:rsidP="00981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981FA5" w:rsidRPr="003A29EE" w:rsidTr="00865ADE">
        <w:trPr>
          <w:gridAfter w:val="4"/>
          <w:wAfter w:w="1425" w:type="dxa"/>
          <w:trHeight w:val="300"/>
        </w:trPr>
        <w:tc>
          <w:tcPr>
            <w:tcW w:w="1558" w:type="dxa"/>
            <w:vMerge/>
            <w:shd w:val="clear" w:color="auto" w:fill="auto"/>
            <w:vAlign w:val="center"/>
          </w:tcPr>
          <w:p w:rsidR="00981FA5" w:rsidRPr="003A29EE" w:rsidRDefault="00981FA5" w:rsidP="00CA209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1FA5" w:rsidRPr="003A29EE" w:rsidRDefault="00981FA5" w:rsidP="00CA209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981FA5" w:rsidRPr="003A29EE" w:rsidRDefault="00981FA5" w:rsidP="00CA209D">
            <w:pPr>
              <w:shd w:val="clear" w:color="auto" w:fill="FFFFFF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81FA5" w:rsidRPr="00CA209D" w:rsidRDefault="00981FA5" w:rsidP="00CA20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0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10 500,000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81FA5" w:rsidRPr="003A29EE" w:rsidRDefault="00981FA5" w:rsidP="00CA20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1FA5" w:rsidRPr="003A29EE" w:rsidRDefault="00981FA5" w:rsidP="00CA20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1FA5" w:rsidRPr="00CA209D" w:rsidRDefault="00981FA5" w:rsidP="00CA20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0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81FA5" w:rsidRPr="00CA209D" w:rsidRDefault="00E67887" w:rsidP="00981FA5">
            <w:pPr>
              <w:shd w:val="clear" w:color="auto" w:fill="FFFFFF"/>
              <w:spacing w:after="0" w:line="240" w:lineRule="auto"/>
              <w:ind w:left="-242" w:right="-26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981FA5" w:rsidRPr="00CA20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500,000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81FA5" w:rsidRPr="003A29EE" w:rsidRDefault="00981FA5" w:rsidP="00CA20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81FA5" w:rsidRPr="003A29EE" w:rsidRDefault="00981FA5" w:rsidP="00CA20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/>
            <w:shd w:val="clear" w:color="auto" w:fill="FFFFFF"/>
            <w:vAlign w:val="center"/>
          </w:tcPr>
          <w:p w:rsidR="00981FA5" w:rsidRPr="003A29EE" w:rsidRDefault="00981FA5" w:rsidP="00CA20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</w:tcPr>
          <w:p w:rsidR="00981FA5" w:rsidRPr="003A29EE" w:rsidRDefault="00981FA5" w:rsidP="00CA209D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981FA5" w:rsidRPr="003A29EE" w:rsidRDefault="00981FA5" w:rsidP="00CA20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</w:tcPr>
          <w:p w:rsidR="00981FA5" w:rsidRPr="003A29EE" w:rsidRDefault="00981FA5" w:rsidP="00CA20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981FA5" w:rsidRPr="003A29EE" w:rsidRDefault="00981FA5" w:rsidP="00CA20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981FA5" w:rsidRPr="003A29EE" w:rsidRDefault="00981FA5" w:rsidP="00CA20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81FA5" w:rsidRPr="003A29EE" w:rsidRDefault="00981FA5" w:rsidP="00CA20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981FA5" w:rsidRPr="003A29EE" w:rsidRDefault="00981FA5" w:rsidP="00CA20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81FA5" w:rsidRPr="003A29EE" w:rsidRDefault="00981FA5" w:rsidP="00CA209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A29EE" w:rsidRPr="003A29EE" w:rsidTr="00865ADE">
        <w:trPr>
          <w:gridAfter w:val="4"/>
          <w:wAfter w:w="1425" w:type="dxa"/>
          <w:trHeight w:val="300"/>
        </w:trPr>
        <w:tc>
          <w:tcPr>
            <w:tcW w:w="3343" w:type="dxa"/>
            <w:gridSpan w:val="3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981FA5" w:rsidRPr="00981FA5" w:rsidRDefault="00981FA5" w:rsidP="00981FA5">
            <w:pPr>
              <w:shd w:val="clear" w:color="auto" w:fill="FFFFFF"/>
              <w:spacing w:after="0" w:line="240" w:lineRule="auto"/>
              <w:ind w:left="-55" w:right="-10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81F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4 754 019,636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55" w:right="-10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63" w:right="-11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719135,049</w:t>
            </w:r>
          </w:p>
        </w:tc>
        <w:tc>
          <w:tcPr>
            <w:tcW w:w="851" w:type="dxa"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06" w:right="-115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766285,727</w:t>
            </w:r>
          </w:p>
        </w:tc>
        <w:tc>
          <w:tcPr>
            <w:tcW w:w="851" w:type="dxa"/>
            <w:shd w:val="clear" w:color="auto" w:fill="auto"/>
          </w:tcPr>
          <w:p w:rsidR="00981FA5" w:rsidRPr="00981FA5" w:rsidRDefault="00981FA5" w:rsidP="00981FA5">
            <w:pPr>
              <w:shd w:val="clear" w:color="auto" w:fill="FFFFFF"/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81F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837051,987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81FA5" w:rsidRPr="00981FA5" w:rsidRDefault="00981FA5" w:rsidP="00E67887">
            <w:pPr>
              <w:shd w:val="clear" w:color="auto" w:fill="FFFFFF"/>
              <w:spacing w:after="0" w:line="240" w:lineRule="auto"/>
              <w:ind w:left="-96" w:right="-11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81F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811796,283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811981,036</w:t>
            </w:r>
          </w:p>
        </w:tc>
        <w:tc>
          <w:tcPr>
            <w:tcW w:w="952" w:type="dxa"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807769,554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A29EE" w:rsidRPr="003A29EE" w:rsidTr="00865ADE">
        <w:trPr>
          <w:gridAfter w:val="2"/>
          <w:wAfter w:w="1407" w:type="dxa"/>
          <w:trHeight w:val="300"/>
        </w:trPr>
        <w:tc>
          <w:tcPr>
            <w:tcW w:w="16174" w:type="dxa"/>
            <w:gridSpan w:val="25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Задача 2. </w:t>
            </w: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Создание условий, направленных на поддержку и  творческое развитие талантливых детей</w:t>
            </w: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A29EE" w:rsidRPr="003A29EE" w:rsidTr="00865ADE">
        <w:trPr>
          <w:gridAfter w:val="4"/>
          <w:wAfter w:w="1425" w:type="dxa"/>
          <w:trHeight w:val="677"/>
        </w:trPr>
        <w:tc>
          <w:tcPr>
            <w:tcW w:w="1558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 Участие во Всероссийской олимпиаде школьников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A29EE" w:rsidRPr="003A29EE" w:rsidRDefault="00B85925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433</w:t>
            </w:r>
            <w:r w:rsidR="003A29EE"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,760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181,760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3A29EE" w:rsidRPr="003A29EE" w:rsidRDefault="00B85925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A29EE" w:rsidRPr="003A29EE" w:rsidRDefault="00B85925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3A29EE" w:rsidRPr="003A29EE" w:rsidRDefault="00B85925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3A29EE"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1.Количество участников олимпиады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9EE" w:rsidRPr="003A29EE" w:rsidTr="00865ADE">
        <w:trPr>
          <w:gridAfter w:val="4"/>
          <w:wAfter w:w="1425" w:type="dxa"/>
          <w:trHeight w:val="1739"/>
        </w:trPr>
        <w:tc>
          <w:tcPr>
            <w:tcW w:w="1558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Выплата единовременных премий обучающимся, награжденным знаком отличия Пермского края "Гордость Пермского края"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A29EE" w:rsidRPr="003A29EE" w:rsidRDefault="00B85925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3A29EE"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85,000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B85925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  <w:r w:rsidR="003A29EE"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1.Количество учащихся, получателей премий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9EE" w:rsidRPr="003A29EE" w:rsidRDefault="004818D0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3A29EE"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9EE" w:rsidRPr="003A29EE" w:rsidTr="00865ADE">
        <w:trPr>
          <w:gridAfter w:val="4"/>
          <w:wAfter w:w="1425" w:type="dxa"/>
          <w:trHeight w:val="96"/>
        </w:trPr>
        <w:tc>
          <w:tcPr>
            <w:tcW w:w="3343" w:type="dxa"/>
            <w:gridSpan w:val="3"/>
            <w:shd w:val="clear" w:color="auto" w:fill="auto"/>
            <w:vAlign w:val="center"/>
            <w:hideMark/>
          </w:tcPr>
          <w:p w:rsidR="003A29EE" w:rsidRPr="00D27DB4" w:rsidRDefault="00D27DB4" w:rsidP="00D27DB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A29EE" w:rsidRPr="003A29EE" w:rsidRDefault="00B85925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718</w:t>
            </w:r>
            <w:r w:rsidR="003A29EE"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,760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211,000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281,760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B85925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="003A29EE"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3A29EE" w:rsidRPr="003A29EE" w:rsidRDefault="00B85925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  <w:r w:rsidR="003A29EE"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A29EE" w:rsidRPr="003A29EE" w:rsidRDefault="00B85925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3A29EE" w:rsidRPr="003A29EE" w:rsidRDefault="00B85925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A29EE" w:rsidRPr="003A29EE" w:rsidTr="00865ADE">
        <w:trPr>
          <w:gridAfter w:val="2"/>
          <w:wAfter w:w="1407" w:type="dxa"/>
          <w:trHeight w:val="142"/>
        </w:trPr>
        <w:tc>
          <w:tcPr>
            <w:tcW w:w="16174" w:type="dxa"/>
            <w:gridSpan w:val="25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3. Обеспечение детей школьного возраста местами в образовательных учреждениях</w:t>
            </w:r>
          </w:p>
        </w:tc>
      </w:tr>
      <w:tr w:rsidR="003A29EE" w:rsidRPr="003A29EE" w:rsidTr="0079159C">
        <w:trPr>
          <w:gridAfter w:val="4"/>
          <w:wAfter w:w="1425" w:type="dxa"/>
          <w:trHeight w:val="1024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здания «Средняя общеобразовательная школа в микрорайоне Сайгатский, г. Чайковский»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A29EE" w:rsidRPr="003A29EE" w:rsidRDefault="003A29EE" w:rsidP="0079159C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9 433,839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3A29EE" w:rsidRPr="003A29EE" w:rsidRDefault="003A29EE" w:rsidP="0079159C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6 986,027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29EE" w:rsidRPr="003A29EE" w:rsidRDefault="003A29EE" w:rsidP="0079159C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79159C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2 247,812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A29EE" w:rsidRPr="003A29EE" w:rsidRDefault="003A29EE" w:rsidP="0079159C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A29EE" w:rsidRPr="003A29EE" w:rsidRDefault="003A29EE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3A29EE" w:rsidRPr="003A29EE" w:rsidRDefault="003A29EE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1.Количество мест, введенных в эксплуатацию после строительства здания школы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9EE" w:rsidRPr="003A29EE" w:rsidTr="0079159C">
        <w:trPr>
          <w:gridAfter w:val="4"/>
          <w:wAfter w:w="1425" w:type="dxa"/>
          <w:trHeight w:val="491"/>
        </w:trPr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A29EE" w:rsidRPr="003A29EE" w:rsidRDefault="003A29EE" w:rsidP="0079159C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375 628,915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3A29EE" w:rsidRPr="003A29EE" w:rsidRDefault="003A29EE" w:rsidP="0079159C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355 294,611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29EE" w:rsidRPr="003A29EE" w:rsidRDefault="003A29EE" w:rsidP="0079159C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4 364,470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79159C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15 969,834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A29EE" w:rsidRPr="003A29EE" w:rsidRDefault="003A29EE" w:rsidP="0079159C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A29EE" w:rsidRPr="003A29EE" w:rsidRDefault="003A29EE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3A29EE" w:rsidRPr="003A29EE" w:rsidRDefault="003A29EE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Количество зданий, введенных в эксплуатацию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3A29EE" w:rsidRPr="003A29EE" w:rsidTr="00865ADE">
        <w:trPr>
          <w:gridAfter w:val="4"/>
          <w:wAfter w:w="1425" w:type="dxa"/>
          <w:trHeight w:val="70"/>
        </w:trPr>
        <w:tc>
          <w:tcPr>
            <w:tcW w:w="3343" w:type="dxa"/>
            <w:gridSpan w:val="3"/>
            <w:shd w:val="clear" w:color="auto" w:fill="auto"/>
            <w:vAlign w:val="bottom"/>
            <w:hideMark/>
          </w:tcPr>
          <w:p w:rsidR="003A29EE" w:rsidRPr="00D27DB4" w:rsidRDefault="00D27DB4" w:rsidP="00D27DB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3</w:t>
            </w:r>
          </w:p>
        </w:tc>
        <w:tc>
          <w:tcPr>
            <w:tcW w:w="991" w:type="dxa"/>
            <w:shd w:val="clear" w:color="auto" w:fill="auto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385 062,754</w:t>
            </w:r>
          </w:p>
        </w:tc>
        <w:tc>
          <w:tcPr>
            <w:tcW w:w="898" w:type="dxa"/>
            <w:shd w:val="clear" w:color="auto" w:fill="auto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362 280,638</w:t>
            </w:r>
          </w:p>
        </w:tc>
        <w:tc>
          <w:tcPr>
            <w:tcW w:w="851" w:type="dxa"/>
            <w:shd w:val="clear" w:color="auto" w:fill="auto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4 564,470</w:t>
            </w:r>
          </w:p>
        </w:tc>
        <w:tc>
          <w:tcPr>
            <w:tcW w:w="851" w:type="dxa"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18 217,646</w:t>
            </w:r>
          </w:p>
        </w:tc>
        <w:tc>
          <w:tcPr>
            <w:tcW w:w="854" w:type="dxa"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A29EE" w:rsidRPr="003A29EE" w:rsidTr="00865ADE">
        <w:trPr>
          <w:gridAfter w:val="4"/>
          <w:wAfter w:w="1425" w:type="dxa"/>
          <w:trHeight w:val="123"/>
        </w:trPr>
        <w:tc>
          <w:tcPr>
            <w:tcW w:w="3343" w:type="dxa"/>
            <w:gridSpan w:val="3"/>
            <w:shd w:val="clear" w:color="auto" w:fill="auto"/>
            <w:vAlign w:val="bottom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подпрограмме 2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DF3E25" w:rsidRPr="00DF3E25" w:rsidRDefault="00DF3E25" w:rsidP="00DF3E25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E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5 139 801,150</w:t>
            </w:r>
          </w:p>
          <w:p w:rsidR="003A29EE" w:rsidRPr="003A29EE" w:rsidRDefault="003A29EE" w:rsidP="00DF3E25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noWrap/>
            <w:hideMark/>
          </w:tcPr>
          <w:p w:rsidR="003A29EE" w:rsidRPr="003A29EE" w:rsidRDefault="003A29EE" w:rsidP="00DF3E25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1 081626,687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29EE" w:rsidRPr="003A29EE" w:rsidRDefault="003A29EE" w:rsidP="00E67887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771131,957</w:t>
            </w:r>
          </w:p>
        </w:tc>
        <w:tc>
          <w:tcPr>
            <w:tcW w:w="851" w:type="dxa"/>
            <w:shd w:val="clear" w:color="auto" w:fill="auto"/>
          </w:tcPr>
          <w:p w:rsidR="00DF3E25" w:rsidRPr="00DF3E25" w:rsidRDefault="00DF3E25" w:rsidP="00DF3E25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E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855495,633</w:t>
            </w:r>
          </w:p>
          <w:p w:rsidR="003A29EE" w:rsidRPr="003A29EE" w:rsidRDefault="003A29EE" w:rsidP="00DF3E25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noWrap/>
          </w:tcPr>
          <w:p w:rsidR="00DF3E25" w:rsidRPr="00DF3E25" w:rsidRDefault="00DF3E25" w:rsidP="00DF3E25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F3E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811 796,283</w:t>
            </w:r>
          </w:p>
          <w:p w:rsidR="003A29EE" w:rsidRPr="003A29EE" w:rsidRDefault="003A29EE" w:rsidP="00DF3E25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DF3E25" w:rsidRPr="00DF3E25" w:rsidRDefault="00DF3E25" w:rsidP="00DF3E25">
            <w:pPr>
              <w:shd w:val="clear" w:color="auto" w:fill="FFFFFF"/>
              <w:spacing w:after="0" w:line="240" w:lineRule="auto"/>
              <w:ind w:left="-251" w:right="-20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F3E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811981,036</w:t>
            </w:r>
          </w:p>
          <w:p w:rsidR="003A29EE" w:rsidRPr="003A29EE" w:rsidRDefault="003A29EE" w:rsidP="00DF3E25">
            <w:pPr>
              <w:shd w:val="clear" w:color="auto" w:fill="FFFFFF"/>
              <w:spacing w:after="0" w:line="240" w:lineRule="auto"/>
              <w:ind w:left="-251" w:right="-20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shd w:val="clear" w:color="auto" w:fill="FFFFFF"/>
          </w:tcPr>
          <w:p w:rsidR="00DF3E25" w:rsidRPr="00DF3E25" w:rsidRDefault="00DF3E25" w:rsidP="00DF3E25">
            <w:pPr>
              <w:shd w:val="clear" w:color="auto" w:fill="FFFFFF"/>
              <w:spacing w:after="0" w:line="240" w:lineRule="auto"/>
              <w:ind w:left="-146" w:right="-11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F3E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807769,554</w:t>
            </w:r>
          </w:p>
          <w:p w:rsidR="003A29EE" w:rsidRPr="003A29EE" w:rsidRDefault="003A29EE" w:rsidP="00DF3E25">
            <w:pPr>
              <w:shd w:val="clear" w:color="auto" w:fill="FFFFFF"/>
              <w:spacing w:after="0" w:line="240" w:lineRule="auto"/>
              <w:ind w:left="-146" w:right="-11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A29EE" w:rsidRPr="003A29EE" w:rsidTr="00865ADE">
        <w:trPr>
          <w:gridAfter w:val="2"/>
          <w:wAfter w:w="1407" w:type="dxa"/>
          <w:trHeight w:val="117"/>
        </w:trPr>
        <w:tc>
          <w:tcPr>
            <w:tcW w:w="16174" w:type="dxa"/>
            <w:gridSpan w:val="25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3  «Дополнительное образование и воспитание»</w:t>
            </w:r>
          </w:p>
        </w:tc>
      </w:tr>
      <w:tr w:rsidR="003A29EE" w:rsidRPr="003A29EE" w:rsidTr="00865ADE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Цель Подпрограммы 3. Достижение стабильной жизнедеятельности муниципальной системы дополнительного  образования, обеспечивающей повышение доступности качества образования для населения Чайковского городского округа</w:t>
            </w:r>
          </w:p>
        </w:tc>
      </w:tr>
      <w:tr w:rsidR="003A29EE" w:rsidRPr="003A29EE" w:rsidTr="00865ADE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Задача 1. Обеспечение детей необходимыми условиями для получения дополнительного образования </w:t>
            </w:r>
          </w:p>
        </w:tc>
      </w:tr>
      <w:tr w:rsidR="003A29EE" w:rsidRPr="003A29EE" w:rsidTr="00865ADE">
        <w:trPr>
          <w:gridAfter w:val="4"/>
          <w:wAfter w:w="1425" w:type="dxa"/>
          <w:trHeight w:val="806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Предоставление услуги в сфере дополнительного  образования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4820A1" w:rsidRDefault="004820A1" w:rsidP="004820A1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820A1" w:rsidRPr="004820A1" w:rsidRDefault="004820A1" w:rsidP="004820A1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0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393 680,390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 w:val="restart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57 368,305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65 976,407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820A1" w:rsidRDefault="004820A1" w:rsidP="004820A1">
            <w:pPr>
              <w:shd w:val="clear" w:color="auto" w:fill="FFFFFF"/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820A1" w:rsidRPr="004820A1" w:rsidRDefault="004820A1" w:rsidP="004820A1">
            <w:pPr>
              <w:shd w:val="clear" w:color="auto" w:fill="FFFFFF"/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0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68 635,574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4820A1" w:rsidRDefault="004820A1" w:rsidP="004820A1">
            <w:pPr>
              <w:shd w:val="clear" w:color="auto" w:fill="FFFFFF"/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820A1" w:rsidRPr="004820A1" w:rsidRDefault="004820A1" w:rsidP="004820A1">
            <w:pPr>
              <w:shd w:val="clear" w:color="auto" w:fill="FFFFFF"/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0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68 589,207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3A29EE" w:rsidRPr="003A29EE" w:rsidRDefault="001C1478" w:rsidP="004C380F">
            <w:pPr>
              <w:shd w:val="clear" w:color="auto" w:fill="FFFFFF"/>
              <w:spacing w:after="0" w:line="240" w:lineRule="auto"/>
              <w:ind w:left="-109" w:right="-7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68 103,777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3A29EE" w:rsidRPr="003A29EE" w:rsidRDefault="001C1478" w:rsidP="004C380F">
            <w:pPr>
              <w:shd w:val="clear" w:color="auto" w:fill="FFFFFF"/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65 007,120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детей в возрасте от 5 до 18 лет, получающих услугу в учреждениях дополнительного образования Управления образования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A29EE" w:rsidRPr="003A29EE" w:rsidRDefault="003A29EE" w:rsidP="00B31110">
            <w:pPr>
              <w:shd w:val="clear" w:color="auto" w:fill="FFFFFF"/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B311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5 376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5 606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9EE" w:rsidRPr="00A54DEC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5 861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A54DEC" w:rsidRDefault="003A29EE" w:rsidP="00A54D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B31110"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A54DEC"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9EE" w:rsidRPr="00A54DEC" w:rsidRDefault="001C1478" w:rsidP="00A54D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B31110"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A54DEC"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A54DEC" w:rsidRDefault="003A29EE" w:rsidP="00A54D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 </w:t>
            </w:r>
            <w:r w:rsidR="00A54DEC" w:rsidRPr="00A54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514</w:t>
            </w:r>
          </w:p>
        </w:tc>
      </w:tr>
      <w:tr w:rsidR="003A29EE" w:rsidRPr="003A29EE" w:rsidTr="00865ADE">
        <w:trPr>
          <w:gridAfter w:val="4"/>
          <w:wAfter w:w="1425" w:type="dxa"/>
          <w:trHeight w:val="278"/>
        </w:trPr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Удельный вес численности детей, охваченных образовательными программами </w:t>
            </w: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дополнительного образования в учреждениях Управления образования, в общей численности детей и молодежи в возрасте 5-18 лет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42,5</w:t>
            </w:r>
          </w:p>
        </w:tc>
      </w:tr>
      <w:tr w:rsidR="003A29EE" w:rsidRPr="003A29EE" w:rsidTr="00865ADE">
        <w:trPr>
          <w:gridAfter w:val="4"/>
          <w:wAfter w:w="1425" w:type="dxa"/>
          <w:trHeight w:val="1569"/>
        </w:trPr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Доля учащихся, принявших участие в муниципальных, региональных, всероссийских и международных мероприятиях от общего количества обучающихся 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</w:tr>
      <w:tr w:rsidR="003A29EE" w:rsidRPr="003A29EE" w:rsidTr="00865ADE">
        <w:trPr>
          <w:gridAfter w:val="4"/>
          <w:wAfter w:w="1425" w:type="dxa"/>
          <w:trHeight w:val="1128"/>
        </w:trPr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4.Доля детей, занимающихся техническим творчеством в школах и учреждениях дополнительного образования, от общей численности обучающихся в учреждениях дополнительного образования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14,5</w:t>
            </w:r>
          </w:p>
        </w:tc>
      </w:tr>
      <w:tr w:rsidR="003A29EE" w:rsidRPr="003A29EE" w:rsidTr="00865ADE">
        <w:trPr>
          <w:gridAfter w:val="4"/>
          <w:wAfter w:w="1425" w:type="dxa"/>
          <w:trHeight w:val="70"/>
        </w:trPr>
        <w:tc>
          <w:tcPr>
            <w:tcW w:w="1558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2.Предоставление услуги в сфере дополнительного образования с использованием сертификатов персонифицированного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A29EE" w:rsidRPr="003A29EE" w:rsidRDefault="009F76AA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5 378,826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A29EE" w:rsidRPr="003A29EE" w:rsidRDefault="009F76AA" w:rsidP="004C380F">
            <w:pPr>
              <w:shd w:val="clear" w:color="auto" w:fill="FFFFFF"/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1 792,942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A29EE" w:rsidRPr="003A29EE" w:rsidRDefault="009F76AA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1 792,942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3A29EE" w:rsidRPr="003A29EE" w:rsidRDefault="009F76AA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1 792,942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детей, получающих услугу дополнительного образования с  использованием сертификатов персонифицированного финансирования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4 930</w:t>
            </w:r>
          </w:p>
        </w:tc>
      </w:tr>
      <w:tr w:rsidR="003A29EE" w:rsidRPr="003A29EE" w:rsidTr="00865ADE">
        <w:trPr>
          <w:gridAfter w:val="4"/>
          <w:wAfter w:w="1425" w:type="dxa"/>
          <w:trHeight w:val="70"/>
        </w:trPr>
        <w:tc>
          <w:tcPr>
            <w:tcW w:w="3343" w:type="dxa"/>
            <w:gridSpan w:val="3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A29EE" w:rsidRPr="004820A1" w:rsidRDefault="004820A1" w:rsidP="004820A1">
            <w:pPr>
              <w:shd w:val="clear" w:color="auto" w:fill="FFFFFF"/>
              <w:spacing w:after="0" w:line="240" w:lineRule="auto"/>
              <w:ind w:left="-198" w:right="-16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820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399 059,216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57 368,305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65 976,407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4820A1" w:rsidRDefault="004820A1" w:rsidP="004820A1">
            <w:pPr>
              <w:shd w:val="clear" w:color="auto" w:fill="FFFFFF"/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820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68 635,574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A29EE" w:rsidRPr="004820A1" w:rsidRDefault="004820A1" w:rsidP="004820A1">
            <w:pPr>
              <w:shd w:val="clear" w:color="auto" w:fill="FFFFFF"/>
              <w:spacing w:after="0" w:line="240" w:lineRule="auto"/>
              <w:ind w:left="-107" w:right="-11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820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70 382,149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09" w:right="-1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69 896,719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-109" w:right="-1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66 800,062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A29EE" w:rsidRPr="003A29EE" w:rsidTr="00865ADE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Задача 2. Участие детей Чайковского городского округа в мероприятиях различных уровней</w:t>
            </w:r>
          </w:p>
        </w:tc>
      </w:tr>
      <w:tr w:rsidR="003A29EE" w:rsidRPr="003A29EE" w:rsidTr="00865ADE">
        <w:trPr>
          <w:gridAfter w:val="4"/>
          <w:wAfter w:w="1425" w:type="dxa"/>
          <w:trHeight w:val="28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  Проведение и участие в мероприятиях (фестивалях, конкурсах, соревнованиях, выставках)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901,305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 w:val="restart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153,849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186,864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186,864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186,864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186,864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1.Количество мероприятий 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3A29EE" w:rsidRPr="003A29EE" w:rsidTr="00865ADE">
        <w:trPr>
          <w:gridAfter w:val="4"/>
          <w:wAfter w:w="1425" w:type="dxa"/>
          <w:trHeight w:val="388"/>
        </w:trPr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2.Количество участников мероприятий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</w:tr>
      <w:tr w:rsidR="003A29EE" w:rsidRPr="003A29EE" w:rsidTr="00865ADE">
        <w:trPr>
          <w:gridAfter w:val="4"/>
          <w:wAfter w:w="1425" w:type="dxa"/>
          <w:trHeight w:val="388"/>
        </w:trPr>
        <w:tc>
          <w:tcPr>
            <w:tcW w:w="1558" w:type="dxa"/>
            <w:vMerge w:val="restart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Проведение и участие в мероприятиях военно-патриотического воспитания обучающихся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630,610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157,645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157,655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157,655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157,655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1.Количество мероприятий 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3A29EE" w:rsidRPr="003A29EE" w:rsidTr="00865ADE">
        <w:trPr>
          <w:gridAfter w:val="4"/>
          <w:wAfter w:w="1425" w:type="dxa"/>
          <w:trHeight w:val="388"/>
        </w:trPr>
        <w:tc>
          <w:tcPr>
            <w:tcW w:w="1558" w:type="dxa"/>
            <w:vMerge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2.Количество участников мероприятий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1300</w:t>
            </w:r>
          </w:p>
        </w:tc>
      </w:tr>
      <w:tr w:rsidR="003A29EE" w:rsidRPr="003A29EE" w:rsidTr="00865ADE">
        <w:trPr>
          <w:gridAfter w:val="4"/>
          <w:wAfter w:w="1425" w:type="dxa"/>
          <w:trHeight w:val="78"/>
        </w:trPr>
        <w:tc>
          <w:tcPr>
            <w:tcW w:w="3343" w:type="dxa"/>
            <w:gridSpan w:val="3"/>
            <w:shd w:val="clear" w:color="auto" w:fill="auto"/>
            <w:vAlign w:val="center"/>
            <w:hideMark/>
          </w:tcPr>
          <w:p w:rsidR="003A29EE" w:rsidRPr="00D27DB4" w:rsidRDefault="003A29EE" w:rsidP="00D27DB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Итого по </w:t>
            </w:r>
            <w:r w:rsidR="00D10F88"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задаче 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D10F8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531,915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153,849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344,509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344,519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344,519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344,519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159C" w:rsidRPr="003A29EE" w:rsidTr="00B31110">
        <w:trPr>
          <w:gridAfter w:val="4"/>
          <w:wAfter w:w="1425" w:type="dxa"/>
          <w:trHeight w:val="72"/>
        </w:trPr>
        <w:tc>
          <w:tcPr>
            <w:tcW w:w="16156" w:type="dxa"/>
            <w:gridSpan w:val="23"/>
            <w:shd w:val="clear" w:color="auto" w:fill="auto"/>
          </w:tcPr>
          <w:p w:rsidR="0079159C" w:rsidRDefault="0079159C" w:rsidP="00962841">
            <w:pPr>
              <w:shd w:val="clear" w:color="auto" w:fill="FFFFFF"/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Задача №3 </w:t>
            </w:r>
            <w:r w:rsidRPr="00D27DB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Создание условий, направленных на поддержку и творче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ское развитие талантливых детей</w:t>
            </w:r>
          </w:p>
        </w:tc>
      </w:tr>
      <w:tr w:rsidR="00207214" w:rsidRPr="003A29EE" w:rsidTr="0079159C">
        <w:trPr>
          <w:gridAfter w:val="1"/>
          <w:wAfter w:w="717" w:type="dxa"/>
          <w:trHeight w:val="1742"/>
        </w:trPr>
        <w:tc>
          <w:tcPr>
            <w:tcW w:w="1558" w:type="dxa"/>
            <w:vMerge w:val="restart"/>
            <w:shd w:val="clear" w:color="auto" w:fill="auto"/>
          </w:tcPr>
          <w:p w:rsidR="00207214" w:rsidRPr="00A3282D" w:rsidRDefault="00207214" w:rsidP="004818D0">
            <w:pPr>
              <w:shd w:val="clear" w:color="auto" w:fill="FFFFFF"/>
              <w:spacing w:after="0" w:line="240" w:lineRule="auto"/>
              <w:ind w:left="-57" w:right="-17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328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7214" w:rsidRPr="003A29EE" w:rsidRDefault="00207214" w:rsidP="003B55E2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207214" w:rsidRPr="003A29EE" w:rsidRDefault="0079159C" w:rsidP="003B55E2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</w:t>
            </w:r>
            <w:r w:rsidR="00207214"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07214" w:rsidRPr="00A3282D" w:rsidRDefault="00207214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47,271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207214" w:rsidRPr="00A3282D" w:rsidRDefault="00207214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7214" w:rsidRPr="00A3282D" w:rsidRDefault="00207214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7214" w:rsidRPr="00A3282D" w:rsidRDefault="00207214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47,271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07214" w:rsidRPr="00A3282D" w:rsidRDefault="00207214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07214" w:rsidRPr="00A3282D" w:rsidRDefault="00207214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207214" w:rsidRPr="00A3282D" w:rsidRDefault="00207214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 w:val="restart"/>
            <w:shd w:val="clear" w:color="auto" w:fill="FFFFFF"/>
            <w:vAlign w:val="center"/>
          </w:tcPr>
          <w:p w:rsidR="00207214" w:rsidRPr="003B55E2" w:rsidRDefault="00207214" w:rsidP="0079159C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1.Количество</w:t>
            </w:r>
            <w:r w:rsidRPr="003B55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79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общеобразовательных организаций, в которых введены с</w:t>
            </w:r>
            <w:r w:rsidRPr="003B55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тавк</w:t>
            </w:r>
            <w:r w:rsidR="0079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B55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советников директора по воспитанию и взаимодействию с детскими общественными объединениями </w:t>
            </w:r>
          </w:p>
        </w:tc>
        <w:tc>
          <w:tcPr>
            <w:tcW w:w="562" w:type="dxa"/>
            <w:gridSpan w:val="2"/>
            <w:vMerge w:val="restart"/>
            <w:shd w:val="clear" w:color="auto" w:fill="FFFFFF"/>
            <w:vAlign w:val="center"/>
          </w:tcPr>
          <w:p w:rsidR="00207214" w:rsidRPr="003B55E2" w:rsidRDefault="0079159C" w:rsidP="003B5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="00207214" w:rsidRPr="003B55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207214" w:rsidRPr="003B55E2" w:rsidRDefault="00207214" w:rsidP="003B55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vMerge w:val="restart"/>
            <w:shd w:val="clear" w:color="auto" w:fill="FFFFFF"/>
            <w:vAlign w:val="center"/>
          </w:tcPr>
          <w:p w:rsidR="00207214" w:rsidRPr="003B55E2" w:rsidRDefault="00207214" w:rsidP="003B55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vAlign w:val="center"/>
          </w:tcPr>
          <w:p w:rsidR="00207214" w:rsidRPr="003B55E2" w:rsidRDefault="00207214" w:rsidP="003B55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207214" w:rsidRPr="003B55E2" w:rsidRDefault="00A66B69" w:rsidP="003B55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207214" w:rsidRPr="003B55E2" w:rsidRDefault="00A66B69" w:rsidP="003B55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207214" w:rsidRPr="003B55E2" w:rsidRDefault="00A66B69" w:rsidP="003B55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:rsidR="00207214" w:rsidRPr="003B55E2" w:rsidRDefault="00A66B69" w:rsidP="003B55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vAlign w:val="center"/>
          </w:tcPr>
          <w:p w:rsidR="00207214" w:rsidRPr="003B55E2" w:rsidRDefault="00207214" w:rsidP="003B55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55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207214" w:rsidRPr="003A29EE" w:rsidTr="0079159C">
        <w:trPr>
          <w:gridAfter w:val="4"/>
          <w:wAfter w:w="1425" w:type="dxa"/>
          <w:trHeight w:val="72"/>
        </w:trPr>
        <w:tc>
          <w:tcPr>
            <w:tcW w:w="1558" w:type="dxa"/>
            <w:vMerge/>
            <w:shd w:val="clear" w:color="auto" w:fill="auto"/>
          </w:tcPr>
          <w:p w:rsidR="00207214" w:rsidRPr="004820A1" w:rsidRDefault="00207214" w:rsidP="003B55E2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7214" w:rsidRPr="003A29EE" w:rsidRDefault="00207214" w:rsidP="003B55E2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207214" w:rsidRPr="003A29EE" w:rsidRDefault="0079159C" w:rsidP="003B55E2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федеральный </w:t>
            </w:r>
            <w:r w:rsidR="00207214"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07214" w:rsidRPr="00A3282D" w:rsidRDefault="00207214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898,138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207214" w:rsidRPr="00A3282D" w:rsidRDefault="00207214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7214" w:rsidRPr="00A3282D" w:rsidRDefault="00207214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7214" w:rsidRPr="00A3282D" w:rsidRDefault="00207214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898,138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07214" w:rsidRPr="00A3282D" w:rsidRDefault="00207214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07214" w:rsidRPr="00A3282D" w:rsidRDefault="00207214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07214" w:rsidRPr="00A3282D" w:rsidRDefault="00207214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/>
            <w:shd w:val="clear" w:color="auto" w:fill="FFFFFF"/>
            <w:vAlign w:val="center"/>
          </w:tcPr>
          <w:p w:rsidR="00207214" w:rsidRPr="003A29EE" w:rsidRDefault="00207214" w:rsidP="003B55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</w:tcPr>
          <w:p w:rsidR="00207214" w:rsidRPr="003A29EE" w:rsidRDefault="00207214" w:rsidP="003B5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207214" w:rsidRPr="003A29EE" w:rsidRDefault="00207214" w:rsidP="003B5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</w:tcPr>
          <w:p w:rsidR="00207214" w:rsidRPr="003A29EE" w:rsidRDefault="00207214" w:rsidP="003B55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207214" w:rsidRPr="003A29EE" w:rsidRDefault="00207214" w:rsidP="003B5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207214" w:rsidRPr="003A29EE" w:rsidRDefault="00207214" w:rsidP="003B5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07214" w:rsidRPr="003A29EE" w:rsidRDefault="00207214" w:rsidP="003B5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07214" w:rsidRPr="003A29EE" w:rsidRDefault="00207214" w:rsidP="003B5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07214" w:rsidRPr="003A29EE" w:rsidRDefault="00207214" w:rsidP="003B55E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27DB4" w:rsidRPr="003A29EE" w:rsidTr="0079159C">
        <w:trPr>
          <w:gridAfter w:val="4"/>
          <w:wAfter w:w="1425" w:type="dxa"/>
          <w:trHeight w:val="72"/>
        </w:trPr>
        <w:tc>
          <w:tcPr>
            <w:tcW w:w="1558" w:type="dxa"/>
            <w:shd w:val="clear" w:color="auto" w:fill="auto"/>
          </w:tcPr>
          <w:p w:rsidR="00D27DB4" w:rsidRPr="00A3282D" w:rsidRDefault="0079159C" w:rsidP="00D27DB4">
            <w:pPr>
              <w:shd w:val="clear" w:color="auto" w:fill="FFFFFF"/>
              <w:spacing w:after="0" w:line="240" w:lineRule="auto"/>
              <w:ind w:left="-57" w:right="-17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D27DB4" w:rsidRPr="00D27DB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 Участие во Всероссийской олимпиаде школьников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DB4" w:rsidRPr="003A29EE" w:rsidRDefault="00D27DB4" w:rsidP="00D27DB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27DB4" w:rsidRPr="003A29EE" w:rsidRDefault="00D27DB4" w:rsidP="00D27DB4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7DB4" w:rsidRPr="00FC6262" w:rsidRDefault="00D27DB4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62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378,000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27DB4" w:rsidRPr="00FC6262" w:rsidRDefault="00D27DB4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62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DB4" w:rsidRPr="00FC6262" w:rsidRDefault="00D27DB4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62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DB4" w:rsidRPr="00FC6262" w:rsidRDefault="00D27DB4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62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27DB4" w:rsidRPr="00FC6262" w:rsidRDefault="00D27DB4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62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27DB4" w:rsidRPr="00FC6262" w:rsidRDefault="00D27DB4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62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27DB4" w:rsidRPr="00FC6262" w:rsidRDefault="00D27DB4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62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D27DB4" w:rsidRPr="003A29EE" w:rsidRDefault="00D27DB4" w:rsidP="00D27DB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1.Количество участников олимпиады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D27DB4" w:rsidRPr="003A29EE" w:rsidRDefault="00D27DB4" w:rsidP="00D27D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27DB4" w:rsidRPr="003A29EE" w:rsidRDefault="0079159C" w:rsidP="00D27D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D27DB4" w:rsidRPr="003A29EE" w:rsidRDefault="0079159C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27DB4" w:rsidRPr="003A29EE" w:rsidRDefault="0079159C" w:rsidP="00D27D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27DB4" w:rsidRPr="003A29EE" w:rsidRDefault="00D27DB4" w:rsidP="00D27D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DB4" w:rsidRPr="003A29EE" w:rsidRDefault="00D27DB4" w:rsidP="00D27D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27DB4" w:rsidRPr="003A29EE" w:rsidRDefault="00D27DB4" w:rsidP="00D27D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DB4" w:rsidRPr="003A29EE" w:rsidRDefault="00D27DB4" w:rsidP="00D27D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</w:tr>
      <w:tr w:rsidR="00962CD6" w:rsidRPr="003A29EE" w:rsidTr="0079159C">
        <w:trPr>
          <w:gridAfter w:val="4"/>
          <w:wAfter w:w="1425" w:type="dxa"/>
          <w:trHeight w:val="1979"/>
        </w:trPr>
        <w:tc>
          <w:tcPr>
            <w:tcW w:w="1558" w:type="dxa"/>
            <w:vMerge w:val="restart"/>
            <w:shd w:val="clear" w:color="auto" w:fill="auto"/>
            <w:vAlign w:val="center"/>
          </w:tcPr>
          <w:p w:rsidR="00962CD6" w:rsidRPr="00A3282D" w:rsidRDefault="0079159C" w:rsidP="0079159C">
            <w:pPr>
              <w:shd w:val="clear" w:color="auto" w:fill="FFFFFF"/>
              <w:spacing w:after="0" w:line="240" w:lineRule="auto"/>
              <w:ind w:left="-57" w:right="-17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962CD6" w:rsidRPr="00FC626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.Создание детских технопарков "Кванториум"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62CD6" w:rsidRPr="003A29EE" w:rsidRDefault="00962CD6" w:rsidP="0079159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</w:tcPr>
          <w:p w:rsidR="00962CD6" w:rsidRPr="003A29EE" w:rsidRDefault="00962CD6" w:rsidP="0079159C">
            <w:pPr>
              <w:shd w:val="clear" w:color="auto" w:fill="FFFFFF"/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962CD6" w:rsidRPr="00FC6262" w:rsidRDefault="00962CD6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62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694,263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:rsidR="00962CD6" w:rsidRPr="00FC6262" w:rsidRDefault="00962CD6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62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62CD6" w:rsidRPr="00FC6262" w:rsidRDefault="00962CD6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62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62CD6" w:rsidRPr="00FC6262" w:rsidRDefault="00962CD6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62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962CD6" w:rsidRPr="00FC6262" w:rsidRDefault="00962CD6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62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694,263</w:t>
            </w:r>
          </w:p>
        </w:tc>
        <w:tc>
          <w:tcPr>
            <w:tcW w:w="896" w:type="dxa"/>
            <w:vMerge w:val="restart"/>
            <w:shd w:val="clear" w:color="auto" w:fill="FFFFFF"/>
            <w:vAlign w:val="center"/>
          </w:tcPr>
          <w:p w:rsidR="00962CD6" w:rsidRPr="00FC6262" w:rsidRDefault="00962CD6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62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962CD6" w:rsidRPr="00FC6262" w:rsidRDefault="00962CD6" w:rsidP="00791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62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962CD6" w:rsidRPr="003A29EE" w:rsidRDefault="00962CD6" w:rsidP="0079159C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2C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1.Численность детей от 5 до 18 лет, принявших участие в проведенных школьным Кванториумом внеклассных мероприятиях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962CD6" w:rsidRPr="003A29EE" w:rsidRDefault="00962CD6" w:rsidP="00FC6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62CD6" w:rsidRPr="00962CD6" w:rsidRDefault="00962CD6" w:rsidP="00FC6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962CD6" w:rsidRPr="00962CD6" w:rsidRDefault="00962CD6" w:rsidP="00FC6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62CD6" w:rsidRPr="00962CD6" w:rsidRDefault="00962CD6" w:rsidP="00FC6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62CD6" w:rsidRPr="00962CD6" w:rsidRDefault="00962CD6" w:rsidP="00FC6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62CD6" w:rsidRPr="00962CD6" w:rsidRDefault="00962CD6" w:rsidP="00FC6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1 000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62CD6" w:rsidRPr="00962CD6" w:rsidRDefault="00962CD6" w:rsidP="00FC6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62CD6" w:rsidRPr="00962CD6" w:rsidRDefault="00962CD6" w:rsidP="00FC6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</w:tr>
      <w:tr w:rsidR="00962CD6" w:rsidRPr="003A29EE" w:rsidTr="00865ADE">
        <w:trPr>
          <w:gridAfter w:val="4"/>
          <w:wAfter w:w="1425" w:type="dxa"/>
          <w:trHeight w:val="3387"/>
        </w:trPr>
        <w:tc>
          <w:tcPr>
            <w:tcW w:w="1558" w:type="dxa"/>
            <w:vMerge/>
            <w:shd w:val="clear" w:color="auto" w:fill="auto"/>
          </w:tcPr>
          <w:p w:rsidR="00962CD6" w:rsidRPr="00FC6262" w:rsidRDefault="00962CD6" w:rsidP="00962CD6">
            <w:pPr>
              <w:shd w:val="clear" w:color="auto" w:fill="FFFFFF"/>
              <w:spacing w:after="0" w:line="240" w:lineRule="auto"/>
              <w:ind w:left="-57" w:right="-17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2CD6" w:rsidRPr="003A29EE" w:rsidRDefault="00962CD6" w:rsidP="00962CD6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</w:tcPr>
          <w:p w:rsidR="00962CD6" w:rsidRPr="003A29EE" w:rsidRDefault="00962CD6" w:rsidP="00962CD6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962CD6" w:rsidRPr="00FC6262" w:rsidRDefault="00962CD6" w:rsidP="00962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962CD6" w:rsidRPr="00FC6262" w:rsidRDefault="00962CD6" w:rsidP="00962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62CD6" w:rsidRPr="00FC6262" w:rsidRDefault="00962CD6" w:rsidP="00962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62CD6" w:rsidRPr="00FC6262" w:rsidRDefault="00962CD6" w:rsidP="00962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962CD6" w:rsidRPr="00FC6262" w:rsidRDefault="00962CD6" w:rsidP="00962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962CD6" w:rsidRPr="00FC6262" w:rsidRDefault="00962CD6" w:rsidP="00962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962CD6" w:rsidRPr="00FC6262" w:rsidRDefault="00962CD6" w:rsidP="00962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962CD6" w:rsidRPr="00962CD6" w:rsidRDefault="001804CE" w:rsidP="00962CD6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  <w:r w:rsidR="00962CD6" w:rsidRPr="00962C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Численность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школьного Кванториума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962CD6" w:rsidRPr="003A29EE" w:rsidRDefault="00962CD6" w:rsidP="00962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62CD6" w:rsidRPr="00962CD6" w:rsidRDefault="00962CD6" w:rsidP="00962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962CD6" w:rsidRPr="00962CD6" w:rsidRDefault="00962CD6" w:rsidP="00962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62CD6" w:rsidRPr="00962CD6" w:rsidRDefault="00962CD6" w:rsidP="00962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62CD6" w:rsidRPr="00962CD6" w:rsidRDefault="00962CD6" w:rsidP="00962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62CD6" w:rsidRPr="00962CD6" w:rsidRDefault="00962CD6" w:rsidP="00962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62CD6" w:rsidRPr="00962CD6" w:rsidRDefault="00962CD6" w:rsidP="00962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62CD6" w:rsidRPr="00962CD6" w:rsidRDefault="00962CD6" w:rsidP="00962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</w:tr>
      <w:tr w:rsidR="00C62331" w:rsidRPr="003A29EE" w:rsidTr="00A66B69">
        <w:trPr>
          <w:gridAfter w:val="4"/>
          <w:wAfter w:w="1425" w:type="dxa"/>
          <w:trHeight w:val="72"/>
        </w:trPr>
        <w:tc>
          <w:tcPr>
            <w:tcW w:w="1558" w:type="dxa"/>
            <w:vMerge w:val="restart"/>
            <w:shd w:val="clear" w:color="auto" w:fill="auto"/>
            <w:vAlign w:val="center"/>
          </w:tcPr>
          <w:p w:rsidR="00C62331" w:rsidRPr="00A3282D" w:rsidRDefault="0079159C" w:rsidP="00A66B69">
            <w:pPr>
              <w:shd w:val="clear" w:color="auto" w:fill="FFFFFF"/>
              <w:spacing w:after="0" w:line="240" w:lineRule="auto"/>
              <w:ind w:left="-57" w:right="-17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C62331" w:rsidRPr="001804C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.Создание центров цифрового образования детей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62331" w:rsidRPr="003A29EE" w:rsidRDefault="00C62331" w:rsidP="00A66B6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</w:tcPr>
          <w:p w:rsidR="00C62331" w:rsidRPr="003A29EE" w:rsidRDefault="00C62331" w:rsidP="00A66B69">
            <w:pPr>
              <w:shd w:val="clear" w:color="auto" w:fill="FFFFFF"/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C62331" w:rsidRPr="00C62331" w:rsidRDefault="00C62331" w:rsidP="00A66B6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23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341,374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:rsidR="00C62331" w:rsidRPr="00C62331" w:rsidRDefault="00C62331" w:rsidP="00A66B6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23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62331" w:rsidRPr="00C62331" w:rsidRDefault="00C62331" w:rsidP="00A66B6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23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62331" w:rsidRPr="00C62331" w:rsidRDefault="00C62331" w:rsidP="00A66B6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23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C62331" w:rsidRPr="00C62331" w:rsidRDefault="00C62331" w:rsidP="00A66B6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23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341,374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C62331" w:rsidRPr="00C62331" w:rsidRDefault="00C62331" w:rsidP="00A66B6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23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C62331" w:rsidRPr="00C62331" w:rsidRDefault="00C62331" w:rsidP="00A66B6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23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C62331" w:rsidRPr="003A29EE" w:rsidRDefault="00C62331" w:rsidP="0079159C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2C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  <w:r>
              <w:t xml:space="preserve"> </w:t>
            </w:r>
            <w:r w:rsidRPr="00C623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Численность детей в возрасте от 5 до 18 лет, </w:t>
            </w:r>
            <w:r w:rsidR="0079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обучающихся </w:t>
            </w:r>
            <w:r w:rsidRPr="00C623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дополнительным общеобразовательным программам на базе созданного Центра IT-куб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C62331" w:rsidRPr="003A29EE" w:rsidRDefault="00C62331" w:rsidP="00C62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2331" w:rsidRPr="00962CD6" w:rsidRDefault="00C62331" w:rsidP="00C62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C62331" w:rsidRPr="00962CD6" w:rsidRDefault="00C62331" w:rsidP="00C62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C62331" w:rsidRPr="00962CD6" w:rsidRDefault="00C62331" w:rsidP="00C62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62331" w:rsidRPr="00962CD6" w:rsidRDefault="00C62331" w:rsidP="00C62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62331" w:rsidRPr="00962CD6" w:rsidRDefault="00C62331" w:rsidP="00C62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62331" w:rsidRPr="00962CD6" w:rsidRDefault="00C62331" w:rsidP="00C62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62331" w:rsidRPr="00962CD6" w:rsidRDefault="00C62331" w:rsidP="00C62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</w:tr>
      <w:tr w:rsidR="00C62331" w:rsidRPr="003A29EE" w:rsidTr="00865ADE">
        <w:trPr>
          <w:gridAfter w:val="4"/>
          <w:wAfter w:w="1425" w:type="dxa"/>
          <w:trHeight w:val="72"/>
        </w:trPr>
        <w:tc>
          <w:tcPr>
            <w:tcW w:w="1558" w:type="dxa"/>
            <w:vMerge/>
            <w:shd w:val="clear" w:color="auto" w:fill="auto"/>
          </w:tcPr>
          <w:p w:rsidR="00C62331" w:rsidRPr="00FC6262" w:rsidRDefault="00C62331" w:rsidP="00C62331">
            <w:pPr>
              <w:shd w:val="clear" w:color="auto" w:fill="FFFFFF"/>
              <w:spacing w:after="0" w:line="240" w:lineRule="auto"/>
              <w:ind w:left="-57" w:right="-17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62331" w:rsidRPr="003A29EE" w:rsidRDefault="00C62331" w:rsidP="00C6233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</w:tcPr>
          <w:p w:rsidR="00C62331" w:rsidRPr="003A29EE" w:rsidRDefault="00C62331" w:rsidP="00C62331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62331" w:rsidRPr="00EF0403" w:rsidRDefault="00C62331" w:rsidP="00C62331"/>
        </w:tc>
        <w:tc>
          <w:tcPr>
            <w:tcW w:w="898" w:type="dxa"/>
            <w:vMerge/>
            <w:shd w:val="clear" w:color="auto" w:fill="auto"/>
          </w:tcPr>
          <w:p w:rsidR="00C62331" w:rsidRPr="00EF0403" w:rsidRDefault="00C62331" w:rsidP="00C62331"/>
        </w:tc>
        <w:tc>
          <w:tcPr>
            <w:tcW w:w="851" w:type="dxa"/>
            <w:vMerge/>
            <w:shd w:val="clear" w:color="auto" w:fill="auto"/>
          </w:tcPr>
          <w:p w:rsidR="00C62331" w:rsidRPr="00EF0403" w:rsidRDefault="00C62331" w:rsidP="00C62331"/>
        </w:tc>
        <w:tc>
          <w:tcPr>
            <w:tcW w:w="851" w:type="dxa"/>
            <w:vMerge/>
            <w:shd w:val="clear" w:color="auto" w:fill="auto"/>
          </w:tcPr>
          <w:p w:rsidR="00C62331" w:rsidRPr="00EF0403" w:rsidRDefault="00C62331" w:rsidP="00C62331"/>
        </w:tc>
        <w:tc>
          <w:tcPr>
            <w:tcW w:w="854" w:type="dxa"/>
            <w:vMerge/>
            <w:shd w:val="clear" w:color="auto" w:fill="auto"/>
          </w:tcPr>
          <w:p w:rsidR="00C62331" w:rsidRPr="00EF0403" w:rsidRDefault="00C62331" w:rsidP="00C62331"/>
        </w:tc>
        <w:tc>
          <w:tcPr>
            <w:tcW w:w="896" w:type="dxa"/>
            <w:vMerge/>
            <w:shd w:val="clear" w:color="auto" w:fill="auto"/>
          </w:tcPr>
          <w:p w:rsidR="00C62331" w:rsidRPr="00EF0403" w:rsidRDefault="00C62331" w:rsidP="00C62331"/>
        </w:tc>
        <w:tc>
          <w:tcPr>
            <w:tcW w:w="952" w:type="dxa"/>
            <w:vMerge/>
            <w:shd w:val="clear" w:color="auto" w:fill="FFFFFF"/>
          </w:tcPr>
          <w:p w:rsidR="00C62331" w:rsidRDefault="00C62331" w:rsidP="00C62331"/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C62331" w:rsidRPr="00962CD6" w:rsidRDefault="00C62331" w:rsidP="00A66B69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  <w:r>
              <w:t xml:space="preserve"> </w:t>
            </w:r>
            <w:r w:rsidRPr="00C623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Численность детей от 5 до 18 лет, принявших участие в проведенных на базе Центра IT-куб мероприятиях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C62331" w:rsidRPr="003A29EE" w:rsidRDefault="00C62331" w:rsidP="00C62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2331" w:rsidRPr="00962CD6" w:rsidRDefault="00C62331" w:rsidP="00C62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C62331" w:rsidRPr="00962CD6" w:rsidRDefault="00C62331" w:rsidP="00C62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C62331" w:rsidRPr="00962CD6" w:rsidRDefault="00C62331" w:rsidP="00C62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62331" w:rsidRPr="00962CD6" w:rsidRDefault="00C62331" w:rsidP="00C62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62331" w:rsidRPr="00962CD6" w:rsidRDefault="00C62331" w:rsidP="00C62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62331" w:rsidRPr="00962CD6" w:rsidRDefault="00C62331" w:rsidP="00C62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62331" w:rsidRPr="00962CD6" w:rsidRDefault="00C62331" w:rsidP="00C62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</w:tr>
      <w:tr w:rsidR="00C62331" w:rsidRPr="003A29EE" w:rsidTr="00865ADE">
        <w:trPr>
          <w:gridAfter w:val="4"/>
          <w:wAfter w:w="1425" w:type="dxa"/>
          <w:trHeight w:val="72"/>
        </w:trPr>
        <w:tc>
          <w:tcPr>
            <w:tcW w:w="3343" w:type="dxa"/>
            <w:gridSpan w:val="3"/>
            <w:shd w:val="clear" w:color="auto" w:fill="FFFFFF"/>
          </w:tcPr>
          <w:p w:rsidR="00C62331" w:rsidRPr="00D83CD1" w:rsidRDefault="00C62331" w:rsidP="00A6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задаче </w:t>
            </w:r>
            <w:r w:rsidR="00A66B6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FFFFFF"/>
          </w:tcPr>
          <w:p w:rsidR="00C62331" w:rsidRPr="00C62331" w:rsidRDefault="00A66B69" w:rsidP="00D231D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2 359,046</w:t>
            </w:r>
          </w:p>
        </w:tc>
        <w:tc>
          <w:tcPr>
            <w:tcW w:w="898" w:type="dxa"/>
            <w:shd w:val="clear" w:color="auto" w:fill="FFFFFF"/>
          </w:tcPr>
          <w:p w:rsidR="00C62331" w:rsidRPr="00C62331" w:rsidRDefault="00C62331" w:rsidP="00D231D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6233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</w:tcPr>
          <w:p w:rsidR="00C62331" w:rsidRPr="00C62331" w:rsidRDefault="00C62331" w:rsidP="00D231D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6233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</w:tcPr>
          <w:p w:rsidR="00C62331" w:rsidRPr="00C62331" w:rsidRDefault="00A66B69" w:rsidP="00D231D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945,409</w:t>
            </w:r>
          </w:p>
        </w:tc>
        <w:tc>
          <w:tcPr>
            <w:tcW w:w="854" w:type="dxa"/>
            <w:shd w:val="clear" w:color="auto" w:fill="FFFFFF"/>
          </w:tcPr>
          <w:p w:rsidR="00C62331" w:rsidRPr="00C62331" w:rsidRDefault="00A66B69" w:rsidP="00D231D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1 161,637</w:t>
            </w:r>
          </w:p>
        </w:tc>
        <w:tc>
          <w:tcPr>
            <w:tcW w:w="896" w:type="dxa"/>
            <w:shd w:val="clear" w:color="auto" w:fill="FFFFFF"/>
          </w:tcPr>
          <w:p w:rsidR="00C62331" w:rsidRPr="00C62331" w:rsidRDefault="00A66B69" w:rsidP="00D231D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126</w:t>
            </w:r>
            <w:r w:rsidR="00C62331" w:rsidRPr="00C6233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52" w:type="dxa"/>
            <w:shd w:val="clear" w:color="auto" w:fill="FFFFFF"/>
          </w:tcPr>
          <w:p w:rsidR="00C62331" w:rsidRPr="00C62331" w:rsidRDefault="00A66B69" w:rsidP="00D231D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126</w:t>
            </w:r>
            <w:r w:rsidR="00C62331" w:rsidRPr="00C6233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C62331" w:rsidRPr="003A29EE" w:rsidRDefault="00C62331" w:rsidP="00C623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C62331" w:rsidRPr="003A29EE" w:rsidRDefault="00C62331" w:rsidP="00C623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C62331" w:rsidRPr="003A29EE" w:rsidRDefault="00C62331" w:rsidP="00C623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shd w:val="clear" w:color="auto" w:fill="FFFFFF"/>
          </w:tcPr>
          <w:p w:rsidR="00C62331" w:rsidRPr="003A29EE" w:rsidRDefault="00C62331" w:rsidP="00C623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C62331" w:rsidRPr="003A29EE" w:rsidRDefault="00C62331" w:rsidP="00C623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C62331" w:rsidRPr="003A29EE" w:rsidRDefault="00C62331" w:rsidP="00C623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C62331" w:rsidRPr="003A29EE" w:rsidRDefault="00C62331" w:rsidP="00C623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C62331" w:rsidRPr="003A29EE" w:rsidRDefault="00C62331" w:rsidP="00C623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C62331" w:rsidRPr="003A29EE" w:rsidRDefault="00C62331" w:rsidP="00C623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04CE" w:rsidRPr="003A29EE" w:rsidTr="00865ADE">
        <w:trPr>
          <w:gridAfter w:val="4"/>
          <w:wAfter w:w="1425" w:type="dxa"/>
          <w:trHeight w:val="72"/>
        </w:trPr>
        <w:tc>
          <w:tcPr>
            <w:tcW w:w="3343" w:type="dxa"/>
            <w:gridSpan w:val="3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подпрограмме 3</w:t>
            </w:r>
          </w:p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FFFFFF"/>
            <w:hideMark/>
          </w:tcPr>
          <w:p w:rsidR="001804CE" w:rsidRPr="004820A1" w:rsidRDefault="001804CE" w:rsidP="00D231D9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0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402 950,177</w:t>
            </w:r>
          </w:p>
          <w:p w:rsidR="001804CE" w:rsidRPr="003A29EE" w:rsidRDefault="001804CE" w:rsidP="00D231D9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clear" w:color="auto" w:fill="FFFFFF"/>
            <w:hideMark/>
          </w:tcPr>
          <w:p w:rsidR="001804CE" w:rsidRPr="003A29EE" w:rsidRDefault="001804CE" w:rsidP="00D231D9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57 522,154</w:t>
            </w:r>
          </w:p>
        </w:tc>
        <w:tc>
          <w:tcPr>
            <w:tcW w:w="851" w:type="dxa"/>
            <w:shd w:val="clear" w:color="auto" w:fill="FFFFFF"/>
            <w:hideMark/>
          </w:tcPr>
          <w:p w:rsidR="001804CE" w:rsidRPr="003A29EE" w:rsidRDefault="001804CE" w:rsidP="00D231D9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65976,407</w:t>
            </w:r>
          </w:p>
        </w:tc>
        <w:tc>
          <w:tcPr>
            <w:tcW w:w="851" w:type="dxa"/>
            <w:shd w:val="clear" w:color="auto" w:fill="FFFFFF"/>
          </w:tcPr>
          <w:p w:rsidR="001804CE" w:rsidRPr="004820A1" w:rsidRDefault="001804CE" w:rsidP="00D231D9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  <w:r w:rsidRPr="004820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925,492</w:t>
            </w:r>
          </w:p>
          <w:p w:rsidR="001804CE" w:rsidRPr="003A29EE" w:rsidRDefault="001804CE" w:rsidP="00D231D9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FFFFFF"/>
          </w:tcPr>
          <w:p w:rsidR="001804CE" w:rsidRPr="004820A1" w:rsidRDefault="001804CE" w:rsidP="00D231D9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71</w:t>
            </w:r>
            <w:r w:rsidRPr="004820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888,305</w:t>
            </w:r>
          </w:p>
          <w:p w:rsidR="001804CE" w:rsidRPr="003A29EE" w:rsidRDefault="001804CE" w:rsidP="00D231D9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FFFFFF"/>
          </w:tcPr>
          <w:p w:rsidR="001804CE" w:rsidRPr="004820A1" w:rsidRDefault="001804CE" w:rsidP="00D231D9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820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70 367,238</w:t>
            </w:r>
          </w:p>
          <w:p w:rsidR="001804CE" w:rsidRPr="003A29EE" w:rsidRDefault="001804CE" w:rsidP="00D231D9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shd w:val="clear" w:color="auto" w:fill="FFFFFF"/>
          </w:tcPr>
          <w:p w:rsidR="001804CE" w:rsidRPr="004820A1" w:rsidRDefault="001804CE" w:rsidP="00D231D9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820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67 270,581</w:t>
            </w:r>
          </w:p>
          <w:p w:rsidR="001804CE" w:rsidRPr="003A29EE" w:rsidRDefault="001804CE" w:rsidP="00D231D9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04CE" w:rsidRPr="003A29EE" w:rsidTr="00865ADE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4  «Кадровая политика»</w:t>
            </w:r>
          </w:p>
        </w:tc>
      </w:tr>
      <w:tr w:rsidR="001804CE" w:rsidRPr="003A29EE" w:rsidTr="00865ADE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Цель Подпрограммы 4. Создание условий для удовлетворения потребности отрасли в компетентных, высокомотивированных специалистах</w:t>
            </w:r>
          </w:p>
        </w:tc>
      </w:tr>
      <w:tr w:rsidR="001804CE" w:rsidRPr="003A29EE" w:rsidTr="00865ADE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1. Обеспечение информационно-методических условий для комплексного  развития сферы образования</w:t>
            </w:r>
          </w:p>
        </w:tc>
      </w:tr>
      <w:tr w:rsidR="001804CE" w:rsidRPr="003A29EE" w:rsidTr="00865ADE">
        <w:trPr>
          <w:gridAfter w:val="4"/>
          <w:wAfter w:w="1425" w:type="dxa"/>
          <w:trHeight w:val="522"/>
        </w:trPr>
        <w:tc>
          <w:tcPr>
            <w:tcW w:w="1558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Методическое сопровождение деятельности муниципальных учреждений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  <w:hideMark/>
          </w:tcPr>
          <w:p w:rsidR="00C027E0" w:rsidRDefault="00C027E0" w:rsidP="00C027E0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027E0" w:rsidRPr="00C027E0" w:rsidRDefault="00C027E0" w:rsidP="00C027E0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27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59 797,139</w:t>
            </w:r>
          </w:p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8 523,421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9 894,255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C027E0" w:rsidRDefault="00C027E0" w:rsidP="00C027E0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027E0" w:rsidRPr="00C027E0" w:rsidRDefault="00C027E0" w:rsidP="00C027E0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27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10 336,332</w:t>
            </w:r>
          </w:p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10 598,785</w:t>
            </w:r>
          </w:p>
        </w:tc>
        <w:tc>
          <w:tcPr>
            <w:tcW w:w="896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10 467,683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9 976,663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Доля педагогов, прошедших аттестационные процедуры от </w:t>
            </w: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количества педагогов, вступивших в процедуру аттестации 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</w:tr>
      <w:tr w:rsidR="001804CE" w:rsidRPr="003A29EE" w:rsidTr="00865ADE">
        <w:trPr>
          <w:gridAfter w:val="4"/>
          <w:wAfter w:w="1425" w:type="dxa"/>
          <w:trHeight w:val="351"/>
        </w:trPr>
        <w:tc>
          <w:tcPr>
            <w:tcW w:w="1558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Количество проведенных мероприятий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FF7E6A" w:rsidRDefault="00FF7E6A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7E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FF7E6A" w:rsidRDefault="00FF7E6A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7E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="001804CE" w:rsidRPr="00FF7E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FF7E6A" w:rsidRDefault="00FF7E6A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7E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="001804CE" w:rsidRPr="00FF7E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804CE" w:rsidRPr="003A29EE" w:rsidTr="00865ADE">
        <w:trPr>
          <w:gridAfter w:val="4"/>
          <w:wAfter w:w="1425" w:type="dxa"/>
          <w:trHeight w:val="300"/>
        </w:trPr>
        <w:tc>
          <w:tcPr>
            <w:tcW w:w="3343" w:type="dxa"/>
            <w:gridSpan w:val="3"/>
            <w:shd w:val="clear" w:color="auto" w:fill="FFFFFF"/>
            <w:vAlign w:val="center"/>
            <w:hideMark/>
          </w:tcPr>
          <w:p w:rsidR="001804CE" w:rsidRPr="003A29EE" w:rsidRDefault="00207214" w:rsidP="00207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1804CE" w:rsidRPr="00C027E0" w:rsidRDefault="00C027E0" w:rsidP="00C027E0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27E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59 797,139</w:t>
            </w: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8 523,421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9 894,255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04CE" w:rsidRPr="00C027E0" w:rsidRDefault="00C027E0" w:rsidP="00C027E0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27E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10 336,332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10 598,785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10 467,683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9 976,663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04CE" w:rsidRPr="003A29EE" w:rsidTr="00865ADE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2. Материальное стимулирование роста профессионального мастерства педагогов, руководящих работников, привлечение молодых специалистов</w:t>
            </w:r>
          </w:p>
        </w:tc>
      </w:tr>
      <w:tr w:rsidR="00207214" w:rsidRPr="003A29EE" w:rsidTr="00865ADE">
        <w:trPr>
          <w:gridAfter w:val="4"/>
          <w:wAfter w:w="1425" w:type="dxa"/>
          <w:trHeight w:val="2036"/>
        </w:trPr>
        <w:tc>
          <w:tcPr>
            <w:tcW w:w="1558" w:type="dxa"/>
            <w:vMerge w:val="restart"/>
            <w:shd w:val="clear" w:color="auto" w:fill="FFFFFF"/>
            <w:vAlign w:val="center"/>
            <w:hideMark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1.Предоставление социальных гарантий и льгот педагогическим работникам</w:t>
            </w:r>
          </w:p>
          <w:p w:rsidR="00207214" w:rsidRPr="003A29EE" w:rsidRDefault="00207214" w:rsidP="001804C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shd w:val="clear" w:color="auto" w:fill="FFFFFF"/>
            <w:vAlign w:val="center"/>
            <w:hideMark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207214" w:rsidRDefault="00207214" w:rsidP="00C027E0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07214" w:rsidRPr="00C027E0" w:rsidRDefault="00207214" w:rsidP="00C027E0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27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9 005,363</w:t>
            </w:r>
          </w:p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1 415,721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1 455,473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07214" w:rsidRDefault="00207214" w:rsidP="00C027E0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07214" w:rsidRPr="00C027E0" w:rsidRDefault="00207214" w:rsidP="00C027E0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27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1 453,248</w:t>
            </w:r>
          </w:p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1 560,307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1 560,307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1 560,307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педагогических, руководящих работников и молодых специалистов учреждений дополнительного образования, получающих выплаты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07214" w:rsidRPr="00FF7E6A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7E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7214" w:rsidRPr="00FF7E6A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7E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07214" w:rsidRPr="00FF7E6A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7E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7214" w:rsidRPr="00FF7E6A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7E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</w:tr>
      <w:tr w:rsidR="00207214" w:rsidRPr="003A29EE" w:rsidTr="00865ADE">
        <w:trPr>
          <w:gridAfter w:val="4"/>
          <w:wAfter w:w="1425" w:type="dxa"/>
          <w:trHeight w:val="381"/>
        </w:trPr>
        <w:tc>
          <w:tcPr>
            <w:tcW w:w="1558" w:type="dxa"/>
            <w:vMerge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123,037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123,037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 w:val="restart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Количество педагогических, руководящих работников и молодых специалистов дошкольных и общеобразовательных учреждений, получающих выплаты</w:t>
            </w:r>
          </w:p>
        </w:tc>
        <w:tc>
          <w:tcPr>
            <w:tcW w:w="562" w:type="dxa"/>
            <w:gridSpan w:val="2"/>
            <w:vMerge w:val="restart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573" w:type="dxa"/>
            <w:vMerge w:val="restart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207214" w:rsidRPr="00FF7E6A" w:rsidRDefault="00207214" w:rsidP="00FF7E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7E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FF7E6A" w:rsidRPr="00FF7E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FF7E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207214" w:rsidRPr="00FF7E6A" w:rsidRDefault="00FF7E6A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7E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207214" w:rsidRPr="00FF7E6A" w:rsidRDefault="00FF7E6A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7E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207214" w:rsidRPr="00FF7E6A" w:rsidRDefault="00FF7E6A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7E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577</w:t>
            </w:r>
          </w:p>
        </w:tc>
      </w:tr>
      <w:tr w:rsidR="00207214" w:rsidRPr="003A29EE" w:rsidTr="00865ADE">
        <w:trPr>
          <w:gridAfter w:val="4"/>
          <w:wAfter w:w="1425" w:type="dxa"/>
          <w:trHeight w:val="806"/>
        </w:trPr>
        <w:tc>
          <w:tcPr>
            <w:tcW w:w="1558" w:type="dxa"/>
            <w:vMerge/>
            <w:shd w:val="clear" w:color="auto" w:fill="FFFFFF"/>
            <w:vAlign w:val="center"/>
            <w:hideMark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207214" w:rsidRDefault="00207214" w:rsidP="00C027E0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07214" w:rsidRPr="00C027E0" w:rsidRDefault="00207214" w:rsidP="00C027E0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27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177 580,771</w:t>
            </w:r>
          </w:p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25 014,671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25 172,200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07214" w:rsidRDefault="00207214" w:rsidP="00C027E0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07214" w:rsidRPr="00C027E0" w:rsidRDefault="00207214" w:rsidP="00C027E0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27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29 012,600</w:t>
            </w:r>
          </w:p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31 894,200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32 988,200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33 498,900</w:t>
            </w:r>
          </w:p>
        </w:tc>
        <w:tc>
          <w:tcPr>
            <w:tcW w:w="1275" w:type="dxa"/>
            <w:gridSpan w:val="3"/>
            <w:vMerge/>
            <w:shd w:val="clear" w:color="auto" w:fill="FFFFFF"/>
            <w:vAlign w:val="center"/>
            <w:hideMark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  <w:hideMark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  <w:hideMark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7214" w:rsidRPr="003A29EE" w:rsidTr="00865ADE">
        <w:trPr>
          <w:gridAfter w:val="4"/>
          <w:wAfter w:w="1425" w:type="dxa"/>
          <w:trHeight w:val="1275"/>
        </w:trPr>
        <w:tc>
          <w:tcPr>
            <w:tcW w:w="1558" w:type="dxa"/>
            <w:vMerge/>
            <w:shd w:val="clear" w:color="auto" w:fill="FFFFFF"/>
            <w:vAlign w:val="center"/>
            <w:hideMark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финансов</w:t>
            </w:r>
          </w:p>
        </w:tc>
        <w:tc>
          <w:tcPr>
            <w:tcW w:w="793" w:type="dxa"/>
            <w:vMerge w:val="restart"/>
            <w:shd w:val="clear" w:color="auto" w:fill="FFFFFF"/>
            <w:vAlign w:val="center"/>
            <w:hideMark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2 612,781</w:t>
            </w:r>
          </w:p>
        </w:tc>
        <w:tc>
          <w:tcPr>
            <w:tcW w:w="898" w:type="dxa"/>
            <w:vMerge w:val="restart"/>
            <w:shd w:val="clear" w:color="auto" w:fill="FFFFFF"/>
            <w:vAlign w:val="center"/>
            <w:hideMark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341,554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359,427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435,900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478,400</w:t>
            </w:r>
          </w:p>
        </w:tc>
        <w:tc>
          <w:tcPr>
            <w:tcW w:w="896" w:type="dxa"/>
            <w:vMerge w:val="restart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494,900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502,600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Удельный вес численности учителей в возрасте до 35 лет в общей численности учителей 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</w:tr>
      <w:tr w:rsidR="00207214" w:rsidRPr="003A29EE" w:rsidTr="00865ADE">
        <w:trPr>
          <w:gridAfter w:val="4"/>
          <w:wAfter w:w="1425" w:type="dxa"/>
          <w:trHeight w:val="1275"/>
        </w:trPr>
        <w:tc>
          <w:tcPr>
            <w:tcW w:w="1558" w:type="dxa"/>
            <w:vMerge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 Доля работников, имеющих право и получающих социальные гарантии и льготы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7214" w:rsidRPr="003A29EE" w:rsidRDefault="00207214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F3B0B" w:rsidRPr="003A29EE" w:rsidTr="00865ADE">
        <w:trPr>
          <w:gridAfter w:val="4"/>
          <w:wAfter w:w="1425" w:type="dxa"/>
          <w:trHeight w:val="895"/>
        </w:trPr>
        <w:tc>
          <w:tcPr>
            <w:tcW w:w="1558" w:type="dxa"/>
            <w:vMerge w:val="restart"/>
            <w:shd w:val="clear" w:color="auto" w:fill="FFFFFF"/>
            <w:vAlign w:val="center"/>
            <w:hideMark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 Дополнительные меры социальной поддержки отдельных категорий лиц, которым присуждены ученые степени кандидата и доктора наук, работающих в общеобразовательных организациях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B0B" w:rsidRPr="00AF3B0B" w:rsidRDefault="00AF3B0B" w:rsidP="00AF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3B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3 648,469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662,737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564,705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B0B" w:rsidRPr="00AF3B0B" w:rsidRDefault="00AF3B0B" w:rsidP="00AF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3B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462,627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652,800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652,800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652,800</w:t>
            </w:r>
          </w:p>
        </w:tc>
        <w:tc>
          <w:tcPr>
            <w:tcW w:w="1275" w:type="dxa"/>
            <w:gridSpan w:val="3"/>
            <w:vMerge w:val="restart"/>
            <w:shd w:val="clear" w:color="auto" w:fill="FFFFFF"/>
            <w:hideMark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педагогов, имеющих ученые степени кандидата, доктора наук, получающих меры социальной поддержки</w:t>
            </w:r>
          </w:p>
        </w:tc>
        <w:tc>
          <w:tcPr>
            <w:tcW w:w="562" w:type="dxa"/>
            <w:gridSpan w:val="2"/>
            <w:vMerge w:val="restart"/>
            <w:shd w:val="clear" w:color="auto" w:fill="FFFFFF"/>
            <w:vAlign w:val="center"/>
            <w:hideMark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3" w:type="dxa"/>
            <w:vMerge w:val="restart"/>
            <w:shd w:val="clear" w:color="auto" w:fill="FFFFFF"/>
            <w:vAlign w:val="center"/>
            <w:hideMark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vAlign w:val="center"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AF3B0B" w:rsidRPr="00FF7E6A" w:rsidRDefault="00FF7E6A" w:rsidP="00AF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7E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AF3B0B" w:rsidRPr="00FF7E6A" w:rsidRDefault="00FF7E6A" w:rsidP="00AF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7E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AF3B0B" w:rsidRPr="00FF7E6A" w:rsidRDefault="00FF7E6A" w:rsidP="00AF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7E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AF3B0B" w:rsidRPr="00FF7E6A" w:rsidRDefault="00FF7E6A" w:rsidP="00AF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7E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AF3B0B" w:rsidRPr="003A29EE" w:rsidTr="00865ADE">
        <w:trPr>
          <w:gridAfter w:val="4"/>
          <w:wAfter w:w="1425" w:type="dxa"/>
          <w:trHeight w:val="821"/>
        </w:trPr>
        <w:tc>
          <w:tcPr>
            <w:tcW w:w="1558" w:type="dxa"/>
            <w:vMerge/>
            <w:shd w:val="clear" w:color="auto" w:fill="FFFFFF"/>
            <w:vAlign w:val="center"/>
            <w:hideMark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финансов</w:t>
            </w: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B0B" w:rsidRPr="00AF3B0B" w:rsidRDefault="00AF3B0B" w:rsidP="00AF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3B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56,584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B0B" w:rsidRPr="00AF3B0B" w:rsidRDefault="00AF3B0B" w:rsidP="00AF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3B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9,073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9,800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9,800</w:t>
            </w:r>
          </w:p>
        </w:tc>
        <w:tc>
          <w:tcPr>
            <w:tcW w:w="1275" w:type="dxa"/>
            <w:gridSpan w:val="3"/>
            <w:vMerge/>
            <w:shd w:val="clear" w:color="auto" w:fill="FFFFFF"/>
            <w:vAlign w:val="center"/>
            <w:hideMark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  <w:hideMark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  <w:hideMark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04CE" w:rsidRPr="003A29EE" w:rsidTr="00865ADE">
        <w:trPr>
          <w:gridAfter w:val="4"/>
          <w:wAfter w:w="1425" w:type="dxa"/>
          <w:trHeight w:val="787"/>
        </w:trPr>
        <w:tc>
          <w:tcPr>
            <w:tcW w:w="1558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Проведение конкурса «Учитель года»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1 514,000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239,000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участников конкурса «Учитель года»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</w:tr>
      <w:tr w:rsidR="001804CE" w:rsidRPr="003A29EE" w:rsidTr="00865ADE">
        <w:trPr>
          <w:gridAfter w:val="4"/>
          <w:wAfter w:w="1425" w:type="dxa"/>
          <w:trHeight w:val="561"/>
        </w:trPr>
        <w:tc>
          <w:tcPr>
            <w:tcW w:w="1558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Доля участников регионального конкурса "Учитель года" от общего числа заявленных для участия в данном конкурсе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</w:tr>
      <w:tr w:rsidR="001804CE" w:rsidRPr="003A29EE" w:rsidTr="00865ADE">
        <w:trPr>
          <w:gridAfter w:val="4"/>
          <w:wAfter w:w="1425" w:type="dxa"/>
          <w:trHeight w:val="922"/>
        </w:trPr>
        <w:tc>
          <w:tcPr>
            <w:tcW w:w="1558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Количество участников Всероссийского этапа конкурса «Учитель года»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AF3B0B" w:rsidRPr="003A29EE" w:rsidTr="00865ADE">
        <w:trPr>
          <w:gridAfter w:val="4"/>
          <w:wAfter w:w="1425" w:type="dxa"/>
          <w:trHeight w:val="126"/>
        </w:trPr>
        <w:tc>
          <w:tcPr>
            <w:tcW w:w="3343" w:type="dxa"/>
            <w:gridSpan w:val="3"/>
            <w:shd w:val="clear" w:color="auto" w:fill="FFFFFF"/>
            <w:hideMark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Итого по задаче 2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B0B" w:rsidRPr="00AF3B0B" w:rsidRDefault="00AF3B0B" w:rsidP="00AF3B0B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F3B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194 541,005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B0B" w:rsidRPr="00AF3B0B" w:rsidRDefault="00AF3B0B" w:rsidP="00AF3B0B">
            <w:pPr>
              <w:shd w:val="clear" w:color="auto" w:fill="FFFFFF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F3B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27 699,624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B0B" w:rsidRPr="00AF3B0B" w:rsidRDefault="00AF3B0B" w:rsidP="00AF3B0B">
            <w:pPr>
              <w:shd w:val="clear" w:color="auto" w:fill="FFFFFF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F3B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27 798,975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B0B" w:rsidRPr="00AF3B0B" w:rsidRDefault="00AF3B0B" w:rsidP="00E37AA4">
            <w:pPr>
              <w:shd w:val="clear" w:color="auto" w:fill="FFFFFF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F3B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31 751,485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34 850,507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35 961,007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36 479,407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F3B0B" w:rsidRPr="003A29EE" w:rsidRDefault="00AF3B0B" w:rsidP="00AF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04CE" w:rsidRPr="003A29EE" w:rsidTr="00865ADE">
        <w:trPr>
          <w:gridAfter w:val="2"/>
          <w:wAfter w:w="1407" w:type="dxa"/>
          <w:trHeight w:val="135"/>
        </w:trPr>
        <w:tc>
          <w:tcPr>
            <w:tcW w:w="16174" w:type="dxa"/>
            <w:gridSpan w:val="25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65ADE"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>Задача 3</w:t>
            </w: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 Привлечение и закрепление педагогических работников в муниципальных образовательных учреждениях</w:t>
            </w:r>
          </w:p>
        </w:tc>
      </w:tr>
      <w:tr w:rsidR="001804CE" w:rsidRPr="003A29EE" w:rsidTr="00865ADE">
        <w:trPr>
          <w:gridAfter w:val="4"/>
          <w:wAfter w:w="1425" w:type="dxa"/>
          <w:trHeight w:val="1033"/>
        </w:trPr>
        <w:tc>
          <w:tcPr>
            <w:tcW w:w="1558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1.Участие в региональном проекте «Мобильный учитель»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507,390</w:t>
            </w:r>
          </w:p>
        </w:tc>
        <w:tc>
          <w:tcPr>
            <w:tcW w:w="898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87,019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64,451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88,980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88,980</w:t>
            </w:r>
          </w:p>
        </w:tc>
        <w:tc>
          <w:tcPr>
            <w:tcW w:w="896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88,980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88,980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учителей – участников проекта «Мобильный учитель»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804CE" w:rsidRPr="003A29EE" w:rsidTr="00865ADE">
        <w:trPr>
          <w:gridAfter w:val="4"/>
          <w:wAfter w:w="1425" w:type="dxa"/>
          <w:trHeight w:val="2455"/>
        </w:trPr>
        <w:tc>
          <w:tcPr>
            <w:tcW w:w="1558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Кадровая  обеспеченность по  соответствующему учебному предмету  школ отдаленных  сельских  территорий, в которых  работает  мобильный учитель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1804CE" w:rsidRPr="003A29EE" w:rsidTr="00865ADE">
        <w:trPr>
          <w:gridAfter w:val="4"/>
          <w:wAfter w:w="1425" w:type="dxa"/>
          <w:trHeight w:val="2805"/>
        </w:trPr>
        <w:tc>
          <w:tcPr>
            <w:tcW w:w="1558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2.Предоставление мер социальной поддержки педагогическим работникам образовательных учреждений, работающим и проживающим в сельской местности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58 924,941</w:t>
            </w: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8 481,900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10278,341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9 445,300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10239,800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10 239,800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10 239,800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педагогических работников образовательных учреждений, получающих меры социальной поддержки по оплате жилого помещения и коммунальных услуг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FF7E6A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7E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FF7E6A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7E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FF7E6A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7E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FF7E6A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7E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933</w:t>
            </w:r>
          </w:p>
        </w:tc>
      </w:tr>
      <w:tr w:rsidR="001804CE" w:rsidRPr="003A29EE" w:rsidTr="00865ADE">
        <w:trPr>
          <w:gridAfter w:val="4"/>
          <w:wAfter w:w="1425" w:type="dxa"/>
          <w:trHeight w:val="70"/>
        </w:trPr>
        <w:tc>
          <w:tcPr>
            <w:tcW w:w="3343" w:type="dxa"/>
            <w:gridSpan w:val="3"/>
            <w:shd w:val="clear" w:color="auto" w:fill="FFFFFF"/>
            <w:vAlign w:val="center"/>
            <w:hideMark/>
          </w:tcPr>
          <w:p w:rsidR="001804CE" w:rsidRPr="003A29EE" w:rsidRDefault="00496EA0" w:rsidP="00496EA0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3 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1804CE" w:rsidRPr="003A29EE" w:rsidRDefault="001804CE" w:rsidP="00496EA0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59 432,331</w:t>
            </w: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1804CE" w:rsidRPr="003A29EE" w:rsidRDefault="001804CE" w:rsidP="00496EA0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8 568,919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804CE" w:rsidRPr="003A29EE" w:rsidRDefault="001804CE" w:rsidP="00496EA0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10 342,792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04CE" w:rsidRPr="003A29EE" w:rsidRDefault="001804CE" w:rsidP="00496EA0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9 534,280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804CE" w:rsidRPr="003A29EE" w:rsidRDefault="001804CE" w:rsidP="00496EA0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10 328,780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1804CE" w:rsidRPr="003A29EE" w:rsidRDefault="001804CE" w:rsidP="00496EA0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10 328,780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804CE" w:rsidRPr="003A29EE" w:rsidRDefault="001804CE" w:rsidP="00496EA0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10 328,780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804CE" w:rsidRPr="003A29EE" w:rsidTr="00865ADE">
        <w:trPr>
          <w:gridAfter w:val="4"/>
          <w:wAfter w:w="1425" w:type="dxa"/>
          <w:trHeight w:val="70"/>
        </w:trPr>
        <w:tc>
          <w:tcPr>
            <w:tcW w:w="3343" w:type="dxa"/>
            <w:gridSpan w:val="3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Подпрограмме 4</w:t>
            </w:r>
          </w:p>
        </w:tc>
        <w:tc>
          <w:tcPr>
            <w:tcW w:w="991" w:type="dxa"/>
            <w:shd w:val="clear" w:color="auto" w:fill="FFFFFF"/>
            <w:hideMark/>
          </w:tcPr>
          <w:p w:rsidR="00496EA0" w:rsidRPr="00496EA0" w:rsidRDefault="00496EA0" w:rsidP="00496EA0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6E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313 770,475</w:t>
            </w:r>
          </w:p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clear" w:color="auto" w:fill="FFFFFF"/>
            <w:hideMark/>
          </w:tcPr>
          <w:p w:rsidR="001804CE" w:rsidRPr="003A29EE" w:rsidRDefault="001804CE" w:rsidP="00496EA0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44 791,964</w:t>
            </w:r>
          </w:p>
        </w:tc>
        <w:tc>
          <w:tcPr>
            <w:tcW w:w="851" w:type="dxa"/>
            <w:shd w:val="clear" w:color="auto" w:fill="FFFFFF"/>
            <w:hideMark/>
          </w:tcPr>
          <w:p w:rsidR="001804CE" w:rsidRPr="003A29EE" w:rsidRDefault="001804CE" w:rsidP="00496EA0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48 036,022</w:t>
            </w:r>
          </w:p>
        </w:tc>
        <w:tc>
          <w:tcPr>
            <w:tcW w:w="851" w:type="dxa"/>
            <w:shd w:val="clear" w:color="auto" w:fill="FFFFFF"/>
          </w:tcPr>
          <w:p w:rsidR="00496EA0" w:rsidRPr="00496EA0" w:rsidRDefault="00496EA0" w:rsidP="00496EA0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6E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51 622,097</w:t>
            </w:r>
          </w:p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FFFFFF"/>
          </w:tcPr>
          <w:p w:rsidR="001804CE" w:rsidRPr="003A29EE" w:rsidRDefault="001804CE" w:rsidP="00496EA0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55 778,072</w:t>
            </w:r>
          </w:p>
        </w:tc>
        <w:tc>
          <w:tcPr>
            <w:tcW w:w="896" w:type="dxa"/>
            <w:shd w:val="clear" w:color="auto" w:fill="FFFFFF"/>
          </w:tcPr>
          <w:p w:rsidR="001804CE" w:rsidRPr="003A29EE" w:rsidRDefault="001804CE" w:rsidP="00496EA0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56 757,470</w:t>
            </w:r>
          </w:p>
        </w:tc>
        <w:tc>
          <w:tcPr>
            <w:tcW w:w="952" w:type="dxa"/>
            <w:shd w:val="clear" w:color="auto" w:fill="FFFFFF"/>
          </w:tcPr>
          <w:p w:rsidR="001804CE" w:rsidRPr="003A29EE" w:rsidRDefault="00496EA0" w:rsidP="00496EA0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="001804CE"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56 784,850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04CE" w:rsidRPr="003A29EE" w:rsidTr="00865ADE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5  «Приведение в нормативное состояние имущественных комплексов учреждений»</w:t>
            </w:r>
          </w:p>
        </w:tc>
      </w:tr>
      <w:tr w:rsidR="001804CE" w:rsidRPr="003A29EE" w:rsidTr="00865ADE">
        <w:trPr>
          <w:gridAfter w:val="2"/>
          <w:wAfter w:w="1407" w:type="dxa"/>
          <w:trHeight w:val="218"/>
        </w:trPr>
        <w:tc>
          <w:tcPr>
            <w:tcW w:w="16174" w:type="dxa"/>
            <w:gridSpan w:val="25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Цель Подпрограммы 5. Поддержание имущественных комплексов учреждений в нормативном состоянии в соответствии с действующим лицензионным, санитарным, противопожарным и антитеррористическим законодательством.   </w:t>
            </w:r>
          </w:p>
        </w:tc>
      </w:tr>
      <w:tr w:rsidR="001804CE" w:rsidRPr="003A29EE" w:rsidTr="00865ADE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65ADE"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>Задача 1.  Обеспечение</w:t>
            </w: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нормативного состояния имущественных комплексов учреждений</w:t>
            </w:r>
          </w:p>
        </w:tc>
      </w:tr>
      <w:tr w:rsidR="001804CE" w:rsidRPr="003A29EE" w:rsidTr="00865ADE">
        <w:trPr>
          <w:gridAfter w:val="4"/>
          <w:wAfter w:w="1425" w:type="dxa"/>
          <w:trHeight w:val="1348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Приведение в нормативное состояние территории и имущественных комплексов образовательных  учреждений в соответствии с санитарно-гигиеническими требованиями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496EA0" w:rsidRDefault="00496EA0" w:rsidP="00496EA0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96EA0" w:rsidRPr="00496EA0" w:rsidRDefault="00496EA0" w:rsidP="00496EA0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E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20 770,847</w:t>
            </w:r>
          </w:p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6 344,774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6 406,610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04CE" w:rsidRPr="003A29EE" w:rsidRDefault="00496EA0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E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7608,868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410,595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1.Количество образовательных учреждений, имеющих  лицензию на образовательную деятельность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3A29EE" w:rsidRDefault="00D065A5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</w:tr>
      <w:tr w:rsidR="001804CE" w:rsidRPr="003A29EE" w:rsidTr="00865ADE">
        <w:trPr>
          <w:gridAfter w:val="4"/>
          <w:wAfter w:w="1425" w:type="dxa"/>
          <w:trHeight w:val="861"/>
        </w:trPr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3 655,054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Доля образовательных учреждений, принятых к началу нового учебного года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C2132" w:rsidRPr="003A29EE" w:rsidTr="00865ADE">
        <w:trPr>
          <w:gridAfter w:val="4"/>
          <w:wAfter w:w="1425" w:type="dxa"/>
          <w:trHeight w:val="861"/>
        </w:trPr>
        <w:tc>
          <w:tcPr>
            <w:tcW w:w="1558" w:type="dxa"/>
            <w:vMerge w:val="restart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 Приведение в нормативное состояние имущественных комплексов образовательных учреждений в соответствии с противопожарным законодательством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vMerge w:val="restart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ind w:right="-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2967,225</w:t>
            </w:r>
          </w:p>
        </w:tc>
        <w:tc>
          <w:tcPr>
            <w:tcW w:w="898" w:type="dxa"/>
            <w:vMerge w:val="restart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1268,162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1699,063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FC2132" w:rsidRPr="00FC2132" w:rsidRDefault="00FC2132" w:rsidP="00FC2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896" w:type="dxa"/>
            <w:vMerge w:val="restart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1.Количество образовательных учреждений, имеющих  лицензию на образовательную деятельность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C2132" w:rsidRPr="003A29EE" w:rsidRDefault="00D065A5" w:rsidP="00FC2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</w:tr>
      <w:tr w:rsidR="001804CE" w:rsidRPr="003A29EE" w:rsidTr="00865ADE">
        <w:trPr>
          <w:gridAfter w:val="4"/>
          <w:wAfter w:w="1425" w:type="dxa"/>
          <w:trHeight w:val="861"/>
        </w:trPr>
        <w:tc>
          <w:tcPr>
            <w:tcW w:w="1558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Доля образовательных учреждений, здания которых подключены к программно-аппаратному комплексу системы мониторинга, обработки и передачи информации о параметрах возгорания, угрозах и рисках развития крупных пожаров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C2132" w:rsidRPr="003A29EE" w:rsidTr="00865ADE">
        <w:trPr>
          <w:gridAfter w:val="4"/>
          <w:wAfter w:w="1425" w:type="dxa"/>
          <w:trHeight w:val="1112"/>
        </w:trPr>
        <w:tc>
          <w:tcPr>
            <w:tcW w:w="1558" w:type="dxa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Приведение в нормативное состояние территории и зданий образовательных учреждений в соответствии с антитеррористическим законодательством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5119,083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4269,270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849,813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Доля образовательных учреждений, принятых к началу нового учебного года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C2132" w:rsidRPr="003A29EE" w:rsidRDefault="00FC2132" w:rsidP="00FC2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1804CE" w:rsidRPr="003A29EE" w:rsidTr="00865ADE">
        <w:trPr>
          <w:gridAfter w:val="4"/>
          <w:wAfter w:w="1425" w:type="dxa"/>
          <w:trHeight w:val="661"/>
        </w:trPr>
        <w:tc>
          <w:tcPr>
            <w:tcW w:w="155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4.Приобретение и оснащение автотранспорта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1500,000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</w:t>
            </w: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804C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1.Приобретение автотранспорта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804CE" w:rsidRPr="003A29EE" w:rsidTr="00865ADE">
        <w:trPr>
          <w:gridAfter w:val="4"/>
          <w:wAfter w:w="1425" w:type="dxa"/>
          <w:trHeight w:val="1112"/>
        </w:trPr>
        <w:tc>
          <w:tcPr>
            <w:tcW w:w="1558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5. Приведение в нормативное состояние имущественных комплексов прочих учреждений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2639,858</w:t>
            </w: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38,800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2601,058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учреждений, в которых выполнен ремонт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804CE" w:rsidRPr="003A29EE" w:rsidTr="00865ADE">
        <w:trPr>
          <w:gridAfter w:val="4"/>
          <w:wAfter w:w="1425" w:type="dxa"/>
          <w:trHeight w:val="70"/>
        </w:trPr>
        <w:tc>
          <w:tcPr>
            <w:tcW w:w="1558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6. Реализация муниципальных программ в рамках </w:t>
            </w: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реализации приоритетных региональных проектов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УСиА</w:t>
            </w: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4 026,</w:t>
            </w:r>
            <w:r w:rsidR="00FC213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2 148,020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FC2132" w:rsidP="001804CE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1 878,067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 Доля образовательных учреждений, </w:t>
            </w: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принятых к началу нового учебного года</w:t>
            </w:r>
          </w:p>
        </w:tc>
        <w:tc>
          <w:tcPr>
            <w:tcW w:w="562" w:type="dxa"/>
            <w:gridSpan w:val="2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3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1804CE" w:rsidRPr="003A29EE" w:rsidTr="00865ADE">
        <w:trPr>
          <w:gridAfter w:val="4"/>
          <w:wAfter w:w="1425" w:type="dxa"/>
          <w:trHeight w:val="70"/>
        </w:trPr>
        <w:tc>
          <w:tcPr>
            <w:tcW w:w="1558" w:type="dxa"/>
            <w:vMerge/>
            <w:shd w:val="clear" w:color="auto" w:fill="auto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CC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краевой </w:t>
            </w: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10 485,252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6 266,331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4 218,921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CC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CC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FFCC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CC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CC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CC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CC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04CE" w:rsidRPr="003A29EE" w:rsidTr="00865ADE">
        <w:trPr>
          <w:gridAfter w:val="4"/>
          <w:wAfter w:w="1425" w:type="dxa"/>
          <w:trHeight w:val="328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7. Реализация программ развития преобразованных муниципальных образований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01" w:right="-1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266,670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266,670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 Доля образовательных учреждений, принятых к началу нового учебного года</w:t>
            </w:r>
          </w:p>
        </w:tc>
        <w:tc>
          <w:tcPr>
            <w:tcW w:w="562" w:type="dxa"/>
            <w:gridSpan w:val="2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3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1804CE" w:rsidRPr="003A29EE" w:rsidTr="00865ADE">
        <w:trPr>
          <w:gridAfter w:val="4"/>
          <w:wAfter w:w="1425" w:type="dxa"/>
          <w:trHeight w:val="264"/>
        </w:trPr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01" w:right="-1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7 708,886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7 708,886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04CE" w:rsidRPr="003A29EE" w:rsidTr="00865ADE">
        <w:trPr>
          <w:gridAfter w:val="4"/>
          <w:wAfter w:w="1425" w:type="dxa"/>
          <w:trHeight w:val="264"/>
        </w:trPr>
        <w:tc>
          <w:tcPr>
            <w:tcW w:w="1558" w:type="dxa"/>
            <w:vMerge/>
            <w:shd w:val="clear" w:color="auto" w:fill="auto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01" w:right="-1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22 182,687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11 557,068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9 349,285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974242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1 276,334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04CE" w:rsidRPr="003A29EE" w:rsidTr="00865ADE">
        <w:trPr>
          <w:gridAfter w:val="4"/>
          <w:wAfter w:w="1425" w:type="dxa"/>
          <w:trHeight w:val="447"/>
        </w:trPr>
        <w:tc>
          <w:tcPr>
            <w:tcW w:w="1558" w:type="dxa"/>
            <w:vMerge/>
            <w:shd w:val="clear" w:color="auto" w:fill="auto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01" w:right="-1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21 820,584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10 687,631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9 031,555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2 101,398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04CE" w:rsidRPr="003A29EE" w:rsidTr="00865ADE">
        <w:trPr>
          <w:gridAfter w:val="4"/>
          <w:wAfter w:w="1425" w:type="dxa"/>
          <w:trHeight w:val="920"/>
        </w:trPr>
        <w:tc>
          <w:tcPr>
            <w:tcW w:w="1558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8. Проведение работ по ремонту помещений общеобразовательных организаций для размещения дошкольных групп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01" w:right="-1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1804CE" w:rsidRPr="003A29EE" w:rsidRDefault="00974242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9 618,632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1 530,000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04CE" w:rsidRPr="003A29EE" w:rsidRDefault="00974242" w:rsidP="001804CE">
            <w:pPr>
              <w:shd w:val="clear" w:color="auto" w:fill="FFFFFF"/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8 088,632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1.Количество общеобразовательных организаций, в которых отремонтированы и оснащены оборудованием дошкольные группы, единиц</w:t>
            </w:r>
          </w:p>
        </w:tc>
        <w:tc>
          <w:tcPr>
            <w:tcW w:w="562" w:type="dxa"/>
            <w:gridSpan w:val="2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1804CE" w:rsidRPr="003A29EE" w:rsidRDefault="00A66B69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1804CE" w:rsidRPr="003A29EE" w:rsidRDefault="00A66B69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804CE" w:rsidRPr="003A29EE" w:rsidTr="00865ADE">
        <w:trPr>
          <w:gridAfter w:val="4"/>
          <w:wAfter w:w="1425" w:type="dxa"/>
          <w:trHeight w:val="118"/>
        </w:trPr>
        <w:tc>
          <w:tcPr>
            <w:tcW w:w="1558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22 556,488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22 556,488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1804CE" w:rsidRPr="003A29EE" w:rsidTr="00865ADE">
        <w:trPr>
          <w:gridAfter w:val="4"/>
          <w:wAfter w:w="1425" w:type="dxa"/>
          <w:trHeight w:val="118"/>
        </w:trPr>
        <w:tc>
          <w:tcPr>
            <w:tcW w:w="3343" w:type="dxa"/>
            <w:gridSpan w:val="3"/>
            <w:shd w:val="clear" w:color="auto" w:fill="FFFFFF"/>
            <w:vAlign w:val="center"/>
            <w:hideMark/>
          </w:tcPr>
          <w:p w:rsidR="001804CE" w:rsidRPr="003A29EE" w:rsidRDefault="00C015E3" w:rsidP="00C015E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  </w:t>
            </w:r>
          </w:p>
        </w:tc>
        <w:tc>
          <w:tcPr>
            <w:tcW w:w="991" w:type="dxa"/>
            <w:shd w:val="clear" w:color="auto" w:fill="FFFFFF"/>
            <w:hideMark/>
          </w:tcPr>
          <w:p w:rsidR="001804CE" w:rsidRPr="003A29EE" w:rsidRDefault="00974242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135 317,352</w:t>
            </w:r>
          </w:p>
        </w:tc>
        <w:tc>
          <w:tcPr>
            <w:tcW w:w="898" w:type="dxa"/>
            <w:shd w:val="clear" w:color="auto" w:fill="FFFFFF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36 603,829</w:t>
            </w:r>
          </w:p>
        </w:tc>
        <w:tc>
          <w:tcPr>
            <w:tcW w:w="851" w:type="dxa"/>
            <w:shd w:val="clear" w:color="auto" w:fill="FFFFFF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40 269,233</w:t>
            </w:r>
          </w:p>
        </w:tc>
        <w:tc>
          <w:tcPr>
            <w:tcW w:w="851" w:type="dxa"/>
            <w:shd w:val="clear" w:color="auto" w:fill="FFFFFF"/>
          </w:tcPr>
          <w:p w:rsidR="001804CE" w:rsidRPr="003A29EE" w:rsidRDefault="00974242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52 878,641</w:t>
            </w:r>
          </w:p>
        </w:tc>
        <w:tc>
          <w:tcPr>
            <w:tcW w:w="854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1 910,595</w:t>
            </w:r>
          </w:p>
        </w:tc>
        <w:tc>
          <w:tcPr>
            <w:tcW w:w="896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3 655,054</w:t>
            </w:r>
          </w:p>
        </w:tc>
        <w:tc>
          <w:tcPr>
            <w:tcW w:w="952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1804CE" w:rsidRPr="003A29EE" w:rsidTr="00865ADE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2. Повышение уровня доступности объектов и услуг в сфере образования для детей с ограниченными возможностями здоровья</w:t>
            </w:r>
          </w:p>
        </w:tc>
      </w:tr>
      <w:tr w:rsidR="001804CE" w:rsidRPr="003A29EE" w:rsidTr="00865ADE">
        <w:trPr>
          <w:gridAfter w:val="4"/>
          <w:wAfter w:w="1425" w:type="dxa"/>
          <w:trHeight w:val="70"/>
        </w:trPr>
        <w:tc>
          <w:tcPr>
            <w:tcW w:w="1558" w:type="dxa"/>
            <w:vMerge w:val="restart"/>
            <w:shd w:val="clear" w:color="auto" w:fill="FFFFFF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Создание условий для беспрепятственного доступа детей с ограниченными возможностями здоровья к объектам и услугам сферы образования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437,565</w:t>
            </w: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437,565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   Доля образовательных учреждений, в которых созданы условия для получения детьми-инвалидами качественного образования, в общем количестве образовательных организаций </w:t>
            </w:r>
          </w:p>
        </w:tc>
        <w:tc>
          <w:tcPr>
            <w:tcW w:w="562" w:type="dxa"/>
            <w:gridSpan w:val="2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EE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3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EE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EE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EE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EE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EE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EE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</w:tr>
      <w:tr w:rsidR="001804CE" w:rsidRPr="003A29EE" w:rsidTr="00865ADE">
        <w:trPr>
          <w:gridAfter w:val="4"/>
          <w:wAfter w:w="1425" w:type="dxa"/>
          <w:trHeight w:val="1368"/>
        </w:trPr>
        <w:tc>
          <w:tcPr>
            <w:tcW w:w="1558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1 312,694</w:t>
            </w: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1 312,694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04CE" w:rsidRPr="003A29EE" w:rsidTr="00865ADE">
        <w:trPr>
          <w:gridAfter w:val="4"/>
          <w:wAfter w:w="1425" w:type="dxa"/>
          <w:trHeight w:val="1164"/>
        </w:trPr>
        <w:tc>
          <w:tcPr>
            <w:tcW w:w="1558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3 549,136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3 549,136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04CE" w:rsidRPr="003A29EE" w:rsidTr="00865ADE">
        <w:trPr>
          <w:gridAfter w:val="4"/>
          <w:wAfter w:w="1425" w:type="dxa"/>
          <w:trHeight w:val="70"/>
        </w:trPr>
        <w:tc>
          <w:tcPr>
            <w:tcW w:w="2550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5 299,395</w:t>
            </w: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5 299,395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04CE" w:rsidRPr="003A29EE" w:rsidTr="00AA3ED0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CCFF"/>
          </w:tcPr>
          <w:p w:rsidR="001804CE" w:rsidRPr="00A54DEC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54DE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3. Обновление материально-технической базы в образовательных учреждениях</w:t>
            </w:r>
          </w:p>
        </w:tc>
      </w:tr>
      <w:tr w:rsidR="001804CE" w:rsidRPr="003A29EE" w:rsidTr="00865ADE">
        <w:trPr>
          <w:gridAfter w:val="4"/>
          <w:wAfter w:w="1425" w:type="dxa"/>
          <w:trHeight w:val="1037"/>
        </w:trPr>
        <w:tc>
          <w:tcPr>
            <w:tcW w:w="1558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 Оснащение оборудованием и инвентарем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1804CE" w:rsidRPr="003A29EE" w:rsidRDefault="00974242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29 216,937</w:t>
            </w: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4724,752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19627,057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04CE" w:rsidRPr="003A29EE" w:rsidRDefault="00974242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4865,128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образовательных учреждений, оснащенных оборудованием и инвентарем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804CE" w:rsidRPr="003A29EE" w:rsidRDefault="00A66B69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804CE" w:rsidRPr="003A29EE" w:rsidTr="00865ADE">
        <w:trPr>
          <w:gridAfter w:val="4"/>
          <w:wAfter w:w="1425" w:type="dxa"/>
          <w:trHeight w:val="235"/>
        </w:trPr>
        <w:tc>
          <w:tcPr>
            <w:tcW w:w="3343" w:type="dxa"/>
            <w:gridSpan w:val="3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 3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1804CE" w:rsidRPr="003A29EE" w:rsidRDefault="00974242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424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7424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216,937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4724,752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19627,057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04CE" w:rsidRPr="003A29EE" w:rsidRDefault="00974242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424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4865,128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04CE" w:rsidRPr="003A29EE" w:rsidTr="00865ADE">
        <w:trPr>
          <w:gridAfter w:val="2"/>
          <w:wAfter w:w="1407" w:type="dxa"/>
          <w:trHeight w:val="385"/>
        </w:trPr>
        <w:tc>
          <w:tcPr>
            <w:tcW w:w="16174" w:type="dxa"/>
            <w:gridSpan w:val="25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4. Федеральный проект «Успех каждого ребенка»</w:t>
            </w:r>
          </w:p>
        </w:tc>
      </w:tr>
      <w:tr w:rsidR="001804CE" w:rsidRPr="003A29EE" w:rsidTr="00865ADE">
        <w:trPr>
          <w:gridAfter w:val="4"/>
          <w:wAfter w:w="1425" w:type="dxa"/>
          <w:trHeight w:val="703"/>
        </w:trPr>
        <w:tc>
          <w:tcPr>
            <w:tcW w:w="1558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504,793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324,742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35,305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95,565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49,181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 Количество отремонтированных и оснащенных оборудованием спортивных залов</w:t>
            </w:r>
          </w:p>
        </w:tc>
        <w:tc>
          <w:tcPr>
            <w:tcW w:w="562" w:type="dxa"/>
            <w:gridSpan w:val="2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804CE" w:rsidRPr="003A29EE" w:rsidTr="00865ADE">
        <w:trPr>
          <w:gridAfter w:val="4"/>
          <w:wAfter w:w="1425" w:type="dxa"/>
          <w:trHeight w:val="802"/>
        </w:trPr>
        <w:tc>
          <w:tcPr>
            <w:tcW w:w="1558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1 514,380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974,227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105,917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286,695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147,541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04CE" w:rsidRPr="003A29EE" w:rsidTr="00865ADE">
        <w:trPr>
          <w:gridAfter w:val="4"/>
          <w:wAfter w:w="1425" w:type="dxa"/>
          <w:trHeight w:val="746"/>
        </w:trPr>
        <w:tc>
          <w:tcPr>
            <w:tcW w:w="1558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12 896,912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2 634,022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2 012,411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5 447,200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2 803,279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04CE" w:rsidRPr="003A29EE" w:rsidTr="00865ADE">
        <w:trPr>
          <w:gridAfter w:val="4"/>
          <w:wAfter w:w="1425" w:type="dxa"/>
          <w:trHeight w:val="70"/>
        </w:trPr>
        <w:tc>
          <w:tcPr>
            <w:tcW w:w="3343" w:type="dxa"/>
            <w:gridSpan w:val="3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 4</w:t>
            </w: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14 916,085</w:t>
            </w:r>
          </w:p>
        </w:tc>
        <w:tc>
          <w:tcPr>
            <w:tcW w:w="898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3 932,991</w:t>
            </w:r>
          </w:p>
        </w:tc>
        <w:tc>
          <w:tcPr>
            <w:tcW w:w="851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2 153,633</w:t>
            </w:r>
          </w:p>
        </w:tc>
        <w:tc>
          <w:tcPr>
            <w:tcW w:w="851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5 829,460</w:t>
            </w:r>
          </w:p>
        </w:tc>
        <w:tc>
          <w:tcPr>
            <w:tcW w:w="854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3 000,001</w:t>
            </w:r>
          </w:p>
        </w:tc>
        <w:tc>
          <w:tcPr>
            <w:tcW w:w="896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04CE" w:rsidRPr="003A29EE" w:rsidTr="00865ADE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5. Капитальный ремонт имущественных комплексов учреждений</w:t>
            </w:r>
          </w:p>
        </w:tc>
      </w:tr>
      <w:tr w:rsidR="001804CE" w:rsidRPr="003A29EE" w:rsidTr="00865ADE">
        <w:trPr>
          <w:gridAfter w:val="4"/>
          <w:wAfter w:w="1425" w:type="dxa"/>
          <w:trHeight w:val="793"/>
        </w:trPr>
        <w:tc>
          <w:tcPr>
            <w:tcW w:w="1558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1. </w:t>
            </w:r>
            <w:r w:rsidRPr="003A29E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Капитальный ремонт зданий общеобразовательных учреждений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16 438,724</w:t>
            </w:r>
          </w:p>
        </w:tc>
        <w:tc>
          <w:tcPr>
            <w:tcW w:w="898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1 560,510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9 380,206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5 498,008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1804CE" w:rsidRPr="003A29EE" w:rsidRDefault="001804CE" w:rsidP="001804CE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-64"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Разработка ПСД на капитальный ремонт зданий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804CE" w:rsidRPr="003A29EE" w:rsidTr="00865ADE">
        <w:trPr>
          <w:gridAfter w:val="4"/>
          <w:wAfter w:w="1425" w:type="dxa"/>
          <w:trHeight w:val="793"/>
        </w:trPr>
        <w:tc>
          <w:tcPr>
            <w:tcW w:w="1558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1804CE" w:rsidRPr="003A29EE" w:rsidRDefault="001804CE" w:rsidP="001804CE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-64"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учреждений, в которых выполнен ремонт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804CE" w:rsidRPr="003A29EE" w:rsidTr="00865ADE">
        <w:trPr>
          <w:gridAfter w:val="4"/>
          <w:wAfter w:w="1425" w:type="dxa"/>
          <w:trHeight w:val="70"/>
        </w:trPr>
        <w:tc>
          <w:tcPr>
            <w:tcW w:w="3343" w:type="dxa"/>
            <w:gridSpan w:val="3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 5</w:t>
            </w: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16 438,724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1 560,510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9 380,206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5 498,008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04CE" w:rsidRPr="003A29EE" w:rsidTr="00865ADE">
        <w:trPr>
          <w:gridAfter w:val="4"/>
          <w:wAfter w:w="1425" w:type="dxa"/>
          <w:trHeight w:val="76"/>
        </w:trPr>
        <w:tc>
          <w:tcPr>
            <w:tcW w:w="3343" w:type="dxa"/>
            <w:gridSpan w:val="3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Подпрограмме 5</w:t>
            </w:r>
          </w:p>
        </w:tc>
        <w:tc>
          <w:tcPr>
            <w:tcW w:w="991" w:type="dxa"/>
            <w:shd w:val="clear" w:color="auto" w:fill="FFFFFF"/>
            <w:hideMark/>
          </w:tcPr>
          <w:p w:rsidR="001804CE" w:rsidRPr="003A29EE" w:rsidRDefault="00974242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201 188,493</w:t>
            </w:r>
          </w:p>
        </w:tc>
        <w:tc>
          <w:tcPr>
            <w:tcW w:w="898" w:type="dxa"/>
            <w:shd w:val="clear" w:color="auto" w:fill="FFFFFF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50 560,967</w:t>
            </w:r>
          </w:p>
        </w:tc>
        <w:tc>
          <w:tcPr>
            <w:tcW w:w="851" w:type="dxa"/>
            <w:shd w:val="clear" w:color="auto" w:fill="FFFFFF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62 049,923</w:t>
            </w:r>
          </w:p>
        </w:tc>
        <w:tc>
          <w:tcPr>
            <w:tcW w:w="851" w:type="dxa"/>
            <w:shd w:val="clear" w:color="auto" w:fill="FFFFFF"/>
          </w:tcPr>
          <w:p w:rsidR="001804CE" w:rsidRPr="003A29EE" w:rsidRDefault="00974242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65 133,739</w:t>
            </w:r>
          </w:p>
        </w:tc>
        <w:tc>
          <w:tcPr>
            <w:tcW w:w="854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4 910,596</w:t>
            </w:r>
          </w:p>
        </w:tc>
        <w:tc>
          <w:tcPr>
            <w:tcW w:w="896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13 035,260</w:t>
            </w:r>
          </w:p>
        </w:tc>
        <w:tc>
          <w:tcPr>
            <w:tcW w:w="952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5 498,008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04CE" w:rsidRPr="003A29EE" w:rsidTr="00865ADE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6 «Обеспечение реализации Программы»</w:t>
            </w:r>
          </w:p>
        </w:tc>
      </w:tr>
      <w:tr w:rsidR="001804CE" w:rsidRPr="003A29EE" w:rsidTr="00865ADE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Цель Подпрограммы 6. Обеспечение стабильной жизнедеятельности муниципальной системы образования</w:t>
            </w:r>
          </w:p>
        </w:tc>
      </w:tr>
      <w:tr w:rsidR="001804CE" w:rsidRPr="003A29EE" w:rsidTr="00865ADE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Задача 1. Организация процесса управления системой образования </w:t>
            </w:r>
          </w:p>
        </w:tc>
      </w:tr>
      <w:tr w:rsidR="001804CE" w:rsidRPr="003A29EE" w:rsidTr="00865ADE">
        <w:trPr>
          <w:gridAfter w:val="4"/>
          <w:wAfter w:w="1425" w:type="dxa"/>
          <w:trHeight w:val="664"/>
        </w:trPr>
        <w:tc>
          <w:tcPr>
            <w:tcW w:w="1558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1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Обеспечение выполнения функций органами местного самоуправления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71 395,882</w:t>
            </w: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10 458,083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10 869,951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11 756,789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12 770,353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12 770,353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12 770,353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муниципальных учреждений в системе образования Чайковского городского округа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3A29EE" w:rsidRDefault="00D065A5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</w:tr>
      <w:tr w:rsidR="001804CE" w:rsidRPr="003A29EE" w:rsidTr="00865ADE">
        <w:trPr>
          <w:gridAfter w:val="4"/>
          <w:wAfter w:w="1425" w:type="dxa"/>
          <w:trHeight w:val="70"/>
        </w:trPr>
        <w:tc>
          <w:tcPr>
            <w:tcW w:w="3343" w:type="dxa"/>
            <w:gridSpan w:val="3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</w:t>
            </w:r>
          </w:p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FFFFFF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71 395,882</w:t>
            </w:r>
          </w:p>
        </w:tc>
        <w:tc>
          <w:tcPr>
            <w:tcW w:w="898" w:type="dxa"/>
            <w:shd w:val="clear" w:color="auto" w:fill="FFFFFF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10 458,083</w:t>
            </w:r>
          </w:p>
        </w:tc>
        <w:tc>
          <w:tcPr>
            <w:tcW w:w="851" w:type="dxa"/>
            <w:shd w:val="clear" w:color="auto" w:fill="FFFFFF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10 869,951</w:t>
            </w:r>
          </w:p>
        </w:tc>
        <w:tc>
          <w:tcPr>
            <w:tcW w:w="851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11 756,789</w:t>
            </w:r>
          </w:p>
        </w:tc>
        <w:tc>
          <w:tcPr>
            <w:tcW w:w="854" w:type="dxa"/>
            <w:shd w:val="clear" w:color="auto" w:fill="FFFFFF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12 770,353</w:t>
            </w:r>
          </w:p>
        </w:tc>
        <w:tc>
          <w:tcPr>
            <w:tcW w:w="896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12 770,353</w:t>
            </w:r>
          </w:p>
        </w:tc>
        <w:tc>
          <w:tcPr>
            <w:tcW w:w="952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12 770,353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04CE" w:rsidRPr="003A29EE" w:rsidTr="00AA3ED0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CCFF"/>
          </w:tcPr>
          <w:p w:rsidR="001804CE" w:rsidRPr="003A29EE" w:rsidRDefault="001804CE" w:rsidP="001804CE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Задача 2. Обеспечение ремонтно-эксплуатационного обслуживания учреждений системы образования</w:t>
            </w:r>
          </w:p>
        </w:tc>
      </w:tr>
      <w:tr w:rsidR="001804CE" w:rsidRPr="003A29EE" w:rsidTr="00865ADE">
        <w:trPr>
          <w:gridAfter w:val="4"/>
          <w:wAfter w:w="1425" w:type="dxa"/>
          <w:trHeight w:val="1126"/>
        </w:trPr>
        <w:tc>
          <w:tcPr>
            <w:tcW w:w="1558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Осуществление ремонтно-эксплуатационного и аварийного обслуживания учреждений образования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ind w:left="-12"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C015E3" w:rsidP="00865ADE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804CE" w:rsidRPr="003A29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</w:t>
            </w:r>
            <w:r w:rsidR="009742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505,322</w:t>
            </w:r>
          </w:p>
        </w:tc>
        <w:tc>
          <w:tcPr>
            <w:tcW w:w="898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C015E3" w:rsidP="00865ADE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1804CE"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15 861,223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18 558,479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804CE" w:rsidRPr="003A29EE" w:rsidRDefault="00974242" w:rsidP="00865ADE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15 280,728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14 251,896</w:t>
            </w:r>
          </w:p>
        </w:tc>
        <w:tc>
          <w:tcPr>
            <w:tcW w:w="896" w:type="dxa"/>
            <w:vMerge w:val="restart"/>
            <w:shd w:val="clear" w:color="auto" w:fill="FFFFFF"/>
            <w:vAlign w:val="center"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14 086,406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1804CE" w:rsidRPr="003A29EE" w:rsidRDefault="00C015E3" w:rsidP="00865ADE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1804CE"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13 466,590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ind w:right="-10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зданий учреждений в системе образования Чайковского городского округа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</w:tr>
      <w:tr w:rsidR="001804CE" w:rsidRPr="003A29EE" w:rsidTr="00865ADE">
        <w:trPr>
          <w:gridAfter w:val="4"/>
          <w:wAfter w:w="1425" w:type="dxa"/>
          <w:trHeight w:val="639"/>
        </w:trPr>
        <w:tc>
          <w:tcPr>
            <w:tcW w:w="1558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Доля образовательных учреждений, принятых к новому учебному году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974242" w:rsidRPr="003A29EE" w:rsidTr="00865ADE">
        <w:trPr>
          <w:gridAfter w:val="4"/>
          <w:wAfter w:w="1425" w:type="dxa"/>
          <w:trHeight w:val="257"/>
        </w:trPr>
        <w:tc>
          <w:tcPr>
            <w:tcW w:w="3343" w:type="dxa"/>
            <w:gridSpan w:val="3"/>
            <w:shd w:val="clear" w:color="auto" w:fill="FFFFFF"/>
            <w:vAlign w:val="center"/>
            <w:hideMark/>
          </w:tcPr>
          <w:p w:rsidR="00974242" w:rsidRPr="003A29EE" w:rsidRDefault="00974242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974242" w:rsidRPr="00974242" w:rsidRDefault="00C015E3" w:rsidP="00865ADE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974242" w:rsidRPr="0097424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91 505,322</w:t>
            </w: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974242" w:rsidRPr="00974242" w:rsidRDefault="00C015E3" w:rsidP="00865ADE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="00974242" w:rsidRPr="0097424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15 861,223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74242" w:rsidRPr="00974242" w:rsidRDefault="00974242" w:rsidP="00865ADE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424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18 558,479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4242" w:rsidRPr="00974242" w:rsidRDefault="00974242" w:rsidP="00865ADE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24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15 280,728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74242" w:rsidRPr="00974242" w:rsidRDefault="00974242" w:rsidP="00865ADE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424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14 251,896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974242" w:rsidRPr="00974242" w:rsidRDefault="00974242" w:rsidP="00865ADE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424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14 086,406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74242" w:rsidRPr="00974242" w:rsidRDefault="00C015E3" w:rsidP="00865ADE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="00974242" w:rsidRPr="0097424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13 466,590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974242" w:rsidRPr="003A29EE" w:rsidRDefault="00974242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974242" w:rsidRPr="003A29EE" w:rsidRDefault="00974242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974242" w:rsidRPr="003A29EE" w:rsidRDefault="00974242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974242" w:rsidRPr="003A29EE" w:rsidRDefault="00974242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974242" w:rsidRPr="003A29EE" w:rsidRDefault="00974242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974242" w:rsidRPr="003A29EE" w:rsidRDefault="00974242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974242" w:rsidRPr="003A29EE" w:rsidRDefault="00974242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974242" w:rsidRPr="003A29EE" w:rsidRDefault="00974242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974242" w:rsidRPr="003A29EE" w:rsidRDefault="00974242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804CE" w:rsidRPr="003A29EE" w:rsidTr="00865ADE">
        <w:trPr>
          <w:gridAfter w:val="4"/>
          <w:wAfter w:w="1425" w:type="dxa"/>
          <w:trHeight w:val="215"/>
        </w:trPr>
        <w:tc>
          <w:tcPr>
            <w:tcW w:w="3343" w:type="dxa"/>
            <w:gridSpan w:val="3"/>
            <w:shd w:val="clear" w:color="auto" w:fill="FFFFFF"/>
            <w:vAlign w:val="center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Подпрограмме 6</w:t>
            </w:r>
          </w:p>
        </w:tc>
        <w:tc>
          <w:tcPr>
            <w:tcW w:w="991" w:type="dxa"/>
            <w:shd w:val="clear" w:color="auto" w:fill="FFFFFF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162 417,142</w:t>
            </w:r>
          </w:p>
        </w:tc>
        <w:tc>
          <w:tcPr>
            <w:tcW w:w="898" w:type="dxa"/>
            <w:shd w:val="clear" w:color="auto" w:fill="FFFFFF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26 319,306</w:t>
            </w:r>
          </w:p>
        </w:tc>
        <w:tc>
          <w:tcPr>
            <w:tcW w:w="851" w:type="dxa"/>
            <w:shd w:val="clear" w:color="auto" w:fill="FFFFFF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29 428,430</w:t>
            </w:r>
          </w:p>
        </w:tc>
        <w:tc>
          <w:tcPr>
            <w:tcW w:w="851" w:type="dxa"/>
            <w:shd w:val="clear" w:color="auto" w:fill="FFFFFF"/>
          </w:tcPr>
          <w:p w:rsidR="001804CE" w:rsidRPr="003A29EE" w:rsidRDefault="00C015E3" w:rsidP="00C015E3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5E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27 037,517</w:t>
            </w:r>
          </w:p>
        </w:tc>
        <w:tc>
          <w:tcPr>
            <w:tcW w:w="854" w:type="dxa"/>
            <w:shd w:val="clear" w:color="auto" w:fill="FFFFFF"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27 022,249</w:t>
            </w:r>
          </w:p>
        </w:tc>
        <w:tc>
          <w:tcPr>
            <w:tcW w:w="896" w:type="dxa"/>
            <w:shd w:val="clear" w:color="auto" w:fill="FFFFFF"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26 856,759</w:t>
            </w:r>
          </w:p>
        </w:tc>
        <w:tc>
          <w:tcPr>
            <w:tcW w:w="952" w:type="dxa"/>
            <w:shd w:val="clear" w:color="auto" w:fill="FFFFFF"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26 236,943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804CE" w:rsidRPr="003A29EE" w:rsidRDefault="001804CE" w:rsidP="00865AD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1EA5" w:rsidRPr="003A29EE" w:rsidTr="00865ADE">
        <w:trPr>
          <w:gridAfter w:val="4"/>
          <w:wAfter w:w="1425" w:type="dxa"/>
          <w:trHeight w:val="263"/>
        </w:trPr>
        <w:tc>
          <w:tcPr>
            <w:tcW w:w="3343" w:type="dxa"/>
            <w:gridSpan w:val="3"/>
            <w:shd w:val="clear" w:color="auto" w:fill="FFFFFF"/>
            <w:vAlign w:val="center"/>
            <w:hideMark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 по программе, в том числе:</w:t>
            </w: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1EA5" w:rsidRPr="00721EA5" w:rsidRDefault="00721EA5" w:rsidP="00E67887">
            <w:pPr>
              <w:shd w:val="clear" w:color="auto" w:fill="FFFFFF"/>
              <w:spacing w:after="0" w:line="240" w:lineRule="auto"/>
              <w:ind w:left="-49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E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9720398,369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1EA5" w:rsidRPr="003A29EE" w:rsidRDefault="00721EA5" w:rsidP="00A66B69">
            <w:pPr>
              <w:shd w:val="clear" w:color="auto" w:fill="FFFFFF"/>
              <w:spacing w:after="0" w:line="240" w:lineRule="auto"/>
              <w:ind w:left="-4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1900332,467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1EA5" w:rsidRPr="003A29EE" w:rsidRDefault="00721EA5" w:rsidP="00A66B69">
            <w:pPr>
              <w:shd w:val="clear" w:color="auto" w:fill="FFFFFF"/>
              <w:spacing w:after="0" w:line="240" w:lineRule="auto"/>
              <w:ind w:left="-4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1590840,253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EA5" w:rsidRPr="00721EA5" w:rsidRDefault="00721EA5" w:rsidP="00A66B69">
            <w:pPr>
              <w:shd w:val="clear" w:color="auto" w:fill="FFFFFF"/>
              <w:spacing w:after="0" w:line="240" w:lineRule="auto"/>
              <w:ind w:left="-4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1674</w:t>
            </w:r>
            <w:r w:rsidRPr="00721E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435,362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1EA5" w:rsidRPr="00721EA5" w:rsidRDefault="00721EA5" w:rsidP="00A66B69">
            <w:pPr>
              <w:shd w:val="clear" w:color="auto" w:fill="FFFFFF"/>
              <w:spacing w:after="0" w:line="240" w:lineRule="auto"/>
              <w:ind w:left="-4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1516</w:t>
            </w:r>
            <w:r w:rsidRPr="00721E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416,029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EA5" w:rsidRPr="00721EA5" w:rsidRDefault="00721EA5" w:rsidP="00A66B69">
            <w:pPr>
              <w:shd w:val="clear" w:color="auto" w:fill="FFFFFF"/>
              <w:spacing w:after="0" w:line="240" w:lineRule="auto"/>
              <w:ind w:left="-4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E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523</w:t>
            </w:r>
            <w:r w:rsidRPr="00721E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989,887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EA5" w:rsidRPr="00721EA5" w:rsidRDefault="00721EA5" w:rsidP="00A66B69">
            <w:pPr>
              <w:shd w:val="clear" w:color="auto" w:fill="FFFFFF"/>
              <w:spacing w:after="0" w:line="240" w:lineRule="auto"/>
              <w:ind w:left="-4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1 514</w:t>
            </w:r>
            <w:r w:rsidRPr="00721E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384,371</w:t>
            </w:r>
          </w:p>
        </w:tc>
        <w:tc>
          <w:tcPr>
            <w:tcW w:w="1275" w:type="dxa"/>
            <w:gridSpan w:val="3"/>
            <w:shd w:val="clear" w:color="auto" w:fill="FFFFFF"/>
            <w:noWrap/>
            <w:vAlign w:val="center"/>
            <w:hideMark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noWrap/>
            <w:vAlign w:val="center"/>
            <w:hideMark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noWrap/>
            <w:vAlign w:val="center"/>
            <w:hideMark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  <w:hideMark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21EA5" w:rsidRPr="003A29EE" w:rsidTr="00865ADE">
        <w:trPr>
          <w:gridAfter w:val="4"/>
          <w:wAfter w:w="1425" w:type="dxa"/>
          <w:trHeight w:val="318"/>
        </w:trPr>
        <w:tc>
          <w:tcPr>
            <w:tcW w:w="3343" w:type="dxa"/>
            <w:gridSpan w:val="3"/>
            <w:shd w:val="clear" w:color="auto" w:fill="FFFFFF"/>
            <w:vAlign w:val="center"/>
            <w:hideMark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</w:t>
            </w: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1EA5" w:rsidRPr="00721EA5" w:rsidRDefault="00721EA5" w:rsidP="00E67887">
            <w:pPr>
              <w:shd w:val="clear" w:color="auto" w:fill="FFFFFF"/>
              <w:spacing w:after="0" w:line="240" w:lineRule="auto"/>
              <w:ind w:left="-49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E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1863500,343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1EA5" w:rsidRPr="003A29EE" w:rsidRDefault="00721EA5" w:rsidP="00A66B69">
            <w:pPr>
              <w:shd w:val="clear" w:color="auto" w:fill="FFFFFF"/>
              <w:spacing w:after="0" w:line="240" w:lineRule="auto"/>
              <w:ind w:left="-47" w:right="-159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285111,038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1EA5" w:rsidRPr="003A29EE" w:rsidRDefault="00721EA5" w:rsidP="00A66B69">
            <w:pPr>
              <w:shd w:val="clear" w:color="auto" w:fill="FFFFFF"/>
              <w:spacing w:after="0" w:line="240" w:lineRule="auto"/>
              <w:ind w:left="-47" w:right="-159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336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A29E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828,089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EA5" w:rsidRPr="00721EA5" w:rsidRDefault="00721EA5" w:rsidP="00A66B69">
            <w:pPr>
              <w:shd w:val="clear" w:color="auto" w:fill="FFFFFF"/>
              <w:spacing w:after="0" w:line="240" w:lineRule="auto"/>
              <w:ind w:left="-4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330 </w:t>
            </w:r>
            <w:r w:rsidRPr="00721E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367,749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1EA5" w:rsidRPr="00721EA5" w:rsidRDefault="00721EA5" w:rsidP="00A66B69">
            <w:pPr>
              <w:shd w:val="clear" w:color="auto" w:fill="FFFFFF"/>
              <w:spacing w:after="0" w:line="240" w:lineRule="auto"/>
              <w:ind w:left="-4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E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301 438,809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EA5" w:rsidRPr="00721EA5" w:rsidRDefault="00721EA5" w:rsidP="00A66B69">
            <w:pPr>
              <w:shd w:val="clear" w:color="auto" w:fill="FFFFFF"/>
              <w:spacing w:after="0" w:line="240" w:lineRule="auto"/>
              <w:ind w:left="-4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E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309 626,187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EA5" w:rsidRPr="00721EA5" w:rsidRDefault="00721EA5" w:rsidP="00A66B69">
            <w:pPr>
              <w:shd w:val="clear" w:color="auto" w:fill="FFFFFF"/>
              <w:spacing w:after="0" w:line="240" w:lineRule="auto"/>
              <w:ind w:left="-4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E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300 128,471</w:t>
            </w:r>
          </w:p>
        </w:tc>
        <w:tc>
          <w:tcPr>
            <w:tcW w:w="1275" w:type="dxa"/>
            <w:gridSpan w:val="3"/>
            <w:shd w:val="clear" w:color="auto" w:fill="FFFFFF"/>
            <w:noWrap/>
            <w:vAlign w:val="center"/>
            <w:hideMark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noWrap/>
            <w:vAlign w:val="center"/>
            <w:hideMark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noWrap/>
            <w:vAlign w:val="center"/>
            <w:hideMark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  <w:hideMark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21EA5" w:rsidRPr="003A29EE" w:rsidTr="00865ADE">
        <w:trPr>
          <w:gridAfter w:val="4"/>
          <w:wAfter w:w="1425" w:type="dxa"/>
          <w:trHeight w:val="70"/>
        </w:trPr>
        <w:tc>
          <w:tcPr>
            <w:tcW w:w="3343" w:type="dxa"/>
            <w:gridSpan w:val="3"/>
            <w:shd w:val="clear" w:color="auto" w:fill="FFFFFF"/>
            <w:vAlign w:val="center"/>
            <w:hideMark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</w:t>
            </w: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1EA5" w:rsidRPr="00721EA5" w:rsidRDefault="00721EA5" w:rsidP="00A66B69">
            <w:pPr>
              <w:shd w:val="clear" w:color="auto" w:fill="FFFFFF"/>
              <w:spacing w:after="0" w:line="240" w:lineRule="auto"/>
              <w:ind w:left="-49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E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7 568 684,739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1EA5" w:rsidRPr="003A29EE" w:rsidRDefault="00721EA5" w:rsidP="00A66B69">
            <w:pPr>
              <w:shd w:val="clear" w:color="auto" w:fill="FFFFFF"/>
              <w:spacing w:after="0" w:line="240" w:lineRule="auto"/>
              <w:ind w:left="-47" w:right="-159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1592478,171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1EA5" w:rsidRPr="003A29EE" w:rsidRDefault="00721EA5" w:rsidP="00A66B69">
            <w:pPr>
              <w:shd w:val="clear" w:color="auto" w:fill="FFFFFF"/>
              <w:spacing w:after="0" w:line="240" w:lineRule="auto"/>
              <w:ind w:left="-47" w:right="-159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1200365,352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EA5" w:rsidRPr="00721EA5" w:rsidRDefault="00721EA5" w:rsidP="00A66B69">
            <w:pPr>
              <w:shd w:val="clear" w:color="auto" w:fill="FFFFFF"/>
              <w:spacing w:after="0" w:line="240" w:lineRule="auto"/>
              <w:ind w:left="-4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1285</w:t>
            </w:r>
            <w:r w:rsidRPr="00721E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795,875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1EA5" w:rsidRPr="00721EA5" w:rsidRDefault="00721EA5" w:rsidP="00A66B69">
            <w:pPr>
              <w:shd w:val="clear" w:color="auto" w:fill="FFFFFF"/>
              <w:spacing w:after="0" w:line="240" w:lineRule="auto"/>
              <w:ind w:left="-4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E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1160247,541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EA5" w:rsidRPr="00721EA5" w:rsidRDefault="00721EA5" w:rsidP="00A66B69">
            <w:pPr>
              <w:shd w:val="clear" w:color="auto" w:fill="FFFFFF"/>
              <w:spacing w:after="0" w:line="240" w:lineRule="auto"/>
              <w:ind w:left="-4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1164</w:t>
            </w:r>
            <w:r w:rsidRPr="00721E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952,800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EA5" w:rsidRPr="00721EA5" w:rsidRDefault="00721EA5" w:rsidP="00A66B69">
            <w:pPr>
              <w:shd w:val="clear" w:color="auto" w:fill="FFFFFF"/>
              <w:spacing w:after="0" w:line="240" w:lineRule="auto"/>
              <w:ind w:left="-4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1 164</w:t>
            </w:r>
            <w:r w:rsidRPr="00721E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845,000</w:t>
            </w:r>
          </w:p>
        </w:tc>
        <w:tc>
          <w:tcPr>
            <w:tcW w:w="1275" w:type="dxa"/>
            <w:gridSpan w:val="3"/>
            <w:shd w:val="clear" w:color="auto" w:fill="FFFFFF"/>
            <w:noWrap/>
            <w:vAlign w:val="center"/>
            <w:hideMark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noWrap/>
            <w:vAlign w:val="center"/>
            <w:hideMark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noWrap/>
            <w:vAlign w:val="center"/>
            <w:hideMark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  <w:hideMark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21EA5" w:rsidRPr="003A29EE" w:rsidTr="00865ADE">
        <w:trPr>
          <w:gridAfter w:val="4"/>
          <w:wAfter w:w="1425" w:type="dxa"/>
          <w:trHeight w:val="70"/>
        </w:trPr>
        <w:tc>
          <w:tcPr>
            <w:tcW w:w="3343" w:type="dxa"/>
            <w:gridSpan w:val="3"/>
            <w:shd w:val="clear" w:color="auto" w:fill="FFFFFF"/>
            <w:vAlign w:val="center"/>
            <w:hideMark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федеральный</w:t>
            </w: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1EA5" w:rsidRPr="00721EA5" w:rsidRDefault="00721EA5" w:rsidP="00A66B69">
            <w:pPr>
              <w:shd w:val="clear" w:color="auto" w:fill="FFFFFF"/>
              <w:spacing w:after="0" w:line="240" w:lineRule="auto"/>
              <w:ind w:left="-49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E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288 213,287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1EA5" w:rsidRPr="003A29EE" w:rsidRDefault="00721EA5" w:rsidP="00A66B69">
            <w:pPr>
              <w:shd w:val="clear" w:color="auto" w:fill="FFFFFF"/>
              <w:spacing w:after="0" w:line="240" w:lineRule="auto"/>
              <w:ind w:left="-47" w:right="-159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22743,258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1EA5" w:rsidRPr="003A29EE" w:rsidRDefault="00721EA5" w:rsidP="00A66B69">
            <w:pPr>
              <w:shd w:val="clear" w:color="auto" w:fill="FFFFFF"/>
              <w:spacing w:after="0" w:line="240" w:lineRule="auto"/>
              <w:ind w:left="-47" w:right="-159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53646,812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EA5" w:rsidRPr="00721EA5" w:rsidRDefault="00721EA5" w:rsidP="00A66B69">
            <w:pPr>
              <w:shd w:val="clear" w:color="auto" w:fill="FFFFFF"/>
              <w:spacing w:after="0" w:line="240" w:lineRule="auto"/>
              <w:ind w:left="-4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E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58 271,738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1EA5" w:rsidRPr="00721EA5" w:rsidRDefault="00721EA5" w:rsidP="00A66B69">
            <w:pPr>
              <w:shd w:val="clear" w:color="auto" w:fill="FFFFFF"/>
              <w:spacing w:after="0" w:line="240" w:lineRule="auto"/>
              <w:ind w:left="-4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E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54 729,679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EA5" w:rsidRPr="00721EA5" w:rsidRDefault="00721EA5" w:rsidP="00A66B69">
            <w:pPr>
              <w:shd w:val="clear" w:color="auto" w:fill="FFFFFF"/>
              <w:spacing w:after="0" w:line="240" w:lineRule="auto"/>
              <w:ind w:left="-4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E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49 410,900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EA5" w:rsidRPr="00721EA5" w:rsidRDefault="00721EA5" w:rsidP="00A66B69">
            <w:pPr>
              <w:shd w:val="clear" w:color="auto" w:fill="FFFFFF"/>
              <w:spacing w:after="0" w:line="240" w:lineRule="auto"/>
              <w:ind w:left="-4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E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49 410,900</w:t>
            </w:r>
          </w:p>
        </w:tc>
        <w:tc>
          <w:tcPr>
            <w:tcW w:w="1275" w:type="dxa"/>
            <w:gridSpan w:val="3"/>
            <w:shd w:val="clear" w:color="auto" w:fill="FFFFFF"/>
            <w:noWrap/>
            <w:vAlign w:val="center"/>
            <w:hideMark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noWrap/>
            <w:vAlign w:val="center"/>
            <w:hideMark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noWrap/>
            <w:vAlign w:val="center"/>
            <w:hideMark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  <w:hideMark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721EA5" w:rsidRPr="003A29EE" w:rsidRDefault="00721EA5" w:rsidP="00865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3A29EE" w:rsidRDefault="003A29EE" w:rsidP="0086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1D" w:rsidRDefault="00E4121D" w:rsidP="0086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1D" w:rsidRDefault="00E4121D" w:rsidP="0086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1D" w:rsidRDefault="00E4121D" w:rsidP="0086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1D" w:rsidRDefault="00E4121D" w:rsidP="0086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1D" w:rsidRDefault="00E4121D" w:rsidP="0086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1D" w:rsidRDefault="00E4121D" w:rsidP="0086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1D" w:rsidRDefault="00E4121D" w:rsidP="0086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1D" w:rsidRDefault="00E4121D" w:rsidP="0086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1D" w:rsidRDefault="00E4121D" w:rsidP="0086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1D" w:rsidRDefault="00E4121D" w:rsidP="0086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1D" w:rsidRDefault="00E4121D" w:rsidP="0086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1D" w:rsidRDefault="00E4121D" w:rsidP="0086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1D" w:rsidRPr="003A29EE" w:rsidRDefault="00E4121D" w:rsidP="0086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9EE" w:rsidRPr="003A29EE" w:rsidRDefault="003A29EE" w:rsidP="004C380F">
      <w:pPr>
        <w:shd w:val="clear" w:color="auto" w:fill="FFFFFF"/>
        <w:autoSpaceDE w:val="0"/>
        <w:autoSpaceDN w:val="0"/>
        <w:adjustRightInd w:val="0"/>
        <w:spacing w:after="0" w:line="240" w:lineRule="auto"/>
        <w:ind w:left="8931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>Приложение 8</w:t>
      </w:r>
    </w:p>
    <w:p w:rsidR="003A29EE" w:rsidRPr="003A29EE" w:rsidRDefault="003A29EE" w:rsidP="004C380F">
      <w:pPr>
        <w:shd w:val="clear" w:color="auto" w:fill="FFFFFF"/>
        <w:spacing w:after="0" w:line="240" w:lineRule="exact"/>
        <w:ind w:left="96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:rsidR="003A29EE" w:rsidRPr="003A29EE" w:rsidRDefault="003A29EE" w:rsidP="004C380F">
      <w:pPr>
        <w:shd w:val="clear" w:color="auto" w:fill="FFFFFF"/>
        <w:spacing w:after="0" w:line="240" w:lineRule="exact"/>
        <w:ind w:left="96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образования </w:t>
      </w:r>
    </w:p>
    <w:p w:rsidR="003A29EE" w:rsidRPr="003A29EE" w:rsidRDefault="003A29EE" w:rsidP="004C380F">
      <w:pPr>
        <w:shd w:val="clear" w:color="auto" w:fill="FFFFFF"/>
        <w:spacing w:after="0" w:line="240" w:lineRule="exact"/>
        <w:ind w:left="96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округа» </w:t>
      </w:r>
    </w:p>
    <w:p w:rsidR="003A29EE" w:rsidRPr="003A29EE" w:rsidRDefault="003A29EE" w:rsidP="004C38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3A29EE" w:rsidRPr="003A29EE" w:rsidRDefault="003A29EE" w:rsidP="004C38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3A29EE" w:rsidRPr="003A29EE" w:rsidRDefault="003A29EE" w:rsidP="004C38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3A29EE" w:rsidRPr="003A29EE" w:rsidRDefault="003A29EE" w:rsidP="004C38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показателей муниципальной программы «Развитие образования Чайковского городского округа»,</w:t>
      </w:r>
    </w:p>
    <w:p w:rsidR="003A29EE" w:rsidRPr="003A29EE" w:rsidRDefault="003A29EE" w:rsidP="004C38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достижения которых учитываются при оценке эффективности реализации муниципальной программы</w:t>
      </w:r>
    </w:p>
    <w:p w:rsidR="003A29EE" w:rsidRPr="003A29EE" w:rsidRDefault="003A29EE" w:rsidP="004C38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62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36"/>
        <w:gridCol w:w="4395"/>
        <w:gridCol w:w="5812"/>
        <w:gridCol w:w="2835"/>
        <w:gridCol w:w="1843"/>
      </w:tblGrid>
      <w:tr w:rsidR="003A29EE" w:rsidRPr="003A29EE" w:rsidTr="002F5E19">
        <w:trPr>
          <w:cantSplit/>
          <w:trHeight w:val="1704"/>
        </w:trPr>
        <w:tc>
          <w:tcPr>
            <w:tcW w:w="736" w:type="dxa"/>
            <w:vAlign w:val="center"/>
          </w:tcPr>
          <w:p w:rsidR="003A29EE" w:rsidRPr="003A29EE" w:rsidRDefault="003A29EE" w:rsidP="004C380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vAlign w:val="center"/>
          </w:tcPr>
          <w:p w:rsidR="003A29EE" w:rsidRPr="003A29EE" w:rsidRDefault="003A29EE" w:rsidP="004C380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Интегральные показатели</w:t>
            </w:r>
          </w:p>
        </w:tc>
        <w:tc>
          <w:tcPr>
            <w:tcW w:w="5812" w:type="dxa"/>
            <w:vAlign w:val="center"/>
          </w:tcPr>
          <w:p w:rsidR="003A29EE" w:rsidRPr="003A29EE" w:rsidRDefault="003A29EE" w:rsidP="004C380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Расчет показателя</w:t>
            </w:r>
          </w:p>
        </w:tc>
        <w:tc>
          <w:tcPr>
            <w:tcW w:w="2835" w:type="dxa"/>
            <w:vAlign w:val="center"/>
          </w:tcPr>
          <w:p w:rsidR="003A29EE" w:rsidRPr="003A29EE" w:rsidRDefault="003A29EE" w:rsidP="004C380F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Отраслевые (функциональные), структурные подразделения АЧМР, ответственные за оценку результатов достижения показателей</w:t>
            </w:r>
          </w:p>
        </w:tc>
        <w:tc>
          <w:tcPr>
            <w:tcW w:w="1843" w:type="dxa"/>
            <w:vAlign w:val="center"/>
          </w:tcPr>
          <w:p w:rsidR="003A29EE" w:rsidRPr="003A29EE" w:rsidRDefault="003A29EE" w:rsidP="004C380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3A29EE" w:rsidRPr="003A29EE" w:rsidTr="002F5E19">
        <w:trPr>
          <w:cantSplit/>
          <w:trHeight w:val="20"/>
        </w:trPr>
        <w:tc>
          <w:tcPr>
            <w:tcW w:w="736" w:type="dxa"/>
          </w:tcPr>
          <w:p w:rsidR="003A29EE" w:rsidRPr="003A29EE" w:rsidRDefault="003A29EE" w:rsidP="004C380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3A29EE" w:rsidRPr="003A29EE" w:rsidRDefault="003A29EE" w:rsidP="004C380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3A29EE" w:rsidRPr="003A29EE" w:rsidRDefault="003A29EE" w:rsidP="004C380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3A29EE" w:rsidRPr="003A29EE" w:rsidRDefault="003A29EE" w:rsidP="004C380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3A29EE" w:rsidRPr="003A29EE" w:rsidRDefault="003A29EE" w:rsidP="004C380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A29EE" w:rsidRPr="003A29EE" w:rsidTr="002F5E19">
        <w:trPr>
          <w:cantSplit/>
          <w:trHeight w:val="20"/>
        </w:trPr>
        <w:tc>
          <w:tcPr>
            <w:tcW w:w="15621" w:type="dxa"/>
            <w:gridSpan w:val="5"/>
          </w:tcPr>
          <w:p w:rsidR="003A29EE" w:rsidRPr="003A29EE" w:rsidRDefault="003A29EE" w:rsidP="004C380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Программы</w:t>
            </w:r>
          </w:p>
        </w:tc>
      </w:tr>
      <w:tr w:rsidR="003A29EE" w:rsidRPr="003A29EE" w:rsidTr="002F5E19">
        <w:trPr>
          <w:cantSplit/>
          <w:trHeight w:val="20"/>
        </w:trPr>
        <w:tc>
          <w:tcPr>
            <w:tcW w:w="736" w:type="dxa"/>
          </w:tcPr>
          <w:p w:rsidR="003A29EE" w:rsidRPr="003A29EE" w:rsidRDefault="003A29EE" w:rsidP="004C380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детей в возрасте от 1 до 3 лет, охваченных дошкольным образованием, от общей численности детей такого возраста, %</w:t>
            </w:r>
          </w:p>
        </w:tc>
        <w:tc>
          <w:tcPr>
            <w:tcW w:w="5812" w:type="dxa"/>
          </w:tcPr>
          <w:p w:rsidR="003A29EE" w:rsidRPr="003A29EE" w:rsidRDefault="003A29EE" w:rsidP="004C380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детей в возрасте от 1 до 3 лет, стоящих в очереди на портале «Дошкольное образование», которым не предоставлены путевки в муниципальные ДОУ/ общая численность детей такого возраста *100%  </w:t>
            </w:r>
          </w:p>
        </w:tc>
        <w:tc>
          <w:tcPr>
            <w:tcW w:w="2835" w:type="dxa"/>
          </w:tcPr>
          <w:p w:rsidR="003A29EE" w:rsidRPr="003A29EE" w:rsidRDefault="003A29EE" w:rsidP="004C380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</w:tcPr>
          <w:p w:rsidR="003A29EE" w:rsidRPr="003A29EE" w:rsidRDefault="003A29EE" w:rsidP="004C380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9EE" w:rsidRPr="003A29EE" w:rsidTr="002F5E19">
        <w:trPr>
          <w:cantSplit/>
          <w:trHeight w:val="20"/>
        </w:trPr>
        <w:tc>
          <w:tcPr>
            <w:tcW w:w="736" w:type="dxa"/>
          </w:tcPr>
          <w:p w:rsidR="003A29EE" w:rsidRPr="003A29EE" w:rsidRDefault="003A29EE" w:rsidP="004C380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выпускников 11-х классов, получивших аттестаты о среднем образовании</w:t>
            </w: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812" w:type="dxa"/>
          </w:tcPr>
          <w:p w:rsidR="003A29EE" w:rsidRPr="003A29EE" w:rsidRDefault="003A29EE" w:rsidP="004C380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выпускников 11-х классов, получивших аттестаты в текущем учебном году/ доля выпускников 11-х классов, получивших аттестаты в предыдущем учебном год *100%</w:t>
            </w:r>
          </w:p>
        </w:tc>
        <w:tc>
          <w:tcPr>
            <w:tcW w:w="2835" w:type="dxa"/>
          </w:tcPr>
          <w:p w:rsidR="003A29EE" w:rsidRPr="003A29EE" w:rsidRDefault="003A29EE" w:rsidP="004C380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</w:tcPr>
          <w:p w:rsidR="003A29EE" w:rsidRPr="003A29EE" w:rsidRDefault="003A29EE" w:rsidP="004C380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9EE" w:rsidRPr="003A29EE" w:rsidTr="002F5E19">
        <w:trPr>
          <w:cantSplit/>
          <w:trHeight w:val="20"/>
        </w:trPr>
        <w:tc>
          <w:tcPr>
            <w:tcW w:w="736" w:type="dxa"/>
          </w:tcPr>
          <w:p w:rsidR="003A29EE" w:rsidRPr="003A29EE" w:rsidRDefault="003A29EE" w:rsidP="004C380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95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доли детей, охваченных образовательными программами дополнительного образования в учреждениях Управления образования, в общей численности детей и молодежи в возрасте 5-18 лет,  %</w:t>
            </w:r>
          </w:p>
        </w:tc>
        <w:tc>
          <w:tcPr>
            <w:tcW w:w="5812" w:type="dxa"/>
          </w:tcPr>
          <w:p w:rsidR="003A29EE" w:rsidRPr="003A29EE" w:rsidRDefault="003A29EE" w:rsidP="004C380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учащихся, охваченных образовательными программами  дополнительного образования в учреждениях Управления образования / общее количество детей и молодежи в возрасте 5-18 лет *100 %</w:t>
            </w:r>
          </w:p>
        </w:tc>
        <w:tc>
          <w:tcPr>
            <w:tcW w:w="2835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</w:tcPr>
          <w:p w:rsidR="003A29EE" w:rsidRPr="003A29EE" w:rsidRDefault="003A29EE" w:rsidP="004C380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9EE" w:rsidRPr="003A29EE" w:rsidTr="002F5E19">
        <w:trPr>
          <w:cantSplit/>
          <w:trHeight w:val="20"/>
        </w:trPr>
        <w:tc>
          <w:tcPr>
            <w:tcW w:w="736" w:type="dxa"/>
          </w:tcPr>
          <w:p w:rsidR="003A29EE" w:rsidRPr="003A29EE" w:rsidRDefault="003A29EE" w:rsidP="004C380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доли работников, имеющих право и получающих социальные гарантии и льготы, %</w:t>
            </w:r>
          </w:p>
        </w:tc>
        <w:tc>
          <w:tcPr>
            <w:tcW w:w="5812" w:type="dxa"/>
          </w:tcPr>
          <w:p w:rsidR="003A29EE" w:rsidRPr="003A29EE" w:rsidRDefault="003A29EE" w:rsidP="004C380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работников образовательных учреждений, получающих социальные гарантии и льготы / количество работников образовательных учреждений, имеющих право на получение социальных гарантий и льгот * 100%</w:t>
            </w:r>
          </w:p>
        </w:tc>
        <w:tc>
          <w:tcPr>
            <w:tcW w:w="2835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</w:tcPr>
          <w:p w:rsidR="003A29EE" w:rsidRPr="003A29EE" w:rsidRDefault="003A29EE" w:rsidP="004C380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9EE" w:rsidRPr="003A29EE" w:rsidTr="002F5E19">
        <w:trPr>
          <w:cantSplit/>
          <w:trHeight w:val="20"/>
        </w:trPr>
        <w:tc>
          <w:tcPr>
            <w:tcW w:w="736" w:type="dxa"/>
          </w:tcPr>
          <w:p w:rsidR="003A29EE" w:rsidRPr="003A29EE" w:rsidRDefault="003A29EE" w:rsidP="004C380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доли образовательных учреждений, имеющих лицензии на образовательную деятельность, %</w:t>
            </w:r>
          </w:p>
        </w:tc>
        <w:tc>
          <w:tcPr>
            <w:tcW w:w="5812" w:type="dxa"/>
          </w:tcPr>
          <w:p w:rsidR="003A29EE" w:rsidRPr="003A29EE" w:rsidRDefault="003A29EE" w:rsidP="004C380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общеобразовательных учреждений, дошкольных образовательных учреждений и учреждений дополнительного образования, имеющих лицензию на образовательную деятельность / количество образовательных учреждений * 100 %</w:t>
            </w:r>
          </w:p>
        </w:tc>
        <w:tc>
          <w:tcPr>
            <w:tcW w:w="2835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</w:tcPr>
          <w:p w:rsidR="003A29EE" w:rsidRPr="003A29EE" w:rsidRDefault="003A29EE" w:rsidP="004C380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9EE" w:rsidRPr="003A29EE" w:rsidTr="002F5E19">
        <w:trPr>
          <w:cantSplit/>
          <w:trHeight w:val="20"/>
        </w:trPr>
        <w:tc>
          <w:tcPr>
            <w:tcW w:w="736" w:type="dxa"/>
          </w:tcPr>
          <w:p w:rsidR="003A29EE" w:rsidRPr="003A29EE" w:rsidRDefault="003A29EE" w:rsidP="004C380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доли образовательных учреждений, принятых к началу нового учебного года, %</w:t>
            </w:r>
          </w:p>
        </w:tc>
        <w:tc>
          <w:tcPr>
            <w:tcW w:w="5812" w:type="dxa"/>
          </w:tcPr>
          <w:p w:rsidR="003A29EE" w:rsidRPr="003A29EE" w:rsidRDefault="003A29EE" w:rsidP="004C380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образовательных учреждений, принятых к началу нового учебного года / количество образовательных учреждений * 100 %</w:t>
            </w:r>
          </w:p>
        </w:tc>
        <w:tc>
          <w:tcPr>
            <w:tcW w:w="2835" w:type="dxa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</w:tcPr>
          <w:p w:rsidR="003A29EE" w:rsidRPr="003A29EE" w:rsidRDefault="003A29EE" w:rsidP="004C380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29EE" w:rsidRPr="003A29EE" w:rsidRDefault="003A29EE" w:rsidP="004C380F">
      <w:pPr>
        <w:shd w:val="clear" w:color="auto" w:fill="FFFFFF"/>
        <w:spacing w:after="0" w:line="360" w:lineRule="exact"/>
        <w:ind w:right="7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29EE" w:rsidRPr="003A29EE" w:rsidRDefault="003A29EE" w:rsidP="004C380F">
      <w:pPr>
        <w:shd w:val="clear" w:color="auto" w:fill="FFFFFF"/>
        <w:spacing w:after="0" w:line="360" w:lineRule="exact"/>
        <w:ind w:right="7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3A29EE" w:rsidRPr="003A29EE" w:rsidRDefault="003A29EE" w:rsidP="004C380F">
      <w:pPr>
        <w:shd w:val="clear" w:color="auto" w:fill="FFFFFF"/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>Приложение 9</w:t>
      </w:r>
    </w:p>
    <w:p w:rsidR="003A29EE" w:rsidRPr="003A29EE" w:rsidRDefault="003A29EE" w:rsidP="004C380F">
      <w:pPr>
        <w:shd w:val="clear" w:color="auto" w:fill="FFFFFF"/>
        <w:spacing w:after="0" w:line="240" w:lineRule="exact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:rsidR="003A29EE" w:rsidRPr="003A29EE" w:rsidRDefault="003A29EE" w:rsidP="004C380F">
      <w:pPr>
        <w:shd w:val="clear" w:color="auto" w:fill="FFFFFF"/>
        <w:spacing w:after="0" w:line="240" w:lineRule="exact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29E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образования Чайковского городского округа» </w:t>
      </w:r>
    </w:p>
    <w:p w:rsidR="003A29EE" w:rsidRPr="003A29EE" w:rsidRDefault="003A29EE" w:rsidP="004C380F">
      <w:pPr>
        <w:shd w:val="clear" w:color="auto" w:fill="FFFFFF"/>
        <w:spacing w:after="0" w:line="240" w:lineRule="auto"/>
        <w:ind w:right="-3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29EE" w:rsidRPr="003A29EE" w:rsidRDefault="003A29EE" w:rsidP="004C380F">
      <w:pPr>
        <w:shd w:val="clear" w:color="auto" w:fill="FFFFFF"/>
        <w:spacing w:after="0" w:line="240" w:lineRule="auto"/>
        <w:ind w:left="5664" w:right="-31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</w:t>
      </w:r>
    </w:p>
    <w:p w:rsidR="003A29EE" w:rsidRPr="003A29EE" w:rsidRDefault="003A29EE" w:rsidP="004C380F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мероприятий по реализации подпрограммы 5 «Приведение в нормативное состояние имущественных</w:t>
      </w:r>
    </w:p>
    <w:p w:rsidR="003A29EE" w:rsidRPr="003A29EE" w:rsidRDefault="003A29EE" w:rsidP="004C380F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комплексов учреждений» на 2020 – 2025 годы</w:t>
      </w:r>
    </w:p>
    <w:p w:rsidR="003A29EE" w:rsidRPr="003A29EE" w:rsidRDefault="003A29EE" w:rsidP="004C380F">
      <w:pPr>
        <w:shd w:val="clear" w:color="auto" w:fill="FFFFFF"/>
        <w:spacing w:after="0" w:line="360" w:lineRule="exact"/>
        <w:ind w:right="7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29EE" w:rsidRPr="003A29EE" w:rsidRDefault="003A29EE" w:rsidP="004C380F">
      <w:pPr>
        <w:widowControl w:val="0"/>
        <w:numPr>
          <w:ilvl w:val="0"/>
          <w:numId w:val="12"/>
        </w:numPr>
        <w:shd w:val="clear" w:color="auto" w:fill="FFFFFF"/>
        <w:spacing w:after="0" w:line="360" w:lineRule="exact"/>
        <w:ind w:left="567" w:right="7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Мероприятие «1.7. Реализация муниципальных программ в рамках реализации приоритетных </w:t>
      </w:r>
    </w:p>
    <w:p w:rsidR="003A29EE" w:rsidRPr="003A29EE" w:rsidRDefault="003A29EE" w:rsidP="004C380F">
      <w:pPr>
        <w:widowControl w:val="0"/>
        <w:shd w:val="clear" w:color="auto" w:fill="FFFFFF"/>
        <w:spacing w:after="0" w:line="360" w:lineRule="exact"/>
        <w:ind w:left="567" w:righ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региональных проектов»:</w:t>
      </w:r>
    </w:p>
    <w:p w:rsidR="003A29EE" w:rsidRPr="003A29EE" w:rsidRDefault="003A29EE" w:rsidP="004C380F">
      <w:pPr>
        <w:widowControl w:val="0"/>
        <w:shd w:val="clear" w:color="auto" w:fill="FFFFFF"/>
        <w:spacing w:after="0" w:line="360" w:lineRule="exact"/>
        <w:ind w:left="567" w:righ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3946" w:type="dxa"/>
        <w:tblInd w:w="675" w:type="dxa"/>
        <w:tblLook w:val="04A0"/>
      </w:tblPr>
      <w:tblGrid>
        <w:gridCol w:w="7088"/>
        <w:gridCol w:w="1701"/>
        <w:gridCol w:w="2085"/>
        <w:gridCol w:w="3072"/>
      </w:tblGrid>
      <w:tr w:rsidR="003A29EE" w:rsidRPr="003A29EE" w:rsidTr="002F5E19">
        <w:trPr>
          <w:trHeight w:val="39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Исполнитель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 финансирования, тыс. руб.</w:t>
            </w:r>
          </w:p>
        </w:tc>
      </w:tr>
      <w:tr w:rsidR="003A29EE" w:rsidRPr="003A29EE" w:rsidTr="002F5E19">
        <w:trPr>
          <w:trHeight w:val="134"/>
        </w:trPr>
        <w:tc>
          <w:tcPr>
            <w:tcW w:w="8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на 2021 год, в том числе по учреждениям: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ВСЕГО, в т.ч.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8 592,08200</w:t>
            </w:r>
          </w:p>
        </w:tc>
      </w:tr>
      <w:tr w:rsidR="003A29EE" w:rsidRPr="003A29EE" w:rsidTr="002F5E19">
        <w:trPr>
          <w:trHeight w:val="134"/>
        </w:trPr>
        <w:tc>
          <w:tcPr>
            <w:tcW w:w="87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6 444,06150</w:t>
            </w:r>
          </w:p>
        </w:tc>
      </w:tr>
      <w:tr w:rsidR="003A29EE" w:rsidRPr="003A29EE" w:rsidTr="002F5E19">
        <w:trPr>
          <w:trHeight w:val="252"/>
        </w:trPr>
        <w:tc>
          <w:tcPr>
            <w:tcW w:w="87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2 148,02050</w:t>
            </w:r>
          </w:p>
        </w:tc>
      </w:tr>
      <w:tr w:rsidR="003A29EE" w:rsidRPr="003A29EE" w:rsidTr="002F5E19">
        <w:trPr>
          <w:trHeight w:val="355"/>
        </w:trPr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Ремонт здания МБДОУ Д/с № 34 «Лукоморье» по адресу: Пермский край, г. Чайковский, ул. Декабристов, д.7/2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 xml:space="preserve">2 057,53980  </w:t>
            </w:r>
          </w:p>
        </w:tc>
      </w:tr>
      <w:tr w:rsidR="003A29EE" w:rsidRPr="003A29EE" w:rsidTr="002F5E19">
        <w:trPr>
          <w:trHeight w:val="289"/>
        </w:trPr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 xml:space="preserve">685,84660  </w:t>
            </w:r>
          </w:p>
        </w:tc>
      </w:tr>
      <w:tr w:rsidR="003A29EE" w:rsidRPr="003A29EE" w:rsidTr="002F5E19">
        <w:trPr>
          <w:trHeight w:val="265"/>
        </w:trPr>
        <w:tc>
          <w:tcPr>
            <w:tcW w:w="7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Ремонт здания МБДОУ Д/с № 14 "Колокольчик" по адресу: Пермский край, г. Чайковский, ул. Карла Маркса, д. 14а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 xml:space="preserve">728,80920  </w:t>
            </w:r>
          </w:p>
        </w:tc>
      </w:tr>
      <w:tr w:rsidR="003A29EE" w:rsidRPr="003A29EE" w:rsidTr="002F5E19">
        <w:trPr>
          <w:trHeight w:val="269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 xml:space="preserve">242,93640  </w:t>
            </w:r>
          </w:p>
        </w:tc>
      </w:tr>
      <w:tr w:rsidR="003A29EE" w:rsidRPr="003A29EE" w:rsidTr="002F5E19">
        <w:trPr>
          <w:trHeight w:val="272"/>
        </w:trPr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Ремонт здания МАДОУ Д/с № 31 "Гусельки" по адресу: Пермский край, г. Чайковский, ул. Шлюзовая, д. 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522,02850</w:t>
            </w:r>
          </w:p>
        </w:tc>
      </w:tr>
      <w:tr w:rsidR="003A29EE" w:rsidRPr="003A29EE" w:rsidTr="002F5E19">
        <w:trPr>
          <w:trHeight w:val="277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 xml:space="preserve">174,00950 </w:t>
            </w:r>
          </w:p>
        </w:tc>
      </w:tr>
      <w:tr w:rsidR="003A29EE" w:rsidRPr="003A29EE" w:rsidTr="002F5E19">
        <w:trPr>
          <w:trHeight w:val="280"/>
        </w:trPr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Ремонт здания МБДОУ Д/с № 4 "Березка" по адресу: Пермский край, г. Чайковский, ул. Мира, д. 9а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 xml:space="preserve">769,55250  </w:t>
            </w:r>
          </w:p>
        </w:tc>
      </w:tr>
      <w:tr w:rsidR="003A29EE" w:rsidRPr="003A29EE" w:rsidTr="002F5E19">
        <w:trPr>
          <w:trHeight w:val="271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 xml:space="preserve">256,51750 </w:t>
            </w:r>
          </w:p>
        </w:tc>
      </w:tr>
      <w:tr w:rsidR="003A29EE" w:rsidRPr="003A29EE" w:rsidTr="002F5E19">
        <w:trPr>
          <w:trHeight w:val="275"/>
        </w:trPr>
        <w:tc>
          <w:tcPr>
            <w:tcW w:w="7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Ремонт здания МБОУ СОШ № 1 по адресу: Пермский край, г. Чайковский, ул. Советская, д. 8/1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 xml:space="preserve">1 474,59690  </w:t>
            </w:r>
          </w:p>
        </w:tc>
      </w:tr>
      <w:tr w:rsidR="003A29EE" w:rsidRPr="003A29EE" w:rsidTr="002F5E19">
        <w:trPr>
          <w:trHeight w:val="265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 xml:space="preserve">491,53230  </w:t>
            </w:r>
          </w:p>
        </w:tc>
      </w:tr>
      <w:tr w:rsidR="003A29EE" w:rsidRPr="003A29EE" w:rsidTr="002F5E19">
        <w:trPr>
          <w:trHeight w:val="283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Ремонт МБОУ ООШ № 12 по адресу: Пермский край, г. Чайковский, с. Зипуново, ул. Зеленая, д.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891,53460</w:t>
            </w:r>
          </w:p>
        </w:tc>
      </w:tr>
      <w:tr w:rsidR="003A29EE" w:rsidRPr="003A29EE" w:rsidTr="002F5E19">
        <w:trPr>
          <w:trHeight w:val="273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297,17820</w:t>
            </w:r>
            <w:r w:rsidRPr="003A29EE">
              <w:rPr>
                <w:sz w:val="20"/>
                <w:szCs w:val="20"/>
              </w:rPr>
              <w:t xml:space="preserve"> </w:t>
            </w:r>
          </w:p>
        </w:tc>
      </w:tr>
      <w:tr w:rsidR="003A29EE" w:rsidRPr="003A29EE" w:rsidTr="002F5E19">
        <w:trPr>
          <w:trHeight w:val="273"/>
        </w:trPr>
        <w:tc>
          <w:tcPr>
            <w:tcW w:w="8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 на 2022 год, в том числе по учреждениям: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6 096,98728</w:t>
            </w:r>
          </w:p>
        </w:tc>
      </w:tr>
      <w:tr w:rsidR="003A29EE" w:rsidRPr="003A29EE" w:rsidTr="002F5E19">
        <w:trPr>
          <w:trHeight w:val="273"/>
        </w:trPr>
        <w:tc>
          <w:tcPr>
            <w:tcW w:w="8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4 404,46628</w:t>
            </w:r>
          </w:p>
        </w:tc>
      </w:tr>
      <w:tr w:rsidR="003A29EE" w:rsidRPr="003A29EE" w:rsidTr="002F5E19">
        <w:trPr>
          <w:trHeight w:val="273"/>
        </w:trPr>
        <w:tc>
          <w:tcPr>
            <w:tcW w:w="87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1 692,52100</w:t>
            </w:r>
          </w:p>
        </w:tc>
      </w:tr>
      <w:tr w:rsidR="003A29EE" w:rsidRPr="003A29EE" w:rsidTr="002F5E19">
        <w:trPr>
          <w:trHeight w:val="273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здания МАОУ СОШ №2 по адресу: Пермский край, г. Чайковский, ул. Азина, д.1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664,29321</w:t>
            </w:r>
          </w:p>
        </w:tc>
      </w:tr>
      <w:tr w:rsidR="003A29EE" w:rsidRPr="003A29EE" w:rsidTr="002F5E19">
        <w:trPr>
          <w:trHeight w:val="273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367,26909</w:t>
            </w:r>
          </w:p>
        </w:tc>
      </w:tr>
      <w:tr w:rsidR="003A29EE" w:rsidRPr="003A29EE" w:rsidTr="002F5E19">
        <w:trPr>
          <w:trHeight w:val="273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здания МБОУ СКОШИ ЧГО по адресу: Пермский край, г. Чайковский, бульвар Приморский, д. 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2 465,17470</w:t>
            </w:r>
          </w:p>
        </w:tc>
      </w:tr>
      <w:tr w:rsidR="003A29EE" w:rsidRPr="003A29EE" w:rsidTr="002F5E19">
        <w:trPr>
          <w:trHeight w:val="273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821,72490</w:t>
            </w:r>
          </w:p>
        </w:tc>
      </w:tr>
      <w:tr w:rsidR="003A29EE" w:rsidRPr="003A29EE" w:rsidTr="002F5E19">
        <w:trPr>
          <w:trHeight w:val="273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здания МБОУ СОШ №8 по адресу: Пермский край, г. Чайковский, бульвар Текстильщиков, д.6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878,88937</w:t>
            </w:r>
          </w:p>
        </w:tc>
      </w:tr>
      <w:tr w:rsidR="003A29EE" w:rsidRPr="003A29EE" w:rsidTr="002F5E19">
        <w:trPr>
          <w:trHeight w:val="273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292,96313</w:t>
            </w:r>
          </w:p>
        </w:tc>
      </w:tr>
      <w:tr w:rsidR="003A29EE" w:rsidRPr="003A29EE" w:rsidTr="002F5E19">
        <w:trPr>
          <w:trHeight w:val="273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здания МБДОУ Д/с №34 «Лукоморье» по адресу: Пермский край, г. Чайковский, ул. Декабристов, д. 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396,10900</w:t>
            </w:r>
          </w:p>
        </w:tc>
      </w:tr>
      <w:tr w:rsidR="003A29EE" w:rsidRPr="003A29EE" w:rsidTr="002F5E19">
        <w:trPr>
          <w:trHeight w:val="273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210,56388</w:t>
            </w:r>
          </w:p>
        </w:tc>
      </w:tr>
    </w:tbl>
    <w:p w:rsidR="003A29EE" w:rsidRPr="003A29EE" w:rsidRDefault="003A29EE" w:rsidP="004C380F">
      <w:pPr>
        <w:widowControl w:val="0"/>
        <w:shd w:val="clear" w:color="auto" w:fill="FFFFFF"/>
        <w:spacing w:after="0" w:line="360" w:lineRule="exact"/>
        <w:ind w:left="567" w:righ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29EE" w:rsidRPr="003A29EE" w:rsidRDefault="003A29EE" w:rsidP="004C380F">
      <w:pPr>
        <w:widowControl w:val="0"/>
        <w:numPr>
          <w:ilvl w:val="0"/>
          <w:numId w:val="12"/>
        </w:numPr>
        <w:shd w:val="clear" w:color="auto" w:fill="FFFFFF"/>
        <w:spacing w:after="0" w:line="360" w:lineRule="exact"/>
        <w:ind w:left="567" w:right="7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>Мероприятие «1.8. Реализация программ развития преобразованных муниципальных образований»:</w:t>
      </w:r>
    </w:p>
    <w:tbl>
      <w:tblPr>
        <w:tblW w:w="14034" w:type="dxa"/>
        <w:tblInd w:w="675" w:type="dxa"/>
        <w:tblLayout w:type="fixed"/>
        <w:tblLook w:val="04A0"/>
      </w:tblPr>
      <w:tblGrid>
        <w:gridCol w:w="7088"/>
        <w:gridCol w:w="1701"/>
        <w:gridCol w:w="2126"/>
        <w:gridCol w:w="3119"/>
      </w:tblGrid>
      <w:tr w:rsidR="003A29EE" w:rsidRPr="003A29EE" w:rsidTr="002F5E19">
        <w:trPr>
          <w:trHeight w:val="37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Исполнитель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 финансирования, тыс. руб.</w:t>
            </w:r>
          </w:p>
        </w:tc>
      </w:tr>
      <w:tr w:rsidR="003A29EE" w:rsidRPr="003A29EE" w:rsidTr="002F5E19">
        <w:trPr>
          <w:trHeight w:val="125"/>
        </w:trPr>
        <w:tc>
          <w:tcPr>
            <w:tcW w:w="87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на 2020 год, в том числе по учреждениям: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ВСЕГО, в т.ч.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31 357,32885</w:t>
            </w:r>
          </w:p>
        </w:tc>
      </w:tr>
      <w:tr w:rsidR="003A29EE" w:rsidRPr="003A29EE" w:rsidTr="002F5E19">
        <w:trPr>
          <w:trHeight w:val="125"/>
        </w:trPr>
        <w:tc>
          <w:tcPr>
            <w:tcW w:w="8789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19 399,77190</w:t>
            </w:r>
          </w:p>
        </w:tc>
      </w:tr>
      <w:tr w:rsidR="003A29EE" w:rsidRPr="003A29EE" w:rsidTr="002F5E19">
        <w:trPr>
          <w:trHeight w:val="6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11 957,55695</w:t>
            </w:r>
          </w:p>
        </w:tc>
      </w:tr>
      <w:tr w:rsidR="003A29EE" w:rsidRPr="003A29EE" w:rsidTr="002F5E19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Ремонт бассейна МБДОУ Д/с № 34 "Лукоморье" по адресу: Пермский край, г. Чайковский, ул. Декабристов, д.10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285,42279</w:t>
            </w:r>
          </w:p>
        </w:tc>
      </w:tr>
      <w:tr w:rsidR="003A29EE" w:rsidRPr="003A29EE" w:rsidTr="002F5E19">
        <w:trPr>
          <w:trHeight w:val="151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285,42279</w:t>
            </w:r>
          </w:p>
        </w:tc>
      </w:tr>
      <w:tr w:rsidR="003A29EE" w:rsidRPr="003A29EE" w:rsidTr="002F5E19">
        <w:trPr>
          <w:trHeight w:val="307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Ремонт здания МБОУ СОШ № 8 по адресу: Пермский край, г. Чайковский, бульвар Текстильщиков, д.6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2 100,33733</w:t>
            </w:r>
          </w:p>
        </w:tc>
      </w:tr>
      <w:tr w:rsidR="003A29EE" w:rsidRPr="003A29EE" w:rsidTr="002F5E19">
        <w:trPr>
          <w:trHeight w:val="269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2 100,33734</w:t>
            </w:r>
          </w:p>
        </w:tc>
      </w:tr>
      <w:tr w:rsidR="003A29EE" w:rsidRPr="003A29EE" w:rsidTr="002F5E19">
        <w:trPr>
          <w:trHeight w:val="362"/>
        </w:trPr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Ремонт здания МБОУ "Марковская СОШ" по адресу: Пермский край, г. Чайковский, п. Марковский, д.51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1 792,83614</w:t>
            </w:r>
          </w:p>
        </w:tc>
      </w:tr>
      <w:tr w:rsidR="003A29EE" w:rsidRPr="003A29EE" w:rsidTr="002F5E19">
        <w:trPr>
          <w:trHeight w:val="60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1 792,83615</w:t>
            </w:r>
          </w:p>
        </w:tc>
      </w:tr>
      <w:tr w:rsidR="003A29EE" w:rsidRPr="003A29EE" w:rsidTr="002F5E19">
        <w:trPr>
          <w:trHeight w:val="57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Ремонт МБДОУ Д/с № 14 "Колокольчик" по адресу: Пермский край, г.Чайковский, ул. Карла Маркса, д.14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439,81451</w:t>
            </w:r>
          </w:p>
        </w:tc>
      </w:tr>
      <w:tr w:rsidR="003A29EE" w:rsidRPr="003A29EE" w:rsidTr="002F5E19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439,81452</w:t>
            </w:r>
          </w:p>
        </w:tc>
      </w:tr>
      <w:tr w:rsidR="003A29EE" w:rsidRPr="003A29EE" w:rsidTr="002F5E19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Ремонт МБОУ СОШ п. Прикамский по адресу: Пермский край, г. Чайковский, п. Прикамский, ул. Солнечная, д. 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407,79546</w:t>
            </w:r>
          </w:p>
        </w:tc>
      </w:tr>
      <w:tr w:rsidR="003A29EE" w:rsidRPr="003A29EE" w:rsidTr="002F5E19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407,79546</w:t>
            </w:r>
          </w:p>
        </w:tc>
      </w:tr>
      <w:tr w:rsidR="003A29EE" w:rsidRPr="003A29EE" w:rsidTr="002F5E19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Ремонт МБОУ "Марковская СОШ" по адресу: Пермский край, г. Чайковский, п. Марковский, д.34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433,91112</w:t>
            </w:r>
          </w:p>
        </w:tc>
      </w:tr>
      <w:tr w:rsidR="003A29EE" w:rsidRPr="003A29EE" w:rsidTr="002F5E19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433,91112</w:t>
            </w:r>
          </w:p>
        </w:tc>
      </w:tr>
      <w:tr w:rsidR="003A29EE" w:rsidRPr="003A29EE" w:rsidTr="002F5E19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 xml:space="preserve">Ремонт МБОУ Фокинская СОШ по адресу: Пермский край, г. </w:t>
            </w:r>
            <w:r w:rsidRPr="003A29EE">
              <w:rPr>
                <w:rFonts w:ascii="Times New Roman" w:eastAsia="Times New Roman" w:hAnsi="Times New Roman"/>
                <w:lang w:eastAsia="ru-RU"/>
              </w:rPr>
              <w:lastRenderedPageBreak/>
              <w:t>Чайковский, с. Фоки, ул. Ленина, д. 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УСиА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2 060,63970</w:t>
            </w:r>
          </w:p>
        </w:tc>
      </w:tr>
      <w:tr w:rsidR="003A29EE" w:rsidRPr="003A29EE" w:rsidTr="002F5E19">
        <w:trPr>
          <w:trHeight w:val="127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2 060,63970</w:t>
            </w:r>
          </w:p>
        </w:tc>
      </w:tr>
      <w:tr w:rsidR="003A29EE" w:rsidRPr="003A29EE" w:rsidTr="002F5E19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lastRenderedPageBreak/>
              <w:t>Ремонт МБОУ СОШ № 7 по адресу: Пермский край, г.Чайковский, с. Большой Букор, ул. Юбилейная, д.7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591,91275</w:t>
            </w:r>
          </w:p>
        </w:tc>
      </w:tr>
      <w:tr w:rsidR="003A29EE" w:rsidRPr="003A29EE" w:rsidTr="002F5E19">
        <w:trPr>
          <w:trHeight w:val="68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591,91276</w:t>
            </w:r>
          </w:p>
        </w:tc>
      </w:tr>
      <w:tr w:rsidR="003A29EE" w:rsidRPr="003A29EE" w:rsidTr="002F5E19">
        <w:trPr>
          <w:trHeight w:val="315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Ремонт МБОУ СОШ № 1 по адресу: Пермский край, г. Чайковский, с. Ваньки, ул. Молодежная, д.10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370,44447</w:t>
            </w:r>
          </w:p>
        </w:tc>
      </w:tr>
      <w:tr w:rsidR="003A29EE" w:rsidRPr="003A29EE" w:rsidTr="002F5E19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370,44447</w:t>
            </w:r>
          </w:p>
        </w:tc>
      </w:tr>
      <w:tr w:rsidR="003A29EE" w:rsidRPr="003A29EE" w:rsidTr="002F5E19">
        <w:trPr>
          <w:trHeight w:val="54"/>
        </w:trPr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Ремонт МБОУ СОШ № 7 по адресу: Пермский край, г.Чайковский, с. Уральское, ул. Школьная, д. 5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504,25475</w:t>
            </w:r>
          </w:p>
        </w:tc>
      </w:tr>
      <w:tr w:rsidR="003A29EE" w:rsidRPr="003A29EE" w:rsidTr="002F5E19">
        <w:trPr>
          <w:trHeight w:val="54"/>
        </w:trPr>
        <w:tc>
          <w:tcPr>
            <w:tcW w:w="7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504,25475</w:t>
            </w:r>
          </w:p>
        </w:tc>
      </w:tr>
      <w:tr w:rsidR="003A29EE" w:rsidRPr="003A29EE" w:rsidTr="002F5E19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Ремонт МБОУ СОШ № 8 по адресу: Пермский край, г. Чайковский, ул. Зеленая, д. 4/4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1 165,75278</w:t>
            </w:r>
          </w:p>
        </w:tc>
      </w:tr>
      <w:tr w:rsidR="003A29EE" w:rsidRPr="003A29EE" w:rsidTr="002F5E19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1 165,75278</w:t>
            </w:r>
          </w:p>
        </w:tc>
      </w:tr>
      <w:tr w:rsidR="003A29EE" w:rsidRPr="003A29EE" w:rsidTr="002F5E19">
        <w:trPr>
          <w:trHeight w:val="5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Капитальный ремонт здания школы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7 442,215</w:t>
            </w:r>
          </w:p>
        </w:tc>
      </w:tr>
      <w:tr w:rsidR="003A29EE" w:rsidRPr="003A29EE" w:rsidTr="002F5E19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Ремонт МБОУ СОШ п. Прикамский по адресу: Пермский край, г. Чайковский, с. Альняш, ул. Ленина, д.62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266,67050</w:t>
            </w:r>
          </w:p>
        </w:tc>
      </w:tr>
      <w:tr w:rsidR="003A29EE" w:rsidRPr="003A29EE" w:rsidTr="002F5E19">
        <w:trPr>
          <w:trHeight w:val="54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266,67050</w:t>
            </w:r>
          </w:p>
        </w:tc>
      </w:tr>
      <w:tr w:rsidR="003A29EE" w:rsidRPr="003A29EE" w:rsidTr="002F5E19">
        <w:trPr>
          <w:trHeight w:val="54"/>
        </w:trPr>
        <w:tc>
          <w:tcPr>
            <w:tcW w:w="708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Ремонт здания МБОУ СОШ № 7 по адресу: Пермский край, г. Чайковский, ул. Проспект Победы, д. 2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1 102,12891</w:t>
            </w:r>
          </w:p>
        </w:tc>
      </w:tr>
      <w:tr w:rsidR="003A29EE" w:rsidRPr="003A29EE" w:rsidTr="002F5E19">
        <w:trPr>
          <w:trHeight w:val="54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1 102,12891</w:t>
            </w:r>
          </w:p>
        </w:tc>
      </w:tr>
      <w:tr w:rsidR="003A29EE" w:rsidRPr="003A29EE" w:rsidTr="002F5E19">
        <w:trPr>
          <w:trHeight w:val="54"/>
        </w:trPr>
        <w:tc>
          <w:tcPr>
            <w:tcW w:w="708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Ремонт здания МБОУ ООШ № 12 по адресу: Пермский край, г. Чайковский, с.Зипуново. ул. Зеленая, д.3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435,63569</w:t>
            </w:r>
          </w:p>
        </w:tc>
      </w:tr>
      <w:tr w:rsidR="003A29EE" w:rsidRPr="003A29EE" w:rsidTr="002F5E19">
        <w:trPr>
          <w:trHeight w:val="54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435,63570</w:t>
            </w:r>
          </w:p>
        </w:tc>
      </w:tr>
      <w:tr w:rsidR="003A29EE" w:rsidRPr="003A29EE" w:rsidTr="002F5E19">
        <w:trPr>
          <w:trHeight w:val="54"/>
        </w:trPr>
        <w:tc>
          <w:tcPr>
            <w:tcW w:w="878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на 2021 год, в том числе по учреждениям: 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ВСЕГО, в т.ч.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19 568,40173</w:t>
            </w:r>
          </w:p>
        </w:tc>
      </w:tr>
      <w:tr w:rsidR="003A29EE" w:rsidRPr="003A29EE" w:rsidTr="002F5E19">
        <w:trPr>
          <w:trHeight w:val="54"/>
        </w:trPr>
        <w:tc>
          <w:tcPr>
            <w:tcW w:w="87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after="0" w:line="231" w:lineRule="exact"/>
              <w:jc w:val="center"/>
              <w:rPr>
                <w:rFonts w:ascii="Times New Roman" w:eastAsia="Times New Roman" w:hAnsi="Times New Roman"/>
                <w:b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 w:bidi="ru-RU"/>
              </w:rPr>
              <w:t>10 196,73330</w:t>
            </w:r>
          </w:p>
        </w:tc>
      </w:tr>
      <w:tr w:rsidR="003A29EE" w:rsidRPr="003A29EE" w:rsidTr="002F5E19">
        <w:trPr>
          <w:trHeight w:val="54"/>
        </w:trPr>
        <w:tc>
          <w:tcPr>
            <w:tcW w:w="878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after="0" w:line="231" w:lineRule="exact"/>
              <w:jc w:val="center"/>
              <w:rPr>
                <w:rFonts w:ascii="Times New Roman" w:eastAsia="Times New Roman" w:hAnsi="Times New Roman"/>
                <w:b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 w:bidi="ru-RU"/>
              </w:rPr>
              <w:t>9 371,66840</w:t>
            </w:r>
          </w:p>
        </w:tc>
      </w:tr>
      <w:tr w:rsidR="003A29EE" w:rsidRPr="003A29EE" w:rsidTr="002F5E19">
        <w:trPr>
          <w:trHeight w:val="65"/>
        </w:trPr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Ремонт здания МБДОУ Д/с № 17 "Ромашка" по адресу: Пермский край, г. Чайковский, ул. Кабалевского, д.36а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after="0" w:line="231" w:lineRule="exact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544,68240</w:t>
            </w:r>
          </w:p>
        </w:tc>
      </w:tr>
      <w:tr w:rsidR="003A29EE" w:rsidRPr="003A29EE" w:rsidTr="002F5E19">
        <w:trPr>
          <w:trHeight w:val="54"/>
        </w:trPr>
        <w:tc>
          <w:tcPr>
            <w:tcW w:w="7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544,68240</w:t>
            </w:r>
          </w:p>
        </w:tc>
      </w:tr>
      <w:tr w:rsidR="003A29EE" w:rsidRPr="003A29EE" w:rsidTr="002F5E19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Ремонт здания МАДОУ Д/С № 1 "Журавушка" по адресу: Пермский край, г. Чайковский, ул. Проспект Победы, д.8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1 087,86720</w:t>
            </w:r>
          </w:p>
        </w:tc>
      </w:tr>
      <w:tr w:rsidR="003A29EE" w:rsidRPr="003A29EE" w:rsidTr="002F5E19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after="0" w:line="232" w:lineRule="exact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1 087,86720</w:t>
            </w:r>
          </w:p>
        </w:tc>
      </w:tr>
      <w:tr w:rsidR="003A29EE" w:rsidRPr="003A29EE" w:rsidTr="002F5E19">
        <w:trPr>
          <w:trHeight w:val="109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77" w:after="0" w:line="240" w:lineRule="auto"/>
              <w:ind w:left="34" w:right="75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Ремонт здания МБДОУ Д/с № 4 «Березка» по адресу: Пермский край, г. Чайковский,  ул. Мира, д. 9а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24"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1 114,79297</w:t>
            </w:r>
          </w:p>
        </w:tc>
      </w:tr>
      <w:tr w:rsidR="003A29EE" w:rsidRPr="003A29EE" w:rsidTr="002F5E19">
        <w:trPr>
          <w:trHeight w:val="113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33"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1 114,79297</w:t>
            </w:r>
          </w:p>
        </w:tc>
      </w:tr>
      <w:tr w:rsidR="003A29EE" w:rsidRPr="003A29EE" w:rsidTr="002F5E19">
        <w:trPr>
          <w:trHeight w:val="319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77" w:after="0" w:line="240" w:lineRule="auto"/>
              <w:ind w:left="34" w:right="75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Ремонт здания МАОУ "Гимназия"  по адресу:  Пермский край, г. Чайковский, ул. Кабалевского, д. 35а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24"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737,33400</w:t>
            </w:r>
          </w:p>
        </w:tc>
      </w:tr>
      <w:tr w:rsidR="003A29EE" w:rsidRPr="003A29EE" w:rsidTr="002F5E19">
        <w:trPr>
          <w:trHeight w:val="337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33"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737,33400</w:t>
            </w:r>
          </w:p>
        </w:tc>
      </w:tr>
      <w:tr w:rsidR="003A29EE" w:rsidRPr="003A29EE" w:rsidTr="002F5E19">
        <w:trPr>
          <w:trHeight w:val="337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77" w:after="0" w:line="240" w:lineRule="auto"/>
              <w:ind w:left="34" w:right="75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Ремонт  МАДОУ Д/с № 31 «Гусельки» по адресу: Пермский край, г. Чайковский,  ул.Камская, д.5/1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24"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890,07150</w:t>
            </w:r>
          </w:p>
        </w:tc>
      </w:tr>
      <w:tr w:rsidR="003A29EE" w:rsidRPr="003A29EE" w:rsidTr="002F5E19">
        <w:trPr>
          <w:trHeight w:val="337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33"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890,07150</w:t>
            </w:r>
          </w:p>
        </w:tc>
      </w:tr>
      <w:tr w:rsidR="003A29EE" w:rsidRPr="003A29EE" w:rsidTr="002F5E19">
        <w:trPr>
          <w:trHeight w:val="337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77" w:after="0" w:line="240" w:lineRule="auto"/>
              <w:ind w:left="34" w:right="75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 xml:space="preserve">Ремонт здания МАДОУ Д/с № 28 "Лесная сказка" по адресу: Пермский </w:t>
            </w:r>
            <w:r w:rsidRPr="003A29EE">
              <w:rPr>
                <w:rFonts w:ascii="Times New Roman" w:eastAsia="Times New Roman" w:hAnsi="Times New Roman"/>
                <w:lang w:eastAsia="ru-RU" w:bidi="ru-RU"/>
              </w:rPr>
              <w:lastRenderedPageBreak/>
              <w:t>край,  г. Чайковский, ул. Вокзальная, д. 41/1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УСиА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24"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521,64720</w:t>
            </w:r>
          </w:p>
        </w:tc>
      </w:tr>
      <w:tr w:rsidR="003A29EE" w:rsidRPr="003A29EE" w:rsidTr="002F5E19">
        <w:trPr>
          <w:trHeight w:val="337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24"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521,64720</w:t>
            </w:r>
          </w:p>
        </w:tc>
      </w:tr>
      <w:tr w:rsidR="003A29EE" w:rsidRPr="003A29EE" w:rsidTr="002F5E19">
        <w:trPr>
          <w:trHeight w:val="337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77" w:after="0" w:line="240" w:lineRule="auto"/>
              <w:ind w:left="34" w:right="75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lastRenderedPageBreak/>
              <w:t>Ремонт здания МБОУ СОШ п. Прикамский по адресу: Пермский край, г. Чайковский, с. Сосново, ул. Школьная, д.33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24"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576,54060</w:t>
            </w:r>
          </w:p>
        </w:tc>
      </w:tr>
      <w:tr w:rsidR="003A29EE" w:rsidRPr="003A29EE" w:rsidTr="002F5E19">
        <w:trPr>
          <w:trHeight w:val="337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24"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576,54060</w:t>
            </w:r>
          </w:p>
        </w:tc>
      </w:tr>
      <w:tr w:rsidR="003A29EE" w:rsidRPr="003A29EE" w:rsidTr="002F5E19">
        <w:trPr>
          <w:trHeight w:val="337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77" w:after="0" w:line="240" w:lineRule="auto"/>
              <w:ind w:left="34" w:right="75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Ремонт здания МБОУ СОШ № 7 по адресу: Пермский край, г. Чайковский,  с. Б. Букор, ул. Юбилейная, д. 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24"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614,37720</w:t>
            </w:r>
          </w:p>
        </w:tc>
      </w:tr>
      <w:tr w:rsidR="003A29EE" w:rsidRPr="003A29EE" w:rsidTr="002F5E19">
        <w:trPr>
          <w:trHeight w:val="337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24"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614,37720</w:t>
            </w:r>
          </w:p>
        </w:tc>
      </w:tr>
      <w:tr w:rsidR="003A29EE" w:rsidRPr="003A29EE" w:rsidTr="002F5E19">
        <w:trPr>
          <w:trHeight w:val="337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77" w:after="0" w:line="240" w:lineRule="auto"/>
              <w:ind w:left="34" w:right="75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Ремонт здания МАДОУ Д/с № 27 "Чебурашка" по адресу: Пермский край, г. Чайковский,  ул. Вокзальная, д. 5/1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24"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500,62200</w:t>
            </w:r>
          </w:p>
        </w:tc>
      </w:tr>
      <w:tr w:rsidR="003A29EE" w:rsidRPr="003A29EE" w:rsidTr="002F5E19">
        <w:trPr>
          <w:trHeight w:val="337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24"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500,62200</w:t>
            </w:r>
          </w:p>
        </w:tc>
      </w:tr>
      <w:tr w:rsidR="003A29EE" w:rsidRPr="003A29EE" w:rsidTr="002F5E19">
        <w:trPr>
          <w:trHeight w:val="337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77" w:after="0" w:line="240" w:lineRule="auto"/>
              <w:ind w:left="34" w:right="75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Ремонт здания МБДОУ Д/с № 34 "Лукоморье" по адресу: Пермский край, г. Чайковский,  ул. Декабристов, д. 7/2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24"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577,78500</w:t>
            </w:r>
          </w:p>
        </w:tc>
      </w:tr>
      <w:tr w:rsidR="003A29EE" w:rsidRPr="003A29EE" w:rsidTr="002F5E19">
        <w:trPr>
          <w:trHeight w:val="337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24"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577,78500</w:t>
            </w:r>
          </w:p>
        </w:tc>
      </w:tr>
      <w:tr w:rsidR="003A29EE" w:rsidRPr="003A29EE" w:rsidTr="002F5E19">
        <w:trPr>
          <w:trHeight w:val="337"/>
        </w:trPr>
        <w:tc>
          <w:tcPr>
            <w:tcW w:w="708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77" w:after="0" w:line="240" w:lineRule="auto"/>
              <w:ind w:left="34" w:right="75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Ремонт здания МБОУ "Марковская СОШ" по адресу: Пермский край, г. Чайковский,  п. Марковский, д.34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24"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515,21270</w:t>
            </w:r>
          </w:p>
        </w:tc>
      </w:tr>
      <w:tr w:rsidR="003A29EE" w:rsidRPr="003A29EE" w:rsidTr="002F5E19">
        <w:trPr>
          <w:trHeight w:val="337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24"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515,21270</w:t>
            </w:r>
          </w:p>
        </w:tc>
      </w:tr>
      <w:tr w:rsidR="003A29EE" w:rsidRPr="003A29EE" w:rsidTr="002F5E19">
        <w:trPr>
          <w:trHeight w:val="337"/>
        </w:trPr>
        <w:tc>
          <w:tcPr>
            <w:tcW w:w="708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77" w:after="0" w:line="240" w:lineRule="auto"/>
              <w:ind w:left="34" w:right="75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Ремонт здания МБОУ СОШ п. Прикамский по адресу: Пермский край, г. Чайковский,  п. Прикамский, ул. Солнечная, д.5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24"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1 364,64493</w:t>
            </w:r>
          </w:p>
        </w:tc>
      </w:tr>
      <w:tr w:rsidR="003A29EE" w:rsidRPr="003A29EE" w:rsidTr="002F5E19">
        <w:trPr>
          <w:trHeight w:val="337"/>
        </w:trPr>
        <w:tc>
          <w:tcPr>
            <w:tcW w:w="7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24"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1 364,64414</w:t>
            </w:r>
          </w:p>
        </w:tc>
      </w:tr>
      <w:tr w:rsidR="003A29EE" w:rsidRPr="003A29EE" w:rsidTr="002F5E19">
        <w:trPr>
          <w:trHeight w:val="337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Ремонт здания МБДОУ Д/с № 34 "Лукоморье" по адресу: Пермский край, г. Чайковский,  ул. Декабристов, д. 7/2 (заявка 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24"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326,09150</w:t>
            </w:r>
          </w:p>
        </w:tc>
      </w:tr>
      <w:tr w:rsidR="003A29EE" w:rsidRPr="003A29EE" w:rsidTr="002F5E19">
        <w:trPr>
          <w:trHeight w:val="337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24"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326,09150</w:t>
            </w:r>
          </w:p>
        </w:tc>
      </w:tr>
      <w:tr w:rsidR="003A29EE" w:rsidRPr="003A29EE" w:rsidTr="002F5E19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Ремонт здания МБОУ СОШ № 7 по адресу: Пермский край, г. Чайковский, ул. Проспект Победы,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24"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lang w:eastAsia="ru-RU" w:bidi="ru-RU"/>
              </w:rPr>
              <w:t>825,06412</w:t>
            </w:r>
          </w:p>
        </w:tc>
      </w:tr>
      <w:tr w:rsidR="003A29EE" w:rsidRPr="003A29EE" w:rsidTr="002F5E19">
        <w:trPr>
          <w:trHeight w:val="337"/>
        </w:trPr>
        <w:tc>
          <w:tcPr>
            <w:tcW w:w="8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на 2022 год, в том числе по учреждениям: </w:t>
            </w:r>
          </w:p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3 377,73122</w:t>
            </w:r>
          </w:p>
        </w:tc>
      </w:tr>
      <w:tr w:rsidR="003A29EE" w:rsidRPr="003A29EE" w:rsidTr="002F5E19">
        <w:trPr>
          <w:trHeight w:val="337"/>
        </w:trPr>
        <w:tc>
          <w:tcPr>
            <w:tcW w:w="8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after="0" w:line="231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2 101,39767 </w:t>
            </w:r>
          </w:p>
        </w:tc>
      </w:tr>
      <w:tr w:rsidR="003A29EE" w:rsidRPr="003A29EE" w:rsidTr="002F5E19">
        <w:trPr>
          <w:trHeight w:val="337"/>
        </w:trPr>
        <w:tc>
          <w:tcPr>
            <w:tcW w:w="87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after="0" w:line="231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1 276,33355</w:t>
            </w:r>
          </w:p>
        </w:tc>
      </w:tr>
      <w:tr w:rsidR="003A29EE" w:rsidRPr="003A29EE" w:rsidTr="002F5E19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здания МБОУ СОШ № 7 по адресу: Пермский край, г. Чайковский, ул. Проспект Победы,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24"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825,06412</w:t>
            </w:r>
          </w:p>
        </w:tc>
      </w:tr>
      <w:tr w:rsidR="003A29EE" w:rsidRPr="003A29EE" w:rsidTr="002F5E19">
        <w:trPr>
          <w:trHeight w:val="337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здания МБОУ СОШ № 8 по адресу: Пермский край, г. Чайковский, бульвар Текстильщиков, д.6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24"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198,64691</w:t>
            </w:r>
          </w:p>
        </w:tc>
      </w:tr>
      <w:tr w:rsidR="003A29EE" w:rsidRPr="003A29EE" w:rsidTr="002F5E19">
        <w:trPr>
          <w:trHeight w:val="337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24"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198,64691</w:t>
            </w:r>
          </w:p>
        </w:tc>
      </w:tr>
      <w:tr w:rsidR="003A29EE" w:rsidRPr="003A29EE" w:rsidTr="002F5E19">
        <w:trPr>
          <w:trHeight w:val="337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здания школы по адресу: Пермский край, г. Чайковский, ул. Азина, д. 1/1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24"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1 077,68664</w:t>
            </w:r>
          </w:p>
        </w:tc>
      </w:tr>
      <w:tr w:rsidR="003A29EE" w:rsidRPr="003A29EE" w:rsidTr="002F5E19">
        <w:trPr>
          <w:trHeight w:val="337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spacing w:before="24"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A29EE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1 077,68664</w:t>
            </w:r>
          </w:p>
        </w:tc>
      </w:tr>
    </w:tbl>
    <w:p w:rsidR="003A29EE" w:rsidRPr="003A29EE" w:rsidRDefault="003A29EE" w:rsidP="004C380F">
      <w:pPr>
        <w:widowControl w:val="0"/>
        <w:shd w:val="clear" w:color="auto" w:fill="FFFFFF"/>
        <w:spacing w:after="0" w:line="360" w:lineRule="exact"/>
        <w:ind w:right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9EE" w:rsidRPr="003A29EE" w:rsidRDefault="003A29EE" w:rsidP="004C380F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Мероприятие «2.1. Создание условий для беспрепятственного доступа детей с ограниченными возможностями здоровья к объектам и услугам сферы образования»:</w:t>
      </w:r>
    </w:p>
    <w:tbl>
      <w:tblPr>
        <w:tblW w:w="141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1559"/>
        <w:gridCol w:w="2410"/>
        <w:gridCol w:w="3119"/>
      </w:tblGrid>
      <w:tr w:rsidR="003A29EE" w:rsidRPr="003A29EE" w:rsidTr="002F5E19">
        <w:tc>
          <w:tcPr>
            <w:tcW w:w="7088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</w:t>
            </w: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3119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Объем финансирования, тыс. руб.</w:t>
            </w:r>
          </w:p>
        </w:tc>
      </w:tr>
      <w:tr w:rsidR="003A29EE" w:rsidRPr="003A29EE" w:rsidTr="002F5E19">
        <w:tc>
          <w:tcPr>
            <w:tcW w:w="8647" w:type="dxa"/>
            <w:gridSpan w:val="2"/>
            <w:vMerge w:val="restart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Всего на 2020 год, в том числе по учреждениям:</w:t>
            </w:r>
          </w:p>
          <w:tbl>
            <w:tblPr>
              <w:tblW w:w="3140" w:type="dxa"/>
              <w:tblLayout w:type="fixed"/>
              <w:tblLook w:val="04A0"/>
            </w:tblPr>
            <w:tblGrid>
              <w:gridCol w:w="1540"/>
              <w:gridCol w:w="1600"/>
            </w:tblGrid>
            <w:tr w:rsidR="003A29EE" w:rsidRPr="003A29EE" w:rsidTr="002F5E19">
              <w:trPr>
                <w:trHeight w:val="255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</w:tr>
          </w:tbl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ВСЕГО, в т.ч.</w:t>
            </w:r>
          </w:p>
        </w:tc>
        <w:tc>
          <w:tcPr>
            <w:tcW w:w="3119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5 299,39532</w:t>
            </w:r>
          </w:p>
        </w:tc>
      </w:tr>
      <w:tr w:rsidR="003A29EE" w:rsidRPr="003A29EE" w:rsidTr="002F5E19">
        <w:tc>
          <w:tcPr>
            <w:tcW w:w="8647" w:type="dxa"/>
            <w:gridSpan w:val="2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краевой бюджет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1 312,69426</w:t>
            </w:r>
          </w:p>
        </w:tc>
      </w:tr>
      <w:tr w:rsidR="003A29EE" w:rsidRPr="003A29EE" w:rsidTr="002F5E19">
        <w:tc>
          <w:tcPr>
            <w:tcW w:w="8647" w:type="dxa"/>
            <w:gridSpan w:val="2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3 549,13631</w:t>
            </w:r>
          </w:p>
        </w:tc>
      </w:tr>
      <w:tr w:rsidR="003A29EE" w:rsidRPr="003A29EE" w:rsidTr="002F5E19">
        <w:tc>
          <w:tcPr>
            <w:tcW w:w="8647" w:type="dxa"/>
            <w:gridSpan w:val="2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местный бюджет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A29EE" w:rsidRPr="003A29EE" w:rsidRDefault="003A29EE" w:rsidP="004C3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437,56475</w:t>
            </w:r>
          </w:p>
        </w:tc>
      </w:tr>
      <w:tr w:rsidR="003A29EE" w:rsidRPr="003A29EE" w:rsidTr="002F5E19">
        <w:tc>
          <w:tcPr>
            <w:tcW w:w="7088" w:type="dxa"/>
            <w:vMerge w:val="restart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Муниципальное автономное дошкольное учреждение детский сад № 1 "Журавушка"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3119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660,00000</w:t>
            </w:r>
          </w:p>
        </w:tc>
      </w:tr>
      <w:tr w:rsidR="003A29EE" w:rsidRPr="003A29EE" w:rsidTr="002F5E19">
        <w:tc>
          <w:tcPr>
            <w:tcW w:w="7088" w:type="dxa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119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1 784,44444</w:t>
            </w:r>
          </w:p>
        </w:tc>
      </w:tr>
      <w:tr w:rsidR="003A29EE" w:rsidRPr="003A29EE" w:rsidTr="002F5E19">
        <w:tc>
          <w:tcPr>
            <w:tcW w:w="7088" w:type="dxa"/>
            <w:vMerge/>
            <w:shd w:val="clear" w:color="auto" w:fill="auto"/>
            <w:vAlign w:val="center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3119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220,00000</w:t>
            </w:r>
          </w:p>
        </w:tc>
      </w:tr>
      <w:tr w:rsidR="003A29EE" w:rsidRPr="003A29EE" w:rsidTr="002F5E19">
        <w:tc>
          <w:tcPr>
            <w:tcW w:w="7088" w:type="dxa"/>
            <w:vMerge w:val="restart"/>
            <w:shd w:val="clear" w:color="auto" w:fill="auto"/>
            <w:vAlign w:val="center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дошкольное учреждение Детский сад № 34 "Лукоморье"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3119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652,69426</w:t>
            </w:r>
          </w:p>
        </w:tc>
      </w:tr>
      <w:tr w:rsidR="003A29EE" w:rsidRPr="003A29EE" w:rsidTr="002F5E19">
        <w:tc>
          <w:tcPr>
            <w:tcW w:w="7088" w:type="dxa"/>
            <w:vMerge/>
            <w:shd w:val="clear" w:color="auto" w:fill="auto"/>
            <w:vAlign w:val="center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119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1 764,69187</w:t>
            </w:r>
          </w:p>
        </w:tc>
      </w:tr>
      <w:tr w:rsidR="003A29EE" w:rsidRPr="003A29EE" w:rsidTr="002F5E19">
        <w:trPr>
          <w:trHeight w:val="301"/>
        </w:trPr>
        <w:tc>
          <w:tcPr>
            <w:tcW w:w="7088" w:type="dxa"/>
            <w:vMerge/>
            <w:shd w:val="clear" w:color="auto" w:fill="auto"/>
            <w:vAlign w:val="center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3119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217,56475</w:t>
            </w:r>
          </w:p>
        </w:tc>
      </w:tr>
    </w:tbl>
    <w:p w:rsidR="003A29EE" w:rsidRPr="003A29EE" w:rsidRDefault="003A29EE" w:rsidP="004C380F">
      <w:pPr>
        <w:widowControl w:val="0"/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29EE" w:rsidRPr="003A29EE" w:rsidRDefault="003A29EE" w:rsidP="004C380F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pacing w:after="0" w:line="240" w:lineRule="auto"/>
        <w:ind w:left="709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EE">
        <w:rPr>
          <w:rFonts w:ascii="Times New Roman" w:eastAsia="Times New Roman" w:hAnsi="Times New Roman"/>
          <w:sz w:val="28"/>
          <w:szCs w:val="28"/>
          <w:lang w:eastAsia="ru-RU"/>
        </w:rPr>
        <w:t>Мероприятие «4.1. Создание в общеобразовательных организациях, расположенных в сельской местности, условий для занятий физической культурой и спортом»:</w:t>
      </w: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1559"/>
        <w:gridCol w:w="2410"/>
        <w:gridCol w:w="2977"/>
      </w:tblGrid>
      <w:tr w:rsidR="003A29EE" w:rsidRPr="003A29EE" w:rsidTr="002F5E19">
        <w:tc>
          <w:tcPr>
            <w:tcW w:w="7088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</w:t>
            </w: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Объем финансирования, тыс. руб.</w:t>
            </w:r>
          </w:p>
        </w:tc>
      </w:tr>
      <w:tr w:rsidR="003A29EE" w:rsidRPr="003A29EE" w:rsidTr="002F5E19">
        <w:tc>
          <w:tcPr>
            <w:tcW w:w="8647" w:type="dxa"/>
            <w:gridSpan w:val="2"/>
            <w:vMerge w:val="restart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Всего на 2020 год, в том числе по учреждениям:</w:t>
            </w:r>
          </w:p>
          <w:tbl>
            <w:tblPr>
              <w:tblW w:w="3140" w:type="dxa"/>
              <w:tblLayout w:type="fixed"/>
              <w:tblLook w:val="04A0"/>
            </w:tblPr>
            <w:tblGrid>
              <w:gridCol w:w="1540"/>
              <w:gridCol w:w="1600"/>
            </w:tblGrid>
            <w:tr w:rsidR="003A29EE" w:rsidRPr="003A29EE" w:rsidTr="002F5E19">
              <w:trPr>
                <w:trHeight w:val="255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</w:tr>
          </w:tbl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ВСЕГО, в т.ч.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3 932,99136</w:t>
            </w:r>
          </w:p>
        </w:tc>
      </w:tr>
      <w:tr w:rsidR="003A29EE" w:rsidRPr="003A29EE" w:rsidTr="002F5E19">
        <w:tc>
          <w:tcPr>
            <w:tcW w:w="8647" w:type="dxa"/>
            <w:gridSpan w:val="2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974,22722</w:t>
            </w:r>
          </w:p>
        </w:tc>
      </w:tr>
      <w:tr w:rsidR="003A29EE" w:rsidRPr="003A29EE" w:rsidTr="002F5E19">
        <w:tc>
          <w:tcPr>
            <w:tcW w:w="8647" w:type="dxa"/>
            <w:gridSpan w:val="2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2 634,02173</w:t>
            </w:r>
          </w:p>
        </w:tc>
      </w:tr>
      <w:tr w:rsidR="003A29EE" w:rsidRPr="003A29EE" w:rsidTr="002F5E19">
        <w:tc>
          <w:tcPr>
            <w:tcW w:w="8647" w:type="dxa"/>
            <w:gridSpan w:val="2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324,74241</w:t>
            </w:r>
          </w:p>
        </w:tc>
      </w:tr>
      <w:tr w:rsidR="003A29EE" w:rsidRPr="003A29EE" w:rsidTr="002F5E19">
        <w:tc>
          <w:tcPr>
            <w:tcW w:w="7088" w:type="dxa"/>
            <w:vMerge w:val="restart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п. Прикамский»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974,22722</w:t>
            </w:r>
          </w:p>
        </w:tc>
      </w:tr>
      <w:tr w:rsidR="003A29EE" w:rsidRPr="003A29EE" w:rsidTr="002F5E19">
        <w:tc>
          <w:tcPr>
            <w:tcW w:w="7088" w:type="dxa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2 634,02173</w:t>
            </w:r>
          </w:p>
        </w:tc>
      </w:tr>
      <w:tr w:rsidR="003A29EE" w:rsidRPr="003A29EE" w:rsidTr="002F5E19">
        <w:tc>
          <w:tcPr>
            <w:tcW w:w="7088" w:type="dxa"/>
            <w:vMerge/>
            <w:shd w:val="clear" w:color="auto" w:fill="auto"/>
            <w:vAlign w:val="center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324,74241</w:t>
            </w:r>
          </w:p>
        </w:tc>
      </w:tr>
      <w:tr w:rsidR="003A29EE" w:rsidRPr="003A29EE" w:rsidTr="002F5E19">
        <w:tc>
          <w:tcPr>
            <w:tcW w:w="8647" w:type="dxa"/>
            <w:gridSpan w:val="2"/>
            <w:vMerge w:val="restart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Всего на 2021 год, в том числе по учреждениям:</w:t>
            </w:r>
          </w:p>
          <w:tbl>
            <w:tblPr>
              <w:tblW w:w="3140" w:type="dxa"/>
              <w:tblLayout w:type="fixed"/>
              <w:tblLook w:val="04A0"/>
            </w:tblPr>
            <w:tblGrid>
              <w:gridCol w:w="1540"/>
              <w:gridCol w:w="1600"/>
            </w:tblGrid>
            <w:tr w:rsidR="003A29EE" w:rsidRPr="003A29EE" w:rsidTr="002F5E19">
              <w:trPr>
                <w:trHeight w:val="255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</w:tr>
          </w:tbl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ВСЕГО, в т.ч.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2 153,63357</w:t>
            </w:r>
          </w:p>
        </w:tc>
      </w:tr>
      <w:tr w:rsidR="003A29EE" w:rsidRPr="003A29EE" w:rsidTr="002F5E19">
        <w:tc>
          <w:tcPr>
            <w:tcW w:w="8647" w:type="dxa"/>
            <w:gridSpan w:val="2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105,91641</w:t>
            </w:r>
          </w:p>
        </w:tc>
      </w:tr>
      <w:tr w:rsidR="003A29EE" w:rsidRPr="003A29EE" w:rsidTr="002F5E19">
        <w:tc>
          <w:tcPr>
            <w:tcW w:w="8647" w:type="dxa"/>
            <w:gridSpan w:val="2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2 012,41169</w:t>
            </w:r>
          </w:p>
        </w:tc>
      </w:tr>
      <w:tr w:rsidR="003A29EE" w:rsidRPr="003A29EE" w:rsidTr="002F5E19">
        <w:tc>
          <w:tcPr>
            <w:tcW w:w="8647" w:type="dxa"/>
            <w:gridSpan w:val="2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35,30547</w:t>
            </w:r>
          </w:p>
        </w:tc>
      </w:tr>
      <w:tr w:rsidR="003A29EE" w:rsidRPr="003A29EE" w:rsidTr="002F5E19">
        <w:tc>
          <w:tcPr>
            <w:tcW w:w="7088" w:type="dxa"/>
            <w:vMerge w:val="restart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 7» по адресу: Пермский край, г. Чайковский, с. Большой Букор, ул. Юбилейная, д. 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105,91641</w:t>
            </w:r>
          </w:p>
        </w:tc>
      </w:tr>
      <w:tr w:rsidR="003A29EE" w:rsidRPr="003A29EE" w:rsidTr="002F5E19">
        <w:tc>
          <w:tcPr>
            <w:tcW w:w="7088" w:type="dxa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2 012,41169</w:t>
            </w:r>
          </w:p>
        </w:tc>
      </w:tr>
      <w:tr w:rsidR="003A29EE" w:rsidRPr="003A29EE" w:rsidTr="002F5E19">
        <w:tc>
          <w:tcPr>
            <w:tcW w:w="7088" w:type="dxa"/>
            <w:vMerge/>
            <w:shd w:val="clear" w:color="auto" w:fill="auto"/>
            <w:vAlign w:val="center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35,30547</w:t>
            </w:r>
          </w:p>
        </w:tc>
      </w:tr>
      <w:tr w:rsidR="003A29EE" w:rsidRPr="003A29EE" w:rsidTr="002F5E19">
        <w:tc>
          <w:tcPr>
            <w:tcW w:w="8647" w:type="dxa"/>
            <w:gridSpan w:val="2"/>
            <w:vMerge w:val="restart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Всего на 2022 год, в том числе по учреждениям:</w:t>
            </w:r>
          </w:p>
          <w:tbl>
            <w:tblPr>
              <w:tblW w:w="3140" w:type="dxa"/>
              <w:tblLayout w:type="fixed"/>
              <w:tblLook w:val="04A0"/>
            </w:tblPr>
            <w:tblGrid>
              <w:gridCol w:w="1540"/>
              <w:gridCol w:w="1600"/>
            </w:tblGrid>
            <w:tr w:rsidR="003A29EE" w:rsidRPr="003A29EE" w:rsidTr="002F5E19">
              <w:trPr>
                <w:trHeight w:val="255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29EE" w:rsidRPr="003A29EE" w:rsidRDefault="003A29EE" w:rsidP="004C380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</w:tr>
          </w:tbl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ВСЕГО, в т.ч.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5 829,45949</w:t>
            </w:r>
          </w:p>
        </w:tc>
      </w:tr>
      <w:tr w:rsidR="003A29EE" w:rsidRPr="003A29EE" w:rsidTr="002F5E19">
        <w:tc>
          <w:tcPr>
            <w:tcW w:w="8647" w:type="dxa"/>
            <w:gridSpan w:val="2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286,69473</w:t>
            </w:r>
          </w:p>
        </w:tc>
      </w:tr>
      <w:tr w:rsidR="003A29EE" w:rsidRPr="003A29EE" w:rsidTr="002F5E19">
        <w:tc>
          <w:tcPr>
            <w:tcW w:w="8647" w:type="dxa"/>
            <w:gridSpan w:val="2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5 447,19986</w:t>
            </w:r>
          </w:p>
        </w:tc>
      </w:tr>
      <w:tr w:rsidR="003A29EE" w:rsidRPr="003A29EE" w:rsidTr="002F5E19">
        <w:tc>
          <w:tcPr>
            <w:tcW w:w="8647" w:type="dxa"/>
            <w:gridSpan w:val="2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95,56490</w:t>
            </w:r>
          </w:p>
        </w:tc>
      </w:tr>
      <w:tr w:rsidR="003A29EE" w:rsidRPr="003A29EE" w:rsidTr="002F5E19">
        <w:tc>
          <w:tcPr>
            <w:tcW w:w="7088" w:type="dxa"/>
            <w:vMerge w:val="restart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МБОУ "Средняя общеобразовательная школа № 1" по адресу: Пермский край, г. Чайковский, с. Вассята, ул. Советская, д. 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111,55953</w:t>
            </w:r>
          </w:p>
        </w:tc>
      </w:tr>
      <w:tr w:rsidR="003A29EE" w:rsidRPr="003A29EE" w:rsidTr="002F5E19">
        <w:tc>
          <w:tcPr>
            <w:tcW w:w="7088" w:type="dxa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2 119,63113</w:t>
            </w:r>
          </w:p>
        </w:tc>
      </w:tr>
      <w:tr w:rsidR="003A29EE" w:rsidRPr="003A29EE" w:rsidTr="002F5E19">
        <w:tc>
          <w:tcPr>
            <w:tcW w:w="7088" w:type="dxa"/>
            <w:vMerge/>
            <w:shd w:val="clear" w:color="auto" w:fill="auto"/>
            <w:vAlign w:val="center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37,18651</w:t>
            </w:r>
          </w:p>
        </w:tc>
      </w:tr>
      <w:tr w:rsidR="003A29EE" w:rsidRPr="003A29EE" w:rsidTr="002F5E19">
        <w:tc>
          <w:tcPr>
            <w:tcW w:w="7088" w:type="dxa"/>
            <w:vMerge w:val="restart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МБОУ "Средняя общеобразовательная школа п. Прикамский" по адресу: Пермский край, г. Чайковский, с. Альняш, ул. Ленина, д. 62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51,00000</w:t>
            </w:r>
          </w:p>
        </w:tc>
      </w:tr>
      <w:tr w:rsidR="003A29EE" w:rsidRPr="003A29EE" w:rsidTr="002F5E19">
        <w:tc>
          <w:tcPr>
            <w:tcW w:w="7088" w:type="dxa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968,99998</w:t>
            </w:r>
          </w:p>
        </w:tc>
      </w:tr>
      <w:tr w:rsidR="003A29EE" w:rsidRPr="003A29EE" w:rsidTr="002F5E19">
        <w:tc>
          <w:tcPr>
            <w:tcW w:w="7088" w:type="dxa"/>
            <w:vMerge/>
            <w:shd w:val="clear" w:color="auto" w:fill="auto"/>
            <w:vAlign w:val="center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17,00000</w:t>
            </w:r>
          </w:p>
        </w:tc>
      </w:tr>
      <w:tr w:rsidR="003A29EE" w:rsidRPr="003A29EE" w:rsidTr="002F5E19">
        <w:tc>
          <w:tcPr>
            <w:tcW w:w="7088" w:type="dxa"/>
            <w:vMerge w:val="restart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МБОУ "Специальная (коррекционная) общеобразовательная школа - интернет для учащихся, воспитанников с ограниченными возможностями здоровья Чайковского городского округа" по адресу: Пермский край, г. Чайковский, с. Фоки, ул. Ленина, д. 37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124,13520</w:t>
            </w:r>
          </w:p>
        </w:tc>
      </w:tr>
      <w:tr w:rsidR="003A29EE" w:rsidRPr="003A29EE" w:rsidTr="002F5E19">
        <w:tc>
          <w:tcPr>
            <w:tcW w:w="7088" w:type="dxa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2 358,56875</w:t>
            </w:r>
          </w:p>
        </w:tc>
      </w:tr>
      <w:tr w:rsidR="003A29EE" w:rsidRPr="003A29EE" w:rsidTr="002F5E19">
        <w:tc>
          <w:tcPr>
            <w:tcW w:w="7088" w:type="dxa"/>
            <w:vMerge/>
            <w:shd w:val="clear" w:color="auto" w:fill="auto"/>
            <w:vAlign w:val="center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41,37839</w:t>
            </w:r>
          </w:p>
        </w:tc>
      </w:tr>
      <w:tr w:rsidR="003A29EE" w:rsidRPr="003A29EE" w:rsidTr="002F5E19">
        <w:tc>
          <w:tcPr>
            <w:tcW w:w="8647" w:type="dxa"/>
            <w:gridSpan w:val="2"/>
            <w:vMerge w:val="restart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Всего на 2023 год, в том числе по учреждениям:</w:t>
            </w:r>
          </w:p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ВСЕГО, в т.ч.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3 000,00000</w:t>
            </w:r>
          </w:p>
        </w:tc>
      </w:tr>
      <w:tr w:rsidR="003A29EE" w:rsidRPr="003A29EE" w:rsidTr="002F5E19">
        <w:tc>
          <w:tcPr>
            <w:tcW w:w="8647" w:type="dxa"/>
            <w:gridSpan w:val="2"/>
            <w:vMerge/>
            <w:shd w:val="clear" w:color="auto" w:fill="auto"/>
            <w:vAlign w:val="center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147,54098</w:t>
            </w:r>
          </w:p>
        </w:tc>
      </w:tr>
      <w:tr w:rsidR="003A29EE" w:rsidRPr="003A29EE" w:rsidTr="002F5E19">
        <w:tc>
          <w:tcPr>
            <w:tcW w:w="8647" w:type="dxa"/>
            <w:gridSpan w:val="2"/>
            <w:vMerge/>
            <w:shd w:val="clear" w:color="auto" w:fill="auto"/>
            <w:vAlign w:val="center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2 803,27869</w:t>
            </w:r>
          </w:p>
        </w:tc>
      </w:tr>
      <w:tr w:rsidR="003A29EE" w:rsidRPr="003A29EE" w:rsidTr="002F5E19">
        <w:tc>
          <w:tcPr>
            <w:tcW w:w="8647" w:type="dxa"/>
            <w:gridSpan w:val="2"/>
            <w:vMerge/>
            <w:shd w:val="clear" w:color="auto" w:fill="auto"/>
            <w:vAlign w:val="center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b/>
                <w:lang w:eastAsia="ru-RU"/>
              </w:rPr>
              <w:t>49,18033</w:t>
            </w:r>
          </w:p>
        </w:tc>
      </w:tr>
      <w:tr w:rsidR="003A29EE" w:rsidRPr="003A29EE" w:rsidTr="002F5E19">
        <w:tc>
          <w:tcPr>
            <w:tcW w:w="7088" w:type="dxa"/>
            <w:vMerge w:val="restart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color w:val="000000"/>
                <w:lang w:eastAsia="ru-RU"/>
              </w:rPr>
              <w:t>МБОУ "Марковская средняя общеобразовательная школа" по адресу: Пермский край, г. Чайковский, п. Марковский, д. 34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147,54098</w:t>
            </w:r>
          </w:p>
        </w:tc>
      </w:tr>
      <w:tr w:rsidR="003A29EE" w:rsidRPr="003A29EE" w:rsidTr="002F5E19">
        <w:tc>
          <w:tcPr>
            <w:tcW w:w="7088" w:type="dxa"/>
            <w:vMerge/>
            <w:shd w:val="clear" w:color="auto" w:fill="auto"/>
            <w:vAlign w:val="center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2 803,27869</w:t>
            </w:r>
          </w:p>
        </w:tc>
      </w:tr>
      <w:tr w:rsidR="003A29EE" w:rsidRPr="003A29EE" w:rsidTr="002F5E19">
        <w:tc>
          <w:tcPr>
            <w:tcW w:w="7088" w:type="dxa"/>
            <w:vMerge/>
            <w:shd w:val="clear" w:color="auto" w:fill="auto"/>
            <w:vAlign w:val="center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</w:tcPr>
          <w:p w:rsidR="003A29EE" w:rsidRPr="003A29EE" w:rsidRDefault="003A29EE" w:rsidP="004C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EE">
              <w:rPr>
                <w:rFonts w:ascii="Times New Roman" w:eastAsia="Times New Roman" w:hAnsi="Times New Roman"/>
                <w:lang w:eastAsia="ru-RU"/>
              </w:rPr>
              <w:t>49,18033</w:t>
            </w:r>
          </w:p>
        </w:tc>
      </w:tr>
    </w:tbl>
    <w:p w:rsidR="003A29EE" w:rsidRPr="003A29EE" w:rsidRDefault="003A29EE" w:rsidP="004C380F">
      <w:pPr>
        <w:shd w:val="clear" w:color="auto" w:fill="FFFFFF"/>
        <w:tabs>
          <w:tab w:val="left" w:pos="2805"/>
        </w:tabs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3A29EE" w:rsidRDefault="003A29EE" w:rsidP="004C380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sectPr w:rsidR="003A29EE" w:rsidSect="003A29E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F2A90" w:rsidRPr="00922372" w:rsidRDefault="002F2A90" w:rsidP="004C380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sectPr w:rsidR="002F2A90" w:rsidRPr="00922372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980" w:rsidRDefault="00D40980" w:rsidP="00557C77">
      <w:pPr>
        <w:spacing w:after="0" w:line="240" w:lineRule="auto"/>
      </w:pPr>
      <w:r>
        <w:separator/>
      </w:r>
    </w:p>
  </w:endnote>
  <w:endnote w:type="continuationSeparator" w:id="0">
    <w:p w:rsidR="00D40980" w:rsidRDefault="00D40980" w:rsidP="0055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10" w:rsidRDefault="00B31110" w:rsidP="002F5E19">
    <w:pPr>
      <w:pStyle w:val="af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1110" w:rsidRDefault="00B31110" w:rsidP="002F5E19">
    <w:pPr>
      <w:pStyle w:val="af3"/>
      <w:ind w:right="360"/>
    </w:pPr>
  </w:p>
  <w:p w:rsidR="00B31110" w:rsidRDefault="00B3111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10" w:rsidRDefault="00B31110">
    <w:pPr>
      <w:pStyle w:val="af3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10" w:rsidRDefault="00B31110">
    <w:pPr>
      <w:pStyle w:val="a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10" w:rsidRDefault="00B31110">
    <w:pPr>
      <w:pStyle w:val="af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10" w:rsidRDefault="00B31110">
    <w:pPr>
      <w:pStyle w:val="af3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980" w:rsidRDefault="00D40980" w:rsidP="00557C77">
      <w:pPr>
        <w:spacing w:after="0" w:line="240" w:lineRule="auto"/>
      </w:pPr>
      <w:r>
        <w:separator/>
      </w:r>
    </w:p>
  </w:footnote>
  <w:footnote w:type="continuationSeparator" w:id="0">
    <w:p w:rsidR="00D40980" w:rsidRDefault="00D40980" w:rsidP="0055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C2" w:rsidRPr="007B28C2" w:rsidRDefault="007B28C2" w:rsidP="007B28C2">
    <w:pPr>
      <w:pStyle w:val="a7"/>
      <w:jc w:val="center"/>
      <w:rPr>
        <w:sz w:val="22"/>
      </w:rPr>
    </w:pPr>
    <w:r w:rsidRPr="007B28C2">
      <w:rPr>
        <w:sz w:val="22"/>
      </w:rPr>
      <w:t>Проект размещен на сайте 27.02.2023 Срок  приема заключений независимых экспертов до 08.03.2023 на электронный адрес ud-mnpa@chaykovsky.permkrai.ru</w:t>
    </w:r>
  </w:p>
  <w:p w:rsidR="007B28C2" w:rsidRPr="007B28C2" w:rsidRDefault="007B28C2">
    <w:pPr>
      <w:pStyle w:val="a7"/>
      <w:rPr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10" w:rsidRDefault="00B31110" w:rsidP="00C46D9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1110" w:rsidRDefault="00B3111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10" w:rsidRDefault="00B31110" w:rsidP="00C46D93">
    <w:pPr>
      <w:pStyle w:val="a7"/>
      <w:framePr w:wrap="around" w:vAnchor="text" w:hAnchor="margin" w:xAlign="center" w:y="1"/>
      <w:rPr>
        <w:rStyle w:val="ab"/>
      </w:rPr>
    </w:pPr>
  </w:p>
  <w:p w:rsidR="00B31110" w:rsidRDefault="00B31110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10" w:rsidRDefault="00B311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0E9"/>
    <w:multiLevelType w:val="hybridMultilevel"/>
    <w:tmpl w:val="8A2A12B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12C2B"/>
    <w:multiLevelType w:val="hybridMultilevel"/>
    <w:tmpl w:val="11E49B3E"/>
    <w:lvl w:ilvl="0" w:tplc="4D2878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9630AE"/>
    <w:multiLevelType w:val="hybridMultilevel"/>
    <w:tmpl w:val="605C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707A4"/>
    <w:multiLevelType w:val="hybridMultilevel"/>
    <w:tmpl w:val="B052D76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B4873"/>
    <w:multiLevelType w:val="hybridMultilevel"/>
    <w:tmpl w:val="F3AA851A"/>
    <w:lvl w:ilvl="0" w:tplc="CD8AE500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71FF"/>
    <w:multiLevelType w:val="hybridMultilevel"/>
    <w:tmpl w:val="56E4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61404"/>
    <w:multiLevelType w:val="hybridMultilevel"/>
    <w:tmpl w:val="F822E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34428"/>
    <w:multiLevelType w:val="hybridMultilevel"/>
    <w:tmpl w:val="AD46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D776B"/>
    <w:multiLevelType w:val="hybridMultilevel"/>
    <w:tmpl w:val="34A8882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37FE2"/>
    <w:multiLevelType w:val="hybridMultilevel"/>
    <w:tmpl w:val="A97A46B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0018E"/>
    <w:multiLevelType w:val="hybridMultilevel"/>
    <w:tmpl w:val="4C664AB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D77039"/>
    <w:multiLevelType w:val="hybridMultilevel"/>
    <w:tmpl w:val="BE3A71DC"/>
    <w:lvl w:ilvl="0" w:tplc="FFFFFFFF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D0A6DC1"/>
    <w:multiLevelType w:val="hybridMultilevel"/>
    <w:tmpl w:val="0B8400F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7400EA"/>
    <w:multiLevelType w:val="hybridMultilevel"/>
    <w:tmpl w:val="70FCDAC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5799A"/>
    <w:multiLevelType w:val="hybridMultilevel"/>
    <w:tmpl w:val="8E724ECC"/>
    <w:lvl w:ilvl="0" w:tplc="0A26A612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522102BE"/>
    <w:multiLevelType w:val="hybridMultilevel"/>
    <w:tmpl w:val="87B6B8E4"/>
    <w:lvl w:ilvl="0" w:tplc="95DED896">
      <w:start w:val="4"/>
      <w:numFmt w:val="decimal"/>
      <w:lvlText w:val="%1."/>
      <w:lvlJc w:val="left"/>
      <w:pPr>
        <w:ind w:left="142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53831037"/>
    <w:multiLevelType w:val="hybridMultilevel"/>
    <w:tmpl w:val="7182126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8D710D"/>
    <w:multiLevelType w:val="hybridMultilevel"/>
    <w:tmpl w:val="502E6CD8"/>
    <w:lvl w:ilvl="0" w:tplc="FFFFFFF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2C3329"/>
    <w:multiLevelType w:val="hybridMultilevel"/>
    <w:tmpl w:val="0CE047A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F25988"/>
    <w:multiLevelType w:val="multilevel"/>
    <w:tmpl w:val="7C4C0EB0"/>
    <w:lvl w:ilvl="0">
      <w:start w:val="8"/>
      <w:numFmt w:val="decimal"/>
      <w:lvlText w:val="%1."/>
      <w:lvlJc w:val="left"/>
      <w:pPr>
        <w:ind w:left="142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0">
    <w:nsid w:val="68C06B7A"/>
    <w:multiLevelType w:val="hybridMultilevel"/>
    <w:tmpl w:val="6DB89D38"/>
    <w:lvl w:ilvl="0" w:tplc="4D2878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4164E2E"/>
    <w:multiLevelType w:val="hybridMultilevel"/>
    <w:tmpl w:val="EFD699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B6F05"/>
    <w:multiLevelType w:val="hybridMultilevel"/>
    <w:tmpl w:val="70725BD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6010A3"/>
    <w:multiLevelType w:val="hybridMultilevel"/>
    <w:tmpl w:val="7182126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3"/>
  </w:num>
  <w:num w:numId="3">
    <w:abstractNumId w:val="0"/>
  </w:num>
  <w:num w:numId="4">
    <w:abstractNumId w:val="3"/>
  </w:num>
  <w:num w:numId="5">
    <w:abstractNumId w:val="8"/>
  </w:num>
  <w:num w:numId="6">
    <w:abstractNumId w:val="13"/>
  </w:num>
  <w:num w:numId="7">
    <w:abstractNumId w:val="9"/>
  </w:num>
  <w:num w:numId="8">
    <w:abstractNumId w:val="21"/>
  </w:num>
  <w:num w:numId="9">
    <w:abstractNumId w:val="17"/>
  </w:num>
  <w:num w:numId="10">
    <w:abstractNumId w:val="11"/>
  </w:num>
  <w:num w:numId="11">
    <w:abstractNumId w:val="16"/>
  </w:num>
  <w:num w:numId="12">
    <w:abstractNumId w:val="10"/>
  </w:num>
  <w:num w:numId="13">
    <w:abstractNumId w:val="18"/>
  </w:num>
  <w:num w:numId="14">
    <w:abstractNumId w:val="22"/>
  </w:num>
  <w:num w:numId="15">
    <w:abstractNumId w:val="6"/>
  </w:num>
  <w:num w:numId="16">
    <w:abstractNumId w:val="1"/>
  </w:num>
  <w:num w:numId="17">
    <w:abstractNumId w:val="4"/>
  </w:num>
  <w:num w:numId="18">
    <w:abstractNumId w:val="14"/>
  </w:num>
  <w:num w:numId="19">
    <w:abstractNumId w:val="7"/>
  </w:num>
  <w:num w:numId="20">
    <w:abstractNumId w:val="15"/>
  </w:num>
  <w:num w:numId="21">
    <w:abstractNumId w:val="20"/>
  </w:num>
  <w:num w:numId="22">
    <w:abstractNumId w:val="5"/>
  </w:num>
  <w:num w:numId="23">
    <w:abstractNumId w:val="1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227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77F00"/>
    <w:rsid w:val="00002CBE"/>
    <w:rsid w:val="00003B85"/>
    <w:rsid w:val="00005027"/>
    <w:rsid w:val="00012ECE"/>
    <w:rsid w:val="00014265"/>
    <w:rsid w:val="00014343"/>
    <w:rsid w:val="000151DC"/>
    <w:rsid w:val="000172E8"/>
    <w:rsid w:val="000243CB"/>
    <w:rsid w:val="00025ABA"/>
    <w:rsid w:val="00030FB7"/>
    <w:rsid w:val="00040899"/>
    <w:rsid w:val="00041465"/>
    <w:rsid w:val="00043678"/>
    <w:rsid w:val="000444C5"/>
    <w:rsid w:val="00053336"/>
    <w:rsid w:val="00053A56"/>
    <w:rsid w:val="00054684"/>
    <w:rsid w:val="00054A00"/>
    <w:rsid w:val="00087772"/>
    <w:rsid w:val="00090035"/>
    <w:rsid w:val="00090D69"/>
    <w:rsid w:val="00091E0D"/>
    <w:rsid w:val="00092067"/>
    <w:rsid w:val="0009453E"/>
    <w:rsid w:val="000A1382"/>
    <w:rsid w:val="000A3830"/>
    <w:rsid w:val="000A3869"/>
    <w:rsid w:val="000A4307"/>
    <w:rsid w:val="000A44CF"/>
    <w:rsid w:val="000A653E"/>
    <w:rsid w:val="000B357C"/>
    <w:rsid w:val="000B6C88"/>
    <w:rsid w:val="000C2003"/>
    <w:rsid w:val="000D052D"/>
    <w:rsid w:val="000D1600"/>
    <w:rsid w:val="000D3B60"/>
    <w:rsid w:val="000D4875"/>
    <w:rsid w:val="000D5165"/>
    <w:rsid w:val="000D5851"/>
    <w:rsid w:val="000E1A6A"/>
    <w:rsid w:val="000E451D"/>
    <w:rsid w:val="000E566A"/>
    <w:rsid w:val="000F1367"/>
    <w:rsid w:val="000F44E8"/>
    <w:rsid w:val="000F7ABE"/>
    <w:rsid w:val="0010076A"/>
    <w:rsid w:val="001014BD"/>
    <w:rsid w:val="00101530"/>
    <w:rsid w:val="00103C9B"/>
    <w:rsid w:val="00104851"/>
    <w:rsid w:val="001100FF"/>
    <w:rsid w:val="0011474C"/>
    <w:rsid w:val="001163FE"/>
    <w:rsid w:val="00117D07"/>
    <w:rsid w:val="0012276B"/>
    <w:rsid w:val="00126AE1"/>
    <w:rsid w:val="00131ECF"/>
    <w:rsid w:val="001330EB"/>
    <w:rsid w:val="00133B3C"/>
    <w:rsid w:val="00137BFD"/>
    <w:rsid w:val="00140C5A"/>
    <w:rsid w:val="001417FB"/>
    <w:rsid w:val="00144C95"/>
    <w:rsid w:val="00145EA2"/>
    <w:rsid w:val="00146198"/>
    <w:rsid w:val="0015607D"/>
    <w:rsid w:val="0016220C"/>
    <w:rsid w:val="0016343E"/>
    <w:rsid w:val="00164C3C"/>
    <w:rsid w:val="00166589"/>
    <w:rsid w:val="00166A94"/>
    <w:rsid w:val="00174455"/>
    <w:rsid w:val="001804CE"/>
    <w:rsid w:val="00183BD1"/>
    <w:rsid w:val="00186FE0"/>
    <w:rsid w:val="00193843"/>
    <w:rsid w:val="00194016"/>
    <w:rsid w:val="00194C4F"/>
    <w:rsid w:val="00197436"/>
    <w:rsid w:val="001B09B9"/>
    <w:rsid w:val="001B14C5"/>
    <w:rsid w:val="001B5F64"/>
    <w:rsid w:val="001C1478"/>
    <w:rsid w:val="001C6D6C"/>
    <w:rsid w:val="001D0C8E"/>
    <w:rsid w:val="001D44A5"/>
    <w:rsid w:val="001D6BB0"/>
    <w:rsid w:val="001D6C0F"/>
    <w:rsid w:val="001E1B7E"/>
    <w:rsid w:val="001E344E"/>
    <w:rsid w:val="001E4129"/>
    <w:rsid w:val="001F1BD6"/>
    <w:rsid w:val="0020002A"/>
    <w:rsid w:val="00200633"/>
    <w:rsid w:val="00201A7F"/>
    <w:rsid w:val="00201C87"/>
    <w:rsid w:val="0020470A"/>
    <w:rsid w:val="00207214"/>
    <w:rsid w:val="0020732F"/>
    <w:rsid w:val="002115B8"/>
    <w:rsid w:val="002129D2"/>
    <w:rsid w:val="0021347E"/>
    <w:rsid w:val="002156E2"/>
    <w:rsid w:val="00215C97"/>
    <w:rsid w:val="0022238F"/>
    <w:rsid w:val="002272AC"/>
    <w:rsid w:val="002335C4"/>
    <w:rsid w:val="00235CD6"/>
    <w:rsid w:val="00240FE2"/>
    <w:rsid w:val="00243608"/>
    <w:rsid w:val="00243A19"/>
    <w:rsid w:val="00244532"/>
    <w:rsid w:val="0024536C"/>
    <w:rsid w:val="00250AF4"/>
    <w:rsid w:val="00254940"/>
    <w:rsid w:val="00254F42"/>
    <w:rsid w:val="00261FEF"/>
    <w:rsid w:val="002630BB"/>
    <w:rsid w:val="002636E7"/>
    <w:rsid w:val="00264C74"/>
    <w:rsid w:val="00265A1C"/>
    <w:rsid w:val="00274731"/>
    <w:rsid w:val="00281BC2"/>
    <w:rsid w:val="00282A10"/>
    <w:rsid w:val="00287334"/>
    <w:rsid w:val="00287FC8"/>
    <w:rsid w:val="00296D6B"/>
    <w:rsid w:val="002973BA"/>
    <w:rsid w:val="002A36E5"/>
    <w:rsid w:val="002B03F9"/>
    <w:rsid w:val="002B2091"/>
    <w:rsid w:val="002B2B08"/>
    <w:rsid w:val="002B505D"/>
    <w:rsid w:val="002B51EB"/>
    <w:rsid w:val="002B5354"/>
    <w:rsid w:val="002B664C"/>
    <w:rsid w:val="002C4FB8"/>
    <w:rsid w:val="002C5C9A"/>
    <w:rsid w:val="002C68BC"/>
    <w:rsid w:val="002D15F2"/>
    <w:rsid w:val="002D2374"/>
    <w:rsid w:val="002D2CDF"/>
    <w:rsid w:val="002D4B08"/>
    <w:rsid w:val="002D53C6"/>
    <w:rsid w:val="002E09E1"/>
    <w:rsid w:val="002E66AC"/>
    <w:rsid w:val="002E7D81"/>
    <w:rsid w:val="002F2A90"/>
    <w:rsid w:val="002F3568"/>
    <w:rsid w:val="002F3A55"/>
    <w:rsid w:val="002F5E19"/>
    <w:rsid w:val="002F6B36"/>
    <w:rsid w:val="002F6F99"/>
    <w:rsid w:val="00305620"/>
    <w:rsid w:val="003112D0"/>
    <w:rsid w:val="00311668"/>
    <w:rsid w:val="003138ED"/>
    <w:rsid w:val="00315CCA"/>
    <w:rsid w:val="00317C4D"/>
    <w:rsid w:val="003201CF"/>
    <w:rsid w:val="00331D02"/>
    <w:rsid w:val="00332F25"/>
    <w:rsid w:val="00333865"/>
    <w:rsid w:val="00334C9D"/>
    <w:rsid w:val="00341C86"/>
    <w:rsid w:val="0034284E"/>
    <w:rsid w:val="00342A37"/>
    <w:rsid w:val="003500FC"/>
    <w:rsid w:val="003542DF"/>
    <w:rsid w:val="00356B6F"/>
    <w:rsid w:val="00361B9C"/>
    <w:rsid w:val="00363D60"/>
    <w:rsid w:val="0036404F"/>
    <w:rsid w:val="0036418D"/>
    <w:rsid w:val="00365895"/>
    <w:rsid w:val="0036627D"/>
    <w:rsid w:val="00371C52"/>
    <w:rsid w:val="003734F1"/>
    <w:rsid w:val="003765D8"/>
    <w:rsid w:val="0038471B"/>
    <w:rsid w:val="00386EDF"/>
    <w:rsid w:val="003A0E62"/>
    <w:rsid w:val="003A29EE"/>
    <w:rsid w:val="003A2A9F"/>
    <w:rsid w:val="003A33B5"/>
    <w:rsid w:val="003A343D"/>
    <w:rsid w:val="003A55D9"/>
    <w:rsid w:val="003A5D7C"/>
    <w:rsid w:val="003A673E"/>
    <w:rsid w:val="003B0669"/>
    <w:rsid w:val="003B55E2"/>
    <w:rsid w:val="003B778F"/>
    <w:rsid w:val="003C0618"/>
    <w:rsid w:val="003C07CB"/>
    <w:rsid w:val="003C6706"/>
    <w:rsid w:val="003D0912"/>
    <w:rsid w:val="003D138A"/>
    <w:rsid w:val="003D23E0"/>
    <w:rsid w:val="003D40A5"/>
    <w:rsid w:val="003D65F5"/>
    <w:rsid w:val="003E0BC7"/>
    <w:rsid w:val="003E4580"/>
    <w:rsid w:val="003E5BF6"/>
    <w:rsid w:val="003E6E99"/>
    <w:rsid w:val="003F5DD1"/>
    <w:rsid w:val="0040388C"/>
    <w:rsid w:val="004045B7"/>
    <w:rsid w:val="00405E7B"/>
    <w:rsid w:val="004066D8"/>
    <w:rsid w:val="00407D91"/>
    <w:rsid w:val="004120A9"/>
    <w:rsid w:val="00413A3D"/>
    <w:rsid w:val="004143E3"/>
    <w:rsid w:val="0042312B"/>
    <w:rsid w:val="00423C01"/>
    <w:rsid w:val="00423C84"/>
    <w:rsid w:val="004251E5"/>
    <w:rsid w:val="00427A77"/>
    <w:rsid w:val="0043037C"/>
    <w:rsid w:val="00431AEB"/>
    <w:rsid w:val="00431B72"/>
    <w:rsid w:val="004328B9"/>
    <w:rsid w:val="00434344"/>
    <w:rsid w:val="00447E16"/>
    <w:rsid w:val="0045196B"/>
    <w:rsid w:val="0045282A"/>
    <w:rsid w:val="00453105"/>
    <w:rsid w:val="00454A17"/>
    <w:rsid w:val="00454BCA"/>
    <w:rsid w:val="00455FF8"/>
    <w:rsid w:val="00456E80"/>
    <w:rsid w:val="00463E85"/>
    <w:rsid w:val="00465898"/>
    <w:rsid w:val="00466D59"/>
    <w:rsid w:val="004677DE"/>
    <w:rsid w:val="00471802"/>
    <w:rsid w:val="00474293"/>
    <w:rsid w:val="00474CAA"/>
    <w:rsid w:val="004818D0"/>
    <w:rsid w:val="004820A1"/>
    <w:rsid w:val="004833F4"/>
    <w:rsid w:val="00487382"/>
    <w:rsid w:val="004901CE"/>
    <w:rsid w:val="00490C7C"/>
    <w:rsid w:val="0049355E"/>
    <w:rsid w:val="00494CB7"/>
    <w:rsid w:val="00496EA0"/>
    <w:rsid w:val="004A0C52"/>
    <w:rsid w:val="004A3EBB"/>
    <w:rsid w:val="004B12FB"/>
    <w:rsid w:val="004B308D"/>
    <w:rsid w:val="004B3D8C"/>
    <w:rsid w:val="004C1C34"/>
    <w:rsid w:val="004C380F"/>
    <w:rsid w:val="004C51D8"/>
    <w:rsid w:val="004C56DF"/>
    <w:rsid w:val="004C5E2E"/>
    <w:rsid w:val="004D0668"/>
    <w:rsid w:val="004D0F42"/>
    <w:rsid w:val="004D1B2F"/>
    <w:rsid w:val="004D4D7F"/>
    <w:rsid w:val="004D4F3F"/>
    <w:rsid w:val="004D71CE"/>
    <w:rsid w:val="004E2D86"/>
    <w:rsid w:val="004E5854"/>
    <w:rsid w:val="004F04AF"/>
    <w:rsid w:val="004F0642"/>
    <w:rsid w:val="004F301D"/>
    <w:rsid w:val="00500ED8"/>
    <w:rsid w:val="005016DB"/>
    <w:rsid w:val="005032BB"/>
    <w:rsid w:val="00504968"/>
    <w:rsid w:val="00507AD1"/>
    <w:rsid w:val="00507EFD"/>
    <w:rsid w:val="00511575"/>
    <w:rsid w:val="005135BB"/>
    <w:rsid w:val="00514531"/>
    <w:rsid w:val="00516738"/>
    <w:rsid w:val="00517A42"/>
    <w:rsid w:val="0052031A"/>
    <w:rsid w:val="005228BA"/>
    <w:rsid w:val="00523994"/>
    <w:rsid w:val="00532B4F"/>
    <w:rsid w:val="00533A38"/>
    <w:rsid w:val="00534F20"/>
    <w:rsid w:val="0053704C"/>
    <w:rsid w:val="005378F9"/>
    <w:rsid w:val="005429EF"/>
    <w:rsid w:val="00542F7B"/>
    <w:rsid w:val="005478F1"/>
    <w:rsid w:val="00547D9E"/>
    <w:rsid w:val="00555183"/>
    <w:rsid w:val="00555EBD"/>
    <w:rsid w:val="00555F91"/>
    <w:rsid w:val="00557C77"/>
    <w:rsid w:val="005631CA"/>
    <w:rsid w:val="00567DA1"/>
    <w:rsid w:val="00572DAE"/>
    <w:rsid w:val="00574E6D"/>
    <w:rsid w:val="00576CDC"/>
    <w:rsid w:val="00577519"/>
    <w:rsid w:val="00577DFF"/>
    <w:rsid w:val="005800C7"/>
    <w:rsid w:val="00580C51"/>
    <w:rsid w:val="005811C0"/>
    <w:rsid w:val="00583925"/>
    <w:rsid w:val="00586BAE"/>
    <w:rsid w:val="00587352"/>
    <w:rsid w:val="005915B8"/>
    <w:rsid w:val="005931A7"/>
    <w:rsid w:val="00596209"/>
    <w:rsid w:val="00597AD6"/>
    <w:rsid w:val="00597D6A"/>
    <w:rsid w:val="005A1BBC"/>
    <w:rsid w:val="005A5B4A"/>
    <w:rsid w:val="005A762B"/>
    <w:rsid w:val="005B2006"/>
    <w:rsid w:val="005B36E0"/>
    <w:rsid w:val="005B5448"/>
    <w:rsid w:val="005C2914"/>
    <w:rsid w:val="005C6D30"/>
    <w:rsid w:val="005C7AFA"/>
    <w:rsid w:val="005D010E"/>
    <w:rsid w:val="005D1A6C"/>
    <w:rsid w:val="005D1DAB"/>
    <w:rsid w:val="005D1DF3"/>
    <w:rsid w:val="005D20F1"/>
    <w:rsid w:val="005D37B2"/>
    <w:rsid w:val="005D4056"/>
    <w:rsid w:val="005D4276"/>
    <w:rsid w:val="005D60B4"/>
    <w:rsid w:val="005E21F7"/>
    <w:rsid w:val="005E52F3"/>
    <w:rsid w:val="005F133B"/>
    <w:rsid w:val="005F3923"/>
    <w:rsid w:val="005F7562"/>
    <w:rsid w:val="00604396"/>
    <w:rsid w:val="00605EF4"/>
    <w:rsid w:val="006110D3"/>
    <w:rsid w:val="00614BE7"/>
    <w:rsid w:val="0062269A"/>
    <w:rsid w:val="00625C0E"/>
    <w:rsid w:val="006303F3"/>
    <w:rsid w:val="006324B6"/>
    <w:rsid w:val="00632829"/>
    <w:rsid w:val="00635C06"/>
    <w:rsid w:val="00640482"/>
    <w:rsid w:val="006439FA"/>
    <w:rsid w:val="00644464"/>
    <w:rsid w:val="00644A49"/>
    <w:rsid w:val="00650FC4"/>
    <w:rsid w:val="006540E2"/>
    <w:rsid w:val="00654F31"/>
    <w:rsid w:val="00664733"/>
    <w:rsid w:val="006669A8"/>
    <w:rsid w:val="00667206"/>
    <w:rsid w:val="006719B3"/>
    <w:rsid w:val="006744DA"/>
    <w:rsid w:val="00685C0F"/>
    <w:rsid w:val="006865CA"/>
    <w:rsid w:val="006874E2"/>
    <w:rsid w:val="006939C5"/>
    <w:rsid w:val="006A7EF5"/>
    <w:rsid w:val="006C431B"/>
    <w:rsid w:val="006C4615"/>
    <w:rsid w:val="006C6C46"/>
    <w:rsid w:val="006D1038"/>
    <w:rsid w:val="006D6114"/>
    <w:rsid w:val="006D664D"/>
    <w:rsid w:val="006E3682"/>
    <w:rsid w:val="006F234C"/>
    <w:rsid w:val="006F25B0"/>
    <w:rsid w:val="006F2A9B"/>
    <w:rsid w:val="006F5399"/>
    <w:rsid w:val="006F59BB"/>
    <w:rsid w:val="006F61E3"/>
    <w:rsid w:val="00702EDE"/>
    <w:rsid w:val="007038FC"/>
    <w:rsid w:val="00704EDD"/>
    <w:rsid w:val="0071383C"/>
    <w:rsid w:val="00714E2E"/>
    <w:rsid w:val="00721EA5"/>
    <w:rsid w:val="007235EF"/>
    <w:rsid w:val="0073135A"/>
    <w:rsid w:val="0073475E"/>
    <w:rsid w:val="00736106"/>
    <w:rsid w:val="00740944"/>
    <w:rsid w:val="007423C0"/>
    <w:rsid w:val="007474EC"/>
    <w:rsid w:val="00747CE5"/>
    <w:rsid w:val="007508BF"/>
    <w:rsid w:val="0075261E"/>
    <w:rsid w:val="00753D01"/>
    <w:rsid w:val="007553DF"/>
    <w:rsid w:val="007607EC"/>
    <w:rsid w:val="00766710"/>
    <w:rsid w:val="00770078"/>
    <w:rsid w:val="007753FA"/>
    <w:rsid w:val="00781BFB"/>
    <w:rsid w:val="00782BD2"/>
    <w:rsid w:val="00785855"/>
    <w:rsid w:val="00790ACD"/>
    <w:rsid w:val="0079159C"/>
    <w:rsid w:val="00791719"/>
    <w:rsid w:val="007929CC"/>
    <w:rsid w:val="007953F4"/>
    <w:rsid w:val="00796950"/>
    <w:rsid w:val="00797918"/>
    <w:rsid w:val="007A0A21"/>
    <w:rsid w:val="007A0A87"/>
    <w:rsid w:val="007A215A"/>
    <w:rsid w:val="007A5E4C"/>
    <w:rsid w:val="007B06DC"/>
    <w:rsid w:val="007B119C"/>
    <w:rsid w:val="007B28C2"/>
    <w:rsid w:val="007B6CC8"/>
    <w:rsid w:val="007B7EAE"/>
    <w:rsid w:val="007C0659"/>
    <w:rsid w:val="007C0DE8"/>
    <w:rsid w:val="007C41FF"/>
    <w:rsid w:val="007C51DE"/>
    <w:rsid w:val="007D370B"/>
    <w:rsid w:val="007D6024"/>
    <w:rsid w:val="007D6DE1"/>
    <w:rsid w:val="007D7143"/>
    <w:rsid w:val="007D7255"/>
    <w:rsid w:val="007D78F0"/>
    <w:rsid w:val="007E3B64"/>
    <w:rsid w:val="007F0110"/>
    <w:rsid w:val="007F13F8"/>
    <w:rsid w:val="007F4329"/>
    <w:rsid w:val="007F4B8F"/>
    <w:rsid w:val="007F5753"/>
    <w:rsid w:val="007F6B68"/>
    <w:rsid w:val="007F7E94"/>
    <w:rsid w:val="00802BD9"/>
    <w:rsid w:val="0080391D"/>
    <w:rsid w:val="008044FF"/>
    <w:rsid w:val="0081096A"/>
    <w:rsid w:val="00815256"/>
    <w:rsid w:val="00824A70"/>
    <w:rsid w:val="00825347"/>
    <w:rsid w:val="008338D7"/>
    <w:rsid w:val="00840A53"/>
    <w:rsid w:val="00841547"/>
    <w:rsid w:val="00843857"/>
    <w:rsid w:val="008501D9"/>
    <w:rsid w:val="0085226C"/>
    <w:rsid w:val="00854212"/>
    <w:rsid w:val="008576A1"/>
    <w:rsid w:val="00861E07"/>
    <w:rsid w:val="00865ADE"/>
    <w:rsid w:val="00866619"/>
    <w:rsid w:val="0087343F"/>
    <w:rsid w:val="00873CC5"/>
    <w:rsid w:val="008753DC"/>
    <w:rsid w:val="00875AE7"/>
    <w:rsid w:val="0088528D"/>
    <w:rsid w:val="00886892"/>
    <w:rsid w:val="00887518"/>
    <w:rsid w:val="008923C8"/>
    <w:rsid w:val="008941C3"/>
    <w:rsid w:val="00895347"/>
    <w:rsid w:val="008A5008"/>
    <w:rsid w:val="008A5055"/>
    <w:rsid w:val="008A511B"/>
    <w:rsid w:val="008A5C65"/>
    <w:rsid w:val="008B37D2"/>
    <w:rsid w:val="008C1CF1"/>
    <w:rsid w:val="008C5258"/>
    <w:rsid w:val="008C7E4C"/>
    <w:rsid w:val="008D58C4"/>
    <w:rsid w:val="008E06F8"/>
    <w:rsid w:val="008E18B7"/>
    <w:rsid w:val="008E21B6"/>
    <w:rsid w:val="008E44FA"/>
    <w:rsid w:val="008E4924"/>
    <w:rsid w:val="008E7EE9"/>
    <w:rsid w:val="008F44E1"/>
    <w:rsid w:val="008F5B9C"/>
    <w:rsid w:val="0090086A"/>
    <w:rsid w:val="00904670"/>
    <w:rsid w:val="00904AA3"/>
    <w:rsid w:val="00904F38"/>
    <w:rsid w:val="0090508E"/>
    <w:rsid w:val="009069E9"/>
    <w:rsid w:val="0090714B"/>
    <w:rsid w:val="00922372"/>
    <w:rsid w:val="00927296"/>
    <w:rsid w:val="00933356"/>
    <w:rsid w:val="00933A89"/>
    <w:rsid w:val="00940B52"/>
    <w:rsid w:val="0094230E"/>
    <w:rsid w:val="0094314A"/>
    <w:rsid w:val="009433CB"/>
    <w:rsid w:val="009450B8"/>
    <w:rsid w:val="00951895"/>
    <w:rsid w:val="00962841"/>
    <w:rsid w:val="00962CD6"/>
    <w:rsid w:val="0096674F"/>
    <w:rsid w:val="00966880"/>
    <w:rsid w:val="00970AE4"/>
    <w:rsid w:val="009727A1"/>
    <w:rsid w:val="0097280B"/>
    <w:rsid w:val="00974242"/>
    <w:rsid w:val="009744B2"/>
    <w:rsid w:val="009766B8"/>
    <w:rsid w:val="00977862"/>
    <w:rsid w:val="00977BE0"/>
    <w:rsid w:val="00977F00"/>
    <w:rsid w:val="00981FA5"/>
    <w:rsid w:val="009820A9"/>
    <w:rsid w:val="00982652"/>
    <w:rsid w:val="009837F1"/>
    <w:rsid w:val="00987F92"/>
    <w:rsid w:val="00991E0D"/>
    <w:rsid w:val="00992755"/>
    <w:rsid w:val="00997448"/>
    <w:rsid w:val="009A3F0F"/>
    <w:rsid w:val="009A56CF"/>
    <w:rsid w:val="009A7B61"/>
    <w:rsid w:val="009B06D7"/>
    <w:rsid w:val="009B6B8D"/>
    <w:rsid w:val="009C1C92"/>
    <w:rsid w:val="009C2147"/>
    <w:rsid w:val="009C2F4A"/>
    <w:rsid w:val="009C4A02"/>
    <w:rsid w:val="009C7F0B"/>
    <w:rsid w:val="009C7FD0"/>
    <w:rsid w:val="009D0BF2"/>
    <w:rsid w:val="009D4D59"/>
    <w:rsid w:val="009F05C7"/>
    <w:rsid w:val="009F1519"/>
    <w:rsid w:val="009F2B79"/>
    <w:rsid w:val="009F76AA"/>
    <w:rsid w:val="00A0369A"/>
    <w:rsid w:val="00A03BE9"/>
    <w:rsid w:val="00A0594D"/>
    <w:rsid w:val="00A101F0"/>
    <w:rsid w:val="00A1152F"/>
    <w:rsid w:val="00A11AE5"/>
    <w:rsid w:val="00A12847"/>
    <w:rsid w:val="00A136A7"/>
    <w:rsid w:val="00A2193D"/>
    <w:rsid w:val="00A2277F"/>
    <w:rsid w:val="00A264E4"/>
    <w:rsid w:val="00A27E6A"/>
    <w:rsid w:val="00A3282D"/>
    <w:rsid w:val="00A32835"/>
    <w:rsid w:val="00A32ED5"/>
    <w:rsid w:val="00A33CC4"/>
    <w:rsid w:val="00A3657F"/>
    <w:rsid w:val="00A368E7"/>
    <w:rsid w:val="00A4064A"/>
    <w:rsid w:val="00A41542"/>
    <w:rsid w:val="00A42768"/>
    <w:rsid w:val="00A46AE6"/>
    <w:rsid w:val="00A5011C"/>
    <w:rsid w:val="00A5040D"/>
    <w:rsid w:val="00A51888"/>
    <w:rsid w:val="00A51912"/>
    <w:rsid w:val="00A52B32"/>
    <w:rsid w:val="00A532E1"/>
    <w:rsid w:val="00A54DEC"/>
    <w:rsid w:val="00A54EBE"/>
    <w:rsid w:val="00A605CB"/>
    <w:rsid w:val="00A61FD0"/>
    <w:rsid w:val="00A637AA"/>
    <w:rsid w:val="00A64865"/>
    <w:rsid w:val="00A66B69"/>
    <w:rsid w:val="00A72D3C"/>
    <w:rsid w:val="00A73A47"/>
    <w:rsid w:val="00A76EC2"/>
    <w:rsid w:val="00A76F74"/>
    <w:rsid w:val="00A80816"/>
    <w:rsid w:val="00A82731"/>
    <w:rsid w:val="00A83193"/>
    <w:rsid w:val="00A841FB"/>
    <w:rsid w:val="00A84662"/>
    <w:rsid w:val="00A86CE7"/>
    <w:rsid w:val="00A90E86"/>
    <w:rsid w:val="00A91816"/>
    <w:rsid w:val="00A954A4"/>
    <w:rsid w:val="00A97FD5"/>
    <w:rsid w:val="00AA033A"/>
    <w:rsid w:val="00AA047B"/>
    <w:rsid w:val="00AA3ED0"/>
    <w:rsid w:val="00AA6A69"/>
    <w:rsid w:val="00AB169E"/>
    <w:rsid w:val="00AB2186"/>
    <w:rsid w:val="00AB4EE3"/>
    <w:rsid w:val="00AB63F1"/>
    <w:rsid w:val="00AB6D4C"/>
    <w:rsid w:val="00AC3834"/>
    <w:rsid w:val="00AD19C0"/>
    <w:rsid w:val="00AD6093"/>
    <w:rsid w:val="00AD700C"/>
    <w:rsid w:val="00AE1806"/>
    <w:rsid w:val="00AE441F"/>
    <w:rsid w:val="00AE47B9"/>
    <w:rsid w:val="00AE6167"/>
    <w:rsid w:val="00AF3B0B"/>
    <w:rsid w:val="00AF4A97"/>
    <w:rsid w:val="00AF4D65"/>
    <w:rsid w:val="00AF6665"/>
    <w:rsid w:val="00AF679D"/>
    <w:rsid w:val="00B06497"/>
    <w:rsid w:val="00B1000B"/>
    <w:rsid w:val="00B11928"/>
    <w:rsid w:val="00B121B7"/>
    <w:rsid w:val="00B12D8D"/>
    <w:rsid w:val="00B12FA5"/>
    <w:rsid w:val="00B13DBF"/>
    <w:rsid w:val="00B146E1"/>
    <w:rsid w:val="00B207E3"/>
    <w:rsid w:val="00B2617C"/>
    <w:rsid w:val="00B27042"/>
    <w:rsid w:val="00B31110"/>
    <w:rsid w:val="00B32AD8"/>
    <w:rsid w:val="00B33C9E"/>
    <w:rsid w:val="00B33FC0"/>
    <w:rsid w:val="00B42291"/>
    <w:rsid w:val="00B4752A"/>
    <w:rsid w:val="00B57A54"/>
    <w:rsid w:val="00B6407E"/>
    <w:rsid w:val="00B66F87"/>
    <w:rsid w:val="00B71340"/>
    <w:rsid w:val="00B7194A"/>
    <w:rsid w:val="00B74CB4"/>
    <w:rsid w:val="00B760D2"/>
    <w:rsid w:val="00B81F1B"/>
    <w:rsid w:val="00B828D1"/>
    <w:rsid w:val="00B8393D"/>
    <w:rsid w:val="00B83B7D"/>
    <w:rsid w:val="00B85925"/>
    <w:rsid w:val="00B8626F"/>
    <w:rsid w:val="00B92C43"/>
    <w:rsid w:val="00B93F09"/>
    <w:rsid w:val="00B959C5"/>
    <w:rsid w:val="00BA1E81"/>
    <w:rsid w:val="00BA2CC5"/>
    <w:rsid w:val="00BA3E1E"/>
    <w:rsid w:val="00BA4BC8"/>
    <w:rsid w:val="00BA4F00"/>
    <w:rsid w:val="00BA5499"/>
    <w:rsid w:val="00BA6341"/>
    <w:rsid w:val="00BB0FC4"/>
    <w:rsid w:val="00BB75C7"/>
    <w:rsid w:val="00BC0F16"/>
    <w:rsid w:val="00BD0609"/>
    <w:rsid w:val="00BD4B9B"/>
    <w:rsid w:val="00BD4C34"/>
    <w:rsid w:val="00BD7FF9"/>
    <w:rsid w:val="00BE63DA"/>
    <w:rsid w:val="00BF1997"/>
    <w:rsid w:val="00BF2899"/>
    <w:rsid w:val="00BF2BC5"/>
    <w:rsid w:val="00C00CCE"/>
    <w:rsid w:val="00C015E3"/>
    <w:rsid w:val="00C027E0"/>
    <w:rsid w:val="00C02B06"/>
    <w:rsid w:val="00C06047"/>
    <w:rsid w:val="00C0668B"/>
    <w:rsid w:val="00C102A2"/>
    <w:rsid w:val="00C10CAE"/>
    <w:rsid w:val="00C11B7A"/>
    <w:rsid w:val="00C16923"/>
    <w:rsid w:val="00C17EC4"/>
    <w:rsid w:val="00C2219B"/>
    <w:rsid w:val="00C27783"/>
    <w:rsid w:val="00C30C6B"/>
    <w:rsid w:val="00C33BE0"/>
    <w:rsid w:val="00C36D47"/>
    <w:rsid w:val="00C41A93"/>
    <w:rsid w:val="00C443D6"/>
    <w:rsid w:val="00C44CDE"/>
    <w:rsid w:val="00C46883"/>
    <w:rsid w:val="00C46CA3"/>
    <w:rsid w:val="00C46D93"/>
    <w:rsid w:val="00C50AB6"/>
    <w:rsid w:val="00C51378"/>
    <w:rsid w:val="00C55015"/>
    <w:rsid w:val="00C55CED"/>
    <w:rsid w:val="00C61EB2"/>
    <w:rsid w:val="00C62331"/>
    <w:rsid w:val="00C734EF"/>
    <w:rsid w:val="00C857DE"/>
    <w:rsid w:val="00C86B57"/>
    <w:rsid w:val="00C909DF"/>
    <w:rsid w:val="00C92C03"/>
    <w:rsid w:val="00C94160"/>
    <w:rsid w:val="00C946DC"/>
    <w:rsid w:val="00CA209D"/>
    <w:rsid w:val="00CA24CF"/>
    <w:rsid w:val="00CA7C3D"/>
    <w:rsid w:val="00CB5D2B"/>
    <w:rsid w:val="00CB6982"/>
    <w:rsid w:val="00CC27C3"/>
    <w:rsid w:val="00CC482F"/>
    <w:rsid w:val="00CC4ED5"/>
    <w:rsid w:val="00CD4E12"/>
    <w:rsid w:val="00CE630C"/>
    <w:rsid w:val="00CF2D56"/>
    <w:rsid w:val="00CF7042"/>
    <w:rsid w:val="00CF76F6"/>
    <w:rsid w:val="00D04F5F"/>
    <w:rsid w:val="00D051C5"/>
    <w:rsid w:val="00D065A5"/>
    <w:rsid w:val="00D10F88"/>
    <w:rsid w:val="00D231D9"/>
    <w:rsid w:val="00D25E38"/>
    <w:rsid w:val="00D2711A"/>
    <w:rsid w:val="00D27DB4"/>
    <w:rsid w:val="00D27FA2"/>
    <w:rsid w:val="00D27FB7"/>
    <w:rsid w:val="00D30973"/>
    <w:rsid w:val="00D32D26"/>
    <w:rsid w:val="00D35778"/>
    <w:rsid w:val="00D4043C"/>
    <w:rsid w:val="00D406EC"/>
    <w:rsid w:val="00D408B9"/>
    <w:rsid w:val="00D40980"/>
    <w:rsid w:val="00D414C1"/>
    <w:rsid w:val="00D43689"/>
    <w:rsid w:val="00D52465"/>
    <w:rsid w:val="00D64362"/>
    <w:rsid w:val="00D66084"/>
    <w:rsid w:val="00D67192"/>
    <w:rsid w:val="00D73EA3"/>
    <w:rsid w:val="00D7634C"/>
    <w:rsid w:val="00D76E29"/>
    <w:rsid w:val="00D83CD1"/>
    <w:rsid w:val="00D8738C"/>
    <w:rsid w:val="00D94EC4"/>
    <w:rsid w:val="00DA02E6"/>
    <w:rsid w:val="00DA07B0"/>
    <w:rsid w:val="00DA2F7D"/>
    <w:rsid w:val="00DB01FC"/>
    <w:rsid w:val="00DB3D1A"/>
    <w:rsid w:val="00DB614D"/>
    <w:rsid w:val="00DE50B8"/>
    <w:rsid w:val="00DE5B8C"/>
    <w:rsid w:val="00DF0319"/>
    <w:rsid w:val="00DF0434"/>
    <w:rsid w:val="00DF346E"/>
    <w:rsid w:val="00DF3E25"/>
    <w:rsid w:val="00DF4FC2"/>
    <w:rsid w:val="00DF546A"/>
    <w:rsid w:val="00E0042A"/>
    <w:rsid w:val="00E11590"/>
    <w:rsid w:val="00E11F14"/>
    <w:rsid w:val="00E13F42"/>
    <w:rsid w:val="00E21705"/>
    <w:rsid w:val="00E22620"/>
    <w:rsid w:val="00E25B1A"/>
    <w:rsid w:val="00E37AA4"/>
    <w:rsid w:val="00E40297"/>
    <w:rsid w:val="00E4121D"/>
    <w:rsid w:val="00E41522"/>
    <w:rsid w:val="00E41BC9"/>
    <w:rsid w:val="00E42ADA"/>
    <w:rsid w:val="00E42B00"/>
    <w:rsid w:val="00E443C3"/>
    <w:rsid w:val="00E569DE"/>
    <w:rsid w:val="00E56D83"/>
    <w:rsid w:val="00E61009"/>
    <w:rsid w:val="00E6597B"/>
    <w:rsid w:val="00E67887"/>
    <w:rsid w:val="00E67CCE"/>
    <w:rsid w:val="00E70E2C"/>
    <w:rsid w:val="00E71196"/>
    <w:rsid w:val="00E7727A"/>
    <w:rsid w:val="00E83FEC"/>
    <w:rsid w:val="00E87525"/>
    <w:rsid w:val="00E9145E"/>
    <w:rsid w:val="00E97536"/>
    <w:rsid w:val="00EA1995"/>
    <w:rsid w:val="00EA402A"/>
    <w:rsid w:val="00EA4CD0"/>
    <w:rsid w:val="00EB44DA"/>
    <w:rsid w:val="00EB7314"/>
    <w:rsid w:val="00EC2330"/>
    <w:rsid w:val="00EC34D7"/>
    <w:rsid w:val="00EC7E41"/>
    <w:rsid w:val="00ED1D29"/>
    <w:rsid w:val="00ED2482"/>
    <w:rsid w:val="00ED6492"/>
    <w:rsid w:val="00ED7B51"/>
    <w:rsid w:val="00EE3B2A"/>
    <w:rsid w:val="00EE4AA1"/>
    <w:rsid w:val="00EE7283"/>
    <w:rsid w:val="00EE7BB1"/>
    <w:rsid w:val="00EF07A5"/>
    <w:rsid w:val="00F035E1"/>
    <w:rsid w:val="00F06EFA"/>
    <w:rsid w:val="00F06F0E"/>
    <w:rsid w:val="00F15E06"/>
    <w:rsid w:val="00F164FC"/>
    <w:rsid w:val="00F20E2C"/>
    <w:rsid w:val="00F264DE"/>
    <w:rsid w:val="00F27FBE"/>
    <w:rsid w:val="00F31860"/>
    <w:rsid w:val="00F31A40"/>
    <w:rsid w:val="00F35D98"/>
    <w:rsid w:val="00F37C02"/>
    <w:rsid w:val="00F37E3C"/>
    <w:rsid w:val="00F423D6"/>
    <w:rsid w:val="00F45436"/>
    <w:rsid w:val="00F5024A"/>
    <w:rsid w:val="00F50814"/>
    <w:rsid w:val="00F52075"/>
    <w:rsid w:val="00F55280"/>
    <w:rsid w:val="00F561AC"/>
    <w:rsid w:val="00F61EBF"/>
    <w:rsid w:val="00F62292"/>
    <w:rsid w:val="00F64D9B"/>
    <w:rsid w:val="00F70DE7"/>
    <w:rsid w:val="00F71A97"/>
    <w:rsid w:val="00F71B2C"/>
    <w:rsid w:val="00F71E70"/>
    <w:rsid w:val="00F7293F"/>
    <w:rsid w:val="00F7409C"/>
    <w:rsid w:val="00F75AEA"/>
    <w:rsid w:val="00F77EF0"/>
    <w:rsid w:val="00F80D78"/>
    <w:rsid w:val="00F8428E"/>
    <w:rsid w:val="00F844CA"/>
    <w:rsid w:val="00F86D81"/>
    <w:rsid w:val="00F87C92"/>
    <w:rsid w:val="00F93161"/>
    <w:rsid w:val="00F934B2"/>
    <w:rsid w:val="00F93DC7"/>
    <w:rsid w:val="00F97ADB"/>
    <w:rsid w:val="00F97FE5"/>
    <w:rsid w:val="00FA0671"/>
    <w:rsid w:val="00FA0A59"/>
    <w:rsid w:val="00FA11A5"/>
    <w:rsid w:val="00FA3DBF"/>
    <w:rsid w:val="00FA55C5"/>
    <w:rsid w:val="00FA6F03"/>
    <w:rsid w:val="00FA794B"/>
    <w:rsid w:val="00FA7E95"/>
    <w:rsid w:val="00FB0C3C"/>
    <w:rsid w:val="00FB1EDC"/>
    <w:rsid w:val="00FB27A5"/>
    <w:rsid w:val="00FB3812"/>
    <w:rsid w:val="00FB5A45"/>
    <w:rsid w:val="00FC0DD7"/>
    <w:rsid w:val="00FC2132"/>
    <w:rsid w:val="00FC23E5"/>
    <w:rsid w:val="00FC610E"/>
    <w:rsid w:val="00FC6262"/>
    <w:rsid w:val="00FD04B5"/>
    <w:rsid w:val="00FD13D4"/>
    <w:rsid w:val="00FD15B3"/>
    <w:rsid w:val="00FE146A"/>
    <w:rsid w:val="00FE51DE"/>
    <w:rsid w:val="00FE67E2"/>
    <w:rsid w:val="00FF07AF"/>
    <w:rsid w:val="00FF419C"/>
    <w:rsid w:val="00FF73D9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C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/>
    </w:rPr>
  </w:style>
  <w:style w:type="paragraph" w:styleId="3">
    <w:name w:val="heading 3"/>
    <w:basedOn w:val="a"/>
    <w:next w:val="a"/>
    <w:link w:val="30"/>
    <w:qFormat/>
    <w:rsid w:val="006C6C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4"/>
      <w:lang/>
    </w:rPr>
  </w:style>
  <w:style w:type="paragraph" w:styleId="4">
    <w:name w:val="heading 4"/>
    <w:basedOn w:val="a"/>
    <w:next w:val="a"/>
    <w:link w:val="40"/>
    <w:qFormat/>
    <w:rsid w:val="006C6C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C6C46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rsid w:val="006C6C46"/>
    <w:rPr>
      <w:rFonts w:ascii="Times New Roman" w:eastAsia="Times New Roman" w:hAnsi="Times New Roman"/>
      <w:b/>
      <w:sz w:val="36"/>
      <w:szCs w:val="24"/>
    </w:rPr>
  </w:style>
  <w:style w:type="character" w:customStyle="1" w:styleId="40">
    <w:name w:val="Заголовок 4 Знак"/>
    <w:link w:val="4"/>
    <w:rsid w:val="006C6C46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C6C46"/>
  </w:style>
  <w:style w:type="paragraph" w:customStyle="1" w:styleId="12">
    <w:name w:val="Стиль1"/>
    <w:basedOn w:val="a5"/>
    <w:rsid w:val="006C6C46"/>
  </w:style>
  <w:style w:type="paragraph" w:styleId="a5">
    <w:name w:val="Date"/>
    <w:basedOn w:val="a"/>
    <w:next w:val="a"/>
    <w:link w:val="a6"/>
    <w:rsid w:val="006C6C46"/>
    <w:pPr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6">
    <w:name w:val="Дата Знак"/>
    <w:link w:val="a5"/>
    <w:rsid w:val="006C6C46"/>
    <w:rPr>
      <w:rFonts w:ascii="Times New Roman" w:eastAsia="Times New Roman" w:hAnsi="Times New Roman"/>
      <w:sz w:val="24"/>
      <w:szCs w:val="24"/>
    </w:rPr>
  </w:style>
  <w:style w:type="paragraph" w:customStyle="1" w:styleId="13">
    <w:name w:val="Дата 1"/>
    <w:basedOn w:val="a5"/>
    <w:rsid w:val="006C6C46"/>
  </w:style>
  <w:style w:type="paragraph" w:styleId="a7">
    <w:name w:val="header"/>
    <w:basedOn w:val="a"/>
    <w:link w:val="a8"/>
    <w:uiPriority w:val="99"/>
    <w:rsid w:val="006C6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8">
    <w:name w:val="Верхний колонтитул Знак"/>
    <w:link w:val="a7"/>
    <w:uiPriority w:val="99"/>
    <w:rsid w:val="006C6C4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6C6C4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aa">
    <w:name w:val="Основной текст с отступом Знак"/>
    <w:link w:val="a9"/>
    <w:rsid w:val="006C6C46"/>
    <w:rPr>
      <w:rFonts w:ascii="Times New Roman" w:eastAsia="Times New Roman" w:hAnsi="Times New Roman"/>
      <w:sz w:val="28"/>
      <w:szCs w:val="24"/>
    </w:rPr>
  </w:style>
  <w:style w:type="character" w:styleId="ab">
    <w:name w:val="page number"/>
    <w:basedOn w:val="a0"/>
    <w:rsid w:val="006C6C46"/>
  </w:style>
  <w:style w:type="table" w:styleId="ac">
    <w:name w:val="Table Grid"/>
    <w:basedOn w:val="a1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егистрационные поля"/>
    <w:basedOn w:val="a"/>
    <w:rsid w:val="006C6C46"/>
    <w:pPr>
      <w:spacing w:after="0" w:line="240" w:lineRule="exact"/>
      <w:jc w:val="center"/>
    </w:pPr>
    <w:rPr>
      <w:rFonts w:ascii="Times New Roman" w:eastAsia="Times New Roman" w:hAnsi="Times New Roman"/>
      <w:sz w:val="28"/>
      <w:szCs w:val="24"/>
      <w:lang w:val="en-US" w:eastAsia="ru-RU"/>
    </w:rPr>
  </w:style>
  <w:style w:type="paragraph" w:customStyle="1" w:styleId="ae">
    <w:name w:val="Заголовок к тексту"/>
    <w:basedOn w:val="a"/>
    <w:next w:val="af"/>
    <w:qFormat/>
    <w:rsid w:val="006C6C46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rsid w:val="006C6C46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0">
    <w:name w:val="Основной текст Знак"/>
    <w:link w:val="af"/>
    <w:rsid w:val="006C6C46"/>
    <w:rPr>
      <w:rFonts w:ascii="Times New Roman" w:eastAsia="Times New Roman" w:hAnsi="Times New Roman"/>
      <w:sz w:val="24"/>
      <w:szCs w:val="24"/>
    </w:rPr>
  </w:style>
  <w:style w:type="paragraph" w:customStyle="1" w:styleId="af1">
    <w:name w:val="Адресат"/>
    <w:basedOn w:val="a"/>
    <w:rsid w:val="006C6C46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Исполнитель"/>
    <w:basedOn w:val="af"/>
    <w:rsid w:val="006C6C46"/>
    <w:pPr>
      <w:suppressAutoHyphens/>
      <w:spacing w:line="240" w:lineRule="exact"/>
    </w:pPr>
    <w:rPr>
      <w:szCs w:val="20"/>
    </w:rPr>
  </w:style>
  <w:style w:type="paragraph" w:styleId="af3">
    <w:name w:val="footer"/>
    <w:basedOn w:val="a"/>
    <w:link w:val="af4"/>
    <w:uiPriority w:val="99"/>
    <w:rsid w:val="006C6C4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f4">
    <w:name w:val="Нижний колонтитул Знак"/>
    <w:link w:val="af3"/>
    <w:uiPriority w:val="99"/>
    <w:rsid w:val="006C6C46"/>
    <w:rPr>
      <w:rFonts w:ascii="Times New Roman" w:eastAsia="Times New Roman" w:hAnsi="Times New Roman"/>
    </w:rPr>
  </w:style>
  <w:style w:type="paragraph" w:styleId="af5">
    <w:name w:val="No Spacing"/>
    <w:uiPriority w:val="1"/>
    <w:qFormat/>
    <w:rsid w:val="006C6C46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6C6C46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f"/>
    <w:rsid w:val="006C6C46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Signature"/>
    <w:basedOn w:val="a"/>
    <w:next w:val="af"/>
    <w:link w:val="af9"/>
    <w:rsid w:val="006C6C46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f9">
    <w:name w:val="Подпись Знак"/>
    <w:link w:val="af8"/>
    <w:rsid w:val="006C6C46"/>
    <w:rPr>
      <w:rFonts w:ascii="Times New Roman" w:eastAsia="Times New Roman" w:hAnsi="Times New Roman"/>
      <w:sz w:val="28"/>
    </w:rPr>
  </w:style>
  <w:style w:type="paragraph" w:customStyle="1" w:styleId="afa">
    <w:name w:val="Приложение"/>
    <w:basedOn w:val="af"/>
    <w:rsid w:val="006C6C46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b">
    <w:name w:val="Комментарий"/>
    <w:basedOn w:val="a"/>
    <w:next w:val="a"/>
    <w:rsid w:val="006C6C4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">
    <w:name w:val="Body Text 2"/>
    <w:basedOn w:val="a"/>
    <w:link w:val="20"/>
    <w:rsid w:val="006C6C46"/>
    <w:pPr>
      <w:spacing w:after="120" w:line="48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0">
    <w:name w:val="Основной текст 2 Знак"/>
    <w:link w:val="2"/>
    <w:rsid w:val="006C6C46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6C6C4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2">
    <w:name w:val="Основной текст с отступом 2 Знак"/>
    <w:link w:val="21"/>
    <w:rsid w:val="006C6C46"/>
    <w:rPr>
      <w:rFonts w:ascii="Times New Roman" w:eastAsia="Times New Roman" w:hAnsi="Times New Roman"/>
      <w:sz w:val="24"/>
      <w:szCs w:val="24"/>
    </w:rPr>
  </w:style>
  <w:style w:type="character" w:customStyle="1" w:styleId="afc">
    <w:name w:val="Название Знак"/>
    <w:link w:val="afd"/>
    <w:locked/>
    <w:rsid w:val="006C6C46"/>
    <w:rPr>
      <w:b/>
      <w:snapToGrid w:val="0"/>
      <w:sz w:val="28"/>
      <w:lang w:val="en-US"/>
    </w:rPr>
  </w:style>
  <w:style w:type="paragraph" w:styleId="afd">
    <w:name w:val="Title"/>
    <w:basedOn w:val="a"/>
    <w:link w:val="afc"/>
    <w:qFormat/>
    <w:rsid w:val="006C6C46"/>
    <w:pPr>
      <w:snapToGrid w:val="0"/>
      <w:spacing w:after="0" w:line="240" w:lineRule="auto"/>
      <w:ind w:firstLine="720"/>
      <w:jc w:val="center"/>
    </w:pPr>
    <w:rPr>
      <w:b/>
      <w:snapToGrid w:val="0"/>
      <w:sz w:val="28"/>
      <w:szCs w:val="20"/>
      <w:lang w:val="en-US"/>
    </w:rPr>
  </w:style>
  <w:style w:type="character" w:customStyle="1" w:styleId="14">
    <w:name w:val="Название Знак1"/>
    <w:rsid w:val="006C6C4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31">
    <w:name w:val="Body Text 3"/>
    <w:basedOn w:val="a"/>
    <w:link w:val="32"/>
    <w:rsid w:val="006C6C46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2">
    <w:name w:val="Основной текст 3 Знак"/>
    <w:link w:val="31"/>
    <w:rsid w:val="006C6C46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6C6C4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4">
    <w:name w:val="Основной текст с отступом 3 Знак"/>
    <w:link w:val="33"/>
    <w:rsid w:val="006C6C46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6C6C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e">
    <w:name w:val="annotation text"/>
    <w:basedOn w:val="a"/>
    <w:link w:val="aff"/>
    <w:rsid w:val="006C6C46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ff">
    <w:name w:val="Текст примечания Знак"/>
    <w:link w:val="afe"/>
    <w:rsid w:val="006C6C46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rsid w:val="006C6C46"/>
    <w:rPr>
      <w:b/>
      <w:bCs/>
    </w:rPr>
  </w:style>
  <w:style w:type="character" w:customStyle="1" w:styleId="aff1">
    <w:name w:val="Тема примечания Знак"/>
    <w:link w:val="aff0"/>
    <w:rsid w:val="006C6C46"/>
    <w:rPr>
      <w:rFonts w:ascii="Times New Roman" w:eastAsia="Times New Roman" w:hAnsi="Times New Roman"/>
      <w:b/>
      <w:bCs/>
    </w:rPr>
  </w:style>
  <w:style w:type="paragraph" w:customStyle="1" w:styleId="23">
    <w:name w:val="Абзац списка2"/>
    <w:basedOn w:val="a"/>
    <w:qFormat/>
    <w:rsid w:val="006C6C46"/>
    <w:pPr>
      <w:ind w:left="720"/>
      <w:contextualSpacing/>
    </w:pPr>
  </w:style>
  <w:style w:type="character" w:customStyle="1" w:styleId="aff2">
    <w:name w:val="Цветовое выделение"/>
    <w:rsid w:val="006C6C46"/>
    <w:rPr>
      <w:b/>
      <w:color w:val="000080"/>
    </w:rPr>
  </w:style>
  <w:style w:type="table" w:customStyle="1" w:styleId="15">
    <w:name w:val="Сетка таблицы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6C6C46"/>
    <w:pPr>
      <w:ind w:left="720"/>
      <w:contextualSpacing/>
    </w:pPr>
    <w:rPr>
      <w:rFonts w:eastAsia="Times New Roman"/>
    </w:rPr>
  </w:style>
  <w:style w:type="paragraph" w:customStyle="1" w:styleId="35">
    <w:name w:val="Абзац списка3"/>
    <w:basedOn w:val="a"/>
    <w:qFormat/>
    <w:rsid w:val="006C6C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">
    <w:name w:val="xl2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5">
    <w:name w:val="xl2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6">
    <w:name w:val="xl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7">
    <w:name w:val="xl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8">
    <w:name w:val="xl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29">
    <w:name w:val="xl29"/>
    <w:basedOn w:val="a"/>
    <w:rsid w:val="006C6C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2">
    <w:name w:val="xl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">
    <w:name w:val="xl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5">
    <w:name w:val="xl3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">
    <w:name w:val="xl3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7">
    <w:name w:val="xl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8">
    <w:name w:val="xl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">
    <w:name w:val="xl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">
    <w:name w:val="xl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1">
    <w:name w:val="xl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">
    <w:name w:val="xl4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">
    <w:name w:val="xl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">
    <w:name w:val="xl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">
    <w:name w:val="xl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">
    <w:name w:val="xl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">
    <w:name w:val="xl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8">
    <w:name w:val="xl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9">
    <w:name w:val="xl4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0">
    <w:name w:val="xl5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1">
    <w:name w:val="xl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2">
    <w:name w:val="xl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3">
    <w:name w:val="xl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4">
    <w:name w:val="xl54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5">
    <w:name w:val="xl5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6">
    <w:name w:val="xl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7">
    <w:name w:val="xl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8">
    <w:name w:val="xl58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9">
    <w:name w:val="xl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0">
    <w:name w:val="xl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1">
    <w:name w:val="xl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2">
    <w:name w:val="xl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2">
    <w:name w:val="xl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3">
    <w:name w:val="xl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81">
    <w:name w:val="xl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6C6C4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6C6C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C6C4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C6C4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C6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6">
    <w:name w:val="xl1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7">
    <w:name w:val="xl1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8">
    <w:name w:val="xl1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7">
    <w:name w:val="xl1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8">
    <w:name w:val="xl1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8">
    <w:name w:val="xl16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9">
    <w:name w:val="xl16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0">
    <w:name w:val="xl17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2">
    <w:name w:val="xl1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5">
    <w:name w:val="xl1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6">
    <w:name w:val="xl17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6C6C4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3">
    <w:name w:val="Гипертекстовая ссылка"/>
    <w:uiPriority w:val="99"/>
    <w:rsid w:val="006C6C46"/>
    <w:rPr>
      <w:rFonts w:cs="Times New Roman"/>
      <w:color w:val="008000"/>
    </w:rPr>
  </w:style>
  <w:style w:type="character" w:customStyle="1" w:styleId="130">
    <w:name w:val="Знак Знак13"/>
    <w:locked/>
    <w:rsid w:val="006C6C46"/>
    <w:rPr>
      <w:b/>
      <w:sz w:val="28"/>
      <w:lang w:val="ru-RU" w:eastAsia="ru-RU" w:bidi="ar-SA"/>
    </w:rPr>
  </w:style>
  <w:style w:type="character" w:customStyle="1" w:styleId="120">
    <w:name w:val="Знак Знак12"/>
    <w:rsid w:val="006C6C46"/>
    <w:rPr>
      <w:sz w:val="28"/>
      <w:lang w:bidi="ar-SA"/>
    </w:rPr>
  </w:style>
  <w:style w:type="character" w:customStyle="1" w:styleId="110">
    <w:name w:val="Знак Знак11"/>
    <w:rsid w:val="006C6C46"/>
    <w:rPr>
      <w:sz w:val="28"/>
      <w:szCs w:val="24"/>
      <w:lang w:bidi="ar-SA"/>
    </w:rPr>
  </w:style>
  <w:style w:type="character" w:customStyle="1" w:styleId="100">
    <w:name w:val="Знак Знак10"/>
    <w:rsid w:val="006C6C46"/>
    <w:rPr>
      <w:sz w:val="28"/>
      <w:lang w:bidi="ar-SA"/>
    </w:rPr>
  </w:style>
  <w:style w:type="character" w:customStyle="1" w:styleId="apple-converted-space">
    <w:name w:val="apple-converted-space"/>
    <w:rsid w:val="006C6C46"/>
  </w:style>
  <w:style w:type="character" w:customStyle="1" w:styleId="js-extracted-address">
    <w:name w:val="js-extracted-address"/>
    <w:rsid w:val="006C6C46"/>
  </w:style>
  <w:style w:type="character" w:customStyle="1" w:styleId="mail-message-map-nobreak">
    <w:name w:val="mail-message-map-nobreak"/>
    <w:rsid w:val="006C6C46"/>
  </w:style>
  <w:style w:type="paragraph" w:customStyle="1" w:styleId="ConsPlusNormal">
    <w:name w:val="ConsPlusNormal"/>
    <w:rsid w:val="006C6C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C6C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defaultlabelstyle3">
    <w:name w:val="defaultlabelstyle3"/>
    <w:rsid w:val="006C6C46"/>
    <w:rPr>
      <w:rFonts w:ascii="Trebuchet MS" w:hAnsi="Trebuchet MS" w:hint="default"/>
      <w:color w:val="333333"/>
    </w:rPr>
  </w:style>
  <w:style w:type="numbering" w:customStyle="1" w:styleId="111">
    <w:name w:val="Нет списка11"/>
    <w:next w:val="a2"/>
    <w:uiPriority w:val="99"/>
    <w:semiHidden/>
    <w:unhideWhenUsed/>
    <w:rsid w:val="006C6C46"/>
  </w:style>
  <w:style w:type="numbering" w:customStyle="1" w:styleId="24">
    <w:name w:val="Нет списка2"/>
    <w:next w:val="a2"/>
    <w:uiPriority w:val="99"/>
    <w:semiHidden/>
    <w:unhideWhenUsed/>
    <w:rsid w:val="006C6C46"/>
  </w:style>
  <w:style w:type="numbering" w:customStyle="1" w:styleId="36">
    <w:name w:val="Нет списка3"/>
    <w:next w:val="a2"/>
    <w:uiPriority w:val="99"/>
    <w:semiHidden/>
    <w:unhideWhenUsed/>
    <w:rsid w:val="006C6C46"/>
  </w:style>
  <w:style w:type="numbering" w:customStyle="1" w:styleId="41">
    <w:name w:val="Нет списка4"/>
    <w:next w:val="a2"/>
    <w:uiPriority w:val="99"/>
    <w:semiHidden/>
    <w:unhideWhenUsed/>
    <w:rsid w:val="006C6C46"/>
  </w:style>
  <w:style w:type="numbering" w:customStyle="1" w:styleId="5">
    <w:name w:val="Нет списка5"/>
    <w:next w:val="a2"/>
    <w:uiPriority w:val="99"/>
    <w:semiHidden/>
    <w:unhideWhenUsed/>
    <w:rsid w:val="006C6C46"/>
  </w:style>
  <w:style w:type="numbering" w:customStyle="1" w:styleId="6">
    <w:name w:val="Нет списка6"/>
    <w:next w:val="a2"/>
    <w:uiPriority w:val="99"/>
    <w:semiHidden/>
    <w:unhideWhenUsed/>
    <w:rsid w:val="006C6C46"/>
  </w:style>
  <w:style w:type="numbering" w:customStyle="1" w:styleId="7">
    <w:name w:val="Нет списка7"/>
    <w:next w:val="a2"/>
    <w:uiPriority w:val="99"/>
    <w:semiHidden/>
    <w:unhideWhenUsed/>
    <w:rsid w:val="006C6C46"/>
  </w:style>
  <w:style w:type="numbering" w:customStyle="1" w:styleId="1110">
    <w:name w:val="Нет списка111"/>
    <w:next w:val="a2"/>
    <w:uiPriority w:val="99"/>
    <w:semiHidden/>
    <w:unhideWhenUsed/>
    <w:rsid w:val="006C6C46"/>
  </w:style>
  <w:style w:type="numbering" w:customStyle="1" w:styleId="210">
    <w:name w:val="Нет списка21"/>
    <w:next w:val="a2"/>
    <w:uiPriority w:val="99"/>
    <w:semiHidden/>
    <w:unhideWhenUsed/>
    <w:rsid w:val="006C6C46"/>
  </w:style>
  <w:style w:type="numbering" w:customStyle="1" w:styleId="310">
    <w:name w:val="Нет списка31"/>
    <w:next w:val="a2"/>
    <w:uiPriority w:val="99"/>
    <w:semiHidden/>
    <w:unhideWhenUsed/>
    <w:rsid w:val="006C6C46"/>
  </w:style>
  <w:style w:type="numbering" w:customStyle="1" w:styleId="410">
    <w:name w:val="Нет списка41"/>
    <w:next w:val="a2"/>
    <w:uiPriority w:val="99"/>
    <w:semiHidden/>
    <w:unhideWhenUsed/>
    <w:rsid w:val="006C6C46"/>
  </w:style>
  <w:style w:type="numbering" w:customStyle="1" w:styleId="51">
    <w:name w:val="Нет списка51"/>
    <w:next w:val="a2"/>
    <w:uiPriority w:val="99"/>
    <w:semiHidden/>
    <w:unhideWhenUsed/>
    <w:rsid w:val="006C6C46"/>
  </w:style>
  <w:style w:type="numbering" w:customStyle="1" w:styleId="61">
    <w:name w:val="Нет списка61"/>
    <w:next w:val="a2"/>
    <w:uiPriority w:val="99"/>
    <w:semiHidden/>
    <w:unhideWhenUsed/>
    <w:rsid w:val="006C6C46"/>
  </w:style>
  <w:style w:type="numbering" w:customStyle="1" w:styleId="8">
    <w:name w:val="Нет списка8"/>
    <w:next w:val="a2"/>
    <w:uiPriority w:val="99"/>
    <w:semiHidden/>
    <w:unhideWhenUsed/>
    <w:rsid w:val="006C6C46"/>
  </w:style>
  <w:style w:type="numbering" w:customStyle="1" w:styleId="121">
    <w:name w:val="Нет списка12"/>
    <w:next w:val="a2"/>
    <w:uiPriority w:val="99"/>
    <w:semiHidden/>
    <w:unhideWhenUsed/>
    <w:rsid w:val="006C6C46"/>
  </w:style>
  <w:style w:type="numbering" w:customStyle="1" w:styleId="220">
    <w:name w:val="Нет списка22"/>
    <w:next w:val="a2"/>
    <w:uiPriority w:val="99"/>
    <w:semiHidden/>
    <w:unhideWhenUsed/>
    <w:rsid w:val="006C6C46"/>
  </w:style>
  <w:style w:type="numbering" w:customStyle="1" w:styleId="320">
    <w:name w:val="Нет списка32"/>
    <w:next w:val="a2"/>
    <w:uiPriority w:val="99"/>
    <w:semiHidden/>
    <w:unhideWhenUsed/>
    <w:rsid w:val="006C6C46"/>
  </w:style>
  <w:style w:type="numbering" w:customStyle="1" w:styleId="42">
    <w:name w:val="Нет списка42"/>
    <w:next w:val="a2"/>
    <w:uiPriority w:val="99"/>
    <w:semiHidden/>
    <w:unhideWhenUsed/>
    <w:rsid w:val="006C6C46"/>
  </w:style>
  <w:style w:type="numbering" w:customStyle="1" w:styleId="52">
    <w:name w:val="Нет списка52"/>
    <w:next w:val="a2"/>
    <w:uiPriority w:val="99"/>
    <w:semiHidden/>
    <w:unhideWhenUsed/>
    <w:rsid w:val="006C6C46"/>
  </w:style>
  <w:style w:type="numbering" w:customStyle="1" w:styleId="62">
    <w:name w:val="Нет списка62"/>
    <w:next w:val="a2"/>
    <w:uiPriority w:val="99"/>
    <w:semiHidden/>
    <w:unhideWhenUsed/>
    <w:rsid w:val="006C6C46"/>
  </w:style>
  <w:style w:type="numbering" w:customStyle="1" w:styleId="9">
    <w:name w:val="Нет списка9"/>
    <w:next w:val="a2"/>
    <w:uiPriority w:val="99"/>
    <w:semiHidden/>
    <w:unhideWhenUsed/>
    <w:rsid w:val="006C6C46"/>
  </w:style>
  <w:style w:type="numbering" w:customStyle="1" w:styleId="131">
    <w:name w:val="Нет списка13"/>
    <w:next w:val="a2"/>
    <w:uiPriority w:val="99"/>
    <w:semiHidden/>
    <w:rsid w:val="006C6C46"/>
  </w:style>
  <w:style w:type="numbering" w:customStyle="1" w:styleId="1111">
    <w:name w:val="Нет списка1111"/>
    <w:next w:val="a2"/>
    <w:uiPriority w:val="99"/>
    <w:semiHidden/>
    <w:unhideWhenUsed/>
    <w:rsid w:val="006C6C46"/>
  </w:style>
  <w:style w:type="numbering" w:customStyle="1" w:styleId="230">
    <w:name w:val="Нет списка23"/>
    <w:next w:val="a2"/>
    <w:uiPriority w:val="99"/>
    <w:semiHidden/>
    <w:unhideWhenUsed/>
    <w:rsid w:val="006C6C46"/>
  </w:style>
  <w:style w:type="numbering" w:customStyle="1" w:styleId="330">
    <w:name w:val="Нет списка33"/>
    <w:next w:val="a2"/>
    <w:uiPriority w:val="99"/>
    <w:semiHidden/>
    <w:unhideWhenUsed/>
    <w:rsid w:val="006C6C46"/>
  </w:style>
  <w:style w:type="numbering" w:customStyle="1" w:styleId="43">
    <w:name w:val="Нет списка43"/>
    <w:next w:val="a2"/>
    <w:uiPriority w:val="99"/>
    <w:semiHidden/>
    <w:unhideWhenUsed/>
    <w:rsid w:val="006C6C46"/>
  </w:style>
  <w:style w:type="numbering" w:customStyle="1" w:styleId="53">
    <w:name w:val="Нет списка53"/>
    <w:next w:val="a2"/>
    <w:uiPriority w:val="99"/>
    <w:semiHidden/>
    <w:unhideWhenUsed/>
    <w:rsid w:val="006C6C46"/>
  </w:style>
  <w:style w:type="numbering" w:customStyle="1" w:styleId="63">
    <w:name w:val="Нет списка63"/>
    <w:next w:val="a2"/>
    <w:uiPriority w:val="99"/>
    <w:semiHidden/>
    <w:unhideWhenUsed/>
    <w:rsid w:val="006C6C46"/>
  </w:style>
  <w:style w:type="numbering" w:customStyle="1" w:styleId="71">
    <w:name w:val="Нет списка71"/>
    <w:next w:val="a2"/>
    <w:uiPriority w:val="99"/>
    <w:semiHidden/>
    <w:unhideWhenUsed/>
    <w:rsid w:val="006C6C46"/>
  </w:style>
  <w:style w:type="numbering" w:customStyle="1" w:styleId="11111">
    <w:name w:val="Нет списка11111"/>
    <w:next w:val="a2"/>
    <w:uiPriority w:val="99"/>
    <w:semiHidden/>
    <w:unhideWhenUsed/>
    <w:rsid w:val="006C6C46"/>
  </w:style>
  <w:style w:type="numbering" w:customStyle="1" w:styleId="211">
    <w:name w:val="Нет списка211"/>
    <w:next w:val="a2"/>
    <w:uiPriority w:val="99"/>
    <w:semiHidden/>
    <w:unhideWhenUsed/>
    <w:rsid w:val="006C6C46"/>
  </w:style>
  <w:style w:type="numbering" w:customStyle="1" w:styleId="311">
    <w:name w:val="Нет списка311"/>
    <w:next w:val="a2"/>
    <w:uiPriority w:val="99"/>
    <w:semiHidden/>
    <w:unhideWhenUsed/>
    <w:rsid w:val="006C6C46"/>
  </w:style>
  <w:style w:type="numbering" w:customStyle="1" w:styleId="411">
    <w:name w:val="Нет списка411"/>
    <w:next w:val="a2"/>
    <w:uiPriority w:val="99"/>
    <w:semiHidden/>
    <w:unhideWhenUsed/>
    <w:rsid w:val="006C6C46"/>
  </w:style>
  <w:style w:type="numbering" w:customStyle="1" w:styleId="511">
    <w:name w:val="Нет списка511"/>
    <w:next w:val="a2"/>
    <w:uiPriority w:val="99"/>
    <w:semiHidden/>
    <w:unhideWhenUsed/>
    <w:rsid w:val="006C6C46"/>
  </w:style>
  <w:style w:type="numbering" w:customStyle="1" w:styleId="611">
    <w:name w:val="Нет списка611"/>
    <w:next w:val="a2"/>
    <w:uiPriority w:val="99"/>
    <w:semiHidden/>
    <w:unhideWhenUsed/>
    <w:rsid w:val="006C6C46"/>
  </w:style>
  <w:style w:type="numbering" w:customStyle="1" w:styleId="81">
    <w:name w:val="Нет списка81"/>
    <w:next w:val="a2"/>
    <w:uiPriority w:val="99"/>
    <w:semiHidden/>
    <w:unhideWhenUsed/>
    <w:rsid w:val="006C6C46"/>
  </w:style>
  <w:style w:type="numbering" w:customStyle="1" w:styleId="1210">
    <w:name w:val="Нет списка121"/>
    <w:next w:val="a2"/>
    <w:uiPriority w:val="99"/>
    <w:semiHidden/>
    <w:unhideWhenUsed/>
    <w:rsid w:val="006C6C46"/>
  </w:style>
  <w:style w:type="numbering" w:customStyle="1" w:styleId="221">
    <w:name w:val="Нет списка221"/>
    <w:next w:val="a2"/>
    <w:uiPriority w:val="99"/>
    <w:semiHidden/>
    <w:unhideWhenUsed/>
    <w:rsid w:val="006C6C46"/>
  </w:style>
  <w:style w:type="numbering" w:customStyle="1" w:styleId="321">
    <w:name w:val="Нет списка321"/>
    <w:next w:val="a2"/>
    <w:uiPriority w:val="99"/>
    <w:semiHidden/>
    <w:unhideWhenUsed/>
    <w:rsid w:val="006C6C46"/>
  </w:style>
  <w:style w:type="numbering" w:customStyle="1" w:styleId="421">
    <w:name w:val="Нет списка421"/>
    <w:next w:val="a2"/>
    <w:uiPriority w:val="99"/>
    <w:semiHidden/>
    <w:unhideWhenUsed/>
    <w:rsid w:val="006C6C46"/>
  </w:style>
  <w:style w:type="numbering" w:customStyle="1" w:styleId="521">
    <w:name w:val="Нет списка521"/>
    <w:next w:val="a2"/>
    <w:uiPriority w:val="99"/>
    <w:semiHidden/>
    <w:unhideWhenUsed/>
    <w:rsid w:val="006C6C46"/>
  </w:style>
  <w:style w:type="numbering" w:customStyle="1" w:styleId="621">
    <w:name w:val="Нет списка621"/>
    <w:next w:val="a2"/>
    <w:uiPriority w:val="99"/>
    <w:semiHidden/>
    <w:unhideWhenUsed/>
    <w:rsid w:val="006C6C46"/>
  </w:style>
  <w:style w:type="numbering" w:customStyle="1" w:styleId="101">
    <w:name w:val="Нет списка10"/>
    <w:next w:val="a2"/>
    <w:uiPriority w:val="99"/>
    <w:semiHidden/>
    <w:unhideWhenUsed/>
    <w:rsid w:val="006C6C46"/>
  </w:style>
  <w:style w:type="numbering" w:customStyle="1" w:styleId="140">
    <w:name w:val="Нет списка14"/>
    <w:next w:val="a2"/>
    <w:uiPriority w:val="99"/>
    <w:semiHidden/>
    <w:rsid w:val="006C6C46"/>
  </w:style>
  <w:style w:type="numbering" w:customStyle="1" w:styleId="112">
    <w:name w:val="Нет списка112"/>
    <w:next w:val="a2"/>
    <w:uiPriority w:val="99"/>
    <w:semiHidden/>
    <w:unhideWhenUsed/>
    <w:rsid w:val="006C6C46"/>
  </w:style>
  <w:style w:type="numbering" w:customStyle="1" w:styleId="240">
    <w:name w:val="Нет списка24"/>
    <w:next w:val="a2"/>
    <w:uiPriority w:val="99"/>
    <w:semiHidden/>
    <w:unhideWhenUsed/>
    <w:rsid w:val="006C6C46"/>
  </w:style>
  <w:style w:type="numbering" w:customStyle="1" w:styleId="340">
    <w:name w:val="Нет списка34"/>
    <w:next w:val="a2"/>
    <w:uiPriority w:val="99"/>
    <w:semiHidden/>
    <w:unhideWhenUsed/>
    <w:rsid w:val="006C6C46"/>
  </w:style>
  <w:style w:type="numbering" w:customStyle="1" w:styleId="44">
    <w:name w:val="Нет списка44"/>
    <w:next w:val="a2"/>
    <w:uiPriority w:val="99"/>
    <w:semiHidden/>
    <w:unhideWhenUsed/>
    <w:rsid w:val="006C6C46"/>
  </w:style>
  <w:style w:type="numbering" w:customStyle="1" w:styleId="54">
    <w:name w:val="Нет списка54"/>
    <w:next w:val="a2"/>
    <w:uiPriority w:val="99"/>
    <w:semiHidden/>
    <w:unhideWhenUsed/>
    <w:rsid w:val="006C6C46"/>
  </w:style>
  <w:style w:type="numbering" w:customStyle="1" w:styleId="64">
    <w:name w:val="Нет списка64"/>
    <w:next w:val="a2"/>
    <w:uiPriority w:val="99"/>
    <w:semiHidden/>
    <w:unhideWhenUsed/>
    <w:rsid w:val="006C6C46"/>
  </w:style>
  <w:style w:type="numbering" w:customStyle="1" w:styleId="72">
    <w:name w:val="Нет списка72"/>
    <w:next w:val="a2"/>
    <w:uiPriority w:val="99"/>
    <w:semiHidden/>
    <w:unhideWhenUsed/>
    <w:rsid w:val="006C6C46"/>
  </w:style>
  <w:style w:type="numbering" w:customStyle="1" w:styleId="1112">
    <w:name w:val="Нет списка1112"/>
    <w:next w:val="a2"/>
    <w:uiPriority w:val="99"/>
    <w:semiHidden/>
    <w:unhideWhenUsed/>
    <w:rsid w:val="006C6C46"/>
  </w:style>
  <w:style w:type="numbering" w:customStyle="1" w:styleId="212">
    <w:name w:val="Нет списка212"/>
    <w:next w:val="a2"/>
    <w:uiPriority w:val="99"/>
    <w:semiHidden/>
    <w:unhideWhenUsed/>
    <w:rsid w:val="006C6C46"/>
  </w:style>
  <w:style w:type="numbering" w:customStyle="1" w:styleId="312">
    <w:name w:val="Нет списка312"/>
    <w:next w:val="a2"/>
    <w:uiPriority w:val="99"/>
    <w:semiHidden/>
    <w:unhideWhenUsed/>
    <w:rsid w:val="006C6C46"/>
  </w:style>
  <w:style w:type="numbering" w:customStyle="1" w:styleId="412">
    <w:name w:val="Нет списка412"/>
    <w:next w:val="a2"/>
    <w:uiPriority w:val="99"/>
    <w:semiHidden/>
    <w:unhideWhenUsed/>
    <w:rsid w:val="006C6C46"/>
  </w:style>
  <w:style w:type="numbering" w:customStyle="1" w:styleId="512">
    <w:name w:val="Нет списка512"/>
    <w:next w:val="a2"/>
    <w:uiPriority w:val="99"/>
    <w:semiHidden/>
    <w:unhideWhenUsed/>
    <w:rsid w:val="006C6C46"/>
  </w:style>
  <w:style w:type="numbering" w:customStyle="1" w:styleId="612">
    <w:name w:val="Нет списка612"/>
    <w:next w:val="a2"/>
    <w:uiPriority w:val="99"/>
    <w:semiHidden/>
    <w:unhideWhenUsed/>
    <w:rsid w:val="006C6C46"/>
  </w:style>
  <w:style w:type="numbering" w:customStyle="1" w:styleId="82">
    <w:name w:val="Нет списка82"/>
    <w:next w:val="a2"/>
    <w:uiPriority w:val="99"/>
    <w:semiHidden/>
    <w:unhideWhenUsed/>
    <w:rsid w:val="006C6C46"/>
  </w:style>
  <w:style w:type="numbering" w:customStyle="1" w:styleId="122">
    <w:name w:val="Нет списка122"/>
    <w:next w:val="a2"/>
    <w:uiPriority w:val="99"/>
    <w:semiHidden/>
    <w:unhideWhenUsed/>
    <w:rsid w:val="006C6C46"/>
  </w:style>
  <w:style w:type="numbering" w:customStyle="1" w:styleId="222">
    <w:name w:val="Нет списка222"/>
    <w:next w:val="a2"/>
    <w:uiPriority w:val="99"/>
    <w:semiHidden/>
    <w:unhideWhenUsed/>
    <w:rsid w:val="006C6C46"/>
  </w:style>
  <w:style w:type="numbering" w:customStyle="1" w:styleId="322">
    <w:name w:val="Нет списка322"/>
    <w:next w:val="a2"/>
    <w:uiPriority w:val="99"/>
    <w:semiHidden/>
    <w:unhideWhenUsed/>
    <w:rsid w:val="006C6C46"/>
  </w:style>
  <w:style w:type="numbering" w:customStyle="1" w:styleId="422">
    <w:name w:val="Нет списка422"/>
    <w:next w:val="a2"/>
    <w:uiPriority w:val="99"/>
    <w:semiHidden/>
    <w:unhideWhenUsed/>
    <w:rsid w:val="006C6C46"/>
  </w:style>
  <w:style w:type="numbering" w:customStyle="1" w:styleId="522">
    <w:name w:val="Нет списка522"/>
    <w:next w:val="a2"/>
    <w:uiPriority w:val="99"/>
    <w:semiHidden/>
    <w:unhideWhenUsed/>
    <w:rsid w:val="006C6C46"/>
  </w:style>
  <w:style w:type="numbering" w:customStyle="1" w:styleId="622">
    <w:name w:val="Нет списка622"/>
    <w:next w:val="a2"/>
    <w:uiPriority w:val="99"/>
    <w:semiHidden/>
    <w:unhideWhenUsed/>
    <w:rsid w:val="006C6C46"/>
  </w:style>
  <w:style w:type="paragraph" w:styleId="aff4">
    <w:name w:val="List Paragraph"/>
    <w:basedOn w:val="a"/>
    <w:uiPriority w:val="34"/>
    <w:qFormat/>
    <w:rsid w:val="006C6C46"/>
    <w:pPr>
      <w:ind w:left="720"/>
      <w:contextualSpacing/>
    </w:pPr>
  </w:style>
  <w:style w:type="numbering" w:customStyle="1" w:styleId="150">
    <w:name w:val="Нет списка15"/>
    <w:next w:val="a2"/>
    <w:uiPriority w:val="99"/>
    <w:semiHidden/>
    <w:unhideWhenUsed/>
    <w:rsid w:val="006C6C46"/>
  </w:style>
  <w:style w:type="numbering" w:customStyle="1" w:styleId="160">
    <w:name w:val="Нет списка16"/>
    <w:next w:val="a2"/>
    <w:uiPriority w:val="99"/>
    <w:semiHidden/>
    <w:rsid w:val="006C6C46"/>
  </w:style>
  <w:style w:type="numbering" w:customStyle="1" w:styleId="113">
    <w:name w:val="Нет списка113"/>
    <w:next w:val="a2"/>
    <w:uiPriority w:val="99"/>
    <w:semiHidden/>
    <w:unhideWhenUsed/>
    <w:rsid w:val="006C6C46"/>
  </w:style>
  <w:style w:type="numbering" w:customStyle="1" w:styleId="25">
    <w:name w:val="Нет списка25"/>
    <w:next w:val="a2"/>
    <w:uiPriority w:val="99"/>
    <w:semiHidden/>
    <w:unhideWhenUsed/>
    <w:rsid w:val="006C6C46"/>
  </w:style>
  <w:style w:type="numbering" w:customStyle="1" w:styleId="350">
    <w:name w:val="Нет списка35"/>
    <w:next w:val="a2"/>
    <w:uiPriority w:val="99"/>
    <w:semiHidden/>
    <w:unhideWhenUsed/>
    <w:rsid w:val="006C6C46"/>
  </w:style>
  <w:style w:type="numbering" w:customStyle="1" w:styleId="45">
    <w:name w:val="Нет списка45"/>
    <w:next w:val="a2"/>
    <w:uiPriority w:val="99"/>
    <w:semiHidden/>
    <w:unhideWhenUsed/>
    <w:rsid w:val="006C6C46"/>
  </w:style>
  <w:style w:type="numbering" w:customStyle="1" w:styleId="55">
    <w:name w:val="Нет списка55"/>
    <w:next w:val="a2"/>
    <w:uiPriority w:val="99"/>
    <w:semiHidden/>
    <w:unhideWhenUsed/>
    <w:rsid w:val="006C6C46"/>
  </w:style>
  <w:style w:type="numbering" w:customStyle="1" w:styleId="65">
    <w:name w:val="Нет списка65"/>
    <w:next w:val="a2"/>
    <w:uiPriority w:val="99"/>
    <w:semiHidden/>
    <w:unhideWhenUsed/>
    <w:rsid w:val="006C6C46"/>
  </w:style>
  <w:style w:type="numbering" w:customStyle="1" w:styleId="73">
    <w:name w:val="Нет списка73"/>
    <w:next w:val="a2"/>
    <w:uiPriority w:val="99"/>
    <w:semiHidden/>
    <w:unhideWhenUsed/>
    <w:rsid w:val="006C6C46"/>
  </w:style>
  <w:style w:type="numbering" w:customStyle="1" w:styleId="1113">
    <w:name w:val="Нет списка1113"/>
    <w:next w:val="a2"/>
    <w:uiPriority w:val="99"/>
    <w:semiHidden/>
    <w:unhideWhenUsed/>
    <w:rsid w:val="006C6C46"/>
  </w:style>
  <w:style w:type="numbering" w:customStyle="1" w:styleId="213">
    <w:name w:val="Нет списка213"/>
    <w:next w:val="a2"/>
    <w:uiPriority w:val="99"/>
    <w:semiHidden/>
    <w:unhideWhenUsed/>
    <w:rsid w:val="006C6C46"/>
  </w:style>
  <w:style w:type="numbering" w:customStyle="1" w:styleId="313">
    <w:name w:val="Нет списка313"/>
    <w:next w:val="a2"/>
    <w:uiPriority w:val="99"/>
    <w:semiHidden/>
    <w:unhideWhenUsed/>
    <w:rsid w:val="006C6C46"/>
  </w:style>
  <w:style w:type="numbering" w:customStyle="1" w:styleId="413">
    <w:name w:val="Нет списка413"/>
    <w:next w:val="a2"/>
    <w:uiPriority w:val="99"/>
    <w:semiHidden/>
    <w:unhideWhenUsed/>
    <w:rsid w:val="006C6C46"/>
  </w:style>
  <w:style w:type="numbering" w:customStyle="1" w:styleId="513">
    <w:name w:val="Нет списка513"/>
    <w:next w:val="a2"/>
    <w:uiPriority w:val="99"/>
    <w:semiHidden/>
    <w:unhideWhenUsed/>
    <w:rsid w:val="006C6C46"/>
  </w:style>
  <w:style w:type="numbering" w:customStyle="1" w:styleId="613">
    <w:name w:val="Нет списка613"/>
    <w:next w:val="a2"/>
    <w:uiPriority w:val="99"/>
    <w:semiHidden/>
    <w:unhideWhenUsed/>
    <w:rsid w:val="006C6C46"/>
  </w:style>
  <w:style w:type="numbering" w:customStyle="1" w:styleId="83">
    <w:name w:val="Нет списка83"/>
    <w:next w:val="a2"/>
    <w:uiPriority w:val="99"/>
    <w:semiHidden/>
    <w:unhideWhenUsed/>
    <w:rsid w:val="006C6C46"/>
  </w:style>
  <w:style w:type="numbering" w:customStyle="1" w:styleId="123">
    <w:name w:val="Нет списка123"/>
    <w:next w:val="a2"/>
    <w:uiPriority w:val="99"/>
    <w:semiHidden/>
    <w:unhideWhenUsed/>
    <w:rsid w:val="006C6C46"/>
  </w:style>
  <w:style w:type="numbering" w:customStyle="1" w:styleId="223">
    <w:name w:val="Нет списка223"/>
    <w:next w:val="a2"/>
    <w:uiPriority w:val="99"/>
    <w:semiHidden/>
    <w:unhideWhenUsed/>
    <w:rsid w:val="006C6C46"/>
  </w:style>
  <w:style w:type="numbering" w:customStyle="1" w:styleId="323">
    <w:name w:val="Нет списка323"/>
    <w:next w:val="a2"/>
    <w:uiPriority w:val="99"/>
    <w:semiHidden/>
    <w:unhideWhenUsed/>
    <w:rsid w:val="006C6C46"/>
  </w:style>
  <w:style w:type="numbering" w:customStyle="1" w:styleId="423">
    <w:name w:val="Нет списка423"/>
    <w:next w:val="a2"/>
    <w:uiPriority w:val="99"/>
    <w:semiHidden/>
    <w:unhideWhenUsed/>
    <w:rsid w:val="006C6C46"/>
  </w:style>
  <w:style w:type="numbering" w:customStyle="1" w:styleId="523">
    <w:name w:val="Нет списка523"/>
    <w:next w:val="a2"/>
    <w:uiPriority w:val="99"/>
    <w:semiHidden/>
    <w:unhideWhenUsed/>
    <w:rsid w:val="006C6C46"/>
  </w:style>
  <w:style w:type="numbering" w:customStyle="1" w:styleId="623">
    <w:name w:val="Нет списка623"/>
    <w:next w:val="a2"/>
    <w:uiPriority w:val="99"/>
    <w:semiHidden/>
    <w:unhideWhenUsed/>
    <w:rsid w:val="006C6C46"/>
  </w:style>
  <w:style w:type="numbering" w:customStyle="1" w:styleId="91">
    <w:name w:val="Нет списка91"/>
    <w:next w:val="a2"/>
    <w:uiPriority w:val="99"/>
    <w:semiHidden/>
    <w:rsid w:val="006C6C46"/>
  </w:style>
  <w:style w:type="numbering" w:customStyle="1" w:styleId="1310">
    <w:name w:val="Нет списка131"/>
    <w:next w:val="a2"/>
    <w:uiPriority w:val="99"/>
    <w:semiHidden/>
    <w:unhideWhenUsed/>
    <w:rsid w:val="006C6C46"/>
  </w:style>
  <w:style w:type="numbering" w:customStyle="1" w:styleId="231">
    <w:name w:val="Нет списка231"/>
    <w:next w:val="a2"/>
    <w:uiPriority w:val="99"/>
    <w:semiHidden/>
    <w:unhideWhenUsed/>
    <w:rsid w:val="006C6C46"/>
  </w:style>
  <w:style w:type="numbering" w:customStyle="1" w:styleId="331">
    <w:name w:val="Нет списка331"/>
    <w:next w:val="a2"/>
    <w:uiPriority w:val="99"/>
    <w:semiHidden/>
    <w:unhideWhenUsed/>
    <w:rsid w:val="006C6C46"/>
  </w:style>
  <w:style w:type="numbering" w:customStyle="1" w:styleId="431">
    <w:name w:val="Нет списка431"/>
    <w:next w:val="a2"/>
    <w:uiPriority w:val="99"/>
    <w:semiHidden/>
    <w:unhideWhenUsed/>
    <w:rsid w:val="006C6C46"/>
  </w:style>
  <w:style w:type="numbering" w:customStyle="1" w:styleId="531">
    <w:name w:val="Нет списка531"/>
    <w:next w:val="a2"/>
    <w:uiPriority w:val="99"/>
    <w:semiHidden/>
    <w:unhideWhenUsed/>
    <w:rsid w:val="006C6C46"/>
  </w:style>
  <w:style w:type="numbering" w:customStyle="1" w:styleId="631">
    <w:name w:val="Нет списка631"/>
    <w:next w:val="a2"/>
    <w:uiPriority w:val="99"/>
    <w:semiHidden/>
    <w:unhideWhenUsed/>
    <w:rsid w:val="006C6C46"/>
  </w:style>
  <w:style w:type="numbering" w:customStyle="1" w:styleId="711">
    <w:name w:val="Нет списка711"/>
    <w:next w:val="a2"/>
    <w:uiPriority w:val="99"/>
    <w:semiHidden/>
    <w:unhideWhenUsed/>
    <w:rsid w:val="006C6C46"/>
  </w:style>
  <w:style w:type="numbering" w:customStyle="1" w:styleId="1121">
    <w:name w:val="Нет списка1121"/>
    <w:next w:val="a2"/>
    <w:uiPriority w:val="99"/>
    <w:semiHidden/>
    <w:unhideWhenUsed/>
    <w:rsid w:val="006C6C46"/>
  </w:style>
  <w:style w:type="numbering" w:customStyle="1" w:styleId="2111">
    <w:name w:val="Нет списка2111"/>
    <w:next w:val="a2"/>
    <w:uiPriority w:val="99"/>
    <w:semiHidden/>
    <w:unhideWhenUsed/>
    <w:rsid w:val="006C6C46"/>
  </w:style>
  <w:style w:type="numbering" w:customStyle="1" w:styleId="3111">
    <w:name w:val="Нет списка3111"/>
    <w:next w:val="a2"/>
    <w:uiPriority w:val="99"/>
    <w:semiHidden/>
    <w:unhideWhenUsed/>
    <w:rsid w:val="006C6C46"/>
  </w:style>
  <w:style w:type="numbering" w:customStyle="1" w:styleId="4111">
    <w:name w:val="Нет списка4111"/>
    <w:next w:val="a2"/>
    <w:uiPriority w:val="99"/>
    <w:semiHidden/>
    <w:unhideWhenUsed/>
    <w:rsid w:val="006C6C46"/>
  </w:style>
  <w:style w:type="numbering" w:customStyle="1" w:styleId="5111">
    <w:name w:val="Нет списка5111"/>
    <w:next w:val="a2"/>
    <w:uiPriority w:val="99"/>
    <w:semiHidden/>
    <w:unhideWhenUsed/>
    <w:rsid w:val="006C6C46"/>
  </w:style>
  <w:style w:type="numbering" w:customStyle="1" w:styleId="6111">
    <w:name w:val="Нет списка6111"/>
    <w:next w:val="a2"/>
    <w:uiPriority w:val="99"/>
    <w:semiHidden/>
    <w:unhideWhenUsed/>
    <w:rsid w:val="006C6C46"/>
  </w:style>
  <w:style w:type="numbering" w:customStyle="1" w:styleId="811">
    <w:name w:val="Нет списка811"/>
    <w:next w:val="a2"/>
    <w:uiPriority w:val="99"/>
    <w:semiHidden/>
    <w:unhideWhenUsed/>
    <w:rsid w:val="006C6C46"/>
  </w:style>
  <w:style w:type="numbering" w:customStyle="1" w:styleId="1211">
    <w:name w:val="Нет списка1211"/>
    <w:next w:val="a2"/>
    <w:uiPriority w:val="99"/>
    <w:semiHidden/>
    <w:unhideWhenUsed/>
    <w:rsid w:val="006C6C46"/>
  </w:style>
  <w:style w:type="numbering" w:customStyle="1" w:styleId="2211">
    <w:name w:val="Нет списка2211"/>
    <w:next w:val="a2"/>
    <w:uiPriority w:val="99"/>
    <w:semiHidden/>
    <w:unhideWhenUsed/>
    <w:rsid w:val="006C6C46"/>
  </w:style>
  <w:style w:type="numbering" w:customStyle="1" w:styleId="3211">
    <w:name w:val="Нет списка3211"/>
    <w:next w:val="a2"/>
    <w:uiPriority w:val="99"/>
    <w:semiHidden/>
    <w:unhideWhenUsed/>
    <w:rsid w:val="006C6C46"/>
  </w:style>
  <w:style w:type="numbering" w:customStyle="1" w:styleId="4211">
    <w:name w:val="Нет списка4211"/>
    <w:next w:val="a2"/>
    <w:uiPriority w:val="99"/>
    <w:semiHidden/>
    <w:unhideWhenUsed/>
    <w:rsid w:val="006C6C46"/>
  </w:style>
  <w:style w:type="numbering" w:customStyle="1" w:styleId="5211">
    <w:name w:val="Нет списка5211"/>
    <w:next w:val="a2"/>
    <w:uiPriority w:val="99"/>
    <w:semiHidden/>
    <w:unhideWhenUsed/>
    <w:rsid w:val="006C6C46"/>
  </w:style>
  <w:style w:type="numbering" w:customStyle="1" w:styleId="6211">
    <w:name w:val="Нет списка6211"/>
    <w:next w:val="a2"/>
    <w:uiPriority w:val="99"/>
    <w:semiHidden/>
    <w:unhideWhenUsed/>
    <w:rsid w:val="006C6C46"/>
  </w:style>
  <w:style w:type="numbering" w:customStyle="1" w:styleId="911">
    <w:name w:val="Нет списка911"/>
    <w:next w:val="a2"/>
    <w:uiPriority w:val="99"/>
    <w:semiHidden/>
    <w:unhideWhenUsed/>
    <w:rsid w:val="006C6C46"/>
  </w:style>
  <w:style w:type="numbering" w:customStyle="1" w:styleId="1311">
    <w:name w:val="Нет списка1311"/>
    <w:next w:val="a2"/>
    <w:uiPriority w:val="99"/>
    <w:semiHidden/>
    <w:rsid w:val="006C6C46"/>
  </w:style>
  <w:style w:type="numbering" w:customStyle="1" w:styleId="111111">
    <w:name w:val="Нет списка111111"/>
    <w:next w:val="a2"/>
    <w:uiPriority w:val="99"/>
    <w:semiHidden/>
    <w:unhideWhenUsed/>
    <w:rsid w:val="006C6C46"/>
  </w:style>
  <w:style w:type="numbering" w:customStyle="1" w:styleId="2311">
    <w:name w:val="Нет списка2311"/>
    <w:next w:val="a2"/>
    <w:uiPriority w:val="99"/>
    <w:semiHidden/>
    <w:unhideWhenUsed/>
    <w:rsid w:val="006C6C46"/>
  </w:style>
  <w:style w:type="numbering" w:customStyle="1" w:styleId="3311">
    <w:name w:val="Нет списка3311"/>
    <w:next w:val="a2"/>
    <w:uiPriority w:val="99"/>
    <w:semiHidden/>
    <w:unhideWhenUsed/>
    <w:rsid w:val="006C6C46"/>
  </w:style>
  <w:style w:type="numbering" w:customStyle="1" w:styleId="4311">
    <w:name w:val="Нет списка4311"/>
    <w:next w:val="a2"/>
    <w:uiPriority w:val="99"/>
    <w:semiHidden/>
    <w:unhideWhenUsed/>
    <w:rsid w:val="006C6C46"/>
  </w:style>
  <w:style w:type="numbering" w:customStyle="1" w:styleId="5311">
    <w:name w:val="Нет списка5311"/>
    <w:next w:val="a2"/>
    <w:uiPriority w:val="99"/>
    <w:semiHidden/>
    <w:unhideWhenUsed/>
    <w:rsid w:val="006C6C46"/>
  </w:style>
  <w:style w:type="numbering" w:customStyle="1" w:styleId="6311">
    <w:name w:val="Нет списка6311"/>
    <w:next w:val="a2"/>
    <w:uiPriority w:val="99"/>
    <w:semiHidden/>
    <w:unhideWhenUsed/>
    <w:rsid w:val="006C6C46"/>
  </w:style>
  <w:style w:type="numbering" w:customStyle="1" w:styleId="7111">
    <w:name w:val="Нет списка7111"/>
    <w:next w:val="a2"/>
    <w:uiPriority w:val="99"/>
    <w:semiHidden/>
    <w:unhideWhenUsed/>
    <w:rsid w:val="006C6C46"/>
  </w:style>
  <w:style w:type="numbering" w:customStyle="1" w:styleId="1111111">
    <w:name w:val="Нет списка1111111"/>
    <w:next w:val="a2"/>
    <w:uiPriority w:val="99"/>
    <w:semiHidden/>
    <w:unhideWhenUsed/>
    <w:rsid w:val="006C6C46"/>
  </w:style>
  <w:style w:type="numbering" w:customStyle="1" w:styleId="21111">
    <w:name w:val="Нет списка21111"/>
    <w:next w:val="a2"/>
    <w:uiPriority w:val="99"/>
    <w:semiHidden/>
    <w:unhideWhenUsed/>
    <w:rsid w:val="006C6C46"/>
  </w:style>
  <w:style w:type="numbering" w:customStyle="1" w:styleId="31111">
    <w:name w:val="Нет списка31111"/>
    <w:next w:val="a2"/>
    <w:uiPriority w:val="99"/>
    <w:semiHidden/>
    <w:unhideWhenUsed/>
    <w:rsid w:val="006C6C46"/>
  </w:style>
  <w:style w:type="numbering" w:customStyle="1" w:styleId="41111">
    <w:name w:val="Нет списка41111"/>
    <w:next w:val="a2"/>
    <w:uiPriority w:val="99"/>
    <w:semiHidden/>
    <w:unhideWhenUsed/>
    <w:rsid w:val="006C6C46"/>
  </w:style>
  <w:style w:type="numbering" w:customStyle="1" w:styleId="51111">
    <w:name w:val="Нет списка51111"/>
    <w:next w:val="a2"/>
    <w:uiPriority w:val="99"/>
    <w:semiHidden/>
    <w:unhideWhenUsed/>
    <w:rsid w:val="006C6C46"/>
  </w:style>
  <w:style w:type="numbering" w:customStyle="1" w:styleId="61111">
    <w:name w:val="Нет списка61111"/>
    <w:next w:val="a2"/>
    <w:uiPriority w:val="99"/>
    <w:semiHidden/>
    <w:unhideWhenUsed/>
    <w:rsid w:val="006C6C46"/>
  </w:style>
  <w:style w:type="numbering" w:customStyle="1" w:styleId="8111">
    <w:name w:val="Нет списка8111"/>
    <w:next w:val="a2"/>
    <w:uiPriority w:val="99"/>
    <w:semiHidden/>
    <w:unhideWhenUsed/>
    <w:rsid w:val="006C6C46"/>
  </w:style>
  <w:style w:type="numbering" w:customStyle="1" w:styleId="12111">
    <w:name w:val="Нет списка12111"/>
    <w:next w:val="a2"/>
    <w:uiPriority w:val="99"/>
    <w:semiHidden/>
    <w:unhideWhenUsed/>
    <w:rsid w:val="006C6C46"/>
  </w:style>
  <w:style w:type="numbering" w:customStyle="1" w:styleId="22111">
    <w:name w:val="Нет списка22111"/>
    <w:next w:val="a2"/>
    <w:uiPriority w:val="99"/>
    <w:semiHidden/>
    <w:unhideWhenUsed/>
    <w:rsid w:val="006C6C46"/>
  </w:style>
  <w:style w:type="numbering" w:customStyle="1" w:styleId="32111">
    <w:name w:val="Нет списка32111"/>
    <w:next w:val="a2"/>
    <w:uiPriority w:val="99"/>
    <w:semiHidden/>
    <w:unhideWhenUsed/>
    <w:rsid w:val="006C6C46"/>
  </w:style>
  <w:style w:type="numbering" w:customStyle="1" w:styleId="42111">
    <w:name w:val="Нет списка42111"/>
    <w:next w:val="a2"/>
    <w:uiPriority w:val="99"/>
    <w:semiHidden/>
    <w:unhideWhenUsed/>
    <w:rsid w:val="006C6C46"/>
  </w:style>
  <w:style w:type="numbering" w:customStyle="1" w:styleId="52111">
    <w:name w:val="Нет списка52111"/>
    <w:next w:val="a2"/>
    <w:uiPriority w:val="99"/>
    <w:semiHidden/>
    <w:unhideWhenUsed/>
    <w:rsid w:val="006C6C46"/>
  </w:style>
  <w:style w:type="numbering" w:customStyle="1" w:styleId="62111">
    <w:name w:val="Нет списка62111"/>
    <w:next w:val="a2"/>
    <w:uiPriority w:val="99"/>
    <w:semiHidden/>
    <w:unhideWhenUsed/>
    <w:rsid w:val="006C6C46"/>
  </w:style>
  <w:style w:type="numbering" w:customStyle="1" w:styleId="1010">
    <w:name w:val="Нет списка101"/>
    <w:next w:val="a2"/>
    <w:uiPriority w:val="99"/>
    <w:semiHidden/>
    <w:unhideWhenUsed/>
    <w:rsid w:val="006C6C46"/>
  </w:style>
  <w:style w:type="numbering" w:customStyle="1" w:styleId="141">
    <w:name w:val="Нет списка141"/>
    <w:next w:val="a2"/>
    <w:uiPriority w:val="99"/>
    <w:semiHidden/>
    <w:rsid w:val="006C6C46"/>
  </w:style>
  <w:style w:type="numbering" w:customStyle="1" w:styleId="11211">
    <w:name w:val="Нет списка11211"/>
    <w:next w:val="a2"/>
    <w:uiPriority w:val="99"/>
    <w:semiHidden/>
    <w:unhideWhenUsed/>
    <w:rsid w:val="006C6C46"/>
  </w:style>
  <w:style w:type="numbering" w:customStyle="1" w:styleId="241">
    <w:name w:val="Нет списка241"/>
    <w:next w:val="a2"/>
    <w:uiPriority w:val="99"/>
    <w:semiHidden/>
    <w:unhideWhenUsed/>
    <w:rsid w:val="006C6C46"/>
  </w:style>
  <w:style w:type="numbering" w:customStyle="1" w:styleId="341">
    <w:name w:val="Нет списка341"/>
    <w:next w:val="a2"/>
    <w:uiPriority w:val="99"/>
    <w:semiHidden/>
    <w:unhideWhenUsed/>
    <w:rsid w:val="006C6C46"/>
  </w:style>
  <w:style w:type="numbering" w:customStyle="1" w:styleId="441">
    <w:name w:val="Нет списка441"/>
    <w:next w:val="a2"/>
    <w:uiPriority w:val="99"/>
    <w:semiHidden/>
    <w:unhideWhenUsed/>
    <w:rsid w:val="006C6C46"/>
  </w:style>
  <w:style w:type="numbering" w:customStyle="1" w:styleId="541">
    <w:name w:val="Нет списка541"/>
    <w:next w:val="a2"/>
    <w:uiPriority w:val="99"/>
    <w:semiHidden/>
    <w:unhideWhenUsed/>
    <w:rsid w:val="006C6C46"/>
  </w:style>
  <w:style w:type="numbering" w:customStyle="1" w:styleId="641">
    <w:name w:val="Нет списка641"/>
    <w:next w:val="a2"/>
    <w:uiPriority w:val="99"/>
    <w:semiHidden/>
    <w:unhideWhenUsed/>
    <w:rsid w:val="006C6C46"/>
  </w:style>
  <w:style w:type="numbering" w:customStyle="1" w:styleId="721">
    <w:name w:val="Нет списка721"/>
    <w:next w:val="a2"/>
    <w:uiPriority w:val="99"/>
    <w:semiHidden/>
    <w:unhideWhenUsed/>
    <w:rsid w:val="006C6C46"/>
  </w:style>
  <w:style w:type="numbering" w:customStyle="1" w:styleId="11121">
    <w:name w:val="Нет списка11121"/>
    <w:next w:val="a2"/>
    <w:uiPriority w:val="99"/>
    <w:semiHidden/>
    <w:unhideWhenUsed/>
    <w:rsid w:val="006C6C46"/>
  </w:style>
  <w:style w:type="numbering" w:customStyle="1" w:styleId="2121">
    <w:name w:val="Нет списка2121"/>
    <w:next w:val="a2"/>
    <w:uiPriority w:val="99"/>
    <w:semiHidden/>
    <w:unhideWhenUsed/>
    <w:rsid w:val="006C6C46"/>
  </w:style>
  <w:style w:type="numbering" w:customStyle="1" w:styleId="3121">
    <w:name w:val="Нет списка3121"/>
    <w:next w:val="a2"/>
    <w:uiPriority w:val="99"/>
    <w:semiHidden/>
    <w:unhideWhenUsed/>
    <w:rsid w:val="006C6C46"/>
  </w:style>
  <w:style w:type="numbering" w:customStyle="1" w:styleId="4121">
    <w:name w:val="Нет списка4121"/>
    <w:next w:val="a2"/>
    <w:uiPriority w:val="99"/>
    <w:semiHidden/>
    <w:unhideWhenUsed/>
    <w:rsid w:val="006C6C46"/>
  </w:style>
  <w:style w:type="numbering" w:customStyle="1" w:styleId="5121">
    <w:name w:val="Нет списка5121"/>
    <w:next w:val="a2"/>
    <w:uiPriority w:val="99"/>
    <w:semiHidden/>
    <w:unhideWhenUsed/>
    <w:rsid w:val="006C6C46"/>
  </w:style>
  <w:style w:type="numbering" w:customStyle="1" w:styleId="6121">
    <w:name w:val="Нет списка6121"/>
    <w:next w:val="a2"/>
    <w:uiPriority w:val="99"/>
    <w:semiHidden/>
    <w:unhideWhenUsed/>
    <w:rsid w:val="006C6C46"/>
  </w:style>
  <w:style w:type="numbering" w:customStyle="1" w:styleId="821">
    <w:name w:val="Нет списка821"/>
    <w:next w:val="a2"/>
    <w:uiPriority w:val="99"/>
    <w:semiHidden/>
    <w:unhideWhenUsed/>
    <w:rsid w:val="006C6C46"/>
  </w:style>
  <w:style w:type="numbering" w:customStyle="1" w:styleId="1221">
    <w:name w:val="Нет списка1221"/>
    <w:next w:val="a2"/>
    <w:uiPriority w:val="99"/>
    <w:semiHidden/>
    <w:unhideWhenUsed/>
    <w:rsid w:val="006C6C46"/>
  </w:style>
  <w:style w:type="numbering" w:customStyle="1" w:styleId="2221">
    <w:name w:val="Нет списка2221"/>
    <w:next w:val="a2"/>
    <w:uiPriority w:val="99"/>
    <w:semiHidden/>
    <w:unhideWhenUsed/>
    <w:rsid w:val="006C6C46"/>
  </w:style>
  <w:style w:type="numbering" w:customStyle="1" w:styleId="3221">
    <w:name w:val="Нет списка3221"/>
    <w:next w:val="a2"/>
    <w:uiPriority w:val="99"/>
    <w:semiHidden/>
    <w:unhideWhenUsed/>
    <w:rsid w:val="006C6C46"/>
  </w:style>
  <w:style w:type="numbering" w:customStyle="1" w:styleId="4221">
    <w:name w:val="Нет списка4221"/>
    <w:next w:val="a2"/>
    <w:uiPriority w:val="99"/>
    <w:semiHidden/>
    <w:unhideWhenUsed/>
    <w:rsid w:val="006C6C46"/>
  </w:style>
  <w:style w:type="numbering" w:customStyle="1" w:styleId="5221">
    <w:name w:val="Нет списка5221"/>
    <w:next w:val="a2"/>
    <w:uiPriority w:val="99"/>
    <w:semiHidden/>
    <w:unhideWhenUsed/>
    <w:rsid w:val="006C6C46"/>
  </w:style>
  <w:style w:type="numbering" w:customStyle="1" w:styleId="6221">
    <w:name w:val="Нет списка6221"/>
    <w:next w:val="a2"/>
    <w:uiPriority w:val="99"/>
    <w:semiHidden/>
    <w:unhideWhenUsed/>
    <w:rsid w:val="006C6C46"/>
  </w:style>
  <w:style w:type="numbering" w:customStyle="1" w:styleId="17">
    <w:name w:val="Нет списка17"/>
    <w:next w:val="a2"/>
    <w:uiPriority w:val="99"/>
    <w:semiHidden/>
    <w:unhideWhenUsed/>
    <w:rsid w:val="006C6C46"/>
  </w:style>
  <w:style w:type="numbering" w:customStyle="1" w:styleId="18">
    <w:name w:val="Нет списка18"/>
    <w:next w:val="a2"/>
    <w:uiPriority w:val="99"/>
    <w:semiHidden/>
    <w:rsid w:val="006C6C46"/>
  </w:style>
  <w:style w:type="numbering" w:customStyle="1" w:styleId="114">
    <w:name w:val="Нет списка114"/>
    <w:next w:val="a2"/>
    <w:uiPriority w:val="99"/>
    <w:semiHidden/>
    <w:unhideWhenUsed/>
    <w:rsid w:val="006C6C46"/>
  </w:style>
  <w:style w:type="numbering" w:customStyle="1" w:styleId="26">
    <w:name w:val="Нет списка26"/>
    <w:next w:val="a2"/>
    <w:uiPriority w:val="99"/>
    <w:semiHidden/>
    <w:unhideWhenUsed/>
    <w:rsid w:val="006C6C46"/>
  </w:style>
  <w:style w:type="numbering" w:customStyle="1" w:styleId="360">
    <w:name w:val="Нет списка36"/>
    <w:next w:val="a2"/>
    <w:uiPriority w:val="99"/>
    <w:semiHidden/>
    <w:unhideWhenUsed/>
    <w:rsid w:val="006C6C46"/>
  </w:style>
  <w:style w:type="numbering" w:customStyle="1" w:styleId="46">
    <w:name w:val="Нет списка46"/>
    <w:next w:val="a2"/>
    <w:uiPriority w:val="99"/>
    <w:semiHidden/>
    <w:unhideWhenUsed/>
    <w:rsid w:val="006C6C46"/>
  </w:style>
  <w:style w:type="numbering" w:customStyle="1" w:styleId="56">
    <w:name w:val="Нет списка56"/>
    <w:next w:val="a2"/>
    <w:uiPriority w:val="99"/>
    <w:semiHidden/>
    <w:unhideWhenUsed/>
    <w:rsid w:val="006C6C46"/>
  </w:style>
  <w:style w:type="numbering" w:customStyle="1" w:styleId="66">
    <w:name w:val="Нет списка66"/>
    <w:next w:val="a2"/>
    <w:uiPriority w:val="99"/>
    <w:semiHidden/>
    <w:unhideWhenUsed/>
    <w:rsid w:val="006C6C46"/>
  </w:style>
  <w:style w:type="numbering" w:customStyle="1" w:styleId="74">
    <w:name w:val="Нет списка74"/>
    <w:next w:val="a2"/>
    <w:uiPriority w:val="99"/>
    <w:semiHidden/>
    <w:unhideWhenUsed/>
    <w:rsid w:val="006C6C46"/>
  </w:style>
  <w:style w:type="numbering" w:customStyle="1" w:styleId="1114">
    <w:name w:val="Нет списка1114"/>
    <w:next w:val="a2"/>
    <w:uiPriority w:val="99"/>
    <w:semiHidden/>
    <w:unhideWhenUsed/>
    <w:rsid w:val="006C6C46"/>
  </w:style>
  <w:style w:type="numbering" w:customStyle="1" w:styleId="214">
    <w:name w:val="Нет списка214"/>
    <w:next w:val="a2"/>
    <w:uiPriority w:val="99"/>
    <w:semiHidden/>
    <w:unhideWhenUsed/>
    <w:rsid w:val="006C6C46"/>
  </w:style>
  <w:style w:type="numbering" w:customStyle="1" w:styleId="314">
    <w:name w:val="Нет списка314"/>
    <w:next w:val="a2"/>
    <w:uiPriority w:val="99"/>
    <w:semiHidden/>
    <w:unhideWhenUsed/>
    <w:rsid w:val="006C6C46"/>
  </w:style>
  <w:style w:type="numbering" w:customStyle="1" w:styleId="414">
    <w:name w:val="Нет списка414"/>
    <w:next w:val="a2"/>
    <w:uiPriority w:val="99"/>
    <w:semiHidden/>
    <w:unhideWhenUsed/>
    <w:rsid w:val="006C6C46"/>
  </w:style>
  <w:style w:type="numbering" w:customStyle="1" w:styleId="514">
    <w:name w:val="Нет списка514"/>
    <w:next w:val="a2"/>
    <w:uiPriority w:val="99"/>
    <w:semiHidden/>
    <w:unhideWhenUsed/>
    <w:rsid w:val="006C6C46"/>
  </w:style>
  <w:style w:type="numbering" w:customStyle="1" w:styleId="614">
    <w:name w:val="Нет списка614"/>
    <w:next w:val="a2"/>
    <w:uiPriority w:val="99"/>
    <w:semiHidden/>
    <w:unhideWhenUsed/>
    <w:rsid w:val="006C6C46"/>
  </w:style>
  <w:style w:type="numbering" w:customStyle="1" w:styleId="84">
    <w:name w:val="Нет списка84"/>
    <w:next w:val="a2"/>
    <w:uiPriority w:val="99"/>
    <w:semiHidden/>
    <w:unhideWhenUsed/>
    <w:rsid w:val="006C6C46"/>
  </w:style>
  <w:style w:type="numbering" w:customStyle="1" w:styleId="124">
    <w:name w:val="Нет списка124"/>
    <w:next w:val="a2"/>
    <w:uiPriority w:val="99"/>
    <w:semiHidden/>
    <w:unhideWhenUsed/>
    <w:rsid w:val="006C6C46"/>
  </w:style>
  <w:style w:type="numbering" w:customStyle="1" w:styleId="224">
    <w:name w:val="Нет списка224"/>
    <w:next w:val="a2"/>
    <w:uiPriority w:val="99"/>
    <w:semiHidden/>
    <w:unhideWhenUsed/>
    <w:rsid w:val="006C6C46"/>
  </w:style>
  <w:style w:type="numbering" w:customStyle="1" w:styleId="324">
    <w:name w:val="Нет списка324"/>
    <w:next w:val="a2"/>
    <w:uiPriority w:val="99"/>
    <w:semiHidden/>
    <w:unhideWhenUsed/>
    <w:rsid w:val="006C6C46"/>
  </w:style>
  <w:style w:type="numbering" w:customStyle="1" w:styleId="424">
    <w:name w:val="Нет списка424"/>
    <w:next w:val="a2"/>
    <w:uiPriority w:val="99"/>
    <w:semiHidden/>
    <w:unhideWhenUsed/>
    <w:rsid w:val="006C6C46"/>
  </w:style>
  <w:style w:type="numbering" w:customStyle="1" w:styleId="524">
    <w:name w:val="Нет списка524"/>
    <w:next w:val="a2"/>
    <w:uiPriority w:val="99"/>
    <w:semiHidden/>
    <w:unhideWhenUsed/>
    <w:rsid w:val="006C6C46"/>
  </w:style>
  <w:style w:type="numbering" w:customStyle="1" w:styleId="624">
    <w:name w:val="Нет списка624"/>
    <w:next w:val="a2"/>
    <w:uiPriority w:val="99"/>
    <w:semiHidden/>
    <w:unhideWhenUsed/>
    <w:rsid w:val="006C6C46"/>
  </w:style>
  <w:style w:type="numbering" w:customStyle="1" w:styleId="92">
    <w:name w:val="Нет списка92"/>
    <w:next w:val="a2"/>
    <w:uiPriority w:val="99"/>
    <w:semiHidden/>
    <w:rsid w:val="006C6C46"/>
  </w:style>
  <w:style w:type="numbering" w:customStyle="1" w:styleId="132">
    <w:name w:val="Нет списка132"/>
    <w:next w:val="a2"/>
    <w:uiPriority w:val="99"/>
    <w:semiHidden/>
    <w:unhideWhenUsed/>
    <w:rsid w:val="006C6C46"/>
  </w:style>
  <w:style w:type="numbering" w:customStyle="1" w:styleId="232">
    <w:name w:val="Нет списка232"/>
    <w:next w:val="a2"/>
    <w:uiPriority w:val="99"/>
    <w:semiHidden/>
    <w:unhideWhenUsed/>
    <w:rsid w:val="006C6C46"/>
  </w:style>
  <w:style w:type="numbering" w:customStyle="1" w:styleId="332">
    <w:name w:val="Нет списка332"/>
    <w:next w:val="a2"/>
    <w:uiPriority w:val="99"/>
    <w:semiHidden/>
    <w:unhideWhenUsed/>
    <w:rsid w:val="006C6C46"/>
  </w:style>
  <w:style w:type="numbering" w:customStyle="1" w:styleId="432">
    <w:name w:val="Нет списка432"/>
    <w:next w:val="a2"/>
    <w:uiPriority w:val="99"/>
    <w:semiHidden/>
    <w:unhideWhenUsed/>
    <w:rsid w:val="006C6C46"/>
  </w:style>
  <w:style w:type="numbering" w:customStyle="1" w:styleId="532">
    <w:name w:val="Нет списка532"/>
    <w:next w:val="a2"/>
    <w:uiPriority w:val="99"/>
    <w:semiHidden/>
    <w:unhideWhenUsed/>
    <w:rsid w:val="006C6C46"/>
  </w:style>
  <w:style w:type="numbering" w:customStyle="1" w:styleId="632">
    <w:name w:val="Нет списка632"/>
    <w:next w:val="a2"/>
    <w:uiPriority w:val="99"/>
    <w:semiHidden/>
    <w:unhideWhenUsed/>
    <w:rsid w:val="006C6C46"/>
  </w:style>
  <w:style w:type="numbering" w:customStyle="1" w:styleId="712">
    <w:name w:val="Нет списка712"/>
    <w:next w:val="a2"/>
    <w:uiPriority w:val="99"/>
    <w:semiHidden/>
    <w:unhideWhenUsed/>
    <w:rsid w:val="006C6C46"/>
  </w:style>
  <w:style w:type="numbering" w:customStyle="1" w:styleId="1122">
    <w:name w:val="Нет списка1122"/>
    <w:next w:val="a2"/>
    <w:uiPriority w:val="99"/>
    <w:semiHidden/>
    <w:unhideWhenUsed/>
    <w:rsid w:val="006C6C46"/>
  </w:style>
  <w:style w:type="numbering" w:customStyle="1" w:styleId="2112">
    <w:name w:val="Нет списка2112"/>
    <w:next w:val="a2"/>
    <w:uiPriority w:val="99"/>
    <w:semiHidden/>
    <w:unhideWhenUsed/>
    <w:rsid w:val="006C6C46"/>
  </w:style>
  <w:style w:type="numbering" w:customStyle="1" w:styleId="3112">
    <w:name w:val="Нет списка3112"/>
    <w:next w:val="a2"/>
    <w:uiPriority w:val="99"/>
    <w:semiHidden/>
    <w:unhideWhenUsed/>
    <w:rsid w:val="006C6C46"/>
  </w:style>
  <w:style w:type="numbering" w:customStyle="1" w:styleId="4112">
    <w:name w:val="Нет списка4112"/>
    <w:next w:val="a2"/>
    <w:uiPriority w:val="99"/>
    <w:semiHidden/>
    <w:unhideWhenUsed/>
    <w:rsid w:val="006C6C46"/>
  </w:style>
  <w:style w:type="numbering" w:customStyle="1" w:styleId="5112">
    <w:name w:val="Нет списка5112"/>
    <w:next w:val="a2"/>
    <w:uiPriority w:val="99"/>
    <w:semiHidden/>
    <w:unhideWhenUsed/>
    <w:rsid w:val="006C6C46"/>
  </w:style>
  <w:style w:type="numbering" w:customStyle="1" w:styleId="6112">
    <w:name w:val="Нет списка6112"/>
    <w:next w:val="a2"/>
    <w:uiPriority w:val="99"/>
    <w:semiHidden/>
    <w:unhideWhenUsed/>
    <w:rsid w:val="006C6C46"/>
  </w:style>
  <w:style w:type="numbering" w:customStyle="1" w:styleId="812">
    <w:name w:val="Нет списка812"/>
    <w:next w:val="a2"/>
    <w:uiPriority w:val="99"/>
    <w:semiHidden/>
    <w:unhideWhenUsed/>
    <w:rsid w:val="006C6C46"/>
  </w:style>
  <w:style w:type="numbering" w:customStyle="1" w:styleId="1212">
    <w:name w:val="Нет списка1212"/>
    <w:next w:val="a2"/>
    <w:uiPriority w:val="99"/>
    <w:semiHidden/>
    <w:unhideWhenUsed/>
    <w:rsid w:val="006C6C46"/>
  </w:style>
  <w:style w:type="numbering" w:customStyle="1" w:styleId="2212">
    <w:name w:val="Нет списка2212"/>
    <w:next w:val="a2"/>
    <w:uiPriority w:val="99"/>
    <w:semiHidden/>
    <w:unhideWhenUsed/>
    <w:rsid w:val="006C6C46"/>
  </w:style>
  <w:style w:type="numbering" w:customStyle="1" w:styleId="3212">
    <w:name w:val="Нет списка3212"/>
    <w:next w:val="a2"/>
    <w:uiPriority w:val="99"/>
    <w:semiHidden/>
    <w:unhideWhenUsed/>
    <w:rsid w:val="006C6C46"/>
  </w:style>
  <w:style w:type="numbering" w:customStyle="1" w:styleId="4212">
    <w:name w:val="Нет списка4212"/>
    <w:next w:val="a2"/>
    <w:uiPriority w:val="99"/>
    <w:semiHidden/>
    <w:unhideWhenUsed/>
    <w:rsid w:val="006C6C46"/>
  </w:style>
  <w:style w:type="numbering" w:customStyle="1" w:styleId="5212">
    <w:name w:val="Нет списка5212"/>
    <w:next w:val="a2"/>
    <w:uiPriority w:val="99"/>
    <w:semiHidden/>
    <w:unhideWhenUsed/>
    <w:rsid w:val="006C6C46"/>
  </w:style>
  <w:style w:type="numbering" w:customStyle="1" w:styleId="6212">
    <w:name w:val="Нет списка6212"/>
    <w:next w:val="a2"/>
    <w:uiPriority w:val="99"/>
    <w:semiHidden/>
    <w:unhideWhenUsed/>
    <w:rsid w:val="006C6C46"/>
  </w:style>
  <w:style w:type="numbering" w:customStyle="1" w:styleId="912">
    <w:name w:val="Нет списка912"/>
    <w:next w:val="a2"/>
    <w:uiPriority w:val="99"/>
    <w:semiHidden/>
    <w:unhideWhenUsed/>
    <w:rsid w:val="006C6C46"/>
  </w:style>
  <w:style w:type="numbering" w:customStyle="1" w:styleId="1312">
    <w:name w:val="Нет списка1312"/>
    <w:next w:val="a2"/>
    <w:uiPriority w:val="99"/>
    <w:semiHidden/>
    <w:rsid w:val="006C6C46"/>
  </w:style>
  <w:style w:type="numbering" w:customStyle="1" w:styleId="11112">
    <w:name w:val="Нет списка11112"/>
    <w:next w:val="a2"/>
    <w:uiPriority w:val="99"/>
    <w:semiHidden/>
    <w:unhideWhenUsed/>
    <w:rsid w:val="006C6C46"/>
  </w:style>
  <w:style w:type="numbering" w:customStyle="1" w:styleId="2312">
    <w:name w:val="Нет списка2312"/>
    <w:next w:val="a2"/>
    <w:uiPriority w:val="99"/>
    <w:semiHidden/>
    <w:unhideWhenUsed/>
    <w:rsid w:val="006C6C46"/>
  </w:style>
  <w:style w:type="numbering" w:customStyle="1" w:styleId="3312">
    <w:name w:val="Нет списка3312"/>
    <w:next w:val="a2"/>
    <w:uiPriority w:val="99"/>
    <w:semiHidden/>
    <w:unhideWhenUsed/>
    <w:rsid w:val="006C6C46"/>
  </w:style>
  <w:style w:type="numbering" w:customStyle="1" w:styleId="4312">
    <w:name w:val="Нет списка4312"/>
    <w:next w:val="a2"/>
    <w:uiPriority w:val="99"/>
    <w:semiHidden/>
    <w:unhideWhenUsed/>
    <w:rsid w:val="006C6C46"/>
  </w:style>
  <w:style w:type="numbering" w:customStyle="1" w:styleId="5312">
    <w:name w:val="Нет списка5312"/>
    <w:next w:val="a2"/>
    <w:uiPriority w:val="99"/>
    <w:semiHidden/>
    <w:unhideWhenUsed/>
    <w:rsid w:val="006C6C46"/>
  </w:style>
  <w:style w:type="numbering" w:customStyle="1" w:styleId="6312">
    <w:name w:val="Нет списка6312"/>
    <w:next w:val="a2"/>
    <w:uiPriority w:val="99"/>
    <w:semiHidden/>
    <w:unhideWhenUsed/>
    <w:rsid w:val="006C6C46"/>
  </w:style>
  <w:style w:type="numbering" w:customStyle="1" w:styleId="7112">
    <w:name w:val="Нет списка7112"/>
    <w:next w:val="a2"/>
    <w:uiPriority w:val="99"/>
    <w:semiHidden/>
    <w:unhideWhenUsed/>
    <w:rsid w:val="006C6C46"/>
  </w:style>
  <w:style w:type="numbering" w:customStyle="1" w:styleId="111112">
    <w:name w:val="Нет списка111112"/>
    <w:next w:val="a2"/>
    <w:uiPriority w:val="99"/>
    <w:semiHidden/>
    <w:unhideWhenUsed/>
    <w:rsid w:val="006C6C46"/>
  </w:style>
  <w:style w:type="numbering" w:customStyle="1" w:styleId="21112">
    <w:name w:val="Нет списка21112"/>
    <w:next w:val="a2"/>
    <w:uiPriority w:val="99"/>
    <w:semiHidden/>
    <w:unhideWhenUsed/>
    <w:rsid w:val="006C6C46"/>
  </w:style>
  <w:style w:type="numbering" w:customStyle="1" w:styleId="31112">
    <w:name w:val="Нет списка31112"/>
    <w:next w:val="a2"/>
    <w:uiPriority w:val="99"/>
    <w:semiHidden/>
    <w:unhideWhenUsed/>
    <w:rsid w:val="006C6C46"/>
  </w:style>
  <w:style w:type="numbering" w:customStyle="1" w:styleId="41112">
    <w:name w:val="Нет списка41112"/>
    <w:next w:val="a2"/>
    <w:uiPriority w:val="99"/>
    <w:semiHidden/>
    <w:unhideWhenUsed/>
    <w:rsid w:val="006C6C46"/>
  </w:style>
  <w:style w:type="numbering" w:customStyle="1" w:styleId="51112">
    <w:name w:val="Нет списка51112"/>
    <w:next w:val="a2"/>
    <w:uiPriority w:val="99"/>
    <w:semiHidden/>
    <w:unhideWhenUsed/>
    <w:rsid w:val="006C6C46"/>
  </w:style>
  <w:style w:type="numbering" w:customStyle="1" w:styleId="61112">
    <w:name w:val="Нет списка61112"/>
    <w:next w:val="a2"/>
    <w:uiPriority w:val="99"/>
    <w:semiHidden/>
    <w:unhideWhenUsed/>
    <w:rsid w:val="006C6C46"/>
  </w:style>
  <w:style w:type="numbering" w:customStyle="1" w:styleId="8112">
    <w:name w:val="Нет списка8112"/>
    <w:next w:val="a2"/>
    <w:uiPriority w:val="99"/>
    <w:semiHidden/>
    <w:unhideWhenUsed/>
    <w:rsid w:val="006C6C46"/>
  </w:style>
  <w:style w:type="numbering" w:customStyle="1" w:styleId="12112">
    <w:name w:val="Нет списка12112"/>
    <w:next w:val="a2"/>
    <w:uiPriority w:val="99"/>
    <w:semiHidden/>
    <w:unhideWhenUsed/>
    <w:rsid w:val="006C6C46"/>
  </w:style>
  <w:style w:type="numbering" w:customStyle="1" w:styleId="22112">
    <w:name w:val="Нет списка22112"/>
    <w:next w:val="a2"/>
    <w:uiPriority w:val="99"/>
    <w:semiHidden/>
    <w:unhideWhenUsed/>
    <w:rsid w:val="006C6C46"/>
  </w:style>
  <w:style w:type="numbering" w:customStyle="1" w:styleId="32112">
    <w:name w:val="Нет списка32112"/>
    <w:next w:val="a2"/>
    <w:uiPriority w:val="99"/>
    <w:semiHidden/>
    <w:unhideWhenUsed/>
    <w:rsid w:val="006C6C46"/>
  </w:style>
  <w:style w:type="numbering" w:customStyle="1" w:styleId="42112">
    <w:name w:val="Нет списка42112"/>
    <w:next w:val="a2"/>
    <w:uiPriority w:val="99"/>
    <w:semiHidden/>
    <w:unhideWhenUsed/>
    <w:rsid w:val="006C6C46"/>
  </w:style>
  <w:style w:type="numbering" w:customStyle="1" w:styleId="52112">
    <w:name w:val="Нет списка52112"/>
    <w:next w:val="a2"/>
    <w:uiPriority w:val="99"/>
    <w:semiHidden/>
    <w:unhideWhenUsed/>
    <w:rsid w:val="006C6C46"/>
  </w:style>
  <w:style w:type="numbering" w:customStyle="1" w:styleId="62112">
    <w:name w:val="Нет списка62112"/>
    <w:next w:val="a2"/>
    <w:uiPriority w:val="99"/>
    <w:semiHidden/>
    <w:unhideWhenUsed/>
    <w:rsid w:val="006C6C46"/>
  </w:style>
  <w:style w:type="numbering" w:customStyle="1" w:styleId="102">
    <w:name w:val="Нет списка102"/>
    <w:next w:val="a2"/>
    <w:uiPriority w:val="99"/>
    <w:semiHidden/>
    <w:unhideWhenUsed/>
    <w:rsid w:val="006C6C46"/>
  </w:style>
  <w:style w:type="numbering" w:customStyle="1" w:styleId="142">
    <w:name w:val="Нет списка142"/>
    <w:next w:val="a2"/>
    <w:uiPriority w:val="99"/>
    <w:semiHidden/>
    <w:rsid w:val="006C6C46"/>
  </w:style>
  <w:style w:type="numbering" w:customStyle="1" w:styleId="11212">
    <w:name w:val="Нет списка11212"/>
    <w:next w:val="a2"/>
    <w:uiPriority w:val="99"/>
    <w:semiHidden/>
    <w:unhideWhenUsed/>
    <w:rsid w:val="006C6C46"/>
  </w:style>
  <w:style w:type="numbering" w:customStyle="1" w:styleId="242">
    <w:name w:val="Нет списка242"/>
    <w:next w:val="a2"/>
    <w:uiPriority w:val="99"/>
    <w:semiHidden/>
    <w:unhideWhenUsed/>
    <w:rsid w:val="006C6C46"/>
  </w:style>
  <w:style w:type="numbering" w:customStyle="1" w:styleId="342">
    <w:name w:val="Нет списка342"/>
    <w:next w:val="a2"/>
    <w:uiPriority w:val="99"/>
    <w:semiHidden/>
    <w:unhideWhenUsed/>
    <w:rsid w:val="006C6C46"/>
  </w:style>
  <w:style w:type="numbering" w:customStyle="1" w:styleId="442">
    <w:name w:val="Нет списка442"/>
    <w:next w:val="a2"/>
    <w:uiPriority w:val="99"/>
    <w:semiHidden/>
    <w:unhideWhenUsed/>
    <w:rsid w:val="006C6C46"/>
  </w:style>
  <w:style w:type="numbering" w:customStyle="1" w:styleId="542">
    <w:name w:val="Нет списка542"/>
    <w:next w:val="a2"/>
    <w:uiPriority w:val="99"/>
    <w:semiHidden/>
    <w:unhideWhenUsed/>
    <w:rsid w:val="006C6C46"/>
  </w:style>
  <w:style w:type="numbering" w:customStyle="1" w:styleId="642">
    <w:name w:val="Нет списка642"/>
    <w:next w:val="a2"/>
    <w:uiPriority w:val="99"/>
    <w:semiHidden/>
    <w:unhideWhenUsed/>
    <w:rsid w:val="006C6C46"/>
  </w:style>
  <w:style w:type="numbering" w:customStyle="1" w:styleId="722">
    <w:name w:val="Нет списка722"/>
    <w:next w:val="a2"/>
    <w:uiPriority w:val="99"/>
    <w:semiHidden/>
    <w:unhideWhenUsed/>
    <w:rsid w:val="006C6C46"/>
  </w:style>
  <w:style w:type="numbering" w:customStyle="1" w:styleId="11122">
    <w:name w:val="Нет списка11122"/>
    <w:next w:val="a2"/>
    <w:uiPriority w:val="99"/>
    <w:semiHidden/>
    <w:unhideWhenUsed/>
    <w:rsid w:val="006C6C46"/>
  </w:style>
  <w:style w:type="numbering" w:customStyle="1" w:styleId="2122">
    <w:name w:val="Нет списка2122"/>
    <w:next w:val="a2"/>
    <w:uiPriority w:val="99"/>
    <w:semiHidden/>
    <w:unhideWhenUsed/>
    <w:rsid w:val="006C6C46"/>
  </w:style>
  <w:style w:type="numbering" w:customStyle="1" w:styleId="3122">
    <w:name w:val="Нет списка3122"/>
    <w:next w:val="a2"/>
    <w:uiPriority w:val="99"/>
    <w:semiHidden/>
    <w:unhideWhenUsed/>
    <w:rsid w:val="006C6C46"/>
  </w:style>
  <w:style w:type="numbering" w:customStyle="1" w:styleId="4122">
    <w:name w:val="Нет списка4122"/>
    <w:next w:val="a2"/>
    <w:uiPriority w:val="99"/>
    <w:semiHidden/>
    <w:unhideWhenUsed/>
    <w:rsid w:val="006C6C46"/>
  </w:style>
  <w:style w:type="numbering" w:customStyle="1" w:styleId="5122">
    <w:name w:val="Нет списка5122"/>
    <w:next w:val="a2"/>
    <w:uiPriority w:val="99"/>
    <w:semiHidden/>
    <w:unhideWhenUsed/>
    <w:rsid w:val="006C6C46"/>
  </w:style>
  <w:style w:type="numbering" w:customStyle="1" w:styleId="6122">
    <w:name w:val="Нет списка6122"/>
    <w:next w:val="a2"/>
    <w:uiPriority w:val="99"/>
    <w:semiHidden/>
    <w:unhideWhenUsed/>
    <w:rsid w:val="006C6C46"/>
  </w:style>
  <w:style w:type="numbering" w:customStyle="1" w:styleId="822">
    <w:name w:val="Нет списка822"/>
    <w:next w:val="a2"/>
    <w:uiPriority w:val="99"/>
    <w:semiHidden/>
    <w:unhideWhenUsed/>
    <w:rsid w:val="006C6C46"/>
  </w:style>
  <w:style w:type="numbering" w:customStyle="1" w:styleId="1222">
    <w:name w:val="Нет списка1222"/>
    <w:next w:val="a2"/>
    <w:uiPriority w:val="99"/>
    <w:semiHidden/>
    <w:unhideWhenUsed/>
    <w:rsid w:val="006C6C46"/>
  </w:style>
  <w:style w:type="numbering" w:customStyle="1" w:styleId="2222">
    <w:name w:val="Нет списка2222"/>
    <w:next w:val="a2"/>
    <w:uiPriority w:val="99"/>
    <w:semiHidden/>
    <w:unhideWhenUsed/>
    <w:rsid w:val="006C6C46"/>
  </w:style>
  <w:style w:type="numbering" w:customStyle="1" w:styleId="3222">
    <w:name w:val="Нет списка3222"/>
    <w:next w:val="a2"/>
    <w:uiPriority w:val="99"/>
    <w:semiHidden/>
    <w:unhideWhenUsed/>
    <w:rsid w:val="006C6C46"/>
  </w:style>
  <w:style w:type="numbering" w:customStyle="1" w:styleId="4222">
    <w:name w:val="Нет списка4222"/>
    <w:next w:val="a2"/>
    <w:uiPriority w:val="99"/>
    <w:semiHidden/>
    <w:unhideWhenUsed/>
    <w:rsid w:val="006C6C46"/>
  </w:style>
  <w:style w:type="numbering" w:customStyle="1" w:styleId="5222">
    <w:name w:val="Нет списка5222"/>
    <w:next w:val="a2"/>
    <w:uiPriority w:val="99"/>
    <w:semiHidden/>
    <w:unhideWhenUsed/>
    <w:rsid w:val="006C6C46"/>
  </w:style>
  <w:style w:type="numbering" w:customStyle="1" w:styleId="6222">
    <w:name w:val="Нет списка6222"/>
    <w:next w:val="a2"/>
    <w:uiPriority w:val="99"/>
    <w:semiHidden/>
    <w:unhideWhenUsed/>
    <w:rsid w:val="006C6C46"/>
  </w:style>
  <w:style w:type="character" w:styleId="aff5">
    <w:name w:val="Hyperlink"/>
    <w:uiPriority w:val="99"/>
    <w:unhideWhenUsed/>
    <w:rsid w:val="006C6C46"/>
    <w:rPr>
      <w:color w:val="0000FF"/>
      <w:u w:val="single"/>
    </w:rPr>
  </w:style>
  <w:style w:type="character" w:styleId="aff6">
    <w:name w:val="FollowedHyperlink"/>
    <w:uiPriority w:val="99"/>
    <w:unhideWhenUsed/>
    <w:rsid w:val="006C6C46"/>
    <w:rPr>
      <w:color w:val="800080"/>
      <w:u w:val="single"/>
    </w:rPr>
  </w:style>
  <w:style w:type="paragraph" w:customStyle="1" w:styleId="font7">
    <w:name w:val="font7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ru-RU"/>
    </w:rPr>
  </w:style>
  <w:style w:type="table" w:customStyle="1" w:styleId="115">
    <w:name w:val="Сетка таблицы11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6C6C46"/>
  </w:style>
  <w:style w:type="numbering" w:customStyle="1" w:styleId="111111111">
    <w:name w:val="Нет списка111111111"/>
    <w:next w:val="a2"/>
    <w:uiPriority w:val="99"/>
    <w:semiHidden/>
    <w:unhideWhenUsed/>
    <w:rsid w:val="006C6C46"/>
  </w:style>
  <w:style w:type="paragraph" w:customStyle="1" w:styleId="xl184">
    <w:name w:val="xl18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5">
    <w:name w:val="xl18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6">
    <w:name w:val="xl18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7">
    <w:name w:val="xl187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8">
    <w:name w:val="xl188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9">
    <w:name w:val="xl189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0">
    <w:name w:val="xl19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table" w:customStyle="1" w:styleId="27">
    <w:name w:val="Сетка таблицы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2D15F2"/>
  </w:style>
  <w:style w:type="table" w:customStyle="1" w:styleId="50">
    <w:name w:val="Сетка таблицы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">
    <w:name w:val="Абзац списка4"/>
    <w:basedOn w:val="a"/>
    <w:rsid w:val="002D15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4">
    <w:name w:val="Знак Знак13"/>
    <w:locked/>
    <w:rsid w:val="002D15F2"/>
    <w:rPr>
      <w:b/>
      <w:sz w:val="28"/>
      <w:lang w:val="ru-RU" w:eastAsia="ru-RU" w:bidi="ar-SA"/>
    </w:rPr>
  </w:style>
  <w:style w:type="character" w:customStyle="1" w:styleId="126">
    <w:name w:val="Знак Знак12"/>
    <w:rsid w:val="002D15F2"/>
    <w:rPr>
      <w:sz w:val="28"/>
      <w:lang w:bidi="ar-SA"/>
    </w:rPr>
  </w:style>
  <w:style w:type="character" w:customStyle="1" w:styleId="116">
    <w:name w:val="Знак Знак11"/>
    <w:rsid w:val="002D15F2"/>
    <w:rPr>
      <w:sz w:val="28"/>
      <w:szCs w:val="24"/>
      <w:lang w:bidi="ar-SA"/>
    </w:rPr>
  </w:style>
  <w:style w:type="character" w:customStyle="1" w:styleId="103">
    <w:name w:val="Знак Знак10"/>
    <w:rsid w:val="002D15F2"/>
    <w:rPr>
      <w:sz w:val="28"/>
      <w:lang w:bidi="ar-SA"/>
    </w:rPr>
  </w:style>
  <w:style w:type="numbering" w:customStyle="1" w:styleId="1100">
    <w:name w:val="Нет списка110"/>
    <w:next w:val="a2"/>
    <w:uiPriority w:val="99"/>
    <w:semiHidden/>
    <w:unhideWhenUsed/>
    <w:rsid w:val="002D15F2"/>
  </w:style>
  <w:style w:type="numbering" w:customStyle="1" w:styleId="270">
    <w:name w:val="Нет списка27"/>
    <w:next w:val="a2"/>
    <w:uiPriority w:val="99"/>
    <w:semiHidden/>
    <w:unhideWhenUsed/>
    <w:rsid w:val="002D15F2"/>
  </w:style>
  <w:style w:type="numbering" w:customStyle="1" w:styleId="370">
    <w:name w:val="Нет списка37"/>
    <w:next w:val="a2"/>
    <w:uiPriority w:val="99"/>
    <w:semiHidden/>
    <w:unhideWhenUsed/>
    <w:rsid w:val="002D15F2"/>
  </w:style>
  <w:style w:type="numbering" w:customStyle="1" w:styleId="470">
    <w:name w:val="Нет списка47"/>
    <w:next w:val="a2"/>
    <w:uiPriority w:val="99"/>
    <w:semiHidden/>
    <w:unhideWhenUsed/>
    <w:rsid w:val="002D15F2"/>
  </w:style>
  <w:style w:type="numbering" w:customStyle="1" w:styleId="57">
    <w:name w:val="Нет списка57"/>
    <w:next w:val="a2"/>
    <w:uiPriority w:val="99"/>
    <w:semiHidden/>
    <w:unhideWhenUsed/>
    <w:rsid w:val="002D15F2"/>
  </w:style>
  <w:style w:type="numbering" w:customStyle="1" w:styleId="67">
    <w:name w:val="Нет списка67"/>
    <w:next w:val="a2"/>
    <w:uiPriority w:val="99"/>
    <w:semiHidden/>
    <w:unhideWhenUsed/>
    <w:rsid w:val="002D15F2"/>
  </w:style>
  <w:style w:type="numbering" w:customStyle="1" w:styleId="75">
    <w:name w:val="Нет списка75"/>
    <w:next w:val="a2"/>
    <w:uiPriority w:val="99"/>
    <w:semiHidden/>
    <w:unhideWhenUsed/>
    <w:rsid w:val="002D15F2"/>
  </w:style>
  <w:style w:type="numbering" w:customStyle="1" w:styleId="1150">
    <w:name w:val="Нет списка115"/>
    <w:next w:val="a2"/>
    <w:uiPriority w:val="99"/>
    <w:semiHidden/>
    <w:unhideWhenUsed/>
    <w:rsid w:val="002D15F2"/>
  </w:style>
  <w:style w:type="numbering" w:customStyle="1" w:styleId="215">
    <w:name w:val="Нет списка215"/>
    <w:next w:val="a2"/>
    <w:uiPriority w:val="99"/>
    <w:semiHidden/>
    <w:unhideWhenUsed/>
    <w:rsid w:val="002D15F2"/>
  </w:style>
  <w:style w:type="numbering" w:customStyle="1" w:styleId="315">
    <w:name w:val="Нет списка315"/>
    <w:next w:val="a2"/>
    <w:uiPriority w:val="99"/>
    <w:semiHidden/>
    <w:unhideWhenUsed/>
    <w:rsid w:val="002D15F2"/>
  </w:style>
  <w:style w:type="numbering" w:customStyle="1" w:styleId="415">
    <w:name w:val="Нет списка415"/>
    <w:next w:val="a2"/>
    <w:uiPriority w:val="99"/>
    <w:semiHidden/>
    <w:unhideWhenUsed/>
    <w:rsid w:val="002D15F2"/>
  </w:style>
  <w:style w:type="numbering" w:customStyle="1" w:styleId="515">
    <w:name w:val="Нет списка515"/>
    <w:next w:val="a2"/>
    <w:uiPriority w:val="99"/>
    <w:semiHidden/>
    <w:unhideWhenUsed/>
    <w:rsid w:val="002D15F2"/>
  </w:style>
  <w:style w:type="numbering" w:customStyle="1" w:styleId="615">
    <w:name w:val="Нет списка615"/>
    <w:next w:val="a2"/>
    <w:uiPriority w:val="99"/>
    <w:semiHidden/>
    <w:unhideWhenUsed/>
    <w:rsid w:val="002D15F2"/>
  </w:style>
  <w:style w:type="numbering" w:customStyle="1" w:styleId="85">
    <w:name w:val="Нет списка85"/>
    <w:next w:val="a2"/>
    <w:uiPriority w:val="99"/>
    <w:semiHidden/>
    <w:unhideWhenUsed/>
    <w:rsid w:val="002D15F2"/>
  </w:style>
  <w:style w:type="numbering" w:customStyle="1" w:styleId="1250">
    <w:name w:val="Нет списка125"/>
    <w:next w:val="a2"/>
    <w:uiPriority w:val="99"/>
    <w:semiHidden/>
    <w:unhideWhenUsed/>
    <w:rsid w:val="002D15F2"/>
  </w:style>
  <w:style w:type="numbering" w:customStyle="1" w:styleId="225">
    <w:name w:val="Нет списка225"/>
    <w:next w:val="a2"/>
    <w:uiPriority w:val="99"/>
    <w:semiHidden/>
    <w:unhideWhenUsed/>
    <w:rsid w:val="002D15F2"/>
  </w:style>
  <w:style w:type="numbering" w:customStyle="1" w:styleId="325">
    <w:name w:val="Нет списка325"/>
    <w:next w:val="a2"/>
    <w:uiPriority w:val="99"/>
    <w:semiHidden/>
    <w:unhideWhenUsed/>
    <w:rsid w:val="002D15F2"/>
  </w:style>
  <w:style w:type="numbering" w:customStyle="1" w:styleId="425">
    <w:name w:val="Нет списка425"/>
    <w:next w:val="a2"/>
    <w:uiPriority w:val="99"/>
    <w:semiHidden/>
    <w:unhideWhenUsed/>
    <w:rsid w:val="002D15F2"/>
  </w:style>
  <w:style w:type="numbering" w:customStyle="1" w:styleId="525">
    <w:name w:val="Нет списка525"/>
    <w:next w:val="a2"/>
    <w:uiPriority w:val="99"/>
    <w:semiHidden/>
    <w:unhideWhenUsed/>
    <w:rsid w:val="002D15F2"/>
  </w:style>
  <w:style w:type="numbering" w:customStyle="1" w:styleId="625">
    <w:name w:val="Нет списка625"/>
    <w:next w:val="a2"/>
    <w:uiPriority w:val="99"/>
    <w:semiHidden/>
    <w:unhideWhenUsed/>
    <w:rsid w:val="002D15F2"/>
  </w:style>
  <w:style w:type="numbering" w:customStyle="1" w:styleId="93">
    <w:name w:val="Нет списка93"/>
    <w:next w:val="a2"/>
    <w:uiPriority w:val="99"/>
    <w:semiHidden/>
    <w:unhideWhenUsed/>
    <w:rsid w:val="002D15F2"/>
  </w:style>
  <w:style w:type="numbering" w:customStyle="1" w:styleId="1330">
    <w:name w:val="Нет списка133"/>
    <w:next w:val="a2"/>
    <w:uiPriority w:val="99"/>
    <w:semiHidden/>
    <w:rsid w:val="002D15F2"/>
  </w:style>
  <w:style w:type="numbering" w:customStyle="1" w:styleId="11150">
    <w:name w:val="Нет списка1115"/>
    <w:next w:val="a2"/>
    <w:uiPriority w:val="99"/>
    <w:semiHidden/>
    <w:unhideWhenUsed/>
    <w:rsid w:val="002D15F2"/>
  </w:style>
  <w:style w:type="numbering" w:customStyle="1" w:styleId="233">
    <w:name w:val="Нет списка233"/>
    <w:next w:val="a2"/>
    <w:uiPriority w:val="99"/>
    <w:semiHidden/>
    <w:unhideWhenUsed/>
    <w:rsid w:val="002D15F2"/>
  </w:style>
  <w:style w:type="numbering" w:customStyle="1" w:styleId="333">
    <w:name w:val="Нет списка333"/>
    <w:next w:val="a2"/>
    <w:uiPriority w:val="99"/>
    <w:semiHidden/>
    <w:unhideWhenUsed/>
    <w:rsid w:val="002D15F2"/>
  </w:style>
  <w:style w:type="numbering" w:customStyle="1" w:styleId="433">
    <w:name w:val="Нет списка433"/>
    <w:next w:val="a2"/>
    <w:uiPriority w:val="99"/>
    <w:semiHidden/>
    <w:unhideWhenUsed/>
    <w:rsid w:val="002D15F2"/>
  </w:style>
  <w:style w:type="numbering" w:customStyle="1" w:styleId="533">
    <w:name w:val="Нет списка533"/>
    <w:next w:val="a2"/>
    <w:uiPriority w:val="99"/>
    <w:semiHidden/>
    <w:unhideWhenUsed/>
    <w:rsid w:val="002D15F2"/>
  </w:style>
  <w:style w:type="numbering" w:customStyle="1" w:styleId="633">
    <w:name w:val="Нет списка633"/>
    <w:next w:val="a2"/>
    <w:uiPriority w:val="99"/>
    <w:semiHidden/>
    <w:unhideWhenUsed/>
    <w:rsid w:val="002D15F2"/>
  </w:style>
  <w:style w:type="numbering" w:customStyle="1" w:styleId="713">
    <w:name w:val="Нет списка713"/>
    <w:next w:val="a2"/>
    <w:uiPriority w:val="99"/>
    <w:semiHidden/>
    <w:unhideWhenUsed/>
    <w:rsid w:val="002D15F2"/>
  </w:style>
  <w:style w:type="numbering" w:customStyle="1" w:styleId="11113">
    <w:name w:val="Нет списка11113"/>
    <w:next w:val="a2"/>
    <w:uiPriority w:val="99"/>
    <w:semiHidden/>
    <w:unhideWhenUsed/>
    <w:rsid w:val="002D15F2"/>
  </w:style>
  <w:style w:type="numbering" w:customStyle="1" w:styleId="2113">
    <w:name w:val="Нет списка2113"/>
    <w:next w:val="a2"/>
    <w:uiPriority w:val="99"/>
    <w:semiHidden/>
    <w:unhideWhenUsed/>
    <w:rsid w:val="002D15F2"/>
  </w:style>
  <w:style w:type="numbering" w:customStyle="1" w:styleId="3113">
    <w:name w:val="Нет списка3113"/>
    <w:next w:val="a2"/>
    <w:uiPriority w:val="99"/>
    <w:semiHidden/>
    <w:unhideWhenUsed/>
    <w:rsid w:val="002D15F2"/>
  </w:style>
  <w:style w:type="numbering" w:customStyle="1" w:styleId="4113">
    <w:name w:val="Нет списка4113"/>
    <w:next w:val="a2"/>
    <w:uiPriority w:val="99"/>
    <w:semiHidden/>
    <w:unhideWhenUsed/>
    <w:rsid w:val="002D15F2"/>
  </w:style>
  <w:style w:type="numbering" w:customStyle="1" w:styleId="5113">
    <w:name w:val="Нет списка5113"/>
    <w:next w:val="a2"/>
    <w:uiPriority w:val="99"/>
    <w:semiHidden/>
    <w:unhideWhenUsed/>
    <w:rsid w:val="002D15F2"/>
  </w:style>
  <w:style w:type="numbering" w:customStyle="1" w:styleId="6113">
    <w:name w:val="Нет списка6113"/>
    <w:next w:val="a2"/>
    <w:uiPriority w:val="99"/>
    <w:semiHidden/>
    <w:unhideWhenUsed/>
    <w:rsid w:val="002D15F2"/>
  </w:style>
  <w:style w:type="numbering" w:customStyle="1" w:styleId="813">
    <w:name w:val="Нет списка813"/>
    <w:next w:val="a2"/>
    <w:uiPriority w:val="99"/>
    <w:semiHidden/>
    <w:unhideWhenUsed/>
    <w:rsid w:val="002D15F2"/>
  </w:style>
  <w:style w:type="numbering" w:customStyle="1" w:styleId="1213">
    <w:name w:val="Нет списка1213"/>
    <w:next w:val="a2"/>
    <w:uiPriority w:val="99"/>
    <w:semiHidden/>
    <w:unhideWhenUsed/>
    <w:rsid w:val="002D15F2"/>
  </w:style>
  <w:style w:type="numbering" w:customStyle="1" w:styleId="2213">
    <w:name w:val="Нет списка2213"/>
    <w:next w:val="a2"/>
    <w:uiPriority w:val="99"/>
    <w:semiHidden/>
    <w:unhideWhenUsed/>
    <w:rsid w:val="002D15F2"/>
  </w:style>
  <w:style w:type="numbering" w:customStyle="1" w:styleId="3213">
    <w:name w:val="Нет списка3213"/>
    <w:next w:val="a2"/>
    <w:uiPriority w:val="99"/>
    <w:semiHidden/>
    <w:unhideWhenUsed/>
    <w:rsid w:val="002D15F2"/>
  </w:style>
  <w:style w:type="numbering" w:customStyle="1" w:styleId="4213">
    <w:name w:val="Нет списка4213"/>
    <w:next w:val="a2"/>
    <w:uiPriority w:val="99"/>
    <w:semiHidden/>
    <w:unhideWhenUsed/>
    <w:rsid w:val="002D15F2"/>
  </w:style>
  <w:style w:type="numbering" w:customStyle="1" w:styleId="5213">
    <w:name w:val="Нет списка5213"/>
    <w:next w:val="a2"/>
    <w:uiPriority w:val="99"/>
    <w:semiHidden/>
    <w:unhideWhenUsed/>
    <w:rsid w:val="002D15F2"/>
  </w:style>
  <w:style w:type="numbering" w:customStyle="1" w:styleId="6213">
    <w:name w:val="Нет списка6213"/>
    <w:next w:val="a2"/>
    <w:uiPriority w:val="99"/>
    <w:semiHidden/>
    <w:unhideWhenUsed/>
    <w:rsid w:val="002D15F2"/>
  </w:style>
  <w:style w:type="numbering" w:customStyle="1" w:styleId="1030">
    <w:name w:val="Нет списка103"/>
    <w:next w:val="a2"/>
    <w:uiPriority w:val="99"/>
    <w:semiHidden/>
    <w:unhideWhenUsed/>
    <w:rsid w:val="002D15F2"/>
  </w:style>
  <w:style w:type="numbering" w:customStyle="1" w:styleId="143">
    <w:name w:val="Нет списка143"/>
    <w:next w:val="a2"/>
    <w:uiPriority w:val="99"/>
    <w:semiHidden/>
    <w:rsid w:val="002D15F2"/>
  </w:style>
  <w:style w:type="numbering" w:customStyle="1" w:styleId="1123">
    <w:name w:val="Нет списка1123"/>
    <w:next w:val="a2"/>
    <w:uiPriority w:val="99"/>
    <w:semiHidden/>
    <w:unhideWhenUsed/>
    <w:rsid w:val="002D15F2"/>
  </w:style>
  <w:style w:type="numbering" w:customStyle="1" w:styleId="243">
    <w:name w:val="Нет списка243"/>
    <w:next w:val="a2"/>
    <w:uiPriority w:val="99"/>
    <w:semiHidden/>
    <w:unhideWhenUsed/>
    <w:rsid w:val="002D15F2"/>
  </w:style>
  <w:style w:type="numbering" w:customStyle="1" w:styleId="343">
    <w:name w:val="Нет списка343"/>
    <w:next w:val="a2"/>
    <w:uiPriority w:val="99"/>
    <w:semiHidden/>
    <w:unhideWhenUsed/>
    <w:rsid w:val="002D15F2"/>
  </w:style>
  <w:style w:type="numbering" w:customStyle="1" w:styleId="443">
    <w:name w:val="Нет списка443"/>
    <w:next w:val="a2"/>
    <w:uiPriority w:val="99"/>
    <w:semiHidden/>
    <w:unhideWhenUsed/>
    <w:rsid w:val="002D15F2"/>
  </w:style>
  <w:style w:type="numbering" w:customStyle="1" w:styleId="543">
    <w:name w:val="Нет списка543"/>
    <w:next w:val="a2"/>
    <w:uiPriority w:val="99"/>
    <w:semiHidden/>
    <w:unhideWhenUsed/>
    <w:rsid w:val="002D15F2"/>
  </w:style>
  <w:style w:type="numbering" w:customStyle="1" w:styleId="643">
    <w:name w:val="Нет списка643"/>
    <w:next w:val="a2"/>
    <w:uiPriority w:val="99"/>
    <w:semiHidden/>
    <w:unhideWhenUsed/>
    <w:rsid w:val="002D15F2"/>
  </w:style>
  <w:style w:type="numbering" w:customStyle="1" w:styleId="723">
    <w:name w:val="Нет списка723"/>
    <w:next w:val="a2"/>
    <w:uiPriority w:val="99"/>
    <w:semiHidden/>
    <w:unhideWhenUsed/>
    <w:rsid w:val="002D15F2"/>
  </w:style>
  <w:style w:type="numbering" w:customStyle="1" w:styleId="11123">
    <w:name w:val="Нет списка11123"/>
    <w:next w:val="a2"/>
    <w:uiPriority w:val="99"/>
    <w:semiHidden/>
    <w:unhideWhenUsed/>
    <w:rsid w:val="002D15F2"/>
  </w:style>
  <w:style w:type="numbering" w:customStyle="1" w:styleId="2123">
    <w:name w:val="Нет списка2123"/>
    <w:next w:val="a2"/>
    <w:uiPriority w:val="99"/>
    <w:semiHidden/>
    <w:unhideWhenUsed/>
    <w:rsid w:val="002D15F2"/>
  </w:style>
  <w:style w:type="numbering" w:customStyle="1" w:styleId="3123">
    <w:name w:val="Нет списка3123"/>
    <w:next w:val="a2"/>
    <w:uiPriority w:val="99"/>
    <w:semiHidden/>
    <w:unhideWhenUsed/>
    <w:rsid w:val="002D15F2"/>
  </w:style>
  <w:style w:type="numbering" w:customStyle="1" w:styleId="4123">
    <w:name w:val="Нет списка4123"/>
    <w:next w:val="a2"/>
    <w:uiPriority w:val="99"/>
    <w:semiHidden/>
    <w:unhideWhenUsed/>
    <w:rsid w:val="002D15F2"/>
  </w:style>
  <w:style w:type="numbering" w:customStyle="1" w:styleId="5123">
    <w:name w:val="Нет списка5123"/>
    <w:next w:val="a2"/>
    <w:uiPriority w:val="99"/>
    <w:semiHidden/>
    <w:unhideWhenUsed/>
    <w:rsid w:val="002D15F2"/>
  </w:style>
  <w:style w:type="numbering" w:customStyle="1" w:styleId="6123">
    <w:name w:val="Нет списка6123"/>
    <w:next w:val="a2"/>
    <w:uiPriority w:val="99"/>
    <w:semiHidden/>
    <w:unhideWhenUsed/>
    <w:rsid w:val="002D15F2"/>
  </w:style>
  <w:style w:type="numbering" w:customStyle="1" w:styleId="823">
    <w:name w:val="Нет списка823"/>
    <w:next w:val="a2"/>
    <w:uiPriority w:val="99"/>
    <w:semiHidden/>
    <w:unhideWhenUsed/>
    <w:rsid w:val="002D15F2"/>
  </w:style>
  <w:style w:type="numbering" w:customStyle="1" w:styleId="1223">
    <w:name w:val="Нет списка1223"/>
    <w:next w:val="a2"/>
    <w:uiPriority w:val="99"/>
    <w:semiHidden/>
    <w:unhideWhenUsed/>
    <w:rsid w:val="002D15F2"/>
  </w:style>
  <w:style w:type="numbering" w:customStyle="1" w:styleId="2223">
    <w:name w:val="Нет списка2223"/>
    <w:next w:val="a2"/>
    <w:uiPriority w:val="99"/>
    <w:semiHidden/>
    <w:unhideWhenUsed/>
    <w:rsid w:val="002D15F2"/>
  </w:style>
  <w:style w:type="numbering" w:customStyle="1" w:styleId="3223">
    <w:name w:val="Нет списка3223"/>
    <w:next w:val="a2"/>
    <w:uiPriority w:val="99"/>
    <w:semiHidden/>
    <w:unhideWhenUsed/>
    <w:rsid w:val="002D15F2"/>
  </w:style>
  <w:style w:type="numbering" w:customStyle="1" w:styleId="4223">
    <w:name w:val="Нет списка4223"/>
    <w:next w:val="a2"/>
    <w:uiPriority w:val="99"/>
    <w:semiHidden/>
    <w:unhideWhenUsed/>
    <w:rsid w:val="002D15F2"/>
  </w:style>
  <w:style w:type="numbering" w:customStyle="1" w:styleId="5223">
    <w:name w:val="Нет списка5223"/>
    <w:next w:val="a2"/>
    <w:uiPriority w:val="99"/>
    <w:semiHidden/>
    <w:unhideWhenUsed/>
    <w:rsid w:val="002D15F2"/>
  </w:style>
  <w:style w:type="numbering" w:customStyle="1" w:styleId="6223">
    <w:name w:val="Нет списка6223"/>
    <w:next w:val="a2"/>
    <w:uiPriority w:val="99"/>
    <w:semiHidden/>
    <w:unhideWhenUsed/>
    <w:rsid w:val="002D15F2"/>
  </w:style>
  <w:style w:type="numbering" w:customStyle="1" w:styleId="151">
    <w:name w:val="Нет списка151"/>
    <w:next w:val="a2"/>
    <w:uiPriority w:val="99"/>
    <w:semiHidden/>
    <w:unhideWhenUsed/>
    <w:rsid w:val="002D15F2"/>
  </w:style>
  <w:style w:type="numbering" w:customStyle="1" w:styleId="161">
    <w:name w:val="Нет списка161"/>
    <w:next w:val="a2"/>
    <w:uiPriority w:val="99"/>
    <w:semiHidden/>
    <w:rsid w:val="002D15F2"/>
  </w:style>
  <w:style w:type="numbering" w:customStyle="1" w:styleId="1131">
    <w:name w:val="Нет списка1131"/>
    <w:next w:val="a2"/>
    <w:uiPriority w:val="99"/>
    <w:semiHidden/>
    <w:unhideWhenUsed/>
    <w:rsid w:val="002D15F2"/>
  </w:style>
  <w:style w:type="numbering" w:customStyle="1" w:styleId="251">
    <w:name w:val="Нет списка251"/>
    <w:next w:val="a2"/>
    <w:uiPriority w:val="99"/>
    <w:semiHidden/>
    <w:unhideWhenUsed/>
    <w:rsid w:val="002D15F2"/>
  </w:style>
  <w:style w:type="numbering" w:customStyle="1" w:styleId="351">
    <w:name w:val="Нет списка351"/>
    <w:next w:val="a2"/>
    <w:uiPriority w:val="99"/>
    <w:semiHidden/>
    <w:unhideWhenUsed/>
    <w:rsid w:val="002D15F2"/>
  </w:style>
  <w:style w:type="numbering" w:customStyle="1" w:styleId="451">
    <w:name w:val="Нет списка451"/>
    <w:next w:val="a2"/>
    <w:uiPriority w:val="99"/>
    <w:semiHidden/>
    <w:unhideWhenUsed/>
    <w:rsid w:val="002D15F2"/>
  </w:style>
  <w:style w:type="numbering" w:customStyle="1" w:styleId="551">
    <w:name w:val="Нет списка551"/>
    <w:next w:val="a2"/>
    <w:uiPriority w:val="99"/>
    <w:semiHidden/>
    <w:unhideWhenUsed/>
    <w:rsid w:val="002D15F2"/>
  </w:style>
  <w:style w:type="numbering" w:customStyle="1" w:styleId="651">
    <w:name w:val="Нет списка651"/>
    <w:next w:val="a2"/>
    <w:uiPriority w:val="99"/>
    <w:semiHidden/>
    <w:unhideWhenUsed/>
    <w:rsid w:val="002D15F2"/>
  </w:style>
  <w:style w:type="numbering" w:customStyle="1" w:styleId="731">
    <w:name w:val="Нет списка731"/>
    <w:next w:val="a2"/>
    <w:uiPriority w:val="99"/>
    <w:semiHidden/>
    <w:unhideWhenUsed/>
    <w:rsid w:val="002D15F2"/>
  </w:style>
  <w:style w:type="numbering" w:customStyle="1" w:styleId="11131">
    <w:name w:val="Нет списка11131"/>
    <w:next w:val="a2"/>
    <w:uiPriority w:val="99"/>
    <w:semiHidden/>
    <w:unhideWhenUsed/>
    <w:rsid w:val="002D15F2"/>
  </w:style>
  <w:style w:type="numbering" w:customStyle="1" w:styleId="2131">
    <w:name w:val="Нет списка2131"/>
    <w:next w:val="a2"/>
    <w:uiPriority w:val="99"/>
    <w:semiHidden/>
    <w:unhideWhenUsed/>
    <w:rsid w:val="002D15F2"/>
  </w:style>
  <w:style w:type="numbering" w:customStyle="1" w:styleId="3131">
    <w:name w:val="Нет списка3131"/>
    <w:next w:val="a2"/>
    <w:uiPriority w:val="99"/>
    <w:semiHidden/>
    <w:unhideWhenUsed/>
    <w:rsid w:val="002D15F2"/>
  </w:style>
  <w:style w:type="numbering" w:customStyle="1" w:styleId="4131">
    <w:name w:val="Нет списка4131"/>
    <w:next w:val="a2"/>
    <w:uiPriority w:val="99"/>
    <w:semiHidden/>
    <w:unhideWhenUsed/>
    <w:rsid w:val="002D15F2"/>
  </w:style>
  <w:style w:type="numbering" w:customStyle="1" w:styleId="5131">
    <w:name w:val="Нет списка5131"/>
    <w:next w:val="a2"/>
    <w:uiPriority w:val="99"/>
    <w:semiHidden/>
    <w:unhideWhenUsed/>
    <w:rsid w:val="002D15F2"/>
  </w:style>
  <w:style w:type="numbering" w:customStyle="1" w:styleId="6131">
    <w:name w:val="Нет списка6131"/>
    <w:next w:val="a2"/>
    <w:uiPriority w:val="99"/>
    <w:semiHidden/>
    <w:unhideWhenUsed/>
    <w:rsid w:val="002D15F2"/>
  </w:style>
  <w:style w:type="numbering" w:customStyle="1" w:styleId="831">
    <w:name w:val="Нет списка831"/>
    <w:next w:val="a2"/>
    <w:uiPriority w:val="99"/>
    <w:semiHidden/>
    <w:unhideWhenUsed/>
    <w:rsid w:val="002D15F2"/>
  </w:style>
  <w:style w:type="numbering" w:customStyle="1" w:styleId="1231">
    <w:name w:val="Нет списка1231"/>
    <w:next w:val="a2"/>
    <w:uiPriority w:val="99"/>
    <w:semiHidden/>
    <w:unhideWhenUsed/>
    <w:rsid w:val="002D15F2"/>
  </w:style>
  <w:style w:type="numbering" w:customStyle="1" w:styleId="2231">
    <w:name w:val="Нет списка2231"/>
    <w:next w:val="a2"/>
    <w:uiPriority w:val="99"/>
    <w:semiHidden/>
    <w:unhideWhenUsed/>
    <w:rsid w:val="002D15F2"/>
  </w:style>
  <w:style w:type="numbering" w:customStyle="1" w:styleId="3231">
    <w:name w:val="Нет списка3231"/>
    <w:next w:val="a2"/>
    <w:uiPriority w:val="99"/>
    <w:semiHidden/>
    <w:unhideWhenUsed/>
    <w:rsid w:val="002D15F2"/>
  </w:style>
  <w:style w:type="numbering" w:customStyle="1" w:styleId="4231">
    <w:name w:val="Нет списка4231"/>
    <w:next w:val="a2"/>
    <w:uiPriority w:val="99"/>
    <w:semiHidden/>
    <w:unhideWhenUsed/>
    <w:rsid w:val="002D15F2"/>
  </w:style>
  <w:style w:type="numbering" w:customStyle="1" w:styleId="5231">
    <w:name w:val="Нет списка5231"/>
    <w:next w:val="a2"/>
    <w:uiPriority w:val="99"/>
    <w:semiHidden/>
    <w:unhideWhenUsed/>
    <w:rsid w:val="002D15F2"/>
  </w:style>
  <w:style w:type="numbering" w:customStyle="1" w:styleId="6231">
    <w:name w:val="Нет списка6231"/>
    <w:next w:val="a2"/>
    <w:uiPriority w:val="99"/>
    <w:semiHidden/>
    <w:unhideWhenUsed/>
    <w:rsid w:val="002D15F2"/>
  </w:style>
  <w:style w:type="numbering" w:customStyle="1" w:styleId="913">
    <w:name w:val="Нет списка913"/>
    <w:next w:val="a2"/>
    <w:uiPriority w:val="99"/>
    <w:semiHidden/>
    <w:rsid w:val="002D15F2"/>
  </w:style>
  <w:style w:type="numbering" w:customStyle="1" w:styleId="1313">
    <w:name w:val="Нет списка1313"/>
    <w:next w:val="a2"/>
    <w:uiPriority w:val="99"/>
    <w:semiHidden/>
    <w:unhideWhenUsed/>
    <w:rsid w:val="002D15F2"/>
  </w:style>
  <w:style w:type="numbering" w:customStyle="1" w:styleId="2313">
    <w:name w:val="Нет списка2313"/>
    <w:next w:val="a2"/>
    <w:uiPriority w:val="99"/>
    <w:semiHidden/>
    <w:unhideWhenUsed/>
    <w:rsid w:val="002D15F2"/>
  </w:style>
  <w:style w:type="numbering" w:customStyle="1" w:styleId="3313">
    <w:name w:val="Нет списка3313"/>
    <w:next w:val="a2"/>
    <w:uiPriority w:val="99"/>
    <w:semiHidden/>
    <w:unhideWhenUsed/>
    <w:rsid w:val="002D15F2"/>
  </w:style>
  <w:style w:type="numbering" w:customStyle="1" w:styleId="4313">
    <w:name w:val="Нет списка4313"/>
    <w:next w:val="a2"/>
    <w:uiPriority w:val="99"/>
    <w:semiHidden/>
    <w:unhideWhenUsed/>
    <w:rsid w:val="002D15F2"/>
  </w:style>
  <w:style w:type="numbering" w:customStyle="1" w:styleId="5313">
    <w:name w:val="Нет списка5313"/>
    <w:next w:val="a2"/>
    <w:uiPriority w:val="99"/>
    <w:semiHidden/>
    <w:unhideWhenUsed/>
    <w:rsid w:val="002D15F2"/>
  </w:style>
  <w:style w:type="numbering" w:customStyle="1" w:styleId="6313">
    <w:name w:val="Нет списка6313"/>
    <w:next w:val="a2"/>
    <w:uiPriority w:val="99"/>
    <w:semiHidden/>
    <w:unhideWhenUsed/>
    <w:rsid w:val="002D15F2"/>
  </w:style>
  <w:style w:type="numbering" w:customStyle="1" w:styleId="7113">
    <w:name w:val="Нет списка7113"/>
    <w:next w:val="a2"/>
    <w:uiPriority w:val="99"/>
    <w:semiHidden/>
    <w:unhideWhenUsed/>
    <w:rsid w:val="002D15F2"/>
  </w:style>
  <w:style w:type="numbering" w:customStyle="1" w:styleId="11213">
    <w:name w:val="Нет списка11213"/>
    <w:next w:val="a2"/>
    <w:uiPriority w:val="99"/>
    <w:semiHidden/>
    <w:unhideWhenUsed/>
    <w:rsid w:val="002D15F2"/>
  </w:style>
  <w:style w:type="numbering" w:customStyle="1" w:styleId="21113">
    <w:name w:val="Нет списка21113"/>
    <w:next w:val="a2"/>
    <w:uiPriority w:val="99"/>
    <w:semiHidden/>
    <w:unhideWhenUsed/>
    <w:rsid w:val="002D15F2"/>
  </w:style>
  <w:style w:type="numbering" w:customStyle="1" w:styleId="31113">
    <w:name w:val="Нет списка31113"/>
    <w:next w:val="a2"/>
    <w:uiPriority w:val="99"/>
    <w:semiHidden/>
    <w:unhideWhenUsed/>
    <w:rsid w:val="002D15F2"/>
  </w:style>
  <w:style w:type="numbering" w:customStyle="1" w:styleId="41113">
    <w:name w:val="Нет списка41113"/>
    <w:next w:val="a2"/>
    <w:uiPriority w:val="99"/>
    <w:semiHidden/>
    <w:unhideWhenUsed/>
    <w:rsid w:val="002D15F2"/>
  </w:style>
  <w:style w:type="numbering" w:customStyle="1" w:styleId="51113">
    <w:name w:val="Нет списка51113"/>
    <w:next w:val="a2"/>
    <w:uiPriority w:val="99"/>
    <w:semiHidden/>
    <w:unhideWhenUsed/>
    <w:rsid w:val="002D15F2"/>
  </w:style>
  <w:style w:type="numbering" w:customStyle="1" w:styleId="61113">
    <w:name w:val="Нет списка61113"/>
    <w:next w:val="a2"/>
    <w:uiPriority w:val="99"/>
    <w:semiHidden/>
    <w:unhideWhenUsed/>
    <w:rsid w:val="002D15F2"/>
  </w:style>
  <w:style w:type="numbering" w:customStyle="1" w:styleId="8113">
    <w:name w:val="Нет списка8113"/>
    <w:next w:val="a2"/>
    <w:uiPriority w:val="99"/>
    <w:semiHidden/>
    <w:unhideWhenUsed/>
    <w:rsid w:val="002D15F2"/>
  </w:style>
  <w:style w:type="numbering" w:customStyle="1" w:styleId="12113">
    <w:name w:val="Нет списка12113"/>
    <w:next w:val="a2"/>
    <w:uiPriority w:val="99"/>
    <w:semiHidden/>
    <w:unhideWhenUsed/>
    <w:rsid w:val="002D15F2"/>
  </w:style>
  <w:style w:type="numbering" w:customStyle="1" w:styleId="22113">
    <w:name w:val="Нет списка22113"/>
    <w:next w:val="a2"/>
    <w:uiPriority w:val="99"/>
    <w:semiHidden/>
    <w:unhideWhenUsed/>
    <w:rsid w:val="002D15F2"/>
  </w:style>
  <w:style w:type="numbering" w:customStyle="1" w:styleId="32113">
    <w:name w:val="Нет списка32113"/>
    <w:next w:val="a2"/>
    <w:uiPriority w:val="99"/>
    <w:semiHidden/>
    <w:unhideWhenUsed/>
    <w:rsid w:val="002D15F2"/>
  </w:style>
  <w:style w:type="numbering" w:customStyle="1" w:styleId="42113">
    <w:name w:val="Нет списка42113"/>
    <w:next w:val="a2"/>
    <w:uiPriority w:val="99"/>
    <w:semiHidden/>
    <w:unhideWhenUsed/>
    <w:rsid w:val="002D15F2"/>
  </w:style>
  <w:style w:type="numbering" w:customStyle="1" w:styleId="52113">
    <w:name w:val="Нет списка52113"/>
    <w:next w:val="a2"/>
    <w:uiPriority w:val="99"/>
    <w:semiHidden/>
    <w:unhideWhenUsed/>
    <w:rsid w:val="002D15F2"/>
  </w:style>
  <w:style w:type="numbering" w:customStyle="1" w:styleId="62113">
    <w:name w:val="Нет списка62113"/>
    <w:next w:val="a2"/>
    <w:uiPriority w:val="99"/>
    <w:semiHidden/>
    <w:unhideWhenUsed/>
    <w:rsid w:val="002D15F2"/>
  </w:style>
  <w:style w:type="numbering" w:customStyle="1" w:styleId="9111">
    <w:name w:val="Нет списка9111"/>
    <w:next w:val="a2"/>
    <w:uiPriority w:val="99"/>
    <w:semiHidden/>
    <w:unhideWhenUsed/>
    <w:rsid w:val="002D15F2"/>
  </w:style>
  <w:style w:type="numbering" w:customStyle="1" w:styleId="13111">
    <w:name w:val="Нет списка13111"/>
    <w:next w:val="a2"/>
    <w:uiPriority w:val="99"/>
    <w:semiHidden/>
    <w:rsid w:val="002D15F2"/>
  </w:style>
  <w:style w:type="numbering" w:customStyle="1" w:styleId="111113">
    <w:name w:val="Нет списка111113"/>
    <w:next w:val="a2"/>
    <w:uiPriority w:val="99"/>
    <w:semiHidden/>
    <w:unhideWhenUsed/>
    <w:rsid w:val="002D15F2"/>
  </w:style>
  <w:style w:type="numbering" w:customStyle="1" w:styleId="23111">
    <w:name w:val="Нет списка23111"/>
    <w:next w:val="a2"/>
    <w:uiPriority w:val="99"/>
    <w:semiHidden/>
    <w:unhideWhenUsed/>
    <w:rsid w:val="002D15F2"/>
  </w:style>
  <w:style w:type="numbering" w:customStyle="1" w:styleId="33111">
    <w:name w:val="Нет списка33111"/>
    <w:next w:val="a2"/>
    <w:uiPriority w:val="99"/>
    <w:semiHidden/>
    <w:unhideWhenUsed/>
    <w:rsid w:val="002D15F2"/>
  </w:style>
  <w:style w:type="numbering" w:customStyle="1" w:styleId="43111">
    <w:name w:val="Нет списка43111"/>
    <w:next w:val="a2"/>
    <w:uiPriority w:val="99"/>
    <w:semiHidden/>
    <w:unhideWhenUsed/>
    <w:rsid w:val="002D15F2"/>
  </w:style>
  <w:style w:type="numbering" w:customStyle="1" w:styleId="53111">
    <w:name w:val="Нет списка53111"/>
    <w:next w:val="a2"/>
    <w:uiPriority w:val="99"/>
    <w:semiHidden/>
    <w:unhideWhenUsed/>
    <w:rsid w:val="002D15F2"/>
  </w:style>
  <w:style w:type="numbering" w:customStyle="1" w:styleId="63111">
    <w:name w:val="Нет списка63111"/>
    <w:next w:val="a2"/>
    <w:uiPriority w:val="99"/>
    <w:semiHidden/>
    <w:unhideWhenUsed/>
    <w:rsid w:val="002D15F2"/>
  </w:style>
  <w:style w:type="numbering" w:customStyle="1" w:styleId="71111">
    <w:name w:val="Нет списка71111"/>
    <w:next w:val="a2"/>
    <w:uiPriority w:val="99"/>
    <w:semiHidden/>
    <w:unhideWhenUsed/>
    <w:rsid w:val="002D15F2"/>
  </w:style>
  <w:style w:type="numbering" w:customStyle="1" w:styleId="1111112">
    <w:name w:val="Нет списка1111112"/>
    <w:next w:val="a2"/>
    <w:uiPriority w:val="99"/>
    <w:semiHidden/>
    <w:unhideWhenUsed/>
    <w:rsid w:val="002D15F2"/>
  </w:style>
  <w:style w:type="numbering" w:customStyle="1" w:styleId="211111">
    <w:name w:val="Нет списка211111"/>
    <w:next w:val="a2"/>
    <w:uiPriority w:val="99"/>
    <w:semiHidden/>
    <w:unhideWhenUsed/>
    <w:rsid w:val="002D15F2"/>
  </w:style>
  <w:style w:type="numbering" w:customStyle="1" w:styleId="311111">
    <w:name w:val="Нет списка311111"/>
    <w:next w:val="a2"/>
    <w:uiPriority w:val="99"/>
    <w:semiHidden/>
    <w:unhideWhenUsed/>
    <w:rsid w:val="002D15F2"/>
  </w:style>
  <w:style w:type="numbering" w:customStyle="1" w:styleId="411111">
    <w:name w:val="Нет списка411111"/>
    <w:next w:val="a2"/>
    <w:uiPriority w:val="99"/>
    <w:semiHidden/>
    <w:unhideWhenUsed/>
    <w:rsid w:val="002D15F2"/>
  </w:style>
  <w:style w:type="numbering" w:customStyle="1" w:styleId="511111">
    <w:name w:val="Нет списка511111"/>
    <w:next w:val="a2"/>
    <w:uiPriority w:val="99"/>
    <w:semiHidden/>
    <w:unhideWhenUsed/>
    <w:rsid w:val="002D15F2"/>
  </w:style>
  <w:style w:type="numbering" w:customStyle="1" w:styleId="611111">
    <w:name w:val="Нет списка611111"/>
    <w:next w:val="a2"/>
    <w:uiPriority w:val="99"/>
    <w:semiHidden/>
    <w:unhideWhenUsed/>
    <w:rsid w:val="002D15F2"/>
  </w:style>
  <w:style w:type="numbering" w:customStyle="1" w:styleId="81111">
    <w:name w:val="Нет списка81111"/>
    <w:next w:val="a2"/>
    <w:uiPriority w:val="99"/>
    <w:semiHidden/>
    <w:unhideWhenUsed/>
    <w:rsid w:val="002D15F2"/>
  </w:style>
  <w:style w:type="numbering" w:customStyle="1" w:styleId="121111">
    <w:name w:val="Нет списка121111"/>
    <w:next w:val="a2"/>
    <w:uiPriority w:val="99"/>
    <w:semiHidden/>
    <w:unhideWhenUsed/>
    <w:rsid w:val="002D15F2"/>
  </w:style>
  <w:style w:type="numbering" w:customStyle="1" w:styleId="221111">
    <w:name w:val="Нет списка221111"/>
    <w:next w:val="a2"/>
    <w:uiPriority w:val="99"/>
    <w:semiHidden/>
    <w:unhideWhenUsed/>
    <w:rsid w:val="002D15F2"/>
  </w:style>
  <w:style w:type="numbering" w:customStyle="1" w:styleId="321111">
    <w:name w:val="Нет списка321111"/>
    <w:next w:val="a2"/>
    <w:uiPriority w:val="99"/>
    <w:semiHidden/>
    <w:unhideWhenUsed/>
    <w:rsid w:val="002D15F2"/>
  </w:style>
  <w:style w:type="numbering" w:customStyle="1" w:styleId="421111">
    <w:name w:val="Нет списка421111"/>
    <w:next w:val="a2"/>
    <w:uiPriority w:val="99"/>
    <w:semiHidden/>
    <w:unhideWhenUsed/>
    <w:rsid w:val="002D15F2"/>
  </w:style>
  <w:style w:type="numbering" w:customStyle="1" w:styleId="521111">
    <w:name w:val="Нет списка521111"/>
    <w:next w:val="a2"/>
    <w:uiPriority w:val="99"/>
    <w:semiHidden/>
    <w:unhideWhenUsed/>
    <w:rsid w:val="002D15F2"/>
  </w:style>
  <w:style w:type="numbering" w:customStyle="1" w:styleId="621111">
    <w:name w:val="Нет списка621111"/>
    <w:next w:val="a2"/>
    <w:uiPriority w:val="99"/>
    <w:semiHidden/>
    <w:unhideWhenUsed/>
    <w:rsid w:val="002D15F2"/>
  </w:style>
  <w:style w:type="numbering" w:customStyle="1" w:styleId="1011">
    <w:name w:val="Нет списка1011"/>
    <w:next w:val="a2"/>
    <w:uiPriority w:val="99"/>
    <w:semiHidden/>
    <w:unhideWhenUsed/>
    <w:rsid w:val="002D15F2"/>
  </w:style>
  <w:style w:type="numbering" w:customStyle="1" w:styleId="1411">
    <w:name w:val="Нет списка1411"/>
    <w:next w:val="a2"/>
    <w:uiPriority w:val="99"/>
    <w:semiHidden/>
    <w:rsid w:val="002D15F2"/>
  </w:style>
  <w:style w:type="numbering" w:customStyle="1" w:styleId="112111">
    <w:name w:val="Нет списка112111"/>
    <w:next w:val="a2"/>
    <w:uiPriority w:val="99"/>
    <w:semiHidden/>
    <w:unhideWhenUsed/>
    <w:rsid w:val="002D15F2"/>
  </w:style>
  <w:style w:type="numbering" w:customStyle="1" w:styleId="2411">
    <w:name w:val="Нет списка2411"/>
    <w:next w:val="a2"/>
    <w:uiPriority w:val="99"/>
    <w:semiHidden/>
    <w:unhideWhenUsed/>
    <w:rsid w:val="002D15F2"/>
  </w:style>
  <w:style w:type="numbering" w:customStyle="1" w:styleId="3411">
    <w:name w:val="Нет списка3411"/>
    <w:next w:val="a2"/>
    <w:uiPriority w:val="99"/>
    <w:semiHidden/>
    <w:unhideWhenUsed/>
    <w:rsid w:val="002D15F2"/>
  </w:style>
  <w:style w:type="numbering" w:customStyle="1" w:styleId="4411">
    <w:name w:val="Нет списка4411"/>
    <w:next w:val="a2"/>
    <w:uiPriority w:val="99"/>
    <w:semiHidden/>
    <w:unhideWhenUsed/>
    <w:rsid w:val="002D15F2"/>
  </w:style>
  <w:style w:type="numbering" w:customStyle="1" w:styleId="5411">
    <w:name w:val="Нет списка5411"/>
    <w:next w:val="a2"/>
    <w:uiPriority w:val="99"/>
    <w:semiHidden/>
    <w:unhideWhenUsed/>
    <w:rsid w:val="002D15F2"/>
  </w:style>
  <w:style w:type="numbering" w:customStyle="1" w:styleId="6411">
    <w:name w:val="Нет списка6411"/>
    <w:next w:val="a2"/>
    <w:uiPriority w:val="99"/>
    <w:semiHidden/>
    <w:unhideWhenUsed/>
    <w:rsid w:val="002D15F2"/>
  </w:style>
  <w:style w:type="numbering" w:customStyle="1" w:styleId="7211">
    <w:name w:val="Нет списка7211"/>
    <w:next w:val="a2"/>
    <w:uiPriority w:val="99"/>
    <w:semiHidden/>
    <w:unhideWhenUsed/>
    <w:rsid w:val="002D15F2"/>
  </w:style>
  <w:style w:type="numbering" w:customStyle="1" w:styleId="111211">
    <w:name w:val="Нет списка111211"/>
    <w:next w:val="a2"/>
    <w:uiPriority w:val="99"/>
    <w:semiHidden/>
    <w:unhideWhenUsed/>
    <w:rsid w:val="002D15F2"/>
  </w:style>
  <w:style w:type="numbering" w:customStyle="1" w:styleId="21211">
    <w:name w:val="Нет списка21211"/>
    <w:next w:val="a2"/>
    <w:uiPriority w:val="99"/>
    <w:semiHidden/>
    <w:unhideWhenUsed/>
    <w:rsid w:val="002D15F2"/>
  </w:style>
  <w:style w:type="numbering" w:customStyle="1" w:styleId="31211">
    <w:name w:val="Нет списка31211"/>
    <w:next w:val="a2"/>
    <w:uiPriority w:val="99"/>
    <w:semiHidden/>
    <w:unhideWhenUsed/>
    <w:rsid w:val="002D15F2"/>
  </w:style>
  <w:style w:type="numbering" w:customStyle="1" w:styleId="41211">
    <w:name w:val="Нет списка41211"/>
    <w:next w:val="a2"/>
    <w:uiPriority w:val="99"/>
    <w:semiHidden/>
    <w:unhideWhenUsed/>
    <w:rsid w:val="002D15F2"/>
  </w:style>
  <w:style w:type="numbering" w:customStyle="1" w:styleId="51211">
    <w:name w:val="Нет списка51211"/>
    <w:next w:val="a2"/>
    <w:uiPriority w:val="99"/>
    <w:semiHidden/>
    <w:unhideWhenUsed/>
    <w:rsid w:val="002D15F2"/>
  </w:style>
  <w:style w:type="numbering" w:customStyle="1" w:styleId="61211">
    <w:name w:val="Нет списка61211"/>
    <w:next w:val="a2"/>
    <w:uiPriority w:val="99"/>
    <w:semiHidden/>
    <w:unhideWhenUsed/>
    <w:rsid w:val="002D15F2"/>
  </w:style>
  <w:style w:type="numbering" w:customStyle="1" w:styleId="8211">
    <w:name w:val="Нет списка8211"/>
    <w:next w:val="a2"/>
    <w:uiPriority w:val="99"/>
    <w:semiHidden/>
    <w:unhideWhenUsed/>
    <w:rsid w:val="002D15F2"/>
  </w:style>
  <w:style w:type="numbering" w:customStyle="1" w:styleId="12211">
    <w:name w:val="Нет списка12211"/>
    <w:next w:val="a2"/>
    <w:uiPriority w:val="99"/>
    <w:semiHidden/>
    <w:unhideWhenUsed/>
    <w:rsid w:val="002D15F2"/>
  </w:style>
  <w:style w:type="numbering" w:customStyle="1" w:styleId="22211">
    <w:name w:val="Нет списка22211"/>
    <w:next w:val="a2"/>
    <w:uiPriority w:val="99"/>
    <w:semiHidden/>
    <w:unhideWhenUsed/>
    <w:rsid w:val="002D15F2"/>
  </w:style>
  <w:style w:type="numbering" w:customStyle="1" w:styleId="32211">
    <w:name w:val="Нет списка32211"/>
    <w:next w:val="a2"/>
    <w:uiPriority w:val="99"/>
    <w:semiHidden/>
    <w:unhideWhenUsed/>
    <w:rsid w:val="002D15F2"/>
  </w:style>
  <w:style w:type="numbering" w:customStyle="1" w:styleId="42211">
    <w:name w:val="Нет списка42211"/>
    <w:next w:val="a2"/>
    <w:uiPriority w:val="99"/>
    <w:semiHidden/>
    <w:unhideWhenUsed/>
    <w:rsid w:val="002D15F2"/>
  </w:style>
  <w:style w:type="numbering" w:customStyle="1" w:styleId="52211">
    <w:name w:val="Нет списка52211"/>
    <w:next w:val="a2"/>
    <w:uiPriority w:val="99"/>
    <w:semiHidden/>
    <w:unhideWhenUsed/>
    <w:rsid w:val="002D15F2"/>
  </w:style>
  <w:style w:type="numbering" w:customStyle="1" w:styleId="62211">
    <w:name w:val="Нет списка62211"/>
    <w:next w:val="a2"/>
    <w:uiPriority w:val="99"/>
    <w:semiHidden/>
    <w:unhideWhenUsed/>
    <w:rsid w:val="002D15F2"/>
  </w:style>
  <w:style w:type="numbering" w:customStyle="1" w:styleId="171">
    <w:name w:val="Нет списка171"/>
    <w:next w:val="a2"/>
    <w:uiPriority w:val="99"/>
    <w:semiHidden/>
    <w:unhideWhenUsed/>
    <w:rsid w:val="002D15F2"/>
  </w:style>
  <w:style w:type="numbering" w:customStyle="1" w:styleId="181">
    <w:name w:val="Нет списка181"/>
    <w:next w:val="a2"/>
    <w:uiPriority w:val="99"/>
    <w:semiHidden/>
    <w:rsid w:val="002D15F2"/>
  </w:style>
  <w:style w:type="numbering" w:customStyle="1" w:styleId="1141">
    <w:name w:val="Нет списка1141"/>
    <w:next w:val="a2"/>
    <w:uiPriority w:val="99"/>
    <w:semiHidden/>
    <w:unhideWhenUsed/>
    <w:rsid w:val="002D15F2"/>
  </w:style>
  <w:style w:type="numbering" w:customStyle="1" w:styleId="261">
    <w:name w:val="Нет списка261"/>
    <w:next w:val="a2"/>
    <w:uiPriority w:val="99"/>
    <w:semiHidden/>
    <w:unhideWhenUsed/>
    <w:rsid w:val="002D15F2"/>
  </w:style>
  <w:style w:type="numbering" w:customStyle="1" w:styleId="361">
    <w:name w:val="Нет списка361"/>
    <w:next w:val="a2"/>
    <w:uiPriority w:val="99"/>
    <w:semiHidden/>
    <w:unhideWhenUsed/>
    <w:rsid w:val="002D15F2"/>
  </w:style>
  <w:style w:type="numbering" w:customStyle="1" w:styleId="461">
    <w:name w:val="Нет списка461"/>
    <w:next w:val="a2"/>
    <w:uiPriority w:val="99"/>
    <w:semiHidden/>
    <w:unhideWhenUsed/>
    <w:rsid w:val="002D15F2"/>
  </w:style>
  <w:style w:type="numbering" w:customStyle="1" w:styleId="561">
    <w:name w:val="Нет списка561"/>
    <w:next w:val="a2"/>
    <w:uiPriority w:val="99"/>
    <w:semiHidden/>
    <w:unhideWhenUsed/>
    <w:rsid w:val="002D15F2"/>
  </w:style>
  <w:style w:type="numbering" w:customStyle="1" w:styleId="661">
    <w:name w:val="Нет списка661"/>
    <w:next w:val="a2"/>
    <w:uiPriority w:val="99"/>
    <w:semiHidden/>
    <w:unhideWhenUsed/>
    <w:rsid w:val="002D15F2"/>
  </w:style>
  <w:style w:type="numbering" w:customStyle="1" w:styleId="741">
    <w:name w:val="Нет списка741"/>
    <w:next w:val="a2"/>
    <w:uiPriority w:val="99"/>
    <w:semiHidden/>
    <w:unhideWhenUsed/>
    <w:rsid w:val="002D15F2"/>
  </w:style>
  <w:style w:type="numbering" w:customStyle="1" w:styleId="11141">
    <w:name w:val="Нет списка11141"/>
    <w:next w:val="a2"/>
    <w:uiPriority w:val="99"/>
    <w:semiHidden/>
    <w:unhideWhenUsed/>
    <w:rsid w:val="002D15F2"/>
  </w:style>
  <w:style w:type="numbering" w:customStyle="1" w:styleId="2141">
    <w:name w:val="Нет списка2141"/>
    <w:next w:val="a2"/>
    <w:uiPriority w:val="99"/>
    <w:semiHidden/>
    <w:unhideWhenUsed/>
    <w:rsid w:val="002D15F2"/>
  </w:style>
  <w:style w:type="numbering" w:customStyle="1" w:styleId="3141">
    <w:name w:val="Нет списка3141"/>
    <w:next w:val="a2"/>
    <w:uiPriority w:val="99"/>
    <w:semiHidden/>
    <w:unhideWhenUsed/>
    <w:rsid w:val="002D15F2"/>
  </w:style>
  <w:style w:type="numbering" w:customStyle="1" w:styleId="4141">
    <w:name w:val="Нет списка4141"/>
    <w:next w:val="a2"/>
    <w:uiPriority w:val="99"/>
    <w:semiHidden/>
    <w:unhideWhenUsed/>
    <w:rsid w:val="002D15F2"/>
  </w:style>
  <w:style w:type="numbering" w:customStyle="1" w:styleId="5141">
    <w:name w:val="Нет списка5141"/>
    <w:next w:val="a2"/>
    <w:uiPriority w:val="99"/>
    <w:semiHidden/>
    <w:unhideWhenUsed/>
    <w:rsid w:val="002D15F2"/>
  </w:style>
  <w:style w:type="numbering" w:customStyle="1" w:styleId="6141">
    <w:name w:val="Нет списка6141"/>
    <w:next w:val="a2"/>
    <w:uiPriority w:val="99"/>
    <w:semiHidden/>
    <w:unhideWhenUsed/>
    <w:rsid w:val="002D15F2"/>
  </w:style>
  <w:style w:type="numbering" w:customStyle="1" w:styleId="841">
    <w:name w:val="Нет списка841"/>
    <w:next w:val="a2"/>
    <w:uiPriority w:val="99"/>
    <w:semiHidden/>
    <w:unhideWhenUsed/>
    <w:rsid w:val="002D15F2"/>
  </w:style>
  <w:style w:type="numbering" w:customStyle="1" w:styleId="1241">
    <w:name w:val="Нет списка1241"/>
    <w:next w:val="a2"/>
    <w:uiPriority w:val="99"/>
    <w:semiHidden/>
    <w:unhideWhenUsed/>
    <w:rsid w:val="002D15F2"/>
  </w:style>
  <w:style w:type="numbering" w:customStyle="1" w:styleId="2241">
    <w:name w:val="Нет списка2241"/>
    <w:next w:val="a2"/>
    <w:uiPriority w:val="99"/>
    <w:semiHidden/>
    <w:unhideWhenUsed/>
    <w:rsid w:val="002D15F2"/>
  </w:style>
  <w:style w:type="numbering" w:customStyle="1" w:styleId="3241">
    <w:name w:val="Нет списка3241"/>
    <w:next w:val="a2"/>
    <w:uiPriority w:val="99"/>
    <w:semiHidden/>
    <w:unhideWhenUsed/>
    <w:rsid w:val="002D15F2"/>
  </w:style>
  <w:style w:type="numbering" w:customStyle="1" w:styleId="4241">
    <w:name w:val="Нет списка4241"/>
    <w:next w:val="a2"/>
    <w:uiPriority w:val="99"/>
    <w:semiHidden/>
    <w:unhideWhenUsed/>
    <w:rsid w:val="002D15F2"/>
  </w:style>
  <w:style w:type="numbering" w:customStyle="1" w:styleId="5241">
    <w:name w:val="Нет списка5241"/>
    <w:next w:val="a2"/>
    <w:uiPriority w:val="99"/>
    <w:semiHidden/>
    <w:unhideWhenUsed/>
    <w:rsid w:val="002D15F2"/>
  </w:style>
  <w:style w:type="numbering" w:customStyle="1" w:styleId="6241">
    <w:name w:val="Нет списка6241"/>
    <w:next w:val="a2"/>
    <w:uiPriority w:val="99"/>
    <w:semiHidden/>
    <w:unhideWhenUsed/>
    <w:rsid w:val="002D15F2"/>
  </w:style>
  <w:style w:type="numbering" w:customStyle="1" w:styleId="921">
    <w:name w:val="Нет списка921"/>
    <w:next w:val="a2"/>
    <w:uiPriority w:val="99"/>
    <w:semiHidden/>
    <w:rsid w:val="002D15F2"/>
  </w:style>
  <w:style w:type="numbering" w:customStyle="1" w:styleId="1321">
    <w:name w:val="Нет списка1321"/>
    <w:next w:val="a2"/>
    <w:uiPriority w:val="99"/>
    <w:semiHidden/>
    <w:unhideWhenUsed/>
    <w:rsid w:val="002D15F2"/>
  </w:style>
  <w:style w:type="numbering" w:customStyle="1" w:styleId="2321">
    <w:name w:val="Нет списка2321"/>
    <w:next w:val="a2"/>
    <w:uiPriority w:val="99"/>
    <w:semiHidden/>
    <w:unhideWhenUsed/>
    <w:rsid w:val="002D15F2"/>
  </w:style>
  <w:style w:type="numbering" w:customStyle="1" w:styleId="3321">
    <w:name w:val="Нет списка3321"/>
    <w:next w:val="a2"/>
    <w:uiPriority w:val="99"/>
    <w:semiHidden/>
    <w:unhideWhenUsed/>
    <w:rsid w:val="002D15F2"/>
  </w:style>
  <w:style w:type="numbering" w:customStyle="1" w:styleId="4321">
    <w:name w:val="Нет списка4321"/>
    <w:next w:val="a2"/>
    <w:uiPriority w:val="99"/>
    <w:semiHidden/>
    <w:unhideWhenUsed/>
    <w:rsid w:val="002D15F2"/>
  </w:style>
  <w:style w:type="numbering" w:customStyle="1" w:styleId="5321">
    <w:name w:val="Нет списка5321"/>
    <w:next w:val="a2"/>
    <w:uiPriority w:val="99"/>
    <w:semiHidden/>
    <w:unhideWhenUsed/>
    <w:rsid w:val="002D15F2"/>
  </w:style>
  <w:style w:type="numbering" w:customStyle="1" w:styleId="6321">
    <w:name w:val="Нет списка6321"/>
    <w:next w:val="a2"/>
    <w:uiPriority w:val="99"/>
    <w:semiHidden/>
    <w:unhideWhenUsed/>
    <w:rsid w:val="002D15F2"/>
  </w:style>
  <w:style w:type="numbering" w:customStyle="1" w:styleId="7121">
    <w:name w:val="Нет списка7121"/>
    <w:next w:val="a2"/>
    <w:uiPriority w:val="99"/>
    <w:semiHidden/>
    <w:unhideWhenUsed/>
    <w:rsid w:val="002D15F2"/>
  </w:style>
  <w:style w:type="numbering" w:customStyle="1" w:styleId="11221">
    <w:name w:val="Нет списка11221"/>
    <w:next w:val="a2"/>
    <w:uiPriority w:val="99"/>
    <w:semiHidden/>
    <w:unhideWhenUsed/>
    <w:rsid w:val="002D15F2"/>
  </w:style>
  <w:style w:type="numbering" w:customStyle="1" w:styleId="21121">
    <w:name w:val="Нет списка21121"/>
    <w:next w:val="a2"/>
    <w:uiPriority w:val="99"/>
    <w:semiHidden/>
    <w:unhideWhenUsed/>
    <w:rsid w:val="002D15F2"/>
  </w:style>
  <w:style w:type="numbering" w:customStyle="1" w:styleId="31121">
    <w:name w:val="Нет списка31121"/>
    <w:next w:val="a2"/>
    <w:uiPriority w:val="99"/>
    <w:semiHidden/>
    <w:unhideWhenUsed/>
    <w:rsid w:val="002D15F2"/>
  </w:style>
  <w:style w:type="numbering" w:customStyle="1" w:styleId="41121">
    <w:name w:val="Нет списка41121"/>
    <w:next w:val="a2"/>
    <w:uiPriority w:val="99"/>
    <w:semiHidden/>
    <w:unhideWhenUsed/>
    <w:rsid w:val="002D15F2"/>
  </w:style>
  <w:style w:type="numbering" w:customStyle="1" w:styleId="51121">
    <w:name w:val="Нет списка51121"/>
    <w:next w:val="a2"/>
    <w:uiPriority w:val="99"/>
    <w:semiHidden/>
    <w:unhideWhenUsed/>
    <w:rsid w:val="002D15F2"/>
  </w:style>
  <w:style w:type="numbering" w:customStyle="1" w:styleId="61121">
    <w:name w:val="Нет списка61121"/>
    <w:next w:val="a2"/>
    <w:uiPriority w:val="99"/>
    <w:semiHidden/>
    <w:unhideWhenUsed/>
    <w:rsid w:val="002D15F2"/>
  </w:style>
  <w:style w:type="numbering" w:customStyle="1" w:styleId="8121">
    <w:name w:val="Нет списка8121"/>
    <w:next w:val="a2"/>
    <w:uiPriority w:val="99"/>
    <w:semiHidden/>
    <w:unhideWhenUsed/>
    <w:rsid w:val="002D15F2"/>
  </w:style>
  <w:style w:type="numbering" w:customStyle="1" w:styleId="12121">
    <w:name w:val="Нет списка12121"/>
    <w:next w:val="a2"/>
    <w:uiPriority w:val="99"/>
    <w:semiHidden/>
    <w:unhideWhenUsed/>
    <w:rsid w:val="002D15F2"/>
  </w:style>
  <w:style w:type="numbering" w:customStyle="1" w:styleId="22121">
    <w:name w:val="Нет списка22121"/>
    <w:next w:val="a2"/>
    <w:uiPriority w:val="99"/>
    <w:semiHidden/>
    <w:unhideWhenUsed/>
    <w:rsid w:val="002D15F2"/>
  </w:style>
  <w:style w:type="numbering" w:customStyle="1" w:styleId="32121">
    <w:name w:val="Нет списка32121"/>
    <w:next w:val="a2"/>
    <w:uiPriority w:val="99"/>
    <w:semiHidden/>
    <w:unhideWhenUsed/>
    <w:rsid w:val="002D15F2"/>
  </w:style>
  <w:style w:type="numbering" w:customStyle="1" w:styleId="42121">
    <w:name w:val="Нет списка42121"/>
    <w:next w:val="a2"/>
    <w:uiPriority w:val="99"/>
    <w:semiHidden/>
    <w:unhideWhenUsed/>
    <w:rsid w:val="002D15F2"/>
  </w:style>
  <w:style w:type="numbering" w:customStyle="1" w:styleId="52121">
    <w:name w:val="Нет списка52121"/>
    <w:next w:val="a2"/>
    <w:uiPriority w:val="99"/>
    <w:semiHidden/>
    <w:unhideWhenUsed/>
    <w:rsid w:val="002D15F2"/>
  </w:style>
  <w:style w:type="numbering" w:customStyle="1" w:styleId="62121">
    <w:name w:val="Нет списка62121"/>
    <w:next w:val="a2"/>
    <w:uiPriority w:val="99"/>
    <w:semiHidden/>
    <w:unhideWhenUsed/>
    <w:rsid w:val="002D15F2"/>
  </w:style>
  <w:style w:type="numbering" w:customStyle="1" w:styleId="9121">
    <w:name w:val="Нет списка9121"/>
    <w:next w:val="a2"/>
    <w:uiPriority w:val="99"/>
    <w:semiHidden/>
    <w:unhideWhenUsed/>
    <w:rsid w:val="002D15F2"/>
  </w:style>
  <w:style w:type="numbering" w:customStyle="1" w:styleId="13121">
    <w:name w:val="Нет списка13121"/>
    <w:next w:val="a2"/>
    <w:uiPriority w:val="99"/>
    <w:semiHidden/>
    <w:rsid w:val="002D15F2"/>
  </w:style>
  <w:style w:type="numbering" w:customStyle="1" w:styleId="111121">
    <w:name w:val="Нет списка111121"/>
    <w:next w:val="a2"/>
    <w:uiPriority w:val="99"/>
    <w:semiHidden/>
    <w:unhideWhenUsed/>
    <w:rsid w:val="002D15F2"/>
  </w:style>
  <w:style w:type="numbering" w:customStyle="1" w:styleId="23121">
    <w:name w:val="Нет списка23121"/>
    <w:next w:val="a2"/>
    <w:uiPriority w:val="99"/>
    <w:semiHidden/>
    <w:unhideWhenUsed/>
    <w:rsid w:val="002D15F2"/>
  </w:style>
  <w:style w:type="numbering" w:customStyle="1" w:styleId="33121">
    <w:name w:val="Нет списка33121"/>
    <w:next w:val="a2"/>
    <w:uiPriority w:val="99"/>
    <w:semiHidden/>
    <w:unhideWhenUsed/>
    <w:rsid w:val="002D15F2"/>
  </w:style>
  <w:style w:type="numbering" w:customStyle="1" w:styleId="43121">
    <w:name w:val="Нет списка43121"/>
    <w:next w:val="a2"/>
    <w:uiPriority w:val="99"/>
    <w:semiHidden/>
    <w:unhideWhenUsed/>
    <w:rsid w:val="002D15F2"/>
  </w:style>
  <w:style w:type="numbering" w:customStyle="1" w:styleId="53121">
    <w:name w:val="Нет списка53121"/>
    <w:next w:val="a2"/>
    <w:uiPriority w:val="99"/>
    <w:semiHidden/>
    <w:unhideWhenUsed/>
    <w:rsid w:val="002D15F2"/>
  </w:style>
  <w:style w:type="numbering" w:customStyle="1" w:styleId="63121">
    <w:name w:val="Нет списка63121"/>
    <w:next w:val="a2"/>
    <w:uiPriority w:val="99"/>
    <w:semiHidden/>
    <w:unhideWhenUsed/>
    <w:rsid w:val="002D15F2"/>
  </w:style>
  <w:style w:type="numbering" w:customStyle="1" w:styleId="71121">
    <w:name w:val="Нет списка71121"/>
    <w:next w:val="a2"/>
    <w:uiPriority w:val="99"/>
    <w:semiHidden/>
    <w:unhideWhenUsed/>
    <w:rsid w:val="002D15F2"/>
  </w:style>
  <w:style w:type="numbering" w:customStyle="1" w:styleId="1111121">
    <w:name w:val="Нет списка1111121"/>
    <w:next w:val="a2"/>
    <w:uiPriority w:val="99"/>
    <w:semiHidden/>
    <w:unhideWhenUsed/>
    <w:rsid w:val="002D15F2"/>
  </w:style>
  <w:style w:type="numbering" w:customStyle="1" w:styleId="211121">
    <w:name w:val="Нет списка211121"/>
    <w:next w:val="a2"/>
    <w:uiPriority w:val="99"/>
    <w:semiHidden/>
    <w:unhideWhenUsed/>
    <w:rsid w:val="002D15F2"/>
  </w:style>
  <w:style w:type="numbering" w:customStyle="1" w:styleId="311121">
    <w:name w:val="Нет списка311121"/>
    <w:next w:val="a2"/>
    <w:uiPriority w:val="99"/>
    <w:semiHidden/>
    <w:unhideWhenUsed/>
    <w:rsid w:val="002D15F2"/>
  </w:style>
  <w:style w:type="numbering" w:customStyle="1" w:styleId="411121">
    <w:name w:val="Нет списка411121"/>
    <w:next w:val="a2"/>
    <w:uiPriority w:val="99"/>
    <w:semiHidden/>
    <w:unhideWhenUsed/>
    <w:rsid w:val="002D15F2"/>
  </w:style>
  <w:style w:type="numbering" w:customStyle="1" w:styleId="511121">
    <w:name w:val="Нет списка511121"/>
    <w:next w:val="a2"/>
    <w:uiPriority w:val="99"/>
    <w:semiHidden/>
    <w:unhideWhenUsed/>
    <w:rsid w:val="002D15F2"/>
  </w:style>
  <w:style w:type="numbering" w:customStyle="1" w:styleId="611121">
    <w:name w:val="Нет списка611121"/>
    <w:next w:val="a2"/>
    <w:uiPriority w:val="99"/>
    <w:semiHidden/>
    <w:unhideWhenUsed/>
    <w:rsid w:val="002D15F2"/>
  </w:style>
  <w:style w:type="numbering" w:customStyle="1" w:styleId="81121">
    <w:name w:val="Нет списка81121"/>
    <w:next w:val="a2"/>
    <w:uiPriority w:val="99"/>
    <w:semiHidden/>
    <w:unhideWhenUsed/>
    <w:rsid w:val="002D15F2"/>
  </w:style>
  <w:style w:type="numbering" w:customStyle="1" w:styleId="121121">
    <w:name w:val="Нет списка121121"/>
    <w:next w:val="a2"/>
    <w:uiPriority w:val="99"/>
    <w:semiHidden/>
    <w:unhideWhenUsed/>
    <w:rsid w:val="002D15F2"/>
  </w:style>
  <w:style w:type="numbering" w:customStyle="1" w:styleId="221121">
    <w:name w:val="Нет списка221121"/>
    <w:next w:val="a2"/>
    <w:uiPriority w:val="99"/>
    <w:semiHidden/>
    <w:unhideWhenUsed/>
    <w:rsid w:val="002D15F2"/>
  </w:style>
  <w:style w:type="numbering" w:customStyle="1" w:styleId="321121">
    <w:name w:val="Нет списка321121"/>
    <w:next w:val="a2"/>
    <w:uiPriority w:val="99"/>
    <w:semiHidden/>
    <w:unhideWhenUsed/>
    <w:rsid w:val="002D15F2"/>
  </w:style>
  <w:style w:type="numbering" w:customStyle="1" w:styleId="421121">
    <w:name w:val="Нет списка421121"/>
    <w:next w:val="a2"/>
    <w:uiPriority w:val="99"/>
    <w:semiHidden/>
    <w:unhideWhenUsed/>
    <w:rsid w:val="002D15F2"/>
  </w:style>
  <w:style w:type="numbering" w:customStyle="1" w:styleId="521121">
    <w:name w:val="Нет списка521121"/>
    <w:next w:val="a2"/>
    <w:uiPriority w:val="99"/>
    <w:semiHidden/>
    <w:unhideWhenUsed/>
    <w:rsid w:val="002D15F2"/>
  </w:style>
  <w:style w:type="numbering" w:customStyle="1" w:styleId="621121">
    <w:name w:val="Нет списка621121"/>
    <w:next w:val="a2"/>
    <w:uiPriority w:val="99"/>
    <w:semiHidden/>
    <w:unhideWhenUsed/>
    <w:rsid w:val="002D15F2"/>
  </w:style>
  <w:style w:type="numbering" w:customStyle="1" w:styleId="1021">
    <w:name w:val="Нет списка1021"/>
    <w:next w:val="a2"/>
    <w:uiPriority w:val="99"/>
    <w:semiHidden/>
    <w:unhideWhenUsed/>
    <w:rsid w:val="002D15F2"/>
  </w:style>
  <w:style w:type="numbering" w:customStyle="1" w:styleId="1421">
    <w:name w:val="Нет списка1421"/>
    <w:next w:val="a2"/>
    <w:uiPriority w:val="99"/>
    <w:semiHidden/>
    <w:rsid w:val="002D15F2"/>
  </w:style>
  <w:style w:type="numbering" w:customStyle="1" w:styleId="112121">
    <w:name w:val="Нет списка112121"/>
    <w:next w:val="a2"/>
    <w:uiPriority w:val="99"/>
    <w:semiHidden/>
    <w:unhideWhenUsed/>
    <w:rsid w:val="002D15F2"/>
  </w:style>
  <w:style w:type="numbering" w:customStyle="1" w:styleId="2421">
    <w:name w:val="Нет списка2421"/>
    <w:next w:val="a2"/>
    <w:uiPriority w:val="99"/>
    <w:semiHidden/>
    <w:unhideWhenUsed/>
    <w:rsid w:val="002D15F2"/>
  </w:style>
  <w:style w:type="numbering" w:customStyle="1" w:styleId="3421">
    <w:name w:val="Нет списка3421"/>
    <w:next w:val="a2"/>
    <w:uiPriority w:val="99"/>
    <w:semiHidden/>
    <w:unhideWhenUsed/>
    <w:rsid w:val="002D15F2"/>
  </w:style>
  <w:style w:type="numbering" w:customStyle="1" w:styleId="4421">
    <w:name w:val="Нет списка4421"/>
    <w:next w:val="a2"/>
    <w:uiPriority w:val="99"/>
    <w:semiHidden/>
    <w:unhideWhenUsed/>
    <w:rsid w:val="002D15F2"/>
  </w:style>
  <w:style w:type="numbering" w:customStyle="1" w:styleId="5421">
    <w:name w:val="Нет списка5421"/>
    <w:next w:val="a2"/>
    <w:uiPriority w:val="99"/>
    <w:semiHidden/>
    <w:unhideWhenUsed/>
    <w:rsid w:val="002D15F2"/>
  </w:style>
  <w:style w:type="numbering" w:customStyle="1" w:styleId="6421">
    <w:name w:val="Нет списка6421"/>
    <w:next w:val="a2"/>
    <w:uiPriority w:val="99"/>
    <w:semiHidden/>
    <w:unhideWhenUsed/>
    <w:rsid w:val="002D15F2"/>
  </w:style>
  <w:style w:type="numbering" w:customStyle="1" w:styleId="7221">
    <w:name w:val="Нет списка7221"/>
    <w:next w:val="a2"/>
    <w:uiPriority w:val="99"/>
    <w:semiHidden/>
    <w:unhideWhenUsed/>
    <w:rsid w:val="002D15F2"/>
  </w:style>
  <w:style w:type="numbering" w:customStyle="1" w:styleId="111221">
    <w:name w:val="Нет списка111221"/>
    <w:next w:val="a2"/>
    <w:uiPriority w:val="99"/>
    <w:semiHidden/>
    <w:unhideWhenUsed/>
    <w:rsid w:val="002D15F2"/>
  </w:style>
  <w:style w:type="numbering" w:customStyle="1" w:styleId="21221">
    <w:name w:val="Нет списка21221"/>
    <w:next w:val="a2"/>
    <w:uiPriority w:val="99"/>
    <w:semiHidden/>
    <w:unhideWhenUsed/>
    <w:rsid w:val="002D15F2"/>
  </w:style>
  <w:style w:type="numbering" w:customStyle="1" w:styleId="31221">
    <w:name w:val="Нет списка31221"/>
    <w:next w:val="a2"/>
    <w:uiPriority w:val="99"/>
    <w:semiHidden/>
    <w:unhideWhenUsed/>
    <w:rsid w:val="002D15F2"/>
  </w:style>
  <w:style w:type="numbering" w:customStyle="1" w:styleId="41221">
    <w:name w:val="Нет списка41221"/>
    <w:next w:val="a2"/>
    <w:uiPriority w:val="99"/>
    <w:semiHidden/>
    <w:unhideWhenUsed/>
    <w:rsid w:val="002D15F2"/>
  </w:style>
  <w:style w:type="numbering" w:customStyle="1" w:styleId="51221">
    <w:name w:val="Нет списка51221"/>
    <w:next w:val="a2"/>
    <w:uiPriority w:val="99"/>
    <w:semiHidden/>
    <w:unhideWhenUsed/>
    <w:rsid w:val="002D15F2"/>
  </w:style>
  <w:style w:type="numbering" w:customStyle="1" w:styleId="61221">
    <w:name w:val="Нет списка61221"/>
    <w:next w:val="a2"/>
    <w:uiPriority w:val="99"/>
    <w:semiHidden/>
    <w:unhideWhenUsed/>
    <w:rsid w:val="002D15F2"/>
  </w:style>
  <w:style w:type="numbering" w:customStyle="1" w:styleId="8221">
    <w:name w:val="Нет списка8221"/>
    <w:next w:val="a2"/>
    <w:uiPriority w:val="99"/>
    <w:semiHidden/>
    <w:unhideWhenUsed/>
    <w:rsid w:val="002D15F2"/>
  </w:style>
  <w:style w:type="numbering" w:customStyle="1" w:styleId="12221">
    <w:name w:val="Нет списка12221"/>
    <w:next w:val="a2"/>
    <w:uiPriority w:val="99"/>
    <w:semiHidden/>
    <w:unhideWhenUsed/>
    <w:rsid w:val="002D15F2"/>
  </w:style>
  <w:style w:type="numbering" w:customStyle="1" w:styleId="22221">
    <w:name w:val="Нет списка22221"/>
    <w:next w:val="a2"/>
    <w:uiPriority w:val="99"/>
    <w:semiHidden/>
    <w:unhideWhenUsed/>
    <w:rsid w:val="002D15F2"/>
  </w:style>
  <w:style w:type="numbering" w:customStyle="1" w:styleId="32221">
    <w:name w:val="Нет списка32221"/>
    <w:next w:val="a2"/>
    <w:uiPriority w:val="99"/>
    <w:semiHidden/>
    <w:unhideWhenUsed/>
    <w:rsid w:val="002D15F2"/>
  </w:style>
  <w:style w:type="numbering" w:customStyle="1" w:styleId="42221">
    <w:name w:val="Нет списка42221"/>
    <w:next w:val="a2"/>
    <w:uiPriority w:val="99"/>
    <w:semiHidden/>
    <w:unhideWhenUsed/>
    <w:rsid w:val="002D15F2"/>
  </w:style>
  <w:style w:type="numbering" w:customStyle="1" w:styleId="52221">
    <w:name w:val="Нет списка52221"/>
    <w:next w:val="a2"/>
    <w:uiPriority w:val="99"/>
    <w:semiHidden/>
    <w:unhideWhenUsed/>
    <w:rsid w:val="002D15F2"/>
  </w:style>
  <w:style w:type="numbering" w:customStyle="1" w:styleId="62221">
    <w:name w:val="Нет списка62221"/>
    <w:next w:val="a2"/>
    <w:uiPriority w:val="99"/>
    <w:semiHidden/>
    <w:unhideWhenUsed/>
    <w:rsid w:val="002D15F2"/>
  </w:style>
  <w:style w:type="table" w:customStyle="1" w:styleId="144">
    <w:name w:val="Сетка таблицы14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2D15F2"/>
  </w:style>
  <w:style w:type="numbering" w:customStyle="1" w:styleId="111111112">
    <w:name w:val="Нет списка111111112"/>
    <w:next w:val="a2"/>
    <w:uiPriority w:val="99"/>
    <w:semiHidden/>
    <w:unhideWhenUsed/>
    <w:rsid w:val="002D15F2"/>
  </w:style>
  <w:style w:type="table" w:customStyle="1" w:styleId="11130">
    <w:name w:val="Сетка таблицы111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1"/>
    <w:next w:val="a2"/>
    <w:uiPriority w:val="99"/>
    <w:semiHidden/>
    <w:unhideWhenUsed/>
    <w:rsid w:val="002D15F2"/>
  </w:style>
  <w:style w:type="numbering" w:customStyle="1" w:styleId="1101">
    <w:name w:val="Нет списка1101"/>
    <w:next w:val="a2"/>
    <w:uiPriority w:val="99"/>
    <w:semiHidden/>
    <w:unhideWhenUsed/>
    <w:rsid w:val="002D15F2"/>
  </w:style>
  <w:style w:type="table" w:customStyle="1" w:styleId="510">
    <w:name w:val="Сетка таблицы5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">
    <w:name w:val="Нет списка1151"/>
    <w:next w:val="a2"/>
    <w:uiPriority w:val="99"/>
    <w:semiHidden/>
    <w:unhideWhenUsed/>
    <w:rsid w:val="002D15F2"/>
  </w:style>
  <w:style w:type="numbering" w:customStyle="1" w:styleId="271">
    <w:name w:val="Нет списка271"/>
    <w:next w:val="a2"/>
    <w:uiPriority w:val="99"/>
    <w:semiHidden/>
    <w:unhideWhenUsed/>
    <w:rsid w:val="002D15F2"/>
  </w:style>
  <w:style w:type="numbering" w:customStyle="1" w:styleId="371">
    <w:name w:val="Нет списка371"/>
    <w:next w:val="a2"/>
    <w:uiPriority w:val="99"/>
    <w:semiHidden/>
    <w:unhideWhenUsed/>
    <w:rsid w:val="002D15F2"/>
  </w:style>
  <w:style w:type="numbering" w:customStyle="1" w:styleId="471">
    <w:name w:val="Нет списка471"/>
    <w:next w:val="a2"/>
    <w:uiPriority w:val="99"/>
    <w:semiHidden/>
    <w:unhideWhenUsed/>
    <w:rsid w:val="002D15F2"/>
  </w:style>
  <w:style w:type="numbering" w:customStyle="1" w:styleId="571">
    <w:name w:val="Нет списка571"/>
    <w:next w:val="a2"/>
    <w:uiPriority w:val="99"/>
    <w:semiHidden/>
    <w:unhideWhenUsed/>
    <w:rsid w:val="002D15F2"/>
  </w:style>
  <w:style w:type="numbering" w:customStyle="1" w:styleId="671">
    <w:name w:val="Нет списка671"/>
    <w:next w:val="a2"/>
    <w:uiPriority w:val="99"/>
    <w:semiHidden/>
    <w:unhideWhenUsed/>
    <w:rsid w:val="002D15F2"/>
  </w:style>
  <w:style w:type="numbering" w:customStyle="1" w:styleId="751">
    <w:name w:val="Нет списка751"/>
    <w:next w:val="a2"/>
    <w:uiPriority w:val="99"/>
    <w:semiHidden/>
    <w:unhideWhenUsed/>
    <w:rsid w:val="002D15F2"/>
  </w:style>
  <w:style w:type="numbering" w:customStyle="1" w:styleId="11151">
    <w:name w:val="Нет списка11151"/>
    <w:next w:val="a2"/>
    <w:uiPriority w:val="99"/>
    <w:semiHidden/>
    <w:unhideWhenUsed/>
    <w:rsid w:val="002D15F2"/>
  </w:style>
  <w:style w:type="numbering" w:customStyle="1" w:styleId="2151">
    <w:name w:val="Нет списка2151"/>
    <w:next w:val="a2"/>
    <w:uiPriority w:val="99"/>
    <w:semiHidden/>
    <w:unhideWhenUsed/>
    <w:rsid w:val="002D15F2"/>
  </w:style>
  <w:style w:type="numbering" w:customStyle="1" w:styleId="3151">
    <w:name w:val="Нет списка3151"/>
    <w:next w:val="a2"/>
    <w:uiPriority w:val="99"/>
    <w:semiHidden/>
    <w:unhideWhenUsed/>
    <w:rsid w:val="002D15F2"/>
  </w:style>
  <w:style w:type="numbering" w:customStyle="1" w:styleId="4151">
    <w:name w:val="Нет списка4151"/>
    <w:next w:val="a2"/>
    <w:uiPriority w:val="99"/>
    <w:semiHidden/>
    <w:unhideWhenUsed/>
    <w:rsid w:val="002D15F2"/>
  </w:style>
  <w:style w:type="numbering" w:customStyle="1" w:styleId="5151">
    <w:name w:val="Нет списка5151"/>
    <w:next w:val="a2"/>
    <w:uiPriority w:val="99"/>
    <w:semiHidden/>
    <w:unhideWhenUsed/>
    <w:rsid w:val="002D15F2"/>
  </w:style>
  <w:style w:type="numbering" w:customStyle="1" w:styleId="6151">
    <w:name w:val="Нет списка6151"/>
    <w:next w:val="a2"/>
    <w:uiPriority w:val="99"/>
    <w:semiHidden/>
    <w:unhideWhenUsed/>
    <w:rsid w:val="002D15F2"/>
  </w:style>
  <w:style w:type="numbering" w:customStyle="1" w:styleId="851">
    <w:name w:val="Нет списка851"/>
    <w:next w:val="a2"/>
    <w:uiPriority w:val="99"/>
    <w:semiHidden/>
    <w:unhideWhenUsed/>
    <w:rsid w:val="002D15F2"/>
  </w:style>
  <w:style w:type="numbering" w:customStyle="1" w:styleId="1251">
    <w:name w:val="Нет списка1251"/>
    <w:next w:val="a2"/>
    <w:uiPriority w:val="99"/>
    <w:semiHidden/>
    <w:unhideWhenUsed/>
    <w:rsid w:val="002D15F2"/>
  </w:style>
  <w:style w:type="numbering" w:customStyle="1" w:styleId="2251">
    <w:name w:val="Нет списка2251"/>
    <w:next w:val="a2"/>
    <w:uiPriority w:val="99"/>
    <w:semiHidden/>
    <w:unhideWhenUsed/>
    <w:rsid w:val="002D15F2"/>
  </w:style>
  <w:style w:type="numbering" w:customStyle="1" w:styleId="3251">
    <w:name w:val="Нет списка3251"/>
    <w:next w:val="a2"/>
    <w:uiPriority w:val="99"/>
    <w:semiHidden/>
    <w:unhideWhenUsed/>
    <w:rsid w:val="002D15F2"/>
  </w:style>
  <w:style w:type="numbering" w:customStyle="1" w:styleId="4251">
    <w:name w:val="Нет списка4251"/>
    <w:next w:val="a2"/>
    <w:uiPriority w:val="99"/>
    <w:semiHidden/>
    <w:unhideWhenUsed/>
    <w:rsid w:val="002D15F2"/>
  </w:style>
  <w:style w:type="numbering" w:customStyle="1" w:styleId="5251">
    <w:name w:val="Нет списка5251"/>
    <w:next w:val="a2"/>
    <w:uiPriority w:val="99"/>
    <w:semiHidden/>
    <w:unhideWhenUsed/>
    <w:rsid w:val="002D15F2"/>
  </w:style>
  <w:style w:type="numbering" w:customStyle="1" w:styleId="6251">
    <w:name w:val="Нет списка6251"/>
    <w:next w:val="a2"/>
    <w:uiPriority w:val="99"/>
    <w:semiHidden/>
    <w:unhideWhenUsed/>
    <w:rsid w:val="002D15F2"/>
  </w:style>
  <w:style w:type="numbering" w:customStyle="1" w:styleId="931">
    <w:name w:val="Нет списка931"/>
    <w:next w:val="a2"/>
    <w:uiPriority w:val="99"/>
    <w:semiHidden/>
    <w:unhideWhenUsed/>
    <w:rsid w:val="002D15F2"/>
  </w:style>
  <w:style w:type="numbering" w:customStyle="1" w:styleId="1331">
    <w:name w:val="Нет списка1331"/>
    <w:next w:val="a2"/>
    <w:uiPriority w:val="99"/>
    <w:semiHidden/>
    <w:rsid w:val="002D15F2"/>
  </w:style>
  <w:style w:type="numbering" w:customStyle="1" w:styleId="111131">
    <w:name w:val="Нет списка111131"/>
    <w:next w:val="a2"/>
    <w:uiPriority w:val="99"/>
    <w:semiHidden/>
    <w:unhideWhenUsed/>
    <w:rsid w:val="002D15F2"/>
  </w:style>
  <w:style w:type="numbering" w:customStyle="1" w:styleId="2331">
    <w:name w:val="Нет списка2331"/>
    <w:next w:val="a2"/>
    <w:uiPriority w:val="99"/>
    <w:semiHidden/>
    <w:unhideWhenUsed/>
    <w:rsid w:val="002D15F2"/>
  </w:style>
  <w:style w:type="numbering" w:customStyle="1" w:styleId="3331">
    <w:name w:val="Нет списка3331"/>
    <w:next w:val="a2"/>
    <w:uiPriority w:val="99"/>
    <w:semiHidden/>
    <w:unhideWhenUsed/>
    <w:rsid w:val="002D15F2"/>
  </w:style>
  <w:style w:type="numbering" w:customStyle="1" w:styleId="4331">
    <w:name w:val="Нет списка4331"/>
    <w:next w:val="a2"/>
    <w:uiPriority w:val="99"/>
    <w:semiHidden/>
    <w:unhideWhenUsed/>
    <w:rsid w:val="002D15F2"/>
  </w:style>
  <w:style w:type="numbering" w:customStyle="1" w:styleId="5331">
    <w:name w:val="Нет списка5331"/>
    <w:next w:val="a2"/>
    <w:uiPriority w:val="99"/>
    <w:semiHidden/>
    <w:unhideWhenUsed/>
    <w:rsid w:val="002D15F2"/>
  </w:style>
  <w:style w:type="numbering" w:customStyle="1" w:styleId="6331">
    <w:name w:val="Нет списка6331"/>
    <w:next w:val="a2"/>
    <w:uiPriority w:val="99"/>
    <w:semiHidden/>
    <w:unhideWhenUsed/>
    <w:rsid w:val="002D15F2"/>
  </w:style>
  <w:style w:type="numbering" w:customStyle="1" w:styleId="7131">
    <w:name w:val="Нет списка7131"/>
    <w:next w:val="a2"/>
    <w:uiPriority w:val="99"/>
    <w:semiHidden/>
    <w:unhideWhenUsed/>
    <w:rsid w:val="002D15F2"/>
  </w:style>
  <w:style w:type="numbering" w:customStyle="1" w:styleId="1111131">
    <w:name w:val="Нет списка1111131"/>
    <w:next w:val="a2"/>
    <w:uiPriority w:val="99"/>
    <w:semiHidden/>
    <w:unhideWhenUsed/>
    <w:rsid w:val="002D15F2"/>
  </w:style>
  <w:style w:type="numbering" w:customStyle="1" w:styleId="21131">
    <w:name w:val="Нет списка21131"/>
    <w:next w:val="a2"/>
    <w:uiPriority w:val="99"/>
    <w:semiHidden/>
    <w:unhideWhenUsed/>
    <w:rsid w:val="002D15F2"/>
  </w:style>
  <w:style w:type="numbering" w:customStyle="1" w:styleId="31131">
    <w:name w:val="Нет списка31131"/>
    <w:next w:val="a2"/>
    <w:uiPriority w:val="99"/>
    <w:semiHidden/>
    <w:unhideWhenUsed/>
    <w:rsid w:val="002D15F2"/>
  </w:style>
  <w:style w:type="numbering" w:customStyle="1" w:styleId="41131">
    <w:name w:val="Нет списка41131"/>
    <w:next w:val="a2"/>
    <w:uiPriority w:val="99"/>
    <w:semiHidden/>
    <w:unhideWhenUsed/>
    <w:rsid w:val="002D15F2"/>
  </w:style>
  <w:style w:type="numbering" w:customStyle="1" w:styleId="51131">
    <w:name w:val="Нет списка51131"/>
    <w:next w:val="a2"/>
    <w:uiPriority w:val="99"/>
    <w:semiHidden/>
    <w:unhideWhenUsed/>
    <w:rsid w:val="002D15F2"/>
  </w:style>
  <w:style w:type="numbering" w:customStyle="1" w:styleId="61131">
    <w:name w:val="Нет списка61131"/>
    <w:next w:val="a2"/>
    <w:uiPriority w:val="99"/>
    <w:semiHidden/>
    <w:unhideWhenUsed/>
    <w:rsid w:val="002D15F2"/>
  </w:style>
  <w:style w:type="numbering" w:customStyle="1" w:styleId="8131">
    <w:name w:val="Нет списка8131"/>
    <w:next w:val="a2"/>
    <w:uiPriority w:val="99"/>
    <w:semiHidden/>
    <w:unhideWhenUsed/>
    <w:rsid w:val="002D15F2"/>
  </w:style>
  <w:style w:type="numbering" w:customStyle="1" w:styleId="12131">
    <w:name w:val="Нет списка12131"/>
    <w:next w:val="a2"/>
    <w:uiPriority w:val="99"/>
    <w:semiHidden/>
    <w:unhideWhenUsed/>
    <w:rsid w:val="002D15F2"/>
  </w:style>
  <w:style w:type="numbering" w:customStyle="1" w:styleId="22131">
    <w:name w:val="Нет списка22131"/>
    <w:next w:val="a2"/>
    <w:uiPriority w:val="99"/>
    <w:semiHidden/>
    <w:unhideWhenUsed/>
    <w:rsid w:val="002D15F2"/>
  </w:style>
  <w:style w:type="numbering" w:customStyle="1" w:styleId="32131">
    <w:name w:val="Нет списка32131"/>
    <w:next w:val="a2"/>
    <w:uiPriority w:val="99"/>
    <w:semiHidden/>
    <w:unhideWhenUsed/>
    <w:rsid w:val="002D15F2"/>
  </w:style>
  <w:style w:type="numbering" w:customStyle="1" w:styleId="42131">
    <w:name w:val="Нет списка42131"/>
    <w:next w:val="a2"/>
    <w:uiPriority w:val="99"/>
    <w:semiHidden/>
    <w:unhideWhenUsed/>
    <w:rsid w:val="002D15F2"/>
  </w:style>
  <w:style w:type="numbering" w:customStyle="1" w:styleId="52131">
    <w:name w:val="Нет списка52131"/>
    <w:next w:val="a2"/>
    <w:uiPriority w:val="99"/>
    <w:semiHidden/>
    <w:unhideWhenUsed/>
    <w:rsid w:val="002D15F2"/>
  </w:style>
  <w:style w:type="numbering" w:customStyle="1" w:styleId="62131">
    <w:name w:val="Нет списка62131"/>
    <w:next w:val="a2"/>
    <w:uiPriority w:val="99"/>
    <w:semiHidden/>
    <w:unhideWhenUsed/>
    <w:rsid w:val="002D15F2"/>
  </w:style>
  <w:style w:type="numbering" w:customStyle="1" w:styleId="1031">
    <w:name w:val="Нет списка1031"/>
    <w:next w:val="a2"/>
    <w:uiPriority w:val="99"/>
    <w:semiHidden/>
    <w:unhideWhenUsed/>
    <w:rsid w:val="002D15F2"/>
  </w:style>
  <w:style w:type="numbering" w:customStyle="1" w:styleId="1431">
    <w:name w:val="Нет списка1431"/>
    <w:next w:val="a2"/>
    <w:uiPriority w:val="99"/>
    <w:semiHidden/>
    <w:rsid w:val="002D15F2"/>
  </w:style>
  <w:style w:type="numbering" w:customStyle="1" w:styleId="11231">
    <w:name w:val="Нет списка11231"/>
    <w:next w:val="a2"/>
    <w:uiPriority w:val="99"/>
    <w:semiHidden/>
    <w:unhideWhenUsed/>
    <w:rsid w:val="002D15F2"/>
  </w:style>
  <w:style w:type="numbering" w:customStyle="1" w:styleId="2431">
    <w:name w:val="Нет списка2431"/>
    <w:next w:val="a2"/>
    <w:uiPriority w:val="99"/>
    <w:semiHidden/>
    <w:unhideWhenUsed/>
    <w:rsid w:val="002D15F2"/>
  </w:style>
  <w:style w:type="numbering" w:customStyle="1" w:styleId="3431">
    <w:name w:val="Нет списка3431"/>
    <w:next w:val="a2"/>
    <w:uiPriority w:val="99"/>
    <w:semiHidden/>
    <w:unhideWhenUsed/>
    <w:rsid w:val="002D15F2"/>
  </w:style>
  <w:style w:type="numbering" w:customStyle="1" w:styleId="4431">
    <w:name w:val="Нет списка4431"/>
    <w:next w:val="a2"/>
    <w:uiPriority w:val="99"/>
    <w:semiHidden/>
    <w:unhideWhenUsed/>
    <w:rsid w:val="002D15F2"/>
  </w:style>
  <w:style w:type="numbering" w:customStyle="1" w:styleId="5431">
    <w:name w:val="Нет списка5431"/>
    <w:next w:val="a2"/>
    <w:uiPriority w:val="99"/>
    <w:semiHidden/>
    <w:unhideWhenUsed/>
    <w:rsid w:val="002D15F2"/>
  </w:style>
  <w:style w:type="numbering" w:customStyle="1" w:styleId="6431">
    <w:name w:val="Нет списка6431"/>
    <w:next w:val="a2"/>
    <w:uiPriority w:val="99"/>
    <w:semiHidden/>
    <w:unhideWhenUsed/>
    <w:rsid w:val="002D15F2"/>
  </w:style>
  <w:style w:type="numbering" w:customStyle="1" w:styleId="7231">
    <w:name w:val="Нет списка7231"/>
    <w:next w:val="a2"/>
    <w:uiPriority w:val="99"/>
    <w:semiHidden/>
    <w:unhideWhenUsed/>
    <w:rsid w:val="002D15F2"/>
  </w:style>
  <w:style w:type="numbering" w:customStyle="1" w:styleId="111231">
    <w:name w:val="Нет списка111231"/>
    <w:next w:val="a2"/>
    <w:uiPriority w:val="99"/>
    <w:semiHidden/>
    <w:unhideWhenUsed/>
    <w:rsid w:val="002D15F2"/>
  </w:style>
  <w:style w:type="numbering" w:customStyle="1" w:styleId="21231">
    <w:name w:val="Нет списка21231"/>
    <w:next w:val="a2"/>
    <w:uiPriority w:val="99"/>
    <w:semiHidden/>
    <w:unhideWhenUsed/>
    <w:rsid w:val="002D15F2"/>
  </w:style>
  <w:style w:type="numbering" w:customStyle="1" w:styleId="31231">
    <w:name w:val="Нет списка31231"/>
    <w:next w:val="a2"/>
    <w:uiPriority w:val="99"/>
    <w:semiHidden/>
    <w:unhideWhenUsed/>
    <w:rsid w:val="002D15F2"/>
  </w:style>
  <w:style w:type="numbering" w:customStyle="1" w:styleId="41231">
    <w:name w:val="Нет списка41231"/>
    <w:next w:val="a2"/>
    <w:uiPriority w:val="99"/>
    <w:semiHidden/>
    <w:unhideWhenUsed/>
    <w:rsid w:val="002D15F2"/>
  </w:style>
  <w:style w:type="numbering" w:customStyle="1" w:styleId="51231">
    <w:name w:val="Нет списка51231"/>
    <w:next w:val="a2"/>
    <w:uiPriority w:val="99"/>
    <w:semiHidden/>
    <w:unhideWhenUsed/>
    <w:rsid w:val="002D15F2"/>
  </w:style>
  <w:style w:type="numbering" w:customStyle="1" w:styleId="61231">
    <w:name w:val="Нет списка61231"/>
    <w:next w:val="a2"/>
    <w:uiPriority w:val="99"/>
    <w:semiHidden/>
    <w:unhideWhenUsed/>
    <w:rsid w:val="002D15F2"/>
  </w:style>
  <w:style w:type="numbering" w:customStyle="1" w:styleId="8231">
    <w:name w:val="Нет списка8231"/>
    <w:next w:val="a2"/>
    <w:uiPriority w:val="99"/>
    <w:semiHidden/>
    <w:unhideWhenUsed/>
    <w:rsid w:val="002D15F2"/>
  </w:style>
  <w:style w:type="numbering" w:customStyle="1" w:styleId="12231">
    <w:name w:val="Нет списка12231"/>
    <w:next w:val="a2"/>
    <w:uiPriority w:val="99"/>
    <w:semiHidden/>
    <w:unhideWhenUsed/>
    <w:rsid w:val="002D15F2"/>
  </w:style>
  <w:style w:type="numbering" w:customStyle="1" w:styleId="22231">
    <w:name w:val="Нет списка22231"/>
    <w:next w:val="a2"/>
    <w:uiPriority w:val="99"/>
    <w:semiHidden/>
    <w:unhideWhenUsed/>
    <w:rsid w:val="002D15F2"/>
  </w:style>
  <w:style w:type="numbering" w:customStyle="1" w:styleId="32231">
    <w:name w:val="Нет списка32231"/>
    <w:next w:val="a2"/>
    <w:uiPriority w:val="99"/>
    <w:semiHidden/>
    <w:unhideWhenUsed/>
    <w:rsid w:val="002D15F2"/>
  </w:style>
  <w:style w:type="numbering" w:customStyle="1" w:styleId="42231">
    <w:name w:val="Нет списка42231"/>
    <w:next w:val="a2"/>
    <w:uiPriority w:val="99"/>
    <w:semiHidden/>
    <w:unhideWhenUsed/>
    <w:rsid w:val="002D15F2"/>
  </w:style>
  <w:style w:type="numbering" w:customStyle="1" w:styleId="52231">
    <w:name w:val="Нет списка52231"/>
    <w:next w:val="a2"/>
    <w:uiPriority w:val="99"/>
    <w:semiHidden/>
    <w:unhideWhenUsed/>
    <w:rsid w:val="002D15F2"/>
  </w:style>
  <w:style w:type="numbering" w:customStyle="1" w:styleId="62231">
    <w:name w:val="Нет списка62231"/>
    <w:next w:val="a2"/>
    <w:uiPriority w:val="99"/>
    <w:semiHidden/>
    <w:unhideWhenUsed/>
    <w:rsid w:val="002D15F2"/>
  </w:style>
  <w:style w:type="numbering" w:customStyle="1" w:styleId="1511">
    <w:name w:val="Нет списка1511"/>
    <w:next w:val="a2"/>
    <w:uiPriority w:val="99"/>
    <w:semiHidden/>
    <w:unhideWhenUsed/>
    <w:rsid w:val="002D15F2"/>
  </w:style>
  <w:style w:type="numbering" w:customStyle="1" w:styleId="1611">
    <w:name w:val="Нет списка1611"/>
    <w:next w:val="a2"/>
    <w:uiPriority w:val="99"/>
    <w:semiHidden/>
    <w:rsid w:val="002D15F2"/>
  </w:style>
  <w:style w:type="numbering" w:customStyle="1" w:styleId="11311">
    <w:name w:val="Нет списка11311"/>
    <w:next w:val="a2"/>
    <w:uiPriority w:val="99"/>
    <w:semiHidden/>
    <w:unhideWhenUsed/>
    <w:rsid w:val="002D15F2"/>
  </w:style>
  <w:style w:type="numbering" w:customStyle="1" w:styleId="2511">
    <w:name w:val="Нет списка2511"/>
    <w:next w:val="a2"/>
    <w:uiPriority w:val="99"/>
    <w:semiHidden/>
    <w:unhideWhenUsed/>
    <w:rsid w:val="002D15F2"/>
  </w:style>
  <w:style w:type="numbering" w:customStyle="1" w:styleId="3511">
    <w:name w:val="Нет списка3511"/>
    <w:next w:val="a2"/>
    <w:uiPriority w:val="99"/>
    <w:semiHidden/>
    <w:unhideWhenUsed/>
    <w:rsid w:val="002D15F2"/>
  </w:style>
  <w:style w:type="numbering" w:customStyle="1" w:styleId="4511">
    <w:name w:val="Нет списка4511"/>
    <w:next w:val="a2"/>
    <w:uiPriority w:val="99"/>
    <w:semiHidden/>
    <w:unhideWhenUsed/>
    <w:rsid w:val="002D15F2"/>
  </w:style>
  <w:style w:type="numbering" w:customStyle="1" w:styleId="5511">
    <w:name w:val="Нет списка5511"/>
    <w:next w:val="a2"/>
    <w:uiPriority w:val="99"/>
    <w:semiHidden/>
    <w:unhideWhenUsed/>
    <w:rsid w:val="002D15F2"/>
  </w:style>
  <w:style w:type="numbering" w:customStyle="1" w:styleId="6511">
    <w:name w:val="Нет списка6511"/>
    <w:next w:val="a2"/>
    <w:uiPriority w:val="99"/>
    <w:semiHidden/>
    <w:unhideWhenUsed/>
    <w:rsid w:val="002D15F2"/>
  </w:style>
  <w:style w:type="numbering" w:customStyle="1" w:styleId="7311">
    <w:name w:val="Нет списка7311"/>
    <w:next w:val="a2"/>
    <w:uiPriority w:val="99"/>
    <w:semiHidden/>
    <w:unhideWhenUsed/>
    <w:rsid w:val="002D15F2"/>
  </w:style>
  <w:style w:type="numbering" w:customStyle="1" w:styleId="111311">
    <w:name w:val="Нет списка111311"/>
    <w:next w:val="a2"/>
    <w:uiPriority w:val="99"/>
    <w:semiHidden/>
    <w:unhideWhenUsed/>
    <w:rsid w:val="002D15F2"/>
  </w:style>
  <w:style w:type="numbering" w:customStyle="1" w:styleId="21311">
    <w:name w:val="Нет списка21311"/>
    <w:next w:val="a2"/>
    <w:uiPriority w:val="99"/>
    <w:semiHidden/>
    <w:unhideWhenUsed/>
    <w:rsid w:val="002D15F2"/>
  </w:style>
  <w:style w:type="numbering" w:customStyle="1" w:styleId="31311">
    <w:name w:val="Нет списка31311"/>
    <w:next w:val="a2"/>
    <w:uiPriority w:val="99"/>
    <w:semiHidden/>
    <w:unhideWhenUsed/>
    <w:rsid w:val="002D15F2"/>
  </w:style>
  <w:style w:type="numbering" w:customStyle="1" w:styleId="41311">
    <w:name w:val="Нет списка41311"/>
    <w:next w:val="a2"/>
    <w:uiPriority w:val="99"/>
    <w:semiHidden/>
    <w:unhideWhenUsed/>
    <w:rsid w:val="002D15F2"/>
  </w:style>
  <w:style w:type="numbering" w:customStyle="1" w:styleId="51311">
    <w:name w:val="Нет списка51311"/>
    <w:next w:val="a2"/>
    <w:uiPriority w:val="99"/>
    <w:semiHidden/>
    <w:unhideWhenUsed/>
    <w:rsid w:val="002D15F2"/>
  </w:style>
  <w:style w:type="numbering" w:customStyle="1" w:styleId="61311">
    <w:name w:val="Нет списка61311"/>
    <w:next w:val="a2"/>
    <w:uiPriority w:val="99"/>
    <w:semiHidden/>
    <w:unhideWhenUsed/>
    <w:rsid w:val="002D15F2"/>
  </w:style>
  <w:style w:type="numbering" w:customStyle="1" w:styleId="8311">
    <w:name w:val="Нет списка8311"/>
    <w:next w:val="a2"/>
    <w:uiPriority w:val="99"/>
    <w:semiHidden/>
    <w:unhideWhenUsed/>
    <w:rsid w:val="002D15F2"/>
  </w:style>
  <w:style w:type="numbering" w:customStyle="1" w:styleId="12311">
    <w:name w:val="Нет списка12311"/>
    <w:next w:val="a2"/>
    <w:uiPriority w:val="99"/>
    <w:semiHidden/>
    <w:unhideWhenUsed/>
    <w:rsid w:val="002D15F2"/>
  </w:style>
  <w:style w:type="numbering" w:customStyle="1" w:styleId="22311">
    <w:name w:val="Нет списка22311"/>
    <w:next w:val="a2"/>
    <w:uiPriority w:val="99"/>
    <w:semiHidden/>
    <w:unhideWhenUsed/>
    <w:rsid w:val="002D15F2"/>
  </w:style>
  <w:style w:type="numbering" w:customStyle="1" w:styleId="32311">
    <w:name w:val="Нет списка32311"/>
    <w:next w:val="a2"/>
    <w:uiPriority w:val="99"/>
    <w:semiHidden/>
    <w:unhideWhenUsed/>
    <w:rsid w:val="002D15F2"/>
  </w:style>
  <w:style w:type="numbering" w:customStyle="1" w:styleId="42311">
    <w:name w:val="Нет списка42311"/>
    <w:next w:val="a2"/>
    <w:uiPriority w:val="99"/>
    <w:semiHidden/>
    <w:unhideWhenUsed/>
    <w:rsid w:val="002D15F2"/>
  </w:style>
  <w:style w:type="numbering" w:customStyle="1" w:styleId="52311">
    <w:name w:val="Нет списка52311"/>
    <w:next w:val="a2"/>
    <w:uiPriority w:val="99"/>
    <w:semiHidden/>
    <w:unhideWhenUsed/>
    <w:rsid w:val="002D15F2"/>
  </w:style>
  <w:style w:type="numbering" w:customStyle="1" w:styleId="62311">
    <w:name w:val="Нет списка62311"/>
    <w:next w:val="a2"/>
    <w:uiPriority w:val="99"/>
    <w:semiHidden/>
    <w:unhideWhenUsed/>
    <w:rsid w:val="002D15F2"/>
  </w:style>
  <w:style w:type="numbering" w:customStyle="1" w:styleId="9131">
    <w:name w:val="Нет списка9131"/>
    <w:next w:val="a2"/>
    <w:uiPriority w:val="99"/>
    <w:semiHidden/>
    <w:rsid w:val="002D15F2"/>
  </w:style>
  <w:style w:type="numbering" w:customStyle="1" w:styleId="13131">
    <w:name w:val="Нет списка13131"/>
    <w:next w:val="a2"/>
    <w:uiPriority w:val="99"/>
    <w:semiHidden/>
    <w:unhideWhenUsed/>
    <w:rsid w:val="002D15F2"/>
  </w:style>
  <w:style w:type="numbering" w:customStyle="1" w:styleId="23131">
    <w:name w:val="Нет списка23131"/>
    <w:next w:val="a2"/>
    <w:uiPriority w:val="99"/>
    <w:semiHidden/>
    <w:unhideWhenUsed/>
    <w:rsid w:val="002D15F2"/>
  </w:style>
  <w:style w:type="numbering" w:customStyle="1" w:styleId="33131">
    <w:name w:val="Нет списка33131"/>
    <w:next w:val="a2"/>
    <w:uiPriority w:val="99"/>
    <w:semiHidden/>
    <w:unhideWhenUsed/>
    <w:rsid w:val="002D15F2"/>
  </w:style>
  <w:style w:type="numbering" w:customStyle="1" w:styleId="43131">
    <w:name w:val="Нет списка43131"/>
    <w:next w:val="a2"/>
    <w:uiPriority w:val="99"/>
    <w:semiHidden/>
    <w:unhideWhenUsed/>
    <w:rsid w:val="002D15F2"/>
  </w:style>
  <w:style w:type="numbering" w:customStyle="1" w:styleId="53131">
    <w:name w:val="Нет списка53131"/>
    <w:next w:val="a2"/>
    <w:uiPriority w:val="99"/>
    <w:semiHidden/>
    <w:unhideWhenUsed/>
    <w:rsid w:val="002D15F2"/>
  </w:style>
  <w:style w:type="numbering" w:customStyle="1" w:styleId="63131">
    <w:name w:val="Нет списка63131"/>
    <w:next w:val="a2"/>
    <w:uiPriority w:val="99"/>
    <w:semiHidden/>
    <w:unhideWhenUsed/>
    <w:rsid w:val="002D15F2"/>
  </w:style>
  <w:style w:type="numbering" w:customStyle="1" w:styleId="71131">
    <w:name w:val="Нет списка71131"/>
    <w:next w:val="a2"/>
    <w:uiPriority w:val="99"/>
    <w:semiHidden/>
    <w:unhideWhenUsed/>
    <w:rsid w:val="002D15F2"/>
  </w:style>
  <w:style w:type="numbering" w:customStyle="1" w:styleId="112131">
    <w:name w:val="Нет списка112131"/>
    <w:next w:val="a2"/>
    <w:uiPriority w:val="99"/>
    <w:semiHidden/>
    <w:unhideWhenUsed/>
    <w:rsid w:val="002D15F2"/>
  </w:style>
  <w:style w:type="numbering" w:customStyle="1" w:styleId="211131">
    <w:name w:val="Нет списка211131"/>
    <w:next w:val="a2"/>
    <w:uiPriority w:val="99"/>
    <w:semiHidden/>
    <w:unhideWhenUsed/>
    <w:rsid w:val="002D15F2"/>
  </w:style>
  <w:style w:type="numbering" w:customStyle="1" w:styleId="311131">
    <w:name w:val="Нет списка311131"/>
    <w:next w:val="a2"/>
    <w:uiPriority w:val="99"/>
    <w:semiHidden/>
    <w:unhideWhenUsed/>
    <w:rsid w:val="002D15F2"/>
  </w:style>
  <w:style w:type="numbering" w:customStyle="1" w:styleId="411131">
    <w:name w:val="Нет списка411131"/>
    <w:next w:val="a2"/>
    <w:uiPriority w:val="99"/>
    <w:semiHidden/>
    <w:unhideWhenUsed/>
    <w:rsid w:val="002D15F2"/>
  </w:style>
  <w:style w:type="numbering" w:customStyle="1" w:styleId="511131">
    <w:name w:val="Нет списка511131"/>
    <w:next w:val="a2"/>
    <w:uiPriority w:val="99"/>
    <w:semiHidden/>
    <w:unhideWhenUsed/>
    <w:rsid w:val="002D15F2"/>
  </w:style>
  <w:style w:type="numbering" w:customStyle="1" w:styleId="611131">
    <w:name w:val="Нет списка611131"/>
    <w:next w:val="a2"/>
    <w:uiPriority w:val="99"/>
    <w:semiHidden/>
    <w:unhideWhenUsed/>
    <w:rsid w:val="002D15F2"/>
  </w:style>
  <w:style w:type="numbering" w:customStyle="1" w:styleId="81131">
    <w:name w:val="Нет списка81131"/>
    <w:next w:val="a2"/>
    <w:uiPriority w:val="99"/>
    <w:semiHidden/>
    <w:unhideWhenUsed/>
    <w:rsid w:val="002D15F2"/>
  </w:style>
  <w:style w:type="numbering" w:customStyle="1" w:styleId="121131">
    <w:name w:val="Нет списка121131"/>
    <w:next w:val="a2"/>
    <w:uiPriority w:val="99"/>
    <w:semiHidden/>
    <w:unhideWhenUsed/>
    <w:rsid w:val="002D15F2"/>
  </w:style>
  <w:style w:type="numbering" w:customStyle="1" w:styleId="221131">
    <w:name w:val="Нет списка221131"/>
    <w:next w:val="a2"/>
    <w:uiPriority w:val="99"/>
    <w:semiHidden/>
    <w:unhideWhenUsed/>
    <w:rsid w:val="002D15F2"/>
  </w:style>
  <w:style w:type="numbering" w:customStyle="1" w:styleId="321131">
    <w:name w:val="Нет списка321131"/>
    <w:next w:val="a2"/>
    <w:uiPriority w:val="99"/>
    <w:semiHidden/>
    <w:unhideWhenUsed/>
    <w:rsid w:val="002D15F2"/>
  </w:style>
  <w:style w:type="numbering" w:customStyle="1" w:styleId="421131">
    <w:name w:val="Нет списка421131"/>
    <w:next w:val="a2"/>
    <w:uiPriority w:val="99"/>
    <w:semiHidden/>
    <w:unhideWhenUsed/>
    <w:rsid w:val="002D15F2"/>
  </w:style>
  <w:style w:type="numbering" w:customStyle="1" w:styleId="521131">
    <w:name w:val="Нет списка521131"/>
    <w:next w:val="a2"/>
    <w:uiPriority w:val="99"/>
    <w:semiHidden/>
    <w:unhideWhenUsed/>
    <w:rsid w:val="002D15F2"/>
  </w:style>
  <w:style w:type="numbering" w:customStyle="1" w:styleId="621131">
    <w:name w:val="Нет списка621131"/>
    <w:next w:val="a2"/>
    <w:uiPriority w:val="99"/>
    <w:semiHidden/>
    <w:unhideWhenUsed/>
    <w:rsid w:val="002D15F2"/>
  </w:style>
  <w:style w:type="numbering" w:customStyle="1" w:styleId="91111">
    <w:name w:val="Нет списка91111"/>
    <w:next w:val="a2"/>
    <w:uiPriority w:val="99"/>
    <w:semiHidden/>
    <w:unhideWhenUsed/>
    <w:rsid w:val="002D15F2"/>
  </w:style>
  <w:style w:type="numbering" w:customStyle="1" w:styleId="131111">
    <w:name w:val="Нет списка131111"/>
    <w:next w:val="a2"/>
    <w:uiPriority w:val="99"/>
    <w:semiHidden/>
    <w:rsid w:val="002D15F2"/>
  </w:style>
  <w:style w:type="numbering" w:customStyle="1" w:styleId="11111121">
    <w:name w:val="Нет списка11111121"/>
    <w:next w:val="a2"/>
    <w:uiPriority w:val="99"/>
    <w:semiHidden/>
    <w:unhideWhenUsed/>
    <w:rsid w:val="002D15F2"/>
  </w:style>
  <w:style w:type="numbering" w:customStyle="1" w:styleId="231111">
    <w:name w:val="Нет списка231111"/>
    <w:next w:val="a2"/>
    <w:uiPriority w:val="99"/>
    <w:semiHidden/>
    <w:unhideWhenUsed/>
    <w:rsid w:val="002D15F2"/>
  </w:style>
  <w:style w:type="numbering" w:customStyle="1" w:styleId="331111">
    <w:name w:val="Нет списка331111"/>
    <w:next w:val="a2"/>
    <w:uiPriority w:val="99"/>
    <w:semiHidden/>
    <w:unhideWhenUsed/>
    <w:rsid w:val="002D15F2"/>
  </w:style>
  <w:style w:type="numbering" w:customStyle="1" w:styleId="431111">
    <w:name w:val="Нет списка431111"/>
    <w:next w:val="a2"/>
    <w:uiPriority w:val="99"/>
    <w:semiHidden/>
    <w:unhideWhenUsed/>
    <w:rsid w:val="002D15F2"/>
  </w:style>
  <w:style w:type="numbering" w:customStyle="1" w:styleId="531111">
    <w:name w:val="Нет списка531111"/>
    <w:next w:val="a2"/>
    <w:uiPriority w:val="99"/>
    <w:semiHidden/>
    <w:unhideWhenUsed/>
    <w:rsid w:val="002D15F2"/>
  </w:style>
  <w:style w:type="numbering" w:customStyle="1" w:styleId="631111">
    <w:name w:val="Нет списка631111"/>
    <w:next w:val="a2"/>
    <w:uiPriority w:val="99"/>
    <w:semiHidden/>
    <w:unhideWhenUsed/>
    <w:rsid w:val="002D15F2"/>
  </w:style>
  <w:style w:type="numbering" w:customStyle="1" w:styleId="711111">
    <w:name w:val="Нет списка711111"/>
    <w:next w:val="a2"/>
    <w:uiPriority w:val="99"/>
    <w:semiHidden/>
    <w:unhideWhenUsed/>
    <w:rsid w:val="002D15F2"/>
  </w:style>
  <w:style w:type="numbering" w:customStyle="1" w:styleId="111111121">
    <w:name w:val="Нет списка111111121"/>
    <w:next w:val="a2"/>
    <w:uiPriority w:val="99"/>
    <w:semiHidden/>
    <w:unhideWhenUsed/>
    <w:rsid w:val="002D15F2"/>
  </w:style>
  <w:style w:type="numbering" w:customStyle="1" w:styleId="2111111">
    <w:name w:val="Нет списка2111111"/>
    <w:next w:val="a2"/>
    <w:uiPriority w:val="99"/>
    <w:semiHidden/>
    <w:unhideWhenUsed/>
    <w:rsid w:val="002D15F2"/>
  </w:style>
  <w:style w:type="numbering" w:customStyle="1" w:styleId="3111111">
    <w:name w:val="Нет списка3111111"/>
    <w:next w:val="a2"/>
    <w:uiPriority w:val="99"/>
    <w:semiHidden/>
    <w:unhideWhenUsed/>
    <w:rsid w:val="002D15F2"/>
  </w:style>
  <w:style w:type="numbering" w:customStyle="1" w:styleId="4111111">
    <w:name w:val="Нет списка4111111"/>
    <w:next w:val="a2"/>
    <w:uiPriority w:val="99"/>
    <w:semiHidden/>
    <w:unhideWhenUsed/>
    <w:rsid w:val="002D15F2"/>
  </w:style>
  <w:style w:type="numbering" w:customStyle="1" w:styleId="5111111">
    <w:name w:val="Нет списка5111111"/>
    <w:next w:val="a2"/>
    <w:uiPriority w:val="99"/>
    <w:semiHidden/>
    <w:unhideWhenUsed/>
    <w:rsid w:val="002D15F2"/>
  </w:style>
  <w:style w:type="numbering" w:customStyle="1" w:styleId="6111111">
    <w:name w:val="Нет списка6111111"/>
    <w:next w:val="a2"/>
    <w:uiPriority w:val="99"/>
    <w:semiHidden/>
    <w:unhideWhenUsed/>
    <w:rsid w:val="002D15F2"/>
  </w:style>
  <w:style w:type="numbering" w:customStyle="1" w:styleId="811111">
    <w:name w:val="Нет списка811111"/>
    <w:next w:val="a2"/>
    <w:uiPriority w:val="99"/>
    <w:semiHidden/>
    <w:unhideWhenUsed/>
    <w:rsid w:val="002D15F2"/>
  </w:style>
  <w:style w:type="numbering" w:customStyle="1" w:styleId="1211111">
    <w:name w:val="Нет списка1211111"/>
    <w:next w:val="a2"/>
    <w:uiPriority w:val="99"/>
    <w:semiHidden/>
    <w:unhideWhenUsed/>
    <w:rsid w:val="002D15F2"/>
  </w:style>
  <w:style w:type="numbering" w:customStyle="1" w:styleId="2211111">
    <w:name w:val="Нет списка2211111"/>
    <w:next w:val="a2"/>
    <w:uiPriority w:val="99"/>
    <w:semiHidden/>
    <w:unhideWhenUsed/>
    <w:rsid w:val="002D15F2"/>
  </w:style>
  <w:style w:type="numbering" w:customStyle="1" w:styleId="3211111">
    <w:name w:val="Нет списка3211111"/>
    <w:next w:val="a2"/>
    <w:uiPriority w:val="99"/>
    <w:semiHidden/>
    <w:unhideWhenUsed/>
    <w:rsid w:val="002D15F2"/>
  </w:style>
  <w:style w:type="numbering" w:customStyle="1" w:styleId="4211111">
    <w:name w:val="Нет списка4211111"/>
    <w:next w:val="a2"/>
    <w:uiPriority w:val="99"/>
    <w:semiHidden/>
    <w:unhideWhenUsed/>
    <w:rsid w:val="002D15F2"/>
  </w:style>
  <w:style w:type="numbering" w:customStyle="1" w:styleId="5211111">
    <w:name w:val="Нет списка5211111"/>
    <w:next w:val="a2"/>
    <w:uiPriority w:val="99"/>
    <w:semiHidden/>
    <w:unhideWhenUsed/>
    <w:rsid w:val="002D15F2"/>
  </w:style>
  <w:style w:type="numbering" w:customStyle="1" w:styleId="6211111">
    <w:name w:val="Нет списка6211111"/>
    <w:next w:val="a2"/>
    <w:uiPriority w:val="99"/>
    <w:semiHidden/>
    <w:unhideWhenUsed/>
    <w:rsid w:val="002D15F2"/>
  </w:style>
  <w:style w:type="numbering" w:customStyle="1" w:styleId="10111">
    <w:name w:val="Нет списка10111"/>
    <w:next w:val="a2"/>
    <w:uiPriority w:val="99"/>
    <w:semiHidden/>
    <w:unhideWhenUsed/>
    <w:rsid w:val="002D15F2"/>
  </w:style>
  <w:style w:type="numbering" w:customStyle="1" w:styleId="14111">
    <w:name w:val="Нет списка14111"/>
    <w:next w:val="a2"/>
    <w:uiPriority w:val="99"/>
    <w:semiHidden/>
    <w:rsid w:val="002D15F2"/>
  </w:style>
  <w:style w:type="numbering" w:customStyle="1" w:styleId="1121111">
    <w:name w:val="Нет списка1121111"/>
    <w:next w:val="a2"/>
    <w:uiPriority w:val="99"/>
    <w:semiHidden/>
    <w:unhideWhenUsed/>
    <w:rsid w:val="002D15F2"/>
  </w:style>
  <w:style w:type="numbering" w:customStyle="1" w:styleId="24111">
    <w:name w:val="Нет списка24111"/>
    <w:next w:val="a2"/>
    <w:uiPriority w:val="99"/>
    <w:semiHidden/>
    <w:unhideWhenUsed/>
    <w:rsid w:val="002D15F2"/>
  </w:style>
  <w:style w:type="numbering" w:customStyle="1" w:styleId="34111">
    <w:name w:val="Нет списка34111"/>
    <w:next w:val="a2"/>
    <w:uiPriority w:val="99"/>
    <w:semiHidden/>
    <w:unhideWhenUsed/>
    <w:rsid w:val="002D15F2"/>
  </w:style>
  <w:style w:type="numbering" w:customStyle="1" w:styleId="44111">
    <w:name w:val="Нет списка44111"/>
    <w:next w:val="a2"/>
    <w:uiPriority w:val="99"/>
    <w:semiHidden/>
    <w:unhideWhenUsed/>
    <w:rsid w:val="002D15F2"/>
  </w:style>
  <w:style w:type="numbering" w:customStyle="1" w:styleId="54111">
    <w:name w:val="Нет списка54111"/>
    <w:next w:val="a2"/>
    <w:uiPriority w:val="99"/>
    <w:semiHidden/>
    <w:unhideWhenUsed/>
    <w:rsid w:val="002D15F2"/>
  </w:style>
  <w:style w:type="numbering" w:customStyle="1" w:styleId="64111">
    <w:name w:val="Нет списка64111"/>
    <w:next w:val="a2"/>
    <w:uiPriority w:val="99"/>
    <w:semiHidden/>
    <w:unhideWhenUsed/>
    <w:rsid w:val="002D15F2"/>
  </w:style>
  <w:style w:type="numbering" w:customStyle="1" w:styleId="72111">
    <w:name w:val="Нет списка72111"/>
    <w:next w:val="a2"/>
    <w:uiPriority w:val="99"/>
    <w:semiHidden/>
    <w:unhideWhenUsed/>
    <w:rsid w:val="002D15F2"/>
  </w:style>
  <w:style w:type="numbering" w:customStyle="1" w:styleId="1112111">
    <w:name w:val="Нет списка1112111"/>
    <w:next w:val="a2"/>
    <w:uiPriority w:val="99"/>
    <w:semiHidden/>
    <w:unhideWhenUsed/>
    <w:rsid w:val="002D15F2"/>
  </w:style>
  <w:style w:type="numbering" w:customStyle="1" w:styleId="212111">
    <w:name w:val="Нет списка212111"/>
    <w:next w:val="a2"/>
    <w:uiPriority w:val="99"/>
    <w:semiHidden/>
    <w:unhideWhenUsed/>
    <w:rsid w:val="002D15F2"/>
  </w:style>
  <w:style w:type="numbering" w:customStyle="1" w:styleId="312111">
    <w:name w:val="Нет списка312111"/>
    <w:next w:val="a2"/>
    <w:uiPriority w:val="99"/>
    <w:semiHidden/>
    <w:unhideWhenUsed/>
    <w:rsid w:val="002D15F2"/>
  </w:style>
  <w:style w:type="numbering" w:customStyle="1" w:styleId="412111">
    <w:name w:val="Нет списка412111"/>
    <w:next w:val="a2"/>
    <w:uiPriority w:val="99"/>
    <w:semiHidden/>
    <w:unhideWhenUsed/>
    <w:rsid w:val="002D15F2"/>
  </w:style>
  <w:style w:type="numbering" w:customStyle="1" w:styleId="512111">
    <w:name w:val="Нет списка512111"/>
    <w:next w:val="a2"/>
    <w:uiPriority w:val="99"/>
    <w:semiHidden/>
    <w:unhideWhenUsed/>
    <w:rsid w:val="002D15F2"/>
  </w:style>
  <w:style w:type="numbering" w:customStyle="1" w:styleId="612111">
    <w:name w:val="Нет списка612111"/>
    <w:next w:val="a2"/>
    <w:uiPriority w:val="99"/>
    <w:semiHidden/>
    <w:unhideWhenUsed/>
    <w:rsid w:val="002D15F2"/>
  </w:style>
  <w:style w:type="numbering" w:customStyle="1" w:styleId="82111">
    <w:name w:val="Нет списка82111"/>
    <w:next w:val="a2"/>
    <w:uiPriority w:val="99"/>
    <w:semiHidden/>
    <w:unhideWhenUsed/>
    <w:rsid w:val="002D15F2"/>
  </w:style>
  <w:style w:type="numbering" w:customStyle="1" w:styleId="122111">
    <w:name w:val="Нет списка122111"/>
    <w:next w:val="a2"/>
    <w:uiPriority w:val="99"/>
    <w:semiHidden/>
    <w:unhideWhenUsed/>
    <w:rsid w:val="002D15F2"/>
  </w:style>
  <w:style w:type="numbering" w:customStyle="1" w:styleId="222111">
    <w:name w:val="Нет списка222111"/>
    <w:next w:val="a2"/>
    <w:uiPriority w:val="99"/>
    <w:semiHidden/>
    <w:unhideWhenUsed/>
    <w:rsid w:val="002D15F2"/>
  </w:style>
  <w:style w:type="numbering" w:customStyle="1" w:styleId="322111">
    <w:name w:val="Нет списка322111"/>
    <w:next w:val="a2"/>
    <w:uiPriority w:val="99"/>
    <w:semiHidden/>
    <w:unhideWhenUsed/>
    <w:rsid w:val="002D15F2"/>
  </w:style>
  <w:style w:type="numbering" w:customStyle="1" w:styleId="422111">
    <w:name w:val="Нет списка422111"/>
    <w:next w:val="a2"/>
    <w:uiPriority w:val="99"/>
    <w:semiHidden/>
    <w:unhideWhenUsed/>
    <w:rsid w:val="002D15F2"/>
  </w:style>
  <w:style w:type="numbering" w:customStyle="1" w:styleId="522111">
    <w:name w:val="Нет списка522111"/>
    <w:next w:val="a2"/>
    <w:uiPriority w:val="99"/>
    <w:semiHidden/>
    <w:unhideWhenUsed/>
    <w:rsid w:val="002D15F2"/>
  </w:style>
  <w:style w:type="numbering" w:customStyle="1" w:styleId="622111">
    <w:name w:val="Нет списка622111"/>
    <w:next w:val="a2"/>
    <w:uiPriority w:val="99"/>
    <w:semiHidden/>
    <w:unhideWhenUsed/>
    <w:rsid w:val="002D15F2"/>
  </w:style>
  <w:style w:type="numbering" w:customStyle="1" w:styleId="1711">
    <w:name w:val="Нет списка1711"/>
    <w:next w:val="a2"/>
    <w:uiPriority w:val="99"/>
    <w:semiHidden/>
    <w:unhideWhenUsed/>
    <w:rsid w:val="002D15F2"/>
  </w:style>
  <w:style w:type="numbering" w:customStyle="1" w:styleId="1811">
    <w:name w:val="Нет списка1811"/>
    <w:next w:val="a2"/>
    <w:uiPriority w:val="99"/>
    <w:semiHidden/>
    <w:rsid w:val="002D15F2"/>
  </w:style>
  <w:style w:type="numbering" w:customStyle="1" w:styleId="11411">
    <w:name w:val="Нет списка11411"/>
    <w:next w:val="a2"/>
    <w:uiPriority w:val="99"/>
    <w:semiHidden/>
    <w:unhideWhenUsed/>
    <w:rsid w:val="002D15F2"/>
  </w:style>
  <w:style w:type="numbering" w:customStyle="1" w:styleId="2611">
    <w:name w:val="Нет списка2611"/>
    <w:next w:val="a2"/>
    <w:uiPriority w:val="99"/>
    <w:semiHidden/>
    <w:unhideWhenUsed/>
    <w:rsid w:val="002D15F2"/>
  </w:style>
  <w:style w:type="numbering" w:customStyle="1" w:styleId="3611">
    <w:name w:val="Нет списка3611"/>
    <w:next w:val="a2"/>
    <w:uiPriority w:val="99"/>
    <w:semiHidden/>
    <w:unhideWhenUsed/>
    <w:rsid w:val="002D15F2"/>
  </w:style>
  <w:style w:type="numbering" w:customStyle="1" w:styleId="4611">
    <w:name w:val="Нет списка4611"/>
    <w:next w:val="a2"/>
    <w:uiPriority w:val="99"/>
    <w:semiHidden/>
    <w:unhideWhenUsed/>
    <w:rsid w:val="002D15F2"/>
  </w:style>
  <w:style w:type="numbering" w:customStyle="1" w:styleId="5611">
    <w:name w:val="Нет списка5611"/>
    <w:next w:val="a2"/>
    <w:uiPriority w:val="99"/>
    <w:semiHidden/>
    <w:unhideWhenUsed/>
    <w:rsid w:val="002D15F2"/>
  </w:style>
  <w:style w:type="numbering" w:customStyle="1" w:styleId="6611">
    <w:name w:val="Нет списка6611"/>
    <w:next w:val="a2"/>
    <w:uiPriority w:val="99"/>
    <w:semiHidden/>
    <w:unhideWhenUsed/>
    <w:rsid w:val="002D15F2"/>
  </w:style>
  <w:style w:type="numbering" w:customStyle="1" w:styleId="7411">
    <w:name w:val="Нет списка7411"/>
    <w:next w:val="a2"/>
    <w:uiPriority w:val="99"/>
    <w:semiHidden/>
    <w:unhideWhenUsed/>
    <w:rsid w:val="002D15F2"/>
  </w:style>
  <w:style w:type="numbering" w:customStyle="1" w:styleId="111411">
    <w:name w:val="Нет списка111411"/>
    <w:next w:val="a2"/>
    <w:uiPriority w:val="99"/>
    <w:semiHidden/>
    <w:unhideWhenUsed/>
    <w:rsid w:val="002D15F2"/>
  </w:style>
  <w:style w:type="numbering" w:customStyle="1" w:styleId="21411">
    <w:name w:val="Нет списка21411"/>
    <w:next w:val="a2"/>
    <w:uiPriority w:val="99"/>
    <w:semiHidden/>
    <w:unhideWhenUsed/>
    <w:rsid w:val="002D15F2"/>
  </w:style>
  <w:style w:type="numbering" w:customStyle="1" w:styleId="31411">
    <w:name w:val="Нет списка31411"/>
    <w:next w:val="a2"/>
    <w:uiPriority w:val="99"/>
    <w:semiHidden/>
    <w:unhideWhenUsed/>
    <w:rsid w:val="002D15F2"/>
  </w:style>
  <w:style w:type="numbering" w:customStyle="1" w:styleId="41411">
    <w:name w:val="Нет списка41411"/>
    <w:next w:val="a2"/>
    <w:uiPriority w:val="99"/>
    <w:semiHidden/>
    <w:unhideWhenUsed/>
    <w:rsid w:val="002D15F2"/>
  </w:style>
  <w:style w:type="numbering" w:customStyle="1" w:styleId="51411">
    <w:name w:val="Нет списка51411"/>
    <w:next w:val="a2"/>
    <w:uiPriority w:val="99"/>
    <w:semiHidden/>
    <w:unhideWhenUsed/>
    <w:rsid w:val="002D15F2"/>
  </w:style>
  <w:style w:type="numbering" w:customStyle="1" w:styleId="61411">
    <w:name w:val="Нет списка61411"/>
    <w:next w:val="a2"/>
    <w:uiPriority w:val="99"/>
    <w:semiHidden/>
    <w:unhideWhenUsed/>
    <w:rsid w:val="002D15F2"/>
  </w:style>
  <w:style w:type="numbering" w:customStyle="1" w:styleId="8411">
    <w:name w:val="Нет списка8411"/>
    <w:next w:val="a2"/>
    <w:uiPriority w:val="99"/>
    <w:semiHidden/>
    <w:unhideWhenUsed/>
    <w:rsid w:val="002D15F2"/>
  </w:style>
  <w:style w:type="numbering" w:customStyle="1" w:styleId="12411">
    <w:name w:val="Нет списка12411"/>
    <w:next w:val="a2"/>
    <w:uiPriority w:val="99"/>
    <w:semiHidden/>
    <w:unhideWhenUsed/>
    <w:rsid w:val="002D15F2"/>
  </w:style>
  <w:style w:type="numbering" w:customStyle="1" w:styleId="22411">
    <w:name w:val="Нет списка22411"/>
    <w:next w:val="a2"/>
    <w:uiPriority w:val="99"/>
    <w:semiHidden/>
    <w:unhideWhenUsed/>
    <w:rsid w:val="002D15F2"/>
  </w:style>
  <w:style w:type="numbering" w:customStyle="1" w:styleId="32411">
    <w:name w:val="Нет списка32411"/>
    <w:next w:val="a2"/>
    <w:uiPriority w:val="99"/>
    <w:semiHidden/>
    <w:unhideWhenUsed/>
    <w:rsid w:val="002D15F2"/>
  </w:style>
  <w:style w:type="numbering" w:customStyle="1" w:styleId="42411">
    <w:name w:val="Нет списка42411"/>
    <w:next w:val="a2"/>
    <w:uiPriority w:val="99"/>
    <w:semiHidden/>
    <w:unhideWhenUsed/>
    <w:rsid w:val="002D15F2"/>
  </w:style>
  <w:style w:type="numbering" w:customStyle="1" w:styleId="52411">
    <w:name w:val="Нет списка52411"/>
    <w:next w:val="a2"/>
    <w:uiPriority w:val="99"/>
    <w:semiHidden/>
    <w:unhideWhenUsed/>
    <w:rsid w:val="002D15F2"/>
  </w:style>
  <w:style w:type="numbering" w:customStyle="1" w:styleId="62411">
    <w:name w:val="Нет списка62411"/>
    <w:next w:val="a2"/>
    <w:uiPriority w:val="99"/>
    <w:semiHidden/>
    <w:unhideWhenUsed/>
    <w:rsid w:val="002D15F2"/>
  </w:style>
  <w:style w:type="numbering" w:customStyle="1" w:styleId="9211">
    <w:name w:val="Нет списка9211"/>
    <w:next w:val="a2"/>
    <w:uiPriority w:val="99"/>
    <w:semiHidden/>
    <w:rsid w:val="002D15F2"/>
  </w:style>
  <w:style w:type="numbering" w:customStyle="1" w:styleId="13211">
    <w:name w:val="Нет списка13211"/>
    <w:next w:val="a2"/>
    <w:uiPriority w:val="99"/>
    <w:semiHidden/>
    <w:unhideWhenUsed/>
    <w:rsid w:val="002D15F2"/>
  </w:style>
  <w:style w:type="numbering" w:customStyle="1" w:styleId="23211">
    <w:name w:val="Нет списка23211"/>
    <w:next w:val="a2"/>
    <w:uiPriority w:val="99"/>
    <w:semiHidden/>
    <w:unhideWhenUsed/>
    <w:rsid w:val="002D15F2"/>
  </w:style>
  <w:style w:type="numbering" w:customStyle="1" w:styleId="33211">
    <w:name w:val="Нет списка33211"/>
    <w:next w:val="a2"/>
    <w:uiPriority w:val="99"/>
    <w:semiHidden/>
    <w:unhideWhenUsed/>
    <w:rsid w:val="002D15F2"/>
  </w:style>
  <w:style w:type="numbering" w:customStyle="1" w:styleId="43211">
    <w:name w:val="Нет списка43211"/>
    <w:next w:val="a2"/>
    <w:uiPriority w:val="99"/>
    <w:semiHidden/>
    <w:unhideWhenUsed/>
    <w:rsid w:val="002D15F2"/>
  </w:style>
  <w:style w:type="numbering" w:customStyle="1" w:styleId="53211">
    <w:name w:val="Нет списка53211"/>
    <w:next w:val="a2"/>
    <w:uiPriority w:val="99"/>
    <w:semiHidden/>
    <w:unhideWhenUsed/>
    <w:rsid w:val="002D15F2"/>
  </w:style>
  <w:style w:type="numbering" w:customStyle="1" w:styleId="63211">
    <w:name w:val="Нет списка63211"/>
    <w:next w:val="a2"/>
    <w:uiPriority w:val="99"/>
    <w:semiHidden/>
    <w:unhideWhenUsed/>
    <w:rsid w:val="002D15F2"/>
  </w:style>
  <w:style w:type="numbering" w:customStyle="1" w:styleId="71211">
    <w:name w:val="Нет списка71211"/>
    <w:next w:val="a2"/>
    <w:uiPriority w:val="99"/>
    <w:semiHidden/>
    <w:unhideWhenUsed/>
    <w:rsid w:val="002D15F2"/>
  </w:style>
  <w:style w:type="numbering" w:customStyle="1" w:styleId="112211">
    <w:name w:val="Нет списка112211"/>
    <w:next w:val="a2"/>
    <w:uiPriority w:val="99"/>
    <w:semiHidden/>
    <w:unhideWhenUsed/>
    <w:rsid w:val="002D15F2"/>
  </w:style>
  <w:style w:type="numbering" w:customStyle="1" w:styleId="211211">
    <w:name w:val="Нет списка211211"/>
    <w:next w:val="a2"/>
    <w:uiPriority w:val="99"/>
    <w:semiHidden/>
    <w:unhideWhenUsed/>
    <w:rsid w:val="002D15F2"/>
  </w:style>
  <w:style w:type="numbering" w:customStyle="1" w:styleId="311211">
    <w:name w:val="Нет списка311211"/>
    <w:next w:val="a2"/>
    <w:uiPriority w:val="99"/>
    <w:semiHidden/>
    <w:unhideWhenUsed/>
    <w:rsid w:val="002D15F2"/>
  </w:style>
  <w:style w:type="numbering" w:customStyle="1" w:styleId="411211">
    <w:name w:val="Нет списка411211"/>
    <w:next w:val="a2"/>
    <w:uiPriority w:val="99"/>
    <w:semiHidden/>
    <w:unhideWhenUsed/>
    <w:rsid w:val="002D15F2"/>
  </w:style>
  <w:style w:type="numbering" w:customStyle="1" w:styleId="511211">
    <w:name w:val="Нет списка511211"/>
    <w:next w:val="a2"/>
    <w:uiPriority w:val="99"/>
    <w:semiHidden/>
    <w:unhideWhenUsed/>
    <w:rsid w:val="002D15F2"/>
  </w:style>
  <w:style w:type="numbering" w:customStyle="1" w:styleId="611211">
    <w:name w:val="Нет списка611211"/>
    <w:next w:val="a2"/>
    <w:uiPriority w:val="99"/>
    <w:semiHidden/>
    <w:unhideWhenUsed/>
    <w:rsid w:val="002D15F2"/>
  </w:style>
  <w:style w:type="numbering" w:customStyle="1" w:styleId="81211">
    <w:name w:val="Нет списка81211"/>
    <w:next w:val="a2"/>
    <w:uiPriority w:val="99"/>
    <w:semiHidden/>
    <w:unhideWhenUsed/>
    <w:rsid w:val="002D15F2"/>
  </w:style>
  <w:style w:type="numbering" w:customStyle="1" w:styleId="121211">
    <w:name w:val="Нет списка121211"/>
    <w:next w:val="a2"/>
    <w:uiPriority w:val="99"/>
    <w:semiHidden/>
    <w:unhideWhenUsed/>
    <w:rsid w:val="002D15F2"/>
  </w:style>
  <w:style w:type="numbering" w:customStyle="1" w:styleId="221211">
    <w:name w:val="Нет списка221211"/>
    <w:next w:val="a2"/>
    <w:uiPriority w:val="99"/>
    <w:semiHidden/>
    <w:unhideWhenUsed/>
    <w:rsid w:val="002D15F2"/>
  </w:style>
  <w:style w:type="numbering" w:customStyle="1" w:styleId="321211">
    <w:name w:val="Нет списка321211"/>
    <w:next w:val="a2"/>
    <w:uiPriority w:val="99"/>
    <w:semiHidden/>
    <w:unhideWhenUsed/>
    <w:rsid w:val="002D15F2"/>
  </w:style>
  <w:style w:type="numbering" w:customStyle="1" w:styleId="421211">
    <w:name w:val="Нет списка421211"/>
    <w:next w:val="a2"/>
    <w:uiPriority w:val="99"/>
    <w:semiHidden/>
    <w:unhideWhenUsed/>
    <w:rsid w:val="002D15F2"/>
  </w:style>
  <w:style w:type="numbering" w:customStyle="1" w:styleId="521211">
    <w:name w:val="Нет списка521211"/>
    <w:next w:val="a2"/>
    <w:uiPriority w:val="99"/>
    <w:semiHidden/>
    <w:unhideWhenUsed/>
    <w:rsid w:val="002D15F2"/>
  </w:style>
  <w:style w:type="numbering" w:customStyle="1" w:styleId="621211">
    <w:name w:val="Нет списка621211"/>
    <w:next w:val="a2"/>
    <w:uiPriority w:val="99"/>
    <w:semiHidden/>
    <w:unhideWhenUsed/>
    <w:rsid w:val="002D15F2"/>
  </w:style>
  <w:style w:type="numbering" w:customStyle="1" w:styleId="91211">
    <w:name w:val="Нет списка91211"/>
    <w:next w:val="a2"/>
    <w:uiPriority w:val="99"/>
    <w:semiHidden/>
    <w:unhideWhenUsed/>
    <w:rsid w:val="002D15F2"/>
  </w:style>
  <w:style w:type="numbering" w:customStyle="1" w:styleId="131211">
    <w:name w:val="Нет списка131211"/>
    <w:next w:val="a2"/>
    <w:uiPriority w:val="99"/>
    <w:semiHidden/>
    <w:rsid w:val="002D15F2"/>
  </w:style>
  <w:style w:type="numbering" w:customStyle="1" w:styleId="1111211">
    <w:name w:val="Нет списка1111211"/>
    <w:next w:val="a2"/>
    <w:uiPriority w:val="99"/>
    <w:semiHidden/>
    <w:unhideWhenUsed/>
    <w:rsid w:val="002D15F2"/>
  </w:style>
  <w:style w:type="numbering" w:customStyle="1" w:styleId="231211">
    <w:name w:val="Нет списка231211"/>
    <w:next w:val="a2"/>
    <w:uiPriority w:val="99"/>
    <w:semiHidden/>
    <w:unhideWhenUsed/>
    <w:rsid w:val="002D15F2"/>
  </w:style>
  <w:style w:type="numbering" w:customStyle="1" w:styleId="331211">
    <w:name w:val="Нет списка331211"/>
    <w:next w:val="a2"/>
    <w:uiPriority w:val="99"/>
    <w:semiHidden/>
    <w:unhideWhenUsed/>
    <w:rsid w:val="002D15F2"/>
  </w:style>
  <w:style w:type="numbering" w:customStyle="1" w:styleId="431211">
    <w:name w:val="Нет списка431211"/>
    <w:next w:val="a2"/>
    <w:uiPriority w:val="99"/>
    <w:semiHidden/>
    <w:unhideWhenUsed/>
    <w:rsid w:val="002D15F2"/>
  </w:style>
  <w:style w:type="numbering" w:customStyle="1" w:styleId="531211">
    <w:name w:val="Нет списка531211"/>
    <w:next w:val="a2"/>
    <w:uiPriority w:val="99"/>
    <w:semiHidden/>
    <w:unhideWhenUsed/>
    <w:rsid w:val="002D15F2"/>
  </w:style>
  <w:style w:type="numbering" w:customStyle="1" w:styleId="631211">
    <w:name w:val="Нет списка631211"/>
    <w:next w:val="a2"/>
    <w:uiPriority w:val="99"/>
    <w:semiHidden/>
    <w:unhideWhenUsed/>
    <w:rsid w:val="002D15F2"/>
  </w:style>
  <w:style w:type="numbering" w:customStyle="1" w:styleId="711211">
    <w:name w:val="Нет списка711211"/>
    <w:next w:val="a2"/>
    <w:uiPriority w:val="99"/>
    <w:semiHidden/>
    <w:unhideWhenUsed/>
    <w:rsid w:val="002D15F2"/>
  </w:style>
  <w:style w:type="numbering" w:customStyle="1" w:styleId="11111211">
    <w:name w:val="Нет списка11111211"/>
    <w:next w:val="a2"/>
    <w:uiPriority w:val="99"/>
    <w:semiHidden/>
    <w:unhideWhenUsed/>
    <w:rsid w:val="002D15F2"/>
  </w:style>
  <w:style w:type="numbering" w:customStyle="1" w:styleId="2111211">
    <w:name w:val="Нет списка2111211"/>
    <w:next w:val="a2"/>
    <w:uiPriority w:val="99"/>
    <w:semiHidden/>
    <w:unhideWhenUsed/>
    <w:rsid w:val="002D15F2"/>
  </w:style>
  <w:style w:type="numbering" w:customStyle="1" w:styleId="3111211">
    <w:name w:val="Нет списка3111211"/>
    <w:next w:val="a2"/>
    <w:uiPriority w:val="99"/>
    <w:semiHidden/>
    <w:unhideWhenUsed/>
    <w:rsid w:val="002D15F2"/>
  </w:style>
  <w:style w:type="numbering" w:customStyle="1" w:styleId="4111211">
    <w:name w:val="Нет списка4111211"/>
    <w:next w:val="a2"/>
    <w:uiPriority w:val="99"/>
    <w:semiHidden/>
    <w:unhideWhenUsed/>
    <w:rsid w:val="002D15F2"/>
  </w:style>
  <w:style w:type="numbering" w:customStyle="1" w:styleId="5111211">
    <w:name w:val="Нет списка5111211"/>
    <w:next w:val="a2"/>
    <w:uiPriority w:val="99"/>
    <w:semiHidden/>
    <w:unhideWhenUsed/>
    <w:rsid w:val="002D15F2"/>
  </w:style>
  <w:style w:type="numbering" w:customStyle="1" w:styleId="6111211">
    <w:name w:val="Нет списка6111211"/>
    <w:next w:val="a2"/>
    <w:uiPriority w:val="99"/>
    <w:semiHidden/>
    <w:unhideWhenUsed/>
    <w:rsid w:val="002D15F2"/>
  </w:style>
  <w:style w:type="numbering" w:customStyle="1" w:styleId="811211">
    <w:name w:val="Нет списка811211"/>
    <w:next w:val="a2"/>
    <w:uiPriority w:val="99"/>
    <w:semiHidden/>
    <w:unhideWhenUsed/>
    <w:rsid w:val="002D15F2"/>
  </w:style>
  <w:style w:type="numbering" w:customStyle="1" w:styleId="1211211">
    <w:name w:val="Нет списка1211211"/>
    <w:next w:val="a2"/>
    <w:uiPriority w:val="99"/>
    <w:semiHidden/>
    <w:unhideWhenUsed/>
    <w:rsid w:val="002D15F2"/>
  </w:style>
  <w:style w:type="numbering" w:customStyle="1" w:styleId="2211211">
    <w:name w:val="Нет списка2211211"/>
    <w:next w:val="a2"/>
    <w:uiPriority w:val="99"/>
    <w:semiHidden/>
    <w:unhideWhenUsed/>
    <w:rsid w:val="002D15F2"/>
  </w:style>
  <w:style w:type="numbering" w:customStyle="1" w:styleId="3211211">
    <w:name w:val="Нет списка3211211"/>
    <w:next w:val="a2"/>
    <w:uiPriority w:val="99"/>
    <w:semiHidden/>
    <w:unhideWhenUsed/>
    <w:rsid w:val="002D15F2"/>
  </w:style>
  <w:style w:type="numbering" w:customStyle="1" w:styleId="4211211">
    <w:name w:val="Нет списка4211211"/>
    <w:next w:val="a2"/>
    <w:uiPriority w:val="99"/>
    <w:semiHidden/>
    <w:unhideWhenUsed/>
    <w:rsid w:val="002D15F2"/>
  </w:style>
  <w:style w:type="numbering" w:customStyle="1" w:styleId="5211211">
    <w:name w:val="Нет списка5211211"/>
    <w:next w:val="a2"/>
    <w:uiPriority w:val="99"/>
    <w:semiHidden/>
    <w:unhideWhenUsed/>
    <w:rsid w:val="002D15F2"/>
  </w:style>
  <w:style w:type="numbering" w:customStyle="1" w:styleId="6211211">
    <w:name w:val="Нет списка6211211"/>
    <w:next w:val="a2"/>
    <w:uiPriority w:val="99"/>
    <w:semiHidden/>
    <w:unhideWhenUsed/>
    <w:rsid w:val="002D15F2"/>
  </w:style>
  <w:style w:type="numbering" w:customStyle="1" w:styleId="10211">
    <w:name w:val="Нет списка10211"/>
    <w:next w:val="a2"/>
    <w:uiPriority w:val="99"/>
    <w:semiHidden/>
    <w:unhideWhenUsed/>
    <w:rsid w:val="002D15F2"/>
  </w:style>
  <w:style w:type="numbering" w:customStyle="1" w:styleId="14211">
    <w:name w:val="Нет списка14211"/>
    <w:next w:val="a2"/>
    <w:uiPriority w:val="99"/>
    <w:semiHidden/>
    <w:rsid w:val="002D15F2"/>
  </w:style>
  <w:style w:type="numbering" w:customStyle="1" w:styleId="1121211">
    <w:name w:val="Нет списка1121211"/>
    <w:next w:val="a2"/>
    <w:uiPriority w:val="99"/>
    <w:semiHidden/>
    <w:unhideWhenUsed/>
    <w:rsid w:val="002D15F2"/>
  </w:style>
  <w:style w:type="numbering" w:customStyle="1" w:styleId="24211">
    <w:name w:val="Нет списка24211"/>
    <w:next w:val="a2"/>
    <w:uiPriority w:val="99"/>
    <w:semiHidden/>
    <w:unhideWhenUsed/>
    <w:rsid w:val="002D15F2"/>
  </w:style>
  <w:style w:type="numbering" w:customStyle="1" w:styleId="34211">
    <w:name w:val="Нет списка34211"/>
    <w:next w:val="a2"/>
    <w:uiPriority w:val="99"/>
    <w:semiHidden/>
    <w:unhideWhenUsed/>
    <w:rsid w:val="002D15F2"/>
  </w:style>
  <w:style w:type="numbering" w:customStyle="1" w:styleId="44211">
    <w:name w:val="Нет списка44211"/>
    <w:next w:val="a2"/>
    <w:uiPriority w:val="99"/>
    <w:semiHidden/>
    <w:unhideWhenUsed/>
    <w:rsid w:val="002D15F2"/>
  </w:style>
  <w:style w:type="numbering" w:customStyle="1" w:styleId="54211">
    <w:name w:val="Нет списка54211"/>
    <w:next w:val="a2"/>
    <w:uiPriority w:val="99"/>
    <w:semiHidden/>
    <w:unhideWhenUsed/>
    <w:rsid w:val="002D15F2"/>
  </w:style>
  <w:style w:type="numbering" w:customStyle="1" w:styleId="64211">
    <w:name w:val="Нет списка64211"/>
    <w:next w:val="a2"/>
    <w:uiPriority w:val="99"/>
    <w:semiHidden/>
    <w:unhideWhenUsed/>
    <w:rsid w:val="002D15F2"/>
  </w:style>
  <w:style w:type="numbering" w:customStyle="1" w:styleId="72211">
    <w:name w:val="Нет списка72211"/>
    <w:next w:val="a2"/>
    <w:uiPriority w:val="99"/>
    <w:semiHidden/>
    <w:unhideWhenUsed/>
    <w:rsid w:val="002D15F2"/>
  </w:style>
  <w:style w:type="numbering" w:customStyle="1" w:styleId="1112211">
    <w:name w:val="Нет списка1112211"/>
    <w:next w:val="a2"/>
    <w:uiPriority w:val="99"/>
    <w:semiHidden/>
    <w:unhideWhenUsed/>
    <w:rsid w:val="002D15F2"/>
  </w:style>
  <w:style w:type="numbering" w:customStyle="1" w:styleId="212211">
    <w:name w:val="Нет списка212211"/>
    <w:next w:val="a2"/>
    <w:uiPriority w:val="99"/>
    <w:semiHidden/>
    <w:unhideWhenUsed/>
    <w:rsid w:val="002D15F2"/>
  </w:style>
  <w:style w:type="numbering" w:customStyle="1" w:styleId="312211">
    <w:name w:val="Нет списка312211"/>
    <w:next w:val="a2"/>
    <w:uiPriority w:val="99"/>
    <w:semiHidden/>
    <w:unhideWhenUsed/>
    <w:rsid w:val="002D15F2"/>
  </w:style>
  <w:style w:type="numbering" w:customStyle="1" w:styleId="412211">
    <w:name w:val="Нет списка412211"/>
    <w:next w:val="a2"/>
    <w:uiPriority w:val="99"/>
    <w:semiHidden/>
    <w:unhideWhenUsed/>
    <w:rsid w:val="002D15F2"/>
  </w:style>
  <w:style w:type="numbering" w:customStyle="1" w:styleId="512211">
    <w:name w:val="Нет списка512211"/>
    <w:next w:val="a2"/>
    <w:uiPriority w:val="99"/>
    <w:semiHidden/>
    <w:unhideWhenUsed/>
    <w:rsid w:val="002D15F2"/>
  </w:style>
  <w:style w:type="numbering" w:customStyle="1" w:styleId="612211">
    <w:name w:val="Нет списка612211"/>
    <w:next w:val="a2"/>
    <w:uiPriority w:val="99"/>
    <w:semiHidden/>
    <w:unhideWhenUsed/>
    <w:rsid w:val="002D15F2"/>
  </w:style>
  <w:style w:type="numbering" w:customStyle="1" w:styleId="82211">
    <w:name w:val="Нет списка82211"/>
    <w:next w:val="a2"/>
    <w:uiPriority w:val="99"/>
    <w:semiHidden/>
    <w:unhideWhenUsed/>
    <w:rsid w:val="002D15F2"/>
  </w:style>
  <w:style w:type="numbering" w:customStyle="1" w:styleId="122211">
    <w:name w:val="Нет списка122211"/>
    <w:next w:val="a2"/>
    <w:uiPriority w:val="99"/>
    <w:semiHidden/>
    <w:unhideWhenUsed/>
    <w:rsid w:val="002D15F2"/>
  </w:style>
  <w:style w:type="numbering" w:customStyle="1" w:styleId="222211">
    <w:name w:val="Нет списка222211"/>
    <w:next w:val="a2"/>
    <w:uiPriority w:val="99"/>
    <w:semiHidden/>
    <w:unhideWhenUsed/>
    <w:rsid w:val="002D15F2"/>
  </w:style>
  <w:style w:type="numbering" w:customStyle="1" w:styleId="322211">
    <w:name w:val="Нет списка322211"/>
    <w:next w:val="a2"/>
    <w:uiPriority w:val="99"/>
    <w:semiHidden/>
    <w:unhideWhenUsed/>
    <w:rsid w:val="002D15F2"/>
  </w:style>
  <w:style w:type="numbering" w:customStyle="1" w:styleId="422211">
    <w:name w:val="Нет списка422211"/>
    <w:next w:val="a2"/>
    <w:uiPriority w:val="99"/>
    <w:semiHidden/>
    <w:unhideWhenUsed/>
    <w:rsid w:val="002D15F2"/>
  </w:style>
  <w:style w:type="numbering" w:customStyle="1" w:styleId="522211">
    <w:name w:val="Нет списка522211"/>
    <w:next w:val="a2"/>
    <w:uiPriority w:val="99"/>
    <w:semiHidden/>
    <w:unhideWhenUsed/>
    <w:rsid w:val="002D15F2"/>
  </w:style>
  <w:style w:type="numbering" w:customStyle="1" w:styleId="622211">
    <w:name w:val="Нет списка622211"/>
    <w:next w:val="a2"/>
    <w:uiPriority w:val="99"/>
    <w:semiHidden/>
    <w:unhideWhenUsed/>
    <w:rsid w:val="002D15F2"/>
  </w:style>
  <w:style w:type="table" w:customStyle="1" w:styleId="11310">
    <w:name w:val="Сетка таблицы113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0">
    <w:name w:val="Сетка таблицы1113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">
    <w:name w:val="Нет списка1111111111"/>
    <w:next w:val="a2"/>
    <w:uiPriority w:val="99"/>
    <w:semiHidden/>
    <w:unhideWhenUsed/>
    <w:rsid w:val="002D15F2"/>
  </w:style>
  <w:style w:type="numbering" w:customStyle="1" w:styleId="11111111111">
    <w:name w:val="Нет списка11111111111"/>
    <w:next w:val="a2"/>
    <w:uiPriority w:val="99"/>
    <w:semiHidden/>
    <w:unhideWhenUsed/>
    <w:rsid w:val="002D15F2"/>
  </w:style>
  <w:style w:type="table" w:customStyle="1" w:styleId="216">
    <w:name w:val="Сетка таблицы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Сетка таблицы111111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2D15F2"/>
  </w:style>
  <w:style w:type="numbering" w:customStyle="1" w:styleId="1160">
    <w:name w:val="Нет списка116"/>
    <w:next w:val="a2"/>
    <w:uiPriority w:val="99"/>
    <w:semiHidden/>
    <w:unhideWhenUsed/>
    <w:rsid w:val="002D15F2"/>
  </w:style>
  <w:style w:type="table" w:customStyle="1" w:styleId="60">
    <w:name w:val="Сетка таблицы6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2D15F2"/>
  </w:style>
  <w:style w:type="numbering" w:customStyle="1" w:styleId="28">
    <w:name w:val="Нет списка28"/>
    <w:next w:val="a2"/>
    <w:uiPriority w:val="99"/>
    <w:semiHidden/>
    <w:unhideWhenUsed/>
    <w:rsid w:val="002D15F2"/>
  </w:style>
  <w:style w:type="numbering" w:customStyle="1" w:styleId="38">
    <w:name w:val="Нет списка38"/>
    <w:next w:val="a2"/>
    <w:uiPriority w:val="99"/>
    <w:semiHidden/>
    <w:unhideWhenUsed/>
    <w:rsid w:val="002D15F2"/>
  </w:style>
  <w:style w:type="numbering" w:customStyle="1" w:styleId="480">
    <w:name w:val="Нет списка48"/>
    <w:next w:val="a2"/>
    <w:uiPriority w:val="99"/>
    <w:semiHidden/>
    <w:unhideWhenUsed/>
    <w:rsid w:val="002D15F2"/>
  </w:style>
  <w:style w:type="numbering" w:customStyle="1" w:styleId="58">
    <w:name w:val="Нет списка58"/>
    <w:next w:val="a2"/>
    <w:uiPriority w:val="99"/>
    <w:semiHidden/>
    <w:unhideWhenUsed/>
    <w:rsid w:val="002D15F2"/>
  </w:style>
  <w:style w:type="numbering" w:customStyle="1" w:styleId="68">
    <w:name w:val="Нет списка68"/>
    <w:next w:val="a2"/>
    <w:uiPriority w:val="99"/>
    <w:semiHidden/>
    <w:unhideWhenUsed/>
    <w:rsid w:val="002D15F2"/>
  </w:style>
  <w:style w:type="numbering" w:customStyle="1" w:styleId="76">
    <w:name w:val="Нет списка76"/>
    <w:next w:val="a2"/>
    <w:uiPriority w:val="99"/>
    <w:semiHidden/>
    <w:unhideWhenUsed/>
    <w:rsid w:val="002D15F2"/>
  </w:style>
  <w:style w:type="numbering" w:customStyle="1" w:styleId="1116">
    <w:name w:val="Нет списка1116"/>
    <w:next w:val="a2"/>
    <w:uiPriority w:val="99"/>
    <w:semiHidden/>
    <w:unhideWhenUsed/>
    <w:rsid w:val="002D15F2"/>
  </w:style>
  <w:style w:type="numbering" w:customStyle="1" w:styleId="2160">
    <w:name w:val="Нет списка216"/>
    <w:next w:val="a2"/>
    <w:uiPriority w:val="99"/>
    <w:semiHidden/>
    <w:unhideWhenUsed/>
    <w:rsid w:val="002D15F2"/>
  </w:style>
  <w:style w:type="numbering" w:customStyle="1" w:styleId="3160">
    <w:name w:val="Нет списка316"/>
    <w:next w:val="a2"/>
    <w:uiPriority w:val="99"/>
    <w:semiHidden/>
    <w:unhideWhenUsed/>
    <w:rsid w:val="002D15F2"/>
  </w:style>
  <w:style w:type="numbering" w:customStyle="1" w:styleId="4160">
    <w:name w:val="Нет списка416"/>
    <w:next w:val="a2"/>
    <w:uiPriority w:val="99"/>
    <w:semiHidden/>
    <w:unhideWhenUsed/>
    <w:rsid w:val="002D15F2"/>
  </w:style>
  <w:style w:type="numbering" w:customStyle="1" w:styleId="516">
    <w:name w:val="Нет списка516"/>
    <w:next w:val="a2"/>
    <w:uiPriority w:val="99"/>
    <w:semiHidden/>
    <w:unhideWhenUsed/>
    <w:rsid w:val="002D15F2"/>
  </w:style>
  <w:style w:type="numbering" w:customStyle="1" w:styleId="616">
    <w:name w:val="Нет списка616"/>
    <w:next w:val="a2"/>
    <w:uiPriority w:val="99"/>
    <w:semiHidden/>
    <w:unhideWhenUsed/>
    <w:rsid w:val="002D15F2"/>
  </w:style>
  <w:style w:type="numbering" w:customStyle="1" w:styleId="86">
    <w:name w:val="Нет списка86"/>
    <w:next w:val="a2"/>
    <w:uiPriority w:val="99"/>
    <w:semiHidden/>
    <w:unhideWhenUsed/>
    <w:rsid w:val="002D15F2"/>
  </w:style>
  <w:style w:type="numbering" w:customStyle="1" w:styleId="1260">
    <w:name w:val="Нет списка126"/>
    <w:next w:val="a2"/>
    <w:uiPriority w:val="99"/>
    <w:semiHidden/>
    <w:unhideWhenUsed/>
    <w:rsid w:val="002D15F2"/>
  </w:style>
  <w:style w:type="numbering" w:customStyle="1" w:styleId="226">
    <w:name w:val="Нет списка226"/>
    <w:next w:val="a2"/>
    <w:uiPriority w:val="99"/>
    <w:semiHidden/>
    <w:unhideWhenUsed/>
    <w:rsid w:val="002D15F2"/>
  </w:style>
  <w:style w:type="numbering" w:customStyle="1" w:styleId="326">
    <w:name w:val="Нет списка326"/>
    <w:next w:val="a2"/>
    <w:uiPriority w:val="99"/>
    <w:semiHidden/>
    <w:unhideWhenUsed/>
    <w:rsid w:val="002D15F2"/>
  </w:style>
  <w:style w:type="numbering" w:customStyle="1" w:styleId="426">
    <w:name w:val="Нет списка426"/>
    <w:next w:val="a2"/>
    <w:uiPriority w:val="99"/>
    <w:semiHidden/>
    <w:unhideWhenUsed/>
    <w:rsid w:val="002D15F2"/>
  </w:style>
  <w:style w:type="numbering" w:customStyle="1" w:styleId="526">
    <w:name w:val="Нет списка526"/>
    <w:next w:val="a2"/>
    <w:uiPriority w:val="99"/>
    <w:semiHidden/>
    <w:unhideWhenUsed/>
    <w:rsid w:val="002D15F2"/>
  </w:style>
  <w:style w:type="numbering" w:customStyle="1" w:styleId="626">
    <w:name w:val="Нет списка626"/>
    <w:next w:val="a2"/>
    <w:uiPriority w:val="99"/>
    <w:semiHidden/>
    <w:unhideWhenUsed/>
    <w:rsid w:val="002D15F2"/>
  </w:style>
  <w:style w:type="numbering" w:customStyle="1" w:styleId="94">
    <w:name w:val="Нет списка94"/>
    <w:next w:val="a2"/>
    <w:uiPriority w:val="99"/>
    <w:semiHidden/>
    <w:unhideWhenUsed/>
    <w:rsid w:val="002D15F2"/>
  </w:style>
  <w:style w:type="numbering" w:customStyle="1" w:styleId="1340">
    <w:name w:val="Нет списка134"/>
    <w:next w:val="a2"/>
    <w:uiPriority w:val="99"/>
    <w:semiHidden/>
    <w:rsid w:val="002D15F2"/>
  </w:style>
  <w:style w:type="numbering" w:customStyle="1" w:styleId="11114">
    <w:name w:val="Нет списка11114"/>
    <w:next w:val="a2"/>
    <w:uiPriority w:val="99"/>
    <w:semiHidden/>
    <w:unhideWhenUsed/>
    <w:rsid w:val="002D15F2"/>
  </w:style>
  <w:style w:type="numbering" w:customStyle="1" w:styleId="234">
    <w:name w:val="Нет списка234"/>
    <w:next w:val="a2"/>
    <w:uiPriority w:val="99"/>
    <w:semiHidden/>
    <w:unhideWhenUsed/>
    <w:rsid w:val="002D15F2"/>
  </w:style>
  <w:style w:type="numbering" w:customStyle="1" w:styleId="334">
    <w:name w:val="Нет списка334"/>
    <w:next w:val="a2"/>
    <w:uiPriority w:val="99"/>
    <w:semiHidden/>
    <w:unhideWhenUsed/>
    <w:rsid w:val="002D15F2"/>
  </w:style>
  <w:style w:type="numbering" w:customStyle="1" w:styleId="434">
    <w:name w:val="Нет списка434"/>
    <w:next w:val="a2"/>
    <w:uiPriority w:val="99"/>
    <w:semiHidden/>
    <w:unhideWhenUsed/>
    <w:rsid w:val="002D15F2"/>
  </w:style>
  <w:style w:type="numbering" w:customStyle="1" w:styleId="534">
    <w:name w:val="Нет списка534"/>
    <w:next w:val="a2"/>
    <w:uiPriority w:val="99"/>
    <w:semiHidden/>
    <w:unhideWhenUsed/>
    <w:rsid w:val="002D15F2"/>
  </w:style>
  <w:style w:type="numbering" w:customStyle="1" w:styleId="634">
    <w:name w:val="Нет списка634"/>
    <w:next w:val="a2"/>
    <w:uiPriority w:val="99"/>
    <w:semiHidden/>
    <w:unhideWhenUsed/>
    <w:rsid w:val="002D15F2"/>
  </w:style>
  <w:style w:type="numbering" w:customStyle="1" w:styleId="714">
    <w:name w:val="Нет списка714"/>
    <w:next w:val="a2"/>
    <w:uiPriority w:val="99"/>
    <w:semiHidden/>
    <w:unhideWhenUsed/>
    <w:rsid w:val="002D15F2"/>
  </w:style>
  <w:style w:type="numbering" w:customStyle="1" w:styleId="111114">
    <w:name w:val="Нет списка111114"/>
    <w:next w:val="a2"/>
    <w:uiPriority w:val="99"/>
    <w:semiHidden/>
    <w:unhideWhenUsed/>
    <w:rsid w:val="002D15F2"/>
  </w:style>
  <w:style w:type="numbering" w:customStyle="1" w:styleId="2114">
    <w:name w:val="Нет списка2114"/>
    <w:next w:val="a2"/>
    <w:uiPriority w:val="99"/>
    <w:semiHidden/>
    <w:unhideWhenUsed/>
    <w:rsid w:val="002D15F2"/>
  </w:style>
  <w:style w:type="numbering" w:customStyle="1" w:styleId="3114">
    <w:name w:val="Нет списка3114"/>
    <w:next w:val="a2"/>
    <w:uiPriority w:val="99"/>
    <w:semiHidden/>
    <w:unhideWhenUsed/>
    <w:rsid w:val="002D15F2"/>
  </w:style>
  <w:style w:type="numbering" w:customStyle="1" w:styleId="4114">
    <w:name w:val="Нет списка4114"/>
    <w:next w:val="a2"/>
    <w:uiPriority w:val="99"/>
    <w:semiHidden/>
    <w:unhideWhenUsed/>
    <w:rsid w:val="002D15F2"/>
  </w:style>
  <w:style w:type="numbering" w:customStyle="1" w:styleId="5114">
    <w:name w:val="Нет списка5114"/>
    <w:next w:val="a2"/>
    <w:uiPriority w:val="99"/>
    <w:semiHidden/>
    <w:unhideWhenUsed/>
    <w:rsid w:val="002D15F2"/>
  </w:style>
  <w:style w:type="numbering" w:customStyle="1" w:styleId="6114">
    <w:name w:val="Нет списка6114"/>
    <w:next w:val="a2"/>
    <w:uiPriority w:val="99"/>
    <w:semiHidden/>
    <w:unhideWhenUsed/>
    <w:rsid w:val="002D15F2"/>
  </w:style>
  <w:style w:type="numbering" w:customStyle="1" w:styleId="814">
    <w:name w:val="Нет списка814"/>
    <w:next w:val="a2"/>
    <w:uiPriority w:val="99"/>
    <w:semiHidden/>
    <w:unhideWhenUsed/>
    <w:rsid w:val="002D15F2"/>
  </w:style>
  <w:style w:type="numbering" w:customStyle="1" w:styleId="12140">
    <w:name w:val="Нет списка1214"/>
    <w:next w:val="a2"/>
    <w:uiPriority w:val="99"/>
    <w:semiHidden/>
    <w:unhideWhenUsed/>
    <w:rsid w:val="002D15F2"/>
  </w:style>
  <w:style w:type="numbering" w:customStyle="1" w:styleId="2214">
    <w:name w:val="Нет списка2214"/>
    <w:next w:val="a2"/>
    <w:uiPriority w:val="99"/>
    <w:semiHidden/>
    <w:unhideWhenUsed/>
    <w:rsid w:val="002D15F2"/>
  </w:style>
  <w:style w:type="numbering" w:customStyle="1" w:styleId="3214">
    <w:name w:val="Нет списка3214"/>
    <w:next w:val="a2"/>
    <w:uiPriority w:val="99"/>
    <w:semiHidden/>
    <w:unhideWhenUsed/>
    <w:rsid w:val="002D15F2"/>
  </w:style>
  <w:style w:type="numbering" w:customStyle="1" w:styleId="4214">
    <w:name w:val="Нет списка4214"/>
    <w:next w:val="a2"/>
    <w:uiPriority w:val="99"/>
    <w:semiHidden/>
    <w:unhideWhenUsed/>
    <w:rsid w:val="002D15F2"/>
  </w:style>
  <w:style w:type="numbering" w:customStyle="1" w:styleId="5214">
    <w:name w:val="Нет списка5214"/>
    <w:next w:val="a2"/>
    <w:uiPriority w:val="99"/>
    <w:semiHidden/>
    <w:unhideWhenUsed/>
    <w:rsid w:val="002D15F2"/>
  </w:style>
  <w:style w:type="numbering" w:customStyle="1" w:styleId="6214">
    <w:name w:val="Нет списка6214"/>
    <w:next w:val="a2"/>
    <w:uiPriority w:val="99"/>
    <w:semiHidden/>
    <w:unhideWhenUsed/>
    <w:rsid w:val="002D15F2"/>
  </w:style>
  <w:style w:type="numbering" w:customStyle="1" w:styleId="104">
    <w:name w:val="Нет списка104"/>
    <w:next w:val="a2"/>
    <w:uiPriority w:val="99"/>
    <w:semiHidden/>
    <w:unhideWhenUsed/>
    <w:rsid w:val="002D15F2"/>
  </w:style>
  <w:style w:type="numbering" w:customStyle="1" w:styleId="1440">
    <w:name w:val="Нет списка144"/>
    <w:next w:val="a2"/>
    <w:uiPriority w:val="99"/>
    <w:semiHidden/>
    <w:rsid w:val="002D15F2"/>
  </w:style>
  <w:style w:type="numbering" w:customStyle="1" w:styleId="1124">
    <w:name w:val="Нет списка1124"/>
    <w:next w:val="a2"/>
    <w:uiPriority w:val="99"/>
    <w:semiHidden/>
    <w:unhideWhenUsed/>
    <w:rsid w:val="002D15F2"/>
  </w:style>
  <w:style w:type="numbering" w:customStyle="1" w:styleId="244">
    <w:name w:val="Нет списка244"/>
    <w:next w:val="a2"/>
    <w:uiPriority w:val="99"/>
    <w:semiHidden/>
    <w:unhideWhenUsed/>
    <w:rsid w:val="002D15F2"/>
  </w:style>
  <w:style w:type="numbering" w:customStyle="1" w:styleId="344">
    <w:name w:val="Нет списка344"/>
    <w:next w:val="a2"/>
    <w:uiPriority w:val="99"/>
    <w:semiHidden/>
    <w:unhideWhenUsed/>
    <w:rsid w:val="002D15F2"/>
  </w:style>
  <w:style w:type="numbering" w:customStyle="1" w:styleId="444">
    <w:name w:val="Нет списка444"/>
    <w:next w:val="a2"/>
    <w:uiPriority w:val="99"/>
    <w:semiHidden/>
    <w:unhideWhenUsed/>
    <w:rsid w:val="002D15F2"/>
  </w:style>
  <w:style w:type="numbering" w:customStyle="1" w:styleId="544">
    <w:name w:val="Нет списка544"/>
    <w:next w:val="a2"/>
    <w:uiPriority w:val="99"/>
    <w:semiHidden/>
    <w:unhideWhenUsed/>
    <w:rsid w:val="002D15F2"/>
  </w:style>
  <w:style w:type="numbering" w:customStyle="1" w:styleId="644">
    <w:name w:val="Нет списка644"/>
    <w:next w:val="a2"/>
    <w:uiPriority w:val="99"/>
    <w:semiHidden/>
    <w:unhideWhenUsed/>
    <w:rsid w:val="002D15F2"/>
  </w:style>
  <w:style w:type="numbering" w:customStyle="1" w:styleId="724">
    <w:name w:val="Нет списка724"/>
    <w:next w:val="a2"/>
    <w:uiPriority w:val="99"/>
    <w:semiHidden/>
    <w:unhideWhenUsed/>
    <w:rsid w:val="002D15F2"/>
  </w:style>
  <w:style w:type="numbering" w:customStyle="1" w:styleId="11124">
    <w:name w:val="Нет списка11124"/>
    <w:next w:val="a2"/>
    <w:uiPriority w:val="99"/>
    <w:semiHidden/>
    <w:unhideWhenUsed/>
    <w:rsid w:val="002D15F2"/>
  </w:style>
  <w:style w:type="numbering" w:customStyle="1" w:styleId="2124">
    <w:name w:val="Нет списка2124"/>
    <w:next w:val="a2"/>
    <w:uiPriority w:val="99"/>
    <w:semiHidden/>
    <w:unhideWhenUsed/>
    <w:rsid w:val="002D15F2"/>
  </w:style>
  <w:style w:type="numbering" w:customStyle="1" w:styleId="3124">
    <w:name w:val="Нет списка3124"/>
    <w:next w:val="a2"/>
    <w:uiPriority w:val="99"/>
    <w:semiHidden/>
    <w:unhideWhenUsed/>
    <w:rsid w:val="002D15F2"/>
  </w:style>
  <w:style w:type="numbering" w:customStyle="1" w:styleId="4124">
    <w:name w:val="Нет списка4124"/>
    <w:next w:val="a2"/>
    <w:uiPriority w:val="99"/>
    <w:semiHidden/>
    <w:unhideWhenUsed/>
    <w:rsid w:val="002D15F2"/>
  </w:style>
  <w:style w:type="numbering" w:customStyle="1" w:styleId="5124">
    <w:name w:val="Нет списка5124"/>
    <w:next w:val="a2"/>
    <w:uiPriority w:val="99"/>
    <w:semiHidden/>
    <w:unhideWhenUsed/>
    <w:rsid w:val="002D15F2"/>
  </w:style>
  <w:style w:type="numbering" w:customStyle="1" w:styleId="6124">
    <w:name w:val="Нет списка6124"/>
    <w:next w:val="a2"/>
    <w:uiPriority w:val="99"/>
    <w:semiHidden/>
    <w:unhideWhenUsed/>
    <w:rsid w:val="002D15F2"/>
  </w:style>
  <w:style w:type="numbering" w:customStyle="1" w:styleId="824">
    <w:name w:val="Нет списка824"/>
    <w:next w:val="a2"/>
    <w:uiPriority w:val="99"/>
    <w:semiHidden/>
    <w:unhideWhenUsed/>
    <w:rsid w:val="002D15F2"/>
  </w:style>
  <w:style w:type="numbering" w:customStyle="1" w:styleId="1224">
    <w:name w:val="Нет списка1224"/>
    <w:next w:val="a2"/>
    <w:uiPriority w:val="99"/>
    <w:semiHidden/>
    <w:unhideWhenUsed/>
    <w:rsid w:val="002D15F2"/>
  </w:style>
  <w:style w:type="numbering" w:customStyle="1" w:styleId="2224">
    <w:name w:val="Нет списка2224"/>
    <w:next w:val="a2"/>
    <w:uiPriority w:val="99"/>
    <w:semiHidden/>
    <w:unhideWhenUsed/>
    <w:rsid w:val="002D15F2"/>
  </w:style>
  <w:style w:type="numbering" w:customStyle="1" w:styleId="3224">
    <w:name w:val="Нет списка3224"/>
    <w:next w:val="a2"/>
    <w:uiPriority w:val="99"/>
    <w:semiHidden/>
    <w:unhideWhenUsed/>
    <w:rsid w:val="002D15F2"/>
  </w:style>
  <w:style w:type="numbering" w:customStyle="1" w:styleId="4224">
    <w:name w:val="Нет списка4224"/>
    <w:next w:val="a2"/>
    <w:uiPriority w:val="99"/>
    <w:semiHidden/>
    <w:unhideWhenUsed/>
    <w:rsid w:val="002D15F2"/>
  </w:style>
  <w:style w:type="numbering" w:customStyle="1" w:styleId="5224">
    <w:name w:val="Нет списка5224"/>
    <w:next w:val="a2"/>
    <w:uiPriority w:val="99"/>
    <w:semiHidden/>
    <w:unhideWhenUsed/>
    <w:rsid w:val="002D15F2"/>
  </w:style>
  <w:style w:type="numbering" w:customStyle="1" w:styleId="6224">
    <w:name w:val="Нет списка6224"/>
    <w:next w:val="a2"/>
    <w:uiPriority w:val="99"/>
    <w:semiHidden/>
    <w:unhideWhenUsed/>
    <w:rsid w:val="002D15F2"/>
  </w:style>
  <w:style w:type="numbering" w:customStyle="1" w:styleId="1520">
    <w:name w:val="Нет списка152"/>
    <w:next w:val="a2"/>
    <w:uiPriority w:val="99"/>
    <w:semiHidden/>
    <w:unhideWhenUsed/>
    <w:rsid w:val="002D15F2"/>
  </w:style>
  <w:style w:type="numbering" w:customStyle="1" w:styleId="162">
    <w:name w:val="Нет списка162"/>
    <w:next w:val="a2"/>
    <w:uiPriority w:val="99"/>
    <w:semiHidden/>
    <w:rsid w:val="002D15F2"/>
  </w:style>
  <w:style w:type="numbering" w:customStyle="1" w:styleId="1132">
    <w:name w:val="Нет списка1132"/>
    <w:next w:val="a2"/>
    <w:uiPriority w:val="99"/>
    <w:semiHidden/>
    <w:unhideWhenUsed/>
    <w:rsid w:val="002D15F2"/>
  </w:style>
  <w:style w:type="numbering" w:customStyle="1" w:styleId="252">
    <w:name w:val="Нет списка252"/>
    <w:next w:val="a2"/>
    <w:uiPriority w:val="99"/>
    <w:semiHidden/>
    <w:unhideWhenUsed/>
    <w:rsid w:val="002D15F2"/>
  </w:style>
  <w:style w:type="numbering" w:customStyle="1" w:styleId="352">
    <w:name w:val="Нет списка352"/>
    <w:next w:val="a2"/>
    <w:uiPriority w:val="99"/>
    <w:semiHidden/>
    <w:unhideWhenUsed/>
    <w:rsid w:val="002D15F2"/>
  </w:style>
  <w:style w:type="numbering" w:customStyle="1" w:styleId="452">
    <w:name w:val="Нет списка452"/>
    <w:next w:val="a2"/>
    <w:uiPriority w:val="99"/>
    <w:semiHidden/>
    <w:unhideWhenUsed/>
    <w:rsid w:val="002D15F2"/>
  </w:style>
  <w:style w:type="numbering" w:customStyle="1" w:styleId="552">
    <w:name w:val="Нет списка552"/>
    <w:next w:val="a2"/>
    <w:uiPriority w:val="99"/>
    <w:semiHidden/>
    <w:unhideWhenUsed/>
    <w:rsid w:val="002D15F2"/>
  </w:style>
  <w:style w:type="numbering" w:customStyle="1" w:styleId="652">
    <w:name w:val="Нет списка652"/>
    <w:next w:val="a2"/>
    <w:uiPriority w:val="99"/>
    <w:semiHidden/>
    <w:unhideWhenUsed/>
    <w:rsid w:val="002D15F2"/>
  </w:style>
  <w:style w:type="numbering" w:customStyle="1" w:styleId="732">
    <w:name w:val="Нет списка732"/>
    <w:next w:val="a2"/>
    <w:uiPriority w:val="99"/>
    <w:semiHidden/>
    <w:unhideWhenUsed/>
    <w:rsid w:val="002D15F2"/>
  </w:style>
  <w:style w:type="numbering" w:customStyle="1" w:styleId="11132">
    <w:name w:val="Нет списка11132"/>
    <w:next w:val="a2"/>
    <w:uiPriority w:val="99"/>
    <w:semiHidden/>
    <w:unhideWhenUsed/>
    <w:rsid w:val="002D15F2"/>
  </w:style>
  <w:style w:type="numbering" w:customStyle="1" w:styleId="2132">
    <w:name w:val="Нет списка2132"/>
    <w:next w:val="a2"/>
    <w:uiPriority w:val="99"/>
    <w:semiHidden/>
    <w:unhideWhenUsed/>
    <w:rsid w:val="002D15F2"/>
  </w:style>
  <w:style w:type="numbering" w:customStyle="1" w:styleId="3132">
    <w:name w:val="Нет списка3132"/>
    <w:next w:val="a2"/>
    <w:uiPriority w:val="99"/>
    <w:semiHidden/>
    <w:unhideWhenUsed/>
    <w:rsid w:val="002D15F2"/>
  </w:style>
  <w:style w:type="numbering" w:customStyle="1" w:styleId="4132">
    <w:name w:val="Нет списка4132"/>
    <w:next w:val="a2"/>
    <w:uiPriority w:val="99"/>
    <w:semiHidden/>
    <w:unhideWhenUsed/>
    <w:rsid w:val="002D15F2"/>
  </w:style>
  <w:style w:type="numbering" w:customStyle="1" w:styleId="5132">
    <w:name w:val="Нет списка5132"/>
    <w:next w:val="a2"/>
    <w:uiPriority w:val="99"/>
    <w:semiHidden/>
    <w:unhideWhenUsed/>
    <w:rsid w:val="002D15F2"/>
  </w:style>
  <w:style w:type="numbering" w:customStyle="1" w:styleId="6132">
    <w:name w:val="Нет списка6132"/>
    <w:next w:val="a2"/>
    <w:uiPriority w:val="99"/>
    <w:semiHidden/>
    <w:unhideWhenUsed/>
    <w:rsid w:val="002D15F2"/>
  </w:style>
  <w:style w:type="numbering" w:customStyle="1" w:styleId="832">
    <w:name w:val="Нет списка832"/>
    <w:next w:val="a2"/>
    <w:uiPriority w:val="99"/>
    <w:semiHidden/>
    <w:unhideWhenUsed/>
    <w:rsid w:val="002D15F2"/>
  </w:style>
  <w:style w:type="numbering" w:customStyle="1" w:styleId="1232">
    <w:name w:val="Нет списка1232"/>
    <w:next w:val="a2"/>
    <w:uiPriority w:val="99"/>
    <w:semiHidden/>
    <w:unhideWhenUsed/>
    <w:rsid w:val="002D15F2"/>
  </w:style>
  <w:style w:type="numbering" w:customStyle="1" w:styleId="2232">
    <w:name w:val="Нет списка2232"/>
    <w:next w:val="a2"/>
    <w:uiPriority w:val="99"/>
    <w:semiHidden/>
    <w:unhideWhenUsed/>
    <w:rsid w:val="002D15F2"/>
  </w:style>
  <w:style w:type="numbering" w:customStyle="1" w:styleId="3232">
    <w:name w:val="Нет списка3232"/>
    <w:next w:val="a2"/>
    <w:uiPriority w:val="99"/>
    <w:semiHidden/>
    <w:unhideWhenUsed/>
    <w:rsid w:val="002D15F2"/>
  </w:style>
  <w:style w:type="numbering" w:customStyle="1" w:styleId="4232">
    <w:name w:val="Нет списка4232"/>
    <w:next w:val="a2"/>
    <w:uiPriority w:val="99"/>
    <w:semiHidden/>
    <w:unhideWhenUsed/>
    <w:rsid w:val="002D15F2"/>
  </w:style>
  <w:style w:type="numbering" w:customStyle="1" w:styleId="5232">
    <w:name w:val="Нет списка5232"/>
    <w:next w:val="a2"/>
    <w:uiPriority w:val="99"/>
    <w:semiHidden/>
    <w:unhideWhenUsed/>
    <w:rsid w:val="002D15F2"/>
  </w:style>
  <w:style w:type="numbering" w:customStyle="1" w:styleId="6232">
    <w:name w:val="Нет списка6232"/>
    <w:next w:val="a2"/>
    <w:uiPriority w:val="99"/>
    <w:semiHidden/>
    <w:unhideWhenUsed/>
    <w:rsid w:val="002D15F2"/>
  </w:style>
  <w:style w:type="numbering" w:customStyle="1" w:styleId="914">
    <w:name w:val="Нет списка914"/>
    <w:next w:val="a2"/>
    <w:uiPriority w:val="99"/>
    <w:semiHidden/>
    <w:rsid w:val="002D15F2"/>
  </w:style>
  <w:style w:type="numbering" w:customStyle="1" w:styleId="13140">
    <w:name w:val="Нет списка1314"/>
    <w:next w:val="a2"/>
    <w:uiPriority w:val="99"/>
    <w:semiHidden/>
    <w:unhideWhenUsed/>
    <w:rsid w:val="002D15F2"/>
  </w:style>
  <w:style w:type="numbering" w:customStyle="1" w:styleId="2314">
    <w:name w:val="Нет списка2314"/>
    <w:next w:val="a2"/>
    <w:uiPriority w:val="99"/>
    <w:semiHidden/>
    <w:unhideWhenUsed/>
    <w:rsid w:val="002D15F2"/>
  </w:style>
  <w:style w:type="numbering" w:customStyle="1" w:styleId="3314">
    <w:name w:val="Нет списка3314"/>
    <w:next w:val="a2"/>
    <w:uiPriority w:val="99"/>
    <w:semiHidden/>
    <w:unhideWhenUsed/>
    <w:rsid w:val="002D15F2"/>
  </w:style>
  <w:style w:type="numbering" w:customStyle="1" w:styleId="4314">
    <w:name w:val="Нет списка4314"/>
    <w:next w:val="a2"/>
    <w:uiPriority w:val="99"/>
    <w:semiHidden/>
    <w:unhideWhenUsed/>
    <w:rsid w:val="002D15F2"/>
  </w:style>
  <w:style w:type="numbering" w:customStyle="1" w:styleId="5314">
    <w:name w:val="Нет списка5314"/>
    <w:next w:val="a2"/>
    <w:uiPriority w:val="99"/>
    <w:semiHidden/>
    <w:unhideWhenUsed/>
    <w:rsid w:val="002D15F2"/>
  </w:style>
  <w:style w:type="numbering" w:customStyle="1" w:styleId="6314">
    <w:name w:val="Нет списка6314"/>
    <w:next w:val="a2"/>
    <w:uiPriority w:val="99"/>
    <w:semiHidden/>
    <w:unhideWhenUsed/>
    <w:rsid w:val="002D15F2"/>
  </w:style>
  <w:style w:type="numbering" w:customStyle="1" w:styleId="7114">
    <w:name w:val="Нет списка7114"/>
    <w:next w:val="a2"/>
    <w:uiPriority w:val="99"/>
    <w:semiHidden/>
    <w:unhideWhenUsed/>
    <w:rsid w:val="002D15F2"/>
  </w:style>
  <w:style w:type="numbering" w:customStyle="1" w:styleId="11214">
    <w:name w:val="Нет списка11214"/>
    <w:next w:val="a2"/>
    <w:uiPriority w:val="99"/>
    <w:semiHidden/>
    <w:unhideWhenUsed/>
    <w:rsid w:val="002D15F2"/>
  </w:style>
  <w:style w:type="numbering" w:customStyle="1" w:styleId="21114">
    <w:name w:val="Нет списка21114"/>
    <w:next w:val="a2"/>
    <w:uiPriority w:val="99"/>
    <w:semiHidden/>
    <w:unhideWhenUsed/>
    <w:rsid w:val="002D15F2"/>
  </w:style>
  <w:style w:type="numbering" w:customStyle="1" w:styleId="31114">
    <w:name w:val="Нет списка31114"/>
    <w:next w:val="a2"/>
    <w:uiPriority w:val="99"/>
    <w:semiHidden/>
    <w:unhideWhenUsed/>
    <w:rsid w:val="002D15F2"/>
  </w:style>
  <w:style w:type="numbering" w:customStyle="1" w:styleId="41114">
    <w:name w:val="Нет списка41114"/>
    <w:next w:val="a2"/>
    <w:uiPriority w:val="99"/>
    <w:semiHidden/>
    <w:unhideWhenUsed/>
    <w:rsid w:val="002D15F2"/>
  </w:style>
  <w:style w:type="numbering" w:customStyle="1" w:styleId="51114">
    <w:name w:val="Нет списка51114"/>
    <w:next w:val="a2"/>
    <w:uiPriority w:val="99"/>
    <w:semiHidden/>
    <w:unhideWhenUsed/>
    <w:rsid w:val="002D15F2"/>
  </w:style>
  <w:style w:type="numbering" w:customStyle="1" w:styleId="61114">
    <w:name w:val="Нет списка61114"/>
    <w:next w:val="a2"/>
    <w:uiPriority w:val="99"/>
    <w:semiHidden/>
    <w:unhideWhenUsed/>
    <w:rsid w:val="002D15F2"/>
  </w:style>
  <w:style w:type="numbering" w:customStyle="1" w:styleId="8114">
    <w:name w:val="Нет списка8114"/>
    <w:next w:val="a2"/>
    <w:uiPriority w:val="99"/>
    <w:semiHidden/>
    <w:unhideWhenUsed/>
    <w:rsid w:val="002D15F2"/>
  </w:style>
  <w:style w:type="numbering" w:customStyle="1" w:styleId="12114">
    <w:name w:val="Нет списка12114"/>
    <w:next w:val="a2"/>
    <w:uiPriority w:val="99"/>
    <w:semiHidden/>
    <w:unhideWhenUsed/>
    <w:rsid w:val="002D15F2"/>
  </w:style>
  <w:style w:type="numbering" w:customStyle="1" w:styleId="22114">
    <w:name w:val="Нет списка22114"/>
    <w:next w:val="a2"/>
    <w:uiPriority w:val="99"/>
    <w:semiHidden/>
    <w:unhideWhenUsed/>
    <w:rsid w:val="002D15F2"/>
  </w:style>
  <w:style w:type="numbering" w:customStyle="1" w:styleId="32114">
    <w:name w:val="Нет списка32114"/>
    <w:next w:val="a2"/>
    <w:uiPriority w:val="99"/>
    <w:semiHidden/>
    <w:unhideWhenUsed/>
    <w:rsid w:val="002D15F2"/>
  </w:style>
  <w:style w:type="numbering" w:customStyle="1" w:styleId="42114">
    <w:name w:val="Нет списка42114"/>
    <w:next w:val="a2"/>
    <w:uiPriority w:val="99"/>
    <w:semiHidden/>
    <w:unhideWhenUsed/>
    <w:rsid w:val="002D15F2"/>
  </w:style>
  <w:style w:type="numbering" w:customStyle="1" w:styleId="52114">
    <w:name w:val="Нет списка52114"/>
    <w:next w:val="a2"/>
    <w:uiPriority w:val="99"/>
    <w:semiHidden/>
    <w:unhideWhenUsed/>
    <w:rsid w:val="002D15F2"/>
  </w:style>
  <w:style w:type="numbering" w:customStyle="1" w:styleId="62114">
    <w:name w:val="Нет списка62114"/>
    <w:next w:val="a2"/>
    <w:uiPriority w:val="99"/>
    <w:semiHidden/>
    <w:unhideWhenUsed/>
    <w:rsid w:val="002D15F2"/>
  </w:style>
  <w:style w:type="numbering" w:customStyle="1" w:styleId="9112">
    <w:name w:val="Нет списка9112"/>
    <w:next w:val="a2"/>
    <w:uiPriority w:val="99"/>
    <w:semiHidden/>
    <w:unhideWhenUsed/>
    <w:rsid w:val="002D15F2"/>
  </w:style>
  <w:style w:type="numbering" w:customStyle="1" w:styleId="13112">
    <w:name w:val="Нет списка13112"/>
    <w:next w:val="a2"/>
    <w:uiPriority w:val="99"/>
    <w:semiHidden/>
    <w:rsid w:val="002D15F2"/>
  </w:style>
  <w:style w:type="numbering" w:customStyle="1" w:styleId="1111113">
    <w:name w:val="Нет списка1111113"/>
    <w:next w:val="a2"/>
    <w:uiPriority w:val="99"/>
    <w:semiHidden/>
    <w:unhideWhenUsed/>
    <w:rsid w:val="002D15F2"/>
  </w:style>
  <w:style w:type="numbering" w:customStyle="1" w:styleId="23112">
    <w:name w:val="Нет списка23112"/>
    <w:next w:val="a2"/>
    <w:uiPriority w:val="99"/>
    <w:semiHidden/>
    <w:unhideWhenUsed/>
    <w:rsid w:val="002D15F2"/>
  </w:style>
  <w:style w:type="numbering" w:customStyle="1" w:styleId="33112">
    <w:name w:val="Нет списка33112"/>
    <w:next w:val="a2"/>
    <w:uiPriority w:val="99"/>
    <w:semiHidden/>
    <w:unhideWhenUsed/>
    <w:rsid w:val="002D15F2"/>
  </w:style>
  <w:style w:type="numbering" w:customStyle="1" w:styleId="43112">
    <w:name w:val="Нет списка43112"/>
    <w:next w:val="a2"/>
    <w:uiPriority w:val="99"/>
    <w:semiHidden/>
    <w:unhideWhenUsed/>
    <w:rsid w:val="002D15F2"/>
  </w:style>
  <w:style w:type="numbering" w:customStyle="1" w:styleId="53112">
    <w:name w:val="Нет списка53112"/>
    <w:next w:val="a2"/>
    <w:uiPriority w:val="99"/>
    <w:semiHidden/>
    <w:unhideWhenUsed/>
    <w:rsid w:val="002D15F2"/>
  </w:style>
  <w:style w:type="numbering" w:customStyle="1" w:styleId="63112">
    <w:name w:val="Нет списка63112"/>
    <w:next w:val="a2"/>
    <w:uiPriority w:val="99"/>
    <w:semiHidden/>
    <w:unhideWhenUsed/>
    <w:rsid w:val="002D15F2"/>
  </w:style>
  <w:style w:type="numbering" w:customStyle="1" w:styleId="71112">
    <w:name w:val="Нет списка71112"/>
    <w:next w:val="a2"/>
    <w:uiPriority w:val="99"/>
    <w:semiHidden/>
    <w:unhideWhenUsed/>
    <w:rsid w:val="002D15F2"/>
  </w:style>
  <w:style w:type="numbering" w:customStyle="1" w:styleId="11111113">
    <w:name w:val="Нет списка11111113"/>
    <w:next w:val="a2"/>
    <w:uiPriority w:val="99"/>
    <w:semiHidden/>
    <w:unhideWhenUsed/>
    <w:rsid w:val="002D15F2"/>
  </w:style>
  <w:style w:type="numbering" w:customStyle="1" w:styleId="211112">
    <w:name w:val="Нет списка211112"/>
    <w:next w:val="a2"/>
    <w:uiPriority w:val="99"/>
    <w:semiHidden/>
    <w:unhideWhenUsed/>
    <w:rsid w:val="002D15F2"/>
  </w:style>
  <w:style w:type="numbering" w:customStyle="1" w:styleId="311112">
    <w:name w:val="Нет списка311112"/>
    <w:next w:val="a2"/>
    <w:uiPriority w:val="99"/>
    <w:semiHidden/>
    <w:unhideWhenUsed/>
    <w:rsid w:val="002D15F2"/>
  </w:style>
  <w:style w:type="numbering" w:customStyle="1" w:styleId="411112">
    <w:name w:val="Нет списка411112"/>
    <w:next w:val="a2"/>
    <w:uiPriority w:val="99"/>
    <w:semiHidden/>
    <w:unhideWhenUsed/>
    <w:rsid w:val="002D15F2"/>
  </w:style>
  <w:style w:type="numbering" w:customStyle="1" w:styleId="511112">
    <w:name w:val="Нет списка511112"/>
    <w:next w:val="a2"/>
    <w:uiPriority w:val="99"/>
    <w:semiHidden/>
    <w:unhideWhenUsed/>
    <w:rsid w:val="002D15F2"/>
  </w:style>
  <w:style w:type="numbering" w:customStyle="1" w:styleId="611112">
    <w:name w:val="Нет списка611112"/>
    <w:next w:val="a2"/>
    <w:uiPriority w:val="99"/>
    <w:semiHidden/>
    <w:unhideWhenUsed/>
    <w:rsid w:val="002D15F2"/>
  </w:style>
  <w:style w:type="numbering" w:customStyle="1" w:styleId="81112">
    <w:name w:val="Нет списка81112"/>
    <w:next w:val="a2"/>
    <w:uiPriority w:val="99"/>
    <w:semiHidden/>
    <w:unhideWhenUsed/>
    <w:rsid w:val="002D15F2"/>
  </w:style>
  <w:style w:type="numbering" w:customStyle="1" w:styleId="121112">
    <w:name w:val="Нет списка121112"/>
    <w:next w:val="a2"/>
    <w:uiPriority w:val="99"/>
    <w:semiHidden/>
    <w:unhideWhenUsed/>
    <w:rsid w:val="002D15F2"/>
  </w:style>
  <w:style w:type="numbering" w:customStyle="1" w:styleId="221112">
    <w:name w:val="Нет списка221112"/>
    <w:next w:val="a2"/>
    <w:uiPriority w:val="99"/>
    <w:semiHidden/>
    <w:unhideWhenUsed/>
    <w:rsid w:val="002D15F2"/>
  </w:style>
  <w:style w:type="numbering" w:customStyle="1" w:styleId="321112">
    <w:name w:val="Нет списка321112"/>
    <w:next w:val="a2"/>
    <w:uiPriority w:val="99"/>
    <w:semiHidden/>
    <w:unhideWhenUsed/>
    <w:rsid w:val="002D15F2"/>
  </w:style>
  <w:style w:type="numbering" w:customStyle="1" w:styleId="421112">
    <w:name w:val="Нет списка421112"/>
    <w:next w:val="a2"/>
    <w:uiPriority w:val="99"/>
    <w:semiHidden/>
    <w:unhideWhenUsed/>
    <w:rsid w:val="002D15F2"/>
  </w:style>
  <w:style w:type="numbering" w:customStyle="1" w:styleId="521112">
    <w:name w:val="Нет списка521112"/>
    <w:next w:val="a2"/>
    <w:uiPriority w:val="99"/>
    <w:semiHidden/>
    <w:unhideWhenUsed/>
    <w:rsid w:val="002D15F2"/>
  </w:style>
  <w:style w:type="numbering" w:customStyle="1" w:styleId="621112">
    <w:name w:val="Нет списка621112"/>
    <w:next w:val="a2"/>
    <w:uiPriority w:val="99"/>
    <w:semiHidden/>
    <w:unhideWhenUsed/>
    <w:rsid w:val="002D15F2"/>
  </w:style>
  <w:style w:type="numbering" w:customStyle="1" w:styleId="1012">
    <w:name w:val="Нет списка1012"/>
    <w:next w:val="a2"/>
    <w:uiPriority w:val="99"/>
    <w:semiHidden/>
    <w:unhideWhenUsed/>
    <w:rsid w:val="002D15F2"/>
  </w:style>
  <w:style w:type="numbering" w:customStyle="1" w:styleId="1412">
    <w:name w:val="Нет списка1412"/>
    <w:next w:val="a2"/>
    <w:uiPriority w:val="99"/>
    <w:semiHidden/>
    <w:rsid w:val="002D15F2"/>
  </w:style>
  <w:style w:type="numbering" w:customStyle="1" w:styleId="112112">
    <w:name w:val="Нет списка112112"/>
    <w:next w:val="a2"/>
    <w:uiPriority w:val="99"/>
    <w:semiHidden/>
    <w:unhideWhenUsed/>
    <w:rsid w:val="002D15F2"/>
  </w:style>
  <w:style w:type="numbering" w:customStyle="1" w:styleId="2412">
    <w:name w:val="Нет списка2412"/>
    <w:next w:val="a2"/>
    <w:uiPriority w:val="99"/>
    <w:semiHidden/>
    <w:unhideWhenUsed/>
    <w:rsid w:val="002D15F2"/>
  </w:style>
  <w:style w:type="numbering" w:customStyle="1" w:styleId="3412">
    <w:name w:val="Нет списка3412"/>
    <w:next w:val="a2"/>
    <w:uiPriority w:val="99"/>
    <w:semiHidden/>
    <w:unhideWhenUsed/>
    <w:rsid w:val="002D15F2"/>
  </w:style>
  <w:style w:type="numbering" w:customStyle="1" w:styleId="4412">
    <w:name w:val="Нет списка4412"/>
    <w:next w:val="a2"/>
    <w:uiPriority w:val="99"/>
    <w:semiHidden/>
    <w:unhideWhenUsed/>
    <w:rsid w:val="002D15F2"/>
  </w:style>
  <w:style w:type="numbering" w:customStyle="1" w:styleId="5412">
    <w:name w:val="Нет списка5412"/>
    <w:next w:val="a2"/>
    <w:uiPriority w:val="99"/>
    <w:semiHidden/>
    <w:unhideWhenUsed/>
    <w:rsid w:val="002D15F2"/>
  </w:style>
  <w:style w:type="numbering" w:customStyle="1" w:styleId="6412">
    <w:name w:val="Нет списка6412"/>
    <w:next w:val="a2"/>
    <w:uiPriority w:val="99"/>
    <w:semiHidden/>
    <w:unhideWhenUsed/>
    <w:rsid w:val="002D15F2"/>
  </w:style>
  <w:style w:type="numbering" w:customStyle="1" w:styleId="7212">
    <w:name w:val="Нет списка7212"/>
    <w:next w:val="a2"/>
    <w:uiPriority w:val="99"/>
    <w:semiHidden/>
    <w:unhideWhenUsed/>
    <w:rsid w:val="002D15F2"/>
  </w:style>
  <w:style w:type="numbering" w:customStyle="1" w:styleId="111212">
    <w:name w:val="Нет списка111212"/>
    <w:next w:val="a2"/>
    <w:uiPriority w:val="99"/>
    <w:semiHidden/>
    <w:unhideWhenUsed/>
    <w:rsid w:val="002D15F2"/>
  </w:style>
  <w:style w:type="numbering" w:customStyle="1" w:styleId="21212">
    <w:name w:val="Нет списка21212"/>
    <w:next w:val="a2"/>
    <w:uiPriority w:val="99"/>
    <w:semiHidden/>
    <w:unhideWhenUsed/>
    <w:rsid w:val="002D15F2"/>
  </w:style>
  <w:style w:type="numbering" w:customStyle="1" w:styleId="31212">
    <w:name w:val="Нет списка31212"/>
    <w:next w:val="a2"/>
    <w:uiPriority w:val="99"/>
    <w:semiHidden/>
    <w:unhideWhenUsed/>
    <w:rsid w:val="002D15F2"/>
  </w:style>
  <w:style w:type="numbering" w:customStyle="1" w:styleId="41212">
    <w:name w:val="Нет списка41212"/>
    <w:next w:val="a2"/>
    <w:uiPriority w:val="99"/>
    <w:semiHidden/>
    <w:unhideWhenUsed/>
    <w:rsid w:val="002D15F2"/>
  </w:style>
  <w:style w:type="numbering" w:customStyle="1" w:styleId="51212">
    <w:name w:val="Нет списка51212"/>
    <w:next w:val="a2"/>
    <w:uiPriority w:val="99"/>
    <w:semiHidden/>
    <w:unhideWhenUsed/>
    <w:rsid w:val="002D15F2"/>
  </w:style>
  <w:style w:type="numbering" w:customStyle="1" w:styleId="61212">
    <w:name w:val="Нет списка61212"/>
    <w:next w:val="a2"/>
    <w:uiPriority w:val="99"/>
    <w:semiHidden/>
    <w:unhideWhenUsed/>
    <w:rsid w:val="002D15F2"/>
  </w:style>
  <w:style w:type="numbering" w:customStyle="1" w:styleId="8212">
    <w:name w:val="Нет списка8212"/>
    <w:next w:val="a2"/>
    <w:uiPriority w:val="99"/>
    <w:semiHidden/>
    <w:unhideWhenUsed/>
    <w:rsid w:val="002D15F2"/>
  </w:style>
  <w:style w:type="numbering" w:customStyle="1" w:styleId="12212">
    <w:name w:val="Нет списка12212"/>
    <w:next w:val="a2"/>
    <w:uiPriority w:val="99"/>
    <w:semiHidden/>
    <w:unhideWhenUsed/>
    <w:rsid w:val="002D15F2"/>
  </w:style>
  <w:style w:type="numbering" w:customStyle="1" w:styleId="22212">
    <w:name w:val="Нет списка22212"/>
    <w:next w:val="a2"/>
    <w:uiPriority w:val="99"/>
    <w:semiHidden/>
    <w:unhideWhenUsed/>
    <w:rsid w:val="002D15F2"/>
  </w:style>
  <w:style w:type="numbering" w:customStyle="1" w:styleId="32212">
    <w:name w:val="Нет списка32212"/>
    <w:next w:val="a2"/>
    <w:uiPriority w:val="99"/>
    <w:semiHidden/>
    <w:unhideWhenUsed/>
    <w:rsid w:val="002D15F2"/>
  </w:style>
  <w:style w:type="numbering" w:customStyle="1" w:styleId="42212">
    <w:name w:val="Нет списка42212"/>
    <w:next w:val="a2"/>
    <w:uiPriority w:val="99"/>
    <w:semiHidden/>
    <w:unhideWhenUsed/>
    <w:rsid w:val="002D15F2"/>
  </w:style>
  <w:style w:type="numbering" w:customStyle="1" w:styleId="52212">
    <w:name w:val="Нет списка52212"/>
    <w:next w:val="a2"/>
    <w:uiPriority w:val="99"/>
    <w:semiHidden/>
    <w:unhideWhenUsed/>
    <w:rsid w:val="002D15F2"/>
  </w:style>
  <w:style w:type="numbering" w:customStyle="1" w:styleId="62212">
    <w:name w:val="Нет списка62212"/>
    <w:next w:val="a2"/>
    <w:uiPriority w:val="99"/>
    <w:semiHidden/>
    <w:unhideWhenUsed/>
    <w:rsid w:val="002D15F2"/>
  </w:style>
  <w:style w:type="numbering" w:customStyle="1" w:styleId="172">
    <w:name w:val="Нет списка172"/>
    <w:next w:val="a2"/>
    <w:uiPriority w:val="99"/>
    <w:semiHidden/>
    <w:unhideWhenUsed/>
    <w:rsid w:val="002D15F2"/>
  </w:style>
  <w:style w:type="numbering" w:customStyle="1" w:styleId="182">
    <w:name w:val="Нет списка182"/>
    <w:next w:val="a2"/>
    <w:uiPriority w:val="99"/>
    <w:semiHidden/>
    <w:rsid w:val="002D15F2"/>
  </w:style>
  <w:style w:type="numbering" w:customStyle="1" w:styleId="1142">
    <w:name w:val="Нет списка1142"/>
    <w:next w:val="a2"/>
    <w:uiPriority w:val="99"/>
    <w:semiHidden/>
    <w:unhideWhenUsed/>
    <w:rsid w:val="002D15F2"/>
  </w:style>
  <w:style w:type="numbering" w:customStyle="1" w:styleId="262">
    <w:name w:val="Нет списка262"/>
    <w:next w:val="a2"/>
    <w:uiPriority w:val="99"/>
    <w:semiHidden/>
    <w:unhideWhenUsed/>
    <w:rsid w:val="002D15F2"/>
  </w:style>
  <w:style w:type="numbering" w:customStyle="1" w:styleId="362">
    <w:name w:val="Нет списка362"/>
    <w:next w:val="a2"/>
    <w:uiPriority w:val="99"/>
    <w:semiHidden/>
    <w:unhideWhenUsed/>
    <w:rsid w:val="002D15F2"/>
  </w:style>
  <w:style w:type="numbering" w:customStyle="1" w:styleId="462">
    <w:name w:val="Нет списка462"/>
    <w:next w:val="a2"/>
    <w:uiPriority w:val="99"/>
    <w:semiHidden/>
    <w:unhideWhenUsed/>
    <w:rsid w:val="002D15F2"/>
  </w:style>
  <w:style w:type="numbering" w:customStyle="1" w:styleId="562">
    <w:name w:val="Нет списка562"/>
    <w:next w:val="a2"/>
    <w:uiPriority w:val="99"/>
    <w:semiHidden/>
    <w:unhideWhenUsed/>
    <w:rsid w:val="002D15F2"/>
  </w:style>
  <w:style w:type="numbering" w:customStyle="1" w:styleId="662">
    <w:name w:val="Нет списка662"/>
    <w:next w:val="a2"/>
    <w:uiPriority w:val="99"/>
    <w:semiHidden/>
    <w:unhideWhenUsed/>
    <w:rsid w:val="002D15F2"/>
  </w:style>
  <w:style w:type="numbering" w:customStyle="1" w:styleId="742">
    <w:name w:val="Нет списка742"/>
    <w:next w:val="a2"/>
    <w:uiPriority w:val="99"/>
    <w:semiHidden/>
    <w:unhideWhenUsed/>
    <w:rsid w:val="002D15F2"/>
  </w:style>
  <w:style w:type="numbering" w:customStyle="1" w:styleId="11142">
    <w:name w:val="Нет списка11142"/>
    <w:next w:val="a2"/>
    <w:uiPriority w:val="99"/>
    <w:semiHidden/>
    <w:unhideWhenUsed/>
    <w:rsid w:val="002D15F2"/>
  </w:style>
  <w:style w:type="numbering" w:customStyle="1" w:styleId="2142">
    <w:name w:val="Нет списка2142"/>
    <w:next w:val="a2"/>
    <w:uiPriority w:val="99"/>
    <w:semiHidden/>
    <w:unhideWhenUsed/>
    <w:rsid w:val="002D15F2"/>
  </w:style>
  <w:style w:type="numbering" w:customStyle="1" w:styleId="3142">
    <w:name w:val="Нет списка3142"/>
    <w:next w:val="a2"/>
    <w:uiPriority w:val="99"/>
    <w:semiHidden/>
    <w:unhideWhenUsed/>
    <w:rsid w:val="002D15F2"/>
  </w:style>
  <w:style w:type="numbering" w:customStyle="1" w:styleId="4142">
    <w:name w:val="Нет списка4142"/>
    <w:next w:val="a2"/>
    <w:uiPriority w:val="99"/>
    <w:semiHidden/>
    <w:unhideWhenUsed/>
    <w:rsid w:val="002D15F2"/>
  </w:style>
  <w:style w:type="numbering" w:customStyle="1" w:styleId="5142">
    <w:name w:val="Нет списка5142"/>
    <w:next w:val="a2"/>
    <w:uiPriority w:val="99"/>
    <w:semiHidden/>
    <w:unhideWhenUsed/>
    <w:rsid w:val="002D15F2"/>
  </w:style>
  <w:style w:type="numbering" w:customStyle="1" w:styleId="6142">
    <w:name w:val="Нет списка6142"/>
    <w:next w:val="a2"/>
    <w:uiPriority w:val="99"/>
    <w:semiHidden/>
    <w:unhideWhenUsed/>
    <w:rsid w:val="002D15F2"/>
  </w:style>
  <w:style w:type="numbering" w:customStyle="1" w:styleId="842">
    <w:name w:val="Нет списка842"/>
    <w:next w:val="a2"/>
    <w:uiPriority w:val="99"/>
    <w:semiHidden/>
    <w:unhideWhenUsed/>
    <w:rsid w:val="002D15F2"/>
  </w:style>
  <w:style w:type="numbering" w:customStyle="1" w:styleId="1242">
    <w:name w:val="Нет списка1242"/>
    <w:next w:val="a2"/>
    <w:uiPriority w:val="99"/>
    <w:semiHidden/>
    <w:unhideWhenUsed/>
    <w:rsid w:val="002D15F2"/>
  </w:style>
  <w:style w:type="numbering" w:customStyle="1" w:styleId="2242">
    <w:name w:val="Нет списка2242"/>
    <w:next w:val="a2"/>
    <w:uiPriority w:val="99"/>
    <w:semiHidden/>
    <w:unhideWhenUsed/>
    <w:rsid w:val="002D15F2"/>
  </w:style>
  <w:style w:type="numbering" w:customStyle="1" w:styleId="3242">
    <w:name w:val="Нет списка3242"/>
    <w:next w:val="a2"/>
    <w:uiPriority w:val="99"/>
    <w:semiHidden/>
    <w:unhideWhenUsed/>
    <w:rsid w:val="002D15F2"/>
  </w:style>
  <w:style w:type="numbering" w:customStyle="1" w:styleId="4242">
    <w:name w:val="Нет списка4242"/>
    <w:next w:val="a2"/>
    <w:uiPriority w:val="99"/>
    <w:semiHidden/>
    <w:unhideWhenUsed/>
    <w:rsid w:val="002D15F2"/>
  </w:style>
  <w:style w:type="numbering" w:customStyle="1" w:styleId="5242">
    <w:name w:val="Нет списка5242"/>
    <w:next w:val="a2"/>
    <w:uiPriority w:val="99"/>
    <w:semiHidden/>
    <w:unhideWhenUsed/>
    <w:rsid w:val="002D15F2"/>
  </w:style>
  <w:style w:type="numbering" w:customStyle="1" w:styleId="6242">
    <w:name w:val="Нет списка6242"/>
    <w:next w:val="a2"/>
    <w:uiPriority w:val="99"/>
    <w:semiHidden/>
    <w:unhideWhenUsed/>
    <w:rsid w:val="002D15F2"/>
  </w:style>
  <w:style w:type="numbering" w:customStyle="1" w:styleId="922">
    <w:name w:val="Нет списка922"/>
    <w:next w:val="a2"/>
    <w:uiPriority w:val="99"/>
    <w:semiHidden/>
    <w:rsid w:val="002D15F2"/>
  </w:style>
  <w:style w:type="numbering" w:customStyle="1" w:styleId="1322">
    <w:name w:val="Нет списка1322"/>
    <w:next w:val="a2"/>
    <w:uiPriority w:val="99"/>
    <w:semiHidden/>
    <w:unhideWhenUsed/>
    <w:rsid w:val="002D15F2"/>
  </w:style>
  <w:style w:type="numbering" w:customStyle="1" w:styleId="2322">
    <w:name w:val="Нет списка2322"/>
    <w:next w:val="a2"/>
    <w:uiPriority w:val="99"/>
    <w:semiHidden/>
    <w:unhideWhenUsed/>
    <w:rsid w:val="002D15F2"/>
  </w:style>
  <w:style w:type="numbering" w:customStyle="1" w:styleId="3322">
    <w:name w:val="Нет списка3322"/>
    <w:next w:val="a2"/>
    <w:uiPriority w:val="99"/>
    <w:semiHidden/>
    <w:unhideWhenUsed/>
    <w:rsid w:val="002D15F2"/>
  </w:style>
  <w:style w:type="numbering" w:customStyle="1" w:styleId="4322">
    <w:name w:val="Нет списка4322"/>
    <w:next w:val="a2"/>
    <w:uiPriority w:val="99"/>
    <w:semiHidden/>
    <w:unhideWhenUsed/>
    <w:rsid w:val="002D15F2"/>
  </w:style>
  <w:style w:type="numbering" w:customStyle="1" w:styleId="5322">
    <w:name w:val="Нет списка5322"/>
    <w:next w:val="a2"/>
    <w:uiPriority w:val="99"/>
    <w:semiHidden/>
    <w:unhideWhenUsed/>
    <w:rsid w:val="002D15F2"/>
  </w:style>
  <w:style w:type="numbering" w:customStyle="1" w:styleId="6322">
    <w:name w:val="Нет списка6322"/>
    <w:next w:val="a2"/>
    <w:uiPriority w:val="99"/>
    <w:semiHidden/>
    <w:unhideWhenUsed/>
    <w:rsid w:val="002D15F2"/>
  </w:style>
  <w:style w:type="numbering" w:customStyle="1" w:styleId="7122">
    <w:name w:val="Нет списка7122"/>
    <w:next w:val="a2"/>
    <w:uiPriority w:val="99"/>
    <w:semiHidden/>
    <w:unhideWhenUsed/>
    <w:rsid w:val="002D15F2"/>
  </w:style>
  <w:style w:type="numbering" w:customStyle="1" w:styleId="11222">
    <w:name w:val="Нет списка11222"/>
    <w:next w:val="a2"/>
    <w:uiPriority w:val="99"/>
    <w:semiHidden/>
    <w:unhideWhenUsed/>
    <w:rsid w:val="002D15F2"/>
  </w:style>
  <w:style w:type="numbering" w:customStyle="1" w:styleId="21122">
    <w:name w:val="Нет списка21122"/>
    <w:next w:val="a2"/>
    <w:uiPriority w:val="99"/>
    <w:semiHidden/>
    <w:unhideWhenUsed/>
    <w:rsid w:val="002D15F2"/>
  </w:style>
  <w:style w:type="numbering" w:customStyle="1" w:styleId="31122">
    <w:name w:val="Нет списка31122"/>
    <w:next w:val="a2"/>
    <w:uiPriority w:val="99"/>
    <w:semiHidden/>
    <w:unhideWhenUsed/>
    <w:rsid w:val="002D15F2"/>
  </w:style>
  <w:style w:type="numbering" w:customStyle="1" w:styleId="41122">
    <w:name w:val="Нет списка41122"/>
    <w:next w:val="a2"/>
    <w:uiPriority w:val="99"/>
    <w:semiHidden/>
    <w:unhideWhenUsed/>
    <w:rsid w:val="002D15F2"/>
  </w:style>
  <w:style w:type="numbering" w:customStyle="1" w:styleId="51122">
    <w:name w:val="Нет списка51122"/>
    <w:next w:val="a2"/>
    <w:uiPriority w:val="99"/>
    <w:semiHidden/>
    <w:unhideWhenUsed/>
    <w:rsid w:val="002D15F2"/>
  </w:style>
  <w:style w:type="numbering" w:customStyle="1" w:styleId="61122">
    <w:name w:val="Нет списка61122"/>
    <w:next w:val="a2"/>
    <w:uiPriority w:val="99"/>
    <w:semiHidden/>
    <w:unhideWhenUsed/>
    <w:rsid w:val="002D15F2"/>
  </w:style>
  <w:style w:type="numbering" w:customStyle="1" w:styleId="8122">
    <w:name w:val="Нет списка8122"/>
    <w:next w:val="a2"/>
    <w:uiPriority w:val="99"/>
    <w:semiHidden/>
    <w:unhideWhenUsed/>
    <w:rsid w:val="002D15F2"/>
  </w:style>
  <w:style w:type="numbering" w:customStyle="1" w:styleId="12122">
    <w:name w:val="Нет списка12122"/>
    <w:next w:val="a2"/>
    <w:uiPriority w:val="99"/>
    <w:semiHidden/>
    <w:unhideWhenUsed/>
    <w:rsid w:val="002D15F2"/>
  </w:style>
  <w:style w:type="numbering" w:customStyle="1" w:styleId="22122">
    <w:name w:val="Нет списка22122"/>
    <w:next w:val="a2"/>
    <w:uiPriority w:val="99"/>
    <w:semiHidden/>
    <w:unhideWhenUsed/>
    <w:rsid w:val="002D15F2"/>
  </w:style>
  <w:style w:type="numbering" w:customStyle="1" w:styleId="32122">
    <w:name w:val="Нет списка32122"/>
    <w:next w:val="a2"/>
    <w:uiPriority w:val="99"/>
    <w:semiHidden/>
    <w:unhideWhenUsed/>
    <w:rsid w:val="002D15F2"/>
  </w:style>
  <w:style w:type="numbering" w:customStyle="1" w:styleId="42122">
    <w:name w:val="Нет списка42122"/>
    <w:next w:val="a2"/>
    <w:uiPriority w:val="99"/>
    <w:semiHidden/>
    <w:unhideWhenUsed/>
    <w:rsid w:val="002D15F2"/>
  </w:style>
  <w:style w:type="numbering" w:customStyle="1" w:styleId="52122">
    <w:name w:val="Нет списка52122"/>
    <w:next w:val="a2"/>
    <w:uiPriority w:val="99"/>
    <w:semiHidden/>
    <w:unhideWhenUsed/>
    <w:rsid w:val="002D15F2"/>
  </w:style>
  <w:style w:type="numbering" w:customStyle="1" w:styleId="62122">
    <w:name w:val="Нет списка62122"/>
    <w:next w:val="a2"/>
    <w:uiPriority w:val="99"/>
    <w:semiHidden/>
    <w:unhideWhenUsed/>
    <w:rsid w:val="002D15F2"/>
  </w:style>
  <w:style w:type="numbering" w:customStyle="1" w:styleId="9122">
    <w:name w:val="Нет списка9122"/>
    <w:next w:val="a2"/>
    <w:uiPriority w:val="99"/>
    <w:semiHidden/>
    <w:unhideWhenUsed/>
    <w:rsid w:val="002D15F2"/>
  </w:style>
  <w:style w:type="numbering" w:customStyle="1" w:styleId="13122">
    <w:name w:val="Нет списка13122"/>
    <w:next w:val="a2"/>
    <w:uiPriority w:val="99"/>
    <w:semiHidden/>
    <w:rsid w:val="002D15F2"/>
  </w:style>
  <w:style w:type="numbering" w:customStyle="1" w:styleId="111122">
    <w:name w:val="Нет списка111122"/>
    <w:next w:val="a2"/>
    <w:uiPriority w:val="99"/>
    <w:semiHidden/>
    <w:unhideWhenUsed/>
    <w:rsid w:val="002D15F2"/>
  </w:style>
  <w:style w:type="numbering" w:customStyle="1" w:styleId="23122">
    <w:name w:val="Нет списка23122"/>
    <w:next w:val="a2"/>
    <w:uiPriority w:val="99"/>
    <w:semiHidden/>
    <w:unhideWhenUsed/>
    <w:rsid w:val="002D15F2"/>
  </w:style>
  <w:style w:type="numbering" w:customStyle="1" w:styleId="33122">
    <w:name w:val="Нет списка33122"/>
    <w:next w:val="a2"/>
    <w:uiPriority w:val="99"/>
    <w:semiHidden/>
    <w:unhideWhenUsed/>
    <w:rsid w:val="002D15F2"/>
  </w:style>
  <w:style w:type="numbering" w:customStyle="1" w:styleId="43122">
    <w:name w:val="Нет списка43122"/>
    <w:next w:val="a2"/>
    <w:uiPriority w:val="99"/>
    <w:semiHidden/>
    <w:unhideWhenUsed/>
    <w:rsid w:val="002D15F2"/>
  </w:style>
  <w:style w:type="numbering" w:customStyle="1" w:styleId="53122">
    <w:name w:val="Нет списка53122"/>
    <w:next w:val="a2"/>
    <w:uiPriority w:val="99"/>
    <w:semiHidden/>
    <w:unhideWhenUsed/>
    <w:rsid w:val="002D15F2"/>
  </w:style>
  <w:style w:type="numbering" w:customStyle="1" w:styleId="63122">
    <w:name w:val="Нет списка63122"/>
    <w:next w:val="a2"/>
    <w:uiPriority w:val="99"/>
    <w:semiHidden/>
    <w:unhideWhenUsed/>
    <w:rsid w:val="002D15F2"/>
  </w:style>
  <w:style w:type="numbering" w:customStyle="1" w:styleId="71122">
    <w:name w:val="Нет списка71122"/>
    <w:next w:val="a2"/>
    <w:uiPriority w:val="99"/>
    <w:semiHidden/>
    <w:unhideWhenUsed/>
    <w:rsid w:val="002D15F2"/>
  </w:style>
  <w:style w:type="numbering" w:customStyle="1" w:styleId="1111122">
    <w:name w:val="Нет списка1111122"/>
    <w:next w:val="a2"/>
    <w:uiPriority w:val="99"/>
    <w:semiHidden/>
    <w:unhideWhenUsed/>
    <w:rsid w:val="002D15F2"/>
  </w:style>
  <w:style w:type="numbering" w:customStyle="1" w:styleId="211122">
    <w:name w:val="Нет списка211122"/>
    <w:next w:val="a2"/>
    <w:uiPriority w:val="99"/>
    <w:semiHidden/>
    <w:unhideWhenUsed/>
    <w:rsid w:val="002D15F2"/>
  </w:style>
  <w:style w:type="numbering" w:customStyle="1" w:styleId="311122">
    <w:name w:val="Нет списка311122"/>
    <w:next w:val="a2"/>
    <w:uiPriority w:val="99"/>
    <w:semiHidden/>
    <w:unhideWhenUsed/>
    <w:rsid w:val="002D15F2"/>
  </w:style>
  <w:style w:type="numbering" w:customStyle="1" w:styleId="411122">
    <w:name w:val="Нет списка411122"/>
    <w:next w:val="a2"/>
    <w:uiPriority w:val="99"/>
    <w:semiHidden/>
    <w:unhideWhenUsed/>
    <w:rsid w:val="002D15F2"/>
  </w:style>
  <w:style w:type="numbering" w:customStyle="1" w:styleId="511122">
    <w:name w:val="Нет списка511122"/>
    <w:next w:val="a2"/>
    <w:uiPriority w:val="99"/>
    <w:semiHidden/>
    <w:unhideWhenUsed/>
    <w:rsid w:val="002D15F2"/>
  </w:style>
  <w:style w:type="numbering" w:customStyle="1" w:styleId="611122">
    <w:name w:val="Нет списка611122"/>
    <w:next w:val="a2"/>
    <w:uiPriority w:val="99"/>
    <w:semiHidden/>
    <w:unhideWhenUsed/>
    <w:rsid w:val="002D15F2"/>
  </w:style>
  <w:style w:type="numbering" w:customStyle="1" w:styleId="81122">
    <w:name w:val="Нет списка81122"/>
    <w:next w:val="a2"/>
    <w:uiPriority w:val="99"/>
    <w:semiHidden/>
    <w:unhideWhenUsed/>
    <w:rsid w:val="002D15F2"/>
  </w:style>
  <w:style w:type="numbering" w:customStyle="1" w:styleId="121122">
    <w:name w:val="Нет списка121122"/>
    <w:next w:val="a2"/>
    <w:uiPriority w:val="99"/>
    <w:semiHidden/>
    <w:unhideWhenUsed/>
    <w:rsid w:val="002D15F2"/>
  </w:style>
  <w:style w:type="numbering" w:customStyle="1" w:styleId="221122">
    <w:name w:val="Нет списка221122"/>
    <w:next w:val="a2"/>
    <w:uiPriority w:val="99"/>
    <w:semiHidden/>
    <w:unhideWhenUsed/>
    <w:rsid w:val="002D15F2"/>
  </w:style>
  <w:style w:type="numbering" w:customStyle="1" w:styleId="321122">
    <w:name w:val="Нет списка321122"/>
    <w:next w:val="a2"/>
    <w:uiPriority w:val="99"/>
    <w:semiHidden/>
    <w:unhideWhenUsed/>
    <w:rsid w:val="002D15F2"/>
  </w:style>
  <w:style w:type="numbering" w:customStyle="1" w:styleId="421122">
    <w:name w:val="Нет списка421122"/>
    <w:next w:val="a2"/>
    <w:uiPriority w:val="99"/>
    <w:semiHidden/>
    <w:unhideWhenUsed/>
    <w:rsid w:val="002D15F2"/>
  </w:style>
  <w:style w:type="numbering" w:customStyle="1" w:styleId="521122">
    <w:name w:val="Нет списка521122"/>
    <w:next w:val="a2"/>
    <w:uiPriority w:val="99"/>
    <w:semiHidden/>
    <w:unhideWhenUsed/>
    <w:rsid w:val="002D15F2"/>
  </w:style>
  <w:style w:type="numbering" w:customStyle="1" w:styleId="621122">
    <w:name w:val="Нет списка621122"/>
    <w:next w:val="a2"/>
    <w:uiPriority w:val="99"/>
    <w:semiHidden/>
    <w:unhideWhenUsed/>
    <w:rsid w:val="002D15F2"/>
  </w:style>
  <w:style w:type="numbering" w:customStyle="1" w:styleId="1022">
    <w:name w:val="Нет списка1022"/>
    <w:next w:val="a2"/>
    <w:uiPriority w:val="99"/>
    <w:semiHidden/>
    <w:unhideWhenUsed/>
    <w:rsid w:val="002D15F2"/>
  </w:style>
  <w:style w:type="numbering" w:customStyle="1" w:styleId="1422">
    <w:name w:val="Нет списка1422"/>
    <w:next w:val="a2"/>
    <w:uiPriority w:val="99"/>
    <w:semiHidden/>
    <w:rsid w:val="002D15F2"/>
  </w:style>
  <w:style w:type="numbering" w:customStyle="1" w:styleId="112122">
    <w:name w:val="Нет списка112122"/>
    <w:next w:val="a2"/>
    <w:uiPriority w:val="99"/>
    <w:semiHidden/>
    <w:unhideWhenUsed/>
    <w:rsid w:val="002D15F2"/>
  </w:style>
  <w:style w:type="numbering" w:customStyle="1" w:styleId="2422">
    <w:name w:val="Нет списка2422"/>
    <w:next w:val="a2"/>
    <w:uiPriority w:val="99"/>
    <w:semiHidden/>
    <w:unhideWhenUsed/>
    <w:rsid w:val="002D15F2"/>
  </w:style>
  <w:style w:type="numbering" w:customStyle="1" w:styleId="3422">
    <w:name w:val="Нет списка3422"/>
    <w:next w:val="a2"/>
    <w:uiPriority w:val="99"/>
    <w:semiHidden/>
    <w:unhideWhenUsed/>
    <w:rsid w:val="002D15F2"/>
  </w:style>
  <w:style w:type="numbering" w:customStyle="1" w:styleId="4422">
    <w:name w:val="Нет списка4422"/>
    <w:next w:val="a2"/>
    <w:uiPriority w:val="99"/>
    <w:semiHidden/>
    <w:unhideWhenUsed/>
    <w:rsid w:val="002D15F2"/>
  </w:style>
  <w:style w:type="numbering" w:customStyle="1" w:styleId="5422">
    <w:name w:val="Нет списка5422"/>
    <w:next w:val="a2"/>
    <w:uiPriority w:val="99"/>
    <w:semiHidden/>
    <w:unhideWhenUsed/>
    <w:rsid w:val="002D15F2"/>
  </w:style>
  <w:style w:type="numbering" w:customStyle="1" w:styleId="6422">
    <w:name w:val="Нет списка6422"/>
    <w:next w:val="a2"/>
    <w:uiPriority w:val="99"/>
    <w:semiHidden/>
    <w:unhideWhenUsed/>
    <w:rsid w:val="002D15F2"/>
  </w:style>
  <w:style w:type="numbering" w:customStyle="1" w:styleId="7222">
    <w:name w:val="Нет списка7222"/>
    <w:next w:val="a2"/>
    <w:uiPriority w:val="99"/>
    <w:semiHidden/>
    <w:unhideWhenUsed/>
    <w:rsid w:val="002D15F2"/>
  </w:style>
  <w:style w:type="numbering" w:customStyle="1" w:styleId="111222">
    <w:name w:val="Нет списка111222"/>
    <w:next w:val="a2"/>
    <w:uiPriority w:val="99"/>
    <w:semiHidden/>
    <w:unhideWhenUsed/>
    <w:rsid w:val="002D15F2"/>
  </w:style>
  <w:style w:type="numbering" w:customStyle="1" w:styleId="21222">
    <w:name w:val="Нет списка21222"/>
    <w:next w:val="a2"/>
    <w:uiPriority w:val="99"/>
    <w:semiHidden/>
    <w:unhideWhenUsed/>
    <w:rsid w:val="002D15F2"/>
  </w:style>
  <w:style w:type="numbering" w:customStyle="1" w:styleId="31222">
    <w:name w:val="Нет списка31222"/>
    <w:next w:val="a2"/>
    <w:uiPriority w:val="99"/>
    <w:semiHidden/>
    <w:unhideWhenUsed/>
    <w:rsid w:val="002D15F2"/>
  </w:style>
  <w:style w:type="numbering" w:customStyle="1" w:styleId="41222">
    <w:name w:val="Нет списка41222"/>
    <w:next w:val="a2"/>
    <w:uiPriority w:val="99"/>
    <w:semiHidden/>
    <w:unhideWhenUsed/>
    <w:rsid w:val="002D15F2"/>
  </w:style>
  <w:style w:type="numbering" w:customStyle="1" w:styleId="51222">
    <w:name w:val="Нет списка51222"/>
    <w:next w:val="a2"/>
    <w:uiPriority w:val="99"/>
    <w:semiHidden/>
    <w:unhideWhenUsed/>
    <w:rsid w:val="002D15F2"/>
  </w:style>
  <w:style w:type="numbering" w:customStyle="1" w:styleId="61222">
    <w:name w:val="Нет списка61222"/>
    <w:next w:val="a2"/>
    <w:uiPriority w:val="99"/>
    <w:semiHidden/>
    <w:unhideWhenUsed/>
    <w:rsid w:val="002D15F2"/>
  </w:style>
  <w:style w:type="numbering" w:customStyle="1" w:styleId="8222">
    <w:name w:val="Нет списка8222"/>
    <w:next w:val="a2"/>
    <w:uiPriority w:val="99"/>
    <w:semiHidden/>
    <w:unhideWhenUsed/>
    <w:rsid w:val="002D15F2"/>
  </w:style>
  <w:style w:type="numbering" w:customStyle="1" w:styleId="12222">
    <w:name w:val="Нет списка12222"/>
    <w:next w:val="a2"/>
    <w:uiPriority w:val="99"/>
    <w:semiHidden/>
    <w:unhideWhenUsed/>
    <w:rsid w:val="002D15F2"/>
  </w:style>
  <w:style w:type="numbering" w:customStyle="1" w:styleId="22222">
    <w:name w:val="Нет списка22222"/>
    <w:next w:val="a2"/>
    <w:uiPriority w:val="99"/>
    <w:semiHidden/>
    <w:unhideWhenUsed/>
    <w:rsid w:val="002D15F2"/>
  </w:style>
  <w:style w:type="numbering" w:customStyle="1" w:styleId="32222">
    <w:name w:val="Нет списка32222"/>
    <w:next w:val="a2"/>
    <w:uiPriority w:val="99"/>
    <w:semiHidden/>
    <w:unhideWhenUsed/>
    <w:rsid w:val="002D15F2"/>
  </w:style>
  <w:style w:type="numbering" w:customStyle="1" w:styleId="42222">
    <w:name w:val="Нет списка42222"/>
    <w:next w:val="a2"/>
    <w:uiPriority w:val="99"/>
    <w:semiHidden/>
    <w:unhideWhenUsed/>
    <w:rsid w:val="002D15F2"/>
  </w:style>
  <w:style w:type="numbering" w:customStyle="1" w:styleId="52222">
    <w:name w:val="Нет списка52222"/>
    <w:next w:val="a2"/>
    <w:uiPriority w:val="99"/>
    <w:semiHidden/>
    <w:unhideWhenUsed/>
    <w:rsid w:val="002D15F2"/>
  </w:style>
  <w:style w:type="numbering" w:customStyle="1" w:styleId="62222">
    <w:name w:val="Нет списка62222"/>
    <w:next w:val="a2"/>
    <w:uiPriority w:val="99"/>
    <w:semiHidden/>
    <w:unhideWhenUsed/>
    <w:rsid w:val="002D15F2"/>
  </w:style>
  <w:style w:type="table" w:customStyle="1" w:styleId="1140">
    <w:name w:val="Сетка таблицы114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21">
    <w:name w:val="Нет списка1111111121"/>
    <w:next w:val="a2"/>
    <w:uiPriority w:val="99"/>
    <w:semiHidden/>
    <w:unhideWhenUsed/>
    <w:rsid w:val="002D15F2"/>
  </w:style>
  <w:style w:type="numbering" w:customStyle="1" w:styleId="1111111112">
    <w:name w:val="Нет списка1111111112"/>
    <w:next w:val="a2"/>
    <w:uiPriority w:val="99"/>
    <w:semiHidden/>
    <w:unhideWhenUsed/>
    <w:rsid w:val="002D15F2"/>
  </w:style>
  <w:style w:type="table" w:customStyle="1" w:styleId="227">
    <w:name w:val="Сетка таблицы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0">
    <w:name w:val="Сетка таблицы11112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0">
    <w:name w:val="Сетка таблицы11111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D15F2"/>
  </w:style>
  <w:style w:type="numbering" w:customStyle="1" w:styleId="118">
    <w:name w:val="Нет списка118"/>
    <w:next w:val="a2"/>
    <w:uiPriority w:val="99"/>
    <w:semiHidden/>
    <w:unhideWhenUsed/>
    <w:rsid w:val="002D15F2"/>
  </w:style>
  <w:style w:type="table" w:customStyle="1" w:styleId="70">
    <w:name w:val="Сетка таблицы7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2D15F2"/>
  </w:style>
  <w:style w:type="numbering" w:customStyle="1" w:styleId="2100">
    <w:name w:val="Нет списка210"/>
    <w:next w:val="a2"/>
    <w:uiPriority w:val="99"/>
    <w:semiHidden/>
    <w:unhideWhenUsed/>
    <w:rsid w:val="002D15F2"/>
  </w:style>
  <w:style w:type="numbering" w:customStyle="1" w:styleId="39">
    <w:name w:val="Нет списка39"/>
    <w:next w:val="a2"/>
    <w:uiPriority w:val="99"/>
    <w:semiHidden/>
    <w:unhideWhenUsed/>
    <w:rsid w:val="002D15F2"/>
  </w:style>
  <w:style w:type="numbering" w:customStyle="1" w:styleId="49">
    <w:name w:val="Нет списка49"/>
    <w:next w:val="a2"/>
    <w:uiPriority w:val="99"/>
    <w:semiHidden/>
    <w:unhideWhenUsed/>
    <w:rsid w:val="002D15F2"/>
  </w:style>
  <w:style w:type="numbering" w:customStyle="1" w:styleId="59">
    <w:name w:val="Нет списка59"/>
    <w:next w:val="a2"/>
    <w:uiPriority w:val="99"/>
    <w:semiHidden/>
    <w:unhideWhenUsed/>
    <w:rsid w:val="002D15F2"/>
  </w:style>
  <w:style w:type="numbering" w:customStyle="1" w:styleId="69">
    <w:name w:val="Нет списка69"/>
    <w:next w:val="a2"/>
    <w:uiPriority w:val="99"/>
    <w:semiHidden/>
    <w:unhideWhenUsed/>
    <w:rsid w:val="002D15F2"/>
  </w:style>
  <w:style w:type="numbering" w:customStyle="1" w:styleId="77">
    <w:name w:val="Нет списка77"/>
    <w:next w:val="a2"/>
    <w:uiPriority w:val="99"/>
    <w:semiHidden/>
    <w:unhideWhenUsed/>
    <w:rsid w:val="002D15F2"/>
  </w:style>
  <w:style w:type="numbering" w:customStyle="1" w:styleId="1117">
    <w:name w:val="Нет списка1117"/>
    <w:next w:val="a2"/>
    <w:uiPriority w:val="99"/>
    <w:semiHidden/>
    <w:unhideWhenUsed/>
    <w:rsid w:val="002D15F2"/>
  </w:style>
  <w:style w:type="numbering" w:customStyle="1" w:styleId="217">
    <w:name w:val="Нет списка217"/>
    <w:next w:val="a2"/>
    <w:uiPriority w:val="99"/>
    <w:semiHidden/>
    <w:unhideWhenUsed/>
    <w:rsid w:val="002D15F2"/>
  </w:style>
  <w:style w:type="numbering" w:customStyle="1" w:styleId="317">
    <w:name w:val="Нет списка317"/>
    <w:next w:val="a2"/>
    <w:uiPriority w:val="99"/>
    <w:semiHidden/>
    <w:unhideWhenUsed/>
    <w:rsid w:val="002D15F2"/>
  </w:style>
  <w:style w:type="numbering" w:customStyle="1" w:styleId="417">
    <w:name w:val="Нет списка417"/>
    <w:next w:val="a2"/>
    <w:uiPriority w:val="99"/>
    <w:semiHidden/>
    <w:unhideWhenUsed/>
    <w:rsid w:val="002D15F2"/>
  </w:style>
  <w:style w:type="numbering" w:customStyle="1" w:styleId="517">
    <w:name w:val="Нет списка517"/>
    <w:next w:val="a2"/>
    <w:uiPriority w:val="99"/>
    <w:semiHidden/>
    <w:unhideWhenUsed/>
    <w:rsid w:val="002D15F2"/>
  </w:style>
  <w:style w:type="numbering" w:customStyle="1" w:styleId="617">
    <w:name w:val="Нет списка617"/>
    <w:next w:val="a2"/>
    <w:uiPriority w:val="99"/>
    <w:semiHidden/>
    <w:unhideWhenUsed/>
    <w:rsid w:val="002D15F2"/>
  </w:style>
  <w:style w:type="numbering" w:customStyle="1" w:styleId="87">
    <w:name w:val="Нет списка87"/>
    <w:next w:val="a2"/>
    <w:uiPriority w:val="99"/>
    <w:semiHidden/>
    <w:unhideWhenUsed/>
    <w:rsid w:val="002D15F2"/>
  </w:style>
  <w:style w:type="numbering" w:customStyle="1" w:styleId="127">
    <w:name w:val="Нет списка127"/>
    <w:next w:val="a2"/>
    <w:uiPriority w:val="99"/>
    <w:semiHidden/>
    <w:unhideWhenUsed/>
    <w:rsid w:val="002D15F2"/>
  </w:style>
  <w:style w:type="numbering" w:customStyle="1" w:styleId="2270">
    <w:name w:val="Нет списка227"/>
    <w:next w:val="a2"/>
    <w:uiPriority w:val="99"/>
    <w:semiHidden/>
    <w:unhideWhenUsed/>
    <w:rsid w:val="002D15F2"/>
  </w:style>
  <w:style w:type="numbering" w:customStyle="1" w:styleId="3270">
    <w:name w:val="Нет списка327"/>
    <w:next w:val="a2"/>
    <w:uiPriority w:val="99"/>
    <w:semiHidden/>
    <w:unhideWhenUsed/>
    <w:rsid w:val="002D15F2"/>
  </w:style>
  <w:style w:type="numbering" w:customStyle="1" w:styleId="427">
    <w:name w:val="Нет списка427"/>
    <w:next w:val="a2"/>
    <w:uiPriority w:val="99"/>
    <w:semiHidden/>
    <w:unhideWhenUsed/>
    <w:rsid w:val="002D15F2"/>
  </w:style>
  <w:style w:type="numbering" w:customStyle="1" w:styleId="527">
    <w:name w:val="Нет списка527"/>
    <w:next w:val="a2"/>
    <w:uiPriority w:val="99"/>
    <w:semiHidden/>
    <w:unhideWhenUsed/>
    <w:rsid w:val="002D15F2"/>
  </w:style>
  <w:style w:type="numbering" w:customStyle="1" w:styleId="627">
    <w:name w:val="Нет списка627"/>
    <w:next w:val="a2"/>
    <w:uiPriority w:val="99"/>
    <w:semiHidden/>
    <w:unhideWhenUsed/>
    <w:rsid w:val="002D15F2"/>
  </w:style>
  <w:style w:type="numbering" w:customStyle="1" w:styleId="95">
    <w:name w:val="Нет списка95"/>
    <w:next w:val="a2"/>
    <w:uiPriority w:val="99"/>
    <w:semiHidden/>
    <w:unhideWhenUsed/>
    <w:rsid w:val="002D15F2"/>
  </w:style>
  <w:style w:type="numbering" w:customStyle="1" w:styleId="135">
    <w:name w:val="Нет списка135"/>
    <w:next w:val="a2"/>
    <w:uiPriority w:val="99"/>
    <w:semiHidden/>
    <w:rsid w:val="002D15F2"/>
  </w:style>
  <w:style w:type="numbering" w:customStyle="1" w:styleId="11115">
    <w:name w:val="Нет списка11115"/>
    <w:next w:val="a2"/>
    <w:uiPriority w:val="99"/>
    <w:semiHidden/>
    <w:unhideWhenUsed/>
    <w:rsid w:val="002D15F2"/>
  </w:style>
  <w:style w:type="numbering" w:customStyle="1" w:styleId="235">
    <w:name w:val="Нет списка235"/>
    <w:next w:val="a2"/>
    <w:uiPriority w:val="99"/>
    <w:semiHidden/>
    <w:unhideWhenUsed/>
    <w:rsid w:val="002D15F2"/>
  </w:style>
  <w:style w:type="numbering" w:customStyle="1" w:styleId="335">
    <w:name w:val="Нет списка335"/>
    <w:next w:val="a2"/>
    <w:uiPriority w:val="99"/>
    <w:semiHidden/>
    <w:unhideWhenUsed/>
    <w:rsid w:val="002D15F2"/>
  </w:style>
  <w:style w:type="numbering" w:customStyle="1" w:styleId="435">
    <w:name w:val="Нет списка435"/>
    <w:next w:val="a2"/>
    <w:uiPriority w:val="99"/>
    <w:semiHidden/>
    <w:unhideWhenUsed/>
    <w:rsid w:val="002D15F2"/>
  </w:style>
  <w:style w:type="numbering" w:customStyle="1" w:styleId="535">
    <w:name w:val="Нет списка535"/>
    <w:next w:val="a2"/>
    <w:uiPriority w:val="99"/>
    <w:semiHidden/>
    <w:unhideWhenUsed/>
    <w:rsid w:val="002D15F2"/>
  </w:style>
  <w:style w:type="numbering" w:customStyle="1" w:styleId="635">
    <w:name w:val="Нет списка635"/>
    <w:next w:val="a2"/>
    <w:uiPriority w:val="99"/>
    <w:semiHidden/>
    <w:unhideWhenUsed/>
    <w:rsid w:val="002D15F2"/>
  </w:style>
  <w:style w:type="numbering" w:customStyle="1" w:styleId="715">
    <w:name w:val="Нет списка715"/>
    <w:next w:val="a2"/>
    <w:uiPriority w:val="99"/>
    <w:semiHidden/>
    <w:unhideWhenUsed/>
    <w:rsid w:val="002D15F2"/>
  </w:style>
  <w:style w:type="numbering" w:customStyle="1" w:styleId="111115">
    <w:name w:val="Нет списка111115"/>
    <w:next w:val="a2"/>
    <w:uiPriority w:val="99"/>
    <w:semiHidden/>
    <w:unhideWhenUsed/>
    <w:rsid w:val="002D15F2"/>
  </w:style>
  <w:style w:type="numbering" w:customStyle="1" w:styleId="2115">
    <w:name w:val="Нет списка2115"/>
    <w:next w:val="a2"/>
    <w:uiPriority w:val="99"/>
    <w:semiHidden/>
    <w:unhideWhenUsed/>
    <w:rsid w:val="002D15F2"/>
  </w:style>
  <w:style w:type="numbering" w:customStyle="1" w:styleId="3115">
    <w:name w:val="Нет списка3115"/>
    <w:next w:val="a2"/>
    <w:uiPriority w:val="99"/>
    <w:semiHidden/>
    <w:unhideWhenUsed/>
    <w:rsid w:val="002D15F2"/>
  </w:style>
  <w:style w:type="numbering" w:customStyle="1" w:styleId="4115">
    <w:name w:val="Нет списка4115"/>
    <w:next w:val="a2"/>
    <w:uiPriority w:val="99"/>
    <w:semiHidden/>
    <w:unhideWhenUsed/>
    <w:rsid w:val="002D15F2"/>
  </w:style>
  <w:style w:type="numbering" w:customStyle="1" w:styleId="5115">
    <w:name w:val="Нет списка5115"/>
    <w:next w:val="a2"/>
    <w:uiPriority w:val="99"/>
    <w:semiHidden/>
    <w:unhideWhenUsed/>
    <w:rsid w:val="002D15F2"/>
  </w:style>
  <w:style w:type="numbering" w:customStyle="1" w:styleId="6115">
    <w:name w:val="Нет списка6115"/>
    <w:next w:val="a2"/>
    <w:uiPriority w:val="99"/>
    <w:semiHidden/>
    <w:unhideWhenUsed/>
    <w:rsid w:val="002D15F2"/>
  </w:style>
  <w:style w:type="numbering" w:customStyle="1" w:styleId="815">
    <w:name w:val="Нет списка815"/>
    <w:next w:val="a2"/>
    <w:uiPriority w:val="99"/>
    <w:semiHidden/>
    <w:unhideWhenUsed/>
    <w:rsid w:val="002D15F2"/>
  </w:style>
  <w:style w:type="numbering" w:customStyle="1" w:styleId="1215">
    <w:name w:val="Нет списка1215"/>
    <w:next w:val="a2"/>
    <w:uiPriority w:val="99"/>
    <w:semiHidden/>
    <w:unhideWhenUsed/>
    <w:rsid w:val="002D15F2"/>
  </w:style>
  <w:style w:type="numbering" w:customStyle="1" w:styleId="2215">
    <w:name w:val="Нет списка2215"/>
    <w:next w:val="a2"/>
    <w:uiPriority w:val="99"/>
    <w:semiHidden/>
    <w:unhideWhenUsed/>
    <w:rsid w:val="002D15F2"/>
  </w:style>
  <w:style w:type="numbering" w:customStyle="1" w:styleId="3215">
    <w:name w:val="Нет списка3215"/>
    <w:next w:val="a2"/>
    <w:uiPriority w:val="99"/>
    <w:semiHidden/>
    <w:unhideWhenUsed/>
    <w:rsid w:val="002D15F2"/>
  </w:style>
  <w:style w:type="numbering" w:customStyle="1" w:styleId="4215">
    <w:name w:val="Нет списка4215"/>
    <w:next w:val="a2"/>
    <w:uiPriority w:val="99"/>
    <w:semiHidden/>
    <w:unhideWhenUsed/>
    <w:rsid w:val="002D15F2"/>
  </w:style>
  <w:style w:type="numbering" w:customStyle="1" w:styleId="5215">
    <w:name w:val="Нет списка5215"/>
    <w:next w:val="a2"/>
    <w:uiPriority w:val="99"/>
    <w:semiHidden/>
    <w:unhideWhenUsed/>
    <w:rsid w:val="002D15F2"/>
  </w:style>
  <w:style w:type="numbering" w:customStyle="1" w:styleId="6215">
    <w:name w:val="Нет списка6215"/>
    <w:next w:val="a2"/>
    <w:uiPriority w:val="99"/>
    <w:semiHidden/>
    <w:unhideWhenUsed/>
    <w:rsid w:val="002D15F2"/>
  </w:style>
  <w:style w:type="numbering" w:customStyle="1" w:styleId="105">
    <w:name w:val="Нет списка105"/>
    <w:next w:val="a2"/>
    <w:uiPriority w:val="99"/>
    <w:semiHidden/>
    <w:unhideWhenUsed/>
    <w:rsid w:val="002D15F2"/>
  </w:style>
  <w:style w:type="numbering" w:customStyle="1" w:styleId="145">
    <w:name w:val="Нет списка145"/>
    <w:next w:val="a2"/>
    <w:uiPriority w:val="99"/>
    <w:semiHidden/>
    <w:rsid w:val="002D15F2"/>
  </w:style>
  <w:style w:type="numbering" w:customStyle="1" w:styleId="1125">
    <w:name w:val="Нет списка1125"/>
    <w:next w:val="a2"/>
    <w:uiPriority w:val="99"/>
    <w:semiHidden/>
    <w:unhideWhenUsed/>
    <w:rsid w:val="002D15F2"/>
  </w:style>
  <w:style w:type="numbering" w:customStyle="1" w:styleId="245">
    <w:name w:val="Нет списка245"/>
    <w:next w:val="a2"/>
    <w:uiPriority w:val="99"/>
    <w:semiHidden/>
    <w:unhideWhenUsed/>
    <w:rsid w:val="002D15F2"/>
  </w:style>
  <w:style w:type="numbering" w:customStyle="1" w:styleId="345">
    <w:name w:val="Нет списка345"/>
    <w:next w:val="a2"/>
    <w:uiPriority w:val="99"/>
    <w:semiHidden/>
    <w:unhideWhenUsed/>
    <w:rsid w:val="002D15F2"/>
  </w:style>
  <w:style w:type="numbering" w:customStyle="1" w:styleId="445">
    <w:name w:val="Нет списка445"/>
    <w:next w:val="a2"/>
    <w:uiPriority w:val="99"/>
    <w:semiHidden/>
    <w:unhideWhenUsed/>
    <w:rsid w:val="002D15F2"/>
  </w:style>
  <w:style w:type="numbering" w:customStyle="1" w:styleId="545">
    <w:name w:val="Нет списка545"/>
    <w:next w:val="a2"/>
    <w:uiPriority w:val="99"/>
    <w:semiHidden/>
    <w:unhideWhenUsed/>
    <w:rsid w:val="002D15F2"/>
  </w:style>
  <w:style w:type="numbering" w:customStyle="1" w:styleId="645">
    <w:name w:val="Нет списка645"/>
    <w:next w:val="a2"/>
    <w:uiPriority w:val="99"/>
    <w:semiHidden/>
    <w:unhideWhenUsed/>
    <w:rsid w:val="002D15F2"/>
  </w:style>
  <w:style w:type="numbering" w:customStyle="1" w:styleId="725">
    <w:name w:val="Нет списка725"/>
    <w:next w:val="a2"/>
    <w:uiPriority w:val="99"/>
    <w:semiHidden/>
    <w:unhideWhenUsed/>
    <w:rsid w:val="002D15F2"/>
  </w:style>
  <w:style w:type="numbering" w:customStyle="1" w:styleId="11125">
    <w:name w:val="Нет списка11125"/>
    <w:next w:val="a2"/>
    <w:uiPriority w:val="99"/>
    <w:semiHidden/>
    <w:unhideWhenUsed/>
    <w:rsid w:val="002D15F2"/>
  </w:style>
  <w:style w:type="numbering" w:customStyle="1" w:styleId="2125">
    <w:name w:val="Нет списка2125"/>
    <w:next w:val="a2"/>
    <w:uiPriority w:val="99"/>
    <w:semiHidden/>
    <w:unhideWhenUsed/>
    <w:rsid w:val="002D15F2"/>
  </w:style>
  <w:style w:type="numbering" w:customStyle="1" w:styleId="3125">
    <w:name w:val="Нет списка3125"/>
    <w:next w:val="a2"/>
    <w:uiPriority w:val="99"/>
    <w:semiHidden/>
    <w:unhideWhenUsed/>
    <w:rsid w:val="002D15F2"/>
  </w:style>
  <w:style w:type="numbering" w:customStyle="1" w:styleId="4125">
    <w:name w:val="Нет списка4125"/>
    <w:next w:val="a2"/>
    <w:uiPriority w:val="99"/>
    <w:semiHidden/>
    <w:unhideWhenUsed/>
    <w:rsid w:val="002D15F2"/>
  </w:style>
  <w:style w:type="numbering" w:customStyle="1" w:styleId="5125">
    <w:name w:val="Нет списка5125"/>
    <w:next w:val="a2"/>
    <w:uiPriority w:val="99"/>
    <w:semiHidden/>
    <w:unhideWhenUsed/>
    <w:rsid w:val="002D15F2"/>
  </w:style>
  <w:style w:type="numbering" w:customStyle="1" w:styleId="6125">
    <w:name w:val="Нет списка6125"/>
    <w:next w:val="a2"/>
    <w:uiPriority w:val="99"/>
    <w:semiHidden/>
    <w:unhideWhenUsed/>
    <w:rsid w:val="002D15F2"/>
  </w:style>
  <w:style w:type="numbering" w:customStyle="1" w:styleId="825">
    <w:name w:val="Нет списка825"/>
    <w:next w:val="a2"/>
    <w:uiPriority w:val="99"/>
    <w:semiHidden/>
    <w:unhideWhenUsed/>
    <w:rsid w:val="002D15F2"/>
  </w:style>
  <w:style w:type="numbering" w:customStyle="1" w:styleId="1225">
    <w:name w:val="Нет списка1225"/>
    <w:next w:val="a2"/>
    <w:uiPriority w:val="99"/>
    <w:semiHidden/>
    <w:unhideWhenUsed/>
    <w:rsid w:val="002D15F2"/>
  </w:style>
  <w:style w:type="numbering" w:customStyle="1" w:styleId="2225">
    <w:name w:val="Нет списка2225"/>
    <w:next w:val="a2"/>
    <w:uiPriority w:val="99"/>
    <w:semiHidden/>
    <w:unhideWhenUsed/>
    <w:rsid w:val="002D15F2"/>
  </w:style>
  <w:style w:type="numbering" w:customStyle="1" w:styleId="3225">
    <w:name w:val="Нет списка3225"/>
    <w:next w:val="a2"/>
    <w:uiPriority w:val="99"/>
    <w:semiHidden/>
    <w:unhideWhenUsed/>
    <w:rsid w:val="002D15F2"/>
  </w:style>
  <w:style w:type="numbering" w:customStyle="1" w:styleId="4225">
    <w:name w:val="Нет списка4225"/>
    <w:next w:val="a2"/>
    <w:uiPriority w:val="99"/>
    <w:semiHidden/>
    <w:unhideWhenUsed/>
    <w:rsid w:val="002D15F2"/>
  </w:style>
  <w:style w:type="numbering" w:customStyle="1" w:styleId="5225">
    <w:name w:val="Нет списка5225"/>
    <w:next w:val="a2"/>
    <w:uiPriority w:val="99"/>
    <w:semiHidden/>
    <w:unhideWhenUsed/>
    <w:rsid w:val="002D15F2"/>
  </w:style>
  <w:style w:type="numbering" w:customStyle="1" w:styleId="6225">
    <w:name w:val="Нет списка6225"/>
    <w:next w:val="a2"/>
    <w:uiPriority w:val="99"/>
    <w:semiHidden/>
    <w:unhideWhenUsed/>
    <w:rsid w:val="002D15F2"/>
  </w:style>
  <w:style w:type="numbering" w:customStyle="1" w:styleId="153">
    <w:name w:val="Нет списка153"/>
    <w:next w:val="a2"/>
    <w:uiPriority w:val="99"/>
    <w:semiHidden/>
    <w:unhideWhenUsed/>
    <w:rsid w:val="002D15F2"/>
  </w:style>
  <w:style w:type="numbering" w:customStyle="1" w:styleId="1630">
    <w:name w:val="Нет списка163"/>
    <w:next w:val="a2"/>
    <w:uiPriority w:val="99"/>
    <w:semiHidden/>
    <w:rsid w:val="002D15F2"/>
  </w:style>
  <w:style w:type="numbering" w:customStyle="1" w:styleId="1133">
    <w:name w:val="Нет списка1133"/>
    <w:next w:val="a2"/>
    <w:uiPriority w:val="99"/>
    <w:semiHidden/>
    <w:unhideWhenUsed/>
    <w:rsid w:val="002D15F2"/>
  </w:style>
  <w:style w:type="numbering" w:customStyle="1" w:styleId="253">
    <w:name w:val="Нет списка253"/>
    <w:next w:val="a2"/>
    <w:uiPriority w:val="99"/>
    <w:semiHidden/>
    <w:unhideWhenUsed/>
    <w:rsid w:val="002D15F2"/>
  </w:style>
  <w:style w:type="numbering" w:customStyle="1" w:styleId="353">
    <w:name w:val="Нет списка353"/>
    <w:next w:val="a2"/>
    <w:uiPriority w:val="99"/>
    <w:semiHidden/>
    <w:unhideWhenUsed/>
    <w:rsid w:val="002D15F2"/>
  </w:style>
  <w:style w:type="numbering" w:customStyle="1" w:styleId="453">
    <w:name w:val="Нет списка453"/>
    <w:next w:val="a2"/>
    <w:uiPriority w:val="99"/>
    <w:semiHidden/>
    <w:unhideWhenUsed/>
    <w:rsid w:val="002D15F2"/>
  </w:style>
  <w:style w:type="numbering" w:customStyle="1" w:styleId="553">
    <w:name w:val="Нет списка553"/>
    <w:next w:val="a2"/>
    <w:uiPriority w:val="99"/>
    <w:semiHidden/>
    <w:unhideWhenUsed/>
    <w:rsid w:val="002D15F2"/>
  </w:style>
  <w:style w:type="numbering" w:customStyle="1" w:styleId="653">
    <w:name w:val="Нет списка653"/>
    <w:next w:val="a2"/>
    <w:uiPriority w:val="99"/>
    <w:semiHidden/>
    <w:unhideWhenUsed/>
    <w:rsid w:val="002D15F2"/>
  </w:style>
  <w:style w:type="numbering" w:customStyle="1" w:styleId="733">
    <w:name w:val="Нет списка733"/>
    <w:next w:val="a2"/>
    <w:uiPriority w:val="99"/>
    <w:semiHidden/>
    <w:unhideWhenUsed/>
    <w:rsid w:val="002D15F2"/>
  </w:style>
  <w:style w:type="numbering" w:customStyle="1" w:styleId="11133">
    <w:name w:val="Нет списка11133"/>
    <w:next w:val="a2"/>
    <w:uiPriority w:val="99"/>
    <w:semiHidden/>
    <w:unhideWhenUsed/>
    <w:rsid w:val="002D15F2"/>
  </w:style>
  <w:style w:type="numbering" w:customStyle="1" w:styleId="2133">
    <w:name w:val="Нет списка2133"/>
    <w:next w:val="a2"/>
    <w:uiPriority w:val="99"/>
    <w:semiHidden/>
    <w:unhideWhenUsed/>
    <w:rsid w:val="002D15F2"/>
  </w:style>
  <w:style w:type="numbering" w:customStyle="1" w:styleId="3133">
    <w:name w:val="Нет списка3133"/>
    <w:next w:val="a2"/>
    <w:uiPriority w:val="99"/>
    <w:semiHidden/>
    <w:unhideWhenUsed/>
    <w:rsid w:val="002D15F2"/>
  </w:style>
  <w:style w:type="numbering" w:customStyle="1" w:styleId="4133">
    <w:name w:val="Нет списка4133"/>
    <w:next w:val="a2"/>
    <w:uiPriority w:val="99"/>
    <w:semiHidden/>
    <w:unhideWhenUsed/>
    <w:rsid w:val="002D15F2"/>
  </w:style>
  <w:style w:type="numbering" w:customStyle="1" w:styleId="5133">
    <w:name w:val="Нет списка5133"/>
    <w:next w:val="a2"/>
    <w:uiPriority w:val="99"/>
    <w:semiHidden/>
    <w:unhideWhenUsed/>
    <w:rsid w:val="002D15F2"/>
  </w:style>
  <w:style w:type="numbering" w:customStyle="1" w:styleId="6133">
    <w:name w:val="Нет списка6133"/>
    <w:next w:val="a2"/>
    <w:uiPriority w:val="99"/>
    <w:semiHidden/>
    <w:unhideWhenUsed/>
    <w:rsid w:val="002D15F2"/>
  </w:style>
  <w:style w:type="numbering" w:customStyle="1" w:styleId="833">
    <w:name w:val="Нет списка833"/>
    <w:next w:val="a2"/>
    <w:uiPriority w:val="99"/>
    <w:semiHidden/>
    <w:unhideWhenUsed/>
    <w:rsid w:val="002D15F2"/>
  </w:style>
  <w:style w:type="numbering" w:customStyle="1" w:styleId="1233">
    <w:name w:val="Нет списка1233"/>
    <w:next w:val="a2"/>
    <w:uiPriority w:val="99"/>
    <w:semiHidden/>
    <w:unhideWhenUsed/>
    <w:rsid w:val="002D15F2"/>
  </w:style>
  <w:style w:type="numbering" w:customStyle="1" w:styleId="2233">
    <w:name w:val="Нет списка2233"/>
    <w:next w:val="a2"/>
    <w:uiPriority w:val="99"/>
    <w:semiHidden/>
    <w:unhideWhenUsed/>
    <w:rsid w:val="002D15F2"/>
  </w:style>
  <w:style w:type="numbering" w:customStyle="1" w:styleId="3233">
    <w:name w:val="Нет списка3233"/>
    <w:next w:val="a2"/>
    <w:uiPriority w:val="99"/>
    <w:semiHidden/>
    <w:unhideWhenUsed/>
    <w:rsid w:val="002D15F2"/>
  </w:style>
  <w:style w:type="numbering" w:customStyle="1" w:styleId="4233">
    <w:name w:val="Нет списка4233"/>
    <w:next w:val="a2"/>
    <w:uiPriority w:val="99"/>
    <w:semiHidden/>
    <w:unhideWhenUsed/>
    <w:rsid w:val="002D15F2"/>
  </w:style>
  <w:style w:type="numbering" w:customStyle="1" w:styleId="5233">
    <w:name w:val="Нет списка5233"/>
    <w:next w:val="a2"/>
    <w:uiPriority w:val="99"/>
    <w:semiHidden/>
    <w:unhideWhenUsed/>
    <w:rsid w:val="002D15F2"/>
  </w:style>
  <w:style w:type="numbering" w:customStyle="1" w:styleId="6233">
    <w:name w:val="Нет списка6233"/>
    <w:next w:val="a2"/>
    <w:uiPriority w:val="99"/>
    <w:semiHidden/>
    <w:unhideWhenUsed/>
    <w:rsid w:val="002D15F2"/>
  </w:style>
  <w:style w:type="numbering" w:customStyle="1" w:styleId="915">
    <w:name w:val="Нет списка915"/>
    <w:next w:val="a2"/>
    <w:uiPriority w:val="99"/>
    <w:semiHidden/>
    <w:rsid w:val="002D15F2"/>
  </w:style>
  <w:style w:type="numbering" w:customStyle="1" w:styleId="1315">
    <w:name w:val="Нет списка1315"/>
    <w:next w:val="a2"/>
    <w:uiPriority w:val="99"/>
    <w:semiHidden/>
    <w:unhideWhenUsed/>
    <w:rsid w:val="002D15F2"/>
  </w:style>
  <w:style w:type="numbering" w:customStyle="1" w:styleId="2315">
    <w:name w:val="Нет списка2315"/>
    <w:next w:val="a2"/>
    <w:uiPriority w:val="99"/>
    <w:semiHidden/>
    <w:unhideWhenUsed/>
    <w:rsid w:val="002D15F2"/>
  </w:style>
  <w:style w:type="numbering" w:customStyle="1" w:styleId="3315">
    <w:name w:val="Нет списка3315"/>
    <w:next w:val="a2"/>
    <w:uiPriority w:val="99"/>
    <w:semiHidden/>
    <w:unhideWhenUsed/>
    <w:rsid w:val="002D15F2"/>
  </w:style>
  <w:style w:type="numbering" w:customStyle="1" w:styleId="4315">
    <w:name w:val="Нет списка4315"/>
    <w:next w:val="a2"/>
    <w:uiPriority w:val="99"/>
    <w:semiHidden/>
    <w:unhideWhenUsed/>
    <w:rsid w:val="002D15F2"/>
  </w:style>
  <w:style w:type="numbering" w:customStyle="1" w:styleId="5315">
    <w:name w:val="Нет списка5315"/>
    <w:next w:val="a2"/>
    <w:uiPriority w:val="99"/>
    <w:semiHidden/>
    <w:unhideWhenUsed/>
    <w:rsid w:val="002D15F2"/>
  </w:style>
  <w:style w:type="numbering" w:customStyle="1" w:styleId="6315">
    <w:name w:val="Нет списка6315"/>
    <w:next w:val="a2"/>
    <w:uiPriority w:val="99"/>
    <w:semiHidden/>
    <w:unhideWhenUsed/>
    <w:rsid w:val="002D15F2"/>
  </w:style>
  <w:style w:type="numbering" w:customStyle="1" w:styleId="7115">
    <w:name w:val="Нет списка7115"/>
    <w:next w:val="a2"/>
    <w:uiPriority w:val="99"/>
    <w:semiHidden/>
    <w:unhideWhenUsed/>
    <w:rsid w:val="002D15F2"/>
  </w:style>
  <w:style w:type="numbering" w:customStyle="1" w:styleId="11215">
    <w:name w:val="Нет списка11215"/>
    <w:next w:val="a2"/>
    <w:uiPriority w:val="99"/>
    <w:semiHidden/>
    <w:unhideWhenUsed/>
    <w:rsid w:val="002D15F2"/>
  </w:style>
  <w:style w:type="numbering" w:customStyle="1" w:styleId="21115">
    <w:name w:val="Нет списка21115"/>
    <w:next w:val="a2"/>
    <w:uiPriority w:val="99"/>
    <w:semiHidden/>
    <w:unhideWhenUsed/>
    <w:rsid w:val="002D15F2"/>
  </w:style>
  <w:style w:type="numbering" w:customStyle="1" w:styleId="31115">
    <w:name w:val="Нет списка31115"/>
    <w:next w:val="a2"/>
    <w:uiPriority w:val="99"/>
    <w:semiHidden/>
    <w:unhideWhenUsed/>
    <w:rsid w:val="002D15F2"/>
  </w:style>
  <w:style w:type="numbering" w:customStyle="1" w:styleId="41115">
    <w:name w:val="Нет списка41115"/>
    <w:next w:val="a2"/>
    <w:uiPriority w:val="99"/>
    <w:semiHidden/>
    <w:unhideWhenUsed/>
    <w:rsid w:val="002D15F2"/>
  </w:style>
  <w:style w:type="numbering" w:customStyle="1" w:styleId="51115">
    <w:name w:val="Нет списка51115"/>
    <w:next w:val="a2"/>
    <w:uiPriority w:val="99"/>
    <w:semiHidden/>
    <w:unhideWhenUsed/>
    <w:rsid w:val="002D15F2"/>
  </w:style>
  <w:style w:type="numbering" w:customStyle="1" w:styleId="61115">
    <w:name w:val="Нет списка61115"/>
    <w:next w:val="a2"/>
    <w:uiPriority w:val="99"/>
    <w:semiHidden/>
    <w:unhideWhenUsed/>
    <w:rsid w:val="002D15F2"/>
  </w:style>
  <w:style w:type="numbering" w:customStyle="1" w:styleId="8115">
    <w:name w:val="Нет списка8115"/>
    <w:next w:val="a2"/>
    <w:uiPriority w:val="99"/>
    <w:semiHidden/>
    <w:unhideWhenUsed/>
    <w:rsid w:val="002D15F2"/>
  </w:style>
  <w:style w:type="numbering" w:customStyle="1" w:styleId="12115">
    <w:name w:val="Нет списка12115"/>
    <w:next w:val="a2"/>
    <w:uiPriority w:val="99"/>
    <w:semiHidden/>
    <w:unhideWhenUsed/>
    <w:rsid w:val="002D15F2"/>
  </w:style>
  <w:style w:type="numbering" w:customStyle="1" w:styleId="22115">
    <w:name w:val="Нет списка22115"/>
    <w:next w:val="a2"/>
    <w:uiPriority w:val="99"/>
    <w:semiHidden/>
    <w:unhideWhenUsed/>
    <w:rsid w:val="002D15F2"/>
  </w:style>
  <w:style w:type="numbering" w:customStyle="1" w:styleId="32115">
    <w:name w:val="Нет списка32115"/>
    <w:next w:val="a2"/>
    <w:uiPriority w:val="99"/>
    <w:semiHidden/>
    <w:unhideWhenUsed/>
    <w:rsid w:val="002D15F2"/>
  </w:style>
  <w:style w:type="numbering" w:customStyle="1" w:styleId="42115">
    <w:name w:val="Нет списка42115"/>
    <w:next w:val="a2"/>
    <w:uiPriority w:val="99"/>
    <w:semiHidden/>
    <w:unhideWhenUsed/>
    <w:rsid w:val="002D15F2"/>
  </w:style>
  <w:style w:type="numbering" w:customStyle="1" w:styleId="52115">
    <w:name w:val="Нет списка52115"/>
    <w:next w:val="a2"/>
    <w:uiPriority w:val="99"/>
    <w:semiHidden/>
    <w:unhideWhenUsed/>
    <w:rsid w:val="002D15F2"/>
  </w:style>
  <w:style w:type="numbering" w:customStyle="1" w:styleId="62115">
    <w:name w:val="Нет списка62115"/>
    <w:next w:val="a2"/>
    <w:uiPriority w:val="99"/>
    <w:semiHidden/>
    <w:unhideWhenUsed/>
    <w:rsid w:val="002D15F2"/>
  </w:style>
  <w:style w:type="numbering" w:customStyle="1" w:styleId="9113">
    <w:name w:val="Нет списка9113"/>
    <w:next w:val="a2"/>
    <w:uiPriority w:val="99"/>
    <w:semiHidden/>
    <w:unhideWhenUsed/>
    <w:rsid w:val="002D15F2"/>
  </w:style>
  <w:style w:type="numbering" w:customStyle="1" w:styleId="13113">
    <w:name w:val="Нет списка13113"/>
    <w:next w:val="a2"/>
    <w:uiPriority w:val="99"/>
    <w:semiHidden/>
    <w:rsid w:val="002D15F2"/>
  </w:style>
  <w:style w:type="numbering" w:customStyle="1" w:styleId="1111114">
    <w:name w:val="Нет списка1111114"/>
    <w:next w:val="a2"/>
    <w:uiPriority w:val="99"/>
    <w:semiHidden/>
    <w:unhideWhenUsed/>
    <w:rsid w:val="002D15F2"/>
  </w:style>
  <w:style w:type="numbering" w:customStyle="1" w:styleId="23113">
    <w:name w:val="Нет списка23113"/>
    <w:next w:val="a2"/>
    <w:uiPriority w:val="99"/>
    <w:semiHidden/>
    <w:unhideWhenUsed/>
    <w:rsid w:val="002D15F2"/>
  </w:style>
  <w:style w:type="numbering" w:customStyle="1" w:styleId="33113">
    <w:name w:val="Нет списка33113"/>
    <w:next w:val="a2"/>
    <w:uiPriority w:val="99"/>
    <w:semiHidden/>
    <w:unhideWhenUsed/>
    <w:rsid w:val="002D15F2"/>
  </w:style>
  <w:style w:type="numbering" w:customStyle="1" w:styleId="43113">
    <w:name w:val="Нет списка43113"/>
    <w:next w:val="a2"/>
    <w:uiPriority w:val="99"/>
    <w:semiHidden/>
    <w:unhideWhenUsed/>
    <w:rsid w:val="002D15F2"/>
  </w:style>
  <w:style w:type="numbering" w:customStyle="1" w:styleId="53113">
    <w:name w:val="Нет списка53113"/>
    <w:next w:val="a2"/>
    <w:uiPriority w:val="99"/>
    <w:semiHidden/>
    <w:unhideWhenUsed/>
    <w:rsid w:val="002D15F2"/>
  </w:style>
  <w:style w:type="numbering" w:customStyle="1" w:styleId="63113">
    <w:name w:val="Нет списка63113"/>
    <w:next w:val="a2"/>
    <w:uiPriority w:val="99"/>
    <w:semiHidden/>
    <w:unhideWhenUsed/>
    <w:rsid w:val="002D15F2"/>
  </w:style>
  <w:style w:type="numbering" w:customStyle="1" w:styleId="71113">
    <w:name w:val="Нет списка71113"/>
    <w:next w:val="a2"/>
    <w:uiPriority w:val="99"/>
    <w:semiHidden/>
    <w:unhideWhenUsed/>
    <w:rsid w:val="002D15F2"/>
  </w:style>
  <w:style w:type="numbering" w:customStyle="1" w:styleId="11111114">
    <w:name w:val="Нет списка11111114"/>
    <w:next w:val="a2"/>
    <w:uiPriority w:val="99"/>
    <w:semiHidden/>
    <w:unhideWhenUsed/>
    <w:rsid w:val="002D15F2"/>
  </w:style>
  <w:style w:type="numbering" w:customStyle="1" w:styleId="211113">
    <w:name w:val="Нет списка211113"/>
    <w:next w:val="a2"/>
    <w:uiPriority w:val="99"/>
    <w:semiHidden/>
    <w:unhideWhenUsed/>
    <w:rsid w:val="002D15F2"/>
  </w:style>
  <w:style w:type="numbering" w:customStyle="1" w:styleId="311113">
    <w:name w:val="Нет списка311113"/>
    <w:next w:val="a2"/>
    <w:uiPriority w:val="99"/>
    <w:semiHidden/>
    <w:unhideWhenUsed/>
    <w:rsid w:val="002D15F2"/>
  </w:style>
  <w:style w:type="numbering" w:customStyle="1" w:styleId="411113">
    <w:name w:val="Нет списка411113"/>
    <w:next w:val="a2"/>
    <w:uiPriority w:val="99"/>
    <w:semiHidden/>
    <w:unhideWhenUsed/>
    <w:rsid w:val="002D15F2"/>
  </w:style>
  <w:style w:type="numbering" w:customStyle="1" w:styleId="511113">
    <w:name w:val="Нет списка511113"/>
    <w:next w:val="a2"/>
    <w:uiPriority w:val="99"/>
    <w:semiHidden/>
    <w:unhideWhenUsed/>
    <w:rsid w:val="002D15F2"/>
  </w:style>
  <w:style w:type="numbering" w:customStyle="1" w:styleId="611113">
    <w:name w:val="Нет списка611113"/>
    <w:next w:val="a2"/>
    <w:uiPriority w:val="99"/>
    <w:semiHidden/>
    <w:unhideWhenUsed/>
    <w:rsid w:val="002D15F2"/>
  </w:style>
  <w:style w:type="numbering" w:customStyle="1" w:styleId="81113">
    <w:name w:val="Нет списка81113"/>
    <w:next w:val="a2"/>
    <w:uiPriority w:val="99"/>
    <w:semiHidden/>
    <w:unhideWhenUsed/>
    <w:rsid w:val="002D15F2"/>
  </w:style>
  <w:style w:type="numbering" w:customStyle="1" w:styleId="121113">
    <w:name w:val="Нет списка121113"/>
    <w:next w:val="a2"/>
    <w:uiPriority w:val="99"/>
    <w:semiHidden/>
    <w:unhideWhenUsed/>
    <w:rsid w:val="002D15F2"/>
  </w:style>
  <w:style w:type="numbering" w:customStyle="1" w:styleId="221113">
    <w:name w:val="Нет списка221113"/>
    <w:next w:val="a2"/>
    <w:uiPriority w:val="99"/>
    <w:semiHidden/>
    <w:unhideWhenUsed/>
    <w:rsid w:val="002D15F2"/>
  </w:style>
  <w:style w:type="numbering" w:customStyle="1" w:styleId="321113">
    <w:name w:val="Нет списка321113"/>
    <w:next w:val="a2"/>
    <w:uiPriority w:val="99"/>
    <w:semiHidden/>
    <w:unhideWhenUsed/>
    <w:rsid w:val="002D15F2"/>
  </w:style>
  <w:style w:type="numbering" w:customStyle="1" w:styleId="421113">
    <w:name w:val="Нет списка421113"/>
    <w:next w:val="a2"/>
    <w:uiPriority w:val="99"/>
    <w:semiHidden/>
    <w:unhideWhenUsed/>
    <w:rsid w:val="002D15F2"/>
  </w:style>
  <w:style w:type="numbering" w:customStyle="1" w:styleId="521113">
    <w:name w:val="Нет списка521113"/>
    <w:next w:val="a2"/>
    <w:uiPriority w:val="99"/>
    <w:semiHidden/>
    <w:unhideWhenUsed/>
    <w:rsid w:val="002D15F2"/>
  </w:style>
  <w:style w:type="numbering" w:customStyle="1" w:styleId="621113">
    <w:name w:val="Нет списка621113"/>
    <w:next w:val="a2"/>
    <w:uiPriority w:val="99"/>
    <w:semiHidden/>
    <w:unhideWhenUsed/>
    <w:rsid w:val="002D15F2"/>
  </w:style>
  <w:style w:type="numbering" w:customStyle="1" w:styleId="1013">
    <w:name w:val="Нет списка1013"/>
    <w:next w:val="a2"/>
    <w:uiPriority w:val="99"/>
    <w:semiHidden/>
    <w:unhideWhenUsed/>
    <w:rsid w:val="002D15F2"/>
  </w:style>
  <w:style w:type="numbering" w:customStyle="1" w:styleId="1413">
    <w:name w:val="Нет списка1413"/>
    <w:next w:val="a2"/>
    <w:uiPriority w:val="99"/>
    <w:semiHidden/>
    <w:rsid w:val="002D15F2"/>
  </w:style>
  <w:style w:type="numbering" w:customStyle="1" w:styleId="112113">
    <w:name w:val="Нет списка112113"/>
    <w:next w:val="a2"/>
    <w:uiPriority w:val="99"/>
    <w:semiHidden/>
    <w:unhideWhenUsed/>
    <w:rsid w:val="002D15F2"/>
  </w:style>
  <w:style w:type="numbering" w:customStyle="1" w:styleId="2413">
    <w:name w:val="Нет списка2413"/>
    <w:next w:val="a2"/>
    <w:uiPriority w:val="99"/>
    <w:semiHidden/>
    <w:unhideWhenUsed/>
    <w:rsid w:val="002D15F2"/>
  </w:style>
  <w:style w:type="numbering" w:customStyle="1" w:styleId="3413">
    <w:name w:val="Нет списка3413"/>
    <w:next w:val="a2"/>
    <w:uiPriority w:val="99"/>
    <w:semiHidden/>
    <w:unhideWhenUsed/>
    <w:rsid w:val="002D15F2"/>
  </w:style>
  <w:style w:type="numbering" w:customStyle="1" w:styleId="4413">
    <w:name w:val="Нет списка4413"/>
    <w:next w:val="a2"/>
    <w:uiPriority w:val="99"/>
    <w:semiHidden/>
    <w:unhideWhenUsed/>
    <w:rsid w:val="002D15F2"/>
  </w:style>
  <w:style w:type="numbering" w:customStyle="1" w:styleId="5413">
    <w:name w:val="Нет списка5413"/>
    <w:next w:val="a2"/>
    <w:uiPriority w:val="99"/>
    <w:semiHidden/>
    <w:unhideWhenUsed/>
    <w:rsid w:val="002D15F2"/>
  </w:style>
  <w:style w:type="numbering" w:customStyle="1" w:styleId="6413">
    <w:name w:val="Нет списка6413"/>
    <w:next w:val="a2"/>
    <w:uiPriority w:val="99"/>
    <w:semiHidden/>
    <w:unhideWhenUsed/>
    <w:rsid w:val="002D15F2"/>
  </w:style>
  <w:style w:type="numbering" w:customStyle="1" w:styleId="7213">
    <w:name w:val="Нет списка7213"/>
    <w:next w:val="a2"/>
    <w:uiPriority w:val="99"/>
    <w:semiHidden/>
    <w:unhideWhenUsed/>
    <w:rsid w:val="002D15F2"/>
  </w:style>
  <w:style w:type="numbering" w:customStyle="1" w:styleId="111213">
    <w:name w:val="Нет списка111213"/>
    <w:next w:val="a2"/>
    <w:uiPriority w:val="99"/>
    <w:semiHidden/>
    <w:unhideWhenUsed/>
    <w:rsid w:val="002D15F2"/>
  </w:style>
  <w:style w:type="numbering" w:customStyle="1" w:styleId="21213">
    <w:name w:val="Нет списка21213"/>
    <w:next w:val="a2"/>
    <w:uiPriority w:val="99"/>
    <w:semiHidden/>
    <w:unhideWhenUsed/>
    <w:rsid w:val="002D15F2"/>
  </w:style>
  <w:style w:type="numbering" w:customStyle="1" w:styleId="31213">
    <w:name w:val="Нет списка31213"/>
    <w:next w:val="a2"/>
    <w:uiPriority w:val="99"/>
    <w:semiHidden/>
    <w:unhideWhenUsed/>
    <w:rsid w:val="002D15F2"/>
  </w:style>
  <w:style w:type="numbering" w:customStyle="1" w:styleId="41213">
    <w:name w:val="Нет списка41213"/>
    <w:next w:val="a2"/>
    <w:uiPriority w:val="99"/>
    <w:semiHidden/>
    <w:unhideWhenUsed/>
    <w:rsid w:val="002D15F2"/>
  </w:style>
  <w:style w:type="numbering" w:customStyle="1" w:styleId="51213">
    <w:name w:val="Нет списка51213"/>
    <w:next w:val="a2"/>
    <w:uiPriority w:val="99"/>
    <w:semiHidden/>
    <w:unhideWhenUsed/>
    <w:rsid w:val="002D15F2"/>
  </w:style>
  <w:style w:type="numbering" w:customStyle="1" w:styleId="61213">
    <w:name w:val="Нет списка61213"/>
    <w:next w:val="a2"/>
    <w:uiPriority w:val="99"/>
    <w:semiHidden/>
    <w:unhideWhenUsed/>
    <w:rsid w:val="002D15F2"/>
  </w:style>
  <w:style w:type="numbering" w:customStyle="1" w:styleId="8213">
    <w:name w:val="Нет списка8213"/>
    <w:next w:val="a2"/>
    <w:uiPriority w:val="99"/>
    <w:semiHidden/>
    <w:unhideWhenUsed/>
    <w:rsid w:val="002D15F2"/>
  </w:style>
  <w:style w:type="numbering" w:customStyle="1" w:styleId="12213">
    <w:name w:val="Нет списка12213"/>
    <w:next w:val="a2"/>
    <w:uiPriority w:val="99"/>
    <w:semiHidden/>
    <w:unhideWhenUsed/>
    <w:rsid w:val="002D15F2"/>
  </w:style>
  <w:style w:type="numbering" w:customStyle="1" w:styleId="22213">
    <w:name w:val="Нет списка22213"/>
    <w:next w:val="a2"/>
    <w:uiPriority w:val="99"/>
    <w:semiHidden/>
    <w:unhideWhenUsed/>
    <w:rsid w:val="002D15F2"/>
  </w:style>
  <w:style w:type="numbering" w:customStyle="1" w:styleId="32213">
    <w:name w:val="Нет списка32213"/>
    <w:next w:val="a2"/>
    <w:uiPriority w:val="99"/>
    <w:semiHidden/>
    <w:unhideWhenUsed/>
    <w:rsid w:val="002D15F2"/>
  </w:style>
  <w:style w:type="numbering" w:customStyle="1" w:styleId="42213">
    <w:name w:val="Нет списка42213"/>
    <w:next w:val="a2"/>
    <w:uiPriority w:val="99"/>
    <w:semiHidden/>
    <w:unhideWhenUsed/>
    <w:rsid w:val="002D15F2"/>
  </w:style>
  <w:style w:type="numbering" w:customStyle="1" w:styleId="52213">
    <w:name w:val="Нет списка52213"/>
    <w:next w:val="a2"/>
    <w:uiPriority w:val="99"/>
    <w:semiHidden/>
    <w:unhideWhenUsed/>
    <w:rsid w:val="002D15F2"/>
  </w:style>
  <w:style w:type="numbering" w:customStyle="1" w:styleId="62213">
    <w:name w:val="Нет списка62213"/>
    <w:next w:val="a2"/>
    <w:uiPriority w:val="99"/>
    <w:semiHidden/>
    <w:unhideWhenUsed/>
    <w:rsid w:val="002D15F2"/>
  </w:style>
  <w:style w:type="numbering" w:customStyle="1" w:styleId="173">
    <w:name w:val="Нет списка173"/>
    <w:next w:val="a2"/>
    <w:uiPriority w:val="99"/>
    <w:semiHidden/>
    <w:unhideWhenUsed/>
    <w:rsid w:val="002D15F2"/>
  </w:style>
  <w:style w:type="numbering" w:customStyle="1" w:styleId="183">
    <w:name w:val="Нет списка183"/>
    <w:next w:val="a2"/>
    <w:uiPriority w:val="99"/>
    <w:semiHidden/>
    <w:rsid w:val="002D15F2"/>
  </w:style>
  <w:style w:type="numbering" w:customStyle="1" w:styleId="1143">
    <w:name w:val="Нет списка1143"/>
    <w:next w:val="a2"/>
    <w:uiPriority w:val="99"/>
    <w:semiHidden/>
    <w:unhideWhenUsed/>
    <w:rsid w:val="002D15F2"/>
  </w:style>
  <w:style w:type="numbering" w:customStyle="1" w:styleId="263">
    <w:name w:val="Нет списка263"/>
    <w:next w:val="a2"/>
    <w:uiPriority w:val="99"/>
    <w:semiHidden/>
    <w:unhideWhenUsed/>
    <w:rsid w:val="002D15F2"/>
  </w:style>
  <w:style w:type="numbering" w:customStyle="1" w:styleId="363">
    <w:name w:val="Нет списка363"/>
    <w:next w:val="a2"/>
    <w:uiPriority w:val="99"/>
    <w:semiHidden/>
    <w:unhideWhenUsed/>
    <w:rsid w:val="002D15F2"/>
  </w:style>
  <w:style w:type="numbering" w:customStyle="1" w:styleId="463">
    <w:name w:val="Нет списка463"/>
    <w:next w:val="a2"/>
    <w:uiPriority w:val="99"/>
    <w:semiHidden/>
    <w:unhideWhenUsed/>
    <w:rsid w:val="002D15F2"/>
  </w:style>
  <w:style w:type="numbering" w:customStyle="1" w:styleId="563">
    <w:name w:val="Нет списка563"/>
    <w:next w:val="a2"/>
    <w:uiPriority w:val="99"/>
    <w:semiHidden/>
    <w:unhideWhenUsed/>
    <w:rsid w:val="002D15F2"/>
  </w:style>
  <w:style w:type="numbering" w:customStyle="1" w:styleId="663">
    <w:name w:val="Нет списка663"/>
    <w:next w:val="a2"/>
    <w:uiPriority w:val="99"/>
    <w:semiHidden/>
    <w:unhideWhenUsed/>
    <w:rsid w:val="002D15F2"/>
  </w:style>
  <w:style w:type="numbering" w:customStyle="1" w:styleId="743">
    <w:name w:val="Нет списка743"/>
    <w:next w:val="a2"/>
    <w:uiPriority w:val="99"/>
    <w:semiHidden/>
    <w:unhideWhenUsed/>
    <w:rsid w:val="002D15F2"/>
  </w:style>
  <w:style w:type="numbering" w:customStyle="1" w:styleId="11143">
    <w:name w:val="Нет списка11143"/>
    <w:next w:val="a2"/>
    <w:uiPriority w:val="99"/>
    <w:semiHidden/>
    <w:unhideWhenUsed/>
    <w:rsid w:val="002D15F2"/>
  </w:style>
  <w:style w:type="numbering" w:customStyle="1" w:styleId="2143">
    <w:name w:val="Нет списка2143"/>
    <w:next w:val="a2"/>
    <w:uiPriority w:val="99"/>
    <w:semiHidden/>
    <w:unhideWhenUsed/>
    <w:rsid w:val="002D15F2"/>
  </w:style>
  <w:style w:type="numbering" w:customStyle="1" w:styleId="3143">
    <w:name w:val="Нет списка3143"/>
    <w:next w:val="a2"/>
    <w:uiPriority w:val="99"/>
    <w:semiHidden/>
    <w:unhideWhenUsed/>
    <w:rsid w:val="002D15F2"/>
  </w:style>
  <w:style w:type="numbering" w:customStyle="1" w:styleId="4143">
    <w:name w:val="Нет списка4143"/>
    <w:next w:val="a2"/>
    <w:uiPriority w:val="99"/>
    <w:semiHidden/>
    <w:unhideWhenUsed/>
    <w:rsid w:val="002D15F2"/>
  </w:style>
  <w:style w:type="numbering" w:customStyle="1" w:styleId="5143">
    <w:name w:val="Нет списка5143"/>
    <w:next w:val="a2"/>
    <w:uiPriority w:val="99"/>
    <w:semiHidden/>
    <w:unhideWhenUsed/>
    <w:rsid w:val="002D15F2"/>
  </w:style>
  <w:style w:type="numbering" w:customStyle="1" w:styleId="6143">
    <w:name w:val="Нет списка6143"/>
    <w:next w:val="a2"/>
    <w:uiPriority w:val="99"/>
    <w:semiHidden/>
    <w:unhideWhenUsed/>
    <w:rsid w:val="002D15F2"/>
  </w:style>
  <w:style w:type="numbering" w:customStyle="1" w:styleId="843">
    <w:name w:val="Нет списка843"/>
    <w:next w:val="a2"/>
    <w:uiPriority w:val="99"/>
    <w:semiHidden/>
    <w:unhideWhenUsed/>
    <w:rsid w:val="002D15F2"/>
  </w:style>
  <w:style w:type="numbering" w:customStyle="1" w:styleId="1243">
    <w:name w:val="Нет списка1243"/>
    <w:next w:val="a2"/>
    <w:uiPriority w:val="99"/>
    <w:semiHidden/>
    <w:unhideWhenUsed/>
    <w:rsid w:val="002D15F2"/>
  </w:style>
  <w:style w:type="numbering" w:customStyle="1" w:styleId="2243">
    <w:name w:val="Нет списка2243"/>
    <w:next w:val="a2"/>
    <w:uiPriority w:val="99"/>
    <w:semiHidden/>
    <w:unhideWhenUsed/>
    <w:rsid w:val="002D15F2"/>
  </w:style>
  <w:style w:type="numbering" w:customStyle="1" w:styleId="3243">
    <w:name w:val="Нет списка3243"/>
    <w:next w:val="a2"/>
    <w:uiPriority w:val="99"/>
    <w:semiHidden/>
    <w:unhideWhenUsed/>
    <w:rsid w:val="002D15F2"/>
  </w:style>
  <w:style w:type="numbering" w:customStyle="1" w:styleId="4243">
    <w:name w:val="Нет списка4243"/>
    <w:next w:val="a2"/>
    <w:uiPriority w:val="99"/>
    <w:semiHidden/>
    <w:unhideWhenUsed/>
    <w:rsid w:val="002D15F2"/>
  </w:style>
  <w:style w:type="numbering" w:customStyle="1" w:styleId="5243">
    <w:name w:val="Нет списка5243"/>
    <w:next w:val="a2"/>
    <w:uiPriority w:val="99"/>
    <w:semiHidden/>
    <w:unhideWhenUsed/>
    <w:rsid w:val="002D15F2"/>
  </w:style>
  <w:style w:type="numbering" w:customStyle="1" w:styleId="6243">
    <w:name w:val="Нет списка6243"/>
    <w:next w:val="a2"/>
    <w:uiPriority w:val="99"/>
    <w:semiHidden/>
    <w:unhideWhenUsed/>
    <w:rsid w:val="002D15F2"/>
  </w:style>
  <w:style w:type="numbering" w:customStyle="1" w:styleId="923">
    <w:name w:val="Нет списка923"/>
    <w:next w:val="a2"/>
    <w:uiPriority w:val="99"/>
    <w:semiHidden/>
    <w:rsid w:val="002D15F2"/>
  </w:style>
  <w:style w:type="numbering" w:customStyle="1" w:styleId="1323">
    <w:name w:val="Нет списка1323"/>
    <w:next w:val="a2"/>
    <w:uiPriority w:val="99"/>
    <w:semiHidden/>
    <w:unhideWhenUsed/>
    <w:rsid w:val="002D15F2"/>
  </w:style>
  <w:style w:type="numbering" w:customStyle="1" w:styleId="2323">
    <w:name w:val="Нет списка2323"/>
    <w:next w:val="a2"/>
    <w:uiPriority w:val="99"/>
    <w:semiHidden/>
    <w:unhideWhenUsed/>
    <w:rsid w:val="002D15F2"/>
  </w:style>
  <w:style w:type="numbering" w:customStyle="1" w:styleId="3323">
    <w:name w:val="Нет списка3323"/>
    <w:next w:val="a2"/>
    <w:uiPriority w:val="99"/>
    <w:semiHidden/>
    <w:unhideWhenUsed/>
    <w:rsid w:val="002D15F2"/>
  </w:style>
  <w:style w:type="numbering" w:customStyle="1" w:styleId="4323">
    <w:name w:val="Нет списка4323"/>
    <w:next w:val="a2"/>
    <w:uiPriority w:val="99"/>
    <w:semiHidden/>
    <w:unhideWhenUsed/>
    <w:rsid w:val="002D15F2"/>
  </w:style>
  <w:style w:type="numbering" w:customStyle="1" w:styleId="5323">
    <w:name w:val="Нет списка5323"/>
    <w:next w:val="a2"/>
    <w:uiPriority w:val="99"/>
    <w:semiHidden/>
    <w:unhideWhenUsed/>
    <w:rsid w:val="002D15F2"/>
  </w:style>
  <w:style w:type="numbering" w:customStyle="1" w:styleId="6323">
    <w:name w:val="Нет списка6323"/>
    <w:next w:val="a2"/>
    <w:uiPriority w:val="99"/>
    <w:semiHidden/>
    <w:unhideWhenUsed/>
    <w:rsid w:val="002D15F2"/>
  </w:style>
  <w:style w:type="numbering" w:customStyle="1" w:styleId="7123">
    <w:name w:val="Нет списка7123"/>
    <w:next w:val="a2"/>
    <w:uiPriority w:val="99"/>
    <w:semiHidden/>
    <w:unhideWhenUsed/>
    <w:rsid w:val="002D15F2"/>
  </w:style>
  <w:style w:type="numbering" w:customStyle="1" w:styleId="11223">
    <w:name w:val="Нет списка11223"/>
    <w:next w:val="a2"/>
    <w:uiPriority w:val="99"/>
    <w:semiHidden/>
    <w:unhideWhenUsed/>
    <w:rsid w:val="002D15F2"/>
  </w:style>
  <w:style w:type="numbering" w:customStyle="1" w:styleId="21123">
    <w:name w:val="Нет списка21123"/>
    <w:next w:val="a2"/>
    <w:uiPriority w:val="99"/>
    <w:semiHidden/>
    <w:unhideWhenUsed/>
    <w:rsid w:val="002D15F2"/>
  </w:style>
  <w:style w:type="numbering" w:customStyle="1" w:styleId="31123">
    <w:name w:val="Нет списка31123"/>
    <w:next w:val="a2"/>
    <w:uiPriority w:val="99"/>
    <w:semiHidden/>
    <w:unhideWhenUsed/>
    <w:rsid w:val="002D15F2"/>
  </w:style>
  <w:style w:type="numbering" w:customStyle="1" w:styleId="41123">
    <w:name w:val="Нет списка41123"/>
    <w:next w:val="a2"/>
    <w:uiPriority w:val="99"/>
    <w:semiHidden/>
    <w:unhideWhenUsed/>
    <w:rsid w:val="002D15F2"/>
  </w:style>
  <w:style w:type="numbering" w:customStyle="1" w:styleId="51123">
    <w:name w:val="Нет списка51123"/>
    <w:next w:val="a2"/>
    <w:uiPriority w:val="99"/>
    <w:semiHidden/>
    <w:unhideWhenUsed/>
    <w:rsid w:val="002D15F2"/>
  </w:style>
  <w:style w:type="numbering" w:customStyle="1" w:styleId="61123">
    <w:name w:val="Нет списка61123"/>
    <w:next w:val="a2"/>
    <w:uiPriority w:val="99"/>
    <w:semiHidden/>
    <w:unhideWhenUsed/>
    <w:rsid w:val="002D15F2"/>
  </w:style>
  <w:style w:type="numbering" w:customStyle="1" w:styleId="8123">
    <w:name w:val="Нет списка8123"/>
    <w:next w:val="a2"/>
    <w:uiPriority w:val="99"/>
    <w:semiHidden/>
    <w:unhideWhenUsed/>
    <w:rsid w:val="002D15F2"/>
  </w:style>
  <w:style w:type="numbering" w:customStyle="1" w:styleId="12123">
    <w:name w:val="Нет списка12123"/>
    <w:next w:val="a2"/>
    <w:uiPriority w:val="99"/>
    <w:semiHidden/>
    <w:unhideWhenUsed/>
    <w:rsid w:val="002D15F2"/>
  </w:style>
  <w:style w:type="numbering" w:customStyle="1" w:styleId="22123">
    <w:name w:val="Нет списка22123"/>
    <w:next w:val="a2"/>
    <w:uiPriority w:val="99"/>
    <w:semiHidden/>
    <w:unhideWhenUsed/>
    <w:rsid w:val="002D15F2"/>
  </w:style>
  <w:style w:type="numbering" w:customStyle="1" w:styleId="32123">
    <w:name w:val="Нет списка32123"/>
    <w:next w:val="a2"/>
    <w:uiPriority w:val="99"/>
    <w:semiHidden/>
    <w:unhideWhenUsed/>
    <w:rsid w:val="002D15F2"/>
  </w:style>
  <w:style w:type="numbering" w:customStyle="1" w:styleId="42123">
    <w:name w:val="Нет списка42123"/>
    <w:next w:val="a2"/>
    <w:uiPriority w:val="99"/>
    <w:semiHidden/>
    <w:unhideWhenUsed/>
    <w:rsid w:val="002D15F2"/>
  </w:style>
  <w:style w:type="numbering" w:customStyle="1" w:styleId="52123">
    <w:name w:val="Нет списка52123"/>
    <w:next w:val="a2"/>
    <w:uiPriority w:val="99"/>
    <w:semiHidden/>
    <w:unhideWhenUsed/>
    <w:rsid w:val="002D15F2"/>
  </w:style>
  <w:style w:type="numbering" w:customStyle="1" w:styleId="62123">
    <w:name w:val="Нет списка62123"/>
    <w:next w:val="a2"/>
    <w:uiPriority w:val="99"/>
    <w:semiHidden/>
    <w:unhideWhenUsed/>
    <w:rsid w:val="002D15F2"/>
  </w:style>
  <w:style w:type="numbering" w:customStyle="1" w:styleId="9123">
    <w:name w:val="Нет списка9123"/>
    <w:next w:val="a2"/>
    <w:uiPriority w:val="99"/>
    <w:semiHidden/>
    <w:unhideWhenUsed/>
    <w:rsid w:val="002D15F2"/>
  </w:style>
  <w:style w:type="numbering" w:customStyle="1" w:styleId="13123">
    <w:name w:val="Нет списка13123"/>
    <w:next w:val="a2"/>
    <w:uiPriority w:val="99"/>
    <w:semiHidden/>
    <w:rsid w:val="002D15F2"/>
  </w:style>
  <w:style w:type="numbering" w:customStyle="1" w:styleId="111123">
    <w:name w:val="Нет списка111123"/>
    <w:next w:val="a2"/>
    <w:uiPriority w:val="99"/>
    <w:semiHidden/>
    <w:unhideWhenUsed/>
    <w:rsid w:val="002D15F2"/>
  </w:style>
  <w:style w:type="numbering" w:customStyle="1" w:styleId="23123">
    <w:name w:val="Нет списка23123"/>
    <w:next w:val="a2"/>
    <w:uiPriority w:val="99"/>
    <w:semiHidden/>
    <w:unhideWhenUsed/>
    <w:rsid w:val="002D15F2"/>
  </w:style>
  <w:style w:type="numbering" w:customStyle="1" w:styleId="33123">
    <w:name w:val="Нет списка33123"/>
    <w:next w:val="a2"/>
    <w:uiPriority w:val="99"/>
    <w:semiHidden/>
    <w:unhideWhenUsed/>
    <w:rsid w:val="002D15F2"/>
  </w:style>
  <w:style w:type="numbering" w:customStyle="1" w:styleId="43123">
    <w:name w:val="Нет списка43123"/>
    <w:next w:val="a2"/>
    <w:uiPriority w:val="99"/>
    <w:semiHidden/>
    <w:unhideWhenUsed/>
    <w:rsid w:val="002D15F2"/>
  </w:style>
  <w:style w:type="numbering" w:customStyle="1" w:styleId="53123">
    <w:name w:val="Нет списка53123"/>
    <w:next w:val="a2"/>
    <w:uiPriority w:val="99"/>
    <w:semiHidden/>
    <w:unhideWhenUsed/>
    <w:rsid w:val="002D15F2"/>
  </w:style>
  <w:style w:type="numbering" w:customStyle="1" w:styleId="63123">
    <w:name w:val="Нет списка63123"/>
    <w:next w:val="a2"/>
    <w:uiPriority w:val="99"/>
    <w:semiHidden/>
    <w:unhideWhenUsed/>
    <w:rsid w:val="002D15F2"/>
  </w:style>
  <w:style w:type="numbering" w:customStyle="1" w:styleId="71123">
    <w:name w:val="Нет списка71123"/>
    <w:next w:val="a2"/>
    <w:uiPriority w:val="99"/>
    <w:semiHidden/>
    <w:unhideWhenUsed/>
    <w:rsid w:val="002D15F2"/>
  </w:style>
  <w:style w:type="numbering" w:customStyle="1" w:styleId="1111123">
    <w:name w:val="Нет списка1111123"/>
    <w:next w:val="a2"/>
    <w:uiPriority w:val="99"/>
    <w:semiHidden/>
    <w:unhideWhenUsed/>
    <w:rsid w:val="002D15F2"/>
  </w:style>
  <w:style w:type="numbering" w:customStyle="1" w:styleId="211123">
    <w:name w:val="Нет списка211123"/>
    <w:next w:val="a2"/>
    <w:uiPriority w:val="99"/>
    <w:semiHidden/>
    <w:unhideWhenUsed/>
    <w:rsid w:val="002D15F2"/>
  </w:style>
  <w:style w:type="numbering" w:customStyle="1" w:styleId="311123">
    <w:name w:val="Нет списка311123"/>
    <w:next w:val="a2"/>
    <w:uiPriority w:val="99"/>
    <w:semiHidden/>
    <w:unhideWhenUsed/>
    <w:rsid w:val="002D15F2"/>
  </w:style>
  <w:style w:type="numbering" w:customStyle="1" w:styleId="411123">
    <w:name w:val="Нет списка411123"/>
    <w:next w:val="a2"/>
    <w:uiPriority w:val="99"/>
    <w:semiHidden/>
    <w:unhideWhenUsed/>
    <w:rsid w:val="002D15F2"/>
  </w:style>
  <w:style w:type="numbering" w:customStyle="1" w:styleId="511123">
    <w:name w:val="Нет списка511123"/>
    <w:next w:val="a2"/>
    <w:uiPriority w:val="99"/>
    <w:semiHidden/>
    <w:unhideWhenUsed/>
    <w:rsid w:val="002D15F2"/>
  </w:style>
  <w:style w:type="numbering" w:customStyle="1" w:styleId="611123">
    <w:name w:val="Нет списка611123"/>
    <w:next w:val="a2"/>
    <w:uiPriority w:val="99"/>
    <w:semiHidden/>
    <w:unhideWhenUsed/>
    <w:rsid w:val="002D15F2"/>
  </w:style>
  <w:style w:type="numbering" w:customStyle="1" w:styleId="81123">
    <w:name w:val="Нет списка81123"/>
    <w:next w:val="a2"/>
    <w:uiPriority w:val="99"/>
    <w:semiHidden/>
    <w:unhideWhenUsed/>
    <w:rsid w:val="002D15F2"/>
  </w:style>
  <w:style w:type="numbering" w:customStyle="1" w:styleId="121123">
    <w:name w:val="Нет списка121123"/>
    <w:next w:val="a2"/>
    <w:uiPriority w:val="99"/>
    <w:semiHidden/>
    <w:unhideWhenUsed/>
    <w:rsid w:val="002D15F2"/>
  </w:style>
  <w:style w:type="numbering" w:customStyle="1" w:styleId="221123">
    <w:name w:val="Нет списка221123"/>
    <w:next w:val="a2"/>
    <w:uiPriority w:val="99"/>
    <w:semiHidden/>
    <w:unhideWhenUsed/>
    <w:rsid w:val="002D15F2"/>
  </w:style>
  <w:style w:type="numbering" w:customStyle="1" w:styleId="321123">
    <w:name w:val="Нет списка321123"/>
    <w:next w:val="a2"/>
    <w:uiPriority w:val="99"/>
    <w:semiHidden/>
    <w:unhideWhenUsed/>
    <w:rsid w:val="002D15F2"/>
  </w:style>
  <w:style w:type="numbering" w:customStyle="1" w:styleId="421123">
    <w:name w:val="Нет списка421123"/>
    <w:next w:val="a2"/>
    <w:uiPriority w:val="99"/>
    <w:semiHidden/>
    <w:unhideWhenUsed/>
    <w:rsid w:val="002D15F2"/>
  </w:style>
  <w:style w:type="numbering" w:customStyle="1" w:styleId="521123">
    <w:name w:val="Нет списка521123"/>
    <w:next w:val="a2"/>
    <w:uiPriority w:val="99"/>
    <w:semiHidden/>
    <w:unhideWhenUsed/>
    <w:rsid w:val="002D15F2"/>
  </w:style>
  <w:style w:type="numbering" w:customStyle="1" w:styleId="621123">
    <w:name w:val="Нет списка621123"/>
    <w:next w:val="a2"/>
    <w:uiPriority w:val="99"/>
    <w:semiHidden/>
    <w:unhideWhenUsed/>
    <w:rsid w:val="002D15F2"/>
  </w:style>
  <w:style w:type="numbering" w:customStyle="1" w:styleId="1023">
    <w:name w:val="Нет списка1023"/>
    <w:next w:val="a2"/>
    <w:uiPriority w:val="99"/>
    <w:semiHidden/>
    <w:unhideWhenUsed/>
    <w:rsid w:val="002D15F2"/>
  </w:style>
  <w:style w:type="numbering" w:customStyle="1" w:styleId="1423">
    <w:name w:val="Нет списка1423"/>
    <w:next w:val="a2"/>
    <w:uiPriority w:val="99"/>
    <w:semiHidden/>
    <w:rsid w:val="002D15F2"/>
  </w:style>
  <w:style w:type="numbering" w:customStyle="1" w:styleId="112123">
    <w:name w:val="Нет списка112123"/>
    <w:next w:val="a2"/>
    <w:uiPriority w:val="99"/>
    <w:semiHidden/>
    <w:unhideWhenUsed/>
    <w:rsid w:val="002D15F2"/>
  </w:style>
  <w:style w:type="numbering" w:customStyle="1" w:styleId="2423">
    <w:name w:val="Нет списка2423"/>
    <w:next w:val="a2"/>
    <w:uiPriority w:val="99"/>
    <w:semiHidden/>
    <w:unhideWhenUsed/>
    <w:rsid w:val="002D15F2"/>
  </w:style>
  <w:style w:type="numbering" w:customStyle="1" w:styleId="3423">
    <w:name w:val="Нет списка3423"/>
    <w:next w:val="a2"/>
    <w:uiPriority w:val="99"/>
    <w:semiHidden/>
    <w:unhideWhenUsed/>
    <w:rsid w:val="002D15F2"/>
  </w:style>
  <w:style w:type="numbering" w:customStyle="1" w:styleId="4423">
    <w:name w:val="Нет списка4423"/>
    <w:next w:val="a2"/>
    <w:uiPriority w:val="99"/>
    <w:semiHidden/>
    <w:unhideWhenUsed/>
    <w:rsid w:val="002D15F2"/>
  </w:style>
  <w:style w:type="numbering" w:customStyle="1" w:styleId="5423">
    <w:name w:val="Нет списка5423"/>
    <w:next w:val="a2"/>
    <w:uiPriority w:val="99"/>
    <w:semiHidden/>
    <w:unhideWhenUsed/>
    <w:rsid w:val="002D15F2"/>
  </w:style>
  <w:style w:type="numbering" w:customStyle="1" w:styleId="6423">
    <w:name w:val="Нет списка6423"/>
    <w:next w:val="a2"/>
    <w:uiPriority w:val="99"/>
    <w:semiHidden/>
    <w:unhideWhenUsed/>
    <w:rsid w:val="002D15F2"/>
  </w:style>
  <w:style w:type="numbering" w:customStyle="1" w:styleId="7223">
    <w:name w:val="Нет списка7223"/>
    <w:next w:val="a2"/>
    <w:uiPriority w:val="99"/>
    <w:semiHidden/>
    <w:unhideWhenUsed/>
    <w:rsid w:val="002D15F2"/>
  </w:style>
  <w:style w:type="numbering" w:customStyle="1" w:styleId="111223">
    <w:name w:val="Нет списка111223"/>
    <w:next w:val="a2"/>
    <w:uiPriority w:val="99"/>
    <w:semiHidden/>
    <w:unhideWhenUsed/>
    <w:rsid w:val="002D15F2"/>
  </w:style>
  <w:style w:type="numbering" w:customStyle="1" w:styleId="21223">
    <w:name w:val="Нет списка21223"/>
    <w:next w:val="a2"/>
    <w:uiPriority w:val="99"/>
    <w:semiHidden/>
    <w:unhideWhenUsed/>
    <w:rsid w:val="002D15F2"/>
  </w:style>
  <w:style w:type="numbering" w:customStyle="1" w:styleId="31223">
    <w:name w:val="Нет списка31223"/>
    <w:next w:val="a2"/>
    <w:uiPriority w:val="99"/>
    <w:semiHidden/>
    <w:unhideWhenUsed/>
    <w:rsid w:val="002D15F2"/>
  </w:style>
  <w:style w:type="numbering" w:customStyle="1" w:styleId="41223">
    <w:name w:val="Нет списка41223"/>
    <w:next w:val="a2"/>
    <w:uiPriority w:val="99"/>
    <w:semiHidden/>
    <w:unhideWhenUsed/>
    <w:rsid w:val="002D15F2"/>
  </w:style>
  <w:style w:type="numbering" w:customStyle="1" w:styleId="51223">
    <w:name w:val="Нет списка51223"/>
    <w:next w:val="a2"/>
    <w:uiPriority w:val="99"/>
    <w:semiHidden/>
    <w:unhideWhenUsed/>
    <w:rsid w:val="002D15F2"/>
  </w:style>
  <w:style w:type="numbering" w:customStyle="1" w:styleId="61223">
    <w:name w:val="Нет списка61223"/>
    <w:next w:val="a2"/>
    <w:uiPriority w:val="99"/>
    <w:semiHidden/>
    <w:unhideWhenUsed/>
    <w:rsid w:val="002D15F2"/>
  </w:style>
  <w:style w:type="numbering" w:customStyle="1" w:styleId="8223">
    <w:name w:val="Нет списка8223"/>
    <w:next w:val="a2"/>
    <w:uiPriority w:val="99"/>
    <w:semiHidden/>
    <w:unhideWhenUsed/>
    <w:rsid w:val="002D15F2"/>
  </w:style>
  <w:style w:type="numbering" w:customStyle="1" w:styleId="12223">
    <w:name w:val="Нет списка12223"/>
    <w:next w:val="a2"/>
    <w:uiPriority w:val="99"/>
    <w:semiHidden/>
    <w:unhideWhenUsed/>
    <w:rsid w:val="002D15F2"/>
  </w:style>
  <w:style w:type="numbering" w:customStyle="1" w:styleId="22223">
    <w:name w:val="Нет списка22223"/>
    <w:next w:val="a2"/>
    <w:uiPriority w:val="99"/>
    <w:semiHidden/>
    <w:unhideWhenUsed/>
    <w:rsid w:val="002D15F2"/>
  </w:style>
  <w:style w:type="numbering" w:customStyle="1" w:styleId="32223">
    <w:name w:val="Нет списка32223"/>
    <w:next w:val="a2"/>
    <w:uiPriority w:val="99"/>
    <w:semiHidden/>
    <w:unhideWhenUsed/>
    <w:rsid w:val="002D15F2"/>
  </w:style>
  <w:style w:type="numbering" w:customStyle="1" w:styleId="42223">
    <w:name w:val="Нет списка42223"/>
    <w:next w:val="a2"/>
    <w:uiPriority w:val="99"/>
    <w:semiHidden/>
    <w:unhideWhenUsed/>
    <w:rsid w:val="002D15F2"/>
  </w:style>
  <w:style w:type="numbering" w:customStyle="1" w:styleId="52223">
    <w:name w:val="Нет списка52223"/>
    <w:next w:val="a2"/>
    <w:uiPriority w:val="99"/>
    <w:semiHidden/>
    <w:unhideWhenUsed/>
    <w:rsid w:val="002D15F2"/>
  </w:style>
  <w:style w:type="numbering" w:customStyle="1" w:styleId="62223">
    <w:name w:val="Нет списка62223"/>
    <w:next w:val="a2"/>
    <w:uiPriority w:val="99"/>
    <w:semiHidden/>
    <w:unhideWhenUsed/>
    <w:rsid w:val="002D15F2"/>
  </w:style>
  <w:style w:type="table" w:customStyle="1" w:styleId="1152">
    <w:name w:val="Сетка таблицы115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3">
    <w:name w:val="Нет списка111111113"/>
    <w:next w:val="a2"/>
    <w:uiPriority w:val="99"/>
    <w:semiHidden/>
    <w:unhideWhenUsed/>
    <w:rsid w:val="002D15F2"/>
  </w:style>
  <w:style w:type="numbering" w:customStyle="1" w:styleId="1111111113">
    <w:name w:val="Нет списка1111111113"/>
    <w:next w:val="a2"/>
    <w:uiPriority w:val="99"/>
    <w:semiHidden/>
    <w:unhideWhenUsed/>
    <w:rsid w:val="002D15F2"/>
  </w:style>
  <w:style w:type="table" w:customStyle="1" w:styleId="236">
    <w:name w:val="Сетка таблицы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0">
    <w:name w:val="Сетка таблицы11111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0">
    <w:name w:val="Сетка таблицы111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C6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numbering" w:customStyle="1" w:styleId="300">
    <w:name w:val="Нет списка30"/>
    <w:next w:val="a2"/>
    <w:uiPriority w:val="99"/>
    <w:semiHidden/>
    <w:rsid w:val="00B1000B"/>
  </w:style>
  <w:style w:type="table" w:customStyle="1" w:styleId="80">
    <w:name w:val="Сетка таблицы8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a">
    <w:name w:val="Абзац списка5"/>
    <w:basedOn w:val="a"/>
    <w:rsid w:val="00B100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6">
    <w:name w:val="Знак Знак13"/>
    <w:locked/>
    <w:rsid w:val="00B1000B"/>
    <w:rPr>
      <w:b/>
      <w:sz w:val="28"/>
      <w:lang w:val="ru-RU" w:eastAsia="ru-RU" w:bidi="ar-SA"/>
    </w:rPr>
  </w:style>
  <w:style w:type="character" w:customStyle="1" w:styleId="128">
    <w:name w:val="Знак Знак12"/>
    <w:rsid w:val="00B1000B"/>
    <w:rPr>
      <w:sz w:val="28"/>
      <w:lang w:bidi="ar-SA"/>
    </w:rPr>
  </w:style>
  <w:style w:type="character" w:customStyle="1" w:styleId="11a">
    <w:name w:val="Знак Знак11"/>
    <w:rsid w:val="00B1000B"/>
    <w:rPr>
      <w:sz w:val="28"/>
      <w:szCs w:val="24"/>
      <w:lang w:bidi="ar-SA"/>
    </w:rPr>
  </w:style>
  <w:style w:type="character" w:customStyle="1" w:styleId="106">
    <w:name w:val="Знак Знак10"/>
    <w:rsid w:val="00B1000B"/>
    <w:rPr>
      <w:sz w:val="28"/>
      <w:lang w:bidi="ar-SA"/>
    </w:rPr>
  </w:style>
  <w:style w:type="numbering" w:customStyle="1" w:styleId="1200">
    <w:name w:val="Нет списка120"/>
    <w:next w:val="a2"/>
    <w:uiPriority w:val="99"/>
    <w:semiHidden/>
    <w:unhideWhenUsed/>
    <w:rsid w:val="00B1000B"/>
  </w:style>
  <w:style w:type="numbering" w:customStyle="1" w:styleId="218">
    <w:name w:val="Нет списка218"/>
    <w:next w:val="a2"/>
    <w:uiPriority w:val="99"/>
    <w:semiHidden/>
    <w:unhideWhenUsed/>
    <w:rsid w:val="00B1000B"/>
  </w:style>
  <w:style w:type="numbering" w:customStyle="1" w:styleId="3100">
    <w:name w:val="Нет списка310"/>
    <w:next w:val="a2"/>
    <w:uiPriority w:val="99"/>
    <w:semiHidden/>
    <w:unhideWhenUsed/>
    <w:rsid w:val="00B1000B"/>
  </w:style>
  <w:style w:type="numbering" w:customStyle="1" w:styleId="4100">
    <w:name w:val="Нет списка410"/>
    <w:next w:val="a2"/>
    <w:uiPriority w:val="99"/>
    <w:semiHidden/>
    <w:unhideWhenUsed/>
    <w:rsid w:val="00B1000B"/>
  </w:style>
  <w:style w:type="numbering" w:customStyle="1" w:styleId="5100">
    <w:name w:val="Нет списка510"/>
    <w:next w:val="a2"/>
    <w:uiPriority w:val="99"/>
    <w:semiHidden/>
    <w:unhideWhenUsed/>
    <w:rsid w:val="00B1000B"/>
  </w:style>
  <w:style w:type="numbering" w:customStyle="1" w:styleId="610">
    <w:name w:val="Нет списка610"/>
    <w:next w:val="a2"/>
    <w:uiPriority w:val="99"/>
    <w:semiHidden/>
    <w:unhideWhenUsed/>
    <w:rsid w:val="00B1000B"/>
  </w:style>
  <w:style w:type="numbering" w:customStyle="1" w:styleId="78">
    <w:name w:val="Нет списка78"/>
    <w:next w:val="a2"/>
    <w:uiPriority w:val="99"/>
    <w:semiHidden/>
    <w:unhideWhenUsed/>
    <w:rsid w:val="00B1000B"/>
  </w:style>
  <w:style w:type="numbering" w:customStyle="1" w:styleId="11100">
    <w:name w:val="Нет списка1110"/>
    <w:next w:val="a2"/>
    <w:uiPriority w:val="99"/>
    <w:semiHidden/>
    <w:unhideWhenUsed/>
    <w:rsid w:val="00B1000B"/>
  </w:style>
  <w:style w:type="numbering" w:customStyle="1" w:styleId="219">
    <w:name w:val="Нет списка219"/>
    <w:next w:val="a2"/>
    <w:uiPriority w:val="99"/>
    <w:semiHidden/>
    <w:unhideWhenUsed/>
    <w:rsid w:val="00B1000B"/>
  </w:style>
  <w:style w:type="numbering" w:customStyle="1" w:styleId="318">
    <w:name w:val="Нет списка318"/>
    <w:next w:val="a2"/>
    <w:uiPriority w:val="99"/>
    <w:semiHidden/>
    <w:unhideWhenUsed/>
    <w:rsid w:val="00B1000B"/>
  </w:style>
  <w:style w:type="numbering" w:customStyle="1" w:styleId="418">
    <w:name w:val="Нет списка418"/>
    <w:next w:val="a2"/>
    <w:uiPriority w:val="99"/>
    <w:semiHidden/>
    <w:unhideWhenUsed/>
    <w:rsid w:val="00B1000B"/>
  </w:style>
  <w:style w:type="numbering" w:customStyle="1" w:styleId="518">
    <w:name w:val="Нет списка518"/>
    <w:next w:val="a2"/>
    <w:uiPriority w:val="99"/>
    <w:semiHidden/>
    <w:unhideWhenUsed/>
    <w:rsid w:val="00B1000B"/>
  </w:style>
  <w:style w:type="numbering" w:customStyle="1" w:styleId="618">
    <w:name w:val="Нет списка618"/>
    <w:next w:val="a2"/>
    <w:uiPriority w:val="99"/>
    <w:semiHidden/>
    <w:unhideWhenUsed/>
    <w:rsid w:val="00B1000B"/>
  </w:style>
  <w:style w:type="numbering" w:customStyle="1" w:styleId="88">
    <w:name w:val="Нет списка88"/>
    <w:next w:val="a2"/>
    <w:uiPriority w:val="99"/>
    <w:semiHidden/>
    <w:unhideWhenUsed/>
    <w:rsid w:val="00B1000B"/>
  </w:style>
  <w:style w:type="numbering" w:customStyle="1" w:styleId="1280">
    <w:name w:val="Нет списка128"/>
    <w:next w:val="a2"/>
    <w:uiPriority w:val="99"/>
    <w:semiHidden/>
    <w:unhideWhenUsed/>
    <w:rsid w:val="00B1000B"/>
  </w:style>
  <w:style w:type="numbering" w:customStyle="1" w:styleId="228">
    <w:name w:val="Нет списка228"/>
    <w:next w:val="a2"/>
    <w:uiPriority w:val="99"/>
    <w:semiHidden/>
    <w:unhideWhenUsed/>
    <w:rsid w:val="00B1000B"/>
  </w:style>
  <w:style w:type="numbering" w:customStyle="1" w:styleId="328">
    <w:name w:val="Нет списка328"/>
    <w:next w:val="a2"/>
    <w:uiPriority w:val="99"/>
    <w:semiHidden/>
    <w:unhideWhenUsed/>
    <w:rsid w:val="00B1000B"/>
  </w:style>
  <w:style w:type="numbering" w:customStyle="1" w:styleId="428">
    <w:name w:val="Нет списка428"/>
    <w:next w:val="a2"/>
    <w:uiPriority w:val="99"/>
    <w:semiHidden/>
    <w:unhideWhenUsed/>
    <w:rsid w:val="00B1000B"/>
  </w:style>
  <w:style w:type="numbering" w:customStyle="1" w:styleId="528">
    <w:name w:val="Нет списка528"/>
    <w:next w:val="a2"/>
    <w:uiPriority w:val="99"/>
    <w:semiHidden/>
    <w:unhideWhenUsed/>
    <w:rsid w:val="00B1000B"/>
  </w:style>
  <w:style w:type="numbering" w:customStyle="1" w:styleId="628">
    <w:name w:val="Нет списка628"/>
    <w:next w:val="a2"/>
    <w:uiPriority w:val="99"/>
    <w:semiHidden/>
    <w:unhideWhenUsed/>
    <w:rsid w:val="00B1000B"/>
  </w:style>
  <w:style w:type="numbering" w:customStyle="1" w:styleId="96">
    <w:name w:val="Нет списка96"/>
    <w:next w:val="a2"/>
    <w:uiPriority w:val="99"/>
    <w:semiHidden/>
    <w:unhideWhenUsed/>
    <w:rsid w:val="00B1000B"/>
  </w:style>
  <w:style w:type="numbering" w:customStyle="1" w:styleId="1360">
    <w:name w:val="Нет списка136"/>
    <w:next w:val="a2"/>
    <w:uiPriority w:val="99"/>
    <w:semiHidden/>
    <w:rsid w:val="00B1000B"/>
  </w:style>
  <w:style w:type="numbering" w:customStyle="1" w:styleId="1118">
    <w:name w:val="Нет списка1118"/>
    <w:next w:val="a2"/>
    <w:uiPriority w:val="99"/>
    <w:semiHidden/>
    <w:unhideWhenUsed/>
    <w:rsid w:val="00B1000B"/>
  </w:style>
  <w:style w:type="numbering" w:customStyle="1" w:styleId="2360">
    <w:name w:val="Нет списка236"/>
    <w:next w:val="a2"/>
    <w:uiPriority w:val="99"/>
    <w:semiHidden/>
    <w:unhideWhenUsed/>
    <w:rsid w:val="00B1000B"/>
  </w:style>
  <w:style w:type="numbering" w:customStyle="1" w:styleId="3360">
    <w:name w:val="Нет списка336"/>
    <w:next w:val="a2"/>
    <w:uiPriority w:val="99"/>
    <w:semiHidden/>
    <w:unhideWhenUsed/>
    <w:rsid w:val="00B1000B"/>
  </w:style>
  <w:style w:type="numbering" w:customStyle="1" w:styleId="436">
    <w:name w:val="Нет списка436"/>
    <w:next w:val="a2"/>
    <w:uiPriority w:val="99"/>
    <w:semiHidden/>
    <w:unhideWhenUsed/>
    <w:rsid w:val="00B1000B"/>
  </w:style>
  <w:style w:type="numbering" w:customStyle="1" w:styleId="536">
    <w:name w:val="Нет списка536"/>
    <w:next w:val="a2"/>
    <w:uiPriority w:val="99"/>
    <w:semiHidden/>
    <w:unhideWhenUsed/>
    <w:rsid w:val="00B1000B"/>
  </w:style>
  <w:style w:type="numbering" w:customStyle="1" w:styleId="636">
    <w:name w:val="Нет списка636"/>
    <w:next w:val="a2"/>
    <w:uiPriority w:val="99"/>
    <w:semiHidden/>
    <w:unhideWhenUsed/>
    <w:rsid w:val="00B1000B"/>
  </w:style>
  <w:style w:type="numbering" w:customStyle="1" w:styleId="716">
    <w:name w:val="Нет списка716"/>
    <w:next w:val="a2"/>
    <w:uiPriority w:val="99"/>
    <w:semiHidden/>
    <w:unhideWhenUsed/>
    <w:rsid w:val="00B1000B"/>
  </w:style>
  <w:style w:type="numbering" w:customStyle="1" w:styleId="11116">
    <w:name w:val="Нет списка11116"/>
    <w:next w:val="a2"/>
    <w:uiPriority w:val="99"/>
    <w:semiHidden/>
    <w:unhideWhenUsed/>
    <w:rsid w:val="00B1000B"/>
  </w:style>
  <w:style w:type="numbering" w:customStyle="1" w:styleId="2116">
    <w:name w:val="Нет списка2116"/>
    <w:next w:val="a2"/>
    <w:uiPriority w:val="99"/>
    <w:semiHidden/>
    <w:unhideWhenUsed/>
    <w:rsid w:val="00B1000B"/>
  </w:style>
  <w:style w:type="numbering" w:customStyle="1" w:styleId="3116">
    <w:name w:val="Нет списка3116"/>
    <w:next w:val="a2"/>
    <w:uiPriority w:val="99"/>
    <w:semiHidden/>
    <w:unhideWhenUsed/>
    <w:rsid w:val="00B1000B"/>
  </w:style>
  <w:style w:type="numbering" w:customStyle="1" w:styleId="4116">
    <w:name w:val="Нет списка4116"/>
    <w:next w:val="a2"/>
    <w:uiPriority w:val="99"/>
    <w:semiHidden/>
    <w:unhideWhenUsed/>
    <w:rsid w:val="00B1000B"/>
  </w:style>
  <w:style w:type="numbering" w:customStyle="1" w:styleId="5116">
    <w:name w:val="Нет списка5116"/>
    <w:next w:val="a2"/>
    <w:uiPriority w:val="99"/>
    <w:semiHidden/>
    <w:unhideWhenUsed/>
    <w:rsid w:val="00B1000B"/>
  </w:style>
  <w:style w:type="numbering" w:customStyle="1" w:styleId="6116">
    <w:name w:val="Нет списка6116"/>
    <w:next w:val="a2"/>
    <w:uiPriority w:val="99"/>
    <w:semiHidden/>
    <w:unhideWhenUsed/>
    <w:rsid w:val="00B1000B"/>
  </w:style>
  <w:style w:type="numbering" w:customStyle="1" w:styleId="816">
    <w:name w:val="Нет списка816"/>
    <w:next w:val="a2"/>
    <w:uiPriority w:val="99"/>
    <w:semiHidden/>
    <w:unhideWhenUsed/>
    <w:rsid w:val="00B1000B"/>
  </w:style>
  <w:style w:type="numbering" w:customStyle="1" w:styleId="1216">
    <w:name w:val="Нет списка1216"/>
    <w:next w:val="a2"/>
    <w:uiPriority w:val="99"/>
    <w:semiHidden/>
    <w:unhideWhenUsed/>
    <w:rsid w:val="00B1000B"/>
  </w:style>
  <w:style w:type="numbering" w:customStyle="1" w:styleId="2216">
    <w:name w:val="Нет списка2216"/>
    <w:next w:val="a2"/>
    <w:uiPriority w:val="99"/>
    <w:semiHidden/>
    <w:unhideWhenUsed/>
    <w:rsid w:val="00B1000B"/>
  </w:style>
  <w:style w:type="numbering" w:customStyle="1" w:styleId="3216">
    <w:name w:val="Нет списка3216"/>
    <w:next w:val="a2"/>
    <w:uiPriority w:val="99"/>
    <w:semiHidden/>
    <w:unhideWhenUsed/>
    <w:rsid w:val="00B1000B"/>
  </w:style>
  <w:style w:type="numbering" w:customStyle="1" w:styleId="4216">
    <w:name w:val="Нет списка4216"/>
    <w:next w:val="a2"/>
    <w:uiPriority w:val="99"/>
    <w:semiHidden/>
    <w:unhideWhenUsed/>
    <w:rsid w:val="00B1000B"/>
  </w:style>
  <w:style w:type="numbering" w:customStyle="1" w:styleId="5216">
    <w:name w:val="Нет списка5216"/>
    <w:next w:val="a2"/>
    <w:uiPriority w:val="99"/>
    <w:semiHidden/>
    <w:unhideWhenUsed/>
    <w:rsid w:val="00B1000B"/>
  </w:style>
  <w:style w:type="numbering" w:customStyle="1" w:styleId="6216">
    <w:name w:val="Нет списка6216"/>
    <w:next w:val="a2"/>
    <w:uiPriority w:val="99"/>
    <w:semiHidden/>
    <w:unhideWhenUsed/>
    <w:rsid w:val="00B1000B"/>
  </w:style>
  <w:style w:type="numbering" w:customStyle="1" w:styleId="1060">
    <w:name w:val="Нет списка106"/>
    <w:next w:val="a2"/>
    <w:uiPriority w:val="99"/>
    <w:semiHidden/>
    <w:unhideWhenUsed/>
    <w:rsid w:val="00B1000B"/>
  </w:style>
  <w:style w:type="numbering" w:customStyle="1" w:styleId="146">
    <w:name w:val="Нет списка146"/>
    <w:next w:val="a2"/>
    <w:uiPriority w:val="99"/>
    <w:semiHidden/>
    <w:rsid w:val="00B1000B"/>
  </w:style>
  <w:style w:type="numbering" w:customStyle="1" w:styleId="1126">
    <w:name w:val="Нет списка1126"/>
    <w:next w:val="a2"/>
    <w:uiPriority w:val="99"/>
    <w:semiHidden/>
    <w:unhideWhenUsed/>
    <w:rsid w:val="00B1000B"/>
  </w:style>
  <w:style w:type="numbering" w:customStyle="1" w:styleId="246">
    <w:name w:val="Нет списка246"/>
    <w:next w:val="a2"/>
    <w:uiPriority w:val="99"/>
    <w:semiHidden/>
    <w:unhideWhenUsed/>
    <w:rsid w:val="00B1000B"/>
  </w:style>
  <w:style w:type="numbering" w:customStyle="1" w:styleId="346">
    <w:name w:val="Нет списка346"/>
    <w:next w:val="a2"/>
    <w:uiPriority w:val="99"/>
    <w:semiHidden/>
    <w:unhideWhenUsed/>
    <w:rsid w:val="00B1000B"/>
  </w:style>
  <w:style w:type="numbering" w:customStyle="1" w:styleId="446">
    <w:name w:val="Нет списка446"/>
    <w:next w:val="a2"/>
    <w:uiPriority w:val="99"/>
    <w:semiHidden/>
    <w:unhideWhenUsed/>
    <w:rsid w:val="00B1000B"/>
  </w:style>
  <w:style w:type="numbering" w:customStyle="1" w:styleId="546">
    <w:name w:val="Нет списка546"/>
    <w:next w:val="a2"/>
    <w:uiPriority w:val="99"/>
    <w:semiHidden/>
    <w:unhideWhenUsed/>
    <w:rsid w:val="00B1000B"/>
  </w:style>
  <w:style w:type="numbering" w:customStyle="1" w:styleId="646">
    <w:name w:val="Нет списка646"/>
    <w:next w:val="a2"/>
    <w:uiPriority w:val="99"/>
    <w:semiHidden/>
    <w:unhideWhenUsed/>
    <w:rsid w:val="00B1000B"/>
  </w:style>
  <w:style w:type="numbering" w:customStyle="1" w:styleId="726">
    <w:name w:val="Нет списка726"/>
    <w:next w:val="a2"/>
    <w:uiPriority w:val="99"/>
    <w:semiHidden/>
    <w:unhideWhenUsed/>
    <w:rsid w:val="00B1000B"/>
  </w:style>
  <w:style w:type="numbering" w:customStyle="1" w:styleId="11126">
    <w:name w:val="Нет списка11126"/>
    <w:next w:val="a2"/>
    <w:uiPriority w:val="99"/>
    <w:semiHidden/>
    <w:unhideWhenUsed/>
    <w:rsid w:val="00B1000B"/>
  </w:style>
  <w:style w:type="numbering" w:customStyle="1" w:styleId="2126">
    <w:name w:val="Нет списка2126"/>
    <w:next w:val="a2"/>
    <w:uiPriority w:val="99"/>
    <w:semiHidden/>
    <w:unhideWhenUsed/>
    <w:rsid w:val="00B1000B"/>
  </w:style>
  <w:style w:type="numbering" w:customStyle="1" w:styleId="3126">
    <w:name w:val="Нет списка3126"/>
    <w:next w:val="a2"/>
    <w:uiPriority w:val="99"/>
    <w:semiHidden/>
    <w:unhideWhenUsed/>
    <w:rsid w:val="00B1000B"/>
  </w:style>
  <w:style w:type="numbering" w:customStyle="1" w:styleId="4126">
    <w:name w:val="Нет списка4126"/>
    <w:next w:val="a2"/>
    <w:uiPriority w:val="99"/>
    <w:semiHidden/>
    <w:unhideWhenUsed/>
    <w:rsid w:val="00B1000B"/>
  </w:style>
  <w:style w:type="numbering" w:customStyle="1" w:styleId="5126">
    <w:name w:val="Нет списка5126"/>
    <w:next w:val="a2"/>
    <w:uiPriority w:val="99"/>
    <w:semiHidden/>
    <w:unhideWhenUsed/>
    <w:rsid w:val="00B1000B"/>
  </w:style>
  <w:style w:type="numbering" w:customStyle="1" w:styleId="6126">
    <w:name w:val="Нет списка6126"/>
    <w:next w:val="a2"/>
    <w:uiPriority w:val="99"/>
    <w:semiHidden/>
    <w:unhideWhenUsed/>
    <w:rsid w:val="00B1000B"/>
  </w:style>
  <w:style w:type="numbering" w:customStyle="1" w:styleId="826">
    <w:name w:val="Нет списка826"/>
    <w:next w:val="a2"/>
    <w:uiPriority w:val="99"/>
    <w:semiHidden/>
    <w:unhideWhenUsed/>
    <w:rsid w:val="00B1000B"/>
  </w:style>
  <w:style w:type="numbering" w:customStyle="1" w:styleId="1226">
    <w:name w:val="Нет списка1226"/>
    <w:next w:val="a2"/>
    <w:uiPriority w:val="99"/>
    <w:semiHidden/>
    <w:unhideWhenUsed/>
    <w:rsid w:val="00B1000B"/>
  </w:style>
  <w:style w:type="numbering" w:customStyle="1" w:styleId="2226">
    <w:name w:val="Нет списка2226"/>
    <w:next w:val="a2"/>
    <w:uiPriority w:val="99"/>
    <w:semiHidden/>
    <w:unhideWhenUsed/>
    <w:rsid w:val="00B1000B"/>
  </w:style>
  <w:style w:type="numbering" w:customStyle="1" w:styleId="3226">
    <w:name w:val="Нет списка3226"/>
    <w:next w:val="a2"/>
    <w:uiPriority w:val="99"/>
    <w:semiHidden/>
    <w:unhideWhenUsed/>
    <w:rsid w:val="00B1000B"/>
  </w:style>
  <w:style w:type="numbering" w:customStyle="1" w:styleId="4226">
    <w:name w:val="Нет списка4226"/>
    <w:next w:val="a2"/>
    <w:uiPriority w:val="99"/>
    <w:semiHidden/>
    <w:unhideWhenUsed/>
    <w:rsid w:val="00B1000B"/>
  </w:style>
  <w:style w:type="numbering" w:customStyle="1" w:styleId="5226">
    <w:name w:val="Нет списка5226"/>
    <w:next w:val="a2"/>
    <w:uiPriority w:val="99"/>
    <w:semiHidden/>
    <w:unhideWhenUsed/>
    <w:rsid w:val="00B1000B"/>
  </w:style>
  <w:style w:type="numbering" w:customStyle="1" w:styleId="6226">
    <w:name w:val="Нет списка6226"/>
    <w:next w:val="a2"/>
    <w:uiPriority w:val="99"/>
    <w:semiHidden/>
    <w:unhideWhenUsed/>
    <w:rsid w:val="00B1000B"/>
  </w:style>
  <w:style w:type="numbering" w:customStyle="1" w:styleId="154">
    <w:name w:val="Нет списка154"/>
    <w:next w:val="a2"/>
    <w:uiPriority w:val="99"/>
    <w:semiHidden/>
    <w:unhideWhenUsed/>
    <w:rsid w:val="00B1000B"/>
  </w:style>
  <w:style w:type="numbering" w:customStyle="1" w:styleId="164">
    <w:name w:val="Нет списка164"/>
    <w:next w:val="a2"/>
    <w:uiPriority w:val="99"/>
    <w:semiHidden/>
    <w:rsid w:val="00B1000B"/>
  </w:style>
  <w:style w:type="numbering" w:customStyle="1" w:styleId="1134">
    <w:name w:val="Нет списка1134"/>
    <w:next w:val="a2"/>
    <w:uiPriority w:val="99"/>
    <w:semiHidden/>
    <w:unhideWhenUsed/>
    <w:rsid w:val="00B1000B"/>
  </w:style>
  <w:style w:type="numbering" w:customStyle="1" w:styleId="254">
    <w:name w:val="Нет списка254"/>
    <w:next w:val="a2"/>
    <w:uiPriority w:val="99"/>
    <w:semiHidden/>
    <w:unhideWhenUsed/>
    <w:rsid w:val="00B1000B"/>
  </w:style>
  <w:style w:type="numbering" w:customStyle="1" w:styleId="354">
    <w:name w:val="Нет списка354"/>
    <w:next w:val="a2"/>
    <w:uiPriority w:val="99"/>
    <w:semiHidden/>
    <w:unhideWhenUsed/>
    <w:rsid w:val="00B1000B"/>
  </w:style>
  <w:style w:type="numbering" w:customStyle="1" w:styleId="454">
    <w:name w:val="Нет списка454"/>
    <w:next w:val="a2"/>
    <w:uiPriority w:val="99"/>
    <w:semiHidden/>
    <w:unhideWhenUsed/>
    <w:rsid w:val="00B1000B"/>
  </w:style>
  <w:style w:type="numbering" w:customStyle="1" w:styleId="554">
    <w:name w:val="Нет списка554"/>
    <w:next w:val="a2"/>
    <w:uiPriority w:val="99"/>
    <w:semiHidden/>
    <w:unhideWhenUsed/>
    <w:rsid w:val="00B1000B"/>
  </w:style>
  <w:style w:type="numbering" w:customStyle="1" w:styleId="654">
    <w:name w:val="Нет списка654"/>
    <w:next w:val="a2"/>
    <w:uiPriority w:val="99"/>
    <w:semiHidden/>
    <w:unhideWhenUsed/>
    <w:rsid w:val="00B1000B"/>
  </w:style>
  <w:style w:type="numbering" w:customStyle="1" w:styleId="734">
    <w:name w:val="Нет списка734"/>
    <w:next w:val="a2"/>
    <w:uiPriority w:val="99"/>
    <w:semiHidden/>
    <w:unhideWhenUsed/>
    <w:rsid w:val="00B1000B"/>
  </w:style>
  <w:style w:type="numbering" w:customStyle="1" w:styleId="11134">
    <w:name w:val="Нет списка11134"/>
    <w:next w:val="a2"/>
    <w:uiPriority w:val="99"/>
    <w:semiHidden/>
    <w:unhideWhenUsed/>
    <w:rsid w:val="00B1000B"/>
  </w:style>
  <w:style w:type="numbering" w:customStyle="1" w:styleId="2134">
    <w:name w:val="Нет списка2134"/>
    <w:next w:val="a2"/>
    <w:uiPriority w:val="99"/>
    <w:semiHidden/>
    <w:unhideWhenUsed/>
    <w:rsid w:val="00B1000B"/>
  </w:style>
  <w:style w:type="numbering" w:customStyle="1" w:styleId="3134">
    <w:name w:val="Нет списка3134"/>
    <w:next w:val="a2"/>
    <w:uiPriority w:val="99"/>
    <w:semiHidden/>
    <w:unhideWhenUsed/>
    <w:rsid w:val="00B1000B"/>
  </w:style>
  <w:style w:type="numbering" w:customStyle="1" w:styleId="4134">
    <w:name w:val="Нет списка4134"/>
    <w:next w:val="a2"/>
    <w:uiPriority w:val="99"/>
    <w:semiHidden/>
    <w:unhideWhenUsed/>
    <w:rsid w:val="00B1000B"/>
  </w:style>
  <w:style w:type="numbering" w:customStyle="1" w:styleId="5134">
    <w:name w:val="Нет списка5134"/>
    <w:next w:val="a2"/>
    <w:uiPriority w:val="99"/>
    <w:semiHidden/>
    <w:unhideWhenUsed/>
    <w:rsid w:val="00B1000B"/>
  </w:style>
  <w:style w:type="numbering" w:customStyle="1" w:styleId="6134">
    <w:name w:val="Нет списка6134"/>
    <w:next w:val="a2"/>
    <w:uiPriority w:val="99"/>
    <w:semiHidden/>
    <w:unhideWhenUsed/>
    <w:rsid w:val="00B1000B"/>
  </w:style>
  <w:style w:type="numbering" w:customStyle="1" w:styleId="834">
    <w:name w:val="Нет списка834"/>
    <w:next w:val="a2"/>
    <w:uiPriority w:val="99"/>
    <w:semiHidden/>
    <w:unhideWhenUsed/>
    <w:rsid w:val="00B1000B"/>
  </w:style>
  <w:style w:type="numbering" w:customStyle="1" w:styleId="1234">
    <w:name w:val="Нет списка1234"/>
    <w:next w:val="a2"/>
    <w:uiPriority w:val="99"/>
    <w:semiHidden/>
    <w:unhideWhenUsed/>
    <w:rsid w:val="00B1000B"/>
  </w:style>
  <w:style w:type="numbering" w:customStyle="1" w:styleId="2234">
    <w:name w:val="Нет списка2234"/>
    <w:next w:val="a2"/>
    <w:uiPriority w:val="99"/>
    <w:semiHidden/>
    <w:unhideWhenUsed/>
    <w:rsid w:val="00B1000B"/>
  </w:style>
  <w:style w:type="numbering" w:customStyle="1" w:styleId="3234">
    <w:name w:val="Нет списка3234"/>
    <w:next w:val="a2"/>
    <w:uiPriority w:val="99"/>
    <w:semiHidden/>
    <w:unhideWhenUsed/>
    <w:rsid w:val="00B1000B"/>
  </w:style>
  <w:style w:type="numbering" w:customStyle="1" w:styleId="4234">
    <w:name w:val="Нет списка4234"/>
    <w:next w:val="a2"/>
    <w:uiPriority w:val="99"/>
    <w:semiHidden/>
    <w:unhideWhenUsed/>
    <w:rsid w:val="00B1000B"/>
  </w:style>
  <w:style w:type="numbering" w:customStyle="1" w:styleId="5234">
    <w:name w:val="Нет списка5234"/>
    <w:next w:val="a2"/>
    <w:uiPriority w:val="99"/>
    <w:semiHidden/>
    <w:unhideWhenUsed/>
    <w:rsid w:val="00B1000B"/>
  </w:style>
  <w:style w:type="numbering" w:customStyle="1" w:styleId="6234">
    <w:name w:val="Нет списка6234"/>
    <w:next w:val="a2"/>
    <w:uiPriority w:val="99"/>
    <w:semiHidden/>
    <w:unhideWhenUsed/>
    <w:rsid w:val="00B1000B"/>
  </w:style>
  <w:style w:type="numbering" w:customStyle="1" w:styleId="916">
    <w:name w:val="Нет списка916"/>
    <w:next w:val="a2"/>
    <w:uiPriority w:val="99"/>
    <w:semiHidden/>
    <w:rsid w:val="00B1000B"/>
  </w:style>
  <w:style w:type="numbering" w:customStyle="1" w:styleId="1316">
    <w:name w:val="Нет списка1316"/>
    <w:next w:val="a2"/>
    <w:uiPriority w:val="99"/>
    <w:semiHidden/>
    <w:unhideWhenUsed/>
    <w:rsid w:val="00B1000B"/>
  </w:style>
  <w:style w:type="numbering" w:customStyle="1" w:styleId="2316">
    <w:name w:val="Нет списка2316"/>
    <w:next w:val="a2"/>
    <w:uiPriority w:val="99"/>
    <w:semiHidden/>
    <w:unhideWhenUsed/>
    <w:rsid w:val="00B1000B"/>
  </w:style>
  <w:style w:type="numbering" w:customStyle="1" w:styleId="3316">
    <w:name w:val="Нет списка3316"/>
    <w:next w:val="a2"/>
    <w:uiPriority w:val="99"/>
    <w:semiHidden/>
    <w:unhideWhenUsed/>
    <w:rsid w:val="00B1000B"/>
  </w:style>
  <w:style w:type="numbering" w:customStyle="1" w:styleId="4316">
    <w:name w:val="Нет списка4316"/>
    <w:next w:val="a2"/>
    <w:uiPriority w:val="99"/>
    <w:semiHidden/>
    <w:unhideWhenUsed/>
    <w:rsid w:val="00B1000B"/>
  </w:style>
  <w:style w:type="numbering" w:customStyle="1" w:styleId="5316">
    <w:name w:val="Нет списка5316"/>
    <w:next w:val="a2"/>
    <w:uiPriority w:val="99"/>
    <w:semiHidden/>
    <w:unhideWhenUsed/>
    <w:rsid w:val="00B1000B"/>
  </w:style>
  <w:style w:type="numbering" w:customStyle="1" w:styleId="6316">
    <w:name w:val="Нет списка6316"/>
    <w:next w:val="a2"/>
    <w:uiPriority w:val="99"/>
    <w:semiHidden/>
    <w:unhideWhenUsed/>
    <w:rsid w:val="00B1000B"/>
  </w:style>
  <w:style w:type="numbering" w:customStyle="1" w:styleId="7116">
    <w:name w:val="Нет списка7116"/>
    <w:next w:val="a2"/>
    <w:uiPriority w:val="99"/>
    <w:semiHidden/>
    <w:unhideWhenUsed/>
    <w:rsid w:val="00B1000B"/>
  </w:style>
  <w:style w:type="numbering" w:customStyle="1" w:styleId="11216">
    <w:name w:val="Нет списка11216"/>
    <w:next w:val="a2"/>
    <w:uiPriority w:val="99"/>
    <w:semiHidden/>
    <w:unhideWhenUsed/>
    <w:rsid w:val="00B1000B"/>
  </w:style>
  <w:style w:type="numbering" w:customStyle="1" w:styleId="21116">
    <w:name w:val="Нет списка21116"/>
    <w:next w:val="a2"/>
    <w:uiPriority w:val="99"/>
    <w:semiHidden/>
    <w:unhideWhenUsed/>
    <w:rsid w:val="00B1000B"/>
  </w:style>
  <w:style w:type="numbering" w:customStyle="1" w:styleId="31116">
    <w:name w:val="Нет списка31116"/>
    <w:next w:val="a2"/>
    <w:uiPriority w:val="99"/>
    <w:semiHidden/>
    <w:unhideWhenUsed/>
    <w:rsid w:val="00B1000B"/>
  </w:style>
  <w:style w:type="numbering" w:customStyle="1" w:styleId="41116">
    <w:name w:val="Нет списка41116"/>
    <w:next w:val="a2"/>
    <w:uiPriority w:val="99"/>
    <w:semiHidden/>
    <w:unhideWhenUsed/>
    <w:rsid w:val="00B1000B"/>
  </w:style>
  <w:style w:type="numbering" w:customStyle="1" w:styleId="51116">
    <w:name w:val="Нет списка51116"/>
    <w:next w:val="a2"/>
    <w:uiPriority w:val="99"/>
    <w:semiHidden/>
    <w:unhideWhenUsed/>
    <w:rsid w:val="00B1000B"/>
  </w:style>
  <w:style w:type="numbering" w:customStyle="1" w:styleId="61116">
    <w:name w:val="Нет списка61116"/>
    <w:next w:val="a2"/>
    <w:uiPriority w:val="99"/>
    <w:semiHidden/>
    <w:unhideWhenUsed/>
    <w:rsid w:val="00B1000B"/>
  </w:style>
  <w:style w:type="numbering" w:customStyle="1" w:styleId="8116">
    <w:name w:val="Нет списка8116"/>
    <w:next w:val="a2"/>
    <w:uiPriority w:val="99"/>
    <w:semiHidden/>
    <w:unhideWhenUsed/>
    <w:rsid w:val="00B1000B"/>
  </w:style>
  <w:style w:type="numbering" w:customStyle="1" w:styleId="12116">
    <w:name w:val="Нет списка12116"/>
    <w:next w:val="a2"/>
    <w:uiPriority w:val="99"/>
    <w:semiHidden/>
    <w:unhideWhenUsed/>
    <w:rsid w:val="00B1000B"/>
  </w:style>
  <w:style w:type="numbering" w:customStyle="1" w:styleId="22116">
    <w:name w:val="Нет списка22116"/>
    <w:next w:val="a2"/>
    <w:uiPriority w:val="99"/>
    <w:semiHidden/>
    <w:unhideWhenUsed/>
    <w:rsid w:val="00B1000B"/>
  </w:style>
  <w:style w:type="numbering" w:customStyle="1" w:styleId="32116">
    <w:name w:val="Нет списка32116"/>
    <w:next w:val="a2"/>
    <w:uiPriority w:val="99"/>
    <w:semiHidden/>
    <w:unhideWhenUsed/>
    <w:rsid w:val="00B1000B"/>
  </w:style>
  <w:style w:type="numbering" w:customStyle="1" w:styleId="42116">
    <w:name w:val="Нет списка42116"/>
    <w:next w:val="a2"/>
    <w:uiPriority w:val="99"/>
    <w:semiHidden/>
    <w:unhideWhenUsed/>
    <w:rsid w:val="00B1000B"/>
  </w:style>
  <w:style w:type="numbering" w:customStyle="1" w:styleId="52116">
    <w:name w:val="Нет списка52116"/>
    <w:next w:val="a2"/>
    <w:uiPriority w:val="99"/>
    <w:semiHidden/>
    <w:unhideWhenUsed/>
    <w:rsid w:val="00B1000B"/>
  </w:style>
  <w:style w:type="numbering" w:customStyle="1" w:styleId="62116">
    <w:name w:val="Нет списка62116"/>
    <w:next w:val="a2"/>
    <w:uiPriority w:val="99"/>
    <w:semiHidden/>
    <w:unhideWhenUsed/>
    <w:rsid w:val="00B1000B"/>
  </w:style>
  <w:style w:type="numbering" w:customStyle="1" w:styleId="9114">
    <w:name w:val="Нет списка9114"/>
    <w:next w:val="a2"/>
    <w:uiPriority w:val="99"/>
    <w:semiHidden/>
    <w:unhideWhenUsed/>
    <w:rsid w:val="00B1000B"/>
  </w:style>
  <w:style w:type="numbering" w:customStyle="1" w:styleId="13114">
    <w:name w:val="Нет списка13114"/>
    <w:next w:val="a2"/>
    <w:uiPriority w:val="99"/>
    <w:semiHidden/>
    <w:rsid w:val="00B1000B"/>
  </w:style>
  <w:style w:type="numbering" w:customStyle="1" w:styleId="111116">
    <w:name w:val="Нет списка111116"/>
    <w:next w:val="a2"/>
    <w:uiPriority w:val="99"/>
    <w:semiHidden/>
    <w:unhideWhenUsed/>
    <w:rsid w:val="00B1000B"/>
  </w:style>
  <w:style w:type="numbering" w:customStyle="1" w:styleId="23114">
    <w:name w:val="Нет списка23114"/>
    <w:next w:val="a2"/>
    <w:uiPriority w:val="99"/>
    <w:semiHidden/>
    <w:unhideWhenUsed/>
    <w:rsid w:val="00B1000B"/>
  </w:style>
  <w:style w:type="numbering" w:customStyle="1" w:styleId="33114">
    <w:name w:val="Нет списка33114"/>
    <w:next w:val="a2"/>
    <w:uiPriority w:val="99"/>
    <w:semiHidden/>
    <w:unhideWhenUsed/>
    <w:rsid w:val="00B1000B"/>
  </w:style>
  <w:style w:type="numbering" w:customStyle="1" w:styleId="43114">
    <w:name w:val="Нет списка43114"/>
    <w:next w:val="a2"/>
    <w:uiPriority w:val="99"/>
    <w:semiHidden/>
    <w:unhideWhenUsed/>
    <w:rsid w:val="00B1000B"/>
  </w:style>
  <w:style w:type="numbering" w:customStyle="1" w:styleId="53114">
    <w:name w:val="Нет списка53114"/>
    <w:next w:val="a2"/>
    <w:uiPriority w:val="99"/>
    <w:semiHidden/>
    <w:unhideWhenUsed/>
    <w:rsid w:val="00B1000B"/>
  </w:style>
  <w:style w:type="numbering" w:customStyle="1" w:styleId="63114">
    <w:name w:val="Нет списка63114"/>
    <w:next w:val="a2"/>
    <w:uiPriority w:val="99"/>
    <w:semiHidden/>
    <w:unhideWhenUsed/>
    <w:rsid w:val="00B1000B"/>
  </w:style>
  <w:style w:type="numbering" w:customStyle="1" w:styleId="71114">
    <w:name w:val="Нет списка71114"/>
    <w:next w:val="a2"/>
    <w:uiPriority w:val="99"/>
    <w:semiHidden/>
    <w:unhideWhenUsed/>
    <w:rsid w:val="00B1000B"/>
  </w:style>
  <w:style w:type="numbering" w:customStyle="1" w:styleId="1111115">
    <w:name w:val="Нет списка1111115"/>
    <w:next w:val="a2"/>
    <w:uiPriority w:val="99"/>
    <w:semiHidden/>
    <w:unhideWhenUsed/>
    <w:rsid w:val="00B1000B"/>
  </w:style>
  <w:style w:type="numbering" w:customStyle="1" w:styleId="211114">
    <w:name w:val="Нет списка211114"/>
    <w:next w:val="a2"/>
    <w:uiPriority w:val="99"/>
    <w:semiHidden/>
    <w:unhideWhenUsed/>
    <w:rsid w:val="00B1000B"/>
  </w:style>
  <w:style w:type="numbering" w:customStyle="1" w:styleId="311114">
    <w:name w:val="Нет списка311114"/>
    <w:next w:val="a2"/>
    <w:uiPriority w:val="99"/>
    <w:semiHidden/>
    <w:unhideWhenUsed/>
    <w:rsid w:val="00B1000B"/>
  </w:style>
  <w:style w:type="numbering" w:customStyle="1" w:styleId="411114">
    <w:name w:val="Нет списка411114"/>
    <w:next w:val="a2"/>
    <w:uiPriority w:val="99"/>
    <w:semiHidden/>
    <w:unhideWhenUsed/>
    <w:rsid w:val="00B1000B"/>
  </w:style>
  <w:style w:type="numbering" w:customStyle="1" w:styleId="511114">
    <w:name w:val="Нет списка511114"/>
    <w:next w:val="a2"/>
    <w:uiPriority w:val="99"/>
    <w:semiHidden/>
    <w:unhideWhenUsed/>
    <w:rsid w:val="00B1000B"/>
  </w:style>
  <w:style w:type="numbering" w:customStyle="1" w:styleId="611114">
    <w:name w:val="Нет списка611114"/>
    <w:next w:val="a2"/>
    <w:uiPriority w:val="99"/>
    <w:semiHidden/>
    <w:unhideWhenUsed/>
    <w:rsid w:val="00B1000B"/>
  </w:style>
  <w:style w:type="numbering" w:customStyle="1" w:styleId="81114">
    <w:name w:val="Нет списка81114"/>
    <w:next w:val="a2"/>
    <w:uiPriority w:val="99"/>
    <w:semiHidden/>
    <w:unhideWhenUsed/>
    <w:rsid w:val="00B1000B"/>
  </w:style>
  <w:style w:type="numbering" w:customStyle="1" w:styleId="121114">
    <w:name w:val="Нет списка121114"/>
    <w:next w:val="a2"/>
    <w:uiPriority w:val="99"/>
    <w:semiHidden/>
    <w:unhideWhenUsed/>
    <w:rsid w:val="00B1000B"/>
  </w:style>
  <w:style w:type="numbering" w:customStyle="1" w:styleId="221114">
    <w:name w:val="Нет списка221114"/>
    <w:next w:val="a2"/>
    <w:uiPriority w:val="99"/>
    <w:semiHidden/>
    <w:unhideWhenUsed/>
    <w:rsid w:val="00B1000B"/>
  </w:style>
  <w:style w:type="numbering" w:customStyle="1" w:styleId="321114">
    <w:name w:val="Нет списка321114"/>
    <w:next w:val="a2"/>
    <w:uiPriority w:val="99"/>
    <w:semiHidden/>
    <w:unhideWhenUsed/>
    <w:rsid w:val="00B1000B"/>
  </w:style>
  <w:style w:type="numbering" w:customStyle="1" w:styleId="421114">
    <w:name w:val="Нет списка421114"/>
    <w:next w:val="a2"/>
    <w:uiPriority w:val="99"/>
    <w:semiHidden/>
    <w:unhideWhenUsed/>
    <w:rsid w:val="00B1000B"/>
  </w:style>
  <w:style w:type="numbering" w:customStyle="1" w:styleId="521114">
    <w:name w:val="Нет списка521114"/>
    <w:next w:val="a2"/>
    <w:uiPriority w:val="99"/>
    <w:semiHidden/>
    <w:unhideWhenUsed/>
    <w:rsid w:val="00B1000B"/>
  </w:style>
  <w:style w:type="numbering" w:customStyle="1" w:styleId="621114">
    <w:name w:val="Нет списка621114"/>
    <w:next w:val="a2"/>
    <w:uiPriority w:val="99"/>
    <w:semiHidden/>
    <w:unhideWhenUsed/>
    <w:rsid w:val="00B1000B"/>
  </w:style>
  <w:style w:type="numbering" w:customStyle="1" w:styleId="1014">
    <w:name w:val="Нет списка1014"/>
    <w:next w:val="a2"/>
    <w:uiPriority w:val="99"/>
    <w:semiHidden/>
    <w:unhideWhenUsed/>
    <w:rsid w:val="00B1000B"/>
  </w:style>
  <w:style w:type="numbering" w:customStyle="1" w:styleId="1414">
    <w:name w:val="Нет списка1414"/>
    <w:next w:val="a2"/>
    <w:uiPriority w:val="99"/>
    <w:semiHidden/>
    <w:rsid w:val="00B1000B"/>
  </w:style>
  <w:style w:type="numbering" w:customStyle="1" w:styleId="112114">
    <w:name w:val="Нет списка112114"/>
    <w:next w:val="a2"/>
    <w:uiPriority w:val="99"/>
    <w:semiHidden/>
    <w:unhideWhenUsed/>
    <w:rsid w:val="00B1000B"/>
  </w:style>
  <w:style w:type="numbering" w:customStyle="1" w:styleId="2414">
    <w:name w:val="Нет списка2414"/>
    <w:next w:val="a2"/>
    <w:uiPriority w:val="99"/>
    <w:semiHidden/>
    <w:unhideWhenUsed/>
    <w:rsid w:val="00B1000B"/>
  </w:style>
  <w:style w:type="numbering" w:customStyle="1" w:styleId="3414">
    <w:name w:val="Нет списка3414"/>
    <w:next w:val="a2"/>
    <w:uiPriority w:val="99"/>
    <w:semiHidden/>
    <w:unhideWhenUsed/>
    <w:rsid w:val="00B1000B"/>
  </w:style>
  <w:style w:type="numbering" w:customStyle="1" w:styleId="4414">
    <w:name w:val="Нет списка4414"/>
    <w:next w:val="a2"/>
    <w:uiPriority w:val="99"/>
    <w:semiHidden/>
    <w:unhideWhenUsed/>
    <w:rsid w:val="00B1000B"/>
  </w:style>
  <w:style w:type="numbering" w:customStyle="1" w:styleId="5414">
    <w:name w:val="Нет списка5414"/>
    <w:next w:val="a2"/>
    <w:uiPriority w:val="99"/>
    <w:semiHidden/>
    <w:unhideWhenUsed/>
    <w:rsid w:val="00B1000B"/>
  </w:style>
  <w:style w:type="numbering" w:customStyle="1" w:styleId="6414">
    <w:name w:val="Нет списка6414"/>
    <w:next w:val="a2"/>
    <w:uiPriority w:val="99"/>
    <w:semiHidden/>
    <w:unhideWhenUsed/>
    <w:rsid w:val="00B1000B"/>
  </w:style>
  <w:style w:type="numbering" w:customStyle="1" w:styleId="7214">
    <w:name w:val="Нет списка7214"/>
    <w:next w:val="a2"/>
    <w:uiPriority w:val="99"/>
    <w:semiHidden/>
    <w:unhideWhenUsed/>
    <w:rsid w:val="00B1000B"/>
  </w:style>
  <w:style w:type="numbering" w:customStyle="1" w:styleId="111214">
    <w:name w:val="Нет списка111214"/>
    <w:next w:val="a2"/>
    <w:uiPriority w:val="99"/>
    <w:semiHidden/>
    <w:unhideWhenUsed/>
    <w:rsid w:val="00B1000B"/>
  </w:style>
  <w:style w:type="numbering" w:customStyle="1" w:styleId="21214">
    <w:name w:val="Нет списка21214"/>
    <w:next w:val="a2"/>
    <w:uiPriority w:val="99"/>
    <w:semiHidden/>
    <w:unhideWhenUsed/>
    <w:rsid w:val="00B1000B"/>
  </w:style>
  <w:style w:type="numbering" w:customStyle="1" w:styleId="31214">
    <w:name w:val="Нет списка31214"/>
    <w:next w:val="a2"/>
    <w:uiPriority w:val="99"/>
    <w:semiHidden/>
    <w:unhideWhenUsed/>
    <w:rsid w:val="00B1000B"/>
  </w:style>
  <w:style w:type="numbering" w:customStyle="1" w:styleId="41214">
    <w:name w:val="Нет списка41214"/>
    <w:next w:val="a2"/>
    <w:uiPriority w:val="99"/>
    <w:semiHidden/>
    <w:unhideWhenUsed/>
    <w:rsid w:val="00B1000B"/>
  </w:style>
  <w:style w:type="numbering" w:customStyle="1" w:styleId="51214">
    <w:name w:val="Нет списка51214"/>
    <w:next w:val="a2"/>
    <w:uiPriority w:val="99"/>
    <w:semiHidden/>
    <w:unhideWhenUsed/>
    <w:rsid w:val="00B1000B"/>
  </w:style>
  <w:style w:type="numbering" w:customStyle="1" w:styleId="61214">
    <w:name w:val="Нет списка61214"/>
    <w:next w:val="a2"/>
    <w:uiPriority w:val="99"/>
    <w:semiHidden/>
    <w:unhideWhenUsed/>
    <w:rsid w:val="00B1000B"/>
  </w:style>
  <w:style w:type="numbering" w:customStyle="1" w:styleId="8214">
    <w:name w:val="Нет списка8214"/>
    <w:next w:val="a2"/>
    <w:uiPriority w:val="99"/>
    <w:semiHidden/>
    <w:unhideWhenUsed/>
    <w:rsid w:val="00B1000B"/>
  </w:style>
  <w:style w:type="numbering" w:customStyle="1" w:styleId="12214">
    <w:name w:val="Нет списка12214"/>
    <w:next w:val="a2"/>
    <w:uiPriority w:val="99"/>
    <w:semiHidden/>
    <w:unhideWhenUsed/>
    <w:rsid w:val="00B1000B"/>
  </w:style>
  <w:style w:type="numbering" w:customStyle="1" w:styleId="22214">
    <w:name w:val="Нет списка22214"/>
    <w:next w:val="a2"/>
    <w:uiPriority w:val="99"/>
    <w:semiHidden/>
    <w:unhideWhenUsed/>
    <w:rsid w:val="00B1000B"/>
  </w:style>
  <w:style w:type="numbering" w:customStyle="1" w:styleId="32214">
    <w:name w:val="Нет списка32214"/>
    <w:next w:val="a2"/>
    <w:uiPriority w:val="99"/>
    <w:semiHidden/>
    <w:unhideWhenUsed/>
    <w:rsid w:val="00B1000B"/>
  </w:style>
  <w:style w:type="numbering" w:customStyle="1" w:styleId="42214">
    <w:name w:val="Нет списка42214"/>
    <w:next w:val="a2"/>
    <w:uiPriority w:val="99"/>
    <w:semiHidden/>
    <w:unhideWhenUsed/>
    <w:rsid w:val="00B1000B"/>
  </w:style>
  <w:style w:type="numbering" w:customStyle="1" w:styleId="52214">
    <w:name w:val="Нет списка52214"/>
    <w:next w:val="a2"/>
    <w:uiPriority w:val="99"/>
    <w:semiHidden/>
    <w:unhideWhenUsed/>
    <w:rsid w:val="00B1000B"/>
  </w:style>
  <w:style w:type="numbering" w:customStyle="1" w:styleId="62214">
    <w:name w:val="Нет списка62214"/>
    <w:next w:val="a2"/>
    <w:uiPriority w:val="99"/>
    <w:semiHidden/>
    <w:unhideWhenUsed/>
    <w:rsid w:val="00B1000B"/>
  </w:style>
  <w:style w:type="numbering" w:customStyle="1" w:styleId="174">
    <w:name w:val="Нет списка174"/>
    <w:next w:val="a2"/>
    <w:uiPriority w:val="99"/>
    <w:semiHidden/>
    <w:unhideWhenUsed/>
    <w:rsid w:val="00B1000B"/>
  </w:style>
  <w:style w:type="numbering" w:customStyle="1" w:styleId="184">
    <w:name w:val="Нет списка184"/>
    <w:next w:val="a2"/>
    <w:uiPriority w:val="99"/>
    <w:semiHidden/>
    <w:rsid w:val="00B1000B"/>
  </w:style>
  <w:style w:type="numbering" w:customStyle="1" w:styleId="1144">
    <w:name w:val="Нет списка1144"/>
    <w:next w:val="a2"/>
    <w:uiPriority w:val="99"/>
    <w:semiHidden/>
    <w:unhideWhenUsed/>
    <w:rsid w:val="00B1000B"/>
  </w:style>
  <w:style w:type="numbering" w:customStyle="1" w:styleId="264">
    <w:name w:val="Нет списка264"/>
    <w:next w:val="a2"/>
    <w:uiPriority w:val="99"/>
    <w:semiHidden/>
    <w:unhideWhenUsed/>
    <w:rsid w:val="00B1000B"/>
  </w:style>
  <w:style w:type="numbering" w:customStyle="1" w:styleId="364">
    <w:name w:val="Нет списка364"/>
    <w:next w:val="a2"/>
    <w:uiPriority w:val="99"/>
    <w:semiHidden/>
    <w:unhideWhenUsed/>
    <w:rsid w:val="00B1000B"/>
  </w:style>
  <w:style w:type="numbering" w:customStyle="1" w:styleId="464">
    <w:name w:val="Нет списка464"/>
    <w:next w:val="a2"/>
    <w:uiPriority w:val="99"/>
    <w:semiHidden/>
    <w:unhideWhenUsed/>
    <w:rsid w:val="00B1000B"/>
  </w:style>
  <w:style w:type="numbering" w:customStyle="1" w:styleId="564">
    <w:name w:val="Нет списка564"/>
    <w:next w:val="a2"/>
    <w:uiPriority w:val="99"/>
    <w:semiHidden/>
    <w:unhideWhenUsed/>
    <w:rsid w:val="00B1000B"/>
  </w:style>
  <w:style w:type="numbering" w:customStyle="1" w:styleId="664">
    <w:name w:val="Нет списка664"/>
    <w:next w:val="a2"/>
    <w:uiPriority w:val="99"/>
    <w:semiHidden/>
    <w:unhideWhenUsed/>
    <w:rsid w:val="00B1000B"/>
  </w:style>
  <w:style w:type="numbering" w:customStyle="1" w:styleId="744">
    <w:name w:val="Нет списка744"/>
    <w:next w:val="a2"/>
    <w:uiPriority w:val="99"/>
    <w:semiHidden/>
    <w:unhideWhenUsed/>
    <w:rsid w:val="00B1000B"/>
  </w:style>
  <w:style w:type="numbering" w:customStyle="1" w:styleId="11144">
    <w:name w:val="Нет списка11144"/>
    <w:next w:val="a2"/>
    <w:uiPriority w:val="99"/>
    <w:semiHidden/>
    <w:unhideWhenUsed/>
    <w:rsid w:val="00B1000B"/>
  </w:style>
  <w:style w:type="numbering" w:customStyle="1" w:styleId="2144">
    <w:name w:val="Нет списка2144"/>
    <w:next w:val="a2"/>
    <w:uiPriority w:val="99"/>
    <w:semiHidden/>
    <w:unhideWhenUsed/>
    <w:rsid w:val="00B1000B"/>
  </w:style>
  <w:style w:type="numbering" w:customStyle="1" w:styleId="3144">
    <w:name w:val="Нет списка3144"/>
    <w:next w:val="a2"/>
    <w:uiPriority w:val="99"/>
    <w:semiHidden/>
    <w:unhideWhenUsed/>
    <w:rsid w:val="00B1000B"/>
  </w:style>
  <w:style w:type="numbering" w:customStyle="1" w:styleId="4144">
    <w:name w:val="Нет списка4144"/>
    <w:next w:val="a2"/>
    <w:uiPriority w:val="99"/>
    <w:semiHidden/>
    <w:unhideWhenUsed/>
    <w:rsid w:val="00B1000B"/>
  </w:style>
  <w:style w:type="numbering" w:customStyle="1" w:styleId="5144">
    <w:name w:val="Нет списка5144"/>
    <w:next w:val="a2"/>
    <w:uiPriority w:val="99"/>
    <w:semiHidden/>
    <w:unhideWhenUsed/>
    <w:rsid w:val="00B1000B"/>
  </w:style>
  <w:style w:type="numbering" w:customStyle="1" w:styleId="6144">
    <w:name w:val="Нет списка6144"/>
    <w:next w:val="a2"/>
    <w:uiPriority w:val="99"/>
    <w:semiHidden/>
    <w:unhideWhenUsed/>
    <w:rsid w:val="00B1000B"/>
  </w:style>
  <w:style w:type="numbering" w:customStyle="1" w:styleId="844">
    <w:name w:val="Нет списка844"/>
    <w:next w:val="a2"/>
    <w:uiPriority w:val="99"/>
    <w:semiHidden/>
    <w:unhideWhenUsed/>
    <w:rsid w:val="00B1000B"/>
  </w:style>
  <w:style w:type="numbering" w:customStyle="1" w:styleId="1244">
    <w:name w:val="Нет списка1244"/>
    <w:next w:val="a2"/>
    <w:uiPriority w:val="99"/>
    <w:semiHidden/>
    <w:unhideWhenUsed/>
    <w:rsid w:val="00B1000B"/>
  </w:style>
  <w:style w:type="numbering" w:customStyle="1" w:styleId="2244">
    <w:name w:val="Нет списка2244"/>
    <w:next w:val="a2"/>
    <w:uiPriority w:val="99"/>
    <w:semiHidden/>
    <w:unhideWhenUsed/>
    <w:rsid w:val="00B1000B"/>
  </w:style>
  <w:style w:type="numbering" w:customStyle="1" w:styleId="3244">
    <w:name w:val="Нет списка3244"/>
    <w:next w:val="a2"/>
    <w:uiPriority w:val="99"/>
    <w:semiHidden/>
    <w:unhideWhenUsed/>
    <w:rsid w:val="00B1000B"/>
  </w:style>
  <w:style w:type="numbering" w:customStyle="1" w:styleId="4244">
    <w:name w:val="Нет списка4244"/>
    <w:next w:val="a2"/>
    <w:uiPriority w:val="99"/>
    <w:semiHidden/>
    <w:unhideWhenUsed/>
    <w:rsid w:val="00B1000B"/>
  </w:style>
  <w:style w:type="numbering" w:customStyle="1" w:styleId="5244">
    <w:name w:val="Нет списка5244"/>
    <w:next w:val="a2"/>
    <w:uiPriority w:val="99"/>
    <w:semiHidden/>
    <w:unhideWhenUsed/>
    <w:rsid w:val="00B1000B"/>
  </w:style>
  <w:style w:type="numbering" w:customStyle="1" w:styleId="6244">
    <w:name w:val="Нет списка6244"/>
    <w:next w:val="a2"/>
    <w:uiPriority w:val="99"/>
    <w:semiHidden/>
    <w:unhideWhenUsed/>
    <w:rsid w:val="00B1000B"/>
  </w:style>
  <w:style w:type="numbering" w:customStyle="1" w:styleId="924">
    <w:name w:val="Нет списка924"/>
    <w:next w:val="a2"/>
    <w:uiPriority w:val="99"/>
    <w:semiHidden/>
    <w:rsid w:val="00B1000B"/>
  </w:style>
  <w:style w:type="numbering" w:customStyle="1" w:styleId="1324">
    <w:name w:val="Нет списка1324"/>
    <w:next w:val="a2"/>
    <w:uiPriority w:val="99"/>
    <w:semiHidden/>
    <w:unhideWhenUsed/>
    <w:rsid w:val="00B1000B"/>
  </w:style>
  <w:style w:type="numbering" w:customStyle="1" w:styleId="2324">
    <w:name w:val="Нет списка2324"/>
    <w:next w:val="a2"/>
    <w:uiPriority w:val="99"/>
    <w:semiHidden/>
    <w:unhideWhenUsed/>
    <w:rsid w:val="00B1000B"/>
  </w:style>
  <w:style w:type="numbering" w:customStyle="1" w:styleId="3324">
    <w:name w:val="Нет списка3324"/>
    <w:next w:val="a2"/>
    <w:uiPriority w:val="99"/>
    <w:semiHidden/>
    <w:unhideWhenUsed/>
    <w:rsid w:val="00B1000B"/>
  </w:style>
  <w:style w:type="numbering" w:customStyle="1" w:styleId="4324">
    <w:name w:val="Нет списка4324"/>
    <w:next w:val="a2"/>
    <w:uiPriority w:val="99"/>
    <w:semiHidden/>
    <w:unhideWhenUsed/>
    <w:rsid w:val="00B1000B"/>
  </w:style>
  <w:style w:type="numbering" w:customStyle="1" w:styleId="5324">
    <w:name w:val="Нет списка5324"/>
    <w:next w:val="a2"/>
    <w:uiPriority w:val="99"/>
    <w:semiHidden/>
    <w:unhideWhenUsed/>
    <w:rsid w:val="00B1000B"/>
  </w:style>
  <w:style w:type="numbering" w:customStyle="1" w:styleId="6324">
    <w:name w:val="Нет списка6324"/>
    <w:next w:val="a2"/>
    <w:uiPriority w:val="99"/>
    <w:semiHidden/>
    <w:unhideWhenUsed/>
    <w:rsid w:val="00B1000B"/>
  </w:style>
  <w:style w:type="numbering" w:customStyle="1" w:styleId="7124">
    <w:name w:val="Нет списка7124"/>
    <w:next w:val="a2"/>
    <w:uiPriority w:val="99"/>
    <w:semiHidden/>
    <w:unhideWhenUsed/>
    <w:rsid w:val="00B1000B"/>
  </w:style>
  <w:style w:type="numbering" w:customStyle="1" w:styleId="11224">
    <w:name w:val="Нет списка11224"/>
    <w:next w:val="a2"/>
    <w:uiPriority w:val="99"/>
    <w:semiHidden/>
    <w:unhideWhenUsed/>
    <w:rsid w:val="00B1000B"/>
  </w:style>
  <w:style w:type="numbering" w:customStyle="1" w:styleId="21124">
    <w:name w:val="Нет списка21124"/>
    <w:next w:val="a2"/>
    <w:uiPriority w:val="99"/>
    <w:semiHidden/>
    <w:unhideWhenUsed/>
    <w:rsid w:val="00B1000B"/>
  </w:style>
  <w:style w:type="numbering" w:customStyle="1" w:styleId="31124">
    <w:name w:val="Нет списка31124"/>
    <w:next w:val="a2"/>
    <w:uiPriority w:val="99"/>
    <w:semiHidden/>
    <w:unhideWhenUsed/>
    <w:rsid w:val="00B1000B"/>
  </w:style>
  <w:style w:type="numbering" w:customStyle="1" w:styleId="41124">
    <w:name w:val="Нет списка41124"/>
    <w:next w:val="a2"/>
    <w:uiPriority w:val="99"/>
    <w:semiHidden/>
    <w:unhideWhenUsed/>
    <w:rsid w:val="00B1000B"/>
  </w:style>
  <w:style w:type="numbering" w:customStyle="1" w:styleId="51124">
    <w:name w:val="Нет списка51124"/>
    <w:next w:val="a2"/>
    <w:uiPriority w:val="99"/>
    <w:semiHidden/>
    <w:unhideWhenUsed/>
    <w:rsid w:val="00B1000B"/>
  </w:style>
  <w:style w:type="numbering" w:customStyle="1" w:styleId="61124">
    <w:name w:val="Нет списка61124"/>
    <w:next w:val="a2"/>
    <w:uiPriority w:val="99"/>
    <w:semiHidden/>
    <w:unhideWhenUsed/>
    <w:rsid w:val="00B1000B"/>
  </w:style>
  <w:style w:type="numbering" w:customStyle="1" w:styleId="8124">
    <w:name w:val="Нет списка8124"/>
    <w:next w:val="a2"/>
    <w:uiPriority w:val="99"/>
    <w:semiHidden/>
    <w:unhideWhenUsed/>
    <w:rsid w:val="00B1000B"/>
  </w:style>
  <w:style w:type="numbering" w:customStyle="1" w:styleId="12124">
    <w:name w:val="Нет списка12124"/>
    <w:next w:val="a2"/>
    <w:uiPriority w:val="99"/>
    <w:semiHidden/>
    <w:unhideWhenUsed/>
    <w:rsid w:val="00B1000B"/>
  </w:style>
  <w:style w:type="numbering" w:customStyle="1" w:styleId="22124">
    <w:name w:val="Нет списка22124"/>
    <w:next w:val="a2"/>
    <w:uiPriority w:val="99"/>
    <w:semiHidden/>
    <w:unhideWhenUsed/>
    <w:rsid w:val="00B1000B"/>
  </w:style>
  <w:style w:type="numbering" w:customStyle="1" w:styleId="32124">
    <w:name w:val="Нет списка32124"/>
    <w:next w:val="a2"/>
    <w:uiPriority w:val="99"/>
    <w:semiHidden/>
    <w:unhideWhenUsed/>
    <w:rsid w:val="00B1000B"/>
  </w:style>
  <w:style w:type="numbering" w:customStyle="1" w:styleId="42124">
    <w:name w:val="Нет списка42124"/>
    <w:next w:val="a2"/>
    <w:uiPriority w:val="99"/>
    <w:semiHidden/>
    <w:unhideWhenUsed/>
    <w:rsid w:val="00B1000B"/>
  </w:style>
  <w:style w:type="numbering" w:customStyle="1" w:styleId="52124">
    <w:name w:val="Нет списка52124"/>
    <w:next w:val="a2"/>
    <w:uiPriority w:val="99"/>
    <w:semiHidden/>
    <w:unhideWhenUsed/>
    <w:rsid w:val="00B1000B"/>
  </w:style>
  <w:style w:type="numbering" w:customStyle="1" w:styleId="62124">
    <w:name w:val="Нет списка62124"/>
    <w:next w:val="a2"/>
    <w:uiPriority w:val="99"/>
    <w:semiHidden/>
    <w:unhideWhenUsed/>
    <w:rsid w:val="00B1000B"/>
  </w:style>
  <w:style w:type="numbering" w:customStyle="1" w:styleId="9124">
    <w:name w:val="Нет списка9124"/>
    <w:next w:val="a2"/>
    <w:uiPriority w:val="99"/>
    <w:semiHidden/>
    <w:unhideWhenUsed/>
    <w:rsid w:val="00B1000B"/>
  </w:style>
  <w:style w:type="numbering" w:customStyle="1" w:styleId="13124">
    <w:name w:val="Нет списка13124"/>
    <w:next w:val="a2"/>
    <w:uiPriority w:val="99"/>
    <w:semiHidden/>
    <w:rsid w:val="00B1000B"/>
  </w:style>
  <w:style w:type="numbering" w:customStyle="1" w:styleId="111124">
    <w:name w:val="Нет списка111124"/>
    <w:next w:val="a2"/>
    <w:uiPriority w:val="99"/>
    <w:semiHidden/>
    <w:unhideWhenUsed/>
    <w:rsid w:val="00B1000B"/>
  </w:style>
  <w:style w:type="numbering" w:customStyle="1" w:styleId="23124">
    <w:name w:val="Нет списка23124"/>
    <w:next w:val="a2"/>
    <w:uiPriority w:val="99"/>
    <w:semiHidden/>
    <w:unhideWhenUsed/>
    <w:rsid w:val="00B1000B"/>
  </w:style>
  <w:style w:type="numbering" w:customStyle="1" w:styleId="33124">
    <w:name w:val="Нет списка33124"/>
    <w:next w:val="a2"/>
    <w:uiPriority w:val="99"/>
    <w:semiHidden/>
    <w:unhideWhenUsed/>
    <w:rsid w:val="00B1000B"/>
  </w:style>
  <w:style w:type="numbering" w:customStyle="1" w:styleId="43124">
    <w:name w:val="Нет списка43124"/>
    <w:next w:val="a2"/>
    <w:uiPriority w:val="99"/>
    <w:semiHidden/>
    <w:unhideWhenUsed/>
    <w:rsid w:val="00B1000B"/>
  </w:style>
  <w:style w:type="numbering" w:customStyle="1" w:styleId="53124">
    <w:name w:val="Нет списка53124"/>
    <w:next w:val="a2"/>
    <w:uiPriority w:val="99"/>
    <w:semiHidden/>
    <w:unhideWhenUsed/>
    <w:rsid w:val="00B1000B"/>
  </w:style>
  <w:style w:type="numbering" w:customStyle="1" w:styleId="63124">
    <w:name w:val="Нет списка63124"/>
    <w:next w:val="a2"/>
    <w:uiPriority w:val="99"/>
    <w:semiHidden/>
    <w:unhideWhenUsed/>
    <w:rsid w:val="00B1000B"/>
  </w:style>
  <w:style w:type="numbering" w:customStyle="1" w:styleId="71124">
    <w:name w:val="Нет списка71124"/>
    <w:next w:val="a2"/>
    <w:uiPriority w:val="99"/>
    <w:semiHidden/>
    <w:unhideWhenUsed/>
    <w:rsid w:val="00B1000B"/>
  </w:style>
  <w:style w:type="numbering" w:customStyle="1" w:styleId="1111124">
    <w:name w:val="Нет списка1111124"/>
    <w:next w:val="a2"/>
    <w:uiPriority w:val="99"/>
    <w:semiHidden/>
    <w:unhideWhenUsed/>
    <w:rsid w:val="00B1000B"/>
  </w:style>
  <w:style w:type="numbering" w:customStyle="1" w:styleId="211124">
    <w:name w:val="Нет списка211124"/>
    <w:next w:val="a2"/>
    <w:uiPriority w:val="99"/>
    <w:semiHidden/>
    <w:unhideWhenUsed/>
    <w:rsid w:val="00B1000B"/>
  </w:style>
  <w:style w:type="numbering" w:customStyle="1" w:styleId="311124">
    <w:name w:val="Нет списка311124"/>
    <w:next w:val="a2"/>
    <w:uiPriority w:val="99"/>
    <w:semiHidden/>
    <w:unhideWhenUsed/>
    <w:rsid w:val="00B1000B"/>
  </w:style>
  <w:style w:type="numbering" w:customStyle="1" w:styleId="411124">
    <w:name w:val="Нет списка411124"/>
    <w:next w:val="a2"/>
    <w:uiPriority w:val="99"/>
    <w:semiHidden/>
    <w:unhideWhenUsed/>
    <w:rsid w:val="00B1000B"/>
  </w:style>
  <w:style w:type="numbering" w:customStyle="1" w:styleId="511124">
    <w:name w:val="Нет списка511124"/>
    <w:next w:val="a2"/>
    <w:uiPriority w:val="99"/>
    <w:semiHidden/>
    <w:unhideWhenUsed/>
    <w:rsid w:val="00B1000B"/>
  </w:style>
  <w:style w:type="numbering" w:customStyle="1" w:styleId="611124">
    <w:name w:val="Нет списка611124"/>
    <w:next w:val="a2"/>
    <w:uiPriority w:val="99"/>
    <w:semiHidden/>
    <w:unhideWhenUsed/>
    <w:rsid w:val="00B1000B"/>
  </w:style>
  <w:style w:type="numbering" w:customStyle="1" w:styleId="81124">
    <w:name w:val="Нет списка81124"/>
    <w:next w:val="a2"/>
    <w:uiPriority w:val="99"/>
    <w:semiHidden/>
    <w:unhideWhenUsed/>
    <w:rsid w:val="00B1000B"/>
  </w:style>
  <w:style w:type="numbering" w:customStyle="1" w:styleId="121124">
    <w:name w:val="Нет списка121124"/>
    <w:next w:val="a2"/>
    <w:uiPriority w:val="99"/>
    <w:semiHidden/>
    <w:unhideWhenUsed/>
    <w:rsid w:val="00B1000B"/>
  </w:style>
  <w:style w:type="numbering" w:customStyle="1" w:styleId="221124">
    <w:name w:val="Нет списка221124"/>
    <w:next w:val="a2"/>
    <w:uiPriority w:val="99"/>
    <w:semiHidden/>
    <w:unhideWhenUsed/>
    <w:rsid w:val="00B1000B"/>
  </w:style>
  <w:style w:type="numbering" w:customStyle="1" w:styleId="321124">
    <w:name w:val="Нет списка321124"/>
    <w:next w:val="a2"/>
    <w:uiPriority w:val="99"/>
    <w:semiHidden/>
    <w:unhideWhenUsed/>
    <w:rsid w:val="00B1000B"/>
  </w:style>
  <w:style w:type="numbering" w:customStyle="1" w:styleId="421124">
    <w:name w:val="Нет списка421124"/>
    <w:next w:val="a2"/>
    <w:uiPriority w:val="99"/>
    <w:semiHidden/>
    <w:unhideWhenUsed/>
    <w:rsid w:val="00B1000B"/>
  </w:style>
  <w:style w:type="numbering" w:customStyle="1" w:styleId="521124">
    <w:name w:val="Нет списка521124"/>
    <w:next w:val="a2"/>
    <w:uiPriority w:val="99"/>
    <w:semiHidden/>
    <w:unhideWhenUsed/>
    <w:rsid w:val="00B1000B"/>
  </w:style>
  <w:style w:type="numbering" w:customStyle="1" w:styleId="621124">
    <w:name w:val="Нет списка621124"/>
    <w:next w:val="a2"/>
    <w:uiPriority w:val="99"/>
    <w:semiHidden/>
    <w:unhideWhenUsed/>
    <w:rsid w:val="00B1000B"/>
  </w:style>
  <w:style w:type="numbering" w:customStyle="1" w:styleId="1024">
    <w:name w:val="Нет списка1024"/>
    <w:next w:val="a2"/>
    <w:uiPriority w:val="99"/>
    <w:semiHidden/>
    <w:unhideWhenUsed/>
    <w:rsid w:val="00B1000B"/>
  </w:style>
  <w:style w:type="numbering" w:customStyle="1" w:styleId="1424">
    <w:name w:val="Нет списка1424"/>
    <w:next w:val="a2"/>
    <w:uiPriority w:val="99"/>
    <w:semiHidden/>
    <w:rsid w:val="00B1000B"/>
  </w:style>
  <w:style w:type="numbering" w:customStyle="1" w:styleId="112124">
    <w:name w:val="Нет списка112124"/>
    <w:next w:val="a2"/>
    <w:uiPriority w:val="99"/>
    <w:semiHidden/>
    <w:unhideWhenUsed/>
    <w:rsid w:val="00B1000B"/>
  </w:style>
  <w:style w:type="numbering" w:customStyle="1" w:styleId="2424">
    <w:name w:val="Нет списка2424"/>
    <w:next w:val="a2"/>
    <w:uiPriority w:val="99"/>
    <w:semiHidden/>
    <w:unhideWhenUsed/>
    <w:rsid w:val="00B1000B"/>
  </w:style>
  <w:style w:type="numbering" w:customStyle="1" w:styleId="3424">
    <w:name w:val="Нет списка3424"/>
    <w:next w:val="a2"/>
    <w:uiPriority w:val="99"/>
    <w:semiHidden/>
    <w:unhideWhenUsed/>
    <w:rsid w:val="00B1000B"/>
  </w:style>
  <w:style w:type="numbering" w:customStyle="1" w:styleId="4424">
    <w:name w:val="Нет списка4424"/>
    <w:next w:val="a2"/>
    <w:uiPriority w:val="99"/>
    <w:semiHidden/>
    <w:unhideWhenUsed/>
    <w:rsid w:val="00B1000B"/>
  </w:style>
  <w:style w:type="numbering" w:customStyle="1" w:styleId="5424">
    <w:name w:val="Нет списка5424"/>
    <w:next w:val="a2"/>
    <w:uiPriority w:val="99"/>
    <w:semiHidden/>
    <w:unhideWhenUsed/>
    <w:rsid w:val="00B1000B"/>
  </w:style>
  <w:style w:type="numbering" w:customStyle="1" w:styleId="6424">
    <w:name w:val="Нет списка6424"/>
    <w:next w:val="a2"/>
    <w:uiPriority w:val="99"/>
    <w:semiHidden/>
    <w:unhideWhenUsed/>
    <w:rsid w:val="00B1000B"/>
  </w:style>
  <w:style w:type="numbering" w:customStyle="1" w:styleId="7224">
    <w:name w:val="Нет списка7224"/>
    <w:next w:val="a2"/>
    <w:uiPriority w:val="99"/>
    <w:semiHidden/>
    <w:unhideWhenUsed/>
    <w:rsid w:val="00B1000B"/>
  </w:style>
  <w:style w:type="numbering" w:customStyle="1" w:styleId="111224">
    <w:name w:val="Нет списка111224"/>
    <w:next w:val="a2"/>
    <w:uiPriority w:val="99"/>
    <w:semiHidden/>
    <w:unhideWhenUsed/>
    <w:rsid w:val="00B1000B"/>
  </w:style>
  <w:style w:type="numbering" w:customStyle="1" w:styleId="21224">
    <w:name w:val="Нет списка21224"/>
    <w:next w:val="a2"/>
    <w:uiPriority w:val="99"/>
    <w:semiHidden/>
    <w:unhideWhenUsed/>
    <w:rsid w:val="00B1000B"/>
  </w:style>
  <w:style w:type="numbering" w:customStyle="1" w:styleId="31224">
    <w:name w:val="Нет списка31224"/>
    <w:next w:val="a2"/>
    <w:uiPriority w:val="99"/>
    <w:semiHidden/>
    <w:unhideWhenUsed/>
    <w:rsid w:val="00B1000B"/>
  </w:style>
  <w:style w:type="numbering" w:customStyle="1" w:styleId="41224">
    <w:name w:val="Нет списка41224"/>
    <w:next w:val="a2"/>
    <w:uiPriority w:val="99"/>
    <w:semiHidden/>
    <w:unhideWhenUsed/>
    <w:rsid w:val="00B1000B"/>
  </w:style>
  <w:style w:type="numbering" w:customStyle="1" w:styleId="51224">
    <w:name w:val="Нет списка51224"/>
    <w:next w:val="a2"/>
    <w:uiPriority w:val="99"/>
    <w:semiHidden/>
    <w:unhideWhenUsed/>
    <w:rsid w:val="00B1000B"/>
  </w:style>
  <w:style w:type="numbering" w:customStyle="1" w:styleId="61224">
    <w:name w:val="Нет списка61224"/>
    <w:next w:val="a2"/>
    <w:uiPriority w:val="99"/>
    <w:semiHidden/>
    <w:unhideWhenUsed/>
    <w:rsid w:val="00B1000B"/>
  </w:style>
  <w:style w:type="numbering" w:customStyle="1" w:styleId="8224">
    <w:name w:val="Нет списка8224"/>
    <w:next w:val="a2"/>
    <w:uiPriority w:val="99"/>
    <w:semiHidden/>
    <w:unhideWhenUsed/>
    <w:rsid w:val="00B1000B"/>
  </w:style>
  <w:style w:type="numbering" w:customStyle="1" w:styleId="12224">
    <w:name w:val="Нет списка12224"/>
    <w:next w:val="a2"/>
    <w:uiPriority w:val="99"/>
    <w:semiHidden/>
    <w:unhideWhenUsed/>
    <w:rsid w:val="00B1000B"/>
  </w:style>
  <w:style w:type="numbering" w:customStyle="1" w:styleId="22224">
    <w:name w:val="Нет списка22224"/>
    <w:next w:val="a2"/>
    <w:uiPriority w:val="99"/>
    <w:semiHidden/>
    <w:unhideWhenUsed/>
    <w:rsid w:val="00B1000B"/>
  </w:style>
  <w:style w:type="numbering" w:customStyle="1" w:styleId="32224">
    <w:name w:val="Нет списка32224"/>
    <w:next w:val="a2"/>
    <w:uiPriority w:val="99"/>
    <w:semiHidden/>
    <w:unhideWhenUsed/>
    <w:rsid w:val="00B1000B"/>
  </w:style>
  <w:style w:type="numbering" w:customStyle="1" w:styleId="42224">
    <w:name w:val="Нет списка42224"/>
    <w:next w:val="a2"/>
    <w:uiPriority w:val="99"/>
    <w:semiHidden/>
    <w:unhideWhenUsed/>
    <w:rsid w:val="00B1000B"/>
  </w:style>
  <w:style w:type="numbering" w:customStyle="1" w:styleId="52224">
    <w:name w:val="Нет списка52224"/>
    <w:next w:val="a2"/>
    <w:uiPriority w:val="99"/>
    <w:semiHidden/>
    <w:unhideWhenUsed/>
    <w:rsid w:val="00B1000B"/>
  </w:style>
  <w:style w:type="numbering" w:customStyle="1" w:styleId="62224">
    <w:name w:val="Нет списка62224"/>
    <w:next w:val="a2"/>
    <w:uiPriority w:val="99"/>
    <w:semiHidden/>
    <w:unhideWhenUsed/>
    <w:rsid w:val="00B1000B"/>
  </w:style>
  <w:style w:type="table" w:customStyle="1" w:styleId="170">
    <w:name w:val="Сетка таблицы17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5">
    <w:name w:val="Нет списка11111115"/>
    <w:next w:val="a2"/>
    <w:uiPriority w:val="99"/>
    <w:semiHidden/>
    <w:unhideWhenUsed/>
    <w:rsid w:val="00B1000B"/>
  </w:style>
  <w:style w:type="numbering" w:customStyle="1" w:styleId="111111114">
    <w:name w:val="Нет списка111111114"/>
    <w:next w:val="a2"/>
    <w:uiPriority w:val="99"/>
    <w:semiHidden/>
    <w:unhideWhenUsed/>
    <w:rsid w:val="00B1000B"/>
  </w:style>
  <w:style w:type="table" w:customStyle="1" w:styleId="11160">
    <w:name w:val="Сетка таблицы1116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0">
    <w:name w:val="Сетка таблицы11114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2"/>
    <w:next w:val="a2"/>
    <w:uiPriority w:val="99"/>
    <w:semiHidden/>
    <w:unhideWhenUsed/>
    <w:rsid w:val="00B1000B"/>
  </w:style>
  <w:style w:type="numbering" w:customStyle="1" w:styleId="1102">
    <w:name w:val="Нет списка1102"/>
    <w:next w:val="a2"/>
    <w:uiPriority w:val="99"/>
    <w:semiHidden/>
    <w:unhideWhenUsed/>
    <w:rsid w:val="00B1000B"/>
  </w:style>
  <w:style w:type="table" w:customStyle="1" w:styleId="520">
    <w:name w:val="Сетка таблицы52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0">
    <w:name w:val="Нет списка1152"/>
    <w:next w:val="a2"/>
    <w:uiPriority w:val="99"/>
    <w:semiHidden/>
    <w:unhideWhenUsed/>
    <w:rsid w:val="00B1000B"/>
  </w:style>
  <w:style w:type="numbering" w:customStyle="1" w:styleId="272">
    <w:name w:val="Нет списка272"/>
    <w:next w:val="a2"/>
    <w:uiPriority w:val="99"/>
    <w:semiHidden/>
    <w:unhideWhenUsed/>
    <w:rsid w:val="00B1000B"/>
  </w:style>
  <w:style w:type="numbering" w:customStyle="1" w:styleId="372">
    <w:name w:val="Нет списка372"/>
    <w:next w:val="a2"/>
    <w:uiPriority w:val="99"/>
    <w:semiHidden/>
    <w:unhideWhenUsed/>
    <w:rsid w:val="00B1000B"/>
  </w:style>
  <w:style w:type="numbering" w:customStyle="1" w:styleId="472">
    <w:name w:val="Нет списка472"/>
    <w:next w:val="a2"/>
    <w:uiPriority w:val="99"/>
    <w:semiHidden/>
    <w:unhideWhenUsed/>
    <w:rsid w:val="00B1000B"/>
  </w:style>
  <w:style w:type="numbering" w:customStyle="1" w:styleId="572">
    <w:name w:val="Нет списка572"/>
    <w:next w:val="a2"/>
    <w:uiPriority w:val="99"/>
    <w:semiHidden/>
    <w:unhideWhenUsed/>
    <w:rsid w:val="00B1000B"/>
  </w:style>
  <w:style w:type="numbering" w:customStyle="1" w:styleId="672">
    <w:name w:val="Нет списка672"/>
    <w:next w:val="a2"/>
    <w:uiPriority w:val="99"/>
    <w:semiHidden/>
    <w:unhideWhenUsed/>
    <w:rsid w:val="00B1000B"/>
  </w:style>
  <w:style w:type="numbering" w:customStyle="1" w:styleId="752">
    <w:name w:val="Нет списка752"/>
    <w:next w:val="a2"/>
    <w:uiPriority w:val="99"/>
    <w:semiHidden/>
    <w:unhideWhenUsed/>
    <w:rsid w:val="00B1000B"/>
  </w:style>
  <w:style w:type="numbering" w:customStyle="1" w:styleId="111520">
    <w:name w:val="Нет списка11152"/>
    <w:next w:val="a2"/>
    <w:uiPriority w:val="99"/>
    <w:semiHidden/>
    <w:unhideWhenUsed/>
    <w:rsid w:val="00B1000B"/>
  </w:style>
  <w:style w:type="numbering" w:customStyle="1" w:styleId="2152">
    <w:name w:val="Нет списка2152"/>
    <w:next w:val="a2"/>
    <w:uiPriority w:val="99"/>
    <w:semiHidden/>
    <w:unhideWhenUsed/>
    <w:rsid w:val="00B1000B"/>
  </w:style>
  <w:style w:type="numbering" w:customStyle="1" w:styleId="3152">
    <w:name w:val="Нет списка3152"/>
    <w:next w:val="a2"/>
    <w:uiPriority w:val="99"/>
    <w:semiHidden/>
    <w:unhideWhenUsed/>
    <w:rsid w:val="00B1000B"/>
  </w:style>
  <w:style w:type="numbering" w:customStyle="1" w:styleId="4152">
    <w:name w:val="Нет списка4152"/>
    <w:next w:val="a2"/>
    <w:uiPriority w:val="99"/>
    <w:semiHidden/>
    <w:unhideWhenUsed/>
    <w:rsid w:val="00B1000B"/>
  </w:style>
  <w:style w:type="numbering" w:customStyle="1" w:styleId="5152">
    <w:name w:val="Нет списка5152"/>
    <w:next w:val="a2"/>
    <w:uiPriority w:val="99"/>
    <w:semiHidden/>
    <w:unhideWhenUsed/>
    <w:rsid w:val="00B1000B"/>
  </w:style>
  <w:style w:type="numbering" w:customStyle="1" w:styleId="6152">
    <w:name w:val="Нет списка6152"/>
    <w:next w:val="a2"/>
    <w:uiPriority w:val="99"/>
    <w:semiHidden/>
    <w:unhideWhenUsed/>
    <w:rsid w:val="00B1000B"/>
  </w:style>
  <w:style w:type="numbering" w:customStyle="1" w:styleId="852">
    <w:name w:val="Нет списка852"/>
    <w:next w:val="a2"/>
    <w:uiPriority w:val="99"/>
    <w:semiHidden/>
    <w:unhideWhenUsed/>
    <w:rsid w:val="00B1000B"/>
  </w:style>
  <w:style w:type="numbering" w:customStyle="1" w:styleId="1252">
    <w:name w:val="Нет списка1252"/>
    <w:next w:val="a2"/>
    <w:uiPriority w:val="99"/>
    <w:semiHidden/>
    <w:unhideWhenUsed/>
    <w:rsid w:val="00B1000B"/>
  </w:style>
  <w:style w:type="numbering" w:customStyle="1" w:styleId="2252">
    <w:name w:val="Нет списка2252"/>
    <w:next w:val="a2"/>
    <w:uiPriority w:val="99"/>
    <w:semiHidden/>
    <w:unhideWhenUsed/>
    <w:rsid w:val="00B1000B"/>
  </w:style>
  <w:style w:type="numbering" w:customStyle="1" w:styleId="3252">
    <w:name w:val="Нет списка3252"/>
    <w:next w:val="a2"/>
    <w:uiPriority w:val="99"/>
    <w:semiHidden/>
    <w:unhideWhenUsed/>
    <w:rsid w:val="00B1000B"/>
  </w:style>
  <w:style w:type="numbering" w:customStyle="1" w:styleId="4252">
    <w:name w:val="Нет списка4252"/>
    <w:next w:val="a2"/>
    <w:uiPriority w:val="99"/>
    <w:semiHidden/>
    <w:unhideWhenUsed/>
    <w:rsid w:val="00B1000B"/>
  </w:style>
  <w:style w:type="numbering" w:customStyle="1" w:styleId="5252">
    <w:name w:val="Нет списка5252"/>
    <w:next w:val="a2"/>
    <w:uiPriority w:val="99"/>
    <w:semiHidden/>
    <w:unhideWhenUsed/>
    <w:rsid w:val="00B1000B"/>
  </w:style>
  <w:style w:type="numbering" w:customStyle="1" w:styleId="6252">
    <w:name w:val="Нет списка6252"/>
    <w:next w:val="a2"/>
    <w:uiPriority w:val="99"/>
    <w:semiHidden/>
    <w:unhideWhenUsed/>
    <w:rsid w:val="00B1000B"/>
  </w:style>
  <w:style w:type="numbering" w:customStyle="1" w:styleId="932">
    <w:name w:val="Нет списка932"/>
    <w:next w:val="a2"/>
    <w:uiPriority w:val="99"/>
    <w:semiHidden/>
    <w:unhideWhenUsed/>
    <w:rsid w:val="00B1000B"/>
  </w:style>
  <w:style w:type="numbering" w:customStyle="1" w:styleId="13320">
    <w:name w:val="Нет списка1332"/>
    <w:next w:val="a2"/>
    <w:uiPriority w:val="99"/>
    <w:semiHidden/>
    <w:rsid w:val="00B1000B"/>
  </w:style>
  <w:style w:type="numbering" w:customStyle="1" w:styleId="111132">
    <w:name w:val="Нет списка111132"/>
    <w:next w:val="a2"/>
    <w:uiPriority w:val="99"/>
    <w:semiHidden/>
    <w:unhideWhenUsed/>
    <w:rsid w:val="00B1000B"/>
  </w:style>
  <w:style w:type="numbering" w:customStyle="1" w:styleId="2332">
    <w:name w:val="Нет списка2332"/>
    <w:next w:val="a2"/>
    <w:uiPriority w:val="99"/>
    <w:semiHidden/>
    <w:unhideWhenUsed/>
    <w:rsid w:val="00B1000B"/>
  </w:style>
  <w:style w:type="numbering" w:customStyle="1" w:styleId="3332">
    <w:name w:val="Нет списка3332"/>
    <w:next w:val="a2"/>
    <w:uiPriority w:val="99"/>
    <w:semiHidden/>
    <w:unhideWhenUsed/>
    <w:rsid w:val="00B1000B"/>
  </w:style>
  <w:style w:type="numbering" w:customStyle="1" w:styleId="4332">
    <w:name w:val="Нет списка4332"/>
    <w:next w:val="a2"/>
    <w:uiPriority w:val="99"/>
    <w:semiHidden/>
    <w:unhideWhenUsed/>
    <w:rsid w:val="00B1000B"/>
  </w:style>
  <w:style w:type="numbering" w:customStyle="1" w:styleId="5332">
    <w:name w:val="Нет списка5332"/>
    <w:next w:val="a2"/>
    <w:uiPriority w:val="99"/>
    <w:semiHidden/>
    <w:unhideWhenUsed/>
    <w:rsid w:val="00B1000B"/>
  </w:style>
  <w:style w:type="numbering" w:customStyle="1" w:styleId="6332">
    <w:name w:val="Нет списка6332"/>
    <w:next w:val="a2"/>
    <w:uiPriority w:val="99"/>
    <w:semiHidden/>
    <w:unhideWhenUsed/>
    <w:rsid w:val="00B1000B"/>
  </w:style>
  <w:style w:type="numbering" w:customStyle="1" w:styleId="7132">
    <w:name w:val="Нет списка7132"/>
    <w:next w:val="a2"/>
    <w:uiPriority w:val="99"/>
    <w:semiHidden/>
    <w:unhideWhenUsed/>
    <w:rsid w:val="00B1000B"/>
  </w:style>
  <w:style w:type="numbering" w:customStyle="1" w:styleId="1111132">
    <w:name w:val="Нет списка1111132"/>
    <w:next w:val="a2"/>
    <w:uiPriority w:val="99"/>
    <w:semiHidden/>
    <w:unhideWhenUsed/>
    <w:rsid w:val="00B1000B"/>
  </w:style>
  <w:style w:type="numbering" w:customStyle="1" w:styleId="21132">
    <w:name w:val="Нет списка21132"/>
    <w:next w:val="a2"/>
    <w:uiPriority w:val="99"/>
    <w:semiHidden/>
    <w:unhideWhenUsed/>
    <w:rsid w:val="00B1000B"/>
  </w:style>
  <w:style w:type="numbering" w:customStyle="1" w:styleId="31132">
    <w:name w:val="Нет списка31132"/>
    <w:next w:val="a2"/>
    <w:uiPriority w:val="99"/>
    <w:semiHidden/>
    <w:unhideWhenUsed/>
    <w:rsid w:val="00B1000B"/>
  </w:style>
  <w:style w:type="numbering" w:customStyle="1" w:styleId="41132">
    <w:name w:val="Нет списка41132"/>
    <w:next w:val="a2"/>
    <w:uiPriority w:val="99"/>
    <w:semiHidden/>
    <w:unhideWhenUsed/>
    <w:rsid w:val="00B1000B"/>
  </w:style>
  <w:style w:type="numbering" w:customStyle="1" w:styleId="51132">
    <w:name w:val="Нет списка51132"/>
    <w:next w:val="a2"/>
    <w:uiPriority w:val="99"/>
    <w:semiHidden/>
    <w:unhideWhenUsed/>
    <w:rsid w:val="00B1000B"/>
  </w:style>
  <w:style w:type="numbering" w:customStyle="1" w:styleId="61132">
    <w:name w:val="Нет списка61132"/>
    <w:next w:val="a2"/>
    <w:uiPriority w:val="99"/>
    <w:semiHidden/>
    <w:unhideWhenUsed/>
    <w:rsid w:val="00B1000B"/>
  </w:style>
  <w:style w:type="numbering" w:customStyle="1" w:styleId="8132">
    <w:name w:val="Нет списка8132"/>
    <w:next w:val="a2"/>
    <w:uiPriority w:val="99"/>
    <w:semiHidden/>
    <w:unhideWhenUsed/>
    <w:rsid w:val="00B1000B"/>
  </w:style>
  <w:style w:type="numbering" w:customStyle="1" w:styleId="12132">
    <w:name w:val="Нет списка12132"/>
    <w:next w:val="a2"/>
    <w:uiPriority w:val="99"/>
    <w:semiHidden/>
    <w:unhideWhenUsed/>
    <w:rsid w:val="00B1000B"/>
  </w:style>
  <w:style w:type="numbering" w:customStyle="1" w:styleId="22132">
    <w:name w:val="Нет списка22132"/>
    <w:next w:val="a2"/>
    <w:uiPriority w:val="99"/>
    <w:semiHidden/>
    <w:unhideWhenUsed/>
    <w:rsid w:val="00B1000B"/>
  </w:style>
  <w:style w:type="numbering" w:customStyle="1" w:styleId="32132">
    <w:name w:val="Нет списка32132"/>
    <w:next w:val="a2"/>
    <w:uiPriority w:val="99"/>
    <w:semiHidden/>
    <w:unhideWhenUsed/>
    <w:rsid w:val="00B1000B"/>
  </w:style>
  <w:style w:type="numbering" w:customStyle="1" w:styleId="42132">
    <w:name w:val="Нет списка42132"/>
    <w:next w:val="a2"/>
    <w:uiPriority w:val="99"/>
    <w:semiHidden/>
    <w:unhideWhenUsed/>
    <w:rsid w:val="00B1000B"/>
  </w:style>
  <w:style w:type="numbering" w:customStyle="1" w:styleId="52132">
    <w:name w:val="Нет списка52132"/>
    <w:next w:val="a2"/>
    <w:uiPriority w:val="99"/>
    <w:semiHidden/>
    <w:unhideWhenUsed/>
    <w:rsid w:val="00B1000B"/>
  </w:style>
  <w:style w:type="numbering" w:customStyle="1" w:styleId="62132">
    <w:name w:val="Нет списка62132"/>
    <w:next w:val="a2"/>
    <w:uiPriority w:val="99"/>
    <w:semiHidden/>
    <w:unhideWhenUsed/>
    <w:rsid w:val="00B1000B"/>
  </w:style>
  <w:style w:type="numbering" w:customStyle="1" w:styleId="1032">
    <w:name w:val="Нет списка1032"/>
    <w:next w:val="a2"/>
    <w:uiPriority w:val="99"/>
    <w:semiHidden/>
    <w:unhideWhenUsed/>
    <w:rsid w:val="00B1000B"/>
  </w:style>
  <w:style w:type="numbering" w:customStyle="1" w:styleId="1432">
    <w:name w:val="Нет списка1432"/>
    <w:next w:val="a2"/>
    <w:uiPriority w:val="99"/>
    <w:semiHidden/>
    <w:rsid w:val="00B1000B"/>
  </w:style>
  <w:style w:type="numbering" w:customStyle="1" w:styleId="11232">
    <w:name w:val="Нет списка11232"/>
    <w:next w:val="a2"/>
    <w:uiPriority w:val="99"/>
    <w:semiHidden/>
    <w:unhideWhenUsed/>
    <w:rsid w:val="00B1000B"/>
  </w:style>
  <w:style w:type="numbering" w:customStyle="1" w:styleId="2432">
    <w:name w:val="Нет списка2432"/>
    <w:next w:val="a2"/>
    <w:uiPriority w:val="99"/>
    <w:semiHidden/>
    <w:unhideWhenUsed/>
    <w:rsid w:val="00B1000B"/>
  </w:style>
  <w:style w:type="numbering" w:customStyle="1" w:styleId="3432">
    <w:name w:val="Нет списка3432"/>
    <w:next w:val="a2"/>
    <w:uiPriority w:val="99"/>
    <w:semiHidden/>
    <w:unhideWhenUsed/>
    <w:rsid w:val="00B1000B"/>
  </w:style>
  <w:style w:type="numbering" w:customStyle="1" w:styleId="4432">
    <w:name w:val="Нет списка4432"/>
    <w:next w:val="a2"/>
    <w:uiPriority w:val="99"/>
    <w:semiHidden/>
    <w:unhideWhenUsed/>
    <w:rsid w:val="00B1000B"/>
  </w:style>
  <w:style w:type="numbering" w:customStyle="1" w:styleId="5432">
    <w:name w:val="Нет списка5432"/>
    <w:next w:val="a2"/>
    <w:uiPriority w:val="99"/>
    <w:semiHidden/>
    <w:unhideWhenUsed/>
    <w:rsid w:val="00B1000B"/>
  </w:style>
  <w:style w:type="numbering" w:customStyle="1" w:styleId="6432">
    <w:name w:val="Нет списка6432"/>
    <w:next w:val="a2"/>
    <w:uiPriority w:val="99"/>
    <w:semiHidden/>
    <w:unhideWhenUsed/>
    <w:rsid w:val="00B1000B"/>
  </w:style>
  <w:style w:type="numbering" w:customStyle="1" w:styleId="7232">
    <w:name w:val="Нет списка7232"/>
    <w:next w:val="a2"/>
    <w:uiPriority w:val="99"/>
    <w:semiHidden/>
    <w:unhideWhenUsed/>
    <w:rsid w:val="00B1000B"/>
  </w:style>
  <w:style w:type="numbering" w:customStyle="1" w:styleId="111232">
    <w:name w:val="Нет списка111232"/>
    <w:next w:val="a2"/>
    <w:uiPriority w:val="99"/>
    <w:semiHidden/>
    <w:unhideWhenUsed/>
    <w:rsid w:val="00B1000B"/>
  </w:style>
  <w:style w:type="numbering" w:customStyle="1" w:styleId="21232">
    <w:name w:val="Нет списка21232"/>
    <w:next w:val="a2"/>
    <w:uiPriority w:val="99"/>
    <w:semiHidden/>
    <w:unhideWhenUsed/>
    <w:rsid w:val="00B1000B"/>
  </w:style>
  <w:style w:type="numbering" w:customStyle="1" w:styleId="31232">
    <w:name w:val="Нет списка31232"/>
    <w:next w:val="a2"/>
    <w:uiPriority w:val="99"/>
    <w:semiHidden/>
    <w:unhideWhenUsed/>
    <w:rsid w:val="00B1000B"/>
  </w:style>
  <w:style w:type="numbering" w:customStyle="1" w:styleId="41232">
    <w:name w:val="Нет списка41232"/>
    <w:next w:val="a2"/>
    <w:uiPriority w:val="99"/>
    <w:semiHidden/>
    <w:unhideWhenUsed/>
    <w:rsid w:val="00B1000B"/>
  </w:style>
  <w:style w:type="numbering" w:customStyle="1" w:styleId="51232">
    <w:name w:val="Нет списка51232"/>
    <w:next w:val="a2"/>
    <w:uiPriority w:val="99"/>
    <w:semiHidden/>
    <w:unhideWhenUsed/>
    <w:rsid w:val="00B1000B"/>
  </w:style>
  <w:style w:type="numbering" w:customStyle="1" w:styleId="61232">
    <w:name w:val="Нет списка61232"/>
    <w:next w:val="a2"/>
    <w:uiPriority w:val="99"/>
    <w:semiHidden/>
    <w:unhideWhenUsed/>
    <w:rsid w:val="00B1000B"/>
  </w:style>
  <w:style w:type="numbering" w:customStyle="1" w:styleId="8232">
    <w:name w:val="Нет списка8232"/>
    <w:next w:val="a2"/>
    <w:uiPriority w:val="99"/>
    <w:semiHidden/>
    <w:unhideWhenUsed/>
    <w:rsid w:val="00B1000B"/>
  </w:style>
  <w:style w:type="numbering" w:customStyle="1" w:styleId="12232">
    <w:name w:val="Нет списка12232"/>
    <w:next w:val="a2"/>
    <w:uiPriority w:val="99"/>
    <w:semiHidden/>
    <w:unhideWhenUsed/>
    <w:rsid w:val="00B1000B"/>
  </w:style>
  <w:style w:type="numbering" w:customStyle="1" w:styleId="22232">
    <w:name w:val="Нет списка22232"/>
    <w:next w:val="a2"/>
    <w:uiPriority w:val="99"/>
    <w:semiHidden/>
    <w:unhideWhenUsed/>
    <w:rsid w:val="00B1000B"/>
  </w:style>
  <w:style w:type="numbering" w:customStyle="1" w:styleId="32232">
    <w:name w:val="Нет списка32232"/>
    <w:next w:val="a2"/>
    <w:uiPriority w:val="99"/>
    <w:semiHidden/>
    <w:unhideWhenUsed/>
    <w:rsid w:val="00B1000B"/>
  </w:style>
  <w:style w:type="numbering" w:customStyle="1" w:styleId="42232">
    <w:name w:val="Нет списка42232"/>
    <w:next w:val="a2"/>
    <w:uiPriority w:val="99"/>
    <w:semiHidden/>
    <w:unhideWhenUsed/>
    <w:rsid w:val="00B1000B"/>
  </w:style>
  <w:style w:type="numbering" w:customStyle="1" w:styleId="52232">
    <w:name w:val="Нет списка52232"/>
    <w:next w:val="a2"/>
    <w:uiPriority w:val="99"/>
    <w:semiHidden/>
    <w:unhideWhenUsed/>
    <w:rsid w:val="00B1000B"/>
  </w:style>
  <w:style w:type="numbering" w:customStyle="1" w:styleId="62232">
    <w:name w:val="Нет списка62232"/>
    <w:next w:val="a2"/>
    <w:uiPriority w:val="99"/>
    <w:semiHidden/>
    <w:unhideWhenUsed/>
    <w:rsid w:val="00B1000B"/>
  </w:style>
  <w:style w:type="numbering" w:customStyle="1" w:styleId="1512">
    <w:name w:val="Нет списка1512"/>
    <w:next w:val="a2"/>
    <w:uiPriority w:val="99"/>
    <w:semiHidden/>
    <w:unhideWhenUsed/>
    <w:rsid w:val="00B1000B"/>
  </w:style>
  <w:style w:type="numbering" w:customStyle="1" w:styleId="1612">
    <w:name w:val="Нет списка1612"/>
    <w:next w:val="a2"/>
    <w:uiPriority w:val="99"/>
    <w:semiHidden/>
    <w:rsid w:val="00B1000B"/>
  </w:style>
  <w:style w:type="numbering" w:customStyle="1" w:styleId="11312">
    <w:name w:val="Нет списка11312"/>
    <w:next w:val="a2"/>
    <w:uiPriority w:val="99"/>
    <w:semiHidden/>
    <w:unhideWhenUsed/>
    <w:rsid w:val="00B1000B"/>
  </w:style>
  <w:style w:type="numbering" w:customStyle="1" w:styleId="2512">
    <w:name w:val="Нет списка2512"/>
    <w:next w:val="a2"/>
    <w:uiPriority w:val="99"/>
    <w:semiHidden/>
    <w:unhideWhenUsed/>
    <w:rsid w:val="00B1000B"/>
  </w:style>
  <w:style w:type="numbering" w:customStyle="1" w:styleId="3512">
    <w:name w:val="Нет списка3512"/>
    <w:next w:val="a2"/>
    <w:uiPriority w:val="99"/>
    <w:semiHidden/>
    <w:unhideWhenUsed/>
    <w:rsid w:val="00B1000B"/>
  </w:style>
  <w:style w:type="numbering" w:customStyle="1" w:styleId="4512">
    <w:name w:val="Нет списка4512"/>
    <w:next w:val="a2"/>
    <w:uiPriority w:val="99"/>
    <w:semiHidden/>
    <w:unhideWhenUsed/>
    <w:rsid w:val="00B1000B"/>
  </w:style>
  <w:style w:type="numbering" w:customStyle="1" w:styleId="5512">
    <w:name w:val="Нет списка5512"/>
    <w:next w:val="a2"/>
    <w:uiPriority w:val="99"/>
    <w:semiHidden/>
    <w:unhideWhenUsed/>
    <w:rsid w:val="00B1000B"/>
  </w:style>
  <w:style w:type="numbering" w:customStyle="1" w:styleId="6512">
    <w:name w:val="Нет списка6512"/>
    <w:next w:val="a2"/>
    <w:uiPriority w:val="99"/>
    <w:semiHidden/>
    <w:unhideWhenUsed/>
    <w:rsid w:val="00B1000B"/>
  </w:style>
  <w:style w:type="numbering" w:customStyle="1" w:styleId="7312">
    <w:name w:val="Нет списка7312"/>
    <w:next w:val="a2"/>
    <w:uiPriority w:val="99"/>
    <w:semiHidden/>
    <w:unhideWhenUsed/>
    <w:rsid w:val="00B1000B"/>
  </w:style>
  <w:style w:type="numbering" w:customStyle="1" w:styleId="111312">
    <w:name w:val="Нет списка111312"/>
    <w:next w:val="a2"/>
    <w:uiPriority w:val="99"/>
    <w:semiHidden/>
    <w:unhideWhenUsed/>
    <w:rsid w:val="00B1000B"/>
  </w:style>
  <w:style w:type="numbering" w:customStyle="1" w:styleId="21312">
    <w:name w:val="Нет списка21312"/>
    <w:next w:val="a2"/>
    <w:uiPriority w:val="99"/>
    <w:semiHidden/>
    <w:unhideWhenUsed/>
    <w:rsid w:val="00B1000B"/>
  </w:style>
  <w:style w:type="numbering" w:customStyle="1" w:styleId="31312">
    <w:name w:val="Нет списка31312"/>
    <w:next w:val="a2"/>
    <w:uiPriority w:val="99"/>
    <w:semiHidden/>
    <w:unhideWhenUsed/>
    <w:rsid w:val="00B1000B"/>
  </w:style>
  <w:style w:type="numbering" w:customStyle="1" w:styleId="41312">
    <w:name w:val="Нет списка41312"/>
    <w:next w:val="a2"/>
    <w:uiPriority w:val="99"/>
    <w:semiHidden/>
    <w:unhideWhenUsed/>
    <w:rsid w:val="00B1000B"/>
  </w:style>
  <w:style w:type="numbering" w:customStyle="1" w:styleId="51312">
    <w:name w:val="Нет списка51312"/>
    <w:next w:val="a2"/>
    <w:uiPriority w:val="99"/>
    <w:semiHidden/>
    <w:unhideWhenUsed/>
    <w:rsid w:val="00B1000B"/>
  </w:style>
  <w:style w:type="numbering" w:customStyle="1" w:styleId="61312">
    <w:name w:val="Нет списка61312"/>
    <w:next w:val="a2"/>
    <w:uiPriority w:val="99"/>
    <w:semiHidden/>
    <w:unhideWhenUsed/>
    <w:rsid w:val="00B1000B"/>
  </w:style>
  <w:style w:type="numbering" w:customStyle="1" w:styleId="8312">
    <w:name w:val="Нет списка8312"/>
    <w:next w:val="a2"/>
    <w:uiPriority w:val="99"/>
    <w:semiHidden/>
    <w:unhideWhenUsed/>
    <w:rsid w:val="00B1000B"/>
  </w:style>
  <w:style w:type="numbering" w:customStyle="1" w:styleId="12312">
    <w:name w:val="Нет списка12312"/>
    <w:next w:val="a2"/>
    <w:uiPriority w:val="99"/>
    <w:semiHidden/>
    <w:unhideWhenUsed/>
    <w:rsid w:val="00B1000B"/>
  </w:style>
  <w:style w:type="numbering" w:customStyle="1" w:styleId="22312">
    <w:name w:val="Нет списка22312"/>
    <w:next w:val="a2"/>
    <w:uiPriority w:val="99"/>
    <w:semiHidden/>
    <w:unhideWhenUsed/>
    <w:rsid w:val="00B1000B"/>
  </w:style>
  <w:style w:type="numbering" w:customStyle="1" w:styleId="32312">
    <w:name w:val="Нет списка32312"/>
    <w:next w:val="a2"/>
    <w:uiPriority w:val="99"/>
    <w:semiHidden/>
    <w:unhideWhenUsed/>
    <w:rsid w:val="00B1000B"/>
  </w:style>
  <w:style w:type="numbering" w:customStyle="1" w:styleId="42312">
    <w:name w:val="Нет списка42312"/>
    <w:next w:val="a2"/>
    <w:uiPriority w:val="99"/>
    <w:semiHidden/>
    <w:unhideWhenUsed/>
    <w:rsid w:val="00B1000B"/>
  </w:style>
  <w:style w:type="numbering" w:customStyle="1" w:styleId="52312">
    <w:name w:val="Нет списка52312"/>
    <w:next w:val="a2"/>
    <w:uiPriority w:val="99"/>
    <w:semiHidden/>
    <w:unhideWhenUsed/>
    <w:rsid w:val="00B1000B"/>
  </w:style>
  <w:style w:type="numbering" w:customStyle="1" w:styleId="62312">
    <w:name w:val="Нет списка62312"/>
    <w:next w:val="a2"/>
    <w:uiPriority w:val="99"/>
    <w:semiHidden/>
    <w:unhideWhenUsed/>
    <w:rsid w:val="00B1000B"/>
  </w:style>
  <w:style w:type="numbering" w:customStyle="1" w:styleId="9132">
    <w:name w:val="Нет списка9132"/>
    <w:next w:val="a2"/>
    <w:uiPriority w:val="99"/>
    <w:semiHidden/>
    <w:rsid w:val="00B1000B"/>
  </w:style>
  <w:style w:type="numbering" w:customStyle="1" w:styleId="13132">
    <w:name w:val="Нет списка13132"/>
    <w:next w:val="a2"/>
    <w:uiPriority w:val="99"/>
    <w:semiHidden/>
    <w:unhideWhenUsed/>
    <w:rsid w:val="00B1000B"/>
  </w:style>
  <w:style w:type="numbering" w:customStyle="1" w:styleId="23132">
    <w:name w:val="Нет списка23132"/>
    <w:next w:val="a2"/>
    <w:uiPriority w:val="99"/>
    <w:semiHidden/>
    <w:unhideWhenUsed/>
    <w:rsid w:val="00B1000B"/>
  </w:style>
  <w:style w:type="numbering" w:customStyle="1" w:styleId="33132">
    <w:name w:val="Нет списка33132"/>
    <w:next w:val="a2"/>
    <w:uiPriority w:val="99"/>
    <w:semiHidden/>
    <w:unhideWhenUsed/>
    <w:rsid w:val="00B1000B"/>
  </w:style>
  <w:style w:type="numbering" w:customStyle="1" w:styleId="43132">
    <w:name w:val="Нет списка43132"/>
    <w:next w:val="a2"/>
    <w:uiPriority w:val="99"/>
    <w:semiHidden/>
    <w:unhideWhenUsed/>
    <w:rsid w:val="00B1000B"/>
  </w:style>
  <w:style w:type="numbering" w:customStyle="1" w:styleId="53132">
    <w:name w:val="Нет списка53132"/>
    <w:next w:val="a2"/>
    <w:uiPriority w:val="99"/>
    <w:semiHidden/>
    <w:unhideWhenUsed/>
    <w:rsid w:val="00B1000B"/>
  </w:style>
  <w:style w:type="numbering" w:customStyle="1" w:styleId="63132">
    <w:name w:val="Нет списка63132"/>
    <w:next w:val="a2"/>
    <w:uiPriority w:val="99"/>
    <w:semiHidden/>
    <w:unhideWhenUsed/>
    <w:rsid w:val="00B1000B"/>
  </w:style>
  <w:style w:type="numbering" w:customStyle="1" w:styleId="71132">
    <w:name w:val="Нет списка71132"/>
    <w:next w:val="a2"/>
    <w:uiPriority w:val="99"/>
    <w:semiHidden/>
    <w:unhideWhenUsed/>
    <w:rsid w:val="00B1000B"/>
  </w:style>
  <w:style w:type="numbering" w:customStyle="1" w:styleId="112132">
    <w:name w:val="Нет списка112132"/>
    <w:next w:val="a2"/>
    <w:uiPriority w:val="99"/>
    <w:semiHidden/>
    <w:unhideWhenUsed/>
    <w:rsid w:val="00B1000B"/>
  </w:style>
  <w:style w:type="numbering" w:customStyle="1" w:styleId="211132">
    <w:name w:val="Нет списка211132"/>
    <w:next w:val="a2"/>
    <w:uiPriority w:val="99"/>
    <w:semiHidden/>
    <w:unhideWhenUsed/>
    <w:rsid w:val="00B1000B"/>
  </w:style>
  <w:style w:type="numbering" w:customStyle="1" w:styleId="311132">
    <w:name w:val="Нет списка311132"/>
    <w:next w:val="a2"/>
    <w:uiPriority w:val="99"/>
    <w:semiHidden/>
    <w:unhideWhenUsed/>
    <w:rsid w:val="00B1000B"/>
  </w:style>
  <w:style w:type="numbering" w:customStyle="1" w:styleId="411132">
    <w:name w:val="Нет списка411132"/>
    <w:next w:val="a2"/>
    <w:uiPriority w:val="99"/>
    <w:semiHidden/>
    <w:unhideWhenUsed/>
    <w:rsid w:val="00B1000B"/>
  </w:style>
  <w:style w:type="numbering" w:customStyle="1" w:styleId="511132">
    <w:name w:val="Нет списка511132"/>
    <w:next w:val="a2"/>
    <w:uiPriority w:val="99"/>
    <w:semiHidden/>
    <w:unhideWhenUsed/>
    <w:rsid w:val="00B1000B"/>
  </w:style>
  <w:style w:type="numbering" w:customStyle="1" w:styleId="611132">
    <w:name w:val="Нет списка611132"/>
    <w:next w:val="a2"/>
    <w:uiPriority w:val="99"/>
    <w:semiHidden/>
    <w:unhideWhenUsed/>
    <w:rsid w:val="00B1000B"/>
  </w:style>
  <w:style w:type="numbering" w:customStyle="1" w:styleId="81132">
    <w:name w:val="Нет списка81132"/>
    <w:next w:val="a2"/>
    <w:uiPriority w:val="99"/>
    <w:semiHidden/>
    <w:unhideWhenUsed/>
    <w:rsid w:val="00B1000B"/>
  </w:style>
  <w:style w:type="numbering" w:customStyle="1" w:styleId="121132">
    <w:name w:val="Нет списка121132"/>
    <w:next w:val="a2"/>
    <w:uiPriority w:val="99"/>
    <w:semiHidden/>
    <w:unhideWhenUsed/>
    <w:rsid w:val="00B1000B"/>
  </w:style>
  <w:style w:type="numbering" w:customStyle="1" w:styleId="221132">
    <w:name w:val="Нет списка221132"/>
    <w:next w:val="a2"/>
    <w:uiPriority w:val="99"/>
    <w:semiHidden/>
    <w:unhideWhenUsed/>
    <w:rsid w:val="00B1000B"/>
  </w:style>
  <w:style w:type="numbering" w:customStyle="1" w:styleId="321132">
    <w:name w:val="Нет списка321132"/>
    <w:next w:val="a2"/>
    <w:uiPriority w:val="99"/>
    <w:semiHidden/>
    <w:unhideWhenUsed/>
    <w:rsid w:val="00B1000B"/>
  </w:style>
  <w:style w:type="numbering" w:customStyle="1" w:styleId="421132">
    <w:name w:val="Нет списка421132"/>
    <w:next w:val="a2"/>
    <w:uiPriority w:val="99"/>
    <w:semiHidden/>
    <w:unhideWhenUsed/>
    <w:rsid w:val="00B1000B"/>
  </w:style>
  <w:style w:type="numbering" w:customStyle="1" w:styleId="521132">
    <w:name w:val="Нет списка521132"/>
    <w:next w:val="a2"/>
    <w:uiPriority w:val="99"/>
    <w:semiHidden/>
    <w:unhideWhenUsed/>
    <w:rsid w:val="00B1000B"/>
  </w:style>
  <w:style w:type="numbering" w:customStyle="1" w:styleId="621132">
    <w:name w:val="Нет списка621132"/>
    <w:next w:val="a2"/>
    <w:uiPriority w:val="99"/>
    <w:semiHidden/>
    <w:unhideWhenUsed/>
    <w:rsid w:val="00B1000B"/>
  </w:style>
  <w:style w:type="numbering" w:customStyle="1" w:styleId="91112">
    <w:name w:val="Нет списка91112"/>
    <w:next w:val="a2"/>
    <w:uiPriority w:val="99"/>
    <w:semiHidden/>
    <w:unhideWhenUsed/>
    <w:rsid w:val="00B1000B"/>
  </w:style>
  <w:style w:type="numbering" w:customStyle="1" w:styleId="131112">
    <w:name w:val="Нет списка131112"/>
    <w:next w:val="a2"/>
    <w:uiPriority w:val="99"/>
    <w:semiHidden/>
    <w:rsid w:val="00B1000B"/>
  </w:style>
  <w:style w:type="numbering" w:customStyle="1" w:styleId="11111122">
    <w:name w:val="Нет списка11111122"/>
    <w:next w:val="a2"/>
    <w:uiPriority w:val="99"/>
    <w:semiHidden/>
    <w:unhideWhenUsed/>
    <w:rsid w:val="00B1000B"/>
  </w:style>
  <w:style w:type="numbering" w:customStyle="1" w:styleId="231112">
    <w:name w:val="Нет списка231112"/>
    <w:next w:val="a2"/>
    <w:uiPriority w:val="99"/>
    <w:semiHidden/>
    <w:unhideWhenUsed/>
    <w:rsid w:val="00B1000B"/>
  </w:style>
  <w:style w:type="numbering" w:customStyle="1" w:styleId="331112">
    <w:name w:val="Нет списка331112"/>
    <w:next w:val="a2"/>
    <w:uiPriority w:val="99"/>
    <w:semiHidden/>
    <w:unhideWhenUsed/>
    <w:rsid w:val="00B1000B"/>
  </w:style>
  <w:style w:type="numbering" w:customStyle="1" w:styleId="431112">
    <w:name w:val="Нет списка431112"/>
    <w:next w:val="a2"/>
    <w:uiPriority w:val="99"/>
    <w:semiHidden/>
    <w:unhideWhenUsed/>
    <w:rsid w:val="00B1000B"/>
  </w:style>
  <w:style w:type="numbering" w:customStyle="1" w:styleId="531112">
    <w:name w:val="Нет списка531112"/>
    <w:next w:val="a2"/>
    <w:uiPriority w:val="99"/>
    <w:semiHidden/>
    <w:unhideWhenUsed/>
    <w:rsid w:val="00B1000B"/>
  </w:style>
  <w:style w:type="numbering" w:customStyle="1" w:styleId="631112">
    <w:name w:val="Нет списка631112"/>
    <w:next w:val="a2"/>
    <w:uiPriority w:val="99"/>
    <w:semiHidden/>
    <w:unhideWhenUsed/>
    <w:rsid w:val="00B1000B"/>
  </w:style>
  <w:style w:type="numbering" w:customStyle="1" w:styleId="711112">
    <w:name w:val="Нет списка711112"/>
    <w:next w:val="a2"/>
    <w:uiPriority w:val="99"/>
    <w:semiHidden/>
    <w:unhideWhenUsed/>
    <w:rsid w:val="00B1000B"/>
  </w:style>
  <w:style w:type="numbering" w:customStyle="1" w:styleId="111111122">
    <w:name w:val="Нет списка111111122"/>
    <w:next w:val="a2"/>
    <w:uiPriority w:val="99"/>
    <w:semiHidden/>
    <w:unhideWhenUsed/>
    <w:rsid w:val="00B1000B"/>
  </w:style>
  <w:style w:type="numbering" w:customStyle="1" w:styleId="2111112">
    <w:name w:val="Нет списка2111112"/>
    <w:next w:val="a2"/>
    <w:uiPriority w:val="99"/>
    <w:semiHidden/>
    <w:unhideWhenUsed/>
    <w:rsid w:val="00B1000B"/>
  </w:style>
  <w:style w:type="numbering" w:customStyle="1" w:styleId="3111112">
    <w:name w:val="Нет списка3111112"/>
    <w:next w:val="a2"/>
    <w:uiPriority w:val="99"/>
    <w:semiHidden/>
    <w:unhideWhenUsed/>
    <w:rsid w:val="00B1000B"/>
  </w:style>
  <w:style w:type="numbering" w:customStyle="1" w:styleId="4111112">
    <w:name w:val="Нет списка4111112"/>
    <w:next w:val="a2"/>
    <w:uiPriority w:val="99"/>
    <w:semiHidden/>
    <w:unhideWhenUsed/>
    <w:rsid w:val="00B1000B"/>
  </w:style>
  <w:style w:type="numbering" w:customStyle="1" w:styleId="5111112">
    <w:name w:val="Нет списка5111112"/>
    <w:next w:val="a2"/>
    <w:uiPriority w:val="99"/>
    <w:semiHidden/>
    <w:unhideWhenUsed/>
    <w:rsid w:val="00B1000B"/>
  </w:style>
  <w:style w:type="numbering" w:customStyle="1" w:styleId="6111112">
    <w:name w:val="Нет списка6111112"/>
    <w:next w:val="a2"/>
    <w:uiPriority w:val="99"/>
    <w:semiHidden/>
    <w:unhideWhenUsed/>
    <w:rsid w:val="00B1000B"/>
  </w:style>
  <w:style w:type="numbering" w:customStyle="1" w:styleId="811112">
    <w:name w:val="Нет списка811112"/>
    <w:next w:val="a2"/>
    <w:uiPriority w:val="99"/>
    <w:semiHidden/>
    <w:unhideWhenUsed/>
    <w:rsid w:val="00B1000B"/>
  </w:style>
  <w:style w:type="numbering" w:customStyle="1" w:styleId="1211112">
    <w:name w:val="Нет списка1211112"/>
    <w:next w:val="a2"/>
    <w:uiPriority w:val="99"/>
    <w:semiHidden/>
    <w:unhideWhenUsed/>
    <w:rsid w:val="00B1000B"/>
  </w:style>
  <w:style w:type="numbering" w:customStyle="1" w:styleId="2211112">
    <w:name w:val="Нет списка2211112"/>
    <w:next w:val="a2"/>
    <w:uiPriority w:val="99"/>
    <w:semiHidden/>
    <w:unhideWhenUsed/>
    <w:rsid w:val="00B1000B"/>
  </w:style>
  <w:style w:type="numbering" w:customStyle="1" w:styleId="3211112">
    <w:name w:val="Нет списка3211112"/>
    <w:next w:val="a2"/>
    <w:uiPriority w:val="99"/>
    <w:semiHidden/>
    <w:unhideWhenUsed/>
    <w:rsid w:val="00B1000B"/>
  </w:style>
  <w:style w:type="numbering" w:customStyle="1" w:styleId="4211112">
    <w:name w:val="Нет списка4211112"/>
    <w:next w:val="a2"/>
    <w:uiPriority w:val="99"/>
    <w:semiHidden/>
    <w:unhideWhenUsed/>
    <w:rsid w:val="00B1000B"/>
  </w:style>
  <w:style w:type="numbering" w:customStyle="1" w:styleId="5211112">
    <w:name w:val="Нет списка5211112"/>
    <w:next w:val="a2"/>
    <w:uiPriority w:val="99"/>
    <w:semiHidden/>
    <w:unhideWhenUsed/>
    <w:rsid w:val="00B1000B"/>
  </w:style>
  <w:style w:type="numbering" w:customStyle="1" w:styleId="6211112">
    <w:name w:val="Нет списка6211112"/>
    <w:next w:val="a2"/>
    <w:uiPriority w:val="99"/>
    <w:semiHidden/>
    <w:unhideWhenUsed/>
    <w:rsid w:val="00B1000B"/>
  </w:style>
  <w:style w:type="numbering" w:customStyle="1" w:styleId="10112">
    <w:name w:val="Нет списка10112"/>
    <w:next w:val="a2"/>
    <w:uiPriority w:val="99"/>
    <w:semiHidden/>
    <w:unhideWhenUsed/>
    <w:rsid w:val="00B1000B"/>
  </w:style>
  <w:style w:type="numbering" w:customStyle="1" w:styleId="14112">
    <w:name w:val="Нет списка14112"/>
    <w:next w:val="a2"/>
    <w:uiPriority w:val="99"/>
    <w:semiHidden/>
    <w:rsid w:val="00B1000B"/>
  </w:style>
  <w:style w:type="numbering" w:customStyle="1" w:styleId="1121112">
    <w:name w:val="Нет списка1121112"/>
    <w:next w:val="a2"/>
    <w:uiPriority w:val="99"/>
    <w:semiHidden/>
    <w:unhideWhenUsed/>
    <w:rsid w:val="00B1000B"/>
  </w:style>
  <w:style w:type="numbering" w:customStyle="1" w:styleId="24112">
    <w:name w:val="Нет списка24112"/>
    <w:next w:val="a2"/>
    <w:uiPriority w:val="99"/>
    <w:semiHidden/>
    <w:unhideWhenUsed/>
    <w:rsid w:val="00B1000B"/>
  </w:style>
  <w:style w:type="numbering" w:customStyle="1" w:styleId="34112">
    <w:name w:val="Нет списка34112"/>
    <w:next w:val="a2"/>
    <w:uiPriority w:val="99"/>
    <w:semiHidden/>
    <w:unhideWhenUsed/>
    <w:rsid w:val="00B1000B"/>
  </w:style>
  <w:style w:type="numbering" w:customStyle="1" w:styleId="44112">
    <w:name w:val="Нет списка44112"/>
    <w:next w:val="a2"/>
    <w:uiPriority w:val="99"/>
    <w:semiHidden/>
    <w:unhideWhenUsed/>
    <w:rsid w:val="00B1000B"/>
  </w:style>
  <w:style w:type="numbering" w:customStyle="1" w:styleId="54112">
    <w:name w:val="Нет списка54112"/>
    <w:next w:val="a2"/>
    <w:uiPriority w:val="99"/>
    <w:semiHidden/>
    <w:unhideWhenUsed/>
    <w:rsid w:val="00B1000B"/>
  </w:style>
  <w:style w:type="numbering" w:customStyle="1" w:styleId="64112">
    <w:name w:val="Нет списка64112"/>
    <w:next w:val="a2"/>
    <w:uiPriority w:val="99"/>
    <w:semiHidden/>
    <w:unhideWhenUsed/>
    <w:rsid w:val="00B1000B"/>
  </w:style>
  <w:style w:type="numbering" w:customStyle="1" w:styleId="72112">
    <w:name w:val="Нет списка72112"/>
    <w:next w:val="a2"/>
    <w:uiPriority w:val="99"/>
    <w:semiHidden/>
    <w:unhideWhenUsed/>
    <w:rsid w:val="00B1000B"/>
  </w:style>
  <w:style w:type="numbering" w:customStyle="1" w:styleId="1112112">
    <w:name w:val="Нет списка1112112"/>
    <w:next w:val="a2"/>
    <w:uiPriority w:val="99"/>
    <w:semiHidden/>
    <w:unhideWhenUsed/>
    <w:rsid w:val="00B1000B"/>
  </w:style>
  <w:style w:type="numbering" w:customStyle="1" w:styleId="212112">
    <w:name w:val="Нет списка212112"/>
    <w:next w:val="a2"/>
    <w:uiPriority w:val="99"/>
    <w:semiHidden/>
    <w:unhideWhenUsed/>
    <w:rsid w:val="00B1000B"/>
  </w:style>
  <w:style w:type="numbering" w:customStyle="1" w:styleId="312112">
    <w:name w:val="Нет списка312112"/>
    <w:next w:val="a2"/>
    <w:uiPriority w:val="99"/>
    <w:semiHidden/>
    <w:unhideWhenUsed/>
    <w:rsid w:val="00B1000B"/>
  </w:style>
  <w:style w:type="numbering" w:customStyle="1" w:styleId="412112">
    <w:name w:val="Нет списка412112"/>
    <w:next w:val="a2"/>
    <w:uiPriority w:val="99"/>
    <w:semiHidden/>
    <w:unhideWhenUsed/>
    <w:rsid w:val="00B1000B"/>
  </w:style>
  <w:style w:type="numbering" w:customStyle="1" w:styleId="512112">
    <w:name w:val="Нет списка512112"/>
    <w:next w:val="a2"/>
    <w:uiPriority w:val="99"/>
    <w:semiHidden/>
    <w:unhideWhenUsed/>
    <w:rsid w:val="00B1000B"/>
  </w:style>
  <w:style w:type="numbering" w:customStyle="1" w:styleId="612112">
    <w:name w:val="Нет списка612112"/>
    <w:next w:val="a2"/>
    <w:uiPriority w:val="99"/>
    <w:semiHidden/>
    <w:unhideWhenUsed/>
    <w:rsid w:val="00B1000B"/>
  </w:style>
  <w:style w:type="numbering" w:customStyle="1" w:styleId="82112">
    <w:name w:val="Нет списка82112"/>
    <w:next w:val="a2"/>
    <w:uiPriority w:val="99"/>
    <w:semiHidden/>
    <w:unhideWhenUsed/>
    <w:rsid w:val="00B1000B"/>
  </w:style>
  <w:style w:type="numbering" w:customStyle="1" w:styleId="122112">
    <w:name w:val="Нет списка122112"/>
    <w:next w:val="a2"/>
    <w:uiPriority w:val="99"/>
    <w:semiHidden/>
    <w:unhideWhenUsed/>
    <w:rsid w:val="00B1000B"/>
  </w:style>
  <w:style w:type="numbering" w:customStyle="1" w:styleId="222112">
    <w:name w:val="Нет списка222112"/>
    <w:next w:val="a2"/>
    <w:uiPriority w:val="99"/>
    <w:semiHidden/>
    <w:unhideWhenUsed/>
    <w:rsid w:val="00B1000B"/>
  </w:style>
  <w:style w:type="numbering" w:customStyle="1" w:styleId="322112">
    <w:name w:val="Нет списка322112"/>
    <w:next w:val="a2"/>
    <w:uiPriority w:val="99"/>
    <w:semiHidden/>
    <w:unhideWhenUsed/>
    <w:rsid w:val="00B1000B"/>
  </w:style>
  <w:style w:type="numbering" w:customStyle="1" w:styleId="422112">
    <w:name w:val="Нет списка422112"/>
    <w:next w:val="a2"/>
    <w:uiPriority w:val="99"/>
    <w:semiHidden/>
    <w:unhideWhenUsed/>
    <w:rsid w:val="00B1000B"/>
  </w:style>
  <w:style w:type="numbering" w:customStyle="1" w:styleId="522112">
    <w:name w:val="Нет списка522112"/>
    <w:next w:val="a2"/>
    <w:uiPriority w:val="99"/>
    <w:semiHidden/>
    <w:unhideWhenUsed/>
    <w:rsid w:val="00B1000B"/>
  </w:style>
  <w:style w:type="numbering" w:customStyle="1" w:styleId="622112">
    <w:name w:val="Нет списка622112"/>
    <w:next w:val="a2"/>
    <w:uiPriority w:val="99"/>
    <w:semiHidden/>
    <w:unhideWhenUsed/>
    <w:rsid w:val="00B1000B"/>
  </w:style>
  <w:style w:type="numbering" w:customStyle="1" w:styleId="1712">
    <w:name w:val="Нет списка1712"/>
    <w:next w:val="a2"/>
    <w:uiPriority w:val="99"/>
    <w:semiHidden/>
    <w:unhideWhenUsed/>
    <w:rsid w:val="00B1000B"/>
  </w:style>
  <w:style w:type="numbering" w:customStyle="1" w:styleId="1812">
    <w:name w:val="Нет списка1812"/>
    <w:next w:val="a2"/>
    <w:uiPriority w:val="99"/>
    <w:semiHidden/>
    <w:rsid w:val="00B1000B"/>
  </w:style>
  <w:style w:type="numbering" w:customStyle="1" w:styleId="11412">
    <w:name w:val="Нет списка11412"/>
    <w:next w:val="a2"/>
    <w:uiPriority w:val="99"/>
    <w:semiHidden/>
    <w:unhideWhenUsed/>
    <w:rsid w:val="00B1000B"/>
  </w:style>
  <w:style w:type="numbering" w:customStyle="1" w:styleId="2612">
    <w:name w:val="Нет списка2612"/>
    <w:next w:val="a2"/>
    <w:uiPriority w:val="99"/>
    <w:semiHidden/>
    <w:unhideWhenUsed/>
    <w:rsid w:val="00B1000B"/>
  </w:style>
  <w:style w:type="numbering" w:customStyle="1" w:styleId="3612">
    <w:name w:val="Нет списка3612"/>
    <w:next w:val="a2"/>
    <w:uiPriority w:val="99"/>
    <w:semiHidden/>
    <w:unhideWhenUsed/>
    <w:rsid w:val="00B1000B"/>
  </w:style>
  <w:style w:type="numbering" w:customStyle="1" w:styleId="4612">
    <w:name w:val="Нет списка4612"/>
    <w:next w:val="a2"/>
    <w:uiPriority w:val="99"/>
    <w:semiHidden/>
    <w:unhideWhenUsed/>
    <w:rsid w:val="00B1000B"/>
  </w:style>
  <w:style w:type="numbering" w:customStyle="1" w:styleId="5612">
    <w:name w:val="Нет списка5612"/>
    <w:next w:val="a2"/>
    <w:uiPriority w:val="99"/>
    <w:semiHidden/>
    <w:unhideWhenUsed/>
    <w:rsid w:val="00B1000B"/>
  </w:style>
  <w:style w:type="numbering" w:customStyle="1" w:styleId="6612">
    <w:name w:val="Нет списка6612"/>
    <w:next w:val="a2"/>
    <w:uiPriority w:val="99"/>
    <w:semiHidden/>
    <w:unhideWhenUsed/>
    <w:rsid w:val="00B1000B"/>
  </w:style>
  <w:style w:type="numbering" w:customStyle="1" w:styleId="7412">
    <w:name w:val="Нет списка7412"/>
    <w:next w:val="a2"/>
    <w:uiPriority w:val="99"/>
    <w:semiHidden/>
    <w:unhideWhenUsed/>
    <w:rsid w:val="00B1000B"/>
  </w:style>
  <w:style w:type="numbering" w:customStyle="1" w:styleId="111412">
    <w:name w:val="Нет списка111412"/>
    <w:next w:val="a2"/>
    <w:uiPriority w:val="99"/>
    <w:semiHidden/>
    <w:unhideWhenUsed/>
    <w:rsid w:val="00B1000B"/>
  </w:style>
  <w:style w:type="numbering" w:customStyle="1" w:styleId="21412">
    <w:name w:val="Нет списка21412"/>
    <w:next w:val="a2"/>
    <w:uiPriority w:val="99"/>
    <w:semiHidden/>
    <w:unhideWhenUsed/>
    <w:rsid w:val="00B1000B"/>
  </w:style>
  <w:style w:type="numbering" w:customStyle="1" w:styleId="31412">
    <w:name w:val="Нет списка31412"/>
    <w:next w:val="a2"/>
    <w:uiPriority w:val="99"/>
    <w:semiHidden/>
    <w:unhideWhenUsed/>
    <w:rsid w:val="00B1000B"/>
  </w:style>
  <w:style w:type="numbering" w:customStyle="1" w:styleId="41412">
    <w:name w:val="Нет списка41412"/>
    <w:next w:val="a2"/>
    <w:uiPriority w:val="99"/>
    <w:semiHidden/>
    <w:unhideWhenUsed/>
    <w:rsid w:val="00B1000B"/>
  </w:style>
  <w:style w:type="numbering" w:customStyle="1" w:styleId="51412">
    <w:name w:val="Нет списка51412"/>
    <w:next w:val="a2"/>
    <w:uiPriority w:val="99"/>
    <w:semiHidden/>
    <w:unhideWhenUsed/>
    <w:rsid w:val="00B1000B"/>
  </w:style>
  <w:style w:type="numbering" w:customStyle="1" w:styleId="61412">
    <w:name w:val="Нет списка61412"/>
    <w:next w:val="a2"/>
    <w:uiPriority w:val="99"/>
    <w:semiHidden/>
    <w:unhideWhenUsed/>
    <w:rsid w:val="00B1000B"/>
  </w:style>
  <w:style w:type="numbering" w:customStyle="1" w:styleId="8412">
    <w:name w:val="Нет списка8412"/>
    <w:next w:val="a2"/>
    <w:uiPriority w:val="99"/>
    <w:semiHidden/>
    <w:unhideWhenUsed/>
    <w:rsid w:val="00B1000B"/>
  </w:style>
  <w:style w:type="numbering" w:customStyle="1" w:styleId="12412">
    <w:name w:val="Нет списка12412"/>
    <w:next w:val="a2"/>
    <w:uiPriority w:val="99"/>
    <w:semiHidden/>
    <w:unhideWhenUsed/>
    <w:rsid w:val="00B1000B"/>
  </w:style>
  <w:style w:type="numbering" w:customStyle="1" w:styleId="22412">
    <w:name w:val="Нет списка22412"/>
    <w:next w:val="a2"/>
    <w:uiPriority w:val="99"/>
    <w:semiHidden/>
    <w:unhideWhenUsed/>
    <w:rsid w:val="00B1000B"/>
  </w:style>
  <w:style w:type="numbering" w:customStyle="1" w:styleId="32412">
    <w:name w:val="Нет списка32412"/>
    <w:next w:val="a2"/>
    <w:uiPriority w:val="99"/>
    <w:semiHidden/>
    <w:unhideWhenUsed/>
    <w:rsid w:val="00B1000B"/>
  </w:style>
  <w:style w:type="numbering" w:customStyle="1" w:styleId="42412">
    <w:name w:val="Нет списка42412"/>
    <w:next w:val="a2"/>
    <w:uiPriority w:val="99"/>
    <w:semiHidden/>
    <w:unhideWhenUsed/>
    <w:rsid w:val="00B1000B"/>
  </w:style>
  <w:style w:type="numbering" w:customStyle="1" w:styleId="52412">
    <w:name w:val="Нет списка52412"/>
    <w:next w:val="a2"/>
    <w:uiPriority w:val="99"/>
    <w:semiHidden/>
    <w:unhideWhenUsed/>
    <w:rsid w:val="00B1000B"/>
  </w:style>
  <w:style w:type="numbering" w:customStyle="1" w:styleId="62412">
    <w:name w:val="Нет списка62412"/>
    <w:next w:val="a2"/>
    <w:uiPriority w:val="99"/>
    <w:semiHidden/>
    <w:unhideWhenUsed/>
    <w:rsid w:val="00B1000B"/>
  </w:style>
  <w:style w:type="numbering" w:customStyle="1" w:styleId="9212">
    <w:name w:val="Нет списка9212"/>
    <w:next w:val="a2"/>
    <w:uiPriority w:val="99"/>
    <w:semiHidden/>
    <w:rsid w:val="00B1000B"/>
  </w:style>
  <w:style w:type="numbering" w:customStyle="1" w:styleId="13212">
    <w:name w:val="Нет списка13212"/>
    <w:next w:val="a2"/>
    <w:uiPriority w:val="99"/>
    <w:semiHidden/>
    <w:unhideWhenUsed/>
    <w:rsid w:val="00B1000B"/>
  </w:style>
  <w:style w:type="numbering" w:customStyle="1" w:styleId="23212">
    <w:name w:val="Нет списка23212"/>
    <w:next w:val="a2"/>
    <w:uiPriority w:val="99"/>
    <w:semiHidden/>
    <w:unhideWhenUsed/>
    <w:rsid w:val="00B1000B"/>
  </w:style>
  <w:style w:type="numbering" w:customStyle="1" w:styleId="33212">
    <w:name w:val="Нет списка33212"/>
    <w:next w:val="a2"/>
    <w:uiPriority w:val="99"/>
    <w:semiHidden/>
    <w:unhideWhenUsed/>
    <w:rsid w:val="00B1000B"/>
  </w:style>
  <w:style w:type="numbering" w:customStyle="1" w:styleId="43212">
    <w:name w:val="Нет списка43212"/>
    <w:next w:val="a2"/>
    <w:uiPriority w:val="99"/>
    <w:semiHidden/>
    <w:unhideWhenUsed/>
    <w:rsid w:val="00B1000B"/>
  </w:style>
  <w:style w:type="numbering" w:customStyle="1" w:styleId="53212">
    <w:name w:val="Нет списка53212"/>
    <w:next w:val="a2"/>
    <w:uiPriority w:val="99"/>
    <w:semiHidden/>
    <w:unhideWhenUsed/>
    <w:rsid w:val="00B1000B"/>
  </w:style>
  <w:style w:type="numbering" w:customStyle="1" w:styleId="63212">
    <w:name w:val="Нет списка63212"/>
    <w:next w:val="a2"/>
    <w:uiPriority w:val="99"/>
    <w:semiHidden/>
    <w:unhideWhenUsed/>
    <w:rsid w:val="00B1000B"/>
  </w:style>
  <w:style w:type="numbering" w:customStyle="1" w:styleId="71212">
    <w:name w:val="Нет списка71212"/>
    <w:next w:val="a2"/>
    <w:uiPriority w:val="99"/>
    <w:semiHidden/>
    <w:unhideWhenUsed/>
    <w:rsid w:val="00B1000B"/>
  </w:style>
  <w:style w:type="numbering" w:customStyle="1" w:styleId="112212">
    <w:name w:val="Нет списка112212"/>
    <w:next w:val="a2"/>
    <w:uiPriority w:val="99"/>
    <w:semiHidden/>
    <w:unhideWhenUsed/>
    <w:rsid w:val="00B1000B"/>
  </w:style>
  <w:style w:type="numbering" w:customStyle="1" w:styleId="211212">
    <w:name w:val="Нет списка211212"/>
    <w:next w:val="a2"/>
    <w:uiPriority w:val="99"/>
    <w:semiHidden/>
    <w:unhideWhenUsed/>
    <w:rsid w:val="00B1000B"/>
  </w:style>
  <w:style w:type="numbering" w:customStyle="1" w:styleId="311212">
    <w:name w:val="Нет списка311212"/>
    <w:next w:val="a2"/>
    <w:uiPriority w:val="99"/>
    <w:semiHidden/>
    <w:unhideWhenUsed/>
    <w:rsid w:val="00B1000B"/>
  </w:style>
  <w:style w:type="numbering" w:customStyle="1" w:styleId="411212">
    <w:name w:val="Нет списка411212"/>
    <w:next w:val="a2"/>
    <w:uiPriority w:val="99"/>
    <w:semiHidden/>
    <w:unhideWhenUsed/>
    <w:rsid w:val="00B1000B"/>
  </w:style>
  <w:style w:type="numbering" w:customStyle="1" w:styleId="511212">
    <w:name w:val="Нет списка511212"/>
    <w:next w:val="a2"/>
    <w:uiPriority w:val="99"/>
    <w:semiHidden/>
    <w:unhideWhenUsed/>
    <w:rsid w:val="00B1000B"/>
  </w:style>
  <w:style w:type="numbering" w:customStyle="1" w:styleId="611212">
    <w:name w:val="Нет списка611212"/>
    <w:next w:val="a2"/>
    <w:uiPriority w:val="99"/>
    <w:semiHidden/>
    <w:unhideWhenUsed/>
    <w:rsid w:val="00B1000B"/>
  </w:style>
  <w:style w:type="numbering" w:customStyle="1" w:styleId="81212">
    <w:name w:val="Нет списка81212"/>
    <w:next w:val="a2"/>
    <w:uiPriority w:val="99"/>
    <w:semiHidden/>
    <w:unhideWhenUsed/>
    <w:rsid w:val="00B1000B"/>
  </w:style>
  <w:style w:type="numbering" w:customStyle="1" w:styleId="121212">
    <w:name w:val="Нет списка121212"/>
    <w:next w:val="a2"/>
    <w:uiPriority w:val="99"/>
    <w:semiHidden/>
    <w:unhideWhenUsed/>
    <w:rsid w:val="00B1000B"/>
  </w:style>
  <w:style w:type="numbering" w:customStyle="1" w:styleId="221212">
    <w:name w:val="Нет списка221212"/>
    <w:next w:val="a2"/>
    <w:uiPriority w:val="99"/>
    <w:semiHidden/>
    <w:unhideWhenUsed/>
    <w:rsid w:val="00B1000B"/>
  </w:style>
  <w:style w:type="numbering" w:customStyle="1" w:styleId="321212">
    <w:name w:val="Нет списка321212"/>
    <w:next w:val="a2"/>
    <w:uiPriority w:val="99"/>
    <w:semiHidden/>
    <w:unhideWhenUsed/>
    <w:rsid w:val="00B1000B"/>
  </w:style>
  <w:style w:type="numbering" w:customStyle="1" w:styleId="421212">
    <w:name w:val="Нет списка421212"/>
    <w:next w:val="a2"/>
    <w:uiPriority w:val="99"/>
    <w:semiHidden/>
    <w:unhideWhenUsed/>
    <w:rsid w:val="00B1000B"/>
  </w:style>
  <w:style w:type="numbering" w:customStyle="1" w:styleId="521212">
    <w:name w:val="Нет списка521212"/>
    <w:next w:val="a2"/>
    <w:uiPriority w:val="99"/>
    <w:semiHidden/>
    <w:unhideWhenUsed/>
    <w:rsid w:val="00B1000B"/>
  </w:style>
  <w:style w:type="numbering" w:customStyle="1" w:styleId="621212">
    <w:name w:val="Нет списка621212"/>
    <w:next w:val="a2"/>
    <w:uiPriority w:val="99"/>
    <w:semiHidden/>
    <w:unhideWhenUsed/>
    <w:rsid w:val="00B1000B"/>
  </w:style>
  <w:style w:type="numbering" w:customStyle="1" w:styleId="91212">
    <w:name w:val="Нет списка91212"/>
    <w:next w:val="a2"/>
    <w:uiPriority w:val="99"/>
    <w:semiHidden/>
    <w:unhideWhenUsed/>
    <w:rsid w:val="00B1000B"/>
  </w:style>
  <w:style w:type="numbering" w:customStyle="1" w:styleId="131212">
    <w:name w:val="Нет списка131212"/>
    <w:next w:val="a2"/>
    <w:uiPriority w:val="99"/>
    <w:semiHidden/>
    <w:rsid w:val="00B1000B"/>
  </w:style>
  <w:style w:type="numbering" w:customStyle="1" w:styleId="1111212">
    <w:name w:val="Нет списка1111212"/>
    <w:next w:val="a2"/>
    <w:uiPriority w:val="99"/>
    <w:semiHidden/>
    <w:unhideWhenUsed/>
    <w:rsid w:val="00B1000B"/>
  </w:style>
  <w:style w:type="numbering" w:customStyle="1" w:styleId="231212">
    <w:name w:val="Нет списка231212"/>
    <w:next w:val="a2"/>
    <w:uiPriority w:val="99"/>
    <w:semiHidden/>
    <w:unhideWhenUsed/>
    <w:rsid w:val="00B1000B"/>
  </w:style>
  <w:style w:type="numbering" w:customStyle="1" w:styleId="331212">
    <w:name w:val="Нет списка331212"/>
    <w:next w:val="a2"/>
    <w:uiPriority w:val="99"/>
    <w:semiHidden/>
    <w:unhideWhenUsed/>
    <w:rsid w:val="00B1000B"/>
  </w:style>
  <w:style w:type="numbering" w:customStyle="1" w:styleId="431212">
    <w:name w:val="Нет списка431212"/>
    <w:next w:val="a2"/>
    <w:uiPriority w:val="99"/>
    <w:semiHidden/>
    <w:unhideWhenUsed/>
    <w:rsid w:val="00B1000B"/>
  </w:style>
  <w:style w:type="numbering" w:customStyle="1" w:styleId="531212">
    <w:name w:val="Нет списка531212"/>
    <w:next w:val="a2"/>
    <w:uiPriority w:val="99"/>
    <w:semiHidden/>
    <w:unhideWhenUsed/>
    <w:rsid w:val="00B1000B"/>
  </w:style>
  <w:style w:type="numbering" w:customStyle="1" w:styleId="631212">
    <w:name w:val="Нет списка631212"/>
    <w:next w:val="a2"/>
    <w:uiPriority w:val="99"/>
    <w:semiHidden/>
    <w:unhideWhenUsed/>
    <w:rsid w:val="00B1000B"/>
  </w:style>
  <w:style w:type="numbering" w:customStyle="1" w:styleId="711212">
    <w:name w:val="Нет списка711212"/>
    <w:next w:val="a2"/>
    <w:uiPriority w:val="99"/>
    <w:semiHidden/>
    <w:unhideWhenUsed/>
    <w:rsid w:val="00B1000B"/>
  </w:style>
  <w:style w:type="numbering" w:customStyle="1" w:styleId="11111212">
    <w:name w:val="Нет списка11111212"/>
    <w:next w:val="a2"/>
    <w:uiPriority w:val="99"/>
    <w:semiHidden/>
    <w:unhideWhenUsed/>
    <w:rsid w:val="00B1000B"/>
  </w:style>
  <w:style w:type="numbering" w:customStyle="1" w:styleId="2111212">
    <w:name w:val="Нет списка2111212"/>
    <w:next w:val="a2"/>
    <w:uiPriority w:val="99"/>
    <w:semiHidden/>
    <w:unhideWhenUsed/>
    <w:rsid w:val="00B1000B"/>
  </w:style>
  <w:style w:type="numbering" w:customStyle="1" w:styleId="3111212">
    <w:name w:val="Нет списка3111212"/>
    <w:next w:val="a2"/>
    <w:uiPriority w:val="99"/>
    <w:semiHidden/>
    <w:unhideWhenUsed/>
    <w:rsid w:val="00B1000B"/>
  </w:style>
  <w:style w:type="numbering" w:customStyle="1" w:styleId="4111212">
    <w:name w:val="Нет списка4111212"/>
    <w:next w:val="a2"/>
    <w:uiPriority w:val="99"/>
    <w:semiHidden/>
    <w:unhideWhenUsed/>
    <w:rsid w:val="00B1000B"/>
  </w:style>
  <w:style w:type="numbering" w:customStyle="1" w:styleId="5111212">
    <w:name w:val="Нет списка5111212"/>
    <w:next w:val="a2"/>
    <w:uiPriority w:val="99"/>
    <w:semiHidden/>
    <w:unhideWhenUsed/>
    <w:rsid w:val="00B1000B"/>
  </w:style>
  <w:style w:type="numbering" w:customStyle="1" w:styleId="6111212">
    <w:name w:val="Нет списка6111212"/>
    <w:next w:val="a2"/>
    <w:uiPriority w:val="99"/>
    <w:semiHidden/>
    <w:unhideWhenUsed/>
    <w:rsid w:val="00B1000B"/>
  </w:style>
  <w:style w:type="numbering" w:customStyle="1" w:styleId="811212">
    <w:name w:val="Нет списка811212"/>
    <w:next w:val="a2"/>
    <w:uiPriority w:val="99"/>
    <w:semiHidden/>
    <w:unhideWhenUsed/>
    <w:rsid w:val="00B1000B"/>
  </w:style>
  <w:style w:type="numbering" w:customStyle="1" w:styleId="1211212">
    <w:name w:val="Нет списка1211212"/>
    <w:next w:val="a2"/>
    <w:uiPriority w:val="99"/>
    <w:semiHidden/>
    <w:unhideWhenUsed/>
    <w:rsid w:val="00B1000B"/>
  </w:style>
  <w:style w:type="numbering" w:customStyle="1" w:styleId="2211212">
    <w:name w:val="Нет списка2211212"/>
    <w:next w:val="a2"/>
    <w:uiPriority w:val="99"/>
    <w:semiHidden/>
    <w:unhideWhenUsed/>
    <w:rsid w:val="00B1000B"/>
  </w:style>
  <w:style w:type="numbering" w:customStyle="1" w:styleId="3211212">
    <w:name w:val="Нет списка3211212"/>
    <w:next w:val="a2"/>
    <w:uiPriority w:val="99"/>
    <w:semiHidden/>
    <w:unhideWhenUsed/>
    <w:rsid w:val="00B1000B"/>
  </w:style>
  <w:style w:type="numbering" w:customStyle="1" w:styleId="4211212">
    <w:name w:val="Нет списка4211212"/>
    <w:next w:val="a2"/>
    <w:uiPriority w:val="99"/>
    <w:semiHidden/>
    <w:unhideWhenUsed/>
    <w:rsid w:val="00B1000B"/>
  </w:style>
  <w:style w:type="numbering" w:customStyle="1" w:styleId="5211212">
    <w:name w:val="Нет списка5211212"/>
    <w:next w:val="a2"/>
    <w:uiPriority w:val="99"/>
    <w:semiHidden/>
    <w:unhideWhenUsed/>
    <w:rsid w:val="00B1000B"/>
  </w:style>
  <w:style w:type="numbering" w:customStyle="1" w:styleId="6211212">
    <w:name w:val="Нет списка6211212"/>
    <w:next w:val="a2"/>
    <w:uiPriority w:val="99"/>
    <w:semiHidden/>
    <w:unhideWhenUsed/>
    <w:rsid w:val="00B1000B"/>
  </w:style>
  <w:style w:type="numbering" w:customStyle="1" w:styleId="10212">
    <w:name w:val="Нет списка10212"/>
    <w:next w:val="a2"/>
    <w:uiPriority w:val="99"/>
    <w:semiHidden/>
    <w:unhideWhenUsed/>
    <w:rsid w:val="00B1000B"/>
  </w:style>
  <w:style w:type="numbering" w:customStyle="1" w:styleId="14212">
    <w:name w:val="Нет списка14212"/>
    <w:next w:val="a2"/>
    <w:uiPriority w:val="99"/>
    <w:semiHidden/>
    <w:rsid w:val="00B1000B"/>
  </w:style>
  <w:style w:type="numbering" w:customStyle="1" w:styleId="1121212">
    <w:name w:val="Нет списка1121212"/>
    <w:next w:val="a2"/>
    <w:uiPriority w:val="99"/>
    <w:semiHidden/>
    <w:unhideWhenUsed/>
    <w:rsid w:val="00B1000B"/>
  </w:style>
  <w:style w:type="numbering" w:customStyle="1" w:styleId="24212">
    <w:name w:val="Нет списка24212"/>
    <w:next w:val="a2"/>
    <w:uiPriority w:val="99"/>
    <w:semiHidden/>
    <w:unhideWhenUsed/>
    <w:rsid w:val="00B1000B"/>
  </w:style>
  <w:style w:type="numbering" w:customStyle="1" w:styleId="34212">
    <w:name w:val="Нет списка34212"/>
    <w:next w:val="a2"/>
    <w:uiPriority w:val="99"/>
    <w:semiHidden/>
    <w:unhideWhenUsed/>
    <w:rsid w:val="00B1000B"/>
  </w:style>
  <w:style w:type="numbering" w:customStyle="1" w:styleId="44212">
    <w:name w:val="Нет списка44212"/>
    <w:next w:val="a2"/>
    <w:uiPriority w:val="99"/>
    <w:semiHidden/>
    <w:unhideWhenUsed/>
    <w:rsid w:val="00B1000B"/>
  </w:style>
  <w:style w:type="numbering" w:customStyle="1" w:styleId="54212">
    <w:name w:val="Нет списка54212"/>
    <w:next w:val="a2"/>
    <w:uiPriority w:val="99"/>
    <w:semiHidden/>
    <w:unhideWhenUsed/>
    <w:rsid w:val="00B1000B"/>
  </w:style>
  <w:style w:type="numbering" w:customStyle="1" w:styleId="64212">
    <w:name w:val="Нет списка64212"/>
    <w:next w:val="a2"/>
    <w:uiPriority w:val="99"/>
    <w:semiHidden/>
    <w:unhideWhenUsed/>
    <w:rsid w:val="00B1000B"/>
  </w:style>
  <w:style w:type="numbering" w:customStyle="1" w:styleId="72212">
    <w:name w:val="Нет списка72212"/>
    <w:next w:val="a2"/>
    <w:uiPriority w:val="99"/>
    <w:semiHidden/>
    <w:unhideWhenUsed/>
    <w:rsid w:val="00B1000B"/>
  </w:style>
  <w:style w:type="numbering" w:customStyle="1" w:styleId="1112212">
    <w:name w:val="Нет списка1112212"/>
    <w:next w:val="a2"/>
    <w:uiPriority w:val="99"/>
    <w:semiHidden/>
    <w:unhideWhenUsed/>
    <w:rsid w:val="00B1000B"/>
  </w:style>
  <w:style w:type="numbering" w:customStyle="1" w:styleId="212212">
    <w:name w:val="Нет списка212212"/>
    <w:next w:val="a2"/>
    <w:uiPriority w:val="99"/>
    <w:semiHidden/>
    <w:unhideWhenUsed/>
    <w:rsid w:val="00B1000B"/>
  </w:style>
  <w:style w:type="numbering" w:customStyle="1" w:styleId="312212">
    <w:name w:val="Нет списка312212"/>
    <w:next w:val="a2"/>
    <w:uiPriority w:val="99"/>
    <w:semiHidden/>
    <w:unhideWhenUsed/>
    <w:rsid w:val="00B1000B"/>
  </w:style>
  <w:style w:type="numbering" w:customStyle="1" w:styleId="412212">
    <w:name w:val="Нет списка412212"/>
    <w:next w:val="a2"/>
    <w:uiPriority w:val="99"/>
    <w:semiHidden/>
    <w:unhideWhenUsed/>
    <w:rsid w:val="00B1000B"/>
  </w:style>
  <w:style w:type="numbering" w:customStyle="1" w:styleId="512212">
    <w:name w:val="Нет списка512212"/>
    <w:next w:val="a2"/>
    <w:uiPriority w:val="99"/>
    <w:semiHidden/>
    <w:unhideWhenUsed/>
    <w:rsid w:val="00B1000B"/>
  </w:style>
  <w:style w:type="numbering" w:customStyle="1" w:styleId="612212">
    <w:name w:val="Нет списка612212"/>
    <w:next w:val="a2"/>
    <w:uiPriority w:val="99"/>
    <w:semiHidden/>
    <w:unhideWhenUsed/>
    <w:rsid w:val="00B1000B"/>
  </w:style>
  <w:style w:type="numbering" w:customStyle="1" w:styleId="82212">
    <w:name w:val="Нет списка82212"/>
    <w:next w:val="a2"/>
    <w:uiPriority w:val="99"/>
    <w:semiHidden/>
    <w:unhideWhenUsed/>
    <w:rsid w:val="00B1000B"/>
  </w:style>
  <w:style w:type="numbering" w:customStyle="1" w:styleId="122212">
    <w:name w:val="Нет списка122212"/>
    <w:next w:val="a2"/>
    <w:uiPriority w:val="99"/>
    <w:semiHidden/>
    <w:unhideWhenUsed/>
    <w:rsid w:val="00B1000B"/>
  </w:style>
  <w:style w:type="numbering" w:customStyle="1" w:styleId="222212">
    <w:name w:val="Нет списка222212"/>
    <w:next w:val="a2"/>
    <w:uiPriority w:val="99"/>
    <w:semiHidden/>
    <w:unhideWhenUsed/>
    <w:rsid w:val="00B1000B"/>
  </w:style>
  <w:style w:type="numbering" w:customStyle="1" w:styleId="322212">
    <w:name w:val="Нет списка322212"/>
    <w:next w:val="a2"/>
    <w:uiPriority w:val="99"/>
    <w:semiHidden/>
    <w:unhideWhenUsed/>
    <w:rsid w:val="00B1000B"/>
  </w:style>
  <w:style w:type="numbering" w:customStyle="1" w:styleId="422212">
    <w:name w:val="Нет списка422212"/>
    <w:next w:val="a2"/>
    <w:uiPriority w:val="99"/>
    <w:semiHidden/>
    <w:unhideWhenUsed/>
    <w:rsid w:val="00B1000B"/>
  </w:style>
  <w:style w:type="numbering" w:customStyle="1" w:styleId="522212">
    <w:name w:val="Нет списка522212"/>
    <w:next w:val="a2"/>
    <w:uiPriority w:val="99"/>
    <w:semiHidden/>
    <w:unhideWhenUsed/>
    <w:rsid w:val="00B1000B"/>
  </w:style>
  <w:style w:type="numbering" w:customStyle="1" w:styleId="622212">
    <w:name w:val="Нет списка622212"/>
    <w:next w:val="a2"/>
    <w:uiPriority w:val="99"/>
    <w:semiHidden/>
    <w:unhideWhenUsed/>
    <w:rsid w:val="00B1000B"/>
  </w:style>
  <w:style w:type="table" w:customStyle="1" w:styleId="11320">
    <w:name w:val="Сетка таблицы1132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0">
    <w:name w:val="Сетка таблицы11132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4">
    <w:name w:val="Нет списка1111111114"/>
    <w:next w:val="a2"/>
    <w:uiPriority w:val="99"/>
    <w:semiHidden/>
    <w:unhideWhenUsed/>
    <w:rsid w:val="00B1000B"/>
  </w:style>
  <w:style w:type="numbering" w:customStyle="1" w:styleId="11111111112">
    <w:name w:val="Нет списка11111111112"/>
    <w:next w:val="a2"/>
    <w:uiPriority w:val="99"/>
    <w:semiHidden/>
    <w:unhideWhenUsed/>
    <w:rsid w:val="00B1000B"/>
  </w:style>
  <w:style w:type="table" w:customStyle="1" w:styleId="1111140">
    <w:name w:val="Сетка таблицы111114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0">
    <w:name w:val="Сетка таблицы1111112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1"/>
    <w:next w:val="a2"/>
    <w:uiPriority w:val="99"/>
    <w:semiHidden/>
    <w:unhideWhenUsed/>
    <w:rsid w:val="00B1000B"/>
  </w:style>
  <w:style w:type="numbering" w:customStyle="1" w:styleId="11610">
    <w:name w:val="Нет списка1161"/>
    <w:next w:val="a2"/>
    <w:uiPriority w:val="99"/>
    <w:semiHidden/>
    <w:unhideWhenUsed/>
    <w:rsid w:val="00B1000B"/>
  </w:style>
  <w:style w:type="numbering" w:customStyle="1" w:styleId="1171">
    <w:name w:val="Нет списка1171"/>
    <w:next w:val="a2"/>
    <w:uiPriority w:val="99"/>
    <w:semiHidden/>
    <w:unhideWhenUsed/>
    <w:rsid w:val="00B1000B"/>
  </w:style>
  <w:style w:type="numbering" w:customStyle="1" w:styleId="281">
    <w:name w:val="Нет списка281"/>
    <w:next w:val="a2"/>
    <w:uiPriority w:val="99"/>
    <w:semiHidden/>
    <w:unhideWhenUsed/>
    <w:rsid w:val="00B1000B"/>
  </w:style>
  <w:style w:type="numbering" w:customStyle="1" w:styleId="381">
    <w:name w:val="Нет списка381"/>
    <w:next w:val="a2"/>
    <w:uiPriority w:val="99"/>
    <w:semiHidden/>
    <w:unhideWhenUsed/>
    <w:rsid w:val="00B1000B"/>
  </w:style>
  <w:style w:type="numbering" w:customStyle="1" w:styleId="481">
    <w:name w:val="Нет списка481"/>
    <w:next w:val="a2"/>
    <w:uiPriority w:val="99"/>
    <w:semiHidden/>
    <w:unhideWhenUsed/>
    <w:rsid w:val="00B1000B"/>
  </w:style>
  <w:style w:type="numbering" w:customStyle="1" w:styleId="581">
    <w:name w:val="Нет списка581"/>
    <w:next w:val="a2"/>
    <w:uiPriority w:val="99"/>
    <w:semiHidden/>
    <w:unhideWhenUsed/>
    <w:rsid w:val="00B1000B"/>
  </w:style>
  <w:style w:type="numbering" w:customStyle="1" w:styleId="681">
    <w:name w:val="Нет списка681"/>
    <w:next w:val="a2"/>
    <w:uiPriority w:val="99"/>
    <w:semiHidden/>
    <w:unhideWhenUsed/>
    <w:rsid w:val="00B1000B"/>
  </w:style>
  <w:style w:type="numbering" w:customStyle="1" w:styleId="761">
    <w:name w:val="Нет списка761"/>
    <w:next w:val="a2"/>
    <w:uiPriority w:val="99"/>
    <w:semiHidden/>
    <w:unhideWhenUsed/>
    <w:rsid w:val="00B1000B"/>
  </w:style>
  <w:style w:type="numbering" w:customStyle="1" w:styleId="11161">
    <w:name w:val="Нет списка11161"/>
    <w:next w:val="a2"/>
    <w:uiPriority w:val="99"/>
    <w:semiHidden/>
    <w:unhideWhenUsed/>
    <w:rsid w:val="00B1000B"/>
  </w:style>
  <w:style w:type="numbering" w:customStyle="1" w:styleId="2161">
    <w:name w:val="Нет списка2161"/>
    <w:next w:val="a2"/>
    <w:uiPriority w:val="99"/>
    <w:semiHidden/>
    <w:unhideWhenUsed/>
    <w:rsid w:val="00B1000B"/>
  </w:style>
  <w:style w:type="numbering" w:customStyle="1" w:styleId="3161">
    <w:name w:val="Нет списка3161"/>
    <w:next w:val="a2"/>
    <w:uiPriority w:val="99"/>
    <w:semiHidden/>
    <w:unhideWhenUsed/>
    <w:rsid w:val="00B1000B"/>
  </w:style>
  <w:style w:type="numbering" w:customStyle="1" w:styleId="4161">
    <w:name w:val="Нет списка4161"/>
    <w:next w:val="a2"/>
    <w:uiPriority w:val="99"/>
    <w:semiHidden/>
    <w:unhideWhenUsed/>
    <w:rsid w:val="00B1000B"/>
  </w:style>
  <w:style w:type="numbering" w:customStyle="1" w:styleId="5161">
    <w:name w:val="Нет списка5161"/>
    <w:next w:val="a2"/>
    <w:uiPriority w:val="99"/>
    <w:semiHidden/>
    <w:unhideWhenUsed/>
    <w:rsid w:val="00B1000B"/>
  </w:style>
  <w:style w:type="numbering" w:customStyle="1" w:styleId="6161">
    <w:name w:val="Нет списка6161"/>
    <w:next w:val="a2"/>
    <w:uiPriority w:val="99"/>
    <w:semiHidden/>
    <w:unhideWhenUsed/>
    <w:rsid w:val="00B1000B"/>
  </w:style>
  <w:style w:type="numbering" w:customStyle="1" w:styleId="861">
    <w:name w:val="Нет списка861"/>
    <w:next w:val="a2"/>
    <w:uiPriority w:val="99"/>
    <w:semiHidden/>
    <w:unhideWhenUsed/>
    <w:rsid w:val="00B1000B"/>
  </w:style>
  <w:style w:type="numbering" w:customStyle="1" w:styleId="1261">
    <w:name w:val="Нет списка1261"/>
    <w:next w:val="a2"/>
    <w:uiPriority w:val="99"/>
    <w:semiHidden/>
    <w:unhideWhenUsed/>
    <w:rsid w:val="00B1000B"/>
  </w:style>
  <w:style w:type="numbering" w:customStyle="1" w:styleId="2261">
    <w:name w:val="Нет списка2261"/>
    <w:next w:val="a2"/>
    <w:uiPriority w:val="99"/>
    <w:semiHidden/>
    <w:unhideWhenUsed/>
    <w:rsid w:val="00B1000B"/>
  </w:style>
  <w:style w:type="numbering" w:customStyle="1" w:styleId="3261">
    <w:name w:val="Нет списка3261"/>
    <w:next w:val="a2"/>
    <w:uiPriority w:val="99"/>
    <w:semiHidden/>
    <w:unhideWhenUsed/>
    <w:rsid w:val="00B1000B"/>
  </w:style>
  <w:style w:type="numbering" w:customStyle="1" w:styleId="4261">
    <w:name w:val="Нет списка4261"/>
    <w:next w:val="a2"/>
    <w:uiPriority w:val="99"/>
    <w:semiHidden/>
    <w:unhideWhenUsed/>
    <w:rsid w:val="00B1000B"/>
  </w:style>
  <w:style w:type="numbering" w:customStyle="1" w:styleId="5261">
    <w:name w:val="Нет списка5261"/>
    <w:next w:val="a2"/>
    <w:uiPriority w:val="99"/>
    <w:semiHidden/>
    <w:unhideWhenUsed/>
    <w:rsid w:val="00B1000B"/>
  </w:style>
  <w:style w:type="numbering" w:customStyle="1" w:styleId="6261">
    <w:name w:val="Нет списка6261"/>
    <w:next w:val="a2"/>
    <w:uiPriority w:val="99"/>
    <w:semiHidden/>
    <w:unhideWhenUsed/>
    <w:rsid w:val="00B1000B"/>
  </w:style>
  <w:style w:type="numbering" w:customStyle="1" w:styleId="941">
    <w:name w:val="Нет списка941"/>
    <w:next w:val="a2"/>
    <w:uiPriority w:val="99"/>
    <w:semiHidden/>
    <w:unhideWhenUsed/>
    <w:rsid w:val="00B1000B"/>
  </w:style>
  <w:style w:type="numbering" w:customStyle="1" w:styleId="1341">
    <w:name w:val="Нет списка1341"/>
    <w:next w:val="a2"/>
    <w:uiPriority w:val="99"/>
    <w:semiHidden/>
    <w:rsid w:val="00B1000B"/>
  </w:style>
  <w:style w:type="numbering" w:customStyle="1" w:styleId="111141">
    <w:name w:val="Нет списка111141"/>
    <w:next w:val="a2"/>
    <w:uiPriority w:val="99"/>
    <w:semiHidden/>
    <w:unhideWhenUsed/>
    <w:rsid w:val="00B1000B"/>
  </w:style>
  <w:style w:type="numbering" w:customStyle="1" w:styleId="2341">
    <w:name w:val="Нет списка2341"/>
    <w:next w:val="a2"/>
    <w:uiPriority w:val="99"/>
    <w:semiHidden/>
    <w:unhideWhenUsed/>
    <w:rsid w:val="00B1000B"/>
  </w:style>
  <w:style w:type="numbering" w:customStyle="1" w:styleId="3341">
    <w:name w:val="Нет списка3341"/>
    <w:next w:val="a2"/>
    <w:uiPriority w:val="99"/>
    <w:semiHidden/>
    <w:unhideWhenUsed/>
    <w:rsid w:val="00B1000B"/>
  </w:style>
  <w:style w:type="numbering" w:customStyle="1" w:styleId="4341">
    <w:name w:val="Нет списка4341"/>
    <w:next w:val="a2"/>
    <w:uiPriority w:val="99"/>
    <w:semiHidden/>
    <w:unhideWhenUsed/>
    <w:rsid w:val="00B1000B"/>
  </w:style>
  <w:style w:type="numbering" w:customStyle="1" w:styleId="5341">
    <w:name w:val="Нет списка5341"/>
    <w:next w:val="a2"/>
    <w:uiPriority w:val="99"/>
    <w:semiHidden/>
    <w:unhideWhenUsed/>
    <w:rsid w:val="00B1000B"/>
  </w:style>
  <w:style w:type="numbering" w:customStyle="1" w:styleId="6341">
    <w:name w:val="Нет списка6341"/>
    <w:next w:val="a2"/>
    <w:uiPriority w:val="99"/>
    <w:semiHidden/>
    <w:unhideWhenUsed/>
    <w:rsid w:val="00B1000B"/>
  </w:style>
  <w:style w:type="numbering" w:customStyle="1" w:styleId="7141">
    <w:name w:val="Нет списка7141"/>
    <w:next w:val="a2"/>
    <w:uiPriority w:val="99"/>
    <w:semiHidden/>
    <w:unhideWhenUsed/>
    <w:rsid w:val="00B1000B"/>
  </w:style>
  <w:style w:type="numbering" w:customStyle="1" w:styleId="1111141">
    <w:name w:val="Нет списка1111141"/>
    <w:next w:val="a2"/>
    <w:uiPriority w:val="99"/>
    <w:semiHidden/>
    <w:unhideWhenUsed/>
    <w:rsid w:val="00B1000B"/>
  </w:style>
  <w:style w:type="numbering" w:customStyle="1" w:styleId="21141">
    <w:name w:val="Нет списка21141"/>
    <w:next w:val="a2"/>
    <w:uiPriority w:val="99"/>
    <w:semiHidden/>
    <w:unhideWhenUsed/>
    <w:rsid w:val="00B1000B"/>
  </w:style>
  <w:style w:type="numbering" w:customStyle="1" w:styleId="31141">
    <w:name w:val="Нет списка31141"/>
    <w:next w:val="a2"/>
    <w:uiPriority w:val="99"/>
    <w:semiHidden/>
    <w:unhideWhenUsed/>
    <w:rsid w:val="00B1000B"/>
  </w:style>
  <w:style w:type="numbering" w:customStyle="1" w:styleId="41141">
    <w:name w:val="Нет списка41141"/>
    <w:next w:val="a2"/>
    <w:uiPriority w:val="99"/>
    <w:semiHidden/>
    <w:unhideWhenUsed/>
    <w:rsid w:val="00B1000B"/>
  </w:style>
  <w:style w:type="numbering" w:customStyle="1" w:styleId="51141">
    <w:name w:val="Нет списка51141"/>
    <w:next w:val="a2"/>
    <w:uiPriority w:val="99"/>
    <w:semiHidden/>
    <w:unhideWhenUsed/>
    <w:rsid w:val="00B1000B"/>
  </w:style>
  <w:style w:type="numbering" w:customStyle="1" w:styleId="61141">
    <w:name w:val="Нет списка61141"/>
    <w:next w:val="a2"/>
    <w:uiPriority w:val="99"/>
    <w:semiHidden/>
    <w:unhideWhenUsed/>
    <w:rsid w:val="00B1000B"/>
  </w:style>
  <w:style w:type="numbering" w:customStyle="1" w:styleId="8141">
    <w:name w:val="Нет списка8141"/>
    <w:next w:val="a2"/>
    <w:uiPriority w:val="99"/>
    <w:semiHidden/>
    <w:unhideWhenUsed/>
    <w:rsid w:val="00B1000B"/>
  </w:style>
  <w:style w:type="numbering" w:customStyle="1" w:styleId="12141">
    <w:name w:val="Нет списка12141"/>
    <w:next w:val="a2"/>
    <w:uiPriority w:val="99"/>
    <w:semiHidden/>
    <w:unhideWhenUsed/>
    <w:rsid w:val="00B1000B"/>
  </w:style>
  <w:style w:type="numbering" w:customStyle="1" w:styleId="22141">
    <w:name w:val="Нет списка22141"/>
    <w:next w:val="a2"/>
    <w:uiPriority w:val="99"/>
    <w:semiHidden/>
    <w:unhideWhenUsed/>
    <w:rsid w:val="00B1000B"/>
  </w:style>
  <w:style w:type="numbering" w:customStyle="1" w:styleId="32141">
    <w:name w:val="Нет списка32141"/>
    <w:next w:val="a2"/>
    <w:uiPriority w:val="99"/>
    <w:semiHidden/>
    <w:unhideWhenUsed/>
    <w:rsid w:val="00B1000B"/>
  </w:style>
  <w:style w:type="numbering" w:customStyle="1" w:styleId="42141">
    <w:name w:val="Нет списка42141"/>
    <w:next w:val="a2"/>
    <w:uiPriority w:val="99"/>
    <w:semiHidden/>
    <w:unhideWhenUsed/>
    <w:rsid w:val="00B1000B"/>
  </w:style>
  <w:style w:type="numbering" w:customStyle="1" w:styleId="52141">
    <w:name w:val="Нет списка52141"/>
    <w:next w:val="a2"/>
    <w:uiPriority w:val="99"/>
    <w:semiHidden/>
    <w:unhideWhenUsed/>
    <w:rsid w:val="00B1000B"/>
  </w:style>
  <w:style w:type="numbering" w:customStyle="1" w:styleId="62141">
    <w:name w:val="Нет списка62141"/>
    <w:next w:val="a2"/>
    <w:uiPriority w:val="99"/>
    <w:semiHidden/>
    <w:unhideWhenUsed/>
    <w:rsid w:val="00B1000B"/>
  </w:style>
  <w:style w:type="numbering" w:customStyle="1" w:styleId="1041">
    <w:name w:val="Нет списка1041"/>
    <w:next w:val="a2"/>
    <w:uiPriority w:val="99"/>
    <w:semiHidden/>
    <w:unhideWhenUsed/>
    <w:rsid w:val="00B1000B"/>
  </w:style>
  <w:style w:type="numbering" w:customStyle="1" w:styleId="1441">
    <w:name w:val="Нет списка1441"/>
    <w:next w:val="a2"/>
    <w:uiPriority w:val="99"/>
    <w:semiHidden/>
    <w:rsid w:val="00B1000B"/>
  </w:style>
  <w:style w:type="numbering" w:customStyle="1" w:styleId="11241">
    <w:name w:val="Нет списка11241"/>
    <w:next w:val="a2"/>
    <w:uiPriority w:val="99"/>
    <w:semiHidden/>
    <w:unhideWhenUsed/>
    <w:rsid w:val="00B1000B"/>
  </w:style>
  <w:style w:type="numbering" w:customStyle="1" w:styleId="2441">
    <w:name w:val="Нет списка2441"/>
    <w:next w:val="a2"/>
    <w:uiPriority w:val="99"/>
    <w:semiHidden/>
    <w:unhideWhenUsed/>
    <w:rsid w:val="00B1000B"/>
  </w:style>
  <w:style w:type="numbering" w:customStyle="1" w:styleId="3441">
    <w:name w:val="Нет списка3441"/>
    <w:next w:val="a2"/>
    <w:uiPriority w:val="99"/>
    <w:semiHidden/>
    <w:unhideWhenUsed/>
    <w:rsid w:val="00B1000B"/>
  </w:style>
  <w:style w:type="numbering" w:customStyle="1" w:styleId="4441">
    <w:name w:val="Нет списка4441"/>
    <w:next w:val="a2"/>
    <w:uiPriority w:val="99"/>
    <w:semiHidden/>
    <w:unhideWhenUsed/>
    <w:rsid w:val="00B1000B"/>
  </w:style>
  <w:style w:type="numbering" w:customStyle="1" w:styleId="5441">
    <w:name w:val="Нет списка5441"/>
    <w:next w:val="a2"/>
    <w:uiPriority w:val="99"/>
    <w:semiHidden/>
    <w:unhideWhenUsed/>
    <w:rsid w:val="00B1000B"/>
  </w:style>
  <w:style w:type="numbering" w:customStyle="1" w:styleId="6441">
    <w:name w:val="Нет списка6441"/>
    <w:next w:val="a2"/>
    <w:uiPriority w:val="99"/>
    <w:semiHidden/>
    <w:unhideWhenUsed/>
    <w:rsid w:val="00B1000B"/>
  </w:style>
  <w:style w:type="numbering" w:customStyle="1" w:styleId="7241">
    <w:name w:val="Нет списка7241"/>
    <w:next w:val="a2"/>
    <w:uiPriority w:val="99"/>
    <w:semiHidden/>
    <w:unhideWhenUsed/>
    <w:rsid w:val="00B1000B"/>
  </w:style>
  <w:style w:type="numbering" w:customStyle="1" w:styleId="111241">
    <w:name w:val="Нет списка111241"/>
    <w:next w:val="a2"/>
    <w:uiPriority w:val="99"/>
    <w:semiHidden/>
    <w:unhideWhenUsed/>
    <w:rsid w:val="00B1000B"/>
  </w:style>
  <w:style w:type="numbering" w:customStyle="1" w:styleId="21241">
    <w:name w:val="Нет списка21241"/>
    <w:next w:val="a2"/>
    <w:uiPriority w:val="99"/>
    <w:semiHidden/>
    <w:unhideWhenUsed/>
    <w:rsid w:val="00B1000B"/>
  </w:style>
  <w:style w:type="numbering" w:customStyle="1" w:styleId="31241">
    <w:name w:val="Нет списка31241"/>
    <w:next w:val="a2"/>
    <w:uiPriority w:val="99"/>
    <w:semiHidden/>
    <w:unhideWhenUsed/>
    <w:rsid w:val="00B1000B"/>
  </w:style>
  <w:style w:type="numbering" w:customStyle="1" w:styleId="41241">
    <w:name w:val="Нет списка41241"/>
    <w:next w:val="a2"/>
    <w:uiPriority w:val="99"/>
    <w:semiHidden/>
    <w:unhideWhenUsed/>
    <w:rsid w:val="00B1000B"/>
  </w:style>
  <w:style w:type="numbering" w:customStyle="1" w:styleId="51241">
    <w:name w:val="Нет списка51241"/>
    <w:next w:val="a2"/>
    <w:uiPriority w:val="99"/>
    <w:semiHidden/>
    <w:unhideWhenUsed/>
    <w:rsid w:val="00B1000B"/>
  </w:style>
  <w:style w:type="numbering" w:customStyle="1" w:styleId="61241">
    <w:name w:val="Нет списка61241"/>
    <w:next w:val="a2"/>
    <w:uiPriority w:val="99"/>
    <w:semiHidden/>
    <w:unhideWhenUsed/>
    <w:rsid w:val="00B1000B"/>
  </w:style>
  <w:style w:type="numbering" w:customStyle="1" w:styleId="8241">
    <w:name w:val="Нет списка8241"/>
    <w:next w:val="a2"/>
    <w:uiPriority w:val="99"/>
    <w:semiHidden/>
    <w:unhideWhenUsed/>
    <w:rsid w:val="00B1000B"/>
  </w:style>
  <w:style w:type="numbering" w:customStyle="1" w:styleId="12241">
    <w:name w:val="Нет списка12241"/>
    <w:next w:val="a2"/>
    <w:uiPriority w:val="99"/>
    <w:semiHidden/>
    <w:unhideWhenUsed/>
    <w:rsid w:val="00B1000B"/>
  </w:style>
  <w:style w:type="numbering" w:customStyle="1" w:styleId="22241">
    <w:name w:val="Нет списка22241"/>
    <w:next w:val="a2"/>
    <w:uiPriority w:val="99"/>
    <w:semiHidden/>
    <w:unhideWhenUsed/>
    <w:rsid w:val="00B1000B"/>
  </w:style>
  <w:style w:type="numbering" w:customStyle="1" w:styleId="32241">
    <w:name w:val="Нет списка32241"/>
    <w:next w:val="a2"/>
    <w:uiPriority w:val="99"/>
    <w:semiHidden/>
    <w:unhideWhenUsed/>
    <w:rsid w:val="00B1000B"/>
  </w:style>
  <w:style w:type="numbering" w:customStyle="1" w:styleId="42241">
    <w:name w:val="Нет списка42241"/>
    <w:next w:val="a2"/>
    <w:uiPriority w:val="99"/>
    <w:semiHidden/>
    <w:unhideWhenUsed/>
    <w:rsid w:val="00B1000B"/>
  </w:style>
  <w:style w:type="numbering" w:customStyle="1" w:styleId="52241">
    <w:name w:val="Нет списка52241"/>
    <w:next w:val="a2"/>
    <w:uiPriority w:val="99"/>
    <w:semiHidden/>
    <w:unhideWhenUsed/>
    <w:rsid w:val="00B1000B"/>
  </w:style>
  <w:style w:type="numbering" w:customStyle="1" w:styleId="62241">
    <w:name w:val="Нет списка62241"/>
    <w:next w:val="a2"/>
    <w:uiPriority w:val="99"/>
    <w:semiHidden/>
    <w:unhideWhenUsed/>
    <w:rsid w:val="00B1000B"/>
  </w:style>
  <w:style w:type="numbering" w:customStyle="1" w:styleId="1521">
    <w:name w:val="Нет списка1521"/>
    <w:next w:val="a2"/>
    <w:uiPriority w:val="99"/>
    <w:semiHidden/>
    <w:unhideWhenUsed/>
    <w:rsid w:val="00B1000B"/>
  </w:style>
  <w:style w:type="numbering" w:customStyle="1" w:styleId="1621">
    <w:name w:val="Нет списка1621"/>
    <w:next w:val="a2"/>
    <w:uiPriority w:val="99"/>
    <w:semiHidden/>
    <w:rsid w:val="00B1000B"/>
  </w:style>
  <w:style w:type="numbering" w:customStyle="1" w:styleId="11321">
    <w:name w:val="Нет списка11321"/>
    <w:next w:val="a2"/>
    <w:uiPriority w:val="99"/>
    <w:semiHidden/>
    <w:unhideWhenUsed/>
    <w:rsid w:val="00B1000B"/>
  </w:style>
  <w:style w:type="numbering" w:customStyle="1" w:styleId="2521">
    <w:name w:val="Нет списка2521"/>
    <w:next w:val="a2"/>
    <w:uiPriority w:val="99"/>
    <w:semiHidden/>
    <w:unhideWhenUsed/>
    <w:rsid w:val="00B1000B"/>
  </w:style>
  <w:style w:type="numbering" w:customStyle="1" w:styleId="3521">
    <w:name w:val="Нет списка3521"/>
    <w:next w:val="a2"/>
    <w:uiPriority w:val="99"/>
    <w:semiHidden/>
    <w:unhideWhenUsed/>
    <w:rsid w:val="00B1000B"/>
  </w:style>
  <w:style w:type="numbering" w:customStyle="1" w:styleId="4521">
    <w:name w:val="Нет списка4521"/>
    <w:next w:val="a2"/>
    <w:uiPriority w:val="99"/>
    <w:semiHidden/>
    <w:unhideWhenUsed/>
    <w:rsid w:val="00B1000B"/>
  </w:style>
  <w:style w:type="numbering" w:customStyle="1" w:styleId="5521">
    <w:name w:val="Нет списка5521"/>
    <w:next w:val="a2"/>
    <w:uiPriority w:val="99"/>
    <w:semiHidden/>
    <w:unhideWhenUsed/>
    <w:rsid w:val="00B1000B"/>
  </w:style>
  <w:style w:type="numbering" w:customStyle="1" w:styleId="6521">
    <w:name w:val="Нет списка6521"/>
    <w:next w:val="a2"/>
    <w:uiPriority w:val="99"/>
    <w:semiHidden/>
    <w:unhideWhenUsed/>
    <w:rsid w:val="00B1000B"/>
  </w:style>
  <w:style w:type="numbering" w:customStyle="1" w:styleId="7321">
    <w:name w:val="Нет списка7321"/>
    <w:next w:val="a2"/>
    <w:uiPriority w:val="99"/>
    <w:semiHidden/>
    <w:unhideWhenUsed/>
    <w:rsid w:val="00B1000B"/>
  </w:style>
  <w:style w:type="numbering" w:customStyle="1" w:styleId="111321">
    <w:name w:val="Нет списка111321"/>
    <w:next w:val="a2"/>
    <w:uiPriority w:val="99"/>
    <w:semiHidden/>
    <w:unhideWhenUsed/>
    <w:rsid w:val="00B1000B"/>
  </w:style>
  <w:style w:type="numbering" w:customStyle="1" w:styleId="21321">
    <w:name w:val="Нет списка21321"/>
    <w:next w:val="a2"/>
    <w:uiPriority w:val="99"/>
    <w:semiHidden/>
    <w:unhideWhenUsed/>
    <w:rsid w:val="00B1000B"/>
  </w:style>
  <w:style w:type="numbering" w:customStyle="1" w:styleId="31321">
    <w:name w:val="Нет списка31321"/>
    <w:next w:val="a2"/>
    <w:uiPriority w:val="99"/>
    <w:semiHidden/>
    <w:unhideWhenUsed/>
    <w:rsid w:val="00B1000B"/>
  </w:style>
  <w:style w:type="numbering" w:customStyle="1" w:styleId="41321">
    <w:name w:val="Нет списка41321"/>
    <w:next w:val="a2"/>
    <w:uiPriority w:val="99"/>
    <w:semiHidden/>
    <w:unhideWhenUsed/>
    <w:rsid w:val="00B1000B"/>
  </w:style>
  <w:style w:type="numbering" w:customStyle="1" w:styleId="51321">
    <w:name w:val="Нет списка51321"/>
    <w:next w:val="a2"/>
    <w:uiPriority w:val="99"/>
    <w:semiHidden/>
    <w:unhideWhenUsed/>
    <w:rsid w:val="00B1000B"/>
  </w:style>
  <w:style w:type="numbering" w:customStyle="1" w:styleId="61321">
    <w:name w:val="Нет списка61321"/>
    <w:next w:val="a2"/>
    <w:uiPriority w:val="99"/>
    <w:semiHidden/>
    <w:unhideWhenUsed/>
    <w:rsid w:val="00B1000B"/>
  </w:style>
  <w:style w:type="numbering" w:customStyle="1" w:styleId="8321">
    <w:name w:val="Нет списка8321"/>
    <w:next w:val="a2"/>
    <w:uiPriority w:val="99"/>
    <w:semiHidden/>
    <w:unhideWhenUsed/>
    <w:rsid w:val="00B1000B"/>
  </w:style>
  <w:style w:type="numbering" w:customStyle="1" w:styleId="12321">
    <w:name w:val="Нет списка12321"/>
    <w:next w:val="a2"/>
    <w:uiPriority w:val="99"/>
    <w:semiHidden/>
    <w:unhideWhenUsed/>
    <w:rsid w:val="00B1000B"/>
  </w:style>
  <w:style w:type="numbering" w:customStyle="1" w:styleId="22321">
    <w:name w:val="Нет списка22321"/>
    <w:next w:val="a2"/>
    <w:uiPriority w:val="99"/>
    <w:semiHidden/>
    <w:unhideWhenUsed/>
    <w:rsid w:val="00B1000B"/>
  </w:style>
  <w:style w:type="numbering" w:customStyle="1" w:styleId="32321">
    <w:name w:val="Нет списка32321"/>
    <w:next w:val="a2"/>
    <w:uiPriority w:val="99"/>
    <w:semiHidden/>
    <w:unhideWhenUsed/>
    <w:rsid w:val="00B1000B"/>
  </w:style>
  <w:style w:type="numbering" w:customStyle="1" w:styleId="42321">
    <w:name w:val="Нет списка42321"/>
    <w:next w:val="a2"/>
    <w:uiPriority w:val="99"/>
    <w:semiHidden/>
    <w:unhideWhenUsed/>
    <w:rsid w:val="00B1000B"/>
  </w:style>
  <w:style w:type="numbering" w:customStyle="1" w:styleId="52321">
    <w:name w:val="Нет списка52321"/>
    <w:next w:val="a2"/>
    <w:uiPriority w:val="99"/>
    <w:semiHidden/>
    <w:unhideWhenUsed/>
    <w:rsid w:val="00B1000B"/>
  </w:style>
  <w:style w:type="numbering" w:customStyle="1" w:styleId="62321">
    <w:name w:val="Нет списка62321"/>
    <w:next w:val="a2"/>
    <w:uiPriority w:val="99"/>
    <w:semiHidden/>
    <w:unhideWhenUsed/>
    <w:rsid w:val="00B1000B"/>
  </w:style>
  <w:style w:type="numbering" w:customStyle="1" w:styleId="9141">
    <w:name w:val="Нет списка9141"/>
    <w:next w:val="a2"/>
    <w:uiPriority w:val="99"/>
    <w:semiHidden/>
    <w:rsid w:val="00B1000B"/>
  </w:style>
  <w:style w:type="numbering" w:customStyle="1" w:styleId="13141">
    <w:name w:val="Нет списка13141"/>
    <w:next w:val="a2"/>
    <w:uiPriority w:val="99"/>
    <w:semiHidden/>
    <w:unhideWhenUsed/>
    <w:rsid w:val="00B1000B"/>
  </w:style>
  <w:style w:type="numbering" w:customStyle="1" w:styleId="23141">
    <w:name w:val="Нет списка23141"/>
    <w:next w:val="a2"/>
    <w:uiPriority w:val="99"/>
    <w:semiHidden/>
    <w:unhideWhenUsed/>
    <w:rsid w:val="00B1000B"/>
  </w:style>
  <w:style w:type="numbering" w:customStyle="1" w:styleId="33141">
    <w:name w:val="Нет списка33141"/>
    <w:next w:val="a2"/>
    <w:uiPriority w:val="99"/>
    <w:semiHidden/>
    <w:unhideWhenUsed/>
    <w:rsid w:val="00B1000B"/>
  </w:style>
  <w:style w:type="numbering" w:customStyle="1" w:styleId="43141">
    <w:name w:val="Нет списка43141"/>
    <w:next w:val="a2"/>
    <w:uiPriority w:val="99"/>
    <w:semiHidden/>
    <w:unhideWhenUsed/>
    <w:rsid w:val="00B1000B"/>
  </w:style>
  <w:style w:type="numbering" w:customStyle="1" w:styleId="53141">
    <w:name w:val="Нет списка53141"/>
    <w:next w:val="a2"/>
    <w:uiPriority w:val="99"/>
    <w:semiHidden/>
    <w:unhideWhenUsed/>
    <w:rsid w:val="00B1000B"/>
  </w:style>
  <w:style w:type="numbering" w:customStyle="1" w:styleId="63141">
    <w:name w:val="Нет списка63141"/>
    <w:next w:val="a2"/>
    <w:uiPriority w:val="99"/>
    <w:semiHidden/>
    <w:unhideWhenUsed/>
    <w:rsid w:val="00B1000B"/>
  </w:style>
  <w:style w:type="numbering" w:customStyle="1" w:styleId="71141">
    <w:name w:val="Нет списка71141"/>
    <w:next w:val="a2"/>
    <w:uiPriority w:val="99"/>
    <w:semiHidden/>
    <w:unhideWhenUsed/>
    <w:rsid w:val="00B1000B"/>
  </w:style>
  <w:style w:type="numbering" w:customStyle="1" w:styleId="112141">
    <w:name w:val="Нет списка112141"/>
    <w:next w:val="a2"/>
    <w:uiPriority w:val="99"/>
    <w:semiHidden/>
    <w:unhideWhenUsed/>
    <w:rsid w:val="00B1000B"/>
  </w:style>
  <w:style w:type="numbering" w:customStyle="1" w:styleId="211141">
    <w:name w:val="Нет списка211141"/>
    <w:next w:val="a2"/>
    <w:uiPriority w:val="99"/>
    <w:semiHidden/>
    <w:unhideWhenUsed/>
    <w:rsid w:val="00B1000B"/>
  </w:style>
  <w:style w:type="numbering" w:customStyle="1" w:styleId="311141">
    <w:name w:val="Нет списка311141"/>
    <w:next w:val="a2"/>
    <w:uiPriority w:val="99"/>
    <w:semiHidden/>
    <w:unhideWhenUsed/>
    <w:rsid w:val="00B1000B"/>
  </w:style>
  <w:style w:type="numbering" w:customStyle="1" w:styleId="411141">
    <w:name w:val="Нет списка411141"/>
    <w:next w:val="a2"/>
    <w:uiPriority w:val="99"/>
    <w:semiHidden/>
    <w:unhideWhenUsed/>
    <w:rsid w:val="00B1000B"/>
  </w:style>
  <w:style w:type="numbering" w:customStyle="1" w:styleId="511141">
    <w:name w:val="Нет списка511141"/>
    <w:next w:val="a2"/>
    <w:uiPriority w:val="99"/>
    <w:semiHidden/>
    <w:unhideWhenUsed/>
    <w:rsid w:val="00B1000B"/>
  </w:style>
  <w:style w:type="numbering" w:customStyle="1" w:styleId="611141">
    <w:name w:val="Нет списка611141"/>
    <w:next w:val="a2"/>
    <w:uiPriority w:val="99"/>
    <w:semiHidden/>
    <w:unhideWhenUsed/>
    <w:rsid w:val="00B1000B"/>
  </w:style>
  <w:style w:type="numbering" w:customStyle="1" w:styleId="81141">
    <w:name w:val="Нет списка81141"/>
    <w:next w:val="a2"/>
    <w:uiPriority w:val="99"/>
    <w:semiHidden/>
    <w:unhideWhenUsed/>
    <w:rsid w:val="00B1000B"/>
  </w:style>
  <w:style w:type="numbering" w:customStyle="1" w:styleId="121141">
    <w:name w:val="Нет списка121141"/>
    <w:next w:val="a2"/>
    <w:uiPriority w:val="99"/>
    <w:semiHidden/>
    <w:unhideWhenUsed/>
    <w:rsid w:val="00B1000B"/>
  </w:style>
  <w:style w:type="numbering" w:customStyle="1" w:styleId="221141">
    <w:name w:val="Нет списка221141"/>
    <w:next w:val="a2"/>
    <w:uiPriority w:val="99"/>
    <w:semiHidden/>
    <w:unhideWhenUsed/>
    <w:rsid w:val="00B1000B"/>
  </w:style>
  <w:style w:type="numbering" w:customStyle="1" w:styleId="321141">
    <w:name w:val="Нет списка321141"/>
    <w:next w:val="a2"/>
    <w:uiPriority w:val="99"/>
    <w:semiHidden/>
    <w:unhideWhenUsed/>
    <w:rsid w:val="00B1000B"/>
  </w:style>
  <w:style w:type="numbering" w:customStyle="1" w:styleId="421141">
    <w:name w:val="Нет списка421141"/>
    <w:next w:val="a2"/>
    <w:uiPriority w:val="99"/>
    <w:semiHidden/>
    <w:unhideWhenUsed/>
    <w:rsid w:val="00B1000B"/>
  </w:style>
  <w:style w:type="numbering" w:customStyle="1" w:styleId="521141">
    <w:name w:val="Нет списка521141"/>
    <w:next w:val="a2"/>
    <w:uiPriority w:val="99"/>
    <w:semiHidden/>
    <w:unhideWhenUsed/>
    <w:rsid w:val="00B1000B"/>
  </w:style>
  <w:style w:type="numbering" w:customStyle="1" w:styleId="621141">
    <w:name w:val="Нет списка621141"/>
    <w:next w:val="a2"/>
    <w:uiPriority w:val="99"/>
    <w:semiHidden/>
    <w:unhideWhenUsed/>
    <w:rsid w:val="00B1000B"/>
  </w:style>
  <w:style w:type="numbering" w:customStyle="1" w:styleId="91121">
    <w:name w:val="Нет списка91121"/>
    <w:next w:val="a2"/>
    <w:uiPriority w:val="99"/>
    <w:semiHidden/>
    <w:unhideWhenUsed/>
    <w:rsid w:val="00B1000B"/>
  </w:style>
  <w:style w:type="numbering" w:customStyle="1" w:styleId="131121">
    <w:name w:val="Нет списка131121"/>
    <w:next w:val="a2"/>
    <w:uiPriority w:val="99"/>
    <w:semiHidden/>
    <w:rsid w:val="00B1000B"/>
  </w:style>
  <w:style w:type="numbering" w:customStyle="1" w:styleId="11111131">
    <w:name w:val="Нет списка11111131"/>
    <w:next w:val="a2"/>
    <w:uiPriority w:val="99"/>
    <w:semiHidden/>
    <w:unhideWhenUsed/>
    <w:rsid w:val="00B1000B"/>
  </w:style>
  <w:style w:type="numbering" w:customStyle="1" w:styleId="231121">
    <w:name w:val="Нет списка231121"/>
    <w:next w:val="a2"/>
    <w:uiPriority w:val="99"/>
    <w:semiHidden/>
    <w:unhideWhenUsed/>
    <w:rsid w:val="00B1000B"/>
  </w:style>
  <w:style w:type="numbering" w:customStyle="1" w:styleId="331121">
    <w:name w:val="Нет списка331121"/>
    <w:next w:val="a2"/>
    <w:uiPriority w:val="99"/>
    <w:semiHidden/>
    <w:unhideWhenUsed/>
    <w:rsid w:val="00B1000B"/>
  </w:style>
  <w:style w:type="numbering" w:customStyle="1" w:styleId="431121">
    <w:name w:val="Нет списка431121"/>
    <w:next w:val="a2"/>
    <w:uiPriority w:val="99"/>
    <w:semiHidden/>
    <w:unhideWhenUsed/>
    <w:rsid w:val="00B1000B"/>
  </w:style>
  <w:style w:type="numbering" w:customStyle="1" w:styleId="531121">
    <w:name w:val="Нет списка531121"/>
    <w:next w:val="a2"/>
    <w:uiPriority w:val="99"/>
    <w:semiHidden/>
    <w:unhideWhenUsed/>
    <w:rsid w:val="00B1000B"/>
  </w:style>
  <w:style w:type="numbering" w:customStyle="1" w:styleId="631121">
    <w:name w:val="Нет списка631121"/>
    <w:next w:val="a2"/>
    <w:uiPriority w:val="99"/>
    <w:semiHidden/>
    <w:unhideWhenUsed/>
    <w:rsid w:val="00B1000B"/>
  </w:style>
  <w:style w:type="numbering" w:customStyle="1" w:styleId="711121">
    <w:name w:val="Нет списка711121"/>
    <w:next w:val="a2"/>
    <w:uiPriority w:val="99"/>
    <w:semiHidden/>
    <w:unhideWhenUsed/>
    <w:rsid w:val="00B1000B"/>
  </w:style>
  <w:style w:type="numbering" w:customStyle="1" w:styleId="111111131">
    <w:name w:val="Нет списка111111131"/>
    <w:next w:val="a2"/>
    <w:uiPriority w:val="99"/>
    <w:semiHidden/>
    <w:unhideWhenUsed/>
    <w:rsid w:val="00B1000B"/>
  </w:style>
  <w:style w:type="numbering" w:customStyle="1" w:styleId="2111121">
    <w:name w:val="Нет списка2111121"/>
    <w:next w:val="a2"/>
    <w:uiPriority w:val="99"/>
    <w:semiHidden/>
    <w:unhideWhenUsed/>
    <w:rsid w:val="00B1000B"/>
  </w:style>
  <w:style w:type="numbering" w:customStyle="1" w:styleId="3111121">
    <w:name w:val="Нет списка3111121"/>
    <w:next w:val="a2"/>
    <w:uiPriority w:val="99"/>
    <w:semiHidden/>
    <w:unhideWhenUsed/>
    <w:rsid w:val="00B1000B"/>
  </w:style>
  <w:style w:type="numbering" w:customStyle="1" w:styleId="4111121">
    <w:name w:val="Нет списка4111121"/>
    <w:next w:val="a2"/>
    <w:uiPriority w:val="99"/>
    <w:semiHidden/>
    <w:unhideWhenUsed/>
    <w:rsid w:val="00B1000B"/>
  </w:style>
  <w:style w:type="numbering" w:customStyle="1" w:styleId="5111121">
    <w:name w:val="Нет списка5111121"/>
    <w:next w:val="a2"/>
    <w:uiPriority w:val="99"/>
    <w:semiHidden/>
    <w:unhideWhenUsed/>
    <w:rsid w:val="00B1000B"/>
  </w:style>
  <w:style w:type="numbering" w:customStyle="1" w:styleId="6111121">
    <w:name w:val="Нет списка6111121"/>
    <w:next w:val="a2"/>
    <w:uiPriority w:val="99"/>
    <w:semiHidden/>
    <w:unhideWhenUsed/>
    <w:rsid w:val="00B1000B"/>
  </w:style>
  <w:style w:type="numbering" w:customStyle="1" w:styleId="811121">
    <w:name w:val="Нет списка811121"/>
    <w:next w:val="a2"/>
    <w:uiPriority w:val="99"/>
    <w:semiHidden/>
    <w:unhideWhenUsed/>
    <w:rsid w:val="00B1000B"/>
  </w:style>
  <w:style w:type="numbering" w:customStyle="1" w:styleId="1211121">
    <w:name w:val="Нет списка1211121"/>
    <w:next w:val="a2"/>
    <w:uiPriority w:val="99"/>
    <w:semiHidden/>
    <w:unhideWhenUsed/>
    <w:rsid w:val="00B1000B"/>
  </w:style>
  <w:style w:type="numbering" w:customStyle="1" w:styleId="2211121">
    <w:name w:val="Нет списка2211121"/>
    <w:next w:val="a2"/>
    <w:uiPriority w:val="99"/>
    <w:semiHidden/>
    <w:unhideWhenUsed/>
    <w:rsid w:val="00B1000B"/>
  </w:style>
  <w:style w:type="numbering" w:customStyle="1" w:styleId="3211121">
    <w:name w:val="Нет списка3211121"/>
    <w:next w:val="a2"/>
    <w:uiPriority w:val="99"/>
    <w:semiHidden/>
    <w:unhideWhenUsed/>
    <w:rsid w:val="00B1000B"/>
  </w:style>
  <w:style w:type="numbering" w:customStyle="1" w:styleId="4211121">
    <w:name w:val="Нет списка4211121"/>
    <w:next w:val="a2"/>
    <w:uiPriority w:val="99"/>
    <w:semiHidden/>
    <w:unhideWhenUsed/>
    <w:rsid w:val="00B1000B"/>
  </w:style>
  <w:style w:type="numbering" w:customStyle="1" w:styleId="5211121">
    <w:name w:val="Нет списка5211121"/>
    <w:next w:val="a2"/>
    <w:uiPriority w:val="99"/>
    <w:semiHidden/>
    <w:unhideWhenUsed/>
    <w:rsid w:val="00B1000B"/>
  </w:style>
  <w:style w:type="numbering" w:customStyle="1" w:styleId="6211121">
    <w:name w:val="Нет списка6211121"/>
    <w:next w:val="a2"/>
    <w:uiPriority w:val="99"/>
    <w:semiHidden/>
    <w:unhideWhenUsed/>
    <w:rsid w:val="00B1000B"/>
  </w:style>
  <w:style w:type="numbering" w:customStyle="1" w:styleId="10121">
    <w:name w:val="Нет списка10121"/>
    <w:next w:val="a2"/>
    <w:uiPriority w:val="99"/>
    <w:semiHidden/>
    <w:unhideWhenUsed/>
    <w:rsid w:val="00B1000B"/>
  </w:style>
  <w:style w:type="numbering" w:customStyle="1" w:styleId="14121">
    <w:name w:val="Нет списка14121"/>
    <w:next w:val="a2"/>
    <w:uiPriority w:val="99"/>
    <w:semiHidden/>
    <w:rsid w:val="00B1000B"/>
  </w:style>
  <w:style w:type="numbering" w:customStyle="1" w:styleId="1121121">
    <w:name w:val="Нет списка1121121"/>
    <w:next w:val="a2"/>
    <w:uiPriority w:val="99"/>
    <w:semiHidden/>
    <w:unhideWhenUsed/>
    <w:rsid w:val="00B1000B"/>
  </w:style>
  <w:style w:type="numbering" w:customStyle="1" w:styleId="24121">
    <w:name w:val="Нет списка24121"/>
    <w:next w:val="a2"/>
    <w:uiPriority w:val="99"/>
    <w:semiHidden/>
    <w:unhideWhenUsed/>
    <w:rsid w:val="00B1000B"/>
  </w:style>
  <w:style w:type="numbering" w:customStyle="1" w:styleId="34121">
    <w:name w:val="Нет списка34121"/>
    <w:next w:val="a2"/>
    <w:uiPriority w:val="99"/>
    <w:semiHidden/>
    <w:unhideWhenUsed/>
    <w:rsid w:val="00B1000B"/>
  </w:style>
  <w:style w:type="numbering" w:customStyle="1" w:styleId="44121">
    <w:name w:val="Нет списка44121"/>
    <w:next w:val="a2"/>
    <w:uiPriority w:val="99"/>
    <w:semiHidden/>
    <w:unhideWhenUsed/>
    <w:rsid w:val="00B1000B"/>
  </w:style>
  <w:style w:type="numbering" w:customStyle="1" w:styleId="54121">
    <w:name w:val="Нет списка54121"/>
    <w:next w:val="a2"/>
    <w:uiPriority w:val="99"/>
    <w:semiHidden/>
    <w:unhideWhenUsed/>
    <w:rsid w:val="00B1000B"/>
  </w:style>
  <w:style w:type="numbering" w:customStyle="1" w:styleId="64121">
    <w:name w:val="Нет списка64121"/>
    <w:next w:val="a2"/>
    <w:uiPriority w:val="99"/>
    <w:semiHidden/>
    <w:unhideWhenUsed/>
    <w:rsid w:val="00B1000B"/>
  </w:style>
  <w:style w:type="numbering" w:customStyle="1" w:styleId="72121">
    <w:name w:val="Нет списка72121"/>
    <w:next w:val="a2"/>
    <w:uiPriority w:val="99"/>
    <w:semiHidden/>
    <w:unhideWhenUsed/>
    <w:rsid w:val="00B1000B"/>
  </w:style>
  <w:style w:type="numbering" w:customStyle="1" w:styleId="1112121">
    <w:name w:val="Нет списка1112121"/>
    <w:next w:val="a2"/>
    <w:uiPriority w:val="99"/>
    <w:semiHidden/>
    <w:unhideWhenUsed/>
    <w:rsid w:val="00B1000B"/>
  </w:style>
  <w:style w:type="numbering" w:customStyle="1" w:styleId="212121">
    <w:name w:val="Нет списка212121"/>
    <w:next w:val="a2"/>
    <w:uiPriority w:val="99"/>
    <w:semiHidden/>
    <w:unhideWhenUsed/>
    <w:rsid w:val="00B1000B"/>
  </w:style>
  <w:style w:type="numbering" w:customStyle="1" w:styleId="312121">
    <w:name w:val="Нет списка312121"/>
    <w:next w:val="a2"/>
    <w:uiPriority w:val="99"/>
    <w:semiHidden/>
    <w:unhideWhenUsed/>
    <w:rsid w:val="00B1000B"/>
  </w:style>
  <w:style w:type="numbering" w:customStyle="1" w:styleId="412121">
    <w:name w:val="Нет списка412121"/>
    <w:next w:val="a2"/>
    <w:uiPriority w:val="99"/>
    <w:semiHidden/>
    <w:unhideWhenUsed/>
    <w:rsid w:val="00B1000B"/>
  </w:style>
  <w:style w:type="numbering" w:customStyle="1" w:styleId="512121">
    <w:name w:val="Нет списка512121"/>
    <w:next w:val="a2"/>
    <w:uiPriority w:val="99"/>
    <w:semiHidden/>
    <w:unhideWhenUsed/>
    <w:rsid w:val="00B1000B"/>
  </w:style>
  <w:style w:type="numbering" w:customStyle="1" w:styleId="612121">
    <w:name w:val="Нет списка612121"/>
    <w:next w:val="a2"/>
    <w:uiPriority w:val="99"/>
    <w:semiHidden/>
    <w:unhideWhenUsed/>
    <w:rsid w:val="00B1000B"/>
  </w:style>
  <w:style w:type="numbering" w:customStyle="1" w:styleId="82121">
    <w:name w:val="Нет списка82121"/>
    <w:next w:val="a2"/>
    <w:uiPriority w:val="99"/>
    <w:semiHidden/>
    <w:unhideWhenUsed/>
    <w:rsid w:val="00B1000B"/>
  </w:style>
  <w:style w:type="numbering" w:customStyle="1" w:styleId="122121">
    <w:name w:val="Нет списка122121"/>
    <w:next w:val="a2"/>
    <w:uiPriority w:val="99"/>
    <w:semiHidden/>
    <w:unhideWhenUsed/>
    <w:rsid w:val="00B1000B"/>
  </w:style>
  <w:style w:type="numbering" w:customStyle="1" w:styleId="222121">
    <w:name w:val="Нет списка222121"/>
    <w:next w:val="a2"/>
    <w:uiPriority w:val="99"/>
    <w:semiHidden/>
    <w:unhideWhenUsed/>
    <w:rsid w:val="00B1000B"/>
  </w:style>
  <w:style w:type="numbering" w:customStyle="1" w:styleId="322121">
    <w:name w:val="Нет списка322121"/>
    <w:next w:val="a2"/>
    <w:uiPriority w:val="99"/>
    <w:semiHidden/>
    <w:unhideWhenUsed/>
    <w:rsid w:val="00B1000B"/>
  </w:style>
  <w:style w:type="numbering" w:customStyle="1" w:styleId="422121">
    <w:name w:val="Нет списка422121"/>
    <w:next w:val="a2"/>
    <w:uiPriority w:val="99"/>
    <w:semiHidden/>
    <w:unhideWhenUsed/>
    <w:rsid w:val="00B1000B"/>
  </w:style>
  <w:style w:type="numbering" w:customStyle="1" w:styleId="522121">
    <w:name w:val="Нет списка522121"/>
    <w:next w:val="a2"/>
    <w:uiPriority w:val="99"/>
    <w:semiHidden/>
    <w:unhideWhenUsed/>
    <w:rsid w:val="00B1000B"/>
  </w:style>
  <w:style w:type="numbering" w:customStyle="1" w:styleId="622121">
    <w:name w:val="Нет списка622121"/>
    <w:next w:val="a2"/>
    <w:uiPriority w:val="99"/>
    <w:semiHidden/>
    <w:unhideWhenUsed/>
    <w:rsid w:val="00B1000B"/>
  </w:style>
  <w:style w:type="numbering" w:customStyle="1" w:styleId="1721">
    <w:name w:val="Нет списка1721"/>
    <w:next w:val="a2"/>
    <w:uiPriority w:val="99"/>
    <w:semiHidden/>
    <w:unhideWhenUsed/>
    <w:rsid w:val="00B1000B"/>
  </w:style>
  <w:style w:type="numbering" w:customStyle="1" w:styleId="1821">
    <w:name w:val="Нет списка1821"/>
    <w:next w:val="a2"/>
    <w:uiPriority w:val="99"/>
    <w:semiHidden/>
    <w:rsid w:val="00B1000B"/>
  </w:style>
  <w:style w:type="numbering" w:customStyle="1" w:styleId="11421">
    <w:name w:val="Нет списка11421"/>
    <w:next w:val="a2"/>
    <w:uiPriority w:val="99"/>
    <w:semiHidden/>
    <w:unhideWhenUsed/>
    <w:rsid w:val="00B1000B"/>
  </w:style>
  <w:style w:type="numbering" w:customStyle="1" w:styleId="2621">
    <w:name w:val="Нет списка2621"/>
    <w:next w:val="a2"/>
    <w:uiPriority w:val="99"/>
    <w:semiHidden/>
    <w:unhideWhenUsed/>
    <w:rsid w:val="00B1000B"/>
  </w:style>
  <w:style w:type="numbering" w:customStyle="1" w:styleId="3621">
    <w:name w:val="Нет списка3621"/>
    <w:next w:val="a2"/>
    <w:uiPriority w:val="99"/>
    <w:semiHidden/>
    <w:unhideWhenUsed/>
    <w:rsid w:val="00B1000B"/>
  </w:style>
  <w:style w:type="numbering" w:customStyle="1" w:styleId="4621">
    <w:name w:val="Нет списка4621"/>
    <w:next w:val="a2"/>
    <w:uiPriority w:val="99"/>
    <w:semiHidden/>
    <w:unhideWhenUsed/>
    <w:rsid w:val="00B1000B"/>
  </w:style>
  <w:style w:type="numbering" w:customStyle="1" w:styleId="5621">
    <w:name w:val="Нет списка5621"/>
    <w:next w:val="a2"/>
    <w:uiPriority w:val="99"/>
    <w:semiHidden/>
    <w:unhideWhenUsed/>
    <w:rsid w:val="00B1000B"/>
  </w:style>
  <w:style w:type="numbering" w:customStyle="1" w:styleId="6621">
    <w:name w:val="Нет списка6621"/>
    <w:next w:val="a2"/>
    <w:uiPriority w:val="99"/>
    <w:semiHidden/>
    <w:unhideWhenUsed/>
    <w:rsid w:val="00B1000B"/>
  </w:style>
  <w:style w:type="numbering" w:customStyle="1" w:styleId="7421">
    <w:name w:val="Нет списка7421"/>
    <w:next w:val="a2"/>
    <w:uiPriority w:val="99"/>
    <w:semiHidden/>
    <w:unhideWhenUsed/>
    <w:rsid w:val="00B1000B"/>
  </w:style>
  <w:style w:type="numbering" w:customStyle="1" w:styleId="111421">
    <w:name w:val="Нет списка111421"/>
    <w:next w:val="a2"/>
    <w:uiPriority w:val="99"/>
    <w:semiHidden/>
    <w:unhideWhenUsed/>
    <w:rsid w:val="00B1000B"/>
  </w:style>
  <w:style w:type="numbering" w:customStyle="1" w:styleId="21421">
    <w:name w:val="Нет списка21421"/>
    <w:next w:val="a2"/>
    <w:uiPriority w:val="99"/>
    <w:semiHidden/>
    <w:unhideWhenUsed/>
    <w:rsid w:val="00B1000B"/>
  </w:style>
  <w:style w:type="numbering" w:customStyle="1" w:styleId="31421">
    <w:name w:val="Нет списка31421"/>
    <w:next w:val="a2"/>
    <w:uiPriority w:val="99"/>
    <w:semiHidden/>
    <w:unhideWhenUsed/>
    <w:rsid w:val="00B1000B"/>
  </w:style>
  <w:style w:type="numbering" w:customStyle="1" w:styleId="41421">
    <w:name w:val="Нет списка41421"/>
    <w:next w:val="a2"/>
    <w:uiPriority w:val="99"/>
    <w:semiHidden/>
    <w:unhideWhenUsed/>
    <w:rsid w:val="00B1000B"/>
  </w:style>
  <w:style w:type="numbering" w:customStyle="1" w:styleId="51421">
    <w:name w:val="Нет списка51421"/>
    <w:next w:val="a2"/>
    <w:uiPriority w:val="99"/>
    <w:semiHidden/>
    <w:unhideWhenUsed/>
    <w:rsid w:val="00B1000B"/>
  </w:style>
  <w:style w:type="numbering" w:customStyle="1" w:styleId="61421">
    <w:name w:val="Нет списка61421"/>
    <w:next w:val="a2"/>
    <w:uiPriority w:val="99"/>
    <w:semiHidden/>
    <w:unhideWhenUsed/>
    <w:rsid w:val="00B1000B"/>
  </w:style>
  <w:style w:type="numbering" w:customStyle="1" w:styleId="8421">
    <w:name w:val="Нет списка8421"/>
    <w:next w:val="a2"/>
    <w:uiPriority w:val="99"/>
    <w:semiHidden/>
    <w:unhideWhenUsed/>
    <w:rsid w:val="00B1000B"/>
  </w:style>
  <w:style w:type="numbering" w:customStyle="1" w:styleId="12421">
    <w:name w:val="Нет списка12421"/>
    <w:next w:val="a2"/>
    <w:uiPriority w:val="99"/>
    <w:semiHidden/>
    <w:unhideWhenUsed/>
    <w:rsid w:val="00B1000B"/>
  </w:style>
  <w:style w:type="numbering" w:customStyle="1" w:styleId="22421">
    <w:name w:val="Нет списка22421"/>
    <w:next w:val="a2"/>
    <w:uiPriority w:val="99"/>
    <w:semiHidden/>
    <w:unhideWhenUsed/>
    <w:rsid w:val="00B1000B"/>
  </w:style>
  <w:style w:type="numbering" w:customStyle="1" w:styleId="32421">
    <w:name w:val="Нет списка32421"/>
    <w:next w:val="a2"/>
    <w:uiPriority w:val="99"/>
    <w:semiHidden/>
    <w:unhideWhenUsed/>
    <w:rsid w:val="00B1000B"/>
  </w:style>
  <w:style w:type="numbering" w:customStyle="1" w:styleId="42421">
    <w:name w:val="Нет списка42421"/>
    <w:next w:val="a2"/>
    <w:uiPriority w:val="99"/>
    <w:semiHidden/>
    <w:unhideWhenUsed/>
    <w:rsid w:val="00B1000B"/>
  </w:style>
  <w:style w:type="numbering" w:customStyle="1" w:styleId="52421">
    <w:name w:val="Нет списка52421"/>
    <w:next w:val="a2"/>
    <w:uiPriority w:val="99"/>
    <w:semiHidden/>
    <w:unhideWhenUsed/>
    <w:rsid w:val="00B1000B"/>
  </w:style>
  <w:style w:type="numbering" w:customStyle="1" w:styleId="62421">
    <w:name w:val="Нет списка62421"/>
    <w:next w:val="a2"/>
    <w:uiPriority w:val="99"/>
    <w:semiHidden/>
    <w:unhideWhenUsed/>
    <w:rsid w:val="00B1000B"/>
  </w:style>
  <w:style w:type="numbering" w:customStyle="1" w:styleId="9221">
    <w:name w:val="Нет списка9221"/>
    <w:next w:val="a2"/>
    <w:uiPriority w:val="99"/>
    <w:semiHidden/>
    <w:rsid w:val="00B1000B"/>
  </w:style>
  <w:style w:type="numbering" w:customStyle="1" w:styleId="13221">
    <w:name w:val="Нет списка13221"/>
    <w:next w:val="a2"/>
    <w:uiPriority w:val="99"/>
    <w:semiHidden/>
    <w:unhideWhenUsed/>
    <w:rsid w:val="00B1000B"/>
  </w:style>
  <w:style w:type="numbering" w:customStyle="1" w:styleId="23221">
    <w:name w:val="Нет списка23221"/>
    <w:next w:val="a2"/>
    <w:uiPriority w:val="99"/>
    <w:semiHidden/>
    <w:unhideWhenUsed/>
    <w:rsid w:val="00B1000B"/>
  </w:style>
  <w:style w:type="numbering" w:customStyle="1" w:styleId="33221">
    <w:name w:val="Нет списка33221"/>
    <w:next w:val="a2"/>
    <w:uiPriority w:val="99"/>
    <w:semiHidden/>
    <w:unhideWhenUsed/>
    <w:rsid w:val="00B1000B"/>
  </w:style>
  <w:style w:type="numbering" w:customStyle="1" w:styleId="43221">
    <w:name w:val="Нет списка43221"/>
    <w:next w:val="a2"/>
    <w:uiPriority w:val="99"/>
    <w:semiHidden/>
    <w:unhideWhenUsed/>
    <w:rsid w:val="00B1000B"/>
  </w:style>
  <w:style w:type="numbering" w:customStyle="1" w:styleId="53221">
    <w:name w:val="Нет списка53221"/>
    <w:next w:val="a2"/>
    <w:uiPriority w:val="99"/>
    <w:semiHidden/>
    <w:unhideWhenUsed/>
    <w:rsid w:val="00B1000B"/>
  </w:style>
  <w:style w:type="numbering" w:customStyle="1" w:styleId="63221">
    <w:name w:val="Нет списка63221"/>
    <w:next w:val="a2"/>
    <w:uiPriority w:val="99"/>
    <w:semiHidden/>
    <w:unhideWhenUsed/>
    <w:rsid w:val="00B1000B"/>
  </w:style>
  <w:style w:type="numbering" w:customStyle="1" w:styleId="71221">
    <w:name w:val="Нет списка71221"/>
    <w:next w:val="a2"/>
    <w:uiPriority w:val="99"/>
    <w:semiHidden/>
    <w:unhideWhenUsed/>
    <w:rsid w:val="00B1000B"/>
  </w:style>
  <w:style w:type="numbering" w:customStyle="1" w:styleId="112221">
    <w:name w:val="Нет списка112221"/>
    <w:next w:val="a2"/>
    <w:uiPriority w:val="99"/>
    <w:semiHidden/>
    <w:unhideWhenUsed/>
    <w:rsid w:val="00B1000B"/>
  </w:style>
  <w:style w:type="numbering" w:customStyle="1" w:styleId="211221">
    <w:name w:val="Нет списка211221"/>
    <w:next w:val="a2"/>
    <w:uiPriority w:val="99"/>
    <w:semiHidden/>
    <w:unhideWhenUsed/>
    <w:rsid w:val="00B1000B"/>
  </w:style>
  <w:style w:type="numbering" w:customStyle="1" w:styleId="311221">
    <w:name w:val="Нет списка311221"/>
    <w:next w:val="a2"/>
    <w:uiPriority w:val="99"/>
    <w:semiHidden/>
    <w:unhideWhenUsed/>
    <w:rsid w:val="00B1000B"/>
  </w:style>
  <w:style w:type="numbering" w:customStyle="1" w:styleId="411221">
    <w:name w:val="Нет списка411221"/>
    <w:next w:val="a2"/>
    <w:uiPriority w:val="99"/>
    <w:semiHidden/>
    <w:unhideWhenUsed/>
    <w:rsid w:val="00B1000B"/>
  </w:style>
  <w:style w:type="numbering" w:customStyle="1" w:styleId="511221">
    <w:name w:val="Нет списка511221"/>
    <w:next w:val="a2"/>
    <w:uiPriority w:val="99"/>
    <w:semiHidden/>
    <w:unhideWhenUsed/>
    <w:rsid w:val="00B1000B"/>
  </w:style>
  <w:style w:type="numbering" w:customStyle="1" w:styleId="611221">
    <w:name w:val="Нет списка611221"/>
    <w:next w:val="a2"/>
    <w:uiPriority w:val="99"/>
    <w:semiHidden/>
    <w:unhideWhenUsed/>
    <w:rsid w:val="00B1000B"/>
  </w:style>
  <w:style w:type="numbering" w:customStyle="1" w:styleId="81221">
    <w:name w:val="Нет списка81221"/>
    <w:next w:val="a2"/>
    <w:uiPriority w:val="99"/>
    <w:semiHidden/>
    <w:unhideWhenUsed/>
    <w:rsid w:val="00B1000B"/>
  </w:style>
  <w:style w:type="numbering" w:customStyle="1" w:styleId="121221">
    <w:name w:val="Нет списка121221"/>
    <w:next w:val="a2"/>
    <w:uiPriority w:val="99"/>
    <w:semiHidden/>
    <w:unhideWhenUsed/>
    <w:rsid w:val="00B1000B"/>
  </w:style>
  <w:style w:type="numbering" w:customStyle="1" w:styleId="221221">
    <w:name w:val="Нет списка221221"/>
    <w:next w:val="a2"/>
    <w:uiPriority w:val="99"/>
    <w:semiHidden/>
    <w:unhideWhenUsed/>
    <w:rsid w:val="00B1000B"/>
  </w:style>
  <w:style w:type="numbering" w:customStyle="1" w:styleId="321221">
    <w:name w:val="Нет списка321221"/>
    <w:next w:val="a2"/>
    <w:uiPriority w:val="99"/>
    <w:semiHidden/>
    <w:unhideWhenUsed/>
    <w:rsid w:val="00B1000B"/>
  </w:style>
  <w:style w:type="numbering" w:customStyle="1" w:styleId="421221">
    <w:name w:val="Нет списка421221"/>
    <w:next w:val="a2"/>
    <w:uiPriority w:val="99"/>
    <w:semiHidden/>
    <w:unhideWhenUsed/>
    <w:rsid w:val="00B1000B"/>
  </w:style>
  <w:style w:type="numbering" w:customStyle="1" w:styleId="521221">
    <w:name w:val="Нет списка521221"/>
    <w:next w:val="a2"/>
    <w:uiPriority w:val="99"/>
    <w:semiHidden/>
    <w:unhideWhenUsed/>
    <w:rsid w:val="00B1000B"/>
  </w:style>
  <w:style w:type="numbering" w:customStyle="1" w:styleId="621221">
    <w:name w:val="Нет списка621221"/>
    <w:next w:val="a2"/>
    <w:uiPriority w:val="99"/>
    <w:semiHidden/>
    <w:unhideWhenUsed/>
    <w:rsid w:val="00B1000B"/>
  </w:style>
  <w:style w:type="numbering" w:customStyle="1" w:styleId="91221">
    <w:name w:val="Нет списка91221"/>
    <w:next w:val="a2"/>
    <w:uiPriority w:val="99"/>
    <w:semiHidden/>
    <w:unhideWhenUsed/>
    <w:rsid w:val="00B1000B"/>
  </w:style>
  <w:style w:type="numbering" w:customStyle="1" w:styleId="131221">
    <w:name w:val="Нет списка131221"/>
    <w:next w:val="a2"/>
    <w:uiPriority w:val="99"/>
    <w:semiHidden/>
    <w:rsid w:val="00B1000B"/>
  </w:style>
  <w:style w:type="numbering" w:customStyle="1" w:styleId="1111221">
    <w:name w:val="Нет списка1111221"/>
    <w:next w:val="a2"/>
    <w:uiPriority w:val="99"/>
    <w:semiHidden/>
    <w:unhideWhenUsed/>
    <w:rsid w:val="00B1000B"/>
  </w:style>
  <w:style w:type="numbering" w:customStyle="1" w:styleId="231221">
    <w:name w:val="Нет списка231221"/>
    <w:next w:val="a2"/>
    <w:uiPriority w:val="99"/>
    <w:semiHidden/>
    <w:unhideWhenUsed/>
    <w:rsid w:val="00B1000B"/>
  </w:style>
  <w:style w:type="numbering" w:customStyle="1" w:styleId="331221">
    <w:name w:val="Нет списка331221"/>
    <w:next w:val="a2"/>
    <w:uiPriority w:val="99"/>
    <w:semiHidden/>
    <w:unhideWhenUsed/>
    <w:rsid w:val="00B1000B"/>
  </w:style>
  <w:style w:type="numbering" w:customStyle="1" w:styleId="431221">
    <w:name w:val="Нет списка431221"/>
    <w:next w:val="a2"/>
    <w:uiPriority w:val="99"/>
    <w:semiHidden/>
    <w:unhideWhenUsed/>
    <w:rsid w:val="00B1000B"/>
  </w:style>
  <w:style w:type="numbering" w:customStyle="1" w:styleId="531221">
    <w:name w:val="Нет списка531221"/>
    <w:next w:val="a2"/>
    <w:uiPriority w:val="99"/>
    <w:semiHidden/>
    <w:unhideWhenUsed/>
    <w:rsid w:val="00B1000B"/>
  </w:style>
  <w:style w:type="numbering" w:customStyle="1" w:styleId="631221">
    <w:name w:val="Нет списка631221"/>
    <w:next w:val="a2"/>
    <w:uiPriority w:val="99"/>
    <w:semiHidden/>
    <w:unhideWhenUsed/>
    <w:rsid w:val="00B1000B"/>
  </w:style>
  <w:style w:type="numbering" w:customStyle="1" w:styleId="711221">
    <w:name w:val="Нет списка711221"/>
    <w:next w:val="a2"/>
    <w:uiPriority w:val="99"/>
    <w:semiHidden/>
    <w:unhideWhenUsed/>
    <w:rsid w:val="00B1000B"/>
  </w:style>
  <w:style w:type="numbering" w:customStyle="1" w:styleId="11111221">
    <w:name w:val="Нет списка11111221"/>
    <w:next w:val="a2"/>
    <w:uiPriority w:val="99"/>
    <w:semiHidden/>
    <w:unhideWhenUsed/>
    <w:rsid w:val="00B1000B"/>
  </w:style>
  <w:style w:type="numbering" w:customStyle="1" w:styleId="2111221">
    <w:name w:val="Нет списка2111221"/>
    <w:next w:val="a2"/>
    <w:uiPriority w:val="99"/>
    <w:semiHidden/>
    <w:unhideWhenUsed/>
    <w:rsid w:val="00B1000B"/>
  </w:style>
  <w:style w:type="numbering" w:customStyle="1" w:styleId="3111221">
    <w:name w:val="Нет списка3111221"/>
    <w:next w:val="a2"/>
    <w:uiPriority w:val="99"/>
    <w:semiHidden/>
    <w:unhideWhenUsed/>
    <w:rsid w:val="00B1000B"/>
  </w:style>
  <w:style w:type="numbering" w:customStyle="1" w:styleId="4111221">
    <w:name w:val="Нет списка4111221"/>
    <w:next w:val="a2"/>
    <w:uiPriority w:val="99"/>
    <w:semiHidden/>
    <w:unhideWhenUsed/>
    <w:rsid w:val="00B1000B"/>
  </w:style>
  <w:style w:type="numbering" w:customStyle="1" w:styleId="5111221">
    <w:name w:val="Нет списка5111221"/>
    <w:next w:val="a2"/>
    <w:uiPriority w:val="99"/>
    <w:semiHidden/>
    <w:unhideWhenUsed/>
    <w:rsid w:val="00B1000B"/>
  </w:style>
  <w:style w:type="numbering" w:customStyle="1" w:styleId="6111221">
    <w:name w:val="Нет списка6111221"/>
    <w:next w:val="a2"/>
    <w:uiPriority w:val="99"/>
    <w:semiHidden/>
    <w:unhideWhenUsed/>
    <w:rsid w:val="00B1000B"/>
  </w:style>
  <w:style w:type="numbering" w:customStyle="1" w:styleId="811221">
    <w:name w:val="Нет списка811221"/>
    <w:next w:val="a2"/>
    <w:uiPriority w:val="99"/>
    <w:semiHidden/>
    <w:unhideWhenUsed/>
    <w:rsid w:val="00B1000B"/>
  </w:style>
  <w:style w:type="numbering" w:customStyle="1" w:styleId="1211221">
    <w:name w:val="Нет списка1211221"/>
    <w:next w:val="a2"/>
    <w:uiPriority w:val="99"/>
    <w:semiHidden/>
    <w:unhideWhenUsed/>
    <w:rsid w:val="00B1000B"/>
  </w:style>
  <w:style w:type="numbering" w:customStyle="1" w:styleId="2211221">
    <w:name w:val="Нет списка2211221"/>
    <w:next w:val="a2"/>
    <w:uiPriority w:val="99"/>
    <w:semiHidden/>
    <w:unhideWhenUsed/>
    <w:rsid w:val="00B1000B"/>
  </w:style>
  <w:style w:type="numbering" w:customStyle="1" w:styleId="3211221">
    <w:name w:val="Нет списка3211221"/>
    <w:next w:val="a2"/>
    <w:uiPriority w:val="99"/>
    <w:semiHidden/>
    <w:unhideWhenUsed/>
    <w:rsid w:val="00B1000B"/>
  </w:style>
  <w:style w:type="numbering" w:customStyle="1" w:styleId="4211221">
    <w:name w:val="Нет списка4211221"/>
    <w:next w:val="a2"/>
    <w:uiPriority w:val="99"/>
    <w:semiHidden/>
    <w:unhideWhenUsed/>
    <w:rsid w:val="00B1000B"/>
  </w:style>
  <w:style w:type="numbering" w:customStyle="1" w:styleId="5211221">
    <w:name w:val="Нет списка5211221"/>
    <w:next w:val="a2"/>
    <w:uiPriority w:val="99"/>
    <w:semiHidden/>
    <w:unhideWhenUsed/>
    <w:rsid w:val="00B1000B"/>
  </w:style>
  <w:style w:type="numbering" w:customStyle="1" w:styleId="6211221">
    <w:name w:val="Нет списка6211221"/>
    <w:next w:val="a2"/>
    <w:uiPriority w:val="99"/>
    <w:semiHidden/>
    <w:unhideWhenUsed/>
    <w:rsid w:val="00B1000B"/>
  </w:style>
  <w:style w:type="numbering" w:customStyle="1" w:styleId="10221">
    <w:name w:val="Нет списка10221"/>
    <w:next w:val="a2"/>
    <w:uiPriority w:val="99"/>
    <w:semiHidden/>
    <w:unhideWhenUsed/>
    <w:rsid w:val="00B1000B"/>
  </w:style>
  <w:style w:type="numbering" w:customStyle="1" w:styleId="14221">
    <w:name w:val="Нет списка14221"/>
    <w:next w:val="a2"/>
    <w:uiPriority w:val="99"/>
    <w:semiHidden/>
    <w:rsid w:val="00B1000B"/>
  </w:style>
  <w:style w:type="numbering" w:customStyle="1" w:styleId="1121221">
    <w:name w:val="Нет списка1121221"/>
    <w:next w:val="a2"/>
    <w:uiPriority w:val="99"/>
    <w:semiHidden/>
    <w:unhideWhenUsed/>
    <w:rsid w:val="00B1000B"/>
  </w:style>
  <w:style w:type="numbering" w:customStyle="1" w:styleId="24221">
    <w:name w:val="Нет списка24221"/>
    <w:next w:val="a2"/>
    <w:uiPriority w:val="99"/>
    <w:semiHidden/>
    <w:unhideWhenUsed/>
    <w:rsid w:val="00B1000B"/>
  </w:style>
  <w:style w:type="numbering" w:customStyle="1" w:styleId="34221">
    <w:name w:val="Нет списка34221"/>
    <w:next w:val="a2"/>
    <w:uiPriority w:val="99"/>
    <w:semiHidden/>
    <w:unhideWhenUsed/>
    <w:rsid w:val="00B1000B"/>
  </w:style>
  <w:style w:type="numbering" w:customStyle="1" w:styleId="44221">
    <w:name w:val="Нет списка44221"/>
    <w:next w:val="a2"/>
    <w:uiPriority w:val="99"/>
    <w:semiHidden/>
    <w:unhideWhenUsed/>
    <w:rsid w:val="00B1000B"/>
  </w:style>
  <w:style w:type="numbering" w:customStyle="1" w:styleId="54221">
    <w:name w:val="Нет списка54221"/>
    <w:next w:val="a2"/>
    <w:uiPriority w:val="99"/>
    <w:semiHidden/>
    <w:unhideWhenUsed/>
    <w:rsid w:val="00B1000B"/>
  </w:style>
  <w:style w:type="numbering" w:customStyle="1" w:styleId="64221">
    <w:name w:val="Нет списка64221"/>
    <w:next w:val="a2"/>
    <w:uiPriority w:val="99"/>
    <w:semiHidden/>
    <w:unhideWhenUsed/>
    <w:rsid w:val="00B1000B"/>
  </w:style>
  <w:style w:type="numbering" w:customStyle="1" w:styleId="72221">
    <w:name w:val="Нет списка72221"/>
    <w:next w:val="a2"/>
    <w:uiPriority w:val="99"/>
    <w:semiHidden/>
    <w:unhideWhenUsed/>
    <w:rsid w:val="00B1000B"/>
  </w:style>
  <w:style w:type="numbering" w:customStyle="1" w:styleId="1112221">
    <w:name w:val="Нет списка1112221"/>
    <w:next w:val="a2"/>
    <w:uiPriority w:val="99"/>
    <w:semiHidden/>
    <w:unhideWhenUsed/>
    <w:rsid w:val="00B1000B"/>
  </w:style>
  <w:style w:type="numbering" w:customStyle="1" w:styleId="212221">
    <w:name w:val="Нет списка212221"/>
    <w:next w:val="a2"/>
    <w:uiPriority w:val="99"/>
    <w:semiHidden/>
    <w:unhideWhenUsed/>
    <w:rsid w:val="00B1000B"/>
  </w:style>
  <w:style w:type="numbering" w:customStyle="1" w:styleId="312221">
    <w:name w:val="Нет списка312221"/>
    <w:next w:val="a2"/>
    <w:uiPriority w:val="99"/>
    <w:semiHidden/>
    <w:unhideWhenUsed/>
    <w:rsid w:val="00B1000B"/>
  </w:style>
  <w:style w:type="numbering" w:customStyle="1" w:styleId="412221">
    <w:name w:val="Нет списка412221"/>
    <w:next w:val="a2"/>
    <w:uiPriority w:val="99"/>
    <w:semiHidden/>
    <w:unhideWhenUsed/>
    <w:rsid w:val="00B1000B"/>
  </w:style>
  <w:style w:type="numbering" w:customStyle="1" w:styleId="512221">
    <w:name w:val="Нет списка512221"/>
    <w:next w:val="a2"/>
    <w:uiPriority w:val="99"/>
    <w:semiHidden/>
    <w:unhideWhenUsed/>
    <w:rsid w:val="00B1000B"/>
  </w:style>
  <w:style w:type="numbering" w:customStyle="1" w:styleId="612221">
    <w:name w:val="Нет списка612221"/>
    <w:next w:val="a2"/>
    <w:uiPriority w:val="99"/>
    <w:semiHidden/>
    <w:unhideWhenUsed/>
    <w:rsid w:val="00B1000B"/>
  </w:style>
  <w:style w:type="numbering" w:customStyle="1" w:styleId="82221">
    <w:name w:val="Нет списка82221"/>
    <w:next w:val="a2"/>
    <w:uiPriority w:val="99"/>
    <w:semiHidden/>
    <w:unhideWhenUsed/>
    <w:rsid w:val="00B1000B"/>
  </w:style>
  <w:style w:type="numbering" w:customStyle="1" w:styleId="122221">
    <w:name w:val="Нет списка122221"/>
    <w:next w:val="a2"/>
    <w:uiPriority w:val="99"/>
    <w:semiHidden/>
    <w:unhideWhenUsed/>
    <w:rsid w:val="00B1000B"/>
  </w:style>
  <w:style w:type="numbering" w:customStyle="1" w:styleId="222221">
    <w:name w:val="Нет списка222221"/>
    <w:next w:val="a2"/>
    <w:uiPriority w:val="99"/>
    <w:semiHidden/>
    <w:unhideWhenUsed/>
    <w:rsid w:val="00B1000B"/>
  </w:style>
  <w:style w:type="numbering" w:customStyle="1" w:styleId="322221">
    <w:name w:val="Нет списка322221"/>
    <w:next w:val="a2"/>
    <w:uiPriority w:val="99"/>
    <w:semiHidden/>
    <w:unhideWhenUsed/>
    <w:rsid w:val="00B1000B"/>
  </w:style>
  <w:style w:type="numbering" w:customStyle="1" w:styleId="422221">
    <w:name w:val="Нет списка422221"/>
    <w:next w:val="a2"/>
    <w:uiPriority w:val="99"/>
    <w:semiHidden/>
    <w:unhideWhenUsed/>
    <w:rsid w:val="00B1000B"/>
  </w:style>
  <w:style w:type="numbering" w:customStyle="1" w:styleId="522221">
    <w:name w:val="Нет списка522221"/>
    <w:next w:val="a2"/>
    <w:uiPriority w:val="99"/>
    <w:semiHidden/>
    <w:unhideWhenUsed/>
    <w:rsid w:val="00B1000B"/>
  </w:style>
  <w:style w:type="numbering" w:customStyle="1" w:styleId="622221">
    <w:name w:val="Нет списка622221"/>
    <w:next w:val="a2"/>
    <w:uiPriority w:val="99"/>
    <w:semiHidden/>
    <w:unhideWhenUsed/>
    <w:rsid w:val="00B1000B"/>
  </w:style>
  <w:style w:type="numbering" w:customStyle="1" w:styleId="1111111122">
    <w:name w:val="Нет списка1111111122"/>
    <w:next w:val="a2"/>
    <w:uiPriority w:val="99"/>
    <w:semiHidden/>
    <w:unhideWhenUsed/>
    <w:rsid w:val="00B1000B"/>
  </w:style>
  <w:style w:type="numbering" w:customStyle="1" w:styleId="11111111121">
    <w:name w:val="Нет списка11111111121"/>
    <w:next w:val="a2"/>
    <w:uiPriority w:val="99"/>
    <w:semiHidden/>
    <w:unhideWhenUsed/>
    <w:rsid w:val="00B1000B"/>
  </w:style>
  <w:style w:type="table" w:customStyle="1" w:styleId="1111220">
    <w:name w:val="Сетка таблицы111122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1"/>
    <w:next w:val="a2"/>
    <w:uiPriority w:val="99"/>
    <w:semiHidden/>
    <w:unhideWhenUsed/>
    <w:rsid w:val="00B1000B"/>
  </w:style>
  <w:style w:type="numbering" w:customStyle="1" w:styleId="1181">
    <w:name w:val="Нет списка1181"/>
    <w:next w:val="a2"/>
    <w:uiPriority w:val="99"/>
    <w:semiHidden/>
    <w:unhideWhenUsed/>
    <w:rsid w:val="00B1000B"/>
  </w:style>
  <w:style w:type="numbering" w:customStyle="1" w:styleId="1191">
    <w:name w:val="Нет списка1191"/>
    <w:next w:val="a2"/>
    <w:uiPriority w:val="99"/>
    <w:semiHidden/>
    <w:unhideWhenUsed/>
    <w:rsid w:val="00B1000B"/>
  </w:style>
  <w:style w:type="numbering" w:customStyle="1" w:styleId="2101">
    <w:name w:val="Нет списка2101"/>
    <w:next w:val="a2"/>
    <w:uiPriority w:val="99"/>
    <w:semiHidden/>
    <w:unhideWhenUsed/>
    <w:rsid w:val="00B1000B"/>
  </w:style>
  <w:style w:type="numbering" w:customStyle="1" w:styleId="391">
    <w:name w:val="Нет списка391"/>
    <w:next w:val="a2"/>
    <w:uiPriority w:val="99"/>
    <w:semiHidden/>
    <w:unhideWhenUsed/>
    <w:rsid w:val="00B1000B"/>
  </w:style>
  <w:style w:type="numbering" w:customStyle="1" w:styleId="491">
    <w:name w:val="Нет списка491"/>
    <w:next w:val="a2"/>
    <w:uiPriority w:val="99"/>
    <w:semiHidden/>
    <w:unhideWhenUsed/>
    <w:rsid w:val="00B1000B"/>
  </w:style>
  <w:style w:type="numbering" w:customStyle="1" w:styleId="591">
    <w:name w:val="Нет списка591"/>
    <w:next w:val="a2"/>
    <w:uiPriority w:val="99"/>
    <w:semiHidden/>
    <w:unhideWhenUsed/>
    <w:rsid w:val="00B1000B"/>
  </w:style>
  <w:style w:type="numbering" w:customStyle="1" w:styleId="691">
    <w:name w:val="Нет списка691"/>
    <w:next w:val="a2"/>
    <w:uiPriority w:val="99"/>
    <w:semiHidden/>
    <w:unhideWhenUsed/>
    <w:rsid w:val="00B1000B"/>
  </w:style>
  <w:style w:type="numbering" w:customStyle="1" w:styleId="771">
    <w:name w:val="Нет списка771"/>
    <w:next w:val="a2"/>
    <w:uiPriority w:val="99"/>
    <w:semiHidden/>
    <w:unhideWhenUsed/>
    <w:rsid w:val="00B1000B"/>
  </w:style>
  <w:style w:type="numbering" w:customStyle="1" w:styleId="11171">
    <w:name w:val="Нет списка11171"/>
    <w:next w:val="a2"/>
    <w:uiPriority w:val="99"/>
    <w:semiHidden/>
    <w:unhideWhenUsed/>
    <w:rsid w:val="00B1000B"/>
  </w:style>
  <w:style w:type="numbering" w:customStyle="1" w:styleId="2171">
    <w:name w:val="Нет списка2171"/>
    <w:next w:val="a2"/>
    <w:uiPriority w:val="99"/>
    <w:semiHidden/>
    <w:unhideWhenUsed/>
    <w:rsid w:val="00B1000B"/>
  </w:style>
  <w:style w:type="numbering" w:customStyle="1" w:styleId="3171">
    <w:name w:val="Нет списка3171"/>
    <w:next w:val="a2"/>
    <w:uiPriority w:val="99"/>
    <w:semiHidden/>
    <w:unhideWhenUsed/>
    <w:rsid w:val="00B1000B"/>
  </w:style>
  <w:style w:type="numbering" w:customStyle="1" w:styleId="4171">
    <w:name w:val="Нет списка4171"/>
    <w:next w:val="a2"/>
    <w:uiPriority w:val="99"/>
    <w:semiHidden/>
    <w:unhideWhenUsed/>
    <w:rsid w:val="00B1000B"/>
  </w:style>
  <w:style w:type="numbering" w:customStyle="1" w:styleId="5171">
    <w:name w:val="Нет списка5171"/>
    <w:next w:val="a2"/>
    <w:uiPriority w:val="99"/>
    <w:semiHidden/>
    <w:unhideWhenUsed/>
    <w:rsid w:val="00B1000B"/>
  </w:style>
  <w:style w:type="numbering" w:customStyle="1" w:styleId="6171">
    <w:name w:val="Нет списка6171"/>
    <w:next w:val="a2"/>
    <w:uiPriority w:val="99"/>
    <w:semiHidden/>
    <w:unhideWhenUsed/>
    <w:rsid w:val="00B1000B"/>
  </w:style>
  <w:style w:type="numbering" w:customStyle="1" w:styleId="871">
    <w:name w:val="Нет списка871"/>
    <w:next w:val="a2"/>
    <w:uiPriority w:val="99"/>
    <w:semiHidden/>
    <w:unhideWhenUsed/>
    <w:rsid w:val="00B1000B"/>
  </w:style>
  <w:style w:type="numbering" w:customStyle="1" w:styleId="1271">
    <w:name w:val="Нет списка1271"/>
    <w:next w:val="a2"/>
    <w:uiPriority w:val="99"/>
    <w:semiHidden/>
    <w:unhideWhenUsed/>
    <w:rsid w:val="00B1000B"/>
  </w:style>
  <w:style w:type="numbering" w:customStyle="1" w:styleId="2271">
    <w:name w:val="Нет списка2271"/>
    <w:next w:val="a2"/>
    <w:uiPriority w:val="99"/>
    <w:semiHidden/>
    <w:unhideWhenUsed/>
    <w:rsid w:val="00B1000B"/>
  </w:style>
  <w:style w:type="numbering" w:customStyle="1" w:styleId="3271">
    <w:name w:val="Нет списка3271"/>
    <w:next w:val="a2"/>
    <w:uiPriority w:val="99"/>
    <w:semiHidden/>
    <w:unhideWhenUsed/>
    <w:rsid w:val="00B1000B"/>
  </w:style>
  <w:style w:type="numbering" w:customStyle="1" w:styleId="4271">
    <w:name w:val="Нет списка4271"/>
    <w:next w:val="a2"/>
    <w:uiPriority w:val="99"/>
    <w:semiHidden/>
    <w:unhideWhenUsed/>
    <w:rsid w:val="00B1000B"/>
  </w:style>
  <w:style w:type="numbering" w:customStyle="1" w:styleId="5271">
    <w:name w:val="Нет списка5271"/>
    <w:next w:val="a2"/>
    <w:uiPriority w:val="99"/>
    <w:semiHidden/>
    <w:unhideWhenUsed/>
    <w:rsid w:val="00B1000B"/>
  </w:style>
  <w:style w:type="numbering" w:customStyle="1" w:styleId="6271">
    <w:name w:val="Нет списка6271"/>
    <w:next w:val="a2"/>
    <w:uiPriority w:val="99"/>
    <w:semiHidden/>
    <w:unhideWhenUsed/>
    <w:rsid w:val="00B1000B"/>
  </w:style>
  <w:style w:type="numbering" w:customStyle="1" w:styleId="951">
    <w:name w:val="Нет списка951"/>
    <w:next w:val="a2"/>
    <w:uiPriority w:val="99"/>
    <w:semiHidden/>
    <w:unhideWhenUsed/>
    <w:rsid w:val="00B1000B"/>
  </w:style>
  <w:style w:type="numbering" w:customStyle="1" w:styleId="1351">
    <w:name w:val="Нет списка1351"/>
    <w:next w:val="a2"/>
    <w:uiPriority w:val="99"/>
    <w:semiHidden/>
    <w:rsid w:val="00B1000B"/>
  </w:style>
  <w:style w:type="numbering" w:customStyle="1" w:styleId="111151">
    <w:name w:val="Нет списка111151"/>
    <w:next w:val="a2"/>
    <w:uiPriority w:val="99"/>
    <w:semiHidden/>
    <w:unhideWhenUsed/>
    <w:rsid w:val="00B1000B"/>
  </w:style>
  <w:style w:type="numbering" w:customStyle="1" w:styleId="2351">
    <w:name w:val="Нет списка2351"/>
    <w:next w:val="a2"/>
    <w:uiPriority w:val="99"/>
    <w:semiHidden/>
    <w:unhideWhenUsed/>
    <w:rsid w:val="00B1000B"/>
  </w:style>
  <w:style w:type="numbering" w:customStyle="1" w:styleId="3351">
    <w:name w:val="Нет списка3351"/>
    <w:next w:val="a2"/>
    <w:uiPriority w:val="99"/>
    <w:semiHidden/>
    <w:unhideWhenUsed/>
    <w:rsid w:val="00B1000B"/>
  </w:style>
  <w:style w:type="numbering" w:customStyle="1" w:styleId="4351">
    <w:name w:val="Нет списка4351"/>
    <w:next w:val="a2"/>
    <w:uiPriority w:val="99"/>
    <w:semiHidden/>
    <w:unhideWhenUsed/>
    <w:rsid w:val="00B1000B"/>
  </w:style>
  <w:style w:type="numbering" w:customStyle="1" w:styleId="5351">
    <w:name w:val="Нет списка5351"/>
    <w:next w:val="a2"/>
    <w:uiPriority w:val="99"/>
    <w:semiHidden/>
    <w:unhideWhenUsed/>
    <w:rsid w:val="00B1000B"/>
  </w:style>
  <w:style w:type="numbering" w:customStyle="1" w:styleId="6351">
    <w:name w:val="Нет списка6351"/>
    <w:next w:val="a2"/>
    <w:uiPriority w:val="99"/>
    <w:semiHidden/>
    <w:unhideWhenUsed/>
    <w:rsid w:val="00B1000B"/>
  </w:style>
  <w:style w:type="numbering" w:customStyle="1" w:styleId="7151">
    <w:name w:val="Нет списка7151"/>
    <w:next w:val="a2"/>
    <w:uiPriority w:val="99"/>
    <w:semiHidden/>
    <w:unhideWhenUsed/>
    <w:rsid w:val="00B1000B"/>
  </w:style>
  <w:style w:type="numbering" w:customStyle="1" w:styleId="1111151">
    <w:name w:val="Нет списка1111151"/>
    <w:next w:val="a2"/>
    <w:uiPriority w:val="99"/>
    <w:semiHidden/>
    <w:unhideWhenUsed/>
    <w:rsid w:val="00B1000B"/>
  </w:style>
  <w:style w:type="numbering" w:customStyle="1" w:styleId="21151">
    <w:name w:val="Нет списка21151"/>
    <w:next w:val="a2"/>
    <w:uiPriority w:val="99"/>
    <w:semiHidden/>
    <w:unhideWhenUsed/>
    <w:rsid w:val="00B1000B"/>
  </w:style>
  <w:style w:type="numbering" w:customStyle="1" w:styleId="31151">
    <w:name w:val="Нет списка31151"/>
    <w:next w:val="a2"/>
    <w:uiPriority w:val="99"/>
    <w:semiHidden/>
    <w:unhideWhenUsed/>
    <w:rsid w:val="00B1000B"/>
  </w:style>
  <w:style w:type="numbering" w:customStyle="1" w:styleId="41151">
    <w:name w:val="Нет списка41151"/>
    <w:next w:val="a2"/>
    <w:uiPriority w:val="99"/>
    <w:semiHidden/>
    <w:unhideWhenUsed/>
    <w:rsid w:val="00B1000B"/>
  </w:style>
  <w:style w:type="numbering" w:customStyle="1" w:styleId="51151">
    <w:name w:val="Нет списка51151"/>
    <w:next w:val="a2"/>
    <w:uiPriority w:val="99"/>
    <w:semiHidden/>
    <w:unhideWhenUsed/>
    <w:rsid w:val="00B1000B"/>
  </w:style>
  <w:style w:type="numbering" w:customStyle="1" w:styleId="61151">
    <w:name w:val="Нет списка61151"/>
    <w:next w:val="a2"/>
    <w:uiPriority w:val="99"/>
    <w:semiHidden/>
    <w:unhideWhenUsed/>
    <w:rsid w:val="00B1000B"/>
  </w:style>
  <w:style w:type="numbering" w:customStyle="1" w:styleId="8151">
    <w:name w:val="Нет списка8151"/>
    <w:next w:val="a2"/>
    <w:uiPriority w:val="99"/>
    <w:semiHidden/>
    <w:unhideWhenUsed/>
    <w:rsid w:val="00B1000B"/>
  </w:style>
  <w:style w:type="numbering" w:customStyle="1" w:styleId="12151">
    <w:name w:val="Нет списка12151"/>
    <w:next w:val="a2"/>
    <w:uiPriority w:val="99"/>
    <w:semiHidden/>
    <w:unhideWhenUsed/>
    <w:rsid w:val="00B1000B"/>
  </w:style>
  <w:style w:type="numbering" w:customStyle="1" w:styleId="22151">
    <w:name w:val="Нет списка22151"/>
    <w:next w:val="a2"/>
    <w:uiPriority w:val="99"/>
    <w:semiHidden/>
    <w:unhideWhenUsed/>
    <w:rsid w:val="00B1000B"/>
  </w:style>
  <w:style w:type="numbering" w:customStyle="1" w:styleId="32151">
    <w:name w:val="Нет списка32151"/>
    <w:next w:val="a2"/>
    <w:uiPriority w:val="99"/>
    <w:semiHidden/>
    <w:unhideWhenUsed/>
    <w:rsid w:val="00B1000B"/>
  </w:style>
  <w:style w:type="numbering" w:customStyle="1" w:styleId="42151">
    <w:name w:val="Нет списка42151"/>
    <w:next w:val="a2"/>
    <w:uiPriority w:val="99"/>
    <w:semiHidden/>
    <w:unhideWhenUsed/>
    <w:rsid w:val="00B1000B"/>
  </w:style>
  <w:style w:type="numbering" w:customStyle="1" w:styleId="52151">
    <w:name w:val="Нет списка52151"/>
    <w:next w:val="a2"/>
    <w:uiPriority w:val="99"/>
    <w:semiHidden/>
    <w:unhideWhenUsed/>
    <w:rsid w:val="00B1000B"/>
  </w:style>
  <w:style w:type="numbering" w:customStyle="1" w:styleId="62151">
    <w:name w:val="Нет списка62151"/>
    <w:next w:val="a2"/>
    <w:uiPriority w:val="99"/>
    <w:semiHidden/>
    <w:unhideWhenUsed/>
    <w:rsid w:val="00B1000B"/>
  </w:style>
  <w:style w:type="numbering" w:customStyle="1" w:styleId="1051">
    <w:name w:val="Нет списка1051"/>
    <w:next w:val="a2"/>
    <w:uiPriority w:val="99"/>
    <w:semiHidden/>
    <w:unhideWhenUsed/>
    <w:rsid w:val="00B1000B"/>
  </w:style>
  <w:style w:type="numbering" w:customStyle="1" w:styleId="1451">
    <w:name w:val="Нет списка1451"/>
    <w:next w:val="a2"/>
    <w:uiPriority w:val="99"/>
    <w:semiHidden/>
    <w:rsid w:val="00B1000B"/>
  </w:style>
  <w:style w:type="numbering" w:customStyle="1" w:styleId="11251">
    <w:name w:val="Нет списка11251"/>
    <w:next w:val="a2"/>
    <w:uiPriority w:val="99"/>
    <w:semiHidden/>
    <w:unhideWhenUsed/>
    <w:rsid w:val="00B1000B"/>
  </w:style>
  <w:style w:type="numbering" w:customStyle="1" w:styleId="2451">
    <w:name w:val="Нет списка2451"/>
    <w:next w:val="a2"/>
    <w:uiPriority w:val="99"/>
    <w:semiHidden/>
    <w:unhideWhenUsed/>
    <w:rsid w:val="00B1000B"/>
  </w:style>
  <w:style w:type="numbering" w:customStyle="1" w:styleId="3451">
    <w:name w:val="Нет списка3451"/>
    <w:next w:val="a2"/>
    <w:uiPriority w:val="99"/>
    <w:semiHidden/>
    <w:unhideWhenUsed/>
    <w:rsid w:val="00B1000B"/>
  </w:style>
  <w:style w:type="numbering" w:customStyle="1" w:styleId="4451">
    <w:name w:val="Нет списка4451"/>
    <w:next w:val="a2"/>
    <w:uiPriority w:val="99"/>
    <w:semiHidden/>
    <w:unhideWhenUsed/>
    <w:rsid w:val="00B1000B"/>
  </w:style>
  <w:style w:type="numbering" w:customStyle="1" w:styleId="5451">
    <w:name w:val="Нет списка5451"/>
    <w:next w:val="a2"/>
    <w:uiPriority w:val="99"/>
    <w:semiHidden/>
    <w:unhideWhenUsed/>
    <w:rsid w:val="00B1000B"/>
  </w:style>
  <w:style w:type="numbering" w:customStyle="1" w:styleId="6451">
    <w:name w:val="Нет списка6451"/>
    <w:next w:val="a2"/>
    <w:uiPriority w:val="99"/>
    <w:semiHidden/>
    <w:unhideWhenUsed/>
    <w:rsid w:val="00B1000B"/>
  </w:style>
  <w:style w:type="numbering" w:customStyle="1" w:styleId="7251">
    <w:name w:val="Нет списка7251"/>
    <w:next w:val="a2"/>
    <w:uiPriority w:val="99"/>
    <w:semiHidden/>
    <w:unhideWhenUsed/>
    <w:rsid w:val="00B1000B"/>
  </w:style>
  <w:style w:type="numbering" w:customStyle="1" w:styleId="111251">
    <w:name w:val="Нет списка111251"/>
    <w:next w:val="a2"/>
    <w:uiPriority w:val="99"/>
    <w:semiHidden/>
    <w:unhideWhenUsed/>
    <w:rsid w:val="00B1000B"/>
  </w:style>
  <w:style w:type="numbering" w:customStyle="1" w:styleId="21251">
    <w:name w:val="Нет списка21251"/>
    <w:next w:val="a2"/>
    <w:uiPriority w:val="99"/>
    <w:semiHidden/>
    <w:unhideWhenUsed/>
    <w:rsid w:val="00B1000B"/>
  </w:style>
  <w:style w:type="numbering" w:customStyle="1" w:styleId="31251">
    <w:name w:val="Нет списка31251"/>
    <w:next w:val="a2"/>
    <w:uiPriority w:val="99"/>
    <w:semiHidden/>
    <w:unhideWhenUsed/>
    <w:rsid w:val="00B1000B"/>
  </w:style>
  <w:style w:type="numbering" w:customStyle="1" w:styleId="41251">
    <w:name w:val="Нет списка41251"/>
    <w:next w:val="a2"/>
    <w:uiPriority w:val="99"/>
    <w:semiHidden/>
    <w:unhideWhenUsed/>
    <w:rsid w:val="00B1000B"/>
  </w:style>
  <w:style w:type="numbering" w:customStyle="1" w:styleId="51251">
    <w:name w:val="Нет списка51251"/>
    <w:next w:val="a2"/>
    <w:uiPriority w:val="99"/>
    <w:semiHidden/>
    <w:unhideWhenUsed/>
    <w:rsid w:val="00B1000B"/>
  </w:style>
  <w:style w:type="numbering" w:customStyle="1" w:styleId="61251">
    <w:name w:val="Нет списка61251"/>
    <w:next w:val="a2"/>
    <w:uiPriority w:val="99"/>
    <w:semiHidden/>
    <w:unhideWhenUsed/>
    <w:rsid w:val="00B1000B"/>
  </w:style>
  <w:style w:type="numbering" w:customStyle="1" w:styleId="8251">
    <w:name w:val="Нет списка8251"/>
    <w:next w:val="a2"/>
    <w:uiPriority w:val="99"/>
    <w:semiHidden/>
    <w:unhideWhenUsed/>
    <w:rsid w:val="00B1000B"/>
  </w:style>
  <w:style w:type="numbering" w:customStyle="1" w:styleId="12251">
    <w:name w:val="Нет списка12251"/>
    <w:next w:val="a2"/>
    <w:uiPriority w:val="99"/>
    <w:semiHidden/>
    <w:unhideWhenUsed/>
    <w:rsid w:val="00B1000B"/>
  </w:style>
  <w:style w:type="numbering" w:customStyle="1" w:styleId="22251">
    <w:name w:val="Нет списка22251"/>
    <w:next w:val="a2"/>
    <w:uiPriority w:val="99"/>
    <w:semiHidden/>
    <w:unhideWhenUsed/>
    <w:rsid w:val="00B1000B"/>
  </w:style>
  <w:style w:type="numbering" w:customStyle="1" w:styleId="32251">
    <w:name w:val="Нет списка32251"/>
    <w:next w:val="a2"/>
    <w:uiPriority w:val="99"/>
    <w:semiHidden/>
    <w:unhideWhenUsed/>
    <w:rsid w:val="00B1000B"/>
  </w:style>
  <w:style w:type="numbering" w:customStyle="1" w:styleId="42251">
    <w:name w:val="Нет списка42251"/>
    <w:next w:val="a2"/>
    <w:uiPriority w:val="99"/>
    <w:semiHidden/>
    <w:unhideWhenUsed/>
    <w:rsid w:val="00B1000B"/>
  </w:style>
  <w:style w:type="numbering" w:customStyle="1" w:styleId="52251">
    <w:name w:val="Нет списка52251"/>
    <w:next w:val="a2"/>
    <w:uiPriority w:val="99"/>
    <w:semiHidden/>
    <w:unhideWhenUsed/>
    <w:rsid w:val="00B1000B"/>
  </w:style>
  <w:style w:type="numbering" w:customStyle="1" w:styleId="62251">
    <w:name w:val="Нет списка62251"/>
    <w:next w:val="a2"/>
    <w:uiPriority w:val="99"/>
    <w:semiHidden/>
    <w:unhideWhenUsed/>
    <w:rsid w:val="00B1000B"/>
  </w:style>
  <w:style w:type="numbering" w:customStyle="1" w:styleId="1531">
    <w:name w:val="Нет списка1531"/>
    <w:next w:val="a2"/>
    <w:uiPriority w:val="99"/>
    <w:semiHidden/>
    <w:unhideWhenUsed/>
    <w:rsid w:val="00B1000B"/>
  </w:style>
  <w:style w:type="numbering" w:customStyle="1" w:styleId="1631">
    <w:name w:val="Нет списка1631"/>
    <w:next w:val="a2"/>
    <w:uiPriority w:val="99"/>
    <w:semiHidden/>
    <w:rsid w:val="00B1000B"/>
  </w:style>
  <w:style w:type="numbering" w:customStyle="1" w:styleId="11331">
    <w:name w:val="Нет списка11331"/>
    <w:next w:val="a2"/>
    <w:uiPriority w:val="99"/>
    <w:semiHidden/>
    <w:unhideWhenUsed/>
    <w:rsid w:val="00B1000B"/>
  </w:style>
  <w:style w:type="numbering" w:customStyle="1" w:styleId="2531">
    <w:name w:val="Нет списка2531"/>
    <w:next w:val="a2"/>
    <w:uiPriority w:val="99"/>
    <w:semiHidden/>
    <w:unhideWhenUsed/>
    <w:rsid w:val="00B1000B"/>
  </w:style>
  <w:style w:type="numbering" w:customStyle="1" w:styleId="3531">
    <w:name w:val="Нет списка3531"/>
    <w:next w:val="a2"/>
    <w:uiPriority w:val="99"/>
    <w:semiHidden/>
    <w:unhideWhenUsed/>
    <w:rsid w:val="00B1000B"/>
  </w:style>
  <w:style w:type="numbering" w:customStyle="1" w:styleId="4531">
    <w:name w:val="Нет списка4531"/>
    <w:next w:val="a2"/>
    <w:uiPriority w:val="99"/>
    <w:semiHidden/>
    <w:unhideWhenUsed/>
    <w:rsid w:val="00B1000B"/>
  </w:style>
  <w:style w:type="numbering" w:customStyle="1" w:styleId="5531">
    <w:name w:val="Нет списка5531"/>
    <w:next w:val="a2"/>
    <w:uiPriority w:val="99"/>
    <w:semiHidden/>
    <w:unhideWhenUsed/>
    <w:rsid w:val="00B1000B"/>
  </w:style>
  <w:style w:type="numbering" w:customStyle="1" w:styleId="6531">
    <w:name w:val="Нет списка6531"/>
    <w:next w:val="a2"/>
    <w:uiPriority w:val="99"/>
    <w:semiHidden/>
    <w:unhideWhenUsed/>
    <w:rsid w:val="00B1000B"/>
  </w:style>
  <w:style w:type="numbering" w:customStyle="1" w:styleId="7331">
    <w:name w:val="Нет списка7331"/>
    <w:next w:val="a2"/>
    <w:uiPriority w:val="99"/>
    <w:semiHidden/>
    <w:unhideWhenUsed/>
    <w:rsid w:val="00B1000B"/>
  </w:style>
  <w:style w:type="numbering" w:customStyle="1" w:styleId="111331">
    <w:name w:val="Нет списка111331"/>
    <w:next w:val="a2"/>
    <w:uiPriority w:val="99"/>
    <w:semiHidden/>
    <w:unhideWhenUsed/>
    <w:rsid w:val="00B1000B"/>
  </w:style>
  <w:style w:type="numbering" w:customStyle="1" w:styleId="21331">
    <w:name w:val="Нет списка21331"/>
    <w:next w:val="a2"/>
    <w:uiPriority w:val="99"/>
    <w:semiHidden/>
    <w:unhideWhenUsed/>
    <w:rsid w:val="00B1000B"/>
  </w:style>
  <w:style w:type="numbering" w:customStyle="1" w:styleId="31331">
    <w:name w:val="Нет списка31331"/>
    <w:next w:val="a2"/>
    <w:uiPriority w:val="99"/>
    <w:semiHidden/>
    <w:unhideWhenUsed/>
    <w:rsid w:val="00B1000B"/>
  </w:style>
  <w:style w:type="numbering" w:customStyle="1" w:styleId="41331">
    <w:name w:val="Нет списка41331"/>
    <w:next w:val="a2"/>
    <w:uiPriority w:val="99"/>
    <w:semiHidden/>
    <w:unhideWhenUsed/>
    <w:rsid w:val="00B1000B"/>
  </w:style>
  <w:style w:type="numbering" w:customStyle="1" w:styleId="51331">
    <w:name w:val="Нет списка51331"/>
    <w:next w:val="a2"/>
    <w:uiPriority w:val="99"/>
    <w:semiHidden/>
    <w:unhideWhenUsed/>
    <w:rsid w:val="00B1000B"/>
  </w:style>
  <w:style w:type="numbering" w:customStyle="1" w:styleId="61331">
    <w:name w:val="Нет списка61331"/>
    <w:next w:val="a2"/>
    <w:uiPriority w:val="99"/>
    <w:semiHidden/>
    <w:unhideWhenUsed/>
    <w:rsid w:val="00B1000B"/>
  </w:style>
  <w:style w:type="numbering" w:customStyle="1" w:styleId="8331">
    <w:name w:val="Нет списка8331"/>
    <w:next w:val="a2"/>
    <w:uiPriority w:val="99"/>
    <w:semiHidden/>
    <w:unhideWhenUsed/>
    <w:rsid w:val="00B1000B"/>
  </w:style>
  <w:style w:type="numbering" w:customStyle="1" w:styleId="12331">
    <w:name w:val="Нет списка12331"/>
    <w:next w:val="a2"/>
    <w:uiPriority w:val="99"/>
    <w:semiHidden/>
    <w:unhideWhenUsed/>
    <w:rsid w:val="00B1000B"/>
  </w:style>
  <w:style w:type="numbering" w:customStyle="1" w:styleId="22331">
    <w:name w:val="Нет списка22331"/>
    <w:next w:val="a2"/>
    <w:uiPriority w:val="99"/>
    <w:semiHidden/>
    <w:unhideWhenUsed/>
    <w:rsid w:val="00B1000B"/>
  </w:style>
  <w:style w:type="numbering" w:customStyle="1" w:styleId="32331">
    <w:name w:val="Нет списка32331"/>
    <w:next w:val="a2"/>
    <w:uiPriority w:val="99"/>
    <w:semiHidden/>
    <w:unhideWhenUsed/>
    <w:rsid w:val="00B1000B"/>
  </w:style>
  <w:style w:type="numbering" w:customStyle="1" w:styleId="42331">
    <w:name w:val="Нет списка42331"/>
    <w:next w:val="a2"/>
    <w:uiPriority w:val="99"/>
    <w:semiHidden/>
    <w:unhideWhenUsed/>
    <w:rsid w:val="00B1000B"/>
  </w:style>
  <w:style w:type="numbering" w:customStyle="1" w:styleId="52331">
    <w:name w:val="Нет списка52331"/>
    <w:next w:val="a2"/>
    <w:uiPriority w:val="99"/>
    <w:semiHidden/>
    <w:unhideWhenUsed/>
    <w:rsid w:val="00B1000B"/>
  </w:style>
  <w:style w:type="numbering" w:customStyle="1" w:styleId="62331">
    <w:name w:val="Нет списка62331"/>
    <w:next w:val="a2"/>
    <w:uiPriority w:val="99"/>
    <w:semiHidden/>
    <w:unhideWhenUsed/>
    <w:rsid w:val="00B1000B"/>
  </w:style>
  <w:style w:type="numbering" w:customStyle="1" w:styleId="9151">
    <w:name w:val="Нет списка9151"/>
    <w:next w:val="a2"/>
    <w:uiPriority w:val="99"/>
    <w:semiHidden/>
    <w:rsid w:val="00B1000B"/>
  </w:style>
  <w:style w:type="numbering" w:customStyle="1" w:styleId="13151">
    <w:name w:val="Нет списка13151"/>
    <w:next w:val="a2"/>
    <w:uiPriority w:val="99"/>
    <w:semiHidden/>
    <w:unhideWhenUsed/>
    <w:rsid w:val="00B1000B"/>
  </w:style>
  <w:style w:type="numbering" w:customStyle="1" w:styleId="23151">
    <w:name w:val="Нет списка23151"/>
    <w:next w:val="a2"/>
    <w:uiPriority w:val="99"/>
    <w:semiHidden/>
    <w:unhideWhenUsed/>
    <w:rsid w:val="00B1000B"/>
  </w:style>
  <w:style w:type="numbering" w:customStyle="1" w:styleId="33151">
    <w:name w:val="Нет списка33151"/>
    <w:next w:val="a2"/>
    <w:uiPriority w:val="99"/>
    <w:semiHidden/>
    <w:unhideWhenUsed/>
    <w:rsid w:val="00B1000B"/>
  </w:style>
  <w:style w:type="numbering" w:customStyle="1" w:styleId="43151">
    <w:name w:val="Нет списка43151"/>
    <w:next w:val="a2"/>
    <w:uiPriority w:val="99"/>
    <w:semiHidden/>
    <w:unhideWhenUsed/>
    <w:rsid w:val="00B1000B"/>
  </w:style>
  <w:style w:type="numbering" w:customStyle="1" w:styleId="53151">
    <w:name w:val="Нет списка53151"/>
    <w:next w:val="a2"/>
    <w:uiPriority w:val="99"/>
    <w:semiHidden/>
    <w:unhideWhenUsed/>
    <w:rsid w:val="00B1000B"/>
  </w:style>
  <w:style w:type="numbering" w:customStyle="1" w:styleId="63151">
    <w:name w:val="Нет списка63151"/>
    <w:next w:val="a2"/>
    <w:uiPriority w:val="99"/>
    <w:semiHidden/>
    <w:unhideWhenUsed/>
    <w:rsid w:val="00B1000B"/>
  </w:style>
  <w:style w:type="numbering" w:customStyle="1" w:styleId="71151">
    <w:name w:val="Нет списка71151"/>
    <w:next w:val="a2"/>
    <w:uiPriority w:val="99"/>
    <w:semiHidden/>
    <w:unhideWhenUsed/>
    <w:rsid w:val="00B1000B"/>
  </w:style>
  <w:style w:type="numbering" w:customStyle="1" w:styleId="112151">
    <w:name w:val="Нет списка112151"/>
    <w:next w:val="a2"/>
    <w:uiPriority w:val="99"/>
    <w:semiHidden/>
    <w:unhideWhenUsed/>
    <w:rsid w:val="00B1000B"/>
  </w:style>
  <w:style w:type="numbering" w:customStyle="1" w:styleId="211151">
    <w:name w:val="Нет списка211151"/>
    <w:next w:val="a2"/>
    <w:uiPriority w:val="99"/>
    <w:semiHidden/>
    <w:unhideWhenUsed/>
    <w:rsid w:val="00B1000B"/>
  </w:style>
  <w:style w:type="numbering" w:customStyle="1" w:styleId="311151">
    <w:name w:val="Нет списка311151"/>
    <w:next w:val="a2"/>
    <w:uiPriority w:val="99"/>
    <w:semiHidden/>
    <w:unhideWhenUsed/>
    <w:rsid w:val="00B1000B"/>
  </w:style>
  <w:style w:type="numbering" w:customStyle="1" w:styleId="411151">
    <w:name w:val="Нет списка411151"/>
    <w:next w:val="a2"/>
    <w:uiPriority w:val="99"/>
    <w:semiHidden/>
    <w:unhideWhenUsed/>
    <w:rsid w:val="00B1000B"/>
  </w:style>
  <w:style w:type="numbering" w:customStyle="1" w:styleId="511151">
    <w:name w:val="Нет списка511151"/>
    <w:next w:val="a2"/>
    <w:uiPriority w:val="99"/>
    <w:semiHidden/>
    <w:unhideWhenUsed/>
    <w:rsid w:val="00B1000B"/>
  </w:style>
  <w:style w:type="numbering" w:customStyle="1" w:styleId="611151">
    <w:name w:val="Нет списка611151"/>
    <w:next w:val="a2"/>
    <w:uiPriority w:val="99"/>
    <w:semiHidden/>
    <w:unhideWhenUsed/>
    <w:rsid w:val="00B1000B"/>
  </w:style>
  <w:style w:type="numbering" w:customStyle="1" w:styleId="81151">
    <w:name w:val="Нет списка81151"/>
    <w:next w:val="a2"/>
    <w:uiPriority w:val="99"/>
    <w:semiHidden/>
    <w:unhideWhenUsed/>
    <w:rsid w:val="00B1000B"/>
  </w:style>
  <w:style w:type="numbering" w:customStyle="1" w:styleId="121151">
    <w:name w:val="Нет списка121151"/>
    <w:next w:val="a2"/>
    <w:uiPriority w:val="99"/>
    <w:semiHidden/>
    <w:unhideWhenUsed/>
    <w:rsid w:val="00B1000B"/>
  </w:style>
  <w:style w:type="numbering" w:customStyle="1" w:styleId="221151">
    <w:name w:val="Нет списка221151"/>
    <w:next w:val="a2"/>
    <w:uiPriority w:val="99"/>
    <w:semiHidden/>
    <w:unhideWhenUsed/>
    <w:rsid w:val="00B1000B"/>
  </w:style>
  <w:style w:type="numbering" w:customStyle="1" w:styleId="321151">
    <w:name w:val="Нет списка321151"/>
    <w:next w:val="a2"/>
    <w:uiPriority w:val="99"/>
    <w:semiHidden/>
    <w:unhideWhenUsed/>
    <w:rsid w:val="00B1000B"/>
  </w:style>
  <w:style w:type="numbering" w:customStyle="1" w:styleId="421151">
    <w:name w:val="Нет списка421151"/>
    <w:next w:val="a2"/>
    <w:uiPriority w:val="99"/>
    <w:semiHidden/>
    <w:unhideWhenUsed/>
    <w:rsid w:val="00B1000B"/>
  </w:style>
  <w:style w:type="numbering" w:customStyle="1" w:styleId="521151">
    <w:name w:val="Нет списка521151"/>
    <w:next w:val="a2"/>
    <w:uiPriority w:val="99"/>
    <w:semiHidden/>
    <w:unhideWhenUsed/>
    <w:rsid w:val="00B1000B"/>
  </w:style>
  <w:style w:type="numbering" w:customStyle="1" w:styleId="621151">
    <w:name w:val="Нет списка621151"/>
    <w:next w:val="a2"/>
    <w:uiPriority w:val="99"/>
    <w:semiHidden/>
    <w:unhideWhenUsed/>
    <w:rsid w:val="00B1000B"/>
  </w:style>
  <w:style w:type="numbering" w:customStyle="1" w:styleId="91131">
    <w:name w:val="Нет списка91131"/>
    <w:next w:val="a2"/>
    <w:uiPriority w:val="99"/>
    <w:semiHidden/>
    <w:unhideWhenUsed/>
    <w:rsid w:val="00B1000B"/>
  </w:style>
  <w:style w:type="numbering" w:customStyle="1" w:styleId="131131">
    <w:name w:val="Нет списка131131"/>
    <w:next w:val="a2"/>
    <w:uiPriority w:val="99"/>
    <w:semiHidden/>
    <w:rsid w:val="00B1000B"/>
  </w:style>
  <w:style w:type="numbering" w:customStyle="1" w:styleId="11111141">
    <w:name w:val="Нет списка11111141"/>
    <w:next w:val="a2"/>
    <w:uiPriority w:val="99"/>
    <w:semiHidden/>
    <w:unhideWhenUsed/>
    <w:rsid w:val="00B1000B"/>
  </w:style>
  <w:style w:type="numbering" w:customStyle="1" w:styleId="231131">
    <w:name w:val="Нет списка231131"/>
    <w:next w:val="a2"/>
    <w:uiPriority w:val="99"/>
    <w:semiHidden/>
    <w:unhideWhenUsed/>
    <w:rsid w:val="00B1000B"/>
  </w:style>
  <w:style w:type="numbering" w:customStyle="1" w:styleId="331131">
    <w:name w:val="Нет списка331131"/>
    <w:next w:val="a2"/>
    <w:uiPriority w:val="99"/>
    <w:semiHidden/>
    <w:unhideWhenUsed/>
    <w:rsid w:val="00B1000B"/>
  </w:style>
  <w:style w:type="numbering" w:customStyle="1" w:styleId="431131">
    <w:name w:val="Нет списка431131"/>
    <w:next w:val="a2"/>
    <w:uiPriority w:val="99"/>
    <w:semiHidden/>
    <w:unhideWhenUsed/>
    <w:rsid w:val="00B1000B"/>
  </w:style>
  <w:style w:type="numbering" w:customStyle="1" w:styleId="531131">
    <w:name w:val="Нет списка531131"/>
    <w:next w:val="a2"/>
    <w:uiPriority w:val="99"/>
    <w:semiHidden/>
    <w:unhideWhenUsed/>
    <w:rsid w:val="00B1000B"/>
  </w:style>
  <w:style w:type="numbering" w:customStyle="1" w:styleId="631131">
    <w:name w:val="Нет списка631131"/>
    <w:next w:val="a2"/>
    <w:uiPriority w:val="99"/>
    <w:semiHidden/>
    <w:unhideWhenUsed/>
    <w:rsid w:val="00B1000B"/>
  </w:style>
  <w:style w:type="numbering" w:customStyle="1" w:styleId="711131">
    <w:name w:val="Нет списка711131"/>
    <w:next w:val="a2"/>
    <w:uiPriority w:val="99"/>
    <w:semiHidden/>
    <w:unhideWhenUsed/>
    <w:rsid w:val="00B1000B"/>
  </w:style>
  <w:style w:type="numbering" w:customStyle="1" w:styleId="111111141">
    <w:name w:val="Нет списка111111141"/>
    <w:next w:val="a2"/>
    <w:uiPriority w:val="99"/>
    <w:semiHidden/>
    <w:unhideWhenUsed/>
    <w:rsid w:val="00B1000B"/>
  </w:style>
  <w:style w:type="numbering" w:customStyle="1" w:styleId="2111131">
    <w:name w:val="Нет списка2111131"/>
    <w:next w:val="a2"/>
    <w:uiPriority w:val="99"/>
    <w:semiHidden/>
    <w:unhideWhenUsed/>
    <w:rsid w:val="00B1000B"/>
  </w:style>
  <w:style w:type="numbering" w:customStyle="1" w:styleId="3111131">
    <w:name w:val="Нет списка3111131"/>
    <w:next w:val="a2"/>
    <w:uiPriority w:val="99"/>
    <w:semiHidden/>
    <w:unhideWhenUsed/>
    <w:rsid w:val="00B1000B"/>
  </w:style>
  <w:style w:type="numbering" w:customStyle="1" w:styleId="4111131">
    <w:name w:val="Нет списка4111131"/>
    <w:next w:val="a2"/>
    <w:uiPriority w:val="99"/>
    <w:semiHidden/>
    <w:unhideWhenUsed/>
    <w:rsid w:val="00B1000B"/>
  </w:style>
  <w:style w:type="numbering" w:customStyle="1" w:styleId="5111131">
    <w:name w:val="Нет списка5111131"/>
    <w:next w:val="a2"/>
    <w:uiPriority w:val="99"/>
    <w:semiHidden/>
    <w:unhideWhenUsed/>
    <w:rsid w:val="00B1000B"/>
  </w:style>
  <w:style w:type="numbering" w:customStyle="1" w:styleId="6111131">
    <w:name w:val="Нет списка6111131"/>
    <w:next w:val="a2"/>
    <w:uiPriority w:val="99"/>
    <w:semiHidden/>
    <w:unhideWhenUsed/>
    <w:rsid w:val="00B1000B"/>
  </w:style>
  <w:style w:type="numbering" w:customStyle="1" w:styleId="811131">
    <w:name w:val="Нет списка811131"/>
    <w:next w:val="a2"/>
    <w:uiPriority w:val="99"/>
    <w:semiHidden/>
    <w:unhideWhenUsed/>
    <w:rsid w:val="00B1000B"/>
  </w:style>
  <w:style w:type="numbering" w:customStyle="1" w:styleId="1211131">
    <w:name w:val="Нет списка1211131"/>
    <w:next w:val="a2"/>
    <w:uiPriority w:val="99"/>
    <w:semiHidden/>
    <w:unhideWhenUsed/>
    <w:rsid w:val="00B1000B"/>
  </w:style>
  <w:style w:type="numbering" w:customStyle="1" w:styleId="2211131">
    <w:name w:val="Нет списка2211131"/>
    <w:next w:val="a2"/>
    <w:uiPriority w:val="99"/>
    <w:semiHidden/>
    <w:unhideWhenUsed/>
    <w:rsid w:val="00B1000B"/>
  </w:style>
  <w:style w:type="numbering" w:customStyle="1" w:styleId="3211131">
    <w:name w:val="Нет списка3211131"/>
    <w:next w:val="a2"/>
    <w:uiPriority w:val="99"/>
    <w:semiHidden/>
    <w:unhideWhenUsed/>
    <w:rsid w:val="00B1000B"/>
  </w:style>
  <w:style w:type="numbering" w:customStyle="1" w:styleId="4211131">
    <w:name w:val="Нет списка4211131"/>
    <w:next w:val="a2"/>
    <w:uiPriority w:val="99"/>
    <w:semiHidden/>
    <w:unhideWhenUsed/>
    <w:rsid w:val="00B1000B"/>
  </w:style>
  <w:style w:type="numbering" w:customStyle="1" w:styleId="5211131">
    <w:name w:val="Нет списка5211131"/>
    <w:next w:val="a2"/>
    <w:uiPriority w:val="99"/>
    <w:semiHidden/>
    <w:unhideWhenUsed/>
    <w:rsid w:val="00B1000B"/>
  </w:style>
  <w:style w:type="numbering" w:customStyle="1" w:styleId="6211131">
    <w:name w:val="Нет списка6211131"/>
    <w:next w:val="a2"/>
    <w:uiPriority w:val="99"/>
    <w:semiHidden/>
    <w:unhideWhenUsed/>
    <w:rsid w:val="00B1000B"/>
  </w:style>
  <w:style w:type="numbering" w:customStyle="1" w:styleId="10131">
    <w:name w:val="Нет списка10131"/>
    <w:next w:val="a2"/>
    <w:uiPriority w:val="99"/>
    <w:semiHidden/>
    <w:unhideWhenUsed/>
    <w:rsid w:val="00B1000B"/>
  </w:style>
  <w:style w:type="numbering" w:customStyle="1" w:styleId="14131">
    <w:name w:val="Нет списка14131"/>
    <w:next w:val="a2"/>
    <w:uiPriority w:val="99"/>
    <w:semiHidden/>
    <w:rsid w:val="00B1000B"/>
  </w:style>
  <w:style w:type="numbering" w:customStyle="1" w:styleId="1121131">
    <w:name w:val="Нет списка1121131"/>
    <w:next w:val="a2"/>
    <w:uiPriority w:val="99"/>
    <w:semiHidden/>
    <w:unhideWhenUsed/>
    <w:rsid w:val="00B1000B"/>
  </w:style>
  <w:style w:type="numbering" w:customStyle="1" w:styleId="24131">
    <w:name w:val="Нет списка24131"/>
    <w:next w:val="a2"/>
    <w:uiPriority w:val="99"/>
    <w:semiHidden/>
    <w:unhideWhenUsed/>
    <w:rsid w:val="00B1000B"/>
  </w:style>
  <w:style w:type="numbering" w:customStyle="1" w:styleId="34131">
    <w:name w:val="Нет списка34131"/>
    <w:next w:val="a2"/>
    <w:uiPriority w:val="99"/>
    <w:semiHidden/>
    <w:unhideWhenUsed/>
    <w:rsid w:val="00B1000B"/>
  </w:style>
  <w:style w:type="numbering" w:customStyle="1" w:styleId="44131">
    <w:name w:val="Нет списка44131"/>
    <w:next w:val="a2"/>
    <w:uiPriority w:val="99"/>
    <w:semiHidden/>
    <w:unhideWhenUsed/>
    <w:rsid w:val="00B1000B"/>
  </w:style>
  <w:style w:type="numbering" w:customStyle="1" w:styleId="54131">
    <w:name w:val="Нет списка54131"/>
    <w:next w:val="a2"/>
    <w:uiPriority w:val="99"/>
    <w:semiHidden/>
    <w:unhideWhenUsed/>
    <w:rsid w:val="00B1000B"/>
  </w:style>
  <w:style w:type="numbering" w:customStyle="1" w:styleId="64131">
    <w:name w:val="Нет списка64131"/>
    <w:next w:val="a2"/>
    <w:uiPriority w:val="99"/>
    <w:semiHidden/>
    <w:unhideWhenUsed/>
    <w:rsid w:val="00B1000B"/>
  </w:style>
  <w:style w:type="numbering" w:customStyle="1" w:styleId="72131">
    <w:name w:val="Нет списка72131"/>
    <w:next w:val="a2"/>
    <w:uiPriority w:val="99"/>
    <w:semiHidden/>
    <w:unhideWhenUsed/>
    <w:rsid w:val="00B1000B"/>
  </w:style>
  <w:style w:type="numbering" w:customStyle="1" w:styleId="1112131">
    <w:name w:val="Нет списка1112131"/>
    <w:next w:val="a2"/>
    <w:uiPriority w:val="99"/>
    <w:semiHidden/>
    <w:unhideWhenUsed/>
    <w:rsid w:val="00B1000B"/>
  </w:style>
  <w:style w:type="numbering" w:customStyle="1" w:styleId="212131">
    <w:name w:val="Нет списка212131"/>
    <w:next w:val="a2"/>
    <w:uiPriority w:val="99"/>
    <w:semiHidden/>
    <w:unhideWhenUsed/>
    <w:rsid w:val="00B1000B"/>
  </w:style>
  <w:style w:type="numbering" w:customStyle="1" w:styleId="312131">
    <w:name w:val="Нет списка312131"/>
    <w:next w:val="a2"/>
    <w:uiPriority w:val="99"/>
    <w:semiHidden/>
    <w:unhideWhenUsed/>
    <w:rsid w:val="00B1000B"/>
  </w:style>
  <w:style w:type="numbering" w:customStyle="1" w:styleId="412131">
    <w:name w:val="Нет списка412131"/>
    <w:next w:val="a2"/>
    <w:uiPriority w:val="99"/>
    <w:semiHidden/>
    <w:unhideWhenUsed/>
    <w:rsid w:val="00B1000B"/>
  </w:style>
  <w:style w:type="numbering" w:customStyle="1" w:styleId="512131">
    <w:name w:val="Нет списка512131"/>
    <w:next w:val="a2"/>
    <w:uiPriority w:val="99"/>
    <w:semiHidden/>
    <w:unhideWhenUsed/>
    <w:rsid w:val="00B1000B"/>
  </w:style>
  <w:style w:type="numbering" w:customStyle="1" w:styleId="612131">
    <w:name w:val="Нет списка612131"/>
    <w:next w:val="a2"/>
    <w:uiPriority w:val="99"/>
    <w:semiHidden/>
    <w:unhideWhenUsed/>
    <w:rsid w:val="00B1000B"/>
  </w:style>
  <w:style w:type="numbering" w:customStyle="1" w:styleId="82131">
    <w:name w:val="Нет списка82131"/>
    <w:next w:val="a2"/>
    <w:uiPriority w:val="99"/>
    <w:semiHidden/>
    <w:unhideWhenUsed/>
    <w:rsid w:val="00B1000B"/>
  </w:style>
  <w:style w:type="numbering" w:customStyle="1" w:styleId="122131">
    <w:name w:val="Нет списка122131"/>
    <w:next w:val="a2"/>
    <w:uiPriority w:val="99"/>
    <w:semiHidden/>
    <w:unhideWhenUsed/>
    <w:rsid w:val="00B1000B"/>
  </w:style>
  <w:style w:type="numbering" w:customStyle="1" w:styleId="222131">
    <w:name w:val="Нет списка222131"/>
    <w:next w:val="a2"/>
    <w:uiPriority w:val="99"/>
    <w:semiHidden/>
    <w:unhideWhenUsed/>
    <w:rsid w:val="00B1000B"/>
  </w:style>
  <w:style w:type="numbering" w:customStyle="1" w:styleId="322131">
    <w:name w:val="Нет списка322131"/>
    <w:next w:val="a2"/>
    <w:uiPriority w:val="99"/>
    <w:semiHidden/>
    <w:unhideWhenUsed/>
    <w:rsid w:val="00B1000B"/>
  </w:style>
  <w:style w:type="numbering" w:customStyle="1" w:styleId="422131">
    <w:name w:val="Нет списка422131"/>
    <w:next w:val="a2"/>
    <w:uiPriority w:val="99"/>
    <w:semiHidden/>
    <w:unhideWhenUsed/>
    <w:rsid w:val="00B1000B"/>
  </w:style>
  <w:style w:type="numbering" w:customStyle="1" w:styleId="522131">
    <w:name w:val="Нет списка522131"/>
    <w:next w:val="a2"/>
    <w:uiPriority w:val="99"/>
    <w:semiHidden/>
    <w:unhideWhenUsed/>
    <w:rsid w:val="00B1000B"/>
  </w:style>
  <w:style w:type="numbering" w:customStyle="1" w:styleId="622131">
    <w:name w:val="Нет списка622131"/>
    <w:next w:val="a2"/>
    <w:uiPriority w:val="99"/>
    <w:semiHidden/>
    <w:unhideWhenUsed/>
    <w:rsid w:val="00B1000B"/>
  </w:style>
  <w:style w:type="numbering" w:customStyle="1" w:styleId="1731">
    <w:name w:val="Нет списка1731"/>
    <w:next w:val="a2"/>
    <w:uiPriority w:val="99"/>
    <w:semiHidden/>
    <w:unhideWhenUsed/>
    <w:rsid w:val="00B1000B"/>
  </w:style>
  <w:style w:type="numbering" w:customStyle="1" w:styleId="1831">
    <w:name w:val="Нет списка1831"/>
    <w:next w:val="a2"/>
    <w:uiPriority w:val="99"/>
    <w:semiHidden/>
    <w:rsid w:val="00B1000B"/>
  </w:style>
  <w:style w:type="numbering" w:customStyle="1" w:styleId="11431">
    <w:name w:val="Нет списка11431"/>
    <w:next w:val="a2"/>
    <w:uiPriority w:val="99"/>
    <w:semiHidden/>
    <w:unhideWhenUsed/>
    <w:rsid w:val="00B1000B"/>
  </w:style>
  <w:style w:type="numbering" w:customStyle="1" w:styleId="2631">
    <w:name w:val="Нет списка2631"/>
    <w:next w:val="a2"/>
    <w:uiPriority w:val="99"/>
    <w:semiHidden/>
    <w:unhideWhenUsed/>
    <w:rsid w:val="00B1000B"/>
  </w:style>
  <w:style w:type="numbering" w:customStyle="1" w:styleId="3631">
    <w:name w:val="Нет списка3631"/>
    <w:next w:val="a2"/>
    <w:uiPriority w:val="99"/>
    <w:semiHidden/>
    <w:unhideWhenUsed/>
    <w:rsid w:val="00B1000B"/>
  </w:style>
  <w:style w:type="numbering" w:customStyle="1" w:styleId="4631">
    <w:name w:val="Нет списка4631"/>
    <w:next w:val="a2"/>
    <w:uiPriority w:val="99"/>
    <w:semiHidden/>
    <w:unhideWhenUsed/>
    <w:rsid w:val="00B1000B"/>
  </w:style>
  <w:style w:type="numbering" w:customStyle="1" w:styleId="5631">
    <w:name w:val="Нет списка5631"/>
    <w:next w:val="a2"/>
    <w:uiPriority w:val="99"/>
    <w:semiHidden/>
    <w:unhideWhenUsed/>
    <w:rsid w:val="00B1000B"/>
  </w:style>
  <w:style w:type="numbering" w:customStyle="1" w:styleId="6631">
    <w:name w:val="Нет списка6631"/>
    <w:next w:val="a2"/>
    <w:uiPriority w:val="99"/>
    <w:semiHidden/>
    <w:unhideWhenUsed/>
    <w:rsid w:val="00B1000B"/>
  </w:style>
  <w:style w:type="numbering" w:customStyle="1" w:styleId="7431">
    <w:name w:val="Нет списка7431"/>
    <w:next w:val="a2"/>
    <w:uiPriority w:val="99"/>
    <w:semiHidden/>
    <w:unhideWhenUsed/>
    <w:rsid w:val="00B1000B"/>
  </w:style>
  <w:style w:type="numbering" w:customStyle="1" w:styleId="111431">
    <w:name w:val="Нет списка111431"/>
    <w:next w:val="a2"/>
    <w:uiPriority w:val="99"/>
    <w:semiHidden/>
    <w:unhideWhenUsed/>
    <w:rsid w:val="00B1000B"/>
  </w:style>
  <w:style w:type="numbering" w:customStyle="1" w:styleId="21431">
    <w:name w:val="Нет списка21431"/>
    <w:next w:val="a2"/>
    <w:uiPriority w:val="99"/>
    <w:semiHidden/>
    <w:unhideWhenUsed/>
    <w:rsid w:val="00B1000B"/>
  </w:style>
  <w:style w:type="numbering" w:customStyle="1" w:styleId="31431">
    <w:name w:val="Нет списка31431"/>
    <w:next w:val="a2"/>
    <w:uiPriority w:val="99"/>
    <w:semiHidden/>
    <w:unhideWhenUsed/>
    <w:rsid w:val="00B1000B"/>
  </w:style>
  <w:style w:type="numbering" w:customStyle="1" w:styleId="41431">
    <w:name w:val="Нет списка41431"/>
    <w:next w:val="a2"/>
    <w:uiPriority w:val="99"/>
    <w:semiHidden/>
    <w:unhideWhenUsed/>
    <w:rsid w:val="00B1000B"/>
  </w:style>
  <w:style w:type="numbering" w:customStyle="1" w:styleId="51431">
    <w:name w:val="Нет списка51431"/>
    <w:next w:val="a2"/>
    <w:uiPriority w:val="99"/>
    <w:semiHidden/>
    <w:unhideWhenUsed/>
    <w:rsid w:val="00B1000B"/>
  </w:style>
  <w:style w:type="numbering" w:customStyle="1" w:styleId="61431">
    <w:name w:val="Нет списка61431"/>
    <w:next w:val="a2"/>
    <w:uiPriority w:val="99"/>
    <w:semiHidden/>
    <w:unhideWhenUsed/>
    <w:rsid w:val="00B1000B"/>
  </w:style>
  <w:style w:type="numbering" w:customStyle="1" w:styleId="8431">
    <w:name w:val="Нет списка8431"/>
    <w:next w:val="a2"/>
    <w:uiPriority w:val="99"/>
    <w:semiHidden/>
    <w:unhideWhenUsed/>
    <w:rsid w:val="00B1000B"/>
  </w:style>
  <w:style w:type="numbering" w:customStyle="1" w:styleId="12431">
    <w:name w:val="Нет списка12431"/>
    <w:next w:val="a2"/>
    <w:uiPriority w:val="99"/>
    <w:semiHidden/>
    <w:unhideWhenUsed/>
    <w:rsid w:val="00B1000B"/>
  </w:style>
  <w:style w:type="numbering" w:customStyle="1" w:styleId="22431">
    <w:name w:val="Нет списка22431"/>
    <w:next w:val="a2"/>
    <w:uiPriority w:val="99"/>
    <w:semiHidden/>
    <w:unhideWhenUsed/>
    <w:rsid w:val="00B1000B"/>
  </w:style>
  <w:style w:type="numbering" w:customStyle="1" w:styleId="32431">
    <w:name w:val="Нет списка32431"/>
    <w:next w:val="a2"/>
    <w:uiPriority w:val="99"/>
    <w:semiHidden/>
    <w:unhideWhenUsed/>
    <w:rsid w:val="00B1000B"/>
  </w:style>
  <w:style w:type="numbering" w:customStyle="1" w:styleId="42431">
    <w:name w:val="Нет списка42431"/>
    <w:next w:val="a2"/>
    <w:uiPriority w:val="99"/>
    <w:semiHidden/>
    <w:unhideWhenUsed/>
    <w:rsid w:val="00B1000B"/>
  </w:style>
  <w:style w:type="numbering" w:customStyle="1" w:styleId="52431">
    <w:name w:val="Нет списка52431"/>
    <w:next w:val="a2"/>
    <w:uiPriority w:val="99"/>
    <w:semiHidden/>
    <w:unhideWhenUsed/>
    <w:rsid w:val="00B1000B"/>
  </w:style>
  <w:style w:type="numbering" w:customStyle="1" w:styleId="62431">
    <w:name w:val="Нет списка62431"/>
    <w:next w:val="a2"/>
    <w:uiPriority w:val="99"/>
    <w:semiHidden/>
    <w:unhideWhenUsed/>
    <w:rsid w:val="00B1000B"/>
  </w:style>
  <w:style w:type="numbering" w:customStyle="1" w:styleId="9231">
    <w:name w:val="Нет списка9231"/>
    <w:next w:val="a2"/>
    <w:uiPriority w:val="99"/>
    <w:semiHidden/>
    <w:rsid w:val="00B1000B"/>
  </w:style>
  <w:style w:type="numbering" w:customStyle="1" w:styleId="13231">
    <w:name w:val="Нет списка13231"/>
    <w:next w:val="a2"/>
    <w:uiPriority w:val="99"/>
    <w:semiHidden/>
    <w:unhideWhenUsed/>
    <w:rsid w:val="00B1000B"/>
  </w:style>
  <w:style w:type="numbering" w:customStyle="1" w:styleId="23231">
    <w:name w:val="Нет списка23231"/>
    <w:next w:val="a2"/>
    <w:uiPriority w:val="99"/>
    <w:semiHidden/>
    <w:unhideWhenUsed/>
    <w:rsid w:val="00B1000B"/>
  </w:style>
  <w:style w:type="numbering" w:customStyle="1" w:styleId="33231">
    <w:name w:val="Нет списка33231"/>
    <w:next w:val="a2"/>
    <w:uiPriority w:val="99"/>
    <w:semiHidden/>
    <w:unhideWhenUsed/>
    <w:rsid w:val="00B1000B"/>
  </w:style>
  <w:style w:type="numbering" w:customStyle="1" w:styleId="43231">
    <w:name w:val="Нет списка43231"/>
    <w:next w:val="a2"/>
    <w:uiPriority w:val="99"/>
    <w:semiHidden/>
    <w:unhideWhenUsed/>
    <w:rsid w:val="00B1000B"/>
  </w:style>
  <w:style w:type="numbering" w:customStyle="1" w:styleId="53231">
    <w:name w:val="Нет списка53231"/>
    <w:next w:val="a2"/>
    <w:uiPriority w:val="99"/>
    <w:semiHidden/>
    <w:unhideWhenUsed/>
    <w:rsid w:val="00B1000B"/>
  </w:style>
  <w:style w:type="numbering" w:customStyle="1" w:styleId="63231">
    <w:name w:val="Нет списка63231"/>
    <w:next w:val="a2"/>
    <w:uiPriority w:val="99"/>
    <w:semiHidden/>
    <w:unhideWhenUsed/>
    <w:rsid w:val="00B1000B"/>
  </w:style>
  <w:style w:type="numbering" w:customStyle="1" w:styleId="71231">
    <w:name w:val="Нет списка71231"/>
    <w:next w:val="a2"/>
    <w:uiPriority w:val="99"/>
    <w:semiHidden/>
    <w:unhideWhenUsed/>
    <w:rsid w:val="00B1000B"/>
  </w:style>
  <w:style w:type="numbering" w:customStyle="1" w:styleId="112231">
    <w:name w:val="Нет списка112231"/>
    <w:next w:val="a2"/>
    <w:uiPriority w:val="99"/>
    <w:semiHidden/>
    <w:unhideWhenUsed/>
    <w:rsid w:val="00B1000B"/>
  </w:style>
  <w:style w:type="numbering" w:customStyle="1" w:styleId="211231">
    <w:name w:val="Нет списка211231"/>
    <w:next w:val="a2"/>
    <w:uiPriority w:val="99"/>
    <w:semiHidden/>
    <w:unhideWhenUsed/>
    <w:rsid w:val="00B1000B"/>
  </w:style>
  <w:style w:type="numbering" w:customStyle="1" w:styleId="311231">
    <w:name w:val="Нет списка311231"/>
    <w:next w:val="a2"/>
    <w:uiPriority w:val="99"/>
    <w:semiHidden/>
    <w:unhideWhenUsed/>
    <w:rsid w:val="00B1000B"/>
  </w:style>
  <w:style w:type="numbering" w:customStyle="1" w:styleId="411231">
    <w:name w:val="Нет списка411231"/>
    <w:next w:val="a2"/>
    <w:uiPriority w:val="99"/>
    <w:semiHidden/>
    <w:unhideWhenUsed/>
    <w:rsid w:val="00B1000B"/>
  </w:style>
  <w:style w:type="numbering" w:customStyle="1" w:styleId="511231">
    <w:name w:val="Нет списка511231"/>
    <w:next w:val="a2"/>
    <w:uiPriority w:val="99"/>
    <w:semiHidden/>
    <w:unhideWhenUsed/>
    <w:rsid w:val="00B1000B"/>
  </w:style>
  <w:style w:type="numbering" w:customStyle="1" w:styleId="611231">
    <w:name w:val="Нет списка611231"/>
    <w:next w:val="a2"/>
    <w:uiPriority w:val="99"/>
    <w:semiHidden/>
    <w:unhideWhenUsed/>
    <w:rsid w:val="00B1000B"/>
  </w:style>
  <w:style w:type="numbering" w:customStyle="1" w:styleId="81231">
    <w:name w:val="Нет списка81231"/>
    <w:next w:val="a2"/>
    <w:uiPriority w:val="99"/>
    <w:semiHidden/>
    <w:unhideWhenUsed/>
    <w:rsid w:val="00B1000B"/>
  </w:style>
  <w:style w:type="numbering" w:customStyle="1" w:styleId="121231">
    <w:name w:val="Нет списка121231"/>
    <w:next w:val="a2"/>
    <w:uiPriority w:val="99"/>
    <w:semiHidden/>
    <w:unhideWhenUsed/>
    <w:rsid w:val="00B1000B"/>
  </w:style>
  <w:style w:type="numbering" w:customStyle="1" w:styleId="221231">
    <w:name w:val="Нет списка221231"/>
    <w:next w:val="a2"/>
    <w:uiPriority w:val="99"/>
    <w:semiHidden/>
    <w:unhideWhenUsed/>
    <w:rsid w:val="00B1000B"/>
  </w:style>
  <w:style w:type="numbering" w:customStyle="1" w:styleId="321231">
    <w:name w:val="Нет списка321231"/>
    <w:next w:val="a2"/>
    <w:uiPriority w:val="99"/>
    <w:semiHidden/>
    <w:unhideWhenUsed/>
    <w:rsid w:val="00B1000B"/>
  </w:style>
  <w:style w:type="numbering" w:customStyle="1" w:styleId="421231">
    <w:name w:val="Нет списка421231"/>
    <w:next w:val="a2"/>
    <w:uiPriority w:val="99"/>
    <w:semiHidden/>
    <w:unhideWhenUsed/>
    <w:rsid w:val="00B1000B"/>
  </w:style>
  <w:style w:type="numbering" w:customStyle="1" w:styleId="521231">
    <w:name w:val="Нет списка521231"/>
    <w:next w:val="a2"/>
    <w:uiPriority w:val="99"/>
    <w:semiHidden/>
    <w:unhideWhenUsed/>
    <w:rsid w:val="00B1000B"/>
  </w:style>
  <w:style w:type="numbering" w:customStyle="1" w:styleId="621231">
    <w:name w:val="Нет списка621231"/>
    <w:next w:val="a2"/>
    <w:uiPriority w:val="99"/>
    <w:semiHidden/>
    <w:unhideWhenUsed/>
    <w:rsid w:val="00B1000B"/>
  </w:style>
  <w:style w:type="numbering" w:customStyle="1" w:styleId="91231">
    <w:name w:val="Нет списка91231"/>
    <w:next w:val="a2"/>
    <w:uiPriority w:val="99"/>
    <w:semiHidden/>
    <w:unhideWhenUsed/>
    <w:rsid w:val="00B1000B"/>
  </w:style>
  <w:style w:type="numbering" w:customStyle="1" w:styleId="131231">
    <w:name w:val="Нет списка131231"/>
    <w:next w:val="a2"/>
    <w:uiPriority w:val="99"/>
    <w:semiHidden/>
    <w:rsid w:val="00B1000B"/>
  </w:style>
  <w:style w:type="numbering" w:customStyle="1" w:styleId="1111231">
    <w:name w:val="Нет списка1111231"/>
    <w:next w:val="a2"/>
    <w:uiPriority w:val="99"/>
    <w:semiHidden/>
    <w:unhideWhenUsed/>
    <w:rsid w:val="00B1000B"/>
  </w:style>
  <w:style w:type="numbering" w:customStyle="1" w:styleId="231231">
    <w:name w:val="Нет списка231231"/>
    <w:next w:val="a2"/>
    <w:uiPriority w:val="99"/>
    <w:semiHidden/>
    <w:unhideWhenUsed/>
    <w:rsid w:val="00B1000B"/>
  </w:style>
  <w:style w:type="numbering" w:customStyle="1" w:styleId="331231">
    <w:name w:val="Нет списка331231"/>
    <w:next w:val="a2"/>
    <w:uiPriority w:val="99"/>
    <w:semiHidden/>
    <w:unhideWhenUsed/>
    <w:rsid w:val="00B1000B"/>
  </w:style>
  <w:style w:type="numbering" w:customStyle="1" w:styleId="431231">
    <w:name w:val="Нет списка431231"/>
    <w:next w:val="a2"/>
    <w:uiPriority w:val="99"/>
    <w:semiHidden/>
    <w:unhideWhenUsed/>
    <w:rsid w:val="00B1000B"/>
  </w:style>
  <w:style w:type="numbering" w:customStyle="1" w:styleId="531231">
    <w:name w:val="Нет списка531231"/>
    <w:next w:val="a2"/>
    <w:uiPriority w:val="99"/>
    <w:semiHidden/>
    <w:unhideWhenUsed/>
    <w:rsid w:val="00B1000B"/>
  </w:style>
  <w:style w:type="numbering" w:customStyle="1" w:styleId="631231">
    <w:name w:val="Нет списка631231"/>
    <w:next w:val="a2"/>
    <w:uiPriority w:val="99"/>
    <w:semiHidden/>
    <w:unhideWhenUsed/>
    <w:rsid w:val="00B1000B"/>
  </w:style>
  <w:style w:type="numbering" w:customStyle="1" w:styleId="711231">
    <w:name w:val="Нет списка711231"/>
    <w:next w:val="a2"/>
    <w:uiPriority w:val="99"/>
    <w:semiHidden/>
    <w:unhideWhenUsed/>
    <w:rsid w:val="00B1000B"/>
  </w:style>
  <w:style w:type="numbering" w:customStyle="1" w:styleId="11111231">
    <w:name w:val="Нет списка11111231"/>
    <w:next w:val="a2"/>
    <w:uiPriority w:val="99"/>
    <w:semiHidden/>
    <w:unhideWhenUsed/>
    <w:rsid w:val="00B1000B"/>
  </w:style>
  <w:style w:type="numbering" w:customStyle="1" w:styleId="2111231">
    <w:name w:val="Нет списка2111231"/>
    <w:next w:val="a2"/>
    <w:uiPriority w:val="99"/>
    <w:semiHidden/>
    <w:unhideWhenUsed/>
    <w:rsid w:val="00B1000B"/>
  </w:style>
  <w:style w:type="numbering" w:customStyle="1" w:styleId="3111231">
    <w:name w:val="Нет списка3111231"/>
    <w:next w:val="a2"/>
    <w:uiPriority w:val="99"/>
    <w:semiHidden/>
    <w:unhideWhenUsed/>
    <w:rsid w:val="00B1000B"/>
  </w:style>
  <w:style w:type="numbering" w:customStyle="1" w:styleId="4111231">
    <w:name w:val="Нет списка4111231"/>
    <w:next w:val="a2"/>
    <w:uiPriority w:val="99"/>
    <w:semiHidden/>
    <w:unhideWhenUsed/>
    <w:rsid w:val="00B1000B"/>
  </w:style>
  <w:style w:type="numbering" w:customStyle="1" w:styleId="5111231">
    <w:name w:val="Нет списка5111231"/>
    <w:next w:val="a2"/>
    <w:uiPriority w:val="99"/>
    <w:semiHidden/>
    <w:unhideWhenUsed/>
    <w:rsid w:val="00B1000B"/>
  </w:style>
  <w:style w:type="numbering" w:customStyle="1" w:styleId="6111231">
    <w:name w:val="Нет списка6111231"/>
    <w:next w:val="a2"/>
    <w:uiPriority w:val="99"/>
    <w:semiHidden/>
    <w:unhideWhenUsed/>
    <w:rsid w:val="00B1000B"/>
  </w:style>
  <w:style w:type="numbering" w:customStyle="1" w:styleId="811231">
    <w:name w:val="Нет списка811231"/>
    <w:next w:val="a2"/>
    <w:uiPriority w:val="99"/>
    <w:semiHidden/>
    <w:unhideWhenUsed/>
    <w:rsid w:val="00B1000B"/>
  </w:style>
  <w:style w:type="numbering" w:customStyle="1" w:styleId="1211231">
    <w:name w:val="Нет списка1211231"/>
    <w:next w:val="a2"/>
    <w:uiPriority w:val="99"/>
    <w:semiHidden/>
    <w:unhideWhenUsed/>
    <w:rsid w:val="00B1000B"/>
  </w:style>
  <w:style w:type="numbering" w:customStyle="1" w:styleId="2211231">
    <w:name w:val="Нет списка2211231"/>
    <w:next w:val="a2"/>
    <w:uiPriority w:val="99"/>
    <w:semiHidden/>
    <w:unhideWhenUsed/>
    <w:rsid w:val="00B1000B"/>
  </w:style>
  <w:style w:type="numbering" w:customStyle="1" w:styleId="3211231">
    <w:name w:val="Нет списка3211231"/>
    <w:next w:val="a2"/>
    <w:uiPriority w:val="99"/>
    <w:semiHidden/>
    <w:unhideWhenUsed/>
    <w:rsid w:val="00B1000B"/>
  </w:style>
  <w:style w:type="numbering" w:customStyle="1" w:styleId="4211231">
    <w:name w:val="Нет списка4211231"/>
    <w:next w:val="a2"/>
    <w:uiPriority w:val="99"/>
    <w:semiHidden/>
    <w:unhideWhenUsed/>
    <w:rsid w:val="00B1000B"/>
  </w:style>
  <w:style w:type="numbering" w:customStyle="1" w:styleId="5211231">
    <w:name w:val="Нет списка5211231"/>
    <w:next w:val="a2"/>
    <w:uiPriority w:val="99"/>
    <w:semiHidden/>
    <w:unhideWhenUsed/>
    <w:rsid w:val="00B1000B"/>
  </w:style>
  <w:style w:type="numbering" w:customStyle="1" w:styleId="6211231">
    <w:name w:val="Нет списка6211231"/>
    <w:next w:val="a2"/>
    <w:uiPriority w:val="99"/>
    <w:semiHidden/>
    <w:unhideWhenUsed/>
    <w:rsid w:val="00B1000B"/>
  </w:style>
  <w:style w:type="numbering" w:customStyle="1" w:styleId="10231">
    <w:name w:val="Нет списка10231"/>
    <w:next w:val="a2"/>
    <w:uiPriority w:val="99"/>
    <w:semiHidden/>
    <w:unhideWhenUsed/>
    <w:rsid w:val="00B1000B"/>
  </w:style>
  <w:style w:type="numbering" w:customStyle="1" w:styleId="14231">
    <w:name w:val="Нет списка14231"/>
    <w:next w:val="a2"/>
    <w:uiPriority w:val="99"/>
    <w:semiHidden/>
    <w:rsid w:val="00B1000B"/>
  </w:style>
  <w:style w:type="numbering" w:customStyle="1" w:styleId="1121231">
    <w:name w:val="Нет списка1121231"/>
    <w:next w:val="a2"/>
    <w:uiPriority w:val="99"/>
    <w:semiHidden/>
    <w:unhideWhenUsed/>
    <w:rsid w:val="00B1000B"/>
  </w:style>
  <w:style w:type="numbering" w:customStyle="1" w:styleId="24231">
    <w:name w:val="Нет списка24231"/>
    <w:next w:val="a2"/>
    <w:uiPriority w:val="99"/>
    <w:semiHidden/>
    <w:unhideWhenUsed/>
    <w:rsid w:val="00B1000B"/>
  </w:style>
  <w:style w:type="numbering" w:customStyle="1" w:styleId="34231">
    <w:name w:val="Нет списка34231"/>
    <w:next w:val="a2"/>
    <w:uiPriority w:val="99"/>
    <w:semiHidden/>
    <w:unhideWhenUsed/>
    <w:rsid w:val="00B1000B"/>
  </w:style>
  <w:style w:type="numbering" w:customStyle="1" w:styleId="44231">
    <w:name w:val="Нет списка44231"/>
    <w:next w:val="a2"/>
    <w:uiPriority w:val="99"/>
    <w:semiHidden/>
    <w:unhideWhenUsed/>
    <w:rsid w:val="00B1000B"/>
  </w:style>
  <w:style w:type="numbering" w:customStyle="1" w:styleId="54231">
    <w:name w:val="Нет списка54231"/>
    <w:next w:val="a2"/>
    <w:uiPriority w:val="99"/>
    <w:semiHidden/>
    <w:unhideWhenUsed/>
    <w:rsid w:val="00B1000B"/>
  </w:style>
  <w:style w:type="numbering" w:customStyle="1" w:styleId="64231">
    <w:name w:val="Нет списка64231"/>
    <w:next w:val="a2"/>
    <w:uiPriority w:val="99"/>
    <w:semiHidden/>
    <w:unhideWhenUsed/>
    <w:rsid w:val="00B1000B"/>
  </w:style>
  <w:style w:type="numbering" w:customStyle="1" w:styleId="72231">
    <w:name w:val="Нет списка72231"/>
    <w:next w:val="a2"/>
    <w:uiPriority w:val="99"/>
    <w:semiHidden/>
    <w:unhideWhenUsed/>
    <w:rsid w:val="00B1000B"/>
  </w:style>
  <w:style w:type="numbering" w:customStyle="1" w:styleId="1112231">
    <w:name w:val="Нет списка1112231"/>
    <w:next w:val="a2"/>
    <w:uiPriority w:val="99"/>
    <w:semiHidden/>
    <w:unhideWhenUsed/>
    <w:rsid w:val="00B1000B"/>
  </w:style>
  <w:style w:type="numbering" w:customStyle="1" w:styleId="212231">
    <w:name w:val="Нет списка212231"/>
    <w:next w:val="a2"/>
    <w:uiPriority w:val="99"/>
    <w:semiHidden/>
    <w:unhideWhenUsed/>
    <w:rsid w:val="00B1000B"/>
  </w:style>
  <w:style w:type="numbering" w:customStyle="1" w:styleId="312231">
    <w:name w:val="Нет списка312231"/>
    <w:next w:val="a2"/>
    <w:uiPriority w:val="99"/>
    <w:semiHidden/>
    <w:unhideWhenUsed/>
    <w:rsid w:val="00B1000B"/>
  </w:style>
  <w:style w:type="numbering" w:customStyle="1" w:styleId="412231">
    <w:name w:val="Нет списка412231"/>
    <w:next w:val="a2"/>
    <w:uiPriority w:val="99"/>
    <w:semiHidden/>
    <w:unhideWhenUsed/>
    <w:rsid w:val="00B1000B"/>
  </w:style>
  <w:style w:type="numbering" w:customStyle="1" w:styleId="512231">
    <w:name w:val="Нет списка512231"/>
    <w:next w:val="a2"/>
    <w:uiPriority w:val="99"/>
    <w:semiHidden/>
    <w:unhideWhenUsed/>
    <w:rsid w:val="00B1000B"/>
  </w:style>
  <w:style w:type="numbering" w:customStyle="1" w:styleId="612231">
    <w:name w:val="Нет списка612231"/>
    <w:next w:val="a2"/>
    <w:uiPriority w:val="99"/>
    <w:semiHidden/>
    <w:unhideWhenUsed/>
    <w:rsid w:val="00B1000B"/>
  </w:style>
  <w:style w:type="numbering" w:customStyle="1" w:styleId="82231">
    <w:name w:val="Нет списка82231"/>
    <w:next w:val="a2"/>
    <w:uiPriority w:val="99"/>
    <w:semiHidden/>
    <w:unhideWhenUsed/>
    <w:rsid w:val="00B1000B"/>
  </w:style>
  <w:style w:type="numbering" w:customStyle="1" w:styleId="122231">
    <w:name w:val="Нет списка122231"/>
    <w:next w:val="a2"/>
    <w:uiPriority w:val="99"/>
    <w:semiHidden/>
    <w:unhideWhenUsed/>
    <w:rsid w:val="00B1000B"/>
  </w:style>
  <w:style w:type="numbering" w:customStyle="1" w:styleId="222231">
    <w:name w:val="Нет списка222231"/>
    <w:next w:val="a2"/>
    <w:uiPriority w:val="99"/>
    <w:semiHidden/>
    <w:unhideWhenUsed/>
    <w:rsid w:val="00B1000B"/>
  </w:style>
  <w:style w:type="numbering" w:customStyle="1" w:styleId="322231">
    <w:name w:val="Нет списка322231"/>
    <w:next w:val="a2"/>
    <w:uiPriority w:val="99"/>
    <w:semiHidden/>
    <w:unhideWhenUsed/>
    <w:rsid w:val="00B1000B"/>
  </w:style>
  <w:style w:type="numbering" w:customStyle="1" w:styleId="422231">
    <w:name w:val="Нет списка422231"/>
    <w:next w:val="a2"/>
    <w:uiPriority w:val="99"/>
    <w:semiHidden/>
    <w:unhideWhenUsed/>
    <w:rsid w:val="00B1000B"/>
  </w:style>
  <w:style w:type="numbering" w:customStyle="1" w:styleId="522231">
    <w:name w:val="Нет списка522231"/>
    <w:next w:val="a2"/>
    <w:uiPriority w:val="99"/>
    <w:semiHidden/>
    <w:unhideWhenUsed/>
    <w:rsid w:val="00B1000B"/>
  </w:style>
  <w:style w:type="numbering" w:customStyle="1" w:styleId="622231">
    <w:name w:val="Нет списка622231"/>
    <w:next w:val="a2"/>
    <w:uiPriority w:val="99"/>
    <w:semiHidden/>
    <w:unhideWhenUsed/>
    <w:rsid w:val="00B1000B"/>
  </w:style>
  <w:style w:type="numbering" w:customStyle="1" w:styleId="1111111131">
    <w:name w:val="Нет списка1111111131"/>
    <w:next w:val="a2"/>
    <w:uiPriority w:val="99"/>
    <w:semiHidden/>
    <w:unhideWhenUsed/>
    <w:rsid w:val="00B1000B"/>
  </w:style>
  <w:style w:type="numbering" w:customStyle="1" w:styleId="11111111131">
    <w:name w:val="Нет списка11111111131"/>
    <w:next w:val="a2"/>
    <w:uiPriority w:val="99"/>
    <w:semiHidden/>
    <w:unhideWhenUsed/>
    <w:rsid w:val="00B1000B"/>
  </w:style>
  <w:style w:type="numbering" w:customStyle="1" w:styleId="301">
    <w:name w:val="Нет списка301"/>
    <w:next w:val="a2"/>
    <w:uiPriority w:val="99"/>
    <w:semiHidden/>
    <w:unhideWhenUsed/>
    <w:rsid w:val="00B1000B"/>
  </w:style>
  <w:style w:type="numbering" w:customStyle="1" w:styleId="1201">
    <w:name w:val="Нет списка1201"/>
    <w:next w:val="a2"/>
    <w:uiPriority w:val="99"/>
    <w:semiHidden/>
    <w:unhideWhenUsed/>
    <w:rsid w:val="00B1000B"/>
  </w:style>
  <w:style w:type="table" w:customStyle="1" w:styleId="810">
    <w:name w:val="Сетка таблицы8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Нет списка11101"/>
    <w:next w:val="a2"/>
    <w:uiPriority w:val="99"/>
    <w:semiHidden/>
    <w:unhideWhenUsed/>
    <w:rsid w:val="00B1000B"/>
  </w:style>
  <w:style w:type="numbering" w:customStyle="1" w:styleId="2181">
    <w:name w:val="Нет списка2181"/>
    <w:next w:val="a2"/>
    <w:uiPriority w:val="99"/>
    <w:semiHidden/>
    <w:unhideWhenUsed/>
    <w:rsid w:val="00B1000B"/>
  </w:style>
  <w:style w:type="numbering" w:customStyle="1" w:styleId="3101">
    <w:name w:val="Нет списка3101"/>
    <w:next w:val="a2"/>
    <w:uiPriority w:val="99"/>
    <w:semiHidden/>
    <w:unhideWhenUsed/>
    <w:rsid w:val="00B1000B"/>
  </w:style>
  <w:style w:type="numbering" w:customStyle="1" w:styleId="4101">
    <w:name w:val="Нет списка4101"/>
    <w:next w:val="a2"/>
    <w:uiPriority w:val="99"/>
    <w:semiHidden/>
    <w:unhideWhenUsed/>
    <w:rsid w:val="00B1000B"/>
  </w:style>
  <w:style w:type="numbering" w:customStyle="1" w:styleId="5101">
    <w:name w:val="Нет списка5101"/>
    <w:next w:val="a2"/>
    <w:uiPriority w:val="99"/>
    <w:semiHidden/>
    <w:unhideWhenUsed/>
    <w:rsid w:val="00B1000B"/>
  </w:style>
  <w:style w:type="numbering" w:customStyle="1" w:styleId="6101">
    <w:name w:val="Нет списка6101"/>
    <w:next w:val="a2"/>
    <w:uiPriority w:val="99"/>
    <w:semiHidden/>
    <w:unhideWhenUsed/>
    <w:rsid w:val="00B1000B"/>
  </w:style>
  <w:style w:type="numbering" w:customStyle="1" w:styleId="781">
    <w:name w:val="Нет списка781"/>
    <w:next w:val="a2"/>
    <w:uiPriority w:val="99"/>
    <w:semiHidden/>
    <w:unhideWhenUsed/>
    <w:rsid w:val="00B1000B"/>
  </w:style>
  <w:style w:type="numbering" w:customStyle="1" w:styleId="11181">
    <w:name w:val="Нет списка11181"/>
    <w:next w:val="a2"/>
    <w:uiPriority w:val="99"/>
    <w:semiHidden/>
    <w:unhideWhenUsed/>
    <w:rsid w:val="00B1000B"/>
  </w:style>
  <w:style w:type="numbering" w:customStyle="1" w:styleId="2191">
    <w:name w:val="Нет списка2191"/>
    <w:next w:val="a2"/>
    <w:uiPriority w:val="99"/>
    <w:semiHidden/>
    <w:unhideWhenUsed/>
    <w:rsid w:val="00B1000B"/>
  </w:style>
  <w:style w:type="numbering" w:customStyle="1" w:styleId="3181">
    <w:name w:val="Нет списка3181"/>
    <w:next w:val="a2"/>
    <w:uiPriority w:val="99"/>
    <w:semiHidden/>
    <w:unhideWhenUsed/>
    <w:rsid w:val="00B1000B"/>
  </w:style>
  <w:style w:type="numbering" w:customStyle="1" w:styleId="4181">
    <w:name w:val="Нет списка4181"/>
    <w:next w:val="a2"/>
    <w:uiPriority w:val="99"/>
    <w:semiHidden/>
    <w:unhideWhenUsed/>
    <w:rsid w:val="00B1000B"/>
  </w:style>
  <w:style w:type="numbering" w:customStyle="1" w:styleId="5181">
    <w:name w:val="Нет списка5181"/>
    <w:next w:val="a2"/>
    <w:uiPriority w:val="99"/>
    <w:semiHidden/>
    <w:unhideWhenUsed/>
    <w:rsid w:val="00B1000B"/>
  </w:style>
  <w:style w:type="numbering" w:customStyle="1" w:styleId="6181">
    <w:name w:val="Нет списка6181"/>
    <w:next w:val="a2"/>
    <w:uiPriority w:val="99"/>
    <w:semiHidden/>
    <w:unhideWhenUsed/>
    <w:rsid w:val="00B1000B"/>
  </w:style>
  <w:style w:type="numbering" w:customStyle="1" w:styleId="881">
    <w:name w:val="Нет списка881"/>
    <w:next w:val="a2"/>
    <w:uiPriority w:val="99"/>
    <w:semiHidden/>
    <w:unhideWhenUsed/>
    <w:rsid w:val="00B1000B"/>
  </w:style>
  <w:style w:type="numbering" w:customStyle="1" w:styleId="1281">
    <w:name w:val="Нет списка1281"/>
    <w:next w:val="a2"/>
    <w:uiPriority w:val="99"/>
    <w:semiHidden/>
    <w:unhideWhenUsed/>
    <w:rsid w:val="00B1000B"/>
  </w:style>
  <w:style w:type="numbering" w:customStyle="1" w:styleId="2281">
    <w:name w:val="Нет списка2281"/>
    <w:next w:val="a2"/>
    <w:uiPriority w:val="99"/>
    <w:semiHidden/>
    <w:unhideWhenUsed/>
    <w:rsid w:val="00B1000B"/>
  </w:style>
  <w:style w:type="numbering" w:customStyle="1" w:styleId="3281">
    <w:name w:val="Нет списка3281"/>
    <w:next w:val="a2"/>
    <w:uiPriority w:val="99"/>
    <w:semiHidden/>
    <w:unhideWhenUsed/>
    <w:rsid w:val="00B1000B"/>
  </w:style>
  <w:style w:type="numbering" w:customStyle="1" w:styleId="4281">
    <w:name w:val="Нет списка4281"/>
    <w:next w:val="a2"/>
    <w:uiPriority w:val="99"/>
    <w:semiHidden/>
    <w:unhideWhenUsed/>
    <w:rsid w:val="00B1000B"/>
  </w:style>
  <w:style w:type="numbering" w:customStyle="1" w:styleId="5281">
    <w:name w:val="Нет списка5281"/>
    <w:next w:val="a2"/>
    <w:uiPriority w:val="99"/>
    <w:semiHidden/>
    <w:unhideWhenUsed/>
    <w:rsid w:val="00B1000B"/>
  </w:style>
  <w:style w:type="numbering" w:customStyle="1" w:styleId="6281">
    <w:name w:val="Нет списка6281"/>
    <w:next w:val="a2"/>
    <w:uiPriority w:val="99"/>
    <w:semiHidden/>
    <w:unhideWhenUsed/>
    <w:rsid w:val="00B1000B"/>
  </w:style>
  <w:style w:type="numbering" w:customStyle="1" w:styleId="961">
    <w:name w:val="Нет списка961"/>
    <w:next w:val="a2"/>
    <w:uiPriority w:val="99"/>
    <w:semiHidden/>
    <w:unhideWhenUsed/>
    <w:rsid w:val="00B1000B"/>
  </w:style>
  <w:style w:type="numbering" w:customStyle="1" w:styleId="1361">
    <w:name w:val="Нет списка1361"/>
    <w:next w:val="a2"/>
    <w:uiPriority w:val="99"/>
    <w:semiHidden/>
    <w:rsid w:val="00B1000B"/>
  </w:style>
  <w:style w:type="numbering" w:customStyle="1" w:styleId="111161">
    <w:name w:val="Нет списка111161"/>
    <w:next w:val="a2"/>
    <w:uiPriority w:val="99"/>
    <w:semiHidden/>
    <w:unhideWhenUsed/>
    <w:rsid w:val="00B1000B"/>
  </w:style>
  <w:style w:type="numbering" w:customStyle="1" w:styleId="2361">
    <w:name w:val="Нет списка2361"/>
    <w:next w:val="a2"/>
    <w:uiPriority w:val="99"/>
    <w:semiHidden/>
    <w:unhideWhenUsed/>
    <w:rsid w:val="00B1000B"/>
  </w:style>
  <w:style w:type="numbering" w:customStyle="1" w:styleId="3361">
    <w:name w:val="Нет списка3361"/>
    <w:next w:val="a2"/>
    <w:uiPriority w:val="99"/>
    <w:semiHidden/>
    <w:unhideWhenUsed/>
    <w:rsid w:val="00B1000B"/>
  </w:style>
  <w:style w:type="numbering" w:customStyle="1" w:styleId="4361">
    <w:name w:val="Нет списка4361"/>
    <w:next w:val="a2"/>
    <w:uiPriority w:val="99"/>
    <w:semiHidden/>
    <w:unhideWhenUsed/>
    <w:rsid w:val="00B1000B"/>
  </w:style>
  <w:style w:type="numbering" w:customStyle="1" w:styleId="5361">
    <w:name w:val="Нет списка5361"/>
    <w:next w:val="a2"/>
    <w:uiPriority w:val="99"/>
    <w:semiHidden/>
    <w:unhideWhenUsed/>
    <w:rsid w:val="00B1000B"/>
  </w:style>
  <w:style w:type="numbering" w:customStyle="1" w:styleId="6361">
    <w:name w:val="Нет списка6361"/>
    <w:next w:val="a2"/>
    <w:uiPriority w:val="99"/>
    <w:semiHidden/>
    <w:unhideWhenUsed/>
    <w:rsid w:val="00B1000B"/>
  </w:style>
  <w:style w:type="numbering" w:customStyle="1" w:styleId="7161">
    <w:name w:val="Нет списка7161"/>
    <w:next w:val="a2"/>
    <w:uiPriority w:val="99"/>
    <w:semiHidden/>
    <w:unhideWhenUsed/>
    <w:rsid w:val="00B1000B"/>
  </w:style>
  <w:style w:type="numbering" w:customStyle="1" w:styleId="1111161">
    <w:name w:val="Нет списка1111161"/>
    <w:next w:val="a2"/>
    <w:uiPriority w:val="99"/>
    <w:semiHidden/>
    <w:unhideWhenUsed/>
    <w:rsid w:val="00B1000B"/>
  </w:style>
  <w:style w:type="numbering" w:customStyle="1" w:styleId="21161">
    <w:name w:val="Нет списка21161"/>
    <w:next w:val="a2"/>
    <w:uiPriority w:val="99"/>
    <w:semiHidden/>
    <w:unhideWhenUsed/>
    <w:rsid w:val="00B1000B"/>
  </w:style>
  <w:style w:type="numbering" w:customStyle="1" w:styleId="31161">
    <w:name w:val="Нет списка31161"/>
    <w:next w:val="a2"/>
    <w:uiPriority w:val="99"/>
    <w:semiHidden/>
    <w:unhideWhenUsed/>
    <w:rsid w:val="00B1000B"/>
  </w:style>
  <w:style w:type="numbering" w:customStyle="1" w:styleId="41161">
    <w:name w:val="Нет списка41161"/>
    <w:next w:val="a2"/>
    <w:uiPriority w:val="99"/>
    <w:semiHidden/>
    <w:unhideWhenUsed/>
    <w:rsid w:val="00B1000B"/>
  </w:style>
  <w:style w:type="numbering" w:customStyle="1" w:styleId="51161">
    <w:name w:val="Нет списка51161"/>
    <w:next w:val="a2"/>
    <w:uiPriority w:val="99"/>
    <w:semiHidden/>
    <w:unhideWhenUsed/>
    <w:rsid w:val="00B1000B"/>
  </w:style>
  <w:style w:type="numbering" w:customStyle="1" w:styleId="61161">
    <w:name w:val="Нет списка61161"/>
    <w:next w:val="a2"/>
    <w:uiPriority w:val="99"/>
    <w:semiHidden/>
    <w:unhideWhenUsed/>
    <w:rsid w:val="00B1000B"/>
  </w:style>
  <w:style w:type="numbering" w:customStyle="1" w:styleId="8161">
    <w:name w:val="Нет списка8161"/>
    <w:next w:val="a2"/>
    <w:uiPriority w:val="99"/>
    <w:semiHidden/>
    <w:unhideWhenUsed/>
    <w:rsid w:val="00B1000B"/>
  </w:style>
  <w:style w:type="numbering" w:customStyle="1" w:styleId="12161">
    <w:name w:val="Нет списка12161"/>
    <w:next w:val="a2"/>
    <w:uiPriority w:val="99"/>
    <w:semiHidden/>
    <w:unhideWhenUsed/>
    <w:rsid w:val="00B1000B"/>
  </w:style>
  <w:style w:type="numbering" w:customStyle="1" w:styleId="22161">
    <w:name w:val="Нет списка22161"/>
    <w:next w:val="a2"/>
    <w:uiPriority w:val="99"/>
    <w:semiHidden/>
    <w:unhideWhenUsed/>
    <w:rsid w:val="00B1000B"/>
  </w:style>
  <w:style w:type="numbering" w:customStyle="1" w:styleId="32161">
    <w:name w:val="Нет списка32161"/>
    <w:next w:val="a2"/>
    <w:uiPriority w:val="99"/>
    <w:semiHidden/>
    <w:unhideWhenUsed/>
    <w:rsid w:val="00B1000B"/>
  </w:style>
  <w:style w:type="numbering" w:customStyle="1" w:styleId="42161">
    <w:name w:val="Нет списка42161"/>
    <w:next w:val="a2"/>
    <w:uiPriority w:val="99"/>
    <w:semiHidden/>
    <w:unhideWhenUsed/>
    <w:rsid w:val="00B1000B"/>
  </w:style>
  <w:style w:type="numbering" w:customStyle="1" w:styleId="52161">
    <w:name w:val="Нет списка52161"/>
    <w:next w:val="a2"/>
    <w:uiPriority w:val="99"/>
    <w:semiHidden/>
    <w:unhideWhenUsed/>
    <w:rsid w:val="00B1000B"/>
  </w:style>
  <w:style w:type="numbering" w:customStyle="1" w:styleId="62161">
    <w:name w:val="Нет списка62161"/>
    <w:next w:val="a2"/>
    <w:uiPriority w:val="99"/>
    <w:semiHidden/>
    <w:unhideWhenUsed/>
    <w:rsid w:val="00B1000B"/>
  </w:style>
  <w:style w:type="numbering" w:customStyle="1" w:styleId="1061">
    <w:name w:val="Нет списка1061"/>
    <w:next w:val="a2"/>
    <w:uiPriority w:val="99"/>
    <w:semiHidden/>
    <w:unhideWhenUsed/>
    <w:rsid w:val="00B1000B"/>
  </w:style>
  <w:style w:type="numbering" w:customStyle="1" w:styleId="1461">
    <w:name w:val="Нет списка1461"/>
    <w:next w:val="a2"/>
    <w:uiPriority w:val="99"/>
    <w:semiHidden/>
    <w:rsid w:val="00B1000B"/>
  </w:style>
  <w:style w:type="numbering" w:customStyle="1" w:styleId="11261">
    <w:name w:val="Нет списка11261"/>
    <w:next w:val="a2"/>
    <w:uiPriority w:val="99"/>
    <w:semiHidden/>
    <w:unhideWhenUsed/>
    <w:rsid w:val="00B1000B"/>
  </w:style>
  <w:style w:type="numbering" w:customStyle="1" w:styleId="2461">
    <w:name w:val="Нет списка2461"/>
    <w:next w:val="a2"/>
    <w:uiPriority w:val="99"/>
    <w:semiHidden/>
    <w:unhideWhenUsed/>
    <w:rsid w:val="00B1000B"/>
  </w:style>
  <w:style w:type="numbering" w:customStyle="1" w:styleId="3461">
    <w:name w:val="Нет списка3461"/>
    <w:next w:val="a2"/>
    <w:uiPriority w:val="99"/>
    <w:semiHidden/>
    <w:unhideWhenUsed/>
    <w:rsid w:val="00B1000B"/>
  </w:style>
  <w:style w:type="numbering" w:customStyle="1" w:styleId="4461">
    <w:name w:val="Нет списка4461"/>
    <w:next w:val="a2"/>
    <w:uiPriority w:val="99"/>
    <w:semiHidden/>
    <w:unhideWhenUsed/>
    <w:rsid w:val="00B1000B"/>
  </w:style>
  <w:style w:type="numbering" w:customStyle="1" w:styleId="5461">
    <w:name w:val="Нет списка5461"/>
    <w:next w:val="a2"/>
    <w:uiPriority w:val="99"/>
    <w:semiHidden/>
    <w:unhideWhenUsed/>
    <w:rsid w:val="00B1000B"/>
  </w:style>
  <w:style w:type="numbering" w:customStyle="1" w:styleId="6461">
    <w:name w:val="Нет списка6461"/>
    <w:next w:val="a2"/>
    <w:uiPriority w:val="99"/>
    <w:semiHidden/>
    <w:unhideWhenUsed/>
    <w:rsid w:val="00B1000B"/>
  </w:style>
  <w:style w:type="numbering" w:customStyle="1" w:styleId="7261">
    <w:name w:val="Нет списка7261"/>
    <w:next w:val="a2"/>
    <w:uiPriority w:val="99"/>
    <w:semiHidden/>
    <w:unhideWhenUsed/>
    <w:rsid w:val="00B1000B"/>
  </w:style>
  <w:style w:type="numbering" w:customStyle="1" w:styleId="111261">
    <w:name w:val="Нет списка111261"/>
    <w:next w:val="a2"/>
    <w:uiPriority w:val="99"/>
    <w:semiHidden/>
    <w:unhideWhenUsed/>
    <w:rsid w:val="00B1000B"/>
  </w:style>
  <w:style w:type="numbering" w:customStyle="1" w:styleId="21261">
    <w:name w:val="Нет списка21261"/>
    <w:next w:val="a2"/>
    <w:uiPriority w:val="99"/>
    <w:semiHidden/>
    <w:unhideWhenUsed/>
    <w:rsid w:val="00B1000B"/>
  </w:style>
  <w:style w:type="numbering" w:customStyle="1" w:styleId="31261">
    <w:name w:val="Нет списка31261"/>
    <w:next w:val="a2"/>
    <w:uiPriority w:val="99"/>
    <w:semiHidden/>
    <w:unhideWhenUsed/>
    <w:rsid w:val="00B1000B"/>
  </w:style>
  <w:style w:type="numbering" w:customStyle="1" w:styleId="41261">
    <w:name w:val="Нет списка41261"/>
    <w:next w:val="a2"/>
    <w:uiPriority w:val="99"/>
    <w:semiHidden/>
    <w:unhideWhenUsed/>
    <w:rsid w:val="00B1000B"/>
  </w:style>
  <w:style w:type="numbering" w:customStyle="1" w:styleId="51261">
    <w:name w:val="Нет списка51261"/>
    <w:next w:val="a2"/>
    <w:uiPriority w:val="99"/>
    <w:semiHidden/>
    <w:unhideWhenUsed/>
    <w:rsid w:val="00B1000B"/>
  </w:style>
  <w:style w:type="numbering" w:customStyle="1" w:styleId="61261">
    <w:name w:val="Нет списка61261"/>
    <w:next w:val="a2"/>
    <w:uiPriority w:val="99"/>
    <w:semiHidden/>
    <w:unhideWhenUsed/>
    <w:rsid w:val="00B1000B"/>
  </w:style>
  <w:style w:type="numbering" w:customStyle="1" w:styleId="8261">
    <w:name w:val="Нет списка8261"/>
    <w:next w:val="a2"/>
    <w:uiPriority w:val="99"/>
    <w:semiHidden/>
    <w:unhideWhenUsed/>
    <w:rsid w:val="00B1000B"/>
  </w:style>
  <w:style w:type="numbering" w:customStyle="1" w:styleId="12261">
    <w:name w:val="Нет списка12261"/>
    <w:next w:val="a2"/>
    <w:uiPriority w:val="99"/>
    <w:semiHidden/>
    <w:unhideWhenUsed/>
    <w:rsid w:val="00B1000B"/>
  </w:style>
  <w:style w:type="numbering" w:customStyle="1" w:styleId="22261">
    <w:name w:val="Нет списка22261"/>
    <w:next w:val="a2"/>
    <w:uiPriority w:val="99"/>
    <w:semiHidden/>
    <w:unhideWhenUsed/>
    <w:rsid w:val="00B1000B"/>
  </w:style>
  <w:style w:type="numbering" w:customStyle="1" w:styleId="32261">
    <w:name w:val="Нет списка32261"/>
    <w:next w:val="a2"/>
    <w:uiPriority w:val="99"/>
    <w:semiHidden/>
    <w:unhideWhenUsed/>
    <w:rsid w:val="00B1000B"/>
  </w:style>
  <w:style w:type="numbering" w:customStyle="1" w:styleId="42261">
    <w:name w:val="Нет списка42261"/>
    <w:next w:val="a2"/>
    <w:uiPriority w:val="99"/>
    <w:semiHidden/>
    <w:unhideWhenUsed/>
    <w:rsid w:val="00B1000B"/>
  </w:style>
  <w:style w:type="numbering" w:customStyle="1" w:styleId="52261">
    <w:name w:val="Нет списка52261"/>
    <w:next w:val="a2"/>
    <w:uiPriority w:val="99"/>
    <w:semiHidden/>
    <w:unhideWhenUsed/>
    <w:rsid w:val="00B1000B"/>
  </w:style>
  <w:style w:type="numbering" w:customStyle="1" w:styleId="62261">
    <w:name w:val="Нет списка62261"/>
    <w:next w:val="a2"/>
    <w:uiPriority w:val="99"/>
    <w:semiHidden/>
    <w:unhideWhenUsed/>
    <w:rsid w:val="00B1000B"/>
  </w:style>
  <w:style w:type="numbering" w:customStyle="1" w:styleId="1541">
    <w:name w:val="Нет списка1541"/>
    <w:next w:val="a2"/>
    <w:uiPriority w:val="99"/>
    <w:semiHidden/>
    <w:unhideWhenUsed/>
    <w:rsid w:val="00B1000B"/>
  </w:style>
  <w:style w:type="numbering" w:customStyle="1" w:styleId="1641">
    <w:name w:val="Нет списка1641"/>
    <w:next w:val="a2"/>
    <w:uiPriority w:val="99"/>
    <w:semiHidden/>
    <w:rsid w:val="00B1000B"/>
  </w:style>
  <w:style w:type="numbering" w:customStyle="1" w:styleId="11341">
    <w:name w:val="Нет списка11341"/>
    <w:next w:val="a2"/>
    <w:uiPriority w:val="99"/>
    <w:semiHidden/>
    <w:unhideWhenUsed/>
    <w:rsid w:val="00B1000B"/>
  </w:style>
  <w:style w:type="numbering" w:customStyle="1" w:styleId="2541">
    <w:name w:val="Нет списка2541"/>
    <w:next w:val="a2"/>
    <w:uiPriority w:val="99"/>
    <w:semiHidden/>
    <w:unhideWhenUsed/>
    <w:rsid w:val="00B1000B"/>
  </w:style>
  <w:style w:type="numbering" w:customStyle="1" w:styleId="3541">
    <w:name w:val="Нет списка3541"/>
    <w:next w:val="a2"/>
    <w:uiPriority w:val="99"/>
    <w:semiHidden/>
    <w:unhideWhenUsed/>
    <w:rsid w:val="00B1000B"/>
  </w:style>
  <w:style w:type="numbering" w:customStyle="1" w:styleId="4541">
    <w:name w:val="Нет списка4541"/>
    <w:next w:val="a2"/>
    <w:uiPriority w:val="99"/>
    <w:semiHidden/>
    <w:unhideWhenUsed/>
    <w:rsid w:val="00B1000B"/>
  </w:style>
  <w:style w:type="numbering" w:customStyle="1" w:styleId="5541">
    <w:name w:val="Нет списка5541"/>
    <w:next w:val="a2"/>
    <w:uiPriority w:val="99"/>
    <w:semiHidden/>
    <w:unhideWhenUsed/>
    <w:rsid w:val="00B1000B"/>
  </w:style>
  <w:style w:type="numbering" w:customStyle="1" w:styleId="6541">
    <w:name w:val="Нет списка6541"/>
    <w:next w:val="a2"/>
    <w:uiPriority w:val="99"/>
    <w:semiHidden/>
    <w:unhideWhenUsed/>
    <w:rsid w:val="00B1000B"/>
  </w:style>
  <w:style w:type="numbering" w:customStyle="1" w:styleId="7341">
    <w:name w:val="Нет списка7341"/>
    <w:next w:val="a2"/>
    <w:uiPriority w:val="99"/>
    <w:semiHidden/>
    <w:unhideWhenUsed/>
    <w:rsid w:val="00B1000B"/>
  </w:style>
  <w:style w:type="numbering" w:customStyle="1" w:styleId="111341">
    <w:name w:val="Нет списка111341"/>
    <w:next w:val="a2"/>
    <w:uiPriority w:val="99"/>
    <w:semiHidden/>
    <w:unhideWhenUsed/>
    <w:rsid w:val="00B1000B"/>
  </w:style>
  <w:style w:type="numbering" w:customStyle="1" w:styleId="21341">
    <w:name w:val="Нет списка21341"/>
    <w:next w:val="a2"/>
    <w:uiPriority w:val="99"/>
    <w:semiHidden/>
    <w:unhideWhenUsed/>
    <w:rsid w:val="00B1000B"/>
  </w:style>
  <w:style w:type="numbering" w:customStyle="1" w:styleId="31341">
    <w:name w:val="Нет списка31341"/>
    <w:next w:val="a2"/>
    <w:uiPriority w:val="99"/>
    <w:semiHidden/>
    <w:unhideWhenUsed/>
    <w:rsid w:val="00B1000B"/>
  </w:style>
  <w:style w:type="numbering" w:customStyle="1" w:styleId="41341">
    <w:name w:val="Нет списка41341"/>
    <w:next w:val="a2"/>
    <w:uiPriority w:val="99"/>
    <w:semiHidden/>
    <w:unhideWhenUsed/>
    <w:rsid w:val="00B1000B"/>
  </w:style>
  <w:style w:type="numbering" w:customStyle="1" w:styleId="51341">
    <w:name w:val="Нет списка51341"/>
    <w:next w:val="a2"/>
    <w:uiPriority w:val="99"/>
    <w:semiHidden/>
    <w:unhideWhenUsed/>
    <w:rsid w:val="00B1000B"/>
  </w:style>
  <w:style w:type="numbering" w:customStyle="1" w:styleId="61341">
    <w:name w:val="Нет списка61341"/>
    <w:next w:val="a2"/>
    <w:uiPriority w:val="99"/>
    <w:semiHidden/>
    <w:unhideWhenUsed/>
    <w:rsid w:val="00B1000B"/>
  </w:style>
  <w:style w:type="numbering" w:customStyle="1" w:styleId="8341">
    <w:name w:val="Нет списка8341"/>
    <w:next w:val="a2"/>
    <w:uiPriority w:val="99"/>
    <w:semiHidden/>
    <w:unhideWhenUsed/>
    <w:rsid w:val="00B1000B"/>
  </w:style>
  <w:style w:type="numbering" w:customStyle="1" w:styleId="12341">
    <w:name w:val="Нет списка12341"/>
    <w:next w:val="a2"/>
    <w:uiPriority w:val="99"/>
    <w:semiHidden/>
    <w:unhideWhenUsed/>
    <w:rsid w:val="00B1000B"/>
  </w:style>
  <w:style w:type="numbering" w:customStyle="1" w:styleId="22341">
    <w:name w:val="Нет списка22341"/>
    <w:next w:val="a2"/>
    <w:uiPriority w:val="99"/>
    <w:semiHidden/>
    <w:unhideWhenUsed/>
    <w:rsid w:val="00B1000B"/>
  </w:style>
  <w:style w:type="numbering" w:customStyle="1" w:styleId="32341">
    <w:name w:val="Нет списка32341"/>
    <w:next w:val="a2"/>
    <w:uiPriority w:val="99"/>
    <w:semiHidden/>
    <w:unhideWhenUsed/>
    <w:rsid w:val="00B1000B"/>
  </w:style>
  <w:style w:type="numbering" w:customStyle="1" w:styleId="42341">
    <w:name w:val="Нет списка42341"/>
    <w:next w:val="a2"/>
    <w:uiPriority w:val="99"/>
    <w:semiHidden/>
    <w:unhideWhenUsed/>
    <w:rsid w:val="00B1000B"/>
  </w:style>
  <w:style w:type="numbering" w:customStyle="1" w:styleId="52341">
    <w:name w:val="Нет списка52341"/>
    <w:next w:val="a2"/>
    <w:uiPriority w:val="99"/>
    <w:semiHidden/>
    <w:unhideWhenUsed/>
    <w:rsid w:val="00B1000B"/>
  </w:style>
  <w:style w:type="numbering" w:customStyle="1" w:styleId="62341">
    <w:name w:val="Нет списка62341"/>
    <w:next w:val="a2"/>
    <w:uiPriority w:val="99"/>
    <w:semiHidden/>
    <w:unhideWhenUsed/>
    <w:rsid w:val="00B1000B"/>
  </w:style>
  <w:style w:type="numbering" w:customStyle="1" w:styleId="9161">
    <w:name w:val="Нет списка9161"/>
    <w:next w:val="a2"/>
    <w:uiPriority w:val="99"/>
    <w:semiHidden/>
    <w:rsid w:val="00B1000B"/>
  </w:style>
  <w:style w:type="numbering" w:customStyle="1" w:styleId="13161">
    <w:name w:val="Нет списка13161"/>
    <w:next w:val="a2"/>
    <w:uiPriority w:val="99"/>
    <w:semiHidden/>
    <w:unhideWhenUsed/>
    <w:rsid w:val="00B1000B"/>
  </w:style>
  <w:style w:type="numbering" w:customStyle="1" w:styleId="23161">
    <w:name w:val="Нет списка23161"/>
    <w:next w:val="a2"/>
    <w:uiPriority w:val="99"/>
    <w:semiHidden/>
    <w:unhideWhenUsed/>
    <w:rsid w:val="00B1000B"/>
  </w:style>
  <w:style w:type="numbering" w:customStyle="1" w:styleId="33161">
    <w:name w:val="Нет списка33161"/>
    <w:next w:val="a2"/>
    <w:uiPriority w:val="99"/>
    <w:semiHidden/>
    <w:unhideWhenUsed/>
    <w:rsid w:val="00B1000B"/>
  </w:style>
  <w:style w:type="numbering" w:customStyle="1" w:styleId="43161">
    <w:name w:val="Нет списка43161"/>
    <w:next w:val="a2"/>
    <w:uiPriority w:val="99"/>
    <w:semiHidden/>
    <w:unhideWhenUsed/>
    <w:rsid w:val="00B1000B"/>
  </w:style>
  <w:style w:type="numbering" w:customStyle="1" w:styleId="53161">
    <w:name w:val="Нет списка53161"/>
    <w:next w:val="a2"/>
    <w:uiPriority w:val="99"/>
    <w:semiHidden/>
    <w:unhideWhenUsed/>
    <w:rsid w:val="00B1000B"/>
  </w:style>
  <w:style w:type="numbering" w:customStyle="1" w:styleId="63161">
    <w:name w:val="Нет списка63161"/>
    <w:next w:val="a2"/>
    <w:uiPriority w:val="99"/>
    <w:semiHidden/>
    <w:unhideWhenUsed/>
    <w:rsid w:val="00B1000B"/>
  </w:style>
  <w:style w:type="numbering" w:customStyle="1" w:styleId="71161">
    <w:name w:val="Нет списка71161"/>
    <w:next w:val="a2"/>
    <w:uiPriority w:val="99"/>
    <w:semiHidden/>
    <w:unhideWhenUsed/>
    <w:rsid w:val="00B1000B"/>
  </w:style>
  <w:style w:type="numbering" w:customStyle="1" w:styleId="112161">
    <w:name w:val="Нет списка112161"/>
    <w:next w:val="a2"/>
    <w:uiPriority w:val="99"/>
    <w:semiHidden/>
    <w:unhideWhenUsed/>
    <w:rsid w:val="00B1000B"/>
  </w:style>
  <w:style w:type="numbering" w:customStyle="1" w:styleId="211161">
    <w:name w:val="Нет списка211161"/>
    <w:next w:val="a2"/>
    <w:uiPriority w:val="99"/>
    <w:semiHidden/>
    <w:unhideWhenUsed/>
    <w:rsid w:val="00B1000B"/>
  </w:style>
  <w:style w:type="numbering" w:customStyle="1" w:styleId="311161">
    <w:name w:val="Нет списка311161"/>
    <w:next w:val="a2"/>
    <w:uiPriority w:val="99"/>
    <w:semiHidden/>
    <w:unhideWhenUsed/>
    <w:rsid w:val="00B1000B"/>
  </w:style>
  <w:style w:type="numbering" w:customStyle="1" w:styleId="411161">
    <w:name w:val="Нет списка411161"/>
    <w:next w:val="a2"/>
    <w:uiPriority w:val="99"/>
    <w:semiHidden/>
    <w:unhideWhenUsed/>
    <w:rsid w:val="00B1000B"/>
  </w:style>
  <w:style w:type="numbering" w:customStyle="1" w:styleId="511161">
    <w:name w:val="Нет списка511161"/>
    <w:next w:val="a2"/>
    <w:uiPriority w:val="99"/>
    <w:semiHidden/>
    <w:unhideWhenUsed/>
    <w:rsid w:val="00B1000B"/>
  </w:style>
  <w:style w:type="numbering" w:customStyle="1" w:styleId="611161">
    <w:name w:val="Нет списка611161"/>
    <w:next w:val="a2"/>
    <w:uiPriority w:val="99"/>
    <w:semiHidden/>
    <w:unhideWhenUsed/>
    <w:rsid w:val="00B1000B"/>
  </w:style>
  <w:style w:type="numbering" w:customStyle="1" w:styleId="81161">
    <w:name w:val="Нет списка81161"/>
    <w:next w:val="a2"/>
    <w:uiPriority w:val="99"/>
    <w:semiHidden/>
    <w:unhideWhenUsed/>
    <w:rsid w:val="00B1000B"/>
  </w:style>
  <w:style w:type="numbering" w:customStyle="1" w:styleId="121161">
    <w:name w:val="Нет списка121161"/>
    <w:next w:val="a2"/>
    <w:uiPriority w:val="99"/>
    <w:semiHidden/>
    <w:unhideWhenUsed/>
    <w:rsid w:val="00B1000B"/>
  </w:style>
  <w:style w:type="numbering" w:customStyle="1" w:styleId="221161">
    <w:name w:val="Нет списка221161"/>
    <w:next w:val="a2"/>
    <w:uiPriority w:val="99"/>
    <w:semiHidden/>
    <w:unhideWhenUsed/>
    <w:rsid w:val="00B1000B"/>
  </w:style>
  <w:style w:type="numbering" w:customStyle="1" w:styleId="321161">
    <w:name w:val="Нет списка321161"/>
    <w:next w:val="a2"/>
    <w:uiPriority w:val="99"/>
    <w:semiHidden/>
    <w:unhideWhenUsed/>
    <w:rsid w:val="00B1000B"/>
  </w:style>
  <w:style w:type="numbering" w:customStyle="1" w:styleId="421161">
    <w:name w:val="Нет списка421161"/>
    <w:next w:val="a2"/>
    <w:uiPriority w:val="99"/>
    <w:semiHidden/>
    <w:unhideWhenUsed/>
    <w:rsid w:val="00B1000B"/>
  </w:style>
  <w:style w:type="numbering" w:customStyle="1" w:styleId="521161">
    <w:name w:val="Нет списка521161"/>
    <w:next w:val="a2"/>
    <w:uiPriority w:val="99"/>
    <w:semiHidden/>
    <w:unhideWhenUsed/>
    <w:rsid w:val="00B1000B"/>
  </w:style>
  <w:style w:type="numbering" w:customStyle="1" w:styleId="621161">
    <w:name w:val="Нет списка621161"/>
    <w:next w:val="a2"/>
    <w:uiPriority w:val="99"/>
    <w:semiHidden/>
    <w:unhideWhenUsed/>
    <w:rsid w:val="00B1000B"/>
  </w:style>
  <w:style w:type="numbering" w:customStyle="1" w:styleId="91141">
    <w:name w:val="Нет списка91141"/>
    <w:next w:val="a2"/>
    <w:uiPriority w:val="99"/>
    <w:semiHidden/>
    <w:unhideWhenUsed/>
    <w:rsid w:val="00B1000B"/>
  </w:style>
  <w:style w:type="numbering" w:customStyle="1" w:styleId="131141">
    <w:name w:val="Нет списка131141"/>
    <w:next w:val="a2"/>
    <w:uiPriority w:val="99"/>
    <w:semiHidden/>
    <w:rsid w:val="00B1000B"/>
  </w:style>
  <w:style w:type="numbering" w:customStyle="1" w:styleId="11111151">
    <w:name w:val="Нет списка11111151"/>
    <w:next w:val="a2"/>
    <w:uiPriority w:val="99"/>
    <w:semiHidden/>
    <w:unhideWhenUsed/>
    <w:rsid w:val="00B1000B"/>
  </w:style>
  <w:style w:type="numbering" w:customStyle="1" w:styleId="231141">
    <w:name w:val="Нет списка231141"/>
    <w:next w:val="a2"/>
    <w:uiPriority w:val="99"/>
    <w:semiHidden/>
    <w:unhideWhenUsed/>
    <w:rsid w:val="00B1000B"/>
  </w:style>
  <w:style w:type="numbering" w:customStyle="1" w:styleId="331141">
    <w:name w:val="Нет списка331141"/>
    <w:next w:val="a2"/>
    <w:uiPriority w:val="99"/>
    <w:semiHidden/>
    <w:unhideWhenUsed/>
    <w:rsid w:val="00B1000B"/>
  </w:style>
  <w:style w:type="numbering" w:customStyle="1" w:styleId="431141">
    <w:name w:val="Нет списка431141"/>
    <w:next w:val="a2"/>
    <w:uiPriority w:val="99"/>
    <w:semiHidden/>
    <w:unhideWhenUsed/>
    <w:rsid w:val="00B1000B"/>
  </w:style>
  <w:style w:type="numbering" w:customStyle="1" w:styleId="531141">
    <w:name w:val="Нет списка531141"/>
    <w:next w:val="a2"/>
    <w:uiPriority w:val="99"/>
    <w:semiHidden/>
    <w:unhideWhenUsed/>
    <w:rsid w:val="00B1000B"/>
  </w:style>
  <w:style w:type="numbering" w:customStyle="1" w:styleId="631141">
    <w:name w:val="Нет списка631141"/>
    <w:next w:val="a2"/>
    <w:uiPriority w:val="99"/>
    <w:semiHidden/>
    <w:unhideWhenUsed/>
    <w:rsid w:val="00B1000B"/>
  </w:style>
  <w:style w:type="numbering" w:customStyle="1" w:styleId="711141">
    <w:name w:val="Нет списка711141"/>
    <w:next w:val="a2"/>
    <w:uiPriority w:val="99"/>
    <w:semiHidden/>
    <w:unhideWhenUsed/>
    <w:rsid w:val="00B1000B"/>
  </w:style>
  <w:style w:type="numbering" w:customStyle="1" w:styleId="111111151">
    <w:name w:val="Нет списка111111151"/>
    <w:next w:val="a2"/>
    <w:uiPriority w:val="99"/>
    <w:semiHidden/>
    <w:unhideWhenUsed/>
    <w:rsid w:val="00B1000B"/>
  </w:style>
  <w:style w:type="numbering" w:customStyle="1" w:styleId="2111141">
    <w:name w:val="Нет списка2111141"/>
    <w:next w:val="a2"/>
    <w:uiPriority w:val="99"/>
    <w:semiHidden/>
    <w:unhideWhenUsed/>
    <w:rsid w:val="00B1000B"/>
  </w:style>
  <w:style w:type="numbering" w:customStyle="1" w:styleId="3111141">
    <w:name w:val="Нет списка3111141"/>
    <w:next w:val="a2"/>
    <w:uiPriority w:val="99"/>
    <w:semiHidden/>
    <w:unhideWhenUsed/>
    <w:rsid w:val="00B1000B"/>
  </w:style>
  <w:style w:type="numbering" w:customStyle="1" w:styleId="4111141">
    <w:name w:val="Нет списка4111141"/>
    <w:next w:val="a2"/>
    <w:uiPriority w:val="99"/>
    <w:semiHidden/>
    <w:unhideWhenUsed/>
    <w:rsid w:val="00B1000B"/>
  </w:style>
  <w:style w:type="numbering" w:customStyle="1" w:styleId="5111141">
    <w:name w:val="Нет списка5111141"/>
    <w:next w:val="a2"/>
    <w:uiPriority w:val="99"/>
    <w:semiHidden/>
    <w:unhideWhenUsed/>
    <w:rsid w:val="00B1000B"/>
  </w:style>
  <w:style w:type="numbering" w:customStyle="1" w:styleId="6111141">
    <w:name w:val="Нет списка6111141"/>
    <w:next w:val="a2"/>
    <w:uiPriority w:val="99"/>
    <w:semiHidden/>
    <w:unhideWhenUsed/>
    <w:rsid w:val="00B1000B"/>
  </w:style>
  <w:style w:type="numbering" w:customStyle="1" w:styleId="811141">
    <w:name w:val="Нет списка811141"/>
    <w:next w:val="a2"/>
    <w:uiPriority w:val="99"/>
    <w:semiHidden/>
    <w:unhideWhenUsed/>
    <w:rsid w:val="00B1000B"/>
  </w:style>
  <w:style w:type="numbering" w:customStyle="1" w:styleId="1211141">
    <w:name w:val="Нет списка1211141"/>
    <w:next w:val="a2"/>
    <w:uiPriority w:val="99"/>
    <w:semiHidden/>
    <w:unhideWhenUsed/>
    <w:rsid w:val="00B1000B"/>
  </w:style>
  <w:style w:type="numbering" w:customStyle="1" w:styleId="2211141">
    <w:name w:val="Нет списка2211141"/>
    <w:next w:val="a2"/>
    <w:uiPriority w:val="99"/>
    <w:semiHidden/>
    <w:unhideWhenUsed/>
    <w:rsid w:val="00B1000B"/>
  </w:style>
  <w:style w:type="numbering" w:customStyle="1" w:styleId="3211141">
    <w:name w:val="Нет списка3211141"/>
    <w:next w:val="a2"/>
    <w:uiPriority w:val="99"/>
    <w:semiHidden/>
    <w:unhideWhenUsed/>
    <w:rsid w:val="00B1000B"/>
  </w:style>
  <w:style w:type="numbering" w:customStyle="1" w:styleId="4211141">
    <w:name w:val="Нет списка4211141"/>
    <w:next w:val="a2"/>
    <w:uiPriority w:val="99"/>
    <w:semiHidden/>
    <w:unhideWhenUsed/>
    <w:rsid w:val="00B1000B"/>
  </w:style>
  <w:style w:type="numbering" w:customStyle="1" w:styleId="5211141">
    <w:name w:val="Нет списка5211141"/>
    <w:next w:val="a2"/>
    <w:uiPriority w:val="99"/>
    <w:semiHidden/>
    <w:unhideWhenUsed/>
    <w:rsid w:val="00B1000B"/>
  </w:style>
  <w:style w:type="numbering" w:customStyle="1" w:styleId="6211141">
    <w:name w:val="Нет списка6211141"/>
    <w:next w:val="a2"/>
    <w:uiPriority w:val="99"/>
    <w:semiHidden/>
    <w:unhideWhenUsed/>
    <w:rsid w:val="00B1000B"/>
  </w:style>
  <w:style w:type="numbering" w:customStyle="1" w:styleId="10141">
    <w:name w:val="Нет списка10141"/>
    <w:next w:val="a2"/>
    <w:uiPriority w:val="99"/>
    <w:semiHidden/>
    <w:unhideWhenUsed/>
    <w:rsid w:val="00B1000B"/>
  </w:style>
  <w:style w:type="numbering" w:customStyle="1" w:styleId="14141">
    <w:name w:val="Нет списка14141"/>
    <w:next w:val="a2"/>
    <w:uiPriority w:val="99"/>
    <w:semiHidden/>
    <w:rsid w:val="00B1000B"/>
  </w:style>
  <w:style w:type="numbering" w:customStyle="1" w:styleId="1121141">
    <w:name w:val="Нет списка1121141"/>
    <w:next w:val="a2"/>
    <w:uiPriority w:val="99"/>
    <w:semiHidden/>
    <w:unhideWhenUsed/>
    <w:rsid w:val="00B1000B"/>
  </w:style>
  <w:style w:type="numbering" w:customStyle="1" w:styleId="24141">
    <w:name w:val="Нет списка24141"/>
    <w:next w:val="a2"/>
    <w:uiPriority w:val="99"/>
    <w:semiHidden/>
    <w:unhideWhenUsed/>
    <w:rsid w:val="00B1000B"/>
  </w:style>
  <w:style w:type="numbering" w:customStyle="1" w:styleId="34141">
    <w:name w:val="Нет списка34141"/>
    <w:next w:val="a2"/>
    <w:uiPriority w:val="99"/>
    <w:semiHidden/>
    <w:unhideWhenUsed/>
    <w:rsid w:val="00B1000B"/>
  </w:style>
  <w:style w:type="numbering" w:customStyle="1" w:styleId="44141">
    <w:name w:val="Нет списка44141"/>
    <w:next w:val="a2"/>
    <w:uiPriority w:val="99"/>
    <w:semiHidden/>
    <w:unhideWhenUsed/>
    <w:rsid w:val="00B1000B"/>
  </w:style>
  <w:style w:type="numbering" w:customStyle="1" w:styleId="54141">
    <w:name w:val="Нет списка54141"/>
    <w:next w:val="a2"/>
    <w:uiPriority w:val="99"/>
    <w:semiHidden/>
    <w:unhideWhenUsed/>
    <w:rsid w:val="00B1000B"/>
  </w:style>
  <w:style w:type="numbering" w:customStyle="1" w:styleId="64141">
    <w:name w:val="Нет списка64141"/>
    <w:next w:val="a2"/>
    <w:uiPriority w:val="99"/>
    <w:semiHidden/>
    <w:unhideWhenUsed/>
    <w:rsid w:val="00B1000B"/>
  </w:style>
  <w:style w:type="numbering" w:customStyle="1" w:styleId="72141">
    <w:name w:val="Нет списка72141"/>
    <w:next w:val="a2"/>
    <w:uiPriority w:val="99"/>
    <w:semiHidden/>
    <w:unhideWhenUsed/>
    <w:rsid w:val="00B1000B"/>
  </w:style>
  <w:style w:type="numbering" w:customStyle="1" w:styleId="1112141">
    <w:name w:val="Нет списка1112141"/>
    <w:next w:val="a2"/>
    <w:uiPriority w:val="99"/>
    <w:semiHidden/>
    <w:unhideWhenUsed/>
    <w:rsid w:val="00B1000B"/>
  </w:style>
  <w:style w:type="numbering" w:customStyle="1" w:styleId="212141">
    <w:name w:val="Нет списка212141"/>
    <w:next w:val="a2"/>
    <w:uiPriority w:val="99"/>
    <w:semiHidden/>
    <w:unhideWhenUsed/>
    <w:rsid w:val="00B1000B"/>
  </w:style>
  <w:style w:type="numbering" w:customStyle="1" w:styleId="312141">
    <w:name w:val="Нет списка312141"/>
    <w:next w:val="a2"/>
    <w:uiPriority w:val="99"/>
    <w:semiHidden/>
    <w:unhideWhenUsed/>
    <w:rsid w:val="00B1000B"/>
  </w:style>
  <w:style w:type="numbering" w:customStyle="1" w:styleId="412141">
    <w:name w:val="Нет списка412141"/>
    <w:next w:val="a2"/>
    <w:uiPriority w:val="99"/>
    <w:semiHidden/>
    <w:unhideWhenUsed/>
    <w:rsid w:val="00B1000B"/>
  </w:style>
  <w:style w:type="numbering" w:customStyle="1" w:styleId="512141">
    <w:name w:val="Нет списка512141"/>
    <w:next w:val="a2"/>
    <w:uiPriority w:val="99"/>
    <w:semiHidden/>
    <w:unhideWhenUsed/>
    <w:rsid w:val="00B1000B"/>
  </w:style>
  <w:style w:type="numbering" w:customStyle="1" w:styleId="612141">
    <w:name w:val="Нет списка612141"/>
    <w:next w:val="a2"/>
    <w:uiPriority w:val="99"/>
    <w:semiHidden/>
    <w:unhideWhenUsed/>
    <w:rsid w:val="00B1000B"/>
  </w:style>
  <w:style w:type="numbering" w:customStyle="1" w:styleId="82141">
    <w:name w:val="Нет списка82141"/>
    <w:next w:val="a2"/>
    <w:uiPriority w:val="99"/>
    <w:semiHidden/>
    <w:unhideWhenUsed/>
    <w:rsid w:val="00B1000B"/>
  </w:style>
  <w:style w:type="numbering" w:customStyle="1" w:styleId="122141">
    <w:name w:val="Нет списка122141"/>
    <w:next w:val="a2"/>
    <w:uiPriority w:val="99"/>
    <w:semiHidden/>
    <w:unhideWhenUsed/>
    <w:rsid w:val="00B1000B"/>
  </w:style>
  <w:style w:type="numbering" w:customStyle="1" w:styleId="222141">
    <w:name w:val="Нет списка222141"/>
    <w:next w:val="a2"/>
    <w:uiPriority w:val="99"/>
    <w:semiHidden/>
    <w:unhideWhenUsed/>
    <w:rsid w:val="00B1000B"/>
  </w:style>
  <w:style w:type="numbering" w:customStyle="1" w:styleId="322141">
    <w:name w:val="Нет списка322141"/>
    <w:next w:val="a2"/>
    <w:uiPriority w:val="99"/>
    <w:semiHidden/>
    <w:unhideWhenUsed/>
    <w:rsid w:val="00B1000B"/>
  </w:style>
  <w:style w:type="numbering" w:customStyle="1" w:styleId="422141">
    <w:name w:val="Нет списка422141"/>
    <w:next w:val="a2"/>
    <w:uiPriority w:val="99"/>
    <w:semiHidden/>
    <w:unhideWhenUsed/>
    <w:rsid w:val="00B1000B"/>
  </w:style>
  <w:style w:type="numbering" w:customStyle="1" w:styleId="522141">
    <w:name w:val="Нет списка522141"/>
    <w:next w:val="a2"/>
    <w:uiPriority w:val="99"/>
    <w:semiHidden/>
    <w:unhideWhenUsed/>
    <w:rsid w:val="00B1000B"/>
  </w:style>
  <w:style w:type="numbering" w:customStyle="1" w:styleId="622141">
    <w:name w:val="Нет списка622141"/>
    <w:next w:val="a2"/>
    <w:uiPriority w:val="99"/>
    <w:semiHidden/>
    <w:unhideWhenUsed/>
    <w:rsid w:val="00B1000B"/>
  </w:style>
  <w:style w:type="numbering" w:customStyle="1" w:styleId="1741">
    <w:name w:val="Нет списка1741"/>
    <w:next w:val="a2"/>
    <w:uiPriority w:val="99"/>
    <w:semiHidden/>
    <w:unhideWhenUsed/>
    <w:rsid w:val="00B1000B"/>
  </w:style>
  <w:style w:type="numbering" w:customStyle="1" w:styleId="1841">
    <w:name w:val="Нет списка1841"/>
    <w:next w:val="a2"/>
    <w:uiPriority w:val="99"/>
    <w:semiHidden/>
    <w:rsid w:val="00B1000B"/>
  </w:style>
  <w:style w:type="numbering" w:customStyle="1" w:styleId="11441">
    <w:name w:val="Нет списка11441"/>
    <w:next w:val="a2"/>
    <w:uiPriority w:val="99"/>
    <w:semiHidden/>
    <w:unhideWhenUsed/>
    <w:rsid w:val="00B1000B"/>
  </w:style>
  <w:style w:type="numbering" w:customStyle="1" w:styleId="2641">
    <w:name w:val="Нет списка2641"/>
    <w:next w:val="a2"/>
    <w:uiPriority w:val="99"/>
    <w:semiHidden/>
    <w:unhideWhenUsed/>
    <w:rsid w:val="00B1000B"/>
  </w:style>
  <w:style w:type="numbering" w:customStyle="1" w:styleId="3641">
    <w:name w:val="Нет списка3641"/>
    <w:next w:val="a2"/>
    <w:uiPriority w:val="99"/>
    <w:semiHidden/>
    <w:unhideWhenUsed/>
    <w:rsid w:val="00B1000B"/>
  </w:style>
  <w:style w:type="numbering" w:customStyle="1" w:styleId="4641">
    <w:name w:val="Нет списка4641"/>
    <w:next w:val="a2"/>
    <w:uiPriority w:val="99"/>
    <w:semiHidden/>
    <w:unhideWhenUsed/>
    <w:rsid w:val="00B1000B"/>
  </w:style>
  <w:style w:type="numbering" w:customStyle="1" w:styleId="5641">
    <w:name w:val="Нет списка5641"/>
    <w:next w:val="a2"/>
    <w:uiPriority w:val="99"/>
    <w:semiHidden/>
    <w:unhideWhenUsed/>
    <w:rsid w:val="00B1000B"/>
  </w:style>
  <w:style w:type="numbering" w:customStyle="1" w:styleId="6641">
    <w:name w:val="Нет списка6641"/>
    <w:next w:val="a2"/>
    <w:uiPriority w:val="99"/>
    <w:semiHidden/>
    <w:unhideWhenUsed/>
    <w:rsid w:val="00B1000B"/>
  </w:style>
  <w:style w:type="numbering" w:customStyle="1" w:styleId="7441">
    <w:name w:val="Нет списка7441"/>
    <w:next w:val="a2"/>
    <w:uiPriority w:val="99"/>
    <w:semiHidden/>
    <w:unhideWhenUsed/>
    <w:rsid w:val="00B1000B"/>
  </w:style>
  <w:style w:type="numbering" w:customStyle="1" w:styleId="111441">
    <w:name w:val="Нет списка111441"/>
    <w:next w:val="a2"/>
    <w:uiPriority w:val="99"/>
    <w:semiHidden/>
    <w:unhideWhenUsed/>
    <w:rsid w:val="00B1000B"/>
  </w:style>
  <w:style w:type="numbering" w:customStyle="1" w:styleId="21441">
    <w:name w:val="Нет списка21441"/>
    <w:next w:val="a2"/>
    <w:uiPriority w:val="99"/>
    <w:semiHidden/>
    <w:unhideWhenUsed/>
    <w:rsid w:val="00B1000B"/>
  </w:style>
  <w:style w:type="numbering" w:customStyle="1" w:styleId="31441">
    <w:name w:val="Нет списка31441"/>
    <w:next w:val="a2"/>
    <w:uiPriority w:val="99"/>
    <w:semiHidden/>
    <w:unhideWhenUsed/>
    <w:rsid w:val="00B1000B"/>
  </w:style>
  <w:style w:type="numbering" w:customStyle="1" w:styleId="41441">
    <w:name w:val="Нет списка41441"/>
    <w:next w:val="a2"/>
    <w:uiPriority w:val="99"/>
    <w:semiHidden/>
    <w:unhideWhenUsed/>
    <w:rsid w:val="00B1000B"/>
  </w:style>
  <w:style w:type="numbering" w:customStyle="1" w:styleId="51441">
    <w:name w:val="Нет списка51441"/>
    <w:next w:val="a2"/>
    <w:uiPriority w:val="99"/>
    <w:semiHidden/>
    <w:unhideWhenUsed/>
    <w:rsid w:val="00B1000B"/>
  </w:style>
  <w:style w:type="numbering" w:customStyle="1" w:styleId="61441">
    <w:name w:val="Нет списка61441"/>
    <w:next w:val="a2"/>
    <w:uiPriority w:val="99"/>
    <w:semiHidden/>
    <w:unhideWhenUsed/>
    <w:rsid w:val="00B1000B"/>
  </w:style>
  <w:style w:type="numbering" w:customStyle="1" w:styleId="8441">
    <w:name w:val="Нет списка8441"/>
    <w:next w:val="a2"/>
    <w:uiPriority w:val="99"/>
    <w:semiHidden/>
    <w:unhideWhenUsed/>
    <w:rsid w:val="00B1000B"/>
  </w:style>
  <w:style w:type="numbering" w:customStyle="1" w:styleId="12441">
    <w:name w:val="Нет списка12441"/>
    <w:next w:val="a2"/>
    <w:uiPriority w:val="99"/>
    <w:semiHidden/>
    <w:unhideWhenUsed/>
    <w:rsid w:val="00B1000B"/>
  </w:style>
  <w:style w:type="numbering" w:customStyle="1" w:styleId="22441">
    <w:name w:val="Нет списка22441"/>
    <w:next w:val="a2"/>
    <w:uiPriority w:val="99"/>
    <w:semiHidden/>
    <w:unhideWhenUsed/>
    <w:rsid w:val="00B1000B"/>
  </w:style>
  <w:style w:type="numbering" w:customStyle="1" w:styleId="32441">
    <w:name w:val="Нет списка32441"/>
    <w:next w:val="a2"/>
    <w:uiPriority w:val="99"/>
    <w:semiHidden/>
    <w:unhideWhenUsed/>
    <w:rsid w:val="00B1000B"/>
  </w:style>
  <w:style w:type="numbering" w:customStyle="1" w:styleId="42441">
    <w:name w:val="Нет списка42441"/>
    <w:next w:val="a2"/>
    <w:uiPriority w:val="99"/>
    <w:semiHidden/>
    <w:unhideWhenUsed/>
    <w:rsid w:val="00B1000B"/>
  </w:style>
  <w:style w:type="numbering" w:customStyle="1" w:styleId="52441">
    <w:name w:val="Нет списка52441"/>
    <w:next w:val="a2"/>
    <w:uiPriority w:val="99"/>
    <w:semiHidden/>
    <w:unhideWhenUsed/>
    <w:rsid w:val="00B1000B"/>
  </w:style>
  <w:style w:type="numbering" w:customStyle="1" w:styleId="62441">
    <w:name w:val="Нет списка62441"/>
    <w:next w:val="a2"/>
    <w:uiPriority w:val="99"/>
    <w:semiHidden/>
    <w:unhideWhenUsed/>
    <w:rsid w:val="00B1000B"/>
  </w:style>
  <w:style w:type="numbering" w:customStyle="1" w:styleId="9241">
    <w:name w:val="Нет списка9241"/>
    <w:next w:val="a2"/>
    <w:uiPriority w:val="99"/>
    <w:semiHidden/>
    <w:rsid w:val="00B1000B"/>
  </w:style>
  <w:style w:type="numbering" w:customStyle="1" w:styleId="13241">
    <w:name w:val="Нет списка13241"/>
    <w:next w:val="a2"/>
    <w:uiPriority w:val="99"/>
    <w:semiHidden/>
    <w:unhideWhenUsed/>
    <w:rsid w:val="00B1000B"/>
  </w:style>
  <w:style w:type="numbering" w:customStyle="1" w:styleId="23241">
    <w:name w:val="Нет списка23241"/>
    <w:next w:val="a2"/>
    <w:uiPriority w:val="99"/>
    <w:semiHidden/>
    <w:unhideWhenUsed/>
    <w:rsid w:val="00B1000B"/>
  </w:style>
  <w:style w:type="numbering" w:customStyle="1" w:styleId="33241">
    <w:name w:val="Нет списка33241"/>
    <w:next w:val="a2"/>
    <w:uiPriority w:val="99"/>
    <w:semiHidden/>
    <w:unhideWhenUsed/>
    <w:rsid w:val="00B1000B"/>
  </w:style>
  <w:style w:type="numbering" w:customStyle="1" w:styleId="43241">
    <w:name w:val="Нет списка43241"/>
    <w:next w:val="a2"/>
    <w:uiPriority w:val="99"/>
    <w:semiHidden/>
    <w:unhideWhenUsed/>
    <w:rsid w:val="00B1000B"/>
  </w:style>
  <w:style w:type="numbering" w:customStyle="1" w:styleId="53241">
    <w:name w:val="Нет списка53241"/>
    <w:next w:val="a2"/>
    <w:uiPriority w:val="99"/>
    <w:semiHidden/>
    <w:unhideWhenUsed/>
    <w:rsid w:val="00B1000B"/>
  </w:style>
  <w:style w:type="numbering" w:customStyle="1" w:styleId="63241">
    <w:name w:val="Нет списка63241"/>
    <w:next w:val="a2"/>
    <w:uiPriority w:val="99"/>
    <w:semiHidden/>
    <w:unhideWhenUsed/>
    <w:rsid w:val="00B1000B"/>
  </w:style>
  <w:style w:type="numbering" w:customStyle="1" w:styleId="71241">
    <w:name w:val="Нет списка71241"/>
    <w:next w:val="a2"/>
    <w:uiPriority w:val="99"/>
    <w:semiHidden/>
    <w:unhideWhenUsed/>
    <w:rsid w:val="00B1000B"/>
  </w:style>
  <w:style w:type="numbering" w:customStyle="1" w:styleId="112241">
    <w:name w:val="Нет списка112241"/>
    <w:next w:val="a2"/>
    <w:uiPriority w:val="99"/>
    <w:semiHidden/>
    <w:unhideWhenUsed/>
    <w:rsid w:val="00B1000B"/>
  </w:style>
  <w:style w:type="numbering" w:customStyle="1" w:styleId="211241">
    <w:name w:val="Нет списка211241"/>
    <w:next w:val="a2"/>
    <w:uiPriority w:val="99"/>
    <w:semiHidden/>
    <w:unhideWhenUsed/>
    <w:rsid w:val="00B1000B"/>
  </w:style>
  <w:style w:type="numbering" w:customStyle="1" w:styleId="311241">
    <w:name w:val="Нет списка311241"/>
    <w:next w:val="a2"/>
    <w:uiPriority w:val="99"/>
    <w:semiHidden/>
    <w:unhideWhenUsed/>
    <w:rsid w:val="00B1000B"/>
  </w:style>
  <w:style w:type="numbering" w:customStyle="1" w:styleId="411241">
    <w:name w:val="Нет списка411241"/>
    <w:next w:val="a2"/>
    <w:uiPriority w:val="99"/>
    <w:semiHidden/>
    <w:unhideWhenUsed/>
    <w:rsid w:val="00B1000B"/>
  </w:style>
  <w:style w:type="numbering" w:customStyle="1" w:styleId="511241">
    <w:name w:val="Нет списка511241"/>
    <w:next w:val="a2"/>
    <w:uiPriority w:val="99"/>
    <w:semiHidden/>
    <w:unhideWhenUsed/>
    <w:rsid w:val="00B1000B"/>
  </w:style>
  <w:style w:type="numbering" w:customStyle="1" w:styleId="611241">
    <w:name w:val="Нет списка611241"/>
    <w:next w:val="a2"/>
    <w:uiPriority w:val="99"/>
    <w:semiHidden/>
    <w:unhideWhenUsed/>
    <w:rsid w:val="00B1000B"/>
  </w:style>
  <w:style w:type="numbering" w:customStyle="1" w:styleId="81241">
    <w:name w:val="Нет списка81241"/>
    <w:next w:val="a2"/>
    <w:uiPriority w:val="99"/>
    <w:semiHidden/>
    <w:unhideWhenUsed/>
    <w:rsid w:val="00B1000B"/>
  </w:style>
  <w:style w:type="numbering" w:customStyle="1" w:styleId="121241">
    <w:name w:val="Нет списка121241"/>
    <w:next w:val="a2"/>
    <w:uiPriority w:val="99"/>
    <w:semiHidden/>
    <w:unhideWhenUsed/>
    <w:rsid w:val="00B1000B"/>
  </w:style>
  <w:style w:type="numbering" w:customStyle="1" w:styleId="221241">
    <w:name w:val="Нет списка221241"/>
    <w:next w:val="a2"/>
    <w:uiPriority w:val="99"/>
    <w:semiHidden/>
    <w:unhideWhenUsed/>
    <w:rsid w:val="00B1000B"/>
  </w:style>
  <w:style w:type="numbering" w:customStyle="1" w:styleId="321241">
    <w:name w:val="Нет списка321241"/>
    <w:next w:val="a2"/>
    <w:uiPriority w:val="99"/>
    <w:semiHidden/>
    <w:unhideWhenUsed/>
    <w:rsid w:val="00B1000B"/>
  </w:style>
  <w:style w:type="numbering" w:customStyle="1" w:styleId="421241">
    <w:name w:val="Нет списка421241"/>
    <w:next w:val="a2"/>
    <w:uiPriority w:val="99"/>
    <w:semiHidden/>
    <w:unhideWhenUsed/>
    <w:rsid w:val="00B1000B"/>
  </w:style>
  <w:style w:type="numbering" w:customStyle="1" w:styleId="521241">
    <w:name w:val="Нет списка521241"/>
    <w:next w:val="a2"/>
    <w:uiPriority w:val="99"/>
    <w:semiHidden/>
    <w:unhideWhenUsed/>
    <w:rsid w:val="00B1000B"/>
  </w:style>
  <w:style w:type="numbering" w:customStyle="1" w:styleId="621241">
    <w:name w:val="Нет списка621241"/>
    <w:next w:val="a2"/>
    <w:uiPriority w:val="99"/>
    <w:semiHidden/>
    <w:unhideWhenUsed/>
    <w:rsid w:val="00B1000B"/>
  </w:style>
  <w:style w:type="numbering" w:customStyle="1" w:styleId="91241">
    <w:name w:val="Нет списка91241"/>
    <w:next w:val="a2"/>
    <w:uiPriority w:val="99"/>
    <w:semiHidden/>
    <w:unhideWhenUsed/>
    <w:rsid w:val="00B1000B"/>
  </w:style>
  <w:style w:type="numbering" w:customStyle="1" w:styleId="131241">
    <w:name w:val="Нет списка131241"/>
    <w:next w:val="a2"/>
    <w:uiPriority w:val="99"/>
    <w:semiHidden/>
    <w:rsid w:val="00B1000B"/>
  </w:style>
  <w:style w:type="numbering" w:customStyle="1" w:styleId="1111241">
    <w:name w:val="Нет списка1111241"/>
    <w:next w:val="a2"/>
    <w:uiPriority w:val="99"/>
    <w:semiHidden/>
    <w:unhideWhenUsed/>
    <w:rsid w:val="00B1000B"/>
  </w:style>
  <w:style w:type="numbering" w:customStyle="1" w:styleId="231241">
    <w:name w:val="Нет списка231241"/>
    <w:next w:val="a2"/>
    <w:uiPriority w:val="99"/>
    <w:semiHidden/>
    <w:unhideWhenUsed/>
    <w:rsid w:val="00B1000B"/>
  </w:style>
  <w:style w:type="numbering" w:customStyle="1" w:styleId="331241">
    <w:name w:val="Нет списка331241"/>
    <w:next w:val="a2"/>
    <w:uiPriority w:val="99"/>
    <w:semiHidden/>
    <w:unhideWhenUsed/>
    <w:rsid w:val="00B1000B"/>
  </w:style>
  <w:style w:type="numbering" w:customStyle="1" w:styleId="431241">
    <w:name w:val="Нет списка431241"/>
    <w:next w:val="a2"/>
    <w:uiPriority w:val="99"/>
    <w:semiHidden/>
    <w:unhideWhenUsed/>
    <w:rsid w:val="00B1000B"/>
  </w:style>
  <w:style w:type="numbering" w:customStyle="1" w:styleId="531241">
    <w:name w:val="Нет списка531241"/>
    <w:next w:val="a2"/>
    <w:uiPriority w:val="99"/>
    <w:semiHidden/>
    <w:unhideWhenUsed/>
    <w:rsid w:val="00B1000B"/>
  </w:style>
  <w:style w:type="numbering" w:customStyle="1" w:styleId="631241">
    <w:name w:val="Нет списка631241"/>
    <w:next w:val="a2"/>
    <w:uiPriority w:val="99"/>
    <w:semiHidden/>
    <w:unhideWhenUsed/>
    <w:rsid w:val="00B1000B"/>
  </w:style>
  <w:style w:type="numbering" w:customStyle="1" w:styleId="711241">
    <w:name w:val="Нет списка711241"/>
    <w:next w:val="a2"/>
    <w:uiPriority w:val="99"/>
    <w:semiHidden/>
    <w:unhideWhenUsed/>
    <w:rsid w:val="00B1000B"/>
  </w:style>
  <w:style w:type="numbering" w:customStyle="1" w:styleId="11111241">
    <w:name w:val="Нет списка11111241"/>
    <w:next w:val="a2"/>
    <w:uiPriority w:val="99"/>
    <w:semiHidden/>
    <w:unhideWhenUsed/>
    <w:rsid w:val="00B1000B"/>
  </w:style>
  <w:style w:type="numbering" w:customStyle="1" w:styleId="2111241">
    <w:name w:val="Нет списка2111241"/>
    <w:next w:val="a2"/>
    <w:uiPriority w:val="99"/>
    <w:semiHidden/>
    <w:unhideWhenUsed/>
    <w:rsid w:val="00B1000B"/>
  </w:style>
  <w:style w:type="numbering" w:customStyle="1" w:styleId="3111241">
    <w:name w:val="Нет списка3111241"/>
    <w:next w:val="a2"/>
    <w:uiPriority w:val="99"/>
    <w:semiHidden/>
    <w:unhideWhenUsed/>
    <w:rsid w:val="00B1000B"/>
  </w:style>
  <w:style w:type="numbering" w:customStyle="1" w:styleId="4111241">
    <w:name w:val="Нет списка4111241"/>
    <w:next w:val="a2"/>
    <w:uiPriority w:val="99"/>
    <w:semiHidden/>
    <w:unhideWhenUsed/>
    <w:rsid w:val="00B1000B"/>
  </w:style>
  <w:style w:type="numbering" w:customStyle="1" w:styleId="5111241">
    <w:name w:val="Нет списка5111241"/>
    <w:next w:val="a2"/>
    <w:uiPriority w:val="99"/>
    <w:semiHidden/>
    <w:unhideWhenUsed/>
    <w:rsid w:val="00B1000B"/>
  </w:style>
  <w:style w:type="numbering" w:customStyle="1" w:styleId="6111241">
    <w:name w:val="Нет списка6111241"/>
    <w:next w:val="a2"/>
    <w:uiPriority w:val="99"/>
    <w:semiHidden/>
    <w:unhideWhenUsed/>
    <w:rsid w:val="00B1000B"/>
  </w:style>
  <w:style w:type="numbering" w:customStyle="1" w:styleId="811241">
    <w:name w:val="Нет списка811241"/>
    <w:next w:val="a2"/>
    <w:uiPriority w:val="99"/>
    <w:semiHidden/>
    <w:unhideWhenUsed/>
    <w:rsid w:val="00B1000B"/>
  </w:style>
  <w:style w:type="numbering" w:customStyle="1" w:styleId="1211241">
    <w:name w:val="Нет списка1211241"/>
    <w:next w:val="a2"/>
    <w:uiPriority w:val="99"/>
    <w:semiHidden/>
    <w:unhideWhenUsed/>
    <w:rsid w:val="00B1000B"/>
  </w:style>
  <w:style w:type="numbering" w:customStyle="1" w:styleId="2211241">
    <w:name w:val="Нет списка2211241"/>
    <w:next w:val="a2"/>
    <w:uiPriority w:val="99"/>
    <w:semiHidden/>
    <w:unhideWhenUsed/>
    <w:rsid w:val="00B1000B"/>
  </w:style>
  <w:style w:type="numbering" w:customStyle="1" w:styleId="3211241">
    <w:name w:val="Нет списка3211241"/>
    <w:next w:val="a2"/>
    <w:uiPriority w:val="99"/>
    <w:semiHidden/>
    <w:unhideWhenUsed/>
    <w:rsid w:val="00B1000B"/>
  </w:style>
  <w:style w:type="numbering" w:customStyle="1" w:styleId="4211241">
    <w:name w:val="Нет списка4211241"/>
    <w:next w:val="a2"/>
    <w:uiPriority w:val="99"/>
    <w:semiHidden/>
    <w:unhideWhenUsed/>
    <w:rsid w:val="00B1000B"/>
  </w:style>
  <w:style w:type="numbering" w:customStyle="1" w:styleId="5211241">
    <w:name w:val="Нет списка5211241"/>
    <w:next w:val="a2"/>
    <w:uiPriority w:val="99"/>
    <w:semiHidden/>
    <w:unhideWhenUsed/>
    <w:rsid w:val="00B1000B"/>
  </w:style>
  <w:style w:type="numbering" w:customStyle="1" w:styleId="6211241">
    <w:name w:val="Нет списка6211241"/>
    <w:next w:val="a2"/>
    <w:uiPriority w:val="99"/>
    <w:semiHidden/>
    <w:unhideWhenUsed/>
    <w:rsid w:val="00B1000B"/>
  </w:style>
  <w:style w:type="numbering" w:customStyle="1" w:styleId="10241">
    <w:name w:val="Нет списка10241"/>
    <w:next w:val="a2"/>
    <w:uiPriority w:val="99"/>
    <w:semiHidden/>
    <w:unhideWhenUsed/>
    <w:rsid w:val="00B1000B"/>
  </w:style>
  <w:style w:type="numbering" w:customStyle="1" w:styleId="14241">
    <w:name w:val="Нет списка14241"/>
    <w:next w:val="a2"/>
    <w:uiPriority w:val="99"/>
    <w:semiHidden/>
    <w:rsid w:val="00B1000B"/>
  </w:style>
  <w:style w:type="numbering" w:customStyle="1" w:styleId="1121241">
    <w:name w:val="Нет списка1121241"/>
    <w:next w:val="a2"/>
    <w:uiPriority w:val="99"/>
    <w:semiHidden/>
    <w:unhideWhenUsed/>
    <w:rsid w:val="00B1000B"/>
  </w:style>
  <w:style w:type="numbering" w:customStyle="1" w:styleId="24241">
    <w:name w:val="Нет списка24241"/>
    <w:next w:val="a2"/>
    <w:uiPriority w:val="99"/>
    <w:semiHidden/>
    <w:unhideWhenUsed/>
    <w:rsid w:val="00B1000B"/>
  </w:style>
  <w:style w:type="numbering" w:customStyle="1" w:styleId="34241">
    <w:name w:val="Нет списка34241"/>
    <w:next w:val="a2"/>
    <w:uiPriority w:val="99"/>
    <w:semiHidden/>
    <w:unhideWhenUsed/>
    <w:rsid w:val="00B1000B"/>
  </w:style>
  <w:style w:type="numbering" w:customStyle="1" w:styleId="44241">
    <w:name w:val="Нет списка44241"/>
    <w:next w:val="a2"/>
    <w:uiPriority w:val="99"/>
    <w:semiHidden/>
    <w:unhideWhenUsed/>
    <w:rsid w:val="00B1000B"/>
  </w:style>
  <w:style w:type="numbering" w:customStyle="1" w:styleId="54241">
    <w:name w:val="Нет списка54241"/>
    <w:next w:val="a2"/>
    <w:uiPriority w:val="99"/>
    <w:semiHidden/>
    <w:unhideWhenUsed/>
    <w:rsid w:val="00B1000B"/>
  </w:style>
  <w:style w:type="numbering" w:customStyle="1" w:styleId="64241">
    <w:name w:val="Нет списка64241"/>
    <w:next w:val="a2"/>
    <w:uiPriority w:val="99"/>
    <w:semiHidden/>
    <w:unhideWhenUsed/>
    <w:rsid w:val="00B1000B"/>
  </w:style>
  <w:style w:type="numbering" w:customStyle="1" w:styleId="72241">
    <w:name w:val="Нет списка72241"/>
    <w:next w:val="a2"/>
    <w:uiPriority w:val="99"/>
    <w:semiHidden/>
    <w:unhideWhenUsed/>
    <w:rsid w:val="00B1000B"/>
  </w:style>
  <w:style w:type="numbering" w:customStyle="1" w:styleId="1112241">
    <w:name w:val="Нет списка1112241"/>
    <w:next w:val="a2"/>
    <w:uiPriority w:val="99"/>
    <w:semiHidden/>
    <w:unhideWhenUsed/>
    <w:rsid w:val="00B1000B"/>
  </w:style>
  <w:style w:type="numbering" w:customStyle="1" w:styleId="212241">
    <w:name w:val="Нет списка212241"/>
    <w:next w:val="a2"/>
    <w:uiPriority w:val="99"/>
    <w:semiHidden/>
    <w:unhideWhenUsed/>
    <w:rsid w:val="00B1000B"/>
  </w:style>
  <w:style w:type="numbering" w:customStyle="1" w:styleId="312241">
    <w:name w:val="Нет списка312241"/>
    <w:next w:val="a2"/>
    <w:uiPriority w:val="99"/>
    <w:semiHidden/>
    <w:unhideWhenUsed/>
    <w:rsid w:val="00B1000B"/>
  </w:style>
  <w:style w:type="numbering" w:customStyle="1" w:styleId="412241">
    <w:name w:val="Нет списка412241"/>
    <w:next w:val="a2"/>
    <w:uiPriority w:val="99"/>
    <w:semiHidden/>
    <w:unhideWhenUsed/>
    <w:rsid w:val="00B1000B"/>
  </w:style>
  <w:style w:type="numbering" w:customStyle="1" w:styleId="512241">
    <w:name w:val="Нет списка512241"/>
    <w:next w:val="a2"/>
    <w:uiPriority w:val="99"/>
    <w:semiHidden/>
    <w:unhideWhenUsed/>
    <w:rsid w:val="00B1000B"/>
  </w:style>
  <w:style w:type="numbering" w:customStyle="1" w:styleId="612241">
    <w:name w:val="Нет списка612241"/>
    <w:next w:val="a2"/>
    <w:uiPriority w:val="99"/>
    <w:semiHidden/>
    <w:unhideWhenUsed/>
    <w:rsid w:val="00B1000B"/>
  </w:style>
  <w:style w:type="numbering" w:customStyle="1" w:styleId="82241">
    <w:name w:val="Нет списка82241"/>
    <w:next w:val="a2"/>
    <w:uiPriority w:val="99"/>
    <w:semiHidden/>
    <w:unhideWhenUsed/>
    <w:rsid w:val="00B1000B"/>
  </w:style>
  <w:style w:type="numbering" w:customStyle="1" w:styleId="122241">
    <w:name w:val="Нет списка122241"/>
    <w:next w:val="a2"/>
    <w:uiPriority w:val="99"/>
    <w:semiHidden/>
    <w:unhideWhenUsed/>
    <w:rsid w:val="00B1000B"/>
  </w:style>
  <w:style w:type="numbering" w:customStyle="1" w:styleId="222241">
    <w:name w:val="Нет списка222241"/>
    <w:next w:val="a2"/>
    <w:uiPriority w:val="99"/>
    <w:semiHidden/>
    <w:unhideWhenUsed/>
    <w:rsid w:val="00B1000B"/>
  </w:style>
  <w:style w:type="numbering" w:customStyle="1" w:styleId="322241">
    <w:name w:val="Нет списка322241"/>
    <w:next w:val="a2"/>
    <w:uiPriority w:val="99"/>
    <w:semiHidden/>
    <w:unhideWhenUsed/>
    <w:rsid w:val="00B1000B"/>
  </w:style>
  <w:style w:type="numbering" w:customStyle="1" w:styleId="422241">
    <w:name w:val="Нет списка422241"/>
    <w:next w:val="a2"/>
    <w:uiPriority w:val="99"/>
    <w:semiHidden/>
    <w:unhideWhenUsed/>
    <w:rsid w:val="00B1000B"/>
  </w:style>
  <w:style w:type="numbering" w:customStyle="1" w:styleId="522241">
    <w:name w:val="Нет списка522241"/>
    <w:next w:val="a2"/>
    <w:uiPriority w:val="99"/>
    <w:semiHidden/>
    <w:unhideWhenUsed/>
    <w:rsid w:val="00B1000B"/>
  </w:style>
  <w:style w:type="numbering" w:customStyle="1" w:styleId="622241">
    <w:name w:val="Нет списка622241"/>
    <w:next w:val="a2"/>
    <w:uiPriority w:val="99"/>
    <w:semiHidden/>
    <w:unhideWhenUsed/>
    <w:rsid w:val="00B1000B"/>
  </w:style>
  <w:style w:type="table" w:customStyle="1" w:styleId="11611">
    <w:name w:val="Сетка таблицы116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0">
    <w:name w:val="Сетка таблицы1116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41">
    <w:name w:val="Нет списка1111111141"/>
    <w:next w:val="a2"/>
    <w:uiPriority w:val="99"/>
    <w:semiHidden/>
    <w:unhideWhenUsed/>
    <w:rsid w:val="00B1000B"/>
  </w:style>
  <w:style w:type="numbering" w:customStyle="1" w:styleId="11111111141">
    <w:name w:val="Нет списка11111111141"/>
    <w:next w:val="a2"/>
    <w:uiPriority w:val="99"/>
    <w:semiHidden/>
    <w:unhideWhenUsed/>
    <w:rsid w:val="00B1000B"/>
  </w:style>
  <w:style w:type="table" w:customStyle="1" w:styleId="247">
    <w:name w:val="Сетка таблицы24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0">
    <w:name w:val="Сетка таблицы11114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10">
    <w:name w:val="Сетка таблицы111114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0">
    <w:name w:val="Сетка таблицы11124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1">
    <w:name w:val="Нет списка1911"/>
    <w:next w:val="a2"/>
    <w:uiPriority w:val="99"/>
    <w:semiHidden/>
    <w:unhideWhenUsed/>
    <w:rsid w:val="00B1000B"/>
  </w:style>
  <w:style w:type="table" w:customStyle="1" w:styleId="5110">
    <w:name w:val="Сетка таблицы5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1">
    <w:name w:val="Нет списка11011"/>
    <w:next w:val="a2"/>
    <w:uiPriority w:val="99"/>
    <w:semiHidden/>
    <w:unhideWhenUsed/>
    <w:rsid w:val="00B1000B"/>
  </w:style>
  <w:style w:type="numbering" w:customStyle="1" w:styleId="2711">
    <w:name w:val="Нет списка2711"/>
    <w:next w:val="a2"/>
    <w:uiPriority w:val="99"/>
    <w:semiHidden/>
    <w:unhideWhenUsed/>
    <w:rsid w:val="00B1000B"/>
  </w:style>
  <w:style w:type="numbering" w:customStyle="1" w:styleId="3711">
    <w:name w:val="Нет списка3711"/>
    <w:next w:val="a2"/>
    <w:uiPriority w:val="99"/>
    <w:semiHidden/>
    <w:unhideWhenUsed/>
    <w:rsid w:val="00B1000B"/>
  </w:style>
  <w:style w:type="numbering" w:customStyle="1" w:styleId="4711">
    <w:name w:val="Нет списка4711"/>
    <w:next w:val="a2"/>
    <w:uiPriority w:val="99"/>
    <w:semiHidden/>
    <w:unhideWhenUsed/>
    <w:rsid w:val="00B1000B"/>
  </w:style>
  <w:style w:type="numbering" w:customStyle="1" w:styleId="5711">
    <w:name w:val="Нет списка5711"/>
    <w:next w:val="a2"/>
    <w:uiPriority w:val="99"/>
    <w:semiHidden/>
    <w:unhideWhenUsed/>
    <w:rsid w:val="00B1000B"/>
  </w:style>
  <w:style w:type="numbering" w:customStyle="1" w:styleId="6711">
    <w:name w:val="Нет списка6711"/>
    <w:next w:val="a2"/>
    <w:uiPriority w:val="99"/>
    <w:semiHidden/>
    <w:unhideWhenUsed/>
    <w:rsid w:val="00B1000B"/>
  </w:style>
  <w:style w:type="numbering" w:customStyle="1" w:styleId="7511">
    <w:name w:val="Нет списка7511"/>
    <w:next w:val="a2"/>
    <w:uiPriority w:val="99"/>
    <w:semiHidden/>
    <w:unhideWhenUsed/>
    <w:rsid w:val="00B1000B"/>
  </w:style>
  <w:style w:type="numbering" w:customStyle="1" w:styleId="11511">
    <w:name w:val="Нет списка11511"/>
    <w:next w:val="a2"/>
    <w:uiPriority w:val="99"/>
    <w:semiHidden/>
    <w:unhideWhenUsed/>
    <w:rsid w:val="00B1000B"/>
  </w:style>
  <w:style w:type="numbering" w:customStyle="1" w:styleId="21511">
    <w:name w:val="Нет списка21511"/>
    <w:next w:val="a2"/>
    <w:uiPriority w:val="99"/>
    <w:semiHidden/>
    <w:unhideWhenUsed/>
    <w:rsid w:val="00B1000B"/>
  </w:style>
  <w:style w:type="numbering" w:customStyle="1" w:styleId="31511">
    <w:name w:val="Нет списка31511"/>
    <w:next w:val="a2"/>
    <w:uiPriority w:val="99"/>
    <w:semiHidden/>
    <w:unhideWhenUsed/>
    <w:rsid w:val="00B1000B"/>
  </w:style>
  <w:style w:type="numbering" w:customStyle="1" w:styleId="41511">
    <w:name w:val="Нет списка41511"/>
    <w:next w:val="a2"/>
    <w:uiPriority w:val="99"/>
    <w:semiHidden/>
    <w:unhideWhenUsed/>
    <w:rsid w:val="00B1000B"/>
  </w:style>
  <w:style w:type="numbering" w:customStyle="1" w:styleId="51511">
    <w:name w:val="Нет списка51511"/>
    <w:next w:val="a2"/>
    <w:uiPriority w:val="99"/>
    <w:semiHidden/>
    <w:unhideWhenUsed/>
    <w:rsid w:val="00B1000B"/>
  </w:style>
  <w:style w:type="numbering" w:customStyle="1" w:styleId="61511">
    <w:name w:val="Нет списка61511"/>
    <w:next w:val="a2"/>
    <w:uiPriority w:val="99"/>
    <w:semiHidden/>
    <w:unhideWhenUsed/>
    <w:rsid w:val="00B1000B"/>
  </w:style>
  <w:style w:type="numbering" w:customStyle="1" w:styleId="8511">
    <w:name w:val="Нет списка8511"/>
    <w:next w:val="a2"/>
    <w:uiPriority w:val="99"/>
    <w:semiHidden/>
    <w:unhideWhenUsed/>
    <w:rsid w:val="00B1000B"/>
  </w:style>
  <w:style w:type="numbering" w:customStyle="1" w:styleId="12511">
    <w:name w:val="Нет списка12511"/>
    <w:next w:val="a2"/>
    <w:uiPriority w:val="99"/>
    <w:semiHidden/>
    <w:unhideWhenUsed/>
    <w:rsid w:val="00B1000B"/>
  </w:style>
  <w:style w:type="numbering" w:customStyle="1" w:styleId="22511">
    <w:name w:val="Нет списка22511"/>
    <w:next w:val="a2"/>
    <w:uiPriority w:val="99"/>
    <w:semiHidden/>
    <w:unhideWhenUsed/>
    <w:rsid w:val="00B1000B"/>
  </w:style>
  <w:style w:type="numbering" w:customStyle="1" w:styleId="32511">
    <w:name w:val="Нет списка32511"/>
    <w:next w:val="a2"/>
    <w:uiPriority w:val="99"/>
    <w:semiHidden/>
    <w:unhideWhenUsed/>
    <w:rsid w:val="00B1000B"/>
  </w:style>
  <w:style w:type="numbering" w:customStyle="1" w:styleId="42511">
    <w:name w:val="Нет списка42511"/>
    <w:next w:val="a2"/>
    <w:uiPriority w:val="99"/>
    <w:semiHidden/>
    <w:unhideWhenUsed/>
    <w:rsid w:val="00B1000B"/>
  </w:style>
  <w:style w:type="numbering" w:customStyle="1" w:styleId="52511">
    <w:name w:val="Нет списка52511"/>
    <w:next w:val="a2"/>
    <w:uiPriority w:val="99"/>
    <w:semiHidden/>
    <w:unhideWhenUsed/>
    <w:rsid w:val="00B1000B"/>
  </w:style>
  <w:style w:type="numbering" w:customStyle="1" w:styleId="62511">
    <w:name w:val="Нет списка62511"/>
    <w:next w:val="a2"/>
    <w:uiPriority w:val="99"/>
    <w:semiHidden/>
    <w:unhideWhenUsed/>
    <w:rsid w:val="00B1000B"/>
  </w:style>
  <w:style w:type="numbering" w:customStyle="1" w:styleId="9311">
    <w:name w:val="Нет списка9311"/>
    <w:next w:val="a2"/>
    <w:uiPriority w:val="99"/>
    <w:semiHidden/>
    <w:unhideWhenUsed/>
    <w:rsid w:val="00B1000B"/>
  </w:style>
  <w:style w:type="numbering" w:customStyle="1" w:styleId="13311">
    <w:name w:val="Нет списка13311"/>
    <w:next w:val="a2"/>
    <w:uiPriority w:val="99"/>
    <w:semiHidden/>
    <w:rsid w:val="00B1000B"/>
  </w:style>
  <w:style w:type="numbering" w:customStyle="1" w:styleId="111511">
    <w:name w:val="Нет списка111511"/>
    <w:next w:val="a2"/>
    <w:uiPriority w:val="99"/>
    <w:semiHidden/>
    <w:unhideWhenUsed/>
    <w:rsid w:val="00B1000B"/>
  </w:style>
  <w:style w:type="numbering" w:customStyle="1" w:styleId="23311">
    <w:name w:val="Нет списка23311"/>
    <w:next w:val="a2"/>
    <w:uiPriority w:val="99"/>
    <w:semiHidden/>
    <w:unhideWhenUsed/>
    <w:rsid w:val="00B1000B"/>
  </w:style>
  <w:style w:type="numbering" w:customStyle="1" w:styleId="33311">
    <w:name w:val="Нет списка33311"/>
    <w:next w:val="a2"/>
    <w:uiPriority w:val="99"/>
    <w:semiHidden/>
    <w:unhideWhenUsed/>
    <w:rsid w:val="00B1000B"/>
  </w:style>
  <w:style w:type="numbering" w:customStyle="1" w:styleId="43311">
    <w:name w:val="Нет списка43311"/>
    <w:next w:val="a2"/>
    <w:uiPriority w:val="99"/>
    <w:semiHidden/>
    <w:unhideWhenUsed/>
    <w:rsid w:val="00B1000B"/>
  </w:style>
  <w:style w:type="numbering" w:customStyle="1" w:styleId="53311">
    <w:name w:val="Нет списка53311"/>
    <w:next w:val="a2"/>
    <w:uiPriority w:val="99"/>
    <w:semiHidden/>
    <w:unhideWhenUsed/>
    <w:rsid w:val="00B1000B"/>
  </w:style>
  <w:style w:type="numbering" w:customStyle="1" w:styleId="63311">
    <w:name w:val="Нет списка63311"/>
    <w:next w:val="a2"/>
    <w:uiPriority w:val="99"/>
    <w:semiHidden/>
    <w:unhideWhenUsed/>
    <w:rsid w:val="00B1000B"/>
  </w:style>
  <w:style w:type="numbering" w:customStyle="1" w:styleId="71311">
    <w:name w:val="Нет списка71311"/>
    <w:next w:val="a2"/>
    <w:uiPriority w:val="99"/>
    <w:semiHidden/>
    <w:unhideWhenUsed/>
    <w:rsid w:val="00B1000B"/>
  </w:style>
  <w:style w:type="numbering" w:customStyle="1" w:styleId="1111311">
    <w:name w:val="Нет списка1111311"/>
    <w:next w:val="a2"/>
    <w:uiPriority w:val="99"/>
    <w:semiHidden/>
    <w:unhideWhenUsed/>
    <w:rsid w:val="00B1000B"/>
  </w:style>
  <w:style w:type="numbering" w:customStyle="1" w:styleId="211311">
    <w:name w:val="Нет списка211311"/>
    <w:next w:val="a2"/>
    <w:uiPriority w:val="99"/>
    <w:semiHidden/>
    <w:unhideWhenUsed/>
    <w:rsid w:val="00B1000B"/>
  </w:style>
  <w:style w:type="numbering" w:customStyle="1" w:styleId="311311">
    <w:name w:val="Нет списка311311"/>
    <w:next w:val="a2"/>
    <w:uiPriority w:val="99"/>
    <w:semiHidden/>
    <w:unhideWhenUsed/>
    <w:rsid w:val="00B1000B"/>
  </w:style>
  <w:style w:type="numbering" w:customStyle="1" w:styleId="411311">
    <w:name w:val="Нет списка411311"/>
    <w:next w:val="a2"/>
    <w:uiPriority w:val="99"/>
    <w:semiHidden/>
    <w:unhideWhenUsed/>
    <w:rsid w:val="00B1000B"/>
  </w:style>
  <w:style w:type="numbering" w:customStyle="1" w:styleId="511311">
    <w:name w:val="Нет списка511311"/>
    <w:next w:val="a2"/>
    <w:uiPriority w:val="99"/>
    <w:semiHidden/>
    <w:unhideWhenUsed/>
    <w:rsid w:val="00B1000B"/>
  </w:style>
  <w:style w:type="numbering" w:customStyle="1" w:styleId="611311">
    <w:name w:val="Нет списка611311"/>
    <w:next w:val="a2"/>
    <w:uiPriority w:val="99"/>
    <w:semiHidden/>
    <w:unhideWhenUsed/>
    <w:rsid w:val="00B1000B"/>
  </w:style>
  <w:style w:type="numbering" w:customStyle="1" w:styleId="81311">
    <w:name w:val="Нет списка81311"/>
    <w:next w:val="a2"/>
    <w:uiPriority w:val="99"/>
    <w:semiHidden/>
    <w:unhideWhenUsed/>
    <w:rsid w:val="00B1000B"/>
  </w:style>
  <w:style w:type="numbering" w:customStyle="1" w:styleId="121311">
    <w:name w:val="Нет списка121311"/>
    <w:next w:val="a2"/>
    <w:uiPriority w:val="99"/>
    <w:semiHidden/>
    <w:unhideWhenUsed/>
    <w:rsid w:val="00B1000B"/>
  </w:style>
  <w:style w:type="numbering" w:customStyle="1" w:styleId="221311">
    <w:name w:val="Нет списка221311"/>
    <w:next w:val="a2"/>
    <w:uiPriority w:val="99"/>
    <w:semiHidden/>
    <w:unhideWhenUsed/>
    <w:rsid w:val="00B1000B"/>
  </w:style>
  <w:style w:type="numbering" w:customStyle="1" w:styleId="321311">
    <w:name w:val="Нет списка321311"/>
    <w:next w:val="a2"/>
    <w:uiPriority w:val="99"/>
    <w:semiHidden/>
    <w:unhideWhenUsed/>
    <w:rsid w:val="00B1000B"/>
  </w:style>
  <w:style w:type="numbering" w:customStyle="1" w:styleId="421311">
    <w:name w:val="Нет списка421311"/>
    <w:next w:val="a2"/>
    <w:uiPriority w:val="99"/>
    <w:semiHidden/>
    <w:unhideWhenUsed/>
    <w:rsid w:val="00B1000B"/>
  </w:style>
  <w:style w:type="numbering" w:customStyle="1" w:styleId="521311">
    <w:name w:val="Нет списка521311"/>
    <w:next w:val="a2"/>
    <w:uiPriority w:val="99"/>
    <w:semiHidden/>
    <w:unhideWhenUsed/>
    <w:rsid w:val="00B1000B"/>
  </w:style>
  <w:style w:type="numbering" w:customStyle="1" w:styleId="621311">
    <w:name w:val="Нет списка621311"/>
    <w:next w:val="a2"/>
    <w:uiPriority w:val="99"/>
    <w:semiHidden/>
    <w:unhideWhenUsed/>
    <w:rsid w:val="00B1000B"/>
  </w:style>
  <w:style w:type="numbering" w:customStyle="1" w:styleId="10311">
    <w:name w:val="Нет списка10311"/>
    <w:next w:val="a2"/>
    <w:uiPriority w:val="99"/>
    <w:semiHidden/>
    <w:unhideWhenUsed/>
    <w:rsid w:val="00B1000B"/>
  </w:style>
  <w:style w:type="numbering" w:customStyle="1" w:styleId="14311">
    <w:name w:val="Нет списка14311"/>
    <w:next w:val="a2"/>
    <w:uiPriority w:val="99"/>
    <w:semiHidden/>
    <w:rsid w:val="00B1000B"/>
  </w:style>
  <w:style w:type="numbering" w:customStyle="1" w:styleId="112311">
    <w:name w:val="Нет списка112311"/>
    <w:next w:val="a2"/>
    <w:uiPriority w:val="99"/>
    <w:semiHidden/>
    <w:unhideWhenUsed/>
    <w:rsid w:val="00B1000B"/>
  </w:style>
  <w:style w:type="numbering" w:customStyle="1" w:styleId="24311">
    <w:name w:val="Нет списка24311"/>
    <w:next w:val="a2"/>
    <w:uiPriority w:val="99"/>
    <w:semiHidden/>
    <w:unhideWhenUsed/>
    <w:rsid w:val="00B1000B"/>
  </w:style>
  <w:style w:type="numbering" w:customStyle="1" w:styleId="34311">
    <w:name w:val="Нет списка34311"/>
    <w:next w:val="a2"/>
    <w:uiPriority w:val="99"/>
    <w:semiHidden/>
    <w:unhideWhenUsed/>
    <w:rsid w:val="00B1000B"/>
  </w:style>
  <w:style w:type="numbering" w:customStyle="1" w:styleId="44311">
    <w:name w:val="Нет списка44311"/>
    <w:next w:val="a2"/>
    <w:uiPriority w:val="99"/>
    <w:semiHidden/>
    <w:unhideWhenUsed/>
    <w:rsid w:val="00B1000B"/>
  </w:style>
  <w:style w:type="numbering" w:customStyle="1" w:styleId="54311">
    <w:name w:val="Нет списка54311"/>
    <w:next w:val="a2"/>
    <w:uiPriority w:val="99"/>
    <w:semiHidden/>
    <w:unhideWhenUsed/>
    <w:rsid w:val="00B1000B"/>
  </w:style>
  <w:style w:type="numbering" w:customStyle="1" w:styleId="64311">
    <w:name w:val="Нет списка64311"/>
    <w:next w:val="a2"/>
    <w:uiPriority w:val="99"/>
    <w:semiHidden/>
    <w:unhideWhenUsed/>
    <w:rsid w:val="00B1000B"/>
  </w:style>
  <w:style w:type="numbering" w:customStyle="1" w:styleId="72311">
    <w:name w:val="Нет списка72311"/>
    <w:next w:val="a2"/>
    <w:uiPriority w:val="99"/>
    <w:semiHidden/>
    <w:unhideWhenUsed/>
    <w:rsid w:val="00B1000B"/>
  </w:style>
  <w:style w:type="numbering" w:customStyle="1" w:styleId="1112311">
    <w:name w:val="Нет списка1112311"/>
    <w:next w:val="a2"/>
    <w:uiPriority w:val="99"/>
    <w:semiHidden/>
    <w:unhideWhenUsed/>
    <w:rsid w:val="00B1000B"/>
  </w:style>
  <w:style w:type="numbering" w:customStyle="1" w:styleId="212311">
    <w:name w:val="Нет списка212311"/>
    <w:next w:val="a2"/>
    <w:uiPriority w:val="99"/>
    <w:semiHidden/>
    <w:unhideWhenUsed/>
    <w:rsid w:val="00B1000B"/>
  </w:style>
  <w:style w:type="numbering" w:customStyle="1" w:styleId="312311">
    <w:name w:val="Нет списка312311"/>
    <w:next w:val="a2"/>
    <w:uiPriority w:val="99"/>
    <w:semiHidden/>
    <w:unhideWhenUsed/>
    <w:rsid w:val="00B1000B"/>
  </w:style>
  <w:style w:type="numbering" w:customStyle="1" w:styleId="412311">
    <w:name w:val="Нет списка412311"/>
    <w:next w:val="a2"/>
    <w:uiPriority w:val="99"/>
    <w:semiHidden/>
    <w:unhideWhenUsed/>
    <w:rsid w:val="00B1000B"/>
  </w:style>
  <w:style w:type="numbering" w:customStyle="1" w:styleId="512311">
    <w:name w:val="Нет списка512311"/>
    <w:next w:val="a2"/>
    <w:uiPriority w:val="99"/>
    <w:semiHidden/>
    <w:unhideWhenUsed/>
    <w:rsid w:val="00B1000B"/>
  </w:style>
  <w:style w:type="numbering" w:customStyle="1" w:styleId="612311">
    <w:name w:val="Нет списка612311"/>
    <w:next w:val="a2"/>
    <w:uiPriority w:val="99"/>
    <w:semiHidden/>
    <w:unhideWhenUsed/>
    <w:rsid w:val="00B1000B"/>
  </w:style>
  <w:style w:type="numbering" w:customStyle="1" w:styleId="82311">
    <w:name w:val="Нет списка82311"/>
    <w:next w:val="a2"/>
    <w:uiPriority w:val="99"/>
    <w:semiHidden/>
    <w:unhideWhenUsed/>
    <w:rsid w:val="00B1000B"/>
  </w:style>
  <w:style w:type="numbering" w:customStyle="1" w:styleId="122311">
    <w:name w:val="Нет списка122311"/>
    <w:next w:val="a2"/>
    <w:uiPriority w:val="99"/>
    <w:semiHidden/>
    <w:unhideWhenUsed/>
    <w:rsid w:val="00B1000B"/>
  </w:style>
  <w:style w:type="numbering" w:customStyle="1" w:styleId="222311">
    <w:name w:val="Нет списка222311"/>
    <w:next w:val="a2"/>
    <w:uiPriority w:val="99"/>
    <w:semiHidden/>
    <w:unhideWhenUsed/>
    <w:rsid w:val="00B1000B"/>
  </w:style>
  <w:style w:type="numbering" w:customStyle="1" w:styleId="322311">
    <w:name w:val="Нет списка322311"/>
    <w:next w:val="a2"/>
    <w:uiPriority w:val="99"/>
    <w:semiHidden/>
    <w:unhideWhenUsed/>
    <w:rsid w:val="00B1000B"/>
  </w:style>
  <w:style w:type="numbering" w:customStyle="1" w:styleId="422311">
    <w:name w:val="Нет списка422311"/>
    <w:next w:val="a2"/>
    <w:uiPriority w:val="99"/>
    <w:semiHidden/>
    <w:unhideWhenUsed/>
    <w:rsid w:val="00B1000B"/>
  </w:style>
  <w:style w:type="numbering" w:customStyle="1" w:styleId="522311">
    <w:name w:val="Нет списка522311"/>
    <w:next w:val="a2"/>
    <w:uiPriority w:val="99"/>
    <w:semiHidden/>
    <w:unhideWhenUsed/>
    <w:rsid w:val="00B1000B"/>
  </w:style>
  <w:style w:type="numbering" w:customStyle="1" w:styleId="622311">
    <w:name w:val="Нет списка622311"/>
    <w:next w:val="a2"/>
    <w:uiPriority w:val="99"/>
    <w:semiHidden/>
    <w:unhideWhenUsed/>
    <w:rsid w:val="00B1000B"/>
  </w:style>
  <w:style w:type="numbering" w:customStyle="1" w:styleId="15111">
    <w:name w:val="Нет списка15111"/>
    <w:next w:val="a2"/>
    <w:uiPriority w:val="99"/>
    <w:semiHidden/>
    <w:unhideWhenUsed/>
    <w:rsid w:val="00B1000B"/>
  </w:style>
  <w:style w:type="numbering" w:customStyle="1" w:styleId="16111">
    <w:name w:val="Нет списка16111"/>
    <w:next w:val="a2"/>
    <w:uiPriority w:val="99"/>
    <w:semiHidden/>
    <w:rsid w:val="00B1000B"/>
  </w:style>
  <w:style w:type="numbering" w:customStyle="1" w:styleId="113111">
    <w:name w:val="Нет списка113111"/>
    <w:next w:val="a2"/>
    <w:uiPriority w:val="99"/>
    <w:semiHidden/>
    <w:unhideWhenUsed/>
    <w:rsid w:val="00B1000B"/>
  </w:style>
  <w:style w:type="numbering" w:customStyle="1" w:styleId="25111">
    <w:name w:val="Нет списка25111"/>
    <w:next w:val="a2"/>
    <w:uiPriority w:val="99"/>
    <w:semiHidden/>
    <w:unhideWhenUsed/>
    <w:rsid w:val="00B1000B"/>
  </w:style>
  <w:style w:type="numbering" w:customStyle="1" w:styleId="35111">
    <w:name w:val="Нет списка35111"/>
    <w:next w:val="a2"/>
    <w:uiPriority w:val="99"/>
    <w:semiHidden/>
    <w:unhideWhenUsed/>
    <w:rsid w:val="00B1000B"/>
  </w:style>
  <w:style w:type="numbering" w:customStyle="1" w:styleId="45111">
    <w:name w:val="Нет списка45111"/>
    <w:next w:val="a2"/>
    <w:uiPriority w:val="99"/>
    <w:semiHidden/>
    <w:unhideWhenUsed/>
    <w:rsid w:val="00B1000B"/>
  </w:style>
  <w:style w:type="numbering" w:customStyle="1" w:styleId="55111">
    <w:name w:val="Нет списка55111"/>
    <w:next w:val="a2"/>
    <w:uiPriority w:val="99"/>
    <w:semiHidden/>
    <w:unhideWhenUsed/>
    <w:rsid w:val="00B1000B"/>
  </w:style>
  <w:style w:type="numbering" w:customStyle="1" w:styleId="65111">
    <w:name w:val="Нет списка65111"/>
    <w:next w:val="a2"/>
    <w:uiPriority w:val="99"/>
    <w:semiHidden/>
    <w:unhideWhenUsed/>
    <w:rsid w:val="00B1000B"/>
  </w:style>
  <w:style w:type="numbering" w:customStyle="1" w:styleId="73111">
    <w:name w:val="Нет списка73111"/>
    <w:next w:val="a2"/>
    <w:uiPriority w:val="99"/>
    <w:semiHidden/>
    <w:unhideWhenUsed/>
    <w:rsid w:val="00B1000B"/>
  </w:style>
  <w:style w:type="numbering" w:customStyle="1" w:styleId="1113111">
    <w:name w:val="Нет списка1113111"/>
    <w:next w:val="a2"/>
    <w:uiPriority w:val="99"/>
    <w:semiHidden/>
    <w:unhideWhenUsed/>
    <w:rsid w:val="00B1000B"/>
  </w:style>
  <w:style w:type="numbering" w:customStyle="1" w:styleId="213111">
    <w:name w:val="Нет списка213111"/>
    <w:next w:val="a2"/>
    <w:uiPriority w:val="99"/>
    <w:semiHidden/>
    <w:unhideWhenUsed/>
    <w:rsid w:val="00B1000B"/>
  </w:style>
  <w:style w:type="numbering" w:customStyle="1" w:styleId="313111">
    <w:name w:val="Нет списка313111"/>
    <w:next w:val="a2"/>
    <w:uiPriority w:val="99"/>
    <w:semiHidden/>
    <w:unhideWhenUsed/>
    <w:rsid w:val="00B1000B"/>
  </w:style>
  <w:style w:type="numbering" w:customStyle="1" w:styleId="413111">
    <w:name w:val="Нет списка413111"/>
    <w:next w:val="a2"/>
    <w:uiPriority w:val="99"/>
    <w:semiHidden/>
    <w:unhideWhenUsed/>
    <w:rsid w:val="00B1000B"/>
  </w:style>
  <w:style w:type="numbering" w:customStyle="1" w:styleId="513111">
    <w:name w:val="Нет списка513111"/>
    <w:next w:val="a2"/>
    <w:uiPriority w:val="99"/>
    <w:semiHidden/>
    <w:unhideWhenUsed/>
    <w:rsid w:val="00B1000B"/>
  </w:style>
  <w:style w:type="numbering" w:customStyle="1" w:styleId="613111">
    <w:name w:val="Нет списка613111"/>
    <w:next w:val="a2"/>
    <w:uiPriority w:val="99"/>
    <w:semiHidden/>
    <w:unhideWhenUsed/>
    <w:rsid w:val="00B1000B"/>
  </w:style>
  <w:style w:type="numbering" w:customStyle="1" w:styleId="83111">
    <w:name w:val="Нет списка83111"/>
    <w:next w:val="a2"/>
    <w:uiPriority w:val="99"/>
    <w:semiHidden/>
    <w:unhideWhenUsed/>
    <w:rsid w:val="00B1000B"/>
  </w:style>
  <w:style w:type="numbering" w:customStyle="1" w:styleId="123111">
    <w:name w:val="Нет списка123111"/>
    <w:next w:val="a2"/>
    <w:uiPriority w:val="99"/>
    <w:semiHidden/>
    <w:unhideWhenUsed/>
    <w:rsid w:val="00B1000B"/>
  </w:style>
  <w:style w:type="numbering" w:customStyle="1" w:styleId="223111">
    <w:name w:val="Нет списка223111"/>
    <w:next w:val="a2"/>
    <w:uiPriority w:val="99"/>
    <w:semiHidden/>
    <w:unhideWhenUsed/>
    <w:rsid w:val="00B1000B"/>
  </w:style>
  <w:style w:type="numbering" w:customStyle="1" w:styleId="323111">
    <w:name w:val="Нет списка323111"/>
    <w:next w:val="a2"/>
    <w:uiPriority w:val="99"/>
    <w:semiHidden/>
    <w:unhideWhenUsed/>
    <w:rsid w:val="00B1000B"/>
  </w:style>
  <w:style w:type="numbering" w:customStyle="1" w:styleId="423111">
    <w:name w:val="Нет списка423111"/>
    <w:next w:val="a2"/>
    <w:uiPriority w:val="99"/>
    <w:semiHidden/>
    <w:unhideWhenUsed/>
    <w:rsid w:val="00B1000B"/>
  </w:style>
  <w:style w:type="numbering" w:customStyle="1" w:styleId="523111">
    <w:name w:val="Нет списка523111"/>
    <w:next w:val="a2"/>
    <w:uiPriority w:val="99"/>
    <w:semiHidden/>
    <w:unhideWhenUsed/>
    <w:rsid w:val="00B1000B"/>
  </w:style>
  <w:style w:type="numbering" w:customStyle="1" w:styleId="623111">
    <w:name w:val="Нет списка623111"/>
    <w:next w:val="a2"/>
    <w:uiPriority w:val="99"/>
    <w:semiHidden/>
    <w:unhideWhenUsed/>
    <w:rsid w:val="00B1000B"/>
  </w:style>
  <w:style w:type="numbering" w:customStyle="1" w:styleId="91311">
    <w:name w:val="Нет списка91311"/>
    <w:next w:val="a2"/>
    <w:uiPriority w:val="99"/>
    <w:semiHidden/>
    <w:rsid w:val="00B1000B"/>
  </w:style>
  <w:style w:type="numbering" w:customStyle="1" w:styleId="131311">
    <w:name w:val="Нет списка131311"/>
    <w:next w:val="a2"/>
    <w:uiPriority w:val="99"/>
    <w:semiHidden/>
    <w:unhideWhenUsed/>
    <w:rsid w:val="00B1000B"/>
  </w:style>
  <w:style w:type="numbering" w:customStyle="1" w:styleId="231311">
    <w:name w:val="Нет списка231311"/>
    <w:next w:val="a2"/>
    <w:uiPriority w:val="99"/>
    <w:semiHidden/>
    <w:unhideWhenUsed/>
    <w:rsid w:val="00B1000B"/>
  </w:style>
  <w:style w:type="numbering" w:customStyle="1" w:styleId="331311">
    <w:name w:val="Нет списка331311"/>
    <w:next w:val="a2"/>
    <w:uiPriority w:val="99"/>
    <w:semiHidden/>
    <w:unhideWhenUsed/>
    <w:rsid w:val="00B1000B"/>
  </w:style>
  <w:style w:type="numbering" w:customStyle="1" w:styleId="431311">
    <w:name w:val="Нет списка431311"/>
    <w:next w:val="a2"/>
    <w:uiPriority w:val="99"/>
    <w:semiHidden/>
    <w:unhideWhenUsed/>
    <w:rsid w:val="00B1000B"/>
  </w:style>
  <w:style w:type="numbering" w:customStyle="1" w:styleId="531311">
    <w:name w:val="Нет списка531311"/>
    <w:next w:val="a2"/>
    <w:uiPriority w:val="99"/>
    <w:semiHidden/>
    <w:unhideWhenUsed/>
    <w:rsid w:val="00B1000B"/>
  </w:style>
  <w:style w:type="numbering" w:customStyle="1" w:styleId="631311">
    <w:name w:val="Нет списка631311"/>
    <w:next w:val="a2"/>
    <w:uiPriority w:val="99"/>
    <w:semiHidden/>
    <w:unhideWhenUsed/>
    <w:rsid w:val="00B1000B"/>
  </w:style>
  <w:style w:type="numbering" w:customStyle="1" w:styleId="711311">
    <w:name w:val="Нет списка711311"/>
    <w:next w:val="a2"/>
    <w:uiPriority w:val="99"/>
    <w:semiHidden/>
    <w:unhideWhenUsed/>
    <w:rsid w:val="00B1000B"/>
  </w:style>
  <w:style w:type="numbering" w:customStyle="1" w:styleId="1121311">
    <w:name w:val="Нет списка1121311"/>
    <w:next w:val="a2"/>
    <w:uiPriority w:val="99"/>
    <w:semiHidden/>
    <w:unhideWhenUsed/>
    <w:rsid w:val="00B1000B"/>
  </w:style>
  <w:style w:type="numbering" w:customStyle="1" w:styleId="2111311">
    <w:name w:val="Нет списка2111311"/>
    <w:next w:val="a2"/>
    <w:uiPriority w:val="99"/>
    <w:semiHidden/>
    <w:unhideWhenUsed/>
    <w:rsid w:val="00B1000B"/>
  </w:style>
  <w:style w:type="numbering" w:customStyle="1" w:styleId="3111311">
    <w:name w:val="Нет списка3111311"/>
    <w:next w:val="a2"/>
    <w:uiPriority w:val="99"/>
    <w:semiHidden/>
    <w:unhideWhenUsed/>
    <w:rsid w:val="00B1000B"/>
  </w:style>
  <w:style w:type="numbering" w:customStyle="1" w:styleId="4111311">
    <w:name w:val="Нет списка4111311"/>
    <w:next w:val="a2"/>
    <w:uiPriority w:val="99"/>
    <w:semiHidden/>
    <w:unhideWhenUsed/>
    <w:rsid w:val="00B1000B"/>
  </w:style>
  <w:style w:type="numbering" w:customStyle="1" w:styleId="5111311">
    <w:name w:val="Нет списка5111311"/>
    <w:next w:val="a2"/>
    <w:uiPriority w:val="99"/>
    <w:semiHidden/>
    <w:unhideWhenUsed/>
    <w:rsid w:val="00B1000B"/>
  </w:style>
  <w:style w:type="numbering" w:customStyle="1" w:styleId="6111311">
    <w:name w:val="Нет списка6111311"/>
    <w:next w:val="a2"/>
    <w:uiPriority w:val="99"/>
    <w:semiHidden/>
    <w:unhideWhenUsed/>
    <w:rsid w:val="00B1000B"/>
  </w:style>
  <w:style w:type="numbering" w:customStyle="1" w:styleId="811311">
    <w:name w:val="Нет списка811311"/>
    <w:next w:val="a2"/>
    <w:uiPriority w:val="99"/>
    <w:semiHidden/>
    <w:unhideWhenUsed/>
    <w:rsid w:val="00B1000B"/>
  </w:style>
  <w:style w:type="numbering" w:customStyle="1" w:styleId="1211311">
    <w:name w:val="Нет списка1211311"/>
    <w:next w:val="a2"/>
    <w:uiPriority w:val="99"/>
    <w:semiHidden/>
    <w:unhideWhenUsed/>
    <w:rsid w:val="00B1000B"/>
  </w:style>
  <w:style w:type="numbering" w:customStyle="1" w:styleId="2211311">
    <w:name w:val="Нет списка2211311"/>
    <w:next w:val="a2"/>
    <w:uiPriority w:val="99"/>
    <w:semiHidden/>
    <w:unhideWhenUsed/>
    <w:rsid w:val="00B1000B"/>
  </w:style>
  <w:style w:type="numbering" w:customStyle="1" w:styleId="3211311">
    <w:name w:val="Нет списка3211311"/>
    <w:next w:val="a2"/>
    <w:uiPriority w:val="99"/>
    <w:semiHidden/>
    <w:unhideWhenUsed/>
    <w:rsid w:val="00B1000B"/>
  </w:style>
  <w:style w:type="numbering" w:customStyle="1" w:styleId="4211311">
    <w:name w:val="Нет списка4211311"/>
    <w:next w:val="a2"/>
    <w:uiPriority w:val="99"/>
    <w:semiHidden/>
    <w:unhideWhenUsed/>
    <w:rsid w:val="00B1000B"/>
  </w:style>
  <w:style w:type="numbering" w:customStyle="1" w:styleId="5211311">
    <w:name w:val="Нет списка5211311"/>
    <w:next w:val="a2"/>
    <w:uiPriority w:val="99"/>
    <w:semiHidden/>
    <w:unhideWhenUsed/>
    <w:rsid w:val="00B1000B"/>
  </w:style>
  <w:style w:type="numbering" w:customStyle="1" w:styleId="6211311">
    <w:name w:val="Нет списка6211311"/>
    <w:next w:val="a2"/>
    <w:uiPriority w:val="99"/>
    <w:semiHidden/>
    <w:unhideWhenUsed/>
    <w:rsid w:val="00B1000B"/>
  </w:style>
  <w:style w:type="numbering" w:customStyle="1" w:styleId="911111">
    <w:name w:val="Нет списка911111"/>
    <w:next w:val="a2"/>
    <w:uiPriority w:val="99"/>
    <w:semiHidden/>
    <w:unhideWhenUsed/>
    <w:rsid w:val="00B1000B"/>
  </w:style>
  <w:style w:type="numbering" w:customStyle="1" w:styleId="1311111">
    <w:name w:val="Нет списка1311111"/>
    <w:next w:val="a2"/>
    <w:uiPriority w:val="99"/>
    <w:semiHidden/>
    <w:rsid w:val="00B1000B"/>
  </w:style>
  <w:style w:type="numbering" w:customStyle="1" w:styleId="11111311">
    <w:name w:val="Нет списка11111311"/>
    <w:next w:val="a2"/>
    <w:uiPriority w:val="99"/>
    <w:semiHidden/>
    <w:unhideWhenUsed/>
    <w:rsid w:val="00B1000B"/>
  </w:style>
  <w:style w:type="numbering" w:customStyle="1" w:styleId="2311111">
    <w:name w:val="Нет списка2311111"/>
    <w:next w:val="a2"/>
    <w:uiPriority w:val="99"/>
    <w:semiHidden/>
    <w:unhideWhenUsed/>
    <w:rsid w:val="00B1000B"/>
  </w:style>
  <w:style w:type="numbering" w:customStyle="1" w:styleId="3311111">
    <w:name w:val="Нет списка3311111"/>
    <w:next w:val="a2"/>
    <w:uiPriority w:val="99"/>
    <w:semiHidden/>
    <w:unhideWhenUsed/>
    <w:rsid w:val="00B1000B"/>
  </w:style>
  <w:style w:type="numbering" w:customStyle="1" w:styleId="4311111">
    <w:name w:val="Нет списка4311111"/>
    <w:next w:val="a2"/>
    <w:uiPriority w:val="99"/>
    <w:semiHidden/>
    <w:unhideWhenUsed/>
    <w:rsid w:val="00B1000B"/>
  </w:style>
  <w:style w:type="numbering" w:customStyle="1" w:styleId="5311111">
    <w:name w:val="Нет списка5311111"/>
    <w:next w:val="a2"/>
    <w:uiPriority w:val="99"/>
    <w:semiHidden/>
    <w:unhideWhenUsed/>
    <w:rsid w:val="00B1000B"/>
  </w:style>
  <w:style w:type="numbering" w:customStyle="1" w:styleId="6311111">
    <w:name w:val="Нет списка6311111"/>
    <w:next w:val="a2"/>
    <w:uiPriority w:val="99"/>
    <w:semiHidden/>
    <w:unhideWhenUsed/>
    <w:rsid w:val="00B1000B"/>
  </w:style>
  <w:style w:type="numbering" w:customStyle="1" w:styleId="7111111">
    <w:name w:val="Нет списка7111111"/>
    <w:next w:val="a2"/>
    <w:uiPriority w:val="99"/>
    <w:semiHidden/>
    <w:unhideWhenUsed/>
    <w:rsid w:val="00B1000B"/>
  </w:style>
  <w:style w:type="numbering" w:customStyle="1" w:styleId="111111211">
    <w:name w:val="Нет списка111111211"/>
    <w:next w:val="a2"/>
    <w:uiPriority w:val="99"/>
    <w:semiHidden/>
    <w:unhideWhenUsed/>
    <w:rsid w:val="00B1000B"/>
  </w:style>
  <w:style w:type="numbering" w:customStyle="1" w:styleId="21111111">
    <w:name w:val="Нет списка21111111"/>
    <w:next w:val="a2"/>
    <w:uiPriority w:val="99"/>
    <w:semiHidden/>
    <w:unhideWhenUsed/>
    <w:rsid w:val="00B1000B"/>
  </w:style>
  <w:style w:type="numbering" w:customStyle="1" w:styleId="31111111">
    <w:name w:val="Нет списка31111111"/>
    <w:next w:val="a2"/>
    <w:uiPriority w:val="99"/>
    <w:semiHidden/>
    <w:unhideWhenUsed/>
    <w:rsid w:val="00B1000B"/>
  </w:style>
  <w:style w:type="numbering" w:customStyle="1" w:styleId="41111111">
    <w:name w:val="Нет списка41111111"/>
    <w:next w:val="a2"/>
    <w:uiPriority w:val="99"/>
    <w:semiHidden/>
    <w:unhideWhenUsed/>
    <w:rsid w:val="00B1000B"/>
  </w:style>
  <w:style w:type="numbering" w:customStyle="1" w:styleId="51111111">
    <w:name w:val="Нет списка51111111"/>
    <w:next w:val="a2"/>
    <w:uiPriority w:val="99"/>
    <w:semiHidden/>
    <w:unhideWhenUsed/>
    <w:rsid w:val="00B1000B"/>
  </w:style>
  <w:style w:type="numbering" w:customStyle="1" w:styleId="61111111">
    <w:name w:val="Нет списка61111111"/>
    <w:next w:val="a2"/>
    <w:uiPriority w:val="99"/>
    <w:semiHidden/>
    <w:unhideWhenUsed/>
    <w:rsid w:val="00B1000B"/>
  </w:style>
  <w:style w:type="numbering" w:customStyle="1" w:styleId="8111111">
    <w:name w:val="Нет списка8111111"/>
    <w:next w:val="a2"/>
    <w:uiPriority w:val="99"/>
    <w:semiHidden/>
    <w:unhideWhenUsed/>
    <w:rsid w:val="00B1000B"/>
  </w:style>
  <w:style w:type="numbering" w:customStyle="1" w:styleId="12111111">
    <w:name w:val="Нет списка12111111"/>
    <w:next w:val="a2"/>
    <w:uiPriority w:val="99"/>
    <w:semiHidden/>
    <w:unhideWhenUsed/>
    <w:rsid w:val="00B1000B"/>
  </w:style>
  <w:style w:type="numbering" w:customStyle="1" w:styleId="22111111">
    <w:name w:val="Нет списка22111111"/>
    <w:next w:val="a2"/>
    <w:uiPriority w:val="99"/>
    <w:semiHidden/>
    <w:unhideWhenUsed/>
    <w:rsid w:val="00B1000B"/>
  </w:style>
  <w:style w:type="numbering" w:customStyle="1" w:styleId="32111111">
    <w:name w:val="Нет списка32111111"/>
    <w:next w:val="a2"/>
    <w:uiPriority w:val="99"/>
    <w:semiHidden/>
    <w:unhideWhenUsed/>
    <w:rsid w:val="00B1000B"/>
  </w:style>
  <w:style w:type="numbering" w:customStyle="1" w:styleId="42111111">
    <w:name w:val="Нет списка42111111"/>
    <w:next w:val="a2"/>
    <w:uiPriority w:val="99"/>
    <w:semiHidden/>
    <w:unhideWhenUsed/>
    <w:rsid w:val="00B1000B"/>
  </w:style>
  <w:style w:type="numbering" w:customStyle="1" w:styleId="52111111">
    <w:name w:val="Нет списка52111111"/>
    <w:next w:val="a2"/>
    <w:uiPriority w:val="99"/>
    <w:semiHidden/>
    <w:unhideWhenUsed/>
    <w:rsid w:val="00B1000B"/>
  </w:style>
  <w:style w:type="numbering" w:customStyle="1" w:styleId="62111111">
    <w:name w:val="Нет списка62111111"/>
    <w:next w:val="a2"/>
    <w:uiPriority w:val="99"/>
    <w:semiHidden/>
    <w:unhideWhenUsed/>
    <w:rsid w:val="00B1000B"/>
  </w:style>
  <w:style w:type="numbering" w:customStyle="1" w:styleId="101111">
    <w:name w:val="Нет списка101111"/>
    <w:next w:val="a2"/>
    <w:uiPriority w:val="99"/>
    <w:semiHidden/>
    <w:unhideWhenUsed/>
    <w:rsid w:val="00B1000B"/>
  </w:style>
  <w:style w:type="numbering" w:customStyle="1" w:styleId="141111">
    <w:name w:val="Нет списка141111"/>
    <w:next w:val="a2"/>
    <w:uiPriority w:val="99"/>
    <w:semiHidden/>
    <w:rsid w:val="00B1000B"/>
  </w:style>
  <w:style w:type="numbering" w:customStyle="1" w:styleId="11211111">
    <w:name w:val="Нет списка11211111"/>
    <w:next w:val="a2"/>
    <w:uiPriority w:val="99"/>
    <w:semiHidden/>
    <w:unhideWhenUsed/>
    <w:rsid w:val="00B1000B"/>
  </w:style>
  <w:style w:type="numbering" w:customStyle="1" w:styleId="241111">
    <w:name w:val="Нет списка241111"/>
    <w:next w:val="a2"/>
    <w:uiPriority w:val="99"/>
    <w:semiHidden/>
    <w:unhideWhenUsed/>
    <w:rsid w:val="00B1000B"/>
  </w:style>
  <w:style w:type="numbering" w:customStyle="1" w:styleId="341111">
    <w:name w:val="Нет списка341111"/>
    <w:next w:val="a2"/>
    <w:uiPriority w:val="99"/>
    <w:semiHidden/>
    <w:unhideWhenUsed/>
    <w:rsid w:val="00B1000B"/>
  </w:style>
  <w:style w:type="numbering" w:customStyle="1" w:styleId="441111">
    <w:name w:val="Нет списка441111"/>
    <w:next w:val="a2"/>
    <w:uiPriority w:val="99"/>
    <w:semiHidden/>
    <w:unhideWhenUsed/>
    <w:rsid w:val="00B1000B"/>
  </w:style>
  <w:style w:type="numbering" w:customStyle="1" w:styleId="541111">
    <w:name w:val="Нет списка541111"/>
    <w:next w:val="a2"/>
    <w:uiPriority w:val="99"/>
    <w:semiHidden/>
    <w:unhideWhenUsed/>
    <w:rsid w:val="00B1000B"/>
  </w:style>
  <w:style w:type="numbering" w:customStyle="1" w:styleId="641111">
    <w:name w:val="Нет списка641111"/>
    <w:next w:val="a2"/>
    <w:uiPriority w:val="99"/>
    <w:semiHidden/>
    <w:unhideWhenUsed/>
    <w:rsid w:val="00B1000B"/>
  </w:style>
  <w:style w:type="numbering" w:customStyle="1" w:styleId="721111">
    <w:name w:val="Нет списка721111"/>
    <w:next w:val="a2"/>
    <w:uiPriority w:val="99"/>
    <w:semiHidden/>
    <w:unhideWhenUsed/>
    <w:rsid w:val="00B1000B"/>
  </w:style>
  <w:style w:type="numbering" w:customStyle="1" w:styleId="11121111">
    <w:name w:val="Нет списка11121111"/>
    <w:next w:val="a2"/>
    <w:uiPriority w:val="99"/>
    <w:semiHidden/>
    <w:unhideWhenUsed/>
    <w:rsid w:val="00B1000B"/>
  </w:style>
  <w:style w:type="numbering" w:customStyle="1" w:styleId="2121111">
    <w:name w:val="Нет списка2121111"/>
    <w:next w:val="a2"/>
    <w:uiPriority w:val="99"/>
    <w:semiHidden/>
    <w:unhideWhenUsed/>
    <w:rsid w:val="00B1000B"/>
  </w:style>
  <w:style w:type="numbering" w:customStyle="1" w:styleId="3121111">
    <w:name w:val="Нет списка3121111"/>
    <w:next w:val="a2"/>
    <w:uiPriority w:val="99"/>
    <w:semiHidden/>
    <w:unhideWhenUsed/>
    <w:rsid w:val="00B1000B"/>
  </w:style>
  <w:style w:type="numbering" w:customStyle="1" w:styleId="4121111">
    <w:name w:val="Нет списка4121111"/>
    <w:next w:val="a2"/>
    <w:uiPriority w:val="99"/>
    <w:semiHidden/>
    <w:unhideWhenUsed/>
    <w:rsid w:val="00B1000B"/>
  </w:style>
  <w:style w:type="numbering" w:customStyle="1" w:styleId="5121111">
    <w:name w:val="Нет списка5121111"/>
    <w:next w:val="a2"/>
    <w:uiPriority w:val="99"/>
    <w:semiHidden/>
    <w:unhideWhenUsed/>
    <w:rsid w:val="00B1000B"/>
  </w:style>
  <w:style w:type="numbering" w:customStyle="1" w:styleId="6121111">
    <w:name w:val="Нет списка6121111"/>
    <w:next w:val="a2"/>
    <w:uiPriority w:val="99"/>
    <w:semiHidden/>
    <w:unhideWhenUsed/>
    <w:rsid w:val="00B1000B"/>
  </w:style>
  <w:style w:type="numbering" w:customStyle="1" w:styleId="821111">
    <w:name w:val="Нет списка821111"/>
    <w:next w:val="a2"/>
    <w:uiPriority w:val="99"/>
    <w:semiHidden/>
    <w:unhideWhenUsed/>
    <w:rsid w:val="00B1000B"/>
  </w:style>
  <w:style w:type="numbering" w:customStyle="1" w:styleId="1221111">
    <w:name w:val="Нет списка1221111"/>
    <w:next w:val="a2"/>
    <w:uiPriority w:val="99"/>
    <w:semiHidden/>
    <w:unhideWhenUsed/>
    <w:rsid w:val="00B1000B"/>
  </w:style>
  <w:style w:type="numbering" w:customStyle="1" w:styleId="2221111">
    <w:name w:val="Нет списка2221111"/>
    <w:next w:val="a2"/>
    <w:uiPriority w:val="99"/>
    <w:semiHidden/>
    <w:unhideWhenUsed/>
    <w:rsid w:val="00B1000B"/>
  </w:style>
  <w:style w:type="numbering" w:customStyle="1" w:styleId="3221111">
    <w:name w:val="Нет списка3221111"/>
    <w:next w:val="a2"/>
    <w:uiPriority w:val="99"/>
    <w:semiHidden/>
    <w:unhideWhenUsed/>
    <w:rsid w:val="00B1000B"/>
  </w:style>
  <w:style w:type="numbering" w:customStyle="1" w:styleId="4221111">
    <w:name w:val="Нет списка4221111"/>
    <w:next w:val="a2"/>
    <w:uiPriority w:val="99"/>
    <w:semiHidden/>
    <w:unhideWhenUsed/>
    <w:rsid w:val="00B1000B"/>
  </w:style>
  <w:style w:type="numbering" w:customStyle="1" w:styleId="5221111">
    <w:name w:val="Нет списка5221111"/>
    <w:next w:val="a2"/>
    <w:uiPriority w:val="99"/>
    <w:semiHidden/>
    <w:unhideWhenUsed/>
    <w:rsid w:val="00B1000B"/>
  </w:style>
  <w:style w:type="numbering" w:customStyle="1" w:styleId="6221111">
    <w:name w:val="Нет списка6221111"/>
    <w:next w:val="a2"/>
    <w:uiPriority w:val="99"/>
    <w:semiHidden/>
    <w:unhideWhenUsed/>
    <w:rsid w:val="00B1000B"/>
  </w:style>
  <w:style w:type="numbering" w:customStyle="1" w:styleId="17111">
    <w:name w:val="Нет списка17111"/>
    <w:next w:val="a2"/>
    <w:uiPriority w:val="99"/>
    <w:semiHidden/>
    <w:unhideWhenUsed/>
    <w:rsid w:val="00B1000B"/>
  </w:style>
  <w:style w:type="numbering" w:customStyle="1" w:styleId="18111">
    <w:name w:val="Нет списка18111"/>
    <w:next w:val="a2"/>
    <w:uiPriority w:val="99"/>
    <w:semiHidden/>
    <w:rsid w:val="00B1000B"/>
  </w:style>
  <w:style w:type="numbering" w:customStyle="1" w:styleId="114111">
    <w:name w:val="Нет списка114111"/>
    <w:next w:val="a2"/>
    <w:uiPriority w:val="99"/>
    <w:semiHidden/>
    <w:unhideWhenUsed/>
    <w:rsid w:val="00B1000B"/>
  </w:style>
  <w:style w:type="numbering" w:customStyle="1" w:styleId="26111">
    <w:name w:val="Нет списка26111"/>
    <w:next w:val="a2"/>
    <w:uiPriority w:val="99"/>
    <w:semiHidden/>
    <w:unhideWhenUsed/>
    <w:rsid w:val="00B1000B"/>
  </w:style>
  <w:style w:type="numbering" w:customStyle="1" w:styleId="36111">
    <w:name w:val="Нет списка36111"/>
    <w:next w:val="a2"/>
    <w:uiPriority w:val="99"/>
    <w:semiHidden/>
    <w:unhideWhenUsed/>
    <w:rsid w:val="00B1000B"/>
  </w:style>
  <w:style w:type="numbering" w:customStyle="1" w:styleId="46111">
    <w:name w:val="Нет списка46111"/>
    <w:next w:val="a2"/>
    <w:uiPriority w:val="99"/>
    <w:semiHidden/>
    <w:unhideWhenUsed/>
    <w:rsid w:val="00B1000B"/>
  </w:style>
  <w:style w:type="numbering" w:customStyle="1" w:styleId="56111">
    <w:name w:val="Нет списка56111"/>
    <w:next w:val="a2"/>
    <w:uiPriority w:val="99"/>
    <w:semiHidden/>
    <w:unhideWhenUsed/>
    <w:rsid w:val="00B1000B"/>
  </w:style>
  <w:style w:type="numbering" w:customStyle="1" w:styleId="66111">
    <w:name w:val="Нет списка66111"/>
    <w:next w:val="a2"/>
    <w:uiPriority w:val="99"/>
    <w:semiHidden/>
    <w:unhideWhenUsed/>
    <w:rsid w:val="00B1000B"/>
  </w:style>
  <w:style w:type="numbering" w:customStyle="1" w:styleId="74111">
    <w:name w:val="Нет списка74111"/>
    <w:next w:val="a2"/>
    <w:uiPriority w:val="99"/>
    <w:semiHidden/>
    <w:unhideWhenUsed/>
    <w:rsid w:val="00B1000B"/>
  </w:style>
  <w:style w:type="numbering" w:customStyle="1" w:styleId="1114111">
    <w:name w:val="Нет списка1114111"/>
    <w:next w:val="a2"/>
    <w:uiPriority w:val="99"/>
    <w:semiHidden/>
    <w:unhideWhenUsed/>
    <w:rsid w:val="00B1000B"/>
  </w:style>
  <w:style w:type="numbering" w:customStyle="1" w:styleId="214111">
    <w:name w:val="Нет списка214111"/>
    <w:next w:val="a2"/>
    <w:uiPriority w:val="99"/>
    <w:semiHidden/>
    <w:unhideWhenUsed/>
    <w:rsid w:val="00B1000B"/>
  </w:style>
  <w:style w:type="numbering" w:customStyle="1" w:styleId="314111">
    <w:name w:val="Нет списка314111"/>
    <w:next w:val="a2"/>
    <w:uiPriority w:val="99"/>
    <w:semiHidden/>
    <w:unhideWhenUsed/>
    <w:rsid w:val="00B1000B"/>
  </w:style>
  <w:style w:type="numbering" w:customStyle="1" w:styleId="414111">
    <w:name w:val="Нет списка414111"/>
    <w:next w:val="a2"/>
    <w:uiPriority w:val="99"/>
    <w:semiHidden/>
    <w:unhideWhenUsed/>
    <w:rsid w:val="00B1000B"/>
  </w:style>
  <w:style w:type="numbering" w:customStyle="1" w:styleId="514111">
    <w:name w:val="Нет списка514111"/>
    <w:next w:val="a2"/>
    <w:uiPriority w:val="99"/>
    <w:semiHidden/>
    <w:unhideWhenUsed/>
    <w:rsid w:val="00B1000B"/>
  </w:style>
  <w:style w:type="numbering" w:customStyle="1" w:styleId="614111">
    <w:name w:val="Нет списка614111"/>
    <w:next w:val="a2"/>
    <w:uiPriority w:val="99"/>
    <w:semiHidden/>
    <w:unhideWhenUsed/>
    <w:rsid w:val="00B1000B"/>
  </w:style>
  <w:style w:type="numbering" w:customStyle="1" w:styleId="84111">
    <w:name w:val="Нет списка84111"/>
    <w:next w:val="a2"/>
    <w:uiPriority w:val="99"/>
    <w:semiHidden/>
    <w:unhideWhenUsed/>
    <w:rsid w:val="00B1000B"/>
  </w:style>
  <w:style w:type="numbering" w:customStyle="1" w:styleId="124111">
    <w:name w:val="Нет списка124111"/>
    <w:next w:val="a2"/>
    <w:uiPriority w:val="99"/>
    <w:semiHidden/>
    <w:unhideWhenUsed/>
    <w:rsid w:val="00B1000B"/>
  </w:style>
  <w:style w:type="numbering" w:customStyle="1" w:styleId="224111">
    <w:name w:val="Нет списка224111"/>
    <w:next w:val="a2"/>
    <w:uiPriority w:val="99"/>
    <w:semiHidden/>
    <w:unhideWhenUsed/>
    <w:rsid w:val="00B1000B"/>
  </w:style>
  <w:style w:type="numbering" w:customStyle="1" w:styleId="324111">
    <w:name w:val="Нет списка324111"/>
    <w:next w:val="a2"/>
    <w:uiPriority w:val="99"/>
    <w:semiHidden/>
    <w:unhideWhenUsed/>
    <w:rsid w:val="00B1000B"/>
  </w:style>
  <w:style w:type="numbering" w:customStyle="1" w:styleId="424111">
    <w:name w:val="Нет списка424111"/>
    <w:next w:val="a2"/>
    <w:uiPriority w:val="99"/>
    <w:semiHidden/>
    <w:unhideWhenUsed/>
    <w:rsid w:val="00B1000B"/>
  </w:style>
  <w:style w:type="numbering" w:customStyle="1" w:styleId="524111">
    <w:name w:val="Нет списка524111"/>
    <w:next w:val="a2"/>
    <w:uiPriority w:val="99"/>
    <w:semiHidden/>
    <w:unhideWhenUsed/>
    <w:rsid w:val="00B1000B"/>
  </w:style>
  <w:style w:type="numbering" w:customStyle="1" w:styleId="624111">
    <w:name w:val="Нет списка624111"/>
    <w:next w:val="a2"/>
    <w:uiPriority w:val="99"/>
    <w:semiHidden/>
    <w:unhideWhenUsed/>
    <w:rsid w:val="00B1000B"/>
  </w:style>
  <w:style w:type="numbering" w:customStyle="1" w:styleId="92111">
    <w:name w:val="Нет списка92111"/>
    <w:next w:val="a2"/>
    <w:uiPriority w:val="99"/>
    <w:semiHidden/>
    <w:rsid w:val="00B1000B"/>
  </w:style>
  <w:style w:type="numbering" w:customStyle="1" w:styleId="132111">
    <w:name w:val="Нет списка132111"/>
    <w:next w:val="a2"/>
    <w:uiPriority w:val="99"/>
    <w:semiHidden/>
    <w:unhideWhenUsed/>
    <w:rsid w:val="00B1000B"/>
  </w:style>
  <w:style w:type="numbering" w:customStyle="1" w:styleId="232111">
    <w:name w:val="Нет списка232111"/>
    <w:next w:val="a2"/>
    <w:uiPriority w:val="99"/>
    <w:semiHidden/>
    <w:unhideWhenUsed/>
    <w:rsid w:val="00B1000B"/>
  </w:style>
  <w:style w:type="numbering" w:customStyle="1" w:styleId="332111">
    <w:name w:val="Нет списка332111"/>
    <w:next w:val="a2"/>
    <w:uiPriority w:val="99"/>
    <w:semiHidden/>
    <w:unhideWhenUsed/>
    <w:rsid w:val="00B1000B"/>
  </w:style>
  <w:style w:type="numbering" w:customStyle="1" w:styleId="432111">
    <w:name w:val="Нет списка432111"/>
    <w:next w:val="a2"/>
    <w:uiPriority w:val="99"/>
    <w:semiHidden/>
    <w:unhideWhenUsed/>
    <w:rsid w:val="00B1000B"/>
  </w:style>
  <w:style w:type="numbering" w:customStyle="1" w:styleId="532111">
    <w:name w:val="Нет списка532111"/>
    <w:next w:val="a2"/>
    <w:uiPriority w:val="99"/>
    <w:semiHidden/>
    <w:unhideWhenUsed/>
    <w:rsid w:val="00B1000B"/>
  </w:style>
  <w:style w:type="numbering" w:customStyle="1" w:styleId="632111">
    <w:name w:val="Нет списка632111"/>
    <w:next w:val="a2"/>
    <w:uiPriority w:val="99"/>
    <w:semiHidden/>
    <w:unhideWhenUsed/>
    <w:rsid w:val="00B1000B"/>
  </w:style>
  <w:style w:type="numbering" w:customStyle="1" w:styleId="712111">
    <w:name w:val="Нет списка712111"/>
    <w:next w:val="a2"/>
    <w:uiPriority w:val="99"/>
    <w:semiHidden/>
    <w:unhideWhenUsed/>
    <w:rsid w:val="00B1000B"/>
  </w:style>
  <w:style w:type="numbering" w:customStyle="1" w:styleId="1122111">
    <w:name w:val="Нет списка1122111"/>
    <w:next w:val="a2"/>
    <w:uiPriority w:val="99"/>
    <w:semiHidden/>
    <w:unhideWhenUsed/>
    <w:rsid w:val="00B1000B"/>
  </w:style>
  <w:style w:type="numbering" w:customStyle="1" w:styleId="2112111">
    <w:name w:val="Нет списка2112111"/>
    <w:next w:val="a2"/>
    <w:uiPriority w:val="99"/>
    <w:semiHidden/>
    <w:unhideWhenUsed/>
    <w:rsid w:val="00B1000B"/>
  </w:style>
  <w:style w:type="numbering" w:customStyle="1" w:styleId="3112111">
    <w:name w:val="Нет списка3112111"/>
    <w:next w:val="a2"/>
    <w:uiPriority w:val="99"/>
    <w:semiHidden/>
    <w:unhideWhenUsed/>
    <w:rsid w:val="00B1000B"/>
  </w:style>
  <w:style w:type="numbering" w:customStyle="1" w:styleId="4112111">
    <w:name w:val="Нет списка4112111"/>
    <w:next w:val="a2"/>
    <w:uiPriority w:val="99"/>
    <w:semiHidden/>
    <w:unhideWhenUsed/>
    <w:rsid w:val="00B1000B"/>
  </w:style>
  <w:style w:type="numbering" w:customStyle="1" w:styleId="5112111">
    <w:name w:val="Нет списка5112111"/>
    <w:next w:val="a2"/>
    <w:uiPriority w:val="99"/>
    <w:semiHidden/>
    <w:unhideWhenUsed/>
    <w:rsid w:val="00B1000B"/>
  </w:style>
  <w:style w:type="numbering" w:customStyle="1" w:styleId="6112111">
    <w:name w:val="Нет списка6112111"/>
    <w:next w:val="a2"/>
    <w:uiPriority w:val="99"/>
    <w:semiHidden/>
    <w:unhideWhenUsed/>
    <w:rsid w:val="00B1000B"/>
  </w:style>
  <w:style w:type="numbering" w:customStyle="1" w:styleId="812111">
    <w:name w:val="Нет списка812111"/>
    <w:next w:val="a2"/>
    <w:uiPriority w:val="99"/>
    <w:semiHidden/>
    <w:unhideWhenUsed/>
    <w:rsid w:val="00B1000B"/>
  </w:style>
  <w:style w:type="numbering" w:customStyle="1" w:styleId="1212111">
    <w:name w:val="Нет списка1212111"/>
    <w:next w:val="a2"/>
    <w:uiPriority w:val="99"/>
    <w:semiHidden/>
    <w:unhideWhenUsed/>
    <w:rsid w:val="00B1000B"/>
  </w:style>
  <w:style w:type="numbering" w:customStyle="1" w:styleId="2212111">
    <w:name w:val="Нет списка2212111"/>
    <w:next w:val="a2"/>
    <w:uiPriority w:val="99"/>
    <w:semiHidden/>
    <w:unhideWhenUsed/>
    <w:rsid w:val="00B1000B"/>
  </w:style>
  <w:style w:type="numbering" w:customStyle="1" w:styleId="3212111">
    <w:name w:val="Нет списка3212111"/>
    <w:next w:val="a2"/>
    <w:uiPriority w:val="99"/>
    <w:semiHidden/>
    <w:unhideWhenUsed/>
    <w:rsid w:val="00B1000B"/>
  </w:style>
  <w:style w:type="numbering" w:customStyle="1" w:styleId="4212111">
    <w:name w:val="Нет списка4212111"/>
    <w:next w:val="a2"/>
    <w:uiPriority w:val="99"/>
    <w:semiHidden/>
    <w:unhideWhenUsed/>
    <w:rsid w:val="00B1000B"/>
  </w:style>
  <w:style w:type="numbering" w:customStyle="1" w:styleId="5212111">
    <w:name w:val="Нет списка5212111"/>
    <w:next w:val="a2"/>
    <w:uiPriority w:val="99"/>
    <w:semiHidden/>
    <w:unhideWhenUsed/>
    <w:rsid w:val="00B1000B"/>
  </w:style>
  <w:style w:type="numbering" w:customStyle="1" w:styleId="6212111">
    <w:name w:val="Нет списка6212111"/>
    <w:next w:val="a2"/>
    <w:uiPriority w:val="99"/>
    <w:semiHidden/>
    <w:unhideWhenUsed/>
    <w:rsid w:val="00B1000B"/>
  </w:style>
  <w:style w:type="numbering" w:customStyle="1" w:styleId="912111">
    <w:name w:val="Нет списка912111"/>
    <w:next w:val="a2"/>
    <w:uiPriority w:val="99"/>
    <w:semiHidden/>
    <w:unhideWhenUsed/>
    <w:rsid w:val="00B1000B"/>
  </w:style>
  <w:style w:type="numbering" w:customStyle="1" w:styleId="1312111">
    <w:name w:val="Нет списка1312111"/>
    <w:next w:val="a2"/>
    <w:uiPriority w:val="99"/>
    <w:semiHidden/>
    <w:rsid w:val="00B1000B"/>
  </w:style>
  <w:style w:type="numbering" w:customStyle="1" w:styleId="11112111">
    <w:name w:val="Нет списка11112111"/>
    <w:next w:val="a2"/>
    <w:uiPriority w:val="99"/>
    <w:semiHidden/>
    <w:unhideWhenUsed/>
    <w:rsid w:val="00B1000B"/>
  </w:style>
  <w:style w:type="numbering" w:customStyle="1" w:styleId="2312111">
    <w:name w:val="Нет списка2312111"/>
    <w:next w:val="a2"/>
    <w:uiPriority w:val="99"/>
    <w:semiHidden/>
    <w:unhideWhenUsed/>
    <w:rsid w:val="00B1000B"/>
  </w:style>
  <w:style w:type="numbering" w:customStyle="1" w:styleId="3312111">
    <w:name w:val="Нет списка3312111"/>
    <w:next w:val="a2"/>
    <w:uiPriority w:val="99"/>
    <w:semiHidden/>
    <w:unhideWhenUsed/>
    <w:rsid w:val="00B1000B"/>
  </w:style>
  <w:style w:type="numbering" w:customStyle="1" w:styleId="4312111">
    <w:name w:val="Нет списка4312111"/>
    <w:next w:val="a2"/>
    <w:uiPriority w:val="99"/>
    <w:semiHidden/>
    <w:unhideWhenUsed/>
    <w:rsid w:val="00B1000B"/>
  </w:style>
  <w:style w:type="numbering" w:customStyle="1" w:styleId="5312111">
    <w:name w:val="Нет списка5312111"/>
    <w:next w:val="a2"/>
    <w:uiPriority w:val="99"/>
    <w:semiHidden/>
    <w:unhideWhenUsed/>
    <w:rsid w:val="00B1000B"/>
  </w:style>
  <w:style w:type="numbering" w:customStyle="1" w:styleId="6312111">
    <w:name w:val="Нет списка6312111"/>
    <w:next w:val="a2"/>
    <w:uiPriority w:val="99"/>
    <w:semiHidden/>
    <w:unhideWhenUsed/>
    <w:rsid w:val="00B1000B"/>
  </w:style>
  <w:style w:type="numbering" w:customStyle="1" w:styleId="7112111">
    <w:name w:val="Нет списка7112111"/>
    <w:next w:val="a2"/>
    <w:uiPriority w:val="99"/>
    <w:semiHidden/>
    <w:unhideWhenUsed/>
    <w:rsid w:val="00B1000B"/>
  </w:style>
  <w:style w:type="numbering" w:customStyle="1" w:styleId="111112111">
    <w:name w:val="Нет списка111112111"/>
    <w:next w:val="a2"/>
    <w:uiPriority w:val="99"/>
    <w:semiHidden/>
    <w:unhideWhenUsed/>
    <w:rsid w:val="00B1000B"/>
  </w:style>
  <w:style w:type="numbering" w:customStyle="1" w:styleId="21112111">
    <w:name w:val="Нет списка21112111"/>
    <w:next w:val="a2"/>
    <w:uiPriority w:val="99"/>
    <w:semiHidden/>
    <w:unhideWhenUsed/>
    <w:rsid w:val="00B1000B"/>
  </w:style>
  <w:style w:type="numbering" w:customStyle="1" w:styleId="31112111">
    <w:name w:val="Нет списка31112111"/>
    <w:next w:val="a2"/>
    <w:uiPriority w:val="99"/>
    <w:semiHidden/>
    <w:unhideWhenUsed/>
    <w:rsid w:val="00B1000B"/>
  </w:style>
  <w:style w:type="numbering" w:customStyle="1" w:styleId="41112111">
    <w:name w:val="Нет списка41112111"/>
    <w:next w:val="a2"/>
    <w:uiPriority w:val="99"/>
    <w:semiHidden/>
    <w:unhideWhenUsed/>
    <w:rsid w:val="00B1000B"/>
  </w:style>
  <w:style w:type="numbering" w:customStyle="1" w:styleId="51112111">
    <w:name w:val="Нет списка51112111"/>
    <w:next w:val="a2"/>
    <w:uiPriority w:val="99"/>
    <w:semiHidden/>
    <w:unhideWhenUsed/>
    <w:rsid w:val="00B1000B"/>
  </w:style>
  <w:style w:type="numbering" w:customStyle="1" w:styleId="61112111">
    <w:name w:val="Нет списка61112111"/>
    <w:next w:val="a2"/>
    <w:uiPriority w:val="99"/>
    <w:semiHidden/>
    <w:unhideWhenUsed/>
    <w:rsid w:val="00B1000B"/>
  </w:style>
  <w:style w:type="numbering" w:customStyle="1" w:styleId="8112111">
    <w:name w:val="Нет списка8112111"/>
    <w:next w:val="a2"/>
    <w:uiPriority w:val="99"/>
    <w:semiHidden/>
    <w:unhideWhenUsed/>
    <w:rsid w:val="00B1000B"/>
  </w:style>
  <w:style w:type="numbering" w:customStyle="1" w:styleId="12112111">
    <w:name w:val="Нет списка12112111"/>
    <w:next w:val="a2"/>
    <w:uiPriority w:val="99"/>
    <w:semiHidden/>
    <w:unhideWhenUsed/>
    <w:rsid w:val="00B1000B"/>
  </w:style>
  <w:style w:type="numbering" w:customStyle="1" w:styleId="22112111">
    <w:name w:val="Нет списка22112111"/>
    <w:next w:val="a2"/>
    <w:uiPriority w:val="99"/>
    <w:semiHidden/>
    <w:unhideWhenUsed/>
    <w:rsid w:val="00B1000B"/>
  </w:style>
  <w:style w:type="numbering" w:customStyle="1" w:styleId="32112111">
    <w:name w:val="Нет списка32112111"/>
    <w:next w:val="a2"/>
    <w:uiPriority w:val="99"/>
    <w:semiHidden/>
    <w:unhideWhenUsed/>
    <w:rsid w:val="00B1000B"/>
  </w:style>
  <w:style w:type="numbering" w:customStyle="1" w:styleId="42112111">
    <w:name w:val="Нет списка42112111"/>
    <w:next w:val="a2"/>
    <w:uiPriority w:val="99"/>
    <w:semiHidden/>
    <w:unhideWhenUsed/>
    <w:rsid w:val="00B1000B"/>
  </w:style>
  <w:style w:type="numbering" w:customStyle="1" w:styleId="52112111">
    <w:name w:val="Нет списка52112111"/>
    <w:next w:val="a2"/>
    <w:uiPriority w:val="99"/>
    <w:semiHidden/>
    <w:unhideWhenUsed/>
    <w:rsid w:val="00B1000B"/>
  </w:style>
  <w:style w:type="numbering" w:customStyle="1" w:styleId="62112111">
    <w:name w:val="Нет списка62112111"/>
    <w:next w:val="a2"/>
    <w:uiPriority w:val="99"/>
    <w:semiHidden/>
    <w:unhideWhenUsed/>
    <w:rsid w:val="00B1000B"/>
  </w:style>
  <w:style w:type="numbering" w:customStyle="1" w:styleId="102111">
    <w:name w:val="Нет списка102111"/>
    <w:next w:val="a2"/>
    <w:uiPriority w:val="99"/>
    <w:semiHidden/>
    <w:unhideWhenUsed/>
    <w:rsid w:val="00B1000B"/>
  </w:style>
  <w:style w:type="numbering" w:customStyle="1" w:styleId="142111">
    <w:name w:val="Нет списка142111"/>
    <w:next w:val="a2"/>
    <w:uiPriority w:val="99"/>
    <w:semiHidden/>
    <w:rsid w:val="00B1000B"/>
  </w:style>
  <w:style w:type="numbering" w:customStyle="1" w:styleId="11212111">
    <w:name w:val="Нет списка11212111"/>
    <w:next w:val="a2"/>
    <w:uiPriority w:val="99"/>
    <w:semiHidden/>
    <w:unhideWhenUsed/>
    <w:rsid w:val="00B1000B"/>
  </w:style>
  <w:style w:type="numbering" w:customStyle="1" w:styleId="242111">
    <w:name w:val="Нет списка242111"/>
    <w:next w:val="a2"/>
    <w:uiPriority w:val="99"/>
    <w:semiHidden/>
    <w:unhideWhenUsed/>
    <w:rsid w:val="00B1000B"/>
  </w:style>
  <w:style w:type="numbering" w:customStyle="1" w:styleId="342111">
    <w:name w:val="Нет списка342111"/>
    <w:next w:val="a2"/>
    <w:uiPriority w:val="99"/>
    <w:semiHidden/>
    <w:unhideWhenUsed/>
    <w:rsid w:val="00B1000B"/>
  </w:style>
  <w:style w:type="numbering" w:customStyle="1" w:styleId="442111">
    <w:name w:val="Нет списка442111"/>
    <w:next w:val="a2"/>
    <w:uiPriority w:val="99"/>
    <w:semiHidden/>
    <w:unhideWhenUsed/>
    <w:rsid w:val="00B1000B"/>
  </w:style>
  <w:style w:type="numbering" w:customStyle="1" w:styleId="542111">
    <w:name w:val="Нет списка542111"/>
    <w:next w:val="a2"/>
    <w:uiPriority w:val="99"/>
    <w:semiHidden/>
    <w:unhideWhenUsed/>
    <w:rsid w:val="00B1000B"/>
  </w:style>
  <w:style w:type="numbering" w:customStyle="1" w:styleId="642111">
    <w:name w:val="Нет списка642111"/>
    <w:next w:val="a2"/>
    <w:uiPriority w:val="99"/>
    <w:semiHidden/>
    <w:unhideWhenUsed/>
    <w:rsid w:val="00B1000B"/>
  </w:style>
  <w:style w:type="numbering" w:customStyle="1" w:styleId="722111">
    <w:name w:val="Нет списка722111"/>
    <w:next w:val="a2"/>
    <w:uiPriority w:val="99"/>
    <w:semiHidden/>
    <w:unhideWhenUsed/>
    <w:rsid w:val="00B1000B"/>
  </w:style>
  <w:style w:type="numbering" w:customStyle="1" w:styleId="11122111">
    <w:name w:val="Нет списка11122111"/>
    <w:next w:val="a2"/>
    <w:uiPriority w:val="99"/>
    <w:semiHidden/>
    <w:unhideWhenUsed/>
    <w:rsid w:val="00B1000B"/>
  </w:style>
  <w:style w:type="numbering" w:customStyle="1" w:styleId="2122111">
    <w:name w:val="Нет списка2122111"/>
    <w:next w:val="a2"/>
    <w:uiPriority w:val="99"/>
    <w:semiHidden/>
    <w:unhideWhenUsed/>
    <w:rsid w:val="00B1000B"/>
  </w:style>
  <w:style w:type="numbering" w:customStyle="1" w:styleId="3122111">
    <w:name w:val="Нет списка3122111"/>
    <w:next w:val="a2"/>
    <w:uiPriority w:val="99"/>
    <w:semiHidden/>
    <w:unhideWhenUsed/>
    <w:rsid w:val="00B1000B"/>
  </w:style>
  <w:style w:type="numbering" w:customStyle="1" w:styleId="4122111">
    <w:name w:val="Нет списка4122111"/>
    <w:next w:val="a2"/>
    <w:uiPriority w:val="99"/>
    <w:semiHidden/>
    <w:unhideWhenUsed/>
    <w:rsid w:val="00B1000B"/>
  </w:style>
  <w:style w:type="numbering" w:customStyle="1" w:styleId="5122111">
    <w:name w:val="Нет списка5122111"/>
    <w:next w:val="a2"/>
    <w:uiPriority w:val="99"/>
    <w:semiHidden/>
    <w:unhideWhenUsed/>
    <w:rsid w:val="00B1000B"/>
  </w:style>
  <w:style w:type="numbering" w:customStyle="1" w:styleId="6122111">
    <w:name w:val="Нет списка6122111"/>
    <w:next w:val="a2"/>
    <w:uiPriority w:val="99"/>
    <w:semiHidden/>
    <w:unhideWhenUsed/>
    <w:rsid w:val="00B1000B"/>
  </w:style>
  <w:style w:type="numbering" w:customStyle="1" w:styleId="822111">
    <w:name w:val="Нет списка822111"/>
    <w:next w:val="a2"/>
    <w:uiPriority w:val="99"/>
    <w:semiHidden/>
    <w:unhideWhenUsed/>
    <w:rsid w:val="00B1000B"/>
  </w:style>
  <w:style w:type="numbering" w:customStyle="1" w:styleId="1222111">
    <w:name w:val="Нет списка1222111"/>
    <w:next w:val="a2"/>
    <w:uiPriority w:val="99"/>
    <w:semiHidden/>
    <w:unhideWhenUsed/>
    <w:rsid w:val="00B1000B"/>
  </w:style>
  <w:style w:type="numbering" w:customStyle="1" w:styleId="2222111">
    <w:name w:val="Нет списка2222111"/>
    <w:next w:val="a2"/>
    <w:uiPriority w:val="99"/>
    <w:semiHidden/>
    <w:unhideWhenUsed/>
    <w:rsid w:val="00B1000B"/>
  </w:style>
  <w:style w:type="numbering" w:customStyle="1" w:styleId="3222111">
    <w:name w:val="Нет списка3222111"/>
    <w:next w:val="a2"/>
    <w:uiPriority w:val="99"/>
    <w:semiHidden/>
    <w:unhideWhenUsed/>
    <w:rsid w:val="00B1000B"/>
  </w:style>
  <w:style w:type="numbering" w:customStyle="1" w:styleId="4222111">
    <w:name w:val="Нет списка4222111"/>
    <w:next w:val="a2"/>
    <w:uiPriority w:val="99"/>
    <w:semiHidden/>
    <w:unhideWhenUsed/>
    <w:rsid w:val="00B1000B"/>
  </w:style>
  <w:style w:type="numbering" w:customStyle="1" w:styleId="5222111">
    <w:name w:val="Нет списка5222111"/>
    <w:next w:val="a2"/>
    <w:uiPriority w:val="99"/>
    <w:semiHidden/>
    <w:unhideWhenUsed/>
    <w:rsid w:val="00B1000B"/>
  </w:style>
  <w:style w:type="numbering" w:customStyle="1" w:styleId="6222111">
    <w:name w:val="Нет списка6222111"/>
    <w:next w:val="a2"/>
    <w:uiPriority w:val="99"/>
    <w:semiHidden/>
    <w:unhideWhenUsed/>
    <w:rsid w:val="00B1000B"/>
  </w:style>
  <w:style w:type="table" w:customStyle="1" w:styleId="14110">
    <w:name w:val="Сетка таблицы14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0">
    <w:name w:val="Сетка таблицы113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11">
    <w:name w:val="Нет списка1111111211"/>
    <w:next w:val="a2"/>
    <w:uiPriority w:val="99"/>
    <w:semiHidden/>
    <w:unhideWhenUsed/>
    <w:rsid w:val="00B1000B"/>
  </w:style>
  <w:style w:type="numbering" w:customStyle="1" w:styleId="11111111211">
    <w:name w:val="Нет списка11111111211"/>
    <w:next w:val="a2"/>
    <w:uiPriority w:val="99"/>
    <w:semiHidden/>
    <w:unhideWhenUsed/>
    <w:rsid w:val="00B1000B"/>
  </w:style>
  <w:style w:type="table" w:customStyle="1" w:styleId="1113110">
    <w:name w:val="Сетка таблицы1113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0">
    <w:name w:val="Сетка таблицы11112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11">
    <w:name w:val="Нет списка19111"/>
    <w:next w:val="a2"/>
    <w:uiPriority w:val="99"/>
    <w:semiHidden/>
    <w:unhideWhenUsed/>
    <w:rsid w:val="00B1000B"/>
  </w:style>
  <w:style w:type="numbering" w:customStyle="1" w:styleId="110111">
    <w:name w:val="Нет списка110111"/>
    <w:next w:val="a2"/>
    <w:uiPriority w:val="99"/>
    <w:semiHidden/>
    <w:unhideWhenUsed/>
    <w:rsid w:val="00B1000B"/>
  </w:style>
  <w:style w:type="table" w:customStyle="1" w:styleId="51110">
    <w:name w:val="Сетка таблицы51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11">
    <w:name w:val="Нет списка115111"/>
    <w:next w:val="a2"/>
    <w:uiPriority w:val="99"/>
    <w:semiHidden/>
    <w:unhideWhenUsed/>
    <w:rsid w:val="00B1000B"/>
  </w:style>
  <w:style w:type="numbering" w:customStyle="1" w:styleId="27111">
    <w:name w:val="Нет списка27111"/>
    <w:next w:val="a2"/>
    <w:uiPriority w:val="99"/>
    <w:semiHidden/>
    <w:unhideWhenUsed/>
    <w:rsid w:val="00B1000B"/>
  </w:style>
  <w:style w:type="numbering" w:customStyle="1" w:styleId="37111">
    <w:name w:val="Нет списка37111"/>
    <w:next w:val="a2"/>
    <w:uiPriority w:val="99"/>
    <w:semiHidden/>
    <w:unhideWhenUsed/>
    <w:rsid w:val="00B1000B"/>
  </w:style>
  <w:style w:type="numbering" w:customStyle="1" w:styleId="47111">
    <w:name w:val="Нет списка47111"/>
    <w:next w:val="a2"/>
    <w:uiPriority w:val="99"/>
    <w:semiHidden/>
    <w:unhideWhenUsed/>
    <w:rsid w:val="00B1000B"/>
  </w:style>
  <w:style w:type="numbering" w:customStyle="1" w:styleId="57111">
    <w:name w:val="Нет списка57111"/>
    <w:next w:val="a2"/>
    <w:uiPriority w:val="99"/>
    <w:semiHidden/>
    <w:unhideWhenUsed/>
    <w:rsid w:val="00B1000B"/>
  </w:style>
  <w:style w:type="numbering" w:customStyle="1" w:styleId="67111">
    <w:name w:val="Нет списка67111"/>
    <w:next w:val="a2"/>
    <w:uiPriority w:val="99"/>
    <w:semiHidden/>
    <w:unhideWhenUsed/>
    <w:rsid w:val="00B1000B"/>
  </w:style>
  <w:style w:type="numbering" w:customStyle="1" w:styleId="75111">
    <w:name w:val="Нет списка75111"/>
    <w:next w:val="a2"/>
    <w:uiPriority w:val="99"/>
    <w:semiHidden/>
    <w:unhideWhenUsed/>
    <w:rsid w:val="00B1000B"/>
  </w:style>
  <w:style w:type="numbering" w:customStyle="1" w:styleId="1115111">
    <w:name w:val="Нет списка1115111"/>
    <w:next w:val="a2"/>
    <w:uiPriority w:val="99"/>
    <w:semiHidden/>
    <w:unhideWhenUsed/>
    <w:rsid w:val="00B1000B"/>
  </w:style>
  <w:style w:type="numbering" w:customStyle="1" w:styleId="215111">
    <w:name w:val="Нет списка215111"/>
    <w:next w:val="a2"/>
    <w:uiPriority w:val="99"/>
    <w:semiHidden/>
    <w:unhideWhenUsed/>
    <w:rsid w:val="00B1000B"/>
  </w:style>
  <w:style w:type="numbering" w:customStyle="1" w:styleId="315111">
    <w:name w:val="Нет списка315111"/>
    <w:next w:val="a2"/>
    <w:uiPriority w:val="99"/>
    <w:semiHidden/>
    <w:unhideWhenUsed/>
    <w:rsid w:val="00B1000B"/>
  </w:style>
  <w:style w:type="numbering" w:customStyle="1" w:styleId="415111">
    <w:name w:val="Нет списка415111"/>
    <w:next w:val="a2"/>
    <w:uiPriority w:val="99"/>
    <w:semiHidden/>
    <w:unhideWhenUsed/>
    <w:rsid w:val="00B1000B"/>
  </w:style>
  <w:style w:type="numbering" w:customStyle="1" w:styleId="515111">
    <w:name w:val="Нет списка515111"/>
    <w:next w:val="a2"/>
    <w:uiPriority w:val="99"/>
    <w:semiHidden/>
    <w:unhideWhenUsed/>
    <w:rsid w:val="00B1000B"/>
  </w:style>
  <w:style w:type="numbering" w:customStyle="1" w:styleId="615111">
    <w:name w:val="Нет списка615111"/>
    <w:next w:val="a2"/>
    <w:uiPriority w:val="99"/>
    <w:semiHidden/>
    <w:unhideWhenUsed/>
    <w:rsid w:val="00B1000B"/>
  </w:style>
  <w:style w:type="numbering" w:customStyle="1" w:styleId="85111">
    <w:name w:val="Нет списка85111"/>
    <w:next w:val="a2"/>
    <w:uiPriority w:val="99"/>
    <w:semiHidden/>
    <w:unhideWhenUsed/>
    <w:rsid w:val="00B1000B"/>
  </w:style>
  <w:style w:type="numbering" w:customStyle="1" w:styleId="125111">
    <w:name w:val="Нет списка125111"/>
    <w:next w:val="a2"/>
    <w:uiPriority w:val="99"/>
    <w:semiHidden/>
    <w:unhideWhenUsed/>
    <w:rsid w:val="00B1000B"/>
  </w:style>
  <w:style w:type="numbering" w:customStyle="1" w:styleId="225111">
    <w:name w:val="Нет списка225111"/>
    <w:next w:val="a2"/>
    <w:uiPriority w:val="99"/>
    <w:semiHidden/>
    <w:unhideWhenUsed/>
    <w:rsid w:val="00B1000B"/>
  </w:style>
  <w:style w:type="numbering" w:customStyle="1" w:styleId="325111">
    <w:name w:val="Нет списка325111"/>
    <w:next w:val="a2"/>
    <w:uiPriority w:val="99"/>
    <w:semiHidden/>
    <w:unhideWhenUsed/>
    <w:rsid w:val="00B1000B"/>
  </w:style>
  <w:style w:type="numbering" w:customStyle="1" w:styleId="425111">
    <w:name w:val="Нет списка425111"/>
    <w:next w:val="a2"/>
    <w:uiPriority w:val="99"/>
    <w:semiHidden/>
    <w:unhideWhenUsed/>
    <w:rsid w:val="00B1000B"/>
  </w:style>
  <w:style w:type="numbering" w:customStyle="1" w:styleId="525111">
    <w:name w:val="Нет списка525111"/>
    <w:next w:val="a2"/>
    <w:uiPriority w:val="99"/>
    <w:semiHidden/>
    <w:unhideWhenUsed/>
    <w:rsid w:val="00B1000B"/>
  </w:style>
  <w:style w:type="numbering" w:customStyle="1" w:styleId="625111">
    <w:name w:val="Нет списка625111"/>
    <w:next w:val="a2"/>
    <w:uiPriority w:val="99"/>
    <w:semiHidden/>
    <w:unhideWhenUsed/>
    <w:rsid w:val="00B1000B"/>
  </w:style>
  <w:style w:type="numbering" w:customStyle="1" w:styleId="93111">
    <w:name w:val="Нет списка93111"/>
    <w:next w:val="a2"/>
    <w:uiPriority w:val="99"/>
    <w:semiHidden/>
    <w:unhideWhenUsed/>
    <w:rsid w:val="00B1000B"/>
  </w:style>
  <w:style w:type="numbering" w:customStyle="1" w:styleId="133111">
    <w:name w:val="Нет списка133111"/>
    <w:next w:val="a2"/>
    <w:uiPriority w:val="99"/>
    <w:semiHidden/>
    <w:rsid w:val="00B1000B"/>
  </w:style>
  <w:style w:type="numbering" w:customStyle="1" w:styleId="11113111">
    <w:name w:val="Нет списка11113111"/>
    <w:next w:val="a2"/>
    <w:uiPriority w:val="99"/>
    <w:semiHidden/>
    <w:unhideWhenUsed/>
    <w:rsid w:val="00B1000B"/>
  </w:style>
  <w:style w:type="numbering" w:customStyle="1" w:styleId="233111">
    <w:name w:val="Нет списка233111"/>
    <w:next w:val="a2"/>
    <w:uiPriority w:val="99"/>
    <w:semiHidden/>
    <w:unhideWhenUsed/>
    <w:rsid w:val="00B1000B"/>
  </w:style>
  <w:style w:type="numbering" w:customStyle="1" w:styleId="333111">
    <w:name w:val="Нет списка333111"/>
    <w:next w:val="a2"/>
    <w:uiPriority w:val="99"/>
    <w:semiHidden/>
    <w:unhideWhenUsed/>
    <w:rsid w:val="00B1000B"/>
  </w:style>
  <w:style w:type="numbering" w:customStyle="1" w:styleId="433111">
    <w:name w:val="Нет списка433111"/>
    <w:next w:val="a2"/>
    <w:uiPriority w:val="99"/>
    <w:semiHidden/>
    <w:unhideWhenUsed/>
    <w:rsid w:val="00B1000B"/>
  </w:style>
  <w:style w:type="numbering" w:customStyle="1" w:styleId="533111">
    <w:name w:val="Нет списка533111"/>
    <w:next w:val="a2"/>
    <w:uiPriority w:val="99"/>
    <w:semiHidden/>
    <w:unhideWhenUsed/>
    <w:rsid w:val="00B1000B"/>
  </w:style>
  <w:style w:type="numbering" w:customStyle="1" w:styleId="633111">
    <w:name w:val="Нет списка633111"/>
    <w:next w:val="a2"/>
    <w:uiPriority w:val="99"/>
    <w:semiHidden/>
    <w:unhideWhenUsed/>
    <w:rsid w:val="00B1000B"/>
  </w:style>
  <w:style w:type="numbering" w:customStyle="1" w:styleId="713111">
    <w:name w:val="Нет списка713111"/>
    <w:next w:val="a2"/>
    <w:uiPriority w:val="99"/>
    <w:semiHidden/>
    <w:unhideWhenUsed/>
    <w:rsid w:val="00B1000B"/>
  </w:style>
  <w:style w:type="numbering" w:customStyle="1" w:styleId="111113111">
    <w:name w:val="Нет списка111113111"/>
    <w:next w:val="a2"/>
    <w:uiPriority w:val="99"/>
    <w:semiHidden/>
    <w:unhideWhenUsed/>
    <w:rsid w:val="00B1000B"/>
  </w:style>
  <w:style w:type="numbering" w:customStyle="1" w:styleId="2113111">
    <w:name w:val="Нет списка2113111"/>
    <w:next w:val="a2"/>
    <w:uiPriority w:val="99"/>
    <w:semiHidden/>
    <w:unhideWhenUsed/>
    <w:rsid w:val="00B1000B"/>
  </w:style>
  <w:style w:type="numbering" w:customStyle="1" w:styleId="3113111">
    <w:name w:val="Нет списка3113111"/>
    <w:next w:val="a2"/>
    <w:uiPriority w:val="99"/>
    <w:semiHidden/>
    <w:unhideWhenUsed/>
    <w:rsid w:val="00B1000B"/>
  </w:style>
  <w:style w:type="numbering" w:customStyle="1" w:styleId="4113111">
    <w:name w:val="Нет списка4113111"/>
    <w:next w:val="a2"/>
    <w:uiPriority w:val="99"/>
    <w:semiHidden/>
    <w:unhideWhenUsed/>
    <w:rsid w:val="00B1000B"/>
  </w:style>
  <w:style w:type="numbering" w:customStyle="1" w:styleId="5113111">
    <w:name w:val="Нет списка5113111"/>
    <w:next w:val="a2"/>
    <w:uiPriority w:val="99"/>
    <w:semiHidden/>
    <w:unhideWhenUsed/>
    <w:rsid w:val="00B1000B"/>
  </w:style>
  <w:style w:type="numbering" w:customStyle="1" w:styleId="6113111">
    <w:name w:val="Нет списка6113111"/>
    <w:next w:val="a2"/>
    <w:uiPriority w:val="99"/>
    <w:semiHidden/>
    <w:unhideWhenUsed/>
    <w:rsid w:val="00B1000B"/>
  </w:style>
  <w:style w:type="numbering" w:customStyle="1" w:styleId="813111">
    <w:name w:val="Нет списка813111"/>
    <w:next w:val="a2"/>
    <w:uiPriority w:val="99"/>
    <w:semiHidden/>
    <w:unhideWhenUsed/>
    <w:rsid w:val="00B1000B"/>
  </w:style>
  <w:style w:type="numbering" w:customStyle="1" w:styleId="1213111">
    <w:name w:val="Нет списка1213111"/>
    <w:next w:val="a2"/>
    <w:uiPriority w:val="99"/>
    <w:semiHidden/>
    <w:unhideWhenUsed/>
    <w:rsid w:val="00B1000B"/>
  </w:style>
  <w:style w:type="numbering" w:customStyle="1" w:styleId="2213111">
    <w:name w:val="Нет списка2213111"/>
    <w:next w:val="a2"/>
    <w:uiPriority w:val="99"/>
    <w:semiHidden/>
    <w:unhideWhenUsed/>
    <w:rsid w:val="00B1000B"/>
  </w:style>
  <w:style w:type="numbering" w:customStyle="1" w:styleId="3213111">
    <w:name w:val="Нет списка3213111"/>
    <w:next w:val="a2"/>
    <w:uiPriority w:val="99"/>
    <w:semiHidden/>
    <w:unhideWhenUsed/>
    <w:rsid w:val="00B1000B"/>
  </w:style>
  <w:style w:type="numbering" w:customStyle="1" w:styleId="4213111">
    <w:name w:val="Нет списка4213111"/>
    <w:next w:val="a2"/>
    <w:uiPriority w:val="99"/>
    <w:semiHidden/>
    <w:unhideWhenUsed/>
    <w:rsid w:val="00B1000B"/>
  </w:style>
  <w:style w:type="numbering" w:customStyle="1" w:styleId="5213111">
    <w:name w:val="Нет списка5213111"/>
    <w:next w:val="a2"/>
    <w:uiPriority w:val="99"/>
    <w:semiHidden/>
    <w:unhideWhenUsed/>
    <w:rsid w:val="00B1000B"/>
  </w:style>
  <w:style w:type="numbering" w:customStyle="1" w:styleId="6213111">
    <w:name w:val="Нет списка6213111"/>
    <w:next w:val="a2"/>
    <w:uiPriority w:val="99"/>
    <w:semiHidden/>
    <w:unhideWhenUsed/>
    <w:rsid w:val="00B1000B"/>
  </w:style>
  <w:style w:type="numbering" w:customStyle="1" w:styleId="103111">
    <w:name w:val="Нет списка103111"/>
    <w:next w:val="a2"/>
    <w:uiPriority w:val="99"/>
    <w:semiHidden/>
    <w:unhideWhenUsed/>
    <w:rsid w:val="00B1000B"/>
  </w:style>
  <w:style w:type="numbering" w:customStyle="1" w:styleId="143111">
    <w:name w:val="Нет списка143111"/>
    <w:next w:val="a2"/>
    <w:uiPriority w:val="99"/>
    <w:semiHidden/>
    <w:rsid w:val="00B1000B"/>
  </w:style>
  <w:style w:type="numbering" w:customStyle="1" w:styleId="1123111">
    <w:name w:val="Нет списка1123111"/>
    <w:next w:val="a2"/>
    <w:uiPriority w:val="99"/>
    <w:semiHidden/>
    <w:unhideWhenUsed/>
    <w:rsid w:val="00B1000B"/>
  </w:style>
  <w:style w:type="numbering" w:customStyle="1" w:styleId="243111">
    <w:name w:val="Нет списка243111"/>
    <w:next w:val="a2"/>
    <w:uiPriority w:val="99"/>
    <w:semiHidden/>
    <w:unhideWhenUsed/>
    <w:rsid w:val="00B1000B"/>
  </w:style>
  <w:style w:type="numbering" w:customStyle="1" w:styleId="343111">
    <w:name w:val="Нет списка343111"/>
    <w:next w:val="a2"/>
    <w:uiPriority w:val="99"/>
    <w:semiHidden/>
    <w:unhideWhenUsed/>
    <w:rsid w:val="00B1000B"/>
  </w:style>
  <w:style w:type="numbering" w:customStyle="1" w:styleId="443111">
    <w:name w:val="Нет списка443111"/>
    <w:next w:val="a2"/>
    <w:uiPriority w:val="99"/>
    <w:semiHidden/>
    <w:unhideWhenUsed/>
    <w:rsid w:val="00B1000B"/>
  </w:style>
  <w:style w:type="numbering" w:customStyle="1" w:styleId="543111">
    <w:name w:val="Нет списка543111"/>
    <w:next w:val="a2"/>
    <w:uiPriority w:val="99"/>
    <w:semiHidden/>
    <w:unhideWhenUsed/>
    <w:rsid w:val="00B1000B"/>
  </w:style>
  <w:style w:type="numbering" w:customStyle="1" w:styleId="643111">
    <w:name w:val="Нет списка643111"/>
    <w:next w:val="a2"/>
    <w:uiPriority w:val="99"/>
    <w:semiHidden/>
    <w:unhideWhenUsed/>
    <w:rsid w:val="00B1000B"/>
  </w:style>
  <w:style w:type="numbering" w:customStyle="1" w:styleId="723111">
    <w:name w:val="Нет списка723111"/>
    <w:next w:val="a2"/>
    <w:uiPriority w:val="99"/>
    <w:semiHidden/>
    <w:unhideWhenUsed/>
    <w:rsid w:val="00B1000B"/>
  </w:style>
  <w:style w:type="numbering" w:customStyle="1" w:styleId="11123111">
    <w:name w:val="Нет списка11123111"/>
    <w:next w:val="a2"/>
    <w:uiPriority w:val="99"/>
    <w:semiHidden/>
    <w:unhideWhenUsed/>
    <w:rsid w:val="00B1000B"/>
  </w:style>
  <w:style w:type="numbering" w:customStyle="1" w:styleId="2123111">
    <w:name w:val="Нет списка2123111"/>
    <w:next w:val="a2"/>
    <w:uiPriority w:val="99"/>
    <w:semiHidden/>
    <w:unhideWhenUsed/>
    <w:rsid w:val="00B1000B"/>
  </w:style>
  <w:style w:type="numbering" w:customStyle="1" w:styleId="3123111">
    <w:name w:val="Нет списка3123111"/>
    <w:next w:val="a2"/>
    <w:uiPriority w:val="99"/>
    <w:semiHidden/>
    <w:unhideWhenUsed/>
    <w:rsid w:val="00B1000B"/>
  </w:style>
  <w:style w:type="numbering" w:customStyle="1" w:styleId="4123111">
    <w:name w:val="Нет списка4123111"/>
    <w:next w:val="a2"/>
    <w:uiPriority w:val="99"/>
    <w:semiHidden/>
    <w:unhideWhenUsed/>
    <w:rsid w:val="00B1000B"/>
  </w:style>
  <w:style w:type="numbering" w:customStyle="1" w:styleId="5123111">
    <w:name w:val="Нет списка5123111"/>
    <w:next w:val="a2"/>
    <w:uiPriority w:val="99"/>
    <w:semiHidden/>
    <w:unhideWhenUsed/>
    <w:rsid w:val="00B1000B"/>
  </w:style>
  <w:style w:type="numbering" w:customStyle="1" w:styleId="6123111">
    <w:name w:val="Нет списка6123111"/>
    <w:next w:val="a2"/>
    <w:uiPriority w:val="99"/>
    <w:semiHidden/>
    <w:unhideWhenUsed/>
    <w:rsid w:val="00B1000B"/>
  </w:style>
  <w:style w:type="numbering" w:customStyle="1" w:styleId="823111">
    <w:name w:val="Нет списка823111"/>
    <w:next w:val="a2"/>
    <w:uiPriority w:val="99"/>
    <w:semiHidden/>
    <w:unhideWhenUsed/>
    <w:rsid w:val="00B1000B"/>
  </w:style>
  <w:style w:type="numbering" w:customStyle="1" w:styleId="1223111">
    <w:name w:val="Нет списка1223111"/>
    <w:next w:val="a2"/>
    <w:uiPriority w:val="99"/>
    <w:semiHidden/>
    <w:unhideWhenUsed/>
    <w:rsid w:val="00B1000B"/>
  </w:style>
  <w:style w:type="numbering" w:customStyle="1" w:styleId="2223111">
    <w:name w:val="Нет списка2223111"/>
    <w:next w:val="a2"/>
    <w:uiPriority w:val="99"/>
    <w:semiHidden/>
    <w:unhideWhenUsed/>
    <w:rsid w:val="00B1000B"/>
  </w:style>
  <w:style w:type="numbering" w:customStyle="1" w:styleId="3223111">
    <w:name w:val="Нет списка3223111"/>
    <w:next w:val="a2"/>
    <w:uiPriority w:val="99"/>
    <w:semiHidden/>
    <w:unhideWhenUsed/>
    <w:rsid w:val="00B1000B"/>
  </w:style>
  <w:style w:type="numbering" w:customStyle="1" w:styleId="4223111">
    <w:name w:val="Нет списка4223111"/>
    <w:next w:val="a2"/>
    <w:uiPriority w:val="99"/>
    <w:semiHidden/>
    <w:unhideWhenUsed/>
    <w:rsid w:val="00B1000B"/>
  </w:style>
  <w:style w:type="numbering" w:customStyle="1" w:styleId="5223111">
    <w:name w:val="Нет списка5223111"/>
    <w:next w:val="a2"/>
    <w:uiPriority w:val="99"/>
    <w:semiHidden/>
    <w:unhideWhenUsed/>
    <w:rsid w:val="00B1000B"/>
  </w:style>
  <w:style w:type="numbering" w:customStyle="1" w:styleId="6223111">
    <w:name w:val="Нет списка6223111"/>
    <w:next w:val="a2"/>
    <w:uiPriority w:val="99"/>
    <w:semiHidden/>
    <w:unhideWhenUsed/>
    <w:rsid w:val="00B1000B"/>
  </w:style>
  <w:style w:type="numbering" w:customStyle="1" w:styleId="151111">
    <w:name w:val="Нет списка151111"/>
    <w:next w:val="a2"/>
    <w:uiPriority w:val="99"/>
    <w:semiHidden/>
    <w:unhideWhenUsed/>
    <w:rsid w:val="00B1000B"/>
  </w:style>
  <w:style w:type="numbering" w:customStyle="1" w:styleId="161111">
    <w:name w:val="Нет списка161111"/>
    <w:next w:val="a2"/>
    <w:uiPriority w:val="99"/>
    <w:semiHidden/>
    <w:rsid w:val="00B1000B"/>
  </w:style>
  <w:style w:type="numbering" w:customStyle="1" w:styleId="1131111">
    <w:name w:val="Нет списка1131111"/>
    <w:next w:val="a2"/>
    <w:uiPriority w:val="99"/>
    <w:semiHidden/>
    <w:unhideWhenUsed/>
    <w:rsid w:val="00B1000B"/>
  </w:style>
  <w:style w:type="numbering" w:customStyle="1" w:styleId="251111">
    <w:name w:val="Нет списка251111"/>
    <w:next w:val="a2"/>
    <w:uiPriority w:val="99"/>
    <w:semiHidden/>
    <w:unhideWhenUsed/>
    <w:rsid w:val="00B1000B"/>
  </w:style>
  <w:style w:type="numbering" w:customStyle="1" w:styleId="351111">
    <w:name w:val="Нет списка351111"/>
    <w:next w:val="a2"/>
    <w:uiPriority w:val="99"/>
    <w:semiHidden/>
    <w:unhideWhenUsed/>
    <w:rsid w:val="00B1000B"/>
  </w:style>
  <w:style w:type="numbering" w:customStyle="1" w:styleId="451111">
    <w:name w:val="Нет списка451111"/>
    <w:next w:val="a2"/>
    <w:uiPriority w:val="99"/>
    <w:semiHidden/>
    <w:unhideWhenUsed/>
    <w:rsid w:val="00B1000B"/>
  </w:style>
  <w:style w:type="numbering" w:customStyle="1" w:styleId="551111">
    <w:name w:val="Нет списка551111"/>
    <w:next w:val="a2"/>
    <w:uiPriority w:val="99"/>
    <w:semiHidden/>
    <w:unhideWhenUsed/>
    <w:rsid w:val="00B1000B"/>
  </w:style>
  <w:style w:type="numbering" w:customStyle="1" w:styleId="651111">
    <w:name w:val="Нет списка651111"/>
    <w:next w:val="a2"/>
    <w:uiPriority w:val="99"/>
    <w:semiHidden/>
    <w:unhideWhenUsed/>
    <w:rsid w:val="00B1000B"/>
  </w:style>
  <w:style w:type="numbering" w:customStyle="1" w:styleId="731111">
    <w:name w:val="Нет списка731111"/>
    <w:next w:val="a2"/>
    <w:uiPriority w:val="99"/>
    <w:semiHidden/>
    <w:unhideWhenUsed/>
    <w:rsid w:val="00B1000B"/>
  </w:style>
  <w:style w:type="numbering" w:customStyle="1" w:styleId="11131111">
    <w:name w:val="Нет списка11131111"/>
    <w:next w:val="a2"/>
    <w:uiPriority w:val="99"/>
    <w:semiHidden/>
    <w:unhideWhenUsed/>
    <w:rsid w:val="00B1000B"/>
  </w:style>
  <w:style w:type="numbering" w:customStyle="1" w:styleId="2131111">
    <w:name w:val="Нет списка2131111"/>
    <w:next w:val="a2"/>
    <w:uiPriority w:val="99"/>
    <w:semiHidden/>
    <w:unhideWhenUsed/>
    <w:rsid w:val="00B1000B"/>
  </w:style>
  <w:style w:type="numbering" w:customStyle="1" w:styleId="3131111">
    <w:name w:val="Нет списка3131111"/>
    <w:next w:val="a2"/>
    <w:uiPriority w:val="99"/>
    <w:semiHidden/>
    <w:unhideWhenUsed/>
    <w:rsid w:val="00B1000B"/>
  </w:style>
  <w:style w:type="numbering" w:customStyle="1" w:styleId="4131111">
    <w:name w:val="Нет списка4131111"/>
    <w:next w:val="a2"/>
    <w:uiPriority w:val="99"/>
    <w:semiHidden/>
    <w:unhideWhenUsed/>
    <w:rsid w:val="00B1000B"/>
  </w:style>
  <w:style w:type="numbering" w:customStyle="1" w:styleId="5131111">
    <w:name w:val="Нет списка5131111"/>
    <w:next w:val="a2"/>
    <w:uiPriority w:val="99"/>
    <w:semiHidden/>
    <w:unhideWhenUsed/>
    <w:rsid w:val="00B1000B"/>
  </w:style>
  <w:style w:type="numbering" w:customStyle="1" w:styleId="6131111">
    <w:name w:val="Нет списка6131111"/>
    <w:next w:val="a2"/>
    <w:uiPriority w:val="99"/>
    <w:semiHidden/>
    <w:unhideWhenUsed/>
    <w:rsid w:val="00B1000B"/>
  </w:style>
  <w:style w:type="numbering" w:customStyle="1" w:styleId="831111">
    <w:name w:val="Нет списка831111"/>
    <w:next w:val="a2"/>
    <w:uiPriority w:val="99"/>
    <w:semiHidden/>
    <w:unhideWhenUsed/>
    <w:rsid w:val="00B1000B"/>
  </w:style>
  <w:style w:type="numbering" w:customStyle="1" w:styleId="1231111">
    <w:name w:val="Нет списка1231111"/>
    <w:next w:val="a2"/>
    <w:uiPriority w:val="99"/>
    <w:semiHidden/>
    <w:unhideWhenUsed/>
    <w:rsid w:val="00B1000B"/>
  </w:style>
  <w:style w:type="numbering" w:customStyle="1" w:styleId="2231111">
    <w:name w:val="Нет списка2231111"/>
    <w:next w:val="a2"/>
    <w:uiPriority w:val="99"/>
    <w:semiHidden/>
    <w:unhideWhenUsed/>
    <w:rsid w:val="00B1000B"/>
  </w:style>
  <w:style w:type="numbering" w:customStyle="1" w:styleId="3231111">
    <w:name w:val="Нет списка3231111"/>
    <w:next w:val="a2"/>
    <w:uiPriority w:val="99"/>
    <w:semiHidden/>
    <w:unhideWhenUsed/>
    <w:rsid w:val="00B1000B"/>
  </w:style>
  <w:style w:type="numbering" w:customStyle="1" w:styleId="4231111">
    <w:name w:val="Нет списка4231111"/>
    <w:next w:val="a2"/>
    <w:uiPriority w:val="99"/>
    <w:semiHidden/>
    <w:unhideWhenUsed/>
    <w:rsid w:val="00B1000B"/>
  </w:style>
  <w:style w:type="numbering" w:customStyle="1" w:styleId="5231111">
    <w:name w:val="Нет списка5231111"/>
    <w:next w:val="a2"/>
    <w:uiPriority w:val="99"/>
    <w:semiHidden/>
    <w:unhideWhenUsed/>
    <w:rsid w:val="00B1000B"/>
  </w:style>
  <w:style w:type="numbering" w:customStyle="1" w:styleId="6231111">
    <w:name w:val="Нет списка6231111"/>
    <w:next w:val="a2"/>
    <w:uiPriority w:val="99"/>
    <w:semiHidden/>
    <w:unhideWhenUsed/>
    <w:rsid w:val="00B1000B"/>
  </w:style>
  <w:style w:type="numbering" w:customStyle="1" w:styleId="913111">
    <w:name w:val="Нет списка913111"/>
    <w:next w:val="a2"/>
    <w:uiPriority w:val="99"/>
    <w:semiHidden/>
    <w:rsid w:val="00B1000B"/>
  </w:style>
  <w:style w:type="numbering" w:customStyle="1" w:styleId="1313111">
    <w:name w:val="Нет списка1313111"/>
    <w:next w:val="a2"/>
    <w:uiPriority w:val="99"/>
    <w:semiHidden/>
    <w:unhideWhenUsed/>
    <w:rsid w:val="00B1000B"/>
  </w:style>
  <w:style w:type="numbering" w:customStyle="1" w:styleId="2313111">
    <w:name w:val="Нет списка2313111"/>
    <w:next w:val="a2"/>
    <w:uiPriority w:val="99"/>
    <w:semiHidden/>
    <w:unhideWhenUsed/>
    <w:rsid w:val="00B1000B"/>
  </w:style>
  <w:style w:type="numbering" w:customStyle="1" w:styleId="3313111">
    <w:name w:val="Нет списка3313111"/>
    <w:next w:val="a2"/>
    <w:uiPriority w:val="99"/>
    <w:semiHidden/>
    <w:unhideWhenUsed/>
    <w:rsid w:val="00B1000B"/>
  </w:style>
  <w:style w:type="numbering" w:customStyle="1" w:styleId="4313111">
    <w:name w:val="Нет списка4313111"/>
    <w:next w:val="a2"/>
    <w:uiPriority w:val="99"/>
    <w:semiHidden/>
    <w:unhideWhenUsed/>
    <w:rsid w:val="00B1000B"/>
  </w:style>
  <w:style w:type="numbering" w:customStyle="1" w:styleId="5313111">
    <w:name w:val="Нет списка5313111"/>
    <w:next w:val="a2"/>
    <w:uiPriority w:val="99"/>
    <w:semiHidden/>
    <w:unhideWhenUsed/>
    <w:rsid w:val="00B1000B"/>
  </w:style>
  <w:style w:type="numbering" w:customStyle="1" w:styleId="6313111">
    <w:name w:val="Нет списка6313111"/>
    <w:next w:val="a2"/>
    <w:uiPriority w:val="99"/>
    <w:semiHidden/>
    <w:unhideWhenUsed/>
    <w:rsid w:val="00B1000B"/>
  </w:style>
  <w:style w:type="numbering" w:customStyle="1" w:styleId="7113111">
    <w:name w:val="Нет списка7113111"/>
    <w:next w:val="a2"/>
    <w:uiPriority w:val="99"/>
    <w:semiHidden/>
    <w:unhideWhenUsed/>
    <w:rsid w:val="00B1000B"/>
  </w:style>
  <w:style w:type="numbering" w:customStyle="1" w:styleId="11213111">
    <w:name w:val="Нет списка11213111"/>
    <w:next w:val="a2"/>
    <w:uiPriority w:val="99"/>
    <w:semiHidden/>
    <w:unhideWhenUsed/>
    <w:rsid w:val="00B1000B"/>
  </w:style>
  <w:style w:type="numbering" w:customStyle="1" w:styleId="21113111">
    <w:name w:val="Нет списка21113111"/>
    <w:next w:val="a2"/>
    <w:uiPriority w:val="99"/>
    <w:semiHidden/>
    <w:unhideWhenUsed/>
    <w:rsid w:val="00B1000B"/>
  </w:style>
  <w:style w:type="numbering" w:customStyle="1" w:styleId="31113111">
    <w:name w:val="Нет списка31113111"/>
    <w:next w:val="a2"/>
    <w:uiPriority w:val="99"/>
    <w:semiHidden/>
    <w:unhideWhenUsed/>
    <w:rsid w:val="00B1000B"/>
  </w:style>
  <w:style w:type="numbering" w:customStyle="1" w:styleId="41113111">
    <w:name w:val="Нет списка41113111"/>
    <w:next w:val="a2"/>
    <w:uiPriority w:val="99"/>
    <w:semiHidden/>
    <w:unhideWhenUsed/>
    <w:rsid w:val="00B1000B"/>
  </w:style>
  <w:style w:type="numbering" w:customStyle="1" w:styleId="51113111">
    <w:name w:val="Нет списка51113111"/>
    <w:next w:val="a2"/>
    <w:uiPriority w:val="99"/>
    <w:semiHidden/>
    <w:unhideWhenUsed/>
    <w:rsid w:val="00B1000B"/>
  </w:style>
  <w:style w:type="numbering" w:customStyle="1" w:styleId="61113111">
    <w:name w:val="Нет списка61113111"/>
    <w:next w:val="a2"/>
    <w:uiPriority w:val="99"/>
    <w:semiHidden/>
    <w:unhideWhenUsed/>
    <w:rsid w:val="00B1000B"/>
  </w:style>
  <w:style w:type="numbering" w:customStyle="1" w:styleId="8113111">
    <w:name w:val="Нет списка8113111"/>
    <w:next w:val="a2"/>
    <w:uiPriority w:val="99"/>
    <w:semiHidden/>
    <w:unhideWhenUsed/>
    <w:rsid w:val="00B1000B"/>
  </w:style>
  <w:style w:type="numbering" w:customStyle="1" w:styleId="12113111">
    <w:name w:val="Нет списка12113111"/>
    <w:next w:val="a2"/>
    <w:uiPriority w:val="99"/>
    <w:semiHidden/>
    <w:unhideWhenUsed/>
    <w:rsid w:val="00B1000B"/>
  </w:style>
  <w:style w:type="numbering" w:customStyle="1" w:styleId="22113111">
    <w:name w:val="Нет списка22113111"/>
    <w:next w:val="a2"/>
    <w:uiPriority w:val="99"/>
    <w:semiHidden/>
    <w:unhideWhenUsed/>
    <w:rsid w:val="00B1000B"/>
  </w:style>
  <w:style w:type="numbering" w:customStyle="1" w:styleId="32113111">
    <w:name w:val="Нет списка32113111"/>
    <w:next w:val="a2"/>
    <w:uiPriority w:val="99"/>
    <w:semiHidden/>
    <w:unhideWhenUsed/>
    <w:rsid w:val="00B1000B"/>
  </w:style>
  <w:style w:type="numbering" w:customStyle="1" w:styleId="42113111">
    <w:name w:val="Нет списка42113111"/>
    <w:next w:val="a2"/>
    <w:uiPriority w:val="99"/>
    <w:semiHidden/>
    <w:unhideWhenUsed/>
    <w:rsid w:val="00B1000B"/>
  </w:style>
  <w:style w:type="numbering" w:customStyle="1" w:styleId="52113111">
    <w:name w:val="Нет списка52113111"/>
    <w:next w:val="a2"/>
    <w:uiPriority w:val="99"/>
    <w:semiHidden/>
    <w:unhideWhenUsed/>
    <w:rsid w:val="00B1000B"/>
  </w:style>
  <w:style w:type="numbering" w:customStyle="1" w:styleId="62113111">
    <w:name w:val="Нет списка62113111"/>
    <w:next w:val="a2"/>
    <w:uiPriority w:val="99"/>
    <w:semiHidden/>
    <w:unhideWhenUsed/>
    <w:rsid w:val="00B1000B"/>
  </w:style>
  <w:style w:type="numbering" w:customStyle="1" w:styleId="9111111">
    <w:name w:val="Нет списка9111111"/>
    <w:next w:val="a2"/>
    <w:uiPriority w:val="99"/>
    <w:semiHidden/>
    <w:unhideWhenUsed/>
    <w:rsid w:val="00B1000B"/>
  </w:style>
  <w:style w:type="numbering" w:customStyle="1" w:styleId="13111111">
    <w:name w:val="Нет списка13111111"/>
    <w:next w:val="a2"/>
    <w:uiPriority w:val="99"/>
    <w:semiHidden/>
    <w:rsid w:val="00B1000B"/>
  </w:style>
  <w:style w:type="numbering" w:customStyle="1" w:styleId="1111112111">
    <w:name w:val="Нет списка1111112111"/>
    <w:next w:val="a2"/>
    <w:uiPriority w:val="99"/>
    <w:semiHidden/>
    <w:unhideWhenUsed/>
    <w:rsid w:val="00B1000B"/>
  </w:style>
  <w:style w:type="numbering" w:customStyle="1" w:styleId="23111111">
    <w:name w:val="Нет списка23111111"/>
    <w:next w:val="a2"/>
    <w:uiPriority w:val="99"/>
    <w:semiHidden/>
    <w:unhideWhenUsed/>
    <w:rsid w:val="00B1000B"/>
  </w:style>
  <w:style w:type="numbering" w:customStyle="1" w:styleId="33111111">
    <w:name w:val="Нет списка33111111"/>
    <w:next w:val="a2"/>
    <w:uiPriority w:val="99"/>
    <w:semiHidden/>
    <w:unhideWhenUsed/>
    <w:rsid w:val="00B1000B"/>
  </w:style>
  <w:style w:type="numbering" w:customStyle="1" w:styleId="43111111">
    <w:name w:val="Нет списка43111111"/>
    <w:next w:val="a2"/>
    <w:uiPriority w:val="99"/>
    <w:semiHidden/>
    <w:unhideWhenUsed/>
    <w:rsid w:val="00B1000B"/>
  </w:style>
  <w:style w:type="numbering" w:customStyle="1" w:styleId="53111111">
    <w:name w:val="Нет списка53111111"/>
    <w:next w:val="a2"/>
    <w:uiPriority w:val="99"/>
    <w:semiHidden/>
    <w:unhideWhenUsed/>
    <w:rsid w:val="00B1000B"/>
  </w:style>
  <w:style w:type="numbering" w:customStyle="1" w:styleId="63111111">
    <w:name w:val="Нет списка63111111"/>
    <w:next w:val="a2"/>
    <w:uiPriority w:val="99"/>
    <w:semiHidden/>
    <w:unhideWhenUsed/>
    <w:rsid w:val="00B1000B"/>
  </w:style>
  <w:style w:type="numbering" w:customStyle="1" w:styleId="71111111">
    <w:name w:val="Нет списка71111111"/>
    <w:next w:val="a2"/>
    <w:uiPriority w:val="99"/>
    <w:semiHidden/>
    <w:unhideWhenUsed/>
    <w:rsid w:val="00B1000B"/>
  </w:style>
  <w:style w:type="numbering" w:customStyle="1" w:styleId="11111112111">
    <w:name w:val="Нет списка11111112111"/>
    <w:next w:val="a2"/>
    <w:uiPriority w:val="99"/>
    <w:semiHidden/>
    <w:unhideWhenUsed/>
    <w:rsid w:val="00B1000B"/>
  </w:style>
  <w:style w:type="numbering" w:customStyle="1" w:styleId="211111111">
    <w:name w:val="Нет списка211111111"/>
    <w:next w:val="a2"/>
    <w:uiPriority w:val="99"/>
    <w:semiHidden/>
    <w:unhideWhenUsed/>
    <w:rsid w:val="00B1000B"/>
  </w:style>
  <w:style w:type="numbering" w:customStyle="1" w:styleId="311111111">
    <w:name w:val="Нет списка311111111"/>
    <w:next w:val="a2"/>
    <w:uiPriority w:val="99"/>
    <w:semiHidden/>
    <w:unhideWhenUsed/>
    <w:rsid w:val="00B1000B"/>
  </w:style>
  <w:style w:type="numbering" w:customStyle="1" w:styleId="411111111">
    <w:name w:val="Нет списка411111111"/>
    <w:next w:val="a2"/>
    <w:uiPriority w:val="99"/>
    <w:semiHidden/>
    <w:unhideWhenUsed/>
    <w:rsid w:val="00B1000B"/>
  </w:style>
  <w:style w:type="numbering" w:customStyle="1" w:styleId="511111111">
    <w:name w:val="Нет списка511111111"/>
    <w:next w:val="a2"/>
    <w:uiPriority w:val="99"/>
    <w:semiHidden/>
    <w:unhideWhenUsed/>
    <w:rsid w:val="00B1000B"/>
  </w:style>
  <w:style w:type="numbering" w:customStyle="1" w:styleId="611111111">
    <w:name w:val="Нет списка611111111"/>
    <w:next w:val="a2"/>
    <w:uiPriority w:val="99"/>
    <w:semiHidden/>
    <w:unhideWhenUsed/>
    <w:rsid w:val="00B1000B"/>
  </w:style>
  <w:style w:type="numbering" w:customStyle="1" w:styleId="81111111">
    <w:name w:val="Нет списка81111111"/>
    <w:next w:val="a2"/>
    <w:uiPriority w:val="99"/>
    <w:semiHidden/>
    <w:unhideWhenUsed/>
    <w:rsid w:val="00B1000B"/>
  </w:style>
  <w:style w:type="numbering" w:customStyle="1" w:styleId="121111111">
    <w:name w:val="Нет списка121111111"/>
    <w:next w:val="a2"/>
    <w:uiPriority w:val="99"/>
    <w:semiHidden/>
    <w:unhideWhenUsed/>
    <w:rsid w:val="00B1000B"/>
  </w:style>
  <w:style w:type="numbering" w:customStyle="1" w:styleId="221111111">
    <w:name w:val="Нет списка221111111"/>
    <w:next w:val="a2"/>
    <w:uiPriority w:val="99"/>
    <w:semiHidden/>
    <w:unhideWhenUsed/>
    <w:rsid w:val="00B1000B"/>
  </w:style>
  <w:style w:type="numbering" w:customStyle="1" w:styleId="321111111">
    <w:name w:val="Нет списка321111111"/>
    <w:next w:val="a2"/>
    <w:uiPriority w:val="99"/>
    <w:semiHidden/>
    <w:unhideWhenUsed/>
    <w:rsid w:val="00B1000B"/>
  </w:style>
  <w:style w:type="numbering" w:customStyle="1" w:styleId="421111111">
    <w:name w:val="Нет списка421111111"/>
    <w:next w:val="a2"/>
    <w:uiPriority w:val="99"/>
    <w:semiHidden/>
    <w:unhideWhenUsed/>
    <w:rsid w:val="00B1000B"/>
  </w:style>
  <w:style w:type="numbering" w:customStyle="1" w:styleId="521111111">
    <w:name w:val="Нет списка521111111"/>
    <w:next w:val="a2"/>
    <w:uiPriority w:val="99"/>
    <w:semiHidden/>
    <w:unhideWhenUsed/>
    <w:rsid w:val="00B1000B"/>
  </w:style>
  <w:style w:type="numbering" w:customStyle="1" w:styleId="621111111">
    <w:name w:val="Нет списка621111111"/>
    <w:next w:val="a2"/>
    <w:uiPriority w:val="99"/>
    <w:semiHidden/>
    <w:unhideWhenUsed/>
    <w:rsid w:val="00B1000B"/>
  </w:style>
  <w:style w:type="numbering" w:customStyle="1" w:styleId="1011111">
    <w:name w:val="Нет списка1011111"/>
    <w:next w:val="a2"/>
    <w:uiPriority w:val="99"/>
    <w:semiHidden/>
    <w:unhideWhenUsed/>
    <w:rsid w:val="00B1000B"/>
  </w:style>
  <w:style w:type="numbering" w:customStyle="1" w:styleId="1411111">
    <w:name w:val="Нет списка1411111"/>
    <w:next w:val="a2"/>
    <w:uiPriority w:val="99"/>
    <w:semiHidden/>
    <w:rsid w:val="00B1000B"/>
  </w:style>
  <w:style w:type="numbering" w:customStyle="1" w:styleId="112111111">
    <w:name w:val="Нет списка112111111"/>
    <w:next w:val="a2"/>
    <w:uiPriority w:val="99"/>
    <w:semiHidden/>
    <w:unhideWhenUsed/>
    <w:rsid w:val="00B1000B"/>
  </w:style>
  <w:style w:type="numbering" w:customStyle="1" w:styleId="2411111">
    <w:name w:val="Нет списка2411111"/>
    <w:next w:val="a2"/>
    <w:uiPriority w:val="99"/>
    <w:semiHidden/>
    <w:unhideWhenUsed/>
    <w:rsid w:val="00B1000B"/>
  </w:style>
  <w:style w:type="numbering" w:customStyle="1" w:styleId="3411111">
    <w:name w:val="Нет списка3411111"/>
    <w:next w:val="a2"/>
    <w:uiPriority w:val="99"/>
    <w:semiHidden/>
    <w:unhideWhenUsed/>
    <w:rsid w:val="00B1000B"/>
  </w:style>
  <w:style w:type="numbering" w:customStyle="1" w:styleId="4411111">
    <w:name w:val="Нет списка4411111"/>
    <w:next w:val="a2"/>
    <w:uiPriority w:val="99"/>
    <w:semiHidden/>
    <w:unhideWhenUsed/>
    <w:rsid w:val="00B1000B"/>
  </w:style>
  <w:style w:type="numbering" w:customStyle="1" w:styleId="5411111">
    <w:name w:val="Нет списка5411111"/>
    <w:next w:val="a2"/>
    <w:uiPriority w:val="99"/>
    <w:semiHidden/>
    <w:unhideWhenUsed/>
    <w:rsid w:val="00B1000B"/>
  </w:style>
  <w:style w:type="numbering" w:customStyle="1" w:styleId="6411111">
    <w:name w:val="Нет списка6411111"/>
    <w:next w:val="a2"/>
    <w:uiPriority w:val="99"/>
    <w:semiHidden/>
    <w:unhideWhenUsed/>
    <w:rsid w:val="00B1000B"/>
  </w:style>
  <w:style w:type="numbering" w:customStyle="1" w:styleId="7211111">
    <w:name w:val="Нет списка7211111"/>
    <w:next w:val="a2"/>
    <w:uiPriority w:val="99"/>
    <w:semiHidden/>
    <w:unhideWhenUsed/>
    <w:rsid w:val="00B1000B"/>
  </w:style>
  <w:style w:type="numbering" w:customStyle="1" w:styleId="111211111">
    <w:name w:val="Нет списка111211111"/>
    <w:next w:val="a2"/>
    <w:uiPriority w:val="99"/>
    <w:semiHidden/>
    <w:unhideWhenUsed/>
    <w:rsid w:val="00B1000B"/>
  </w:style>
  <w:style w:type="numbering" w:customStyle="1" w:styleId="21211111">
    <w:name w:val="Нет списка21211111"/>
    <w:next w:val="a2"/>
    <w:uiPriority w:val="99"/>
    <w:semiHidden/>
    <w:unhideWhenUsed/>
    <w:rsid w:val="00B1000B"/>
  </w:style>
  <w:style w:type="numbering" w:customStyle="1" w:styleId="31211111">
    <w:name w:val="Нет списка31211111"/>
    <w:next w:val="a2"/>
    <w:uiPriority w:val="99"/>
    <w:semiHidden/>
    <w:unhideWhenUsed/>
    <w:rsid w:val="00B1000B"/>
  </w:style>
  <w:style w:type="numbering" w:customStyle="1" w:styleId="41211111">
    <w:name w:val="Нет списка41211111"/>
    <w:next w:val="a2"/>
    <w:uiPriority w:val="99"/>
    <w:semiHidden/>
    <w:unhideWhenUsed/>
    <w:rsid w:val="00B1000B"/>
  </w:style>
  <w:style w:type="numbering" w:customStyle="1" w:styleId="51211111">
    <w:name w:val="Нет списка51211111"/>
    <w:next w:val="a2"/>
    <w:uiPriority w:val="99"/>
    <w:semiHidden/>
    <w:unhideWhenUsed/>
    <w:rsid w:val="00B1000B"/>
  </w:style>
  <w:style w:type="numbering" w:customStyle="1" w:styleId="61211111">
    <w:name w:val="Нет списка61211111"/>
    <w:next w:val="a2"/>
    <w:uiPriority w:val="99"/>
    <w:semiHidden/>
    <w:unhideWhenUsed/>
    <w:rsid w:val="00B1000B"/>
  </w:style>
  <w:style w:type="numbering" w:customStyle="1" w:styleId="8211111">
    <w:name w:val="Нет списка8211111"/>
    <w:next w:val="a2"/>
    <w:uiPriority w:val="99"/>
    <w:semiHidden/>
    <w:unhideWhenUsed/>
    <w:rsid w:val="00B1000B"/>
  </w:style>
  <w:style w:type="numbering" w:customStyle="1" w:styleId="12211111">
    <w:name w:val="Нет списка12211111"/>
    <w:next w:val="a2"/>
    <w:uiPriority w:val="99"/>
    <w:semiHidden/>
    <w:unhideWhenUsed/>
    <w:rsid w:val="00B1000B"/>
  </w:style>
  <w:style w:type="numbering" w:customStyle="1" w:styleId="22211111">
    <w:name w:val="Нет списка22211111"/>
    <w:next w:val="a2"/>
    <w:uiPriority w:val="99"/>
    <w:semiHidden/>
    <w:unhideWhenUsed/>
    <w:rsid w:val="00B1000B"/>
  </w:style>
  <w:style w:type="numbering" w:customStyle="1" w:styleId="32211111">
    <w:name w:val="Нет списка32211111"/>
    <w:next w:val="a2"/>
    <w:uiPriority w:val="99"/>
    <w:semiHidden/>
    <w:unhideWhenUsed/>
    <w:rsid w:val="00B1000B"/>
  </w:style>
  <w:style w:type="numbering" w:customStyle="1" w:styleId="42211111">
    <w:name w:val="Нет списка42211111"/>
    <w:next w:val="a2"/>
    <w:uiPriority w:val="99"/>
    <w:semiHidden/>
    <w:unhideWhenUsed/>
    <w:rsid w:val="00B1000B"/>
  </w:style>
  <w:style w:type="numbering" w:customStyle="1" w:styleId="52211111">
    <w:name w:val="Нет списка52211111"/>
    <w:next w:val="a2"/>
    <w:uiPriority w:val="99"/>
    <w:semiHidden/>
    <w:unhideWhenUsed/>
    <w:rsid w:val="00B1000B"/>
  </w:style>
  <w:style w:type="numbering" w:customStyle="1" w:styleId="62211111">
    <w:name w:val="Нет списка62211111"/>
    <w:next w:val="a2"/>
    <w:uiPriority w:val="99"/>
    <w:semiHidden/>
    <w:unhideWhenUsed/>
    <w:rsid w:val="00B1000B"/>
  </w:style>
  <w:style w:type="numbering" w:customStyle="1" w:styleId="171111">
    <w:name w:val="Нет списка171111"/>
    <w:next w:val="a2"/>
    <w:uiPriority w:val="99"/>
    <w:semiHidden/>
    <w:unhideWhenUsed/>
    <w:rsid w:val="00B1000B"/>
  </w:style>
  <w:style w:type="numbering" w:customStyle="1" w:styleId="181111">
    <w:name w:val="Нет списка181111"/>
    <w:next w:val="a2"/>
    <w:uiPriority w:val="99"/>
    <w:semiHidden/>
    <w:rsid w:val="00B1000B"/>
  </w:style>
  <w:style w:type="numbering" w:customStyle="1" w:styleId="1141111">
    <w:name w:val="Нет списка1141111"/>
    <w:next w:val="a2"/>
    <w:uiPriority w:val="99"/>
    <w:semiHidden/>
    <w:unhideWhenUsed/>
    <w:rsid w:val="00B1000B"/>
  </w:style>
  <w:style w:type="numbering" w:customStyle="1" w:styleId="261111">
    <w:name w:val="Нет списка261111"/>
    <w:next w:val="a2"/>
    <w:uiPriority w:val="99"/>
    <w:semiHidden/>
    <w:unhideWhenUsed/>
    <w:rsid w:val="00B1000B"/>
  </w:style>
  <w:style w:type="numbering" w:customStyle="1" w:styleId="361111">
    <w:name w:val="Нет списка361111"/>
    <w:next w:val="a2"/>
    <w:uiPriority w:val="99"/>
    <w:semiHidden/>
    <w:unhideWhenUsed/>
    <w:rsid w:val="00B1000B"/>
  </w:style>
  <w:style w:type="numbering" w:customStyle="1" w:styleId="461111">
    <w:name w:val="Нет списка461111"/>
    <w:next w:val="a2"/>
    <w:uiPriority w:val="99"/>
    <w:semiHidden/>
    <w:unhideWhenUsed/>
    <w:rsid w:val="00B1000B"/>
  </w:style>
  <w:style w:type="numbering" w:customStyle="1" w:styleId="561111">
    <w:name w:val="Нет списка561111"/>
    <w:next w:val="a2"/>
    <w:uiPriority w:val="99"/>
    <w:semiHidden/>
    <w:unhideWhenUsed/>
    <w:rsid w:val="00B1000B"/>
  </w:style>
  <w:style w:type="numbering" w:customStyle="1" w:styleId="661111">
    <w:name w:val="Нет списка661111"/>
    <w:next w:val="a2"/>
    <w:uiPriority w:val="99"/>
    <w:semiHidden/>
    <w:unhideWhenUsed/>
    <w:rsid w:val="00B1000B"/>
  </w:style>
  <w:style w:type="numbering" w:customStyle="1" w:styleId="741111">
    <w:name w:val="Нет списка741111"/>
    <w:next w:val="a2"/>
    <w:uiPriority w:val="99"/>
    <w:semiHidden/>
    <w:unhideWhenUsed/>
    <w:rsid w:val="00B1000B"/>
  </w:style>
  <w:style w:type="numbering" w:customStyle="1" w:styleId="11141111">
    <w:name w:val="Нет списка11141111"/>
    <w:next w:val="a2"/>
    <w:uiPriority w:val="99"/>
    <w:semiHidden/>
    <w:unhideWhenUsed/>
    <w:rsid w:val="00B1000B"/>
  </w:style>
  <w:style w:type="numbering" w:customStyle="1" w:styleId="2141111">
    <w:name w:val="Нет списка2141111"/>
    <w:next w:val="a2"/>
    <w:uiPriority w:val="99"/>
    <w:semiHidden/>
    <w:unhideWhenUsed/>
    <w:rsid w:val="00B1000B"/>
  </w:style>
  <w:style w:type="numbering" w:customStyle="1" w:styleId="3141111">
    <w:name w:val="Нет списка3141111"/>
    <w:next w:val="a2"/>
    <w:uiPriority w:val="99"/>
    <w:semiHidden/>
    <w:unhideWhenUsed/>
    <w:rsid w:val="00B1000B"/>
  </w:style>
  <w:style w:type="numbering" w:customStyle="1" w:styleId="4141111">
    <w:name w:val="Нет списка4141111"/>
    <w:next w:val="a2"/>
    <w:uiPriority w:val="99"/>
    <w:semiHidden/>
    <w:unhideWhenUsed/>
    <w:rsid w:val="00B1000B"/>
  </w:style>
  <w:style w:type="numbering" w:customStyle="1" w:styleId="5141111">
    <w:name w:val="Нет списка5141111"/>
    <w:next w:val="a2"/>
    <w:uiPriority w:val="99"/>
    <w:semiHidden/>
    <w:unhideWhenUsed/>
    <w:rsid w:val="00B1000B"/>
  </w:style>
  <w:style w:type="numbering" w:customStyle="1" w:styleId="6141111">
    <w:name w:val="Нет списка6141111"/>
    <w:next w:val="a2"/>
    <w:uiPriority w:val="99"/>
    <w:semiHidden/>
    <w:unhideWhenUsed/>
    <w:rsid w:val="00B1000B"/>
  </w:style>
  <w:style w:type="numbering" w:customStyle="1" w:styleId="841111">
    <w:name w:val="Нет списка841111"/>
    <w:next w:val="a2"/>
    <w:uiPriority w:val="99"/>
    <w:semiHidden/>
    <w:unhideWhenUsed/>
    <w:rsid w:val="00B1000B"/>
  </w:style>
  <w:style w:type="numbering" w:customStyle="1" w:styleId="1241111">
    <w:name w:val="Нет списка1241111"/>
    <w:next w:val="a2"/>
    <w:uiPriority w:val="99"/>
    <w:semiHidden/>
    <w:unhideWhenUsed/>
    <w:rsid w:val="00B1000B"/>
  </w:style>
  <w:style w:type="numbering" w:customStyle="1" w:styleId="2241111">
    <w:name w:val="Нет списка2241111"/>
    <w:next w:val="a2"/>
    <w:uiPriority w:val="99"/>
    <w:semiHidden/>
    <w:unhideWhenUsed/>
    <w:rsid w:val="00B1000B"/>
  </w:style>
  <w:style w:type="numbering" w:customStyle="1" w:styleId="3241111">
    <w:name w:val="Нет списка3241111"/>
    <w:next w:val="a2"/>
    <w:uiPriority w:val="99"/>
    <w:semiHidden/>
    <w:unhideWhenUsed/>
    <w:rsid w:val="00B1000B"/>
  </w:style>
  <w:style w:type="numbering" w:customStyle="1" w:styleId="4241111">
    <w:name w:val="Нет списка4241111"/>
    <w:next w:val="a2"/>
    <w:uiPriority w:val="99"/>
    <w:semiHidden/>
    <w:unhideWhenUsed/>
    <w:rsid w:val="00B1000B"/>
  </w:style>
  <w:style w:type="numbering" w:customStyle="1" w:styleId="5241111">
    <w:name w:val="Нет списка5241111"/>
    <w:next w:val="a2"/>
    <w:uiPriority w:val="99"/>
    <w:semiHidden/>
    <w:unhideWhenUsed/>
    <w:rsid w:val="00B1000B"/>
  </w:style>
  <w:style w:type="numbering" w:customStyle="1" w:styleId="6241111">
    <w:name w:val="Нет списка6241111"/>
    <w:next w:val="a2"/>
    <w:uiPriority w:val="99"/>
    <w:semiHidden/>
    <w:unhideWhenUsed/>
    <w:rsid w:val="00B1000B"/>
  </w:style>
  <w:style w:type="numbering" w:customStyle="1" w:styleId="921111">
    <w:name w:val="Нет списка921111"/>
    <w:next w:val="a2"/>
    <w:uiPriority w:val="99"/>
    <w:semiHidden/>
    <w:rsid w:val="00B1000B"/>
  </w:style>
  <w:style w:type="numbering" w:customStyle="1" w:styleId="1321111">
    <w:name w:val="Нет списка1321111"/>
    <w:next w:val="a2"/>
    <w:uiPriority w:val="99"/>
    <w:semiHidden/>
    <w:unhideWhenUsed/>
    <w:rsid w:val="00B1000B"/>
  </w:style>
  <w:style w:type="numbering" w:customStyle="1" w:styleId="2321111">
    <w:name w:val="Нет списка2321111"/>
    <w:next w:val="a2"/>
    <w:uiPriority w:val="99"/>
    <w:semiHidden/>
    <w:unhideWhenUsed/>
    <w:rsid w:val="00B1000B"/>
  </w:style>
  <w:style w:type="numbering" w:customStyle="1" w:styleId="3321111">
    <w:name w:val="Нет списка3321111"/>
    <w:next w:val="a2"/>
    <w:uiPriority w:val="99"/>
    <w:semiHidden/>
    <w:unhideWhenUsed/>
    <w:rsid w:val="00B1000B"/>
  </w:style>
  <w:style w:type="numbering" w:customStyle="1" w:styleId="4321111">
    <w:name w:val="Нет списка4321111"/>
    <w:next w:val="a2"/>
    <w:uiPriority w:val="99"/>
    <w:semiHidden/>
    <w:unhideWhenUsed/>
    <w:rsid w:val="00B1000B"/>
  </w:style>
  <w:style w:type="numbering" w:customStyle="1" w:styleId="5321111">
    <w:name w:val="Нет списка5321111"/>
    <w:next w:val="a2"/>
    <w:uiPriority w:val="99"/>
    <w:semiHidden/>
    <w:unhideWhenUsed/>
    <w:rsid w:val="00B1000B"/>
  </w:style>
  <w:style w:type="numbering" w:customStyle="1" w:styleId="6321111">
    <w:name w:val="Нет списка6321111"/>
    <w:next w:val="a2"/>
    <w:uiPriority w:val="99"/>
    <w:semiHidden/>
    <w:unhideWhenUsed/>
    <w:rsid w:val="00B1000B"/>
  </w:style>
  <w:style w:type="numbering" w:customStyle="1" w:styleId="7121111">
    <w:name w:val="Нет списка7121111"/>
    <w:next w:val="a2"/>
    <w:uiPriority w:val="99"/>
    <w:semiHidden/>
    <w:unhideWhenUsed/>
    <w:rsid w:val="00B1000B"/>
  </w:style>
  <w:style w:type="numbering" w:customStyle="1" w:styleId="11221111">
    <w:name w:val="Нет списка11221111"/>
    <w:next w:val="a2"/>
    <w:uiPriority w:val="99"/>
    <w:semiHidden/>
    <w:unhideWhenUsed/>
    <w:rsid w:val="00B1000B"/>
  </w:style>
  <w:style w:type="numbering" w:customStyle="1" w:styleId="21121111">
    <w:name w:val="Нет списка21121111"/>
    <w:next w:val="a2"/>
    <w:uiPriority w:val="99"/>
    <w:semiHidden/>
    <w:unhideWhenUsed/>
    <w:rsid w:val="00B1000B"/>
  </w:style>
  <w:style w:type="numbering" w:customStyle="1" w:styleId="31121111">
    <w:name w:val="Нет списка31121111"/>
    <w:next w:val="a2"/>
    <w:uiPriority w:val="99"/>
    <w:semiHidden/>
    <w:unhideWhenUsed/>
    <w:rsid w:val="00B1000B"/>
  </w:style>
  <w:style w:type="numbering" w:customStyle="1" w:styleId="41121111">
    <w:name w:val="Нет списка41121111"/>
    <w:next w:val="a2"/>
    <w:uiPriority w:val="99"/>
    <w:semiHidden/>
    <w:unhideWhenUsed/>
    <w:rsid w:val="00B1000B"/>
  </w:style>
  <w:style w:type="numbering" w:customStyle="1" w:styleId="51121111">
    <w:name w:val="Нет списка51121111"/>
    <w:next w:val="a2"/>
    <w:uiPriority w:val="99"/>
    <w:semiHidden/>
    <w:unhideWhenUsed/>
    <w:rsid w:val="00B1000B"/>
  </w:style>
  <w:style w:type="numbering" w:customStyle="1" w:styleId="61121111">
    <w:name w:val="Нет списка61121111"/>
    <w:next w:val="a2"/>
    <w:uiPriority w:val="99"/>
    <w:semiHidden/>
    <w:unhideWhenUsed/>
    <w:rsid w:val="00B1000B"/>
  </w:style>
  <w:style w:type="numbering" w:customStyle="1" w:styleId="8121111">
    <w:name w:val="Нет списка8121111"/>
    <w:next w:val="a2"/>
    <w:uiPriority w:val="99"/>
    <w:semiHidden/>
    <w:unhideWhenUsed/>
    <w:rsid w:val="00B1000B"/>
  </w:style>
  <w:style w:type="numbering" w:customStyle="1" w:styleId="12121111">
    <w:name w:val="Нет списка12121111"/>
    <w:next w:val="a2"/>
    <w:uiPriority w:val="99"/>
    <w:semiHidden/>
    <w:unhideWhenUsed/>
    <w:rsid w:val="00B1000B"/>
  </w:style>
  <w:style w:type="numbering" w:customStyle="1" w:styleId="22121111">
    <w:name w:val="Нет списка22121111"/>
    <w:next w:val="a2"/>
    <w:uiPriority w:val="99"/>
    <w:semiHidden/>
    <w:unhideWhenUsed/>
    <w:rsid w:val="00B1000B"/>
  </w:style>
  <w:style w:type="numbering" w:customStyle="1" w:styleId="32121111">
    <w:name w:val="Нет списка32121111"/>
    <w:next w:val="a2"/>
    <w:uiPriority w:val="99"/>
    <w:semiHidden/>
    <w:unhideWhenUsed/>
    <w:rsid w:val="00B1000B"/>
  </w:style>
  <w:style w:type="numbering" w:customStyle="1" w:styleId="42121111">
    <w:name w:val="Нет списка42121111"/>
    <w:next w:val="a2"/>
    <w:uiPriority w:val="99"/>
    <w:semiHidden/>
    <w:unhideWhenUsed/>
    <w:rsid w:val="00B1000B"/>
  </w:style>
  <w:style w:type="numbering" w:customStyle="1" w:styleId="52121111">
    <w:name w:val="Нет списка52121111"/>
    <w:next w:val="a2"/>
    <w:uiPriority w:val="99"/>
    <w:semiHidden/>
    <w:unhideWhenUsed/>
    <w:rsid w:val="00B1000B"/>
  </w:style>
  <w:style w:type="numbering" w:customStyle="1" w:styleId="62121111">
    <w:name w:val="Нет списка62121111"/>
    <w:next w:val="a2"/>
    <w:uiPriority w:val="99"/>
    <w:semiHidden/>
    <w:unhideWhenUsed/>
    <w:rsid w:val="00B1000B"/>
  </w:style>
  <w:style w:type="numbering" w:customStyle="1" w:styleId="9121111">
    <w:name w:val="Нет списка9121111"/>
    <w:next w:val="a2"/>
    <w:uiPriority w:val="99"/>
    <w:semiHidden/>
    <w:unhideWhenUsed/>
    <w:rsid w:val="00B1000B"/>
  </w:style>
  <w:style w:type="numbering" w:customStyle="1" w:styleId="13121111">
    <w:name w:val="Нет списка13121111"/>
    <w:next w:val="a2"/>
    <w:uiPriority w:val="99"/>
    <w:semiHidden/>
    <w:rsid w:val="00B1000B"/>
  </w:style>
  <w:style w:type="numbering" w:customStyle="1" w:styleId="111121111">
    <w:name w:val="Нет списка111121111"/>
    <w:next w:val="a2"/>
    <w:uiPriority w:val="99"/>
    <w:semiHidden/>
    <w:unhideWhenUsed/>
    <w:rsid w:val="00B1000B"/>
  </w:style>
  <w:style w:type="numbering" w:customStyle="1" w:styleId="23121111">
    <w:name w:val="Нет списка23121111"/>
    <w:next w:val="a2"/>
    <w:uiPriority w:val="99"/>
    <w:semiHidden/>
    <w:unhideWhenUsed/>
    <w:rsid w:val="00B1000B"/>
  </w:style>
  <w:style w:type="numbering" w:customStyle="1" w:styleId="33121111">
    <w:name w:val="Нет списка33121111"/>
    <w:next w:val="a2"/>
    <w:uiPriority w:val="99"/>
    <w:semiHidden/>
    <w:unhideWhenUsed/>
    <w:rsid w:val="00B1000B"/>
  </w:style>
  <w:style w:type="numbering" w:customStyle="1" w:styleId="43121111">
    <w:name w:val="Нет списка43121111"/>
    <w:next w:val="a2"/>
    <w:uiPriority w:val="99"/>
    <w:semiHidden/>
    <w:unhideWhenUsed/>
    <w:rsid w:val="00B1000B"/>
  </w:style>
  <w:style w:type="numbering" w:customStyle="1" w:styleId="53121111">
    <w:name w:val="Нет списка53121111"/>
    <w:next w:val="a2"/>
    <w:uiPriority w:val="99"/>
    <w:semiHidden/>
    <w:unhideWhenUsed/>
    <w:rsid w:val="00B1000B"/>
  </w:style>
  <w:style w:type="numbering" w:customStyle="1" w:styleId="63121111">
    <w:name w:val="Нет списка63121111"/>
    <w:next w:val="a2"/>
    <w:uiPriority w:val="99"/>
    <w:semiHidden/>
    <w:unhideWhenUsed/>
    <w:rsid w:val="00B1000B"/>
  </w:style>
  <w:style w:type="numbering" w:customStyle="1" w:styleId="71121111">
    <w:name w:val="Нет списка71121111"/>
    <w:next w:val="a2"/>
    <w:uiPriority w:val="99"/>
    <w:semiHidden/>
    <w:unhideWhenUsed/>
    <w:rsid w:val="00B1000B"/>
  </w:style>
  <w:style w:type="numbering" w:customStyle="1" w:styleId="1111121111">
    <w:name w:val="Нет списка1111121111"/>
    <w:next w:val="a2"/>
    <w:uiPriority w:val="99"/>
    <w:semiHidden/>
    <w:unhideWhenUsed/>
    <w:rsid w:val="00B1000B"/>
  </w:style>
  <w:style w:type="numbering" w:customStyle="1" w:styleId="211121111">
    <w:name w:val="Нет списка211121111"/>
    <w:next w:val="a2"/>
    <w:uiPriority w:val="99"/>
    <w:semiHidden/>
    <w:unhideWhenUsed/>
    <w:rsid w:val="00B1000B"/>
  </w:style>
  <w:style w:type="numbering" w:customStyle="1" w:styleId="311121111">
    <w:name w:val="Нет списка311121111"/>
    <w:next w:val="a2"/>
    <w:uiPriority w:val="99"/>
    <w:semiHidden/>
    <w:unhideWhenUsed/>
    <w:rsid w:val="00B1000B"/>
  </w:style>
  <w:style w:type="numbering" w:customStyle="1" w:styleId="411121111">
    <w:name w:val="Нет списка411121111"/>
    <w:next w:val="a2"/>
    <w:uiPriority w:val="99"/>
    <w:semiHidden/>
    <w:unhideWhenUsed/>
    <w:rsid w:val="00B1000B"/>
  </w:style>
  <w:style w:type="numbering" w:customStyle="1" w:styleId="511121111">
    <w:name w:val="Нет списка511121111"/>
    <w:next w:val="a2"/>
    <w:uiPriority w:val="99"/>
    <w:semiHidden/>
    <w:unhideWhenUsed/>
    <w:rsid w:val="00B1000B"/>
  </w:style>
  <w:style w:type="numbering" w:customStyle="1" w:styleId="611121111">
    <w:name w:val="Нет списка611121111"/>
    <w:next w:val="a2"/>
    <w:uiPriority w:val="99"/>
    <w:semiHidden/>
    <w:unhideWhenUsed/>
    <w:rsid w:val="00B1000B"/>
  </w:style>
  <w:style w:type="numbering" w:customStyle="1" w:styleId="81121111">
    <w:name w:val="Нет списка81121111"/>
    <w:next w:val="a2"/>
    <w:uiPriority w:val="99"/>
    <w:semiHidden/>
    <w:unhideWhenUsed/>
    <w:rsid w:val="00B1000B"/>
  </w:style>
  <w:style w:type="numbering" w:customStyle="1" w:styleId="121121111">
    <w:name w:val="Нет списка121121111"/>
    <w:next w:val="a2"/>
    <w:uiPriority w:val="99"/>
    <w:semiHidden/>
    <w:unhideWhenUsed/>
    <w:rsid w:val="00B1000B"/>
  </w:style>
  <w:style w:type="numbering" w:customStyle="1" w:styleId="221121111">
    <w:name w:val="Нет списка221121111"/>
    <w:next w:val="a2"/>
    <w:uiPriority w:val="99"/>
    <w:semiHidden/>
    <w:unhideWhenUsed/>
    <w:rsid w:val="00B1000B"/>
  </w:style>
  <w:style w:type="numbering" w:customStyle="1" w:styleId="321121111">
    <w:name w:val="Нет списка321121111"/>
    <w:next w:val="a2"/>
    <w:uiPriority w:val="99"/>
    <w:semiHidden/>
    <w:unhideWhenUsed/>
    <w:rsid w:val="00B1000B"/>
  </w:style>
  <w:style w:type="numbering" w:customStyle="1" w:styleId="421121111">
    <w:name w:val="Нет списка421121111"/>
    <w:next w:val="a2"/>
    <w:uiPriority w:val="99"/>
    <w:semiHidden/>
    <w:unhideWhenUsed/>
    <w:rsid w:val="00B1000B"/>
  </w:style>
  <w:style w:type="numbering" w:customStyle="1" w:styleId="521121111">
    <w:name w:val="Нет списка521121111"/>
    <w:next w:val="a2"/>
    <w:uiPriority w:val="99"/>
    <w:semiHidden/>
    <w:unhideWhenUsed/>
    <w:rsid w:val="00B1000B"/>
  </w:style>
  <w:style w:type="numbering" w:customStyle="1" w:styleId="621121111">
    <w:name w:val="Нет списка621121111"/>
    <w:next w:val="a2"/>
    <w:uiPriority w:val="99"/>
    <w:semiHidden/>
    <w:unhideWhenUsed/>
    <w:rsid w:val="00B1000B"/>
  </w:style>
  <w:style w:type="numbering" w:customStyle="1" w:styleId="1021111">
    <w:name w:val="Нет списка1021111"/>
    <w:next w:val="a2"/>
    <w:uiPriority w:val="99"/>
    <w:semiHidden/>
    <w:unhideWhenUsed/>
    <w:rsid w:val="00B1000B"/>
  </w:style>
  <w:style w:type="numbering" w:customStyle="1" w:styleId="1421111">
    <w:name w:val="Нет списка1421111"/>
    <w:next w:val="a2"/>
    <w:uiPriority w:val="99"/>
    <w:semiHidden/>
    <w:rsid w:val="00B1000B"/>
  </w:style>
  <w:style w:type="numbering" w:customStyle="1" w:styleId="112121111">
    <w:name w:val="Нет списка112121111"/>
    <w:next w:val="a2"/>
    <w:uiPriority w:val="99"/>
    <w:semiHidden/>
    <w:unhideWhenUsed/>
    <w:rsid w:val="00B1000B"/>
  </w:style>
  <w:style w:type="numbering" w:customStyle="1" w:styleId="2421111">
    <w:name w:val="Нет списка2421111"/>
    <w:next w:val="a2"/>
    <w:uiPriority w:val="99"/>
    <w:semiHidden/>
    <w:unhideWhenUsed/>
    <w:rsid w:val="00B1000B"/>
  </w:style>
  <w:style w:type="numbering" w:customStyle="1" w:styleId="3421111">
    <w:name w:val="Нет списка3421111"/>
    <w:next w:val="a2"/>
    <w:uiPriority w:val="99"/>
    <w:semiHidden/>
    <w:unhideWhenUsed/>
    <w:rsid w:val="00B1000B"/>
  </w:style>
  <w:style w:type="numbering" w:customStyle="1" w:styleId="4421111">
    <w:name w:val="Нет списка4421111"/>
    <w:next w:val="a2"/>
    <w:uiPriority w:val="99"/>
    <w:semiHidden/>
    <w:unhideWhenUsed/>
    <w:rsid w:val="00B1000B"/>
  </w:style>
  <w:style w:type="numbering" w:customStyle="1" w:styleId="5421111">
    <w:name w:val="Нет списка5421111"/>
    <w:next w:val="a2"/>
    <w:uiPriority w:val="99"/>
    <w:semiHidden/>
    <w:unhideWhenUsed/>
    <w:rsid w:val="00B1000B"/>
  </w:style>
  <w:style w:type="numbering" w:customStyle="1" w:styleId="6421111">
    <w:name w:val="Нет списка6421111"/>
    <w:next w:val="a2"/>
    <w:uiPriority w:val="99"/>
    <w:semiHidden/>
    <w:unhideWhenUsed/>
    <w:rsid w:val="00B1000B"/>
  </w:style>
  <w:style w:type="numbering" w:customStyle="1" w:styleId="7221111">
    <w:name w:val="Нет списка7221111"/>
    <w:next w:val="a2"/>
    <w:uiPriority w:val="99"/>
    <w:semiHidden/>
    <w:unhideWhenUsed/>
    <w:rsid w:val="00B1000B"/>
  </w:style>
  <w:style w:type="numbering" w:customStyle="1" w:styleId="111221111">
    <w:name w:val="Нет списка111221111"/>
    <w:next w:val="a2"/>
    <w:uiPriority w:val="99"/>
    <w:semiHidden/>
    <w:unhideWhenUsed/>
    <w:rsid w:val="00B1000B"/>
  </w:style>
  <w:style w:type="numbering" w:customStyle="1" w:styleId="21221111">
    <w:name w:val="Нет списка21221111"/>
    <w:next w:val="a2"/>
    <w:uiPriority w:val="99"/>
    <w:semiHidden/>
    <w:unhideWhenUsed/>
    <w:rsid w:val="00B1000B"/>
  </w:style>
  <w:style w:type="numbering" w:customStyle="1" w:styleId="31221111">
    <w:name w:val="Нет списка31221111"/>
    <w:next w:val="a2"/>
    <w:uiPriority w:val="99"/>
    <w:semiHidden/>
    <w:unhideWhenUsed/>
    <w:rsid w:val="00B1000B"/>
  </w:style>
  <w:style w:type="numbering" w:customStyle="1" w:styleId="41221111">
    <w:name w:val="Нет списка41221111"/>
    <w:next w:val="a2"/>
    <w:uiPriority w:val="99"/>
    <w:semiHidden/>
    <w:unhideWhenUsed/>
    <w:rsid w:val="00B1000B"/>
  </w:style>
  <w:style w:type="numbering" w:customStyle="1" w:styleId="51221111">
    <w:name w:val="Нет списка51221111"/>
    <w:next w:val="a2"/>
    <w:uiPriority w:val="99"/>
    <w:semiHidden/>
    <w:unhideWhenUsed/>
    <w:rsid w:val="00B1000B"/>
  </w:style>
  <w:style w:type="numbering" w:customStyle="1" w:styleId="61221111">
    <w:name w:val="Нет списка61221111"/>
    <w:next w:val="a2"/>
    <w:uiPriority w:val="99"/>
    <w:semiHidden/>
    <w:unhideWhenUsed/>
    <w:rsid w:val="00B1000B"/>
  </w:style>
  <w:style w:type="numbering" w:customStyle="1" w:styleId="8221111">
    <w:name w:val="Нет списка8221111"/>
    <w:next w:val="a2"/>
    <w:uiPriority w:val="99"/>
    <w:semiHidden/>
    <w:unhideWhenUsed/>
    <w:rsid w:val="00B1000B"/>
  </w:style>
  <w:style w:type="numbering" w:customStyle="1" w:styleId="12221111">
    <w:name w:val="Нет списка12221111"/>
    <w:next w:val="a2"/>
    <w:uiPriority w:val="99"/>
    <w:semiHidden/>
    <w:unhideWhenUsed/>
    <w:rsid w:val="00B1000B"/>
  </w:style>
  <w:style w:type="numbering" w:customStyle="1" w:styleId="22221111">
    <w:name w:val="Нет списка22221111"/>
    <w:next w:val="a2"/>
    <w:uiPriority w:val="99"/>
    <w:semiHidden/>
    <w:unhideWhenUsed/>
    <w:rsid w:val="00B1000B"/>
  </w:style>
  <w:style w:type="numbering" w:customStyle="1" w:styleId="32221111">
    <w:name w:val="Нет списка32221111"/>
    <w:next w:val="a2"/>
    <w:uiPriority w:val="99"/>
    <w:semiHidden/>
    <w:unhideWhenUsed/>
    <w:rsid w:val="00B1000B"/>
  </w:style>
  <w:style w:type="numbering" w:customStyle="1" w:styleId="42221111">
    <w:name w:val="Нет списка42221111"/>
    <w:next w:val="a2"/>
    <w:uiPriority w:val="99"/>
    <w:semiHidden/>
    <w:unhideWhenUsed/>
    <w:rsid w:val="00B1000B"/>
  </w:style>
  <w:style w:type="numbering" w:customStyle="1" w:styleId="52221111">
    <w:name w:val="Нет списка52221111"/>
    <w:next w:val="a2"/>
    <w:uiPriority w:val="99"/>
    <w:semiHidden/>
    <w:unhideWhenUsed/>
    <w:rsid w:val="00B1000B"/>
  </w:style>
  <w:style w:type="numbering" w:customStyle="1" w:styleId="62221111">
    <w:name w:val="Нет списка62221111"/>
    <w:next w:val="a2"/>
    <w:uiPriority w:val="99"/>
    <w:semiHidden/>
    <w:unhideWhenUsed/>
    <w:rsid w:val="00B1000B"/>
  </w:style>
  <w:style w:type="table" w:customStyle="1" w:styleId="1131110">
    <w:name w:val="Сетка таблицы1131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0">
    <w:name w:val="Сетка таблицы11131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11">
    <w:name w:val="Нет списка111111111111"/>
    <w:next w:val="a2"/>
    <w:uiPriority w:val="99"/>
    <w:semiHidden/>
    <w:unhideWhenUsed/>
    <w:rsid w:val="00B1000B"/>
  </w:style>
  <w:style w:type="numbering" w:customStyle="1" w:styleId="1111111111111">
    <w:name w:val="Нет списка1111111111111"/>
    <w:next w:val="a2"/>
    <w:uiPriority w:val="99"/>
    <w:semiHidden/>
    <w:unhideWhenUsed/>
    <w:rsid w:val="00B1000B"/>
  </w:style>
  <w:style w:type="table" w:customStyle="1" w:styleId="2110">
    <w:name w:val="Сетка таблицы2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0">
    <w:name w:val="Сетка таблицы111111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0">
    <w:name w:val="Сетка таблицы1111111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0">
    <w:name w:val="Сетка таблицы112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0">
    <w:name w:val="Сетка таблицы1112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1">
    <w:name w:val="Нет списка2011"/>
    <w:next w:val="a2"/>
    <w:uiPriority w:val="99"/>
    <w:semiHidden/>
    <w:unhideWhenUsed/>
    <w:rsid w:val="00B1000B"/>
  </w:style>
  <w:style w:type="numbering" w:customStyle="1" w:styleId="116110">
    <w:name w:val="Нет списка11611"/>
    <w:next w:val="a2"/>
    <w:uiPriority w:val="99"/>
    <w:semiHidden/>
    <w:unhideWhenUsed/>
    <w:rsid w:val="00B1000B"/>
  </w:style>
  <w:style w:type="table" w:customStyle="1" w:styleId="619">
    <w:name w:val="Сетка таблицы6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11">
    <w:name w:val="Нет списка11711"/>
    <w:next w:val="a2"/>
    <w:uiPriority w:val="99"/>
    <w:semiHidden/>
    <w:unhideWhenUsed/>
    <w:rsid w:val="00B1000B"/>
  </w:style>
  <w:style w:type="numbering" w:customStyle="1" w:styleId="2811">
    <w:name w:val="Нет списка2811"/>
    <w:next w:val="a2"/>
    <w:uiPriority w:val="99"/>
    <w:semiHidden/>
    <w:unhideWhenUsed/>
    <w:rsid w:val="00B1000B"/>
  </w:style>
  <w:style w:type="numbering" w:customStyle="1" w:styleId="3811">
    <w:name w:val="Нет списка3811"/>
    <w:next w:val="a2"/>
    <w:uiPriority w:val="99"/>
    <w:semiHidden/>
    <w:unhideWhenUsed/>
    <w:rsid w:val="00B1000B"/>
  </w:style>
  <w:style w:type="numbering" w:customStyle="1" w:styleId="4811">
    <w:name w:val="Нет списка4811"/>
    <w:next w:val="a2"/>
    <w:uiPriority w:val="99"/>
    <w:semiHidden/>
    <w:unhideWhenUsed/>
    <w:rsid w:val="00B1000B"/>
  </w:style>
  <w:style w:type="numbering" w:customStyle="1" w:styleId="5811">
    <w:name w:val="Нет списка5811"/>
    <w:next w:val="a2"/>
    <w:uiPriority w:val="99"/>
    <w:semiHidden/>
    <w:unhideWhenUsed/>
    <w:rsid w:val="00B1000B"/>
  </w:style>
  <w:style w:type="numbering" w:customStyle="1" w:styleId="6811">
    <w:name w:val="Нет списка6811"/>
    <w:next w:val="a2"/>
    <w:uiPriority w:val="99"/>
    <w:semiHidden/>
    <w:unhideWhenUsed/>
    <w:rsid w:val="00B1000B"/>
  </w:style>
  <w:style w:type="numbering" w:customStyle="1" w:styleId="7611">
    <w:name w:val="Нет списка7611"/>
    <w:next w:val="a2"/>
    <w:uiPriority w:val="99"/>
    <w:semiHidden/>
    <w:unhideWhenUsed/>
    <w:rsid w:val="00B1000B"/>
  </w:style>
  <w:style w:type="numbering" w:customStyle="1" w:styleId="111611">
    <w:name w:val="Нет списка111611"/>
    <w:next w:val="a2"/>
    <w:uiPriority w:val="99"/>
    <w:semiHidden/>
    <w:unhideWhenUsed/>
    <w:rsid w:val="00B1000B"/>
  </w:style>
  <w:style w:type="numbering" w:customStyle="1" w:styleId="21611">
    <w:name w:val="Нет списка21611"/>
    <w:next w:val="a2"/>
    <w:uiPriority w:val="99"/>
    <w:semiHidden/>
    <w:unhideWhenUsed/>
    <w:rsid w:val="00B1000B"/>
  </w:style>
  <w:style w:type="numbering" w:customStyle="1" w:styleId="31611">
    <w:name w:val="Нет списка31611"/>
    <w:next w:val="a2"/>
    <w:uiPriority w:val="99"/>
    <w:semiHidden/>
    <w:unhideWhenUsed/>
    <w:rsid w:val="00B1000B"/>
  </w:style>
  <w:style w:type="numbering" w:customStyle="1" w:styleId="41611">
    <w:name w:val="Нет списка41611"/>
    <w:next w:val="a2"/>
    <w:uiPriority w:val="99"/>
    <w:semiHidden/>
    <w:unhideWhenUsed/>
    <w:rsid w:val="00B1000B"/>
  </w:style>
  <w:style w:type="numbering" w:customStyle="1" w:styleId="51611">
    <w:name w:val="Нет списка51611"/>
    <w:next w:val="a2"/>
    <w:uiPriority w:val="99"/>
    <w:semiHidden/>
    <w:unhideWhenUsed/>
    <w:rsid w:val="00B1000B"/>
  </w:style>
  <w:style w:type="numbering" w:customStyle="1" w:styleId="61611">
    <w:name w:val="Нет списка61611"/>
    <w:next w:val="a2"/>
    <w:uiPriority w:val="99"/>
    <w:semiHidden/>
    <w:unhideWhenUsed/>
    <w:rsid w:val="00B1000B"/>
  </w:style>
  <w:style w:type="numbering" w:customStyle="1" w:styleId="8611">
    <w:name w:val="Нет списка8611"/>
    <w:next w:val="a2"/>
    <w:uiPriority w:val="99"/>
    <w:semiHidden/>
    <w:unhideWhenUsed/>
    <w:rsid w:val="00B1000B"/>
  </w:style>
  <w:style w:type="numbering" w:customStyle="1" w:styleId="12611">
    <w:name w:val="Нет списка12611"/>
    <w:next w:val="a2"/>
    <w:uiPriority w:val="99"/>
    <w:semiHidden/>
    <w:unhideWhenUsed/>
    <w:rsid w:val="00B1000B"/>
  </w:style>
  <w:style w:type="numbering" w:customStyle="1" w:styleId="22611">
    <w:name w:val="Нет списка22611"/>
    <w:next w:val="a2"/>
    <w:uiPriority w:val="99"/>
    <w:semiHidden/>
    <w:unhideWhenUsed/>
    <w:rsid w:val="00B1000B"/>
  </w:style>
  <w:style w:type="numbering" w:customStyle="1" w:styleId="32611">
    <w:name w:val="Нет списка32611"/>
    <w:next w:val="a2"/>
    <w:uiPriority w:val="99"/>
    <w:semiHidden/>
    <w:unhideWhenUsed/>
    <w:rsid w:val="00B1000B"/>
  </w:style>
  <w:style w:type="numbering" w:customStyle="1" w:styleId="42611">
    <w:name w:val="Нет списка42611"/>
    <w:next w:val="a2"/>
    <w:uiPriority w:val="99"/>
    <w:semiHidden/>
    <w:unhideWhenUsed/>
    <w:rsid w:val="00B1000B"/>
  </w:style>
  <w:style w:type="numbering" w:customStyle="1" w:styleId="52611">
    <w:name w:val="Нет списка52611"/>
    <w:next w:val="a2"/>
    <w:uiPriority w:val="99"/>
    <w:semiHidden/>
    <w:unhideWhenUsed/>
    <w:rsid w:val="00B1000B"/>
  </w:style>
  <w:style w:type="numbering" w:customStyle="1" w:styleId="62611">
    <w:name w:val="Нет списка62611"/>
    <w:next w:val="a2"/>
    <w:uiPriority w:val="99"/>
    <w:semiHidden/>
    <w:unhideWhenUsed/>
    <w:rsid w:val="00B1000B"/>
  </w:style>
  <w:style w:type="numbering" w:customStyle="1" w:styleId="9411">
    <w:name w:val="Нет списка9411"/>
    <w:next w:val="a2"/>
    <w:uiPriority w:val="99"/>
    <w:semiHidden/>
    <w:unhideWhenUsed/>
    <w:rsid w:val="00B1000B"/>
  </w:style>
  <w:style w:type="numbering" w:customStyle="1" w:styleId="13411">
    <w:name w:val="Нет списка13411"/>
    <w:next w:val="a2"/>
    <w:uiPriority w:val="99"/>
    <w:semiHidden/>
    <w:rsid w:val="00B1000B"/>
  </w:style>
  <w:style w:type="numbering" w:customStyle="1" w:styleId="1111411">
    <w:name w:val="Нет списка1111411"/>
    <w:next w:val="a2"/>
    <w:uiPriority w:val="99"/>
    <w:semiHidden/>
    <w:unhideWhenUsed/>
    <w:rsid w:val="00B1000B"/>
  </w:style>
  <w:style w:type="numbering" w:customStyle="1" w:styleId="23411">
    <w:name w:val="Нет списка23411"/>
    <w:next w:val="a2"/>
    <w:uiPriority w:val="99"/>
    <w:semiHidden/>
    <w:unhideWhenUsed/>
    <w:rsid w:val="00B1000B"/>
  </w:style>
  <w:style w:type="numbering" w:customStyle="1" w:styleId="33411">
    <w:name w:val="Нет списка33411"/>
    <w:next w:val="a2"/>
    <w:uiPriority w:val="99"/>
    <w:semiHidden/>
    <w:unhideWhenUsed/>
    <w:rsid w:val="00B1000B"/>
  </w:style>
  <w:style w:type="numbering" w:customStyle="1" w:styleId="43411">
    <w:name w:val="Нет списка43411"/>
    <w:next w:val="a2"/>
    <w:uiPriority w:val="99"/>
    <w:semiHidden/>
    <w:unhideWhenUsed/>
    <w:rsid w:val="00B1000B"/>
  </w:style>
  <w:style w:type="numbering" w:customStyle="1" w:styleId="53411">
    <w:name w:val="Нет списка53411"/>
    <w:next w:val="a2"/>
    <w:uiPriority w:val="99"/>
    <w:semiHidden/>
    <w:unhideWhenUsed/>
    <w:rsid w:val="00B1000B"/>
  </w:style>
  <w:style w:type="numbering" w:customStyle="1" w:styleId="63411">
    <w:name w:val="Нет списка63411"/>
    <w:next w:val="a2"/>
    <w:uiPriority w:val="99"/>
    <w:semiHidden/>
    <w:unhideWhenUsed/>
    <w:rsid w:val="00B1000B"/>
  </w:style>
  <w:style w:type="numbering" w:customStyle="1" w:styleId="71411">
    <w:name w:val="Нет списка71411"/>
    <w:next w:val="a2"/>
    <w:uiPriority w:val="99"/>
    <w:semiHidden/>
    <w:unhideWhenUsed/>
    <w:rsid w:val="00B1000B"/>
  </w:style>
  <w:style w:type="numbering" w:customStyle="1" w:styleId="11111411">
    <w:name w:val="Нет списка11111411"/>
    <w:next w:val="a2"/>
    <w:uiPriority w:val="99"/>
    <w:semiHidden/>
    <w:unhideWhenUsed/>
    <w:rsid w:val="00B1000B"/>
  </w:style>
  <w:style w:type="numbering" w:customStyle="1" w:styleId="211411">
    <w:name w:val="Нет списка211411"/>
    <w:next w:val="a2"/>
    <w:uiPriority w:val="99"/>
    <w:semiHidden/>
    <w:unhideWhenUsed/>
    <w:rsid w:val="00B1000B"/>
  </w:style>
  <w:style w:type="numbering" w:customStyle="1" w:styleId="311411">
    <w:name w:val="Нет списка311411"/>
    <w:next w:val="a2"/>
    <w:uiPriority w:val="99"/>
    <w:semiHidden/>
    <w:unhideWhenUsed/>
    <w:rsid w:val="00B1000B"/>
  </w:style>
  <w:style w:type="numbering" w:customStyle="1" w:styleId="411411">
    <w:name w:val="Нет списка411411"/>
    <w:next w:val="a2"/>
    <w:uiPriority w:val="99"/>
    <w:semiHidden/>
    <w:unhideWhenUsed/>
    <w:rsid w:val="00B1000B"/>
  </w:style>
  <w:style w:type="numbering" w:customStyle="1" w:styleId="511411">
    <w:name w:val="Нет списка511411"/>
    <w:next w:val="a2"/>
    <w:uiPriority w:val="99"/>
    <w:semiHidden/>
    <w:unhideWhenUsed/>
    <w:rsid w:val="00B1000B"/>
  </w:style>
  <w:style w:type="numbering" w:customStyle="1" w:styleId="611411">
    <w:name w:val="Нет списка611411"/>
    <w:next w:val="a2"/>
    <w:uiPriority w:val="99"/>
    <w:semiHidden/>
    <w:unhideWhenUsed/>
    <w:rsid w:val="00B1000B"/>
  </w:style>
  <w:style w:type="numbering" w:customStyle="1" w:styleId="81411">
    <w:name w:val="Нет списка81411"/>
    <w:next w:val="a2"/>
    <w:uiPriority w:val="99"/>
    <w:semiHidden/>
    <w:unhideWhenUsed/>
    <w:rsid w:val="00B1000B"/>
  </w:style>
  <w:style w:type="numbering" w:customStyle="1" w:styleId="121411">
    <w:name w:val="Нет списка121411"/>
    <w:next w:val="a2"/>
    <w:uiPriority w:val="99"/>
    <w:semiHidden/>
    <w:unhideWhenUsed/>
    <w:rsid w:val="00B1000B"/>
  </w:style>
  <w:style w:type="numbering" w:customStyle="1" w:styleId="221411">
    <w:name w:val="Нет списка221411"/>
    <w:next w:val="a2"/>
    <w:uiPriority w:val="99"/>
    <w:semiHidden/>
    <w:unhideWhenUsed/>
    <w:rsid w:val="00B1000B"/>
  </w:style>
  <w:style w:type="numbering" w:customStyle="1" w:styleId="321411">
    <w:name w:val="Нет списка321411"/>
    <w:next w:val="a2"/>
    <w:uiPriority w:val="99"/>
    <w:semiHidden/>
    <w:unhideWhenUsed/>
    <w:rsid w:val="00B1000B"/>
  </w:style>
  <w:style w:type="numbering" w:customStyle="1" w:styleId="421411">
    <w:name w:val="Нет списка421411"/>
    <w:next w:val="a2"/>
    <w:uiPriority w:val="99"/>
    <w:semiHidden/>
    <w:unhideWhenUsed/>
    <w:rsid w:val="00B1000B"/>
  </w:style>
  <w:style w:type="numbering" w:customStyle="1" w:styleId="521411">
    <w:name w:val="Нет списка521411"/>
    <w:next w:val="a2"/>
    <w:uiPriority w:val="99"/>
    <w:semiHidden/>
    <w:unhideWhenUsed/>
    <w:rsid w:val="00B1000B"/>
  </w:style>
  <w:style w:type="numbering" w:customStyle="1" w:styleId="621411">
    <w:name w:val="Нет списка621411"/>
    <w:next w:val="a2"/>
    <w:uiPriority w:val="99"/>
    <w:semiHidden/>
    <w:unhideWhenUsed/>
    <w:rsid w:val="00B1000B"/>
  </w:style>
  <w:style w:type="numbering" w:customStyle="1" w:styleId="10411">
    <w:name w:val="Нет списка10411"/>
    <w:next w:val="a2"/>
    <w:uiPriority w:val="99"/>
    <w:semiHidden/>
    <w:unhideWhenUsed/>
    <w:rsid w:val="00B1000B"/>
  </w:style>
  <w:style w:type="numbering" w:customStyle="1" w:styleId="14411">
    <w:name w:val="Нет списка14411"/>
    <w:next w:val="a2"/>
    <w:uiPriority w:val="99"/>
    <w:semiHidden/>
    <w:rsid w:val="00B1000B"/>
  </w:style>
  <w:style w:type="numbering" w:customStyle="1" w:styleId="112411">
    <w:name w:val="Нет списка112411"/>
    <w:next w:val="a2"/>
    <w:uiPriority w:val="99"/>
    <w:semiHidden/>
    <w:unhideWhenUsed/>
    <w:rsid w:val="00B1000B"/>
  </w:style>
  <w:style w:type="numbering" w:customStyle="1" w:styleId="24411">
    <w:name w:val="Нет списка24411"/>
    <w:next w:val="a2"/>
    <w:uiPriority w:val="99"/>
    <w:semiHidden/>
    <w:unhideWhenUsed/>
    <w:rsid w:val="00B1000B"/>
  </w:style>
  <w:style w:type="numbering" w:customStyle="1" w:styleId="34411">
    <w:name w:val="Нет списка34411"/>
    <w:next w:val="a2"/>
    <w:uiPriority w:val="99"/>
    <w:semiHidden/>
    <w:unhideWhenUsed/>
    <w:rsid w:val="00B1000B"/>
  </w:style>
  <w:style w:type="numbering" w:customStyle="1" w:styleId="44411">
    <w:name w:val="Нет списка44411"/>
    <w:next w:val="a2"/>
    <w:uiPriority w:val="99"/>
    <w:semiHidden/>
    <w:unhideWhenUsed/>
    <w:rsid w:val="00B1000B"/>
  </w:style>
  <w:style w:type="numbering" w:customStyle="1" w:styleId="54411">
    <w:name w:val="Нет списка54411"/>
    <w:next w:val="a2"/>
    <w:uiPriority w:val="99"/>
    <w:semiHidden/>
    <w:unhideWhenUsed/>
    <w:rsid w:val="00B1000B"/>
  </w:style>
  <w:style w:type="numbering" w:customStyle="1" w:styleId="64411">
    <w:name w:val="Нет списка64411"/>
    <w:next w:val="a2"/>
    <w:uiPriority w:val="99"/>
    <w:semiHidden/>
    <w:unhideWhenUsed/>
    <w:rsid w:val="00B1000B"/>
  </w:style>
  <w:style w:type="numbering" w:customStyle="1" w:styleId="72411">
    <w:name w:val="Нет списка72411"/>
    <w:next w:val="a2"/>
    <w:uiPriority w:val="99"/>
    <w:semiHidden/>
    <w:unhideWhenUsed/>
    <w:rsid w:val="00B1000B"/>
  </w:style>
  <w:style w:type="numbering" w:customStyle="1" w:styleId="1112411">
    <w:name w:val="Нет списка1112411"/>
    <w:next w:val="a2"/>
    <w:uiPriority w:val="99"/>
    <w:semiHidden/>
    <w:unhideWhenUsed/>
    <w:rsid w:val="00B1000B"/>
  </w:style>
  <w:style w:type="numbering" w:customStyle="1" w:styleId="212411">
    <w:name w:val="Нет списка212411"/>
    <w:next w:val="a2"/>
    <w:uiPriority w:val="99"/>
    <w:semiHidden/>
    <w:unhideWhenUsed/>
    <w:rsid w:val="00B1000B"/>
  </w:style>
  <w:style w:type="numbering" w:customStyle="1" w:styleId="312411">
    <w:name w:val="Нет списка312411"/>
    <w:next w:val="a2"/>
    <w:uiPriority w:val="99"/>
    <w:semiHidden/>
    <w:unhideWhenUsed/>
    <w:rsid w:val="00B1000B"/>
  </w:style>
  <w:style w:type="numbering" w:customStyle="1" w:styleId="412411">
    <w:name w:val="Нет списка412411"/>
    <w:next w:val="a2"/>
    <w:uiPriority w:val="99"/>
    <w:semiHidden/>
    <w:unhideWhenUsed/>
    <w:rsid w:val="00B1000B"/>
  </w:style>
  <w:style w:type="numbering" w:customStyle="1" w:styleId="512411">
    <w:name w:val="Нет списка512411"/>
    <w:next w:val="a2"/>
    <w:uiPriority w:val="99"/>
    <w:semiHidden/>
    <w:unhideWhenUsed/>
    <w:rsid w:val="00B1000B"/>
  </w:style>
  <w:style w:type="numbering" w:customStyle="1" w:styleId="612411">
    <w:name w:val="Нет списка612411"/>
    <w:next w:val="a2"/>
    <w:uiPriority w:val="99"/>
    <w:semiHidden/>
    <w:unhideWhenUsed/>
    <w:rsid w:val="00B1000B"/>
  </w:style>
  <w:style w:type="numbering" w:customStyle="1" w:styleId="82411">
    <w:name w:val="Нет списка82411"/>
    <w:next w:val="a2"/>
    <w:uiPriority w:val="99"/>
    <w:semiHidden/>
    <w:unhideWhenUsed/>
    <w:rsid w:val="00B1000B"/>
  </w:style>
  <w:style w:type="numbering" w:customStyle="1" w:styleId="122411">
    <w:name w:val="Нет списка122411"/>
    <w:next w:val="a2"/>
    <w:uiPriority w:val="99"/>
    <w:semiHidden/>
    <w:unhideWhenUsed/>
    <w:rsid w:val="00B1000B"/>
  </w:style>
  <w:style w:type="numbering" w:customStyle="1" w:styleId="222411">
    <w:name w:val="Нет списка222411"/>
    <w:next w:val="a2"/>
    <w:uiPriority w:val="99"/>
    <w:semiHidden/>
    <w:unhideWhenUsed/>
    <w:rsid w:val="00B1000B"/>
  </w:style>
  <w:style w:type="numbering" w:customStyle="1" w:styleId="322411">
    <w:name w:val="Нет списка322411"/>
    <w:next w:val="a2"/>
    <w:uiPriority w:val="99"/>
    <w:semiHidden/>
    <w:unhideWhenUsed/>
    <w:rsid w:val="00B1000B"/>
  </w:style>
  <w:style w:type="numbering" w:customStyle="1" w:styleId="422411">
    <w:name w:val="Нет списка422411"/>
    <w:next w:val="a2"/>
    <w:uiPriority w:val="99"/>
    <w:semiHidden/>
    <w:unhideWhenUsed/>
    <w:rsid w:val="00B1000B"/>
  </w:style>
  <w:style w:type="numbering" w:customStyle="1" w:styleId="522411">
    <w:name w:val="Нет списка522411"/>
    <w:next w:val="a2"/>
    <w:uiPriority w:val="99"/>
    <w:semiHidden/>
    <w:unhideWhenUsed/>
    <w:rsid w:val="00B1000B"/>
  </w:style>
  <w:style w:type="numbering" w:customStyle="1" w:styleId="622411">
    <w:name w:val="Нет списка622411"/>
    <w:next w:val="a2"/>
    <w:uiPriority w:val="99"/>
    <w:semiHidden/>
    <w:unhideWhenUsed/>
    <w:rsid w:val="00B1000B"/>
  </w:style>
  <w:style w:type="numbering" w:customStyle="1" w:styleId="15211">
    <w:name w:val="Нет списка15211"/>
    <w:next w:val="a2"/>
    <w:uiPriority w:val="99"/>
    <w:semiHidden/>
    <w:unhideWhenUsed/>
    <w:rsid w:val="00B1000B"/>
  </w:style>
  <w:style w:type="numbering" w:customStyle="1" w:styleId="16211">
    <w:name w:val="Нет списка16211"/>
    <w:next w:val="a2"/>
    <w:uiPriority w:val="99"/>
    <w:semiHidden/>
    <w:rsid w:val="00B1000B"/>
  </w:style>
  <w:style w:type="numbering" w:customStyle="1" w:styleId="113211">
    <w:name w:val="Нет списка113211"/>
    <w:next w:val="a2"/>
    <w:uiPriority w:val="99"/>
    <w:semiHidden/>
    <w:unhideWhenUsed/>
    <w:rsid w:val="00B1000B"/>
  </w:style>
  <w:style w:type="numbering" w:customStyle="1" w:styleId="25211">
    <w:name w:val="Нет списка25211"/>
    <w:next w:val="a2"/>
    <w:uiPriority w:val="99"/>
    <w:semiHidden/>
    <w:unhideWhenUsed/>
    <w:rsid w:val="00B1000B"/>
  </w:style>
  <w:style w:type="numbering" w:customStyle="1" w:styleId="35211">
    <w:name w:val="Нет списка35211"/>
    <w:next w:val="a2"/>
    <w:uiPriority w:val="99"/>
    <w:semiHidden/>
    <w:unhideWhenUsed/>
    <w:rsid w:val="00B1000B"/>
  </w:style>
  <w:style w:type="numbering" w:customStyle="1" w:styleId="45211">
    <w:name w:val="Нет списка45211"/>
    <w:next w:val="a2"/>
    <w:uiPriority w:val="99"/>
    <w:semiHidden/>
    <w:unhideWhenUsed/>
    <w:rsid w:val="00B1000B"/>
  </w:style>
  <w:style w:type="numbering" w:customStyle="1" w:styleId="55211">
    <w:name w:val="Нет списка55211"/>
    <w:next w:val="a2"/>
    <w:uiPriority w:val="99"/>
    <w:semiHidden/>
    <w:unhideWhenUsed/>
    <w:rsid w:val="00B1000B"/>
  </w:style>
  <w:style w:type="numbering" w:customStyle="1" w:styleId="65211">
    <w:name w:val="Нет списка65211"/>
    <w:next w:val="a2"/>
    <w:uiPriority w:val="99"/>
    <w:semiHidden/>
    <w:unhideWhenUsed/>
    <w:rsid w:val="00B1000B"/>
  </w:style>
  <w:style w:type="numbering" w:customStyle="1" w:styleId="73211">
    <w:name w:val="Нет списка73211"/>
    <w:next w:val="a2"/>
    <w:uiPriority w:val="99"/>
    <w:semiHidden/>
    <w:unhideWhenUsed/>
    <w:rsid w:val="00B1000B"/>
  </w:style>
  <w:style w:type="numbering" w:customStyle="1" w:styleId="1113211">
    <w:name w:val="Нет списка1113211"/>
    <w:next w:val="a2"/>
    <w:uiPriority w:val="99"/>
    <w:semiHidden/>
    <w:unhideWhenUsed/>
    <w:rsid w:val="00B1000B"/>
  </w:style>
  <w:style w:type="numbering" w:customStyle="1" w:styleId="213211">
    <w:name w:val="Нет списка213211"/>
    <w:next w:val="a2"/>
    <w:uiPriority w:val="99"/>
    <w:semiHidden/>
    <w:unhideWhenUsed/>
    <w:rsid w:val="00B1000B"/>
  </w:style>
  <w:style w:type="numbering" w:customStyle="1" w:styleId="313211">
    <w:name w:val="Нет списка313211"/>
    <w:next w:val="a2"/>
    <w:uiPriority w:val="99"/>
    <w:semiHidden/>
    <w:unhideWhenUsed/>
    <w:rsid w:val="00B1000B"/>
  </w:style>
  <w:style w:type="numbering" w:customStyle="1" w:styleId="413211">
    <w:name w:val="Нет списка413211"/>
    <w:next w:val="a2"/>
    <w:uiPriority w:val="99"/>
    <w:semiHidden/>
    <w:unhideWhenUsed/>
    <w:rsid w:val="00B1000B"/>
  </w:style>
  <w:style w:type="numbering" w:customStyle="1" w:styleId="513211">
    <w:name w:val="Нет списка513211"/>
    <w:next w:val="a2"/>
    <w:uiPriority w:val="99"/>
    <w:semiHidden/>
    <w:unhideWhenUsed/>
    <w:rsid w:val="00B1000B"/>
  </w:style>
  <w:style w:type="numbering" w:customStyle="1" w:styleId="613211">
    <w:name w:val="Нет списка613211"/>
    <w:next w:val="a2"/>
    <w:uiPriority w:val="99"/>
    <w:semiHidden/>
    <w:unhideWhenUsed/>
    <w:rsid w:val="00B1000B"/>
  </w:style>
  <w:style w:type="numbering" w:customStyle="1" w:styleId="83211">
    <w:name w:val="Нет списка83211"/>
    <w:next w:val="a2"/>
    <w:uiPriority w:val="99"/>
    <w:semiHidden/>
    <w:unhideWhenUsed/>
    <w:rsid w:val="00B1000B"/>
  </w:style>
  <w:style w:type="numbering" w:customStyle="1" w:styleId="123211">
    <w:name w:val="Нет списка123211"/>
    <w:next w:val="a2"/>
    <w:uiPriority w:val="99"/>
    <w:semiHidden/>
    <w:unhideWhenUsed/>
    <w:rsid w:val="00B1000B"/>
  </w:style>
  <w:style w:type="numbering" w:customStyle="1" w:styleId="223211">
    <w:name w:val="Нет списка223211"/>
    <w:next w:val="a2"/>
    <w:uiPriority w:val="99"/>
    <w:semiHidden/>
    <w:unhideWhenUsed/>
    <w:rsid w:val="00B1000B"/>
  </w:style>
  <w:style w:type="numbering" w:customStyle="1" w:styleId="323211">
    <w:name w:val="Нет списка323211"/>
    <w:next w:val="a2"/>
    <w:uiPriority w:val="99"/>
    <w:semiHidden/>
    <w:unhideWhenUsed/>
    <w:rsid w:val="00B1000B"/>
  </w:style>
  <w:style w:type="numbering" w:customStyle="1" w:styleId="423211">
    <w:name w:val="Нет списка423211"/>
    <w:next w:val="a2"/>
    <w:uiPriority w:val="99"/>
    <w:semiHidden/>
    <w:unhideWhenUsed/>
    <w:rsid w:val="00B1000B"/>
  </w:style>
  <w:style w:type="numbering" w:customStyle="1" w:styleId="523211">
    <w:name w:val="Нет списка523211"/>
    <w:next w:val="a2"/>
    <w:uiPriority w:val="99"/>
    <w:semiHidden/>
    <w:unhideWhenUsed/>
    <w:rsid w:val="00B1000B"/>
  </w:style>
  <w:style w:type="numbering" w:customStyle="1" w:styleId="623211">
    <w:name w:val="Нет списка623211"/>
    <w:next w:val="a2"/>
    <w:uiPriority w:val="99"/>
    <w:semiHidden/>
    <w:unhideWhenUsed/>
    <w:rsid w:val="00B1000B"/>
  </w:style>
  <w:style w:type="numbering" w:customStyle="1" w:styleId="91411">
    <w:name w:val="Нет списка91411"/>
    <w:next w:val="a2"/>
    <w:uiPriority w:val="99"/>
    <w:semiHidden/>
    <w:rsid w:val="00B1000B"/>
  </w:style>
  <w:style w:type="numbering" w:customStyle="1" w:styleId="131411">
    <w:name w:val="Нет списка131411"/>
    <w:next w:val="a2"/>
    <w:uiPriority w:val="99"/>
    <w:semiHidden/>
    <w:unhideWhenUsed/>
    <w:rsid w:val="00B1000B"/>
  </w:style>
  <w:style w:type="numbering" w:customStyle="1" w:styleId="231411">
    <w:name w:val="Нет списка231411"/>
    <w:next w:val="a2"/>
    <w:uiPriority w:val="99"/>
    <w:semiHidden/>
    <w:unhideWhenUsed/>
    <w:rsid w:val="00B1000B"/>
  </w:style>
  <w:style w:type="numbering" w:customStyle="1" w:styleId="331411">
    <w:name w:val="Нет списка331411"/>
    <w:next w:val="a2"/>
    <w:uiPriority w:val="99"/>
    <w:semiHidden/>
    <w:unhideWhenUsed/>
    <w:rsid w:val="00B1000B"/>
  </w:style>
  <w:style w:type="numbering" w:customStyle="1" w:styleId="431411">
    <w:name w:val="Нет списка431411"/>
    <w:next w:val="a2"/>
    <w:uiPriority w:val="99"/>
    <w:semiHidden/>
    <w:unhideWhenUsed/>
    <w:rsid w:val="00B1000B"/>
  </w:style>
  <w:style w:type="numbering" w:customStyle="1" w:styleId="531411">
    <w:name w:val="Нет списка531411"/>
    <w:next w:val="a2"/>
    <w:uiPriority w:val="99"/>
    <w:semiHidden/>
    <w:unhideWhenUsed/>
    <w:rsid w:val="00B1000B"/>
  </w:style>
  <w:style w:type="numbering" w:customStyle="1" w:styleId="631411">
    <w:name w:val="Нет списка631411"/>
    <w:next w:val="a2"/>
    <w:uiPriority w:val="99"/>
    <w:semiHidden/>
    <w:unhideWhenUsed/>
    <w:rsid w:val="00B1000B"/>
  </w:style>
  <w:style w:type="numbering" w:customStyle="1" w:styleId="711411">
    <w:name w:val="Нет списка711411"/>
    <w:next w:val="a2"/>
    <w:uiPriority w:val="99"/>
    <w:semiHidden/>
    <w:unhideWhenUsed/>
    <w:rsid w:val="00B1000B"/>
  </w:style>
  <w:style w:type="numbering" w:customStyle="1" w:styleId="1121411">
    <w:name w:val="Нет списка1121411"/>
    <w:next w:val="a2"/>
    <w:uiPriority w:val="99"/>
    <w:semiHidden/>
    <w:unhideWhenUsed/>
    <w:rsid w:val="00B1000B"/>
  </w:style>
  <w:style w:type="numbering" w:customStyle="1" w:styleId="2111411">
    <w:name w:val="Нет списка2111411"/>
    <w:next w:val="a2"/>
    <w:uiPriority w:val="99"/>
    <w:semiHidden/>
    <w:unhideWhenUsed/>
    <w:rsid w:val="00B1000B"/>
  </w:style>
  <w:style w:type="numbering" w:customStyle="1" w:styleId="3111411">
    <w:name w:val="Нет списка3111411"/>
    <w:next w:val="a2"/>
    <w:uiPriority w:val="99"/>
    <w:semiHidden/>
    <w:unhideWhenUsed/>
    <w:rsid w:val="00B1000B"/>
  </w:style>
  <w:style w:type="numbering" w:customStyle="1" w:styleId="4111411">
    <w:name w:val="Нет списка4111411"/>
    <w:next w:val="a2"/>
    <w:uiPriority w:val="99"/>
    <w:semiHidden/>
    <w:unhideWhenUsed/>
    <w:rsid w:val="00B1000B"/>
  </w:style>
  <w:style w:type="numbering" w:customStyle="1" w:styleId="5111411">
    <w:name w:val="Нет списка5111411"/>
    <w:next w:val="a2"/>
    <w:uiPriority w:val="99"/>
    <w:semiHidden/>
    <w:unhideWhenUsed/>
    <w:rsid w:val="00B1000B"/>
  </w:style>
  <w:style w:type="numbering" w:customStyle="1" w:styleId="6111411">
    <w:name w:val="Нет списка6111411"/>
    <w:next w:val="a2"/>
    <w:uiPriority w:val="99"/>
    <w:semiHidden/>
    <w:unhideWhenUsed/>
    <w:rsid w:val="00B1000B"/>
  </w:style>
  <w:style w:type="numbering" w:customStyle="1" w:styleId="811411">
    <w:name w:val="Нет списка811411"/>
    <w:next w:val="a2"/>
    <w:uiPriority w:val="99"/>
    <w:semiHidden/>
    <w:unhideWhenUsed/>
    <w:rsid w:val="00B1000B"/>
  </w:style>
  <w:style w:type="numbering" w:customStyle="1" w:styleId="1211411">
    <w:name w:val="Нет списка1211411"/>
    <w:next w:val="a2"/>
    <w:uiPriority w:val="99"/>
    <w:semiHidden/>
    <w:unhideWhenUsed/>
    <w:rsid w:val="00B1000B"/>
  </w:style>
  <w:style w:type="numbering" w:customStyle="1" w:styleId="2211411">
    <w:name w:val="Нет списка2211411"/>
    <w:next w:val="a2"/>
    <w:uiPriority w:val="99"/>
    <w:semiHidden/>
    <w:unhideWhenUsed/>
    <w:rsid w:val="00B1000B"/>
  </w:style>
  <w:style w:type="numbering" w:customStyle="1" w:styleId="3211411">
    <w:name w:val="Нет списка3211411"/>
    <w:next w:val="a2"/>
    <w:uiPriority w:val="99"/>
    <w:semiHidden/>
    <w:unhideWhenUsed/>
    <w:rsid w:val="00B1000B"/>
  </w:style>
  <w:style w:type="numbering" w:customStyle="1" w:styleId="4211411">
    <w:name w:val="Нет списка4211411"/>
    <w:next w:val="a2"/>
    <w:uiPriority w:val="99"/>
    <w:semiHidden/>
    <w:unhideWhenUsed/>
    <w:rsid w:val="00B1000B"/>
  </w:style>
  <w:style w:type="numbering" w:customStyle="1" w:styleId="5211411">
    <w:name w:val="Нет списка5211411"/>
    <w:next w:val="a2"/>
    <w:uiPriority w:val="99"/>
    <w:semiHidden/>
    <w:unhideWhenUsed/>
    <w:rsid w:val="00B1000B"/>
  </w:style>
  <w:style w:type="numbering" w:customStyle="1" w:styleId="6211411">
    <w:name w:val="Нет списка6211411"/>
    <w:next w:val="a2"/>
    <w:uiPriority w:val="99"/>
    <w:semiHidden/>
    <w:unhideWhenUsed/>
    <w:rsid w:val="00B1000B"/>
  </w:style>
  <w:style w:type="numbering" w:customStyle="1" w:styleId="911211">
    <w:name w:val="Нет списка911211"/>
    <w:next w:val="a2"/>
    <w:uiPriority w:val="99"/>
    <w:semiHidden/>
    <w:unhideWhenUsed/>
    <w:rsid w:val="00B1000B"/>
  </w:style>
  <w:style w:type="numbering" w:customStyle="1" w:styleId="1311211">
    <w:name w:val="Нет списка1311211"/>
    <w:next w:val="a2"/>
    <w:uiPriority w:val="99"/>
    <w:semiHidden/>
    <w:rsid w:val="00B1000B"/>
  </w:style>
  <w:style w:type="numbering" w:customStyle="1" w:styleId="111111311">
    <w:name w:val="Нет списка111111311"/>
    <w:next w:val="a2"/>
    <w:uiPriority w:val="99"/>
    <w:semiHidden/>
    <w:unhideWhenUsed/>
    <w:rsid w:val="00B1000B"/>
  </w:style>
  <w:style w:type="numbering" w:customStyle="1" w:styleId="2311211">
    <w:name w:val="Нет списка2311211"/>
    <w:next w:val="a2"/>
    <w:uiPriority w:val="99"/>
    <w:semiHidden/>
    <w:unhideWhenUsed/>
    <w:rsid w:val="00B1000B"/>
  </w:style>
  <w:style w:type="numbering" w:customStyle="1" w:styleId="3311211">
    <w:name w:val="Нет списка3311211"/>
    <w:next w:val="a2"/>
    <w:uiPriority w:val="99"/>
    <w:semiHidden/>
    <w:unhideWhenUsed/>
    <w:rsid w:val="00B1000B"/>
  </w:style>
  <w:style w:type="numbering" w:customStyle="1" w:styleId="4311211">
    <w:name w:val="Нет списка4311211"/>
    <w:next w:val="a2"/>
    <w:uiPriority w:val="99"/>
    <w:semiHidden/>
    <w:unhideWhenUsed/>
    <w:rsid w:val="00B1000B"/>
  </w:style>
  <w:style w:type="numbering" w:customStyle="1" w:styleId="5311211">
    <w:name w:val="Нет списка5311211"/>
    <w:next w:val="a2"/>
    <w:uiPriority w:val="99"/>
    <w:semiHidden/>
    <w:unhideWhenUsed/>
    <w:rsid w:val="00B1000B"/>
  </w:style>
  <w:style w:type="numbering" w:customStyle="1" w:styleId="6311211">
    <w:name w:val="Нет списка6311211"/>
    <w:next w:val="a2"/>
    <w:uiPriority w:val="99"/>
    <w:semiHidden/>
    <w:unhideWhenUsed/>
    <w:rsid w:val="00B1000B"/>
  </w:style>
  <w:style w:type="numbering" w:customStyle="1" w:styleId="7111211">
    <w:name w:val="Нет списка7111211"/>
    <w:next w:val="a2"/>
    <w:uiPriority w:val="99"/>
    <w:semiHidden/>
    <w:unhideWhenUsed/>
    <w:rsid w:val="00B1000B"/>
  </w:style>
  <w:style w:type="numbering" w:customStyle="1" w:styleId="1111111311">
    <w:name w:val="Нет списка1111111311"/>
    <w:next w:val="a2"/>
    <w:uiPriority w:val="99"/>
    <w:semiHidden/>
    <w:unhideWhenUsed/>
    <w:rsid w:val="00B1000B"/>
  </w:style>
  <w:style w:type="numbering" w:customStyle="1" w:styleId="21111211">
    <w:name w:val="Нет списка21111211"/>
    <w:next w:val="a2"/>
    <w:uiPriority w:val="99"/>
    <w:semiHidden/>
    <w:unhideWhenUsed/>
    <w:rsid w:val="00B1000B"/>
  </w:style>
  <w:style w:type="numbering" w:customStyle="1" w:styleId="31111211">
    <w:name w:val="Нет списка31111211"/>
    <w:next w:val="a2"/>
    <w:uiPriority w:val="99"/>
    <w:semiHidden/>
    <w:unhideWhenUsed/>
    <w:rsid w:val="00B1000B"/>
  </w:style>
  <w:style w:type="numbering" w:customStyle="1" w:styleId="41111211">
    <w:name w:val="Нет списка41111211"/>
    <w:next w:val="a2"/>
    <w:uiPriority w:val="99"/>
    <w:semiHidden/>
    <w:unhideWhenUsed/>
    <w:rsid w:val="00B1000B"/>
  </w:style>
  <w:style w:type="numbering" w:customStyle="1" w:styleId="51111211">
    <w:name w:val="Нет списка51111211"/>
    <w:next w:val="a2"/>
    <w:uiPriority w:val="99"/>
    <w:semiHidden/>
    <w:unhideWhenUsed/>
    <w:rsid w:val="00B1000B"/>
  </w:style>
  <w:style w:type="numbering" w:customStyle="1" w:styleId="61111211">
    <w:name w:val="Нет списка61111211"/>
    <w:next w:val="a2"/>
    <w:uiPriority w:val="99"/>
    <w:semiHidden/>
    <w:unhideWhenUsed/>
    <w:rsid w:val="00B1000B"/>
  </w:style>
  <w:style w:type="numbering" w:customStyle="1" w:styleId="8111211">
    <w:name w:val="Нет списка8111211"/>
    <w:next w:val="a2"/>
    <w:uiPriority w:val="99"/>
    <w:semiHidden/>
    <w:unhideWhenUsed/>
    <w:rsid w:val="00B1000B"/>
  </w:style>
  <w:style w:type="numbering" w:customStyle="1" w:styleId="12111211">
    <w:name w:val="Нет списка12111211"/>
    <w:next w:val="a2"/>
    <w:uiPriority w:val="99"/>
    <w:semiHidden/>
    <w:unhideWhenUsed/>
    <w:rsid w:val="00B1000B"/>
  </w:style>
  <w:style w:type="numbering" w:customStyle="1" w:styleId="22111211">
    <w:name w:val="Нет списка22111211"/>
    <w:next w:val="a2"/>
    <w:uiPriority w:val="99"/>
    <w:semiHidden/>
    <w:unhideWhenUsed/>
    <w:rsid w:val="00B1000B"/>
  </w:style>
  <w:style w:type="numbering" w:customStyle="1" w:styleId="32111211">
    <w:name w:val="Нет списка32111211"/>
    <w:next w:val="a2"/>
    <w:uiPriority w:val="99"/>
    <w:semiHidden/>
    <w:unhideWhenUsed/>
    <w:rsid w:val="00B1000B"/>
  </w:style>
  <w:style w:type="numbering" w:customStyle="1" w:styleId="42111211">
    <w:name w:val="Нет списка42111211"/>
    <w:next w:val="a2"/>
    <w:uiPriority w:val="99"/>
    <w:semiHidden/>
    <w:unhideWhenUsed/>
    <w:rsid w:val="00B1000B"/>
  </w:style>
  <w:style w:type="numbering" w:customStyle="1" w:styleId="52111211">
    <w:name w:val="Нет списка52111211"/>
    <w:next w:val="a2"/>
    <w:uiPriority w:val="99"/>
    <w:semiHidden/>
    <w:unhideWhenUsed/>
    <w:rsid w:val="00B1000B"/>
  </w:style>
  <w:style w:type="numbering" w:customStyle="1" w:styleId="62111211">
    <w:name w:val="Нет списка62111211"/>
    <w:next w:val="a2"/>
    <w:uiPriority w:val="99"/>
    <w:semiHidden/>
    <w:unhideWhenUsed/>
    <w:rsid w:val="00B1000B"/>
  </w:style>
  <w:style w:type="numbering" w:customStyle="1" w:styleId="101211">
    <w:name w:val="Нет списка101211"/>
    <w:next w:val="a2"/>
    <w:uiPriority w:val="99"/>
    <w:semiHidden/>
    <w:unhideWhenUsed/>
    <w:rsid w:val="00B1000B"/>
  </w:style>
  <w:style w:type="numbering" w:customStyle="1" w:styleId="141211">
    <w:name w:val="Нет списка141211"/>
    <w:next w:val="a2"/>
    <w:uiPriority w:val="99"/>
    <w:semiHidden/>
    <w:rsid w:val="00B1000B"/>
  </w:style>
  <w:style w:type="numbering" w:customStyle="1" w:styleId="11211211">
    <w:name w:val="Нет списка11211211"/>
    <w:next w:val="a2"/>
    <w:uiPriority w:val="99"/>
    <w:semiHidden/>
    <w:unhideWhenUsed/>
    <w:rsid w:val="00B1000B"/>
  </w:style>
  <w:style w:type="numbering" w:customStyle="1" w:styleId="241211">
    <w:name w:val="Нет списка241211"/>
    <w:next w:val="a2"/>
    <w:uiPriority w:val="99"/>
    <w:semiHidden/>
    <w:unhideWhenUsed/>
    <w:rsid w:val="00B1000B"/>
  </w:style>
  <w:style w:type="numbering" w:customStyle="1" w:styleId="341211">
    <w:name w:val="Нет списка341211"/>
    <w:next w:val="a2"/>
    <w:uiPriority w:val="99"/>
    <w:semiHidden/>
    <w:unhideWhenUsed/>
    <w:rsid w:val="00B1000B"/>
  </w:style>
  <w:style w:type="numbering" w:customStyle="1" w:styleId="441211">
    <w:name w:val="Нет списка441211"/>
    <w:next w:val="a2"/>
    <w:uiPriority w:val="99"/>
    <w:semiHidden/>
    <w:unhideWhenUsed/>
    <w:rsid w:val="00B1000B"/>
  </w:style>
  <w:style w:type="numbering" w:customStyle="1" w:styleId="541211">
    <w:name w:val="Нет списка541211"/>
    <w:next w:val="a2"/>
    <w:uiPriority w:val="99"/>
    <w:semiHidden/>
    <w:unhideWhenUsed/>
    <w:rsid w:val="00B1000B"/>
  </w:style>
  <w:style w:type="numbering" w:customStyle="1" w:styleId="641211">
    <w:name w:val="Нет списка641211"/>
    <w:next w:val="a2"/>
    <w:uiPriority w:val="99"/>
    <w:semiHidden/>
    <w:unhideWhenUsed/>
    <w:rsid w:val="00B1000B"/>
  </w:style>
  <w:style w:type="numbering" w:customStyle="1" w:styleId="721211">
    <w:name w:val="Нет списка721211"/>
    <w:next w:val="a2"/>
    <w:uiPriority w:val="99"/>
    <w:semiHidden/>
    <w:unhideWhenUsed/>
    <w:rsid w:val="00B1000B"/>
  </w:style>
  <w:style w:type="numbering" w:customStyle="1" w:styleId="11121211">
    <w:name w:val="Нет списка11121211"/>
    <w:next w:val="a2"/>
    <w:uiPriority w:val="99"/>
    <w:semiHidden/>
    <w:unhideWhenUsed/>
    <w:rsid w:val="00B1000B"/>
  </w:style>
  <w:style w:type="numbering" w:customStyle="1" w:styleId="2121211">
    <w:name w:val="Нет списка2121211"/>
    <w:next w:val="a2"/>
    <w:uiPriority w:val="99"/>
    <w:semiHidden/>
    <w:unhideWhenUsed/>
    <w:rsid w:val="00B1000B"/>
  </w:style>
  <w:style w:type="numbering" w:customStyle="1" w:styleId="3121211">
    <w:name w:val="Нет списка3121211"/>
    <w:next w:val="a2"/>
    <w:uiPriority w:val="99"/>
    <w:semiHidden/>
    <w:unhideWhenUsed/>
    <w:rsid w:val="00B1000B"/>
  </w:style>
  <w:style w:type="numbering" w:customStyle="1" w:styleId="4121211">
    <w:name w:val="Нет списка4121211"/>
    <w:next w:val="a2"/>
    <w:uiPriority w:val="99"/>
    <w:semiHidden/>
    <w:unhideWhenUsed/>
    <w:rsid w:val="00B1000B"/>
  </w:style>
  <w:style w:type="numbering" w:customStyle="1" w:styleId="5121211">
    <w:name w:val="Нет списка5121211"/>
    <w:next w:val="a2"/>
    <w:uiPriority w:val="99"/>
    <w:semiHidden/>
    <w:unhideWhenUsed/>
    <w:rsid w:val="00B1000B"/>
  </w:style>
  <w:style w:type="numbering" w:customStyle="1" w:styleId="6121211">
    <w:name w:val="Нет списка6121211"/>
    <w:next w:val="a2"/>
    <w:uiPriority w:val="99"/>
    <w:semiHidden/>
    <w:unhideWhenUsed/>
    <w:rsid w:val="00B1000B"/>
  </w:style>
  <w:style w:type="numbering" w:customStyle="1" w:styleId="821211">
    <w:name w:val="Нет списка821211"/>
    <w:next w:val="a2"/>
    <w:uiPriority w:val="99"/>
    <w:semiHidden/>
    <w:unhideWhenUsed/>
    <w:rsid w:val="00B1000B"/>
  </w:style>
  <w:style w:type="numbering" w:customStyle="1" w:styleId="1221211">
    <w:name w:val="Нет списка1221211"/>
    <w:next w:val="a2"/>
    <w:uiPriority w:val="99"/>
    <w:semiHidden/>
    <w:unhideWhenUsed/>
    <w:rsid w:val="00B1000B"/>
  </w:style>
  <w:style w:type="numbering" w:customStyle="1" w:styleId="2221211">
    <w:name w:val="Нет списка2221211"/>
    <w:next w:val="a2"/>
    <w:uiPriority w:val="99"/>
    <w:semiHidden/>
    <w:unhideWhenUsed/>
    <w:rsid w:val="00B1000B"/>
  </w:style>
  <w:style w:type="numbering" w:customStyle="1" w:styleId="3221211">
    <w:name w:val="Нет списка3221211"/>
    <w:next w:val="a2"/>
    <w:uiPriority w:val="99"/>
    <w:semiHidden/>
    <w:unhideWhenUsed/>
    <w:rsid w:val="00B1000B"/>
  </w:style>
  <w:style w:type="numbering" w:customStyle="1" w:styleId="4221211">
    <w:name w:val="Нет списка4221211"/>
    <w:next w:val="a2"/>
    <w:uiPriority w:val="99"/>
    <w:semiHidden/>
    <w:unhideWhenUsed/>
    <w:rsid w:val="00B1000B"/>
  </w:style>
  <w:style w:type="numbering" w:customStyle="1" w:styleId="5221211">
    <w:name w:val="Нет списка5221211"/>
    <w:next w:val="a2"/>
    <w:uiPriority w:val="99"/>
    <w:semiHidden/>
    <w:unhideWhenUsed/>
    <w:rsid w:val="00B1000B"/>
  </w:style>
  <w:style w:type="numbering" w:customStyle="1" w:styleId="6221211">
    <w:name w:val="Нет списка6221211"/>
    <w:next w:val="a2"/>
    <w:uiPriority w:val="99"/>
    <w:semiHidden/>
    <w:unhideWhenUsed/>
    <w:rsid w:val="00B1000B"/>
  </w:style>
  <w:style w:type="numbering" w:customStyle="1" w:styleId="17211">
    <w:name w:val="Нет списка17211"/>
    <w:next w:val="a2"/>
    <w:uiPriority w:val="99"/>
    <w:semiHidden/>
    <w:unhideWhenUsed/>
    <w:rsid w:val="00B1000B"/>
  </w:style>
  <w:style w:type="numbering" w:customStyle="1" w:styleId="18211">
    <w:name w:val="Нет списка18211"/>
    <w:next w:val="a2"/>
    <w:uiPriority w:val="99"/>
    <w:semiHidden/>
    <w:rsid w:val="00B1000B"/>
  </w:style>
  <w:style w:type="numbering" w:customStyle="1" w:styleId="114211">
    <w:name w:val="Нет списка114211"/>
    <w:next w:val="a2"/>
    <w:uiPriority w:val="99"/>
    <w:semiHidden/>
    <w:unhideWhenUsed/>
    <w:rsid w:val="00B1000B"/>
  </w:style>
  <w:style w:type="numbering" w:customStyle="1" w:styleId="26211">
    <w:name w:val="Нет списка26211"/>
    <w:next w:val="a2"/>
    <w:uiPriority w:val="99"/>
    <w:semiHidden/>
    <w:unhideWhenUsed/>
    <w:rsid w:val="00B1000B"/>
  </w:style>
  <w:style w:type="numbering" w:customStyle="1" w:styleId="36211">
    <w:name w:val="Нет списка36211"/>
    <w:next w:val="a2"/>
    <w:uiPriority w:val="99"/>
    <w:semiHidden/>
    <w:unhideWhenUsed/>
    <w:rsid w:val="00B1000B"/>
  </w:style>
  <w:style w:type="numbering" w:customStyle="1" w:styleId="46211">
    <w:name w:val="Нет списка46211"/>
    <w:next w:val="a2"/>
    <w:uiPriority w:val="99"/>
    <w:semiHidden/>
    <w:unhideWhenUsed/>
    <w:rsid w:val="00B1000B"/>
  </w:style>
  <w:style w:type="numbering" w:customStyle="1" w:styleId="56211">
    <w:name w:val="Нет списка56211"/>
    <w:next w:val="a2"/>
    <w:uiPriority w:val="99"/>
    <w:semiHidden/>
    <w:unhideWhenUsed/>
    <w:rsid w:val="00B1000B"/>
  </w:style>
  <w:style w:type="numbering" w:customStyle="1" w:styleId="66211">
    <w:name w:val="Нет списка66211"/>
    <w:next w:val="a2"/>
    <w:uiPriority w:val="99"/>
    <w:semiHidden/>
    <w:unhideWhenUsed/>
    <w:rsid w:val="00B1000B"/>
  </w:style>
  <w:style w:type="numbering" w:customStyle="1" w:styleId="74211">
    <w:name w:val="Нет списка74211"/>
    <w:next w:val="a2"/>
    <w:uiPriority w:val="99"/>
    <w:semiHidden/>
    <w:unhideWhenUsed/>
    <w:rsid w:val="00B1000B"/>
  </w:style>
  <w:style w:type="numbering" w:customStyle="1" w:styleId="1114211">
    <w:name w:val="Нет списка1114211"/>
    <w:next w:val="a2"/>
    <w:uiPriority w:val="99"/>
    <w:semiHidden/>
    <w:unhideWhenUsed/>
    <w:rsid w:val="00B1000B"/>
  </w:style>
  <w:style w:type="numbering" w:customStyle="1" w:styleId="214211">
    <w:name w:val="Нет списка214211"/>
    <w:next w:val="a2"/>
    <w:uiPriority w:val="99"/>
    <w:semiHidden/>
    <w:unhideWhenUsed/>
    <w:rsid w:val="00B1000B"/>
  </w:style>
  <w:style w:type="numbering" w:customStyle="1" w:styleId="314211">
    <w:name w:val="Нет списка314211"/>
    <w:next w:val="a2"/>
    <w:uiPriority w:val="99"/>
    <w:semiHidden/>
    <w:unhideWhenUsed/>
    <w:rsid w:val="00B1000B"/>
  </w:style>
  <w:style w:type="numbering" w:customStyle="1" w:styleId="414211">
    <w:name w:val="Нет списка414211"/>
    <w:next w:val="a2"/>
    <w:uiPriority w:val="99"/>
    <w:semiHidden/>
    <w:unhideWhenUsed/>
    <w:rsid w:val="00B1000B"/>
  </w:style>
  <w:style w:type="numbering" w:customStyle="1" w:styleId="514211">
    <w:name w:val="Нет списка514211"/>
    <w:next w:val="a2"/>
    <w:uiPriority w:val="99"/>
    <w:semiHidden/>
    <w:unhideWhenUsed/>
    <w:rsid w:val="00B1000B"/>
  </w:style>
  <w:style w:type="numbering" w:customStyle="1" w:styleId="614211">
    <w:name w:val="Нет списка614211"/>
    <w:next w:val="a2"/>
    <w:uiPriority w:val="99"/>
    <w:semiHidden/>
    <w:unhideWhenUsed/>
    <w:rsid w:val="00B1000B"/>
  </w:style>
  <w:style w:type="numbering" w:customStyle="1" w:styleId="84211">
    <w:name w:val="Нет списка84211"/>
    <w:next w:val="a2"/>
    <w:uiPriority w:val="99"/>
    <w:semiHidden/>
    <w:unhideWhenUsed/>
    <w:rsid w:val="00B1000B"/>
  </w:style>
  <w:style w:type="numbering" w:customStyle="1" w:styleId="124211">
    <w:name w:val="Нет списка124211"/>
    <w:next w:val="a2"/>
    <w:uiPriority w:val="99"/>
    <w:semiHidden/>
    <w:unhideWhenUsed/>
    <w:rsid w:val="00B1000B"/>
  </w:style>
  <w:style w:type="numbering" w:customStyle="1" w:styleId="224211">
    <w:name w:val="Нет списка224211"/>
    <w:next w:val="a2"/>
    <w:uiPriority w:val="99"/>
    <w:semiHidden/>
    <w:unhideWhenUsed/>
    <w:rsid w:val="00B1000B"/>
  </w:style>
  <w:style w:type="numbering" w:customStyle="1" w:styleId="324211">
    <w:name w:val="Нет списка324211"/>
    <w:next w:val="a2"/>
    <w:uiPriority w:val="99"/>
    <w:semiHidden/>
    <w:unhideWhenUsed/>
    <w:rsid w:val="00B1000B"/>
  </w:style>
  <w:style w:type="numbering" w:customStyle="1" w:styleId="424211">
    <w:name w:val="Нет списка424211"/>
    <w:next w:val="a2"/>
    <w:uiPriority w:val="99"/>
    <w:semiHidden/>
    <w:unhideWhenUsed/>
    <w:rsid w:val="00B1000B"/>
  </w:style>
  <w:style w:type="numbering" w:customStyle="1" w:styleId="524211">
    <w:name w:val="Нет списка524211"/>
    <w:next w:val="a2"/>
    <w:uiPriority w:val="99"/>
    <w:semiHidden/>
    <w:unhideWhenUsed/>
    <w:rsid w:val="00B1000B"/>
  </w:style>
  <w:style w:type="numbering" w:customStyle="1" w:styleId="624211">
    <w:name w:val="Нет списка624211"/>
    <w:next w:val="a2"/>
    <w:uiPriority w:val="99"/>
    <w:semiHidden/>
    <w:unhideWhenUsed/>
    <w:rsid w:val="00B1000B"/>
  </w:style>
  <w:style w:type="numbering" w:customStyle="1" w:styleId="92211">
    <w:name w:val="Нет списка92211"/>
    <w:next w:val="a2"/>
    <w:uiPriority w:val="99"/>
    <w:semiHidden/>
    <w:rsid w:val="00B1000B"/>
  </w:style>
  <w:style w:type="numbering" w:customStyle="1" w:styleId="132211">
    <w:name w:val="Нет списка132211"/>
    <w:next w:val="a2"/>
    <w:uiPriority w:val="99"/>
    <w:semiHidden/>
    <w:unhideWhenUsed/>
    <w:rsid w:val="00B1000B"/>
  </w:style>
  <w:style w:type="numbering" w:customStyle="1" w:styleId="232211">
    <w:name w:val="Нет списка232211"/>
    <w:next w:val="a2"/>
    <w:uiPriority w:val="99"/>
    <w:semiHidden/>
    <w:unhideWhenUsed/>
    <w:rsid w:val="00B1000B"/>
  </w:style>
  <w:style w:type="numbering" w:customStyle="1" w:styleId="332211">
    <w:name w:val="Нет списка332211"/>
    <w:next w:val="a2"/>
    <w:uiPriority w:val="99"/>
    <w:semiHidden/>
    <w:unhideWhenUsed/>
    <w:rsid w:val="00B1000B"/>
  </w:style>
  <w:style w:type="numbering" w:customStyle="1" w:styleId="432211">
    <w:name w:val="Нет списка432211"/>
    <w:next w:val="a2"/>
    <w:uiPriority w:val="99"/>
    <w:semiHidden/>
    <w:unhideWhenUsed/>
    <w:rsid w:val="00B1000B"/>
  </w:style>
  <w:style w:type="numbering" w:customStyle="1" w:styleId="532211">
    <w:name w:val="Нет списка532211"/>
    <w:next w:val="a2"/>
    <w:uiPriority w:val="99"/>
    <w:semiHidden/>
    <w:unhideWhenUsed/>
    <w:rsid w:val="00B1000B"/>
  </w:style>
  <w:style w:type="numbering" w:customStyle="1" w:styleId="632211">
    <w:name w:val="Нет списка632211"/>
    <w:next w:val="a2"/>
    <w:uiPriority w:val="99"/>
    <w:semiHidden/>
    <w:unhideWhenUsed/>
    <w:rsid w:val="00B1000B"/>
  </w:style>
  <w:style w:type="numbering" w:customStyle="1" w:styleId="712211">
    <w:name w:val="Нет списка712211"/>
    <w:next w:val="a2"/>
    <w:uiPriority w:val="99"/>
    <w:semiHidden/>
    <w:unhideWhenUsed/>
    <w:rsid w:val="00B1000B"/>
  </w:style>
  <w:style w:type="numbering" w:customStyle="1" w:styleId="1122211">
    <w:name w:val="Нет списка1122211"/>
    <w:next w:val="a2"/>
    <w:uiPriority w:val="99"/>
    <w:semiHidden/>
    <w:unhideWhenUsed/>
    <w:rsid w:val="00B1000B"/>
  </w:style>
  <w:style w:type="numbering" w:customStyle="1" w:styleId="2112211">
    <w:name w:val="Нет списка2112211"/>
    <w:next w:val="a2"/>
    <w:uiPriority w:val="99"/>
    <w:semiHidden/>
    <w:unhideWhenUsed/>
    <w:rsid w:val="00B1000B"/>
  </w:style>
  <w:style w:type="numbering" w:customStyle="1" w:styleId="3112211">
    <w:name w:val="Нет списка3112211"/>
    <w:next w:val="a2"/>
    <w:uiPriority w:val="99"/>
    <w:semiHidden/>
    <w:unhideWhenUsed/>
    <w:rsid w:val="00B1000B"/>
  </w:style>
  <w:style w:type="numbering" w:customStyle="1" w:styleId="4112211">
    <w:name w:val="Нет списка4112211"/>
    <w:next w:val="a2"/>
    <w:uiPriority w:val="99"/>
    <w:semiHidden/>
    <w:unhideWhenUsed/>
    <w:rsid w:val="00B1000B"/>
  </w:style>
  <w:style w:type="numbering" w:customStyle="1" w:styleId="5112211">
    <w:name w:val="Нет списка5112211"/>
    <w:next w:val="a2"/>
    <w:uiPriority w:val="99"/>
    <w:semiHidden/>
    <w:unhideWhenUsed/>
    <w:rsid w:val="00B1000B"/>
  </w:style>
  <w:style w:type="numbering" w:customStyle="1" w:styleId="6112211">
    <w:name w:val="Нет списка6112211"/>
    <w:next w:val="a2"/>
    <w:uiPriority w:val="99"/>
    <w:semiHidden/>
    <w:unhideWhenUsed/>
    <w:rsid w:val="00B1000B"/>
  </w:style>
  <w:style w:type="numbering" w:customStyle="1" w:styleId="812211">
    <w:name w:val="Нет списка812211"/>
    <w:next w:val="a2"/>
    <w:uiPriority w:val="99"/>
    <w:semiHidden/>
    <w:unhideWhenUsed/>
    <w:rsid w:val="00B1000B"/>
  </w:style>
  <w:style w:type="numbering" w:customStyle="1" w:styleId="1212211">
    <w:name w:val="Нет списка1212211"/>
    <w:next w:val="a2"/>
    <w:uiPriority w:val="99"/>
    <w:semiHidden/>
    <w:unhideWhenUsed/>
    <w:rsid w:val="00B1000B"/>
  </w:style>
  <w:style w:type="numbering" w:customStyle="1" w:styleId="2212211">
    <w:name w:val="Нет списка2212211"/>
    <w:next w:val="a2"/>
    <w:uiPriority w:val="99"/>
    <w:semiHidden/>
    <w:unhideWhenUsed/>
    <w:rsid w:val="00B1000B"/>
  </w:style>
  <w:style w:type="numbering" w:customStyle="1" w:styleId="3212211">
    <w:name w:val="Нет списка3212211"/>
    <w:next w:val="a2"/>
    <w:uiPriority w:val="99"/>
    <w:semiHidden/>
    <w:unhideWhenUsed/>
    <w:rsid w:val="00B1000B"/>
  </w:style>
  <w:style w:type="numbering" w:customStyle="1" w:styleId="4212211">
    <w:name w:val="Нет списка4212211"/>
    <w:next w:val="a2"/>
    <w:uiPriority w:val="99"/>
    <w:semiHidden/>
    <w:unhideWhenUsed/>
    <w:rsid w:val="00B1000B"/>
  </w:style>
  <w:style w:type="numbering" w:customStyle="1" w:styleId="5212211">
    <w:name w:val="Нет списка5212211"/>
    <w:next w:val="a2"/>
    <w:uiPriority w:val="99"/>
    <w:semiHidden/>
    <w:unhideWhenUsed/>
    <w:rsid w:val="00B1000B"/>
  </w:style>
  <w:style w:type="numbering" w:customStyle="1" w:styleId="6212211">
    <w:name w:val="Нет списка6212211"/>
    <w:next w:val="a2"/>
    <w:uiPriority w:val="99"/>
    <w:semiHidden/>
    <w:unhideWhenUsed/>
    <w:rsid w:val="00B1000B"/>
  </w:style>
  <w:style w:type="numbering" w:customStyle="1" w:styleId="912211">
    <w:name w:val="Нет списка912211"/>
    <w:next w:val="a2"/>
    <w:uiPriority w:val="99"/>
    <w:semiHidden/>
    <w:unhideWhenUsed/>
    <w:rsid w:val="00B1000B"/>
  </w:style>
  <w:style w:type="numbering" w:customStyle="1" w:styleId="1312211">
    <w:name w:val="Нет списка1312211"/>
    <w:next w:val="a2"/>
    <w:uiPriority w:val="99"/>
    <w:semiHidden/>
    <w:rsid w:val="00B1000B"/>
  </w:style>
  <w:style w:type="numbering" w:customStyle="1" w:styleId="11112211">
    <w:name w:val="Нет списка11112211"/>
    <w:next w:val="a2"/>
    <w:uiPriority w:val="99"/>
    <w:semiHidden/>
    <w:unhideWhenUsed/>
    <w:rsid w:val="00B1000B"/>
  </w:style>
  <w:style w:type="numbering" w:customStyle="1" w:styleId="2312211">
    <w:name w:val="Нет списка2312211"/>
    <w:next w:val="a2"/>
    <w:uiPriority w:val="99"/>
    <w:semiHidden/>
    <w:unhideWhenUsed/>
    <w:rsid w:val="00B1000B"/>
  </w:style>
  <w:style w:type="numbering" w:customStyle="1" w:styleId="3312211">
    <w:name w:val="Нет списка3312211"/>
    <w:next w:val="a2"/>
    <w:uiPriority w:val="99"/>
    <w:semiHidden/>
    <w:unhideWhenUsed/>
    <w:rsid w:val="00B1000B"/>
  </w:style>
  <w:style w:type="numbering" w:customStyle="1" w:styleId="4312211">
    <w:name w:val="Нет списка4312211"/>
    <w:next w:val="a2"/>
    <w:uiPriority w:val="99"/>
    <w:semiHidden/>
    <w:unhideWhenUsed/>
    <w:rsid w:val="00B1000B"/>
  </w:style>
  <w:style w:type="numbering" w:customStyle="1" w:styleId="5312211">
    <w:name w:val="Нет списка5312211"/>
    <w:next w:val="a2"/>
    <w:uiPriority w:val="99"/>
    <w:semiHidden/>
    <w:unhideWhenUsed/>
    <w:rsid w:val="00B1000B"/>
  </w:style>
  <w:style w:type="numbering" w:customStyle="1" w:styleId="6312211">
    <w:name w:val="Нет списка6312211"/>
    <w:next w:val="a2"/>
    <w:uiPriority w:val="99"/>
    <w:semiHidden/>
    <w:unhideWhenUsed/>
    <w:rsid w:val="00B1000B"/>
  </w:style>
  <w:style w:type="numbering" w:customStyle="1" w:styleId="7112211">
    <w:name w:val="Нет списка7112211"/>
    <w:next w:val="a2"/>
    <w:uiPriority w:val="99"/>
    <w:semiHidden/>
    <w:unhideWhenUsed/>
    <w:rsid w:val="00B1000B"/>
  </w:style>
  <w:style w:type="numbering" w:customStyle="1" w:styleId="111112211">
    <w:name w:val="Нет списка111112211"/>
    <w:next w:val="a2"/>
    <w:uiPriority w:val="99"/>
    <w:semiHidden/>
    <w:unhideWhenUsed/>
    <w:rsid w:val="00B1000B"/>
  </w:style>
  <w:style w:type="numbering" w:customStyle="1" w:styleId="21112211">
    <w:name w:val="Нет списка21112211"/>
    <w:next w:val="a2"/>
    <w:uiPriority w:val="99"/>
    <w:semiHidden/>
    <w:unhideWhenUsed/>
    <w:rsid w:val="00B1000B"/>
  </w:style>
  <w:style w:type="numbering" w:customStyle="1" w:styleId="31112211">
    <w:name w:val="Нет списка31112211"/>
    <w:next w:val="a2"/>
    <w:uiPriority w:val="99"/>
    <w:semiHidden/>
    <w:unhideWhenUsed/>
    <w:rsid w:val="00B1000B"/>
  </w:style>
  <w:style w:type="numbering" w:customStyle="1" w:styleId="41112211">
    <w:name w:val="Нет списка41112211"/>
    <w:next w:val="a2"/>
    <w:uiPriority w:val="99"/>
    <w:semiHidden/>
    <w:unhideWhenUsed/>
    <w:rsid w:val="00B1000B"/>
  </w:style>
  <w:style w:type="numbering" w:customStyle="1" w:styleId="51112211">
    <w:name w:val="Нет списка51112211"/>
    <w:next w:val="a2"/>
    <w:uiPriority w:val="99"/>
    <w:semiHidden/>
    <w:unhideWhenUsed/>
    <w:rsid w:val="00B1000B"/>
  </w:style>
  <w:style w:type="numbering" w:customStyle="1" w:styleId="61112211">
    <w:name w:val="Нет списка61112211"/>
    <w:next w:val="a2"/>
    <w:uiPriority w:val="99"/>
    <w:semiHidden/>
    <w:unhideWhenUsed/>
    <w:rsid w:val="00B1000B"/>
  </w:style>
  <w:style w:type="numbering" w:customStyle="1" w:styleId="8112211">
    <w:name w:val="Нет списка8112211"/>
    <w:next w:val="a2"/>
    <w:uiPriority w:val="99"/>
    <w:semiHidden/>
    <w:unhideWhenUsed/>
    <w:rsid w:val="00B1000B"/>
  </w:style>
  <w:style w:type="numbering" w:customStyle="1" w:styleId="12112211">
    <w:name w:val="Нет списка12112211"/>
    <w:next w:val="a2"/>
    <w:uiPriority w:val="99"/>
    <w:semiHidden/>
    <w:unhideWhenUsed/>
    <w:rsid w:val="00B1000B"/>
  </w:style>
  <w:style w:type="numbering" w:customStyle="1" w:styleId="22112211">
    <w:name w:val="Нет списка22112211"/>
    <w:next w:val="a2"/>
    <w:uiPriority w:val="99"/>
    <w:semiHidden/>
    <w:unhideWhenUsed/>
    <w:rsid w:val="00B1000B"/>
  </w:style>
  <w:style w:type="numbering" w:customStyle="1" w:styleId="32112211">
    <w:name w:val="Нет списка32112211"/>
    <w:next w:val="a2"/>
    <w:uiPriority w:val="99"/>
    <w:semiHidden/>
    <w:unhideWhenUsed/>
    <w:rsid w:val="00B1000B"/>
  </w:style>
  <w:style w:type="numbering" w:customStyle="1" w:styleId="42112211">
    <w:name w:val="Нет списка42112211"/>
    <w:next w:val="a2"/>
    <w:uiPriority w:val="99"/>
    <w:semiHidden/>
    <w:unhideWhenUsed/>
    <w:rsid w:val="00B1000B"/>
  </w:style>
  <w:style w:type="numbering" w:customStyle="1" w:styleId="52112211">
    <w:name w:val="Нет списка52112211"/>
    <w:next w:val="a2"/>
    <w:uiPriority w:val="99"/>
    <w:semiHidden/>
    <w:unhideWhenUsed/>
    <w:rsid w:val="00B1000B"/>
  </w:style>
  <w:style w:type="numbering" w:customStyle="1" w:styleId="62112211">
    <w:name w:val="Нет списка62112211"/>
    <w:next w:val="a2"/>
    <w:uiPriority w:val="99"/>
    <w:semiHidden/>
    <w:unhideWhenUsed/>
    <w:rsid w:val="00B1000B"/>
  </w:style>
  <w:style w:type="numbering" w:customStyle="1" w:styleId="102211">
    <w:name w:val="Нет списка102211"/>
    <w:next w:val="a2"/>
    <w:uiPriority w:val="99"/>
    <w:semiHidden/>
    <w:unhideWhenUsed/>
    <w:rsid w:val="00B1000B"/>
  </w:style>
  <w:style w:type="numbering" w:customStyle="1" w:styleId="142211">
    <w:name w:val="Нет списка142211"/>
    <w:next w:val="a2"/>
    <w:uiPriority w:val="99"/>
    <w:semiHidden/>
    <w:rsid w:val="00B1000B"/>
  </w:style>
  <w:style w:type="numbering" w:customStyle="1" w:styleId="11212211">
    <w:name w:val="Нет списка11212211"/>
    <w:next w:val="a2"/>
    <w:uiPriority w:val="99"/>
    <w:semiHidden/>
    <w:unhideWhenUsed/>
    <w:rsid w:val="00B1000B"/>
  </w:style>
  <w:style w:type="numbering" w:customStyle="1" w:styleId="242211">
    <w:name w:val="Нет списка242211"/>
    <w:next w:val="a2"/>
    <w:uiPriority w:val="99"/>
    <w:semiHidden/>
    <w:unhideWhenUsed/>
    <w:rsid w:val="00B1000B"/>
  </w:style>
  <w:style w:type="numbering" w:customStyle="1" w:styleId="342211">
    <w:name w:val="Нет списка342211"/>
    <w:next w:val="a2"/>
    <w:uiPriority w:val="99"/>
    <w:semiHidden/>
    <w:unhideWhenUsed/>
    <w:rsid w:val="00B1000B"/>
  </w:style>
  <w:style w:type="numbering" w:customStyle="1" w:styleId="442211">
    <w:name w:val="Нет списка442211"/>
    <w:next w:val="a2"/>
    <w:uiPriority w:val="99"/>
    <w:semiHidden/>
    <w:unhideWhenUsed/>
    <w:rsid w:val="00B1000B"/>
  </w:style>
  <w:style w:type="numbering" w:customStyle="1" w:styleId="542211">
    <w:name w:val="Нет списка542211"/>
    <w:next w:val="a2"/>
    <w:uiPriority w:val="99"/>
    <w:semiHidden/>
    <w:unhideWhenUsed/>
    <w:rsid w:val="00B1000B"/>
  </w:style>
  <w:style w:type="numbering" w:customStyle="1" w:styleId="642211">
    <w:name w:val="Нет списка642211"/>
    <w:next w:val="a2"/>
    <w:uiPriority w:val="99"/>
    <w:semiHidden/>
    <w:unhideWhenUsed/>
    <w:rsid w:val="00B1000B"/>
  </w:style>
  <w:style w:type="numbering" w:customStyle="1" w:styleId="722211">
    <w:name w:val="Нет списка722211"/>
    <w:next w:val="a2"/>
    <w:uiPriority w:val="99"/>
    <w:semiHidden/>
    <w:unhideWhenUsed/>
    <w:rsid w:val="00B1000B"/>
  </w:style>
  <w:style w:type="numbering" w:customStyle="1" w:styleId="11122211">
    <w:name w:val="Нет списка11122211"/>
    <w:next w:val="a2"/>
    <w:uiPriority w:val="99"/>
    <w:semiHidden/>
    <w:unhideWhenUsed/>
    <w:rsid w:val="00B1000B"/>
  </w:style>
  <w:style w:type="numbering" w:customStyle="1" w:styleId="2122211">
    <w:name w:val="Нет списка2122211"/>
    <w:next w:val="a2"/>
    <w:uiPriority w:val="99"/>
    <w:semiHidden/>
    <w:unhideWhenUsed/>
    <w:rsid w:val="00B1000B"/>
  </w:style>
  <w:style w:type="numbering" w:customStyle="1" w:styleId="3122211">
    <w:name w:val="Нет списка3122211"/>
    <w:next w:val="a2"/>
    <w:uiPriority w:val="99"/>
    <w:semiHidden/>
    <w:unhideWhenUsed/>
    <w:rsid w:val="00B1000B"/>
  </w:style>
  <w:style w:type="numbering" w:customStyle="1" w:styleId="4122211">
    <w:name w:val="Нет списка4122211"/>
    <w:next w:val="a2"/>
    <w:uiPriority w:val="99"/>
    <w:semiHidden/>
    <w:unhideWhenUsed/>
    <w:rsid w:val="00B1000B"/>
  </w:style>
  <w:style w:type="numbering" w:customStyle="1" w:styleId="5122211">
    <w:name w:val="Нет списка5122211"/>
    <w:next w:val="a2"/>
    <w:uiPriority w:val="99"/>
    <w:semiHidden/>
    <w:unhideWhenUsed/>
    <w:rsid w:val="00B1000B"/>
  </w:style>
  <w:style w:type="numbering" w:customStyle="1" w:styleId="6122211">
    <w:name w:val="Нет списка6122211"/>
    <w:next w:val="a2"/>
    <w:uiPriority w:val="99"/>
    <w:semiHidden/>
    <w:unhideWhenUsed/>
    <w:rsid w:val="00B1000B"/>
  </w:style>
  <w:style w:type="numbering" w:customStyle="1" w:styleId="822211">
    <w:name w:val="Нет списка822211"/>
    <w:next w:val="a2"/>
    <w:uiPriority w:val="99"/>
    <w:semiHidden/>
    <w:unhideWhenUsed/>
    <w:rsid w:val="00B1000B"/>
  </w:style>
  <w:style w:type="numbering" w:customStyle="1" w:styleId="1222211">
    <w:name w:val="Нет списка1222211"/>
    <w:next w:val="a2"/>
    <w:uiPriority w:val="99"/>
    <w:semiHidden/>
    <w:unhideWhenUsed/>
    <w:rsid w:val="00B1000B"/>
  </w:style>
  <w:style w:type="numbering" w:customStyle="1" w:styleId="2222211">
    <w:name w:val="Нет списка2222211"/>
    <w:next w:val="a2"/>
    <w:uiPriority w:val="99"/>
    <w:semiHidden/>
    <w:unhideWhenUsed/>
    <w:rsid w:val="00B1000B"/>
  </w:style>
  <w:style w:type="numbering" w:customStyle="1" w:styleId="3222211">
    <w:name w:val="Нет списка3222211"/>
    <w:next w:val="a2"/>
    <w:uiPriority w:val="99"/>
    <w:semiHidden/>
    <w:unhideWhenUsed/>
    <w:rsid w:val="00B1000B"/>
  </w:style>
  <w:style w:type="numbering" w:customStyle="1" w:styleId="4222211">
    <w:name w:val="Нет списка4222211"/>
    <w:next w:val="a2"/>
    <w:uiPriority w:val="99"/>
    <w:semiHidden/>
    <w:unhideWhenUsed/>
    <w:rsid w:val="00B1000B"/>
  </w:style>
  <w:style w:type="numbering" w:customStyle="1" w:styleId="5222211">
    <w:name w:val="Нет списка5222211"/>
    <w:next w:val="a2"/>
    <w:uiPriority w:val="99"/>
    <w:semiHidden/>
    <w:unhideWhenUsed/>
    <w:rsid w:val="00B1000B"/>
  </w:style>
  <w:style w:type="numbering" w:customStyle="1" w:styleId="6222211">
    <w:name w:val="Нет списка6222211"/>
    <w:next w:val="a2"/>
    <w:uiPriority w:val="99"/>
    <w:semiHidden/>
    <w:unhideWhenUsed/>
    <w:rsid w:val="00B1000B"/>
  </w:style>
  <w:style w:type="table" w:customStyle="1" w:styleId="11410">
    <w:name w:val="Сетка таблицы114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0">
    <w:name w:val="Сетка таблицы1114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2111">
    <w:name w:val="Нет списка111111112111"/>
    <w:next w:val="a2"/>
    <w:uiPriority w:val="99"/>
    <w:semiHidden/>
    <w:unhideWhenUsed/>
    <w:rsid w:val="00B1000B"/>
  </w:style>
  <w:style w:type="numbering" w:customStyle="1" w:styleId="111111111211">
    <w:name w:val="Нет списка111111111211"/>
    <w:next w:val="a2"/>
    <w:uiPriority w:val="99"/>
    <w:semiHidden/>
    <w:unhideWhenUsed/>
    <w:rsid w:val="00B1000B"/>
  </w:style>
  <w:style w:type="table" w:customStyle="1" w:styleId="2210">
    <w:name w:val="Сетка таблицы22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0">
    <w:name w:val="Сетка таблицы111121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0">
    <w:name w:val="Сетка таблицы111112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0">
    <w:name w:val="Сетка таблицы11122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1">
    <w:name w:val="Нет списка2911"/>
    <w:next w:val="a2"/>
    <w:uiPriority w:val="99"/>
    <w:semiHidden/>
    <w:unhideWhenUsed/>
    <w:rsid w:val="00B1000B"/>
  </w:style>
  <w:style w:type="numbering" w:customStyle="1" w:styleId="11811">
    <w:name w:val="Нет списка11811"/>
    <w:next w:val="a2"/>
    <w:uiPriority w:val="99"/>
    <w:semiHidden/>
    <w:unhideWhenUsed/>
    <w:rsid w:val="00B1000B"/>
  </w:style>
  <w:style w:type="table" w:customStyle="1" w:styleId="710">
    <w:name w:val="Сетка таблицы7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11">
    <w:name w:val="Нет списка11911"/>
    <w:next w:val="a2"/>
    <w:uiPriority w:val="99"/>
    <w:semiHidden/>
    <w:unhideWhenUsed/>
    <w:rsid w:val="00B1000B"/>
  </w:style>
  <w:style w:type="numbering" w:customStyle="1" w:styleId="21011">
    <w:name w:val="Нет списка21011"/>
    <w:next w:val="a2"/>
    <w:uiPriority w:val="99"/>
    <w:semiHidden/>
    <w:unhideWhenUsed/>
    <w:rsid w:val="00B1000B"/>
  </w:style>
  <w:style w:type="numbering" w:customStyle="1" w:styleId="3911">
    <w:name w:val="Нет списка3911"/>
    <w:next w:val="a2"/>
    <w:uiPriority w:val="99"/>
    <w:semiHidden/>
    <w:unhideWhenUsed/>
    <w:rsid w:val="00B1000B"/>
  </w:style>
  <w:style w:type="numbering" w:customStyle="1" w:styleId="4911">
    <w:name w:val="Нет списка4911"/>
    <w:next w:val="a2"/>
    <w:uiPriority w:val="99"/>
    <w:semiHidden/>
    <w:unhideWhenUsed/>
    <w:rsid w:val="00B1000B"/>
  </w:style>
  <w:style w:type="numbering" w:customStyle="1" w:styleId="5911">
    <w:name w:val="Нет списка5911"/>
    <w:next w:val="a2"/>
    <w:uiPriority w:val="99"/>
    <w:semiHidden/>
    <w:unhideWhenUsed/>
    <w:rsid w:val="00B1000B"/>
  </w:style>
  <w:style w:type="numbering" w:customStyle="1" w:styleId="6911">
    <w:name w:val="Нет списка6911"/>
    <w:next w:val="a2"/>
    <w:uiPriority w:val="99"/>
    <w:semiHidden/>
    <w:unhideWhenUsed/>
    <w:rsid w:val="00B1000B"/>
  </w:style>
  <w:style w:type="numbering" w:customStyle="1" w:styleId="7711">
    <w:name w:val="Нет списка7711"/>
    <w:next w:val="a2"/>
    <w:uiPriority w:val="99"/>
    <w:semiHidden/>
    <w:unhideWhenUsed/>
    <w:rsid w:val="00B1000B"/>
  </w:style>
  <w:style w:type="numbering" w:customStyle="1" w:styleId="111711">
    <w:name w:val="Нет списка111711"/>
    <w:next w:val="a2"/>
    <w:uiPriority w:val="99"/>
    <w:semiHidden/>
    <w:unhideWhenUsed/>
    <w:rsid w:val="00B1000B"/>
  </w:style>
  <w:style w:type="numbering" w:customStyle="1" w:styleId="21711">
    <w:name w:val="Нет списка21711"/>
    <w:next w:val="a2"/>
    <w:uiPriority w:val="99"/>
    <w:semiHidden/>
    <w:unhideWhenUsed/>
    <w:rsid w:val="00B1000B"/>
  </w:style>
  <w:style w:type="numbering" w:customStyle="1" w:styleId="31711">
    <w:name w:val="Нет списка31711"/>
    <w:next w:val="a2"/>
    <w:uiPriority w:val="99"/>
    <w:semiHidden/>
    <w:unhideWhenUsed/>
    <w:rsid w:val="00B1000B"/>
  </w:style>
  <w:style w:type="numbering" w:customStyle="1" w:styleId="41711">
    <w:name w:val="Нет списка41711"/>
    <w:next w:val="a2"/>
    <w:uiPriority w:val="99"/>
    <w:semiHidden/>
    <w:unhideWhenUsed/>
    <w:rsid w:val="00B1000B"/>
  </w:style>
  <w:style w:type="numbering" w:customStyle="1" w:styleId="51711">
    <w:name w:val="Нет списка51711"/>
    <w:next w:val="a2"/>
    <w:uiPriority w:val="99"/>
    <w:semiHidden/>
    <w:unhideWhenUsed/>
    <w:rsid w:val="00B1000B"/>
  </w:style>
  <w:style w:type="numbering" w:customStyle="1" w:styleId="61711">
    <w:name w:val="Нет списка61711"/>
    <w:next w:val="a2"/>
    <w:uiPriority w:val="99"/>
    <w:semiHidden/>
    <w:unhideWhenUsed/>
    <w:rsid w:val="00B1000B"/>
  </w:style>
  <w:style w:type="numbering" w:customStyle="1" w:styleId="8711">
    <w:name w:val="Нет списка8711"/>
    <w:next w:val="a2"/>
    <w:uiPriority w:val="99"/>
    <w:semiHidden/>
    <w:unhideWhenUsed/>
    <w:rsid w:val="00B1000B"/>
  </w:style>
  <w:style w:type="numbering" w:customStyle="1" w:styleId="12711">
    <w:name w:val="Нет списка12711"/>
    <w:next w:val="a2"/>
    <w:uiPriority w:val="99"/>
    <w:semiHidden/>
    <w:unhideWhenUsed/>
    <w:rsid w:val="00B1000B"/>
  </w:style>
  <w:style w:type="numbering" w:customStyle="1" w:styleId="22711">
    <w:name w:val="Нет списка22711"/>
    <w:next w:val="a2"/>
    <w:uiPriority w:val="99"/>
    <w:semiHidden/>
    <w:unhideWhenUsed/>
    <w:rsid w:val="00B1000B"/>
  </w:style>
  <w:style w:type="numbering" w:customStyle="1" w:styleId="32711">
    <w:name w:val="Нет списка32711"/>
    <w:next w:val="a2"/>
    <w:uiPriority w:val="99"/>
    <w:semiHidden/>
    <w:unhideWhenUsed/>
    <w:rsid w:val="00B1000B"/>
  </w:style>
  <w:style w:type="numbering" w:customStyle="1" w:styleId="42711">
    <w:name w:val="Нет списка42711"/>
    <w:next w:val="a2"/>
    <w:uiPriority w:val="99"/>
    <w:semiHidden/>
    <w:unhideWhenUsed/>
    <w:rsid w:val="00B1000B"/>
  </w:style>
  <w:style w:type="numbering" w:customStyle="1" w:styleId="52711">
    <w:name w:val="Нет списка52711"/>
    <w:next w:val="a2"/>
    <w:uiPriority w:val="99"/>
    <w:semiHidden/>
    <w:unhideWhenUsed/>
    <w:rsid w:val="00B1000B"/>
  </w:style>
  <w:style w:type="numbering" w:customStyle="1" w:styleId="62711">
    <w:name w:val="Нет списка62711"/>
    <w:next w:val="a2"/>
    <w:uiPriority w:val="99"/>
    <w:semiHidden/>
    <w:unhideWhenUsed/>
    <w:rsid w:val="00B1000B"/>
  </w:style>
  <w:style w:type="numbering" w:customStyle="1" w:styleId="9511">
    <w:name w:val="Нет списка9511"/>
    <w:next w:val="a2"/>
    <w:uiPriority w:val="99"/>
    <w:semiHidden/>
    <w:unhideWhenUsed/>
    <w:rsid w:val="00B1000B"/>
  </w:style>
  <w:style w:type="numbering" w:customStyle="1" w:styleId="13511">
    <w:name w:val="Нет списка13511"/>
    <w:next w:val="a2"/>
    <w:uiPriority w:val="99"/>
    <w:semiHidden/>
    <w:rsid w:val="00B1000B"/>
  </w:style>
  <w:style w:type="numbering" w:customStyle="1" w:styleId="1111511">
    <w:name w:val="Нет списка1111511"/>
    <w:next w:val="a2"/>
    <w:uiPriority w:val="99"/>
    <w:semiHidden/>
    <w:unhideWhenUsed/>
    <w:rsid w:val="00B1000B"/>
  </w:style>
  <w:style w:type="numbering" w:customStyle="1" w:styleId="23511">
    <w:name w:val="Нет списка23511"/>
    <w:next w:val="a2"/>
    <w:uiPriority w:val="99"/>
    <w:semiHidden/>
    <w:unhideWhenUsed/>
    <w:rsid w:val="00B1000B"/>
  </w:style>
  <w:style w:type="numbering" w:customStyle="1" w:styleId="33511">
    <w:name w:val="Нет списка33511"/>
    <w:next w:val="a2"/>
    <w:uiPriority w:val="99"/>
    <w:semiHidden/>
    <w:unhideWhenUsed/>
    <w:rsid w:val="00B1000B"/>
  </w:style>
  <w:style w:type="numbering" w:customStyle="1" w:styleId="43511">
    <w:name w:val="Нет списка43511"/>
    <w:next w:val="a2"/>
    <w:uiPriority w:val="99"/>
    <w:semiHidden/>
    <w:unhideWhenUsed/>
    <w:rsid w:val="00B1000B"/>
  </w:style>
  <w:style w:type="numbering" w:customStyle="1" w:styleId="53511">
    <w:name w:val="Нет списка53511"/>
    <w:next w:val="a2"/>
    <w:uiPriority w:val="99"/>
    <w:semiHidden/>
    <w:unhideWhenUsed/>
    <w:rsid w:val="00B1000B"/>
  </w:style>
  <w:style w:type="numbering" w:customStyle="1" w:styleId="63511">
    <w:name w:val="Нет списка63511"/>
    <w:next w:val="a2"/>
    <w:uiPriority w:val="99"/>
    <w:semiHidden/>
    <w:unhideWhenUsed/>
    <w:rsid w:val="00B1000B"/>
  </w:style>
  <w:style w:type="numbering" w:customStyle="1" w:styleId="71511">
    <w:name w:val="Нет списка71511"/>
    <w:next w:val="a2"/>
    <w:uiPriority w:val="99"/>
    <w:semiHidden/>
    <w:unhideWhenUsed/>
    <w:rsid w:val="00B1000B"/>
  </w:style>
  <w:style w:type="numbering" w:customStyle="1" w:styleId="11111511">
    <w:name w:val="Нет списка11111511"/>
    <w:next w:val="a2"/>
    <w:uiPriority w:val="99"/>
    <w:semiHidden/>
    <w:unhideWhenUsed/>
    <w:rsid w:val="00B1000B"/>
  </w:style>
  <w:style w:type="numbering" w:customStyle="1" w:styleId="211511">
    <w:name w:val="Нет списка211511"/>
    <w:next w:val="a2"/>
    <w:uiPriority w:val="99"/>
    <w:semiHidden/>
    <w:unhideWhenUsed/>
    <w:rsid w:val="00B1000B"/>
  </w:style>
  <w:style w:type="numbering" w:customStyle="1" w:styleId="311511">
    <w:name w:val="Нет списка311511"/>
    <w:next w:val="a2"/>
    <w:uiPriority w:val="99"/>
    <w:semiHidden/>
    <w:unhideWhenUsed/>
    <w:rsid w:val="00B1000B"/>
  </w:style>
  <w:style w:type="numbering" w:customStyle="1" w:styleId="411511">
    <w:name w:val="Нет списка411511"/>
    <w:next w:val="a2"/>
    <w:uiPriority w:val="99"/>
    <w:semiHidden/>
    <w:unhideWhenUsed/>
    <w:rsid w:val="00B1000B"/>
  </w:style>
  <w:style w:type="numbering" w:customStyle="1" w:styleId="511511">
    <w:name w:val="Нет списка511511"/>
    <w:next w:val="a2"/>
    <w:uiPriority w:val="99"/>
    <w:semiHidden/>
    <w:unhideWhenUsed/>
    <w:rsid w:val="00B1000B"/>
  </w:style>
  <w:style w:type="numbering" w:customStyle="1" w:styleId="611511">
    <w:name w:val="Нет списка611511"/>
    <w:next w:val="a2"/>
    <w:uiPriority w:val="99"/>
    <w:semiHidden/>
    <w:unhideWhenUsed/>
    <w:rsid w:val="00B1000B"/>
  </w:style>
  <w:style w:type="numbering" w:customStyle="1" w:styleId="81511">
    <w:name w:val="Нет списка81511"/>
    <w:next w:val="a2"/>
    <w:uiPriority w:val="99"/>
    <w:semiHidden/>
    <w:unhideWhenUsed/>
    <w:rsid w:val="00B1000B"/>
  </w:style>
  <w:style w:type="numbering" w:customStyle="1" w:styleId="121511">
    <w:name w:val="Нет списка121511"/>
    <w:next w:val="a2"/>
    <w:uiPriority w:val="99"/>
    <w:semiHidden/>
    <w:unhideWhenUsed/>
    <w:rsid w:val="00B1000B"/>
  </w:style>
  <w:style w:type="numbering" w:customStyle="1" w:styleId="221511">
    <w:name w:val="Нет списка221511"/>
    <w:next w:val="a2"/>
    <w:uiPriority w:val="99"/>
    <w:semiHidden/>
    <w:unhideWhenUsed/>
    <w:rsid w:val="00B1000B"/>
  </w:style>
  <w:style w:type="numbering" w:customStyle="1" w:styleId="321511">
    <w:name w:val="Нет списка321511"/>
    <w:next w:val="a2"/>
    <w:uiPriority w:val="99"/>
    <w:semiHidden/>
    <w:unhideWhenUsed/>
    <w:rsid w:val="00B1000B"/>
  </w:style>
  <w:style w:type="numbering" w:customStyle="1" w:styleId="421511">
    <w:name w:val="Нет списка421511"/>
    <w:next w:val="a2"/>
    <w:uiPriority w:val="99"/>
    <w:semiHidden/>
    <w:unhideWhenUsed/>
    <w:rsid w:val="00B1000B"/>
  </w:style>
  <w:style w:type="numbering" w:customStyle="1" w:styleId="521511">
    <w:name w:val="Нет списка521511"/>
    <w:next w:val="a2"/>
    <w:uiPriority w:val="99"/>
    <w:semiHidden/>
    <w:unhideWhenUsed/>
    <w:rsid w:val="00B1000B"/>
  </w:style>
  <w:style w:type="numbering" w:customStyle="1" w:styleId="621511">
    <w:name w:val="Нет списка621511"/>
    <w:next w:val="a2"/>
    <w:uiPriority w:val="99"/>
    <w:semiHidden/>
    <w:unhideWhenUsed/>
    <w:rsid w:val="00B1000B"/>
  </w:style>
  <w:style w:type="numbering" w:customStyle="1" w:styleId="10511">
    <w:name w:val="Нет списка10511"/>
    <w:next w:val="a2"/>
    <w:uiPriority w:val="99"/>
    <w:semiHidden/>
    <w:unhideWhenUsed/>
    <w:rsid w:val="00B1000B"/>
  </w:style>
  <w:style w:type="numbering" w:customStyle="1" w:styleId="14511">
    <w:name w:val="Нет списка14511"/>
    <w:next w:val="a2"/>
    <w:uiPriority w:val="99"/>
    <w:semiHidden/>
    <w:rsid w:val="00B1000B"/>
  </w:style>
  <w:style w:type="numbering" w:customStyle="1" w:styleId="112511">
    <w:name w:val="Нет списка112511"/>
    <w:next w:val="a2"/>
    <w:uiPriority w:val="99"/>
    <w:semiHidden/>
    <w:unhideWhenUsed/>
    <w:rsid w:val="00B1000B"/>
  </w:style>
  <w:style w:type="numbering" w:customStyle="1" w:styleId="24511">
    <w:name w:val="Нет списка24511"/>
    <w:next w:val="a2"/>
    <w:uiPriority w:val="99"/>
    <w:semiHidden/>
    <w:unhideWhenUsed/>
    <w:rsid w:val="00B1000B"/>
  </w:style>
  <w:style w:type="numbering" w:customStyle="1" w:styleId="34511">
    <w:name w:val="Нет списка34511"/>
    <w:next w:val="a2"/>
    <w:uiPriority w:val="99"/>
    <w:semiHidden/>
    <w:unhideWhenUsed/>
    <w:rsid w:val="00B1000B"/>
  </w:style>
  <w:style w:type="numbering" w:customStyle="1" w:styleId="44511">
    <w:name w:val="Нет списка44511"/>
    <w:next w:val="a2"/>
    <w:uiPriority w:val="99"/>
    <w:semiHidden/>
    <w:unhideWhenUsed/>
    <w:rsid w:val="00B1000B"/>
  </w:style>
  <w:style w:type="numbering" w:customStyle="1" w:styleId="54511">
    <w:name w:val="Нет списка54511"/>
    <w:next w:val="a2"/>
    <w:uiPriority w:val="99"/>
    <w:semiHidden/>
    <w:unhideWhenUsed/>
    <w:rsid w:val="00B1000B"/>
  </w:style>
  <w:style w:type="numbering" w:customStyle="1" w:styleId="64511">
    <w:name w:val="Нет списка64511"/>
    <w:next w:val="a2"/>
    <w:uiPriority w:val="99"/>
    <w:semiHidden/>
    <w:unhideWhenUsed/>
    <w:rsid w:val="00B1000B"/>
  </w:style>
  <w:style w:type="numbering" w:customStyle="1" w:styleId="72511">
    <w:name w:val="Нет списка72511"/>
    <w:next w:val="a2"/>
    <w:uiPriority w:val="99"/>
    <w:semiHidden/>
    <w:unhideWhenUsed/>
    <w:rsid w:val="00B1000B"/>
  </w:style>
  <w:style w:type="numbering" w:customStyle="1" w:styleId="1112511">
    <w:name w:val="Нет списка1112511"/>
    <w:next w:val="a2"/>
    <w:uiPriority w:val="99"/>
    <w:semiHidden/>
    <w:unhideWhenUsed/>
    <w:rsid w:val="00B1000B"/>
  </w:style>
  <w:style w:type="numbering" w:customStyle="1" w:styleId="212511">
    <w:name w:val="Нет списка212511"/>
    <w:next w:val="a2"/>
    <w:uiPriority w:val="99"/>
    <w:semiHidden/>
    <w:unhideWhenUsed/>
    <w:rsid w:val="00B1000B"/>
  </w:style>
  <w:style w:type="numbering" w:customStyle="1" w:styleId="312511">
    <w:name w:val="Нет списка312511"/>
    <w:next w:val="a2"/>
    <w:uiPriority w:val="99"/>
    <w:semiHidden/>
    <w:unhideWhenUsed/>
    <w:rsid w:val="00B1000B"/>
  </w:style>
  <w:style w:type="numbering" w:customStyle="1" w:styleId="412511">
    <w:name w:val="Нет списка412511"/>
    <w:next w:val="a2"/>
    <w:uiPriority w:val="99"/>
    <w:semiHidden/>
    <w:unhideWhenUsed/>
    <w:rsid w:val="00B1000B"/>
  </w:style>
  <w:style w:type="numbering" w:customStyle="1" w:styleId="512511">
    <w:name w:val="Нет списка512511"/>
    <w:next w:val="a2"/>
    <w:uiPriority w:val="99"/>
    <w:semiHidden/>
    <w:unhideWhenUsed/>
    <w:rsid w:val="00B1000B"/>
  </w:style>
  <w:style w:type="numbering" w:customStyle="1" w:styleId="612511">
    <w:name w:val="Нет списка612511"/>
    <w:next w:val="a2"/>
    <w:uiPriority w:val="99"/>
    <w:semiHidden/>
    <w:unhideWhenUsed/>
    <w:rsid w:val="00B1000B"/>
  </w:style>
  <w:style w:type="numbering" w:customStyle="1" w:styleId="82511">
    <w:name w:val="Нет списка82511"/>
    <w:next w:val="a2"/>
    <w:uiPriority w:val="99"/>
    <w:semiHidden/>
    <w:unhideWhenUsed/>
    <w:rsid w:val="00B1000B"/>
  </w:style>
  <w:style w:type="numbering" w:customStyle="1" w:styleId="122511">
    <w:name w:val="Нет списка122511"/>
    <w:next w:val="a2"/>
    <w:uiPriority w:val="99"/>
    <w:semiHidden/>
    <w:unhideWhenUsed/>
    <w:rsid w:val="00B1000B"/>
  </w:style>
  <w:style w:type="numbering" w:customStyle="1" w:styleId="222511">
    <w:name w:val="Нет списка222511"/>
    <w:next w:val="a2"/>
    <w:uiPriority w:val="99"/>
    <w:semiHidden/>
    <w:unhideWhenUsed/>
    <w:rsid w:val="00B1000B"/>
  </w:style>
  <w:style w:type="numbering" w:customStyle="1" w:styleId="322511">
    <w:name w:val="Нет списка322511"/>
    <w:next w:val="a2"/>
    <w:uiPriority w:val="99"/>
    <w:semiHidden/>
    <w:unhideWhenUsed/>
    <w:rsid w:val="00B1000B"/>
  </w:style>
  <w:style w:type="numbering" w:customStyle="1" w:styleId="422511">
    <w:name w:val="Нет списка422511"/>
    <w:next w:val="a2"/>
    <w:uiPriority w:val="99"/>
    <w:semiHidden/>
    <w:unhideWhenUsed/>
    <w:rsid w:val="00B1000B"/>
  </w:style>
  <w:style w:type="numbering" w:customStyle="1" w:styleId="522511">
    <w:name w:val="Нет списка522511"/>
    <w:next w:val="a2"/>
    <w:uiPriority w:val="99"/>
    <w:semiHidden/>
    <w:unhideWhenUsed/>
    <w:rsid w:val="00B1000B"/>
  </w:style>
  <w:style w:type="numbering" w:customStyle="1" w:styleId="622511">
    <w:name w:val="Нет списка622511"/>
    <w:next w:val="a2"/>
    <w:uiPriority w:val="99"/>
    <w:semiHidden/>
    <w:unhideWhenUsed/>
    <w:rsid w:val="00B1000B"/>
  </w:style>
  <w:style w:type="numbering" w:customStyle="1" w:styleId="15311">
    <w:name w:val="Нет списка15311"/>
    <w:next w:val="a2"/>
    <w:uiPriority w:val="99"/>
    <w:semiHidden/>
    <w:unhideWhenUsed/>
    <w:rsid w:val="00B1000B"/>
  </w:style>
  <w:style w:type="numbering" w:customStyle="1" w:styleId="16311">
    <w:name w:val="Нет списка16311"/>
    <w:next w:val="a2"/>
    <w:uiPriority w:val="99"/>
    <w:semiHidden/>
    <w:rsid w:val="00B1000B"/>
  </w:style>
  <w:style w:type="numbering" w:customStyle="1" w:styleId="113311">
    <w:name w:val="Нет списка113311"/>
    <w:next w:val="a2"/>
    <w:uiPriority w:val="99"/>
    <w:semiHidden/>
    <w:unhideWhenUsed/>
    <w:rsid w:val="00B1000B"/>
  </w:style>
  <w:style w:type="numbering" w:customStyle="1" w:styleId="25311">
    <w:name w:val="Нет списка25311"/>
    <w:next w:val="a2"/>
    <w:uiPriority w:val="99"/>
    <w:semiHidden/>
    <w:unhideWhenUsed/>
    <w:rsid w:val="00B1000B"/>
  </w:style>
  <w:style w:type="numbering" w:customStyle="1" w:styleId="35311">
    <w:name w:val="Нет списка35311"/>
    <w:next w:val="a2"/>
    <w:uiPriority w:val="99"/>
    <w:semiHidden/>
    <w:unhideWhenUsed/>
    <w:rsid w:val="00B1000B"/>
  </w:style>
  <w:style w:type="numbering" w:customStyle="1" w:styleId="45311">
    <w:name w:val="Нет списка45311"/>
    <w:next w:val="a2"/>
    <w:uiPriority w:val="99"/>
    <w:semiHidden/>
    <w:unhideWhenUsed/>
    <w:rsid w:val="00B1000B"/>
  </w:style>
  <w:style w:type="numbering" w:customStyle="1" w:styleId="55311">
    <w:name w:val="Нет списка55311"/>
    <w:next w:val="a2"/>
    <w:uiPriority w:val="99"/>
    <w:semiHidden/>
    <w:unhideWhenUsed/>
    <w:rsid w:val="00B1000B"/>
  </w:style>
  <w:style w:type="numbering" w:customStyle="1" w:styleId="65311">
    <w:name w:val="Нет списка65311"/>
    <w:next w:val="a2"/>
    <w:uiPriority w:val="99"/>
    <w:semiHidden/>
    <w:unhideWhenUsed/>
    <w:rsid w:val="00B1000B"/>
  </w:style>
  <w:style w:type="numbering" w:customStyle="1" w:styleId="73311">
    <w:name w:val="Нет списка73311"/>
    <w:next w:val="a2"/>
    <w:uiPriority w:val="99"/>
    <w:semiHidden/>
    <w:unhideWhenUsed/>
    <w:rsid w:val="00B1000B"/>
  </w:style>
  <w:style w:type="numbering" w:customStyle="1" w:styleId="1113311">
    <w:name w:val="Нет списка1113311"/>
    <w:next w:val="a2"/>
    <w:uiPriority w:val="99"/>
    <w:semiHidden/>
    <w:unhideWhenUsed/>
    <w:rsid w:val="00B1000B"/>
  </w:style>
  <w:style w:type="numbering" w:customStyle="1" w:styleId="213311">
    <w:name w:val="Нет списка213311"/>
    <w:next w:val="a2"/>
    <w:uiPriority w:val="99"/>
    <w:semiHidden/>
    <w:unhideWhenUsed/>
    <w:rsid w:val="00B1000B"/>
  </w:style>
  <w:style w:type="numbering" w:customStyle="1" w:styleId="313311">
    <w:name w:val="Нет списка313311"/>
    <w:next w:val="a2"/>
    <w:uiPriority w:val="99"/>
    <w:semiHidden/>
    <w:unhideWhenUsed/>
    <w:rsid w:val="00B1000B"/>
  </w:style>
  <w:style w:type="numbering" w:customStyle="1" w:styleId="413311">
    <w:name w:val="Нет списка413311"/>
    <w:next w:val="a2"/>
    <w:uiPriority w:val="99"/>
    <w:semiHidden/>
    <w:unhideWhenUsed/>
    <w:rsid w:val="00B1000B"/>
  </w:style>
  <w:style w:type="numbering" w:customStyle="1" w:styleId="513311">
    <w:name w:val="Нет списка513311"/>
    <w:next w:val="a2"/>
    <w:uiPriority w:val="99"/>
    <w:semiHidden/>
    <w:unhideWhenUsed/>
    <w:rsid w:val="00B1000B"/>
  </w:style>
  <w:style w:type="numbering" w:customStyle="1" w:styleId="613311">
    <w:name w:val="Нет списка613311"/>
    <w:next w:val="a2"/>
    <w:uiPriority w:val="99"/>
    <w:semiHidden/>
    <w:unhideWhenUsed/>
    <w:rsid w:val="00B1000B"/>
  </w:style>
  <w:style w:type="numbering" w:customStyle="1" w:styleId="83311">
    <w:name w:val="Нет списка83311"/>
    <w:next w:val="a2"/>
    <w:uiPriority w:val="99"/>
    <w:semiHidden/>
    <w:unhideWhenUsed/>
    <w:rsid w:val="00B1000B"/>
  </w:style>
  <w:style w:type="numbering" w:customStyle="1" w:styleId="123311">
    <w:name w:val="Нет списка123311"/>
    <w:next w:val="a2"/>
    <w:uiPriority w:val="99"/>
    <w:semiHidden/>
    <w:unhideWhenUsed/>
    <w:rsid w:val="00B1000B"/>
  </w:style>
  <w:style w:type="numbering" w:customStyle="1" w:styleId="223311">
    <w:name w:val="Нет списка223311"/>
    <w:next w:val="a2"/>
    <w:uiPriority w:val="99"/>
    <w:semiHidden/>
    <w:unhideWhenUsed/>
    <w:rsid w:val="00B1000B"/>
  </w:style>
  <w:style w:type="numbering" w:customStyle="1" w:styleId="323311">
    <w:name w:val="Нет списка323311"/>
    <w:next w:val="a2"/>
    <w:uiPriority w:val="99"/>
    <w:semiHidden/>
    <w:unhideWhenUsed/>
    <w:rsid w:val="00B1000B"/>
  </w:style>
  <w:style w:type="numbering" w:customStyle="1" w:styleId="423311">
    <w:name w:val="Нет списка423311"/>
    <w:next w:val="a2"/>
    <w:uiPriority w:val="99"/>
    <w:semiHidden/>
    <w:unhideWhenUsed/>
    <w:rsid w:val="00B1000B"/>
  </w:style>
  <w:style w:type="numbering" w:customStyle="1" w:styleId="523311">
    <w:name w:val="Нет списка523311"/>
    <w:next w:val="a2"/>
    <w:uiPriority w:val="99"/>
    <w:semiHidden/>
    <w:unhideWhenUsed/>
    <w:rsid w:val="00B1000B"/>
  </w:style>
  <w:style w:type="numbering" w:customStyle="1" w:styleId="623311">
    <w:name w:val="Нет списка623311"/>
    <w:next w:val="a2"/>
    <w:uiPriority w:val="99"/>
    <w:semiHidden/>
    <w:unhideWhenUsed/>
    <w:rsid w:val="00B1000B"/>
  </w:style>
  <w:style w:type="numbering" w:customStyle="1" w:styleId="91511">
    <w:name w:val="Нет списка91511"/>
    <w:next w:val="a2"/>
    <w:uiPriority w:val="99"/>
    <w:semiHidden/>
    <w:rsid w:val="00B1000B"/>
  </w:style>
  <w:style w:type="numbering" w:customStyle="1" w:styleId="131511">
    <w:name w:val="Нет списка131511"/>
    <w:next w:val="a2"/>
    <w:uiPriority w:val="99"/>
    <w:semiHidden/>
    <w:unhideWhenUsed/>
    <w:rsid w:val="00B1000B"/>
  </w:style>
  <w:style w:type="numbering" w:customStyle="1" w:styleId="231511">
    <w:name w:val="Нет списка231511"/>
    <w:next w:val="a2"/>
    <w:uiPriority w:val="99"/>
    <w:semiHidden/>
    <w:unhideWhenUsed/>
    <w:rsid w:val="00B1000B"/>
  </w:style>
  <w:style w:type="numbering" w:customStyle="1" w:styleId="331511">
    <w:name w:val="Нет списка331511"/>
    <w:next w:val="a2"/>
    <w:uiPriority w:val="99"/>
    <w:semiHidden/>
    <w:unhideWhenUsed/>
    <w:rsid w:val="00B1000B"/>
  </w:style>
  <w:style w:type="numbering" w:customStyle="1" w:styleId="431511">
    <w:name w:val="Нет списка431511"/>
    <w:next w:val="a2"/>
    <w:uiPriority w:val="99"/>
    <w:semiHidden/>
    <w:unhideWhenUsed/>
    <w:rsid w:val="00B1000B"/>
  </w:style>
  <w:style w:type="numbering" w:customStyle="1" w:styleId="531511">
    <w:name w:val="Нет списка531511"/>
    <w:next w:val="a2"/>
    <w:uiPriority w:val="99"/>
    <w:semiHidden/>
    <w:unhideWhenUsed/>
    <w:rsid w:val="00B1000B"/>
  </w:style>
  <w:style w:type="numbering" w:customStyle="1" w:styleId="631511">
    <w:name w:val="Нет списка631511"/>
    <w:next w:val="a2"/>
    <w:uiPriority w:val="99"/>
    <w:semiHidden/>
    <w:unhideWhenUsed/>
    <w:rsid w:val="00B1000B"/>
  </w:style>
  <w:style w:type="numbering" w:customStyle="1" w:styleId="711511">
    <w:name w:val="Нет списка711511"/>
    <w:next w:val="a2"/>
    <w:uiPriority w:val="99"/>
    <w:semiHidden/>
    <w:unhideWhenUsed/>
    <w:rsid w:val="00B1000B"/>
  </w:style>
  <w:style w:type="numbering" w:customStyle="1" w:styleId="1121511">
    <w:name w:val="Нет списка1121511"/>
    <w:next w:val="a2"/>
    <w:uiPriority w:val="99"/>
    <w:semiHidden/>
    <w:unhideWhenUsed/>
    <w:rsid w:val="00B1000B"/>
  </w:style>
  <w:style w:type="numbering" w:customStyle="1" w:styleId="2111511">
    <w:name w:val="Нет списка2111511"/>
    <w:next w:val="a2"/>
    <w:uiPriority w:val="99"/>
    <w:semiHidden/>
    <w:unhideWhenUsed/>
    <w:rsid w:val="00B1000B"/>
  </w:style>
  <w:style w:type="numbering" w:customStyle="1" w:styleId="3111511">
    <w:name w:val="Нет списка3111511"/>
    <w:next w:val="a2"/>
    <w:uiPriority w:val="99"/>
    <w:semiHidden/>
    <w:unhideWhenUsed/>
    <w:rsid w:val="00B1000B"/>
  </w:style>
  <w:style w:type="numbering" w:customStyle="1" w:styleId="4111511">
    <w:name w:val="Нет списка4111511"/>
    <w:next w:val="a2"/>
    <w:uiPriority w:val="99"/>
    <w:semiHidden/>
    <w:unhideWhenUsed/>
    <w:rsid w:val="00B1000B"/>
  </w:style>
  <w:style w:type="numbering" w:customStyle="1" w:styleId="5111511">
    <w:name w:val="Нет списка5111511"/>
    <w:next w:val="a2"/>
    <w:uiPriority w:val="99"/>
    <w:semiHidden/>
    <w:unhideWhenUsed/>
    <w:rsid w:val="00B1000B"/>
  </w:style>
  <w:style w:type="numbering" w:customStyle="1" w:styleId="6111511">
    <w:name w:val="Нет списка6111511"/>
    <w:next w:val="a2"/>
    <w:uiPriority w:val="99"/>
    <w:semiHidden/>
    <w:unhideWhenUsed/>
    <w:rsid w:val="00B1000B"/>
  </w:style>
  <w:style w:type="numbering" w:customStyle="1" w:styleId="811511">
    <w:name w:val="Нет списка811511"/>
    <w:next w:val="a2"/>
    <w:uiPriority w:val="99"/>
    <w:semiHidden/>
    <w:unhideWhenUsed/>
    <w:rsid w:val="00B1000B"/>
  </w:style>
  <w:style w:type="numbering" w:customStyle="1" w:styleId="1211511">
    <w:name w:val="Нет списка1211511"/>
    <w:next w:val="a2"/>
    <w:uiPriority w:val="99"/>
    <w:semiHidden/>
    <w:unhideWhenUsed/>
    <w:rsid w:val="00B1000B"/>
  </w:style>
  <w:style w:type="numbering" w:customStyle="1" w:styleId="2211511">
    <w:name w:val="Нет списка2211511"/>
    <w:next w:val="a2"/>
    <w:uiPriority w:val="99"/>
    <w:semiHidden/>
    <w:unhideWhenUsed/>
    <w:rsid w:val="00B1000B"/>
  </w:style>
  <w:style w:type="numbering" w:customStyle="1" w:styleId="3211511">
    <w:name w:val="Нет списка3211511"/>
    <w:next w:val="a2"/>
    <w:uiPriority w:val="99"/>
    <w:semiHidden/>
    <w:unhideWhenUsed/>
    <w:rsid w:val="00B1000B"/>
  </w:style>
  <w:style w:type="numbering" w:customStyle="1" w:styleId="4211511">
    <w:name w:val="Нет списка4211511"/>
    <w:next w:val="a2"/>
    <w:uiPriority w:val="99"/>
    <w:semiHidden/>
    <w:unhideWhenUsed/>
    <w:rsid w:val="00B1000B"/>
  </w:style>
  <w:style w:type="numbering" w:customStyle="1" w:styleId="5211511">
    <w:name w:val="Нет списка5211511"/>
    <w:next w:val="a2"/>
    <w:uiPriority w:val="99"/>
    <w:semiHidden/>
    <w:unhideWhenUsed/>
    <w:rsid w:val="00B1000B"/>
  </w:style>
  <w:style w:type="numbering" w:customStyle="1" w:styleId="6211511">
    <w:name w:val="Нет списка6211511"/>
    <w:next w:val="a2"/>
    <w:uiPriority w:val="99"/>
    <w:semiHidden/>
    <w:unhideWhenUsed/>
    <w:rsid w:val="00B1000B"/>
  </w:style>
  <w:style w:type="numbering" w:customStyle="1" w:styleId="911311">
    <w:name w:val="Нет списка911311"/>
    <w:next w:val="a2"/>
    <w:uiPriority w:val="99"/>
    <w:semiHidden/>
    <w:unhideWhenUsed/>
    <w:rsid w:val="00B1000B"/>
  </w:style>
  <w:style w:type="numbering" w:customStyle="1" w:styleId="1311311">
    <w:name w:val="Нет списка1311311"/>
    <w:next w:val="a2"/>
    <w:uiPriority w:val="99"/>
    <w:semiHidden/>
    <w:rsid w:val="00B1000B"/>
  </w:style>
  <w:style w:type="numbering" w:customStyle="1" w:styleId="111111411">
    <w:name w:val="Нет списка111111411"/>
    <w:next w:val="a2"/>
    <w:uiPriority w:val="99"/>
    <w:semiHidden/>
    <w:unhideWhenUsed/>
    <w:rsid w:val="00B1000B"/>
  </w:style>
  <w:style w:type="numbering" w:customStyle="1" w:styleId="2311311">
    <w:name w:val="Нет списка2311311"/>
    <w:next w:val="a2"/>
    <w:uiPriority w:val="99"/>
    <w:semiHidden/>
    <w:unhideWhenUsed/>
    <w:rsid w:val="00B1000B"/>
  </w:style>
  <w:style w:type="numbering" w:customStyle="1" w:styleId="3311311">
    <w:name w:val="Нет списка3311311"/>
    <w:next w:val="a2"/>
    <w:uiPriority w:val="99"/>
    <w:semiHidden/>
    <w:unhideWhenUsed/>
    <w:rsid w:val="00B1000B"/>
  </w:style>
  <w:style w:type="numbering" w:customStyle="1" w:styleId="4311311">
    <w:name w:val="Нет списка4311311"/>
    <w:next w:val="a2"/>
    <w:uiPriority w:val="99"/>
    <w:semiHidden/>
    <w:unhideWhenUsed/>
    <w:rsid w:val="00B1000B"/>
  </w:style>
  <w:style w:type="numbering" w:customStyle="1" w:styleId="5311311">
    <w:name w:val="Нет списка5311311"/>
    <w:next w:val="a2"/>
    <w:uiPriority w:val="99"/>
    <w:semiHidden/>
    <w:unhideWhenUsed/>
    <w:rsid w:val="00B1000B"/>
  </w:style>
  <w:style w:type="numbering" w:customStyle="1" w:styleId="6311311">
    <w:name w:val="Нет списка6311311"/>
    <w:next w:val="a2"/>
    <w:uiPriority w:val="99"/>
    <w:semiHidden/>
    <w:unhideWhenUsed/>
    <w:rsid w:val="00B1000B"/>
  </w:style>
  <w:style w:type="numbering" w:customStyle="1" w:styleId="7111311">
    <w:name w:val="Нет списка7111311"/>
    <w:next w:val="a2"/>
    <w:uiPriority w:val="99"/>
    <w:semiHidden/>
    <w:unhideWhenUsed/>
    <w:rsid w:val="00B1000B"/>
  </w:style>
  <w:style w:type="numbering" w:customStyle="1" w:styleId="1111111411">
    <w:name w:val="Нет списка1111111411"/>
    <w:next w:val="a2"/>
    <w:uiPriority w:val="99"/>
    <w:semiHidden/>
    <w:unhideWhenUsed/>
    <w:rsid w:val="00B1000B"/>
  </w:style>
  <w:style w:type="numbering" w:customStyle="1" w:styleId="21111311">
    <w:name w:val="Нет списка21111311"/>
    <w:next w:val="a2"/>
    <w:uiPriority w:val="99"/>
    <w:semiHidden/>
    <w:unhideWhenUsed/>
    <w:rsid w:val="00B1000B"/>
  </w:style>
  <w:style w:type="numbering" w:customStyle="1" w:styleId="31111311">
    <w:name w:val="Нет списка31111311"/>
    <w:next w:val="a2"/>
    <w:uiPriority w:val="99"/>
    <w:semiHidden/>
    <w:unhideWhenUsed/>
    <w:rsid w:val="00B1000B"/>
  </w:style>
  <w:style w:type="numbering" w:customStyle="1" w:styleId="41111311">
    <w:name w:val="Нет списка41111311"/>
    <w:next w:val="a2"/>
    <w:uiPriority w:val="99"/>
    <w:semiHidden/>
    <w:unhideWhenUsed/>
    <w:rsid w:val="00B1000B"/>
  </w:style>
  <w:style w:type="numbering" w:customStyle="1" w:styleId="51111311">
    <w:name w:val="Нет списка51111311"/>
    <w:next w:val="a2"/>
    <w:uiPriority w:val="99"/>
    <w:semiHidden/>
    <w:unhideWhenUsed/>
    <w:rsid w:val="00B1000B"/>
  </w:style>
  <w:style w:type="numbering" w:customStyle="1" w:styleId="61111311">
    <w:name w:val="Нет списка61111311"/>
    <w:next w:val="a2"/>
    <w:uiPriority w:val="99"/>
    <w:semiHidden/>
    <w:unhideWhenUsed/>
    <w:rsid w:val="00B1000B"/>
  </w:style>
  <w:style w:type="numbering" w:customStyle="1" w:styleId="8111311">
    <w:name w:val="Нет списка8111311"/>
    <w:next w:val="a2"/>
    <w:uiPriority w:val="99"/>
    <w:semiHidden/>
    <w:unhideWhenUsed/>
    <w:rsid w:val="00B1000B"/>
  </w:style>
  <w:style w:type="numbering" w:customStyle="1" w:styleId="12111311">
    <w:name w:val="Нет списка12111311"/>
    <w:next w:val="a2"/>
    <w:uiPriority w:val="99"/>
    <w:semiHidden/>
    <w:unhideWhenUsed/>
    <w:rsid w:val="00B1000B"/>
  </w:style>
  <w:style w:type="numbering" w:customStyle="1" w:styleId="22111311">
    <w:name w:val="Нет списка22111311"/>
    <w:next w:val="a2"/>
    <w:uiPriority w:val="99"/>
    <w:semiHidden/>
    <w:unhideWhenUsed/>
    <w:rsid w:val="00B1000B"/>
  </w:style>
  <w:style w:type="numbering" w:customStyle="1" w:styleId="32111311">
    <w:name w:val="Нет списка32111311"/>
    <w:next w:val="a2"/>
    <w:uiPriority w:val="99"/>
    <w:semiHidden/>
    <w:unhideWhenUsed/>
    <w:rsid w:val="00B1000B"/>
  </w:style>
  <w:style w:type="numbering" w:customStyle="1" w:styleId="42111311">
    <w:name w:val="Нет списка42111311"/>
    <w:next w:val="a2"/>
    <w:uiPriority w:val="99"/>
    <w:semiHidden/>
    <w:unhideWhenUsed/>
    <w:rsid w:val="00B1000B"/>
  </w:style>
  <w:style w:type="numbering" w:customStyle="1" w:styleId="52111311">
    <w:name w:val="Нет списка52111311"/>
    <w:next w:val="a2"/>
    <w:uiPriority w:val="99"/>
    <w:semiHidden/>
    <w:unhideWhenUsed/>
    <w:rsid w:val="00B1000B"/>
  </w:style>
  <w:style w:type="numbering" w:customStyle="1" w:styleId="62111311">
    <w:name w:val="Нет списка62111311"/>
    <w:next w:val="a2"/>
    <w:uiPriority w:val="99"/>
    <w:semiHidden/>
    <w:unhideWhenUsed/>
    <w:rsid w:val="00B1000B"/>
  </w:style>
  <w:style w:type="numbering" w:customStyle="1" w:styleId="101311">
    <w:name w:val="Нет списка101311"/>
    <w:next w:val="a2"/>
    <w:uiPriority w:val="99"/>
    <w:semiHidden/>
    <w:unhideWhenUsed/>
    <w:rsid w:val="00B1000B"/>
  </w:style>
  <w:style w:type="numbering" w:customStyle="1" w:styleId="141311">
    <w:name w:val="Нет списка141311"/>
    <w:next w:val="a2"/>
    <w:uiPriority w:val="99"/>
    <w:semiHidden/>
    <w:rsid w:val="00B1000B"/>
  </w:style>
  <w:style w:type="numbering" w:customStyle="1" w:styleId="11211311">
    <w:name w:val="Нет списка11211311"/>
    <w:next w:val="a2"/>
    <w:uiPriority w:val="99"/>
    <w:semiHidden/>
    <w:unhideWhenUsed/>
    <w:rsid w:val="00B1000B"/>
  </w:style>
  <w:style w:type="numbering" w:customStyle="1" w:styleId="241311">
    <w:name w:val="Нет списка241311"/>
    <w:next w:val="a2"/>
    <w:uiPriority w:val="99"/>
    <w:semiHidden/>
    <w:unhideWhenUsed/>
    <w:rsid w:val="00B1000B"/>
  </w:style>
  <w:style w:type="numbering" w:customStyle="1" w:styleId="341311">
    <w:name w:val="Нет списка341311"/>
    <w:next w:val="a2"/>
    <w:uiPriority w:val="99"/>
    <w:semiHidden/>
    <w:unhideWhenUsed/>
    <w:rsid w:val="00B1000B"/>
  </w:style>
  <w:style w:type="numbering" w:customStyle="1" w:styleId="441311">
    <w:name w:val="Нет списка441311"/>
    <w:next w:val="a2"/>
    <w:uiPriority w:val="99"/>
    <w:semiHidden/>
    <w:unhideWhenUsed/>
    <w:rsid w:val="00B1000B"/>
  </w:style>
  <w:style w:type="numbering" w:customStyle="1" w:styleId="541311">
    <w:name w:val="Нет списка541311"/>
    <w:next w:val="a2"/>
    <w:uiPriority w:val="99"/>
    <w:semiHidden/>
    <w:unhideWhenUsed/>
    <w:rsid w:val="00B1000B"/>
  </w:style>
  <w:style w:type="numbering" w:customStyle="1" w:styleId="641311">
    <w:name w:val="Нет списка641311"/>
    <w:next w:val="a2"/>
    <w:uiPriority w:val="99"/>
    <w:semiHidden/>
    <w:unhideWhenUsed/>
    <w:rsid w:val="00B1000B"/>
  </w:style>
  <w:style w:type="numbering" w:customStyle="1" w:styleId="721311">
    <w:name w:val="Нет списка721311"/>
    <w:next w:val="a2"/>
    <w:uiPriority w:val="99"/>
    <w:semiHidden/>
    <w:unhideWhenUsed/>
    <w:rsid w:val="00B1000B"/>
  </w:style>
  <w:style w:type="numbering" w:customStyle="1" w:styleId="11121311">
    <w:name w:val="Нет списка11121311"/>
    <w:next w:val="a2"/>
    <w:uiPriority w:val="99"/>
    <w:semiHidden/>
    <w:unhideWhenUsed/>
    <w:rsid w:val="00B1000B"/>
  </w:style>
  <w:style w:type="numbering" w:customStyle="1" w:styleId="2121311">
    <w:name w:val="Нет списка2121311"/>
    <w:next w:val="a2"/>
    <w:uiPriority w:val="99"/>
    <w:semiHidden/>
    <w:unhideWhenUsed/>
    <w:rsid w:val="00B1000B"/>
  </w:style>
  <w:style w:type="numbering" w:customStyle="1" w:styleId="3121311">
    <w:name w:val="Нет списка3121311"/>
    <w:next w:val="a2"/>
    <w:uiPriority w:val="99"/>
    <w:semiHidden/>
    <w:unhideWhenUsed/>
    <w:rsid w:val="00B1000B"/>
  </w:style>
  <w:style w:type="numbering" w:customStyle="1" w:styleId="4121311">
    <w:name w:val="Нет списка4121311"/>
    <w:next w:val="a2"/>
    <w:uiPriority w:val="99"/>
    <w:semiHidden/>
    <w:unhideWhenUsed/>
    <w:rsid w:val="00B1000B"/>
  </w:style>
  <w:style w:type="numbering" w:customStyle="1" w:styleId="5121311">
    <w:name w:val="Нет списка5121311"/>
    <w:next w:val="a2"/>
    <w:uiPriority w:val="99"/>
    <w:semiHidden/>
    <w:unhideWhenUsed/>
    <w:rsid w:val="00B1000B"/>
  </w:style>
  <w:style w:type="numbering" w:customStyle="1" w:styleId="6121311">
    <w:name w:val="Нет списка6121311"/>
    <w:next w:val="a2"/>
    <w:uiPriority w:val="99"/>
    <w:semiHidden/>
    <w:unhideWhenUsed/>
    <w:rsid w:val="00B1000B"/>
  </w:style>
  <w:style w:type="numbering" w:customStyle="1" w:styleId="821311">
    <w:name w:val="Нет списка821311"/>
    <w:next w:val="a2"/>
    <w:uiPriority w:val="99"/>
    <w:semiHidden/>
    <w:unhideWhenUsed/>
    <w:rsid w:val="00B1000B"/>
  </w:style>
  <w:style w:type="numbering" w:customStyle="1" w:styleId="1221311">
    <w:name w:val="Нет списка1221311"/>
    <w:next w:val="a2"/>
    <w:uiPriority w:val="99"/>
    <w:semiHidden/>
    <w:unhideWhenUsed/>
    <w:rsid w:val="00B1000B"/>
  </w:style>
  <w:style w:type="numbering" w:customStyle="1" w:styleId="2221311">
    <w:name w:val="Нет списка2221311"/>
    <w:next w:val="a2"/>
    <w:uiPriority w:val="99"/>
    <w:semiHidden/>
    <w:unhideWhenUsed/>
    <w:rsid w:val="00B1000B"/>
  </w:style>
  <w:style w:type="numbering" w:customStyle="1" w:styleId="3221311">
    <w:name w:val="Нет списка3221311"/>
    <w:next w:val="a2"/>
    <w:uiPriority w:val="99"/>
    <w:semiHidden/>
    <w:unhideWhenUsed/>
    <w:rsid w:val="00B1000B"/>
  </w:style>
  <w:style w:type="numbering" w:customStyle="1" w:styleId="4221311">
    <w:name w:val="Нет списка4221311"/>
    <w:next w:val="a2"/>
    <w:uiPriority w:val="99"/>
    <w:semiHidden/>
    <w:unhideWhenUsed/>
    <w:rsid w:val="00B1000B"/>
  </w:style>
  <w:style w:type="numbering" w:customStyle="1" w:styleId="5221311">
    <w:name w:val="Нет списка5221311"/>
    <w:next w:val="a2"/>
    <w:uiPriority w:val="99"/>
    <w:semiHidden/>
    <w:unhideWhenUsed/>
    <w:rsid w:val="00B1000B"/>
  </w:style>
  <w:style w:type="numbering" w:customStyle="1" w:styleId="6221311">
    <w:name w:val="Нет списка6221311"/>
    <w:next w:val="a2"/>
    <w:uiPriority w:val="99"/>
    <w:semiHidden/>
    <w:unhideWhenUsed/>
    <w:rsid w:val="00B1000B"/>
  </w:style>
  <w:style w:type="numbering" w:customStyle="1" w:styleId="17311">
    <w:name w:val="Нет списка17311"/>
    <w:next w:val="a2"/>
    <w:uiPriority w:val="99"/>
    <w:semiHidden/>
    <w:unhideWhenUsed/>
    <w:rsid w:val="00B1000B"/>
  </w:style>
  <w:style w:type="numbering" w:customStyle="1" w:styleId="18311">
    <w:name w:val="Нет списка18311"/>
    <w:next w:val="a2"/>
    <w:uiPriority w:val="99"/>
    <w:semiHidden/>
    <w:rsid w:val="00B1000B"/>
  </w:style>
  <w:style w:type="numbering" w:customStyle="1" w:styleId="114311">
    <w:name w:val="Нет списка114311"/>
    <w:next w:val="a2"/>
    <w:uiPriority w:val="99"/>
    <w:semiHidden/>
    <w:unhideWhenUsed/>
    <w:rsid w:val="00B1000B"/>
  </w:style>
  <w:style w:type="numbering" w:customStyle="1" w:styleId="26311">
    <w:name w:val="Нет списка26311"/>
    <w:next w:val="a2"/>
    <w:uiPriority w:val="99"/>
    <w:semiHidden/>
    <w:unhideWhenUsed/>
    <w:rsid w:val="00B1000B"/>
  </w:style>
  <w:style w:type="numbering" w:customStyle="1" w:styleId="36311">
    <w:name w:val="Нет списка36311"/>
    <w:next w:val="a2"/>
    <w:uiPriority w:val="99"/>
    <w:semiHidden/>
    <w:unhideWhenUsed/>
    <w:rsid w:val="00B1000B"/>
  </w:style>
  <w:style w:type="numbering" w:customStyle="1" w:styleId="46311">
    <w:name w:val="Нет списка46311"/>
    <w:next w:val="a2"/>
    <w:uiPriority w:val="99"/>
    <w:semiHidden/>
    <w:unhideWhenUsed/>
    <w:rsid w:val="00B1000B"/>
  </w:style>
  <w:style w:type="numbering" w:customStyle="1" w:styleId="56311">
    <w:name w:val="Нет списка56311"/>
    <w:next w:val="a2"/>
    <w:uiPriority w:val="99"/>
    <w:semiHidden/>
    <w:unhideWhenUsed/>
    <w:rsid w:val="00B1000B"/>
  </w:style>
  <w:style w:type="numbering" w:customStyle="1" w:styleId="66311">
    <w:name w:val="Нет списка66311"/>
    <w:next w:val="a2"/>
    <w:uiPriority w:val="99"/>
    <w:semiHidden/>
    <w:unhideWhenUsed/>
    <w:rsid w:val="00B1000B"/>
  </w:style>
  <w:style w:type="numbering" w:customStyle="1" w:styleId="74311">
    <w:name w:val="Нет списка74311"/>
    <w:next w:val="a2"/>
    <w:uiPriority w:val="99"/>
    <w:semiHidden/>
    <w:unhideWhenUsed/>
    <w:rsid w:val="00B1000B"/>
  </w:style>
  <w:style w:type="numbering" w:customStyle="1" w:styleId="1114311">
    <w:name w:val="Нет списка1114311"/>
    <w:next w:val="a2"/>
    <w:uiPriority w:val="99"/>
    <w:semiHidden/>
    <w:unhideWhenUsed/>
    <w:rsid w:val="00B1000B"/>
  </w:style>
  <w:style w:type="numbering" w:customStyle="1" w:styleId="214311">
    <w:name w:val="Нет списка214311"/>
    <w:next w:val="a2"/>
    <w:uiPriority w:val="99"/>
    <w:semiHidden/>
    <w:unhideWhenUsed/>
    <w:rsid w:val="00B1000B"/>
  </w:style>
  <w:style w:type="numbering" w:customStyle="1" w:styleId="314311">
    <w:name w:val="Нет списка314311"/>
    <w:next w:val="a2"/>
    <w:uiPriority w:val="99"/>
    <w:semiHidden/>
    <w:unhideWhenUsed/>
    <w:rsid w:val="00B1000B"/>
  </w:style>
  <w:style w:type="numbering" w:customStyle="1" w:styleId="414311">
    <w:name w:val="Нет списка414311"/>
    <w:next w:val="a2"/>
    <w:uiPriority w:val="99"/>
    <w:semiHidden/>
    <w:unhideWhenUsed/>
    <w:rsid w:val="00B1000B"/>
  </w:style>
  <w:style w:type="numbering" w:customStyle="1" w:styleId="514311">
    <w:name w:val="Нет списка514311"/>
    <w:next w:val="a2"/>
    <w:uiPriority w:val="99"/>
    <w:semiHidden/>
    <w:unhideWhenUsed/>
    <w:rsid w:val="00B1000B"/>
  </w:style>
  <w:style w:type="numbering" w:customStyle="1" w:styleId="614311">
    <w:name w:val="Нет списка614311"/>
    <w:next w:val="a2"/>
    <w:uiPriority w:val="99"/>
    <w:semiHidden/>
    <w:unhideWhenUsed/>
    <w:rsid w:val="00B1000B"/>
  </w:style>
  <w:style w:type="numbering" w:customStyle="1" w:styleId="84311">
    <w:name w:val="Нет списка84311"/>
    <w:next w:val="a2"/>
    <w:uiPriority w:val="99"/>
    <w:semiHidden/>
    <w:unhideWhenUsed/>
    <w:rsid w:val="00B1000B"/>
  </w:style>
  <w:style w:type="numbering" w:customStyle="1" w:styleId="124311">
    <w:name w:val="Нет списка124311"/>
    <w:next w:val="a2"/>
    <w:uiPriority w:val="99"/>
    <w:semiHidden/>
    <w:unhideWhenUsed/>
    <w:rsid w:val="00B1000B"/>
  </w:style>
  <w:style w:type="numbering" w:customStyle="1" w:styleId="224311">
    <w:name w:val="Нет списка224311"/>
    <w:next w:val="a2"/>
    <w:uiPriority w:val="99"/>
    <w:semiHidden/>
    <w:unhideWhenUsed/>
    <w:rsid w:val="00B1000B"/>
  </w:style>
  <w:style w:type="numbering" w:customStyle="1" w:styleId="324311">
    <w:name w:val="Нет списка324311"/>
    <w:next w:val="a2"/>
    <w:uiPriority w:val="99"/>
    <w:semiHidden/>
    <w:unhideWhenUsed/>
    <w:rsid w:val="00B1000B"/>
  </w:style>
  <w:style w:type="numbering" w:customStyle="1" w:styleId="424311">
    <w:name w:val="Нет списка424311"/>
    <w:next w:val="a2"/>
    <w:uiPriority w:val="99"/>
    <w:semiHidden/>
    <w:unhideWhenUsed/>
    <w:rsid w:val="00B1000B"/>
  </w:style>
  <w:style w:type="numbering" w:customStyle="1" w:styleId="524311">
    <w:name w:val="Нет списка524311"/>
    <w:next w:val="a2"/>
    <w:uiPriority w:val="99"/>
    <w:semiHidden/>
    <w:unhideWhenUsed/>
    <w:rsid w:val="00B1000B"/>
  </w:style>
  <w:style w:type="numbering" w:customStyle="1" w:styleId="624311">
    <w:name w:val="Нет списка624311"/>
    <w:next w:val="a2"/>
    <w:uiPriority w:val="99"/>
    <w:semiHidden/>
    <w:unhideWhenUsed/>
    <w:rsid w:val="00B1000B"/>
  </w:style>
  <w:style w:type="numbering" w:customStyle="1" w:styleId="92311">
    <w:name w:val="Нет списка92311"/>
    <w:next w:val="a2"/>
    <w:uiPriority w:val="99"/>
    <w:semiHidden/>
    <w:rsid w:val="00B1000B"/>
  </w:style>
  <w:style w:type="numbering" w:customStyle="1" w:styleId="132311">
    <w:name w:val="Нет списка132311"/>
    <w:next w:val="a2"/>
    <w:uiPriority w:val="99"/>
    <w:semiHidden/>
    <w:unhideWhenUsed/>
    <w:rsid w:val="00B1000B"/>
  </w:style>
  <w:style w:type="numbering" w:customStyle="1" w:styleId="232311">
    <w:name w:val="Нет списка232311"/>
    <w:next w:val="a2"/>
    <w:uiPriority w:val="99"/>
    <w:semiHidden/>
    <w:unhideWhenUsed/>
    <w:rsid w:val="00B1000B"/>
  </w:style>
  <w:style w:type="numbering" w:customStyle="1" w:styleId="332311">
    <w:name w:val="Нет списка332311"/>
    <w:next w:val="a2"/>
    <w:uiPriority w:val="99"/>
    <w:semiHidden/>
    <w:unhideWhenUsed/>
    <w:rsid w:val="00B1000B"/>
  </w:style>
  <w:style w:type="numbering" w:customStyle="1" w:styleId="432311">
    <w:name w:val="Нет списка432311"/>
    <w:next w:val="a2"/>
    <w:uiPriority w:val="99"/>
    <w:semiHidden/>
    <w:unhideWhenUsed/>
    <w:rsid w:val="00B1000B"/>
  </w:style>
  <w:style w:type="numbering" w:customStyle="1" w:styleId="532311">
    <w:name w:val="Нет списка532311"/>
    <w:next w:val="a2"/>
    <w:uiPriority w:val="99"/>
    <w:semiHidden/>
    <w:unhideWhenUsed/>
    <w:rsid w:val="00B1000B"/>
  </w:style>
  <w:style w:type="numbering" w:customStyle="1" w:styleId="632311">
    <w:name w:val="Нет списка632311"/>
    <w:next w:val="a2"/>
    <w:uiPriority w:val="99"/>
    <w:semiHidden/>
    <w:unhideWhenUsed/>
    <w:rsid w:val="00B1000B"/>
  </w:style>
  <w:style w:type="numbering" w:customStyle="1" w:styleId="712311">
    <w:name w:val="Нет списка712311"/>
    <w:next w:val="a2"/>
    <w:uiPriority w:val="99"/>
    <w:semiHidden/>
    <w:unhideWhenUsed/>
    <w:rsid w:val="00B1000B"/>
  </w:style>
  <w:style w:type="numbering" w:customStyle="1" w:styleId="1122311">
    <w:name w:val="Нет списка1122311"/>
    <w:next w:val="a2"/>
    <w:uiPriority w:val="99"/>
    <w:semiHidden/>
    <w:unhideWhenUsed/>
    <w:rsid w:val="00B1000B"/>
  </w:style>
  <w:style w:type="numbering" w:customStyle="1" w:styleId="2112311">
    <w:name w:val="Нет списка2112311"/>
    <w:next w:val="a2"/>
    <w:uiPriority w:val="99"/>
    <w:semiHidden/>
    <w:unhideWhenUsed/>
    <w:rsid w:val="00B1000B"/>
  </w:style>
  <w:style w:type="numbering" w:customStyle="1" w:styleId="3112311">
    <w:name w:val="Нет списка3112311"/>
    <w:next w:val="a2"/>
    <w:uiPriority w:val="99"/>
    <w:semiHidden/>
    <w:unhideWhenUsed/>
    <w:rsid w:val="00B1000B"/>
  </w:style>
  <w:style w:type="numbering" w:customStyle="1" w:styleId="4112311">
    <w:name w:val="Нет списка4112311"/>
    <w:next w:val="a2"/>
    <w:uiPriority w:val="99"/>
    <w:semiHidden/>
    <w:unhideWhenUsed/>
    <w:rsid w:val="00B1000B"/>
  </w:style>
  <w:style w:type="numbering" w:customStyle="1" w:styleId="5112311">
    <w:name w:val="Нет списка5112311"/>
    <w:next w:val="a2"/>
    <w:uiPriority w:val="99"/>
    <w:semiHidden/>
    <w:unhideWhenUsed/>
    <w:rsid w:val="00B1000B"/>
  </w:style>
  <w:style w:type="numbering" w:customStyle="1" w:styleId="6112311">
    <w:name w:val="Нет списка6112311"/>
    <w:next w:val="a2"/>
    <w:uiPriority w:val="99"/>
    <w:semiHidden/>
    <w:unhideWhenUsed/>
    <w:rsid w:val="00B1000B"/>
  </w:style>
  <w:style w:type="numbering" w:customStyle="1" w:styleId="812311">
    <w:name w:val="Нет списка812311"/>
    <w:next w:val="a2"/>
    <w:uiPriority w:val="99"/>
    <w:semiHidden/>
    <w:unhideWhenUsed/>
    <w:rsid w:val="00B1000B"/>
  </w:style>
  <w:style w:type="numbering" w:customStyle="1" w:styleId="1212311">
    <w:name w:val="Нет списка1212311"/>
    <w:next w:val="a2"/>
    <w:uiPriority w:val="99"/>
    <w:semiHidden/>
    <w:unhideWhenUsed/>
    <w:rsid w:val="00B1000B"/>
  </w:style>
  <w:style w:type="numbering" w:customStyle="1" w:styleId="2212311">
    <w:name w:val="Нет списка2212311"/>
    <w:next w:val="a2"/>
    <w:uiPriority w:val="99"/>
    <w:semiHidden/>
    <w:unhideWhenUsed/>
    <w:rsid w:val="00B1000B"/>
  </w:style>
  <w:style w:type="numbering" w:customStyle="1" w:styleId="3212311">
    <w:name w:val="Нет списка3212311"/>
    <w:next w:val="a2"/>
    <w:uiPriority w:val="99"/>
    <w:semiHidden/>
    <w:unhideWhenUsed/>
    <w:rsid w:val="00B1000B"/>
  </w:style>
  <w:style w:type="numbering" w:customStyle="1" w:styleId="4212311">
    <w:name w:val="Нет списка4212311"/>
    <w:next w:val="a2"/>
    <w:uiPriority w:val="99"/>
    <w:semiHidden/>
    <w:unhideWhenUsed/>
    <w:rsid w:val="00B1000B"/>
  </w:style>
  <w:style w:type="numbering" w:customStyle="1" w:styleId="5212311">
    <w:name w:val="Нет списка5212311"/>
    <w:next w:val="a2"/>
    <w:uiPriority w:val="99"/>
    <w:semiHidden/>
    <w:unhideWhenUsed/>
    <w:rsid w:val="00B1000B"/>
  </w:style>
  <w:style w:type="numbering" w:customStyle="1" w:styleId="6212311">
    <w:name w:val="Нет списка6212311"/>
    <w:next w:val="a2"/>
    <w:uiPriority w:val="99"/>
    <w:semiHidden/>
    <w:unhideWhenUsed/>
    <w:rsid w:val="00B1000B"/>
  </w:style>
  <w:style w:type="numbering" w:customStyle="1" w:styleId="912311">
    <w:name w:val="Нет списка912311"/>
    <w:next w:val="a2"/>
    <w:uiPriority w:val="99"/>
    <w:semiHidden/>
    <w:unhideWhenUsed/>
    <w:rsid w:val="00B1000B"/>
  </w:style>
  <w:style w:type="numbering" w:customStyle="1" w:styleId="1312311">
    <w:name w:val="Нет списка1312311"/>
    <w:next w:val="a2"/>
    <w:uiPriority w:val="99"/>
    <w:semiHidden/>
    <w:rsid w:val="00B1000B"/>
  </w:style>
  <w:style w:type="numbering" w:customStyle="1" w:styleId="11112311">
    <w:name w:val="Нет списка11112311"/>
    <w:next w:val="a2"/>
    <w:uiPriority w:val="99"/>
    <w:semiHidden/>
    <w:unhideWhenUsed/>
    <w:rsid w:val="00B1000B"/>
  </w:style>
  <w:style w:type="numbering" w:customStyle="1" w:styleId="2312311">
    <w:name w:val="Нет списка2312311"/>
    <w:next w:val="a2"/>
    <w:uiPriority w:val="99"/>
    <w:semiHidden/>
    <w:unhideWhenUsed/>
    <w:rsid w:val="00B1000B"/>
  </w:style>
  <w:style w:type="numbering" w:customStyle="1" w:styleId="3312311">
    <w:name w:val="Нет списка3312311"/>
    <w:next w:val="a2"/>
    <w:uiPriority w:val="99"/>
    <w:semiHidden/>
    <w:unhideWhenUsed/>
    <w:rsid w:val="00B1000B"/>
  </w:style>
  <w:style w:type="numbering" w:customStyle="1" w:styleId="4312311">
    <w:name w:val="Нет списка4312311"/>
    <w:next w:val="a2"/>
    <w:uiPriority w:val="99"/>
    <w:semiHidden/>
    <w:unhideWhenUsed/>
    <w:rsid w:val="00B1000B"/>
  </w:style>
  <w:style w:type="numbering" w:customStyle="1" w:styleId="5312311">
    <w:name w:val="Нет списка5312311"/>
    <w:next w:val="a2"/>
    <w:uiPriority w:val="99"/>
    <w:semiHidden/>
    <w:unhideWhenUsed/>
    <w:rsid w:val="00B1000B"/>
  </w:style>
  <w:style w:type="numbering" w:customStyle="1" w:styleId="6312311">
    <w:name w:val="Нет списка6312311"/>
    <w:next w:val="a2"/>
    <w:uiPriority w:val="99"/>
    <w:semiHidden/>
    <w:unhideWhenUsed/>
    <w:rsid w:val="00B1000B"/>
  </w:style>
  <w:style w:type="numbering" w:customStyle="1" w:styleId="7112311">
    <w:name w:val="Нет списка7112311"/>
    <w:next w:val="a2"/>
    <w:uiPriority w:val="99"/>
    <w:semiHidden/>
    <w:unhideWhenUsed/>
    <w:rsid w:val="00B1000B"/>
  </w:style>
  <w:style w:type="numbering" w:customStyle="1" w:styleId="111112311">
    <w:name w:val="Нет списка111112311"/>
    <w:next w:val="a2"/>
    <w:uiPriority w:val="99"/>
    <w:semiHidden/>
    <w:unhideWhenUsed/>
    <w:rsid w:val="00B1000B"/>
  </w:style>
  <w:style w:type="numbering" w:customStyle="1" w:styleId="21112311">
    <w:name w:val="Нет списка21112311"/>
    <w:next w:val="a2"/>
    <w:uiPriority w:val="99"/>
    <w:semiHidden/>
    <w:unhideWhenUsed/>
    <w:rsid w:val="00B1000B"/>
  </w:style>
  <w:style w:type="numbering" w:customStyle="1" w:styleId="31112311">
    <w:name w:val="Нет списка31112311"/>
    <w:next w:val="a2"/>
    <w:uiPriority w:val="99"/>
    <w:semiHidden/>
    <w:unhideWhenUsed/>
    <w:rsid w:val="00B1000B"/>
  </w:style>
  <w:style w:type="numbering" w:customStyle="1" w:styleId="41112311">
    <w:name w:val="Нет списка41112311"/>
    <w:next w:val="a2"/>
    <w:uiPriority w:val="99"/>
    <w:semiHidden/>
    <w:unhideWhenUsed/>
    <w:rsid w:val="00B1000B"/>
  </w:style>
  <w:style w:type="numbering" w:customStyle="1" w:styleId="51112311">
    <w:name w:val="Нет списка51112311"/>
    <w:next w:val="a2"/>
    <w:uiPriority w:val="99"/>
    <w:semiHidden/>
    <w:unhideWhenUsed/>
    <w:rsid w:val="00B1000B"/>
  </w:style>
  <w:style w:type="numbering" w:customStyle="1" w:styleId="61112311">
    <w:name w:val="Нет списка61112311"/>
    <w:next w:val="a2"/>
    <w:uiPriority w:val="99"/>
    <w:semiHidden/>
    <w:unhideWhenUsed/>
    <w:rsid w:val="00B1000B"/>
  </w:style>
  <w:style w:type="numbering" w:customStyle="1" w:styleId="8112311">
    <w:name w:val="Нет списка8112311"/>
    <w:next w:val="a2"/>
    <w:uiPriority w:val="99"/>
    <w:semiHidden/>
    <w:unhideWhenUsed/>
    <w:rsid w:val="00B1000B"/>
  </w:style>
  <w:style w:type="numbering" w:customStyle="1" w:styleId="12112311">
    <w:name w:val="Нет списка12112311"/>
    <w:next w:val="a2"/>
    <w:uiPriority w:val="99"/>
    <w:semiHidden/>
    <w:unhideWhenUsed/>
    <w:rsid w:val="00B1000B"/>
  </w:style>
  <w:style w:type="numbering" w:customStyle="1" w:styleId="22112311">
    <w:name w:val="Нет списка22112311"/>
    <w:next w:val="a2"/>
    <w:uiPriority w:val="99"/>
    <w:semiHidden/>
    <w:unhideWhenUsed/>
    <w:rsid w:val="00B1000B"/>
  </w:style>
  <w:style w:type="numbering" w:customStyle="1" w:styleId="32112311">
    <w:name w:val="Нет списка32112311"/>
    <w:next w:val="a2"/>
    <w:uiPriority w:val="99"/>
    <w:semiHidden/>
    <w:unhideWhenUsed/>
    <w:rsid w:val="00B1000B"/>
  </w:style>
  <w:style w:type="numbering" w:customStyle="1" w:styleId="42112311">
    <w:name w:val="Нет списка42112311"/>
    <w:next w:val="a2"/>
    <w:uiPriority w:val="99"/>
    <w:semiHidden/>
    <w:unhideWhenUsed/>
    <w:rsid w:val="00B1000B"/>
  </w:style>
  <w:style w:type="numbering" w:customStyle="1" w:styleId="52112311">
    <w:name w:val="Нет списка52112311"/>
    <w:next w:val="a2"/>
    <w:uiPriority w:val="99"/>
    <w:semiHidden/>
    <w:unhideWhenUsed/>
    <w:rsid w:val="00B1000B"/>
  </w:style>
  <w:style w:type="numbering" w:customStyle="1" w:styleId="62112311">
    <w:name w:val="Нет списка62112311"/>
    <w:next w:val="a2"/>
    <w:uiPriority w:val="99"/>
    <w:semiHidden/>
    <w:unhideWhenUsed/>
    <w:rsid w:val="00B1000B"/>
  </w:style>
  <w:style w:type="numbering" w:customStyle="1" w:styleId="102311">
    <w:name w:val="Нет списка102311"/>
    <w:next w:val="a2"/>
    <w:uiPriority w:val="99"/>
    <w:semiHidden/>
    <w:unhideWhenUsed/>
    <w:rsid w:val="00B1000B"/>
  </w:style>
  <w:style w:type="numbering" w:customStyle="1" w:styleId="142311">
    <w:name w:val="Нет списка142311"/>
    <w:next w:val="a2"/>
    <w:uiPriority w:val="99"/>
    <w:semiHidden/>
    <w:rsid w:val="00B1000B"/>
  </w:style>
  <w:style w:type="numbering" w:customStyle="1" w:styleId="11212311">
    <w:name w:val="Нет списка11212311"/>
    <w:next w:val="a2"/>
    <w:uiPriority w:val="99"/>
    <w:semiHidden/>
    <w:unhideWhenUsed/>
    <w:rsid w:val="00B1000B"/>
  </w:style>
  <w:style w:type="numbering" w:customStyle="1" w:styleId="242311">
    <w:name w:val="Нет списка242311"/>
    <w:next w:val="a2"/>
    <w:uiPriority w:val="99"/>
    <w:semiHidden/>
    <w:unhideWhenUsed/>
    <w:rsid w:val="00B1000B"/>
  </w:style>
  <w:style w:type="numbering" w:customStyle="1" w:styleId="342311">
    <w:name w:val="Нет списка342311"/>
    <w:next w:val="a2"/>
    <w:uiPriority w:val="99"/>
    <w:semiHidden/>
    <w:unhideWhenUsed/>
    <w:rsid w:val="00B1000B"/>
  </w:style>
  <w:style w:type="numbering" w:customStyle="1" w:styleId="442311">
    <w:name w:val="Нет списка442311"/>
    <w:next w:val="a2"/>
    <w:uiPriority w:val="99"/>
    <w:semiHidden/>
    <w:unhideWhenUsed/>
    <w:rsid w:val="00B1000B"/>
  </w:style>
  <w:style w:type="numbering" w:customStyle="1" w:styleId="542311">
    <w:name w:val="Нет списка542311"/>
    <w:next w:val="a2"/>
    <w:uiPriority w:val="99"/>
    <w:semiHidden/>
    <w:unhideWhenUsed/>
    <w:rsid w:val="00B1000B"/>
  </w:style>
  <w:style w:type="numbering" w:customStyle="1" w:styleId="642311">
    <w:name w:val="Нет списка642311"/>
    <w:next w:val="a2"/>
    <w:uiPriority w:val="99"/>
    <w:semiHidden/>
    <w:unhideWhenUsed/>
    <w:rsid w:val="00B1000B"/>
  </w:style>
  <w:style w:type="numbering" w:customStyle="1" w:styleId="722311">
    <w:name w:val="Нет списка722311"/>
    <w:next w:val="a2"/>
    <w:uiPriority w:val="99"/>
    <w:semiHidden/>
    <w:unhideWhenUsed/>
    <w:rsid w:val="00B1000B"/>
  </w:style>
  <w:style w:type="numbering" w:customStyle="1" w:styleId="11122311">
    <w:name w:val="Нет списка11122311"/>
    <w:next w:val="a2"/>
    <w:uiPriority w:val="99"/>
    <w:semiHidden/>
    <w:unhideWhenUsed/>
    <w:rsid w:val="00B1000B"/>
  </w:style>
  <w:style w:type="numbering" w:customStyle="1" w:styleId="2122311">
    <w:name w:val="Нет списка2122311"/>
    <w:next w:val="a2"/>
    <w:uiPriority w:val="99"/>
    <w:semiHidden/>
    <w:unhideWhenUsed/>
    <w:rsid w:val="00B1000B"/>
  </w:style>
  <w:style w:type="numbering" w:customStyle="1" w:styleId="3122311">
    <w:name w:val="Нет списка3122311"/>
    <w:next w:val="a2"/>
    <w:uiPriority w:val="99"/>
    <w:semiHidden/>
    <w:unhideWhenUsed/>
    <w:rsid w:val="00B1000B"/>
  </w:style>
  <w:style w:type="numbering" w:customStyle="1" w:styleId="4122311">
    <w:name w:val="Нет списка4122311"/>
    <w:next w:val="a2"/>
    <w:uiPriority w:val="99"/>
    <w:semiHidden/>
    <w:unhideWhenUsed/>
    <w:rsid w:val="00B1000B"/>
  </w:style>
  <w:style w:type="numbering" w:customStyle="1" w:styleId="5122311">
    <w:name w:val="Нет списка5122311"/>
    <w:next w:val="a2"/>
    <w:uiPriority w:val="99"/>
    <w:semiHidden/>
    <w:unhideWhenUsed/>
    <w:rsid w:val="00B1000B"/>
  </w:style>
  <w:style w:type="numbering" w:customStyle="1" w:styleId="6122311">
    <w:name w:val="Нет списка6122311"/>
    <w:next w:val="a2"/>
    <w:uiPriority w:val="99"/>
    <w:semiHidden/>
    <w:unhideWhenUsed/>
    <w:rsid w:val="00B1000B"/>
  </w:style>
  <w:style w:type="numbering" w:customStyle="1" w:styleId="822311">
    <w:name w:val="Нет списка822311"/>
    <w:next w:val="a2"/>
    <w:uiPriority w:val="99"/>
    <w:semiHidden/>
    <w:unhideWhenUsed/>
    <w:rsid w:val="00B1000B"/>
  </w:style>
  <w:style w:type="numbering" w:customStyle="1" w:styleId="1222311">
    <w:name w:val="Нет списка1222311"/>
    <w:next w:val="a2"/>
    <w:uiPriority w:val="99"/>
    <w:semiHidden/>
    <w:unhideWhenUsed/>
    <w:rsid w:val="00B1000B"/>
  </w:style>
  <w:style w:type="numbering" w:customStyle="1" w:styleId="2222311">
    <w:name w:val="Нет списка2222311"/>
    <w:next w:val="a2"/>
    <w:uiPriority w:val="99"/>
    <w:semiHidden/>
    <w:unhideWhenUsed/>
    <w:rsid w:val="00B1000B"/>
  </w:style>
  <w:style w:type="numbering" w:customStyle="1" w:styleId="3222311">
    <w:name w:val="Нет списка3222311"/>
    <w:next w:val="a2"/>
    <w:uiPriority w:val="99"/>
    <w:semiHidden/>
    <w:unhideWhenUsed/>
    <w:rsid w:val="00B1000B"/>
  </w:style>
  <w:style w:type="numbering" w:customStyle="1" w:styleId="4222311">
    <w:name w:val="Нет списка4222311"/>
    <w:next w:val="a2"/>
    <w:uiPriority w:val="99"/>
    <w:semiHidden/>
    <w:unhideWhenUsed/>
    <w:rsid w:val="00B1000B"/>
  </w:style>
  <w:style w:type="numbering" w:customStyle="1" w:styleId="5222311">
    <w:name w:val="Нет списка5222311"/>
    <w:next w:val="a2"/>
    <w:uiPriority w:val="99"/>
    <w:semiHidden/>
    <w:unhideWhenUsed/>
    <w:rsid w:val="00B1000B"/>
  </w:style>
  <w:style w:type="numbering" w:customStyle="1" w:styleId="6222311">
    <w:name w:val="Нет списка6222311"/>
    <w:next w:val="a2"/>
    <w:uiPriority w:val="99"/>
    <w:semiHidden/>
    <w:unhideWhenUsed/>
    <w:rsid w:val="00B1000B"/>
  </w:style>
  <w:style w:type="table" w:customStyle="1" w:styleId="11510">
    <w:name w:val="Сетка таблицы115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0">
    <w:name w:val="Сетка таблицы1115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311">
    <w:name w:val="Нет списка11111111311"/>
    <w:next w:val="a2"/>
    <w:uiPriority w:val="99"/>
    <w:semiHidden/>
    <w:unhideWhenUsed/>
    <w:rsid w:val="00B1000B"/>
  </w:style>
  <w:style w:type="numbering" w:customStyle="1" w:styleId="111111111311">
    <w:name w:val="Нет списка111111111311"/>
    <w:next w:val="a2"/>
    <w:uiPriority w:val="99"/>
    <w:semiHidden/>
    <w:unhideWhenUsed/>
    <w:rsid w:val="00B1000B"/>
  </w:style>
  <w:style w:type="table" w:customStyle="1" w:styleId="2310">
    <w:name w:val="Сетка таблицы23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Сетка таблицы123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0">
    <w:name w:val="Сетка таблицы11113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0">
    <w:name w:val="Сетка таблицы111113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0">
    <w:name w:val="Сетка таблицы133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0">
    <w:name w:val="Сетка таблицы1123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0">
    <w:name w:val="Сетка таблицы11123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7">
    <w:name w:val="Заголовок Знак"/>
    <w:locked/>
    <w:rsid w:val="00B1000B"/>
    <w:rPr>
      <w:b/>
      <w:snapToGrid w:val="0"/>
      <w:sz w:val="28"/>
      <w:lang w:val="en-US"/>
    </w:rPr>
  </w:style>
  <w:style w:type="numbering" w:customStyle="1" w:styleId="400">
    <w:name w:val="Нет списка40"/>
    <w:next w:val="a2"/>
    <w:uiPriority w:val="99"/>
    <w:semiHidden/>
    <w:unhideWhenUsed/>
    <w:rsid w:val="00B1000B"/>
  </w:style>
  <w:style w:type="numbering" w:customStyle="1" w:styleId="129">
    <w:name w:val="Нет списка129"/>
    <w:next w:val="a2"/>
    <w:uiPriority w:val="99"/>
    <w:semiHidden/>
    <w:unhideWhenUsed/>
    <w:rsid w:val="00B1000B"/>
  </w:style>
  <w:style w:type="table" w:customStyle="1" w:styleId="90">
    <w:name w:val="Сетка таблицы9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2"/>
    <w:uiPriority w:val="99"/>
    <w:semiHidden/>
    <w:unhideWhenUsed/>
    <w:rsid w:val="00B1000B"/>
  </w:style>
  <w:style w:type="numbering" w:customStyle="1" w:styleId="2200">
    <w:name w:val="Нет списка220"/>
    <w:next w:val="a2"/>
    <w:uiPriority w:val="99"/>
    <w:semiHidden/>
    <w:unhideWhenUsed/>
    <w:rsid w:val="00B1000B"/>
  </w:style>
  <w:style w:type="numbering" w:customStyle="1" w:styleId="319">
    <w:name w:val="Нет списка319"/>
    <w:next w:val="a2"/>
    <w:uiPriority w:val="99"/>
    <w:semiHidden/>
    <w:unhideWhenUsed/>
    <w:rsid w:val="00B1000B"/>
  </w:style>
  <w:style w:type="numbering" w:customStyle="1" w:styleId="419">
    <w:name w:val="Нет списка419"/>
    <w:next w:val="a2"/>
    <w:uiPriority w:val="99"/>
    <w:semiHidden/>
    <w:unhideWhenUsed/>
    <w:rsid w:val="00B1000B"/>
  </w:style>
  <w:style w:type="numbering" w:customStyle="1" w:styleId="519">
    <w:name w:val="Нет списка519"/>
    <w:next w:val="a2"/>
    <w:uiPriority w:val="99"/>
    <w:semiHidden/>
    <w:unhideWhenUsed/>
    <w:rsid w:val="00B1000B"/>
  </w:style>
  <w:style w:type="numbering" w:customStyle="1" w:styleId="6190">
    <w:name w:val="Нет списка619"/>
    <w:next w:val="a2"/>
    <w:uiPriority w:val="99"/>
    <w:semiHidden/>
    <w:unhideWhenUsed/>
    <w:rsid w:val="00B1000B"/>
  </w:style>
  <w:style w:type="numbering" w:customStyle="1" w:styleId="79">
    <w:name w:val="Нет списка79"/>
    <w:next w:val="a2"/>
    <w:uiPriority w:val="99"/>
    <w:semiHidden/>
    <w:unhideWhenUsed/>
    <w:rsid w:val="00B1000B"/>
  </w:style>
  <w:style w:type="numbering" w:customStyle="1" w:styleId="111100">
    <w:name w:val="Нет списка11110"/>
    <w:next w:val="a2"/>
    <w:uiPriority w:val="99"/>
    <w:semiHidden/>
    <w:unhideWhenUsed/>
    <w:rsid w:val="00B1000B"/>
  </w:style>
  <w:style w:type="numbering" w:customStyle="1" w:styleId="21100">
    <w:name w:val="Нет списка2110"/>
    <w:next w:val="a2"/>
    <w:uiPriority w:val="99"/>
    <w:semiHidden/>
    <w:unhideWhenUsed/>
    <w:rsid w:val="00B1000B"/>
  </w:style>
  <w:style w:type="numbering" w:customStyle="1" w:styleId="31100">
    <w:name w:val="Нет списка3110"/>
    <w:next w:val="a2"/>
    <w:uiPriority w:val="99"/>
    <w:semiHidden/>
    <w:unhideWhenUsed/>
    <w:rsid w:val="00B1000B"/>
  </w:style>
  <w:style w:type="numbering" w:customStyle="1" w:styleId="41100">
    <w:name w:val="Нет списка4110"/>
    <w:next w:val="a2"/>
    <w:uiPriority w:val="99"/>
    <w:semiHidden/>
    <w:unhideWhenUsed/>
    <w:rsid w:val="00B1000B"/>
  </w:style>
  <w:style w:type="numbering" w:customStyle="1" w:styleId="51100">
    <w:name w:val="Нет списка5110"/>
    <w:next w:val="a2"/>
    <w:uiPriority w:val="99"/>
    <w:semiHidden/>
    <w:unhideWhenUsed/>
    <w:rsid w:val="00B1000B"/>
  </w:style>
  <w:style w:type="numbering" w:customStyle="1" w:styleId="6110">
    <w:name w:val="Нет списка6110"/>
    <w:next w:val="a2"/>
    <w:uiPriority w:val="99"/>
    <w:semiHidden/>
    <w:unhideWhenUsed/>
    <w:rsid w:val="00B1000B"/>
  </w:style>
  <w:style w:type="numbering" w:customStyle="1" w:styleId="89">
    <w:name w:val="Нет списка89"/>
    <w:next w:val="a2"/>
    <w:uiPriority w:val="99"/>
    <w:semiHidden/>
    <w:unhideWhenUsed/>
    <w:rsid w:val="00B1000B"/>
  </w:style>
  <w:style w:type="numbering" w:customStyle="1" w:styleId="12100">
    <w:name w:val="Нет списка1210"/>
    <w:next w:val="a2"/>
    <w:uiPriority w:val="99"/>
    <w:semiHidden/>
    <w:unhideWhenUsed/>
    <w:rsid w:val="00B1000B"/>
  </w:style>
  <w:style w:type="numbering" w:customStyle="1" w:styleId="229">
    <w:name w:val="Нет списка229"/>
    <w:next w:val="a2"/>
    <w:uiPriority w:val="99"/>
    <w:semiHidden/>
    <w:unhideWhenUsed/>
    <w:rsid w:val="00B1000B"/>
  </w:style>
  <w:style w:type="numbering" w:customStyle="1" w:styleId="329">
    <w:name w:val="Нет списка329"/>
    <w:next w:val="a2"/>
    <w:uiPriority w:val="99"/>
    <w:semiHidden/>
    <w:unhideWhenUsed/>
    <w:rsid w:val="00B1000B"/>
  </w:style>
  <w:style w:type="numbering" w:customStyle="1" w:styleId="429">
    <w:name w:val="Нет списка429"/>
    <w:next w:val="a2"/>
    <w:uiPriority w:val="99"/>
    <w:semiHidden/>
    <w:unhideWhenUsed/>
    <w:rsid w:val="00B1000B"/>
  </w:style>
  <w:style w:type="numbering" w:customStyle="1" w:styleId="529">
    <w:name w:val="Нет списка529"/>
    <w:next w:val="a2"/>
    <w:uiPriority w:val="99"/>
    <w:semiHidden/>
    <w:unhideWhenUsed/>
    <w:rsid w:val="00B1000B"/>
  </w:style>
  <w:style w:type="numbering" w:customStyle="1" w:styleId="629">
    <w:name w:val="Нет списка629"/>
    <w:next w:val="a2"/>
    <w:uiPriority w:val="99"/>
    <w:semiHidden/>
    <w:unhideWhenUsed/>
    <w:rsid w:val="00B1000B"/>
  </w:style>
  <w:style w:type="numbering" w:customStyle="1" w:styleId="97">
    <w:name w:val="Нет списка97"/>
    <w:next w:val="a2"/>
    <w:uiPriority w:val="99"/>
    <w:semiHidden/>
    <w:unhideWhenUsed/>
    <w:rsid w:val="00B1000B"/>
  </w:style>
  <w:style w:type="numbering" w:customStyle="1" w:styleId="137">
    <w:name w:val="Нет списка137"/>
    <w:next w:val="a2"/>
    <w:uiPriority w:val="99"/>
    <w:semiHidden/>
    <w:rsid w:val="00B1000B"/>
  </w:style>
  <w:style w:type="numbering" w:customStyle="1" w:styleId="11117">
    <w:name w:val="Нет списка11117"/>
    <w:next w:val="a2"/>
    <w:uiPriority w:val="99"/>
    <w:semiHidden/>
    <w:unhideWhenUsed/>
    <w:rsid w:val="00B1000B"/>
  </w:style>
  <w:style w:type="numbering" w:customStyle="1" w:styleId="237">
    <w:name w:val="Нет списка237"/>
    <w:next w:val="a2"/>
    <w:uiPriority w:val="99"/>
    <w:semiHidden/>
    <w:unhideWhenUsed/>
    <w:rsid w:val="00B1000B"/>
  </w:style>
  <w:style w:type="numbering" w:customStyle="1" w:styleId="337">
    <w:name w:val="Нет списка337"/>
    <w:next w:val="a2"/>
    <w:uiPriority w:val="99"/>
    <w:semiHidden/>
    <w:unhideWhenUsed/>
    <w:rsid w:val="00B1000B"/>
  </w:style>
  <w:style w:type="numbering" w:customStyle="1" w:styleId="437">
    <w:name w:val="Нет списка437"/>
    <w:next w:val="a2"/>
    <w:uiPriority w:val="99"/>
    <w:semiHidden/>
    <w:unhideWhenUsed/>
    <w:rsid w:val="00B1000B"/>
  </w:style>
  <w:style w:type="numbering" w:customStyle="1" w:styleId="537">
    <w:name w:val="Нет списка537"/>
    <w:next w:val="a2"/>
    <w:uiPriority w:val="99"/>
    <w:semiHidden/>
    <w:unhideWhenUsed/>
    <w:rsid w:val="00B1000B"/>
  </w:style>
  <w:style w:type="numbering" w:customStyle="1" w:styleId="637">
    <w:name w:val="Нет списка637"/>
    <w:next w:val="a2"/>
    <w:uiPriority w:val="99"/>
    <w:semiHidden/>
    <w:unhideWhenUsed/>
    <w:rsid w:val="00B1000B"/>
  </w:style>
  <w:style w:type="numbering" w:customStyle="1" w:styleId="717">
    <w:name w:val="Нет списка717"/>
    <w:next w:val="a2"/>
    <w:uiPriority w:val="99"/>
    <w:semiHidden/>
    <w:unhideWhenUsed/>
    <w:rsid w:val="00B1000B"/>
  </w:style>
  <w:style w:type="numbering" w:customStyle="1" w:styleId="111117">
    <w:name w:val="Нет списка111117"/>
    <w:next w:val="a2"/>
    <w:uiPriority w:val="99"/>
    <w:semiHidden/>
    <w:unhideWhenUsed/>
    <w:rsid w:val="00B1000B"/>
  </w:style>
  <w:style w:type="numbering" w:customStyle="1" w:styleId="2117">
    <w:name w:val="Нет списка2117"/>
    <w:next w:val="a2"/>
    <w:uiPriority w:val="99"/>
    <w:semiHidden/>
    <w:unhideWhenUsed/>
    <w:rsid w:val="00B1000B"/>
  </w:style>
  <w:style w:type="numbering" w:customStyle="1" w:styleId="3117">
    <w:name w:val="Нет списка3117"/>
    <w:next w:val="a2"/>
    <w:uiPriority w:val="99"/>
    <w:semiHidden/>
    <w:unhideWhenUsed/>
    <w:rsid w:val="00B1000B"/>
  </w:style>
  <w:style w:type="numbering" w:customStyle="1" w:styleId="4117">
    <w:name w:val="Нет списка4117"/>
    <w:next w:val="a2"/>
    <w:uiPriority w:val="99"/>
    <w:semiHidden/>
    <w:unhideWhenUsed/>
    <w:rsid w:val="00B1000B"/>
  </w:style>
  <w:style w:type="numbering" w:customStyle="1" w:styleId="5117">
    <w:name w:val="Нет списка5117"/>
    <w:next w:val="a2"/>
    <w:uiPriority w:val="99"/>
    <w:semiHidden/>
    <w:unhideWhenUsed/>
    <w:rsid w:val="00B1000B"/>
  </w:style>
  <w:style w:type="numbering" w:customStyle="1" w:styleId="6117">
    <w:name w:val="Нет списка6117"/>
    <w:next w:val="a2"/>
    <w:uiPriority w:val="99"/>
    <w:semiHidden/>
    <w:unhideWhenUsed/>
    <w:rsid w:val="00B1000B"/>
  </w:style>
  <w:style w:type="numbering" w:customStyle="1" w:styleId="817">
    <w:name w:val="Нет списка817"/>
    <w:next w:val="a2"/>
    <w:uiPriority w:val="99"/>
    <w:semiHidden/>
    <w:unhideWhenUsed/>
    <w:rsid w:val="00B1000B"/>
  </w:style>
  <w:style w:type="numbering" w:customStyle="1" w:styleId="1217">
    <w:name w:val="Нет списка1217"/>
    <w:next w:val="a2"/>
    <w:uiPriority w:val="99"/>
    <w:semiHidden/>
    <w:unhideWhenUsed/>
    <w:rsid w:val="00B1000B"/>
  </w:style>
  <w:style w:type="numbering" w:customStyle="1" w:styleId="2217">
    <w:name w:val="Нет списка2217"/>
    <w:next w:val="a2"/>
    <w:uiPriority w:val="99"/>
    <w:semiHidden/>
    <w:unhideWhenUsed/>
    <w:rsid w:val="00B1000B"/>
  </w:style>
  <w:style w:type="numbering" w:customStyle="1" w:styleId="3217">
    <w:name w:val="Нет списка3217"/>
    <w:next w:val="a2"/>
    <w:uiPriority w:val="99"/>
    <w:semiHidden/>
    <w:unhideWhenUsed/>
    <w:rsid w:val="00B1000B"/>
  </w:style>
  <w:style w:type="numbering" w:customStyle="1" w:styleId="4217">
    <w:name w:val="Нет списка4217"/>
    <w:next w:val="a2"/>
    <w:uiPriority w:val="99"/>
    <w:semiHidden/>
    <w:unhideWhenUsed/>
    <w:rsid w:val="00B1000B"/>
  </w:style>
  <w:style w:type="numbering" w:customStyle="1" w:styleId="5217">
    <w:name w:val="Нет списка5217"/>
    <w:next w:val="a2"/>
    <w:uiPriority w:val="99"/>
    <w:semiHidden/>
    <w:unhideWhenUsed/>
    <w:rsid w:val="00B1000B"/>
  </w:style>
  <w:style w:type="numbering" w:customStyle="1" w:styleId="6217">
    <w:name w:val="Нет списка6217"/>
    <w:next w:val="a2"/>
    <w:uiPriority w:val="99"/>
    <w:semiHidden/>
    <w:unhideWhenUsed/>
    <w:rsid w:val="00B1000B"/>
  </w:style>
  <w:style w:type="numbering" w:customStyle="1" w:styleId="107">
    <w:name w:val="Нет списка107"/>
    <w:next w:val="a2"/>
    <w:uiPriority w:val="99"/>
    <w:semiHidden/>
    <w:unhideWhenUsed/>
    <w:rsid w:val="00B1000B"/>
  </w:style>
  <w:style w:type="numbering" w:customStyle="1" w:styleId="147">
    <w:name w:val="Нет списка147"/>
    <w:next w:val="a2"/>
    <w:uiPriority w:val="99"/>
    <w:semiHidden/>
    <w:rsid w:val="00B1000B"/>
  </w:style>
  <w:style w:type="numbering" w:customStyle="1" w:styleId="1127">
    <w:name w:val="Нет списка1127"/>
    <w:next w:val="a2"/>
    <w:uiPriority w:val="99"/>
    <w:semiHidden/>
    <w:unhideWhenUsed/>
    <w:rsid w:val="00B1000B"/>
  </w:style>
  <w:style w:type="numbering" w:customStyle="1" w:styleId="2470">
    <w:name w:val="Нет списка247"/>
    <w:next w:val="a2"/>
    <w:uiPriority w:val="99"/>
    <w:semiHidden/>
    <w:unhideWhenUsed/>
    <w:rsid w:val="00B1000B"/>
  </w:style>
  <w:style w:type="numbering" w:customStyle="1" w:styleId="3470">
    <w:name w:val="Нет списка347"/>
    <w:next w:val="a2"/>
    <w:uiPriority w:val="99"/>
    <w:semiHidden/>
    <w:unhideWhenUsed/>
    <w:rsid w:val="00B1000B"/>
  </w:style>
  <w:style w:type="numbering" w:customStyle="1" w:styleId="447">
    <w:name w:val="Нет списка447"/>
    <w:next w:val="a2"/>
    <w:uiPriority w:val="99"/>
    <w:semiHidden/>
    <w:unhideWhenUsed/>
    <w:rsid w:val="00B1000B"/>
  </w:style>
  <w:style w:type="numbering" w:customStyle="1" w:styleId="547">
    <w:name w:val="Нет списка547"/>
    <w:next w:val="a2"/>
    <w:uiPriority w:val="99"/>
    <w:semiHidden/>
    <w:unhideWhenUsed/>
    <w:rsid w:val="00B1000B"/>
  </w:style>
  <w:style w:type="numbering" w:customStyle="1" w:styleId="647">
    <w:name w:val="Нет списка647"/>
    <w:next w:val="a2"/>
    <w:uiPriority w:val="99"/>
    <w:semiHidden/>
    <w:unhideWhenUsed/>
    <w:rsid w:val="00B1000B"/>
  </w:style>
  <w:style w:type="numbering" w:customStyle="1" w:styleId="727">
    <w:name w:val="Нет списка727"/>
    <w:next w:val="a2"/>
    <w:uiPriority w:val="99"/>
    <w:semiHidden/>
    <w:unhideWhenUsed/>
    <w:rsid w:val="00B1000B"/>
  </w:style>
  <w:style w:type="numbering" w:customStyle="1" w:styleId="11127">
    <w:name w:val="Нет списка11127"/>
    <w:next w:val="a2"/>
    <w:uiPriority w:val="99"/>
    <w:semiHidden/>
    <w:unhideWhenUsed/>
    <w:rsid w:val="00B1000B"/>
  </w:style>
  <w:style w:type="numbering" w:customStyle="1" w:styleId="2127">
    <w:name w:val="Нет списка2127"/>
    <w:next w:val="a2"/>
    <w:uiPriority w:val="99"/>
    <w:semiHidden/>
    <w:unhideWhenUsed/>
    <w:rsid w:val="00B1000B"/>
  </w:style>
  <w:style w:type="numbering" w:customStyle="1" w:styleId="3127">
    <w:name w:val="Нет списка3127"/>
    <w:next w:val="a2"/>
    <w:uiPriority w:val="99"/>
    <w:semiHidden/>
    <w:unhideWhenUsed/>
    <w:rsid w:val="00B1000B"/>
  </w:style>
  <w:style w:type="numbering" w:customStyle="1" w:styleId="4127">
    <w:name w:val="Нет списка4127"/>
    <w:next w:val="a2"/>
    <w:uiPriority w:val="99"/>
    <w:semiHidden/>
    <w:unhideWhenUsed/>
    <w:rsid w:val="00B1000B"/>
  </w:style>
  <w:style w:type="numbering" w:customStyle="1" w:styleId="5127">
    <w:name w:val="Нет списка5127"/>
    <w:next w:val="a2"/>
    <w:uiPriority w:val="99"/>
    <w:semiHidden/>
    <w:unhideWhenUsed/>
    <w:rsid w:val="00B1000B"/>
  </w:style>
  <w:style w:type="numbering" w:customStyle="1" w:styleId="6127">
    <w:name w:val="Нет списка6127"/>
    <w:next w:val="a2"/>
    <w:uiPriority w:val="99"/>
    <w:semiHidden/>
    <w:unhideWhenUsed/>
    <w:rsid w:val="00B1000B"/>
  </w:style>
  <w:style w:type="numbering" w:customStyle="1" w:styleId="827">
    <w:name w:val="Нет списка827"/>
    <w:next w:val="a2"/>
    <w:uiPriority w:val="99"/>
    <w:semiHidden/>
    <w:unhideWhenUsed/>
    <w:rsid w:val="00B1000B"/>
  </w:style>
  <w:style w:type="numbering" w:customStyle="1" w:styleId="1227">
    <w:name w:val="Нет списка1227"/>
    <w:next w:val="a2"/>
    <w:uiPriority w:val="99"/>
    <w:semiHidden/>
    <w:unhideWhenUsed/>
    <w:rsid w:val="00B1000B"/>
  </w:style>
  <w:style w:type="numbering" w:customStyle="1" w:styleId="2227">
    <w:name w:val="Нет списка2227"/>
    <w:next w:val="a2"/>
    <w:uiPriority w:val="99"/>
    <w:semiHidden/>
    <w:unhideWhenUsed/>
    <w:rsid w:val="00B1000B"/>
  </w:style>
  <w:style w:type="numbering" w:customStyle="1" w:styleId="3227">
    <w:name w:val="Нет списка3227"/>
    <w:next w:val="a2"/>
    <w:uiPriority w:val="99"/>
    <w:semiHidden/>
    <w:unhideWhenUsed/>
    <w:rsid w:val="00B1000B"/>
  </w:style>
  <w:style w:type="numbering" w:customStyle="1" w:styleId="4227">
    <w:name w:val="Нет списка4227"/>
    <w:next w:val="a2"/>
    <w:uiPriority w:val="99"/>
    <w:semiHidden/>
    <w:unhideWhenUsed/>
    <w:rsid w:val="00B1000B"/>
  </w:style>
  <w:style w:type="numbering" w:customStyle="1" w:styleId="5227">
    <w:name w:val="Нет списка5227"/>
    <w:next w:val="a2"/>
    <w:uiPriority w:val="99"/>
    <w:semiHidden/>
    <w:unhideWhenUsed/>
    <w:rsid w:val="00B1000B"/>
  </w:style>
  <w:style w:type="numbering" w:customStyle="1" w:styleId="6227">
    <w:name w:val="Нет списка6227"/>
    <w:next w:val="a2"/>
    <w:uiPriority w:val="99"/>
    <w:semiHidden/>
    <w:unhideWhenUsed/>
    <w:rsid w:val="00B1000B"/>
  </w:style>
  <w:style w:type="numbering" w:customStyle="1" w:styleId="155">
    <w:name w:val="Нет списка155"/>
    <w:next w:val="a2"/>
    <w:uiPriority w:val="99"/>
    <w:semiHidden/>
    <w:unhideWhenUsed/>
    <w:rsid w:val="00B1000B"/>
  </w:style>
  <w:style w:type="numbering" w:customStyle="1" w:styleId="165">
    <w:name w:val="Нет списка165"/>
    <w:next w:val="a2"/>
    <w:uiPriority w:val="99"/>
    <w:semiHidden/>
    <w:rsid w:val="00B1000B"/>
  </w:style>
  <w:style w:type="numbering" w:customStyle="1" w:styleId="1135">
    <w:name w:val="Нет списка1135"/>
    <w:next w:val="a2"/>
    <w:uiPriority w:val="99"/>
    <w:semiHidden/>
    <w:unhideWhenUsed/>
    <w:rsid w:val="00B1000B"/>
  </w:style>
  <w:style w:type="numbering" w:customStyle="1" w:styleId="255">
    <w:name w:val="Нет списка255"/>
    <w:next w:val="a2"/>
    <w:uiPriority w:val="99"/>
    <w:semiHidden/>
    <w:unhideWhenUsed/>
    <w:rsid w:val="00B1000B"/>
  </w:style>
  <w:style w:type="numbering" w:customStyle="1" w:styleId="355">
    <w:name w:val="Нет списка355"/>
    <w:next w:val="a2"/>
    <w:uiPriority w:val="99"/>
    <w:semiHidden/>
    <w:unhideWhenUsed/>
    <w:rsid w:val="00B1000B"/>
  </w:style>
  <w:style w:type="numbering" w:customStyle="1" w:styleId="455">
    <w:name w:val="Нет списка455"/>
    <w:next w:val="a2"/>
    <w:uiPriority w:val="99"/>
    <w:semiHidden/>
    <w:unhideWhenUsed/>
    <w:rsid w:val="00B1000B"/>
  </w:style>
  <w:style w:type="numbering" w:customStyle="1" w:styleId="555">
    <w:name w:val="Нет списка555"/>
    <w:next w:val="a2"/>
    <w:uiPriority w:val="99"/>
    <w:semiHidden/>
    <w:unhideWhenUsed/>
    <w:rsid w:val="00B1000B"/>
  </w:style>
  <w:style w:type="numbering" w:customStyle="1" w:styleId="655">
    <w:name w:val="Нет списка655"/>
    <w:next w:val="a2"/>
    <w:uiPriority w:val="99"/>
    <w:semiHidden/>
    <w:unhideWhenUsed/>
    <w:rsid w:val="00B1000B"/>
  </w:style>
  <w:style w:type="numbering" w:customStyle="1" w:styleId="735">
    <w:name w:val="Нет списка735"/>
    <w:next w:val="a2"/>
    <w:uiPriority w:val="99"/>
    <w:semiHidden/>
    <w:unhideWhenUsed/>
    <w:rsid w:val="00B1000B"/>
  </w:style>
  <w:style w:type="numbering" w:customStyle="1" w:styleId="11135">
    <w:name w:val="Нет списка11135"/>
    <w:next w:val="a2"/>
    <w:uiPriority w:val="99"/>
    <w:semiHidden/>
    <w:unhideWhenUsed/>
    <w:rsid w:val="00B1000B"/>
  </w:style>
  <w:style w:type="numbering" w:customStyle="1" w:styleId="2135">
    <w:name w:val="Нет списка2135"/>
    <w:next w:val="a2"/>
    <w:uiPriority w:val="99"/>
    <w:semiHidden/>
    <w:unhideWhenUsed/>
    <w:rsid w:val="00B1000B"/>
  </w:style>
  <w:style w:type="numbering" w:customStyle="1" w:styleId="3135">
    <w:name w:val="Нет списка3135"/>
    <w:next w:val="a2"/>
    <w:uiPriority w:val="99"/>
    <w:semiHidden/>
    <w:unhideWhenUsed/>
    <w:rsid w:val="00B1000B"/>
  </w:style>
  <w:style w:type="numbering" w:customStyle="1" w:styleId="4135">
    <w:name w:val="Нет списка4135"/>
    <w:next w:val="a2"/>
    <w:uiPriority w:val="99"/>
    <w:semiHidden/>
    <w:unhideWhenUsed/>
    <w:rsid w:val="00B1000B"/>
  </w:style>
  <w:style w:type="numbering" w:customStyle="1" w:styleId="5135">
    <w:name w:val="Нет списка5135"/>
    <w:next w:val="a2"/>
    <w:uiPriority w:val="99"/>
    <w:semiHidden/>
    <w:unhideWhenUsed/>
    <w:rsid w:val="00B1000B"/>
  </w:style>
  <w:style w:type="numbering" w:customStyle="1" w:styleId="6135">
    <w:name w:val="Нет списка6135"/>
    <w:next w:val="a2"/>
    <w:uiPriority w:val="99"/>
    <w:semiHidden/>
    <w:unhideWhenUsed/>
    <w:rsid w:val="00B1000B"/>
  </w:style>
  <w:style w:type="numbering" w:customStyle="1" w:styleId="835">
    <w:name w:val="Нет списка835"/>
    <w:next w:val="a2"/>
    <w:uiPriority w:val="99"/>
    <w:semiHidden/>
    <w:unhideWhenUsed/>
    <w:rsid w:val="00B1000B"/>
  </w:style>
  <w:style w:type="numbering" w:customStyle="1" w:styleId="1235">
    <w:name w:val="Нет списка1235"/>
    <w:next w:val="a2"/>
    <w:uiPriority w:val="99"/>
    <w:semiHidden/>
    <w:unhideWhenUsed/>
    <w:rsid w:val="00B1000B"/>
  </w:style>
  <w:style w:type="numbering" w:customStyle="1" w:styleId="2235">
    <w:name w:val="Нет списка2235"/>
    <w:next w:val="a2"/>
    <w:uiPriority w:val="99"/>
    <w:semiHidden/>
    <w:unhideWhenUsed/>
    <w:rsid w:val="00B1000B"/>
  </w:style>
  <w:style w:type="numbering" w:customStyle="1" w:styleId="3235">
    <w:name w:val="Нет списка3235"/>
    <w:next w:val="a2"/>
    <w:uiPriority w:val="99"/>
    <w:semiHidden/>
    <w:unhideWhenUsed/>
    <w:rsid w:val="00B1000B"/>
  </w:style>
  <w:style w:type="numbering" w:customStyle="1" w:styleId="4235">
    <w:name w:val="Нет списка4235"/>
    <w:next w:val="a2"/>
    <w:uiPriority w:val="99"/>
    <w:semiHidden/>
    <w:unhideWhenUsed/>
    <w:rsid w:val="00B1000B"/>
  </w:style>
  <w:style w:type="numbering" w:customStyle="1" w:styleId="5235">
    <w:name w:val="Нет списка5235"/>
    <w:next w:val="a2"/>
    <w:uiPriority w:val="99"/>
    <w:semiHidden/>
    <w:unhideWhenUsed/>
    <w:rsid w:val="00B1000B"/>
  </w:style>
  <w:style w:type="numbering" w:customStyle="1" w:styleId="6235">
    <w:name w:val="Нет списка6235"/>
    <w:next w:val="a2"/>
    <w:uiPriority w:val="99"/>
    <w:semiHidden/>
    <w:unhideWhenUsed/>
    <w:rsid w:val="00B1000B"/>
  </w:style>
  <w:style w:type="numbering" w:customStyle="1" w:styleId="917">
    <w:name w:val="Нет списка917"/>
    <w:next w:val="a2"/>
    <w:uiPriority w:val="99"/>
    <w:semiHidden/>
    <w:rsid w:val="00B1000B"/>
  </w:style>
  <w:style w:type="numbering" w:customStyle="1" w:styleId="1317">
    <w:name w:val="Нет списка1317"/>
    <w:next w:val="a2"/>
    <w:uiPriority w:val="99"/>
    <w:semiHidden/>
    <w:unhideWhenUsed/>
    <w:rsid w:val="00B1000B"/>
  </w:style>
  <w:style w:type="numbering" w:customStyle="1" w:styleId="2317">
    <w:name w:val="Нет списка2317"/>
    <w:next w:val="a2"/>
    <w:uiPriority w:val="99"/>
    <w:semiHidden/>
    <w:unhideWhenUsed/>
    <w:rsid w:val="00B1000B"/>
  </w:style>
  <w:style w:type="numbering" w:customStyle="1" w:styleId="3317">
    <w:name w:val="Нет списка3317"/>
    <w:next w:val="a2"/>
    <w:uiPriority w:val="99"/>
    <w:semiHidden/>
    <w:unhideWhenUsed/>
    <w:rsid w:val="00B1000B"/>
  </w:style>
  <w:style w:type="numbering" w:customStyle="1" w:styleId="4317">
    <w:name w:val="Нет списка4317"/>
    <w:next w:val="a2"/>
    <w:uiPriority w:val="99"/>
    <w:semiHidden/>
    <w:unhideWhenUsed/>
    <w:rsid w:val="00B1000B"/>
  </w:style>
  <w:style w:type="numbering" w:customStyle="1" w:styleId="5317">
    <w:name w:val="Нет списка5317"/>
    <w:next w:val="a2"/>
    <w:uiPriority w:val="99"/>
    <w:semiHidden/>
    <w:unhideWhenUsed/>
    <w:rsid w:val="00B1000B"/>
  </w:style>
  <w:style w:type="numbering" w:customStyle="1" w:styleId="6317">
    <w:name w:val="Нет списка6317"/>
    <w:next w:val="a2"/>
    <w:uiPriority w:val="99"/>
    <w:semiHidden/>
    <w:unhideWhenUsed/>
    <w:rsid w:val="00B1000B"/>
  </w:style>
  <w:style w:type="numbering" w:customStyle="1" w:styleId="7117">
    <w:name w:val="Нет списка7117"/>
    <w:next w:val="a2"/>
    <w:uiPriority w:val="99"/>
    <w:semiHidden/>
    <w:unhideWhenUsed/>
    <w:rsid w:val="00B1000B"/>
  </w:style>
  <w:style w:type="numbering" w:customStyle="1" w:styleId="11217">
    <w:name w:val="Нет списка11217"/>
    <w:next w:val="a2"/>
    <w:uiPriority w:val="99"/>
    <w:semiHidden/>
    <w:unhideWhenUsed/>
    <w:rsid w:val="00B1000B"/>
  </w:style>
  <w:style w:type="numbering" w:customStyle="1" w:styleId="21117">
    <w:name w:val="Нет списка21117"/>
    <w:next w:val="a2"/>
    <w:uiPriority w:val="99"/>
    <w:semiHidden/>
    <w:unhideWhenUsed/>
    <w:rsid w:val="00B1000B"/>
  </w:style>
  <w:style w:type="numbering" w:customStyle="1" w:styleId="31117">
    <w:name w:val="Нет списка31117"/>
    <w:next w:val="a2"/>
    <w:uiPriority w:val="99"/>
    <w:semiHidden/>
    <w:unhideWhenUsed/>
    <w:rsid w:val="00B1000B"/>
  </w:style>
  <w:style w:type="numbering" w:customStyle="1" w:styleId="41117">
    <w:name w:val="Нет списка41117"/>
    <w:next w:val="a2"/>
    <w:uiPriority w:val="99"/>
    <w:semiHidden/>
    <w:unhideWhenUsed/>
    <w:rsid w:val="00B1000B"/>
  </w:style>
  <w:style w:type="numbering" w:customStyle="1" w:styleId="51117">
    <w:name w:val="Нет списка51117"/>
    <w:next w:val="a2"/>
    <w:uiPriority w:val="99"/>
    <w:semiHidden/>
    <w:unhideWhenUsed/>
    <w:rsid w:val="00B1000B"/>
  </w:style>
  <w:style w:type="numbering" w:customStyle="1" w:styleId="61117">
    <w:name w:val="Нет списка61117"/>
    <w:next w:val="a2"/>
    <w:uiPriority w:val="99"/>
    <w:semiHidden/>
    <w:unhideWhenUsed/>
    <w:rsid w:val="00B1000B"/>
  </w:style>
  <w:style w:type="numbering" w:customStyle="1" w:styleId="8117">
    <w:name w:val="Нет списка8117"/>
    <w:next w:val="a2"/>
    <w:uiPriority w:val="99"/>
    <w:semiHidden/>
    <w:unhideWhenUsed/>
    <w:rsid w:val="00B1000B"/>
  </w:style>
  <w:style w:type="numbering" w:customStyle="1" w:styleId="12117">
    <w:name w:val="Нет списка12117"/>
    <w:next w:val="a2"/>
    <w:uiPriority w:val="99"/>
    <w:semiHidden/>
    <w:unhideWhenUsed/>
    <w:rsid w:val="00B1000B"/>
  </w:style>
  <w:style w:type="numbering" w:customStyle="1" w:styleId="22117">
    <w:name w:val="Нет списка22117"/>
    <w:next w:val="a2"/>
    <w:uiPriority w:val="99"/>
    <w:semiHidden/>
    <w:unhideWhenUsed/>
    <w:rsid w:val="00B1000B"/>
  </w:style>
  <w:style w:type="numbering" w:customStyle="1" w:styleId="32117">
    <w:name w:val="Нет списка32117"/>
    <w:next w:val="a2"/>
    <w:uiPriority w:val="99"/>
    <w:semiHidden/>
    <w:unhideWhenUsed/>
    <w:rsid w:val="00B1000B"/>
  </w:style>
  <w:style w:type="numbering" w:customStyle="1" w:styleId="42117">
    <w:name w:val="Нет списка42117"/>
    <w:next w:val="a2"/>
    <w:uiPriority w:val="99"/>
    <w:semiHidden/>
    <w:unhideWhenUsed/>
    <w:rsid w:val="00B1000B"/>
  </w:style>
  <w:style w:type="numbering" w:customStyle="1" w:styleId="52117">
    <w:name w:val="Нет списка52117"/>
    <w:next w:val="a2"/>
    <w:uiPriority w:val="99"/>
    <w:semiHidden/>
    <w:unhideWhenUsed/>
    <w:rsid w:val="00B1000B"/>
  </w:style>
  <w:style w:type="numbering" w:customStyle="1" w:styleId="62117">
    <w:name w:val="Нет списка62117"/>
    <w:next w:val="a2"/>
    <w:uiPriority w:val="99"/>
    <w:semiHidden/>
    <w:unhideWhenUsed/>
    <w:rsid w:val="00B1000B"/>
  </w:style>
  <w:style w:type="numbering" w:customStyle="1" w:styleId="9115">
    <w:name w:val="Нет списка9115"/>
    <w:next w:val="a2"/>
    <w:uiPriority w:val="99"/>
    <w:semiHidden/>
    <w:unhideWhenUsed/>
    <w:rsid w:val="00B1000B"/>
  </w:style>
  <w:style w:type="numbering" w:customStyle="1" w:styleId="13115">
    <w:name w:val="Нет списка13115"/>
    <w:next w:val="a2"/>
    <w:uiPriority w:val="99"/>
    <w:semiHidden/>
    <w:rsid w:val="00B1000B"/>
  </w:style>
  <w:style w:type="numbering" w:customStyle="1" w:styleId="1111116">
    <w:name w:val="Нет списка1111116"/>
    <w:next w:val="a2"/>
    <w:uiPriority w:val="99"/>
    <w:semiHidden/>
    <w:unhideWhenUsed/>
    <w:rsid w:val="00B1000B"/>
  </w:style>
  <w:style w:type="numbering" w:customStyle="1" w:styleId="23115">
    <w:name w:val="Нет списка23115"/>
    <w:next w:val="a2"/>
    <w:uiPriority w:val="99"/>
    <w:semiHidden/>
    <w:unhideWhenUsed/>
    <w:rsid w:val="00B1000B"/>
  </w:style>
  <w:style w:type="numbering" w:customStyle="1" w:styleId="33115">
    <w:name w:val="Нет списка33115"/>
    <w:next w:val="a2"/>
    <w:uiPriority w:val="99"/>
    <w:semiHidden/>
    <w:unhideWhenUsed/>
    <w:rsid w:val="00B1000B"/>
  </w:style>
  <w:style w:type="numbering" w:customStyle="1" w:styleId="43115">
    <w:name w:val="Нет списка43115"/>
    <w:next w:val="a2"/>
    <w:uiPriority w:val="99"/>
    <w:semiHidden/>
    <w:unhideWhenUsed/>
    <w:rsid w:val="00B1000B"/>
  </w:style>
  <w:style w:type="numbering" w:customStyle="1" w:styleId="53115">
    <w:name w:val="Нет списка53115"/>
    <w:next w:val="a2"/>
    <w:uiPriority w:val="99"/>
    <w:semiHidden/>
    <w:unhideWhenUsed/>
    <w:rsid w:val="00B1000B"/>
  </w:style>
  <w:style w:type="numbering" w:customStyle="1" w:styleId="63115">
    <w:name w:val="Нет списка63115"/>
    <w:next w:val="a2"/>
    <w:uiPriority w:val="99"/>
    <w:semiHidden/>
    <w:unhideWhenUsed/>
    <w:rsid w:val="00B1000B"/>
  </w:style>
  <w:style w:type="numbering" w:customStyle="1" w:styleId="71115">
    <w:name w:val="Нет списка71115"/>
    <w:next w:val="a2"/>
    <w:uiPriority w:val="99"/>
    <w:semiHidden/>
    <w:unhideWhenUsed/>
    <w:rsid w:val="00B1000B"/>
  </w:style>
  <w:style w:type="numbering" w:customStyle="1" w:styleId="11111116">
    <w:name w:val="Нет списка11111116"/>
    <w:next w:val="a2"/>
    <w:uiPriority w:val="99"/>
    <w:semiHidden/>
    <w:unhideWhenUsed/>
    <w:rsid w:val="00B1000B"/>
  </w:style>
  <w:style w:type="numbering" w:customStyle="1" w:styleId="211115">
    <w:name w:val="Нет списка211115"/>
    <w:next w:val="a2"/>
    <w:uiPriority w:val="99"/>
    <w:semiHidden/>
    <w:unhideWhenUsed/>
    <w:rsid w:val="00B1000B"/>
  </w:style>
  <w:style w:type="numbering" w:customStyle="1" w:styleId="311115">
    <w:name w:val="Нет списка311115"/>
    <w:next w:val="a2"/>
    <w:uiPriority w:val="99"/>
    <w:semiHidden/>
    <w:unhideWhenUsed/>
    <w:rsid w:val="00B1000B"/>
  </w:style>
  <w:style w:type="numbering" w:customStyle="1" w:styleId="411115">
    <w:name w:val="Нет списка411115"/>
    <w:next w:val="a2"/>
    <w:uiPriority w:val="99"/>
    <w:semiHidden/>
    <w:unhideWhenUsed/>
    <w:rsid w:val="00B1000B"/>
  </w:style>
  <w:style w:type="numbering" w:customStyle="1" w:styleId="511115">
    <w:name w:val="Нет списка511115"/>
    <w:next w:val="a2"/>
    <w:uiPriority w:val="99"/>
    <w:semiHidden/>
    <w:unhideWhenUsed/>
    <w:rsid w:val="00B1000B"/>
  </w:style>
  <w:style w:type="numbering" w:customStyle="1" w:styleId="611115">
    <w:name w:val="Нет списка611115"/>
    <w:next w:val="a2"/>
    <w:uiPriority w:val="99"/>
    <w:semiHidden/>
    <w:unhideWhenUsed/>
    <w:rsid w:val="00B1000B"/>
  </w:style>
  <w:style w:type="numbering" w:customStyle="1" w:styleId="81115">
    <w:name w:val="Нет списка81115"/>
    <w:next w:val="a2"/>
    <w:uiPriority w:val="99"/>
    <w:semiHidden/>
    <w:unhideWhenUsed/>
    <w:rsid w:val="00B1000B"/>
  </w:style>
  <w:style w:type="numbering" w:customStyle="1" w:styleId="121115">
    <w:name w:val="Нет списка121115"/>
    <w:next w:val="a2"/>
    <w:uiPriority w:val="99"/>
    <w:semiHidden/>
    <w:unhideWhenUsed/>
    <w:rsid w:val="00B1000B"/>
  </w:style>
  <w:style w:type="numbering" w:customStyle="1" w:styleId="221115">
    <w:name w:val="Нет списка221115"/>
    <w:next w:val="a2"/>
    <w:uiPriority w:val="99"/>
    <w:semiHidden/>
    <w:unhideWhenUsed/>
    <w:rsid w:val="00B1000B"/>
  </w:style>
  <w:style w:type="numbering" w:customStyle="1" w:styleId="321115">
    <w:name w:val="Нет списка321115"/>
    <w:next w:val="a2"/>
    <w:uiPriority w:val="99"/>
    <w:semiHidden/>
    <w:unhideWhenUsed/>
    <w:rsid w:val="00B1000B"/>
  </w:style>
  <w:style w:type="numbering" w:customStyle="1" w:styleId="421115">
    <w:name w:val="Нет списка421115"/>
    <w:next w:val="a2"/>
    <w:uiPriority w:val="99"/>
    <w:semiHidden/>
    <w:unhideWhenUsed/>
    <w:rsid w:val="00B1000B"/>
  </w:style>
  <w:style w:type="numbering" w:customStyle="1" w:styleId="521115">
    <w:name w:val="Нет списка521115"/>
    <w:next w:val="a2"/>
    <w:uiPriority w:val="99"/>
    <w:semiHidden/>
    <w:unhideWhenUsed/>
    <w:rsid w:val="00B1000B"/>
  </w:style>
  <w:style w:type="numbering" w:customStyle="1" w:styleId="621115">
    <w:name w:val="Нет списка621115"/>
    <w:next w:val="a2"/>
    <w:uiPriority w:val="99"/>
    <w:semiHidden/>
    <w:unhideWhenUsed/>
    <w:rsid w:val="00B1000B"/>
  </w:style>
  <w:style w:type="numbering" w:customStyle="1" w:styleId="1015">
    <w:name w:val="Нет списка1015"/>
    <w:next w:val="a2"/>
    <w:uiPriority w:val="99"/>
    <w:semiHidden/>
    <w:unhideWhenUsed/>
    <w:rsid w:val="00B1000B"/>
  </w:style>
  <w:style w:type="numbering" w:customStyle="1" w:styleId="1415">
    <w:name w:val="Нет списка1415"/>
    <w:next w:val="a2"/>
    <w:uiPriority w:val="99"/>
    <w:semiHidden/>
    <w:rsid w:val="00B1000B"/>
  </w:style>
  <w:style w:type="numbering" w:customStyle="1" w:styleId="112115">
    <w:name w:val="Нет списка112115"/>
    <w:next w:val="a2"/>
    <w:uiPriority w:val="99"/>
    <w:semiHidden/>
    <w:unhideWhenUsed/>
    <w:rsid w:val="00B1000B"/>
  </w:style>
  <w:style w:type="numbering" w:customStyle="1" w:styleId="2415">
    <w:name w:val="Нет списка2415"/>
    <w:next w:val="a2"/>
    <w:uiPriority w:val="99"/>
    <w:semiHidden/>
    <w:unhideWhenUsed/>
    <w:rsid w:val="00B1000B"/>
  </w:style>
  <w:style w:type="numbering" w:customStyle="1" w:styleId="3415">
    <w:name w:val="Нет списка3415"/>
    <w:next w:val="a2"/>
    <w:uiPriority w:val="99"/>
    <w:semiHidden/>
    <w:unhideWhenUsed/>
    <w:rsid w:val="00B1000B"/>
  </w:style>
  <w:style w:type="numbering" w:customStyle="1" w:styleId="4415">
    <w:name w:val="Нет списка4415"/>
    <w:next w:val="a2"/>
    <w:uiPriority w:val="99"/>
    <w:semiHidden/>
    <w:unhideWhenUsed/>
    <w:rsid w:val="00B1000B"/>
  </w:style>
  <w:style w:type="numbering" w:customStyle="1" w:styleId="5415">
    <w:name w:val="Нет списка5415"/>
    <w:next w:val="a2"/>
    <w:uiPriority w:val="99"/>
    <w:semiHidden/>
    <w:unhideWhenUsed/>
    <w:rsid w:val="00B1000B"/>
  </w:style>
  <w:style w:type="numbering" w:customStyle="1" w:styleId="6415">
    <w:name w:val="Нет списка6415"/>
    <w:next w:val="a2"/>
    <w:uiPriority w:val="99"/>
    <w:semiHidden/>
    <w:unhideWhenUsed/>
    <w:rsid w:val="00B1000B"/>
  </w:style>
  <w:style w:type="numbering" w:customStyle="1" w:styleId="7215">
    <w:name w:val="Нет списка7215"/>
    <w:next w:val="a2"/>
    <w:uiPriority w:val="99"/>
    <w:semiHidden/>
    <w:unhideWhenUsed/>
    <w:rsid w:val="00B1000B"/>
  </w:style>
  <w:style w:type="numbering" w:customStyle="1" w:styleId="111215">
    <w:name w:val="Нет списка111215"/>
    <w:next w:val="a2"/>
    <w:uiPriority w:val="99"/>
    <w:semiHidden/>
    <w:unhideWhenUsed/>
    <w:rsid w:val="00B1000B"/>
  </w:style>
  <w:style w:type="numbering" w:customStyle="1" w:styleId="21215">
    <w:name w:val="Нет списка21215"/>
    <w:next w:val="a2"/>
    <w:uiPriority w:val="99"/>
    <w:semiHidden/>
    <w:unhideWhenUsed/>
    <w:rsid w:val="00B1000B"/>
  </w:style>
  <w:style w:type="numbering" w:customStyle="1" w:styleId="31215">
    <w:name w:val="Нет списка31215"/>
    <w:next w:val="a2"/>
    <w:uiPriority w:val="99"/>
    <w:semiHidden/>
    <w:unhideWhenUsed/>
    <w:rsid w:val="00B1000B"/>
  </w:style>
  <w:style w:type="numbering" w:customStyle="1" w:styleId="41215">
    <w:name w:val="Нет списка41215"/>
    <w:next w:val="a2"/>
    <w:uiPriority w:val="99"/>
    <w:semiHidden/>
    <w:unhideWhenUsed/>
    <w:rsid w:val="00B1000B"/>
  </w:style>
  <w:style w:type="numbering" w:customStyle="1" w:styleId="51215">
    <w:name w:val="Нет списка51215"/>
    <w:next w:val="a2"/>
    <w:uiPriority w:val="99"/>
    <w:semiHidden/>
    <w:unhideWhenUsed/>
    <w:rsid w:val="00B1000B"/>
  </w:style>
  <w:style w:type="numbering" w:customStyle="1" w:styleId="61215">
    <w:name w:val="Нет списка61215"/>
    <w:next w:val="a2"/>
    <w:uiPriority w:val="99"/>
    <w:semiHidden/>
    <w:unhideWhenUsed/>
    <w:rsid w:val="00B1000B"/>
  </w:style>
  <w:style w:type="numbering" w:customStyle="1" w:styleId="8215">
    <w:name w:val="Нет списка8215"/>
    <w:next w:val="a2"/>
    <w:uiPriority w:val="99"/>
    <w:semiHidden/>
    <w:unhideWhenUsed/>
    <w:rsid w:val="00B1000B"/>
  </w:style>
  <w:style w:type="numbering" w:customStyle="1" w:styleId="12215">
    <w:name w:val="Нет списка12215"/>
    <w:next w:val="a2"/>
    <w:uiPriority w:val="99"/>
    <w:semiHidden/>
    <w:unhideWhenUsed/>
    <w:rsid w:val="00B1000B"/>
  </w:style>
  <w:style w:type="numbering" w:customStyle="1" w:styleId="22215">
    <w:name w:val="Нет списка22215"/>
    <w:next w:val="a2"/>
    <w:uiPriority w:val="99"/>
    <w:semiHidden/>
    <w:unhideWhenUsed/>
    <w:rsid w:val="00B1000B"/>
  </w:style>
  <w:style w:type="numbering" w:customStyle="1" w:styleId="32215">
    <w:name w:val="Нет списка32215"/>
    <w:next w:val="a2"/>
    <w:uiPriority w:val="99"/>
    <w:semiHidden/>
    <w:unhideWhenUsed/>
    <w:rsid w:val="00B1000B"/>
  </w:style>
  <w:style w:type="numbering" w:customStyle="1" w:styleId="42215">
    <w:name w:val="Нет списка42215"/>
    <w:next w:val="a2"/>
    <w:uiPriority w:val="99"/>
    <w:semiHidden/>
    <w:unhideWhenUsed/>
    <w:rsid w:val="00B1000B"/>
  </w:style>
  <w:style w:type="numbering" w:customStyle="1" w:styleId="52215">
    <w:name w:val="Нет списка52215"/>
    <w:next w:val="a2"/>
    <w:uiPriority w:val="99"/>
    <w:semiHidden/>
    <w:unhideWhenUsed/>
    <w:rsid w:val="00B1000B"/>
  </w:style>
  <w:style w:type="numbering" w:customStyle="1" w:styleId="62215">
    <w:name w:val="Нет списка62215"/>
    <w:next w:val="a2"/>
    <w:uiPriority w:val="99"/>
    <w:semiHidden/>
    <w:unhideWhenUsed/>
    <w:rsid w:val="00B1000B"/>
  </w:style>
  <w:style w:type="numbering" w:customStyle="1" w:styleId="175">
    <w:name w:val="Нет списка175"/>
    <w:next w:val="a2"/>
    <w:uiPriority w:val="99"/>
    <w:semiHidden/>
    <w:unhideWhenUsed/>
    <w:rsid w:val="00B1000B"/>
  </w:style>
  <w:style w:type="numbering" w:customStyle="1" w:styleId="185">
    <w:name w:val="Нет списка185"/>
    <w:next w:val="a2"/>
    <w:uiPriority w:val="99"/>
    <w:semiHidden/>
    <w:rsid w:val="00B1000B"/>
  </w:style>
  <w:style w:type="numbering" w:customStyle="1" w:styleId="1145">
    <w:name w:val="Нет списка1145"/>
    <w:next w:val="a2"/>
    <w:uiPriority w:val="99"/>
    <w:semiHidden/>
    <w:unhideWhenUsed/>
    <w:rsid w:val="00B1000B"/>
  </w:style>
  <w:style w:type="numbering" w:customStyle="1" w:styleId="265">
    <w:name w:val="Нет списка265"/>
    <w:next w:val="a2"/>
    <w:uiPriority w:val="99"/>
    <w:semiHidden/>
    <w:unhideWhenUsed/>
    <w:rsid w:val="00B1000B"/>
  </w:style>
  <w:style w:type="numbering" w:customStyle="1" w:styleId="365">
    <w:name w:val="Нет списка365"/>
    <w:next w:val="a2"/>
    <w:uiPriority w:val="99"/>
    <w:semiHidden/>
    <w:unhideWhenUsed/>
    <w:rsid w:val="00B1000B"/>
  </w:style>
  <w:style w:type="numbering" w:customStyle="1" w:styleId="465">
    <w:name w:val="Нет списка465"/>
    <w:next w:val="a2"/>
    <w:uiPriority w:val="99"/>
    <w:semiHidden/>
    <w:unhideWhenUsed/>
    <w:rsid w:val="00B1000B"/>
  </w:style>
  <w:style w:type="numbering" w:customStyle="1" w:styleId="565">
    <w:name w:val="Нет списка565"/>
    <w:next w:val="a2"/>
    <w:uiPriority w:val="99"/>
    <w:semiHidden/>
    <w:unhideWhenUsed/>
    <w:rsid w:val="00B1000B"/>
  </w:style>
  <w:style w:type="numbering" w:customStyle="1" w:styleId="665">
    <w:name w:val="Нет списка665"/>
    <w:next w:val="a2"/>
    <w:uiPriority w:val="99"/>
    <w:semiHidden/>
    <w:unhideWhenUsed/>
    <w:rsid w:val="00B1000B"/>
  </w:style>
  <w:style w:type="numbering" w:customStyle="1" w:styleId="745">
    <w:name w:val="Нет списка745"/>
    <w:next w:val="a2"/>
    <w:uiPriority w:val="99"/>
    <w:semiHidden/>
    <w:unhideWhenUsed/>
    <w:rsid w:val="00B1000B"/>
  </w:style>
  <w:style w:type="numbering" w:customStyle="1" w:styleId="11145">
    <w:name w:val="Нет списка11145"/>
    <w:next w:val="a2"/>
    <w:uiPriority w:val="99"/>
    <w:semiHidden/>
    <w:unhideWhenUsed/>
    <w:rsid w:val="00B1000B"/>
  </w:style>
  <w:style w:type="numbering" w:customStyle="1" w:styleId="2145">
    <w:name w:val="Нет списка2145"/>
    <w:next w:val="a2"/>
    <w:uiPriority w:val="99"/>
    <w:semiHidden/>
    <w:unhideWhenUsed/>
    <w:rsid w:val="00B1000B"/>
  </w:style>
  <w:style w:type="numbering" w:customStyle="1" w:styleId="3145">
    <w:name w:val="Нет списка3145"/>
    <w:next w:val="a2"/>
    <w:uiPriority w:val="99"/>
    <w:semiHidden/>
    <w:unhideWhenUsed/>
    <w:rsid w:val="00B1000B"/>
  </w:style>
  <w:style w:type="numbering" w:customStyle="1" w:styleId="4145">
    <w:name w:val="Нет списка4145"/>
    <w:next w:val="a2"/>
    <w:uiPriority w:val="99"/>
    <w:semiHidden/>
    <w:unhideWhenUsed/>
    <w:rsid w:val="00B1000B"/>
  </w:style>
  <w:style w:type="numbering" w:customStyle="1" w:styleId="5145">
    <w:name w:val="Нет списка5145"/>
    <w:next w:val="a2"/>
    <w:uiPriority w:val="99"/>
    <w:semiHidden/>
    <w:unhideWhenUsed/>
    <w:rsid w:val="00B1000B"/>
  </w:style>
  <w:style w:type="numbering" w:customStyle="1" w:styleId="6145">
    <w:name w:val="Нет списка6145"/>
    <w:next w:val="a2"/>
    <w:uiPriority w:val="99"/>
    <w:semiHidden/>
    <w:unhideWhenUsed/>
    <w:rsid w:val="00B1000B"/>
  </w:style>
  <w:style w:type="numbering" w:customStyle="1" w:styleId="845">
    <w:name w:val="Нет списка845"/>
    <w:next w:val="a2"/>
    <w:uiPriority w:val="99"/>
    <w:semiHidden/>
    <w:unhideWhenUsed/>
    <w:rsid w:val="00B1000B"/>
  </w:style>
  <w:style w:type="numbering" w:customStyle="1" w:styleId="1245">
    <w:name w:val="Нет списка1245"/>
    <w:next w:val="a2"/>
    <w:uiPriority w:val="99"/>
    <w:semiHidden/>
    <w:unhideWhenUsed/>
    <w:rsid w:val="00B1000B"/>
  </w:style>
  <w:style w:type="numbering" w:customStyle="1" w:styleId="2245">
    <w:name w:val="Нет списка2245"/>
    <w:next w:val="a2"/>
    <w:uiPriority w:val="99"/>
    <w:semiHidden/>
    <w:unhideWhenUsed/>
    <w:rsid w:val="00B1000B"/>
  </w:style>
  <w:style w:type="numbering" w:customStyle="1" w:styleId="3245">
    <w:name w:val="Нет списка3245"/>
    <w:next w:val="a2"/>
    <w:uiPriority w:val="99"/>
    <w:semiHidden/>
    <w:unhideWhenUsed/>
    <w:rsid w:val="00B1000B"/>
  </w:style>
  <w:style w:type="numbering" w:customStyle="1" w:styleId="4245">
    <w:name w:val="Нет списка4245"/>
    <w:next w:val="a2"/>
    <w:uiPriority w:val="99"/>
    <w:semiHidden/>
    <w:unhideWhenUsed/>
    <w:rsid w:val="00B1000B"/>
  </w:style>
  <w:style w:type="numbering" w:customStyle="1" w:styleId="5245">
    <w:name w:val="Нет списка5245"/>
    <w:next w:val="a2"/>
    <w:uiPriority w:val="99"/>
    <w:semiHidden/>
    <w:unhideWhenUsed/>
    <w:rsid w:val="00B1000B"/>
  </w:style>
  <w:style w:type="numbering" w:customStyle="1" w:styleId="6245">
    <w:name w:val="Нет списка6245"/>
    <w:next w:val="a2"/>
    <w:uiPriority w:val="99"/>
    <w:semiHidden/>
    <w:unhideWhenUsed/>
    <w:rsid w:val="00B1000B"/>
  </w:style>
  <w:style w:type="numbering" w:customStyle="1" w:styleId="925">
    <w:name w:val="Нет списка925"/>
    <w:next w:val="a2"/>
    <w:uiPriority w:val="99"/>
    <w:semiHidden/>
    <w:rsid w:val="00B1000B"/>
  </w:style>
  <w:style w:type="numbering" w:customStyle="1" w:styleId="1325">
    <w:name w:val="Нет списка1325"/>
    <w:next w:val="a2"/>
    <w:uiPriority w:val="99"/>
    <w:semiHidden/>
    <w:unhideWhenUsed/>
    <w:rsid w:val="00B1000B"/>
  </w:style>
  <w:style w:type="numbering" w:customStyle="1" w:styleId="2325">
    <w:name w:val="Нет списка2325"/>
    <w:next w:val="a2"/>
    <w:uiPriority w:val="99"/>
    <w:semiHidden/>
    <w:unhideWhenUsed/>
    <w:rsid w:val="00B1000B"/>
  </w:style>
  <w:style w:type="numbering" w:customStyle="1" w:styleId="3325">
    <w:name w:val="Нет списка3325"/>
    <w:next w:val="a2"/>
    <w:uiPriority w:val="99"/>
    <w:semiHidden/>
    <w:unhideWhenUsed/>
    <w:rsid w:val="00B1000B"/>
  </w:style>
  <w:style w:type="numbering" w:customStyle="1" w:styleId="4325">
    <w:name w:val="Нет списка4325"/>
    <w:next w:val="a2"/>
    <w:uiPriority w:val="99"/>
    <w:semiHidden/>
    <w:unhideWhenUsed/>
    <w:rsid w:val="00B1000B"/>
  </w:style>
  <w:style w:type="numbering" w:customStyle="1" w:styleId="5325">
    <w:name w:val="Нет списка5325"/>
    <w:next w:val="a2"/>
    <w:uiPriority w:val="99"/>
    <w:semiHidden/>
    <w:unhideWhenUsed/>
    <w:rsid w:val="00B1000B"/>
  </w:style>
  <w:style w:type="numbering" w:customStyle="1" w:styleId="6325">
    <w:name w:val="Нет списка6325"/>
    <w:next w:val="a2"/>
    <w:uiPriority w:val="99"/>
    <w:semiHidden/>
    <w:unhideWhenUsed/>
    <w:rsid w:val="00B1000B"/>
  </w:style>
  <w:style w:type="numbering" w:customStyle="1" w:styleId="7125">
    <w:name w:val="Нет списка7125"/>
    <w:next w:val="a2"/>
    <w:uiPriority w:val="99"/>
    <w:semiHidden/>
    <w:unhideWhenUsed/>
    <w:rsid w:val="00B1000B"/>
  </w:style>
  <w:style w:type="numbering" w:customStyle="1" w:styleId="11225">
    <w:name w:val="Нет списка11225"/>
    <w:next w:val="a2"/>
    <w:uiPriority w:val="99"/>
    <w:semiHidden/>
    <w:unhideWhenUsed/>
    <w:rsid w:val="00B1000B"/>
  </w:style>
  <w:style w:type="numbering" w:customStyle="1" w:styleId="21125">
    <w:name w:val="Нет списка21125"/>
    <w:next w:val="a2"/>
    <w:uiPriority w:val="99"/>
    <w:semiHidden/>
    <w:unhideWhenUsed/>
    <w:rsid w:val="00B1000B"/>
  </w:style>
  <w:style w:type="numbering" w:customStyle="1" w:styleId="31125">
    <w:name w:val="Нет списка31125"/>
    <w:next w:val="a2"/>
    <w:uiPriority w:val="99"/>
    <w:semiHidden/>
    <w:unhideWhenUsed/>
    <w:rsid w:val="00B1000B"/>
  </w:style>
  <w:style w:type="numbering" w:customStyle="1" w:styleId="41125">
    <w:name w:val="Нет списка41125"/>
    <w:next w:val="a2"/>
    <w:uiPriority w:val="99"/>
    <w:semiHidden/>
    <w:unhideWhenUsed/>
    <w:rsid w:val="00B1000B"/>
  </w:style>
  <w:style w:type="numbering" w:customStyle="1" w:styleId="51125">
    <w:name w:val="Нет списка51125"/>
    <w:next w:val="a2"/>
    <w:uiPriority w:val="99"/>
    <w:semiHidden/>
    <w:unhideWhenUsed/>
    <w:rsid w:val="00B1000B"/>
  </w:style>
  <w:style w:type="numbering" w:customStyle="1" w:styleId="61125">
    <w:name w:val="Нет списка61125"/>
    <w:next w:val="a2"/>
    <w:uiPriority w:val="99"/>
    <w:semiHidden/>
    <w:unhideWhenUsed/>
    <w:rsid w:val="00B1000B"/>
  </w:style>
  <w:style w:type="numbering" w:customStyle="1" w:styleId="8125">
    <w:name w:val="Нет списка8125"/>
    <w:next w:val="a2"/>
    <w:uiPriority w:val="99"/>
    <w:semiHidden/>
    <w:unhideWhenUsed/>
    <w:rsid w:val="00B1000B"/>
  </w:style>
  <w:style w:type="numbering" w:customStyle="1" w:styleId="12125">
    <w:name w:val="Нет списка12125"/>
    <w:next w:val="a2"/>
    <w:uiPriority w:val="99"/>
    <w:semiHidden/>
    <w:unhideWhenUsed/>
    <w:rsid w:val="00B1000B"/>
  </w:style>
  <w:style w:type="numbering" w:customStyle="1" w:styleId="22125">
    <w:name w:val="Нет списка22125"/>
    <w:next w:val="a2"/>
    <w:uiPriority w:val="99"/>
    <w:semiHidden/>
    <w:unhideWhenUsed/>
    <w:rsid w:val="00B1000B"/>
  </w:style>
  <w:style w:type="numbering" w:customStyle="1" w:styleId="32125">
    <w:name w:val="Нет списка32125"/>
    <w:next w:val="a2"/>
    <w:uiPriority w:val="99"/>
    <w:semiHidden/>
    <w:unhideWhenUsed/>
    <w:rsid w:val="00B1000B"/>
  </w:style>
  <w:style w:type="numbering" w:customStyle="1" w:styleId="42125">
    <w:name w:val="Нет списка42125"/>
    <w:next w:val="a2"/>
    <w:uiPriority w:val="99"/>
    <w:semiHidden/>
    <w:unhideWhenUsed/>
    <w:rsid w:val="00B1000B"/>
  </w:style>
  <w:style w:type="numbering" w:customStyle="1" w:styleId="52125">
    <w:name w:val="Нет списка52125"/>
    <w:next w:val="a2"/>
    <w:uiPriority w:val="99"/>
    <w:semiHidden/>
    <w:unhideWhenUsed/>
    <w:rsid w:val="00B1000B"/>
  </w:style>
  <w:style w:type="numbering" w:customStyle="1" w:styleId="62125">
    <w:name w:val="Нет списка62125"/>
    <w:next w:val="a2"/>
    <w:uiPriority w:val="99"/>
    <w:semiHidden/>
    <w:unhideWhenUsed/>
    <w:rsid w:val="00B1000B"/>
  </w:style>
  <w:style w:type="numbering" w:customStyle="1" w:styleId="9125">
    <w:name w:val="Нет списка9125"/>
    <w:next w:val="a2"/>
    <w:uiPriority w:val="99"/>
    <w:semiHidden/>
    <w:unhideWhenUsed/>
    <w:rsid w:val="00B1000B"/>
  </w:style>
  <w:style w:type="numbering" w:customStyle="1" w:styleId="13125">
    <w:name w:val="Нет списка13125"/>
    <w:next w:val="a2"/>
    <w:uiPriority w:val="99"/>
    <w:semiHidden/>
    <w:rsid w:val="00B1000B"/>
  </w:style>
  <w:style w:type="numbering" w:customStyle="1" w:styleId="111125">
    <w:name w:val="Нет списка111125"/>
    <w:next w:val="a2"/>
    <w:uiPriority w:val="99"/>
    <w:semiHidden/>
    <w:unhideWhenUsed/>
    <w:rsid w:val="00B1000B"/>
  </w:style>
  <w:style w:type="numbering" w:customStyle="1" w:styleId="23125">
    <w:name w:val="Нет списка23125"/>
    <w:next w:val="a2"/>
    <w:uiPriority w:val="99"/>
    <w:semiHidden/>
    <w:unhideWhenUsed/>
    <w:rsid w:val="00B1000B"/>
  </w:style>
  <w:style w:type="numbering" w:customStyle="1" w:styleId="33125">
    <w:name w:val="Нет списка33125"/>
    <w:next w:val="a2"/>
    <w:uiPriority w:val="99"/>
    <w:semiHidden/>
    <w:unhideWhenUsed/>
    <w:rsid w:val="00B1000B"/>
  </w:style>
  <w:style w:type="numbering" w:customStyle="1" w:styleId="43125">
    <w:name w:val="Нет списка43125"/>
    <w:next w:val="a2"/>
    <w:uiPriority w:val="99"/>
    <w:semiHidden/>
    <w:unhideWhenUsed/>
    <w:rsid w:val="00B1000B"/>
  </w:style>
  <w:style w:type="numbering" w:customStyle="1" w:styleId="53125">
    <w:name w:val="Нет списка53125"/>
    <w:next w:val="a2"/>
    <w:uiPriority w:val="99"/>
    <w:semiHidden/>
    <w:unhideWhenUsed/>
    <w:rsid w:val="00B1000B"/>
  </w:style>
  <w:style w:type="numbering" w:customStyle="1" w:styleId="63125">
    <w:name w:val="Нет списка63125"/>
    <w:next w:val="a2"/>
    <w:uiPriority w:val="99"/>
    <w:semiHidden/>
    <w:unhideWhenUsed/>
    <w:rsid w:val="00B1000B"/>
  </w:style>
  <w:style w:type="numbering" w:customStyle="1" w:styleId="71125">
    <w:name w:val="Нет списка71125"/>
    <w:next w:val="a2"/>
    <w:uiPriority w:val="99"/>
    <w:semiHidden/>
    <w:unhideWhenUsed/>
    <w:rsid w:val="00B1000B"/>
  </w:style>
  <w:style w:type="numbering" w:customStyle="1" w:styleId="1111125">
    <w:name w:val="Нет списка1111125"/>
    <w:next w:val="a2"/>
    <w:uiPriority w:val="99"/>
    <w:semiHidden/>
    <w:unhideWhenUsed/>
    <w:rsid w:val="00B1000B"/>
  </w:style>
  <w:style w:type="numbering" w:customStyle="1" w:styleId="211125">
    <w:name w:val="Нет списка211125"/>
    <w:next w:val="a2"/>
    <w:uiPriority w:val="99"/>
    <w:semiHidden/>
    <w:unhideWhenUsed/>
    <w:rsid w:val="00B1000B"/>
  </w:style>
  <w:style w:type="numbering" w:customStyle="1" w:styleId="311125">
    <w:name w:val="Нет списка311125"/>
    <w:next w:val="a2"/>
    <w:uiPriority w:val="99"/>
    <w:semiHidden/>
    <w:unhideWhenUsed/>
    <w:rsid w:val="00B1000B"/>
  </w:style>
  <w:style w:type="numbering" w:customStyle="1" w:styleId="411125">
    <w:name w:val="Нет списка411125"/>
    <w:next w:val="a2"/>
    <w:uiPriority w:val="99"/>
    <w:semiHidden/>
    <w:unhideWhenUsed/>
    <w:rsid w:val="00B1000B"/>
  </w:style>
  <w:style w:type="numbering" w:customStyle="1" w:styleId="511125">
    <w:name w:val="Нет списка511125"/>
    <w:next w:val="a2"/>
    <w:uiPriority w:val="99"/>
    <w:semiHidden/>
    <w:unhideWhenUsed/>
    <w:rsid w:val="00B1000B"/>
  </w:style>
  <w:style w:type="numbering" w:customStyle="1" w:styleId="611125">
    <w:name w:val="Нет списка611125"/>
    <w:next w:val="a2"/>
    <w:uiPriority w:val="99"/>
    <w:semiHidden/>
    <w:unhideWhenUsed/>
    <w:rsid w:val="00B1000B"/>
  </w:style>
  <w:style w:type="numbering" w:customStyle="1" w:styleId="81125">
    <w:name w:val="Нет списка81125"/>
    <w:next w:val="a2"/>
    <w:uiPriority w:val="99"/>
    <w:semiHidden/>
    <w:unhideWhenUsed/>
    <w:rsid w:val="00B1000B"/>
  </w:style>
  <w:style w:type="numbering" w:customStyle="1" w:styleId="121125">
    <w:name w:val="Нет списка121125"/>
    <w:next w:val="a2"/>
    <w:uiPriority w:val="99"/>
    <w:semiHidden/>
    <w:unhideWhenUsed/>
    <w:rsid w:val="00B1000B"/>
  </w:style>
  <w:style w:type="numbering" w:customStyle="1" w:styleId="221125">
    <w:name w:val="Нет списка221125"/>
    <w:next w:val="a2"/>
    <w:uiPriority w:val="99"/>
    <w:semiHidden/>
    <w:unhideWhenUsed/>
    <w:rsid w:val="00B1000B"/>
  </w:style>
  <w:style w:type="numbering" w:customStyle="1" w:styleId="321125">
    <w:name w:val="Нет списка321125"/>
    <w:next w:val="a2"/>
    <w:uiPriority w:val="99"/>
    <w:semiHidden/>
    <w:unhideWhenUsed/>
    <w:rsid w:val="00B1000B"/>
  </w:style>
  <w:style w:type="numbering" w:customStyle="1" w:styleId="421125">
    <w:name w:val="Нет списка421125"/>
    <w:next w:val="a2"/>
    <w:uiPriority w:val="99"/>
    <w:semiHidden/>
    <w:unhideWhenUsed/>
    <w:rsid w:val="00B1000B"/>
  </w:style>
  <w:style w:type="numbering" w:customStyle="1" w:styleId="521125">
    <w:name w:val="Нет списка521125"/>
    <w:next w:val="a2"/>
    <w:uiPriority w:val="99"/>
    <w:semiHidden/>
    <w:unhideWhenUsed/>
    <w:rsid w:val="00B1000B"/>
  </w:style>
  <w:style w:type="numbering" w:customStyle="1" w:styleId="621125">
    <w:name w:val="Нет списка621125"/>
    <w:next w:val="a2"/>
    <w:uiPriority w:val="99"/>
    <w:semiHidden/>
    <w:unhideWhenUsed/>
    <w:rsid w:val="00B1000B"/>
  </w:style>
  <w:style w:type="numbering" w:customStyle="1" w:styleId="1025">
    <w:name w:val="Нет списка1025"/>
    <w:next w:val="a2"/>
    <w:uiPriority w:val="99"/>
    <w:semiHidden/>
    <w:unhideWhenUsed/>
    <w:rsid w:val="00B1000B"/>
  </w:style>
  <w:style w:type="numbering" w:customStyle="1" w:styleId="1425">
    <w:name w:val="Нет списка1425"/>
    <w:next w:val="a2"/>
    <w:uiPriority w:val="99"/>
    <w:semiHidden/>
    <w:rsid w:val="00B1000B"/>
  </w:style>
  <w:style w:type="numbering" w:customStyle="1" w:styleId="112125">
    <w:name w:val="Нет списка112125"/>
    <w:next w:val="a2"/>
    <w:uiPriority w:val="99"/>
    <w:semiHidden/>
    <w:unhideWhenUsed/>
    <w:rsid w:val="00B1000B"/>
  </w:style>
  <w:style w:type="numbering" w:customStyle="1" w:styleId="2425">
    <w:name w:val="Нет списка2425"/>
    <w:next w:val="a2"/>
    <w:uiPriority w:val="99"/>
    <w:semiHidden/>
    <w:unhideWhenUsed/>
    <w:rsid w:val="00B1000B"/>
  </w:style>
  <w:style w:type="numbering" w:customStyle="1" w:styleId="3425">
    <w:name w:val="Нет списка3425"/>
    <w:next w:val="a2"/>
    <w:uiPriority w:val="99"/>
    <w:semiHidden/>
    <w:unhideWhenUsed/>
    <w:rsid w:val="00B1000B"/>
  </w:style>
  <w:style w:type="numbering" w:customStyle="1" w:styleId="4425">
    <w:name w:val="Нет списка4425"/>
    <w:next w:val="a2"/>
    <w:uiPriority w:val="99"/>
    <w:semiHidden/>
    <w:unhideWhenUsed/>
    <w:rsid w:val="00B1000B"/>
  </w:style>
  <w:style w:type="numbering" w:customStyle="1" w:styleId="5425">
    <w:name w:val="Нет списка5425"/>
    <w:next w:val="a2"/>
    <w:uiPriority w:val="99"/>
    <w:semiHidden/>
    <w:unhideWhenUsed/>
    <w:rsid w:val="00B1000B"/>
  </w:style>
  <w:style w:type="numbering" w:customStyle="1" w:styleId="6425">
    <w:name w:val="Нет списка6425"/>
    <w:next w:val="a2"/>
    <w:uiPriority w:val="99"/>
    <w:semiHidden/>
    <w:unhideWhenUsed/>
    <w:rsid w:val="00B1000B"/>
  </w:style>
  <w:style w:type="numbering" w:customStyle="1" w:styleId="7225">
    <w:name w:val="Нет списка7225"/>
    <w:next w:val="a2"/>
    <w:uiPriority w:val="99"/>
    <w:semiHidden/>
    <w:unhideWhenUsed/>
    <w:rsid w:val="00B1000B"/>
  </w:style>
  <w:style w:type="numbering" w:customStyle="1" w:styleId="111225">
    <w:name w:val="Нет списка111225"/>
    <w:next w:val="a2"/>
    <w:uiPriority w:val="99"/>
    <w:semiHidden/>
    <w:unhideWhenUsed/>
    <w:rsid w:val="00B1000B"/>
  </w:style>
  <w:style w:type="numbering" w:customStyle="1" w:styleId="21225">
    <w:name w:val="Нет списка21225"/>
    <w:next w:val="a2"/>
    <w:uiPriority w:val="99"/>
    <w:semiHidden/>
    <w:unhideWhenUsed/>
    <w:rsid w:val="00B1000B"/>
  </w:style>
  <w:style w:type="numbering" w:customStyle="1" w:styleId="31225">
    <w:name w:val="Нет списка31225"/>
    <w:next w:val="a2"/>
    <w:uiPriority w:val="99"/>
    <w:semiHidden/>
    <w:unhideWhenUsed/>
    <w:rsid w:val="00B1000B"/>
  </w:style>
  <w:style w:type="numbering" w:customStyle="1" w:styleId="41225">
    <w:name w:val="Нет списка41225"/>
    <w:next w:val="a2"/>
    <w:uiPriority w:val="99"/>
    <w:semiHidden/>
    <w:unhideWhenUsed/>
    <w:rsid w:val="00B1000B"/>
  </w:style>
  <w:style w:type="numbering" w:customStyle="1" w:styleId="51225">
    <w:name w:val="Нет списка51225"/>
    <w:next w:val="a2"/>
    <w:uiPriority w:val="99"/>
    <w:semiHidden/>
    <w:unhideWhenUsed/>
    <w:rsid w:val="00B1000B"/>
  </w:style>
  <w:style w:type="numbering" w:customStyle="1" w:styleId="61225">
    <w:name w:val="Нет списка61225"/>
    <w:next w:val="a2"/>
    <w:uiPriority w:val="99"/>
    <w:semiHidden/>
    <w:unhideWhenUsed/>
    <w:rsid w:val="00B1000B"/>
  </w:style>
  <w:style w:type="numbering" w:customStyle="1" w:styleId="8225">
    <w:name w:val="Нет списка8225"/>
    <w:next w:val="a2"/>
    <w:uiPriority w:val="99"/>
    <w:semiHidden/>
    <w:unhideWhenUsed/>
    <w:rsid w:val="00B1000B"/>
  </w:style>
  <w:style w:type="numbering" w:customStyle="1" w:styleId="12225">
    <w:name w:val="Нет списка12225"/>
    <w:next w:val="a2"/>
    <w:uiPriority w:val="99"/>
    <w:semiHidden/>
    <w:unhideWhenUsed/>
    <w:rsid w:val="00B1000B"/>
  </w:style>
  <w:style w:type="numbering" w:customStyle="1" w:styleId="22225">
    <w:name w:val="Нет списка22225"/>
    <w:next w:val="a2"/>
    <w:uiPriority w:val="99"/>
    <w:semiHidden/>
    <w:unhideWhenUsed/>
    <w:rsid w:val="00B1000B"/>
  </w:style>
  <w:style w:type="numbering" w:customStyle="1" w:styleId="32225">
    <w:name w:val="Нет списка32225"/>
    <w:next w:val="a2"/>
    <w:uiPriority w:val="99"/>
    <w:semiHidden/>
    <w:unhideWhenUsed/>
    <w:rsid w:val="00B1000B"/>
  </w:style>
  <w:style w:type="numbering" w:customStyle="1" w:styleId="42225">
    <w:name w:val="Нет списка42225"/>
    <w:next w:val="a2"/>
    <w:uiPriority w:val="99"/>
    <w:semiHidden/>
    <w:unhideWhenUsed/>
    <w:rsid w:val="00B1000B"/>
  </w:style>
  <w:style w:type="numbering" w:customStyle="1" w:styleId="52225">
    <w:name w:val="Нет списка52225"/>
    <w:next w:val="a2"/>
    <w:uiPriority w:val="99"/>
    <w:semiHidden/>
    <w:unhideWhenUsed/>
    <w:rsid w:val="00B1000B"/>
  </w:style>
  <w:style w:type="numbering" w:customStyle="1" w:styleId="62225">
    <w:name w:val="Нет списка62225"/>
    <w:next w:val="a2"/>
    <w:uiPriority w:val="99"/>
    <w:semiHidden/>
    <w:unhideWhenUsed/>
    <w:rsid w:val="00B1000B"/>
  </w:style>
  <w:style w:type="table" w:customStyle="1" w:styleId="1170">
    <w:name w:val="Сетка таблицы117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0">
    <w:name w:val="Сетка таблицы1117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5">
    <w:name w:val="Нет списка111111115"/>
    <w:next w:val="a2"/>
    <w:uiPriority w:val="99"/>
    <w:semiHidden/>
    <w:unhideWhenUsed/>
    <w:rsid w:val="00B1000B"/>
  </w:style>
  <w:style w:type="numbering" w:customStyle="1" w:styleId="1111111115">
    <w:name w:val="Нет списка1111111115"/>
    <w:next w:val="a2"/>
    <w:uiPriority w:val="99"/>
    <w:semiHidden/>
    <w:unhideWhenUsed/>
    <w:rsid w:val="00B1000B"/>
  </w:style>
  <w:style w:type="table" w:customStyle="1" w:styleId="250">
    <w:name w:val="Сетка таблицы25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">
    <w:name w:val="Сетка таблицы35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0">
    <w:name w:val="Сетка таблицы11115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0">
    <w:name w:val="Сетка таблицы111115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0">
    <w:name w:val="Сетка таблицы11125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1">
    <w:name w:val="Нет списка1921"/>
    <w:next w:val="a2"/>
    <w:uiPriority w:val="99"/>
    <w:semiHidden/>
    <w:unhideWhenUsed/>
    <w:rsid w:val="00B1000B"/>
  </w:style>
  <w:style w:type="table" w:customStyle="1" w:styleId="5210">
    <w:name w:val="Сетка таблицы52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1">
    <w:name w:val="Нет списка11021"/>
    <w:next w:val="a2"/>
    <w:uiPriority w:val="99"/>
    <w:semiHidden/>
    <w:unhideWhenUsed/>
    <w:rsid w:val="00B1000B"/>
  </w:style>
  <w:style w:type="numbering" w:customStyle="1" w:styleId="2721">
    <w:name w:val="Нет списка2721"/>
    <w:next w:val="a2"/>
    <w:uiPriority w:val="99"/>
    <w:semiHidden/>
    <w:unhideWhenUsed/>
    <w:rsid w:val="00B1000B"/>
  </w:style>
  <w:style w:type="numbering" w:customStyle="1" w:styleId="3721">
    <w:name w:val="Нет списка3721"/>
    <w:next w:val="a2"/>
    <w:uiPriority w:val="99"/>
    <w:semiHidden/>
    <w:unhideWhenUsed/>
    <w:rsid w:val="00B1000B"/>
  </w:style>
  <w:style w:type="numbering" w:customStyle="1" w:styleId="4721">
    <w:name w:val="Нет списка4721"/>
    <w:next w:val="a2"/>
    <w:uiPriority w:val="99"/>
    <w:semiHidden/>
    <w:unhideWhenUsed/>
    <w:rsid w:val="00B1000B"/>
  </w:style>
  <w:style w:type="numbering" w:customStyle="1" w:styleId="5721">
    <w:name w:val="Нет списка5721"/>
    <w:next w:val="a2"/>
    <w:uiPriority w:val="99"/>
    <w:semiHidden/>
    <w:unhideWhenUsed/>
    <w:rsid w:val="00B1000B"/>
  </w:style>
  <w:style w:type="numbering" w:customStyle="1" w:styleId="6721">
    <w:name w:val="Нет списка6721"/>
    <w:next w:val="a2"/>
    <w:uiPriority w:val="99"/>
    <w:semiHidden/>
    <w:unhideWhenUsed/>
    <w:rsid w:val="00B1000B"/>
  </w:style>
  <w:style w:type="numbering" w:customStyle="1" w:styleId="7521">
    <w:name w:val="Нет списка7521"/>
    <w:next w:val="a2"/>
    <w:uiPriority w:val="99"/>
    <w:semiHidden/>
    <w:unhideWhenUsed/>
    <w:rsid w:val="00B1000B"/>
  </w:style>
  <w:style w:type="numbering" w:customStyle="1" w:styleId="11521">
    <w:name w:val="Нет списка11521"/>
    <w:next w:val="a2"/>
    <w:uiPriority w:val="99"/>
    <w:semiHidden/>
    <w:unhideWhenUsed/>
    <w:rsid w:val="00B1000B"/>
  </w:style>
  <w:style w:type="numbering" w:customStyle="1" w:styleId="21521">
    <w:name w:val="Нет списка21521"/>
    <w:next w:val="a2"/>
    <w:uiPriority w:val="99"/>
    <w:semiHidden/>
    <w:unhideWhenUsed/>
    <w:rsid w:val="00B1000B"/>
  </w:style>
  <w:style w:type="numbering" w:customStyle="1" w:styleId="31521">
    <w:name w:val="Нет списка31521"/>
    <w:next w:val="a2"/>
    <w:uiPriority w:val="99"/>
    <w:semiHidden/>
    <w:unhideWhenUsed/>
    <w:rsid w:val="00B1000B"/>
  </w:style>
  <w:style w:type="numbering" w:customStyle="1" w:styleId="41521">
    <w:name w:val="Нет списка41521"/>
    <w:next w:val="a2"/>
    <w:uiPriority w:val="99"/>
    <w:semiHidden/>
    <w:unhideWhenUsed/>
    <w:rsid w:val="00B1000B"/>
  </w:style>
  <w:style w:type="numbering" w:customStyle="1" w:styleId="51521">
    <w:name w:val="Нет списка51521"/>
    <w:next w:val="a2"/>
    <w:uiPriority w:val="99"/>
    <w:semiHidden/>
    <w:unhideWhenUsed/>
    <w:rsid w:val="00B1000B"/>
  </w:style>
  <w:style w:type="numbering" w:customStyle="1" w:styleId="61521">
    <w:name w:val="Нет списка61521"/>
    <w:next w:val="a2"/>
    <w:uiPriority w:val="99"/>
    <w:semiHidden/>
    <w:unhideWhenUsed/>
    <w:rsid w:val="00B1000B"/>
  </w:style>
  <w:style w:type="numbering" w:customStyle="1" w:styleId="8521">
    <w:name w:val="Нет списка8521"/>
    <w:next w:val="a2"/>
    <w:uiPriority w:val="99"/>
    <w:semiHidden/>
    <w:unhideWhenUsed/>
    <w:rsid w:val="00B1000B"/>
  </w:style>
  <w:style w:type="numbering" w:customStyle="1" w:styleId="12521">
    <w:name w:val="Нет списка12521"/>
    <w:next w:val="a2"/>
    <w:uiPriority w:val="99"/>
    <w:semiHidden/>
    <w:unhideWhenUsed/>
    <w:rsid w:val="00B1000B"/>
  </w:style>
  <w:style w:type="numbering" w:customStyle="1" w:styleId="22521">
    <w:name w:val="Нет списка22521"/>
    <w:next w:val="a2"/>
    <w:uiPriority w:val="99"/>
    <w:semiHidden/>
    <w:unhideWhenUsed/>
    <w:rsid w:val="00B1000B"/>
  </w:style>
  <w:style w:type="numbering" w:customStyle="1" w:styleId="32521">
    <w:name w:val="Нет списка32521"/>
    <w:next w:val="a2"/>
    <w:uiPriority w:val="99"/>
    <w:semiHidden/>
    <w:unhideWhenUsed/>
    <w:rsid w:val="00B1000B"/>
  </w:style>
  <w:style w:type="numbering" w:customStyle="1" w:styleId="42521">
    <w:name w:val="Нет списка42521"/>
    <w:next w:val="a2"/>
    <w:uiPriority w:val="99"/>
    <w:semiHidden/>
    <w:unhideWhenUsed/>
    <w:rsid w:val="00B1000B"/>
  </w:style>
  <w:style w:type="numbering" w:customStyle="1" w:styleId="52521">
    <w:name w:val="Нет списка52521"/>
    <w:next w:val="a2"/>
    <w:uiPriority w:val="99"/>
    <w:semiHidden/>
    <w:unhideWhenUsed/>
    <w:rsid w:val="00B1000B"/>
  </w:style>
  <w:style w:type="numbering" w:customStyle="1" w:styleId="62521">
    <w:name w:val="Нет списка62521"/>
    <w:next w:val="a2"/>
    <w:uiPriority w:val="99"/>
    <w:semiHidden/>
    <w:unhideWhenUsed/>
    <w:rsid w:val="00B1000B"/>
  </w:style>
  <w:style w:type="numbering" w:customStyle="1" w:styleId="9321">
    <w:name w:val="Нет списка9321"/>
    <w:next w:val="a2"/>
    <w:uiPriority w:val="99"/>
    <w:semiHidden/>
    <w:unhideWhenUsed/>
    <w:rsid w:val="00B1000B"/>
  </w:style>
  <w:style w:type="numbering" w:customStyle="1" w:styleId="13321">
    <w:name w:val="Нет списка13321"/>
    <w:next w:val="a2"/>
    <w:uiPriority w:val="99"/>
    <w:semiHidden/>
    <w:rsid w:val="00B1000B"/>
  </w:style>
  <w:style w:type="numbering" w:customStyle="1" w:styleId="111521">
    <w:name w:val="Нет списка111521"/>
    <w:next w:val="a2"/>
    <w:uiPriority w:val="99"/>
    <w:semiHidden/>
    <w:unhideWhenUsed/>
    <w:rsid w:val="00B1000B"/>
  </w:style>
  <w:style w:type="numbering" w:customStyle="1" w:styleId="23321">
    <w:name w:val="Нет списка23321"/>
    <w:next w:val="a2"/>
    <w:uiPriority w:val="99"/>
    <w:semiHidden/>
    <w:unhideWhenUsed/>
    <w:rsid w:val="00B1000B"/>
  </w:style>
  <w:style w:type="numbering" w:customStyle="1" w:styleId="33321">
    <w:name w:val="Нет списка33321"/>
    <w:next w:val="a2"/>
    <w:uiPriority w:val="99"/>
    <w:semiHidden/>
    <w:unhideWhenUsed/>
    <w:rsid w:val="00B1000B"/>
  </w:style>
  <w:style w:type="numbering" w:customStyle="1" w:styleId="43321">
    <w:name w:val="Нет списка43321"/>
    <w:next w:val="a2"/>
    <w:uiPriority w:val="99"/>
    <w:semiHidden/>
    <w:unhideWhenUsed/>
    <w:rsid w:val="00B1000B"/>
  </w:style>
  <w:style w:type="numbering" w:customStyle="1" w:styleId="53321">
    <w:name w:val="Нет списка53321"/>
    <w:next w:val="a2"/>
    <w:uiPriority w:val="99"/>
    <w:semiHidden/>
    <w:unhideWhenUsed/>
    <w:rsid w:val="00B1000B"/>
  </w:style>
  <w:style w:type="numbering" w:customStyle="1" w:styleId="63321">
    <w:name w:val="Нет списка63321"/>
    <w:next w:val="a2"/>
    <w:uiPriority w:val="99"/>
    <w:semiHidden/>
    <w:unhideWhenUsed/>
    <w:rsid w:val="00B1000B"/>
  </w:style>
  <w:style w:type="numbering" w:customStyle="1" w:styleId="71321">
    <w:name w:val="Нет списка71321"/>
    <w:next w:val="a2"/>
    <w:uiPriority w:val="99"/>
    <w:semiHidden/>
    <w:unhideWhenUsed/>
    <w:rsid w:val="00B1000B"/>
  </w:style>
  <w:style w:type="numbering" w:customStyle="1" w:styleId="1111321">
    <w:name w:val="Нет списка1111321"/>
    <w:next w:val="a2"/>
    <w:uiPriority w:val="99"/>
    <w:semiHidden/>
    <w:unhideWhenUsed/>
    <w:rsid w:val="00B1000B"/>
  </w:style>
  <w:style w:type="numbering" w:customStyle="1" w:styleId="211321">
    <w:name w:val="Нет списка211321"/>
    <w:next w:val="a2"/>
    <w:uiPriority w:val="99"/>
    <w:semiHidden/>
    <w:unhideWhenUsed/>
    <w:rsid w:val="00B1000B"/>
  </w:style>
  <w:style w:type="numbering" w:customStyle="1" w:styleId="311321">
    <w:name w:val="Нет списка311321"/>
    <w:next w:val="a2"/>
    <w:uiPriority w:val="99"/>
    <w:semiHidden/>
    <w:unhideWhenUsed/>
    <w:rsid w:val="00B1000B"/>
  </w:style>
  <w:style w:type="numbering" w:customStyle="1" w:styleId="411321">
    <w:name w:val="Нет списка411321"/>
    <w:next w:val="a2"/>
    <w:uiPriority w:val="99"/>
    <w:semiHidden/>
    <w:unhideWhenUsed/>
    <w:rsid w:val="00B1000B"/>
  </w:style>
  <w:style w:type="numbering" w:customStyle="1" w:styleId="511321">
    <w:name w:val="Нет списка511321"/>
    <w:next w:val="a2"/>
    <w:uiPriority w:val="99"/>
    <w:semiHidden/>
    <w:unhideWhenUsed/>
    <w:rsid w:val="00B1000B"/>
  </w:style>
  <w:style w:type="numbering" w:customStyle="1" w:styleId="611321">
    <w:name w:val="Нет списка611321"/>
    <w:next w:val="a2"/>
    <w:uiPriority w:val="99"/>
    <w:semiHidden/>
    <w:unhideWhenUsed/>
    <w:rsid w:val="00B1000B"/>
  </w:style>
  <w:style w:type="numbering" w:customStyle="1" w:styleId="81321">
    <w:name w:val="Нет списка81321"/>
    <w:next w:val="a2"/>
    <w:uiPriority w:val="99"/>
    <w:semiHidden/>
    <w:unhideWhenUsed/>
    <w:rsid w:val="00B1000B"/>
  </w:style>
  <w:style w:type="numbering" w:customStyle="1" w:styleId="121321">
    <w:name w:val="Нет списка121321"/>
    <w:next w:val="a2"/>
    <w:uiPriority w:val="99"/>
    <w:semiHidden/>
    <w:unhideWhenUsed/>
    <w:rsid w:val="00B1000B"/>
  </w:style>
  <w:style w:type="numbering" w:customStyle="1" w:styleId="221321">
    <w:name w:val="Нет списка221321"/>
    <w:next w:val="a2"/>
    <w:uiPriority w:val="99"/>
    <w:semiHidden/>
    <w:unhideWhenUsed/>
    <w:rsid w:val="00B1000B"/>
  </w:style>
  <w:style w:type="numbering" w:customStyle="1" w:styleId="321321">
    <w:name w:val="Нет списка321321"/>
    <w:next w:val="a2"/>
    <w:uiPriority w:val="99"/>
    <w:semiHidden/>
    <w:unhideWhenUsed/>
    <w:rsid w:val="00B1000B"/>
  </w:style>
  <w:style w:type="numbering" w:customStyle="1" w:styleId="421321">
    <w:name w:val="Нет списка421321"/>
    <w:next w:val="a2"/>
    <w:uiPriority w:val="99"/>
    <w:semiHidden/>
    <w:unhideWhenUsed/>
    <w:rsid w:val="00B1000B"/>
  </w:style>
  <w:style w:type="numbering" w:customStyle="1" w:styleId="521321">
    <w:name w:val="Нет списка521321"/>
    <w:next w:val="a2"/>
    <w:uiPriority w:val="99"/>
    <w:semiHidden/>
    <w:unhideWhenUsed/>
    <w:rsid w:val="00B1000B"/>
  </w:style>
  <w:style w:type="numbering" w:customStyle="1" w:styleId="621321">
    <w:name w:val="Нет списка621321"/>
    <w:next w:val="a2"/>
    <w:uiPriority w:val="99"/>
    <w:semiHidden/>
    <w:unhideWhenUsed/>
    <w:rsid w:val="00B1000B"/>
  </w:style>
  <w:style w:type="numbering" w:customStyle="1" w:styleId="10321">
    <w:name w:val="Нет списка10321"/>
    <w:next w:val="a2"/>
    <w:uiPriority w:val="99"/>
    <w:semiHidden/>
    <w:unhideWhenUsed/>
    <w:rsid w:val="00B1000B"/>
  </w:style>
  <w:style w:type="numbering" w:customStyle="1" w:styleId="14321">
    <w:name w:val="Нет списка14321"/>
    <w:next w:val="a2"/>
    <w:uiPriority w:val="99"/>
    <w:semiHidden/>
    <w:rsid w:val="00B1000B"/>
  </w:style>
  <w:style w:type="numbering" w:customStyle="1" w:styleId="112321">
    <w:name w:val="Нет списка112321"/>
    <w:next w:val="a2"/>
    <w:uiPriority w:val="99"/>
    <w:semiHidden/>
    <w:unhideWhenUsed/>
    <w:rsid w:val="00B1000B"/>
  </w:style>
  <w:style w:type="numbering" w:customStyle="1" w:styleId="24321">
    <w:name w:val="Нет списка24321"/>
    <w:next w:val="a2"/>
    <w:uiPriority w:val="99"/>
    <w:semiHidden/>
    <w:unhideWhenUsed/>
    <w:rsid w:val="00B1000B"/>
  </w:style>
  <w:style w:type="numbering" w:customStyle="1" w:styleId="34321">
    <w:name w:val="Нет списка34321"/>
    <w:next w:val="a2"/>
    <w:uiPriority w:val="99"/>
    <w:semiHidden/>
    <w:unhideWhenUsed/>
    <w:rsid w:val="00B1000B"/>
  </w:style>
  <w:style w:type="numbering" w:customStyle="1" w:styleId="44321">
    <w:name w:val="Нет списка44321"/>
    <w:next w:val="a2"/>
    <w:uiPriority w:val="99"/>
    <w:semiHidden/>
    <w:unhideWhenUsed/>
    <w:rsid w:val="00B1000B"/>
  </w:style>
  <w:style w:type="numbering" w:customStyle="1" w:styleId="54321">
    <w:name w:val="Нет списка54321"/>
    <w:next w:val="a2"/>
    <w:uiPriority w:val="99"/>
    <w:semiHidden/>
    <w:unhideWhenUsed/>
    <w:rsid w:val="00B1000B"/>
  </w:style>
  <w:style w:type="numbering" w:customStyle="1" w:styleId="64321">
    <w:name w:val="Нет списка64321"/>
    <w:next w:val="a2"/>
    <w:uiPriority w:val="99"/>
    <w:semiHidden/>
    <w:unhideWhenUsed/>
    <w:rsid w:val="00B1000B"/>
  </w:style>
  <w:style w:type="numbering" w:customStyle="1" w:styleId="72321">
    <w:name w:val="Нет списка72321"/>
    <w:next w:val="a2"/>
    <w:uiPriority w:val="99"/>
    <w:semiHidden/>
    <w:unhideWhenUsed/>
    <w:rsid w:val="00B1000B"/>
  </w:style>
  <w:style w:type="numbering" w:customStyle="1" w:styleId="1112321">
    <w:name w:val="Нет списка1112321"/>
    <w:next w:val="a2"/>
    <w:uiPriority w:val="99"/>
    <w:semiHidden/>
    <w:unhideWhenUsed/>
    <w:rsid w:val="00B1000B"/>
  </w:style>
  <w:style w:type="numbering" w:customStyle="1" w:styleId="212321">
    <w:name w:val="Нет списка212321"/>
    <w:next w:val="a2"/>
    <w:uiPriority w:val="99"/>
    <w:semiHidden/>
    <w:unhideWhenUsed/>
    <w:rsid w:val="00B1000B"/>
  </w:style>
  <w:style w:type="numbering" w:customStyle="1" w:styleId="312321">
    <w:name w:val="Нет списка312321"/>
    <w:next w:val="a2"/>
    <w:uiPriority w:val="99"/>
    <w:semiHidden/>
    <w:unhideWhenUsed/>
    <w:rsid w:val="00B1000B"/>
  </w:style>
  <w:style w:type="numbering" w:customStyle="1" w:styleId="412321">
    <w:name w:val="Нет списка412321"/>
    <w:next w:val="a2"/>
    <w:uiPriority w:val="99"/>
    <w:semiHidden/>
    <w:unhideWhenUsed/>
    <w:rsid w:val="00B1000B"/>
  </w:style>
  <w:style w:type="numbering" w:customStyle="1" w:styleId="512321">
    <w:name w:val="Нет списка512321"/>
    <w:next w:val="a2"/>
    <w:uiPriority w:val="99"/>
    <w:semiHidden/>
    <w:unhideWhenUsed/>
    <w:rsid w:val="00B1000B"/>
  </w:style>
  <w:style w:type="numbering" w:customStyle="1" w:styleId="612321">
    <w:name w:val="Нет списка612321"/>
    <w:next w:val="a2"/>
    <w:uiPriority w:val="99"/>
    <w:semiHidden/>
    <w:unhideWhenUsed/>
    <w:rsid w:val="00B1000B"/>
  </w:style>
  <w:style w:type="numbering" w:customStyle="1" w:styleId="82321">
    <w:name w:val="Нет списка82321"/>
    <w:next w:val="a2"/>
    <w:uiPriority w:val="99"/>
    <w:semiHidden/>
    <w:unhideWhenUsed/>
    <w:rsid w:val="00B10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00;fld=134;dst=221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FEC4D-A19C-4359-9B4D-C4EE98C6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0</TotalTime>
  <Pages>45</Pages>
  <Words>10390</Words>
  <Characters>59224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69476</CharactersWithSpaces>
  <SharedDoc>false</SharedDoc>
  <HLinks>
    <vt:vector size="6" baseType="variant">
      <vt:variant>
        <vt:i4>3407968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consultantplus://offline/main?base=LAW;n=111900;fld=134;dst=221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dcterms:created xsi:type="dcterms:W3CDTF">2023-02-27T09:46:00Z</dcterms:created>
  <dcterms:modified xsi:type="dcterms:W3CDTF">2023-02-27T09:46:00Z</dcterms:modified>
</cp:coreProperties>
</file>