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0D0CE4" w:rsidRDefault="0053631C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75.2pt;width:192.05pt;height:209.3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200132" w:rsidRDefault="00200132" w:rsidP="00540D9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gramStart"/>
                  <w:r w:rsidRPr="00200132">
                    <w:rPr>
                      <w:rFonts w:ascii="Times New Roman" w:hAnsi="Times New Roman"/>
                      <w:b/>
                      <w:sz w:val="28"/>
                    </w:rPr>
                    <w:t>О</w:t>
                  </w:r>
                  <w:r w:rsidR="0059574B">
                    <w:rPr>
                      <w:rFonts w:ascii="Times New Roman" w:hAnsi="Times New Roman"/>
                      <w:b/>
                      <w:sz w:val="28"/>
                    </w:rPr>
                    <w:t xml:space="preserve"> внесении изменений в</w:t>
                  </w:r>
                  <w:r w:rsidR="00ED530E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9675D7">
                    <w:rPr>
                      <w:rFonts w:ascii="Times New Roman" w:hAnsi="Times New Roman"/>
                      <w:b/>
                      <w:sz w:val="28"/>
                    </w:rPr>
                    <w:t>Положение о комиссии по включению в стаж</w:t>
                  </w:r>
                  <w:proofErr w:type="gramEnd"/>
                  <w:r w:rsidR="009675D7">
                    <w:rPr>
                      <w:rFonts w:ascii="Times New Roman" w:hAnsi="Times New Roman"/>
                      <w:b/>
                      <w:sz w:val="28"/>
                    </w:rPr>
                    <w:t xml:space="preserve"> муниципальной службы периодов работы, опыт и знание работы в которых необходимы муниципальным служащим администрации Чайковского городского округа для исполнения обязанностей по замещаемой должности муниципальной службы</w:t>
                  </w:r>
                  <w:r w:rsidR="00ED530E">
                    <w:rPr>
                      <w:rFonts w:ascii="Times New Roman" w:hAnsi="Times New Roman"/>
                      <w:b/>
                      <w:sz w:val="28"/>
                    </w:rPr>
                    <w:t>, утвержденн</w:t>
                  </w:r>
                  <w:r w:rsidR="009675D7">
                    <w:rPr>
                      <w:rFonts w:ascii="Times New Roman" w:hAnsi="Times New Roman"/>
                      <w:b/>
                      <w:sz w:val="28"/>
                    </w:rPr>
                    <w:t>ое</w:t>
                  </w:r>
                  <w:r w:rsidR="0059574B"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постановление</w:t>
                  </w:r>
                  <w:r w:rsidR="00ED530E">
                    <w:rPr>
                      <w:rFonts w:ascii="Times New Roman" w:hAnsi="Times New Roman"/>
                      <w:b/>
                      <w:sz w:val="28"/>
                    </w:rPr>
                    <w:t>м</w:t>
                  </w:r>
                  <w:r w:rsidR="0059574B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5D7F55">
                    <w:rPr>
                      <w:rFonts w:ascii="Times New Roman" w:hAnsi="Times New Roman"/>
                      <w:b/>
                      <w:sz w:val="28"/>
                    </w:rPr>
                    <w:t>администрации Чайковского городского округа</w:t>
                  </w:r>
                  <w:r w:rsidR="009675D7">
                    <w:rPr>
                      <w:rFonts w:ascii="Times New Roman" w:hAnsi="Times New Roman"/>
                      <w:b/>
                      <w:sz w:val="28"/>
                    </w:rPr>
                    <w:t xml:space="preserve"> от 19</w:t>
                  </w:r>
                  <w:r w:rsidR="0059574B">
                    <w:rPr>
                      <w:rFonts w:ascii="Times New Roman" w:hAnsi="Times New Roman"/>
                      <w:b/>
                      <w:sz w:val="28"/>
                    </w:rPr>
                    <w:t>.1</w:t>
                  </w:r>
                  <w:r w:rsidR="009675D7">
                    <w:rPr>
                      <w:rFonts w:ascii="Times New Roman" w:hAnsi="Times New Roman"/>
                      <w:b/>
                      <w:sz w:val="28"/>
                    </w:rPr>
                    <w:t>2</w:t>
                  </w:r>
                  <w:r w:rsidR="0059574B">
                    <w:rPr>
                      <w:rFonts w:ascii="Times New Roman" w:hAnsi="Times New Roman"/>
                      <w:b/>
                      <w:sz w:val="28"/>
                    </w:rPr>
                    <w:t>.202</w:t>
                  </w:r>
                  <w:r w:rsidR="009675D7">
                    <w:rPr>
                      <w:rFonts w:ascii="Times New Roman" w:hAnsi="Times New Roman"/>
                      <w:b/>
                      <w:sz w:val="28"/>
                    </w:rPr>
                    <w:t>2 № 1397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8.65pt;margin-top:169.25pt;width:183.4pt;height:1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7F6F46"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31C41">
        <w:rPr>
          <w:rFonts w:ascii="Times New Roman" w:hAnsi="Times New Roman"/>
          <w:sz w:val="28"/>
          <w:szCs w:val="28"/>
        </w:rPr>
        <w:t xml:space="preserve"> </w:t>
      </w:r>
      <w:r w:rsidR="00200132" w:rsidRPr="000D0C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394585"/>
            <wp:effectExtent l="19050" t="0" r="571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644EC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4F9" w:rsidRPr="000D0CE4" w:rsidRDefault="00A074F9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30E" w:rsidRDefault="00ED530E" w:rsidP="000D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530E" w:rsidRDefault="00ED530E" w:rsidP="000D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530E" w:rsidRDefault="00ED530E" w:rsidP="000D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530E" w:rsidRDefault="00ED530E" w:rsidP="000D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530E" w:rsidRDefault="00ED530E" w:rsidP="000D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5D7" w:rsidRDefault="009675D7" w:rsidP="00402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5D7" w:rsidRDefault="009675D7" w:rsidP="00402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5D7" w:rsidRDefault="009675D7" w:rsidP="00402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1C41" w:rsidRDefault="00531C41" w:rsidP="00402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71E1" w:rsidRDefault="00BE71E1" w:rsidP="00402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0132" w:rsidRPr="000D0CE4" w:rsidRDefault="009675D7" w:rsidP="00402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Пермской области от 9 августа 1999 г. №</w:t>
      </w:r>
      <w:r w:rsidR="009A2A6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580-86 «О стаже государственной гражданской службы Пермского края, стаже муниципальной службы в Пермском крае</w:t>
      </w:r>
      <w:r w:rsidR="00F10AB5" w:rsidRPr="000D0C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руководствуясь статьями 15, 16 Закона Пермского края от 4 мая 2008 г. № 228-ПК «О муниципальной службе в Пермском крае», Уставом Чайковского городского округа</w:t>
      </w:r>
      <w:r w:rsidR="00AE3284" w:rsidRPr="000D0CE4">
        <w:rPr>
          <w:rFonts w:ascii="Times New Roman" w:hAnsi="Times New Roman"/>
          <w:sz w:val="28"/>
          <w:szCs w:val="28"/>
        </w:rPr>
        <w:t xml:space="preserve"> </w:t>
      </w:r>
    </w:p>
    <w:p w:rsidR="00200132" w:rsidRPr="000D0CE4" w:rsidRDefault="00200132" w:rsidP="000D0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6EEE" w:rsidRDefault="00B66535" w:rsidP="004551A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9675D7" w:rsidRPr="009675D7">
        <w:rPr>
          <w:rFonts w:ascii="Times New Roman" w:hAnsi="Times New Roman"/>
          <w:sz w:val="28"/>
        </w:rPr>
        <w:t>Положение о комиссии по включению в стаж муниципальной службы периодов работы, опыт и знание работы в которых необходимы муниципальным служащим администрации Чайковского городского округа для исполнения обязанностей по замещаемой должности муниципальной службы, утвержденное постановлением администрации Чайковского городского округа от 19</w:t>
      </w:r>
      <w:r w:rsidR="00C8594F">
        <w:rPr>
          <w:rFonts w:ascii="Times New Roman" w:hAnsi="Times New Roman"/>
          <w:sz w:val="28"/>
        </w:rPr>
        <w:t xml:space="preserve"> декабря </w:t>
      </w:r>
      <w:r w:rsidR="009675D7" w:rsidRPr="009675D7">
        <w:rPr>
          <w:rFonts w:ascii="Times New Roman" w:hAnsi="Times New Roman"/>
          <w:sz w:val="28"/>
        </w:rPr>
        <w:t>2022</w:t>
      </w:r>
      <w:r w:rsidR="00C8594F">
        <w:rPr>
          <w:rFonts w:ascii="Times New Roman" w:hAnsi="Times New Roman"/>
          <w:sz w:val="28"/>
        </w:rPr>
        <w:t xml:space="preserve"> г.</w:t>
      </w:r>
      <w:r w:rsidR="009675D7" w:rsidRPr="009675D7">
        <w:rPr>
          <w:rFonts w:ascii="Times New Roman" w:hAnsi="Times New Roman"/>
          <w:sz w:val="28"/>
        </w:rPr>
        <w:t xml:space="preserve"> №</w:t>
      </w:r>
      <w:r w:rsidR="00C8594F">
        <w:rPr>
          <w:rFonts w:ascii="Times New Roman" w:hAnsi="Times New Roman"/>
          <w:sz w:val="28"/>
        </w:rPr>
        <w:t> </w:t>
      </w:r>
      <w:r w:rsidR="009675D7" w:rsidRPr="009675D7">
        <w:rPr>
          <w:rFonts w:ascii="Times New Roman" w:hAnsi="Times New Roman"/>
          <w:sz w:val="28"/>
        </w:rPr>
        <w:t>1397</w:t>
      </w:r>
      <w:r w:rsidR="009675D7">
        <w:rPr>
          <w:rFonts w:ascii="Times New Roman" w:hAnsi="Times New Roman"/>
          <w:sz w:val="28"/>
        </w:rPr>
        <w:t xml:space="preserve">, </w:t>
      </w:r>
      <w:r w:rsidR="00C25912">
        <w:rPr>
          <w:rFonts w:ascii="Times New Roman" w:hAnsi="Times New Roman"/>
          <w:sz w:val="28"/>
        </w:rPr>
        <w:t xml:space="preserve">(далее – Положение)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491EA1" w:rsidRPr="00EC3643" w:rsidRDefault="00491EA1" w:rsidP="00EC3643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643">
        <w:rPr>
          <w:rFonts w:ascii="Times New Roman" w:hAnsi="Times New Roman"/>
          <w:sz w:val="28"/>
          <w:szCs w:val="28"/>
        </w:rPr>
        <w:t>абзац второй пункта 3.1. изложить в следующей редакции:</w:t>
      </w:r>
    </w:p>
    <w:p w:rsidR="00491EA1" w:rsidRDefault="00BE1643" w:rsidP="00491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E670DE">
        <w:rPr>
          <w:rFonts w:ascii="Times New Roman" w:hAnsi="Times New Roman"/>
          <w:sz w:val="28"/>
          <w:szCs w:val="28"/>
        </w:rPr>
        <w:t>В</w:t>
      </w:r>
      <w:r w:rsidR="00491EA1" w:rsidRPr="00E670DE">
        <w:rPr>
          <w:rFonts w:ascii="Times New Roman" w:hAnsi="Times New Roman"/>
          <w:sz w:val="28"/>
          <w:szCs w:val="28"/>
        </w:rPr>
        <w:t xml:space="preserve"> отдел</w:t>
      </w:r>
      <w:r w:rsidRPr="00E670DE">
        <w:rPr>
          <w:rFonts w:ascii="Times New Roman" w:hAnsi="Times New Roman"/>
          <w:sz w:val="28"/>
          <w:szCs w:val="28"/>
        </w:rPr>
        <w:t>е</w:t>
      </w:r>
      <w:r w:rsidR="00491EA1" w:rsidRPr="00E670DE">
        <w:rPr>
          <w:rFonts w:ascii="Times New Roman" w:hAnsi="Times New Roman"/>
          <w:sz w:val="28"/>
          <w:szCs w:val="28"/>
        </w:rPr>
        <w:t xml:space="preserve"> муниципальной службы администрации Чайковского городского округа, </w:t>
      </w:r>
      <w:r w:rsidRPr="00E670DE">
        <w:rPr>
          <w:rFonts w:ascii="Times New Roman" w:hAnsi="Times New Roman"/>
          <w:sz w:val="28"/>
          <w:szCs w:val="28"/>
        </w:rPr>
        <w:t xml:space="preserve">на заявлении </w:t>
      </w:r>
      <w:r w:rsidR="00491EA1" w:rsidRPr="00E670DE">
        <w:rPr>
          <w:rFonts w:ascii="Times New Roman" w:hAnsi="Times New Roman"/>
          <w:sz w:val="28"/>
          <w:szCs w:val="28"/>
        </w:rPr>
        <w:t xml:space="preserve">делается отметка </w:t>
      </w:r>
      <w:r w:rsidR="0092629B" w:rsidRPr="00E670DE">
        <w:rPr>
          <w:rFonts w:ascii="Times New Roman" w:hAnsi="Times New Roman"/>
          <w:sz w:val="28"/>
          <w:szCs w:val="28"/>
        </w:rPr>
        <w:t>о дате его поступления</w:t>
      </w:r>
      <w:proofErr w:type="gramStart"/>
      <w:r w:rsidR="0092629B" w:rsidRPr="00E670DE">
        <w:rPr>
          <w:rFonts w:ascii="Times New Roman" w:hAnsi="Times New Roman"/>
          <w:sz w:val="28"/>
          <w:szCs w:val="28"/>
        </w:rPr>
        <w:t>.»</w:t>
      </w:r>
      <w:r w:rsidR="005A6FA8">
        <w:rPr>
          <w:rFonts w:ascii="Times New Roman" w:hAnsi="Times New Roman"/>
          <w:sz w:val="28"/>
          <w:szCs w:val="28"/>
        </w:rPr>
        <w:t>;</w:t>
      </w:r>
      <w:proofErr w:type="gramEnd"/>
    </w:p>
    <w:p w:rsidR="00703147" w:rsidRDefault="00703147" w:rsidP="00EC3643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3.4. изложить в следующей редакции:</w:t>
      </w:r>
    </w:p>
    <w:p w:rsidR="00703147" w:rsidRDefault="00703147" w:rsidP="007F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 В случае поступления на рассмотрение Комиссии по стажу неполного комплекта документов, указанных в пункте 3.2. настоящего Положения, а также в случае, если оформление представленных документов не соответствует п</w:t>
      </w:r>
      <w:r w:rsidR="007F0C82">
        <w:rPr>
          <w:rFonts w:ascii="Times New Roman" w:hAnsi="Times New Roman"/>
          <w:sz w:val="28"/>
          <w:szCs w:val="28"/>
        </w:rPr>
        <w:t>ункту</w:t>
      </w:r>
      <w:r>
        <w:rPr>
          <w:rFonts w:ascii="Times New Roman" w:hAnsi="Times New Roman"/>
          <w:sz w:val="28"/>
          <w:szCs w:val="28"/>
        </w:rPr>
        <w:t xml:space="preserve"> 3.3. настоящего Положения, они возвращаются муниципальному служащему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5A6FA8">
        <w:rPr>
          <w:rFonts w:ascii="Times New Roman" w:hAnsi="Times New Roman"/>
          <w:sz w:val="28"/>
          <w:szCs w:val="28"/>
        </w:rPr>
        <w:t>;</w:t>
      </w:r>
      <w:proofErr w:type="gramEnd"/>
    </w:p>
    <w:p w:rsidR="00703147" w:rsidRDefault="00703147" w:rsidP="00EC3643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3.5. изложить в следующей редакции:</w:t>
      </w:r>
    </w:p>
    <w:p w:rsidR="00703147" w:rsidRPr="00703147" w:rsidRDefault="00703147" w:rsidP="007F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«3.5. </w:t>
      </w:r>
      <w:r w:rsidR="007F0C82" w:rsidRPr="007F0C82">
        <w:rPr>
          <w:rFonts w:ascii="Times New Roman" w:hAnsi="Times New Roman"/>
          <w:color w:val="000000" w:themeColor="text1"/>
          <w:sz w:val="28"/>
          <w:szCs w:val="24"/>
        </w:rPr>
        <w:t xml:space="preserve">Заседание Комиссии по стажу проводится не позднее 30 календарных дней со дня поступления заявления в отдел муниципальной службы </w:t>
      </w:r>
      <w:r w:rsidR="002E6F23">
        <w:rPr>
          <w:rFonts w:ascii="Times New Roman" w:hAnsi="Times New Roman"/>
          <w:color w:val="000000" w:themeColor="text1"/>
          <w:sz w:val="28"/>
          <w:szCs w:val="24"/>
        </w:rPr>
        <w:t xml:space="preserve">администрации Чайковского городского округа </w:t>
      </w:r>
      <w:r w:rsidR="007F0C82" w:rsidRPr="007F0C82">
        <w:rPr>
          <w:rFonts w:ascii="Times New Roman" w:hAnsi="Times New Roman"/>
          <w:color w:val="000000" w:themeColor="text1"/>
          <w:sz w:val="28"/>
          <w:szCs w:val="24"/>
        </w:rPr>
        <w:t xml:space="preserve">с приложением документов, указанных в </w:t>
      </w:r>
      <w:hyperlink w:anchor="P69">
        <w:r w:rsidR="007F0C82" w:rsidRPr="007F0C82">
          <w:rPr>
            <w:rFonts w:ascii="Times New Roman" w:hAnsi="Times New Roman"/>
            <w:color w:val="000000" w:themeColor="text1"/>
            <w:sz w:val="28"/>
            <w:szCs w:val="24"/>
          </w:rPr>
          <w:t>пункте 3.2</w:t>
        </w:r>
      </w:hyperlink>
      <w:r w:rsidR="007F0C82">
        <w:rPr>
          <w:rFonts w:ascii="Times New Roman" w:hAnsi="Times New Roman"/>
          <w:sz w:val="28"/>
          <w:szCs w:val="24"/>
        </w:rPr>
        <w:t>.</w:t>
      </w:r>
      <w:r w:rsidR="007F0C82" w:rsidRPr="007F0C82">
        <w:rPr>
          <w:rFonts w:ascii="Times New Roman" w:hAnsi="Times New Roman"/>
          <w:color w:val="000000" w:themeColor="text1"/>
          <w:sz w:val="28"/>
          <w:szCs w:val="24"/>
        </w:rPr>
        <w:t xml:space="preserve"> и оформленных в соответствии с пунктом 3.3. настоящего Положения</w:t>
      </w:r>
      <w:proofErr w:type="gramStart"/>
      <w:r w:rsidR="007F0C82" w:rsidRPr="007F0C82">
        <w:rPr>
          <w:rFonts w:ascii="Times New Roman" w:hAnsi="Times New Roman"/>
          <w:color w:val="000000" w:themeColor="text1"/>
          <w:sz w:val="28"/>
          <w:szCs w:val="24"/>
        </w:rPr>
        <w:t>.</w:t>
      </w:r>
      <w:r w:rsidR="007F0C82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5A6FA8">
        <w:rPr>
          <w:rFonts w:ascii="Times New Roman" w:hAnsi="Times New Roman"/>
          <w:color w:val="000000" w:themeColor="text1"/>
          <w:sz w:val="28"/>
          <w:szCs w:val="24"/>
        </w:rPr>
        <w:t>;</w:t>
      </w:r>
      <w:proofErr w:type="gramEnd"/>
    </w:p>
    <w:p w:rsidR="00B66535" w:rsidRDefault="00D876E6" w:rsidP="00EC3643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13CF0">
        <w:rPr>
          <w:rFonts w:ascii="Times New Roman" w:hAnsi="Times New Roman"/>
          <w:sz w:val="28"/>
          <w:szCs w:val="28"/>
        </w:rPr>
        <w:t>ункт 3.</w:t>
      </w:r>
      <w:r w:rsidRPr="00D876E6">
        <w:rPr>
          <w:rFonts w:ascii="Times New Roman" w:hAnsi="Times New Roman"/>
          <w:sz w:val="28"/>
          <w:szCs w:val="28"/>
        </w:rPr>
        <w:t>1</w:t>
      </w:r>
      <w:r w:rsidR="00513CF0">
        <w:rPr>
          <w:rFonts w:ascii="Times New Roman" w:hAnsi="Times New Roman"/>
          <w:sz w:val="28"/>
          <w:szCs w:val="28"/>
        </w:rPr>
        <w:t>2</w:t>
      </w:r>
      <w:r w:rsidR="00B763AB">
        <w:rPr>
          <w:rFonts w:ascii="Times New Roman" w:hAnsi="Times New Roman"/>
          <w:sz w:val="28"/>
          <w:szCs w:val="28"/>
        </w:rPr>
        <w:t>.</w:t>
      </w:r>
      <w:r w:rsidR="00B6653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44714" w:rsidRDefault="00F44714" w:rsidP="00267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763AB">
        <w:rPr>
          <w:rFonts w:ascii="Times New Roman" w:hAnsi="Times New Roman"/>
          <w:sz w:val="28"/>
          <w:szCs w:val="28"/>
        </w:rPr>
        <w:t>3.</w:t>
      </w:r>
      <w:r w:rsidR="00D876E6" w:rsidRPr="00D876E6">
        <w:rPr>
          <w:rFonts w:ascii="Times New Roman" w:hAnsi="Times New Roman"/>
          <w:sz w:val="28"/>
          <w:szCs w:val="28"/>
        </w:rPr>
        <w:t>1</w:t>
      </w:r>
      <w:r w:rsidR="009A2A66">
        <w:rPr>
          <w:rFonts w:ascii="Times New Roman" w:hAnsi="Times New Roman"/>
          <w:sz w:val="28"/>
          <w:szCs w:val="28"/>
        </w:rPr>
        <w:t>2</w:t>
      </w:r>
      <w:r w:rsidR="00513CF0">
        <w:rPr>
          <w:rFonts w:ascii="Times New Roman" w:hAnsi="Times New Roman"/>
          <w:sz w:val="28"/>
          <w:szCs w:val="28"/>
        </w:rPr>
        <w:t xml:space="preserve">. </w:t>
      </w:r>
      <w:r w:rsidR="002E6F23">
        <w:rPr>
          <w:rFonts w:ascii="Times New Roman" w:hAnsi="Times New Roman"/>
          <w:sz w:val="28"/>
          <w:szCs w:val="28"/>
        </w:rPr>
        <w:t>Отдел муниципальной службы администрации Чайковского городского округа</w:t>
      </w:r>
      <w:r w:rsidR="00707C3E">
        <w:rPr>
          <w:rFonts w:ascii="Times New Roman" w:hAnsi="Times New Roman"/>
          <w:sz w:val="28"/>
          <w:szCs w:val="28"/>
        </w:rPr>
        <w:t xml:space="preserve"> знакомит</w:t>
      </w:r>
      <w:r w:rsidR="00D876E6">
        <w:rPr>
          <w:rFonts w:ascii="Times New Roman" w:hAnsi="Times New Roman"/>
          <w:sz w:val="28"/>
          <w:szCs w:val="28"/>
        </w:rPr>
        <w:t xml:space="preserve"> муниципального служащего с копией протокола (выпиской из протокола) под роспись</w:t>
      </w:r>
      <w:proofErr w:type="gramStart"/>
      <w:r w:rsidR="00D876E6">
        <w:rPr>
          <w:rFonts w:ascii="Times New Roman" w:hAnsi="Times New Roman"/>
          <w:sz w:val="28"/>
          <w:szCs w:val="28"/>
        </w:rPr>
        <w:t>.»</w:t>
      </w:r>
      <w:r w:rsidR="004266E8">
        <w:rPr>
          <w:rFonts w:ascii="Times New Roman" w:hAnsi="Times New Roman"/>
          <w:sz w:val="28"/>
          <w:szCs w:val="28"/>
        </w:rPr>
        <w:t>;</w:t>
      </w:r>
      <w:proofErr w:type="gramEnd"/>
    </w:p>
    <w:p w:rsidR="00267382" w:rsidRPr="00B763AB" w:rsidRDefault="00B763AB" w:rsidP="00EC3643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3AB">
        <w:rPr>
          <w:rFonts w:ascii="Times New Roman" w:hAnsi="Times New Roman"/>
          <w:sz w:val="28"/>
          <w:szCs w:val="28"/>
        </w:rPr>
        <w:t>пункт 3.</w:t>
      </w:r>
      <w:r w:rsidR="00D876E6">
        <w:rPr>
          <w:rFonts w:ascii="Times New Roman" w:hAnsi="Times New Roman"/>
          <w:sz w:val="28"/>
          <w:szCs w:val="28"/>
        </w:rPr>
        <w:t>13</w:t>
      </w:r>
      <w:r w:rsidRPr="00B763AB">
        <w:rPr>
          <w:rFonts w:ascii="Times New Roman" w:hAnsi="Times New Roman"/>
          <w:sz w:val="28"/>
          <w:szCs w:val="28"/>
        </w:rPr>
        <w:t>. изложить в следующей редакции</w:t>
      </w:r>
      <w:r w:rsidR="00267382" w:rsidRPr="00B763AB">
        <w:rPr>
          <w:rFonts w:ascii="Times New Roman" w:hAnsi="Times New Roman"/>
          <w:sz w:val="28"/>
          <w:szCs w:val="28"/>
        </w:rPr>
        <w:t>:</w:t>
      </w:r>
    </w:p>
    <w:p w:rsidR="00F44714" w:rsidRDefault="00D876E6" w:rsidP="00D13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«3.13. Днем включения периодов работы в стаж муниципальной с</w:t>
      </w:r>
      <w:r w:rsidR="005A6FA8">
        <w:rPr>
          <w:rFonts w:ascii="Times New Roman" w:hAnsi="Times New Roman"/>
          <w:sz w:val="28"/>
          <w:szCs w:val="28"/>
        </w:rPr>
        <w:t>лужбы считается дата поступления</w:t>
      </w:r>
      <w:r>
        <w:rPr>
          <w:rFonts w:ascii="Times New Roman" w:hAnsi="Times New Roman"/>
          <w:sz w:val="28"/>
          <w:szCs w:val="28"/>
        </w:rPr>
        <w:t xml:space="preserve"> заявления муниципального служащего в соответствии с пунктом 3.1. настоящего Положения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67382" w:rsidRPr="00B763AB">
        <w:rPr>
          <w:rFonts w:ascii="Times New Roman" w:hAnsi="Times New Roman"/>
          <w:sz w:val="28"/>
          <w:szCs w:val="28"/>
        </w:rPr>
        <w:t>»;</w:t>
      </w:r>
      <w:proofErr w:type="gramEnd"/>
    </w:p>
    <w:p w:rsidR="00707C3E" w:rsidRDefault="00707C3E" w:rsidP="00EC3643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3.15 изложить в следующей редакции:</w:t>
      </w:r>
    </w:p>
    <w:p w:rsidR="00707C3E" w:rsidRPr="00707C3E" w:rsidRDefault="00707C3E" w:rsidP="00707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«3.15.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переводе муниципального служащего на иную должность муниципальной службы в том же отраслевом (функциональном) органе, структурном подразделении администрации Чайковского городского округа, </w:t>
      </w:r>
      <w:r w:rsidR="005A6FA8">
        <w:rPr>
          <w:rFonts w:ascii="Times New Roman" w:hAnsi="Times New Roman"/>
          <w:sz w:val="28"/>
          <w:szCs w:val="28"/>
        </w:rPr>
        <w:t xml:space="preserve">влекущем изменение трудовой функции, </w:t>
      </w:r>
      <w:r>
        <w:rPr>
          <w:rFonts w:ascii="Times New Roman" w:hAnsi="Times New Roman"/>
          <w:sz w:val="28"/>
          <w:szCs w:val="28"/>
        </w:rPr>
        <w:t>поступлении на муниципальную службу вновь периоды работы, включенные на основании решения Комиссии по стажу в стаж муниципальной службы, не сохраняются и подлежат пересмотру в порядке, установленном настоящим Положением.»</w:t>
      </w:r>
      <w:r w:rsidR="005A6FA8">
        <w:rPr>
          <w:rFonts w:ascii="Times New Roman" w:hAnsi="Times New Roman"/>
          <w:sz w:val="28"/>
          <w:szCs w:val="28"/>
        </w:rPr>
        <w:t>;</w:t>
      </w:r>
      <w:proofErr w:type="gramEnd"/>
    </w:p>
    <w:p w:rsidR="00B763AB" w:rsidRDefault="00D876E6" w:rsidP="00EC3643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3.16</w:t>
      </w:r>
      <w:r w:rsidR="00B763AB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D876E6" w:rsidRDefault="00D876E6" w:rsidP="00D13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«3.16. Периоды работы, включенные на основании решения Комиссии в стаж муниципальной службы, сохраняются и пересмотру не подлежат в случа</w:t>
      </w:r>
      <w:r w:rsidR="00F673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7618FA" w:rsidRDefault="00D31E92" w:rsidP="00D13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3.16.1. </w:t>
      </w:r>
      <w:r w:rsidR="00D876E6">
        <w:rPr>
          <w:rFonts w:ascii="Times New Roman" w:hAnsi="Times New Roman"/>
          <w:sz w:val="28"/>
          <w:szCs w:val="28"/>
        </w:rPr>
        <w:t>перевода муниципального служащего в администрации Чайковского городского округа, в том же отраслевом (функциональном) органе ад</w:t>
      </w:r>
      <w:r w:rsidR="007618FA">
        <w:rPr>
          <w:rFonts w:ascii="Times New Roman" w:hAnsi="Times New Roman"/>
          <w:sz w:val="28"/>
          <w:szCs w:val="28"/>
        </w:rPr>
        <w:t>министрации Чайковского городского округа</w:t>
      </w:r>
      <w:r w:rsidR="00737E0D">
        <w:rPr>
          <w:rFonts w:ascii="Times New Roman" w:hAnsi="Times New Roman"/>
          <w:sz w:val="28"/>
          <w:szCs w:val="28"/>
        </w:rPr>
        <w:t>,</w:t>
      </w:r>
      <w:r w:rsidR="007618FA">
        <w:rPr>
          <w:rFonts w:ascii="Times New Roman" w:hAnsi="Times New Roman"/>
          <w:sz w:val="28"/>
          <w:szCs w:val="28"/>
        </w:rPr>
        <w:t xml:space="preserve"> </w:t>
      </w:r>
      <w:r w:rsidR="00737E0D">
        <w:rPr>
          <w:rFonts w:ascii="Times New Roman" w:hAnsi="Times New Roman"/>
          <w:sz w:val="28"/>
          <w:szCs w:val="28"/>
        </w:rPr>
        <w:t xml:space="preserve">переименования должности, структурного подразделения </w:t>
      </w:r>
      <w:r w:rsidR="007618FA">
        <w:rPr>
          <w:rFonts w:ascii="Times New Roman" w:hAnsi="Times New Roman"/>
          <w:sz w:val="28"/>
          <w:szCs w:val="28"/>
        </w:rPr>
        <w:t xml:space="preserve">без изменения </w:t>
      </w:r>
      <w:r w:rsidR="00707C3E">
        <w:rPr>
          <w:rFonts w:ascii="Times New Roman" w:hAnsi="Times New Roman"/>
          <w:sz w:val="28"/>
          <w:szCs w:val="28"/>
        </w:rPr>
        <w:t>трудовой функции</w:t>
      </w:r>
      <w:r w:rsidR="00737E0D">
        <w:rPr>
          <w:rFonts w:ascii="Times New Roman" w:hAnsi="Times New Roman"/>
          <w:sz w:val="28"/>
          <w:szCs w:val="28"/>
        </w:rPr>
        <w:t>,</w:t>
      </w:r>
      <w:r w:rsidR="007618FA">
        <w:rPr>
          <w:rFonts w:ascii="Times New Roman" w:hAnsi="Times New Roman"/>
          <w:sz w:val="28"/>
          <w:szCs w:val="28"/>
        </w:rPr>
        <w:t xml:space="preserve"> </w:t>
      </w:r>
      <w:r w:rsidR="00737E0D" w:rsidRPr="00E670DE">
        <w:rPr>
          <w:rFonts w:ascii="Times New Roman" w:hAnsi="Times New Roman"/>
          <w:sz w:val="28"/>
          <w:szCs w:val="28"/>
        </w:rPr>
        <w:t>учитываем</w:t>
      </w:r>
      <w:r w:rsidR="005A6FA8">
        <w:rPr>
          <w:rFonts w:ascii="Times New Roman" w:hAnsi="Times New Roman"/>
          <w:sz w:val="28"/>
          <w:szCs w:val="28"/>
        </w:rPr>
        <w:t>ой</w:t>
      </w:r>
      <w:r w:rsidR="00737E0D" w:rsidRPr="00E670DE">
        <w:rPr>
          <w:rFonts w:ascii="Times New Roman" w:hAnsi="Times New Roman"/>
          <w:sz w:val="28"/>
          <w:szCs w:val="28"/>
        </w:rPr>
        <w:t xml:space="preserve"> при включении в стаж </w:t>
      </w:r>
      <w:r w:rsidR="00E670DE" w:rsidRPr="00E670DE">
        <w:rPr>
          <w:rFonts w:ascii="Times New Roman" w:hAnsi="Times New Roman"/>
          <w:sz w:val="28"/>
          <w:szCs w:val="28"/>
        </w:rPr>
        <w:t>периодов работы</w:t>
      </w:r>
      <w:r w:rsidR="009746EE">
        <w:rPr>
          <w:rFonts w:ascii="Times New Roman" w:hAnsi="Times New Roman"/>
          <w:sz w:val="28"/>
          <w:szCs w:val="28"/>
        </w:rPr>
        <w:t>;</w:t>
      </w:r>
    </w:p>
    <w:p w:rsidR="007618FA" w:rsidRDefault="00D31E92" w:rsidP="00D13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3.16.2. </w:t>
      </w:r>
      <w:r w:rsidR="007618FA">
        <w:rPr>
          <w:rFonts w:ascii="Times New Roman" w:hAnsi="Times New Roman"/>
          <w:sz w:val="28"/>
          <w:szCs w:val="28"/>
        </w:rPr>
        <w:t xml:space="preserve">временного перевода </w:t>
      </w:r>
      <w:r>
        <w:rPr>
          <w:rFonts w:ascii="Times New Roman" w:hAnsi="Times New Roman"/>
          <w:sz w:val="28"/>
          <w:szCs w:val="28"/>
        </w:rPr>
        <w:t>муниципального служащего в случаях, предусмотренных статьей 72.2 Трудово</w:t>
      </w:r>
      <w:r w:rsidR="00443B69">
        <w:rPr>
          <w:rFonts w:ascii="Times New Roman" w:hAnsi="Times New Roman"/>
          <w:sz w:val="28"/>
          <w:szCs w:val="28"/>
        </w:rPr>
        <w:t>го кодекса Российской Федерации</w:t>
      </w:r>
      <w:proofErr w:type="gramStart"/>
      <w:r w:rsidR="00737E0D">
        <w:rPr>
          <w:rFonts w:ascii="Times New Roman" w:hAnsi="Times New Roman"/>
          <w:sz w:val="28"/>
          <w:szCs w:val="28"/>
        </w:rPr>
        <w:t>.</w:t>
      </w:r>
      <w:r w:rsidR="005603C7">
        <w:rPr>
          <w:rFonts w:ascii="Times New Roman" w:hAnsi="Times New Roman"/>
          <w:sz w:val="28"/>
          <w:szCs w:val="28"/>
        </w:rPr>
        <w:t>»</w:t>
      </w:r>
      <w:r w:rsidR="005A6FA8">
        <w:rPr>
          <w:rFonts w:ascii="Times New Roman" w:hAnsi="Times New Roman"/>
          <w:sz w:val="28"/>
          <w:szCs w:val="28"/>
        </w:rPr>
        <w:t>;</w:t>
      </w:r>
      <w:r w:rsidR="00443B6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25912" w:rsidRPr="00491EA1" w:rsidRDefault="00EC3643" w:rsidP="00D13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491EA1">
        <w:rPr>
          <w:rFonts w:ascii="Times New Roman" w:hAnsi="Times New Roman"/>
          <w:sz w:val="28"/>
          <w:szCs w:val="28"/>
        </w:rPr>
        <w:t>.</w:t>
      </w:r>
      <w:r w:rsidR="00BE71E1">
        <w:rPr>
          <w:rFonts w:ascii="Times New Roman" w:hAnsi="Times New Roman"/>
          <w:sz w:val="28"/>
          <w:szCs w:val="28"/>
        </w:rPr>
        <w:t>8</w:t>
      </w:r>
      <w:r w:rsidR="00C25912" w:rsidRPr="00491EA1">
        <w:rPr>
          <w:rFonts w:ascii="Times New Roman" w:hAnsi="Times New Roman"/>
          <w:sz w:val="28"/>
          <w:szCs w:val="28"/>
        </w:rPr>
        <w:t xml:space="preserve">. изложить </w:t>
      </w:r>
      <w:r w:rsidR="009746EE">
        <w:rPr>
          <w:rFonts w:ascii="Times New Roman" w:hAnsi="Times New Roman"/>
          <w:sz w:val="28"/>
          <w:szCs w:val="28"/>
        </w:rPr>
        <w:t>п</w:t>
      </w:r>
      <w:r w:rsidR="00C25912" w:rsidRPr="00491EA1">
        <w:rPr>
          <w:rFonts w:ascii="Times New Roman" w:hAnsi="Times New Roman"/>
          <w:sz w:val="28"/>
          <w:szCs w:val="28"/>
        </w:rPr>
        <w:t xml:space="preserve">риложение к Положению в новой редакции согласно </w:t>
      </w:r>
      <w:r w:rsidR="009746EE">
        <w:rPr>
          <w:rFonts w:ascii="Times New Roman" w:hAnsi="Times New Roman"/>
          <w:sz w:val="28"/>
          <w:szCs w:val="28"/>
        </w:rPr>
        <w:t>п</w:t>
      </w:r>
      <w:r w:rsidR="00C25912" w:rsidRPr="00491EA1">
        <w:rPr>
          <w:rFonts w:ascii="Times New Roman" w:hAnsi="Times New Roman"/>
          <w:sz w:val="28"/>
          <w:szCs w:val="28"/>
        </w:rPr>
        <w:t>риложению</w:t>
      </w:r>
      <w:r w:rsidR="009746E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C25912" w:rsidRPr="00491EA1">
        <w:rPr>
          <w:rFonts w:ascii="Times New Roman" w:hAnsi="Times New Roman"/>
          <w:sz w:val="28"/>
          <w:szCs w:val="28"/>
        </w:rPr>
        <w:t xml:space="preserve">. </w:t>
      </w:r>
    </w:p>
    <w:p w:rsidR="00200132" w:rsidRPr="00B233C0" w:rsidRDefault="00200132" w:rsidP="00EC36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3C0">
        <w:rPr>
          <w:rFonts w:ascii="Times New Roman" w:hAnsi="Times New Roman"/>
          <w:sz w:val="28"/>
          <w:szCs w:val="28"/>
        </w:rPr>
        <w:t>Отделу муниципальной службы администрации Чайковского городского округа и руководителям отраслевых (функциональных) органов администрации Чайковского городского округа ознакомить муници</w:t>
      </w:r>
      <w:r w:rsidR="004012C7" w:rsidRPr="00B233C0">
        <w:rPr>
          <w:rFonts w:ascii="Times New Roman" w:hAnsi="Times New Roman"/>
          <w:sz w:val="28"/>
          <w:szCs w:val="28"/>
        </w:rPr>
        <w:t>пальных служащих с настоящим постановлен</w:t>
      </w:r>
      <w:r w:rsidRPr="00B233C0">
        <w:rPr>
          <w:rFonts w:ascii="Times New Roman" w:hAnsi="Times New Roman"/>
          <w:sz w:val="28"/>
          <w:szCs w:val="28"/>
        </w:rPr>
        <w:t xml:space="preserve">ием под роспись. </w:t>
      </w:r>
    </w:p>
    <w:p w:rsidR="00200132" w:rsidRPr="000D0CE4" w:rsidRDefault="00EC3643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3</w:t>
      </w:r>
      <w:r w:rsidR="00200132" w:rsidRPr="000D0CE4">
        <w:rPr>
          <w:rFonts w:ascii="Times New Roman" w:hAnsi="Times New Roman"/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00132" w:rsidRPr="007618FA" w:rsidRDefault="00EC3643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>4</w:t>
      </w:r>
      <w:r w:rsidR="00200132" w:rsidRPr="000D0CE4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540D92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644EC4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 1 января 2023 г</w:t>
      </w:r>
      <w:r w:rsidR="007618FA">
        <w:rPr>
          <w:rFonts w:ascii="Times New Roman" w:hAnsi="Times New Roman"/>
          <w:sz w:val="28"/>
          <w:szCs w:val="28"/>
        </w:rPr>
        <w:t>.</w:t>
      </w:r>
    </w:p>
    <w:bookmarkEnd w:id="1"/>
    <w:p w:rsidR="00200132" w:rsidRPr="000D0CE4" w:rsidRDefault="00200132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pStyle w:val="1"/>
        <w:jc w:val="both"/>
        <w:rPr>
          <w:szCs w:val="28"/>
        </w:rPr>
      </w:pP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Глава городского округа –</w:t>
      </w: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глава администрации</w:t>
      </w:r>
    </w:p>
    <w:p w:rsidR="00C25912" w:rsidRDefault="00200132" w:rsidP="007F0C82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Чайковского город</w:t>
      </w:r>
      <w:r w:rsidR="004551A1">
        <w:rPr>
          <w:szCs w:val="28"/>
        </w:rPr>
        <w:t>ского округа</w:t>
      </w:r>
      <w:r w:rsidR="004551A1">
        <w:rPr>
          <w:szCs w:val="28"/>
        </w:rPr>
        <w:tab/>
      </w:r>
      <w:r w:rsidR="004551A1">
        <w:rPr>
          <w:szCs w:val="28"/>
        </w:rPr>
        <w:tab/>
      </w:r>
      <w:r w:rsidR="004551A1">
        <w:rPr>
          <w:szCs w:val="28"/>
        </w:rPr>
        <w:tab/>
      </w:r>
      <w:r w:rsidR="004551A1">
        <w:rPr>
          <w:szCs w:val="28"/>
        </w:rPr>
        <w:tab/>
      </w:r>
      <w:r w:rsidR="004551A1">
        <w:rPr>
          <w:szCs w:val="28"/>
        </w:rPr>
        <w:tab/>
        <w:t>Ю.Г.</w:t>
      </w:r>
      <w:r w:rsidR="006D6ECC">
        <w:rPr>
          <w:szCs w:val="28"/>
        </w:rPr>
        <w:t xml:space="preserve"> </w:t>
      </w:r>
      <w:r w:rsidR="004551A1">
        <w:rPr>
          <w:szCs w:val="28"/>
        </w:rPr>
        <w:t>Востриков</w:t>
      </w:r>
    </w:p>
    <w:p w:rsidR="007F0C82" w:rsidRDefault="007F0C82" w:rsidP="007F0C82"/>
    <w:p w:rsidR="00167BCB" w:rsidRDefault="00167BCB" w:rsidP="007F0C82"/>
    <w:p w:rsidR="00167BCB" w:rsidRDefault="00167BCB" w:rsidP="007F0C82"/>
    <w:p w:rsidR="00167BCB" w:rsidRDefault="00167BCB" w:rsidP="007F0C82"/>
    <w:p w:rsidR="00167BCB" w:rsidRDefault="00167BCB" w:rsidP="007F0C82"/>
    <w:p w:rsidR="00167BCB" w:rsidRDefault="00167BCB" w:rsidP="007F0C82"/>
    <w:p w:rsidR="00167BCB" w:rsidRDefault="00167BCB" w:rsidP="007F0C82"/>
    <w:p w:rsidR="00167BCB" w:rsidRDefault="00167BCB" w:rsidP="007F0C82"/>
    <w:p w:rsidR="00167BCB" w:rsidRDefault="00167BCB" w:rsidP="007F0C82"/>
    <w:p w:rsidR="00167BCB" w:rsidRDefault="00167BCB" w:rsidP="007F0C82"/>
    <w:p w:rsidR="00167BCB" w:rsidRDefault="00167BCB" w:rsidP="007F0C82"/>
    <w:p w:rsidR="00167BCB" w:rsidRDefault="00167BCB" w:rsidP="007F0C82"/>
    <w:p w:rsidR="00167BCB" w:rsidRDefault="00167BCB" w:rsidP="007F0C82"/>
    <w:p w:rsidR="00167BCB" w:rsidRDefault="00167BCB" w:rsidP="007F0C82"/>
    <w:p w:rsidR="00167BCB" w:rsidRDefault="00167BCB" w:rsidP="007F0C82"/>
    <w:p w:rsidR="00167BCB" w:rsidRDefault="00167BCB" w:rsidP="007F0C82"/>
    <w:p w:rsidR="00167BCB" w:rsidRDefault="00167BCB" w:rsidP="007F0C82"/>
    <w:p w:rsidR="00167BCB" w:rsidRDefault="00167BCB" w:rsidP="007F0C82"/>
    <w:p w:rsidR="00C25912" w:rsidRDefault="00C25912" w:rsidP="001C04BC">
      <w:pPr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4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 </w:t>
      </w:r>
      <w:r w:rsidR="001C04BC" w:rsidRPr="001C04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C04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2E6F23" w:rsidRPr="001C04B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 </w:t>
      </w:r>
      <w:r w:rsidR="001C04BC" w:rsidRPr="001C04BC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1C04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E6F23" w:rsidRPr="001C04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1C04BC" w:rsidRPr="001C04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E6F23" w:rsidRPr="001C04BC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от _______________ № ________</w:t>
      </w:r>
    </w:p>
    <w:p w:rsidR="00C25912" w:rsidRDefault="002E6F23" w:rsidP="001C04BC">
      <w:pPr>
        <w:autoSpaceDE w:val="0"/>
        <w:autoSpaceDN w:val="0"/>
        <w:adjustRightInd w:val="0"/>
        <w:spacing w:after="0" w:line="240" w:lineRule="auto"/>
        <w:ind w:left="4962" w:firstLine="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                                         </w:t>
      </w:r>
      <w:r w:rsidR="00C25912">
        <w:rPr>
          <w:rFonts w:ascii="Times New Roman" w:eastAsia="Times New Roman" w:hAnsi="Times New Roman"/>
          <w:sz w:val="28"/>
          <w:szCs w:val="28"/>
          <w:lang w:eastAsia="ru-RU"/>
        </w:rPr>
        <w:t>к Положению о комиссии по включению в стаж муниципальной службы периодов работы, опыт и знание работы в которых необходимы муниципальных служащим администрации Чайковского городского округа для исполнения обязанностей по замещаемой должности муниципальной службы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567"/>
        <w:gridCol w:w="2835"/>
        <w:gridCol w:w="3748"/>
      </w:tblGrid>
      <w:tr w:rsidR="00C25912" w:rsidRPr="008C3121" w:rsidTr="002A1C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5912" w:rsidRPr="00CE0F00" w:rsidRDefault="00C25912" w:rsidP="002A1C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EA1" w:rsidRDefault="00C25912" w:rsidP="002A1C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  <w:p w:rsidR="00491EA1" w:rsidRPr="00E15EBC" w:rsidRDefault="00491EA1" w:rsidP="00E15EBC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BC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включению в стаж муниципальной службы периодов работы, опыт и знание работы в которых необходимы муниципальным служащим администрации Чайковского городского округа </w:t>
            </w:r>
          </w:p>
          <w:p w:rsidR="00C25912" w:rsidRPr="00CE0F00" w:rsidRDefault="00491EA1" w:rsidP="002A1C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EBC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5912" w:rsidRPr="00CE0F00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E15EBC" w:rsidRDefault="00C25912" w:rsidP="002A1C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5EBC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="00E15EBC">
              <w:rPr>
                <w:rFonts w:ascii="Times New Roman" w:hAnsi="Times New Roman" w:cs="Times New Roman"/>
                <w:sz w:val="20"/>
              </w:rPr>
              <w:t xml:space="preserve">                                             (подпись)</w:t>
            </w:r>
          </w:p>
          <w:p w:rsidR="00C25912" w:rsidRPr="00E15EBC" w:rsidRDefault="00E15EBC" w:rsidP="002A1C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Pr="00CE0F00">
              <w:rPr>
                <w:rFonts w:ascii="Times New Roman" w:hAnsi="Times New Roman" w:cs="Times New Roman"/>
              </w:rPr>
              <w:t>_____________________________________________________</w:t>
            </w:r>
            <w:r w:rsidRPr="00E15EB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(</w:t>
            </w:r>
            <w:r w:rsidRPr="00E15EBC">
              <w:rPr>
                <w:rFonts w:ascii="Times New Roman" w:hAnsi="Times New Roman" w:cs="Times New Roman"/>
                <w:sz w:val="20"/>
              </w:rPr>
              <w:t>Ф.И.О.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15EBC">
              <w:rPr>
                <w:rFonts w:ascii="Times New Roman" w:hAnsi="Times New Roman" w:cs="Times New Roman"/>
                <w:sz w:val="20"/>
              </w:rPr>
              <w:t xml:space="preserve"> должность представителя нанимателя </w:t>
            </w:r>
            <w:r w:rsidR="00C25912" w:rsidRPr="00E15EBC">
              <w:rPr>
                <w:rFonts w:ascii="Times New Roman" w:hAnsi="Times New Roman" w:cs="Times New Roman"/>
                <w:sz w:val="20"/>
              </w:rPr>
              <w:t>(работодателя))</w:t>
            </w:r>
          </w:p>
          <w:p w:rsidR="00C25912" w:rsidRPr="00CE0F00" w:rsidRDefault="00491EA1" w:rsidP="002A1C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5912" w:rsidRPr="00CE0F00" w:rsidRDefault="00491EA1" w:rsidP="002A1C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</w:t>
            </w:r>
            <w:r w:rsidR="00C25912" w:rsidRPr="00CE0F00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C25912" w:rsidRPr="00E15EBC" w:rsidRDefault="00C25912" w:rsidP="002A1C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5EBC">
              <w:rPr>
                <w:rFonts w:ascii="Times New Roman" w:hAnsi="Times New Roman" w:cs="Times New Roman"/>
                <w:sz w:val="20"/>
              </w:rPr>
              <w:t xml:space="preserve">                   (Ф.И.О., должность муниципального служащего)</w:t>
            </w:r>
          </w:p>
        </w:tc>
      </w:tr>
      <w:tr w:rsidR="00C25912" w:rsidRPr="008C3121" w:rsidTr="002A1C11"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5912" w:rsidRPr="008C3121" w:rsidRDefault="00C25912" w:rsidP="002A1C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20"/>
            <w:bookmarkEnd w:id="2"/>
            <w:r w:rsidRPr="00CE0F00">
              <w:rPr>
                <w:rFonts w:ascii="Times New Roman" w:hAnsi="Times New Roman" w:cs="Times New Roman"/>
                <w:sz w:val="28"/>
              </w:rPr>
              <w:t>ЗАЯВЛЕНИЕ</w:t>
            </w:r>
          </w:p>
        </w:tc>
      </w:tr>
      <w:tr w:rsidR="00C25912" w:rsidRPr="008C3121" w:rsidTr="002A1C11"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5912" w:rsidRPr="00CE0F00" w:rsidRDefault="00C25912" w:rsidP="00531C4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E0F00">
              <w:rPr>
                <w:rFonts w:ascii="Times New Roman" w:hAnsi="Times New Roman" w:cs="Times New Roman"/>
                <w:sz w:val="28"/>
              </w:rPr>
              <w:t xml:space="preserve">В соответствии с </w:t>
            </w:r>
            <w:hyperlink r:id="rId8">
              <w:r w:rsidRPr="00CE0F00">
                <w:rPr>
                  <w:rFonts w:ascii="Times New Roman" w:hAnsi="Times New Roman" w:cs="Times New Roman"/>
                  <w:color w:val="000000" w:themeColor="text1"/>
                  <w:sz w:val="28"/>
                </w:rPr>
                <w:t>частью 2 статьи 16</w:t>
              </w:r>
            </w:hyperlink>
            <w:r w:rsidRPr="00CE0F00">
              <w:rPr>
                <w:rFonts w:ascii="Times New Roman" w:hAnsi="Times New Roman" w:cs="Times New Roman"/>
                <w:sz w:val="28"/>
              </w:rPr>
              <w:t xml:space="preserve"> Закона Пермской области</w:t>
            </w:r>
            <w:r w:rsidR="00531C41">
              <w:rPr>
                <w:rFonts w:ascii="Times New Roman" w:hAnsi="Times New Roman" w:cs="Times New Roman"/>
                <w:sz w:val="28"/>
              </w:rPr>
              <w:t xml:space="preserve"> от 9 августа 1999 г. №</w:t>
            </w:r>
            <w:r>
              <w:rPr>
                <w:rFonts w:ascii="Times New Roman" w:hAnsi="Times New Roman" w:cs="Times New Roman"/>
                <w:sz w:val="28"/>
              </w:rPr>
              <w:t xml:space="preserve"> 580-86 «</w:t>
            </w:r>
            <w:r w:rsidRPr="00CE0F00">
              <w:rPr>
                <w:rFonts w:ascii="Times New Roman" w:hAnsi="Times New Roman" w:cs="Times New Roman"/>
                <w:sz w:val="28"/>
              </w:rPr>
              <w:t>О стаже государственной гражданской службы Пермского края, стаже муниципальной службы в Пермском крае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CE0F00">
              <w:rPr>
                <w:rFonts w:ascii="Times New Roman" w:hAnsi="Times New Roman" w:cs="Times New Roman"/>
                <w:sz w:val="28"/>
              </w:rPr>
              <w:t xml:space="preserve"> прошу включить в стаж муниципальной службы перио</w:t>
            </w:r>
            <w:proofErr w:type="gramStart"/>
            <w:r w:rsidRPr="00CE0F00">
              <w:rPr>
                <w:rFonts w:ascii="Times New Roman" w:hAnsi="Times New Roman" w:cs="Times New Roman"/>
                <w:sz w:val="28"/>
              </w:rPr>
              <w:t>д(</w:t>
            </w:r>
            <w:proofErr w:type="gramEnd"/>
            <w:r w:rsidRPr="00CE0F00">
              <w:rPr>
                <w:rFonts w:ascii="Times New Roman" w:hAnsi="Times New Roman" w:cs="Times New Roman"/>
                <w:sz w:val="28"/>
              </w:rPr>
              <w:t>ы) работы в _______________________</w:t>
            </w:r>
            <w:r w:rsidR="00531C41">
              <w:rPr>
                <w:rFonts w:ascii="Times New Roman" w:hAnsi="Times New Roman" w:cs="Times New Roman"/>
                <w:sz w:val="28"/>
              </w:rPr>
              <w:t>___________________________________________</w:t>
            </w:r>
          </w:p>
          <w:p w:rsidR="00C25912" w:rsidRPr="00E15EBC" w:rsidRDefault="00C25912" w:rsidP="002A1C11">
            <w:pPr>
              <w:pStyle w:val="ConsPlusNormal"/>
              <w:ind w:left="2830"/>
              <w:jc w:val="both"/>
              <w:rPr>
                <w:rFonts w:ascii="Times New Roman" w:hAnsi="Times New Roman" w:cs="Times New Roman"/>
                <w:sz w:val="20"/>
              </w:rPr>
            </w:pPr>
            <w:r w:rsidRPr="00E15EBC">
              <w:rPr>
                <w:rFonts w:ascii="Times New Roman" w:hAnsi="Times New Roman" w:cs="Times New Roman"/>
                <w:sz w:val="20"/>
              </w:rPr>
              <w:t>(наименование предприятия, учреждения, организации)</w:t>
            </w:r>
          </w:p>
          <w:p w:rsidR="00C25912" w:rsidRPr="00CE0F00" w:rsidRDefault="00C25912" w:rsidP="002A1C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CE0F00">
              <w:rPr>
                <w:rFonts w:ascii="Times New Roman" w:hAnsi="Times New Roman" w:cs="Times New Roman"/>
                <w:sz w:val="28"/>
              </w:rPr>
              <w:t>__________________________________________________________________</w:t>
            </w:r>
          </w:p>
          <w:p w:rsidR="00C25912" w:rsidRPr="00CE0F00" w:rsidRDefault="00C25912" w:rsidP="002A1C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CE0F00">
              <w:rPr>
                <w:rFonts w:ascii="Times New Roman" w:hAnsi="Times New Roman" w:cs="Times New Roman"/>
                <w:sz w:val="28"/>
              </w:rPr>
              <w:t>в должности _______________________________________________________</w:t>
            </w:r>
          </w:p>
          <w:p w:rsidR="00C25912" w:rsidRPr="00E15EBC" w:rsidRDefault="00C25912" w:rsidP="002A1C11">
            <w:pPr>
              <w:pStyle w:val="ConsPlusNormal"/>
              <w:ind w:left="3396"/>
              <w:jc w:val="both"/>
              <w:rPr>
                <w:rFonts w:ascii="Times New Roman" w:hAnsi="Times New Roman" w:cs="Times New Roman"/>
                <w:sz w:val="20"/>
              </w:rPr>
            </w:pPr>
            <w:r w:rsidRPr="00E15EBC">
              <w:rPr>
                <w:rFonts w:ascii="Times New Roman" w:hAnsi="Times New Roman" w:cs="Times New Roman"/>
                <w:sz w:val="20"/>
              </w:rPr>
              <w:t>(наименование должности)</w:t>
            </w:r>
          </w:p>
        </w:tc>
      </w:tr>
      <w:tr w:rsidR="00C25912" w:rsidRPr="008C3121" w:rsidTr="002A1C11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912" w:rsidRPr="00CE0F00" w:rsidRDefault="00C25912" w:rsidP="002A1C1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CE0F00">
              <w:rPr>
                <w:rFonts w:ascii="Times New Roman" w:hAnsi="Times New Roman" w:cs="Times New Roman"/>
                <w:sz w:val="28"/>
              </w:rPr>
              <w:t>с ___________________</w:t>
            </w:r>
          </w:p>
          <w:p w:rsidR="00C25912" w:rsidRPr="00E15EBC" w:rsidRDefault="00C25912" w:rsidP="002A1C11">
            <w:pPr>
              <w:pStyle w:val="ConsPlusNormal"/>
              <w:ind w:left="1132"/>
              <w:rPr>
                <w:rFonts w:ascii="Times New Roman" w:hAnsi="Times New Roman" w:cs="Times New Roman"/>
                <w:sz w:val="20"/>
              </w:rPr>
            </w:pPr>
            <w:r w:rsidRPr="00E15EBC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5912" w:rsidRPr="00CE0F00" w:rsidRDefault="00C25912" w:rsidP="002A1C1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CE0F00">
              <w:rPr>
                <w:rFonts w:ascii="Times New Roman" w:hAnsi="Times New Roman" w:cs="Times New Roman"/>
                <w:sz w:val="28"/>
              </w:rPr>
              <w:t>по _________________.</w:t>
            </w:r>
          </w:p>
          <w:p w:rsidR="00C25912" w:rsidRPr="00E15EBC" w:rsidRDefault="00C25912" w:rsidP="002A1C11">
            <w:pPr>
              <w:pStyle w:val="ConsPlusNormal"/>
              <w:ind w:left="849"/>
              <w:jc w:val="both"/>
              <w:rPr>
                <w:rFonts w:ascii="Times New Roman" w:hAnsi="Times New Roman" w:cs="Times New Roman"/>
                <w:sz w:val="20"/>
              </w:rPr>
            </w:pPr>
            <w:r w:rsidRPr="00E15EBC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25912" w:rsidRPr="008C3121" w:rsidRDefault="00C25912" w:rsidP="002A1C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5912" w:rsidRPr="008C3121" w:rsidTr="002A1C11"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5912" w:rsidRPr="00CE0F00" w:rsidRDefault="00C25912" w:rsidP="00E15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E0F00">
              <w:rPr>
                <w:rFonts w:ascii="Times New Roman" w:hAnsi="Times New Roman" w:cs="Times New Roman"/>
                <w:sz w:val="28"/>
              </w:rPr>
              <w:lastRenderedPageBreak/>
              <w:t>В указанный период работы исполня</w:t>
            </w:r>
            <w:proofErr w:type="gramStart"/>
            <w:r w:rsidRPr="00CE0F00">
              <w:rPr>
                <w:rFonts w:ascii="Times New Roman" w:hAnsi="Times New Roman" w:cs="Times New Roman"/>
                <w:sz w:val="28"/>
              </w:rPr>
              <w:t>л(</w:t>
            </w:r>
            <w:proofErr w:type="gramEnd"/>
            <w:r w:rsidRPr="00CE0F00">
              <w:rPr>
                <w:rFonts w:ascii="Times New Roman" w:hAnsi="Times New Roman" w:cs="Times New Roman"/>
                <w:sz w:val="28"/>
              </w:rPr>
              <w:t>а) следующие обязанности: _____________________________________________________________________________________________________________________________________________________________________________________________________.</w:t>
            </w:r>
          </w:p>
          <w:p w:rsidR="00C25912" w:rsidRPr="00CE0F00" w:rsidRDefault="00C25912" w:rsidP="002A1C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</w:rPr>
            </w:pPr>
            <w:r w:rsidRPr="00CE0F00">
              <w:rPr>
                <w:rFonts w:ascii="Times New Roman" w:hAnsi="Times New Roman" w:cs="Times New Roman"/>
                <w:sz w:val="28"/>
              </w:rPr>
              <w:t>Опыт и знания, приобретенные в указанный период работы, необходимы мне для исполнения следующих должностных обязанностей: 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</w:t>
            </w:r>
            <w:r w:rsidRPr="00CE0F00">
              <w:rPr>
                <w:rFonts w:ascii="Times New Roman" w:hAnsi="Times New Roman" w:cs="Times New Roman"/>
                <w:sz w:val="28"/>
              </w:rPr>
              <w:t>______</w:t>
            </w:r>
          </w:p>
          <w:p w:rsidR="00C25912" w:rsidRPr="00CE0F00" w:rsidRDefault="00C25912" w:rsidP="002A1C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CE0F00">
              <w:rPr>
                <w:rFonts w:ascii="Times New Roman" w:hAnsi="Times New Roman" w:cs="Times New Roman"/>
                <w:sz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__________________________</w:t>
            </w:r>
          </w:p>
          <w:p w:rsidR="00C25912" w:rsidRPr="00E15EBC" w:rsidRDefault="00C25912" w:rsidP="002A1C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5EBC">
              <w:rPr>
                <w:rFonts w:ascii="Times New Roman" w:hAnsi="Times New Roman" w:cs="Times New Roman"/>
                <w:sz w:val="20"/>
              </w:rPr>
              <w:t>(указываются должностные обязанности в соответствии</w:t>
            </w:r>
            <w:proofErr w:type="gramEnd"/>
          </w:p>
          <w:p w:rsidR="00C25912" w:rsidRPr="00E15EBC" w:rsidRDefault="00C25912" w:rsidP="002A1C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EBC">
              <w:rPr>
                <w:rFonts w:ascii="Times New Roman" w:hAnsi="Times New Roman" w:cs="Times New Roman"/>
                <w:sz w:val="20"/>
              </w:rPr>
              <w:t>с должностной инструкцией)</w:t>
            </w:r>
          </w:p>
          <w:p w:rsidR="00C25912" w:rsidRPr="00CE0F00" w:rsidRDefault="00C25912" w:rsidP="00E15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F00">
              <w:rPr>
                <w:rFonts w:ascii="Times New Roman" w:hAnsi="Times New Roman" w:cs="Times New Roman"/>
                <w:sz w:val="28"/>
              </w:rPr>
              <w:t xml:space="preserve">Приложение: </w:t>
            </w:r>
            <w:r w:rsidRPr="00CE0F0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CE0F0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C25912" w:rsidRPr="008C3121" w:rsidRDefault="00C25912" w:rsidP="002A1C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F0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C25912" w:rsidRPr="008C3121" w:rsidTr="002A1C11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912" w:rsidRPr="008C3121" w:rsidRDefault="00BE1643" w:rsidP="00BE16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C25912" w:rsidRPr="00CE0F00">
              <w:rPr>
                <w:rFonts w:ascii="Times New Roman" w:hAnsi="Times New Roman" w:cs="Times New Roman"/>
                <w:sz w:val="28"/>
              </w:rPr>
              <w:t>___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C25912" w:rsidRPr="00CE0F00">
              <w:rPr>
                <w:rFonts w:ascii="Times New Roman" w:hAnsi="Times New Roman" w:cs="Times New Roman"/>
                <w:sz w:val="28"/>
              </w:rPr>
              <w:t xml:space="preserve"> ______ 20__ 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5912" w:rsidRPr="00CE0F00" w:rsidRDefault="00C25912" w:rsidP="002A1C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  <w:r w:rsidRPr="00CE0F00">
              <w:rPr>
                <w:rFonts w:ascii="Times New Roman" w:hAnsi="Times New Roman" w:cs="Times New Roman"/>
                <w:sz w:val="28"/>
              </w:rPr>
              <w:t>___________________</w:t>
            </w:r>
          </w:p>
          <w:p w:rsidR="00C25912" w:rsidRPr="00E15EBC" w:rsidRDefault="00C25912" w:rsidP="002A1C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EB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25912" w:rsidRPr="00CE0F00" w:rsidRDefault="00C25912" w:rsidP="002A1C1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CE0F00">
              <w:rPr>
                <w:rFonts w:ascii="Times New Roman" w:hAnsi="Times New Roman" w:cs="Times New Roman"/>
                <w:sz w:val="28"/>
              </w:rPr>
              <w:t>/________________________</w:t>
            </w:r>
          </w:p>
          <w:p w:rsidR="00C25912" w:rsidRPr="00E15EBC" w:rsidRDefault="00C25912" w:rsidP="002A1C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EBC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BE1643" w:rsidRDefault="00BE1643" w:rsidP="00491EA1">
      <w:pPr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643" w:rsidRPr="00BE1643" w:rsidRDefault="00E309B9" w:rsidP="00491EA1">
      <w:pPr>
        <w:ind w:right="-1"/>
        <w:rPr>
          <w:rFonts w:ascii="Times New Roman" w:hAnsi="Times New Roman"/>
          <w:sz w:val="28"/>
          <w:szCs w:val="28"/>
        </w:rPr>
      </w:pPr>
      <w:r w:rsidRPr="00BE1643">
        <w:rPr>
          <w:rFonts w:ascii="Times New Roman" w:hAnsi="Times New Roman"/>
          <w:sz w:val="28"/>
          <w:szCs w:val="28"/>
        </w:rPr>
        <w:t>Заявление принято «___» __________ 20___г.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748"/>
      </w:tblGrid>
      <w:tr w:rsidR="00BE1643" w:rsidRPr="008C3121" w:rsidTr="00F2231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1643" w:rsidRPr="00CE0F00" w:rsidRDefault="00BE1643" w:rsidP="00F223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</w:rPr>
            </w:pPr>
            <w:r w:rsidRPr="00CE0F00">
              <w:rPr>
                <w:rFonts w:ascii="Times New Roman" w:hAnsi="Times New Roman" w:cs="Times New Roman"/>
                <w:sz w:val="28"/>
              </w:rPr>
              <w:t>___________________</w:t>
            </w:r>
          </w:p>
          <w:p w:rsidR="00BE1643" w:rsidRPr="00E15EBC" w:rsidRDefault="00BE1643" w:rsidP="00F22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EB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BE1643" w:rsidRPr="00CE0F00" w:rsidRDefault="00BE1643" w:rsidP="00F2231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CE0F00">
              <w:rPr>
                <w:rFonts w:ascii="Times New Roman" w:hAnsi="Times New Roman" w:cs="Times New Roman"/>
                <w:sz w:val="28"/>
              </w:rPr>
              <w:t>/________________________</w:t>
            </w:r>
          </w:p>
          <w:p w:rsidR="00BE1643" w:rsidRPr="00E15EBC" w:rsidRDefault="00BE1643" w:rsidP="00E15E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EBC">
              <w:rPr>
                <w:rFonts w:ascii="Times New Roman" w:hAnsi="Times New Roman" w:cs="Times New Roman"/>
                <w:sz w:val="20"/>
              </w:rPr>
              <w:t>(</w:t>
            </w:r>
            <w:r w:rsidR="00E15EBC">
              <w:rPr>
                <w:rFonts w:ascii="Times New Roman" w:hAnsi="Times New Roman" w:cs="Times New Roman"/>
                <w:sz w:val="20"/>
              </w:rPr>
              <w:t>ФИО, должность</w:t>
            </w:r>
            <w:r w:rsidRPr="00E15EB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C25912" w:rsidRPr="00BE1643" w:rsidRDefault="00C25912" w:rsidP="00491EA1">
      <w:pPr>
        <w:ind w:right="-1"/>
        <w:rPr>
          <w:rFonts w:ascii="Times New Roman" w:hAnsi="Times New Roman"/>
          <w:sz w:val="28"/>
          <w:szCs w:val="28"/>
        </w:rPr>
      </w:pPr>
    </w:p>
    <w:sectPr w:rsidR="00C25912" w:rsidRPr="00BE1643" w:rsidSect="009746EE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E2" w:rsidRDefault="008554E2" w:rsidP="00B35237">
      <w:pPr>
        <w:spacing w:after="0" w:line="240" w:lineRule="auto"/>
      </w:pPr>
      <w:r>
        <w:separator/>
      </w:r>
    </w:p>
  </w:endnote>
  <w:endnote w:type="continuationSeparator" w:id="0">
    <w:p w:rsidR="008554E2" w:rsidRDefault="008554E2" w:rsidP="00B3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37" w:rsidRDefault="00B35237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E2" w:rsidRDefault="008554E2" w:rsidP="00B35237">
      <w:pPr>
        <w:spacing w:after="0" w:line="240" w:lineRule="auto"/>
      </w:pPr>
      <w:r>
        <w:separator/>
      </w:r>
    </w:p>
  </w:footnote>
  <w:footnote w:type="continuationSeparator" w:id="0">
    <w:p w:rsidR="008554E2" w:rsidRDefault="008554E2" w:rsidP="00B3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1C" w:rsidRPr="0053631C" w:rsidRDefault="0053631C" w:rsidP="0053631C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53631C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30.01.2023 Срок  приема заключений независимых экспертов до 08.02.2023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DEB"/>
    <w:multiLevelType w:val="multilevel"/>
    <w:tmpl w:val="254E865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507073"/>
    <w:multiLevelType w:val="multilevel"/>
    <w:tmpl w:val="83DE57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554733B"/>
    <w:multiLevelType w:val="multilevel"/>
    <w:tmpl w:val="E918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>
    <w:nsid w:val="25847B27"/>
    <w:multiLevelType w:val="multilevel"/>
    <w:tmpl w:val="DAB022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2BBF06AA"/>
    <w:multiLevelType w:val="multilevel"/>
    <w:tmpl w:val="BE3ED4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BF5589"/>
    <w:multiLevelType w:val="multilevel"/>
    <w:tmpl w:val="CB9CA6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EFB71B3"/>
    <w:multiLevelType w:val="multilevel"/>
    <w:tmpl w:val="4A52A3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DF4C85"/>
    <w:multiLevelType w:val="multilevel"/>
    <w:tmpl w:val="A7B2C26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8">
    <w:nsid w:val="4BD6173C"/>
    <w:multiLevelType w:val="multilevel"/>
    <w:tmpl w:val="1526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55D76771"/>
    <w:multiLevelType w:val="multilevel"/>
    <w:tmpl w:val="4720FBA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5BA92DFA"/>
    <w:multiLevelType w:val="multilevel"/>
    <w:tmpl w:val="FBBAB7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F4655A8"/>
    <w:multiLevelType w:val="multilevel"/>
    <w:tmpl w:val="CB9CA6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BFB55C5"/>
    <w:multiLevelType w:val="multilevel"/>
    <w:tmpl w:val="FAA64732"/>
    <w:lvl w:ilvl="0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b w:val="0"/>
      </w:rPr>
    </w:lvl>
  </w:abstractNum>
  <w:abstractNum w:abstractNumId="13">
    <w:nsid w:val="6F4F7F32"/>
    <w:multiLevelType w:val="multilevel"/>
    <w:tmpl w:val="04906D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45E79B6"/>
    <w:multiLevelType w:val="multilevel"/>
    <w:tmpl w:val="30DA9E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58130CF"/>
    <w:multiLevelType w:val="multilevel"/>
    <w:tmpl w:val="88BC06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4"/>
  </w:num>
  <w:num w:numId="7">
    <w:abstractNumId w:val="15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132"/>
    <w:rsid w:val="00013ABA"/>
    <w:rsid w:val="000243BD"/>
    <w:rsid w:val="00034B7E"/>
    <w:rsid w:val="00057861"/>
    <w:rsid w:val="00076EEE"/>
    <w:rsid w:val="00090035"/>
    <w:rsid w:val="00092334"/>
    <w:rsid w:val="000A328B"/>
    <w:rsid w:val="000C1018"/>
    <w:rsid w:val="000D0CE4"/>
    <w:rsid w:val="000E28D8"/>
    <w:rsid w:val="00106FA7"/>
    <w:rsid w:val="00135B70"/>
    <w:rsid w:val="001376EE"/>
    <w:rsid w:val="00153728"/>
    <w:rsid w:val="001567F5"/>
    <w:rsid w:val="00157F2F"/>
    <w:rsid w:val="00167BCB"/>
    <w:rsid w:val="001B4992"/>
    <w:rsid w:val="001C04BC"/>
    <w:rsid w:val="001D5AEB"/>
    <w:rsid w:val="001D6C0F"/>
    <w:rsid w:val="001D7690"/>
    <w:rsid w:val="00200132"/>
    <w:rsid w:val="00202F67"/>
    <w:rsid w:val="002153A3"/>
    <w:rsid w:val="002618D2"/>
    <w:rsid w:val="00265A1C"/>
    <w:rsid w:val="002671F1"/>
    <w:rsid w:val="00267382"/>
    <w:rsid w:val="002A235E"/>
    <w:rsid w:val="002A5647"/>
    <w:rsid w:val="002D536C"/>
    <w:rsid w:val="002E6F23"/>
    <w:rsid w:val="002E7D81"/>
    <w:rsid w:val="003063AE"/>
    <w:rsid w:val="00320A32"/>
    <w:rsid w:val="00325D3A"/>
    <w:rsid w:val="00335787"/>
    <w:rsid w:val="00346B57"/>
    <w:rsid w:val="00357F54"/>
    <w:rsid w:val="003655C2"/>
    <w:rsid w:val="00366B7C"/>
    <w:rsid w:val="00374AC1"/>
    <w:rsid w:val="00396B2D"/>
    <w:rsid w:val="003B21B3"/>
    <w:rsid w:val="003F6B56"/>
    <w:rsid w:val="004012C7"/>
    <w:rsid w:val="00402BA8"/>
    <w:rsid w:val="00422945"/>
    <w:rsid w:val="004266E8"/>
    <w:rsid w:val="00443B69"/>
    <w:rsid w:val="00447747"/>
    <w:rsid w:val="00453A92"/>
    <w:rsid w:val="004551A1"/>
    <w:rsid w:val="0045681F"/>
    <w:rsid w:val="00467007"/>
    <w:rsid w:val="004714CD"/>
    <w:rsid w:val="00491EA1"/>
    <w:rsid w:val="0049355E"/>
    <w:rsid w:val="0049716D"/>
    <w:rsid w:val="004A30DB"/>
    <w:rsid w:val="004B4908"/>
    <w:rsid w:val="004E0E91"/>
    <w:rsid w:val="004F2B82"/>
    <w:rsid w:val="004F2FA9"/>
    <w:rsid w:val="0050129B"/>
    <w:rsid w:val="0051232C"/>
    <w:rsid w:val="00513CF0"/>
    <w:rsid w:val="00531C41"/>
    <w:rsid w:val="005325BA"/>
    <w:rsid w:val="0053631C"/>
    <w:rsid w:val="00540D92"/>
    <w:rsid w:val="005603C7"/>
    <w:rsid w:val="00587F59"/>
    <w:rsid w:val="0059574B"/>
    <w:rsid w:val="005967DC"/>
    <w:rsid w:val="005A5CAC"/>
    <w:rsid w:val="005A6FA8"/>
    <w:rsid w:val="005D1DAB"/>
    <w:rsid w:val="005D7F55"/>
    <w:rsid w:val="005E72CC"/>
    <w:rsid w:val="005F46D4"/>
    <w:rsid w:val="006015F2"/>
    <w:rsid w:val="006027C0"/>
    <w:rsid w:val="0062369F"/>
    <w:rsid w:val="0064327E"/>
    <w:rsid w:val="00644EC4"/>
    <w:rsid w:val="00673B65"/>
    <w:rsid w:val="006A064C"/>
    <w:rsid w:val="006B40CE"/>
    <w:rsid w:val="006B7A43"/>
    <w:rsid w:val="006B7C66"/>
    <w:rsid w:val="006C6EEA"/>
    <w:rsid w:val="006D6ECC"/>
    <w:rsid w:val="006E5AC6"/>
    <w:rsid w:val="00703147"/>
    <w:rsid w:val="00707C3E"/>
    <w:rsid w:val="00737E0D"/>
    <w:rsid w:val="00744700"/>
    <w:rsid w:val="00753C8F"/>
    <w:rsid w:val="007618FA"/>
    <w:rsid w:val="00772200"/>
    <w:rsid w:val="0077454A"/>
    <w:rsid w:val="007939DA"/>
    <w:rsid w:val="007A0A87"/>
    <w:rsid w:val="007C0DE8"/>
    <w:rsid w:val="007E5004"/>
    <w:rsid w:val="007F0C82"/>
    <w:rsid w:val="007F6F46"/>
    <w:rsid w:val="008020A4"/>
    <w:rsid w:val="008115C6"/>
    <w:rsid w:val="008212FA"/>
    <w:rsid w:val="00821874"/>
    <w:rsid w:val="00836C80"/>
    <w:rsid w:val="008451DA"/>
    <w:rsid w:val="00852E7A"/>
    <w:rsid w:val="008554E2"/>
    <w:rsid w:val="008713B8"/>
    <w:rsid w:val="00881EFA"/>
    <w:rsid w:val="008A4178"/>
    <w:rsid w:val="008B68DB"/>
    <w:rsid w:val="00914E41"/>
    <w:rsid w:val="0092507C"/>
    <w:rsid w:val="0092629B"/>
    <w:rsid w:val="0095171B"/>
    <w:rsid w:val="009675D7"/>
    <w:rsid w:val="00970AE4"/>
    <w:rsid w:val="009746EE"/>
    <w:rsid w:val="009A1BC4"/>
    <w:rsid w:val="009A2A66"/>
    <w:rsid w:val="009A32A9"/>
    <w:rsid w:val="009A415C"/>
    <w:rsid w:val="009A5F6A"/>
    <w:rsid w:val="009A6F0A"/>
    <w:rsid w:val="009B4800"/>
    <w:rsid w:val="00A00596"/>
    <w:rsid w:val="00A074F9"/>
    <w:rsid w:val="00A433D4"/>
    <w:rsid w:val="00A9570B"/>
    <w:rsid w:val="00AA2760"/>
    <w:rsid w:val="00AE3284"/>
    <w:rsid w:val="00AF077B"/>
    <w:rsid w:val="00B233C0"/>
    <w:rsid w:val="00B27042"/>
    <w:rsid w:val="00B35237"/>
    <w:rsid w:val="00B355D3"/>
    <w:rsid w:val="00B3679A"/>
    <w:rsid w:val="00B66535"/>
    <w:rsid w:val="00B763AB"/>
    <w:rsid w:val="00BA1B37"/>
    <w:rsid w:val="00BA3D3E"/>
    <w:rsid w:val="00BA4A81"/>
    <w:rsid w:val="00BA7679"/>
    <w:rsid w:val="00BB4862"/>
    <w:rsid w:val="00BB5B62"/>
    <w:rsid w:val="00BE1643"/>
    <w:rsid w:val="00BE71E1"/>
    <w:rsid w:val="00C00634"/>
    <w:rsid w:val="00C024DA"/>
    <w:rsid w:val="00C23D66"/>
    <w:rsid w:val="00C25912"/>
    <w:rsid w:val="00C5100B"/>
    <w:rsid w:val="00C70906"/>
    <w:rsid w:val="00C8594F"/>
    <w:rsid w:val="00C922CB"/>
    <w:rsid w:val="00CB7DD4"/>
    <w:rsid w:val="00CC02D3"/>
    <w:rsid w:val="00CC0AE4"/>
    <w:rsid w:val="00CD1E43"/>
    <w:rsid w:val="00CE4DCB"/>
    <w:rsid w:val="00D06AD4"/>
    <w:rsid w:val="00D06DCB"/>
    <w:rsid w:val="00D13B62"/>
    <w:rsid w:val="00D2150D"/>
    <w:rsid w:val="00D31E92"/>
    <w:rsid w:val="00D43689"/>
    <w:rsid w:val="00D47BAD"/>
    <w:rsid w:val="00D85BF3"/>
    <w:rsid w:val="00D876E6"/>
    <w:rsid w:val="00D96BC6"/>
    <w:rsid w:val="00DD0785"/>
    <w:rsid w:val="00DF077F"/>
    <w:rsid w:val="00E01518"/>
    <w:rsid w:val="00E15EBC"/>
    <w:rsid w:val="00E309B9"/>
    <w:rsid w:val="00E42708"/>
    <w:rsid w:val="00E52E17"/>
    <w:rsid w:val="00E670DE"/>
    <w:rsid w:val="00E7110D"/>
    <w:rsid w:val="00E91587"/>
    <w:rsid w:val="00EA0F49"/>
    <w:rsid w:val="00EC3643"/>
    <w:rsid w:val="00ED530E"/>
    <w:rsid w:val="00EF1614"/>
    <w:rsid w:val="00EF52D9"/>
    <w:rsid w:val="00EF6853"/>
    <w:rsid w:val="00F10AB5"/>
    <w:rsid w:val="00F12798"/>
    <w:rsid w:val="00F36FB7"/>
    <w:rsid w:val="00F44714"/>
    <w:rsid w:val="00F673A1"/>
    <w:rsid w:val="00F817CD"/>
    <w:rsid w:val="00F91ABA"/>
    <w:rsid w:val="00F95589"/>
    <w:rsid w:val="00FA5AD8"/>
    <w:rsid w:val="00FB3200"/>
    <w:rsid w:val="00FB39E0"/>
    <w:rsid w:val="00FC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013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013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0013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5">
    <w:name w:val="Гипертекстовая ссылка"/>
    <w:uiPriority w:val="99"/>
    <w:rsid w:val="0020013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001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076E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23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523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779C75B951C2A526A5FD0E20AF827635533C6F29E5AE864FFE397F387D132EA0C555F649F914147700B4EFBE2F03E3D8C19AE2C38DE5C55F2DA46fB1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88;&#1077;&#1087;&#1077;&#1079;&#1085;&#1080;&#1082;&#1086;&#1074;&#1072;\&#1040;&#1043;&#1063;\&#1050;&#1054;&#1056;&#1059;&#1055;&#1062;&#1048;&#1071;\2019\&#1052;&#1053;&#1055;&#1040;%20%20&#1063;&#1043;&#1054;\&#1055;&#1077;&#1088;&#1077;&#1095;&#1077;&#1085;&#1100;%20&#1076;&#1086;&#1083;&#1078;&#1085;&#1086;&#1089;&#1090;&#1077;&#1081;%20&#1089;%20&#1082;&#1086;&#1088;&#1088;&#1091;&#1087;&#1094;&#1080;&#1086;&#1085;&#1085;&#1099;&#1084;%20&#1088;&#1080;&#1089;&#1082;&#1086;&#1084;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0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Трепезникова</dc:creator>
  <cp:lastModifiedBy>derbilova</cp:lastModifiedBy>
  <cp:revision>2</cp:revision>
  <cp:lastPrinted>2023-01-27T10:54:00Z</cp:lastPrinted>
  <dcterms:created xsi:type="dcterms:W3CDTF">2023-01-30T12:05:00Z</dcterms:created>
  <dcterms:modified xsi:type="dcterms:W3CDTF">2023-01-30T12:05:00Z</dcterms:modified>
</cp:coreProperties>
</file>