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C" w:rsidRDefault="002F47B5" w:rsidP="00944364">
      <w:pPr>
        <w:pStyle w:val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pt;margin-top:257.25pt;width:200.25pt;height:7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" filled="f" stroked="f">
            <v:textbox inset="0,0,0,0">
              <w:txbxContent>
                <w:p w:rsidR="00163459" w:rsidRPr="00163459" w:rsidRDefault="00163459" w:rsidP="001D6F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утратившими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силу</w:t>
                  </w:r>
                  <w:r w:rsidR="00453DED">
                    <w:rPr>
                      <w:b/>
                      <w:sz w:val="28"/>
                      <w:szCs w:val="28"/>
                    </w:rPr>
                    <w:t xml:space="preserve"> отдельных </w:t>
                  </w:r>
                  <w:r>
                    <w:rPr>
                      <w:b/>
                      <w:sz w:val="28"/>
                      <w:szCs w:val="28"/>
                    </w:rPr>
                    <w:t xml:space="preserve"> постановлени</w:t>
                  </w:r>
                  <w:r w:rsidR="001E7C02">
                    <w:rPr>
                      <w:b/>
                      <w:sz w:val="28"/>
                      <w:szCs w:val="28"/>
                    </w:rPr>
                    <w:t>й</w:t>
                  </w:r>
                  <w:r>
                    <w:rPr>
                      <w:b/>
                      <w:sz w:val="28"/>
                      <w:szCs w:val="28"/>
                    </w:rPr>
                    <w:t xml:space="preserve"> администрации Чайковского городского округа </w:t>
                  </w:r>
                </w:p>
              </w:txbxContent>
            </v:textbox>
            <w10:wrap anchorx="page" anchory="page"/>
          </v:shape>
        </w:pict>
      </w:r>
      <w:r w:rsidR="001D6FEC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C" w:rsidRPr="001D6FEC" w:rsidRDefault="001D6FEC" w:rsidP="001D6FEC"/>
    <w:p w:rsidR="001D6FEC" w:rsidRPr="001D6FEC" w:rsidRDefault="001D6FEC" w:rsidP="001D6FEC"/>
    <w:p w:rsidR="001D6FEC" w:rsidRPr="001D6FEC" w:rsidRDefault="001D6FEC" w:rsidP="001D6FEC"/>
    <w:p w:rsidR="001D6FEC" w:rsidRPr="001D6FEC" w:rsidRDefault="001D6FEC" w:rsidP="001D6FEC"/>
    <w:p w:rsidR="001D6FEC" w:rsidRPr="001D6FEC" w:rsidRDefault="001D6FEC" w:rsidP="001D6FEC"/>
    <w:p w:rsidR="00AD2047" w:rsidRDefault="00AD2047" w:rsidP="007E08CA">
      <w:pPr>
        <w:ind w:firstLine="709"/>
        <w:jc w:val="both"/>
        <w:rPr>
          <w:sz w:val="28"/>
          <w:szCs w:val="28"/>
        </w:rPr>
      </w:pPr>
    </w:p>
    <w:p w:rsidR="005B250E" w:rsidRDefault="001D6FEC" w:rsidP="007E08CA">
      <w:pPr>
        <w:ind w:firstLine="709"/>
        <w:jc w:val="both"/>
        <w:rPr>
          <w:sz w:val="28"/>
          <w:szCs w:val="28"/>
        </w:rPr>
      </w:pPr>
      <w:r w:rsidRPr="005E442E">
        <w:rPr>
          <w:sz w:val="28"/>
          <w:szCs w:val="28"/>
        </w:rPr>
        <w:t xml:space="preserve">В соответствии с </w:t>
      </w:r>
      <w:r w:rsidR="005B250E" w:rsidRPr="005E442E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5B250E">
        <w:rPr>
          <w:sz w:val="28"/>
          <w:szCs w:val="28"/>
        </w:rPr>
        <w:t xml:space="preserve">, </w:t>
      </w:r>
      <w:r w:rsidRPr="005E442E">
        <w:rPr>
          <w:sz w:val="28"/>
          <w:szCs w:val="28"/>
        </w:rPr>
        <w:t>Федеральным законом от 27 июля 2010 г. № 210-ФЗ «Об организации предоставления государс</w:t>
      </w:r>
      <w:r w:rsidR="005B250E">
        <w:rPr>
          <w:sz w:val="28"/>
          <w:szCs w:val="28"/>
        </w:rPr>
        <w:t>твенных и муниципальных услуг»,</w:t>
      </w:r>
      <w:r w:rsidRPr="005E442E">
        <w:rPr>
          <w:sz w:val="28"/>
          <w:szCs w:val="28"/>
        </w:rPr>
        <w:t xml:space="preserve"> на основании Устава Чайковского городского округа</w:t>
      </w:r>
    </w:p>
    <w:p w:rsidR="001D6FEC" w:rsidRPr="00F4116C" w:rsidRDefault="001D6FEC" w:rsidP="007E08CA">
      <w:pPr>
        <w:ind w:firstLine="709"/>
        <w:jc w:val="both"/>
        <w:rPr>
          <w:sz w:val="28"/>
          <w:szCs w:val="28"/>
        </w:rPr>
      </w:pPr>
      <w:r w:rsidRPr="00F4116C">
        <w:rPr>
          <w:sz w:val="28"/>
          <w:szCs w:val="28"/>
        </w:rPr>
        <w:t>ПОСТАНОВЛЯЮ:</w:t>
      </w:r>
    </w:p>
    <w:p w:rsidR="003D4346" w:rsidRDefault="003D4346" w:rsidP="003D434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</w:t>
      </w:r>
      <w:r w:rsidR="00453DED" w:rsidRPr="00453DED">
        <w:rPr>
          <w:sz w:val="28"/>
          <w:szCs w:val="28"/>
        </w:rPr>
        <w:t xml:space="preserve"> </w:t>
      </w:r>
      <w:r w:rsidR="00453DED">
        <w:rPr>
          <w:sz w:val="28"/>
          <w:szCs w:val="28"/>
        </w:rPr>
        <w:t>а</w:t>
      </w:r>
      <w:r w:rsidR="00453DED" w:rsidRPr="003653C0">
        <w:rPr>
          <w:sz w:val="28"/>
          <w:szCs w:val="28"/>
        </w:rPr>
        <w:t>дминистрации Чайковского городского округа</w:t>
      </w:r>
      <w:r>
        <w:rPr>
          <w:sz w:val="28"/>
          <w:szCs w:val="28"/>
        </w:rPr>
        <w:t>:</w:t>
      </w:r>
    </w:p>
    <w:p w:rsidR="00694404" w:rsidRDefault="00694404" w:rsidP="003653C0">
      <w:pPr>
        <w:ind w:firstLine="709"/>
        <w:jc w:val="both"/>
        <w:rPr>
          <w:sz w:val="28"/>
          <w:szCs w:val="28"/>
        </w:rPr>
      </w:pPr>
      <w:r w:rsidRPr="003653C0">
        <w:rPr>
          <w:sz w:val="28"/>
          <w:szCs w:val="28"/>
        </w:rPr>
        <w:t xml:space="preserve">от </w:t>
      </w:r>
      <w:r w:rsidR="00A20133">
        <w:rPr>
          <w:sz w:val="28"/>
          <w:szCs w:val="28"/>
        </w:rPr>
        <w:t>5</w:t>
      </w:r>
      <w:r>
        <w:rPr>
          <w:sz w:val="28"/>
          <w:szCs w:val="28"/>
        </w:rPr>
        <w:t xml:space="preserve"> августа </w:t>
      </w:r>
      <w:r w:rsidRPr="003653C0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</w:t>
      </w:r>
      <w:r w:rsidRPr="003653C0">
        <w:rPr>
          <w:sz w:val="28"/>
          <w:szCs w:val="28"/>
        </w:rPr>
        <w:t xml:space="preserve"> 13</w:t>
      </w:r>
      <w:r w:rsidR="00A20133">
        <w:rPr>
          <w:sz w:val="28"/>
          <w:szCs w:val="28"/>
        </w:rPr>
        <w:t>48</w:t>
      </w:r>
      <w:r w:rsidRPr="003653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53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3653C0">
        <w:rPr>
          <w:sz w:val="28"/>
          <w:szCs w:val="28"/>
        </w:rPr>
        <w:t xml:space="preserve">дминистративного регламента </w:t>
      </w:r>
      <w:r w:rsidR="00A20133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="00A20133">
        <w:rPr>
          <w:sz w:val="28"/>
          <w:szCs w:val="28"/>
        </w:rPr>
        <w:t>Снятие граждан с учета в качестве нуждающихся в жилых помещениях</w:t>
      </w:r>
      <w:r>
        <w:rPr>
          <w:sz w:val="28"/>
          <w:szCs w:val="28"/>
        </w:rPr>
        <w:t>»;</w:t>
      </w:r>
    </w:p>
    <w:p w:rsidR="00A20133" w:rsidRDefault="00A20133" w:rsidP="003653C0">
      <w:pPr>
        <w:ind w:firstLine="709"/>
        <w:jc w:val="both"/>
        <w:rPr>
          <w:sz w:val="28"/>
          <w:szCs w:val="28"/>
        </w:rPr>
      </w:pPr>
      <w:r w:rsidRPr="003653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 сентября </w:t>
      </w:r>
      <w:r w:rsidRPr="003653C0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</w:t>
      </w:r>
      <w:r w:rsidR="00ED1FE5">
        <w:rPr>
          <w:sz w:val="28"/>
          <w:szCs w:val="28"/>
        </w:rPr>
        <w:t> </w:t>
      </w:r>
      <w:r>
        <w:rPr>
          <w:sz w:val="28"/>
          <w:szCs w:val="28"/>
        </w:rPr>
        <w:t>1503</w:t>
      </w:r>
      <w:r w:rsidRPr="003653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53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3653C0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«</w:t>
      </w:r>
      <w:r w:rsidR="00560F52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»;</w:t>
      </w:r>
    </w:p>
    <w:p w:rsidR="00ED1FE5" w:rsidRDefault="00ED1FE5" w:rsidP="003653C0">
      <w:pPr>
        <w:ind w:firstLine="709"/>
        <w:jc w:val="both"/>
        <w:rPr>
          <w:sz w:val="28"/>
          <w:szCs w:val="28"/>
        </w:rPr>
      </w:pPr>
      <w:r w:rsidRPr="00C43FD8">
        <w:rPr>
          <w:noProof/>
          <w:sz w:val="28"/>
          <w:szCs w:val="28"/>
        </w:rPr>
        <w:t>от 13</w:t>
      </w:r>
      <w:r>
        <w:rPr>
          <w:sz w:val="28"/>
          <w:szCs w:val="28"/>
        </w:rPr>
        <w:t> </w:t>
      </w:r>
      <w:r>
        <w:rPr>
          <w:noProof/>
          <w:sz w:val="28"/>
          <w:szCs w:val="28"/>
        </w:rPr>
        <w:t xml:space="preserve">января </w:t>
      </w:r>
      <w:r w:rsidRPr="00C43FD8">
        <w:rPr>
          <w:noProof/>
          <w:sz w:val="28"/>
          <w:szCs w:val="28"/>
        </w:rPr>
        <w:t xml:space="preserve">2021 </w:t>
      </w:r>
      <w:r>
        <w:rPr>
          <w:noProof/>
          <w:sz w:val="28"/>
          <w:szCs w:val="28"/>
        </w:rPr>
        <w:t>г. №</w:t>
      </w:r>
      <w:r w:rsidRPr="00C43FD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19 «</w:t>
      </w:r>
      <w:r w:rsidRPr="00C43FD8">
        <w:rPr>
          <w:noProof/>
          <w:sz w:val="28"/>
          <w:szCs w:val="28"/>
        </w:rPr>
        <w:t xml:space="preserve">О внесении изменений в </w:t>
      </w:r>
      <w:r>
        <w:rPr>
          <w:noProof/>
          <w:sz w:val="28"/>
          <w:szCs w:val="28"/>
        </w:rPr>
        <w:t>а</w:t>
      </w:r>
      <w:r w:rsidRPr="00C43FD8">
        <w:rPr>
          <w:noProof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noProof/>
          <w:sz w:val="28"/>
          <w:szCs w:val="28"/>
        </w:rPr>
        <w:t>»</w:t>
      </w:r>
      <w:r w:rsidRPr="00C43FD8">
        <w:rPr>
          <w:noProof/>
          <w:sz w:val="28"/>
          <w:szCs w:val="28"/>
        </w:rPr>
        <w:t xml:space="preserve">, утвержденный </w:t>
      </w:r>
      <w:r>
        <w:rPr>
          <w:noProof/>
          <w:sz w:val="28"/>
          <w:szCs w:val="28"/>
        </w:rPr>
        <w:t>п</w:t>
      </w:r>
      <w:r w:rsidRPr="00C43FD8">
        <w:rPr>
          <w:noProof/>
          <w:sz w:val="28"/>
          <w:szCs w:val="28"/>
        </w:rPr>
        <w:t xml:space="preserve">остановлением администрации Чайковского городского округа от </w:t>
      </w:r>
      <w:r w:rsidR="001E7C02">
        <w:rPr>
          <w:noProof/>
          <w:sz w:val="28"/>
          <w:szCs w:val="28"/>
        </w:rPr>
        <w:t>06.09.2019</w:t>
      </w:r>
      <w:r>
        <w:rPr>
          <w:noProof/>
          <w:sz w:val="28"/>
          <w:szCs w:val="28"/>
        </w:rPr>
        <w:t xml:space="preserve"> №</w:t>
      </w:r>
      <w:r w:rsidRPr="00C43FD8">
        <w:rPr>
          <w:noProof/>
          <w:sz w:val="28"/>
          <w:szCs w:val="28"/>
        </w:rPr>
        <w:t xml:space="preserve"> 1</w:t>
      </w:r>
      <w:r>
        <w:rPr>
          <w:noProof/>
          <w:sz w:val="28"/>
          <w:szCs w:val="28"/>
        </w:rPr>
        <w:t>503»;</w:t>
      </w:r>
      <w:bookmarkStart w:id="0" w:name="_GoBack"/>
      <w:bookmarkEnd w:id="0"/>
    </w:p>
    <w:p w:rsidR="003653C0" w:rsidRPr="007F39B5" w:rsidRDefault="00694404" w:rsidP="00560F52">
      <w:pPr>
        <w:ind w:firstLine="709"/>
        <w:jc w:val="both"/>
        <w:rPr>
          <w:noProof/>
          <w:sz w:val="28"/>
          <w:szCs w:val="28"/>
        </w:rPr>
      </w:pPr>
      <w:r w:rsidRPr="00C43FD8">
        <w:rPr>
          <w:noProof/>
          <w:sz w:val="28"/>
          <w:szCs w:val="28"/>
        </w:rPr>
        <w:t>от 13</w:t>
      </w:r>
      <w:r>
        <w:rPr>
          <w:sz w:val="28"/>
          <w:szCs w:val="28"/>
        </w:rPr>
        <w:t> </w:t>
      </w:r>
      <w:r>
        <w:rPr>
          <w:noProof/>
          <w:sz w:val="28"/>
          <w:szCs w:val="28"/>
        </w:rPr>
        <w:t xml:space="preserve">января </w:t>
      </w:r>
      <w:r w:rsidRPr="00C43FD8">
        <w:rPr>
          <w:noProof/>
          <w:sz w:val="28"/>
          <w:szCs w:val="28"/>
        </w:rPr>
        <w:t xml:space="preserve">2021 </w:t>
      </w:r>
      <w:r w:rsidR="00860C97">
        <w:rPr>
          <w:noProof/>
          <w:sz w:val="28"/>
          <w:szCs w:val="28"/>
        </w:rPr>
        <w:t xml:space="preserve">г. </w:t>
      </w:r>
      <w:r>
        <w:rPr>
          <w:noProof/>
          <w:sz w:val="28"/>
          <w:szCs w:val="28"/>
        </w:rPr>
        <w:t>№</w:t>
      </w:r>
      <w:r w:rsidRPr="00C43FD8">
        <w:rPr>
          <w:noProof/>
          <w:sz w:val="28"/>
          <w:szCs w:val="28"/>
        </w:rPr>
        <w:t xml:space="preserve"> </w:t>
      </w:r>
      <w:r w:rsidR="00560F52">
        <w:rPr>
          <w:noProof/>
          <w:sz w:val="28"/>
          <w:szCs w:val="28"/>
        </w:rPr>
        <w:t>20</w:t>
      </w:r>
      <w:r w:rsidRPr="00C43FD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C43FD8">
        <w:rPr>
          <w:noProof/>
          <w:sz w:val="28"/>
          <w:szCs w:val="28"/>
        </w:rPr>
        <w:t xml:space="preserve">О внесении изменений в </w:t>
      </w:r>
      <w:r w:rsidR="00491496">
        <w:rPr>
          <w:noProof/>
          <w:sz w:val="28"/>
          <w:szCs w:val="28"/>
        </w:rPr>
        <w:t>а</w:t>
      </w:r>
      <w:r w:rsidRPr="00C43FD8">
        <w:rPr>
          <w:noProof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noProof/>
          <w:sz w:val="28"/>
          <w:szCs w:val="28"/>
        </w:rPr>
        <w:t>«</w:t>
      </w:r>
      <w:r w:rsidR="00560F52">
        <w:rPr>
          <w:sz w:val="28"/>
          <w:szCs w:val="28"/>
        </w:rPr>
        <w:t>Снятие граждан с учета в качестве нуждающихся в жилых помещениях</w:t>
      </w:r>
      <w:r>
        <w:rPr>
          <w:noProof/>
          <w:sz w:val="28"/>
          <w:szCs w:val="28"/>
        </w:rPr>
        <w:t>»</w:t>
      </w:r>
      <w:r w:rsidRPr="00C43FD8">
        <w:rPr>
          <w:noProof/>
          <w:sz w:val="28"/>
          <w:szCs w:val="28"/>
        </w:rPr>
        <w:t xml:space="preserve">, утвержденный </w:t>
      </w:r>
      <w:r>
        <w:rPr>
          <w:noProof/>
          <w:sz w:val="28"/>
          <w:szCs w:val="28"/>
        </w:rPr>
        <w:t>п</w:t>
      </w:r>
      <w:r w:rsidRPr="00C43FD8">
        <w:rPr>
          <w:noProof/>
          <w:sz w:val="28"/>
          <w:szCs w:val="28"/>
        </w:rPr>
        <w:t xml:space="preserve">остановлением администрации Чайковского городского округа от </w:t>
      </w:r>
      <w:r w:rsidR="001E7C02">
        <w:rPr>
          <w:noProof/>
          <w:sz w:val="28"/>
          <w:szCs w:val="28"/>
        </w:rPr>
        <w:t>05.08.2019</w:t>
      </w:r>
      <w:r w:rsidR="00860C97">
        <w:rPr>
          <w:noProof/>
          <w:sz w:val="28"/>
          <w:szCs w:val="28"/>
        </w:rPr>
        <w:t xml:space="preserve"> №</w:t>
      </w:r>
      <w:r w:rsidRPr="00C43FD8">
        <w:rPr>
          <w:noProof/>
          <w:sz w:val="28"/>
          <w:szCs w:val="28"/>
        </w:rPr>
        <w:t xml:space="preserve"> 13</w:t>
      </w:r>
      <w:r w:rsidR="00560F52">
        <w:rPr>
          <w:noProof/>
          <w:sz w:val="28"/>
          <w:szCs w:val="28"/>
        </w:rPr>
        <w:t>48»</w:t>
      </w:r>
      <w:r w:rsidR="00860C97">
        <w:rPr>
          <w:noProof/>
          <w:sz w:val="28"/>
          <w:szCs w:val="28"/>
        </w:rPr>
        <w:t>.</w:t>
      </w:r>
    </w:p>
    <w:p w:rsidR="001D6FEC" w:rsidRPr="00091325" w:rsidRDefault="001D6FEC" w:rsidP="007E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1325">
        <w:rPr>
          <w:sz w:val="28"/>
          <w:szCs w:val="28"/>
        </w:rPr>
        <w:t>Опубликоват</w:t>
      </w:r>
      <w:r w:rsidR="005B250E">
        <w:rPr>
          <w:sz w:val="28"/>
          <w:szCs w:val="28"/>
        </w:rPr>
        <w:t xml:space="preserve">ь постановление в </w:t>
      </w:r>
      <w:r w:rsidRPr="00091325">
        <w:rPr>
          <w:sz w:val="28"/>
          <w:szCs w:val="28"/>
        </w:rPr>
        <w:t>газете «Огни Камы» и разместить на официальном сайте администрации Чайковского городского округа.</w:t>
      </w:r>
    </w:p>
    <w:p w:rsidR="001D6FEC" w:rsidRDefault="001D6FEC" w:rsidP="007E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2C02">
        <w:rPr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0C0D35" w:rsidRDefault="000C0D35" w:rsidP="001D6FEC">
      <w:pPr>
        <w:spacing w:line="360" w:lineRule="exact"/>
        <w:ind w:firstLine="709"/>
        <w:jc w:val="both"/>
        <w:rPr>
          <w:sz w:val="28"/>
          <w:szCs w:val="28"/>
        </w:rPr>
      </w:pPr>
    </w:p>
    <w:p w:rsidR="001D6FEC" w:rsidRDefault="001D6FEC" w:rsidP="001D6F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1D6FEC" w:rsidRDefault="001D6FEC" w:rsidP="001D6F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7509E" w:rsidRDefault="001D6FEC" w:rsidP="00560F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D35">
        <w:rPr>
          <w:sz w:val="28"/>
          <w:szCs w:val="28"/>
        </w:rPr>
        <w:t xml:space="preserve">                    </w:t>
      </w:r>
      <w:r w:rsidR="00453DED">
        <w:rPr>
          <w:sz w:val="28"/>
          <w:szCs w:val="28"/>
        </w:rPr>
        <w:t xml:space="preserve">      </w:t>
      </w:r>
      <w:r w:rsidR="000C0D35">
        <w:rPr>
          <w:sz w:val="28"/>
          <w:szCs w:val="28"/>
        </w:rPr>
        <w:t xml:space="preserve"> </w:t>
      </w:r>
      <w:r>
        <w:rPr>
          <w:sz w:val="28"/>
          <w:szCs w:val="28"/>
        </w:rPr>
        <w:t>Ю.Г. Востриков</w:t>
      </w:r>
    </w:p>
    <w:sectPr w:rsidR="00C7509E" w:rsidSect="00AD2047">
      <w:headerReference w:type="default" r:id="rId9"/>
      <w:footerReference w:type="default" r:id="rId10"/>
      <w:pgSz w:w="11906" w:h="16838"/>
      <w:pgMar w:top="1247" w:right="56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E7" w:rsidRDefault="001525E7" w:rsidP="007E08CA">
      <w:r>
        <w:separator/>
      </w:r>
    </w:p>
  </w:endnote>
  <w:endnote w:type="continuationSeparator" w:id="0">
    <w:p w:rsidR="001525E7" w:rsidRDefault="001525E7" w:rsidP="007E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59" w:rsidRDefault="00163459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E7" w:rsidRDefault="001525E7" w:rsidP="007E08CA">
      <w:r>
        <w:separator/>
      </w:r>
    </w:p>
  </w:footnote>
  <w:footnote w:type="continuationSeparator" w:id="0">
    <w:p w:rsidR="001525E7" w:rsidRDefault="001525E7" w:rsidP="007E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47" w:rsidRPr="00AD2047" w:rsidRDefault="00AD2047" w:rsidP="00AD2047">
    <w:pPr>
      <w:jc w:val="center"/>
      <w:rPr>
        <w:color w:val="000000"/>
      </w:rPr>
    </w:pPr>
    <w:r w:rsidRPr="00AD2047">
      <w:rPr>
        <w:color w:val="000000"/>
      </w:rPr>
      <w:t>Проект размещен на сайте 28.12.2021 г. Срок  приема заключений независимых экспертов до 06.01.2022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81"/>
    <w:multiLevelType w:val="multilevel"/>
    <w:tmpl w:val="56F0B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0565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C3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ED15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2D375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2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249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65073"/>
    <w:multiLevelType w:val="hybridMultilevel"/>
    <w:tmpl w:val="075EE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FEC"/>
    <w:rsid w:val="000037E6"/>
    <w:rsid w:val="00017BC1"/>
    <w:rsid w:val="000433D1"/>
    <w:rsid w:val="00062A3D"/>
    <w:rsid w:val="0008744F"/>
    <w:rsid w:val="00090035"/>
    <w:rsid w:val="00091325"/>
    <w:rsid w:val="00097475"/>
    <w:rsid w:val="000C0D35"/>
    <w:rsid w:val="000C6797"/>
    <w:rsid w:val="000F5162"/>
    <w:rsid w:val="000F6002"/>
    <w:rsid w:val="000F6094"/>
    <w:rsid w:val="00147183"/>
    <w:rsid w:val="001525E7"/>
    <w:rsid w:val="00157975"/>
    <w:rsid w:val="00162B69"/>
    <w:rsid w:val="00163459"/>
    <w:rsid w:val="00181C00"/>
    <w:rsid w:val="001827DC"/>
    <w:rsid w:val="001A0684"/>
    <w:rsid w:val="001A4E4C"/>
    <w:rsid w:val="001A7AC3"/>
    <w:rsid w:val="001B60D5"/>
    <w:rsid w:val="001D6C0F"/>
    <w:rsid w:val="001D6FEC"/>
    <w:rsid w:val="001E7C02"/>
    <w:rsid w:val="001F3CFD"/>
    <w:rsid w:val="001F77CE"/>
    <w:rsid w:val="00200092"/>
    <w:rsid w:val="00215208"/>
    <w:rsid w:val="00230E09"/>
    <w:rsid w:val="002341F3"/>
    <w:rsid w:val="002407AF"/>
    <w:rsid w:val="00257C35"/>
    <w:rsid w:val="00265A1C"/>
    <w:rsid w:val="00284600"/>
    <w:rsid w:val="002848C8"/>
    <w:rsid w:val="00294C57"/>
    <w:rsid w:val="002D203A"/>
    <w:rsid w:val="002E0EF1"/>
    <w:rsid w:val="002E4409"/>
    <w:rsid w:val="002E7D81"/>
    <w:rsid w:val="002F47B5"/>
    <w:rsid w:val="00315B3B"/>
    <w:rsid w:val="003330F6"/>
    <w:rsid w:val="00336677"/>
    <w:rsid w:val="003376AB"/>
    <w:rsid w:val="003376CF"/>
    <w:rsid w:val="00340079"/>
    <w:rsid w:val="00353EDB"/>
    <w:rsid w:val="003653C0"/>
    <w:rsid w:val="00372B92"/>
    <w:rsid w:val="003823C1"/>
    <w:rsid w:val="00383214"/>
    <w:rsid w:val="00392AD4"/>
    <w:rsid w:val="003B3277"/>
    <w:rsid w:val="003B37A3"/>
    <w:rsid w:val="003B4D3E"/>
    <w:rsid w:val="003C0817"/>
    <w:rsid w:val="003D4346"/>
    <w:rsid w:val="003F2327"/>
    <w:rsid w:val="003F7694"/>
    <w:rsid w:val="00402BD0"/>
    <w:rsid w:val="00452047"/>
    <w:rsid w:val="00453C65"/>
    <w:rsid w:val="00453DED"/>
    <w:rsid w:val="00475F96"/>
    <w:rsid w:val="00491496"/>
    <w:rsid w:val="0049355E"/>
    <w:rsid w:val="004A2F2C"/>
    <w:rsid w:val="004C31D3"/>
    <w:rsid w:val="004C5597"/>
    <w:rsid w:val="004C7F68"/>
    <w:rsid w:val="005124DC"/>
    <w:rsid w:val="0051315E"/>
    <w:rsid w:val="00520691"/>
    <w:rsid w:val="00527F56"/>
    <w:rsid w:val="00557166"/>
    <w:rsid w:val="00560F52"/>
    <w:rsid w:val="005678B0"/>
    <w:rsid w:val="005702E0"/>
    <w:rsid w:val="00586253"/>
    <w:rsid w:val="005A1482"/>
    <w:rsid w:val="005B250E"/>
    <w:rsid w:val="005B6E04"/>
    <w:rsid w:val="005C10B6"/>
    <w:rsid w:val="005C24D1"/>
    <w:rsid w:val="005D1DAB"/>
    <w:rsid w:val="005D379F"/>
    <w:rsid w:val="005F7A92"/>
    <w:rsid w:val="00603730"/>
    <w:rsid w:val="00611DBB"/>
    <w:rsid w:val="00660B88"/>
    <w:rsid w:val="00672B77"/>
    <w:rsid w:val="006838E7"/>
    <w:rsid w:val="006845D6"/>
    <w:rsid w:val="00694404"/>
    <w:rsid w:val="006A259F"/>
    <w:rsid w:val="006C18E6"/>
    <w:rsid w:val="006C40BC"/>
    <w:rsid w:val="006C6127"/>
    <w:rsid w:val="006D0552"/>
    <w:rsid w:val="007057AE"/>
    <w:rsid w:val="007110C1"/>
    <w:rsid w:val="00723D14"/>
    <w:rsid w:val="007261F5"/>
    <w:rsid w:val="00727713"/>
    <w:rsid w:val="00733CAC"/>
    <w:rsid w:val="00741B12"/>
    <w:rsid w:val="007803A9"/>
    <w:rsid w:val="007A0A87"/>
    <w:rsid w:val="007A777D"/>
    <w:rsid w:val="007B6B06"/>
    <w:rsid w:val="007C0DE8"/>
    <w:rsid w:val="007D0981"/>
    <w:rsid w:val="007D3B35"/>
    <w:rsid w:val="007D3E66"/>
    <w:rsid w:val="007D4370"/>
    <w:rsid w:val="007E08CA"/>
    <w:rsid w:val="007E508C"/>
    <w:rsid w:val="007F39B5"/>
    <w:rsid w:val="00820AB1"/>
    <w:rsid w:val="00820D21"/>
    <w:rsid w:val="00832F67"/>
    <w:rsid w:val="00851F7B"/>
    <w:rsid w:val="00860C97"/>
    <w:rsid w:val="00867949"/>
    <w:rsid w:val="00877310"/>
    <w:rsid w:val="00891950"/>
    <w:rsid w:val="008B0A31"/>
    <w:rsid w:val="008B4A6C"/>
    <w:rsid w:val="008B5732"/>
    <w:rsid w:val="008B5FE9"/>
    <w:rsid w:val="008B6803"/>
    <w:rsid w:val="008D0BE7"/>
    <w:rsid w:val="008D7B4D"/>
    <w:rsid w:val="008F0E2C"/>
    <w:rsid w:val="008F1A85"/>
    <w:rsid w:val="00914EFD"/>
    <w:rsid w:val="00915682"/>
    <w:rsid w:val="00915792"/>
    <w:rsid w:val="00917E50"/>
    <w:rsid w:val="00936826"/>
    <w:rsid w:val="00944364"/>
    <w:rsid w:val="00945FBE"/>
    <w:rsid w:val="0095393C"/>
    <w:rsid w:val="00957B75"/>
    <w:rsid w:val="00970AE4"/>
    <w:rsid w:val="00977439"/>
    <w:rsid w:val="00981E86"/>
    <w:rsid w:val="009901E8"/>
    <w:rsid w:val="00997C17"/>
    <w:rsid w:val="009A43A1"/>
    <w:rsid w:val="009B32D1"/>
    <w:rsid w:val="009B6BD3"/>
    <w:rsid w:val="009C54A2"/>
    <w:rsid w:val="009D5E7C"/>
    <w:rsid w:val="00A20133"/>
    <w:rsid w:val="00A63880"/>
    <w:rsid w:val="00A71CB2"/>
    <w:rsid w:val="00A71CC0"/>
    <w:rsid w:val="00A82522"/>
    <w:rsid w:val="00AA1FB8"/>
    <w:rsid w:val="00AB63A4"/>
    <w:rsid w:val="00AC1FE4"/>
    <w:rsid w:val="00AD2047"/>
    <w:rsid w:val="00B16149"/>
    <w:rsid w:val="00B27042"/>
    <w:rsid w:val="00B2793D"/>
    <w:rsid w:val="00B339B3"/>
    <w:rsid w:val="00B47BFD"/>
    <w:rsid w:val="00B511E4"/>
    <w:rsid w:val="00B75E09"/>
    <w:rsid w:val="00BB5376"/>
    <w:rsid w:val="00BD6CC7"/>
    <w:rsid w:val="00C05A03"/>
    <w:rsid w:val="00C4368B"/>
    <w:rsid w:val="00C449E1"/>
    <w:rsid w:val="00C5345E"/>
    <w:rsid w:val="00C7509E"/>
    <w:rsid w:val="00C922CB"/>
    <w:rsid w:val="00CA6663"/>
    <w:rsid w:val="00CF3108"/>
    <w:rsid w:val="00CF4C08"/>
    <w:rsid w:val="00CF6E36"/>
    <w:rsid w:val="00D10D7A"/>
    <w:rsid w:val="00D14EBF"/>
    <w:rsid w:val="00D15EEE"/>
    <w:rsid w:val="00D16FF6"/>
    <w:rsid w:val="00D24497"/>
    <w:rsid w:val="00D27F2A"/>
    <w:rsid w:val="00D31492"/>
    <w:rsid w:val="00D43689"/>
    <w:rsid w:val="00D65EC9"/>
    <w:rsid w:val="00D762AB"/>
    <w:rsid w:val="00D8286D"/>
    <w:rsid w:val="00D90AA4"/>
    <w:rsid w:val="00DB1291"/>
    <w:rsid w:val="00DD6A66"/>
    <w:rsid w:val="00DE7DFA"/>
    <w:rsid w:val="00DF5AA1"/>
    <w:rsid w:val="00E07ACD"/>
    <w:rsid w:val="00E37F5C"/>
    <w:rsid w:val="00E67FF4"/>
    <w:rsid w:val="00E877B1"/>
    <w:rsid w:val="00EB038F"/>
    <w:rsid w:val="00EB4C7B"/>
    <w:rsid w:val="00EC1624"/>
    <w:rsid w:val="00EC1AF9"/>
    <w:rsid w:val="00ED1FE5"/>
    <w:rsid w:val="00ED41F7"/>
    <w:rsid w:val="00EF0215"/>
    <w:rsid w:val="00F1276D"/>
    <w:rsid w:val="00F16E79"/>
    <w:rsid w:val="00F36CEE"/>
    <w:rsid w:val="00F43BE7"/>
    <w:rsid w:val="00F50C2D"/>
    <w:rsid w:val="00F51AFB"/>
    <w:rsid w:val="00F91354"/>
    <w:rsid w:val="00F92C56"/>
    <w:rsid w:val="00FA3C5F"/>
    <w:rsid w:val="00FB1A53"/>
    <w:rsid w:val="00FD0CAC"/>
    <w:rsid w:val="00FD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E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86794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0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8C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E0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8CA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57B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7B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7B75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7B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7B75"/>
    <w:rPr>
      <w:rFonts w:ascii="Times New Roman" w:eastAsia="Times New Roman" w:hAnsi="Times New Roman"/>
      <w:b/>
      <w:bCs/>
    </w:rPr>
  </w:style>
  <w:style w:type="paragraph" w:customStyle="1" w:styleId="af0">
    <w:name w:val="Заголовок к тексту"/>
    <w:basedOn w:val="a"/>
    <w:next w:val="af1"/>
    <w:qFormat/>
    <w:rsid w:val="009B32D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9B32D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9B32D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B32D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41B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3">
    <w:name w:val="Emphasis"/>
    <w:qFormat/>
    <w:rsid w:val="00D762A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43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leevaL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51FB-1567-48A5-B3D0-7D5B215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//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Улеева Люция Асафовна</dc:creator>
  <cp:lastModifiedBy>kostireva</cp:lastModifiedBy>
  <cp:revision>2</cp:revision>
  <cp:lastPrinted>2021-12-27T12:09:00Z</cp:lastPrinted>
  <dcterms:created xsi:type="dcterms:W3CDTF">2021-12-28T09:35:00Z</dcterms:created>
  <dcterms:modified xsi:type="dcterms:W3CDTF">2021-12-28T09:35:00Z</dcterms:modified>
</cp:coreProperties>
</file>