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744E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9pt;margin-top:232.8pt;width:204.75pt;height:62.6pt;z-index:251656704;mso-position-horizontal-relative:page;mso-position-vertical-relative:page" filled="f" stroked="f">
            <v:textbox style="mso-next-textbox:#_x0000_s1026" inset="0,0,0,0">
              <w:txbxContent>
                <w:p w:rsidR="006563E9" w:rsidRDefault="006563E9" w:rsidP="007F0994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F0994" w:rsidRPr="00154A93" w:rsidRDefault="007F0994" w:rsidP="007F0994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154A93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54A93">
                    <w:rPr>
                      <w:b/>
                      <w:sz w:val="28"/>
                      <w:szCs w:val="28"/>
                    </w:rPr>
                    <w:t xml:space="preserve">городского округа от </w:t>
                  </w:r>
                  <w:r w:rsidRPr="00CD5E81">
                    <w:rPr>
                      <w:b/>
                      <w:sz w:val="28"/>
                      <w:szCs w:val="28"/>
                    </w:rPr>
                    <w:t xml:space="preserve">9 июля 2019 г. № 1232 </w:t>
                  </w:r>
                </w:p>
                <w:p w:rsidR="0015310F" w:rsidRDefault="0015310F" w:rsidP="00E43306">
                  <w:pPr>
                    <w:pStyle w:val="4"/>
                    <w:shd w:val="clear" w:color="auto" w:fill="auto"/>
                    <w:tabs>
                      <w:tab w:val="left" w:pos="4253"/>
                    </w:tabs>
                    <w:spacing w:before="0"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877B28" w:rsidRPr="00A9666A" w:rsidRDefault="00877B28" w:rsidP="00A9666A"/>
    <w:p w:rsidR="007F0994" w:rsidRPr="007F0994" w:rsidRDefault="007F0994" w:rsidP="007F0994">
      <w:pPr>
        <w:ind w:firstLine="709"/>
        <w:jc w:val="both"/>
        <w:rPr>
          <w:color w:val="444444"/>
          <w:sz w:val="28"/>
          <w:szCs w:val="28"/>
        </w:rPr>
      </w:pPr>
      <w:r w:rsidRPr="007F0994">
        <w:rPr>
          <w:sz w:val="28"/>
          <w:szCs w:val="28"/>
        </w:rPr>
        <w:t xml:space="preserve">В соответствии с Федеральными законам от 21 декабря 1994 г. № 68-ФЗ «О защите населения и территорий от чрезвычайных ситуаций природного и </w:t>
      </w:r>
      <w:proofErr w:type="gramStart"/>
      <w:r w:rsidRPr="007F0994">
        <w:rPr>
          <w:sz w:val="28"/>
          <w:szCs w:val="28"/>
        </w:rPr>
        <w:t>техногенного характера»,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23 ноября 2011 г.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края», Устав</w:t>
      </w:r>
      <w:r w:rsidR="002A4314">
        <w:rPr>
          <w:sz w:val="28"/>
          <w:szCs w:val="28"/>
        </w:rPr>
        <w:t>ом</w:t>
      </w:r>
      <w:proofErr w:type="gramEnd"/>
      <w:r w:rsidR="002A4314"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Чайковского городского округа</w:t>
      </w:r>
      <w:r w:rsidR="003F321A">
        <w:rPr>
          <w:sz w:val="28"/>
          <w:szCs w:val="28"/>
        </w:rPr>
        <w:t>, в целях приведения в соответствие с действующим законодательством Российской Федерации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ПОСТАНОВЛЯЮ: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 xml:space="preserve">1. </w:t>
      </w:r>
      <w:r w:rsidR="003F321A">
        <w:rPr>
          <w:sz w:val="28"/>
          <w:szCs w:val="28"/>
        </w:rPr>
        <w:t>У</w:t>
      </w:r>
      <w:r w:rsidRPr="007F0994">
        <w:rPr>
          <w:sz w:val="28"/>
          <w:szCs w:val="28"/>
        </w:rPr>
        <w:t>твердить прилагаемые изменения, которые вносятся в постановление администрации Чайковского городского округа от 9 июля 2019 г. № 1232 «О системе подготовки населения Чайковского городского округа в области гражданской обороны, защиты населения и территорий от чрезвычайных ситуаций природного и техногенного характера».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</w:p>
    <w:p w:rsidR="007F0994" w:rsidRPr="007F0994" w:rsidRDefault="007F0994" w:rsidP="005A0C7C">
      <w:pPr>
        <w:spacing w:line="240" w:lineRule="exact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Глава городского округа –</w:t>
      </w:r>
    </w:p>
    <w:p w:rsidR="007F0994" w:rsidRPr="007F0994" w:rsidRDefault="007F0994" w:rsidP="005A0C7C">
      <w:pPr>
        <w:spacing w:line="240" w:lineRule="exact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глава администрации</w:t>
      </w:r>
    </w:p>
    <w:p w:rsidR="007F0994" w:rsidRPr="007F0994" w:rsidRDefault="007F0994" w:rsidP="005A0C7C">
      <w:pPr>
        <w:spacing w:line="240" w:lineRule="exact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Чайковского городского округа                                                     Ю.Г. Востриков</w:t>
      </w:r>
    </w:p>
    <w:p w:rsidR="004D26E8" w:rsidRDefault="004D26E8" w:rsidP="007F0994">
      <w:pPr>
        <w:spacing w:line="240" w:lineRule="exact"/>
        <w:ind w:left="5670"/>
        <w:jc w:val="both"/>
        <w:rPr>
          <w:sz w:val="28"/>
          <w:szCs w:val="28"/>
        </w:rPr>
      </w:pPr>
    </w:p>
    <w:p w:rsidR="004D26E8" w:rsidRDefault="004D26E8" w:rsidP="007F0994">
      <w:pPr>
        <w:spacing w:line="240" w:lineRule="exact"/>
        <w:ind w:left="5670"/>
        <w:jc w:val="both"/>
        <w:rPr>
          <w:sz w:val="28"/>
          <w:szCs w:val="28"/>
        </w:rPr>
      </w:pPr>
    </w:p>
    <w:p w:rsidR="004D26E8" w:rsidRDefault="004D26E8" w:rsidP="007F0994">
      <w:pPr>
        <w:spacing w:line="240" w:lineRule="exact"/>
        <w:ind w:left="5670"/>
        <w:jc w:val="both"/>
        <w:rPr>
          <w:sz w:val="28"/>
          <w:szCs w:val="28"/>
        </w:rPr>
      </w:pPr>
    </w:p>
    <w:p w:rsidR="004D26E8" w:rsidRDefault="004D26E8" w:rsidP="007F0994">
      <w:pPr>
        <w:spacing w:line="240" w:lineRule="exact"/>
        <w:ind w:left="5670"/>
        <w:jc w:val="both"/>
        <w:rPr>
          <w:sz w:val="28"/>
          <w:szCs w:val="28"/>
        </w:rPr>
      </w:pPr>
    </w:p>
    <w:p w:rsidR="004D26E8" w:rsidRDefault="004D26E8" w:rsidP="007F0994">
      <w:pPr>
        <w:spacing w:line="240" w:lineRule="exact"/>
        <w:ind w:left="5670"/>
        <w:jc w:val="both"/>
        <w:rPr>
          <w:sz w:val="28"/>
          <w:szCs w:val="28"/>
        </w:rPr>
      </w:pPr>
    </w:p>
    <w:p w:rsidR="004D26E8" w:rsidRDefault="004D26E8" w:rsidP="007F0994">
      <w:pPr>
        <w:spacing w:line="240" w:lineRule="exact"/>
        <w:ind w:left="5670"/>
        <w:jc w:val="both"/>
        <w:rPr>
          <w:sz w:val="28"/>
          <w:szCs w:val="28"/>
        </w:rPr>
      </w:pPr>
    </w:p>
    <w:p w:rsidR="007F0994" w:rsidRPr="007F0994" w:rsidRDefault="007F0994" w:rsidP="007F0994">
      <w:pPr>
        <w:spacing w:line="240" w:lineRule="exact"/>
        <w:ind w:left="5670"/>
        <w:jc w:val="both"/>
        <w:rPr>
          <w:sz w:val="28"/>
          <w:szCs w:val="28"/>
        </w:rPr>
      </w:pPr>
      <w:r w:rsidRPr="007F0994">
        <w:rPr>
          <w:sz w:val="28"/>
          <w:szCs w:val="28"/>
        </w:rPr>
        <w:lastRenderedPageBreak/>
        <w:t>УТВЕРЖДЕНЫ</w:t>
      </w:r>
    </w:p>
    <w:p w:rsidR="007F0994" w:rsidRPr="007F0994" w:rsidRDefault="007F0994" w:rsidP="007F0994">
      <w:pPr>
        <w:spacing w:line="240" w:lineRule="exact"/>
        <w:ind w:left="5670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постановлением администрации Чайковского городского округа</w:t>
      </w:r>
    </w:p>
    <w:p w:rsidR="007F0994" w:rsidRPr="007F0994" w:rsidRDefault="007F0994" w:rsidP="007F0994">
      <w:pPr>
        <w:spacing w:line="240" w:lineRule="exact"/>
        <w:ind w:left="5670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от _________ № ___________</w:t>
      </w:r>
    </w:p>
    <w:p w:rsidR="007F0994" w:rsidRDefault="007F0994" w:rsidP="007F0994">
      <w:pPr>
        <w:ind w:left="5670"/>
        <w:jc w:val="both"/>
        <w:rPr>
          <w:sz w:val="28"/>
          <w:szCs w:val="28"/>
        </w:rPr>
      </w:pPr>
    </w:p>
    <w:p w:rsidR="006563E9" w:rsidRPr="007F0994" w:rsidRDefault="006563E9" w:rsidP="007F0994">
      <w:pPr>
        <w:ind w:left="5670"/>
        <w:jc w:val="both"/>
        <w:rPr>
          <w:sz w:val="28"/>
          <w:szCs w:val="28"/>
        </w:rPr>
      </w:pPr>
    </w:p>
    <w:p w:rsidR="007F0994" w:rsidRPr="007F0994" w:rsidRDefault="007F0994" w:rsidP="007F0994">
      <w:pPr>
        <w:jc w:val="center"/>
        <w:rPr>
          <w:b/>
          <w:sz w:val="28"/>
          <w:szCs w:val="28"/>
        </w:rPr>
      </w:pPr>
      <w:r w:rsidRPr="007F0994">
        <w:rPr>
          <w:b/>
          <w:sz w:val="28"/>
          <w:szCs w:val="28"/>
        </w:rPr>
        <w:t>Изменения,</w:t>
      </w:r>
    </w:p>
    <w:p w:rsidR="007F0994" w:rsidRPr="007F0994" w:rsidRDefault="007F0994" w:rsidP="007F0994">
      <w:pPr>
        <w:jc w:val="center"/>
        <w:rPr>
          <w:b/>
          <w:sz w:val="28"/>
          <w:szCs w:val="28"/>
        </w:rPr>
      </w:pPr>
      <w:r w:rsidRPr="007F0994">
        <w:rPr>
          <w:b/>
          <w:sz w:val="28"/>
          <w:szCs w:val="28"/>
        </w:rPr>
        <w:t>которые вносятся в постановление администрации Чайковского городского округа от 9 июля 2019 г. № 1232 «О системе подготовки населения Чайковского городского округа в области гражданской обороны, защиты населения и территорий от чрезвычайных ситуаций природного и техногенного характера»</w:t>
      </w:r>
    </w:p>
    <w:p w:rsidR="007F0994" w:rsidRPr="007F0994" w:rsidRDefault="007F0994" w:rsidP="007F0994">
      <w:pPr>
        <w:jc w:val="center"/>
        <w:rPr>
          <w:b/>
          <w:sz w:val="28"/>
          <w:szCs w:val="28"/>
        </w:rPr>
      </w:pPr>
    </w:p>
    <w:p w:rsidR="007F0994" w:rsidRPr="007F0994" w:rsidRDefault="007F0994" w:rsidP="007F0994">
      <w:pPr>
        <w:ind w:firstLine="709"/>
        <w:jc w:val="both"/>
        <w:rPr>
          <w:sz w:val="28"/>
          <w:szCs w:val="28"/>
          <w:highlight w:val="yellow"/>
        </w:rPr>
      </w:pPr>
      <w:r w:rsidRPr="007F0994">
        <w:rPr>
          <w:sz w:val="28"/>
          <w:szCs w:val="28"/>
        </w:rPr>
        <w:t xml:space="preserve">1. </w:t>
      </w:r>
      <w:proofErr w:type="gramStart"/>
      <w:r w:rsidRPr="007F0994">
        <w:rPr>
          <w:sz w:val="28"/>
          <w:szCs w:val="28"/>
        </w:rPr>
        <w:t>В преамбуле постановления администрации Чайковского городского округа от 9 июля 2019 г. № 1232 «О системе подготовки населения Чайковского городского округа в области гражданской обороны, защиты населения и территорий от чрезвычайных ситуаций природного и техногенного характера» слова «</w:t>
      </w:r>
      <w:r w:rsidRPr="00C61BDB">
        <w:rPr>
          <w:sz w:val="28"/>
          <w:szCs w:val="28"/>
        </w:rPr>
        <w:t>от 4 сентября 2003 г. № 547 «О подготовке населения в области защиты от чрезвычайных ситуаций природного и техногенного характера» заменить словами «от 18 сентября</w:t>
      </w:r>
      <w:proofErr w:type="gramEnd"/>
      <w:r w:rsidRPr="00C61BDB">
        <w:rPr>
          <w:sz w:val="28"/>
          <w:szCs w:val="28"/>
        </w:rPr>
        <w:t xml:space="preserve">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2. В Положении о системе подготовки населения Чайковского городского округа в области гражданской обороны и защиты от чрезвычайных ситуаций природного и техногенного характера: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2.1. пункт 1.1. изложить в следующей редакции:</w:t>
      </w:r>
    </w:p>
    <w:p w:rsidR="007F0994" w:rsidRPr="00C61BDB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 xml:space="preserve">«1.1. </w:t>
      </w:r>
      <w:proofErr w:type="gramStart"/>
      <w:r w:rsidRPr="007F0994">
        <w:rPr>
          <w:sz w:val="28"/>
          <w:szCs w:val="28"/>
        </w:rPr>
        <w:t xml:space="preserve">Настоящее </w:t>
      </w:r>
      <w:r w:rsidR="006563E9">
        <w:rPr>
          <w:sz w:val="28"/>
          <w:szCs w:val="28"/>
        </w:rPr>
        <w:t>П</w:t>
      </w:r>
      <w:r w:rsidRPr="007F0994">
        <w:rPr>
          <w:sz w:val="28"/>
          <w:szCs w:val="28"/>
        </w:rPr>
        <w:t xml:space="preserve">оложение разработано 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12 февраля 1998 г. № 28-ФЗ «О гражданской обороне», Законами Пермского края от 12 марта 2007 г. </w:t>
      </w:r>
      <w:r w:rsidRPr="00B74C43">
        <w:rPr>
          <w:sz w:val="28"/>
          <w:szCs w:val="28"/>
        </w:rPr>
        <w:t>№12</w:t>
      </w:r>
      <w:r w:rsidR="00B74C43">
        <w:rPr>
          <w:sz w:val="28"/>
          <w:szCs w:val="28"/>
        </w:rPr>
        <w:t xml:space="preserve"> </w:t>
      </w:r>
      <w:r w:rsidR="00877B28" w:rsidRPr="00B74C43">
        <w:rPr>
          <w:sz w:val="28"/>
          <w:szCs w:val="28"/>
        </w:rPr>
        <w:t xml:space="preserve">-ПК </w:t>
      </w:r>
      <w:r w:rsidRPr="00B74C43">
        <w:rPr>
          <w:sz w:val="28"/>
          <w:szCs w:val="28"/>
        </w:rPr>
        <w:t>«О защите населения и территорий Пермског</w:t>
      </w:r>
      <w:r w:rsidR="004D26E8">
        <w:rPr>
          <w:sz w:val="28"/>
          <w:szCs w:val="28"/>
        </w:rPr>
        <w:t xml:space="preserve">о края от чрезвычайных ситуаций природного и </w:t>
      </w:r>
      <w:r w:rsidRPr="00B74C43">
        <w:rPr>
          <w:sz w:val="28"/>
          <w:szCs w:val="28"/>
        </w:rPr>
        <w:t>техногенно</w:t>
      </w:r>
      <w:r w:rsidR="00B74C43">
        <w:rPr>
          <w:sz w:val="28"/>
          <w:szCs w:val="28"/>
        </w:rPr>
        <w:t>го</w:t>
      </w:r>
      <w:r w:rsidR="004D26E8">
        <w:rPr>
          <w:sz w:val="28"/>
          <w:szCs w:val="28"/>
        </w:rPr>
        <w:t xml:space="preserve"> характера», от</w:t>
      </w:r>
      <w:proofErr w:type="gramEnd"/>
      <w:r w:rsidR="004D26E8">
        <w:rPr>
          <w:sz w:val="28"/>
          <w:szCs w:val="28"/>
        </w:rPr>
        <w:t xml:space="preserve"> 9 декабря 2020 г. </w:t>
      </w:r>
      <w:r w:rsidRPr="00B74C43">
        <w:rPr>
          <w:sz w:val="28"/>
          <w:szCs w:val="28"/>
        </w:rPr>
        <w:t>№</w:t>
      </w:r>
      <w:r w:rsidR="004D26E8">
        <w:rPr>
          <w:sz w:val="28"/>
          <w:szCs w:val="28"/>
        </w:rPr>
        <w:t xml:space="preserve"> </w:t>
      </w:r>
      <w:r w:rsidRPr="00B74C43">
        <w:rPr>
          <w:sz w:val="28"/>
          <w:szCs w:val="28"/>
        </w:rPr>
        <w:t>590</w:t>
      </w:r>
      <w:r w:rsidR="00B74C43">
        <w:rPr>
          <w:sz w:val="28"/>
          <w:szCs w:val="28"/>
        </w:rPr>
        <w:t>-</w:t>
      </w:r>
      <w:r w:rsidRPr="006563E9">
        <w:rPr>
          <w:sz w:val="28"/>
          <w:szCs w:val="28"/>
        </w:rPr>
        <w:t>ПК</w:t>
      </w:r>
      <w:r w:rsidR="004D26E8">
        <w:rPr>
          <w:sz w:val="28"/>
          <w:szCs w:val="28"/>
        </w:rPr>
        <w:t xml:space="preserve"> </w:t>
      </w:r>
      <w:r w:rsidR="00B74C43">
        <w:rPr>
          <w:sz w:val="28"/>
          <w:szCs w:val="28"/>
        </w:rPr>
        <w:t xml:space="preserve">«О гражданской обороне на территории Пермского </w:t>
      </w:r>
      <w:r w:rsidRPr="007F0994">
        <w:rPr>
          <w:sz w:val="28"/>
          <w:szCs w:val="28"/>
        </w:rPr>
        <w:t>края»</w:t>
      </w:r>
      <w:r w:rsidR="004D26E8">
        <w:rPr>
          <w:sz w:val="28"/>
          <w:szCs w:val="28"/>
        </w:rPr>
        <w:t>,</w:t>
      </w:r>
      <w:r w:rsidR="004D26E8" w:rsidRPr="004D26E8">
        <w:rPr>
          <w:sz w:val="28"/>
          <w:szCs w:val="28"/>
        </w:rPr>
        <w:t xml:space="preserve"> </w:t>
      </w:r>
      <w:r w:rsidR="004D26E8" w:rsidRPr="00C61BDB">
        <w:rPr>
          <w:sz w:val="28"/>
          <w:szCs w:val="28"/>
        </w:rPr>
        <w:t>постановлением Правительства Пермского края от 23</w:t>
      </w:r>
      <w:r w:rsidR="00C61BDB" w:rsidRPr="00C61BDB">
        <w:rPr>
          <w:sz w:val="28"/>
          <w:szCs w:val="28"/>
        </w:rPr>
        <w:t xml:space="preserve"> </w:t>
      </w:r>
      <w:r w:rsidR="004D26E8" w:rsidRPr="00C61BDB">
        <w:rPr>
          <w:sz w:val="28"/>
          <w:szCs w:val="28"/>
        </w:rPr>
        <w:t>ноября 2011 г.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</w:t>
      </w:r>
      <w:proofErr w:type="gramStart"/>
      <w:r w:rsidR="004D26E8" w:rsidRPr="00C61BDB">
        <w:rPr>
          <w:sz w:val="28"/>
          <w:szCs w:val="28"/>
        </w:rPr>
        <w:t>.»</w:t>
      </w:r>
      <w:proofErr w:type="gramEnd"/>
      <w:r w:rsidRPr="00C61BDB">
        <w:rPr>
          <w:sz w:val="28"/>
          <w:szCs w:val="28"/>
        </w:rPr>
        <w:t>;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2.2. пункты 2.2.1-2.2.4 изложить в следующей редакции: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>«2.2.1. обучение населения правилам поведения, основным способам защиты и действиям в чрезвычайных ситуациях, способам защиты от опасностей, возникающих при военных конфликтах или вследствие этих конфликтов, порядку действий по сигналам оповещения, приемам оказания первой помощи пострадавшим, правилам пользования коллективными и индивидуальными средствами защиты;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 xml:space="preserve">2.2.2. совершенствование знаний, умений и навыков населения в области </w:t>
      </w:r>
      <w:r w:rsidRPr="007F0994">
        <w:rPr>
          <w:sz w:val="28"/>
          <w:szCs w:val="28"/>
        </w:rPr>
        <w:lastRenderedPageBreak/>
        <w:t>гражданской обороны, защиты населения и территорий от чрезвычайных ситуаций природного и техногенного характера в ходе проведения учений и тренировок по защите от чрезвычайных ситуаций;</w:t>
      </w:r>
    </w:p>
    <w:p w:rsidR="007F0994" w:rsidRPr="007F0994" w:rsidRDefault="007F0994" w:rsidP="007F0994">
      <w:pPr>
        <w:ind w:firstLine="709"/>
        <w:jc w:val="both"/>
        <w:rPr>
          <w:sz w:val="28"/>
          <w:szCs w:val="28"/>
        </w:rPr>
      </w:pPr>
      <w:r w:rsidRPr="007F0994">
        <w:rPr>
          <w:sz w:val="28"/>
          <w:szCs w:val="28"/>
        </w:rPr>
        <w:t xml:space="preserve">2.2.3 выработка у руководителей администрации Чайковского городского округа и организаций навыков управления силами и средствами муниципального </w:t>
      </w:r>
      <w:proofErr w:type="gramStart"/>
      <w:r w:rsidRPr="007F0994">
        <w:rPr>
          <w:sz w:val="28"/>
          <w:szCs w:val="28"/>
        </w:rPr>
        <w:t>звена Чайковского городского округа территориальной подсистемы Пермского края единой государственной системы предупреждения</w:t>
      </w:r>
      <w:proofErr w:type="gramEnd"/>
      <w:r w:rsidRPr="007F0994">
        <w:rPr>
          <w:sz w:val="28"/>
          <w:szCs w:val="28"/>
        </w:rPr>
        <w:t xml:space="preserve"> и ликвидации чрезвычайных ситуаций (далее – </w:t>
      </w:r>
      <w:proofErr w:type="spellStart"/>
      <w:r w:rsidRPr="007F0994">
        <w:rPr>
          <w:sz w:val="28"/>
          <w:szCs w:val="28"/>
        </w:rPr>
        <w:t>Чайковское</w:t>
      </w:r>
      <w:proofErr w:type="spellEnd"/>
      <w:r w:rsidRPr="007F0994">
        <w:rPr>
          <w:sz w:val="28"/>
          <w:szCs w:val="28"/>
        </w:rPr>
        <w:t xml:space="preserve"> муниципальное звено ТП РСЧС);</w:t>
      </w:r>
    </w:p>
    <w:p w:rsidR="007F0994" w:rsidRPr="006563E9" w:rsidRDefault="007F0994" w:rsidP="007F0994">
      <w:pPr>
        <w:ind w:firstLine="709"/>
        <w:jc w:val="both"/>
        <w:rPr>
          <w:sz w:val="28"/>
          <w:szCs w:val="28"/>
        </w:rPr>
      </w:pPr>
      <w:proofErr w:type="gramStart"/>
      <w:r w:rsidRPr="007F0994">
        <w:rPr>
          <w:sz w:val="28"/>
          <w:szCs w:val="28"/>
        </w:rPr>
        <w:t>2.2.4. овладение приемами, способами защиты населения, материальных и культурных ценностей от опасностей, возникающих при военных конфликтах или вследствие этих конфликтов, а также практическое усвоение работниками администрации Чайковского городского округа и организаций, в полномочия которых входит решение вопросов по защите населения и территорий от чрезвычайных ситуаций (далее – уполномоченные работники), в ходе учений и тренировок порядка действий при различных режимах функционирования органов</w:t>
      </w:r>
      <w:proofErr w:type="gramEnd"/>
      <w:r w:rsidRPr="007F0994">
        <w:rPr>
          <w:sz w:val="28"/>
          <w:szCs w:val="28"/>
        </w:rPr>
        <w:t xml:space="preserve"> управления и сил Чайковского муниципального звена ТП РСЧС, а также при проведении аварийно-спасательных и других неотложных </w:t>
      </w:r>
      <w:r w:rsidRPr="006563E9">
        <w:rPr>
          <w:sz w:val="28"/>
          <w:szCs w:val="28"/>
        </w:rPr>
        <w:t>работ</w:t>
      </w:r>
      <w:proofErr w:type="gramStart"/>
      <w:r w:rsidRPr="006563E9">
        <w:rPr>
          <w:sz w:val="28"/>
          <w:szCs w:val="28"/>
        </w:rPr>
        <w:t>.»;</w:t>
      </w:r>
      <w:proofErr w:type="gramEnd"/>
    </w:p>
    <w:p w:rsidR="007F0994" w:rsidRPr="006563E9" w:rsidRDefault="007F0994" w:rsidP="007F0994">
      <w:pPr>
        <w:ind w:firstLine="709"/>
        <w:jc w:val="both"/>
        <w:rPr>
          <w:sz w:val="28"/>
          <w:szCs w:val="28"/>
        </w:rPr>
      </w:pPr>
      <w:r w:rsidRPr="006563E9">
        <w:rPr>
          <w:sz w:val="28"/>
          <w:szCs w:val="28"/>
        </w:rPr>
        <w:t>2.3. в пункте 2.3.1 слова «организация подготовки» заменить словом «подготовка»;</w:t>
      </w:r>
    </w:p>
    <w:p w:rsidR="007F0994" w:rsidRPr="006563E9" w:rsidRDefault="007F0994" w:rsidP="007F0994">
      <w:pPr>
        <w:ind w:firstLine="709"/>
        <w:jc w:val="both"/>
        <w:rPr>
          <w:sz w:val="28"/>
          <w:szCs w:val="28"/>
        </w:rPr>
      </w:pPr>
      <w:r w:rsidRPr="006563E9">
        <w:rPr>
          <w:sz w:val="28"/>
          <w:szCs w:val="28"/>
        </w:rPr>
        <w:t>2.4. в пункте 2.4.2 слова «в том числе организации» исключить;</w:t>
      </w:r>
    </w:p>
    <w:p w:rsidR="007F0994" w:rsidRPr="006563E9" w:rsidRDefault="007F0994" w:rsidP="007F0994">
      <w:pPr>
        <w:ind w:firstLine="709"/>
        <w:jc w:val="both"/>
        <w:rPr>
          <w:sz w:val="28"/>
          <w:szCs w:val="28"/>
        </w:rPr>
      </w:pPr>
      <w:r w:rsidRPr="006563E9">
        <w:rPr>
          <w:sz w:val="28"/>
          <w:szCs w:val="28"/>
        </w:rPr>
        <w:t>2.5. в пункте 2.5.2 слова «и примерных программ курсового» исключить;</w:t>
      </w:r>
    </w:p>
    <w:p w:rsidR="007F0994" w:rsidRPr="006563E9" w:rsidRDefault="007F0994" w:rsidP="007F0994">
      <w:pPr>
        <w:ind w:firstLine="709"/>
        <w:jc w:val="both"/>
        <w:rPr>
          <w:sz w:val="28"/>
          <w:szCs w:val="28"/>
        </w:rPr>
      </w:pPr>
      <w:r w:rsidRPr="006563E9">
        <w:rPr>
          <w:sz w:val="28"/>
          <w:szCs w:val="28"/>
        </w:rPr>
        <w:t xml:space="preserve">2.6. в пункте 2.5.6 слово «курса» заменить словом «предмета»; </w:t>
      </w:r>
    </w:p>
    <w:p w:rsidR="007F0994" w:rsidRPr="006563E9" w:rsidRDefault="007F0994" w:rsidP="007F0994">
      <w:pPr>
        <w:ind w:firstLine="709"/>
        <w:jc w:val="both"/>
        <w:rPr>
          <w:sz w:val="28"/>
          <w:szCs w:val="28"/>
        </w:rPr>
      </w:pPr>
      <w:r w:rsidRPr="006563E9">
        <w:rPr>
          <w:sz w:val="28"/>
          <w:szCs w:val="28"/>
        </w:rPr>
        <w:t>2.7. разделы 3, 4 изложить в следующей редакции:</w:t>
      </w:r>
    </w:p>
    <w:p w:rsidR="007F0994" w:rsidRPr="007F0994" w:rsidRDefault="007F0994" w:rsidP="007F0994">
      <w:pPr>
        <w:ind w:firstLine="709"/>
        <w:jc w:val="center"/>
        <w:textAlignment w:val="baseline"/>
        <w:rPr>
          <w:b/>
          <w:sz w:val="28"/>
          <w:szCs w:val="28"/>
        </w:rPr>
      </w:pPr>
      <w:r w:rsidRPr="006563E9">
        <w:rPr>
          <w:sz w:val="28"/>
          <w:szCs w:val="28"/>
        </w:rPr>
        <w:t>«</w:t>
      </w:r>
      <w:r w:rsidRPr="006563E9">
        <w:rPr>
          <w:b/>
          <w:sz w:val="28"/>
          <w:szCs w:val="28"/>
        </w:rPr>
        <w:t>3. Подготовка населения Чайковского городского округа в области гражданской обороны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3.1. Лица, подлежащие подготовке в области гражданской обороны: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3.1.1. </w:t>
      </w:r>
      <w:r w:rsidR="004D26E8" w:rsidRPr="00C61BDB">
        <w:rPr>
          <w:sz w:val="28"/>
          <w:szCs w:val="28"/>
        </w:rPr>
        <w:t xml:space="preserve">глава городского округа - глава администрации </w:t>
      </w:r>
      <w:r w:rsidRPr="00C61BDB">
        <w:rPr>
          <w:sz w:val="28"/>
          <w:szCs w:val="28"/>
        </w:rPr>
        <w:t xml:space="preserve">Чайковского городского округа и </w:t>
      </w:r>
      <w:r w:rsidR="004D26E8" w:rsidRPr="00C61BDB">
        <w:rPr>
          <w:sz w:val="28"/>
          <w:szCs w:val="28"/>
        </w:rPr>
        <w:t>руководители</w:t>
      </w:r>
      <w:r w:rsidR="004D26E8" w:rsidRPr="007F0994"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организаций, расположенных на территории Чайковского городского округа;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3.1.2. лица, уполномоченные на решение задач в области гражданской обороны, руководители и работники органов, осуществляющих управление гражданской обороной, в соответствии с перечнем, утвержденным правовым актом МЧС России;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3.1.3.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3.1.4. личный состав нештатных аварийно-спасательных формирований, нештатных формирований гражданской обороны и спасательных служб Чайковского городского округа;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3.1.5. физические лица, состоящие в трудовых отношениях с работодателем (далее – работающее население Чайковского городского </w:t>
      </w:r>
      <w:r w:rsidRPr="007F0994">
        <w:rPr>
          <w:sz w:val="28"/>
          <w:szCs w:val="28"/>
        </w:rPr>
        <w:lastRenderedPageBreak/>
        <w:t>округа);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3.1.6.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(далее – обучающиеся);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6563E9">
        <w:rPr>
          <w:sz w:val="28"/>
          <w:szCs w:val="28"/>
        </w:rPr>
        <w:t>3.1.7. физические</w:t>
      </w:r>
      <w:r w:rsidRPr="007F0994">
        <w:rPr>
          <w:sz w:val="28"/>
          <w:szCs w:val="28"/>
        </w:rPr>
        <w:t xml:space="preserve"> лица, не состоящие в трудовых отношениях с работодателем (далее – неработающее население Чайковского городского округа).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3.2. Подготовка проводится: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F0994">
        <w:rPr>
          <w:sz w:val="28"/>
          <w:szCs w:val="28"/>
        </w:rPr>
        <w:t xml:space="preserve">3.2.1.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</w:t>
      </w:r>
      <w:r w:rsidRPr="006563E9">
        <w:rPr>
          <w:sz w:val="28"/>
          <w:szCs w:val="28"/>
        </w:rPr>
        <w:t>МЧС</w:t>
      </w:r>
      <w:r w:rsidRPr="007F0994">
        <w:rPr>
          <w:sz w:val="28"/>
          <w:szCs w:val="28"/>
        </w:rPr>
        <w:t xml:space="preserve"> России, других федеральных органов исполнительной власти, в краевом государственном бюджетном учреждении дополнительного профессионального образования «Учебно-методический центр по гражданской обороне и чрезвычайным ситуациям Пермского края» (далее – КГБУ ДПО «УМЦ по ГО и ЧС Пермского края»);</w:t>
      </w:r>
      <w:proofErr w:type="gramEnd"/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3.2.2.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7F0994">
        <w:rPr>
          <w:sz w:val="28"/>
          <w:szCs w:val="28"/>
        </w:rPr>
        <w:t>ассистентуры-стажировки</w:t>
      </w:r>
      <w:proofErr w:type="spellEnd"/>
      <w:r w:rsidRPr="007F0994">
        <w:rPr>
          <w:sz w:val="28"/>
          <w:szCs w:val="28"/>
        </w:rPr>
        <w:t>), - в рамках предмета «Основы безопасности жизнедеятельности» и дисциплины «Безопасность жизнедеятельности»;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3.2.3. на курсах гражданской обороны по месту работы, учебы и жительства граждан.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3.3. Повышение квалификации руководителей организаций, лиц, уполномоченных на решение задач в области гражданской обороны, и работников гражданской обороны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3.4. Подготовка населения в области гражданской обороны носит обязательный характер.</w:t>
      </w:r>
    </w:p>
    <w:p w:rsidR="007F0994" w:rsidRPr="007F0994" w:rsidRDefault="007F0994" w:rsidP="007F0994">
      <w:pPr>
        <w:ind w:firstLine="709"/>
        <w:jc w:val="center"/>
        <w:textAlignment w:val="baseline"/>
        <w:rPr>
          <w:b/>
          <w:sz w:val="28"/>
          <w:szCs w:val="28"/>
        </w:rPr>
      </w:pPr>
      <w:r w:rsidRPr="007F0994">
        <w:rPr>
          <w:b/>
          <w:sz w:val="28"/>
          <w:szCs w:val="28"/>
        </w:rPr>
        <w:t>4. Подготовка населения Чайковского городского округа в области защиты населения и территорий от чрезвычайных ситуаций природного и техногенного характера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4.1. Лица, подлежащие подготовке в области защиты населения и территорий от чрезвычайных ситуаций природного и техногенного характера на территории Чайковского городского округа: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4.1.1. </w:t>
      </w:r>
      <w:r w:rsidR="004D26E8" w:rsidRPr="00C61BDB">
        <w:rPr>
          <w:sz w:val="28"/>
          <w:szCs w:val="28"/>
        </w:rPr>
        <w:t>глава городского округа - глава администрации Чайковского городского округа и руководители</w:t>
      </w:r>
      <w:r w:rsidR="004D26E8" w:rsidRPr="007F0994"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 xml:space="preserve">организаций, расположенных на территории </w:t>
      </w:r>
      <w:r w:rsidRPr="007F0994">
        <w:rPr>
          <w:sz w:val="28"/>
          <w:szCs w:val="28"/>
        </w:rPr>
        <w:lastRenderedPageBreak/>
        <w:t>Чайковского городского округа;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4.1.2. уполномоченные работники;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4.1.3. председатели комиссий по предупреждению, ликвидации чрезвычайных ситуаций и обеспечению пожарной безопасности администрации Чайковского городского округа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– председатели комиссий);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4.1.4. работающее население Чайковского городского округа;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4.1.5. обучающиеся;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4.1.6. неработающее население Чайковского городского округа.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4.2. Подготовка населения Чайковского городского округа в области защиты от чрезвычайных ситуаций природного и техногенного характера организуется и проводится дифференцированно с учетом степени участия в выполнении задач, возложенных на </w:t>
      </w:r>
      <w:proofErr w:type="spellStart"/>
      <w:r w:rsidRPr="007F0994">
        <w:rPr>
          <w:sz w:val="28"/>
          <w:szCs w:val="28"/>
        </w:rPr>
        <w:t>Чайковское</w:t>
      </w:r>
      <w:proofErr w:type="spellEnd"/>
      <w:r w:rsidRPr="007F0994">
        <w:rPr>
          <w:sz w:val="28"/>
          <w:szCs w:val="28"/>
        </w:rPr>
        <w:t xml:space="preserve"> муниципальное звено ТП РСЧС: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4.2.1.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МЧС России, других федеральных органов исполнительной власти, в КГБУ ДПО «УМЦ по ГО и ЧС Пермского края»;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4.2.2.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7F0994">
        <w:rPr>
          <w:sz w:val="28"/>
          <w:szCs w:val="28"/>
        </w:rPr>
        <w:t>ассистентуры-стажировки</w:t>
      </w:r>
      <w:proofErr w:type="spellEnd"/>
      <w:r w:rsidRPr="007F0994">
        <w:rPr>
          <w:sz w:val="28"/>
          <w:szCs w:val="28"/>
        </w:rPr>
        <w:t>), - в рамках предмета «Основы безопасности жизнедеятельности» и дисциплины «Безопасность жизнедеятельности»;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4.2.3. </w:t>
      </w:r>
      <w:r w:rsidRPr="006563E9">
        <w:rPr>
          <w:sz w:val="28"/>
          <w:szCs w:val="28"/>
        </w:rPr>
        <w:t xml:space="preserve">на курсах гражданской обороны </w:t>
      </w:r>
      <w:r w:rsidRPr="007F0994">
        <w:rPr>
          <w:sz w:val="28"/>
          <w:szCs w:val="28"/>
        </w:rPr>
        <w:t>по месту работы, учебы и жительства граждан.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4.3. Подготовка населения в области защиты от чрезвычайных ситуаций предусматривает: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4.3.1. для работающего населения –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4.3.2. для неработающего населения –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4.3.3. для обучающихся –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F0994">
        <w:rPr>
          <w:sz w:val="28"/>
          <w:szCs w:val="28"/>
        </w:rPr>
        <w:lastRenderedPageBreak/>
        <w:t xml:space="preserve">4.3.4. для </w:t>
      </w:r>
      <w:r w:rsidR="004D26E8" w:rsidRPr="00C61BDB">
        <w:rPr>
          <w:sz w:val="28"/>
          <w:szCs w:val="28"/>
        </w:rPr>
        <w:t>главы городского округа - главы администрации Чайковского городского округа и руководителей</w:t>
      </w:r>
      <w:r w:rsidR="004D26E8" w:rsidRPr="007F0994"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–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</w:t>
      </w:r>
      <w:proofErr w:type="gramEnd"/>
      <w:r w:rsidRPr="007F0994">
        <w:rPr>
          <w:sz w:val="28"/>
          <w:szCs w:val="28"/>
        </w:rPr>
        <w:t xml:space="preserve">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4.4.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4.5.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 xml:space="preserve">4.5.1. </w:t>
      </w:r>
      <w:r w:rsidR="004D26E8" w:rsidRPr="00C61BDB">
        <w:rPr>
          <w:sz w:val="28"/>
          <w:szCs w:val="28"/>
        </w:rPr>
        <w:t>глава городского округа - глава администрации Чайковского городского округа и руководители</w:t>
      </w:r>
      <w:r w:rsidR="004D26E8" w:rsidRPr="007F0994"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организаций, в полномочия которых входит решение вопросов по защите населения и территорий от чрезвычайных ситуаций, председатели комиссий – в КГБУ ДПО «УМЦ по ГО и ЧС Пермского края»;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4.5.2. 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МЧС России, других федеральных органов исполнительной власти, в КГБУ ДПО «УМЦ по ГО и ЧС Пермского края», а также на курсах гражданской обороны;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F0994">
        <w:rPr>
          <w:sz w:val="28"/>
          <w:szCs w:val="28"/>
        </w:rPr>
        <w:t>4.5.3. получение дополнительного профессионального образования по программам повышения квалификации педагогическими работниками –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МЧС России, Министерства науки и высшего образования Российской Федерации, Министерства просвещения Российской Федерации</w:t>
      </w:r>
      <w:proofErr w:type="gramEnd"/>
      <w:r w:rsidRPr="007F0994">
        <w:rPr>
          <w:sz w:val="28"/>
          <w:szCs w:val="28"/>
        </w:rPr>
        <w:t>, других федеральных органов исполнительной власти, а также в КГБУ ДПО «УМЦ по ГО и ЧС Пермского края»»;</w:t>
      </w:r>
    </w:p>
    <w:p w:rsidR="007F0994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2.8. в пункте 5.2.3 слова «и примерных программ курсового» исключить</w:t>
      </w:r>
      <w:bookmarkStart w:id="0" w:name="_GoBack"/>
      <w:bookmarkEnd w:id="0"/>
      <w:r w:rsidRPr="007F0994">
        <w:rPr>
          <w:sz w:val="28"/>
          <w:szCs w:val="28"/>
        </w:rPr>
        <w:t>;</w:t>
      </w:r>
    </w:p>
    <w:p w:rsidR="008A42CC" w:rsidRPr="007F0994" w:rsidRDefault="007F0994" w:rsidP="007F0994">
      <w:pPr>
        <w:ind w:firstLine="709"/>
        <w:jc w:val="both"/>
        <w:textAlignment w:val="baseline"/>
        <w:rPr>
          <w:sz w:val="28"/>
          <w:szCs w:val="28"/>
        </w:rPr>
      </w:pPr>
      <w:r w:rsidRPr="007F0994">
        <w:rPr>
          <w:sz w:val="28"/>
          <w:szCs w:val="28"/>
        </w:rPr>
        <w:t>2.9. в пункте 5.2.6 слово «курсовое» исключить.</w:t>
      </w:r>
    </w:p>
    <w:sectPr w:rsidR="008A42CC" w:rsidRPr="007F0994" w:rsidSect="00D36ACF">
      <w:headerReference w:type="default" r:id="rId8"/>
      <w:footerReference w:type="default" r:id="rId9"/>
      <w:pgSz w:w="11900" w:h="16840"/>
      <w:pgMar w:top="1134" w:right="567" w:bottom="851" w:left="1701" w:header="0" w:footer="4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CA" w:rsidRDefault="00D82DCA" w:rsidP="006563E9">
      <w:r>
        <w:separator/>
      </w:r>
    </w:p>
  </w:endnote>
  <w:endnote w:type="continuationSeparator" w:id="0">
    <w:p w:rsidR="00D82DCA" w:rsidRDefault="00D82DCA" w:rsidP="0065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F" w:rsidRDefault="00D36ACF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CA" w:rsidRDefault="00D82DCA" w:rsidP="006563E9">
      <w:r>
        <w:separator/>
      </w:r>
    </w:p>
  </w:footnote>
  <w:footnote w:type="continuationSeparator" w:id="0">
    <w:p w:rsidR="00D82DCA" w:rsidRDefault="00D82DCA" w:rsidP="0065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DB" w:rsidRPr="00EB25DB" w:rsidRDefault="00EB25DB" w:rsidP="00EB25DB">
    <w:pPr>
      <w:widowControl/>
      <w:jc w:val="center"/>
      <w:rPr>
        <w:color w:val="000000"/>
        <w:sz w:val="24"/>
        <w:szCs w:val="24"/>
      </w:rPr>
    </w:pPr>
    <w:r w:rsidRPr="00EB25DB">
      <w:rPr>
        <w:color w:val="000000"/>
        <w:sz w:val="24"/>
        <w:szCs w:val="24"/>
      </w:rPr>
      <w:t>Проект размещен на сайте 28.12.2021 г. Срок  приема заключений независимых экспертов до 06.01.2022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075E6"/>
    <w:rsid w:val="0003289A"/>
    <w:rsid w:val="00082F3C"/>
    <w:rsid w:val="00090035"/>
    <w:rsid w:val="00090C19"/>
    <w:rsid w:val="00105A76"/>
    <w:rsid w:val="0015310F"/>
    <w:rsid w:val="001615C2"/>
    <w:rsid w:val="001D6C0F"/>
    <w:rsid w:val="001E6637"/>
    <w:rsid w:val="00244B8A"/>
    <w:rsid w:val="00265A1C"/>
    <w:rsid w:val="002665E0"/>
    <w:rsid w:val="00273CDB"/>
    <w:rsid w:val="00283194"/>
    <w:rsid w:val="002A4314"/>
    <w:rsid w:val="002B4ED0"/>
    <w:rsid w:val="002E7D81"/>
    <w:rsid w:val="00352CC1"/>
    <w:rsid w:val="003754DC"/>
    <w:rsid w:val="0039476E"/>
    <w:rsid w:val="003D24ED"/>
    <w:rsid w:val="003E57D2"/>
    <w:rsid w:val="003F321A"/>
    <w:rsid w:val="00473941"/>
    <w:rsid w:val="00485819"/>
    <w:rsid w:val="00490FBD"/>
    <w:rsid w:val="0049355E"/>
    <w:rsid w:val="004D26E8"/>
    <w:rsid w:val="004F2B81"/>
    <w:rsid w:val="00504D52"/>
    <w:rsid w:val="00530139"/>
    <w:rsid w:val="00532350"/>
    <w:rsid w:val="00551BC0"/>
    <w:rsid w:val="005A0C7C"/>
    <w:rsid w:val="005B0B07"/>
    <w:rsid w:val="005D1DAB"/>
    <w:rsid w:val="005E6C17"/>
    <w:rsid w:val="005F117F"/>
    <w:rsid w:val="005F79C8"/>
    <w:rsid w:val="006563E9"/>
    <w:rsid w:val="006E0F61"/>
    <w:rsid w:val="006E3229"/>
    <w:rsid w:val="006E7ACA"/>
    <w:rsid w:val="007120AD"/>
    <w:rsid w:val="00744EAF"/>
    <w:rsid w:val="0075066F"/>
    <w:rsid w:val="00752460"/>
    <w:rsid w:val="007A0A87"/>
    <w:rsid w:val="007B32B9"/>
    <w:rsid w:val="007B6085"/>
    <w:rsid w:val="007C0DE8"/>
    <w:rsid w:val="007F0994"/>
    <w:rsid w:val="008342FE"/>
    <w:rsid w:val="00877B28"/>
    <w:rsid w:val="008A04B4"/>
    <w:rsid w:val="008A42CC"/>
    <w:rsid w:val="008E44AE"/>
    <w:rsid w:val="00930BAC"/>
    <w:rsid w:val="00940A96"/>
    <w:rsid w:val="0095794D"/>
    <w:rsid w:val="0096086F"/>
    <w:rsid w:val="00970AE4"/>
    <w:rsid w:val="00991048"/>
    <w:rsid w:val="009E334A"/>
    <w:rsid w:val="009E66E3"/>
    <w:rsid w:val="00A14A30"/>
    <w:rsid w:val="00A72077"/>
    <w:rsid w:val="00A9666A"/>
    <w:rsid w:val="00B060AD"/>
    <w:rsid w:val="00B27042"/>
    <w:rsid w:val="00B4644B"/>
    <w:rsid w:val="00B74C43"/>
    <w:rsid w:val="00B91DFF"/>
    <w:rsid w:val="00C10350"/>
    <w:rsid w:val="00C5132F"/>
    <w:rsid w:val="00C61BDB"/>
    <w:rsid w:val="00C922CB"/>
    <w:rsid w:val="00CE0878"/>
    <w:rsid w:val="00D21B05"/>
    <w:rsid w:val="00D23409"/>
    <w:rsid w:val="00D2523B"/>
    <w:rsid w:val="00D34004"/>
    <w:rsid w:val="00D36ACF"/>
    <w:rsid w:val="00D41040"/>
    <w:rsid w:val="00D43689"/>
    <w:rsid w:val="00D4770F"/>
    <w:rsid w:val="00D82DCA"/>
    <w:rsid w:val="00DE09F9"/>
    <w:rsid w:val="00E11DE7"/>
    <w:rsid w:val="00E36669"/>
    <w:rsid w:val="00E43306"/>
    <w:rsid w:val="00EB25DB"/>
    <w:rsid w:val="00EF5CE1"/>
    <w:rsid w:val="00F116F5"/>
    <w:rsid w:val="00F97EB5"/>
    <w:rsid w:val="00FA43FD"/>
    <w:rsid w:val="00FF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0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330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A9666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paragraph" w:customStyle="1" w:styleId="4">
    <w:name w:val="Основной текст4"/>
    <w:basedOn w:val="a"/>
    <w:rsid w:val="00E43306"/>
    <w:pPr>
      <w:shd w:val="clear" w:color="auto" w:fill="FFFFFF"/>
      <w:spacing w:before="420" w:line="326" w:lineRule="exact"/>
    </w:pPr>
    <w:rPr>
      <w:spacing w:val="16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E4330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Основной текст (4)"/>
    <w:basedOn w:val="a0"/>
    <w:rsid w:val="00E4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"/>
    <w:basedOn w:val="a0"/>
    <w:rsid w:val="00E4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5"/>
    <w:rsid w:val="00E4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E4330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8">
    <w:name w:val="Subtle Emphasis"/>
    <w:basedOn w:val="a0"/>
    <w:uiPriority w:val="19"/>
    <w:qFormat/>
    <w:rsid w:val="00E43306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15310F"/>
    <w:pPr>
      <w:widowControl w:val="0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6563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63E9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6563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63E9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A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2</cp:revision>
  <cp:lastPrinted>2021-10-18T05:14:00Z</cp:lastPrinted>
  <dcterms:created xsi:type="dcterms:W3CDTF">2021-12-28T09:31:00Z</dcterms:created>
  <dcterms:modified xsi:type="dcterms:W3CDTF">2021-12-28T09:31:00Z</dcterms:modified>
</cp:coreProperties>
</file>