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9C750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9.1pt;width:204.4pt;height:11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grwIAAKo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" filled="f" stroked="f">
            <v:textbox inset="0,0,0,0">
              <w:txbxContent>
                <w:p w:rsidR="002C2481" w:rsidRPr="002C2481" w:rsidRDefault="009C750A" w:rsidP="002C2481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7B6D2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Положение об оплате труда работников муниципального казенного учреждения "Управление закупок"</w:t>
                    </w:r>
                  </w:fldSimple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утвержденное</w:t>
                  </w:r>
                  <w:proofErr w:type="gramEnd"/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постановлением администрации Чайковского городского округа от 14.04.2020 № 412 </w:t>
                  </w:r>
                </w:p>
                <w:p w:rsidR="00090035" w:rsidRPr="002F5303" w:rsidRDefault="002C2481" w:rsidP="00090035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казенного учреждения "Управление закупок"</w:t>
                  </w:r>
                  <w:r w:rsidR="009C750A" w:rsidRPr="00E13F98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>, утверждённое постановлением администрации Чайковского городского округа от 14.04.2020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80B9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C2481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статьёй 1</w:t>
      </w:r>
      <w:r w:rsidRPr="002C2481">
        <w:rPr>
          <w:rFonts w:ascii="Times New Roman" w:hAnsi="Times New Roman"/>
          <w:sz w:val="28"/>
          <w:szCs w:val="28"/>
        </w:rPr>
        <w:t xml:space="preserve"> </w:t>
      </w:r>
      <w:r w:rsidR="002C2481" w:rsidRPr="002C2481">
        <w:rPr>
          <w:rFonts w:ascii="Times New Roman" w:hAnsi="Times New Roman"/>
          <w:sz w:val="28"/>
          <w:szCs w:val="28"/>
        </w:rPr>
        <w:t>Федеральн</w:t>
      </w:r>
      <w:r w:rsidR="00CB17F3">
        <w:rPr>
          <w:rFonts w:ascii="Times New Roman" w:hAnsi="Times New Roman"/>
          <w:sz w:val="28"/>
          <w:szCs w:val="28"/>
        </w:rPr>
        <w:t>ого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CB17F3">
        <w:rPr>
          <w:rFonts w:ascii="Times New Roman" w:hAnsi="Times New Roman"/>
          <w:sz w:val="28"/>
          <w:szCs w:val="28"/>
        </w:rPr>
        <w:t>а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="002C2481" w:rsidRPr="002C2481">
        <w:rPr>
          <w:rFonts w:ascii="Times New Roman" w:hAnsi="Times New Roman"/>
          <w:sz w:val="28"/>
          <w:szCs w:val="28"/>
        </w:rPr>
        <w:t>я 200</w:t>
      </w:r>
      <w:r>
        <w:rPr>
          <w:rFonts w:ascii="Times New Roman" w:hAnsi="Times New Roman"/>
          <w:sz w:val="28"/>
          <w:szCs w:val="28"/>
        </w:rPr>
        <w:t>0</w:t>
      </w:r>
      <w:r w:rsidR="002C2481" w:rsidRPr="002C2481">
        <w:rPr>
          <w:rFonts w:ascii="Times New Roman" w:hAnsi="Times New Roman"/>
          <w:sz w:val="28"/>
          <w:szCs w:val="28"/>
        </w:rPr>
        <w:t xml:space="preserve"> г. № </w:t>
      </w:r>
      <w:r>
        <w:rPr>
          <w:rFonts w:ascii="Times New Roman" w:hAnsi="Times New Roman"/>
          <w:sz w:val="28"/>
          <w:szCs w:val="28"/>
        </w:rPr>
        <w:t>82</w:t>
      </w:r>
      <w:r w:rsidR="002C2481" w:rsidRPr="002C2481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минимальном размере оплаты труда</w:t>
      </w:r>
      <w:r w:rsidR="002C2481" w:rsidRPr="002C2481">
        <w:rPr>
          <w:rFonts w:ascii="Times New Roman" w:hAnsi="Times New Roman"/>
          <w:sz w:val="28"/>
          <w:szCs w:val="28"/>
        </w:rPr>
        <w:t xml:space="preserve">», Уставом Чайковского городского округа, </w:t>
      </w:r>
      <w:r w:rsidR="002C2481" w:rsidRPr="009E44F7">
        <w:rPr>
          <w:rFonts w:ascii="Times New Roman" w:hAnsi="Times New Roman"/>
          <w:sz w:val="28"/>
          <w:szCs w:val="28"/>
        </w:rPr>
        <w:t>решени</w:t>
      </w:r>
      <w:r w:rsidR="007D2375" w:rsidRPr="009E44F7">
        <w:rPr>
          <w:rFonts w:ascii="Times New Roman" w:hAnsi="Times New Roman"/>
          <w:sz w:val="28"/>
          <w:szCs w:val="28"/>
        </w:rPr>
        <w:t>я</w:t>
      </w:r>
      <w:r w:rsidR="002C2481" w:rsidRPr="009E44F7">
        <w:rPr>
          <w:rFonts w:ascii="Times New Roman" w:hAnsi="Times New Roman"/>
          <w:sz w:val="28"/>
          <w:szCs w:val="28"/>
        </w:rPr>
        <w:t>м</w:t>
      </w:r>
      <w:r w:rsidR="007D2375" w:rsidRPr="009E44F7">
        <w:rPr>
          <w:rFonts w:ascii="Times New Roman" w:hAnsi="Times New Roman"/>
          <w:sz w:val="28"/>
          <w:szCs w:val="28"/>
        </w:rPr>
        <w:t>и</w:t>
      </w:r>
      <w:r w:rsidR="002C2481" w:rsidRPr="009E44F7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240339">
        <w:rPr>
          <w:rFonts w:ascii="Times New Roman" w:hAnsi="Times New Roman"/>
          <w:sz w:val="28"/>
          <w:szCs w:val="28"/>
        </w:rPr>
        <w:t xml:space="preserve"> и от 9</w:t>
      </w:r>
      <w:r w:rsidR="009E44F7">
        <w:rPr>
          <w:rFonts w:ascii="Times New Roman" w:hAnsi="Times New Roman"/>
          <w:sz w:val="28"/>
          <w:szCs w:val="28"/>
        </w:rPr>
        <w:t xml:space="preserve"> </w:t>
      </w:r>
      <w:r w:rsidR="00240339">
        <w:rPr>
          <w:rFonts w:ascii="Times New Roman" w:hAnsi="Times New Roman"/>
          <w:sz w:val="28"/>
          <w:szCs w:val="28"/>
        </w:rPr>
        <w:t>дека</w:t>
      </w:r>
      <w:r w:rsidR="009E44F7">
        <w:rPr>
          <w:rFonts w:ascii="Times New Roman" w:hAnsi="Times New Roman"/>
          <w:sz w:val="28"/>
          <w:szCs w:val="28"/>
        </w:rPr>
        <w:t>бря 2021 г. № 5</w:t>
      </w:r>
      <w:r w:rsidR="00240339">
        <w:rPr>
          <w:rFonts w:ascii="Times New Roman" w:hAnsi="Times New Roman"/>
          <w:sz w:val="28"/>
          <w:szCs w:val="28"/>
        </w:rPr>
        <w:t>7</w:t>
      </w:r>
      <w:r w:rsidR="009E44F7">
        <w:rPr>
          <w:rFonts w:ascii="Times New Roman" w:hAnsi="Times New Roman"/>
          <w:sz w:val="28"/>
          <w:szCs w:val="28"/>
        </w:rPr>
        <w:t>4 «</w:t>
      </w:r>
      <w:r w:rsidR="009E44F7" w:rsidRPr="009E44F7">
        <w:rPr>
          <w:rFonts w:ascii="Times New Roman" w:hAnsi="Times New Roman"/>
          <w:sz w:val="28"/>
          <w:szCs w:val="28"/>
        </w:rPr>
        <w:t>О бюджете Чайковского городского округа на 202</w:t>
      </w:r>
      <w:r w:rsidR="00240339">
        <w:rPr>
          <w:rFonts w:ascii="Times New Roman" w:hAnsi="Times New Roman"/>
          <w:sz w:val="28"/>
          <w:szCs w:val="28"/>
        </w:rPr>
        <w:t>2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 и на плановый период</w:t>
      </w:r>
      <w:proofErr w:type="gramEnd"/>
      <w:r w:rsidR="009E44F7" w:rsidRPr="009E44F7">
        <w:rPr>
          <w:rFonts w:ascii="Times New Roman" w:hAnsi="Times New Roman"/>
          <w:sz w:val="28"/>
          <w:szCs w:val="28"/>
        </w:rPr>
        <w:t xml:space="preserve"> 202</w:t>
      </w:r>
      <w:r w:rsidR="00240339">
        <w:rPr>
          <w:rFonts w:ascii="Times New Roman" w:hAnsi="Times New Roman"/>
          <w:sz w:val="28"/>
          <w:szCs w:val="28"/>
        </w:rPr>
        <w:t>3</w:t>
      </w:r>
      <w:r w:rsidR="009E44F7" w:rsidRPr="009E44F7">
        <w:rPr>
          <w:rFonts w:ascii="Times New Roman" w:hAnsi="Times New Roman"/>
          <w:sz w:val="28"/>
          <w:szCs w:val="28"/>
        </w:rPr>
        <w:t xml:space="preserve"> и 202</w:t>
      </w:r>
      <w:r w:rsidR="00240339">
        <w:rPr>
          <w:rFonts w:ascii="Times New Roman" w:hAnsi="Times New Roman"/>
          <w:sz w:val="28"/>
          <w:szCs w:val="28"/>
        </w:rPr>
        <w:t>4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годов»</w:t>
      </w:r>
      <w:r w:rsidR="002C2481" w:rsidRPr="002C2481">
        <w:rPr>
          <w:rFonts w:ascii="Times New Roman" w:hAnsi="Times New Roman"/>
          <w:sz w:val="28"/>
          <w:szCs w:val="28"/>
        </w:rPr>
        <w:t>, постановлени</w:t>
      </w:r>
      <w:r w:rsidR="00240339">
        <w:rPr>
          <w:rFonts w:ascii="Times New Roman" w:hAnsi="Times New Roman"/>
          <w:sz w:val="28"/>
          <w:szCs w:val="28"/>
        </w:rPr>
        <w:t>я</w:t>
      </w:r>
      <w:r w:rsidR="002C2481" w:rsidRPr="002C2481">
        <w:rPr>
          <w:rFonts w:ascii="Times New Roman" w:hAnsi="Times New Roman"/>
          <w:sz w:val="28"/>
          <w:szCs w:val="28"/>
        </w:rPr>
        <w:t>м</w:t>
      </w:r>
      <w:r w:rsidR="00240339">
        <w:rPr>
          <w:rFonts w:ascii="Times New Roman" w:hAnsi="Times New Roman"/>
          <w:sz w:val="28"/>
          <w:szCs w:val="28"/>
        </w:rPr>
        <w:t>и</w:t>
      </w:r>
      <w:r w:rsidR="002C2481" w:rsidRPr="002C2481">
        <w:rPr>
          <w:rFonts w:ascii="Times New Roman" w:hAnsi="Times New Roman"/>
          <w:sz w:val="28"/>
          <w:szCs w:val="28"/>
        </w:rPr>
        <w:t xml:space="preserve"> администрации города Чайковского </w:t>
      </w:r>
      <w:r w:rsidR="00240339">
        <w:rPr>
          <w:rFonts w:ascii="Times New Roman" w:hAnsi="Times New Roman"/>
          <w:sz w:val="28"/>
          <w:szCs w:val="28"/>
        </w:rPr>
        <w:t xml:space="preserve">от </w:t>
      </w:r>
      <w:r w:rsidR="002C2481" w:rsidRPr="002C2481">
        <w:rPr>
          <w:rFonts w:ascii="Times New Roman" w:hAnsi="Times New Roman"/>
          <w:sz w:val="28"/>
          <w:szCs w:val="28"/>
        </w:rPr>
        <w:t xml:space="preserve">11 февраля 2019 г. </w:t>
      </w:r>
      <w:r w:rsidR="00C914E9">
        <w:rPr>
          <w:rFonts w:ascii="Times New Roman" w:hAnsi="Times New Roman"/>
          <w:sz w:val="28"/>
          <w:szCs w:val="28"/>
        </w:rPr>
        <w:t>№ </w:t>
      </w:r>
      <w:r w:rsidR="00240339">
        <w:rPr>
          <w:rFonts w:ascii="Times New Roman" w:hAnsi="Times New Roman"/>
          <w:sz w:val="28"/>
          <w:szCs w:val="28"/>
        </w:rPr>
        <w:t xml:space="preserve">151 «Об утверждении Положения об оплате труда руководителей, специалистов, служащих, замещающих должности, не отнесённые </w:t>
      </w:r>
      <w:proofErr w:type="gramStart"/>
      <w:r w:rsidR="00240339">
        <w:rPr>
          <w:rFonts w:ascii="Times New Roman" w:hAnsi="Times New Roman"/>
          <w:sz w:val="28"/>
          <w:szCs w:val="28"/>
        </w:rPr>
        <w:t>к</w:t>
      </w:r>
      <w:proofErr w:type="gramEnd"/>
      <w:r w:rsidR="00240339">
        <w:rPr>
          <w:rFonts w:ascii="Times New Roman" w:hAnsi="Times New Roman"/>
          <w:sz w:val="28"/>
          <w:szCs w:val="28"/>
        </w:rPr>
        <w:t xml:space="preserve"> должностям муниципальной службы» и </w:t>
      </w:r>
      <w:r w:rsidR="00C914E9">
        <w:rPr>
          <w:rFonts w:ascii="Times New Roman" w:hAnsi="Times New Roman"/>
          <w:sz w:val="28"/>
          <w:szCs w:val="28"/>
        </w:rPr>
        <w:t xml:space="preserve">от </w:t>
      </w:r>
      <w:r w:rsidR="00C914E9" w:rsidRPr="002C2481">
        <w:rPr>
          <w:rFonts w:ascii="Times New Roman" w:hAnsi="Times New Roman"/>
          <w:sz w:val="28"/>
          <w:szCs w:val="28"/>
        </w:rPr>
        <w:t xml:space="preserve">11 февраля 2019 г. </w:t>
      </w:r>
      <w:r w:rsidR="002C2481" w:rsidRPr="002C2481">
        <w:rPr>
          <w:rFonts w:ascii="Times New Roman" w:hAnsi="Times New Roman"/>
          <w:sz w:val="28"/>
          <w:szCs w:val="28"/>
        </w:rPr>
        <w:t xml:space="preserve">№ 153 «Об оплате труда рабочих муниципальных учреждений Чайковского городского </w:t>
      </w:r>
      <w:r w:rsidR="002C2481" w:rsidRPr="00CB17F3">
        <w:rPr>
          <w:rFonts w:ascii="Times New Roman" w:hAnsi="Times New Roman"/>
          <w:sz w:val="28"/>
          <w:szCs w:val="28"/>
        </w:rPr>
        <w:t>округа</w:t>
      </w:r>
      <w:r w:rsidR="002C2481" w:rsidRPr="002C2481">
        <w:rPr>
          <w:rFonts w:ascii="Times New Roman" w:hAnsi="Times New Roman"/>
          <w:sz w:val="28"/>
          <w:szCs w:val="28"/>
        </w:rPr>
        <w:t>», в целях регулирования оплаты труда в муниципальном казенном учреждении «Управление закупок»</w:t>
      </w:r>
      <w:r w:rsidR="00FB7451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 xml:space="preserve">Внести в </w:t>
      </w:r>
      <w:r w:rsidR="003A404E" w:rsidRPr="007D2375">
        <w:rPr>
          <w:rFonts w:ascii="Times New Roman" w:hAnsi="Times New Roman"/>
          <w:sz w:val="28"/>
          <w:szCs w:val="28"/>
        </w:rPr>
        <w:t xml:space="preserve">Положение </w:t>
      </w:r>
      <w:r w:rsidRPr="007D2375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«Управление закупок», утверждённо</w:t>
      </w:r>
      <w:r w:rsidR="00CB17F3" w:rsidRPr="007D2375">
        <w:rPr>
          <w:rFonts w:ascii="Times New Roman" w:hAnsi="Times New Roman"/>
          <w:sz w:val="28"/>
          <w:szCs w:val="28"/>
        </w:rPr>
        <w:t>е</w:t>
      </w:r>
      <w:r w:rsidRPr="007D2375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</w:t>
      </w:r>
      <w:r w:rsidR="003E5E8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 w:rsidRPr="007D2375">
        <w:rPr>
          <w:rFonts w:ascii="Times New Roman" w:hAnsi="Times New Roman"/>
          <w:sz w:val="28"/>
          <w:szCs w:val="28"/>
        </w:rPr>
        <w:t> </w:t>
      </w:r>
      <w:r w:rsidR="003E5E84" w:rsidRPr="007D2375">
        <w:rPr>
          <w:rFonts w:ascii="Times New Roman" w:hAnsi="Times New Roman"/>
          <w:sz w:val="28"/>
          <w:szCs w:val="28"/>
        </w:rPr>
        <w:t>08.12.2020 № 1200, от 09.02.2021 № 104</w:t>
      </w:r>
      <w:r w:rsidR="009A7B6F" w:rsidRPr="007D2375">
        <w:rPr>
          <w:rFonts w:ascii="Times New Roman" w:hAnsi="Times New Roman"/>
          <w:sz w:val="28"/>
          <w:szCs w:val="28"/>
        </w:rPr>
        <w:t>, от 29.03.2021 № 283</w:t>
      </w:r>
      <w:r w:rsidR="00240339">
        <w:rPr>
          <w:rFonts w:ascii="Times New Roman" w:hAnsi="Times New Roman"/>
          <w:sz w:val="28"/>
          <w:szCs w:val="28"/>
        </w:rPr>
        <w:t>, от 08.11.2021 № 1156</w:t>
      </w:r>
      <w:r w:rsidR="003E5E8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 xml:space="preserve">, </w:t>
      </w:r>
      <w:r w:rsidR="00240339">
        <w:rPr>
          <w:rFonts w:ascii="Times New Roman" w:hAnsi="Times New Roman"/>
          <w:sz w:val="28"/>
          <w:szCs w:val="28"/>
        </w:rPr>
        <w:t>следующ</w:t>
      </w:r>
      <w:r w:rsidR="007B6D2F">
        <w:rPr>
          <w:rFonts w:ascii="Times New Roman" w:hAnsi="Times New Roman"/>
          <w:sz w:val="28"/>
          <w:szCs w:val="28"/>
        </w:rPr>
        <w:t>и</w:t>
      </w:r>
      <w:r w:rsidR="00240339">
        <w:rPr>
          <w:rFonts w:ascii="Times New Roman" w:hAnsi="Times New Roman"/>
          <w:sz w:val="28"/>
          <w:szCs w:val="28"/>
        </w:rPr>
        <w:t xml:space="preserve">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7B6D2F">
        <w:rPr>
          <w:rFonts w:ascii="Times New Roman" w:hAnsi="Times New Roman"/>
          <w:sz w:val="28"/>
          <w:szCs w:val="28"/>
        </w:rPr>
        <w:t>я</w:t>
      </w:r>
      <w:r w:rsidR="003A404E" w:rsidRPr="007D2375">
        <w:rPr>
          <w:rFonts w:ascii="Times New Roman" w:hAnsi="Times New Roman"/>
          <w:sz w:val="28"/>
          <w:szCs w:val="28"/>
        </w:rPr>
        <w:t>:</w:t>
      </w:r>
    </w:p>
    <w:p w:rsidR="00240339" w:rsidRDefault="007B6D2F" w:rsidP="00240339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9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0339">
        <w:rPr>
          <w:rFonts w:ascii="Times New Roman" w:hAnsi="Times New Roman"/>
          <w:sz w:val="28"/>
          <w:szCs w:val="28"/>
        </w:rPr>
        <w:t>в пункте 2.2 раздела 2 позици</w:t>
      </w:r>
      <w:r>
        <w:rPr>
          <w:rFonts w:ascii="Times New Roman" w:hAnsi="Times New Roman"/>
          <w:sz w:val="28"/>
          <w:szCs w:val="28"/>
        </w:rPr>
        <w:t>ю</w:t>
      </w:r>
      <w:r w:rsidR="0024033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5"/>
        <w:gridCol w:w="4212"/>
        <w:gridCol w:w="1863"/>
      </w:tblGrid>
      <w:tr w:rsidR="007D2375" w:rsidRPr="007D2375" w:rsidTr="00DF6C64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D2375" w:rsidRPr="007D2375" w:rsidTr="00DF6C6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 xml:space="preserve">1 квалификационный </w:t>
            </w:r>
            <w:r w:rsidRPr="007D2375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lastRenderedPageBreak/>
              <w:t>Уборщик служебных помещений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75" w:rsidRPr="007D2375" w:rsidRDefault="007D2375" w:rsidP="007D23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6 399,00</w:t>
            </w:r>
          </w:p>
        </w:tc>
      </w:tr>
    </w:tbl>
    <w:p w:rsidR="00240339" w:rsidRDefault="00240339" w:rsidP="0024033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5"/>
        <w:gridCol w:w="4212"/>
        <w:gridCol w:w="1863"/>
      </w:tblGrid>
      <w:tr w:rsidR="007B6D2F" w:rsidRPr="007D2375" w:rsidTr="003B210E">
        <w:trPr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F" w:rsidRPr="007D2375" w:rsidRDefault="007B6D2F" w:rsidP="003B21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B6D2F" w:rsidRPr="007D2375" w:rsidTr="003B210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2F" w:rsidRPr="007D2375" w:rsidRDefault="007B6D2F" w:rsidP="003B21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F" w:rsidRPr="007D2375" w:rsidRDefault="007B6D2F" w:rsidP="003B21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F" w:rsidRPr="007D2375" w:rsidRDefault="007B6D2F" w:rsidP="003B21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75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F" w:rsidRPr="007D2375" w:rsidRDefault="007B6D2F" w:rsidP="003B21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7 668,00</w:t>
            </w:r>
          </w:p>
        </w:tc>
      </w:tr>
    </w:tbl>
    <w:p w:rsidR="007B6D2F" w:rsidRPr="00280B99" w:rsidRDefault="007B6D2F" w:rsidP="0024033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5.2 </w:t>
      </w:r>
      <w:r w:rsidRPr="00280B99">
        <w:rPr>
          <w:rFonts w:ascii="Times New Roman" w:hAnsi="Times New Roman"/>
          <w:sz w:val="28"/>
          <w:szCs w:val="28"/>
        </w:rPr>
        <w:t>раздела 5 позицию: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34"/>
        <w:gridCol w:w="2603"/>
      </w:tblGrid>
      <w:tr w:rsidR="00280B99" w:rsidRPr="00135414" w:rsidTr="000740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07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074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280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до 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354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80B99" w:rsidRPr="00135414" w:rsidRDefault="00280B99" w:rsidP="00280B9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5414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34"/>
        <w:gridCol w:w="2603"/>
      </w:tblGrid>
      <w:tr w:rsidR="00280B99" w:rsidRPr="00135414" w:rsidTr="000740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280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280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9" w:rsidRPr="00135414" w:rsidRDefault="00280B99" w:rsidP="00280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до 0,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2C2481" w:rsidRPr="007D2375" w:rsidRDefault="002C2481" w:rsidP="007D23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Постановление вступает в силу с 1 </w:t>
      </w:r>
      <w:r w:rsidR="00280B99">
        <w:rPr>
          <w:rFonts w:ascii="Times New Roman" w:hAnsi="Times New Roman"/>
          <w:sz w:val="28"/>
          <w:szCs w:val="28"/>
        </w:rPr>
        <w:t>января 2022</w:t>
      </w:r>
      <w:bookmarkStart w:id="0" w:name="_GoBack"/>
      <w:bookmarkEnd w:id="0"/>
      <w:r w:rsidRPr="002C2481">
        <w:rPr>
          <w:rFonts w:ascii="Times New Roman" w:hAnsi="Times New Roman"/>
          <w:sz w:val="28"/>
          <w:szCs w:val="28"/>
        </w:rPr>
        <w:t xml:space="preserve"> г.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D8" w:rsidRDefault="004C0BD8" w:rsidP="00E46787">
      <w:pPr>
        <w:spacing w:after="0" w:line="240" w:lineRule="auto"/>
      </w:pPr>
      <w:r>
        <w:separator/>
      </w:r>
    </w:p>
  </w:endnote>
  <w:endnote w:type="continuationSeparator" w:id="0">
    <w:p w:rsidR="004C0BD8" w:rsidRDefault="004C0BD8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D8" w:rsidRDefault="004C0BD8" w:rsidP="00E46787">
      <w:pPr>
        <w:spacing w:after="0" w:line="240" w:lineRule="auto"/>
      </w:pPr>
      <w:r>
        <w:separator/>
      </w:r>
    </w:p>
  </w:footnote>
  <w:footnote w:type="continuationSeparator" w:id="0">
    <w:p w:rsidR="004C0BD8" w:rsidRDefault="004C0BD8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E9" w:rsidRPr="002E4EE9" w:rsidRDefault="002E4EE9" w:rsidP="002E4EE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E4EE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30.12.2021 г. Срок  приема заключений независимых экспертов до 08.01.2022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B6E86"/>
    <w:rsid w:val="001D2D44"/>
    <w:rsid w:val="001D6C0F"/>
    <w:rsid w:val="00206832"/>
    <w:rsid w:val="00240339"/>
    <w:rsid w:val="00265A1C"/>
    <w:rsid w:val="00280B99"/>
    <w:rsid w:val="002C2481"/>
    <w:rsid w:val="002E4EE9"/>
    <w:rsid w:val="002E7D81"/>
    <w:rsid w:val="00362E2D"/>
    <w:rsid w:val="003A404E"/>
    <w:rsid w:val="003E5E84"/>
    <w:rsid w:val="0049355E"/>
    <w:rsid w:val="004B5DC6"/>
    <w:rsid w:val="004C0BD8"/>
    <w:rsid w:val="004C0CBA"/>
    <w:rsid w:val="00544956"/>
    <w:rsid w:val="005D1DAB"/>
    <w:rsid w:val="006E6D4B"/>
    <w:rsid w:val="00734C01"/>
    <w:rsid w:val="00793562"/>
    <w:rsid w:val="007A0A87"/>
    <w:rsid w:val="007B6D2F"/>
    <w:rsid w:val="007C0DE8"/>
    <w:rsid w:val="007D2375"/>
    <w:rsid w:val="00970AE4"/>
    <w:rsid w:val="009A7B6F"/>
    <w:rsid w:val="009C750A"/>
    <w:rsid w:val="009E44F7"/>
    <w:rsid w:val="009F09D1"/>
    <w:rsid w:val="00A95B8F"/>
    <w:rsid w:val="00B13CC6"/>
    <w:rsid w:val="00B25C10"/>
    <w:rsid w:val="00B27042"/>
    <w:rsid w:val="00B35F31"/>
    <w:rsid w:val="00C914E9"/>
    <w:rsid w:val="00C922CB"/>
    <w:rsid w:val="00CB17F3"/>
    <w:rsid w:val="00D43689"/>
    <w:rsid w:val="00DE3776"/>
    <w:rsid w:val="00E450C8"/>
    <w:rsid w:val="00E46787"/>
    <w:rsid w:val="00EA09B5"/>
    <w:rsid w:val="00EB4728"/>
    <w:rsid w:val="00ED79D8"/>
    <w:rsid w:val="00FB7451"/>
    <w:rsid w:val="00FE7553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2021-12-28T09:15:00Z</cp:lastPrinted>
  <dcterms:created xsi:type="dcterms:W3CDTF">2021-12-30T07:49:00Z</dcterms:created>
  <dcterms:modified xsi:type="dcterms:W3CDTF">2021-12-30T07:49:00Z</dcterms:modified>
</cp:coreProperties>
</file>