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5F030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pt;margin-top:249pt;width:208.25pt;height:109.2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F60CBB" w:rsidRDefault="004A5961" w:rsidP="00DA6C4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60CBB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положение о системе оплаты труда в МБУ «Архив Чайковского городского округа», утвержденно</w:t>
                  </w:r>
                  <w:r w:rsidR="00DA6C4D">
                    <w:rPr>
                      <w:rFonts w:ascii="Times New Roman" w:hAnsi="Times New Roman"/>
                      <w:b/>
                      <w:sz w:val="28"/>
                    </w:rPr>
                    <w:t>е</w:t>
                  </w:r>
                  <w:r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</w:t>
                  </w:r>
                  <w:r w:rsidR="00742151"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Pr="00F60CBB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городского округа 19.09.2019 № 1558</w:t>
                  </w:r>
                </w:p>
                <w:p w:rsidR="003F0A9D" w:rsidRDefault="003F0A9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95346">
        <w:rPr>
          <w:noProof/>
          <w:lang w:eastAsia="ru-RU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4A5961" w:rsidRDefault="004A5961">
      <w:pPr>
        <w:rPr>
          <w:noProof/>
          <w:lang w:eastAsia="ru-RU"/>
        </w:rPr>
      </w:pPr>
    </w:p>
    <w:p w:rsidR="004A5961" w:rsidRDefault="004A5961" w:rsidP="004A5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171" w:rsidRDefault="004A5961" w:rsidP="00C041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961">
        <w:rPr>
          <w:rFonts w:ascii="Times New Roman" w:hAnsi="Times New Roman"/>
          <w:color w:val="000000"/>
          <w:sz w:val="28"/>
          <w:szCs w:val="28"/>
        </w:rPr>
        <w:t>На основании Трудового кодекса Российской Федерации, Федерального закона от 6 октября 2003</w:t>
      </w:r>
      <w:r w:rsidR="00A605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961">
        <w:rPr>
          <w:rFonts w:ascii="Times New Roman" w:hAnsi="Times New Roman"/>
          <w:color w:val="000000"/>
          <w:sz w:val="28"/>
          <w:szCs w:val="28"/>
        </w:rPr>
        <w:t>г</w:t>
      </w:r>
      <w:r w:rsidR="00DA6C4D">
        <w:rPr>
          <w:rFonts w:ascii="Times New Roman" w:hAnsi="Times New Roman"/>
          <w:color w:val="000000"/>
          <w:sz w:val="28"/>
          <w:szCs w:val="28"/>
        </w:rPr>
        <w:t>.</w:t>
      </w:r>
      <w:r w:rsidRPr="004A5961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Чайковского городского округа, </w:t>
      </w:r>
      <w:r w:rsidRPr="004A5961">
        <w:rPr>
          <w:rFonts w:ascii="Times New Roman" w:hAnsi="Times New Roman"/>
          <w:sz w:val="28"/>
          <w:szCs w:val="28"/>
        </w:rPr>
        <w:t>решения Чайковской городской Думы от 19 декабря 2018</w:t>
      </w:r>
      <w:r w:rsidR="00A605E2">
        <w:rPr>
          <w:rFonts w:ascii="Times New Roman" w:hAnsi="Times New Roman"/>
          <w:sz w:val="28"/>
          <w:szCs w:val="28"/>
        </w:rPr>
        <w:t xml:space="preserve"> </w:t>
      </w:r>
      <w:r w:rsidRPr="004A5961">
        <w:rPr>
          <w:rFonts w:ascii="Times New Roman" w:hAnsi="Times New Roman"/>
          <w:sz w:val="28"/>
          <w:szCs w:val="28"/>
        </w:rPr>
        <w:t>г</w:t>
      </w:r>
      <w:r w:rsidR="00DA6C4D">
        <w:rPr>
          <w:rFonts w:ascii="Times New Roman" w:hAnsi="Times New Roman"/>
          <w:sz w:val="28"/>
          <w:szCs w:val="28"/>
        </w:rPr>
        <w:t>.</w:t>
      </w:r>
      <w:r w:rsidRPr="004A59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5961">
        <w:rPr>
          <w:rFonts w:ascii="Times New Roman" w:hAnsi="Times New Roman"/>
          <w:sz w:val="28"/>
          <w:szCs w:val="28"/>
        </w:rPr>
        <w:t>№ 96 «Об оплате труда работников муниципальных учреждений Чайковского городского округа»,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A6C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администрации города Чайковского от 11 февраля 2019</w:t>
      </w:r>
      <w:r w:rsidR="00A60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A6C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A60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153 «Об оплате труда рабочих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Чайковского городского округа»,</w:t>
      </w:r>
      <w:r w:rsidR="00C04171" w:rsidRPr="00C04171">
        <w:rPr>
          <w:rFonts w:ascii="Times New Roman" w:hAnsi="Times New Roman"/>
          <w:sz w:val="28"/>
          <w:szCs w:val="28"/>
        </w:rPr>
        <w:t xml:space="preserve"> </w:t>
      </w:r>
      <w:r w:rsidR="00DA6C4D">
        <w:rPr>
          <w:rFonts w:ascii="Times New Roman" w:hAnsi="Times New Roman"/>
          <w:sz w:val="28"/>
          <w:szCs w:val="28"/>
        </w:rPr>
        <w:t>п</w:t>
      </w:r>
      <w:r w:rsidR="00C04171">
        <w:rPr>
          <w:rFonts w:ascii="Times New Roman" w:hAnsi="Times New Roman"/>
          <w:sz w:val="28"/>
          <w:szCs w:val="28"/>
        </w:rPr>
        <w:t>остановления</w:t>
      </w:r>
      <w:r w:rsidR="00C04171" w:rsidRPr="004A5961">
        <w:rPr>
          <w:rFonts w:ascii="Times New Roman" w:hAnsi="Times New Roman"/>
          <w:sz w:val="28"/>
          <w:szCs w:val="28"/>
        </w:rPr>
        <w:t xml:space="preserve"> </w:t>
      </w:r>
      <w:r w:rsidR="00C04171">
        <w:rPr>
          <w:rFonts w:ascii="Times New Roman" w:hAnsi="Times New Roman"/>
          <w:sz w:val="28"/>
          <w:szCs w:val="28"/>
        </w:rPr>
        <w:t>администрации города Чайковского от 4 апреля 2019</w:t>
      </w:r>
      <w:r w:rsidR="00A605E2">
        <w:rPr>
          <w:rFonts w:ascii="Times New Roman" w:hAnsi="Times New Roman"/>
          <w:sz w:val="28"/>
          <w:szCs w:val="28"/>
        </w:rPr>
        <w:t xml:space="preserve"> </w:t>
      </w:r>
      <w:r w:rsidR="00C04171">
        <w:rPr>
          <w:rFonts w:ascii="Times New Roman" w:hAnsi="Times New Roman"/>
          <w:sz w:val="28"/>
          <w:szCs w:val="28"/>
        </w:rPr>
        <w:t>г</w:t>
      </w:r>
      <w:r w:rsidR="00DA6C4D">
        <w:rPr>
          <w:rFonts w:ascii="Times New Roman" w:hAnsi="Times New Roman"/>
          <w:sz w:val="28"/>
          <w:szCs w:val="28"/>
        </w:rPr>
        <w:t>.</w:t>
      </w:r>
      <w:r w:rsidR="00C04171">
        <w:rPr>
          <w:rFonts w:ascii="Times New Roman" w:hAnsi="Times New Roman"/>
          <w:sz w:val="28"/>
          <w:szCs w:val="28"/>
        </w:rPr>
        <w:t xml:space="preserve"> № 757 «О внесении изменений в отдельные нормативные правовые акты администрации города Чайковского», </w:t>
      </w:r>
      <w:r w:rsidR="00C04171" w:rsidRPr="004A5961">
        <w:rPr>
          <w:rFonts w:ascii="Times New Roman" w:hAnsi="Times New Roman"/>
          <w:sz w:val="28"/>
          <w:szCs w:val="28"/>
        </w:rPr>
        <w:t>в целях установления единых условий и улучшения социального положения работников муниципальных учреждений</w:t>
      </w:r>
    </w:p>
    <w:p w:rsidR="004A5961" w:rsidRDefault="004A5961" w:rsidP="004A59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4A5961" w:rsidRDefault="004A5961" w:rsidP="001E383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1.Внести в </w:t>
      </w:r>
      <w:r>
        <w:rPr>
          <w:rFonts w:ascii="Times New Roman" w:hAnsi="Times New Roman"/>
          <w:sz w:val="28"/>
        </w:rPr>
        <w:t xml:space="preserve">положение о системе оплаты труда </w:t>
      </w:r>
      <w:r w:rsidR="00A605E2">
        <w:rPr>
          <w:rFonts w:ascii="Times New Roman" w:hAnsi="Times New Roman"/>
          <w:sz w:val="28"/>
        </w:rPr>
        <w:t xml:space="preserve">в </w:t>
      </w:r>
      <w:r w:rsidR="00DA6C4D">
        <w:rPr>
          <w:rFonts w:ascii="Times New Roman" w:hAnsi="Times New Roman"/>
          <w:sz w:val="28"/>
        </w:rPr>
        <w:t>муниципально</w:t>
      </w:r>
      <w:r w:rsidR="00A605E2">
        <w:rPr>
          <w:rFonts w:ascii="Times New Roman" w:hAnsi="Times New Roman"/>
          <w:sz w:val="28"/>
        </w:rPr>
        <w:t>м</w:t>
      </w:r>
      <w:r w:rsidR="00DA6C4D">
        <w:rPr>
          <w:rFonts w:ascii="Times New Roman" w:hAnsi="Times New Roman"/>
          <w:sz w:val="28"/>
        </w:rPr>
        <w:t xml:space="preserve"> бюджетно</w:t>
      </w:r>
      <w:r w:rsidR="00A605E2">
        <w:rPr>
          <w:rFonts w:ascii="Times New Roman" w:hAnsi="Times New Roman"/>
          <w:sz w:val="28"/>
        </w:rPr>
        <w:t>м</w:t>
      </w:r>
      <w:r w:rsidR="00DA6C4D">
        <w:rPr>
          <w:rFonts w:ascii="Times New Roman" w:hAnsi="Times New Roman"/>
          <w:sz w:val="28"/>
        </w:rPr>
        <w:t xml:space="preserve"> учреждени</w:t>
      </w:r>
      <w:r w:rsidR="00A605E2">
        <w:rPr>
          <w:rFonts w:ascii="Times New Roman" w:hAnsi="Times New Roman"/>
          <w:sz w:val="28"/>
        </w:rPr>
        <w:t>и</w:t>
      </w:r>
      <w:r w:rsidR="00DA6C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«Архив Чайковского городского округа», утвержденно</w:t>
      </w:r>
      <w:r w:rsidR="00DA6C4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Pr="004A5961">
        <w:rPr>
          <w:rFonts w:ascii="Times New Roman" w:hAnsi="Times New Roman"/>
          <w:sz w:val="28"/>
        </w:rPr>
        <w:t>постановление</w:t>
      </w:r>
      <w:r w:rsidR="00F60CBB">
        <w:rPr>
          <w:rFonts w:ascii="Times New Roman" w:hAnsi="Times New Roman"/>
          <w:sz w:val="28"/>
        </w:rPr>
        <w:t>м</w:t>
      </w:r>
      <w:r w:rsidRPr="004A5961">
        <w:rPr>
          <w:rFonts w:ascii="Times New Roman" w:hAnsi="Times New Roman"/>
          <w:sz w:val="28"/>
        </w:rPr>
        <w:t xml:space="preserve"> администрации Чайковского городского округа</w:t>
      </w:r>
      <w:r w:rsidR="001E3834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19</w:t>
      </w:r>
      <w:r w:rsidR="00DA6C4D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2019</w:t>
      </w:r>
      <w:r w:rsidR="00A605E2">
        <w:rPr>
          <w:rFonts w:ascii="Times New Roman" w:hAnsi="Times New Roman"/>
          <w:sz w:val="28"/>
        </w:rPr>
        <w:t xml:space="preserve"> </w:t>
      </w:r>
      <w:r w:rsidR="00DA6C4D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1558</w:t>
      </w:r>
      <w:r w:rsidR="001E3834">
        <w:rPr>
          <w:rFonts w:ascii="Times New Roman" w:hAnsi="Times New Roman"/>
          <w:sz w:val="28"/>
        </w:rPr>
        <w:t xml:space="preserve"> (далее</w:t>
      </w:r>
      <w:r w:rsidR="00F60CBB">
        <w:rPr>
          <w:rFonts w:ascii="Times New Roman" w:hAnsi="Times New Roman"/>
          <w:sz w:val="28"/>
        </w:rPr>
        <w:t xml:space="preserve"> </w:t>
      </w:r>
      <w:r w:rsidR="001E3834">
        <w:rPr>
          <w:rFonts w:ascii="Times New Roman" w:hAnsi="Times New Roman"/>
          <w:sz w:val="28"/>
        </w:rPr>
        <w:t>- Положение) следующие изменения:</w:t>
      </w:r>
    </w:p>
    <w:p w:rsidR="0002388D" w:rsidRDefault="001E3834" w:rsidP="001E383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1.1. </w:t>
      </w:r>
      <w:r w:rsidR="00A605E2">
        <w:rPr>
          <w:rFonts w:ascii="Times New Roman" w:hAnsi="Times New Roman"/>
          <w:sz w:val="28"/>
        </w:rPr>
        <w:t xml:space="preserve">в </w:t>
      </w:r>
      <w:r w:rsidR="00F60CBB">
        <w:rPr>
          <w:rFonts w:ascii="Times New Roman" w:hAnsi="Times New Roman"/>
          <w:sz w:val="28"/>
        </w:rPr>
        <w:t>пункт</w:t>
      </w:r>
      <w:r w:rsidR="00A605E2">
        <w:rPr>
          <w:rFonts w:ascii="Times New Roman" w:hAnsi="Times New Roman"/>
          <w:sz w:val="28"/>
        </w:rPr>
        <w:t>е</w:t>
      </w:r>
      <w:r w:rsidR="00F60CBB">
        <w:rPr>
          <w:rFonts w:ascii="Times New Roman" w:hAnsi="Times New Roman"/>
          <w:sz w:val="28"/>
        </w:rPr>
        <w:t xml:space="preserve"> 2.4. </w:t>
      </w:r>
      <w:r>
        <w:rPr>
          <w:rFonts w:ascii="Times New Roman" w:hAnsi="Times New Roman"/>
          <w:sz w:val="28"/>
        </w:rPr>
        <w:t>Схем</w:t>
      </w:r>
      <w:r w:rsidR="00A605E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должностных окладов </w:t>
      </w:r>
      <w:r w:rsidR="00F60CBB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92FC4" w:rsidRDefault="00592FC4" w:rsidP="00592FC4">
      <w:pPr>
        <w:spacing w:after="0"/>
        <w:jc w:val="center"/>
        <w:rPr>
          <w:rFonts w:ascii="Times New Roman" w:hAnsi="Times New Roman"/>
          <w:sz w:val="28"/>
        </w:rPr>
      </w:pPr>
    </w:p>
    <w:p w:rsidR="00592FC4" w:rsidRDefault="00592FC4" w:rsidP="00592FC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«СХЕМА </w:t>
      </w:r>
    </w:p>
    <w:p w:rsidR="00A605E2" w:rsidRDefault="00592FC4" w:rsidP="00592FC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должностных окладов работников МБУ «Архив Чайковского городского округа»</w:t>
      </w:r>
    </w:p>
    <w:p w:rsidR="00592FC4" w:rsidRPr="004A5961" w:rsidRDefault="00592FC4" w:rsidP="001E3834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969"/>
        <w:gridCol w:w="1843"/>
      </w:tblGrid>
      <w:tr w:rsidR="00DA6C4D" w:rsidRPr="004B08B5" w:rsidTr="00DA6C4D">
        <w:trPr>
          <w:trHeight w:val="247"/>
        </w:trPr>
        <w:tc>
          <w:tcPr>
            <w:tcW w:w="675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8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38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238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D">
              <w:rPr>
                <w:rFonts w:ascii="Times New Roman" w:hAnsi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D">
              <w:rPr>
                <w:rFonts w:ascii="Times New Roman" w:hAnsi="Times New Roman"/>
                <w:b/>
                <w:sz w:val="24"/>
                <w:szCs w:val="24"/>
              </w:rPr>
              <w:t>Наименование группы должностей и должности</w:t>
            </w:r>
          </w:p>
        </w:tc>
        <w:tc>
          <w:tcPr>
            <w:tcW w:w="1843" w:type="dxa"/>
          </w:tcPr>
          <w:p w:rsidR="00DA6C4D" w:rsidRPr="0002388D" w:rsidRDefault="00DA6C4D" w:rsidP="00C41761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D">
              <w:rPr>
                <w:rFonts w:ascii="Times New Roman" w:hAnsi="Times New Roman"/>
                <w:b/>
                <w:sz w:val="24"/>
                <w:szCs w:val="24"/>
              </w:rPr>
              <w:t>Размер должностных окладов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рублей</w:t>
            </w:r>
          </w:p>
        </w:tc>
      </w:tr>
      <w:tr w:rsidR="00DA6C4D" w:rsidRPr="004B08B5" w:rsidTr="00DA6C4D">
        <w:trPr>
          <w:trHeight w:val="247"/>
        </w:trPr>
        <w:tc>
          <w:tcPr>
            <w:tcW w:w="675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88D">
              <w:rPr>
                <w:rFonts w:ascii="Times New Roman" w:hAnsi="Times New Roman"/>
                <w:sz w:val="24"/>
                <w:szCs w:val="24"/>
              </w:rPr>
              <w:t>Основной персонал учреждения</w:t>
            </w:r>
          </w:p>
        </w:tc>
      </w:tr>
      <w:tr w:rsidR="00DA6C4D" w:rsidRPr="004B08B5" w:rsidTr="00DA6C4D">
        <w:trPr>
          <w:trHeight w:val="247"/>
        </w:trPr>
        <w:tc>
          <w:tcPr>
            <w:tcW w:w="675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88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</w:tcPr>
          <w:p w:rsidR="00DA6C4D" w:rsidRPr="002C2A9A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DA6C4D" w:rsidRPr="004B08B5" w:rsidTr="00DA6C4D">
        <w:trPr>
          <w:trHeight w:val="247"/>
        </w:trPr>
        <w:tc>
          <w:tcPr>
            <w:tcW w:w="675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DA6C4D" w:rsidRDefault="00DA6C4D" w:rsidP="00C04171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88D">
              <w:rPr>
                <w:rFonts w:ascii="Times New Roman" w:hAnsi="Times New Roman"/>
                <w:sz w:val="24"/>
                <w:szCs w:val="24"/>
              </w:rPr>
              <w:t>Вспомогательный персонал учреждения</w:t>
            </w:r>
          </w:p>
        </w:tc>
      </w:tr>
      <w:tr w:rsidR="00DA6C4D" w:rsidRPr="004B08B5" w:rsidTr="00DA6C4D">
        <w:trPr>
          <w:trHeight w:val="247"/>
        </w:trPr>
        <w:tc>
          <w:tcPr>
            <w:tcW w:w="675" w:type="dxa"/>
          </w:tcPr>
          <w:p w:rsidR="00DA6C4D" w:rsidRPr="0002388D" w:rsidRDefault="00DA6C4D" w:rsidP="0002388D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C4D" w:rsidRPr="001A0480" w:rsidRDefault="00DA6C4D" w:rsidP="00E721E0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480">
              <w:rPr>
                <w:rFonts w:ascii="Times New Roman" w:hAnsi="Times New Roman"/>
                <w:sz w:val="24"/>
                <w:szCs w:val="24"/>
              </w:rPr>
              <w:t>1-ый квалификационный уровень</w:t>
            </w:r>
          </w:p>
        </w:tc>
        <w:tc>
          <w:tcPr>
            <w:tcW w:w="3969" w:type="dxa"/>
          </w:tcPr>
          <w:p w:rsidR="00DA6C4D" w:rsidRPr="0002388D" w:rsidRDefault="00DA6C4D" w:rsidP="00E721E0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88D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</w:tcPr>
          <w:p w:rsidR="00DA6C4D" w:rsidRPr="0002388D" w:rsidRDefault="00672F21" w:rsidP="00C04171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7668,</w:t>
            </w:r>
            <w:r w:rsidR="00DA6C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592FC4" w:rsidRDefault="00592FC4" w:rsidP="00592F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872EF" w:rsidRDefault="005872EF" w:rsidP="00592F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5872EF" w:rsidRDefault="005872EF" w:rsidP="00742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после его официального опубликования и распространяется на правоотношения, возникшие с 1 </w:t>
      </w:r>
      <w:r w:rsidR="00672F21">
        <w:rPr>
          <w:rFonts w:ascii="Times New Roman" w:hAnsi="Times New Roman"/>
          <w:sz w:val="28"/>
          <w:szCs w:val="28"/>
        </w:rPr>
        <w:t>января</w:t>
      </w:r>
      <w:r w:rsidR="002C2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72F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="00592FC4">
        <w:rPr>
          <w:rFonts w:ascii="Times New Roman" w:hAnsi="Times New Roman"/>
          <w:sz w:val="28"/>
          <w:szCs w:val="28"/>
        </w:rPr>
        <w:t>.</w:t>
      </w:r>
    </w:p>
    <w:p w:rsidR="005872EF" w:rsidRDefault="005872EF" w:rsidP="00742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72EF" w:rsidRDefault="005872EF" w:rsidP="00742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2EF" w:rsidRDefault="005E1F1D" w:rsidP="00742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72E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872EF">
        <w:rPr>
          <w:rFonts w:ascii="Times New Roman" w:hAnsi="Times New Roman"/>
          <w:sz w:val="28"/>
          <w:szCs w:val="28"/>
        </w:rPr>
        <w:t xml:space="preserve"> городского округа-</w:t>
      </w:r>
    </w:p>
    <w:p w:rsidR="009E57F2" w:rsidRDefault="005872EF" w:rsidP="00742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E1F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872EF" w:rsidRPr="004A5961" w:rsidRDefault="005872EF" w:rsidP="007421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</w:t>
      </w:r>
      <w:r w:rsidR="009E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</w:t>
      </w:r>
      <w:r w:rsidR="009E57F2">
        <w:rPr>
          <w:rFonts w:ascii="Times New Roman" w:hAnsi="Times New Roman"/>
          <w:sz w:val="28"/>
          <w:szCs w:val="28"/>
        </w:rPr>
        <w:t xml:space="preserve">    </w:t>
      </w:r>
      <w:r w:rsidR="005E1F1D">
        <w:rPr>
          <w:rFonts w:ascii="Times New Roman" w:hAnsi="Times New Roman"/>
          <w:sz w:val="28"/>
          <w:szCs w:val="28"/>
        </w:rPr>
        <w:t>Ю.Г. Востриков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961" w:rsidRDefault="004A5961" w:rsidP="004A5961">
      <w:pPr>
        <w:spacing w:after="0" w:line="240" w:lineRule="auto"/>
        <w:jc w:val="both"/>
        <w:rPr>
          <w:noProof/>
          <w:lang w:eastAsia="ru-RU"/>
        </w:rPr>
      </w:pPr>
    </w:p>
    <w:p w:rsidR="004A5961" w:rsidRDefault="004A5961"/>
    <w:sectPr w:rsidR="004A5961" w:rsidSect="00C417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4E" w:rsidRDefault="0066244E" w:rsidP="003B0ABB">
      <w:pPr>
        <w:spacing w:after="0" w:line="240" w:lineRule="auto"/>
      </w:pPr>
      <w:r>
        <w:separator/>
      </w:r>
    </w:p>
  </w:endnote>
  <w:endnote w:type="continuationSeparator" w:id="0">
    <w:p w:rsidR="0066244E" w:rsidRDefault="0066244E" w:rsidP="003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4E" w:rsidRDefault="0066244E" w:rsidP="003B0ABB">
      <w:pPr>
        <w:spacing w:after="0" w:line="240" w:lineRule="auto"/>
      </w:pPr>
      <w:r>
        <w:separator/>
      </w:r>
    </w:p>
  </w:footnote>
  <w:footnote w:type="continuationSeparator" w:id="0">
    <w:p w:rsidR="0066244E" w:rsidRDefault="0066244E" w:rsidP="003B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79" w:rsidRPr="00EC6979" w:rsidRDefault="00EC6979" w:rsidP="00EC697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C697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30.12.2021 г. Срок  приема заключений независимых экспертов до 08.01.2022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94"/>
    <w:rsid w:val="0002388D"/>
    <w:rsid w:val="00071FCF"/>
    <w:rsid w:val="00090035"/>
    <w:rsid w:val="000E7294"/>
    <w:rsid w:val="00147871"/>
    <w:rsid w:val="001876A3"/>
    <w:rsid w:val="001A0480"/>
    <w:rsid w:val="001D6C0F"/>
    <w:rsid w:val="001E3834"/>
    <w:rsid w:val="00263AE7"/>
    <w:rsid w:val="00265A1C"/>
    <w:rsid w:val="002C2A9A"/>
    <w:rsid w:val="002E7D81"/>
    <w:rsid w:val="003B0ABB"/>
    <w:rsid w:val="003D2616"/>
    <w:rsid w:val="003D7F1A"/>
    <w:rsid w:val="003E4189"/>
    <w:rsid w:val="003E59E9"/>
    <w:rsid w:val="003F0A9D"/>
    <w:rsid w:val="0049355E"/>
    <w:rsid w:val="004A5961"/>
    <w:rsid w:val="005872EF"/>
    <w:rsid w:val="00592FC4"/>
    <w:rsid w:val="005D1DAB"/>
    <w:rsid w:val="005E1F1D"/>
    <w:rsid w:val="005F030D"/>
    <w:rsid w:val="005F5B6B"/>
    <w:rsid w:val="00604716"/>
    <w:rsid w:val="0066244E"/>
    <w:rsid w:val="00672F21"/>
    <w:rsid w:val="00691B1A"/>
    <w:rsid w:val="007347DB"/>
    <w:rsid w:val="00742151"/>
    <w:rsid w:val="007A0A87"/>
    <w:rsid w:val="007A7880"/>
    <w:rsid w:val="007B78FA"/>
    <w:rsid w:val="007C0DE8"/>
    <w:rsid w:val="007F17B0"/>
    <w:rsid w:val="00883CD5"/>
    <w:rsid w:val="0094019A"/>
    <w:rsid w:val="00970AE4"/>
    <w:rsid w:val="009804EC"/>
    <w:rsid w:val="00995346"/>
    <w:rsid w:val="009B0703"/>
    <w:rsid w:val="009E57F2"/>
    <w:rsid w:val="00A17BF7"/>
    <w:rsid w:val="00A52156"/>
    <w:rsid w:val="00A605E2"/>
    <w:rsid w:val="00AD2754"/>
    <w:rsid w:val="00B27042"/>
    <w:rsid w:val="00C04171"/>
    <w:rsid w:val="00C41761"/>
    <w:rsid w:val="00C81FCD"/>
    <w:rsid w:val="00C922CB"/>
    <w:rsid w:val="00D426CA"/>
    <w:rsid w:val="00D43689"/>
    <w:rsid w:val="00DA6C4D"/>
    <w:rsid w:val="00E1727E"/>
    <w:rsid w:val="00E721E0"/>
    <w:rsid w:val="00EC6979"/>
    <w:rsid w:val="00F4676F"/>
    <w:rsid w:val="00F60CBB"/>
    <w:rsid w:val="00F7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0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0AB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B0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A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retdin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hayretdinova</dc:creator>
  <cp:lastModifiedBy>kostireva</cp:lastModifiedBy>
  <cp:revision>2</cp:revision>
  <cp:lastPrinted>2021-08-23T07:12:00Z</cp:lastPrinted>
  <dcterms:created xsi:type="dcterms:W3CDTF">2021-12-30T08:56:00Z</dcterms:created>
  <dcterms:modified xsi:type="dcterms:W3CDTF">2021-12-30T08:56:00Z</dcterms:modified>
</cp:coreProperties>
</file>