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1B43C5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9pt;width:222.1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C65D66" w:rsidRPr="002F5303" w:rsidRDefault="001B43C5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C65D66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C65D66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C65D66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C65D66" w:rsidRPr="00C922CB" w:rsidRDefault="00C65D6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C65D66" w:rsidRPr="00D43689" w:rsidRDefault="00C65D6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020" w:rsidRDefault="00A25020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Чайковского городского округа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>
        <w:rPr>
          <w:rFonts w:ascii="Times New Roman" w:eastAsia="Times New Roman" w:hAnsi="Times New Roman" w:cs="Times New Roman"/>
          <w:sz w:val="28"/>
          <w:szCs w:val="28"/>
        </w:rPr>
        <w:t>, от</w:t>
      </w:r>
      <w:proofErr w:type="gramEnd"/>
      <w:r w:rsidR="001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4405">
        <w:rPr>
          <w:rFonts w:ascii="Times New Roman" w:eastAsia="Times New Roman" w:hAnsi="Times New Roman" w:cs="Times New Roman"/>
          <w:sz w:val="28"/>
          <w:szCs w:val="28"/>
        </w:rPr>
        <w:t>11.05.2021 № 449</w:t>
      </w:r>
      <w:r w:rsidR="004101AB">
        <w:rPr>
          <w:rFonts w:ascii="Times New Roman" w:eastAsia="Times New Roman" w:hAnsi="Times New Roman" w:cs="Times New Roman"/>
          <w:sz w:val="28"/>
          <w:szCs w:val="28"/>
        </w:rPr>
        <w:t>, от 07.06.2021 № 549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2E5" w:rsidRPr="008562E5">
        <w:rPr>
          <w:rFonts w:ascii="Times New Roman" w:hAnsi="Times New Roman" w:cs="Times New Roman"/>
          <w:sz w:val="24"/>
          <w:szCs w:val="24"/>
        </w:rPr>
        <w:t xml:space="preserve"> </w:t>
      </w:r>
      <w:r w:rsidR="008562E5" w:rsidRPr="008562E5">
        <w:rPr>
          <w:rFonts w:ascii="Times New Roman" w:hAnsi="Times New Roman" w:cs="Times New Roman"/>
          <w:sz w:val="28"/>
          <w:szCs w:val="28"/>
        </w:rPr>
        <w:t>от 19.07.2021 № 693, от 23.08.2021 №</w:t>
      </w:r>
      <w:r w:rsidR="008562E5">
        <w:rPr>
          <w:rFonts w:ascii="Times New Roman" w:hAnsi="Times New Roman" w:cs="Times New Roman"/>
          <w:sz w:val="28"/>
          <w:szCs w:val="28"/>
        </w:rPr>
        <w:t> </w:t>
      </w:r>
      <w:r w:rsidR="008562E5" w:rsidRPr="008562E5">
        <w:rPr>
          <w:rFonts w:ascii="Times New Roman" w:hAnsi="Times New Roman" w:cs="Times New Roman"/>
          <w:sz w:val="28"/>
          <w:szCs w:val="28"/>
        </w:rPr>
        <w:t xml:space="preserve">874, </w:t>
      </w:r>
      <w:r w:rsidR="008562E5" w:rsidRPr="008562E5">
        <w:rPr>
          <w:rFonts w:ascii="Times New Roman" w:eastAsia="Times New Roman" w:hAnsi="Times New Roman" w:cs="Times New Roman"/>
          <w:sz w:val="28"/>
          <w:szCs w:val="28"/>
        </w:rPr>
        <w:t>от 18.10.2021 № 1079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), изменения, изложив ее в редакции согласно приложению.</w:t>
      </w:r>
      <w:proofErr w:type="gramEnd"/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520358" w:rsidRPr="004101AB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8562E5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562E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8562E5">
        <w:rPr>
          <w:rFonts w:ascii="Times New Roman" w:eastAsia="Times New Roman" w:hAnsi="Times New Roman" w:cs="Times New Roman"/>
          <w:sz w:val="28"/>
          <w:szCs w:val="28"/>
        </w:rPr>
        <w:t>А.В. Агафонов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5925A0">
          <w:headerReference w:type="default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от_____202</w:t>
      </w:r>
      <w:r w:rsidR="00FE773A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№____________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520358" w:rsidRPr="00520358" w:rsidRDefault="000F50DD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="00520358"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3042"/>
      </w:tblGrid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0152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82" w:rsidRPr="00CF6130" w:rsidRDefault="00AD1B82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финансов и экономического развития администрации Чайковского городского округа</w:t>
            </w:r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УФиЭР</w:t>
            </w:r>
            <w:proofErr w:type="spellEnd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1B82" w:rsidRPr="00CF6130" w:rsidRDefault="00AD1B82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УСиА</w:t>
            </w:r>
            <w:proofErr w:type="spellEnd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1B82" w:rsidRPr="00CF6130" w:rsidRDefault="00AD1B82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УЖКХиТ</w:t>
            </w:r>
            <w:proofErr w:type="spellEnd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1B82" w:rsidRPr="00CF6130" w:rsidRDefault="00AD1B82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УКиМП</w:t>
            </w:r>
            <w:proofErr w:type="spellEnd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1B82" w:rsidRPr="00CF6130" w:rsidRDefault="00AD1B82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20358" w:rsidRPr="00520358" w:rsidRDefault="00AD1B82" w:rsidP="00AD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="00C65D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82" w:rsidRPr="00CF6130" w:rsidRDefault="00AD1B82" w:rsidP="00AD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1B82" w:rsidRPr="00CF6130" w:rsidRDefault="00AD1B82" w:rsidP="00AD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1B82" w:rsidRPr="00CF6130" w:rsidRDefault="00AD1B82" w:rsidP="00AD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1B82" w:rsidRPr="00CF6130" w:rsidRDefault="00AD1B82" w:rsidP="00AD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="000F5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20358" w:rsidRPr="00520358" w:rsidRDefault="00AD1B82" w:rsidP="00AD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0F50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 w:rsidR="000F50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 w:rsidR="000F50D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08" w:rsidRPr="00520358" w:rsidRDefault="007F4B08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F4B08" w:rsidRPr="00520358" w:rsidRDefault="007F4B08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7F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82" w:rsidRPr="00AD1B82" w:rsidRDefault="00AD1B82" w:rsidP="00AD1B82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AD1B82" w:rsidRPr="00AD1B82" w:rsidRDefault="00AD1B82" w:rsidP="00AD1B82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AD1B82" w:rsidRPr="00AD1B82" w:rsidRDefault="00AD1B82" w:rsidP="00AD1B82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7F4B08" w:rsidRPr="00AD1B82" w:rsidRDefault="00AD1B82" w:rsidP="00AD1B82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"/>
              <w:gridCol w:w="4112"/>
              <w:gridCol w:w="850"/>
              <w:gridCol w:w="1276"/>
              <w:gridCol w:w="1276"/>
              <w:gridCol w:w="1415"/>
              <w:gridCol w:w="1413"/>
              <w:gridCol w:w="1850"/>
            </w:tblGrid>
            <w:tr w:rsidR="00071E9E" w:rsidRPr="00071E9E" w:rsidTr="00B41CA6">
              <w:tc>
                <w:tcPr>
                  <w:tcW w:w="36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№</w:t>
                  </w:r>
                  <w:proofErr w:type="spellStart"/>
                  <w:proofErr w:type="gram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6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Наименование </w:t>
                  </w:r>
                </w:p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целевого показателя</w:t>
                  </w:r>
                </w:p>
              </w:tc>
              <w:tc>
                <w:tcPr>
                  <w:tcW w:w="3071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7F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Значения целевых показателей</w:t>
                  </w:r>
                </w:p>
              </w:tc>
            </w:tr>
            <w:tr w:rsidR="00071E9E" w:rsidRPr="00071E9E" w:rsidTr="00B41CA6">
              <w:tc>
                <w:tcPr>
                  <w:tcW w:w="366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3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2021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2022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2023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</w:tr>
            <w:tr w:rsidR="00071E9E" w:rsidRPr="00071E9E" w:rsidTr="00B41CA6"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071E9E" w:rsidRPr="00071E9E" w:rsidTr="00B41CA6">
              <w:tc>
                <w:tcPr>
                  <w:tcW w:w="3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реализованных социальных и гражданских инициатив (проектов) социально ориентированных некоммерческих организаций</w:t>
                  </w:r>
                  <w:r w:rsidR="00C65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(СО НКО)</w:t>
                  </w: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получивших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071E9E" w:rsidRPr="00071E9E" w:rsidTr="00B41CA6">
              <w:tc>
                <w:tcPr>
                  <w:tcW w:w="3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поданных заявок на муниципальный конкурс инициативного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бюджетирования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proofErr w:type="gram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681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</w:t>
                  </w:r>
                  <w:r w:rsidR="00681A90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071E9E" w:rsidRPr="00071E9E" w:rsidTr="00B41CA6">
              <w:tc>
                <w:tcPr>
                  <w:tcW w:w="3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созданных органов территориального общественного самоуправления</w:t>
                  </w:r>
                  <w:r w:rsidR="00C65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(ТОС)</w:t>
                  </w: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ед. </w:t>
                  </w: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681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</w:t>
                  </w:r>
                  <w:r w:rsidR="00681A90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AD1B82" w:rsidRPr="00071E9E" w:rsidTr="00B41CA6">
              <w:tc>
                <w:tcPr>
                  <w:tcW w:w="3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B82" w:rsidRPr="00AD1B82" w:rsidRDefault="00AD1B82" w:rsidP="00AD1B82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B82" w:rsidRPr="00AD1B82" w:rsidRDefault="00AD1B82" w:rsidP="00AD1B8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Общая численность граждан Российской Федерации, вовлеченных центрами (сообществами, объединениями) поддержки добровольчества (</w:t>
                  </w:r>
                  <w:proofErr w:type="spellStart"/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волонтерства</w:t>
                  </w:r>
                  <w:proofErr w:type="spellEnd"/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      </w: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B82" w:rsidRPr="00AD1B82" w:rsidRDefault="00AD1B82" w:rsidP="00AD1B8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Млн. чел.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B82" w:rsidRPr="00AD1B82" w:rsidRDefault="00AD1B82" w:rsidP="00AD1B8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B82" w:rsidRPr="00AD1B82" w:rsidRDefault="00AD1B82" w:rsidP="00AD1B8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B82" w:rsidRPr="00AD1B82" w:rsidRDefault="00AD1B82" w:rsidP="00AD1B82">
                  <w:pPr>
                    <w:suppressAutoHyphens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0,0168</w:t>
                  </w:r>
                </w:p>
              </w:tc>
              <w:tc>
                <w:tcPr>
                  <w:tcW w:w="5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B82" w:rsidRPr="00AD1B82" w:rsidRDefault="00AD1B82" w:rsidP="00AD1B82">
                  <w:pPr>
                    <w:suppressAutoHyphens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0,0169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B82" w:rsidRPr="00AD1B82" w:rsidRDefault="00AD1B82" w:rsidP="00AD1B82">
                  <w:pPr>
                    <w:suppressAutoHyphens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D1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0,017</w:t>
                  </w:r>
                </w:p>
              </w:tc>
            </w:tr>
          </w:tbl>
          <w:p w:rsidR="007F4B08" w:rsidRPr="00520358" w:rsidRDefault="007F4B08" w:rsidP="00D03D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4B08" w:rsidRPr="00520358" w:rsidTr="00DD4A0E">
        <w:trPr>
          <w:trHeight w:val="21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6"/>
              <w:gridCol w:w="1560"/>
              <w:gridCol w:w="1275"/>
              <w:gridCol w:w="1276"/>
              <w:gridCol w:w="1417"/>
              <w:gridCol w:w="1418"/>
              <w:gridCol w:w="1417"/>
            </w:tblGrid>
            <w:tr w:rsidR="00DC530C" w:rsidRPr="008F5B5C" w:rsidTr="00DC530C">
              <w:trPr>
                <w:trHeight w:val="407"/>
              </w:trPr>
              <w:tc>
                <w:tcPr>
                  <w:tcW w:w="4566" w:type="dxa"/>
                  <w:vMerge w:val="restart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Источники финансового обеспечения</w:t>
                  </w:r>
                </w:p>
              </w:tc>
              <w:tc>
                <w:tcPr>
                  <w:tcW w:w="8363" w:type="dxa"/>
                  <w:gridSpan w:val="6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DC530C" w:rsidRPr="008F5B5C" w:rsidTr="00DD4A0E">
              <w:trPr>
                <w:trHeight w:val="540"/>
              </w:trPr>
              <w:tc>
                <w:tcPr>
                  <w:tcW w:w="4566" w:type="dxa"/>
                  <w:vMerge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DC530C" w:rsidRPr="008F5B5C" w:rsidTr="00DD4A0E">
              <w:trPr>
                <w:trHeight w:val="523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B83605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42182,624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7764,458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13788,709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B83605" w:rsidP="007850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18847,197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</w:tr>
            <w:tr w:rsidR="00DC530C" w:rsidRPr="008F5B5C" w:rsidTr="00DD4A0E">
              <w:trPr>
                <w:trHeight w:val="577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B83605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9421,168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3234,611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991,460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C96CE6" w:rsidP="00B83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</w:t>
                  </w:r>
                  <w:r w:rsidR="00B8360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12,837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</w:tr>
            <w:tr w:rsidR="00DC530C" w:rsidRPr="008F5B5C" w:rsidTr="00DD4A0E">
              <w:trPr>
                <w:trHeight w:val="540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29412,810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4073,922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803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13896,127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DC530C" w:rsidRPr="008F5B5C" w:rsidTr="00DD4A0E">
              <w:trPr>
                <w:trHeight w:val="540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7850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3167,24</w:t>
                  </w:r>
                  <w:r w:rsidR="007850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287,021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1538,233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DC530C" w:rsidRPr="008F5B5C" w:rsidTr="00063E48">
              <w:trPr>
                <w:trHeight w:val="377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181,403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168,904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08" w:rsidRPr="00B83605" w:rsidRDefault="007F4B0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08" w:rsidRDefault="007F4B08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2023 годы:</w:t>
            </w:r>
          </w:p>
          <w:p w:rsidR="007F4B08" w:rsidRPr="00A5700D" w:rsidRDefault="007F4B08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проектов социально ориентированных некоммерческих организаций, получивших </w:t>
            </w:r>
            <w:proofErr w:type="spell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Чайковского городского округа, составит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ед. </w:t>
            </w:r>
          </w:p>
          <w:p w:rsidR="007F4B08" w:rsidRPr="00A5700D" w:rsidRDefault="007F4B08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10</w:t>
            </w:r>
            <w:r w:rsidR="00681A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4B08" w:rsidRDefault="007F4B08" w:rsidP="0088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</w:t>
            </w:r>
            <w:r w:rsidR="00681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3E48" w:rsidRDefault="00063E48" w:rsidP="0088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21 чел.</w:t>
            </w:r>
          </w:p>
          <w:p w:rsidR="00063E48" w:rsidRPr="00520358" w:rsidRDefault="00063E48" w:rsidP="00063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20358" w:rsidRPr="00520358" w:rsidSect="00063E48">
          <w:pgSz w:w="16838" w:h="11906" w:orient="landscape"/>
          <w:pgMar w:top="1560" w:right="1134" w:bottom="850" w:left="709" w:header="708" w:footer="708" w:gutter="0"/>
          <w:cols w:space="708"/>
          <w:docGrid w:linePitch="360"/>
        </w:sect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520358" w:rsidRPr="00520358" w:rsidRDefault="00520358" w:rsidP="00D03DE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</w:t>
      </w:r>
      <w:r w:rsidR="000F50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 w:rsidR="000F50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 w:rsidR="000F50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 w:rsidR="000F50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DD4A0E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520358" w:rsidRPr="00A42E1F" w:rsidRDefault="00520358" w:rsidP="00DD4A0E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 w:rsidR="000F50DD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 w:rsidR="000F50D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 w:rsidR="000F50D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765"/>
      </w:tblGrid>
      <w:tr w:rsidR="00520358" w:rsidRPr="00520358" w:rsidTr="00DD4A0E">
        <w:trPr>
          <w:trHeight w:val="10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DD4A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DD4A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A83273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 w:rsidR="00C732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C732D9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0E1C17" w:rsidRPr="00520358" w:rsidTr="00DD4A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0E1C17" w:rsidRPr="00520358" w:rsidRDefault="000E1C17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0E1C17" w:rsidRPr="00520358" w:rsidTr="00DD4A0E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0E1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0E1C17" w:rsidRPr="00520358" w:rsidTr="00DD4A0E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0E1C17" w:rsidRPr="00520358" w:rsidTr="00DD4A0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622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"/>
              <w:gridCol w:w="3119"/>
              <w:gridCol w:w="708"/>
              <w:gridCol w:w="1701"/>
              <w:gridCol w:w="1418"/>
              <w:gridCol w:w="1417"/>
              <w:gridCol w:w="1418"/>
              <w:gridCol w:w="1275"/>
            </w:tblGrid>
            <w:tr w:rsidR="00DD4A0E" w:rsidRPr="00DD4A0E" w:rsidTr="00DD4A0E">
              <w:tc>
                <w:tcPr>
                  <w:tcW w:w="566" w:type="dxa"/>
                  <w:vMerge w:val="restart"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937" w:type="dxa"/>
                  <w:gridSpan w:val="6"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  <w:vMerge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DC5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</w:p>
              </w:tc>
              <w:tc>
                <w:tcPr>
                  <w:tcW w:w="3119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70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Ед.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</w:tcPr>
                <w:p w:rsidR="00DD4A0E" w:rsidRPr="00DD4A0E" w:rsidRDefault="00DC530C" w:rsidP="00DC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1.2</w:t>
                  </w:r>
                </w:p>
              </w:tc>
              <w:tc>
                <w:tcPr>
                  <w:tcW w:w="3119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18 до 30 лет</w:t>
                  </w:r>
                </w:p>
              </w:tc>
              <w:tc>
                <w:tcPr>
                  <w:tcW w:w="70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</w:tcPr>
                <w:p w:rsidR="00DD4A0E" w:rsidRPr="00DD4A0E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  <w:r w:rsid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 w:rsidR="000F5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70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1C17" w:rsidRPr="00520358" w:rsidTr="00DD4A0E">
        <w:trPr>
          <w:trHeight w:val="1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652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3006"/>
              <w:gridCol w:w="1417"/>
              <w:gridCol w:w="1559"/>
              <w:gridCol w:w="1418"/>
              <w:gridCol w:w="1417"/>
              <w:gridCol w:w="1418"/>
              <w:gridCol w:w="1417"/>
            </w:tblGrid>
            <w:tr w:rsidR="00DD4A0E" w:rsidRPr="00DD4A0E" w:rsidTr="00DD4A0E">
              <w:tc>
                <w:tcPr>
                  <w:tcW w:w="3006" w:type="dxa"/>
                  <w:vMerge w:val="restart"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8646" w:type="dxa"/>
                  <w:gridSpan w:val="6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DD4A0E" w:rsidRPr="00DD4A0E" w:rsidTr="00DD4A0E">
              <w:tc>
                <w:tcPr>
                  <w:tcW w:w="3006" w:type="dxa"/>
                  <w:vMerge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59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DD4A0E" w:rsidRPr="00DD4A0E" w:rsidTr="00DD4A0E">
              <w:tc>
                <w:tcPr>
                  <w:tcW w:w="3006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1514,445</w:t>
                  </w:r>
                </w:p>
              </w:tc>
              <w:tc>
                <w:tcPr>
                  <w:tcW w:w="1559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DD4A0E" w:rsidRPr="00DD4A0E" w:rsidTr="00DD4A0E">
              <w:tc>
                <w:tcPr>
                  <w:tcW w:w="3006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1514,445</w:t>
                  </w:r>
                </w:p>
              </w:tc>
              <w:tc>
                <w:tcPr>
                  <w:tcW w:w="1559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1C17" w:rsidRPr="00520358" w:rsidTr="00DD4A0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17" w:rsidRPr="00E57FD2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17" w:rsidRPr="00520358" w:rsidRDefault="000E1C17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- 23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ед.;</w:t>
            </w:r>
          </w:p>
          <w:p w:rsidR="000E1C17" w:rsidRDefault="000E1C17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18 до 30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- 15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0E1C17" w:rsidRPr="00520358" w:rsidRDefault="000E1C17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90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520358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0358" w:rsidRPr="00A42E1F" w:rsidRDefault="00520358" w:rsidP="00DD4A0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520358" w:rsidRPr="00A42E1F" w:rsidRDefault="00520358" w:rsidP="00DD4A0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520358" w:rsidRPr="00520358" w:rsidRDefault="00520358" w:rsidP="00D03D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 w:rsidR="000F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 w:rsidR="000F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624"/>
      </w:tblGrid>
      <w:tr w:rsidR="00520358" w:rsidRPr="00520358" w:rsidTr="00DD4A0E">
        <w:trPr>
          <w:trHeight w:val="10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DD4A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DD4A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20358" w:rsidRPr="00520358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071E9E" w:rsidRPr="00520358" w:rsidTr="00DD4A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071E9E" w:rsidRPr="00520358" w:rsidRDefault="00071E9E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071E9E" w:rsidRPr="00520358" w:rsidTr="00DD4A0E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071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7C5C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071E9E" w:rsidRPr="00520358" w:rsidTr="00DD4A0E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071E9E" w:rsidRPr="00520358" w:rsidRDefault="00071E9E" w:rsidP="00C65D6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071E9E" w:rsidRPr="00520358" w:rsidTr="00DD4A0E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9"/>
              <w:gridCol w:w="3119"/>
              <w:gridCol w:w="708"/>
              <w:gridCol w:w="1560"/>
              <w:gridCol w:w="1276"/>
              <w:gridCol w:w="1417"/>
              <w:gridCol w:w="1275"/>
              <w:gridCol w:w="1417"/>
            </w:tblGrid>
            <w:tr w:rsidR="007C5C94" w:rsidRPr="007C5C94" w:rsidTr="007C5C94">
              <w:tc>
                <w:tcPr>
                  <w:tcW w:w="879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653" w:type="dxa"/>
                  <w:gridSpan w:val="6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7C5C94" w:rsidRPr="007C5C94" w:rsidTr="007C5C94">
              <w:tc>
                <w:tcPr>
                  <w:tcW w:w="879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7C5C94" w:rsidTr="007C5C94">
              <w:trPr>
                <w:trHeight w:val="1147"/>
              </w:trPr>
              <w:tc>
                <w:tcPr>
                  <w:tcW w:w="879" w:type="dxa"/>
                </w:tcPr>
                <w:p w:rsidR="007C5C94" w:rsidRPr="007C5C94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</w:t>
                  </w:r>
                  <w:r w:rsid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560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7C5C94" w:rsidRPr="007C5C94" w:rsidTr="007C5C94">
              <w:tc>
                <w:tcPr>
                  <w:tcW w:w="879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DC5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.2</w:t>
                  </w:r>
                </w:p>
              </w:tc>
              <w:tc>
                <w:tcPr>
                  <w:tcW w:w="3119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560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063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1E9E" w:rsidRPr="00520358" w:rsidTr="00DD4A0E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51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439"/>
              <w:gridCol w:w="1559"/>
              <w:gridCol w:w="1701"/>
              <w:gridCol w:w="1417"/>
              <w:gridCol w:w="1417"/>
              <w:gridCol w:w="1701"/>
              <w:gridCol w:w="1277"/>
            </w:tblGrid>
            <w:tr w:rsidR="007C5C94" w:rsidRPr="007C5C94" w:rsidTr="007C5C94">
              <w:tc>
                <w:tcPr>
                  <w:tcW w:w="2439" w:type="dxa"/>
                  <w:vMerge w:val="restart"/>
                </w:tcPr>
                <w:p w:rsidR="007C5C94" w:rsidRPr="007C5C94" w:rsidRDefault="007C5C94" w:rsidP="007C5C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072" w:type="dxa"/>
                  <w:gridSpan w:val="6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7C5C94" w:rsidRPr="007C5C94" w:rsidTr="007C5C94">
              <w:tc>
                <w:tcPr>
                  <w:tcW w:w="2439" w:type="dxa"/>
                  <w:vMerge/>
                </w:tcPr>
                <w:p w:rsidR="007C5C94" w:rsidRPr="007C5C94" w:rsidRDefault="007C5C9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C5C94" w:rsidRPr="007C5C94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701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7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7C5C94" w:rsidTr="007C5C94">
              <w:tc>
                <w:tcPr>
                  <w:tcW w:w="243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5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3352,776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7C5C94" w:rsidRPr="007C5C94" w:rsidTr="007C5C94">
              <w:tc>
                <w:tcPr>
                  <w:tcW w:w="243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3352,776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1E9E" w:rsidRPr="00520358" w:rsidTr="00DD4A0E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E57FD2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16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754F1B" w:rsidRDefault="00754F1B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754F1B" w:rsidRDefault="00754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520358" w:rsidRPr="00A42E1F" w:rsidRDefault="00520358" w:rsidP="007C5C94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520358" w:rsidRPr="00A42E1F" w:rsidRDefault="00520358" w:rsidP="007C5C94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A42E1F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 </w:t>
      </w:r>
      <w:r w:rsidR="000F50D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 w:rsidR="000F50D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334"/>
      </w:tblGrid>
      <w:tr w:rsidR="00520358" w:rsidRPr="00520358" w:rsidTr="00063E48">
        <w:trPr>
          <w:trHeight w:val="1036"/>
        </w:trPr>
        <w:tc>
          <w:tcPr>
            <w:tcW w:w="2267" w:type="dxa"/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334" w:type="dxa"/>
            <w:hideMark/>
          </w:tcPr>
          <w:p w:rsidR="00520358" w:rsidRPr="00520358" w:rsidRDefault="00754F1B" w:rsidP="0011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 w:rsidR="001142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063E48">
        <w:tc>
          <w:tcPr>
            <w:tcW w:w="2267" w:type="dxa"/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334" w:type="dxa"/>
            <w:hideMark/>
          </w:tcPr>
          <w:p w:rsidR="00520358" w:rsidRPr="00520358" w:rsidRDefault="00754F1B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520358" w:rsidRPr="00520358" w:rsidTr="00063E48">
        <w:tc>
          <w:tcPr>
            <w:tcW w:w="2267" w:type="dxa"/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334" w:type="dxa"/>
            <w:hideMark/>
          </w:tcPr>
          <w:p w:rsidR="0016783D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округа;</w:t>
            </w:r>
          </w:p>
          <w:p w:rsidR="00520358" w:rsidRDefault="00754F1B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16783D" w:rsidP="00D6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</w:t>
            </w:r>
          </w:p>
        </w:tc>
      </w:tr>
      <w:tr w:rsidR="007C5C94" w:rsidRPr="00520358" w:rsidTr="00063E48">
        <w:tc>
          <w:tcPr>
            <w:tcW w:w="2267" w:type="dxa"/>
            <w:hideMark/>
          </w:tcPr>
          <w:p w:rsidR="007C5C94" w:rsidRPr="00520358" w:rsidRDefault="007C5C94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334" w:type="dxa"/>
            <w:hideMark/>
          </w:tcPr>
          <w:p w:rsidR="007C5C94" w:rsidRPr="00520358" w:rsidRDefault="007C5C94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7C5C94" w:rsidRPr="00520358" w:rsidRDefault="007C5C94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7C5C94" w:rsidRPr="00520358" w:rsidTr="00063E48">
        <w:trPr>
          <w:trHeight w:val="697"/>
        </w:trPr>
        <w:tc>
          <w:tcPr>
            <w:tcW w:w="2267" w:type="dxa"/>
            <w:hideMark/>
          </w:tcPr>
          <w:p w:rsidR="007C5C94" w:rsidRPr="00520358" w:rsidRDefault="007C5C94" w:rsidP="007C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334" w:type="dxa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7C5C94" w:rsidRPr="00520358" w:rsidTr="00063E48">
        <w:trPr>
          <w:trHeight w:val="697"/>
        </w:trPr>
        <w:tc>
          <w:tcPr>
            <w:tcW w:w="2267" w:type="dxa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334" w:type="dxa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7C5C94" w:rsidRPr="00520358" w:rsidTr="00063E48">
        <w:trPr>
          <w:trHeight w:val="551"/>
        </w:trPr>
        <w:tc>
          <w:tcPr>
            <w:tcW w:w="2267" w:type="dxa"/>
            <w:hideMark/>
          </w:tcPr>
          <w:p w:rsidR="007C5C94" w:rsidRPr="00520358" w:rsidRDefault="00B41919" w:rsidP="00B4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</w:t>
            </w:r>
            <w:r w:rsidR="007C5C94"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334" w:type="dxa"/>
            <w:hideMark/>
          </w:tcPr>
          <w:tbl>
            <w:tblPr>
              <w:tblW w:w="12191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827"/>
              <w:gridCol w:w="708"/>
              <w:gridCol w:w="1702"/>
              <w:gridCol w:w="1276"/>
              <w:gridCol w:w="1276"/>
              <w:gridCol w:w="1276"/>
              <w:gridCol w:w="1275"/>
            </w:tblGrid>
            <w:tr w:rsidR="007C5C94" w:rsidRPr="007C5C94" w:rsidTr="007C5C94">
              <w:tc>
                <w:tcPr>
                  <w:tcW w:w="851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05" w:type="dxa"/>
                  <w:gridSpan w:val="5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7C5C94" w:rsidRPr="007C5C94" w:rsidTr="007C5C94">
              <w:tc>
                <w:tcPr>
                  <w:tcW w:w="851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7C5C94" w:rsidTr="007C5C94">
              <w:trPr>
                <w:trHeight w:val="838"/>
              </w:trPr>
              <w:tc>
                <w:tcPr>
                  <w:tcW w:w="851" w:type="dxa"/>
                </w:tcPr>
                <w:p w:rsidR="007C5C94" w:rsidRPr="007C5C94" w:rsidRDefault="00DC530C" w:rsidP="00DC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3.1</w:t>
                  </w:r>
                </w:p>
              </w:tc>
              <w:tc>
                <w:tcPr>
                  <w:tcW w:w="382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702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7C5C94" w:rsidRPr="007C5C94" w:rsidRDefault="000A5FD9" w:rsidP="001C5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</w:tr>
            <w:tr w:rsidR="007C5C94" w:rsidRPr="007C5C94" w:rsidTr="007C5C94">
              <w:tc>
                <w:tcPr>
                  <w:tcW w:w="851" w:type="dxa"/>
                </w:tcPr>
                <w:p w:rsidR="007C5C94" w:rsidRPr="007C5C94" w:rsidRDefault="00DC530C" w:rsidP="00DC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382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702" w:type="dxa"/>
                </w:tcPr>
                <w:p w:rsidR="007C5C94" w:rsidRPr="007C5C94" w:rsidRDefault="001B15B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7C5C94" w:rsidRPr="007C5C94" w:rsidRDefault="001B15B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7C5C94" w:rsidRPr="007C5C94" w:rsidRDefault="00B83605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94" w:rsidRPr="00520358" w:rsidTr="00063E48">
        <w:trPr>
          <w:trHeight w:val="551"/>
        </w:trPr>
        <w:tc>
          <w:tcPr>
            <w:tcW w:w="2267" w:type="dxa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334" w:type="dxa"/>
            <w:hideMark/>
          </w:tcPr>
          <w:tbl>
            <w:tblPr>
              <w:tblW w:w="1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5"/>
              <w:gridCol w:w="1701"/>
              <w:gridCol w:w="1560"/>
              <w:gridCol w:w="1701"/>
              <w:gridCol w:w="1558"/>
              <w:gridCol w:w="1559"/>
              <w:gridCol w:w="1276"/>
            </w:tblGrid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vMerge w:val="restart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355" w:type="dxa"/>
                  <w:gridSpan w:val="6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vMerge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 w:rsid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5C94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 w:rsid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5C94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07319A" w:rsidP="000A5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3516</w:t>
                  </w:r>
                  <w:r w:rsidR="000A5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0A5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4443,830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12805,73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07319A" w:rsidP="00B8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1782</w:t>
                  </w:r>
                  <w:r w:rsidR="00B83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0,067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9E50AC" w:rsidP="009E5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50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2489,946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3,750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07319A" w:rsidP="00B8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  <w:r w:rsidR="00B83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B83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29338,335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3999,447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13896,127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3164,26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284,042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1341,9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1538,233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169,090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156,591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12,499 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681A90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7C5C94" w:rsidRPr="00520358" w:rsidTr="00063E48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334" w:type="dxa"/>
            <w:shd w:val="clear" w:color="auto" w:fill="auto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- 10</w:t>
            </w:r>
            <w:r w:rsidR="00681A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7C5C94" w:rsidRPr="00520358" w:rsidRDefault="007C5C94" w:rsidP="0068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- 2</w:t>
            </w:r>
            <w:r w:rsidR="00681A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</w:pPr>
      <w:bookmarkStart w:id="0" w:name="_Toc371370242"/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520358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0358" w:rsidRPr="00A42E1F" w:rsidRDefault="00520358" w:rsidP="00CE484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520358" w:rsidRPr="00A42E1F" w:rsidRDefault="00520358" w:rsidP="00CE484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 w:rsidR="000F50DD"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 w:rsidR="000F50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 w:rsidR="000F50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1481"/>
      </w:tblGrid>
      <w:tr w:rsidR="00520358" w:rsidRPr="00520358" w:rsidTr="00CE484F">
        <w:tc>
          <w:tcPr>
            <w:tcW w:w="326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48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20358" w:rsidRPr="00520358" w:rsidTr="00CE484F">
        <w:tc>
          <w:tcPr>
            <w:tcW w:w="326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481" w:type="dxa"/>
          </w:tcPr>
          <w:p w:rsidR="00520358" w:rsidRPr="00520358" w:rsidRDefault="00D61FB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CE484F">
        <w:tc>
          <w:tcPr>
            <w:tcW w:w="326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481" w:type="dxa"/>
          </w:tcPr>
          <w:p w:rsidR="00520358" w:rsidRPr="00520358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481" w:type="dxa"/>
          </w:tcPr>
          <w:p w:rsidR="00CE484F" w:rsidRPr="00520358" w:rsidRDefault="00CE484F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48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48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481" w:type="dxa"/>
          </w:tcPr>
          <w:tbl>
            <w:tblPr>
              <w:tblW w:w="11511" w:type="dxa"/>
              <w:tblLayout w:type="fixed"/>
              <w:tblLook w:val="04A0"/>
            </w:tblPr>
            <w:tblGrid>
              <w:gridCol w:w="595"/>
              <w:gridCol w:w="3261"/>
              <w:gridCol w:w="917"/>
              <w:gridCol w:w="1209"/>
              <w:gridCol w:w="1276"/>
              <w:gridCol w:w="1559"/>
              <w:gridCol w:w="1418"/>
              <w:gridCol w:w="1276"/>
            </w:tblGrid>
            <w:tr w:rsidR="00CE484F" w:rsidRPr="00CE484F" w:rsidTr="00CE484F">
              <w:trPr>
                <w:trHeight w:val="20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7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CE484F" w:rsidRPr="00CE484F" w:rsidTr="00CE484F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CE484F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65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 w:rsidR="00C65D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0A5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0A5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CE484F" w:rsidRPr="00CE484F" w:rsidTr="00CE484F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="00CE484F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B8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83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B8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83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B8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83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481" w:type="dxa"/>
          </w:tcPr>
          <w:tbl>
            <w:tblPr>
              <w:tblpPr w:leftFromText="180" w:rightFromText="180" w:vertAnchor="page" w:horzAnchor="margin" w:tblpY="1"/>
              <w:tblOverlap w:val="never"/>
              <w:tblW w:w="11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1417"/>
              <w:gridCol w:w="1560"/>
              <w:gridCol w:w="1701"/>
              <w:gridCol w:w="1559"/>
              <w:gridCol w:w="1417"/>
              <w:gridCol w:w="1276"/>
            </w:tblGrid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vMerge w:val="restart"/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930" w:type="dxa"/>
                  <w:gridSpan w:val="6"/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vMerge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0A5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="000A5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,768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2000,768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B8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83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0A5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="000A5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1911,001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B8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83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84F" w:rsidRPr="00520358" w:rsidTr="00CE484F">
        <w:trPr>
          <w:trHeight w:val="57"/>
        </w:trPr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481" w:type="dxa"/>
          </w:tcPr>
          <w:p w:rsidR="00CE484F" w:rsidRDefault="00CE484F" w:rsidP="0088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1</w:t>
            </w:r>
            <w:r w:rsidR="00681A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E484F" w:rsidRPr="00520358" w:rsidRDefault="00CE484F" w:rsidP="00EA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</w:t>
            </w:r>
            <w:r w:rsidR="00EA36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520358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520358" w:rsidRP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EA366E" w:rsidRDefault="00EA366E" w:rsidP="00EA36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66E" w:rsidRPr="00A83333" w:rsidRDefault="00EA366E" w:rsidP="00EA36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F50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="000F50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Социальная активность (Пермский край)</w:t>
      </w:r>
      <w:r w:rsidR="000F50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A366E" w:rsidRDefault="00EA366E" w:rsidP="00EA3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EA366E" w:rsidRPr="00A83333" w:rsidRDefault="00EA366E" w:rsidP="00EA3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692"/>
        <w:gridCol w:w="2268"/>
        <w:gridCol w:w="2410"/>
        <w:gridCol w:w="2268"/>
        <w:gridCol w:w="2268"/>
      </w:tblGrid>
      <w:tr w:rsidR="00EA366E" w:rsidRPr="00A83333" w:rsidTr="00AD1B8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B41C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C5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EA366E" w:rsidRPr="00A83333" w:rsidTr="00AD1B8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401B7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A366E" w:rsidRPr="00A83333" w:rsidTr="00AD1B8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401B7" w:rsidRDefault="00EA366E" w:rsidP="00AD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финансов и экономического развития администрации Чайковского городского округа;</w:t>
            </w:r>
          </w:p>
          <w:p w:rsidR="00EA366E" w:rsidRPr="00A401B7" w:rsidRDefault="00EA366E" w:rsidP="00AD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EA366E" w:rsidRPr="00A401B7" w:rsidRDefault="00EA366E" w:rsidP="00AD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EA366E" w:rsidRPr="00A401B7" w:rsidRDefault="00EA366E" w:rsidP="00AD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EA366E" w:rsidRPr="00A401B7" w:rsidRDefault="00EA366E" w:rsidP="00AD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 w:rsidR="00C65D66"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</w:t>
            </w:r>
          </w:p>
        </w:tc>
      </w:tr>
      <w:tr w:rsidR="00EA366E" w:rsidRPr="00A83333" w:rsidTr="00AD1B8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EA366E" w:rsidRPr="00A83333" w:rsidTr="00AD1B8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A83333" w:rsidRDefault="00EA366E" w:rsidP="00C65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BA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добровольчества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366E" w:rsidRPr="00A83333" w:rsidTr="00AD1B8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</w:tr>
      <w:tr w:rsidR="00EA366E" w:rsidRPr="00A83333" w:rsidTr="00AD1B8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C65D66" w:rsidRPr="00A83333" w:rsidRDefault="00C65D66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2020-2024</w:t>
            </w: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реализация Подпрограммы по этапам не предусмотрена</w:t>
            </w:r>
          </w:p>
        </w:tc>
      </w:tr>
      <w:tr w:rsidR="00EA366E" w:rsidRPr="00A83333" w:rsidTr="00AD1B82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EA366E" w:rsidRPr="00570B77" w:rsidRDefault="00EA366E" w:rsidP="00AD1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A366E" w:rsidRPr="00A83333" w:rsidTr="00AD1B82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2021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2022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2023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2024 план</w:t>
            </w:r>
          </w:p>
        </w:tc>
      </w:tr>
      <w:tr w:rsidR="00EA366E" w:rsidRPr="00A83333" w:rsidTr="00AD1B82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EA366E" w:rsidRPr="00A83333" w:rsidTr="00AD1B82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EA366E" w:rsidRPr="00A83333" w:rsidTr="00AD1B82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70B77" w:rsidRDefault="00EA366E" w:rsidP="00AD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E" w:rsidRPr="00570B77" w:rsidRDefault="00EA366E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EA366E" w:rsidRPr="00A83333" w:rsidTr="00AD1B8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A83333" w:rsidRDefault="00EA366E" w:rsidP="00AD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D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16,5 процентов.</w:t>
            </w:r>
          </w:p>
        </w:tc>
      </w:tr>
    </w:tbl>
    <w:p w:rsidR="00EA366E" w:rsidRPr="00520358" w:rsidRDefault="00EA366E" w:rsidP="00EA3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366E" w:rsidRDefault="00EA3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A366E" w:rsidRDefault="00EA366E" w:rsidP="00EA366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EA366E" w:rsidRPr="00A42E1F" w:rsidRDefault="00EA366E" w:rsidP="00EA366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7537B0" w:rsidRDefault="007537B0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 w:rsidR="000F50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 w:rsidR="000F50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520358" w:rsidRPr="00520358" w:rsidTr="005925A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7537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 w:rsidR="00F43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</w:t>
            </w:r>
            <w:r w:rsidR="00753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 w:rsidR="00C65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 w:rsidR="000F5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 w:rsidR="000F5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D66F85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DC530C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B41CA6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1142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142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D60F3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C530C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B41CA6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358" w:rsidRPr="00520358" w:rsidTr="005925A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114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1142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0F4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поддержка гражданских инициатив</w:t>
            </w:r>
            <w:r w:rsidR="000F50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358" w:rsidRPr="00520358" w:rsidTr="00881464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291E9A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B41CA6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DD6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4.1. 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291E9A" w:rsidP="00291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 w:rsidR="00D002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 w:rsidR="00937F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B41CA6" w:rsidP="007537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="00520358"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отделы по работе с населением муниципального бюджетного учреждения</w:t>
            </w:r>
            <w:r w:rsidR="00520358"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520358"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ногопрофильный молодежный центр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464" w:rsidRPr="00520358" w:rsidTr="00881464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4" w:rsidRPr="00520358" w:rsidRDefault="00881464" w:rsidP="00881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4.2. 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института старост сельских населенных пунктов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881464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4" w:rsidRDefault="00291E9A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881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366E" w:rsidRPr="00520358" w:rsidTr="00AD1B8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520358" w:rsidRDefault="00EA366E" w:rsidP="00EA36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A366E" w:rsidRPr="00520358" w:rsidTr="00AD1B8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520358" w:rsidRDefault="00EA366E" w:rsidP="00EA36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</w:t>
            </w:r>
            <w:proofErr w:type="spellStart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0F50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A366E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6E" w:rsidRPr="00B41CA6" w:rsidRDefault="00EA366E" w:rsidP="00B41CA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1CA6" w:rsidRDefault="00EA366E" w:rsidP="007537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EA366E" w:rsidRPr="00B41CA6" w:rsidRDefault="00EA366E" w:rsidP="007537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1CA6" w:rsidRDefault="00EA366E" w:rsidP="007537B0">
            <w:pPr>
              <w:suppressAutoHyphens/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</w:t>
            </w:r>
            <w:r w:rsidR="000F50DD"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 (Пермский край)</w:t>
            </w:r>
            <w:r w:rsidR="000F50DD"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0" w:rsidRDefault="007537B0" w:rsidP="007537B0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EA366E" w:rsidRPr="00B41CA6" w:rsidRDefault="00EA366E" w:rsidP="007537B0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финансов и экономического развития</w:t>
            </w:r>
            <w:r w:rsidR="00B41CA6"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АЧГО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366E" w:rsidRPr="00B41CA6" w:rsidRDefault="00EA366E" w:rsidP="007537B0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 и транспорта</w:t>
            </w:r>
            <w:r w:rsidR="00B41CA6"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АЧГО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366E" w:rsidRPr="00B41CA6" w:rsidRDefault="00EA366E" w:rsidP="007537B0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</w:t>
            </w:r>
            <w:r w:rsidR="00B41CA6"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АЧГО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366E" w:rsidRPr="00B41CA6" w:rsidRDefault="00EA366E" w:rsidP="007537B0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образования</w:t>
            </w:r>
            <w:r w:rsidR="00B41CA6"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АЧГО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366E" w:rsidRPr="00B41CA6" w:rsidRDefault="00EA366E" w:rsidP="007537B0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физической культуры и спорта</w:t>
            </w:r>
            <w:r w:rsidR="00B41CA6"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520358" w:rsidRDefault="00EA366E" w:rsidP="00AD1B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520358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2E1F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 w:rsidR="00EA366E"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520358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520358" w:rsidRDefault="000F50DD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20358"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65BD" w:rsidRDefault="00E565BD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16121" w:type="dxa"/>
        <w:tblInd w:w="-176" w:type="dxa"/>
        <w:tblLayout w:type="fixed"/>
        <w:tblLook w:val="04A0"/>
      </w:tblPr>
      <w:tblGrid>
        <w:gridCol w:w="1668"/>
        <w:gridCol w:w="823"/>
        <w:gridCol w:w="1161"/>
        <w:gridCol w:w="1069"/>
        <w:gridCol w:w="992"/>
        <w:gridCol w:w="950"/>
        <w:gridCol w:w="1039"/>
        <w:gridCol w:w="887"/>
        <w:gridCol w:w="916"/>
        <w:gridCol w:w="1518"/>
        <w:gridCol w:w="606"/>
        <w:gridCol w:w="836"/>
        <w:gridCol w:w="679"/>
        <w:gridCol w:w="709"/>
        <w:gridCol w:w="708"/>
        <w:gridCol w:w="709"/>
        <w:gridCol w:w="851"/>
      </w:tblGrid>
      <w:tr w:rsidR="00AD1B82" w:rsidRPr="00AD1B82" w:rsidTr="00AD1B82">
        <w:trPr>
          <w:trHeight w:val="360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задачи, мероприятий, целевая группа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61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53" w:type="dxa"/>
            <w:gridSpan w:val="6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616" w:type="dxa"/>
            <w:gridSpan w:val="8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AD1B82" w:rsidRPr="00AD1B82" w:rsidTr="00AD1B82">
        <w:trPr>
          <w:trHeight w:val="275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4" w:type="dxa"/>
            <w:gridSpan w:val="5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51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3656" w:type="dxa"/>
            <w:gridSpan w:val="5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годам</w:t>
            </w:r>
          </w:p>
        </w:tc>
      </w:tr>
      <w:tr w:rsidR="00AD1B82" w:rsidRPr="00AD1B82" w:rsidTr="00AD1B82">
        <w:trPr>
          <w:trHeight w:val="60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             факт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2020             факт 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         план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           план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            план</w:t>
            </w:r>
          </w:p>
        </w:tc>
        <w:tc>
          <w:tcPr>
            <w:tcW w:w="151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          факт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     факт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            план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            план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                   план </w:t>
            </w:r>
          </w:p>
        </w:tc>
      </w:tr>
      <w:tr w:rsidR="00AD1B82" w:rsidRPr="00AD1B82" w:rsidTr="00AD1B82">
        <w:trPr>
          <w:trHeight w:val="29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D1B82" w:rsidRPr="00AD1B82" w:rsidTr="00AD1B82">
        <w:trPr>
          <w:trHeight w:val="388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государственной национальной политики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D1B82" w:rsidRPr="00AD1B82" w:rsidTr="00AD1B82">
        <w:trPr>
          <w:trHeight w:val="350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AD1B82" w:rsidRPr="00AD1B82" w:rsidTr="00AD1B82">
        <w:trPr>
          <w:trHeight w:val="350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AD1B82" w:rsidRPr="00AD1B82" w:rsidTr="00AD1B82">
        <w:trPr>
          <w:trHeight w:val="1980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B41CA6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</w:t>
            </w:r>
          </w:p>
        </w:tc>
        <w:tc>
          <w:tcPr>
            <w:tcW w:w="1161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B82" w:rsidRPr="00AD1B82" w:rsidTr="00AD1B82">
        <w:trPr>
          <w:trHeight w:val="231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B82" w:rsidRPr="00AD1B82" w:rsidTr="00AD1B82">
        <w:trPr>
          <w:trHeight w:val="321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1.1.2. 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823" w:type="dxa"/>
            <w:hideMark/>
          </w:tcPr>
          <w:p w:rsidR="00AD1B82" w:rsidRPr="00AD1B82" w:rsidRDefault="00B41CA6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1391,895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445,815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304,270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233,270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204,270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204,270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1B82" w:rsidRPr="00AD1B82" w:rsidTr="00AD1B82">
        <w:trPr>
          <w:trHeight w:val="65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задаче 1.1. 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1391,895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445,815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304,270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233,270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204,270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204,270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433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</w:t>
            </w: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913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B41CA6" w:rsidP="00B4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УКиМП</w:t>
            </w:r>
            <w:proofErr w:type="spellEnd"/>
          </w:p>
        </w:tc>
        <w:tc>
          <w:tcPr>
            <w:tcW w:w="1161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122,550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27,110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23,860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23,860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23,860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23,860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1B82" w:rsidRPr="00AD1B82" w:rsidTr="00AD1B82">
        <w:trPr>
          <w:trHeight w:val="22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1B82" w:rsidRPr="00AD1B82" w:rsidTr="00AD1B82">
        <w:trPr>
          <w:trHeight w:val="57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задаче 1.2.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122,550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27,110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23,860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23,860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23,860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23,860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615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1514,445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472,925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328,130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257,130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228,130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228,130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290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2 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Поддержка социально ориентированных некоммерческих организаций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613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AD1B82" w:rsidRPr="00AD1B82" w:rsidTr="00AD1B82">
        <w:trPr>
          <w:trHeight w:val="395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2.1. 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механизмов взаимодействия социально ориентированных некоммерческих организаций, исполнительной власти, бизнеса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261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823" w:type="dxa"/>
            <w:hideMark/>
          </w:tcPr>
          <w:p w:rsidR="00AD1B82" w:rsidRPr="00AD1B82" w:rsidRDefault="00B41CA6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обучающих семинаров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B82" w:rsidRPr="00AD1B82" w:rsidTr="00AD1B82">
        <w:trPr>
          <w:trHeight w:val="63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задаче 2.1.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433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AD1B82" w:rsidRPr="00AD1B82" w:rsidTr="00AD1B82">
        <w:trPr>
          <w:trHeight w:val="2520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B41CA6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</w:t>
            </w:r>
          </w:p>
        </w:tc>
        <w:tc>
          <w:tcPr>
            <w:tcW w:w="1161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3352,776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846,935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654,841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617,000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617,000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617,000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1B82" w:rsidRPr="00AD1B82" w:rsidTr="00AD1B82">
        <w:trPr>
          <w:trHeight w:val="168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D1B82" w:rsidRPr="00AD1B82" w:rsidTr="00AD1B82">
        <w:trPr>
          <w:trHeight w:val="585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Итого по задаче 2.2.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3352,776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846,935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654,841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617,000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617,000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617,000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645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3352,776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846,935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654,841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617,000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617,000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617,000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90"/>
        </w:trPr>
        <w:tc>
          <w:tcPr>
            <w:tcW w:w="15270" w:type="dxa"/>
            <w:gridSpan w:val="16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3 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гражданского общества и общественного контроля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90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AD1B82" w:rsidRPr="00AD1B82" w:rsidTr="00AD1B82">
        <w:trPr>
          <w:trHeight w:val="373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AD1B82" w:rsidRPr="00AD1B82" w:rsidTr="00AD1B82">
        <w:trPr>
          <w:trHeight w:val="213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823" w:type="dxa"/>
            <w:hideMark/>
          </w:tcPr>
          <w:p w:rsidR="00AD1B82" w:rsidRPr="00AD1B82" w:rsidRDefault="00B41CA6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B82" w:rsidRPr="00AD1B82" w:rsidTr="00AD1B82">
        <w:trPr>
          <w:trHeight w:val="57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задаче 3.1.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60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3.2. Финансовая поддержка гражданских инициатив</w:t>
            </w:r>
          </w:p>
        </w:tc>
      </w:tr>
      <w:tr w:rsidR="00AD1B82" w:rsidRPr="00AD1B82" w:rsidTr="00AD1B82">
        <w:trPr>
          <w:trHeight w:val="615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3.2.1. Софинансирование проектов 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B41CA6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АЧГО,</w:t>
            </w: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1B82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УСиА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D1B82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УЖКХ и</w:t>
            </w:r>
            <w:proofErr w:type="gramStart"/>
            <w:r w:rsidR="00AD1B82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2489,946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3,750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8,489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2385,707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51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поданных заявок 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606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36" w:type="dxa"/>
            <w:vMerge w:val="restart"/>
            <w:hideMark/>
          </w:tcPr>
          <w:p w:rsidR="00AD1B82" w:rsidRPr="00AE1A47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A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vMerge w:val="restart"/>
            <w:hideMark/>
          </w:tcPr>
          <w:p w:rsidR="00AD1B82" w:rsidRPr="00AE1A47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A4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vMerge w:val="restart"/>
            <w:hideMark/>
          </w:tcPr>
          <w:p w:rsidR="00AD1B82" w:rsidRPr="00AE1A47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A4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Merge w:val="restart"/>
            <w:hideMark/>
          </w:tcPr>
          <w:p w:rsidR="00AD1B82" w:rsidRPr="00AE1A47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A4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hideMark/>
          </w:tcPr>
          <w:p w:rsidR="00AD1B82" w:rsidRPr="00AE1A47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A4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noWrap/>
            <w:hideMark/>
          </w:tcPr>
          <w:p w:rsidR="00AD1B82" w:rsidRPr="00AE1A47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A4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29338,335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3999,447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11442,761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13896,127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3164,264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284,042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1341,989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1538,233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проектов инициативного бюджетирования, получивших софинансирование из </w:t>
            </w: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краевого бюджета</w:t>
            </w:r>
            <w:proofErr w:type="gramEnd"/>
          </w:p>
        </w:tc>
        <w:tc>
          <w:tcPr>
            <w:tcW w:w="606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36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vMerge w:val="restart"/>
            <w:hideMark/>
          </w:tcPr>
          <w:p w:rsidR="00AD1B82" w:rsidRPr="00AD1B82" w:rsidRDefault="001B15BF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hideMark/>
          </w:tcPr>
          <w:p w:rsidR="00AD1B82" w:rsidRPr="00AD1B82" w:rsidRDefault="001B15BF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1B82" w:rsidRPr="00AD1B82" w:rsidTr="00AD1B82">
        <w:trPr>
          <w:trHeight w:val="123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169,090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156,591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12,499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Итого по задаче 3.2.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2489,946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3,750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8,489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2385,707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29338,335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3999,447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11442,761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13896,127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3164,264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284,042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1341,989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1538,233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169,090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156,591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12,499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35161,635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4443,830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12805,738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17820,067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063E48">
        <w:trPr>
          <w:trHeight w:val="499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2489,946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3,750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8,489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2385,707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29338,335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3999,447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11442,761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13896,127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60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населения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3164,264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284,042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1341,989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1538,233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юр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иц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169,090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156,591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12,499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75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35161,635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4443,830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12805,738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17820,067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88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участия жителей округа в местном самоуправлении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D1B82" w:rsidRPr="00AD1B82" w:rsidTr="00AD1B82">
        <w:trPr>
          <w:trHeight w:val="373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AD1B82" w:rsidRPr="00AD1B82" w:rsidTr="00AD1B82">
        <w:trPr>
          <w:trHeight w:val="410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AD1B82" w:rsidRPr="00AD1B82" w:rsidTr="00AD1B82">
        <w:trPr>
          <w:trHeight w:val="585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B41CA6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9,533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9,533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ТОС, получивших софинансирование из средств краевого </w:t>
            </w: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  <w:proofErr w:type="gramEnd"/>
          </w:p>
        </w:tc>
        <w:tc>
          <w:tcPr>
            <w:tcW w:w="606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36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74,475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74,475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2,979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2,979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12,313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12,313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B82" w:rsidRPr="00AD1B82" w:rsidTr="00AD1B82">
        <w:trPr>
          <w:trHeight w:val="1785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823" w:type="dxa"/>
            <w:hideMark/>
          </w:tcPr>
          <w:p w:rsidR="00AD1B82" w:rsidRPr="00AD1B82" w:rsidRDefault="00B41CA6" w:rsidP="00B4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АЧГО,</w:t>
            </w:r>
            <w:r w:rsidR="00AD1B82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УКиМП</w:t>
            </w:r>
            <w:proofErr w:type="spellEnd"/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1901,468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1901,468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(нарастающим итогом)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D1B82" w:rsidRPr="00AD1B82" w:rsidTr="00AD1B82">
        <w:trPr>
          <w:trHeight w:val="142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4.1.3. Проведение муниципального конкурса </w:t>
            </w:r>
            <w:r w:rsidR="000F50D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Лучший председатель ТОС</w:t>
            </w:r>
            <w:r w:rsidR="000F50D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3" w:type="dxa"/>
            <w:hideMark/>
          </w:tcPr>
          <w:p w:rsidR="00AD1B82" w:rsidRPr="00AD1B82" w:rsidRDefault="00B41CA6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ТОС - участников конкурса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B82" w:rsidRPr="00AD1B82" w:rsidTr="00AD1B82">
        <w:trPr>
          <w:trHeight w:val="553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задаче 4.1.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1911,001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1911,001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53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74,475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74,475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53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2,979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2,979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53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12,313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12,313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47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2000,768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2000,768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95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4.2. Развитие института  старост сельских населенных пунктов</w:t>
            </w:r>
          </w:p>
        </w:tc>
      </w:tr>
      <w:tr w:rsidR="00AD1B82" w:rsidRPr="00AD1B82" w:rsidTr="00AD1B82">
        <w:trPr>
          <w:trHeight w:val="170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4.2.1.  Материальное поощрение старост сельских населенных пунктов в </w:t>
            </w: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Чайковском городском округе</w:t>
            </w:r>
          </w:p>
        </w:tc>
        <w:tc>
          <w:tcPr>
            <w:tcW w:w="823" w:type="dxa"/>
            <w:hideMark/>
          </w:tcPr>
          <w:p w:rsidR="00AD1B82" w:rsidRPr="00AD1B82" w:rsidRDefault="00B41CA6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АЧГО</w:t>
            </w:r>
            <w:r w:rsidR="00AD1B82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D1B82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УЖКХиТ</w:t>
            </w:r>
            <w:proofErr w:type="spellEnd"/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старост в сельских населенных пунктах  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D1B82" w:rsidRPr="00AD1B82" w:rsidTr="00AD1B82">
        <w:trPr>
          <w:trHeight w:val="600"/>
        </w:trPr>
        <w:tc>
          <w:tcPr>
            <w:tcW w:w="166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Итого по задаче 4.2.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600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Подпрограмме 4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2064,001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1911,001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74,475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74,475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63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населения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2,979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2,979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юр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иц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12,313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12,313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4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2153,768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2000,768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40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5. 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Реализация регионального проекта 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активность (Пермский край)</w:t>
            </w:r>
            <w:r w:rsidR="000F5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D1B82" w:rsidRPr="00AD1B82" w:rsidTr="00AD1B82">
        <w:trPr>
          <w:trHeight w:val="340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AD1B82" w:rsidRPr="00AD1B82" w:rsidTr="00AD1B82">
        <w:trPr>
          <w:trHeight w:val="340"/>
        </w:trPr>
        <w:tc>
          <w:tcPr>
            <w:tcW w:w="16121" w:type="dxa"/>
            <w:gridSpan w:val="17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5.1. Создание условий для развития и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63E48" w:rsidRPr="00AD1B82" w:rsidTr="00AD1B82">
        <w:trPr>
          <w:trHeight w:val="780"/>
        </w:trPr>
        <w:tc>
          <w:tcPr>
            <w:tcW w:w="1668" w:type="dxa"/>
            <w:vMerge w:val="restart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5.1.1. </w:t>
            </w:r>
            <w:r w:rsidR="000F50D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активность (Пермский край)</w:t>
            </w:r>
            <w:r w:rsidR="000F50D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3" w:type="dxa"/>
            <w:vMerge w:val="restart"/>
            <w:hideMark/>
          </w:tcPr>
          <w:p w:rsidR="00063E48" w:rsidRPr="00AD1B82" w:rsidRDefault="00B41CA6" w:rsidP="00B4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АЧГО</w:t>
            </w: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63E48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УФиЭР</w:t>
            </w:r>
            <w:proofErr w:type="spellEnd"/>
            <w:r w:rsidR="00063E48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E48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УЖКХ и</w:t>
            </w:r>
            <w:proofErr w:type="gramStart"/>
            <w:r w:rsidR="00063E48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="00063E48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УО, </w:t>
            </w:r>
            <w:proofErr w:type="spellStart"/>
            <w:r w:rsidR="00063E48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УКиМП</w:t>
            </w:r>
            <w:proofErr w:type="spellEnd"/>
            <w:r w:rsidR="00063E48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63E48"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</w:tc>
        <w:tc>
          <w:tcPr>
            <w:tcW w:w="1161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vMerge w:val="restart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606" w:type="dxa"/>
            <w:vMerge w:val="restart"/>
            <w:hideMark/>
          </w:tcPr>
          <w:p w:rsidR="00063E48" w:rsidRPr="00AD1B82" w:rsidRDefault="00063E48" w:rsidP="000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836" w:type="dxa"/>
            <w:vMerge w:val="restart"/>
            <w:hideMark/>
          </w:tcPr>
          <w:p w:rsidR="00063E48" w:rsidRPr="00AD1B82" w:rsidRDefault="00063E48" w:rsidP="000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679" w:type="dxa"/>
            <w:vMerge w:val="restart"/>
            <w:hideMark/>
          </w:tcPr>
          <w:p w:rsidR="00063E48" w:rsidRPr="00AD1B82" w:rsidRDefault="00063E48" w:rsidP="000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709" w:type="dxa"/>
            <w:vMerge w:val="restart"/>
            <w:hideMark/>
          </w:tcPr>
          <w:p w:rsidR="00063E48" w:rsidRPr="00AD1B82" w:rsidRDefault="00063E48" w:rsidP="000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708" w:type="dxa"/>
            <w:vMerge w:val="restart"/>
            <w:hideMark/>
          </w:tcPr>
          <w:p w:rsidR="00063E48" w:rsidRPr="00AD1B82" w:rsidRDefault="00063E48" w:rsidP="000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16,2 </w:t>
            </w:r>
          </w:p>
        </w:tc>
        <w:tc>
          <w:tcPr>
            <w:tcW w:w="709" w:type="dxa"/>
            <w:vMerge w:val="restart"/>
            <w:hideMark/>
          </w:tcPr>
          <w:p w:rsidR="00063E48" w:rsidRPr="00AD1B82" w:rsidRDefault="00063E48" w:rsidP="000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16,3 </w:t>
            </w:r>
          </w:p>
        </w:tc>
        <w:tc>
          <w:tcPr>
            <w:tcW w:w="851" w:type="dxa"/>
            <w:vMerge w:val="restart"/>
            <w:hideMark/>
          </w:tcPr>
          <w:p w:rsidR="00063E48" w:rsidRPr="00AD1B82" w:rsidRDefault="00063E48" w:rsidP="000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63E48" w:rsidRPr="00AD1B82" w:rsidTr="00AD1B82">
        <w:trPr>
          <w:trHeight w:val="650"/>
        </w:trPr>
        <w:tc>
          <w:tcPr>
            <w:tcW w:w="1668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8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E48" w:rsidRPr="00AD1B82" w:rsidTr="00AD1B82">
        <w:trPr>
          <w:trHeight w:val="630"/>
        </w:trPr>
        <w:tc>
          <w:tcPr>
            <w:tcW w:w="1668" w:type="dxa"/>
            <w:vMerge w:val="restart"/>
            <w:hideMark/>
          </w:tcPr>
          <w:p w:rsidR="00063E48" w:rsidRPr="00AD1B82" w:rsidRDefault="00063E48" w:rsidP="000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задаче 5.1. </w:t>
            </w:r>
          </w:p>
        </w:tc>
        <w:tc>
          <w:tcPr>
            <w:tcW w:w="823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63E48" w:rsidRPr="00AD1B82" w:rsidTr="00AD1B82">
        <w:trPr>
          <w:trHeight w:val="610"/>
        </w:trPr>
        <w:tc>
          <w:tcPr>
            <w:tcW w:w="1668" w:type="dxa"/>
            <w:vMerge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063E48" w:rsidRPr="00AD1B82" w:rsidRDefault="00063E48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40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Итого по Подпрограмме 5</w:t>
            </w: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4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4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063E48">
        <w:trPr>
          <w:trHeight w:val="418"/>
        </w:trPr>
        <w:tc>
          <w:tcPr>
            <w:tcW w:w="1668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23" w:type="dxa"/>
            <w:vMerge w:val="restart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9421,168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3234,611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991,460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3412,837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891,130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891,130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29412,810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4073,922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11442,761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13896,127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063E48">
        <w:trPr>
          <w:trHeight w:val="517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населения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3167,243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287,021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1341,989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1538,233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56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юр</w:t>
            </w:r>
            <w:proofErr w:type="gramStart"/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иц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181,403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168,904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12,499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D1B82" w:rsidRPr="00AD1B82" w:rsidTr="00AD1B82">
        <w:trPr>
          <w:trHeight w:val="390"/>
        </w:trPr>
        <w:tc>
          <w:tcPr>
            <w:tcW w:w="1668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42182,624</w:t>
            </w:r>
          </w:p>
        </w:tc>
        <w:tc>
          <w:tcPr>
            <w:tcW w:w="992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7764,458</w:t>
            </w:r>
          </w:p>
        </w:tc>
        <w:tc>
          <w:tcPr>
            <w:tcW w:w="950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13788,709</w:t>
            </w:r>
          </w:p>
        </w:tc>
        <w:tc>
          <w:tcPr>
            <w:tcW w:w="103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18847,197</w:t>
            </w:r>
          </w:p>
        </w:tc>
        <w:tc>
          <w:tcPr>
            <w:tcW w:w="887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891,130</w:t>
            </w:r>
          </w:p>
        </w:tc>
        <w:tc>
          <w:tcPr>
            <w:tcW w:w="91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891,130</w:t>
            </w:r>
          </w:p>
        </w:tc>
        <w:tc>
          <w:tcPr>
            <w:tcW w:w="151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D1B82" w:rsidRPr="00AD1B82" w:rsidRDefault="00AD1B82" w:rsidP="00AD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07319A" w:rsidRPr="00520358" w:rsidRDefault="0007319A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7319A" w:rsidRPr="00520358" w:rsidSect="004D052E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44" w:rsidRDefault="00591E44" w:rsidP="00A42E1F">
      <w:pPr>
        <w:spacing w:after="0" w:line="240" w:lineRule="auto"/>
      </w:pPr>
      <w:r>
        <w:separator/>
      </w:r>
    </w:p>
  </w:endnote>
  <w:endnote w:type="continuationSeparator" w:id="0">
    <w:p w:rsidR="00591E44" w:rsidRDefault="00591E44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66" w:rsidRDefault="00C65D66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44" w:rsidRDefault="00591E44" w:rsidP="00A42E1F">
      <w:pPr>
        <w:spacing w:after="0" w:line="240" w:lineRule="auto"/>
      </w:pPr>
      <w:r>
        <w:separator/>
      </w:r>
    </w:p>
  </w:footnote>
  <w:footnote w:type="continuationSeparator" w:id="0">
    <w:p w:rsidR="00591E44" w:rsidRDefault="00591E44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20" w:rsidRPr="00A25020" w:rsidRDefault="00A25020" w:rsidP="00A2502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25020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03.12.2021 г. Срок  приема заключений независимых экспертов до 12.12.2021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63E48"/>
    <w:rsid w:val="00071E9E"/>
    <w:rsid w:val="0007319A"/>
    <w:rsid w:val="00090035"/>
    <w:rsid w:val="000A5FD9"/>
    <w:rsid w:val="000D43C8"/>
    <w:rsid w:val="000E1C17"/>
    <w:rsid w:val="000F3C63"/>
    <w:rsid w:val="000F50DD"/>
    <w:rsid w:val="001142AD"/>
    <w:rsid w:val="001273A9"/>
    <w:rsid w:val="0016783D"/>
    <w:rsid w:val="001B15BF"/>
    <w:rsid w:val="001B43C5"/>
    <w:rsid w:val="001C5CAA"/>
    <w:rsid w:val="001C5DF7"/>
    <w:rsid w:val="001D4405"/>
    <w:rsid w:val="001D6C0F"/>
    <w:rsid w:val="00264AD5"/>
    <w:rsid w:val="00265A1C"/>
    <w:rsid w:val="00273A48"/>
    <w:rsid w:val="00291E9A"/>
    <w:rsid w:val="002C793E"/>
    <w:rsid w:val="002E7D81"/>
    <w:rsid w:val="00353EE4"/>
    <w:rsid w:val="003C0DDB"/>
    <w:rsid w:val="003D6D94"/>
    <w:rsid w:val="003E00DA"/>
    <w:rsid w:val="003E185F"/>
    <w:rsid w:val="004101AB"/>
    <w:rsid w:val="0049355E"/>
    <w:rsid w:val="00493C70"/>
    <w:rsid w:val="00495254"/>
    <w:rsid w:val="004A0A91"/>
    <w:rsid w:val="004B1DE1"/>
    <w:rsid w:val="004D052E"/>
    <w:rsid w:val="004D1D38"/>
    <w:rsid w:val="004D4134"/>
    <w:rsid w:val="00507693"/>
    <w:rsid w:val="00507A19"/>
    <w:rsid w:val="005116F7"/>
    <w:rsid w:val="00516296"/>
    <w:rsid w:val="00520358"/>
    <w:rsid w:val="00535931"/>
    <w:rsid w:val="00573B7E"/>
    <w:rsid w:val="00585BAC"/>
    <w:rsid w:val="00591E44"/>
    <w:rsid w:val="005925A0"/>
    <w:rsid w:val="005D1DAB"/>
    <w:rsid w:val="005D35AF"/>
    <w:rsid w:val="006764EB"/>
    <w:rsid w:val="00681A90"/>
    <w:rsid w:val="006A6AE4"/>
    <w:rsid w:val="006E1EAB"/>
    <w:rsid w:val="00716DC8"/>
    <w:rsid w:val="00736076"/>
    <w:rsid w:val="007537B0"/>
    <w:rsid w:val="00754F1B"/>
    <w:rsid w:val="00785086"/>
    <w:rsid w:val="007952D6"/>
    <w:rsid w:val="007A0A87"/>
    <w:rsid w:val="007B1C93"/>
    <w:rsid w:val="007C0DE8"/>
    <w:rsid w:val="007C5C94"/>
    <w:rsid w:val="007D39B9"/>
    <w:rsid w:val="007F0BB0"/>
    <w:rsid w:val="007F4B08"/>
    <w:rsid w:val="0080316D"/>
    <w:rsid w:val="00806311"/>
    <w:rsid w:val="00816B86"/>
    <w:rsid w:val="00816C8D"/>
    <w:rsid w:val="008339C2"/>
    <w:rsid w:val="008562E5"/>
    <w:rsid w:val="00873E05"/>
    <w:rsid w:val="00881464"/>
    <w:rsid w:val="008814D6"/>
    <w:rsid w:val="00881544"/>
    <w:rsid w:val="008D26DE"/>
    <w:rsid w:val="008F103D"/>
    <w:rsid w:val="009365A9"/>
    <w:rsid w:val="00937F32"/>
    <w:rsid w:val="00970AE4"/>
    <w:rsid w:val="009E50AC"/>
    <w:rsid w:val="009E7211"/>
    <w:rsid w:val="00A2159F"/>
    <w:rsid w:val="00A25020"/>
    <w:rsid w:val="00A33768"/>
    <w:rsid w:val="00A42E1F"/>
    <w:rsid w:val="00A46AF3"/>
    <w:rsid w:val="00A83273"/>
    <w:rsid w:val="00AD1B82"/>
    <w:rsid w:val="00AE1A47"/>
    <w:rsid w:val="00AF0CB5"/>
    <w:rsid w:val="00B27042"/>
    <w:rsid w:val="00B41919"/>
    <w:rsid w:val="00B41CA6"/>
    <w:rsid w:val="00B533A0"/>
    <w:rsid w:val="00B730F1"/>
    <w:rsid w:val="00B83605"/>
    <w:rsid w:val="00BA726D"/>
    <w:rsid w:val="00C041C5"/>
    <w:rsid w:val="00C2468B"/>
    <w:rsid w:val="00C401F7"/>
    <w:rsid w:val="00C504BA"/>
    <w:rsid w:val="00C57DA9"/>
    <w:rsid w:val="00C60F4D"/>
    <w:rsid w:val="00C65D66"/>
    <w:rsid w:val="00C67072"/>
    <w:rsid w:val="00C732D9"/>
    <w:rsid w:val="00C922CB"/>
    <w:rsid w:val="00C96CE6"/>
    <w:rsid w:val="00CA0E46"/>
    <w:rsid w:val="00CE484F"/>
    <w:rsid w:val="00D00271"/>
    <w:rsid w:val="00D01C99"/>
    <w:rsid w:val="00D03DEB"/>
    <w:rsid w:val="00D43689"/>
    <w:rsid w:val="00D45333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4805"/>
    <w:rsid w:val="00E92578"/>
    <w:rsid w:val="00EA366E"/>
    <w:rsid w:val="00EC13C6"/>
    <w:rsid w:val="00EF384E"/>
    <w:rsid w:val="00F25785"/>
    <w:rsid w:val="00F31023"/>
    <w:rsid w:val="00F43F57"/>
    <w:rsid w:val="00F5227E"/>
    <w:rsid w:val="00F8467C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26</Pages>
  <Words>4815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kostireva</cp:lastModifiedBy>
  <cp:revision>2</cp:revision>
  <cp:lastPrinted>2021-11-23T05:36:00Z</cp:lastPrinted>
  <dcterms:created xsi:type="dcterms:W3CDTF">2021-12-03T07:21:00Z</dcterms:created>
  <dcterms:modified xsi:type="dcterms:W3CDTF">2021-12-03T07:21:00Z</dcterms:modified>
</cp:coreProperties>
</file>