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3513C5" w:rsidP="002F5303">
      <w:pPr>
        <w:pStyle w:val="a5"/>
        <w:ind w:firstLine="0"/>
        <w:rPr>
          <w:szCs w:val="28"/>
        </w:rPr>
      </w:pPr>
      <w:r w:rsidRPr="003513C5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8.6pt;margin-top:249.6pt;width:202.65pt;height:101.1pt;z-index:251658752;mso-position-horizontal-relative:page;mso-position-vertical-relative:page" filled="f" stroked="f">
            <v:textbox style="mso-next-textbox:#_x0000_s1032" inset="0,0,0,0">
              <w:txbxContent>
                <w:bookmarkStart w:id="0" w:name="_GoBack"/>
                <w:p w:rsidR="00A53F71" w:rsidRPr="002F5303" w:rsidRDefault="003513C5" w:rsidP="008C1166">
                  <w:pPr>
                    <w:pStyle w:val="ab"/>
                    <w:spacing w:after="0"/>
                    <w:jc w:val="both"/>
                  </w:pPr>
                  <w:r>
                    <w:fldChar w:fldCharType="begin"/>
                  </w:r>
                  <w:r w:rsidR="00A53F71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A53F71" w:rsidRPr="008C1166">
                    <w:t xml:space="preserve">О внесении изменений в муниципальную программу по развитию Чайковского городского округа, утвержденную постановлением администрации города Чайковского от 14.02.2019 г. </w:t>
                  </w:r>
                  <w:r w:rsidR="00A13EE5">
                    <w:t xml:space="preserve">    </w:t>
                  </w:r>
                  <w:r w:rsidR="00A53F71" w:rsidRPr="008C1166">
                    <w:t xml:space="preserve">№ 209 </w:t>
                  </w:r>
                  <w:r>
                    <w:fldChar w:fldCharType="end"/>
                  </w:r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1" type="#_x0000_t202" style="position:absolute;left:0;text-align:left;margin-left:420pt;margin-top:228pt;width:131.4pt;height:21.6pt;z-index:251657728;mso-position-horizontal-relative:page;mso-position-vertical-relative:page" filled="f" stroked="f">
            <v:textbox style="mso-next-textbox:#_x0000_s1031" inset="0,0,0,0">
              <w:txbxContent>
                <w:p w:rsidR="00A53F71" w:rsidRPr="00EF1335" w:rsidRDefault="00A53F71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3513C5">
        <w:rPr>
          <w:noProof/>
        </w:rPr>
        <w:pict>
          <v:shape id="_x0000_s1030" type="#_x0000_t202" style="position:absolute;left:0;text-align:left;margin-left:95.25pt;margin-top:228pt;width:135pt;height:21.6pt;z-index:251656704;mso-position-horizontal-relative:page;mso-position-vertical-relative:page" filled="f" stroked="f">
            <v:textbox style="mso-next-textbox:#_x0000_s1030" inset="0,0,0,0">
              <w:txbxContent>
                <w:p w:rsidR="00A53F71" w:rsidRPr="002F5303" w:rsidRDefault="00A53F71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5119CD">
        <w:rPr>
          <w:noProof/>
        </w:rPr>
        <w:drawing>
          <wp:inline distT="0" distB="0" distL="0" distR="0">
            <wp:extent cx="5939790" cy="2397125"/>
            <wp:effectExtent l="19050" t="0" r="3810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CD" w:rsidRDefault="005119CD" w:rsidP="005119CD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36D" w:rsidRDefault="008B46E6" w:rsidP="00361C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136D">
        <w:rPr>
          <w:rFonts w:ascii="Times New Roman" w:hAnsi="Times New Roman" w:cs="Times New Roman"/>
          <w:sz w:val="28"/>
          <w:szCs w:val="28"/>
        </w:rPr>
        <w:t xml:space="preserve">соответствии со  статьей 179 Бюджетного кодекса Российской Федерации, Уставом Чайковского городского округа, </w:t>
      </w:r>
      <w:r w:rsidR="006C66AB">
        <w:rPr>
          <w:rFonts w:ascii="Times New Roman" w:hAnsi="Times New Roman" w:cs="Times New Roman"/>
          <w:sz w:val="28"/>
          <w:szCs w:val="28"/>
        </w:rPr>
        <w:t>решени</w:t>
      </w:r>
      <w:r w:rsidR="004B627B">
        <w:rPr>
          <w:rFonts w:ascii="Times New Roman" w:hAnsi="Times New Roman" w:cs="Times New Roman"/>
          <w:sz w:val="28"/>
          <w:szCs w:val="28"/>
        </w:rPr>
        <w:t>ем</w:t>
      </w:r>
      <w:r w:rsidR="006C66AB">
        <w:rPr>
          <w:rFonts w:ascii="Times New Roman" w:hAnsi="Times New Roman" w:cs="Times New Roman"/>
          <w:sz w:val="28"/>
          <w:szCs w:val="28"/>
        </w:rPr>
        <w:t xml:space="preserve"> Думы Ча</w:t>
      </w:r>
      <w:r w:rsidR="00806F96">
        <w:rPr>
          <w:rFonts w:ascii="Times New Roman" w:hAnsi="Times New Roman" w:cs="Times New Roman"/>
          <w:sz w:val="28"/>
          <w:szCs w:val="28"/>
        </w:rPr>
        <w:t>йковского городского округа от 23 декабря 2020</w:t>
      </w:r>
      <w:r w:rsidR="006C66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806F96">
        <w:rPr>
          <w:rFonts w:ascii="Times New Roman" w:hAnsi="Times New Roman" w:cs="Times New Roman"/>
          <w:sz w:val="28"/>
          <w:szCs w:val="28"/>
        </w:rPr>
        <w:t>438</w:t>
      </w:r>
      <w:r w:rsidR="006C66AB">
        <w:rPr>
          <w:rFonts w:ascii="Times New Roman" w:hAnsi="Times New Roman" w:cs="Times New Roman"/>
          <w:sz w:val="28"/>
          <w:szCs w:val="28"/>
        </w:rPr>
        <w:t xml:space="preserve"> «О бюджете Чайковского городского округа на 202</w:t>
      </w:r>
      <w:r w:rsidR="00806F96">
        <w:rPr>
          <w:rFonts w:ascii="Times New Roman" w:hAnsi="Times New Roman" w:cs="Times New Roman"/>
          <w:sz w:val="28"/>
          <w:szCs w:val="28"/>
        </w:rPr>
        <w:t>1</w:t>
      </w:r>
      <w:r w:rsidR="006C66A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06F96">
        <w:rPr>
          <w:rFonts w:ascii="Times New Roman" w:hAnsi="Times New Roman" w:cs="Times New Roman"/>
          <w:sz w:val="28"/>
          <w:szCs w:val="28"/>
        </w:rPr>
        <w:t>2</w:t>
      </w:r>
      <w:r w:rsidR="006C66AB">
        <w:rPr>
          <w:rFonts w:ascii="Times New Roman" w:hAnsi="Times New Roman" w:cs="Times New Roman"/>
          <w:sz w:val="28"/>
          <w:szCs w:val="28"/>
        </w:rPr>
        <w:t xml:space="preserve"> и 202</w:t>
      </w:r>
      <w:r w:rsidR="00806F96">
        <w:rPr>
          <w:rFonts w:ascii="Times New Roman" w:hAnsi="Times New Roman" w:cs="Times New Roman"/>
          <w:sz w:val="28"/>
          <w:szCs w:val="28"/>
        </w:rPr>
        <w:t>3</w:t>
      </w:r>
      <w:r w:rsidR="006C66A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61C61">
        <w:rPr>
          <w:rFonts w:ascii="Times New Roman" w:hAnsi="Times New Roman" w:cs="Times New Roman"/>
          <w:sz w:val="28"/>
          <w:szCs w:val="28"/>
        </w:rPr>
        <w:t xml:space="preserve">, решением Думы Чайковского городского округа </w:t>
      </w:r>
      <w:r w:rsidR="00A53F71" w:rsidRPr="00A53F71">
        <w:rPr>
          <w:rFonts w:ascii="Times New Roman" w:hAnsi="Times New Roman" w:cs="Times New Roman"/>
          <w:sz w:val="28"/>
          <w:szCs w:val="28"/>
        </w:rPr>
        <w:t>от 09</w:t>
      </w:r>
      <w:r w:rsidR="00361C61" w:rsidRPr="00A53F71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A53F71" w:rsidRPr="00A53F71">
        <w:rPr>
          <w:rFonts w:ascii="Times New Roman" w:hAnsi="Times New Roman" w:cs="Times New Roman"/>
          <w:sz w:val="28"/>
          <w:szCs w:val="28"/>
        </w:rPr>
        <w:t xml:space="preserve">1 г. № </w:t>
      </w:r>
      <w:r w:rsidR="00A53F71">
        <w:rPr>
          <w:rFonts w:ascii="Times New Roman" w:hAnsi="Times New Roman" w:cs="Times New Roman"/>
          <w:sz w:val="28"/>
          <w:szCs w:val="28"/>
        </w:rPr>
        <w:t>574</w:t>
      </w:r>
      <w:r w:rsidR="00361C61">
        <w:rPr>
          <w:rFonts w:ascii="Times New Roman" w:hAnsi="Times New Roman" w:cs="Times New Roman"/>
          <w:sz w:val="28"/>
          <w:szCs w:val="28"/>
        </w:rPr>
        <w:t xml:space="preserve"> «О бюджете Чайко</w:t>
      </w:r>
      <w:r w:rsidR="00A53F71">
        <w:rPr>
          <w:rFonts w:ascii="Times New Roman" w:hAnsi="Times New Roman" w:cs="Times New Roman"/>
          <w:sz w:val="28"/>
          <w:szCs w:val="28"/>
        </w:rPr>
        <w:t>вского городского округа на 2022</w:t>
      </w:r>
      <w:r w:rsidR="00361C61">
        <w:rPr>
          <w:rFonts w:ascii="Times New Roman" w:hAnsi="Times New Roman" w:cs="Times New Roman"/>
          <w:sz w:val="28"/>
          <w:szCs w:val="28"/>
        </w:rPr>
        <w:t xml:space="preserve"> год и</w:t>
      </w:r>
      <w:proofErr w:type="gramEnd"/>
      <w:r w:rsidR="00361C61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A53F71">
        <w:rPr>
          <w:rFonts w:ascii="Times New Roman" w:hAnsi="Times New Roman" w:cs="Times New Roman"/>
          <w:sz w:val="28"/>
          <w:szCs w:val="28"/>
        </w:rPr>
        <w:t>3</w:t>
      </w:r>
      <w:r w:rsidR="00361C61">
        <w:rPr>
          <w:rFonts w:ascii="Times New Roman" w:hAnsi="Times New Roman" w:cs="Times New Roman"/>
          <w:sz w:val="28"/>
          <w:szCs w:val="28"/>
        </w:rPr>
        <w:t xml:space="preserve"> и 2024 годов»</w:t>
      </w:r>
    </w:p>
    <w:p w:rsidR="00B12DFC" w:rsidRDefault="00D726E8" w:rsidP="00B12D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2DFC" w:rsidRDefault="006159A5" w:rsidP="00B12DFC">
      <w:pPr>
        <w:pStyle w:val="ConsPlusNormal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12DFC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по развитию Чайковского городского округа, утвержденную постановлением администрации города Чайковского  от 14 февраля </w:t>
      </w:r>
      <w:r w:rsidR="00B12DFC" w:rsidRPr="00B12DFC">
        <w:rPr>
          <w:rFonts w:ascii="Times New Roman" w:hAnsi="Times New Roman" w:cs="Times New Roman"/>
          <w:sz w:val="28"/>
          <w:szCs w:val="28"/>
        </w:rPr>
        <w:t xml:space="preserve">2019 г. № </w:t>
      </w:r>
      <w:r w:rsidRPr="00B12DFC">
        <w:rPr>
          <w:rFonts w:ascii="Times New Roman" w:hAnsi="Times New Roman" w:cs="Times New Roman"/>
          <w:sz w:val="28"/>
          <w:szCs w:val="28"/>
        </w:rPr>
        <w:t>209</w:t>
      </w:r>
      <w:r w:rsidR="00B12DFC" w:rsidRPr="00B12DFC">
        <w:rPr>
          <w:rFonts w:ascii="Times New Roman" w:hAnsi="Times New Roman" w:cs="Times New Roman"/>
          <w:sz w:val="28"/>
          <w:szCs w:val="28"/>
        </w:rPr>
        <w:t xml:space="preserve"> (</w:t>
      </w:r>
      <w:r w:rsidR="00B12DFC" w:rsidRPr="00B12DFC">
        <w:rPr>
          <w:rFonts w:ascii="Times New Roman" w:hAnsi="Times New Roman" w:cs="Times New Roman"/>
          <w:sz w:val="28"/>
        </w:rPr>
        <w:t>в редакции постановлений администрации Чайковского городского округа от 12.09.2019 г. № 1530; от 13.01.2020 № 8/1; от 07.07.2020 № 628; от 08.10.2020 № 935</w:t>
      </w:r>
      <w:r w:rsidR="00D62BD1">
        <w:rPr>
          <w:rFonts w:ascii="Times New Roman" w:hAnsi="Times New Roman" w:cs="Times New Roman"/>
          <w:sz w:val="28"/>
        </w:rPr>
        <w:t>;</w:t>
      </w:r>
      <w:r w:rsidR="00D62BD1" w:rsidRPr="00D62BD1">
        <w:rPr>
          <w:rFonts w:ascii="Times New Roman" w:hAnsi="Times New Roman"/>
          <w:b/>
          <w:sz w:val="28"/>
        </w:rPr>
        <w:t xml:space="preserve"> </w:t>
      </w:r>
      <w:r w:rsidR="00D62BD1" w:rsidRPr="00D62BD1">
        <w:rPr>
          <w:rFonts w:ascii="Times New Roman" w:hAnsi="Times New Roman"/>
          <w:sz w:val="28"/>
        </w:rPr>
        <w:t>от 25.02.2021 № 163</w:t>
      </w:r>
      <w:r w:rsidR="001A172F">
        <w:rPr>
          <w:rFonts w:ascii="Times New Roman" w:hAnsi="Times New Roman"/>
          <w:sz w:val="28"/>
        </w:rPr>
        <w:t>; от 24.05.2021 № 498</w:t>
      </w:r>
      <w:r w:rsidR="00361C61">
        <w:rPr>
          <w:rFonts w:ascii="Times New Roman" w:hAnsi="Times New Roman"/>
          <w:sz w:val="28"/>
        </w:rPr>
        <w:t>;</w:t>
      </w:r>
      <w:proofErr w:type="gramEnd"/>
      <w:r w:rsidR="00361C61">
        <w:rPr>
          <w:rFonts w:ascii="Times New Roman" w:hAnsi="Times New Roman"/>
          <w:sz w:val="28"/>
        </w:rPr>
        <w:t xml:space="preserve"> от 06.09.2021 № 926</w:t>
      </w:r>
      <w:r w:rsidR="00B12DFC" w:rsidRPr="00B12DFC">
        <w:rPr>
          <w:rFonts w:ascii="Times New Roman" w:hAnsi="Times New Roman" w:cs="Times New Roman"/>
          <w:sz w:val="28"/>
        </w:rPr>
        <w:t>).</w:t>
      </w:r>
    </w:p>
    <w:p w:rsidR="00B12DFC" w:rsidRPr="00B12DFC" w:rsidRDefault="006159A5" w:rsidP="00B12DFC">
      <w:pPr>
        <w:pStyle w:val="ConsPlusNormal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B12DFC">
        <w:rPr>
          <w:rFonts w:ascii="Times New Roman" w:hAnsi="Times New Roman" w:cs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6159A5" w:rsidRPr="00B12DFC" w:rsidRDefault="006159A5" w:rsidP="00B12DFC">
      <w:pPr>
        <w:pStyle w:val="ConsPlusNormal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B12DFC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473BA5" w:rsidRPr="00B12DF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B12DFC">
        <w:rPr>
          <w:rFonts w:ascii="Times New Roman" w:hAnsi="Times New Roman" w:cs="Times New Roman"/>
          <w:sz w:val="28"/>
          <w:szCs w:val="28"/>
        </w:rPr>
        <w:t>.</w:t>
      </w:r>
    </w:p>
    <w:p w:rsidR="00D726E8" w:rsidRDefault="00D726E8" w:rsidP="005119C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2DFC" w:rsidRPr="00B12DFC" w:rsidRDefault="00B12DFC" w:rsidP="005119C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26E8" w:rsidRPr="00052470" w:rsidRDefault="00A60537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26E8" w:rsidRPr="000524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26E8" w:rsidRPr="00052470">
        <w:rPr>
          <w:rFonts w:ascii="Times New Roman" w:hAnsi="Times New Roman" w:cs="Times New Roman"/>
          <w:sz w:val="28"/>
          <w:szCs w:val="28"/>
        </w:rPr>
        <w:t xml:space="preserve"> </w:t>
      </w:r>
      <w:r w:rsidR="00F2351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726E8" w:rsidRPr="0005247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23515" w:rsidRDefault="00D726E8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2470">
        <w:rPr>
          <w:rFonts w:ascii="Times New Roman" w:hAnsi="Times New Roman" w:cs="Times New Roman"/>
          <w:sz w:val="28"/>
          <w:szCs w:val="28"/>
        </w:rPr>
        <w:t>глав</w:t>
      </w:r>
      <w:r w:rsidR="00A60537">
        <w:rPr>
          <w:rFonts w:ascii="Times New Roman" w:hAnsi="Times New Roman" w:cs="Times New Roman"/>
          <w:sz w:val="28"/>
          <w:szCs w:val="28"/>
        </w:rPr>
        <w:t>а</w:t>
      </w:r>
      <w:r w:rsidRPr="00052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F5303" w:rsidRDefault="00D726E8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</w:t>
      </w:r>
      <w:r w:rsidR="00F2351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A60537">
        <w:rPr>
          <w:rFonts w:ascii="Times New Roman" w:hAnsi="Times New Roman" w:cs="Times New Roman"/>
          <w:sz w:val="28"/>
          <w:szCs w:val="28"/>
        </w:rPr>
        <w:t xml:space="preserve"> </w:t>
      </w:r>
      <w:r w:rsidR="004A3C5C">
        <w:rPr>
          <w:rFonts w:ascii="Times New Roman" w:hAnsi="Times New Roman" w:cs="Times New Roman"/>
          <w:sz w:val="28"/>
          <w:szCs w:val="28"/>
        </w:rPr>
        <w:t xml:space="preserve">       </w:t>
      </w:r>
      <w:r w:rsidR="00A60537">
        <w:rPr>
          <w:rFonts w:ascii="Times New Roman" w:hAnsi="Times New Roman" w:cs="Times New Roman"/>
          <w:sz w:val="28"/>
          <w:szCs w:val="28"/>
        </w:rPr>
        <w:t>Ю.Г. Востриков</w:t>
      </w:r>
    </w:p>
    <w:p w:rsidR="005119CD" w:rsidRDefault="005119CD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7DD5" w:rsidRDefault="006159A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="00CA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159A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7DD5" w:rsidRPr="00052470" w:rsidRDefault="00CA7DD5" w:rsidP="00CA7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DD5" w:rsidRPr="008C1166" w:rsidRDefault="006159A5" w:rsidP="00CA7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5"/>
      <w:bookmarkEnd w:id="1"/>
      <w:r w:rsidRPr="008C116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159A5" w:rsidRPr="008C1166" w:rsidRDefault="008C1166" w:rsidP="00CA7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66">
        <w:rPr>
          <w:rFonts w:ascii="Times New Roman" w:hAnsi="Times New Roman" w:cs="Times New Roman"/>
          <w:b/>
          <w:sz w:val="28"/>
          <w:szCs w:val="28"/>
        </w:rPr>
        <w:t>к</w:t>
      </w:r>
      <w:r w:rsidR="006159A5" w:rsidRPr="008C1166">
        <w:rPr>
          <w:rFonts w:ascii="Times New Roman" w:hAnsi="Times New Roman" w:cs="Times New Roman"/>
          <w:b/>
          <w:sz w:val="28"/>
          <w:szCs w:val="28"/>
        </w:rPr>
        <w:t>оторые вносятся в муниципальную программу по развитию Чайковского городского округа, утвержденную постановлением администрации города Чайковского от 14 февраля 2019 г. № 209</w:t>
      </w:r>
    </w:p>
    <w:p w:rsidR="00CA7DD5" w:rsidRDefault="00CA7DD5" w:rsidP="00CA7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40" w:rsidRDefault="00C97D40" w:rsidP="008C1166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по развитию Чайковского городского округа:</w:t>
      </w:r>
    </w:p>
    <w:p w:rsidR="00435E5F" w:rsidRDefault="00435E5F" w:rsidP="00435E5F">
      <w:pPr>
        <w:pStyle w:val="ConsPlusNormal"/>
        <w:numPr>
          <w:ilvl w:val="1"/>
          <w:numId w:val="4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</w:p>
    <w:tbl>
      <w:tblPr>
        <w:tblW w:w="9781" w:type="dxa"/>
        <w:tblInd w:w="-34" w:type="dxa"/>
        <w:tblLayout w:type="fixed"/>
        <w:tblLook w:val="04A0"/>
      </w:tblPr>
      <w:tblGrid>
        <w:gridCol w:w="1843"/>
        <w:gridCol w:w="7938"/>
      </w:tblGrid>
      <w:tr w:rsidR="00435E5F" w:rsidRPr="005E23D5" w:rsidTr="00435E5F">
        <w:trPr>
          <w:trHeight w:hRule="exact"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5F" w:rsidRPr="005E23D5" w:rsidRDefault="00435E5F" w:rsidP="00A53F71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5E23D5" w:rsidRDefault="00435E5F" w:rsidP="00435E5F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– 2023 гг.</w:t>
            </w:r>
          </w:p>
        </w:tc>
      </w:tr>
      <w:tr w:rsidR="00435E5F" w:rsidRPr="005E23D5" w:rsidTr="00A53F71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5F" w:rsidRPr="005E23D5" w:rsidRDefault="00435E5F" w:rsidP="00A53F7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5F" w:rsidRPr="005E23D5" w:rsidRDefault="00435E5F" w:rsidP="00A53F71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</w:tbl>
    <w:p w:rsidR="00435E5F" w:rsidRDefault="00435E5F" w:rsidP="00435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E5F" w:rsidRDefault="00435E5F" w:rsidP="00435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-34" w:type="dxa"/>
        <w:tblLayout w:type="fixed"/>
        <w:tblLook w:val="04A0"/>
      </w:tblPr>
      <w:tblGrid>
        <w:gridCol w:w="1843"/>
        <w:gridCol w:w="7938"/>
      </w:tblGrid>
      <w:tr w:rsidR="00435E5F" w:rsidRPr="005E23D5" w:rsidTr="00435E5F">
        <w:trPr>
          <w:trHeight w:hRule="exact"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5F" w:rsidRPr="005E23D5" w:rsidRDefault="00435E5F" w:rsidP="00A53F71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5E23D5" w:rsidRDefault="00435E5F" w:rsidP="00435E5F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2019 - 2024 гг.</w:t>
            </w:r>
          </w:p>
        </w:tc>
      </w:tr>
      <w:tr w:rsidR="00435E5F" w:rsidRPr="005E23D5" w:rsidTr="00A53F71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5F" w:rsidRPr="005E23D5" w:rsidRDefault="00435E5F" w:rsidP="00A53F7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5F" w:rsidRPr="005E23D5" w:rsidRDefault="00435E5F" w:rsidP="00A53F71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</w:tbl>
    <w:p w:rsidR="00435E5F" w:rsidRDefault="00435E5F" w:rsidP="00435E5F">
      <w:pPr>
        <w:pStyle w:val="ConsPlusNormal"/>
        <w:tabs>
          <w:tab w:val="left" w:pos="1276"/>
        </w:tabs>
        <w:ind w:left="698"/>
        <w:jc w:val="both"/>
        <w:rPr>
          <w:rFonts w:ascii="Times New Roman" w:hAnsi="Times New Roman" w:cs="Times New Roman"/>
          <w:sz w:val="28"/>
          <w:szCs w:val="28"/>
        </w:rPr>
      </w:pPr>
    </w:p>
    <w:p w:rsidR="00435E5F" w:rsidRDefault="00D62BD1" w:rsidP="00435E5F">
      <w:pPr>
        <w:pStyle w:val="ConsPlusNormal"/>
        <w:numPr>
          <w:ilvl w:val="1"/>
          <w:numId w:val="4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позиции</w:t>
      </w:r>
    </w:p>
    <w:tbl>
      <w:tblPr>
        <w:tblW w:w="9923" w:type="dxa"/>
        <w:tblInd w:w="-34" w:type="dxa"/>
        <w:tblLayout w:type="fixed"/>
        <w:tblLook w:val="04A0"/>
      </w:tblPr>
      <w:tblGrid>
        <w:gridCol w:w="2269"/>
        <w:gridCol w:w="1134"/>
        <w:gridCol w:w="1275"/>
        <w:gridCol w:w="1276"/>
        <w:gridCol w:w="1276"/>
        <w:gridCol w:w="1276"/>
        <w:gridCol w:w="1417"/>
      </w:tblGrid>
      <w:tr w:rsidR="00D62BD1" w:rsidRPr="00BF3D37" w:rsidTr="00435E5F">
        <w:trPr>
          <w:trHeight w:val="8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Объемы и источники финансирования</w:t>
            </w:r>
            <w:r w:rsidRPr="00BF3D37">
              <w:rPr>
                <w:color w:val="000000"/>
                <w:sz w:val="22"/>
                <w:szCs w:val="22"/>
              </w:rPr>
              <w:br/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435E5F" w:rsidRPr="00BF3D37" w:rsidTr="00D62BD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D62BD1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882 570,3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948 001,6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1 127 644,2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425 597,4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430 067,4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3 813 880,9</w:t>
            </w:r>
          </w:p>
        </w:tc>
      </w:tr>
      <w:tr w:rsidR="00435E5F" w:rsidRPr="00BF3D37" w:rsidTr="00D62BD1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D62BD1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177 291,6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123 964,8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440 013,1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112 706,3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201 343,3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1 055 319,0</w:t>
            </w:r>
          </w:p>
        </w:tc>
      </w:tr>
      <w:tr w:rsidR="00435E5F" w:rsidRPr="00BF3D37" w:rsidTr="00D62BD1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D62BD1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497 689,5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691 474,7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379 063,8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230 655,5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150 726,9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1 949 610,3</w:t>
            </w:r>
          </w:p>
        </w:tc>
      </w:tr>
      <w:tr w:rsidR="00435E5F" w:rsidRPr="00BF3D37" w:rsidTr="00D62BD1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D62BD1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190 233,3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305 247,3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82 235,6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77 997,2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786 921,1</w:t>
            </w:r>
          </w:p>
        </w:tc>
      </w:tr>
      <w:tr w:rsidR="00435E5F" w:rsidRPr="00BF3D37" w:rsidTr="00D62BD1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D62BD1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17 355,9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3 320,0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6B46AB" w:rsidRDefault="00435E5F" w:rsidP="00A53F71">
            <w:pPr>
              <w:jc w:val="right"/>
              <w:rPr>
                <w:color w:val="000000"/>
                <w:sz w:val="22"/>
                <w:szCs w:val="22"/>
              </w:rPr>
            </w:pPr>
            <w:r w:rsidRPr="006B46AB">
              <w:rPr>
                <w:color w:val="000000"/>
                <w:sz w:val="22"/>
                <w:szCs w:val="22"/>
              </w:rPr>
              <w:t>22 030,5</w:t>
            </w:r>
          </w:p>
        </w:tc>
      </w:tr>
    </w:tbl>
    <w:p w:rsidR="00806F96" w:rsidRDefault="00806F96" w:rsidP="00C9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D40" w:rsidRDefault="00C97D40" w:rsidP="00C9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119CD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5000" w:type="pct"/>
        <w:tblLook w:val="04A0"/>
      </w:tblPr>
      <w:tblGrid>
        <w:gridCol w:w="2256"/>
        <w:gridCol w:w="1079"/>
        <w:gridCol w:w="1079"/>
        <w:gridCol w:w="1080"/>
        <w:gridCol w:w="1078"/>
        <w:gridCol w:w="1078"/>
        <w:gridCol w:w="1080"/>
        <w:gridCol w:w="1125"/>
      </w:tblGrid>
      <w:tr w:rsidR="00435E5F" w:rsidRPr="00BF3D37" w:rsidTr="00435E5F">
        <w:trPr>
          <w:trHeight w:val="84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5F" w:rsidRPr="00435E5F" w:rsidRDefault="00435E5F" w:rsidP="00435E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Объемы и источники финансирования</w:t>
            </w:r>
            <w:r w:rsidRPr="00BF3D37">
              <w:rPr>
                <w:color w:val="000000"/>
                <w:sz w:val="22"/>
                <w:szCs w:val="22"/>
              </w:rPr>
              <w:br/>
              <w:t>(тыс. рублей)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BF3D37" w:rsidRDefault="00435E5F" w:rsidP="00BF3D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BF3D37" w:rsidRDefault="00435E5F" w:rsidP="00435E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435E5F" w:rsidRPr="00BF3D37" w:rsidTr="00435E5F">
        <w:trPr>
          <w:trHeight w:val="51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882 </w:t>
            </w:r>
            <w:r w:rsidRPr="00435E5F">
              <w:rPr>
                <w:color w:val="000000"/>
              </w:rPr>
              <w:t>570,3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948 001,6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949 052,7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400 361,9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1 266 204,1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267 659,8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4 713 850,5</w:t>
            </w:r>
          </w:p>
        </w:tc>
      </w:tr>
      <w:tr w:rsidR="00435E5F" w:rsidRPr="00BF3D37" w:rsidTr="00435E5F">
        <w:trPr>
          <w:trHeight w:val="66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177 291,6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123 964,8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272 221,9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71 758,1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996 540,5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36 781,8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1 678 558,6</w:t>
            </w:r>
          </w:p>
        </w:tc>
      </w:tr>
      <w:tr w:rsidR="00435E5F" w:rsidRPr="00BF3D37" w:rsidTr="00435E5F">
        <w:trPr>
          <w:trHeight w:val="46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497 689,5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691 474,7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373 607,7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204 752,8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166 677,0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170 083,3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2 104 285,0</w:t>
            </w:r>
          </w:p>
        </w:tc>
      </w:tr>
      <w:tr w:rsidR="00435E5F" w:rsidRPr="00BF3D37" w:rsidTr="00435E5F">
        <w:trPr>
          <w:trHeight w:val="46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190 233,3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131 207,7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299 903,1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123 851,0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102 986,6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60 794,7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908 976,4</w:t>
            </w:r>
          </w:p>
        </w:tc>
      </w:tr>
      <w:tr w:rsidR="00435E5F" w:rsidRPr="00BF3D37" w:rsidTr="00435E5F">
        <w:trPr>
          <w:trHeight w:val="465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BF3D37" w:rsidRDefault="00435E5F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17 355,9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 w:rsidP="008A1612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1 354,5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3 320,0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5F" w:rsidRPr="00435E5F" w:rsidRDefault="00435E5F" w:rsidP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0,0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E5F" w:rsidRPr="00435E5F" w:rsidRDefault="00435E5F">
            <w:pPr>
              <w:jc w:val="right"/>
              <w:rPr>
                <w:color w:val="000000"/>
              </w:rPr>
            </w:pPr>
            <w:r w:rsidRPr="00435E5F">
              <w:rPr>
                <w:color w:val="000000"/>
              </w:rPr>
              <w:t>22 030,5</w:t>
            </w:r>
          </w:p>
        </w:tc>
      </w:tr>
    </w:tbl>
    <w:p w:rsidR="00C97D40" w:rsidRDefault="00C97D40" w:rsidP="0062212F">
      <w:pPr>
        <w:pStyle w:val="ConsPlusNonforma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муниципальной программе по развитию Чайковского городского округа изложить в следующей редакции:</w:t>
      </w:r>
    </w:p>
    <w:p w:rsidR="001E6F70" w:rsidRDefault="001E6F70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2003" w:rsidRDefault="002E2003">
      <w:pPr>
        <w:widowControl/>
        <w:rPr>
          <w:sz w:val="28"/>
          <w:szCs w:val="28"/>
        </w:rPr>
        <w:sectPr w:rsidR="002E2003" w:rsidSect="002E200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/>
          <w:pgMar w:top="1134" w:right="567" w:bottom="851" w:left="1701" w:header="720" w:footer="720" w:gutter="0"/>
          <w:cols w:space="720"/>
          <w:titlePg/>
          <w:docGrid w:linePitch="272"/>
        </w:sectPr>
      </w:pP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 w:rsidRPr="00BA36A2">
        <w:rPr>
          <w:sz w:val="24"/>
          <w:szCs w:val="24"/>
        </w:rPr>
        <w:lastRenderedPageBreak/>
        <w:t>Приложение 1</w:t>
      </w:r>
    </w:p>
    <w:p w:rsidR="00BA36A2" w:rsidRPr="00BA36A2" w:rsidRDefault="00BA36A2" w:rsidP="00BA36A2">
      <w:pPr>
        <w:widowControl/>
        <w:ind w:firstLine="10915"/>
        <w:rPr>
          <w:sz w:val="24"/>
          <w:szCs w:val="24"/>
        </w:rPr>
      </w:pPr>
      <w:r>
        <w:rPr>
          <w:sz w:val="24"/>
          <w:szCs w:val="24"/>
        </w:rPr>
        <w:t>к</w:t>
      </w:r>
      <w:r w:rsidRPr="00BA36A2">
        <w:rPr>
          <w:sz w:val="24"/>
          <w:szCs w:val="24"/>
        </w:rPr>
        <w:t xml:space="preserve"> муниципальной программе</w:t>
      </w: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>
        <w:rPr>
          <w:sz w:val="24"/>
          <w:szCs w:val="24"/>
        </w:rPr>
        <w:t>п</w:t>
      </w:r>
      <w:r w:rsidRPr="00BA36A2">
        <w:rPr>
          <w:sz w:val="24"/>
          <w:szCs w:val="24"/>
        </w:rPr>
        <w:t xml:space="preserve">о </w:t>
      </w:r>
      <w:r>
        <w:rPr>
          <w:sz w:val="24"/>
          <w:szCs w:val="24"/>
        </w:rPr>
        <w:t>развитию Чайковского городского</w:t>
      </w: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 w:rsidRPr="00BA36A2">
        <w:rPr>
          <w:sz w:val="24"/>
          <w:szCs w:val="24"/>
        </w:rPr>
        <w:t>округа</w:t>
      </w:r>
    </w:p>
    <w:p w:rsidR="00C73CAC" w:rsidRDefault="00C73CAC" w:rsidP="00BA36A2">
      <w:pPr>
        <w:widowControl/>
        <w:ind w:firstLine="10915"/>
        <w:rPr>
          <w:sz w:val="24"/>
          <w:szCs w:val="24"/>
        </w:rPr>
      </w:pPr>
    </w:p>
    <w:p w:rsidR="00C73CAC" w:rsidRDefault="00C73CAC" w:rsidP="00C73CAC">
      <w:pPr>
        <w:widowControl/>
        <w:jc w:val="center"/>
        <w:rPr>
          <w:b/>
          <w:sz w:val="24"/>
          <w:szCs w:val="24"/>
        </w:rPr>
      </w:pPr>
      <w:r w:rsidRPr="00C73CAC">
        <w:rPr>
          <w:b/>
          <w:sz w:val="24"/>
          <w:szCs w:val="24"/>
        </w:rPr>
        <w:t xml:space="preserve">Объем финансирования  Программы по развитию  </w:t>
      </w:r>
    </w:p>
    <w:p w:rsidR="006B46AB" w:rsidRDefault="00C73CAC" w:rsidP="00F06AD4">
      <w:pPr>
        <w:widowControl/>
        <w:jc w:val="center"/>
        <w:rPr>
          <w:b/>
          <w:sz w:val="24"/>
          <w:szCs w:val="24"/>
        </w:rPr>
      </w:pPr>
      <w:r w:rsidRPr="00C73CAC">
        <w:rPr>
          <w:b/>
          <w:sz w:val="24"/>
          <w:szCs w:val="24"/>
        </w:rPr>
        <w:t>Чайковского городского округа</w:t>
      </w:r>
      <w:r w:rsidR="00F06AD4">
        <w:rPr>
          <w:b/>
          <w:sz w:val="24"/>
          <w:szCs w:val="24"/>
        </w:rPr>
        <w:t xml:space="preserve"> (в разрезе сельских территорий</w:t>
      </w:r>
      <w:r w:rsidR="00110B83">
        <w:rPr>
          <w:b/>
          <w:sz w:val="24"/>
          <w:szCs w:val="24"/>
        </w:rPr>
        <w:t>)</w:t>
      </w:r>
    </w:p>
    <w:tbl>
      <w:tblPr>
        <w:tblW w:w="16019" w:type="dxa"/>
        <w:tblInd w:w="-318" w:type="dxa"/>
        <w:tblLayout w:type="fixed"/>
        <w:tblLook w:val="04A0"/>
      </w:tblPr>
      <w:tblGrid>
        <w:gridCol w:w="426"/>
        <w:gridCol w:w="1985"/>
        <w:gridCol w:w="1134"/>
        <w:gridCol w:w="709"/>
        <w:gridCol w:w="708"/>
        <w:gridCol w:w="709"/>
        <w:gridCol w:w="709"/>
        <w:gridCol w:w="709"/>
        <w:gridCol w:w="708"/>
        <w:gridCol w:w="709"/>
        <w:gridCol w:w="1134"/>
        <w:gridCol w:w="850"/>
        <w:gridCol w:w="709"/>
        <w:gridCol w:w="709"/>
        <w:gridCol w:w="851"/>
        <w:gridCol w:w="850"/>
        <w:gridCol w:w="851"/>
        <w:gridCol w:w="708"/>
        <w:gridCol w:w="851"/>
      </w:tblGrid>
      <w:tr w:rsidR="00A53F71" w:rsidRPr="00A53F71" w:rsidTr="00A53F71">
        <w:trPr>
          <w:trHeight w:val="37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Наименование мероприятия, объекта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Ответственный исполнитель мероприятия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Потребность в финансировании</w:t>
            </w:r>
            <w:r w:rsidR="0088381E">
              <w:rPr>
                <w:sz w:val="16"/>
                <w:szCs w:val="16"/>
              </w:rPr>
              <w:t>, тыс. рублей</w:t>
            </w:r>
          </w:p>
        </w:tc>
        <w:tc>
          <w:tcPr>
            <w:tcW w:w="666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Предусмотрено в бюджетах всех уровней</w:t>
            </w:r>
            <w:r w:rsidR="0088381E">
              <w:rPr>
                <w:sz w:val="16"/>
                <w:szCs w:val="16"/>
              </w:rPr>
              <w:t>, тыс. рублей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Потребность в доп. </w:t>
            </w:r>
            <w:proofErr w:type="spellStart"/>
            <w:r w:rsidRPr="00A53F71">
              <w:rPr>
                <w:sz w:val="16"/>
                <w:szCs w:val="16"/>
              </w:rPr>
              <w:t>фин-ии</w:t>
            </w:r>
            <w:proofErr w:type="spellEnd"/>
            <w:r w:rsidRPr="00A53F71">
              <w:rPr>
                <w:sz w:val="16"/>
                <w:szCs w:val="16"/>
              </w:rPr>
              <w:t xml:space="preserve"> 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Итого</w:t>
            </w: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Итого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кассовые выплаты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предусмотрено в бюджете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</w:tr>
      <w:tr w:rsidR="00A53F71" w:rsidRPr="00A53F71" w:rsidTr="00A53F71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</w:t>
            </w:r>
          </w:p>
        </w:tc>
      </w:tr>
      <w:tr w:rsidR="00A53F71" w:rsidRPr="00A53F71" w:rsidTr="00A53F71">
        <w:trPr>
          <w:trHeight w:val="300"/>
        </w:trPr>
        <w:tc>
          <w:tcPr>
            <w:tcW w:w="1601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Сельская территория Чайковского городского округа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Направление 1  "Образование" 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1. Строительство ДОУ д</w:t>
            </w:r>
            <w:proofErr w:type="gramStart"/>
            <w:r w:rsidRPr="00A53F71">
              <w:rPr>
                <w:sz w:val="16"/>
                <w:szCs w:val="16"/>
              </w:rPr>
              <w:t>.Г</w:t>
            </w:r>
            <w:proofErr w:type="gramEnd"/>
            <w:r w:rsidRPr="00A53F71">
              <w:rPr>
                <w:sz w:val="16"/>
                <w:szCs w:val="16"/>
              </w:rPr>
              <w:t xml:space="preserve">аревая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Управление строительства и архитектуры администрации Чайковского городского округа (далее - УСИА)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67 090,106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7 704,567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55 194,330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4 191,209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67 090,106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7 704,567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55 194,330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4 191,209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58 611,519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54 876,559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3 734,960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55 935,470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52 200,510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3 734,960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2 676,049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2 676,049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8 478,587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7 704,567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317,771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456,249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2. Строительство ДОУ </w:t>
            </w:r>
            <w:proofErr w:type="spellStart"/>
            <w:r w:rsidRPr="00A53F71">
              <w:rPr>
                <w:sz w:val="16"/>
                <w:szCs w:val="16"/>
              </w:rPr>
              <w:t>д</w:t>
            </w:r>
            <w:proofErr w:type="gramStart"/>
            <w:r w:rsidRPr="00A53F71">
              <w:rPr>
                <w:sz w:val="16"/>
                <w:szCs w:val="16"/>
              </w:rPr>
              <w:t>.Ч</w:t>
            </w:r>
            <w:proofErr w:type="gramEnd"/>
            <w:r w:rsidRPr="00A53F71">
              <w:rPr>
                <w:sz w:val="16"/>
                <w:szCs w:val="16"/>
              </w:rPr>
              <w:t>умна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84 487,920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1 012,970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14 519,075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68 955,875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84 487,920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1 012,970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14 519,075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68 955,875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67 356,343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9 899,553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57 456,790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50 740,441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50 740,441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16 615,902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9 899,553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6 716,349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17 131,577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1 012,970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4 619,522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11 499,085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3. Устройство септика в СОШ </w:t>
            </w:r>
            <w:proofErr w:type="spellStart"/>
            <w:r w:rsidRPr="00A53F71">
              <w:rPr>
                <w:sz w:val="16"/>
                <w:szCs w:val="16"/>
              </w:rPr>
              <w:t>с.Б.Букор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739,564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739,564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739,564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739,564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739,564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739,564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4. Создание условий для беспрепятственного доступа детей с ОВЗ  к объектам и услугам сферы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Управление образования администрации Чайковского городского </w:t>
            </w:r>
            <w:r w:rsidRPr="00A53F71">
              <w:rPr>
                <w:sz w:val="16"/>
                <w:szCs w:val="16"/>
              </w:rPr>
              <w:lastRenderedPageBreak/>
              <w:t>округа (далее - УО)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5 328,524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5 328,524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5 328,524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5 328,524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Федеральный  бюджет всего, в </w:t>
            </w:r>
            <w:r w:rsidRPr="00A53F71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3 568,644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3 568,644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3 568,644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3 568,644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1 319,910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1 319,910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1 319,910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1 319,910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439,970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439,970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5. Создание в общеобразовательных организациях, расположенных в сельской местности, условий для занятий </w:t>
            </w:r>
            <w:proofErr w:type="spellStart"/>
            <w:proofErr w:type="gramStart"/>
            <w:r w:rsidRPr="00A53F71">
              <w:rPr>
                <w:sz w:val="16"/>
                <w:szCs w:val="16"/>
              </w:rPr>
              <w:t>физ-рой</w:t>
            </w:r>
            <w:proofErr w:type="spellEnd"/>
            <w:proofErr w:type="gramEnd"/>
            <w:r w:rsidRPr="00A53F71">
              <w:rPr>
                <w:sz w:val="16"/>
                <w:szCs w:val="16"/>
              </w:rPr>
              <w:t xml:space="preserve"> и спортом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17 021,360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2 105,271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3 932,993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2 153,635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5 829,460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3 000,001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17 021,360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2 105,271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3 932,993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2 153,635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5 829,460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3 000,001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14 306,865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1 409,952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2 634,022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2 012,412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5 447,200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2 803,279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14 306,865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1 409,952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2 634,022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2 012,412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5 447,200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2 803,279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2 035,870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521,489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974,228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105,917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286,695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147,541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2 035,870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521,489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974,228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105,917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286,695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147,541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678,625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173,830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324,743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35,306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95,565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49,181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6. Приведение в нормативное состояние </w:t>
            </w:r>
            <w:r w:rsidRPr="00A53F71">
              <w:rPr>
                <w:sz w:val="16"/>
                <w:szCs w:val="16"/>
              </w:rPr>
              <w:lastRenderedPageBreak/>
              <w:t>учреждений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УО,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35 769,637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15 220,648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12 386,193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8 162,796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35 769,637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15 220,648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12 386,193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8 162,796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14 386,219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3 580,481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9 914,204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891,534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1 213,244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321,710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891,534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13 172,975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3 258,771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9 914,204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21 383,418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11 640,167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2 471,989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7 271,262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7. Ремонт пищеблоков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8 690,958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8 690,958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8 690,958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8 690,958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4 345,479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4 345,479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4 345,479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4 345,479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4 345,479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4 345,479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8. Капитальный ремонт здания школы п</w:t>
            </w:r>
            <w:proofErr w:type="gramStart"/>
            <w:r w:rsidRPr="00A53F71">
              <w:rPr>
                <w:sz w:val="16"/>
                <w:szCs w:val="16"/>
              </w:rPr>
              <w:t>.Б</w:t>
            </w:r>
            <w:proofErr w:type="gramEnd"/>
            <w:r w:rsidRPr="00A53F71">
              <w:rPr>
                <w:sz w:val="16"/>
                <w:szCs w:val="16"/>
              </w:rPr>
              <w:t>уренка, ул.Клубная, д.10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32 084,308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14 436,762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17 647,546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32 084,308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14 436,762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17 647,546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17 999,928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11 531,000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6 468,928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11 531,000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11 531,000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6 468,928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6 468,928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14 084,380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2 905,762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11 178,618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9. Строительство здания МДОУ в с. </w:t>
            </w:r>
            <w:proofErr w:type="gramStart"/>
            <w:r w:rsidRPr="00A53F71">
              <w:rPr>
                <w:sz w:val="16"/>
                <w:szCs w:val="16"/>
              </w:rPr>
              <w:t>Большой</w:t>
            </w:r>
            <w:proofErr w:type="gramEnd"/>
            <w:r w:rsidRPr="00A53F71">
              <w:rPr>
                <w:sz w:val="16"/>
                <w:szCs w:val="16"/>
              </w:rPr>
              <w:t xml:space="preserve"> </w:t>
            </w:r>
            <w:proofErr w:type="spellStart"/>
            <w:r w:rsidRPr="00A53F71">
              <w:rPr>
                <w:sz w:val="16"/>
                <w:szCs w:val="16"/>
              </w:rPr>
              <w:t>Букор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5 249,792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5 249,792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5 249,792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5 249,792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5 249,792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5 249,792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10. Ремонт здания МБОУ СОШ №7 по адресу: </w:t>
            </w:r>
            <w:proofErr w:type="gramStart"/>
            <w:r w:rsidRPr="00A53F71">
              <w:rPr>
                <w:sz w:val="16"/>
                <w:szCs w:val="16"/>
              </w:rPr>
              <w:t xml:space="preserve">Пермский край, г. Чайковский, с. Б. </w:t>
            </w:r>
            <w:proofErr w:type="spellStart"/>
            <w:r w:rsidRPr="00A53F71">
              <w:rPr>
                <w:sz w:val="16"/>
                <w:szCs w:val="16"/>
              </w:rPr>
              <w:t>Букор</w:t>
            </w:r>
            <w:proofErr w:type="spellEnd"/>
            <w:r w:rsidRPr="00A53F71">
              <w:rPr>
                <w:sz w:val="16"/>
                <w:szCs w:val="16"/>
              </w:rPr>
              <w:t>, ул. Юбилейная, д. 7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1 228,754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1 228,754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1 228,754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1 228,754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614,377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614,377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614,377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614,377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614,377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614,377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11. Ремонт здания МБОУ СОШ п. </w:t>
            </w:r>
            <w:proofErr w:type="spellStart"/>
            <w:r w:rsidRPr="00A53F71">
              <w:rPr>
                <w:sz w:val="16"/>
                <w:szCs w:val="16"/>
              </w:rPr>
              <w:t>Прикамский</w:t>
            </w:r>
            <w:proofErr w:type="spellEnd"/>
            <w:r w:rsidRPr="00A53F71">
              <w:rPr>
                <w:sz w:val="16"/>
                <w:szCs w:val="16"/>
              </w:rPr>
              <w:t xml:space="preserve"> по адресу: Пермский край, г. Чайковский, с. Сосново, ул. </w:t>
            </w:r>
            <w:proofErr w:type="gramStart"/>
            <w:r w:rsidRPr="00A53F71">
              <w:rPr>
                <w:sz w:val="16"/>
                <w:szCs w:val="16"/>
              </w:rPr>
              <w:t>Школьная</w:t>
            </w:r>
            <w:proofErr w:type="gramEnd"/>
            <w:r w:rsidRPr="00A53F71">
              <w:rPr>
                <w:sz w:val="16"/>
                <w:szCs w:val="16"/>
              </w:rPr>
              <w:t>, д.33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1 153,082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1 153,082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1 153,082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1 153,082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576,541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576,541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576,541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576,541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Местный </w:t>
            </w:r>
            <w:r w:rsidRPr="00A53F71">
              <w:rPr>
                <w:b/>
                <w:bCs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576,541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576,541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12. Ремонт здания МБОУ "Марковская СОШ" по адресу: Пермский край, </w:t>
            </w:r>
            <w:proofErr w:type="gramStart"/>
            <w:r w:rsidRPr="00A53F71">
              <w:rPr>
                <w:sz w:val="16"/>
                <w:szCs w:val="16"/>
              </w:rPr>
              <w:t>г</w:t>
            </w:r>
            <w:proofErr w:type="gramEnd"/>
            <w:r w:rsidRPr="00A53F71">
              <w:rPr>
                <w:sz w:val="16"/>
                <w:szCs w:val="16"/>
              </w:rPr>
              <w:t>. Чайковский, п. Марковский, д.34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1 030,426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1 030,426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1 030,426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1 030,426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515,213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515,213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515,213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515,213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515,213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515,213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1.13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13. Ремонт здания МБОУ СОШ п. </w:t>
            </w:r>
            <w:proofErr w:type="spellStart"/>
            <w:r w:rsidRPr="00A53F71">
              <w:rPr>
                <w:sz w:val="16"/>
                <w:szCs w:val="16"/>
              </w:rPr>
              <w:t>Прикамский</w:t>
            </w:r>
            <w:proofErr w:type="spellEnd"/>
            <w:r w:rsidRPr="00A53F71">
              <w:rPr>
                <w:sz w:val="16"/>
                <w:szCs w:val="16"/>
              </w:rPr>
              <w:t xml:space="preserve"> по адресу: Пермский край, г. Чайковский, п. </w:t>
            </w:r>
            <w:proofErr w:type="spellStart"/>
            <w:r w:rsidRPr="00A53F71">
              <w:rPr>
                <w:sz w:val="16"/>
                <w:szCs w:val="16"/>
              </w:rPr>
              <w:t>Прикамский</w:t>
            </w:r>
            <w:proofErr w:type="spellEnd"/>
            <w:r w:rsidRPr="00A53F71">
              <w:rPr>
                <w:sz w:val="16"/>
                <w:szCs w:val="16"/>
              </w:rPr>
              <w:t xml:space="preserve">, ул. </w:t>
            </w:r>
            <w:proofErr w:type="gramStart"/>
            <w:r w:rsidRPr="00A53F71">
              <w:rPr>
                <w:sz w:val="16"/>
                <w:szCs w:val="16"/>
              </w:rPr>
              <w:t>Солнечная</w:t>
            </w:r>
            <w:proofErr w:type="gramEnd"/>
            <w:r w:rsidRPr="00A53F71">
              <w:rPr>
                <w:sz w:val="16"/>
                <w:szCs w:val="16"/>
              </w:rPr>
              <w:t>, д.5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2 729,289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2 729,289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2 729,289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2 729,289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1 364,644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1 364,644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1 364,644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1 364,644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1 364,645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1 364,645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1.14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14. Приведение в нормативное состояние загородного лагеря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91,931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91,931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91,931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91,931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91,931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91,931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15. Оснащение оборудованием и инвентарем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7 256,943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7 256,943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7 256,943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7 256,943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7 256,943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7 256,943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269 952,594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32 111,544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94 723,549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111 390,702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23 477,006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8 249,793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269 952,594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32 111,544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94 723,549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111 390,702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23 477,006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8 249,793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17 875,509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4 978,596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2 634,022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2 012,412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5 447,200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2 803,279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17 875,509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4 978,596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2 634,022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2 012,412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5 447,200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2 803,279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169 126,043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5 421,880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80 010,023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76 790,976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6 755,623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147,541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118 206,911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52 200,510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66 006,401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30 329,903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2 163,109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13 549,830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7 713,800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6 755,623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147,541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20 589,229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3 258,771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14 259,683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3 070,775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82 951,042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21 711,068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12 079,504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32 587,314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11 274,183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5 298,973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2 "Физическая культура"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1. Спортивная площадка </w:t>
            </w:r>
            <w:r w:rsidRPr="00A53F71">
              <w:rPr>
                <w:sz w:val="16"/>
                <w:szCs w:val="16"/>
              </w:rPr>
              <w:lastRenderedPageBreak/>
              <w:t>СОШ с</w:t>
            </w:r>
            <w:proofErr w:type="gramStart"/>
            <w:r w:rsidRPr="00A53F71">
              <w:rPr>
                <w:sz w:val="16"/>
                <w:szCs w:val="16"/>
              </w:rPr>
              <w:t>.У</w:t>
            </w:r>
            <w:proofErr w:type="gramEnd"/>
            <w:r w:rsidRPr="00A53F71">
              <w:rPr>
                <w:sz w:val="16"/>
                <w:szCs w:val="16"/>
              </w:rPr>
              <w:t>ральское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6 879,67</w:t>
            </w:r>
            <w:r w:rsidRPr="00A53F71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6 281,92</w:t>
            </w:r>
            <w:r w:rsidRPr="00A53F71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597,752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6 879,678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6 281,92</w:t>
            </w:r>
            <w:r w:rsidRPr="00A53F71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597,752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4 343,278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4 044,402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298,876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2 710,318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2 710,318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1 632,960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1 334,084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298,876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2 536,400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2 237,524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298,876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2. Спортивные площадки СОШ с</w:t>
            </w:r>
            <w:proofErr w:type="gramStart"/>
            <w:r w:rsidRPr="00A53F71">
              <w:rPr>
                <w:sz w:val="16"/>
                <w:szCs w:val="16"/>
              </w:rPr>
              <w:t>.А</w:t>
            </w:r>
            <w:proofErr w:type="gramEnd"/>
            <w:r w:rsidRPr="00A53F71">
              <w:rPr>
                <w:sz w:val="16"/>
                <w:szCs w:val="16"/>
              </w:rPr>
              <w:t>льняш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4 448,697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4 191,751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256,946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4 448,697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4 191,751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256,946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3 018,341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2 889,868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128,473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2 889,868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2 889,868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128,473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128,473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1 430,356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1 301,883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128,473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3. Спортивная площадка СОШ </w:t>
            </w:r>
            <w:proofErr w:type="spellStart"/>
            <w:r w:rsidRPr="00A53F71">
              <w:rPr>
                <w:sz w:val="16"/>
                <w:szCs w:val="16"/>
              </w:rPr>
              <w:t>с</w:t>
            </w:r>
            <w:proofErr w:type="gramStart"/>
            <w:r w:rsidRPr="00A53F71">
              <w:rPr>
                <w:sz w:val="16"/>
                <w:szCs w:val="16"/>
              </w:rPr>
              <w:t>.З</w:t>
            </w:r>
            <w:proofErr w:type="gramEnd"/>
            <w:r w:rsidRPr="00A53F71">
              <w:rPr>
                <w:sz w:val="16"/>
                <w:szCs w:val="16"/>
              </w:rPr>
              <w:t>ипуново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5 785,958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5 785,958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5 785,958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5 785,958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4 339,468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4 339,468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4 339,468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4 339,468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1 446,490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1 446,490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4. Межшкольный стадион СОШ </w:t>
            </w:r>
            <w:proofErr w:type="spellStart"/>
            <w:r w:rsidRPr="00A53F71">
              <w:rPr>
                <w:sz w:val="16"/>
                <w:szCs w:val="16"/>
              </w:rPr>
              <w:t>п</w:t>
            </w:r>
            <w:proofErr w:type="gramStart"/>
            <w:r w:rsidRPr="00A53F71">
              <w:rPr>
                <w:sz w:val="16"/>
                <w:szCs w:val="16"/>
              </w:rPr>
              <w:t>.П</w:t>
            </w:r>
            <w:proofErr w:type="gramEnd"/>
            <w:r w:rsidRPr="00A53F71">
              <w:rPr>
                <w:sz w:val="16"/>
                <w:szCs w:val="16"/>
              </w:rPr>
              <w:t>рикамский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28 362,101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842,128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27 519,973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28 362,101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842,128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27 519,973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19 596,453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19 596,453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15 577,672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15 577,672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4 018,781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4 018,781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8 765,648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842,128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7 923,520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28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5. Межшкольный стадион СОШ № 7 </w:t>
            </w:r>
            <w:proofErr w:type="gramStart"/>
            <w:r w:rsidRPr="00A53F71">
              <w:rPr>
                <w:sz w:val="16"/>
                <w:szCs w:val="16"/>
              </w:rPr>
              <w:t>в</w:t>
            </w:r>
            <w:proofErr w:type="gramEnd"/>
            <w:r w:rsidRPr="00A53F71">
              <w:rPr>
                <w:sz w:val="16"/>
                <w:szCs w:val="16"/>
              </w:rPr>
              <w:t xml:space="preserve"> </w:t>
            </w:r>
            <w:proofErr w:type="spellStart"/>
            <w:r w:rsidRPr="00A53F71">
              <w:rPr>
                <w:sz w:val="16"/>
                <w:szCs w:val="16"/>
              </w:rPr>
              <w:t>с.Б.Букор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10 595,744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1 743,314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8 852,430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10 595,744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1 743,314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8 852,430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10 595,744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1 743,314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8 852,430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6. Спортивная площадка МБОУ Марковская СОШ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14 752,524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642,944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14 109,580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14 752,524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642,944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14 109,580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Местный </w:t>
            </w:r>
            <w:r w:rsidRPr="00A53F71">
              <w:rPr>
                <w:b/>
                <w:bCs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 xml:space="preserve">14 </w:t>
            </w:r>
            <w:r w:rsidRPr="00A53F71">
              <w:rPr>
                <w:sz w:val="16"/>
                <w:szCs w:val="16"/>
              </w:rPr>
              <w:lastRenderedPageBreak/>
              <w:t>752,524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642,94</w:t>
            </w:r>
            <w:r w:rsidRPr="00A53F71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14 </w:t>
            </w:r>
            <w:r w:rsidRPr="00A53F71">
              <w:rPr>
                <w:sz w:val="16"/>
                <w:szCs w:val="16"/>
              </w:rPr>
              <w:lastRenderedPageBreak/>
              <w:t>109,580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2.7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7.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"Устройство спортивной площадки в </w:t>
            </w:r>
            <w:proofErr w:type="spellStart"/>
            <w:r w:rsidRPr="00A53F71">
              <w:rPr>
                <w:sz w:val="16"/>
                <w:szCs w:val="16"/>
              </w:rPr>
              <w:t>д</w:t>
            </w:r>
            <w:proofErr w:type="gramStart"/>
            <w:r w:rsidRPr="00A53F71">
              <w:rPr>
                <w:sz w:val="16"/>
                <w:szCs w:val="16"/>
              </w:rPr>
              <w:t>.Ч</w:t>
            </w:r>
            <w:proofErr w:type="gramEnd"/>
            <w:r w:rsidRPr="00A53F71">
              <w:rPr>
                <w:sz w:val="16"/>
                <w:szCs w:val="16"/>
              </w:rPr>
              <w:t>умна</w:t>
            </w:r>
            <w:proofErr w:type="spellEnd"/>
            <w:r w:rsidRPr="00A53F71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1 528,158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1 528,158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1 528,158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1 528,158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1 375,342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1 375,342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1 375,342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1 375,342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152,663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152,663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8. Спортивная площадка СОШ д. Ваньки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1 107,266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1 107,266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1 107,266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1 107,266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830,449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830,449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830,449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830,449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276,817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276,817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73 460,126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10 473,677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3 867,928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34 413,197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15 852,894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8 852,430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73 460,126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10 473,677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3 867,928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34 413,197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15 852,894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8 852,430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33 503,331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6 934,270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1 802,691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24 766,370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27 723,117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5 600,186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1 375,342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20 747,589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4 018,781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4 018,781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1 761,433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1 334,084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427,349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39 804,132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3 539,407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1 912,574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9 646,827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15 852,894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8 852,430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152,663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152,663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3 "Культура"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1. Строительство клуба с</w:t>
            </w:r>
            <w:proofErr w:type="gramStart"/>
            <w:r w:rsidRPr="00A53F71">
              <w:rPr>
                <w:sz w:val="16"/>
                <w:szCs w:val="16"/>
              </w:rPr>
              <w:t>.Б</w:t>
            </w:r>
            <w:proofErr w:type="gramEnd"/>
            <w:r w:rsidRPr="00A53F71">
              <w:rPr>
                <w:sz w:val="16"/>
                <w:szCs w:val="16"/>
              </w:rPr>
              <w:t xml:space="preserve">уренка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37 338,946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1 198,98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36 139,97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37 338,946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1 198,978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36 139,968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34 969,386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34 969,386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34 969,386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34 969,386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2 369,560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1 198,978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1 170,582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2. Благоустройство территории сельского дома культуры с</w:t>
            </w:r>
            <w:proofErr w:type="gramStart"/>
            <w:r w:rsidRPr="00A53F71">
              <w:rPr>
                <w:sz w:val="16"/>
                <w:szCs w:val="16"/>
              </w:rPr>
              <w:t>.С</w:t>
            </w:r>
            <w:proofErr w:type="gramEnd"/>
            <w:r w:rsidRPr="00A53F71">
              <w:rPr>
                <w:sz w:val="16"/>
                <w:szCs w:val="16"/>
              </w:rPr>
              <w:t>осново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1 164,763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1 164,763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1 164,763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1 164,763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1 164,763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1 164,763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3.3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3. Приведение в нормативное состояние имущественных комплексов учреждений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Управление культуры и молодежной политики администрации Чайковского городского округа (далее - </w:t>
            </w:r>
            <w:proofErr w:type="spellStart"/>
            <w:r w:rsidRPr="00A53F71">
              <w:rPr>
                <w:sz w:val="16"/>
                <w:szCs w:val="16"/>
              </w:rPr>
              <w:t>УКиМП</w:t>
            </w:r>
            <w:proofErr w:type="spellEnd"/>
            <w:r w:rsidRPr="00A53F71">
              <w:rPr>
                <w:sz w:val="16"/>
                <w:szCs w:val="16"/>
              </w:rPr>
              <w:t>),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10 879,876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6 310,046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4 455,520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114,310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10 879,876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6 310,046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4 455,520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114,310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2 985,598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2 985,598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2 985,598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2 985,598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7 894,278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6 310,046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1 469,922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114,310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28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4. Капитальный ремонт объекта "Многофункциональный культурный центр "Марковский", в т.ч. разработка ПСД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297,772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285,445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12,327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297,772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285,445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12,327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297,772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285,445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12,327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28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5. Ремонт Ольховского сельского дома культуры МАУК «Чайковский центр развития культуры» по адресу: Пермский край, с</w:t>
            </w:r>
            <w:proofErr w:type="gramStart"/>
            <w:r w:rsidRPr="00A53F71">
              <w:rPr>
                <w:sz w:val="16"/>
                <w:szCs w:val="16"/>
              </w:rPr>
              <w:t>.О</w:t>
            </w:r>
            <w:proofErr w:type="gramEnd"/>
            <w:r w:rsidRPr="00A53F71">
              <w:rPr>
                <w:sz w:val="16"/>
                <w:szCs w:val="16"/>
              </w:rPr>
              <w:t>льховка, ул. Школьная,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2 106,816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2 106,816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2 106,816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2 106,816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553,787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553,787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553,787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553,787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1 553,029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1 553,029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51 788,173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7 474,809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4 455,520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3 705,549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12,327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36 139,968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51 788,173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7 474,809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4 455,520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3 705,549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12,327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36 139,968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38 508,771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2 985,598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553,787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34 969,386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28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37 954,984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2 985,598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34 969,386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553,787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553,787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13 279,402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7 474,809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1 469,922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3 151,762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12,327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1 170,582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4 "Строительство газопроводных сетей"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1. Распределительные газопроводы </w:t>
            </w:r>
            <w:proofErr w:type="spellStart"/>
            <w:r w:rsidRPr="00A53F71">
              <w:rPr>
                <w:sz w:val="16"/>
                <w:szCs w:val="16"/>
              </w:rPr>
              <w:t>д.М.Букор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14 072,851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14 072,851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14 072,851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14 072,851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9 334,172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9 334,172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9 334,172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9 334,172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3 452,365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3 452,365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3 452,365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3 452,365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1 286,314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1 286,314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2. Распределительные газопроводы </w:t>
            </w:r>
            <w:proofErr w:type="spellStart"/>
            <w:r w:rsidRPr="00A53F71">
              <w:rPr>
                <w:sz w:val="16"/>
                <w:szCs w:val="16"/>
              </w:rPr>
              <w:t>д</w:t>
            </w:r>
            <w:proofErr w:type="gramStart"/>
            <w:r w:rsidRPr="00A53F71">
              <w:rPr>
                <w:sz w:val="16"/>
                <w:szCs w:val="16"/>
              </w:rPr>
              <w:t>.К</w:t>
            </w:r>
            <w:proofErr w:type="gramEnd"/>
            <w:r w:rsidRPr="00A53F71">
              <w:rPr>
                <w:sz w:val="16"/>
                <w:szCs w:val="16"/>
              </w:rPr>
              <w:t>арша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20 672,455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20 672,455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20 672,455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20 672,455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15 323,378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15 323,378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15 323,378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15 323,378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5 349,077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5 349,077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3. Газификация </w:t>
            </w:r>
            <w:proofErr w:type="spellStart"/>
            <w:r w:rsidRPr="00A53F71">
              <w:rPr>
                <w:sz w:val="16"/>
                <w:szCs w:val="16"/>
              </w:rPr>
              <w:t>д</w:t>
            </w:r>
            <w:proofErr w:type="gramStart"/>
            <w:r w:rsidRPr="00A53F71">
              <w:rPr>
                <w:sz w:val="16"/>
                <w:szCs w:val="16"/>
              </w:rPr>
              <w:t>.М</w:t>
            </w:r>
            <w:proofErr w:type="gramEnd"/>
            <w:r w:rsidRPr="00A53F71">
              <w:rPr>
                <w:sz w:val="16"/>
                <w:szCs w:val="16"/>
              </w:rPr>
              <w:t>арково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3. Распределительные газопроводы в д. </w:t>
            </w:r>
            <w:proofErr w:type="gramStart"/>
            <w:r w:rsidRPr="00A53F71">
              <w:rPr>
                <w:sz w:val="16"/>
                <w:szCs w:val="16"/>
              </w:rPr>
              <w:t>Дубовая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2 700,608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2 700,608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2 700,608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2 700,608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2 700,608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2 700,608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4. Распределительные газопроводы д. </w:t>
            </w:r>
            <w:proofErr w:type="gramStart"/>
            <w:r w:rsidRPr="00A53F71">
              <w:rPr>
                <w:sz w:val="16"/>
                <w:szCs w:val="16"/>
              </w:rPr>
              <w:t>Дедушкино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6 199,041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5 705,682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493,359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6 199,041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5 705,682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493,359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5 824,623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5 396,586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428,037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5 824,623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5 396,586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428,037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374,418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309,096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65,322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5. Распределительные газопроводы в д. </w:t>
            </w:r>
            <w:proofErr w:type="gramStart"/>
            <w:r w:rsidRPr="00A53F71">
              <w:rPr>
                <w:sz w:val="16"/>
                <w:szCs w:val="16"/>
              </w:rPr>
              <w:t>Гаревая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1 193,143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1 193,143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1 193,143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1 193,143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1 193,143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1 193,143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6. Газопровод в д. Каменный Ключ (ул. </w:t>
            </w:r>
            <w:proofErr w:type="gramStart"/>
            <w:r w:rsidRPr="00A53F71">
              <w:rPr>
                <w:sz w:val="16"/>
                <w:szCs w:val="16"/>
              </w:rPr>
              <w:t>Центральная</w:t>
            </w:r>
            <w:proofErr w:type="gramEnd"/>
            <w:r w:rsidRPr="00A53F71">
              <w:rPr>
                <w:sz w:val="16"/>
                <w:szCs w:val="16"/>
              </w:rPr>
              <w:t>, Молодежная)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1 306,779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1 306,779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1 306,779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1 306,779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- "единая </w:t>
            </w:r>
            <w:r w:rsidRPr="00A53F71">
              <w:rPr>
                <w:sz w:val="16"/>
                <w:szCs w:val="16"/>
              </w:rPr>
              <w:lastRenderedPageBreak/>
              <w:t>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1 306,779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1 306,779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4.7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7. Газопровод ГРС - д. Каменный Ключ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1 113,140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1 113,140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1 113,140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1 113,140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1 113,140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1 113,140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4.8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8. Распределительные газопроводы </w:t>
            </w:r>
            <w:proofErr w:type="gramStart"/>
            <w:r w:rsidRPr="00A53F71">
              <w:rPr>
                <w:sz w:val="16"/>
                <w:szCs w:val="16"/>
              </w:rPr>
              <w:t>в</w:t>
            </w:r>
            <w:proofErr w:type="gramEnd"/>
            <w:r w:rsidRPr="00A53F71">
              <w:rPr>
                <w:sz w:val="16"/>
                <w:szCs w:val="16"/>
              </w:rPr>
              <w:t xml:space="preserve"> с. Фоки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1 268,341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1 268,341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1 268,341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1 268,341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1 268,341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1 268,341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48 526,358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34 745,306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5 705,682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8 075,370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48 526,358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34 745,306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5 705,682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8 075,370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9 334,172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9 334,172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9 334,172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9 334,172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24 600,366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18 775,743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5 396,586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428,037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24 600,366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18 775,743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5 396,586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428,037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14 591,820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6 635,391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309,096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7 647,333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5 "Ремонт и строительство объектов водоснабжения"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1. Водопровод в д. </w:t>
            </w:r>
            <w:proofErr w:type="gramStart"/>
            <w:r w:rsidRPr="00A53F71">
              <w:rPr>
                <w:sz w:val="16"/>
                <w:szCs w:val="16"/>
              </w:rPr>
              <w:t>Дубовая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57 923,212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2 001,914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27 933,700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27 987,598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57 923,212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2 001,914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27 933,700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27 987,598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41 940,954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20 950,254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20 990,700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41 940,954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20 950,254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20 990,700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15 982,258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2 001,914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6 983,446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6 996,898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2. Строительство водопровода </w:t>
            </w:r>
            <w:proofErr w:type="spellStart"/>
            <w:r w:rsidRPr="00A53F71">
              <w:rPr>
                <w:sz w:val="16"/>
                <w:szCs w:val="16"/>
              </w:rPr>
              <w:t>п</w:t>
            </w:r>
            <w:proofErr w:type="gramStart"/>
            <w:r w:rsidRPr="00A53F71">
              <w:rPr>
                <w:sz w:val="16"/>
                <w:szCs w:val="16"/>
              </w:rPr>
              <w:t>.П</w:t>
            </w:r>
            <w:proofErr w:type="gramEnd"/>
            <w:r w:rsidRPr="00A53F71">
              <w:rPr>
                <w:sz w:val="16"/>
                <w:szCs w:val="16"/>
              </w:rPr>
              <w:t>рикамский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11 701,760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10 057,500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1 644,260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11 701,760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10 057,500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1 644,260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4 350,000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4 350,000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7 351,760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5 707,500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1 644,260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3. Строительство очистных сооружений в д. Дубовая (Канализационная насосная станция и напорные сети канализации)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27 206,936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1 392,892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25 814,044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27 206,936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1 392,892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25 814,044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12 826,930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12 826,930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12 826,930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12 826,930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14 380,006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1 392,892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12 987,114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4. Ремонт сетей водоснабжения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6 382,280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2 310,320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570,814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2 967,866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177,760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177,760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177,760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6 382,280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2 310,320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570,814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2 967,866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177,760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177,760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177,760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864,500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864,500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864,500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864,500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5 517,780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1 445,820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570,814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2 967,866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177,760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177,760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177,760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5. Строительство очистных сооружений </w:t>
            </w:r>
            <w:proofErr w:type="gramStart"/>
            <w:r w:rsidRPr="00A53F71">
              <w:rPr>
                <w:sz w:val="16"/>
                <w:szCs w:val="16"/>
              </w:rPr>
              <w:t>в</w:t>
            </w:r>
            <w:proofErr w:type="gramEnd"/>
            <w:r w:rsidRPr="00A53F71">
              <w:rPr>
                <w:sz w:val="16"/>
                <w:szCs w:val="16"/>
              </w:rPr>
              <w:t xml:space="preserve"> с. </w:t>
            </w:r>
            <w:proofErr w:type="spellStart"/>
            <w:r w:rsidRPr="00A53F71">
              <w:rPr>
                <w:sz w:val="16"/>
                <w:szCs w:val="16"/>
              </w:rPr>
              <w:t>Б.Букор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6 196,822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6 196,822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6 196,822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6 196,822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- государственные </w:t>
            </w:r>
            <w:r w:rsidRPr="00A53F71">
              <w:rPr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6 196,822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6 196,822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6. Строительство водопровода в д. </w:t>
            </w:r>
            <w:proofErr w:type="spellStart"/>
            <w:r w:rsidRPr="00A53F71">
              <w:rPr>
                <w:sz w:val="16"/>
                <w:szCs w:val="16"/>
              </w:rPr>
              <w:t>Марково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2 350,288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2 350,288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2 350,288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2 350,288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2 350,288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2 350,288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5.7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7. Реконструкция </w:t>
            </w:r>
            <w:proofErr w:type="gramStart"/>
            <w:r w:rsidRPr="00A53F71">
              <w:rPr>
                <w:sz w:val="16"/>
                <w:szCs w:val="16"/>
              </w:rPr>
              <w:t>системы водоподготовки села Ваньки Чайковского городского округа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4 454,487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4 454,487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4 454,487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4 454,487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4 450,032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4 450,032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4 450,032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4 450,032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4,455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4,455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116 215,785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2 310,320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1 963,706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40 841,324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6 276,507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36 658,570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28 165,358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116 215,785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2 310,320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1 963,706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40 841,324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6 276,507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36 658,570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28 165,358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64 432,416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864,500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17 176,930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4 450,032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20 950,254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20 990,700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- государственные </w:t>
            </w:r>
            <w:r w:rsidRPr="00A53F71">
              <w:rPr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4 450,032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4 450,032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41 940,954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20 950,254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20 990,700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18 041,430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864,500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17 176,930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51 783,369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1 445,820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1 963,706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23 664,394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1 826,475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15 708,316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7 174,658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6 "Ремонт и строительство объектов теплоснабжения"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1. Ремонт котельных и теплотрасс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7 299,930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2 987,126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2 019,484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798,180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7 299,930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2 987,126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2 019,484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798,180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1 705,000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265,596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1 439,404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1 705,000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265,596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1 439,404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5 594,930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2 721,530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580,080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798,180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2. Строительство объекта «Модульная котельная с. Сосново»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14 814,988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50,736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14 764,252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14 814,988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50,736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14 764,252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13 931,740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13 931,740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13 931,740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13 931,740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883,248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50,736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832,512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3. Разработка ПСД на реконструкцию </w:t>
            </w:r>
            <w:r w:rsidRPr="00A53F71">
              <w:rPr>
                <w:sz w:val="16"/>
                <w:szCs w:val="16"/>
              </w:rPr>
              <w:lastRenderedPageBreak/>
              <w:t>котельной в п. Марковский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Краевой  </w:t>
            </w:r>
            <w:r w:rsidRPr="00A53F71">
              <w:rPr>
                <w:b/>
                <w:bCs/>
                <w:sz w:val="16"/>
                <w:szCs w:val="16"/>
              </w:rPr>
              <w:lastRenderedPageBreak/>
              <w:t>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4.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995,000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49,750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945,250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945,250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945,250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945,250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945,250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5. Разработка ПСД на строительство модульной газовой котельной </w:t>
            </w:r>
            <w:proofErr w:type="gramStart"/>
            <w:r w:rsidRPr="00A53F71">
              <w:rPr>
                <w:sz w:val="16"/>
                <w:szCs w:val="16"/>
              </w:rPr>
              <w:t>в</w:t>
            </w:r>
            <w:proofErr w:type="gramEnd"/>
            <w:r w:rsidRPr="00A53F71">
              <w:rPr>
                <w:sz w:val="16"/>
                <w:szCs w:val="16"/>
              </w:rPr>
              <w:t xml:space="preserve"> с. Сосново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2 033,292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2 033,292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2 033,292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2 033,292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1 931,627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1 931,627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1 931,627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1 931,627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101,665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101,665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6. Разработка ПСД на капитальный ремонт трубопроводов </w:t>
            </w:r>
            <w:proofErr w:type="gramStart"/>
            <w:r w:rsidRPr="00A53F71">
              <w:rPr>
                <w:sz w:val="16"/>
                <w:szCs w:val="16"/>
              </w:rPr>
              <w:t>в</w:t>
            </w:r>
            <w:proofErr w:type="gramEnd"/>
            <w:r w:rsidRPr="00A53F71">
              <w:rPr>
                <w:sz w:val="16"/>
                <w:szCs w:val="16"/>
              </w:rPr>
              <w:t xml:space="preserve"> с. </w:t>
            </w:r>
            <w:r w:rsidRPr="00A53F71">
              <w:rPr>
                <w:sz w:val="16"/>
                <w:szCs w:val="16"/>
              </w:rPr>
              <w:lastRenderedPageBreak/>
              <w:t>Сосново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617,984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617,984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617,984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617,984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Краевой  бюджет </w:t>
            </w:r>
            <w:r w:rsidRPr="00A53F71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583,984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583,984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583,984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583,984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6.7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7. Строительство модульной котельной в п. </w:t>
            </w:r>
            <w:proofErr w:type="spellStart"/>
            <w:r w:rsidRPr="00A53F71">
              <w:rPr>
                <w:sz w:val="16"/>
                <w:szCs w:val="16"/>
              </w:rPr>
              <w:t>Прикамский</w:t>
            </w:r>
            <w:proofErr w:type="spellEnd"/>
            <w:r w:rsidRPr="00A53F71">
              <w:rPr>
                <w:sz w:val="16"/>
                <w:szCs w:val="16"/>
              </w:rPr>
              <w:t>, в т.ч. разработка ПСД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999,325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49,966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949,359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999,325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49,966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949,359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949,359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949,359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949,359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949,359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49,966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49,966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6.8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8. Разработка ПСД на капитальный ремонт трубопроводов в п. </w:t>
            </w:r>
            <w:proofErr w:type="spellStart"/>
            <w:r w:rsidRPr="00A53F71">
              <w:rPr>
                <w:sz w:val="16"/>
                <w:szCs w:val="16"/>
              </w:rPr>
              <w:t>Прикамский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1 368,759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323,000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1 028,759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1 368,759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1 028,759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1 045,759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1 028,759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6.9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9. Разработка ПСД на капитальный ремонт теплотрассы и техническое </w:t>
            </w:r>
            <w:r w:rsidRPr="00A53F71">
              <w:rPr>
                <w:sz w:val="16"/>
                <w:szCs w:val="16"/>
              </w:rPr>
              <w:lastRenderedPageBreak/>
              <w:t xml:space="preserve">перевооружение котельной </w:t>
            </w:r>
            <w:proofErr w:type="gramStart"/>
            <w:r w:rsidRPr="00A53F71">
              <w:rPr>
                <w:sz w:val="16"/>
                <w:szCs w:val="16"/>
              </w:rPr>
              <w:t>в</w:t>
            </w:r>
            <w:proofErr w:type="gramEnd"/>
            <w:r w:rsidRPr="00A53F71">
              <w:rPr>
                <w:sz w:val="16"/>
                <w:szCs w:val="16"/>
              </w:rPr>
              <w:t xml:space="preserve"> с. Б. </w:t>
            </w:r>
            <w:proofErr w:type="spellStart"/>
            <w:r w:rsidRPr="00A53F71">
              <w:rPr>
                <w:sz w:val="16"/>
                <w:szCs w:val="16"/>
              </w:rPr>
              <w:t>Букор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917,330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42,767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874,563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917,330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42,767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874,563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812,563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812,563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812,563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812,563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104,767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42,767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6.10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10. Реконструкция котельной "Школа" </w:t>
            </w:r>
            <w:proofErr w:type="gramStart"/>
            <w:r w:rsidRPr="00A53F71">
              <w:rPr>
                <w:sz w:val="16"/>
                <w:szCs w:val="16"/>
              </w:rPr>
              <w:t>в</w:t>
            </w:r>
            <w:proofErr w:type="gramEnd"/>
            <w:r w:rsidRPr="00A53F71">
              <w:rPr>
                <w:sz w:val="16"/>
                <w:szCs w:val="16"/>
              </w:rPr>
              <w:t xml:space="preserve"> с. Фоки, в т.ч. разработка ПСД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1 886,341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48,997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930,944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906,400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1 886,341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48,997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930,944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906,400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930,944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930,944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930,944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930,944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955,397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48,997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906,400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6.11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11. Реконструкция котельной "Светлячок" </w:t>
            </w:r>
            <w:proofErr w:type="gramStart"/>
            <w:r w:rsidRPr="00A53F71">
              <w:rPr>
                <w:sz w:val="16"/>
                <w:szCs w:val="16"/>
              </w:rPr>
              <w:t>в</w:t>
            </w:r>
            <w:proofErr w:type="gramEnd"/>
            <w:r w:rsidRPr="00A53F71">
              <w:rPr>
                <w:sz w:val="16"/>
                <w:szCs w:val="16"/>
              </w:rPr>
              <w:t xml:space="preserve"> с. Фоки, в т.ч. разработка ПСД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1 818,350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818,350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1 818,350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818,350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868,350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818,350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6.12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12. Разработка ПСД на реконструкцию теплотрассы </w:t>
            </w:r>
            <w:proofErr w:type="gramStart"/>
            <w:r w:rsidRPr="00A53F71">
              <w:rPr>
                <w:sz w:val="16"/>
                <w:szCs w:val="16"/>
              </w:rPr>
              <w:t>в</w:t>
            </w:r>
            <w:proofErr w:type="gramEnd"/>
            <w:r w:rsidRPr="00A53F71">
              <w:rPr>
                <w:sz w:val="16"/>
                <w:szCs w:val="16"/>
              </w:rPr>
              <w:t xml:space="preserve"> с. Альняш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</w:t>
            </w:r>
            <w:r w:rsidRPr="00A53F71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32 837,299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3 037,862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5 015,240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20 535,548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3 251,889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32 837,299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3 037,862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5 015,240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20 535,548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3 251,889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23 063,467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265,596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3 955,015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18 842,856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21 358,467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2 515,611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18 842,856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1 705,000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265,596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1 439,404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9 773,832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2 772,266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1 060,225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1 692,692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3 251,889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7 "Переселение из аварийного жилищного фонда"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1. Переселение граждан с</w:t>
            </w:r>
            <w:proofErr w:type="gramStart"/>
            <w:r w:rsidRPr="00A53F71">
              <w:rPr>
                <w:sz w:val="16"/>
                <w:szCs w:val="16"/>
              </w:rPr>
              <w:t>.Ф</w:t>
            </w:r>
            <w:proofErr w:type="gramEnd"/>
            <w:r w:rsidRPr="00A53F71">
              <w:rPr>
                <w:sz w:val="16"/>
                <w:szCs w:val="16"/>
              </w:rPr>
              <w:t>оки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Управление земельно-имущественных отношений администрации Чайковского городского округа (далее - УЗИО)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45 872,624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3 341,360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7 318,332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27 956,367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7 256,565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45 872,624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3 341,360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7 318,332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27 956,367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7 256,565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41 400,117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7 318,332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26 825,220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7 256,565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41 400,117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7 318,332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26 825,220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7 256,565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3 569,675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2 506,020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1 063,655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1 063,655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1 063,655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2 506,020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2 506,02</w:t>
            </w:r>
            <w:r w:rsidRPr="00A53F71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902,832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835,340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67,492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2. Переселение граждан с</w:t>
            </w:r>
            <w:proofErr w:type="gramStart"/>
            <w:r w:rsidRPr="00A53F71">
              <w:rPr>
                <w:sz w:val="16"/>
                <w:szCs w:val="16"/>
              </w:rPr>
              <w:t>.О</w:t>
            </w:r>
            <w:proofErr w:type="gramEnd"/>
            <w:r w:rsidRPr="00A53F71">
              <w:rPr>
                <w:sz w:val="16"/>
                <w:szCs w:val="16"/>
              </w:rPr>
              <w:t>льховка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 УЗИО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15 246,042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15 246,042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15 246,042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15 246,042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10 754,697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10 754,697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10 754,697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10 754,697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4 491,345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4 491,345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61 118,666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3 341,360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7 318,332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43 202,409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7 256,565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61 118,666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3 341,360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7 318,332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43 202,409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7 256,565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41 400,117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7 318,332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26 825,220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7 256,565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41 400,117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7 318,332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26 825,220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7 256,565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14 324,372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2 506,020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11 818,352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1 063,655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1 063,655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13 260,717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2 506,020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10 754,697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5 394,177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835,340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4 558,837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8 "Дороги"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1. Ремонт автомобильных дорог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УСИА, 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215 797,640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66 609,078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61 702,535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80 754,345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2 731,682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215 797,640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66 609,078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61 702,535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80 754,345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2 731,682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171 961,956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50 414,770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54 223,791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67 323,395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171 961,956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50 414,770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54 223,791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67 323,395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43 835,684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16 194,308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7 478,744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13 430,950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2 731,682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2. Электроосвещение участков автомобильных дорог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УСИА, 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23 013,257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11 038,188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847,211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11 127,858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23 013,257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11 038,188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847,211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11 127,858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23 013,257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11 038,18</w:t>
            </w:r>
            <w:r w:rsidRPr="00A53F71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847,211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11 127,858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8.3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3.  Строительство пешеходной дорожки в п. </w:t>
            </w:r>
            <w:proofErr w:type="spellStart"/>
            <w:r w:rsidRPr="00A53F71">
              <w:rPr>
                <w:sz w:val="16"/>
                <w:szCs w:val="16"/>
              </w:rPr>
              <w:t>Прикамский</w:t>
            </w:r>
            <w:proofErr w:type="spellEnd"/>
            <w:r w:rsidRPr="00A53F71">
              <w:rPr>
                <w:sz w:val="16"/>
                <w:szCs w:val="16"/>
              </w:rPr>
              <w:t xml:space="preserve"> по ул. </w:t>
            </w:r>
            <w:proofErr w:type="gramStart"/>
            <w:r w:rsidRPr="00A53F71">
              <w:rPr>
                <w:sz w:val="16"/>
                <w:szCs w:val="16"/>
              </w:rPr>
              <w:t>Спортивная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691,204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691,204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691,204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691,204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691,204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691,204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4.  Капитальный ремонт автомобильных дорог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4 946,999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4 946,999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4 946,999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4 946,999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4 946,999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4 946,999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244 449,100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78 338,470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62 549,746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96 829,202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2 731,682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244 449,100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78 338,470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62 549,746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96 829,202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2 731,682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171 961,956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50 414,770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54 223,791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67 323,395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171 961,956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50 414,770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54 223,791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67 323,395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72 487,144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27 923,700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8 325,955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29 505,807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2 731,682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9 "Здравоохранение"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1. Технологическое присоединение ФАП с</w:t>
            </w:r>
            <w:proofErr w:type="gramStart"/>
            <w:r w:rsidRPr="00A53F71">
              <w:rPr>
                <w:sz w:val="16"/>
                <w:szCs w:val="16"/>
              </w:rPr>
              <w:t>.У</w:t>
            </w:r>
            <w:proofErr w:type="gramEnd"/>
            <w:r w:rsidRPr="00A53F71">
              <w:rPr>
                <w:sz w:val="16"/>
                <w:szCs w:val="16"/>
              </w:rPr>
              <w:t>ральское к инженерным коммуникациям, благоустройство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1 025,648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1 025,648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1 025,648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1 025,648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525,335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525,335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525,335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525,335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500,313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500,313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1 025,648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1 025,648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1 025,648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1 025,648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525,335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525,335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525,335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525,335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500,313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500,313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10 "Формирование комфортной городской среды"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10.1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1. Благоустройство общественной территории п. Марковский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6 624,278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6 624,278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6 624,278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6 624,278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3 920,197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3 920,197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3 920,197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3 920,197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2 041,653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2 041,653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2 041,653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2 041,653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662,428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662,428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2. Благоустройство общественной территории  с. Фоки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5 127,278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5 127,278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5 127,278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5 127,278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3 034,254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3 034,254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3 034,254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3 034,254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1 580,251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1 580,251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1 580,251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1 580,251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Местный </w:t>
            </w:r>
            <w:r w:rsidRPr="00A53F71">
              <w:rPr>
                <w:b/>
                <w:bCs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512,773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512,77</w:t>
            </w:r>
            <w:r w:rsidRPr="00A53F71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11 751,556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11 751,556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11 751,556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11 751,556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6 954,451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6 954,451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6 954,451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6 954,451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3 621,904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3 621,904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3 621,904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3 621,904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1 175,201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1 175,201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11 "Безопасность"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1. 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3 515,904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3 076,238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439,666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3 515,904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3 076,238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439,666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3 472,237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3 032,571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439,666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3 472,237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3 032,571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439,666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43,667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43,667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2. Устройство пожарных пирсов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3 031,440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1 010,480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1 010,480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1 010,480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3 031,440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1 010,480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1 010,480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1 010,480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3 031,440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1 010,480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1 010,480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1 010,480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3. Установка пожарных резервуаров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4 330,894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2 165,447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2 165,447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4 330,894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2 165,447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2 165,447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4 330,894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2 165,447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2 165,447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10 878,238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3 076,238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439,666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3 175,927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3 175,927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1 010,480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10 878,238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3 076,238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439,666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3 175,927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3 175,927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1 010,480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3 472,237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3 032,571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439,666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3 472,237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3 032,571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439,666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7 406,001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43,667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3 175,927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3 175,927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1 010,480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12 "Благоустройство"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1.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"Приобретение игровых комплексов для детей от 3 до 7 лет и от 7 до 14 лет для детской игровой площадки в д. Гаревая Чайковского городского округа"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420,970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420,970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420,970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420,970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378,873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378,873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378,873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378,873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2. Реализация социально-значимого проекта ТОС "Покупка и установка беседки для детской игровой площадки </w:t>
            </w:r>
            <w:proofErr w:type="gramStart"/>
            <w:r w:rsidRPr="00A53F71">
              <w:rPr>
                <w:sz w:val="16"/>
                <w:szCs w:val="16"/>
              </w:rPr>
              <w:t>в</w:t>
            </w:r>
            <w:proofErr w:type="gramEnd"/>
            <w:r w:rsidRPr="00A53F71">
              <w:rPr>
                <w:sz w:val="16"/>
                <w:szCs w:val="16"/>
              </w:rPr>
              <w:t xml:space="preserve"> </w:t>
            </w:r>
            <w:proofErr w:type="gramStart"/>
            <w:r w:rsidRPr="00A53F71">
              <w:rPr>
                <w:sz w:val="16"/>
                <w:szCs w:val="16"/>
              </w:rPr>
              <w:t>с</w:t>
            </w:r>
            <w:proofErr w:type="gramEnd"/>
            <w:r w:rsidRPr="00A53F71">
              <w:rPr>
                <w:sz w:val="16"/>
                <w:szCs w:val="16"/>
              </w:rPr>
              <w:t>. Завод Михайловский"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99,301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99,301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74,475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74,475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74,475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74,475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9,533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9,533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3.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"Установка памятника участникам Великой Отечественной войны 1941-1945 годов в деревне </w:t>
            </w:r>
            <w:proofErr w:type="spellStart"/>
            <w:r w:rsidRPr="00A53F71">
              <w:rPr>
                <w:sz w:val="16"/>
                <w:szCs w:val="16"/>
              </w:rPr>
              <w:t>Аманеево</w:t>
            </w:r>
            <w:proofErr w:type="spellEnd"/>
            <w:r w:rsidRPr="00A53F71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857,660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857,660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857,660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857,660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771,894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771,894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771,894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771,894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84,908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84,908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4. Комплексное развитие сельских территорий (Благоустройство сельских территорий)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36 206,970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24 584,810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6 921,118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1 884,169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1 353,587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1 463,286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36 206,970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24 584,810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6 921,118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1 884,169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1 353,587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1 463,286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19 993,380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12 562,838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4 602,542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954,800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900,100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973,100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19 993,380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12 562,838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4 602,542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954,800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900,100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973,100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5 037,668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4 646,529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242,239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47,400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5 037,668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4 646,529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242,239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47,400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11 175,922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7 375,443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2 076,337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879,069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406,087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438,986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5.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"Школьный двор" МБОУ </w:t>
            </w:r>
            <w:proofErr w:type="spellStart"/>
            <w:r w:rsidRPr="00A53F71">
              <w:rPr>
                <w:sz w:val="16"/>
                <w:szCs w:val="16"/>
              </w:rPr>
              <w:t>Фокинская</w:t>
            </w:r>
            <w:proofErr w:type="spellEnd"/>
            <w:r w:rsidRPr="00A53F71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2 490,861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2 490,861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2 490,861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2 490,861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2 240,332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2 240,332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2 240,332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2 240,332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Прочие </w:t>
            </w:r>
            <w:r w:rsidRPr="00A53F71">
              <w:rPr>
                <w:b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250,279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250,279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12.6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6.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"Обустройство детской площадки в д. </w:t>
            </w:r>
            <w:proofErr w:type="spellStart"/>
            <w:r w:rsidRPr="00A53F71">
              <w:rPr>
                <w:sz w:val="16"/>
                <w:szCs w:val="16"/>
              </w:rPr>
              <w:t>Карша</w:t>
            </w:r>
            <w:proofErr w:type="spellEnd"/>
            <w:r w:rsidRPr="00A53F71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3 750,258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3 750,258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3 750,258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3 750,258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2 244,904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2 244,904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2 244,904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2 244,904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1 505,104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1 505,104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12.7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7.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"Спорт доступный всем (для детей и взрослых)"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400,000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39,600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39,600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12.8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8.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"Покупка спортивного оборудования и обустройство универсальной спортивной площадки в селе Завод Михайловский"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388,396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388,396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388,396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388,396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349,556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349,556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349,556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349,556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38,801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38,801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44 614,416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99,301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25 863,440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13 950,633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1 884,169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1 353,587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1 463,286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44 614,416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25 863,440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13 950,633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1 884,169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1 353,587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1 463,286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19 993,380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12 562,838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4 602,542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954,800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900,100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973,100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19 993,380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12 562,838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4 602,542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954,800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900,100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973,100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11 457,702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74,475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5 797,296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5 437,031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47,400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11 457,702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74,475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5 797,296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5 437,031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47,400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11 187,582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9,533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7 376,631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2 077,276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879,069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406,087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438,986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1 975,752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126,675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1 833,784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13 "Прочие"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1. Реконструкция ГТС пруда в п</w:t>
            </w:r>
            <w:proofErr w:type="gramStart"/>
            <w:r w:rsidRPr="00A53F71">
              <w:rPr>
                <w:sz w:val="16"/>
                <w:szCs w:val="16"/>
              </w:rPr>
              <w:t>.З</w:t>
            </w:r>
            <w:proofErr w:type="gramEnd"/>
            <w:r w:rsidRPr="00A53F71">
              <w:rPr>
                <w:sz w:val="16"/>
                <w:szCs w:val="16"/>
              </w:rPr>
              <w:t>авод Михайловский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УСИА, 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5 664,902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394,325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5 270,577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5 664,902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394,325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5 270,577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5 664,902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394,325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5 270,577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2. Предоставление социальных выплат на строительство (приобретение) жилья гражданам, проживающим на сельских территориях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УЗИО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4 736,712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3 363,667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519,299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715,091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138,655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4 736,712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3 363,667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519,299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715,091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138,655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3 406,176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2 252,731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485,246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668,199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3 406,176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2 252,731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485,246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668,199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893,910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833,202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35,169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893,910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833,202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35,169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436,626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277,734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8,514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11,723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138,655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3. Приобретение передвижной автомастерской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3 007,000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3 007,000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3 007,000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3 007,000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1 503,500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1 503,500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1 503,500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1 503,500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1 503,500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1 503,500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13 408,614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394,325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8 634,244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3 526,299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715,091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138,655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13 408,614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394,325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8 634,244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3 526,299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715,091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138,655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3 406,176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2 252,731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485,246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668,199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3 406,176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2 252,731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485,246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668,199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2 397,410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833,202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1 529,039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35,169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893,910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833,202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35,169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1 503,500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1 503,500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7 605,028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394,325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5 548,311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1 512,014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11,723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138,655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ВСЕГО по  сельской территории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980 026,573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188 180,416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220 537,053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376 470,233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57 377,492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68 183,907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69 277,472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980 026,573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188 180,416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220 537,053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376 470,233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57 377,492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68 183,907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69 277,472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98 963,805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21 267,219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24 767,923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33 925,420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7 070,199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10 959,944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973,100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98 963,805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21 267,219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24 767,923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33 925,420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7 070,199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10 959,944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973,100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560 995,310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92 437,064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155 443,868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224 666,773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11 291,124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21 145,195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56 011,286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171 961,956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50 414,770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54 223,791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67 323,395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191 879,360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12 854,471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62 328,425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112 097,532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4 500,332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47,400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152 999,615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23 444,872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22 765,216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22 940,854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6 790,792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21 097,795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55 960,086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44 154,379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5 722,95</w:t>
            </w:r>
            <w:r w:rsidRPr="00A53F7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16 126,43</w:t>
            </w:r>
            <w:r w:rsidRPr="00A53F71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22 304,992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317 939,043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74 460,840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40 045,924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116 044,256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39 016,169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36 078,768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12 293,086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2 128,415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279,338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1 833,784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1601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Административный центр Чайковского городского округа</w:t>
            </w:r>
          </w:p>
        </w:tc>
      </w:tr>
      <w:tr w:rsidR="00A53F71" w:rsidRPr="00A53F71" w:rsidTr="00A53F7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Направление 1  "Образование" 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1. Строительство СОШ м/</w:t>
            </w:r>
            <w:proofErr w:type="spellStart"/>
            <w:r w:rsidRPr="00A53F71">
              <w:rPr>
                <w:sz w:val="16"/>
                <w:szCs w:val="16"/>
              </w:rPr>
              <w:t>р</w:t>
            </w:r>
            <w:proofErr w:type="spellEnd"/>
            <w:r w:rsidRPr="00A53F71">
              <w:rPr>
                <w:sz w:val="16"/>
                <w:szCs w:val="16"/>
              </w:rPr>
              <w:t xml:space="preserve"> </w:t>
            </w:r>
            <w:proofErr w:type="spellStart"/>
            <w:r w:rsidRPr="00A53F71">
              <w:rPr>
                <w:sz w:val="16"/>
                <w:szCs w:val="16"/>
              </w:rPr>
              <w:t>Сайгатский</w:t>
            </w:r>
            <w:proofErr w:type="spellEnd"/>
            <w:r w:rsidRPr="00A53F71">
              <w:rPr>
                <w:sz w:val="16"/>
                <w:szCs w:val="16"/>
              </w:rPr>
              <w:t xml:space="preserve"> г</w:t>
            </w:r>
            <w:proofErr w:type="gramStart"/>
            <w:r w:rsidRPr="00A53F71">
              <w:rPr>
                <w:sz w:val="16"/>
                <w:szCs w:val="16"/>
              </w:rPr>
              <w:t>.Ч</w:t>
            </w:r>
            <w:proofErr w:type="gramEnd"/>
            <w:r w:rsidRPr="00A53F71">
              <w:rPr>
                <w:sz w:val="16"/>
                <w:szCs w:val="16"/>
              </w:rPr>
              <w:t xml:space="preserve">айковский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660 167,108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283 064,412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362 280,638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14 822,058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660 167,108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283 064,412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362 280,638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14 822,058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620 852,501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251 044,104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355 294,611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14 513,786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519 893,400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238 355,318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272 826,065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8 712,017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100 959,101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12 688,786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82 468,546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5 801,769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39 314,607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32 020,308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6 986,027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308,272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2. Ремонт бассейнов в ДОУ и СОШ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УО,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3 485,940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2 484,000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1 001,940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3 485,940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2 484,000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1 001,940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1 742,970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1 242,000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500,970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1 742,970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1 242,000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500,970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1 742,970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1 242,000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500,970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3. Ремонт </w:t>
            </w:r>
            <w:r w:rsidRPr="00A53F71">
              <w:rPr>
                <w:sz w:val="16"/>
                <w:szCs w:val="16"/>
              </w:rPr>
              <w:lastRenderedPageBreak/>
              <w:t xml:space="preserve">площадки </w:t>
            </w:r>
            <w:proofErr w:type="gramStart"/>
            <w:r w:rsidRPr="00A53F71">
              <w:rPr>
                <w:sz w:val="16"/>
                <w:szCs w:val="16"/>
              </w:rPr>
              <w:t>детского</w:t>
            </w:r>
            <w:proofErr w:type="gramEnd"/>
            <w:r w:rsidRPr="00A53F71">
              <w:rPr>
                <w:sz w:val="16"/>
                <w:szCs w:val="16"/>
              </w:rPr>
              <w:t xml:space="preserve"> </w:t>
            </w:r>
            <w:proofErr w:type="spellStart"/>
            <w:r w:rsidRPr="00A53F71">
              <w:rPr>
                <w:sz w:val="16"/>
                <w:szCs w:val="16"/>
              </w:rPr>
              <w:t>автогородка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1 </w:t>
            </w:r>
            <w:r w:rsidRPr="00A53F71">
              <w:rPr>
                <w:sz w:val="16"/>
                <w:szCs w:val="16"/>
              </w:rPr>
              <w:lastRenderedPageBreak/>
              <w:t>620,337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 xml:space="preserve">1 </w:t>
            </w:r>
            <w:r w:rsidRPr="00A53F71">
              <w:rPr>
                <w:sz w:val="16"/>
                <w:szCs w:val="16"/>
              </w:rPr>
              <w:lastRenderedPageBreak/>
              <w:t>620,337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1 </w:t>
            </w:r>
            <w:r w:rsidRPr="00A53F71">
              <w:rPr>
                <w:sz w:val="16"/>
                <w:szCs w:val="16"/>
              </w:rPr>
              <w:lastRenderedPageBreak/>
              <w:t>620,337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 xml:space="preserve">1 </w:t>
            </w:r>
            <w:r w:rsidRPr="00A53F71">
              <w:rPr>
                <w:sz w:val="16"/>
                <w:szCs w:val="16"/>
              </w:rPr>
              <w:lastRenderedPageBreak/>
              <w:t>620,337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1 620,337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1 620,337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4. Создание условий для беспрепятственного доступа детей с ОВЗ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8 116,849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2 817,453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5 299,396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8 116,849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2 817,453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5 299,396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5 436,055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1 886,918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3 549,137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5 436,055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1 886,918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3 549,137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2 010,595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697,901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1 312,694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2 010,595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697,901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1 312,694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670,199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232,634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437,565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5. Приведение в нормативное состояние учреждений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 УО, УСИА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36 566,510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12 681,586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5 387,141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12 373,332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5 713,856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410,595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36 566,510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12 681,586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5 387,141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12 373,332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5 713,856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410,595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Краевой  бюджет всего, в </w:t>
            </w:r>
            <w:r w:rsidRPr="00A53F71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17 007,143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5 187,406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2 258,852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5 552,527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4 008,358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9 757,019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196,134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5 552,527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4 008,358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7 250,124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4 991,272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2 258,852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19 559,367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7 494,180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3 128,289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6 820,805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1 705,498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410,595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6.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"Мы вместе - обустройство спортивной площадки МАДОУ д./с № 27 "</w:t>
            </w:r>
            <w:proofErr w:type="spellStart"/>
            <w:r w:rsidRPr="00A53F71">
              <w:rPr>
                <w:sz w:val="16"/>
                <w:szCs w:val="16"/>
              </w:rPr>
              <w:t>Чебурашка</w:t>
            </w:r>
            <w:proofErr w:type="spellEnd"/>
            <w:r w:rsidRPr="00A53F71">
              <w:rPr>
                <w:sz w:val="16"/>
                <w:szCs w:val="16"/>
              </w:rPr>
              <w:t>""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1 100,000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109,230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109,230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7.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"Обустройство детского </w:t>
            </w:r>
            <w:proofErr w:type="spellStart"/>
            <w:r w:rsidRPr="00A53F71">
              <w:rPr>
                <w:sz w:val="16"/>
                <w:szCs w:val="16"/>
              </w:rPr>
              <w:t>автогородка</w:t>
            </w:r>
            <w:proofErr w:type="spellEnd"/>
            <w:r w:rsidRPr="00A53F71">
              <w:rPr>
                <w:sz w:val="16"/>
                <w:szCs w:val="16"/>
              </w:rPr>
              <w:t xml:space="preserve"> "Перекресток" специализированным оборудованием"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1 388,830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1 388,830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1 388,830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1 388,830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</w:t>
            </w:r>
            <w:r w:rsidRPr="00A53F71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1 249,947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1 249,947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1 249,947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1 249,947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1,416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1,416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137,467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137,467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8. Ремонт пищеблоков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2 754,024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2 754,024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2 754,024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2 754,024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1 377,012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1 377,012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1 377,012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1 377,012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1 377,012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1 377,012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9. Ремонт здания МБДОУ Д/с № 17 "Ромашка" по адресу: Пермский край, </w:t>
            </w:r>
            <w:proofErr w:type="gramStart"/>
            <w:r w:rsidRPr="00A53F71">
              <w:rPr>
                <w:sz w:val="16"/>
                <w:szCs w:val="16"/>
              </w:rPr>
              <w:t>г</w:t>
            </w:r>
            <w:proofErr w:type="gramEnd"/>
            <w:r w:rsidRPr="00A53F71">
              <w:rPr>
                <w:sz w:val="16"/>
                <w:szCs w:val="16"/>
              </w:rPr>
              <w:t xml:space="preserve">. Чайковский, ул. </w:t>
            </w:r>
            <w:proofErr w:type="spellStart"/>
            <w:r w:rsidRPr="00A53F71">
              <w:rPr>
                <w:sz w:val="16"/>
                <w:szCs w:val="16"/>
              </w:rPr>
              <w:t>Кабалевского</w:t>
            </w:r>
            <w:proofErr w:type="spellEnd"/>
            <w:r w:rsidRPr="00A53F71">
              <w:rPr>
                <w:sz w:val="16"/>
                <w:szCs w:val="16"/>
              </w:rPr>
              <w:t>, д.36а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1 089,364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1 089,364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1 089,364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1 089,364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544,682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544,682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544,682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544,682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544,682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544,682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10. Ремонт здания МАДОУ Д/С № 1 "</w:t>
            </w:r>
            <w:proofErr w:type="spellStart"/>
            <w:r w:rsidRPr="00A53F71">
              <w:rPr>
                <w:sz w:val="16"/>
                <w:szCs w:val="16"/>
              </w:rPr>
              <w:t>Журавушка</w:t>
            </w:r>
            <w:proofErr w:type="spellEnd"/>
            <w:r w:rsidRPr="00A53F71">
              <w:rPr>
                <w:sz w:val="16"/>
                <w:szCs w:val="16"/>
              </w:rPr>
              <w:t xml:space="preserve">" по адресу: Пермский край, </w:t>
            </w:r>
            <w:proofErr w:type="gramStart"/>
            <w:r w:rsidRPr="00A53F71">
              <w:rPr>
                <w:sz w:val="16"/>
                <w:szCs w:val="16"/>
              </w:rPr>
              <w:t>г</w:t>
            </w:r>
            <w:proofErr w:type="gramEnd"/>
            <w:r w:rsidRPr="00A53F71">
              <w:rPr>
                <w:sz w:val="16"/>
                <w:szCs w:val="16"/>
              </w:rPr>
              <w:t>. Чайковский, ул. Проспект Победы, д.8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2 175,734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2 175,734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2 175,734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2 175,734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1 087,867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1 087,867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1 087,867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1 087,867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1 087,867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1 087,867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11. Ремонт здания МБДОУ Д/с № 4 "Березка" по адресу: Пермский край, </w:t>
            </w:r>
            <w:proofErr w:type="gramStart"/>
            <w:r w:rsidRPr="00A53F71">
              <w:rPr>
                <w:sz w:val="16"/>
                <w:szCs w:val="16"/>
              </w:rPr>
              <w:t>г</w:t>
            </w:r>
            <w:proofErr w:type="gramEnd"/>
            <w:r w:rsidRPr="00A53F71">
              <w:rPr>
                <w:sz w:val="16"/>
                <w:szCs w:val="16"/>
              </w:rPr>
              <w:t>. Чайковский, ул. Мира, д. 9а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2 229,586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2 229,586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2 229,586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2 229,586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1 114,793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1 114,793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1 114,793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1 114,793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1 114,793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1 114,793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12. Ремонт МАДОУ Д/с № 31 "</w:t>
            </w:r>
            <w:proofErr w:type="spellStart"/>
            <w:r w:rsidRPr="00A53F71">
              <w:rPr>
                <w:sz w:val="16"/>
                <w:szCs w:val="16"/>
              </w:rPr>
              <w:t>Гусельки</w:t>
            </w:r>
            <w:proofErr w:type="spellEnd"/>
            <w:r w:rsidRPr="00A53F71">
              <w:rPr>
                <w:sz w:val="16"/>
                <w:szCs w:val="16"/>
              </w:rPr>
              <w:t>" по адресу: Пермский край, г. Чайковский, ул</w:t>
            </w:r>
            <w:proofErr w:type="gramStart"/>
            <w:r w:rsidRPr="00A53F71">
              <w:rPr>
                <w:sz w:val="16"/>
                <w:szCs w:val="16"/>
              </w:rPr>
              <w:t>.К</w:t>
            </w:r>
            <w:proofErr w:type="gramEnd"/>
            <w:r w:rsidRPr="00A53F71">
              <w:rPr>
                <w:sz w:val="16"/>
                <w:szCs w:val="16"/>
              </w:rPr>
              <w:t>амская, д.5/1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1 780,142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1 780,142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1 780,142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1 780,142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890,071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890,071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- субсидия </w:t>
            </w:r>
            <w:r w:rsidRPr="00A53F71">
              <w:rPr>
                <w:sz w:val="16"/>
                <w:szCs w:val="16"/>
              </w:rPr>
              <w:lastRenderedPageBreak/>
              <w:t>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890,071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890,071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890,071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890,071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1.13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13. Ремонт здания МАДОУ Д/с № 28 "Лесная сказка" по адресу: Пермский край, г. Чайковский, ул. </w:t>
            </w:r>
            <w:proofErr w:type="gramStart"/>
            <w:r w:rsidRPr="00A53F71">
              <w:rPr>
                <w:sz w:val="16"/>
                <w:szCs w:val="16"/>
              </w:rPr>
              <w:t>Вокзальная</w:t>
            </w:r>
            <w:proofErr w:type="gramEnd"/>
            <w:r w:rsidRPr="00A53F71">
              <w:rPr>
                <w:sz w:val="16"/>
                <w:szCs w:val="16"/>
              </w:rPr>
              <w:t>, д. 41/1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1 043,294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1 043,294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1 043,294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1 043,294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521,647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521,647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521,647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521,647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521,647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521,647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1.14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14. Ремонт здания МАДОУ Д/с № 27 «</w:t>
            </w:r>
            <w:proofErr w:type="spellStart"/>
            <w:r w:rsidRPr="00A53F71">
              <w:rPr>
                <w:sz w:val="16"/>
                <w:szCs w:val="16"/>
              </w:rPr>
              <w:t>Чебурашка</w:t>
            </w:r>
            <w:proofErr w:type="spellEnd"/>
            <w:r w:rsidRPr="00A53F71">
              <w:rPr>
                <w:sz w:val="16"/>
                <w:szCs w:val="16"/>
              </w:rPr>
              <w:t xml:space="preserve">» по адресу: Пермский край, г. Чайковский, ул. </w:t>
            </w:r>
            <w:proofErr w:type="gramStart"/>
            <w:r w:rsidRPr="00A53F71">
              <w:rPr>
                <w:sz w:val="16"/>
                <w:szCs w:val="16"/>
              </w:rPr>
              <w:t>Вокзальная</w:t>
            </w:r>
            <w:proofErr w:type="gramEnd"/>
            <w:r w:rsidRPr="00A53F71">
              <w:rPr>
                <w:sz w:val="16"/>
                <w:szCs w:val="16"/>
              </w:rPr>
              <w:t>, д. 5/1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1 001,244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1 001,244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1 001,244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1 001,244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500,622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500,622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500,622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15. ремонт здания МБДОУ Д/с № 34 "Лукоморье" по адресу: Пермский край, </w:t>
            </w:r>
            <w:proofErr w:type="gramStart"/>
            <w:r w:rsidRPr="00A53F71">
              <w:rPr>
                <w:sz w:val="16"/>
                <w:szCs w:val="16"/>
              </w:rPr>
              <w:t>г</w:t>
            </w:r>
            <w:proofErr w:type="gramEnd"/>
            <w:r w:rsidRPr="00A53F71">
              <w:rPr>
                <w:sz w:val="16"/>
                <w:szCs w:val="16"/>
              </w:rPr>
              <w:t>. Чайковский, ул. Декабристов, д. 7/2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1 155,570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1 155,570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1 155,570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1 155,570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577,785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577,785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577,785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577,785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577,785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577,785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16. Ремонт здания МАОУ "Гимназия" по адресу: Пермский край, </w:t>
            </w:r>
            <w:proofErr w:type="gramStart"/>
            <w:r w:rsidRPr="00A53F71">
              <w:rPr>
                <w:sz w:val="16"/>
                <w:szCs w:val="16"/>
              </w:rPr>
              <w:t>г</w:t>
            </w:r>
            <w:proofErr w:type="gramEnd"/>
            <w:r w:rsidRPr="00A53F71">
              <w:rPr>
                <w:sz w:val="16"/>
                <w:szCs w:val="16"/>
              </w:rPr>
              <w:t xml:space="preserve">. Чайковский, ул. </w:t>
            </w:r>
            <w:proofErr w:type="spellStart"/>
            <w:r w:rsidRPr="00A53F71">
              <w:rPr>
                <w:sz w:val="16"/>
                <w:szCs w:val="16"/>
              </w:rPr>
              <w:t>Кабалевского</w:t>
            </w:r>
            <w:proofErr w:type="spellEnd"/>
            <w:r w:rsidRPr="00A53F71">
              <w:rPr>
                <w:sz w:val="16"/>
                <w:szCs w:val="16"/>
              </w:rPr>
              <w:t>, д.35а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1 474,668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1 474,668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1 474,668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1 474,668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737,334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737,334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737,334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737,334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737,334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737,334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17. Ремонт здания МБОУ СОШ № 7 по адресу: Пермский край, </w:t>
            </w:r>
            <w:proofErr w:type="gramStart"/>
            <w:r w:rsidRPr="00A53F71">
              <w:rPr>
                <w:sz w:val="16"/>
                <w:szCs w:val="16"/>
              </w:rPr>
              <w:t>г</w:t>
            </w:r>
            <w:proofErr w:type="gramEnd"/>
            <w:r w:rsidRPr="00A53F71">
              <w:rPr>
                <w:sz w:val="16"/>
                <w:szCs w:val="16"/>
              </w:rPr>
              <w:t>. Чайковский, ул. Проспект Победы, д.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825,064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825,064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825,064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825,064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825,064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825,064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825,064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825,064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1.18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18. ремонт здания МБДОУ Д/с № 34 "Лукоморье" по адресу: Пермский край, </w:t>
            </w:r>
            <w:proofErr w:type="gramStart"/>
            <w:r w:rsidRPr="00A53F71">
              <w:rPr>
                <w:sz w:val="16"/>
                <w:szCs w:val="16"/>
              </w:rPr>
              <w:t>г</w:t>
            </w:r>
            <w:proofErr w:type="gramEnd"/>
            <w:r w:rsidRPr="00A53F71">
              <w:rPr>
                <w:sz w:val="16"/>
                <w:szCs w:val="16"/>
              </w:rPr>
              <w:t>. Чайковский, ул. Декабристов, д. 7/2 (заявка 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652,184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652,184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652,184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652,184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326,092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326,092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326,092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326,092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326,092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326,092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19. Оснащение оборудованием и инвентарем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 УО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13 953,129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12 453,129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13 953,129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12 453,129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13 953,129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12 453,129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742 579,577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305 156,618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376 723,139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53 075,369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5 713,856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1 910,595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742 579,577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305 156,618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376 723,139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53 075,369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5 713,856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1 910,595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5 436,055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1 886,918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3 549,137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5 436,055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1 886,918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3 549,137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652 356,125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260 411,358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360 744,139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27 192,270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4 008,358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522 133,347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240 595,265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272 826,065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8 712,017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112 726,715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13 582,821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83 781,240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11 354,296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4 008,358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17 496,063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6 233,272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4 136,834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7 125,957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84 540,700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42 611,645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12 429,863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25 883,099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1 705,498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1 910,595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246,697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246,697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2 "Физическая культура"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1. Строительство </w:t>
            </w:r>
            <w:r w:rsidRPr="00A53F71">
              <w:rPr>
                <w:sz w:val="16"/>
                <w:szCs w:val="16"/>
              </w:rPr>
              <w:lastRenderedPageBreak/>
              <w:t>межшкольного стадиона СОШ №1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19 787,48</w:t>
            </w:r>
            <w:r w:rsidRPr="00A53F71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19 787,48</w:t>
            </w:r>
            <w:r w:rsidRPr="00A53F71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19 787,480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19 787,48</w:t>
            </w:r>
            <w:r w:rsidRPr="00A53F71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9 893,740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9 893,740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9 893,740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9 893,740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9 893,740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9 893,740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2. Ремонт крытой спортивной площадки (СОШ №4)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1 832,990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1 832,990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1 832,990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1 832,990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1 374,742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1 374,742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1 374,742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1 374,742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458,248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458,248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3. Ремонт крытой спортивной площадки (СОШ №8)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1 519,206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1 519,206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1 519,206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1 519,206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1 139,405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1 139,405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1 139,405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1 139,405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379,801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379,801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4. Ремонт крытой спортивной площадки (Гимназия)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1 999,950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1 999,950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1 999,950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1 999,950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1 499,962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1 499,962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1 499,962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1 499,962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499,988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499,988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5. Ремонт крытой спортивной площадки (СОШ № 10)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1 999,628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1 999,628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1 999,628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1 999,628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1 499,721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1 499,721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1 499,721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1 499,721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499,907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499,907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6. Ремонт крытой спортивной площадки (СОШ № 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1 999,988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1 999,988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1 999,988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1 999,988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1 499,991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1 499,991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1 499,991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1 499,991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499,997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499,997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7. Ремонт крытой спортивной площадки (СДЮТЭ)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1 841,032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1 841,032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1 841,032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1 841,032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1 380,774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1 380,774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1 380,774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1 380,774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460,258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460,258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8. Ремонт стадиона "Центральный"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53 305,547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3 573,927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19 693,273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30 038,347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18 270,912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53 305,547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3 573,927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19 693,273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30 038,347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18 270,912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25 854,857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5 416,803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18 938,054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13 703,184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10 078,387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10 078,387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13 703,184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15 776,470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5 416,803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8 859,667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27 450,690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2 073,927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14 276,470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11 100,293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4 567,728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9. Устройство и оснащение объектов спортивной инфраструктуры спортивн</w:t>
            </w:r>
            <w:proofErr w:type="gramStart"/>
            <w:r w:rsidRPr="00A53F71">
              <w:rPr>
                <w:sz w:val="16"/>
                <w:szCs w:val="16"/>
              </w:rPr>
              <w:t>о-</w:t>
            </w:r>
            <w:proofErr w:type="gramEnd"/>
            <w:r w:rsidRPr="00A53F71">
              <w:rPr>
                <w:sz w:val="16"/>
                <w:szCs w:val="16"/>
              </w:rPr>
              <w:t xml:space="preserve"> технологическим оборудованием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9 040,702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9 040,702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9 040,702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9 040,702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7 130,493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7 130,493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- </w:t>
            </w:r>
            <w:r w:rsidRPr="00A53F71">
              <w:rPr>
                <w:sz w:val="16"/>
                <w:szCs w:val="16"/>
              </w:rPr>
              <w:lastRenderedPageBreak/>
              <w:t>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 xml:space="preserve">7 </w:t>
            </w:r>
            <w:r w:rsidRPr="00A53F71">
              <w:rPr>
                <w:sz w:val="16"/>
                <w:szCs w:val="16"/>
              </w:rPr>
              <w:lastRenderedPageBreak/>
              <w:t>130,493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 xml:space="preserve">7 </w:t>
            </w:r>
            <w:r w:rsidRPr="00A53F71">
              <w:rPr>
                <w:sz w:val="16"/>
                <w:szCs w:val="16"/>
              </w:rPr>
              <w:lastRenderedPageBreak/>
              <w:t>130,493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375,289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375,289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375,289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375,289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1 534,920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1 534,920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10. Межшкольный стадион (СОШ №4)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1 755,314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1 755,314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9 574,030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1 755,314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1 755,314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9 574,030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1 755,314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1 755,314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9 574,030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11. 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"Приобретение модульного быстровозводимого здания "Дом лыжника"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1 955,000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1 955,000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1 955,000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1 955,000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1 759,500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1 759,500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1 759,500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1 759,500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1,564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1,564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193,936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193,936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12. 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"Оборудование "Детского </w:t>
            </w:r>
            <w:proofErr w:type="spellStart"/>
            <w:r w:rsidRPr="00A53F71">
              <w:rPr>
                <w:sz w:val="16"/>
                <w:szCs w:val="16"/>
              </w:rPr>
              <w:t>велопарка</w:t>
            </w:r>
            <w:proofErr w:type="spellEnd"/>
            <w:r w:rsidRPr="00A53F71">
              <w:rPr>
                <w:sz w:val="16"/>
                <w:szCs w:val="16"/>
              </w:rPr>
              <w:t xml:space="preserve">" для детей дошкольного и младшего школьного возраста </w:t>
            </w:r>
            <w:proofErr w:type="spellStart"/>
            <w:r w:rsidRPr="00A53F71">
              <w:rPr>
                <w:sz w:val="16"/>
                <w:szCs w:val="16"/>
              </w:rPr>
              <w:t>Заринского</w:t>
            </w:r>
            <w:proofErr w:type="spellEnd"/>
            <w:r w:rsidRPr="00A53F71">
              <w:rPr>
                <w:sz w:val="16"/>
                <w:szCs w:val="16"/>
              </w:rPr>
              <w:t xml:space="preserve"> микрорайона"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1 157,160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1 157,160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1 157,160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1 157,160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959,040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959,040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198,013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198,013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2.13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13. 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"Универсальная спортивная площадка для занятий футболом, баскетболом, волейболом"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3 592,583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3 592,583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3 592,583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3 592,583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3 233,325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3 233,325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3 233,325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3 233,325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3,592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3,592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355,666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355,666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2.14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14. 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""</w:t>
            </w:r>
            <w:proofErr w:type="spellStart"/>
            <w:r w:rsidRPr="00A53F71">
              <w:rPr>
                <w:sz w:val="16"/>
                <w:szCs w:val="16"/>
              </w:rPr>
              <w:t>ГТО-путь</w:t>
            </w:r>
            <w:proofErr w:type="spellEnd"/>
            <w:r w:rsidRPr="00A53F71">
              <w:rPr>
                <w:sz w:val="16"/>
                <w:szCs w:val="16"/>
              </w:rPr>
              <w:t xml:space="preserve"> к успеху!" </w:t>
            </w:r>
            <w:r w:rsidRPr="00A53F71">
              <w:rPr>
                <w:sz w:val="16"/>
                <w:szCs w:val="16"/>
              </w:rPr>
              <w:lastRenderedPageBreak/>
              <w:t>обустройство спортивной площадки МАОУ "Гимназия" оборудованием для детей и взрослых"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Краевой  бюджет </w:t>
            </w:r>
            <w:r w:rsidRPr="00A53F71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1 800,000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1 800,00</w:t>
            </w:r>
            <w:r w:rsidRPr="00A53F71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15. 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"Уличная спортивная площадка для гимнастических упражнений"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1 249,208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1 249,208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1 249,208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1 249,208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1 124,287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1 124,287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1 124,287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1 124,287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1,249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1,249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123,672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123,672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16.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"Обустройство детской спортивно-игровой площадки "Радость" футбольным полем, Декабристов, 38"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Местный </w:t>
            </w:r>
            <w:r w:rsidRPr="00A53F71">
              <w:rPr>
                <w:b/>
                <w:bCs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199,800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199,800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17. Устройство открытой спортивной площадки МБОУ «СКОШИ",  г. Чайковский, </w:t>
            </w:r>
            <w:proofErr w:type="spellStart"/>
            <w:r w:rsidRPr="00A53F71">
              <w:rPr>
                <w:sz w:val="16"/>
                <w:szCs w:val="16"/>
              </w:rPr>
              <w:t>б-р</w:t>
            </w:r>
            <w:proofErr w:type="spellEnd"/>
            <w:r w:rsidRPr="00A53F71">
              <w:rPr>
                <w:sz w:val="16"/>
                <w:szCs w:val="16"/>
              </w:rPr>
              <w:t xml:space="preserve"> Приморский, д. 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949,648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949,648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949,648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949,648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949,648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949,648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2.18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18. Устройство открытой спортивной площадки МАОУ "СОШ №2", г Чайковский, </w:t>
            </w:r>
            <w:proofErr w:type="spellStart"/>
            <w:proofErr w:type="gramStart"/>
            <w:r w:rsidRPr="00A53F71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53F71">
              <w:rPr>
                <w:sz w:val="16"/>
                <w:szCs w:val="16"/>
              </w:rPr>
              <w:t xml:space="preserve"> Азина, </w:t>
            </w:r>
            <w:proofErr w:type="spellStart"/>
            <w:r w:rsidRPr="00A53F71">
              <w:rPr>
                <w:sz w:val="16"/>
                <w:szCs w:val="16"/>
              </w:rPr>
              <w:t>д</w:t>
            </w:r>
            <w:proofErr w:type="spellEnd"/>
            <w:r w:rsidRPr="00A53F71">
              <w:rPr>
                <w:sz w:val="16"/>
                <w:szCs w:val="16"/>
              </w:rPr>
              <w:t xml:space="preserve"> 1/1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942,766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942,766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942,766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942,766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942,766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942,766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2.19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19. Устройство открытой спортивной площадки МБОУ "СОШ № 8" , г</w:t>
            </w:r>
            <w:proofErr w:type="gramStart"/>
            <w:r w:rsidRPr="00A53F71">
              <w:rPr>
                <w:sz w:val="16"/>
                <w:szCs w:val="16"/>
              </w:rPr>
              <w:t>.Ч</w:t>
            </w:r>
            <w:proofErr w:type="gramEnd"/>
            <w:r w:rsidRPr="00A53F71">
              <w:rPr>
                <w:sz w:val="16"/>
                <w:szCs w:val="16"/>
              </w:rPr>
              <w:t xml:space="preserve">айковский, </w:t>
            </w:r>
            <w:proofErr w:type="spellStart"/>
            <w:r w:rsidRPr="00A53F71">
              <w:rPr>
                <w:sz w:val="16"/>
                <w:szCs w:val="16"/>
              </w:rPr>
              <w:t>ул</w:t>
            </w:r>
            <w:proofErr w:type="spellEnd"/>
            <w:r w:rsidRPr="00A53F71">
              <w:rPr>
                <w:sz w:val="16"/>
                <w:szCs w:val="16"/>
              </w:rPr>
              <w:t xml:space="preserve"> Зеленая, </w:t>
            </w:r>
            <w:proofErr w:type="spellStart"/>
            <w:r w:rsidRPr="00A53F71">
              <w:rPr>
                <w:sz w:val="16"/>
                <w:szCs w:val="16"/>
              </w:rPr>
              <w:t>д</w:t>
            </w:r>
            <w:proofErr w:type="spellEnd"/>
            <w:r w:rsidRPr="00A53F71">
              <w:rPr>
                <w:sz w:val="16"/>
                <w:szCs w:val="16"/>
              </w:rPr>
              <w:t xml:space="preserve"> 4/4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942,313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942,313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942,313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942,313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942,313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942,313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20. Устройство крытой спортивной площадки МБУ "Спортивно – оздоровительный центр "Фортуна", ул. Советская, 1/13, корпус 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499,792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499,792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499,792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499,792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499,792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499,792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2.21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21. 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3 000,000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113 370,307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34 357,109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40 885,018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30 038,347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3 334,519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4 755,314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30 844,942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113 370,307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34 357,109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40 885,018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30 038,347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3 334,519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4 755,314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30 844,942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7 130,493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7 130,493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7 130,493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7 130,493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55 194,633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13 528,529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22 728,050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18 938,054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13 703,184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19 446,036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2 134,789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17 311,247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10 078,387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10 078,387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13 703,184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25 670,210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11 393,740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5 416,803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8 859,667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49 776,094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13 504,151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17 081,817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11 100,293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3 334,519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4 755,314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17 141,758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1 269,087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193,936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1 075,151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3 "Культура"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1. Реконструкция Драмтеатра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A53F71">
              <w:rPr>
                <w:sz w:val="16"/>
                <w:szCs w:val="16"/>
              </w:rPr>
              <w:t>УКиМП</w:t>
            </w:r>
            <w:proofErr w:type="spellEnd"/>
            <w:r w:rsidRPr="00A53F71">
              <w:rPr>
                <w:sz w:val="16"/>
                <w:szCs w:val="16"/>
              </w:rPr>
              <w:t>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16 900,000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16 900,000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16 900,000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16 900,000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16 900,000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16 900,000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3.2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2. Проект АЭК  "</w:t>
            </w:r>
            <w:proofErr w:type="spellStart"/>
            <w:r w:rsidRPr="00A53F71">
              <w:rPr>
                <w:sz w:val="16"/>
                <w:szCs w:val="16"/>
              </w:rPr>
              <w:t>Сайгатка</w:t>
            </w:r>
            <w:proofErr w:type="spellEnd"/>
            <w:r w:rsidRPr="00A53F71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1 453,500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872,100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581,400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1 453,500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872,100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581,400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1 453,500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872,100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581,400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3. Ремонт помещения музея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572,000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572,000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4. Капитальный ремонт ДШИ №1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9 860,753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521,113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9 339,640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521,113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9 339,640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7 004,730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7 004,730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Местный </w:t>
            </w:r>
            <w:r w:rsidRPr="00A53F71">
              <w:rPr>
                <w:b/>
                <w:bCs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521,113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521,11</w:t>
            </w:r>
            <w:r w:rsidRPr="00A53F71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2 </w:t>
            </w:r>
            <w:r w:rsidRPr="00A53F71">
              <w:rPr>
                <w:sz w:val="16"/>
                <w:szCs w:val="16"/>
              </w:rPr>
              <w:lastRenderedPageBreak/>
              <w:t>334,910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3.5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5. Капитальный ремонт Драмтеатра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21 402,811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508,111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14 640,675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6 254,025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21 402,811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508,111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14 640,675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6 254,025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15 671,025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9 417,000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6 254,025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15 671,025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9 417,000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6 254,025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5 731,786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508,111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5 223,675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6. Приведение в нормативное состояние имущественных комплексов учреждений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1 547,343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1 547,343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1 547,343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1 547,343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406,110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406,110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406,110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406,110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1 141,233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1 141,233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51 736,407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17 772,100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3 148,567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15 222,075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6 254,025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9 339,640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42 396,767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17 772,100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3 148,567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15 222,075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6 254,025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9 339,640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16 363,135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692,110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9 417,000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6 254,025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7 004,730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16 077,135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406,110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9 417,000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6 254,025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7 004,73</w:t>
            </w:r>
            <w:r w:rsidRPr="00A53F71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9 133,632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872,100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2 456,457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5 805,075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2 334,910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16 900,000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16 900,000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4 "Строительство газопроводных сетей"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1. Распределительный газопровод по ул</w:t>
            </w:r>
            <w:proofErr w:type="gramStart"/>
            <w:r w:rsidRPr="00A53F71">
              <w:rPr>
                <w:sz w:val="16"/>
                <w:szCs w:val="16"/>
              </w:rPr>
              <w:t>.К</w:t>
            </w:r>
            <w:proofErr w:type="gramEnd"/>
            <w:r w:rsidRPr="00A53F71">
              <w:rPr>
                <w:sz w:val="16"/>
                <w:szCs w:val="16"/>
              </w:rPr>
              <w:t>расноармейская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8 599,826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8 599,826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8 599,826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8 599,826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6 690,705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6 690,705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6 690,705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6 690,705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1 909,121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1 909,121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2. Распределительный газопровод по ул</w:t>
            </w:r>
            <w:proofErr w:type="gramStart"/>
            <w:r w:rsidRPr="00A53F71">
              <w:rPr>
                <w:sz w:val="16"/>
                <w:szCs w:val="16"/>
              </w:rPr>
              <w:t>.Б</w:t>
            </w:r>
            <w:proofErr w:type="gramEnd"/>
            <w:r w:rsidRPr="00A53F71">
              <w:rPr>
                <w:sz w:val="16"/>
                <w:szCs w:val="16"/>
              </w:rPr>
              <w:t>оровая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6 035,397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6 035,397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6 035,397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6 035,397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2 972,604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2 972,604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2 972,604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2 972,604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3 062,793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3 062,793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4.3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3. Газопровод в </w:t>
            </w:r>
            <w:proofErr w:type="spellStart"/>
            <w:r w:rsidRPr="00A53F71">
              <w:rPr>
                <w:sz w:val="16"/>
                <w:szCs w:val="16"/>
              </w:rPr>
              <w:t>мкр</w:t>
            </w:r>
            <w:proofErr w:type="spellEnd"/>
            <w:r w:rsidRPr="00A53F71">
              <w:rPr>
                <w:sz w:val="16"/>
                <w:szCs w:val="16"/>
              </w:rPr>
              <w:t xml:space="preserve">. </w:t>
            </w:r>
            <w:proofErr w:type="spellStart"/>
            <w:r w:rsidRPr="00A53F71">
              <w:rPr>
                <w:sz w:val="16"/>
                <w:szCs w:val="16"/>
              </w:rPr>
              <w:t>Заринский</w:t>
            </w:r>
            <w:proofErr w:type="spellEnd"/>
            <w:r w:rsidRPr="00A53F71">
              <w:rPr>
                <w:sz w:val="16"/>
                <w:szCs w:val="16"/>
              </w:rPr>
              <w:t xml:space="preserve"> (ул. </w:t>
            </w:r>
            <w:proofErr w:type="spellStart"/>
            <w:r w:rsidRPr="00A53F71">
              <w:rPr>
                <w:sz w:val="16"/>
                <w:szCs w:val="16"/>
              </w:rPr>
              <w:t>Суколда</w:t>
            </w:r>
            <w:proofErr w:type="spellEnd"/>
            <w:r w:rsidRPr="00A53F71">
              <w:rPr>
                <w:sz w:val="16"/>
                <w:szCs w:val="16"/>
              </w:rPr>
              <w:t>), г</w:t>
            </w:r>
            <w:proofErr w:type="gramStart"/>
            <w:r w:rsidRPr="00A53F71">
              <w:rPr>
                <w:sz w:val="16"/>
                <w:szCs w:val="16"/>
              </w:rPr>
              <w:t>.Ч</w:t>
            </w:r>
            <w:proofErr w:type="gramEnd"/>
            <w:r w:rsidRPr="00A53F71">
              <w:rPr>
                <w:sz w:val="16"/>
                <w:szCs w:val="16"/>
              </w:rPr>
              <w:t xml:space="preserve">айковский,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570,129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570,129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570,129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570,129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570,129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570,129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4. Газопровод в </w:t>
            </w:r>
            <w:proofErr w:type="spellStart"/>
            <w:r w:rsidRPr="00A53F71">
              <w:rPr>
                <w:sz w:val="16"/>
                <w:szCs w:val="16"/>
              </w:rPr>
              <w:t>мкр</w:t>
            </w:r>
            <w:proofErr w:type="spellEnd"/>
            <w:r w:rsidRPr="00A53F71">
              <w:rPr>
                <w:sz w:val="16"/>
                <w:szCs w:val="16"/>
              </w:rPr>
              <w:t xml:space="preserve">. </w:t>
            </w:r>
            <w:proofErr w:type="spellStart"/>
            <w:r w:rsidRPr="00A53F71">
              <w:rPr>
                <w:sz w:val="16"/>
                <w:szCs w:val="16"/>
              </w:rPr>
              <w:t>Заринский</w:t>
            </w:r>
            <w:proofErr w:type="spellEnd"/>
            <w:r w:rsidRPr="00A53F71">
              <w:rPr>
                <w:sz w:val="16"/>
                <w:szCs w:val="16"/>
              </w:rPr>
              <w:t xml:space="preserve"> (ул. Комсомольская), г</w:t>
            </w:r>
            <w:proofErr w:type="gramStart"/>
            <w:r w:rsidRPr="00A53F71">
              <w:rPr>
                <w:sz w:val="16"/>
                <w:szCs w:val="16"/>
              </w:rPr>
              <w:t>.Ч</w:t>
            </w:r>
            <w:proofErr w:type="gramEnd"/>
            <w:r w:rsidRPr="00A53F71">
              <w:rPr>
                <w:sz w:val="16"/>
                <w:szCs w:val="16"/>
              </w:rPr>
              <w:t>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989,706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989,706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989,706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989,706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989,706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989,706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5. Газопровод по ул. </w:t>
            </w:r>
            <w:proofErr w:type="gramStart"/>
            <w:r w:rsidRPr="00A53F71">
              <w:rPr>
                <w:sz w:val="16"/>
                <w:szCs w:val="16"/>
              </w:rPr>
              <w:t>Звездная</w:t>
            </w:r>
            <w:proofErr w:type="gramEnd"/>
            <w:r w:rsidRPr="00A53F71">
              <w:rPr>
                <w:sz w:val="16"/>
                <w:szCs w:val="16"/>
              </w:rPr>
              <w:t>, г. Чайковский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1 072,720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1 072,720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1 072,720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1 072,720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1 072,720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1 072,720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6. Газопровод в </w:t>
            </w:r>
            <w:proofErr w:type="spellStart"/>
            <w:r w:rsidRPr="00A53F71">
              <w:rPr>
                <w:sz w:val="16"/>
                <w:szCs w:val="16"/>
              </w:rPr>
              <w:t>мкр</w:t>
            </w:r>
            <w:proofErr w:type="spellEnd"/>
            <w:r w:rsidRPr="00A53F71">
              <w:rPr>
                <w:sz w:val="16"/>
                <w:szCs w:val="16"/>
              </w:rPr>
              <w:t xml:space="preserve">. </w:t>
            </w:r>
            <w:r w:rsidRPr="00A53F71">
              <w:rPr>
                <w:sz w:val="16"/>
                <w:szCs w:val="16"/>
              </w:rPr>
              <w:lastRenderedPageBreak/>
              <w:t xml:space="preserve">Южный, </w:t>
            </w:r>
            <w:proofErr w:type="gramStart"/>
            <w:r w:rsidRPr="00A53F71">
              <w:rPr>
                <w:sz w:val="16"/>
                <w:szCs w:val="16"/>
              </w:rPr>
              <w:t>г</w:t>
            </w:r>
            <w:proofErr w:type="gramEnd"/>
            <w:r w:rsidRPr="00A53F71">
              <w:rPr>
                <w:sz w:val="16"/>
                <w:szCs w:val="16"/>
              </w:rPr>
              <w:t>. Чайковский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1 877,83</w:t>
            </w:r>
            <w:r w:rsidRPr="00A53F71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1 877,83</w:t>
            </w:r>
            <w:r w:rsidRPr="00A53F71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1 877,838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1 877,838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1 877,838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1 877,838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19 145,616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14 635,223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4 510,393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19 145,616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14 635,223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4 510,393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9 663,309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9 663,309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6 690,705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6 690,705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2 972,604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2 972,604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9 482,307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4 971,914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4 510,393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5 "Строительство объектов водоснабжения"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1. Водопровод в </w:t>
            </w:r>
            <w:proofErr w:type="spellStart"/>
            <w:r w:rsidRPr="00A53F71">
              <w:rPr>
                <w:sz w:val="16"/>
                <w:szCs w:val="16"/>
              </w:rPr>
              <w:t>мкр</w:t>
            </w:r>
            <w:proofErr w:type="spellEnd"/>
            <w:r w:rsidRPr="00A53F71">
              <w:rPr>
                <w:sz w:val="16"/>
                <w:szCs w:val="16"/>
              </w:rPr>
              <w:t>. Завьялово-2, Завьялово-3, г. Чайковский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39 923,617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5 209,698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28 050,756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6 663,163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39 923,617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5 209,698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28 050,756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6 663,163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29 942,712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23 279,549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6 663,163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29 942,712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23 279,549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6 663,163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9 980,905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5 209,698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4 771,207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2. Водопровод в </w:t>
            </w:r>
            <w:proofErr w:type="spellStart"/>
            <w:r w:rsidRPr="00A53F71">
              <w:rPr>
                <w:sz w:val="16"/>
                <w:szCs w:val="16"/>
              </w:rPr>
              <w:t>мкр</w:t>
            </w:r>
            <w:proofErr w:type="spellEnd"/>
            <w:r w:rsidRPr="00A53F71">
              <w:rPr>
                <w:sz w:val="16"/>
                <w:szCs w:val="16"/>
              </w:rPr>
              <w:t xml:space="preserve">. Уральский (ул. </w:t>
            </w:r>
            <w:proofErr w:type="gramStart"/>
            <w:r w:rsidRPr="00A53F71">
              <w:rPr>
                <w:sz w:val="16"/>
                <w:szCs w:val="16"/>
              </w:rPr>
              <w:t>Первомайская</w:t>
            </w:r>
            <w:proofErr w:type="gramEnd"/>
            <w:r w:rsidRPr="00A53F71">
              <w:rPr>
                <w:sz w:val="16"/>
                <w:szCs w:val="16"/>
              </w:rPr>
              <w:t>, Красноармейская, Азина (частный сектор), Заречная), г. Чайковский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17 380,702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17 380,702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17 380,702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17 380,702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7 852,241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7 852,241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7 852,241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7 852,241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9 528,461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9 528,461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3. Строительство водопровода в </w:t>
            </w:r>
            <w:proofErr w:type="spellStart"/>
            <w:r w:rsidRPr="00A53F71">
              <w:rPr>
                <w:sz w:val="16"/>
                <w:szCs w:val="16"/>
              </w:rPr>
              <w:t>мкр</w:t>
            </w:r>
            <w:proofErr w:type="spellEnd"/>
            <w:r w:rsidRPr="00A53F71">
              <w:rPr>
                <w:sz w:val="16"/>
                <w:szCs w:val="16"/>
              </w:rPr>
              <w:t>. Завьялово: ул. Пушкина, Есенина, Лермонтова, Бажова, Назарова, Цветаевой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2 853,045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2 853,045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2 853,045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2 853,045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2 853,045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2 853,045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4. Строительство сетей водоотведения по ул. </w:t>
            </w:r>
            <w:proofErr w:type="spellStart"/>
            <w:r w:rsidRPr="00A53F71">
              <w:rPr>
                <w:sz w:val="16"/>
                <w:szCs w:val="16"/>
              </w:rPr>
              <w:t>Суколда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5.5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5. Реконструкция очистных сооружений, расположенных по адресу: пер. Октября, 5, г. Чайковский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1 099,528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1 099,528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1 099,528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1 099,528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1 099,528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1 099,528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6. Ремонт сетей водоснабжения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1 271,506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1 271,506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1 271,506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1 271,506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1 271,506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1 271,506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5.7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7. Разработка проекта Схемы водоснабжения и водоотведения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692,000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692,000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5.8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8. Реконструкция «Здание </w:t>
            </w:r>
            <w:proofErr w:type="spellStart"/>
            <w:r w:rsidRPr="00A53F71">
              <w:rPr>
                <w:sz w:val="16"/>
                <w:szCs w:val="16"/>
              </w:rPr>
              <w:t>водонасосной</w:t>
            </w:r>
            <w:proofErr w:type="spellEnd"/>
            <w:r w:rsidRPr="00A53F71">
              <w:rPr>
                <w:sz w:val="16"/>
                <w:szCs w:val="16"/>
              </w:rPr>
              <w:t xml:space="preserve"> станции второго подъема»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19 953,888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382,016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19 571,872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19 953,888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382,016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19 571,872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14 879,220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14 879,220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14 879,220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14 879,220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5 074,668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382,016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4 692,652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83 174,286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1 271,506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23 664,416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48 722,156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9 516,208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83 174,286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1 271,506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23 664,416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48 722,156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9 516,208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52 674,173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7 852,241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38 158,769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6 663,163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44 821,932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38 158,769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6 663,163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7 852,241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7 852,241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30 500,113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1 271,506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15 812,175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10 563,387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2 853,045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6 "Переселение из аварийного жилищного фонда"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1. Переселение граждан г</w:t>
            </w:r>
            <w:proofErr w:type="gramStart"/>
            <w:r w:rsidRPr="00A53F71">
              <w:rPr>
                <w:sz w:val="16"/>
                <w:szCs w:val="16"/>
              </w:rPr>
              <w:t>.Ч</w:t>
            </w:r>
            <w:proofErr w:type="gramEnd"/>
            <w:r w:rsidRPr="00A53F71">
              <w:rPr>
                <w:sz w:val="16"/>
                <w:szCs w:val="16"/>
              </w:rPr>
              <w:t>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УЗИО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1 490 982,712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178 981,417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138 142,546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127 666,329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41 127,132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977 778,089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27 287,199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1 490 982,712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178 981,417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138 142,546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127 666,329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41 127,132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977 778,089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27 287,199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1 296 876,517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121 672,794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62 403,455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126 957,537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32 475,054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953 367,677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1 296 876,517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121 672,794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62 403,455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126 957,537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32 475,054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953 367,677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Краевой  бюджет всего, в </w:t>
            </w:r>
            <w:r w:rsidRPr="00A53F71">
              <w:rPr>
                <w:b/>
                <w:bCs/>
                <w:sz w:val="16"/>
                <w:szCs w:val="16"/>
              </w:rPr>
              <w:lastRenderedPageBreak/>
              <w:t>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157 535,889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38 719,893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57 757,515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708,792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8 652,078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24 410,412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27 287,199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157 535,889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38 719,893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57 757,515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708,792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8 652,078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24 410,412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27 287,199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36 570,306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18 588,730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17 981,576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1 490 982,712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178 981,417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138 142,546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127 666,329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41 127,132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977 778,089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27 287,199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1 490 982,712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178 981,417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138 142,546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127 666,329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41 127,132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977 778,089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27 287,199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1 296 876,517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121 672,794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62 403,455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126 957,537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32 475,054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953 367,677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1 296 876,517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121 672,794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62 403,455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126 957,537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32 475,054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953 367,677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157 535,889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38 719,893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57 757,515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708,792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8 652,078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24 410,412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27 287,199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157 535,889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38 719,893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57 757,515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708,792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8 652,078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24 410,412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27 287,199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36 570,306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18 588,730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17 981,576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7 "Дороги"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1. Ремонт автомобильных дорог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472 376,906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79 949,843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89 098,218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87 421,807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90 813,675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63 294,256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61 799,107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472 376,906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79 949,843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89 098,218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87 421,807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90 813,675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63 294,256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61 799,107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361 975,035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65 641,292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71 331,644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57 975,699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69 884,300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46 330,300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50 811,800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- средства дорожного </w:t>
            </w:r>
            <w:r w:rsidRPr="00A53F71">
              <w:rPr>
                <w:sz w:val="16"/>
                <w:szCs w:val="16"/>
              </w:rPr>
              <w:lastRenderedPageBreak/>
              <w:t>фонда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361 975,035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65 641,29</w:t>
            </w:r>
            <w:r w:rsidRPr="00A53F71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71 331,64</w:t>
            </w:r>
            <w:r w:rsidRPr="00A53F71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57 975,699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69 884,300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46 330,300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50 811,80</w:t>
            </w:r>
            <w:r w:rsidRPr="00A53F71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110 401,871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14 308,551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17 766,574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29 446,108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20 929,375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16 963,956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10 987,307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2. Разработка ПСД на реконструкцию внутридомовой ливневой канализации по ул</w:t>
            </w:r>
            <w:proofErr w:type="gramStart"/>
            <w:r w:rsidRPr="00A53F71">
              <w:rPr>
                <w:sz w:val="16"/>
                <w:szCs w:val="16"/>
              </w:rPr>
              <w:t>.Г</w:t>
            </w:r>
            <w:proofErr w:type="gramEnd"/>
            <w:r w:rsidRPr="00A53F71">
              <w:rPr>
                <w:sz w:val="16"/>
                <w:szCs w:val="16"/>
              </w:rPr>
              <w:t>агарина, д. 14,18 в г.Чайковский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1 196,505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1 196,505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1 196,505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1 196,505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1 196,505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1 196,505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3. Устройство недостающего электроосвещения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6 350,449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839,989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5 510,460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6 350,449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839,989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5 510,460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6 350,449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839,989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5 510,460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4. Реконструкция объекта «Автомобильная дорога», </w:t>
            </w:r>
            <w:proofErr w:type="gramStart"/>
            <w:r w:rsidRPr="00A53F71">
              <w:rPr>
                <w:sz w:val="16"/>
                <w:szCs w:val="16"/>
              </w:rPr>
              <w:t>г</w:t>
            </w:r>
            <w:proofErr w:type="gramEnd"/>
            <w:r w:rsidRPr="00A53F71">
              <w:rPr>
                <w:sz w:val="16"/>
                <w:szCs w:val="16"/>
              </w:rPr>
              <w:t>. Чайковский, ул. Энтузиастов, Шоссе Космонавтов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2 248,224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2 248,224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2 248,224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2 248,224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2 248,224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2 248,224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5. Строительство объекта «Ливневая канализация по ул. Сосновая, д. 27, г. Чайковский, Пермский край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1 666,985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1 666,985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1 666,985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1 666,985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1 666,985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1 666,985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6. Капитальный ремонт автомобильных дорог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41 050,716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7 877,537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8 447,587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12 362,796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12 362,796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41 050,716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7 877,537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8 447,587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12 362,796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12 362,796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- средства дорожного </w:t>
            </w:r>
            <w:r w:rsidRPr="00A53F71">
              <w:rPr>
                <w:sz w:val="16"/>
                <w:szCs w:val="16"/>
              </w:rPr>
              <w:lastRenderedPageBreak/>
              <w:t>фонда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41 050,716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7 877,537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8 447,587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12 362,796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12 362,796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7.7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7. Строительство объекта "Автомобильная дорога по ул</w:t>
            </w:r>
            <w:proofErr w:type="gramStart"/>
            <w:r w:rsidRPr="00A53F71">
              <w:rPr>
                <w:sz w:val="16"/>
                <w:szCs w:val="16"/>
              </w:rPr>
              <w:t>.Р</w:t>
            </w:r>
            <w:proofErr w:type="gramEnd"/>
            <w:r w:rsidRPr="00A53F71">
              <w:rPr>
                <w:sz w:val="16"/>
                <w:szCs w:val="16"/>
              </w:rPr>
              <w:t xml:space="preserve">аздольная к </w:t>
            </w:r>
            <w:proofErr w:type="spellStart"/>
            <w:r w:rsidRPr="00A53F71">
              <w:rPr>
                <w:sz w:val="16"/>
                <w:szCs w:val="16"/>
              </w:rPr>
              <w:t>мкр.Южный</w:t>
            </w:r>
            <w:proofErr w:type="spellEnd"/>
            <w:r w:rsidRPr="00A53F71">
              <w:rPr>
                <w:sz w:val="16"/>
                <w:szCs w:val="16"/>
              </w:rPr>
              <w:t>, г.Чайковский, Пермский край"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2 499,117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2 499,117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2 499,117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2 499,117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2 499,117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2 499,117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527 388,902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79 949,843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89 938,207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102 006,309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105 675,588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75 657,052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74 161,903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527 388,902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79 949,843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89 938,207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102 006,309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105 675,588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75 657,052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74 161,903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361 975,035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65 641,292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71 331,644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57 975,699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69 884,300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46 330,300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50 811,800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361 975,035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65 641,292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71 331,644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57 975,699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69 884,300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46 330,300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50 811,800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165 413,867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14 308,551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18 606,563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44 030,610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35 791,288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29 326,752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23 350,103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8 "Прочие"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1. Ремонт Мемориала Славы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19 355,989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19 355,989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19 355,989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19 355,989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9 588,242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9 588,242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9 588,242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9 588,242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9 767,747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9 767,747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2. Реконструкция набережной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175 519,175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590,000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29 237,591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76 034,986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69 656,598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175 519,175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590,000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29 237,591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76 034,986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69 656,598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100 985,895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52 616,753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48 369,142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100 985,895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52 616,753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48 369,142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74 533,280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590,000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29 237,591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23 418,233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21 287,456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75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8.3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3. Благоустройство набережной в рамках проекта "</w:t>
            </w:r>
            <w:proofErr w:type="spellStart"/>
            <w:r w:rsidRPr="00A53F71">
              <w:rPr>
                <w:sz w:val="16"/>
                <w:szCs w:val="16"/>
              </w:rPr>
              <w:t>О</w:t>
            </w:r>
            <w:proofErr w:type="gramStart"/>
            <w:r w:rsidRPr="00A53F71">
              <w:rPr>
                <w:sz w:val="16"/>
                <w:szCs w:val="16"/>
              </w:rPr>
              <w:t>,б</w:t>
            </w:r>
            <w:proofErr w:type="gramEnd"/>
            <w:r w:rsidRPr="00A53F71">
              <w:rPr>
                <w:sz w:val="16"/>
                <w:szCs w:val="16"/>
              </w:rPr>
              <w:t>ерег</w:t>
            </w:r>
            <w:proofErr w:type="spellEnd"/>
            <w:r w:rsidRPr="00A53F71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УСИА, УЖКХ, </w:t>
            </w:r>
            <w:proofErr w:type="spellStart"/>
            <w:r w:rsidRPr="00A53F71">
              <w:rPr>
                <w:sz w:val="16"/>
                <w:szCs w:val="16"/>
              </w:rPr>
              <w:t>УКиМП</w:t>
            </w:r>
            <w:proofErr w:type="spellEnd"/>
            <w:r w:rsidRPr="00A53F71">
              <w:rPr>
                <w:sz w:val="16"/>
                <w:szCs w:val="16"/>
              </w:rPr>
              <w:t xml:space="preserve">, Управление финансов и экономического развития (далее </w:t>
            </w:r>
            <w:proofErr w:type="gramStart"/>
            <w:r w:rsidRPr="00A53F71">
              <w:rPr>
                <w:sz w:val="16"/>
                <w:szCs w:val="16"/>
              </w:rPr>
              <w:t>–</w:t>
            </w:r>
            <w:proofErr w:type="spellStart"/>
            <w:r w:rsidRPr="00A53F71">
              <w:rPr>
                <w:sz w:val="16"/>
                <w:szCs w:val="16"/>
              </w:rPr>
              <w:t>У</w:t>
            </w:r>
            <w:proofErr w:type="gramEnd"/>
            <w:r w:rsidRPr="00A53F71">
              <w:rPr>
                <w:sz w:val="16"/>
                <w:szCs w:val="16"/>
              </w:rPr>
              <w:t>фиЭР</w:t>
            </w:r>
            <w:proofErr w:type="spellEnd"/>
            <w:r w:rsidRPr="00A53F71">
              <w:rPr>
                <w:sz w:val="16"/>
                <w:szCs w:val="16"/>
              </w:rPr>
              <w:t>), Администрация Чайковского городского округа (далее – Администрация)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110 719,765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109 119,765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110 719,765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109 119,765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80 000,000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80 000,000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80 000,000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80 000,000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30 719,765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29 119,765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4. Устройство и ремонт мест для сбора и временного хранения мусора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2 494,259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2 494,259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2 494,259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2 494,259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2 494,259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2 494,259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5. Ремонт помещений, находящихся в муниципальной </w:t>
            </w:r>
            <w:r w:rsidRPr="00A53F71">
              <w:rPr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14 753,012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14 086,882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666,130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14 753,012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14 086,882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666,130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Краевой  </w:t>
            </w:r>
            <w:r w:rsidRPr="00A53F71">
              <w:rPr>
                <w:b/>
                <w:bCs/>
                <w:sz w:val="16"/>
                <w:szCs w:val="16"/>
              </w:rPr>
              <w:lastRenderedPageBreak/>
              <w:t>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14 753,012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14 086,882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666,130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6. Строительство приюта для содержания безнадзорных животных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992,004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992,004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992,004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992,004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992,004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992,004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8.7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7. Текущий и капитальный ремонт имущественного комплекса учреждения (МАУ "Редакция газеты "Огни Камы")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2 184,323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2 184,323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2 184,323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2 184,323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2 184,323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2 184,323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8.8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8. Приведение в </w:t>
            </w:r>
            <w:r w:rsidRPr="00A53F71">
              <w:rPr>
                <w:sz w:val="16"/>
                <w:szCs w:val="16"/>
              </w:rPr>
              <w:lastRenderedPageBreak/>
              <w:t>нормативное состояние имущественного комплекса учреждения в соответствие с противопожарным законодательством (МБУ "Архив")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1 415,35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1 415,35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1 415,348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1 415,34</w:t>
            </w:r>
            <w:r w:rsidRPr="00A53F71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1 415,348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1 415,348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8.9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9. Устройство мест традиционного захоронения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6 000,00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6 000,000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8.10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10. Строительство </w:t>
            </w:r>
            <w:proofErr w:type="spellStart"/>
            <w:r w:rsidRPr="00A53F71">
              <w:rPr>
                <w:sz w:val="16"/>
                <w:szCs w:val="16"/>
              </w:rPr>
              <w:t>снегоприемного</w:t>
            </w:r>
            <w:proofErr w:type="spellEnd"/>
            <w:r w:rsidRPr="00A53F71">
              <w:rPr>
                <w:sz w:val="16"/>
                <w:szCs w:val="16"/>
              </w:rPr>
              <w:t xml:space="preserve"> пункта (разработка ПСД)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3 768,38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3 768,38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3 768,377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3 768,377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3 768,377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3 768,377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8.11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11. Устройство остановочных павильонов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10 348,36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10 348,36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10 348,364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10 348,364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10 348,364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10 348,364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347 550,616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16 581,141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25 145,660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150 363,854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79 803,363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75 656,598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347 550,616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16 581,141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25 145,660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150 363,854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79 803,363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75 656,598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80 000,000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80 000,000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80 000,000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80 000,000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115 074,137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9 588,242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52 616,753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52 869,142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105 485,895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52 616,753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52 869,142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9 588,242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9 588,242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152 476,479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16 581,141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15 557,418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70 363,854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27 186,610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22 787,456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9 "Формирование комфортной городской среды"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1. Благоустройство общественных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304 647,238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41 768,683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51 169,363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50 344,367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51 869,815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52 746,343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56 748,667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304 647,238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41 768,683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51 169,363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50 344,367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51 869,815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52 746,343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56 748,667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Федеральный  бюджет </w:t>
            </w:r>
            <w:r w:rsidRPr="00A53F71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187 549,669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24 718,38</w:t>
            </w:r>
            <w:r w:rsidRPr="00A53F71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33 244,24</w:t>
            </w:r>
            <w:r w:rsidRPr="00A53F7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29 352,574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32 212,881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32 212,881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35 808,70</w:t>
            </w:r>
            <w:r w:rsidRPr="00A53F71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187 549,669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24 718,387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33 244,241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29 352,574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32 212,881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32 212,881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35 808,705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85 817,632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12 873,427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12 808,186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15 724,686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13 887,419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15 258,819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15 265,095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85 817,632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12 873,427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12 808,186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15 724,686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13 887,419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15 258,819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15 265,095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31 279,937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4 176,869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5 116,936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5 267,107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5 769,515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5 274,643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5 674,867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2. Благоустройство дворовых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4 429,901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1 040,526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3 389,375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4 429,901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1 040,526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3 389,375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2 602,102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615,775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1 986,327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2 602,102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615,775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1 986,327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1 384,808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320,698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1 064,110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1 384,808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320,698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1 064,110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442,991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104,053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338,938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3. Разработка </w:t>
            </w:r>
            <w:proofErr w:type="spellStart"/>
            <w:proofErr w:type="gramStart"/>
            <w:r w:rsidRPr="00A53F71">
              <w:rPr>
                <w:sz w:val="16"/>
                <w:szCs w:val="16"/>
              </w:rPr>
              <w:t>дизайн-проектов</w:t>
            </w:r>
            <w:proofErr w:type="spellEnd"/>
            <w:proofErr w:type="gramEnd"/>
            <w:r w:rsidRPr="00A53F71">
              <w:rPr>
                <w:sz w:val="16"/>
                <w:szCs w:val="16"/>
              </w:rPr>
              <w:t xml:space="preserve"> по </w:t>
            </w:r>
            <w:r w:rsidRPr="00A53F71">
              <w:rPr>
                <w:sz w:val="16"/>
                <w:szCs w:val="16"/>
              </w:rPr>
              <w:lastRenderedPageBreak/>
              <w:t>благоустройству муниципальных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484,000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484,000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Федеральный  бюджет </w:t>
            </w:r>
            <w:r w:rsidRPr="00A53F71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309 561,139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42 809,209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51 169,363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53 733,742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52 353,815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52 746,343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56 748,667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309 561,139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42 809,209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51 169,363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53 733,742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52 353,815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52 746,343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56 748,667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190 151,771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25 334,162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33 244,241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31 338,901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32 212,881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32 212,881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35 808,705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190 151,771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25 334,162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33 244,241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31 338,901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32 212,881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32 212,881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35 808,705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87 202,440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13 194,125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12 808,186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16 788,796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13 887,419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15 258,819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15 265,095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87 202,440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13 194,125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12 808,186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16 788,796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13 887,419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15 258,819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15 265,095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32 206,928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4 280,922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5 116,936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5 606,045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6 253,515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5 274,643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5 674,867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10 "Безопасность"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1. Приведение в </w:t>
            </w:r>
            <w:r w:rsidRPr="00A53F71">
              <w:rPr>
                <w:sz w:val="16"/>
                <w:szCs w:val="16"/>
              </w:rPr>
              <w:lastRenderedPageBreak/>
              <w:t>нормативное состояние помещений, приобретение и установка модульных конструкций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6 195,27</w:t>
            </w:r>
            <w:r w:rsidRPr="00A53F71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4 147,21</w:t>
            </w:r>
            <w:r w:rsidRPr="00A53F71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380,926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1 667,13</w:t>
            </w:r>
            <w:r w:rsidRPr="00A53F71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6 195,273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4 147,21</w:t>
            </w:r>
            <w:r w:rsidRPr="00A53F71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380,926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1 667,135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6 047,088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4 093,910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380,926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1 572,252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6 047,088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4 093,910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380,926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1 572,252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148,185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53,302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94,883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2. Устройство пожарных пирсов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659,640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659,640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659,640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659,640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659,640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659,640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6 854,913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4 147,212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1 040,566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1 667,135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6 854,913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4 147,212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1 040,566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1 667,135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6 047,088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4 093,910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380,926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1 572,252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6 047,088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4 093,910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380,926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1 572,252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807,825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53,302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659,640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94,883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55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Направление 11 "Благоустройство"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1.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"Никто не забыт, и память оставим потомкам"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1 298,969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1 298,969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1 298,969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1 298,969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1 168,362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1 168,362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1 168,362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1 168,362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1,241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1,241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129,366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129,366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2.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"Сосновый Квартал" универсальная </w:t>
            </w:r>
            <w:proofErr w:type="spellStart"/>
            <w:r w:rsidRPr="00A53F71">
              <w:rPr>
                <w:sz w:val="16"/>
                <w:szCs w:val="16"/>
              </w:rPr>
              <w:t>хоккейно</w:t>
            </w:r>
            <w:proofErr w:type="spellEnd"/>
            <w:r w:rsidRPr="00A53F71">
              <w:rPr>
                <w:sz w:val="16"/>
                <w:szCs w:val="16"/>
              </w:rPr>
              <w:t xml:space="preserve"> - футбольная спортивная площадка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3 975,732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3 975,732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3 975,732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3 975,732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3 578,159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3 578,159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3 578,159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3 578,159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2,982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2,982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394,591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394,591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3.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"Обустройство спортивно-игрового городка "Солнечный остров"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2 077,245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2 077,245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2 077,245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2 077,245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1 788,841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1 788,841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1 788,841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1 788,841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2,173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2,173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286,231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286,231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4.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"Создание детской спортивно-игровой площадки "Радость"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866,960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866,960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866,960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866,960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780,180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780,180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780,180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780,180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86,694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86,694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 xml:space="preserve">Мероприятие 5. Реализация проекта инициативного </w:t>
            </w:r>
            <w:proofErr w:type="spellStart"/>
            <w:r w:rsidRPr="00A53F71">
              <w:rPr>
                <w:sz w:val="16"/>
                <w:szCs w:val="16"/>
              </w:rPr>
              <w:t>бюджетирования</w:t>
            </w:r>
            <w:proofErr w:type="spellEnd"/>
            <w:r w:rsidRPr="00A53F71">
              <w:rPr>
                <w:sz w:val="16"/>
                <w:szCs w:val="16"/>
              </w:rPr>
              <w:t xml:space="preserve"> "Благоустройство детской дворовой площадки по ул. Гагарина, 26 "Веселый двор"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1 770,961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1 770,961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1 770,961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1 770,961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1 180,257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1 180,257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1 180,257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1 180,257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1,331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1,331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589,373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589,373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Мероприятие 6. Благоустройство Площади искусств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644,616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644,616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644,616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644,616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</w:t>
            </w:r>
            <w:r w:rsidRPr="00A53F71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644,616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644,616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Итого по направлению 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10 634,483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10 634,483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10 634,483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10 634,483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8 495,799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8 495,799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8 495,799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8 495,799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652,429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652,429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1 486,255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1 486,255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ВСЕГО по административному центру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3 733 823,900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694 389,872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727 464,572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572 582,452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342 984,454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1 198 020,199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198 382,351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3 733 823,900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694 389,872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727 464,572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572 582,452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342 984,454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1 198 020,199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198 382,351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1 579 594,836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156 024,367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99 196,833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238 296,438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64 687,935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985 580,558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35 808,705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1 579 594,836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156 024,367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99 196,833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238 296,438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64 687,935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985 580,558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35 808,705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Краевой  бюджет </w:t>
            </w:r>
            <w:r w:rsidRPr="00A53F71">
              <w:rPr>
                <w:b/>
                <w:bCs/>
                <w:sz w:val="16"/>
                <w:szCs w:val="16"/>
              </w:rPr>
              <w:lastRenderedPageBreak/>
              <w:t xml:space="preserve">всего, в т.ч.: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1 543 289,677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405 252,41</w:t>
            </w:r>
            <w:r w:rsidRPr="00A53F71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536 030,81</w:t>
            </w:r>
            <w:r w:rsidRPr="00A53F71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148 940,903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193 461,702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145 531,836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114 072,00</w:t>
            </w:r>
            <w:r w:rsidRPr="00A53F71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361 975,035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65 641,292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71 331,644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57 975,699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69 884,300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46 330,300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50 811,800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800 860,599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298 737,982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361 083,939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36 277,656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22 539,497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39 669,231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42 552,294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316 588,683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20 273,526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84 187,350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30 849,683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101 037,905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59 532,305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20 707,914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- субсидия 1:1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63 865,360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20 599,616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19 427,879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23 837,865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591 037,348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115 772,456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91 161,776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183 858,856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84 834,817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66 907,805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48 501,638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19 902,039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17 340,633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1 075,151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1 486,255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ИТОГО по городскому округу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4 713 850,473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882 570,288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948 001,625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949 052,685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400 361,946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1 266 204,106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267 659,823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4 713 850,473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882 570,288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948 001,625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949 052,685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400 361,946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1 266 204,106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267 659,823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5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в т</w:t>
            </w:r>
            <w:proofErr w:type="gramStart"/>
            <w:r w:rsidRPr="00A53F71">
              <w:rPr>
                <w:b/>
                <w:bCs/>
                <w:sz w:val="16"/>
                <w:szCs w:val="16"/>
              </w:rPr>
              <w:t>.ч</w:t>
            </w:r>
            <w:proofErr w:type="gramEnd"/>
            <w:r w:rsidRPr="00A53F71">
              <w:rPr>
                <w:b/>
                <w:bCs/>
                <w:sz w:val="16"/>
                <w:szCs w:val="16"/>
              </w:rPr>
              <w:t xml:space="preserve"> по направлениям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1 012 532,171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337 268,162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471 446,688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164 466,071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29 190,862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10 160,388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1 012 532,171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337 268,162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471 446,688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164 466,071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29 190,862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10 160,388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186 830,433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44 830,786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44 752,946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64 451,544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19 187,413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13 607,744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30 844,942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217 675,375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44 830,786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44 752,946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64 451,544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19 187,413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13 607,744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30 844,942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58 044,972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25 246,91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7 604,09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18 927,62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6 266,35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45 479,61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103 524,580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25 246,909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7 604,087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18 927,624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6 266,352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45 479,608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6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Строительство газопроводных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67 671,974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49 380,529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5 705,682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12 585,763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67 671,974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49 380,529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5 705,682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12 585,763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6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Ремонт и строительство объектов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171 224,713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2 310,320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3 235,212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64 505,740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54 998,663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46 174,778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28 165,358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199 390,071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2 310,320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3 235,212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64 505,740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54 998,663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46 174,778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28 165,358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Ремонт и строительство объектов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32 338,919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3 037,862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5 015,240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20 535,548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3 251,889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32 837,299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3 037,862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5 015,240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20 535,548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3 251,889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Переселение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1 524 814,179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182 322,777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145 460,878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170 868,738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41 127,132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985 034,654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27 287,199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1 552 101,378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182 322,777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145 460,878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170 868,738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41 127,132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985 034,654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27 287,199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695 676,099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158 288,313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152 487,953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198 835,511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108 407,270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77 657,052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76 161,903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771 838,002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158 288,313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152 487,953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198 835,511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108 407,270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77 657,052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76 161,903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1 025,648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1 025,648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1 025,648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1 025,648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Формирование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264 564,028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54 560,765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51 169,363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53 733,742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52 353,815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52 746,343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56 748,667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321 312,695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54 560,765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51 169,363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53 733,742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52 353,815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52 746,343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56 748,667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16 722,671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7 223,450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1 480,232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1 667,135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3 175,927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3 175,927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1 010,480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17 733,151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7 223,450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1 480,232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1 667,135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3 175,927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3 175,927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1 010,480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53 785,613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25 863,440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24 585,116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1 884,169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1 353,587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1 463,286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55 248,899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99,301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25 863,440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24 585,116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1 884,169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1 353,587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1 463,286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  <w:tr w:rsidR="00A53F71" w:rsidRPr="00A53F71" w:rsidTr="00A53F71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360 959,230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16 975,466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33 779,904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153 890,153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80 518,454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75 795,253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b/>
                <w:bCs/>
                <w:sz w:val="16"/>
                <w:szCs w:val="16"/>
              </w:rPr>
            </w:pPr>
            <w:r w:rsidRPr="00A53F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360 959,230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16 975,466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33 779,904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153 890,153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80 518,454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75 795,253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sz w:val="16"/>
                <w:szCs w:val="16"/>
              </w:rPr>
            </w:pPr>
            <w:r w:rsidRPr="00A53F71">
              <w:rPr>
                <w:sz w:val="16"/>
                <w:szCs w:val="16"/>
              </w:rPr>
              <w:t> </w:t>
            </w:r>
          </w:p>
        </w:tc>
      </w:tr>
    </w:tbl>
    <w:p w:rsidR="00A53F71" w:rsidRPr="006B46AB" w:rsidRDefault="00A53F71" w:rsidP="006B46AB">
      <w:pPr>
        <w:rPr>
          <w:sz w:val="28"/>
          <w:szCs w:val="28"/>
        </w:rPr>
        <w:sectPr w:rsidR="00A53F71" w:rsidRPr="006B46AB" w:rsidSect="006B46AB">
          <w:endnotePr>
            <w:numFmt w:val="decimal"/>
          </w:endnotePr>
          <w:pgSz w:w="16840" w:h="11907" w:orient="landscape" w:code="9"/>
          <w:pgMar w:top="851" w:right="1134" w:bottom="1276" w:left="851" w:header="720" w:footer="720" w:gutter="0"/>
          <w:cols w:space="720"/>
          <w:titlePg/>
          <w:docGrid w:linePitch="272"/>
        </w:sectPr>
      </w:pPr>
    </w:p>
    <w:p w:rsidR="0062212F" w:rsidRDefault="0062212F" w:rsidP="0062212F">
      <w:pPr>
        <w:pStyle w:val="ConsPlusNonforma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муниципальной программе по развитию Чайковского городского округа изложить в следующей редакции:</w:t>
      </w:r>
    </w:p>
    <w:p w:rsidR="00C73CAC" w:rsidRDefault="00C73CAC">
      <w:pPr>
        <w:widowControl/>
        <w:rPr>
          <w:sz w:val="28"/>
          <w:szCs w:val="28"/>
        </w:rPr>
      </w:pPr>
    </w:p>
    <w:p w:rsidR="0062212F" w:rsidRDefault="0062212F">
      <w:pPr>
        <w:widowControl/>
        <w:rPr>
          <w:color w:val="000000"/>
          <w:sz w:val="24"/>
          <w:szCs w:val="24"/>
        </w:rPr>
      </w:pPr>
      <w:bookmarkStart w:id="2" w:name="RANGE!A1:G35"/>
      <w:bookmarkEnd w:id="2"/>
      <w:r>
        <w:rPr>
          <w:color w:val="000000"/>
          <w:sz w:val="24"/>
          <w:szCs w:val="24"/>
        </w:rPr>
        <w:br w:type="page"/>
      </w:r>
    </w:p>
    <w:p w:rsidR="0062212F" w:rsidRDefault="0062212F" w:rsidP="00C73CAC">
      <w:pPr>
        <w:widowControl/>
        <w:jc w:val="right"/>
        <w:rPr>
          <w:color w:val="000000"/>
          <w:sz w:val="24"/>
          <w:szCs w:val="24"/>
        </w:rPr>
        <w:sectPr w:rsidR="0062212F" w:rsidSect="0062212F">
          <w:endnotePr>
            <w:numFmt w:val="decimal"/>
          </w:endnotePr>
          <w:pgSz w:w="11907" w:h="16840" w:code="9"/>
          <w:pgMar w:top="1134" w:right="851" w:bottom="851" w:left="1701" w:header="720" w:footer="720" w:gutter="0"/>
          <w:cols w:space="720"/>
          <w:titlePg/>
          <w:docGrid w:linePitch="272"/>
        </w:sectPr>
      </w:pPr>
    </w:p>
    <w:p w:rsidR="00C73CAC" w:rsidRPr="00C73CAC" w:rsidRDefault="00C73CAC" w:rsidP="0062212F">
      <w:pPr>
        <w:widowControl/>
        <w:ind w:left="11057"/>
        <w:rPr>
          <w:color w:val="000000"/>
          <w:sz w:val="24"/>
          <w:szCs w:val="24"/>
        </w:rPr>
      </w:pPr>
      <w:r w:rsidRPr="00C73CAC">
        <w:rPr>
          <w:color w:val="000000"/>
          <w:sz w:val="24"/>
          <w:szCs w:val="24"/>
        </w:rPr>
        <w:lastRenderedPageBreak/>
        <w:t>Приложение 2</w:t>
      </w:r>
    </w:p>
    <w:p w:rsidR="0062212F" w:rsidRDefault="00C73CAC" w:rsidP="0062212F">
      <w:pPr>
        <w:pStyle w:val="ConsPlusNonformat"/>
        <w:ind w:left="11057"/>
        <w:rPr>
          <w:rFonts w:ascii="Times New Roman" w:hAnsi="Times New Roman" w:cs="Times New Roman"/>
          <w:color w:val="000000"/>
          <w:sz w:val="24"/>
          <w:szCs w:val="24"/>
        </w:rPr>
      </w:pPr>
      <w:r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</w:t>
      </w:r>
    </w:p>
    <w:p w:rsidR="0062212F" w:rsidRDefault="0062212F" w:rsidP="0062212F">
      <w:pPr>
        <w:pStyle w:val="ConsPlusNonformat"/>
        <w:ind w:left="11057" w:right="-1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73CAC"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о развитию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</w:t>
      </w:r>
      <w:r w:rsidR="00C73CAC"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</w:p>
    <w:p w:rsidR="001E6F70" w:rsidRPr="00C73CAC" w:rsidRDefault="00C73CAC" w:rsidP="0062212F">
      <w:pPr>
        <w:pStyle w:val="ConsPlusNonformat"/>
        <w:ind w:left="11057"/>
        <w:rPr>
          <w:rFonts w:ascii="Times New Roman" w:hAnsi="Times New Roman" w:cs="Times New Roman"/>
          <w:color w:val="000000"/>
          <w:sz w:val="24"/>
          <w:szCs w:val="24"/>
        </w:rPr>
      </w:pPr>
      <w:r w:rsidRPr="00C73CAC">
        <w:rPr>
          <w:rFonts w:ascii="Times New Roman" w:hAnsi="Times New Roman" w:cs="Times New Roman"/>
          <w:color w:val="000000"/>
          <w:sz w:val="24"/>
          <w:szCs w:val="24"/>
        </w:rPr>
        <w:t>округа</w:t>
      </w:r>
    </w:p>
    <w:p w:rsidR="00C73CAC" w:rsidRDefault="00C73CAC" w:rsidP="00C73CAC">
      <w:pPr>
        <w:widowControl/>
        <w:jc w:val="center"/>
        <w:rPr>
          <w:b/>
          <w:bCs/>
          <w:color w:val="000000"/>
          <w:sz w:val="24"/>
          <w:szCs w:val="24"/>
        </w:rPr>
      </w:pPr>
    </w:p>
    <w:p w:rsidR="00C73CAC" w:rsidRPr="00C73CAC" w:rsidRDefault="00C73CAC" w:rsidP="00C73CAC">
      <w:pPr>
        <w:widowControl/>
        <w:jc w:val="center"/>
        <w:rPr>
          <w:b/>
          <w:bCs/>
          <w:color w:val="000000"/>
          <w:sz w:val="24"/>
          <w:szCs w:val="24"/>
        </w:rPr>
      </w:pPr>
      <w:r w:rsidRPr="00C73CAC">
        <w:rPr>
          <w:b/>
          <w:bCs/>
          <w:color w:val="000000"/>
          <w:sz w:val="24"/>
          <w:szCs w:val="24"/>
        </w:rPr>
        <w:t xml:space="preserve">Объем финансирования Программы по развитию Чайковского городского округа                                                                  </w:t>
      </w:r>
    </w:p>
    <w:p w:rsidR="00C73CAC" w:rsidRDefault="000E061B" w:rsidP="000E061B">
      <w:pPr>
        <w:pStyle w:val="ConsPlusNonformat"/>
        <w:tabs>
          <w:tab w:val="center" w:pos="7427"/>
          <w:tab w:val="left" w:pos="13297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73CAC" w:rsidRPr="00C73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 разрезе источников финансиро</w:t>
      </w:r>
      <w:r w:rsidR="00F26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вания, средства краевого бюджета</w:t>
      </w:r>
      <w:r w:rsidR="00C73CAC" w:rsidRPr="00C73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D4C8E" w:rsidRDefault="003D4C8E" w:rsidP="000E061B">
      <w:pPr>
        <w:pStyle w:val="ConsPlusNonformat"/>
        <w:tabs>
          <w:tab w:val="center" w:pos="7427"/>
          <w:tab w:val="left" w:pos="13297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2705"/>
        <w:gridCol w:w="2114"/>
        <w:gridCol w:w="1559"/>
        <w:gridCol w:w="1418"/>
        <w:gridCol w:w="1417"/>
        <w:gridCol w:w="1418"/>
        <w:gridCol w:w="1417"/>
        <w:gridCol w:w="1559"/>
        <w:gridCol w:w="1418"/>
      </w:tblGrid>
      <w:tr w:rsidR="00A53F71" w:rsidRPr="00A53F71" w:rsidTr="00D278A1">
        <w:trPr>
          <w:trHeight w:val="3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№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Источник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Наименование поселения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Объем финансирования (тыс. руб.)</w:t>
            </w:r>
          </w:p>
        </w:tc>
      </w:tr>
      <w:tr w:rsidR="00A53F71" w:rsidRPr="00A53F71" w:rsidTr="00D278A1">
        <w:trPr>
          <w:trHeight w:val="2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Итого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в том числе:</w:t>
            </w:r>
          </w:p>
        </w:tc>
      </w:tr>
      <w:tr w:rsidR="00A53F71" w:rsidRPr="00A53F71" w:rsidTr="00D278A1">
        <w:trPr>
          <w:trHeight w:val="6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2019 (кассовое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2020 (кассовое исполнение)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2024</w:t>
            </w:r>
          </w:p>
        </w:tc>
      </w:tr>
      <w:tr w:rsidR="00A53F71" w:rsidRPr="00A53F71" w:rsidTr="00D278A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i/>
                <w:iCs/>
                <w:color w:val="000000"/>
              </w:rPr>
            </w:pPr>
            <w:r w:rsidRPr="00A53F71">
              <w:rPr>
                <w:i/>
                <w:iCs/>
                <w:color w:val="000000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i/>
                <w:iCs/>
                <w:color w:val="000000"/>
              </w:rPr>
            </w:pPr>
            <w:r w:rsidRPr="00A53F71">
              <w:rPr>
                <w:i/>
                <w:iCs/>
                <w:color w:val="000000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i/>
                <w:iCs/>
                <w:color w:val="000000"/>
              </w:rPr>
            </w:pPr>
            <w:r w:rsidRPr="00A53F71">
              <w:rPr>
                <w:i/>
                <w:i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i/>
                <w:iCs/>
                <w:color w:val="000000"/>
              </w:rPr>
            </w:pPr>
            <w:r w:rsidRPr="00A53F71">
              <w:rPr>
                <w:i/>
                <w:i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i/>
                <w:iCs/>
                <w:color w:val="000000"/>
              </w:rPr>
            </w:pPr>
            <w:r w:rsidRPr="00A53F71">
              <w:rPr>
                <w:i/>
                <w:i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i/>
                <w:iCs/>
                <w:color w:val="000000"/>
              </w:rPr>
            </w:pPr>
            <w:r w:rsidRPr="00A53F71">
              <w:rPr>
                <w:i/>
                <w:i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i/>
                <w:iCs/>
                <w:color w:val="000000"/>
              </w:rPr>
            </w:pPr>
            <w:r w:rsidRPr="00A53F71">
              <w:rPr>
                <w:i/>
                <w:i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i/>
                <w:iCs/>
                <w:color w:val="000000"/>
              </w:rPr>
            </w:pPr>
            <w:r w:rsidRPr="00A53F71">
              <w:rPr>
                <w:i/>
                <w:i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i/>
                <w:iCs/>
                <w:color w:val="000000"/>
              </w:rPr>
            </w:pPr>
            <w:r w:rsidRPr="00A53F71">
              <w:rPr>
                <w:i/>
                <w:i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i/>
                <w:iCs/>
                <w:color w:val="000000"/>
              </w:rPr>
            </w:pPr>
            <w:r w:rsidRPr="00A53F71">
              <w:rPr>
                <w:i/>
                <w:iCs/>
                <w:color w:val="000000"/>
              </w:rPr>
              <w:t>10</w:t>
            </w:r>
          </w:p>
        </w:tc>
      </w:tr>
      <w:tr w:rsidR="00A53F71" w:rsidRPr="00A53F71" w:rsidTr="00D278A1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1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Всего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1 543 289,677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405 252,416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536 030,812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148 940,903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193 461,702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145 531,836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114 072,008</w:t>
            </w:r>
          </w:p>
        </w:tc>
      </w:tr>
      <w:tr w:rsidR="00A53F71" w:rsidRPr="00A53F71" w:rsidTr="00D278A1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560 995,310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92 437,064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155 443,868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224 666,773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11 291,124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21 145,195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56 011,286</w:t>
            </w:r>
          </w:p>
        </w:tc>
      </w:tr>
      <w:tr w:rsidR="00A53F71" w:rsidRPr="00A53F71" w:rsidTr="00D278A1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  <w:r w:rsidRPr="00A53F71">
              <w:rPr>
                <w:color w:val="000000"/>
              </w:rPr>
              <w:t>Итого по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2 104 284,987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497 689,480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691 474,680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373 607,676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204 752,826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166 677,031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170 083,294</w:t>
            </w:r>
          </w:p>
        </w:tc>
      </w:tr>
      <w:tr w:rsidR="00A53F71" w:rsidRPr="00A53F71" w:rsidTr="00D278A1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2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 xml:space="preserve">Государственная программа «Образование и молодежная политика»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522 133,347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240 595,265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272 826,065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8 712,017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</w:tr>
      <w:tr w:rsidR="00A53F71" w:rsidRPr="00A53F71" w:rsidTr="00D278A1">
        <w:trPr>
          <w:trHeight w:val="36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118 206,911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52 200,510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66 006,401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</w:tr>
      <w:tr w:rsidR="00A53F71" w:rsidRPr="00A53F71" w:rsidTr="00D278A1">
        <w:trPr>
          <w:trHeight w:val="4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Государственная программа "Социальная поддержка жителей Пермского края"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</w:tr>
      <w:tr w:rsidR="00A53F71" w:rsidRPr="00A53F71" w:rsidTr="00D278A1">
        <w:trPr>
          <w:trHeight w:val="3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</w:tr>
      <w:tr w:rsidR="00A53F71" w:rsidRPr="00A53F71" w:rsidTr="00D278A1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Государственная программа «</w:t>
            </w:r>
            <w:proofErr w:type="gramStart"/>
            <w:r w:rsidRPr="00A53F71">
              <w:t>Спортивное</w:t>
            </w:r>
            <w:proofErr w:type="gramEnd"/>
            <w:r w:rsidRPr="00A53F71">
              <w:t xml:space="preserve"> </w:t>
            </w:r>
            <w:proofErr w:type="spellStart"/>
            <w:r w:rsidRPr="00A53F71">
              <w:t>Прикамье</w:t>
            </w:r>
            <w:proofErr w:type="spellEnd"/>
            <w:r w:rsidRPr="00A53F71">
              <w:t xml:space="preserve">»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19 446,036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2 134,789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17 311,247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</w:tr>
      <w:tr w:rsidR="00A53F71" w:rsidRPr="00A53F71" w:rsidTr="00D278A1">
        <w:trPr>
          <w:trHeight w:val="4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27 723,117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5 600,186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1 375,342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20 747,589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</w:tr>
      <w:tr w:rsidR="00A53F71" w:rsidRPr="00A53F71" w:rsidTr="00D278A1">
        <w:trPr>
          <w:trHeight w:val="6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Государственная программа "Государственная поддержка агропромышленного комплекса Пермского края"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</w:tr>
      <w:tr w:rsidR="00A53F71" w:rsidRPr="00A53F71" w:rsidTr="00D278A1">
        <w:trPr>
          <w:trHeight w:val="64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</w:tr>
      <w:tr w:rsidR="00A53F71" w:rsidRPr="00A53F71" w:rsidTr="00D278A1">
        <w:trPr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 xml:space="preserve">Государственная программа «Градостроительная и жилищная политика, создание условий для комфортной городской среды»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253 234,128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51 914,018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70 565,701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25 993,387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22 539,497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39 669,231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42 552,294</w:t>
            </w:r>
          </w:p>
        </w:tc>
      </w:tr>
      <w:tr w:rsidR="00A53F71" w:rsidRPr="00A53F71" w:rsidTr="00D278A1">
        <w:trPr>
          <w:trHeight w:val="5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41 951,760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3 696,379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8 312,907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25 343,542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4 500,332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47,400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51,200</w:t>
            </w:r>
          </w:p>
        </w:tc>
      </w:tr>
      <w:tr w:rsidR="00A53F71" w:rsidRPr="00A53F71" w:rsidTr="00D278A1">
        <w:trPr>
          <w:trHeight w:val="4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Государственная программа "Качественное здравоохранение"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</w:tr>
      <w:tr w:rsidR="00A53F71" w:rsidRPr="00A53F71" w:rsidTr="00D278A1">
        <w:trPr>
          <w:trHeight w:val="4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525,335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525,335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</w:tr>
      <w:tr w:rsidR="00A53F71" w:rsidRPr="00A53F71" w:rsidTr="00D278A1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Государственная программа "Безопасный регион"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6 047,088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4 093,910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380,926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1 572,252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</w:tr>
      <w:tr w:rsidR="00A53F71" w:rsidRPr="00A53F71" w:rsidTr="00D278A1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3 472,237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3 032,571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439,666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</w:tr>
      <w:tr w:rsidR="00A53F71" w:rsidRPr="00A53F71" w:rsidTr="00D278A1">
        <w:trPr>
          <w:trHeight w:val="4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Государственная программа "Экономическая политика и инновационное развитие"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</w:tr>
      <w:tr w:rsidR="00A53F71" w:rsidRPr="00A53F71" w:rsidTr="00D278A1">
        <w:trPr>
          <w:trHeight w:val="3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</w:tr>
      <w:tr w:rsidR="00A53F71" w:rsidRPr="00A53F71" w:rsidTr="00D278A1">
        <w:trPr>
          <w:trHeight w:val="24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</w:pPr>
            <w:r w:rsidRPr="00A53F71">
              <w:t>Всего по государственным программам по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992 739,959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311 592,453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423 412,364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148 375,188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27 039,829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39 716,631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42 603,494</w:t>
            </w:r>
          </w:p>
        </w:tc>
      </w:tr>
      <w:tr w:rsidR="00A53F71" w:rsidRPr="00A53F71" w:rsidTr="00D278A1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3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 xml:space="preserve">Дорожный фонд ПК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361 975,035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65 641,292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71 331,644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57 975,699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69 884,300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46 330,300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50 811,800</w:t>
            </w:r>
          </w:p>
        </w:tc>
      </w:tr>
      <w:tr w:rsidR="00A53F71" w:rsidRPr="00A53F71" w:rsidTr="00D278A1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171 961,956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50 414,770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54 223,791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67 323,395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</w:tr>
      <w:tr w:rsidR="00A53F71" w:rsidRPr="00A53F71" w:rsidTr="00D278A1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</w:pPr>
            <w:r w:rsidRPr="00A53F71">
              <w:t>Всего по дорожному фонду по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533 936,991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116 056,062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125 555,435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125 299,094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69 884,300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46 330,300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50 811,800</w:t>
            </w:r>
          </w:p>
        </w:tc>
      </w:tr>
      <w:tr w:rsidR="00A53F71" w:rsidRPr="00A53F71" w:rsidTr="00D278A1">
        <w:trPr>
          <w:trHeight w:val="4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4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«Единая субсидия»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316 588,683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20 273,526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84 187,350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30 849,683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101 037,905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59 532,305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20 707,914</w:t>
            </w:r>
          </w:p>
        </w:tc>
      </w:tr>
      <w:tr w:rsidR="00A53F71" w:rsidRPr="00A53F71" w:rsidTr="00D278A1">
        <w:trPr>
          <w:trHeight w:val="3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152 999,615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23 444,872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22 765,216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22 940,854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6 790,792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21 097,795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55 960,086</w:t>
            </w:r>
          </w:p>
        </w:tc>
      </w:tr>
      <w:tr w:rsidR="00A53F71" w:rsidRPr="00A53F71" w:rsidTr="00D278A1">
        <w:trPr>
          <w:trHeight w:val="23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</w:pPr>
            <w:r w:rsidRPr="00A53F71">
              <w:t>Всего за счет средств «единой субсидии» по ГО*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469 588,298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43 718,398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106 952,566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53 790,537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107 828,697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80 630,100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76 668,000</w:t>
            </w:r>
          </w:p>
        </w:tc>
      </w:tr>
      <w:tr w:rsidR="00A53F71" w:rsidRPr="00A53F71" w:rsidTr="00D278A1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  <w:rPr>
                <w:color w:val="000000"/>
              </w:rPr>
            </w:pPr>
            <w:r w:rsidRPr="00A53F71">
              <w:rPr>
                <w:color w:val="000000"/>
              </w:rPr>
              <w:t>5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Субсидия на развитие преобразованного МО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63 865,360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20 599,616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19 427,879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23 837,865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</w:tr>
      <w:tr w:rsidR="00A53F71" w:rsidRPr="00A53F71" w:rsidTr="00D278A1">
        <w:trPr>
          <w:trHeight w:val="3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center"/>
            </w:pPr>
            <w:r w:rsidRPr="00A53F71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44 154,379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5 722,951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16 126,436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22 304,992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</w:pPr>
            <w:r w:rsidRPr="00A53F71">
              <w:t>0,000</w:t>
            </w:r>
          </w:p>
        </w:tc>
      </w:tr>
      <w:tr w:rsidR="00A53F71" w:rsidRPr="00A53F71" w:rsidTr="00D278A1">
        <w:trPr>
          <w:trHeight w:val="4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rPr>
                <w:color w:val="000000"/>
              </w:rPr>
            </w:pPr>
            <w:r w:rsidRPr="00A53F71">
              <w:rPr>
                <w:color w:val="000000"/>
              </w:rPr>
              <w:t>Всего по субсидии на развитие преобразованного ГО**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108 019,739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26 322,567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35 554,315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46 142,857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F71" w:rsidRPr="00A53F71" w:rsidRDefault="00A53F71" w:rsidP="00A53F71">
            <w:pPr>
              <w:widowControl/>
              <w:jc w:val="right"/>
              <w:rPr>
                <w:color w:val="000000"/>
              </w:rPr>
            </w:pPr>
            <w:r w:rsidRPr="00A53F71">
              <w:rPr>
                <w:color w:val="000000"/>
              </w:rPr>
              <w:t>0,000</w:t>
            </w:r>
          </w:p>
        </w:tc>
      </w:tr>
      <w:tr w:rsidR="00D278A1" w:rsidRPr="00A53F71" w:rsidTr="000154E0">
        <w:trPr>
          <w:trHeight w:val="300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8A1" w:rsidRPr="00A53F71" w:rsidRDefault="00D278A1" w:rsidP="00D278A1">
            <w:pPr>
              <w:widowControl/>
              <w:rPr>
                <w:color w:val="000000"/>
              </w:rPr>
            </w:pPr>
            <w:r w:rsidRPr="00A53F71">
              <w:rPr>
                <w:color w:val="000000"/>
              </w:rPr>
              <w:t>* - нераспределенный объем "Единой субсидии" на 2021 год 641,98311 тыс. рублей</w:t>
            </w:r>
          </w:p>
        </w:tc>
      </w:tr>
      <w:tr w:rsidR="00D278A1" w:rsidRPr="00A53F71" w:rsidTr="00A97FDB">
        <w:trPr>
          <w:trHeight w:val="300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8A1" w:rsidRPr="00A53F71" w:rsidRDefault="00D278A1" w:rsidP="00A53F71">
            <w:pPr>
              <w:widowControl/>
              <w:rPr>
                <w:color w:val="000000"/>
              </w:rPr>
            </w:pPr>
            <w:r w:rsidRPr="00A53F71">
              <w:rPr>
                <w:color w:val="000000"/>
              </w:rPr>
              <w:t>** - нераспределенный объем субсидии на развитие преобразованного ГО на 2021 год 153,3611 тыс. рублей</w:t>
            </w:r>
          </w:p>
          <w:p w:rsidR="00D278A1" w:rsidRPr="00A53F71" w:rsidRDefault="00D278A1" w:rsidP="00D278A1">
            <w:pPr>
              <w:widowControl/>
              <w:rPr>
                <w:color w:val="000000"/>
              </w:rPr>
            </w:pPr>
            <w:r w:rsidRPr="00A53F7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8A1" w:rsidRPr="00A53F71" w:rsidRDefault="00D278A1" w:rsidP="00A53F71">
            <w:pPr>
              <w:widowControl/>
              <w:rPr>
                <w:color w:val="000000"/>
              </w:rPr>
            </w:pPr>
            <w:r w:rsidRPr="00A53F71">
              <w:rPr>
                <w:color w:val="000000"/>
              </w:rPr>
              <w:t> </w:t>
            </w:r>
          </w:p>
        </w:tc>
      </w:tr>
    </w:tbl>
    <w:p w:rsidR="00A53F71" w:rsidRDefault="00A53F71" w:rsidP="000E061B">
      <w:pPr>
        <w:pStyle w:val="ConsPlusNonformat"/>
        <w:tabs>
          <w:tab w:val="center" w:pos="7427"/>
          <w:tab w:val="left" w:pos="13297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A53F71" w:rsidSect="003D4C8E">
      <w:endnotePr>
        <w:numFmt w:val="decimal"/>
      </w:endnotePr>
      <w:pgSz w:w="16840" w:h="11907" w:orient="landscape" w:code="9"/>
      <w:pgMar w:top="851" w:right="1134" w:bottom="1560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B0" w:rsidRDefault="009012B0">
      <w:r>
        <w:separator/>
      </w:r>
    </w:p>
  </w:endnote>
  <w:endnote w:type="continuationSeparator" w:id="0">
    <w:p w:rsidR="009012B0" w:rsidRDefault="0090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B0" w:rsidRDefault="009012B0">
      <w:r>
        <w:separator/>
      </w:r>
    </w:p>
  </w:footnote>
  <w:footnote w:type="continuationSeparator" w:id="0">
    <w:p w:rsidR="009012B0" w:rsidRDefault="0090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71" w:rsidRDefault="003513C5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3F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F71" w:rsidRDefault="00A53F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71" w:rsidRDefault="00A53F71" w:rsidP="003E6246">
    <w:pPr>
      <w:pStyle w:val="a4"/>
      <w:framePr w:wrap="around" w:vAnchor="text" w:hAnchor="margin" w:xAlign="center" w:y="1"/>
      <w:rPr>
        <w:rStyle w:val="a6"/>
      </w:rPr>
    </w:pPr>
  </w:p>
  <w:p w:rsidR="00A53F71" w:rsidRPr="00A13EE5" w:rsidRDefault="00A13EE5" w:rsidP="00A13EE5">
    <w:pPr>
      <w:widowControl/>
      <w:jc w:val="center"/>
      <w:rPr>
        <w:color w:val="000000"/>
        <w:sz w:val="24"/>
        <w:szCs w:val="24"/>
      </w:rPr>
    </w:pPr>
    <w:r w:rsidRPr="00A13EE5">
      <w:rPr>
        <w:color w:val="000000"/>
        <w:sz w:val="24"/>
        <w:szCs w:val="24"/>
      </w:rPr>
      <w:t>Проект размещен на сайте 13.12.2021 г. Срок  приема заключений независимых экспертов до 22.12.2021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E5" w:rsidRPr="00A13EE5" w:rsidRDefault="00A13EE5" w:rsidP="00A13EE5">
    <w:pPr>
      <w:widowControl/>
      <w:jc w:val="center"/>
      <w:rPr>
        <w:color w:val="000000"/>
        <w:sz w:val="24"/>
        <w:szCs w:val="24"/>
      </w:rPr>
    </w:pPr>
    <w:r w:rsidRPr="00A13EE5">
      <w:rPr>
        <w:color w:val="000000"/>
        <w:sz w:val="24"/>
        <w:szCs w:val="24"/>
      </w:rPr>
      <w:t>Проект размещен на сайте 13.12.2021 г. Срок  приема заключений независимых экспертов до 22.12.2021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AA4"/>
    <w:multiLevelType w:val="hybridMultilevel"/>
    <w:tmpl w:val="329AA858"/>
    <w:lvl w:ilvl="0" w:tplc="3574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D6A18"/>
    <w:multiLevelType w:val="hybridMultilevel"/>
    <w:tmpl w:val="E8406BAE"/>
    <w:lvl w:ilvl="0" w:tplc="3574FE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E84235"/>
    <w:multiLevelType w:val="multilevel"/>
    <w:tmpl w:val="92FE8CA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66F0FD2"/>
    <w:multiLevelType w:val="hybridMultilevel"/>
    <w:tmpl w:val="46102F08"/>
    <w:lvl w:ilvl="0" w:tplc="3574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55843"/>
    <w:multiLevelType w:val="multilevel"/>
    <w:tmpl w:val="BBC651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5">
    <w:nsid w:val="66A80E26"/>
    <w:multiLevelType w:val="multilevel"/>
    <w:tmpl w:val="223EF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23515"/>
    <w:rsid w:val="00000DCC"/>
    <w:rsid w:val="000156D2"/>
    <w:rsid w:val="00031337"/>
    <w:rsid w:val="00034053"/>
    <w:rsid w:val="00037A1E"/>
    <w:rsid w:val="00043824"/>
    <w:rsid w:val="00065805"/>
    <w:rsid w:val="000872BA"/>
    <w:rsid w:val="000A35D3"/>
    <w:rsid w:val="000A57B5"/>
    <w:rsid w:val="000C463E"/>
    <w:rsid w:val="000E061B"/>
    <w:rsid w:val="000F6E6C"/>
    <w:rsid w:val="001052A3"/>
    <w:rsid w:val="00105B64"/>
    <w:rsid w:val="00110B83"/>
    <w:rsid w:val="00114B32"/>
    <w:rsid w:val="0012136D"/>
    <w:rsid w:val="00131C94"/>
    <w:rsid w:val="00135409"/>
    <w:rsid w:val="001450F1"/>
    <w:rsid w:val="00155429"/>
    <w:rsid w:val="00157028"/>
    <w:rsid w:val="001570AE"/>
    <w:rsid w:val="00161A0B"/>
    <w:rsid w:val="00167022"/>
    <w:rsid w:val="00173A16"/>
    <w:rsid w:val="00173BFD"/>
    <w:rsid w:val="001824A2"/>
    <w:rsid w:val="00192D0B"/>
    <w:rsid w:val="0019770F"/>
    <w:rsid w:val="001A172F"/>
    <w:rsid w:val="001D029A"/>
    <w:rsid w:val="001D523E"/>
    <w:rsid w:val="001D69ED"/>
    <w:rsid w:val="001E6F70"/>
    <w:rsid w:val="001F0115"/>
    <w:rsid w:val="00201748"/>
    <w:rsid w:val="00206B15"/>
    <w:rsid w:val="00207065"/>
    <w:rsid w:val="0021041C"/>
    <w:rsid w:val="00210C59"/>
    <w:rsid w:val="002170FD"/>
    <w:rsid w:val="00237C83"/>
    <w:rsid w:val="00247304"/>
    <w:rsid w:val="00247915"/>
    <w:rsid w:val="00263665"/>
    <w:rsid w:val="0026730A"/>
    <w:rsid w:val="00270B3D"/>
    <w:rsid w:val="00270C6F"/>
    <w:rsid w:val="00273757"/>
    <w:rsid w:val="002747D3"/>
    <w:rsid w:val="00293AE6"/>
    <w:rsid w:val="002A52D9"/>
    <w:rsid w:val="002A5B26"/>
    <w:rsid w:val="002B606E"/>
    <w:rsid w:val="002D28F0"/>
    <w:rsid w:val="002D78D5"/>
    <w:rsid w:val="002E2003"/>
    <w:rsid w:val="002F2A78"/>
    <w:rsid w:val="002F5303"/>
    <w:rsid w:val="003278A6"/>
    <w:rsid w:val="00333F9C"/>
    <w:rsid w:val="00343CE6"/>
    <w:rsid w:val="003513C5"/>
    <w:rsid w:val="003550EA"/>
    <w:rsid w:val="00361C61"/>
    <w:rsid w:val="003639CC"/>
    <w:rsid w:val="0036621F"/>
    <w:rsid w:val="00390556"/>
    <w:rsid w:val="003924A5"/>
    <w:rsid w:val="003976FF"/>
    <w:rsid w:val="003A62E4"/>
    <w:rsid w:val="003B4E04"/>
    <w:rsid w:val="003C1FD4"/>
    <w:rsid w:val="003C2502"/>
    <w:rsid w:val="003D4C8E"/>
    <w:rsid w:val="003D62BD"/>
    <w:rsid w:val="003E6246"/>
    <w:rsid w:val="003F5E86"/>
    <w:rsid w:val="00406035"/>
    <w:rsid w:val="00407591"/>
    <w:rsid w:val="004164A1"/>
    <w:rsid w:val="00417B1A"/>
    <w:rsid w:val="00420E9F"/>
    <w:rsid w:val="00424508"/>
    <w:rsid w:val="00431EE1"/>
    <w:rsid w:val="00435E5F"/>
    <w:rsid w:val="00444318"/>
    <w:rsid w:val="004447D7"/>
    <w:rsid w:val="00455677"/>
    <w:rsid w:val="004702BF"/>
    <w:rsid w:val="00471E3B"/>
    <w:rsid w:val="00473BA5"/>
    <w:rsid w:val="004819CE"/>
    <w:rsid w:val="0048205E"/>
    <w:rsid w:val="00483F37"/>
    <w:rsid w:val="00496237"/>
    <w:rsid w:val="00496481"/>
    <w:rsid w:val="00497F19"/>
    <w:rsid w:val="004A3C5C"/>
    <w:rsid w:val="004B627B"/>
    <w:rsid w:val="004C0F22"/>
    <w:rsid w:val="004C4DD0"/>
    <w:rsid w:val="004C6519"/>
    <w:rsid w:val="004D7516"/>
    <w:rsid w:val="004E27C5"/>
    <w:rsid w:val="005008FF"/>
    <w:rsid w:val="00502E10"/>
    <w:rsid w:val="005119CD"/>
    <w:rsid w:val="00525C00"/>
    <w:rsid w:val="005422D9"/>
    <w:rsid w:val="005465C5"/>
    <w:rsid w:val="00561FDE"/>
    <w:rsid w:val="0059544F"/>
    <w:rsid w:val="005962FC"/>
    <w:rsid w:val="005A6A83"/>
    <w:rsid w:val="005B05CC"/>
    <w:rsid w:val="005B155F"/>
    <w:rsid w:val="005C13E8"/>
    <w:rsid w:val="005C3058"/>
    <w:rsid w:val="005D4AF8"/>
    <w:rsid w:val="005E23D5"/>
    <w:rsid w:val="005F2A68"/>
    <w:rsid w:val="00601442"/>
    <w:rsid w:val="0061228C"/>
    <w:rsid w:val="006159A5"/>
    <w:rsid w:val="00621932"/>
    <w:rsid w:val="0062212F"/>
    <w:rsid w:val="00633483"/>
    <w:rsid w:val="00640018"/>
    <w:rsid w:val="00641B68"/>
    <w:rsid w:val="00642F22"/>
    <w:rsid w:val="00643D2D"/>
    <w:rsid w:val="0066048F"/>
    <w:rsid w:val="0069569B"/>
    <w:rsid w:val="006A14E4"/>
    <w:rsid w:val="006A7181"/>
    <w:rsid w:val="006B0205"/>
    <w:rsid w:val="006B46AB"/>
    <w:rsid w:val="006C468E"/>
    <w:rsid w:val="006C66AB"/>
    <w:rsid w:val="006C72EE"/>
    <w:rsid w:val="006C78BA"/>
    <w:rsid w:val="006E0041"/>
    <w:rsid w:val="006E053D"/>
    <w:rsid w:val="006E251B"/>
    <w:rsid w:val="006E35AF"/>
    <w:rsid w:val="006E72C8"/>
    <w:rsid w:val="006F085F"/>
    <w:rsid w:val="006F368A"/>
    <w:rsid w:val="006F47E5"/>
    <w:rsid w:val="006F7DF7"/>
    <w:rsid w:val="00713EE7"/>
    <w:rsid w:val="0071554B"/>
    <w:rsid w:val="00720813"/>
    <w:rsid w:val="00724916"/>
    <w:rsid w:val="00724D1D"/>
    <w:rsid w:val="0072546B"/>
    <w:rsid w:val="007451B4"/>
    <w:rsid w:val="00755DC3"/>
    <w:rsid w:val="00760C61"/>
    <w:rsid w:val="007629B2"/>
    <w:rsid w:val="007755E9"/>
    <w:rsid w:val="007759FB"/>
    <w:rsid w:val="00783997"/>
    <w:rsid w:val="00790F19"/>
    <w:rsid w:val="007966C1"/>
    <w:rsid w:val="007974DF"/>
    <w:rsid w:val="007A7784"/>
    <w:rsid w:val="007B7579"/>
    <w:rsid w:val="007D1E58"/>
    <w:rsid w:val="007D58E2"/>
    <w:rsid w:val="007E31AD"/>
    <w:rsid w:val="00806F96"/>
    <w:rsid w:val="00810D3F"/>
    <w:rsid w:val="008271CA"/>
    <w:rsid w:val="00832003"/>
    <w:rsid w:val="00850061"/>
    <w:rsid w:val="008632B7"/>
    <w:rsid w:val="00873838"/>
    <w:rsid w:val="0088381E"/>
    <w:rsid w:val="008849B2"/>
    <w:rsid w:val="00885E77"/>
    <w:rsid w:val="0089210B"/>
    <w:rsid w:val="008A1612"/>
    <w:rsid w:val="008B30A0"/>
    <w:rsid w:val="008B46E6"/>
    <w:rsid w:val="008C1166"/>
    <w:rsid w:val="008D31CC"/>
    <w:rsid w:val="008E1CFB"/>
    <w:rsid w:val="008F290F"/>
    <w:rsid w:val="009012B0"/>
    <w:rsid w:val="00902FEC"/>
    <w:rsid w:val="00914295"/>
    <w:rsid w:val="00917E4B"/>
    <w:rsid w:val="009235F1"/>
    <w:rsid w:val="00927D07"/>
    <w:rsid w:val="00930C56"/>
    <w:rsid w:val="009454F0"/>
    <w:rsid w:val="00953068"/>
    <w:rsid w:val="009537DC"/>
    <w:rsid w:val="00954112"/>
    <w:rsid w:val="0096343F"/>
    <w:rsid w:val="0097203C"/>
    <w:rsid w:val="00980723"/>
    <w:rsid w:val="00984A3D"/>
    <w:rsid w:val="0098567D"/>
    <w:rsid w:val="00992858"/>
    <w:rsid w:val="009A1F7D"/>
    <w:rsid w:val="009B059D"/>
    <w:rsid w:val="009B59CB"/>
    <w:rsid w:val="009B7D99"/>
    <w:rsid w:val="009C2936"/>
    <w:rsid w:val="009E07E1"/>
    <w:rsid w:val="009E0F04"/>
    <w:rsid w:val="009F211B"/>
    <w:rsid w:val="00A06072"/>
    <w:rsid w:val="00A13EE5"/>
    <w:rsid w:val="00A20F39"/>
    <w:rsid w:val="00A21004"/>
    <w:rsid w:val="00A2238F"/>
    <w:rsid w:val="00A23E37"/>
    <w:rsid w:val="00A37D18"/>
    <w:rsid w:val="00A40FC5"/>
    <w:rsid w:val="00A42190"/>
    <w:rsid w:val="00A53F71"/>
    <w:rsid w:val="00A57B2D"/>
    <w:rsid w:val="00A60537"/>
    <w:rsid w:val="00A707DF"/>
    <w:rsid w:val="00A7103F"/>
    <w:rsid w:val="00AB5CCA"/>
    <w:rsid w:val="00AC1A79"/>
    <w:rsid w:val="00AC1E70"/>
    <w:rsid w:val="00AD722D"/>
    <w:rsid w:val="00AE033E"/>
    <w:rsid w:val="00AE3F87"/>
    <w:rsid w:val="00AE6E99"/>
    <w:rsid w:val="00AF4D2F"/>
    <w:rsid w:val="00AF590E"/>
    <w:rsid w:val="00B00921"/>
    <w:rsid w:val="00B12DFC"/>
    <w:rsid w:val="00B13BE0"/>
    <w:rsid w:val="00B34B7C"/>
    <w:rsid w:val="00B54AC4"/>
    <w:rsid w:val="00B56D26"/>
    <w:rsid w:val="00B6179E"/>
    <w:rsid w:val="00B621DD"/>
    <w:rsid w:val="00B6746F"/>
    <w:rsid w:val="00B945C2"/>
    <w:rsid w:val="00BA36A2"/>
    <w:rsid w:val="00BA6D25"/>
    <w:rsid w:val="00BB6AD7"/>
    <w:rsid w:val="00BC1A6F"/>
    <w:rsid w:val="00BC2706"/>
    <w:rsid w:val="00BC3BB4"/>
    <w:rsid w:val="00BE184E"/>
    <w:rsid w:val="00BE4488"/>
    <w:rsid w:val="00BF3D37"/>
    <w:rsid w:val="00BF778D"/>
    <w:rsid w:val="00C022C3"/>
    <w:rsid w:val="00C10F85"/>
    <w:rsid w:val="00C20F88"/>
    <w:rsid w:val="00C30CAE"/>
    <w:rsid w:val="00C46A32"/>
    <w:rsid w:val="00C5655A"/>
    <w:rsid w:val="00C73CAC"/>
    <w:rsid w:val="00C86026"/>
    <w:rsid w:val="00C97D40"/>
    <w:rsid w:val="00CA7DD5"/>
    <w:rsid w:val="00CB3CD7"/>
    <w:rsid w:val="00CB565C"/>
    <w:rsid w:val="00CB6650"/>
    <w:rsid w:val="00CB704B"/>
    <w:rsid w:val="00CD52B7"/>
    <w:rsid w:val="00CE36CF"/>
    <w:rsid w:val="00CE6313"/>
    <w:rsid w:val="00CF34A1"/>
    <w:rsid w:val="00CF6989"/>
    <w:rsid w:val="00D278A1"/>
    <w:rsid w:val="00D3427D"/>
    <w:rsid w:val="00D47AE6"/>
    <w:rsid w:val="00D52F35"/>
    <w:rsid w:val="00D5771C"/>
    <w:rsid w:val="00D629D1"/>
    <w:rsid w:val="00D62BD1"/>
    <w:rsid w:val="00D65DA1"/>
    <w:rsid w:val="00D726E8"/>
    <w:rsid w:val="00D76035"/>
    <w:rsid w:val="00D870BB"/>
    <w:rsid w:val="00D871D6"/>
    <w:rsid w:val="00DA1978"/>
    <w:rsid w:val="00DA1DC7"/>
    <w:rsid w:val="00DC61F5"/>
    <w:rsid w:val="00DD1BB7"/>
    <w:rsid w:val="00DE24CC"/>
    <w:rsid w:val="00E04CA8"/>
    <w:rsid w:val="00E170F5"/>
    <w:rsid w:val="00E40EE0"/>
    <w:rsid w:val="00E66C51"/>
    <w:rsid w:val="00E802D3"/>
    <w:rsid w:val="00EB0CEC"/>
    <w:rsid w:val="00ED29C0"/>
    <w:rsid w:val="00EE2600"/>
    <w:rsid w:val="00F06AD4"/>
    <w:rsid w:val="00F228DA"/>
    <w:rsid w:val="00F23515"/>
    <w:rsid w:val="00F26A02"/>
    <w:rsid w:val="00F3137C"/>
    <w:rsid w:val="00F333AF"/>
    <w:rsid w:val="00F4217E"/>
    <w:rsid w:val="00F45A68"/>
    <w:rsid w:val="00F56C14"/>
    <w:rsid w:val="00F66FD0"/>
    <w:rsid w:val="00F72F70"/>
    <w:rsid w:val="00F80DEC"/>
    <w:rsid w:val="00F83FBA"/>
    <w:rsid w:val="00F917A7"/>
    <w:rsid w:val="00F93362"/>
    <w:rsid w:val="00F97CD5"/>
    <w:rsid w:val="00FA4608"/>
    <w:rsid w:val="00FB16A3"/>
    <w:rsid w:val="00FB4A87"/>
    <w:rsid w:val="00FB7F8D"/>
    <w:rsid w:val="00FD15C0"/>
    <w:rsid w:val="00FD67C1"/>
    <w:rsid w:val="00FE0017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b">
    <w:name w:val="Заголовок к тексту"/>
    <w:basedOn w:val="a"/>
    <w:next w:val="ac"/>
    <w:qFormat/>
    <w:rsid w:val="00D726E8"/>
    <w:pPr>
      <w:widowControl/>
      <w:suppressAutoHyphens/>
      <w:spacing w:after="480" w:line="240" w:lineRule="exact"/>
    </w:pPr>
    <w:rPr>
      <w:b/>
      <w:sz w:val="28"/>
    </w:rPr>
  </w:style>
  <w:style w:type="paragraph" w:styleId="ac">
    <w:name w:val="Body Text"/>
    <w:basedOn w:val="a"/>
    <w:link w:val="ad"/>
    <w:rsid w:val="00D726E8"/>
    <w:pPr>
      <w:spacing w:after="120"/>
    </w:pPr>
  </w:style>
  <w:style w:type="character" w:customStyle="1" w:styleId="ad">
    <w:name w:val="Основной текст Знак"/>
    <w:basedOn w:val="a0"/>
    <w:link w:val="ac"/>
    <w:rsid w:val="00D726E8"/>
  </w:style>
  <w:style w:type="paragraph" w:customStyle="1" w:styleId="ConsPlusNormal">
    <w:name w:val="ConsPlusNormal"/>
    <w:rsid w:val="00D726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7DD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131C94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131C94"/>
    <w:rPr>
      <w:color w:val="800080"/>
      <w:u w:val="single"/>
    </w:rPr>
  </w:style>
  <w:style w:type="paragraph" w:customStyle="1" w:styleId="font5">
    <w:name w:val="font5"/>
    <w:basedOn w:val="a"/>
    <w:rsid w:val="00131C94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131C94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131C94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31C94"/>
    <w:pPr>
      <w:widowControl/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31C94"/>
    <w:pPr>
      <w:widowControl/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131C94"/>
    <w:pPr>
      <w:widowControl/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88">
    <w:name w:val="xl8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70C0"/>
    </w:rPr>
  </w:style>
  <w:style w:type="paragraph" w:customStyle="1" w:styleId="xl94">
    <w:name w:val="xl9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131C94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131C94"/>
    <w:pPr>
      <w:widowControl/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2">
    <w:name w:val="xl12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131C9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31C9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31C94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3">
    <w:name w:val="xl13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6">
    <w:name w:val="xl136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5">
    <w:name w:val="xl155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0">
    <w:name w:val="xl16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1">
    <w:name w:val="xl161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2">
    <w:name w:val="xl162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4">
    <w:name w:val="xl164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5">
    <w:name w:val="xl16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131C9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0">
    <w:name w:val="xl180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1">
    <w:name w:val="xl181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5">
    <w:name w:val="xl185"/>
    <w:basedOn w:val="a"/>
    <w:rsid w:val="00131C94"/>
    <w:pPr>
      <w:widowControl/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131C94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131C9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4">
    <w:name w:val="xl204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131C9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131C9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131C9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131C9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131C94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131C9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131C94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131C9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131C94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131C9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131C9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131C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131C9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33">
    <w:name w:val="xl233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34">
    <w:name w:val="xl23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35">
    <w:name w:val="xl23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131C9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131C9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131C94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131C9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131C9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styleId="af0">
    <w:name w:val="List Paragraph"/>
    <w:basedOn w:val="a"/>
    <w:uiPriority w:val="34"/>
    <w:qFormat/>
    <w:rsid w:val="00B12DFC"/>
    <w:pPr>
      <w:ind w:left="720"/>
      <w:contextualSpacing/>
    </w:pPr>
  </w:style>
  <w:style w:type="paragraph" w:styleId="af1">
    <w:name w:val="footer"/>
    <w:basedOn w:val="a"/>
    <w:link w:val="af2"/>
    <w:rsid w:val="00A13E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13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EEV~1.GOR\AppData\Local\Temp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358E-D436-4003-B668-575AEBDE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6</TotalTime>
  <Pages>85</Pages>
  <Words>16383</Words>
  <Characters>111131</Characters>
  <Application>Microsoft Office Word</Application>
  <DocSecurity>0</DocSecurity>
  <Lines>926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mineeva</dc:creator>
  <cp:lastModifiedBy>kostireva</cp:lastModifiedBy>
  <cp:revision>2</cp:revision>
  <cp:lastPrinted>2021-12-10T06:38:00Z</cp:lastPrinted>
  <dcterms:created xsi:type="dcterms:W3CDTF">2021-12-13T09:53:00Z</dcterms:created>
  <dcterms:modified xsi:type="dcterms:W3CDTF">2021-12-13T09:53:00Z</dcterms:modified>
</cp:coreProperties>
</file>