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39" w:rsidRDefault="007702B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6.15pt;margin-top:247.85pt;width:205.95pt;height:109.35pt;z-index:251656704;mso-position-horizontal-relative:page;mso-position-vertical-relative:page" filled="f" stroked="f">
            <v:textbox style="mso-next-textbox:#_x0000_s1026" inset="0,0,0,0">
              <w:txbxContent>
                <w:p w:rsidR="005E50E2" w:rsidRPr="00BB23C4" w:rsidRDefault="007702B6" w:rsidP="00310339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fldSimple w:instr=" DOCPROPERTY  doc_summary  \* MERGEFORMAT ">
                    <w:r w:rsidR="005E50E2" w:rsidRPr="00BB23C4">
                      <w:rPr>
                        <w:b/>
                        <w:sz w:val="28"/>
                        <w:szCs w:val="28"/>
                      </w:rPr>
                      <w:t>О внесении изменений в  муниципальную программу «Социальная поддержка граждан Чайковского городского округа»</w:t>
                    </w:r>
                  </w:fldSimple>
                  <w:r w:rsidR="005E50E2" w:rsidRPr="00BB23C4">
                    <w:rPr>
                      <w:b/>
                      <w:sz w:val="28"/>
                      <w:szCs w:val="28"/>
                    </w:rPr>
                    <w:t>, утвержденную постановлением администрации города Чайковского от 17.01.2019 г.                 № 8/1</w:t>
                  </w:r>
                </w:p>
                <w:p w:rsidR="005E50E2" w:rsidRPr="00BB23C4" w:rsidRDefault="005E50E2" w:rsidP="00310339">
                  <w:pPr>
                    <w:rPr>
                      <w:sz w:val="28"/>
                      <w:szCs w:val="28"/>
                    </w:rPr>
                  </w:pPr>
                </w:p>
                <w:p w:rsidR="005E50E2" w:rsidRPr="002F5303" w:rsidRDefault="005E50E2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5E50E2" w:rsidRPr="00C922CB" w:rsidRDefault="005E50E2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5E50E2" w:rsidRPr="00D43689" w:rsidRDefault="005E50E2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BB2F64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Default="00310339" w:rsidP="00310339"/>
    <w:p w:rsidR="00970AE4" w:rsidRPr="00BB23C4" w:rsidRDefault="00970AE4" w:rsidP="00310339">
      <w:pPr>
        <w:jc w:val="both"/>
        <w:rPr>
          <w:sz w:val="28"/>
          <w:szCs w:val="28"/>
        </w:rPr>
      </w:pPr>
    </w:p>
    <w:p w:rsidR="00310339" w:rsidRPr="00FD6EE5" w:rsidRDefault="00310339" w:rsidP="00310339">
      <w:pPr>
        <w:ind w:firstLine="709"/>
        <w:jc w:val="both"/>
        <w:rPr>
          <w:sz w:val="28"/>
          <w:szCs w:val="28"/>
        </w:rPr>
      </w:pPr>
      <w:proofErr w:type="gramStart"/>
      <w:r w:rsidRPr="00FD6EE5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rPr>
          <w:sz w:val="28"/>
          <w:szCs w:val="28"/>
        </w:rPr>
        <w:t>Федеральным законом от 6 октября 2006 г</w:t>
      </w:r>
      <w:r w:rsidR="00AD02BA">
        <w:rPr>
          <w:sz w:val="28"/>
          <w:szCs w:val="28"/>
        </w:rPr>
        <w:t>.</w:t>
      </w:r>
      <w:r>
        <w:rPr>
          <w:sz w:val="28"/>
          <w:szCs w:val="28"/>
        </w:rPr>
        <w:t xml:space="preserve"> № 131- ФЗ «Об</w:t>
      </w:r>
      <w:r w:rsidR="00AD02BA">
        <w:rPr>
          <w:sz w:val="28"/>
          <w:szCs w:val="28"/>
        </w:rPr>
        <w:t> </w:t>
      </w:r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Pr="00FD6EE5">
        <w:rPr>
          <w:sz w:val="28"/>
          <w:szCs w:val="28"/>
        </w:rPr>
        <w:t xml:space="preserve">Уставом Чайковского городского округа, постановлением администрации города Чайковского от 19 </w:t>
      </w:r>
      <w:r>
        <w:rPr>
          <w:sz w:val="28"/>
          <w:szCs w:val="28"/>
        </w:rPr>
        <w:t>февраля</w:t>
      </w:r>
      <w:r w:rsidRPr="00FD6EE5">
        <w:rPr>
          <w:sz w:val="28"/>
          <w:szCs w:val="28"/>
        </w:rPr>
        <w:t xml:space="preserve"> 2019 г</w:t>
      </w:r>
      <w:r w:rsidR="00AD02BA">
        <w:rPr>
          <w:sz w:val="28"/>
          <w:szCs w:val="28"/>
        </w:rPr>
        <w:t>.</w:t>
      </w:r>
      <w:r w:rsidRPr="00FD6EE5">
        <w:rPr>
          <w:sz w:val="28"/>
          <w:szCs w:val="28"/>
        </w:rPr>
        <w:t xml:space="preserve"> № 249 «Об</w:t>
      </w:r>
      <w:r w:rsidR="00AD02BA">
        <w:rPr>
          <w:sz w:val="28"/>
          <w:szCs w:val="28"/>
        </w:rPr>
        <w:t> </w:t>
      </w:r>
      <w:r w:rsidRPr="00FD6EE5">
        <w:rPr>
          <w:sz w:val="28"/>
          <w:szCs w:val="28"/>
        </w:rPr>
        <w:t xml:space="preserve">утверждении Порядка разработки, реализации и оценки эффективности муниципальных программ Чайковского городского округа» </w:t>
      </w:r>
      <w:proofErr w:type="gramEnd"/>
    </w:p>
    <w:p w:rsidR="00310339" w:rsidRPr="00FD6EE5" w:rsidRDefault="00310339" w:rsidP="00310339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>ПОСТАНОВЛЯЮ:</w:t>
      </w:r>
    </w:p>
    <w:p w:rsidR="00310339" w:rsidRPr="00FD6EE5" w:rsidRDefault="00310339" w:rsidP="00310339">
      <w:pPr>
        <w:ind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 xml:space="preserve">1. </w:t>
      </w:r>
      <w:proofErr w:type="gramStart"/>
      <w:r w:rsidR="00C73E64" w:rsidRPr="00FD6EE5">
        <w:rPr>
          <w:sz w:val="28"/>
          <w:szCs w:val="28"/>
        </w:rPr>
        <w:t>Утвердить прилагаемые изменения, которые вносятся в муниципальную программу «Социальная поддержка граждан Чайковского городского округа», утвержденную постановлением администрации города Чайковс</w:t>
      </w:r>
      <w:r w:rsidR="00C73E64">
        <w:rPr>
          <w:sz w:val="28"/>
          <w:szCs w:val="28"/>
        </w:rPr>
        <w:t>кого от 17 января 2019 г</w:t>
      </w:r>
      <w:r w:rsidR="00077337">
        <w:rPr>
          <w:sz w:val="28"/>
          <w:szCs w:val="28"/>
        </w:rPr>
        <w:t>.</w:t>
      </w:r>
      <w:r w:rsidR="00C73E64">
        <w:rPr>
          <w:sz w:val="28"/>
          <w:szCs w:val="28"/>
        </w:rPr>
        <w:t xml:space="preserve"> № 8/1 </w:t>
      </w:r>
      <w:r>
        <w:rPr>
          <w:sz w:val="28"/>
          <w:szCs w:val="28"/>
        </w:rPr>
        <w:t>(в редакции постановлений администрации Чайковского городского округа</w:t>
      </w:r>
      <w:r w:rsidRPr="00B20D36">
        <w:rPr>
          <w:sz w:val="28"/>
          <w:szCs w:val="28"/>
        </w:rPr>
        <w:t xml:space="preserve"> </w:t>
      </w:r>
      <w:r>
        <w:rPr>
          <w:sz w:val="28"/>
          <w:szCs w:val="28"/>
        </w:rPr>
        <w:t>от 22.08.2019 № 1419, от</w:t>
      </w:r>
      <w:r w:rsidR="00AD02BA">
        <w:rPr>
          <w:sz w:val="28"/>
          <w:szCs w:val="28"/>
        </w:rPr>
        <w:t> </w:t>
      </w:r>
      <w:r>
        <w:rPr>
          <w:sz w:val="28"/>
          <w:szCs w:val="28"/>
        </w:rPr>
        <w:t>04.03.2020 № 230, от 21.05.2020 № 502, от 12.10.2020 № 954</w:t>
      </w:r>
      <w:r w:rsidR="00C73E64">
        <w:rPr>
          <w:sz w:val="28"/>
          <w:szCs w:val="28"/>
        </w:rPr>
        <w:t>, от</w:t>
      </w:r>
      <w:r w:rsidR="00AD02BA">
        <w:rPr>
          <w:sz w:val="28"/>
          <w:szCs w:val="28"/>
        </w:rPr>
        <w:t> </w:t>
      </w:r>
      <w:r w:rsidR="00C73E64">
        <w:rPr>
          <w:sz w:val="28"/>
          <w:szCs w:val="28"/>
        </w:rPr>
        <w:t>12.02.2021</w:t>
      </w:r>
      <w:r w:rsidR="00077337">
        <w:rPr>
          <w:sz w:val="28"/>
          <w:szCs w:val="28"/>
        </w:rPr>
        <w:t> </w:t>
      </w:r>
      <w:r w:rsidR="00C73E64">
        <w:rPr>
          <w:sz w:val="28"/>
          <w:szCs w:val="28"/>
        </w:rPr>
        <w:t>№</w:t>
      </w:r>
      <w:r w:rsidR="00077337">
        <w:rPr>
          <w:sz w:val="28"/>
          <w:szCs w:val="28"/>
        </w:rPr>
        <w:t> </w:t>
      </w:r>
      <w:r w:rsidR="00C73E64">
        <w:rPr>
          <w:sz w:val="28"/>
          <w:szCs w:val="28"/>
        </w:rPr>
        <w:t>130</w:t>
      </w:r>
      <w:r w:rsidR="00C60B89">
        <w:rPr>
          <w:sz w:val="28"/>
          <w:szCs w:val="28"/>
        </w:rPr>
        <w:t>, от 27.04.2021 № 392, от 03.06.2021 № 535</w:t>
      </w:r>
      <w:r w:rsidR="00A71255">
        <w:rPr>
          <w:sz w:val="28"/>
          <w:szCs w:val="28"/>
        </w:rPr>
        <w:t>, от</w:t>
      </w:r>
      <w:r w:rsidR="00077337">
        <w:rPr>
          <w:sz w:val="28"/>
          <w:szCs w:val="28"/>
        </w:rPr>
        <w:t> </w:t>
      </w:r>
      <w:r w:rsidR="00A71255">
        <w:rPr>
          <w:sz w:val="28"/>
          <w:szCs w:val="28"/>
        </w:rPr>
        <w:t>19.07.2021</w:t>
      </w:r>
      <w:r w:rsidR="00077337">
        <w:rPr>
          <w:sz w:val="28"/>
          <w:szCs w:val="28"/>
        </w:rPr>
        <w:t> </w:t>
      </w:r>
      <w:r w:rsidR="00A71255">
        <w:rPr>
          <w:sz w:val="28"/>
          <w:szCs w:val="28"/>
        </w:rPr>
        <w:t>№</w:t>
      </w:r>
      <w:r w:rsidR="00077337">
        <w:rPr>
          <w:sz w:val="28"/>
          <w:szCs w:val="28"/>
        </w:rPr>
        <w:t> </w:t>
      </w:r>
      <w:r w:rsidR="00A71255">
        <w:rPr>
          <w:sz w:val="28"/>
          <w:szCs w:val="28"/>
        </w:rPr>
        <w:t>692</w:t>
      </w:r>
      <w:r w:rsidR="00C73E64">
        <w:rPr>
          <w:sz w:val="28"/>
          <w:szCs w:val="28"/>
        </w:rPr>
        <w:t>).</w:t>
      </w:r>
      <w:proofErr w:type="gramEnd"/>
    </w:p>
    <w:p w:rsidR="00310339" w:rsidRPr="00FD6EE5" w:rsidRDefault="00310339" w:rsidP="00310339">
      <w:pPr>
        <w:pStyle w:val="a8"/>
        <w:keepNext/>
        <w:keepLines/>
        <w:suppressLineNumbers/>
        <w:tabs>
          <w:tab w:val="left" w:pos="0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310339" w:rsidRPr="00FD6EE5" w:rsidRDefault="00310339" w:rsidP="00310339">
      <w:pPr>
        <w:pStyle w:val="a8"/>
        <w:keepNext/>
        <w:keepLines/>
        <w:suppressLineNumbers/>
        <w:tabs>
          <w:tab w:val="left" w:pos="0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>3. Постановление вступает в силу после его официального опубликования и распространяется на правоотношения, возникшие с 1 января 20</w:t>
      </w:r>
      <w:r>
        <w:rPr>
          <w:sz w:val="28"/>
          <w:szCs w:val="28"/>
        </w:rPr>
        <w:t>21</w:t>
      </w:r>
      <w:r w:rsidRPr="00FD6EE5">
        <w:rPr>
          <w:sz w:val="28"/>
          <w:szCs w:val="28"/>
        </w:rPr>
        <w:t xml:space="preserve"> года.</w:t>
      </w:r>
    </w:p>
    <w:p w:rsidR="00310339" w:rsidRPr="000C6651" w:rsidRDefault="00310339" w:rsidP="00310339">
      <w:pPr>
        <w:pStyle w:val="a8"/>
        <w:keepNext/>
        <w:keepLines/>
        <w:suppressLineNumbers/>
        <w:tabs>
          <w:tab w:val="left" w:pos="0"/>
        </w:tabs>
        <w:suppressAutoHyphens/>
        <w:spacing w:after="0"/>
        <w:ind w:left="0" w:firstLine="709"/>
        <w:jc w:val="both"/>
        <w:rPr>
          <w:sz w:val="28"/>
          <w:szCs w:val="28"/>
        </w:rPr>
      </w:pPr>
    </w:p>
    <w:p w:rsidR="00310339" w:rsidRDefault="00310339" w:rsidP="00310339">
      <w:pPr>
        <w:ind w:firstLine="709"/>
        <w:jc w:val="both"/>
        <w:rPr>
          <w:sz w:val="28"/>
          <w:szCs w:val="28"/>
        </w:rPr>
      </w:pPr>
    </w:p>
    <w:p w:rsidR="00310339" w:rsidRDefault="00077337" w:rsidP="00310339">
      <w:pPr>
        <w:tabs>
          <w:tab w:val="left" w:pos="1102"/>
        </w:tabs>
        <w:spacing w:line="240" w:lineRule="exact"/>
        <w:jc w:val="both"/>
        <w:rPr>
          <w:sz w:val="28"/>
        </w:rPr>
      </w:pPr>
      <w:r>
        <w:rPr>
          <w:sz w:val="28"/>
        </w:rPr>
        <w:t>И.о. г</w:t>
      </w:r>
      <w:r w:rsidR="00310339">
        <w:rPr>
          <w:sz w:val="28"/>
        </w:rPr>
        <w:t>лав</w:t>
      </w:r>
      <w:r>
        <w:rPr>
          <w:sz w:val="28"/>
        </w:rPr>
        <w:t>ы</w:t>
      </w:r>
      <w:r w:rsidR="00310339">
        <w:rPr>
          <w:sz w:val="28"/>
        </w:rPr>
        <w:t xml:space="preserve"> городского округа – </w:t>
      </w:r>
    </w:p>
    <w:p w:rsidR="00310339" w:rsidRDefault="00310339" w:rsidP="00310339">
      <w:pPr>
        <w:tabs>
          <w:tab w:val="left" w:pos="1102"/>
          <w:tab w:val="left" w:pos="3232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sz w:val="28"/>
        </w:rPr>
        <w:tab/>
      </w:r>
    </w:p>
    <w:p w:rsidR="00310339" w:rsidRPr="008F0D03" w:rsidRDefault="00310339" w:rsidP="00310339">
      <w:pPr>
        <w:spacing w:line="240" w:lineRule="exact"/>
        <w:jc w:val="both"/>
        <w:rPr>
          <w:szCs w:val="28"/>
        </w:rPr>
        <w:sectPr w:rsidR="00310339" w:rsidRPr="008F0D03" w:rsidSect="00A010BF">
          <w:headerReference w:type="default" r:id="rId9"/>
          <w:footerReference w:type="even" r:id="rId10"/>
          <w:headerReference w:type="first" r:id="rId11"/>
          <w:pgSz w:w="11906" w:h="16838"/>
          <w:pgMar w:top="567" w:right="567" w:bottom="1134" w:left="1701" w:header="709" w:footer="709" w:gutter="0"/>
          <w:cols w:space="720"/>
        </w:sectPr>
      </w:pPr>
      <w:r>
        <w:rPr>
          <w:sz w:val="28"/>
        </w:rPr>
        <w:t>Чайковского городского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077337">
        <w:rPr>
          <w:sz w:val="28"/>
        </w:rPr>
        <w:t>А</w:t>
      </w:r>
      <w:r>
        <w:rPr>
          <w:sz w:val="28"/>
        </w:rPr>
        <w:t>.</w:t>
      </w:r>
      <w:r w:rsidR="00077337">
        <w:rPr>
          <w:sz w:val="28"/>
        </w:rPr>
        <w:t>В</w:t>
      </w:r>
      <w:r>
        <w:rPr>
          <w:sz w:val="28"/>
        </w:rPr>
        <w:t xml:space="preserve">. </w:t>
      </w:r>
      <w:r w:rsidR="00077337">
        <w:rPr>
          <w:sz w:val="28"/>
        </w:rPr>
        <w:t>Агафонов</w:t>
      </w:r>
    </w:p>
    <w:p w:rsidR="00A010BF" w:rsidRDefault="00A010BF" w:rsidP="00A010BF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УТВЕРЖДЕНЫ</w:t>
      </w:r>
    </w:p>
    <w:p w:rsidR="00A010BF" w:rsidRDefault="00A010BF" w:rsidP="00A010BF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</w:t>
      </w:r>
    </w:p>
    <w:p w:rsidR="00A010BF" w:rsidRDefault="00A010BF" w:rsidP="00A010BF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Чайковского городского округа</w:t>
      </w:r>
    </w:p>
    <w:p w:rsidR="00A010BF" w:rsidRPr="00A010BF" w:rsidRDefault="00A010BF" w:rsidP="00A010BF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                   №</w:t>
      </w:r>
    </w:p>
    <w:p w:rsidR="00A010BF" w:rsidRDefault="00A010BF" w:rsidP="00310339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A010BF" w:rsidRDefault="00A010BF" w:rsidP="00310339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A010BF" w:rsidRPr="00EC46E0" w:rsidRDefault="00A010BF" w:rsidP="00A01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</w:t>
      </w:r>
      <w:r w:rsidRPr="00EC46E0">
        <w:rPr>
          <w:b/>
          <w:sz w:val="28"/>
          <w:szCs w:val="28"/>
        </w:rPr>
        <w:t>которые вносятся в муниципальную программу</w:t>
      </w:r>
    </w:p>
    <w:p w:rsidR="00BB23C4" w:rsidRDefault="00A010BF" w:rsidP="00A010BF">
      <w:pPr>
        <w:ind w:firstLine="709"/>
        <w:jc w:val="center"/>
        <w:rPr>
          <w:b/>
          <w:sz w:val="28"/>
          <w:szCs w:val="28"/>
        </w:rPr>
      </w:pPr>
      <w:r w:rsidRPr="00EC46E0">
        <w:rPr>
          <w:b/>
          <w:sz w:val="28"/>
          <w:szCs w:val="28"/>
        </w:rPr>
        <w:t xml:space="preserve">«Социальная поддержка граждан Чайковского городского округа», </w:t>
      </w:r>
      <w:proofErr w:type="gramStart"/>
      <w:r w:rsidRPr="00EC46E0">
        <w:rPr>
          <w:b/>
          <w:sz w:val="28"/>
          <w:szCs w:val="28"/>
        </w:rPr>
        <w:t>утвержденную</w:t>
      </w:r>
      <w:proofErr w:type="gramEnd"/>
      <w:r w:rsidRPr="00EC46E0">
        <w:rPr>
          <w:b/>
          <w:sz w:val="28"/>
          <w:szCs w:val="28"/>
        </w:rPr>
        <w:t xml:space="preserve"> постановлением администрации </w:t>
      </w:r>
      <w:r>
        <w:rPr>
          <w:b/>
          <w:sz w:val="28"/>
          <w:szCs w:val="28"/>
        </w:rPr>
        <w:t xml:space="preserve">города </w:t>
      </w:r>
      <w:r w:rsidR="00BB23C4">
        <w:rPr>
          <w:b/>
          <w:sz w:val="28"/>
          <w:szCs w:val="28"/>
        </w:rPr>
        <w:t>Чайковского</w:t>
      </w:r>
    </w:p>
    <w:p w:rsidR="00A010BF" w:rsidRDefault="00A010BF" w:rsidP="00A010BF">
      <w:pPr>
        <w:ind w:firstLine="709"/>
        <w:jc w:val="center"/>
        <w:rPr>
          <w:b/>
          <w:sz w:val="28"/>
          <w:szCs w:val="28"/>
        </w:rPr>
      </w:pPr>
      <w:r w:rsidRPr="00EC46E0">
        <w:rPr>
          <w:b/>
          <w:sz w:val="28"/>
          <w:szCs w:val="28"/>
        </w:rPr>
        <w:t>от 17 января 2019 г</w:t>
      </w:r>
      <w:r>
        <w:rPr>
          <w:b/>
          <w:sz w:val="28"/>
          <w:szCs w:val="28"/>
        </w:rPr>
        <w:t>.</w:t>
      </w:r>
      <w:r w:rsidRPr="00EC46E0">
        <w:rPr>
          <w:b/>
          <w:sz w:val="28"/>
          <w:szCs w:val="28"/>
        </w:rPr>
        <w:t xml:space="preserve"> № 8/1</w:t>
      </w:r>
    </w:p>
    <w:p w:rsidR="00A010BF" w:rsidRPr="00EC46E0" w:rsidRDefault="00A010BF" w:rsidP="00A010BF">
      <w:pPr>
        <w:ind w:firstLine="709"/>
        <w:jc w:val="center"/>
        <w:rPr>
          <w:b/>
          <w:sz w:val="28"/>
          <w:szCs w:val="28"/>
        </w:rPr>
      </w:pPr>
    </w:p>
    <w:p w:rsidR="00915127" w:rsidRPr="00E9145E" w:rsidRDefault="00C60B89" w:rsidP="00E9145E">
      <w:pPr>
        <w:pStyle w:val="af9"/>
        <w:numPr>
          <w:ilvl w:val="0"/>
          <w:numId w:val="11"/>
        </w:numPr>
        <w:ind w:left="-142" w:firstLine="851"/>
        <w:jc w:val="both"/>
        <w:rPr>
          <w:b/>
          <w:sz w:val="28"/>
          <w:szCs w:val="28"/>
        </w:rPr>
      </w:pPr>
      <w:r w:rsidRPr="00E9145E">
        <w:rPr>
          <w:sz w:val="28"/>
          <w:szCs w:val="28"/>
        </w:rPr>
        <w:t>В п</w:t>
      </w:r>
      <w:r w:rsidR="00915127" w:rsidRPr="00E9145E">
        <w:rPr>
          <w:sz w:val="28"/>
          <w:szCs w:val="28"/>
        </w:rPr>
        <w:t>аспорт</w:t>
      </w:r>
      <w:r w:rsidRPr="00E9145E">
        <w:rPr>
          <w:sz w:val="28"/>
          <w:szCs w:val="28"/>
        </w:rPr>
        <w:t>е</w:t>
      </w:r>
      <w:r w:rsidR="00915127" w:rsidRPr="00E9145E">
        <w:rPr>
          <w:sz w:val="28"/>
          <w:szCs w:val="28"/>
        </w:rPr>
        <w:t xml:space="preserve"> муниципальной </w:t>
      </w:r>
      <w:r w:rsidR="00E9145E">
        <w:rPr>
          <w:sz w:val="28"/>
          <w:szCs w:val="28"/>
        </w:rPr>
        <w:t xml:space="preserve">программы «Социальная поддержка </w:t>
      </w:r>
      <w:r w:rsidR="00915127" w:rsidRPr="00E9145E">
        <w:rPr>
          <w:sz w:val="28"/>
          <w:szCs w:val="28"/>
        </w:rPr>
        <w:t xml:space="preserve">граждан Чайковского городского округа» </w:t>
      </w:r>
      <w:r w:rsidRPr="00E9145E">
        <w:rPr>
          <w:sz w:val="28"/>
          <w:szCs w:val="28"/>
        </w:rPr>
        <w:t>позицию:</w:t>
      </w:r>
    </w:p>
    <w:p w:rsidR="00C60B89" w:rsidRPr="00C60B89" w:rsidRDefault="00C60B89" w:rsidP="00C60B89">
      <w:pPr>
        <w:ind w:firstLine="709"/>
        <w:jc w:val="both"/>
        <w:rPr>
          <w:sz w:val="28"/>
          <w:szCs w:val="28"/>
        </w:rPr>
      </w:pPr>
      <w:r w:rsidRPr="00C60B89">
        <w:rPr>
          <w:sz w:val="28"/>
          <w:szCs w:val="28"/>
        </w:rPr>
        <w:t>«</w:t>
      </w:r>
    </w:p>
    <w:tbl>
      <w:tblPr>
        <w:tblW w:w="51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8364"/>
      </w:tblGrid>
      <w:tr w:rsidR="0012494E" w:rsidTr="00C32E68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4E" w:rsidRPr="007959E0" w:rsidRDefault="0012494E" w:rsidP="00AD02BA">
            <w:pPr>
              <w:ind w:right="-194"/>
              <w:rPr>
                <w:color w:val="000000"/>
              </w:rPr>
            </w:pPr>
            <w:r w:rsidRPr="007959E0">
              <w:br w:type="page"/>
            </w:r>
            <w:r w:rsidRPr="007959E0">
              <w:rPr>
                <w:color w:val="000000"/>
              </w:rPr>
              <w:t xml:space="preserve">Объемы </w:t>
            </w:r>
            <w:r>
              <w:rPr>
                <w:color w:val="000000"/>
              </w:rPr>
              <w:t>бюджетных ассигнований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92"/>
              <w:gridCol w:w="1134"/>
              <w:gridCol w:w="1134"/>
              <w:gridCol w:w="1134"/>
              <w:gridCol w:w="1134"/>
              <w:gridCol w:w="1134"/>
              <w:gridCol w:w="1135"/>
            </w:tblGrid>
            <w:tr w:rsidR="0012494E" w:rsidTr="00AD02BA">
              <w:trPr>
                <w:trHeight w:val="333"/>
              </w:trPr>
              <w:tc>
                <w:tcPr>
                  <w:tcW w:w="1592" w:type="dxa"/>
                  <w:tcBorders>
                    <w:left w:val="nil"/>
                  </w:tcBorders>
                </w:tcPr>
                <w:p w:rsidR="0012494E" w:rsidRPr="00743540" w:rsidRDefault="0012494E" w:rsidP="00AD02BA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Источники финанс</w:t>
                  </w:r>
                  <w:r>
                    <w:rPr>
                      <w:rFonts w:eastAsia="Calibri"/>
                      <w:sz w:val="20"/>
                      <w:szCs w:val="20"/>
                    </w:rPr>
                    <w:t>ового обеспечения</w:t>
                  </w:r>
                </w:p>
              </w:tc>
              <w:tc>
                <w:tcPr>
                  <w:tcW w:w="1134" w:type="dxa"/>
                </w:tcPr>
                <w:p w:rsidR="0012494E" w:rsidRPr="00743540" w:rsidRDefault="0012494E" w:rsidP="00AD02BA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Всего,</w:t>
                  </w:r>
                </w:p>
                <w:p w:rsidR="0012494E" w:rsidRPr="00743540" w:rsidRDefault="0012494E" w:rsidP="00AD02BA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</w:tcPr>
                <w:p w:rsidR="0012494E" w:rsidRPr="00743540" w:rsidRDefault="0012494E" w:rsidP="00AD02BA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2019 год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1134" w:type="dxa"/>
                </w:tcPr>
                <w:p w:rsidR="0012494E" w:rsidRPr="00743540" w:rsidRDefault="0012494E" w:rsidP="00AD02BA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2020 год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1134" w:type="dxa"/>
                </w:tcPr>
                <w:p w:rsidR="0012494E" w:rsidRPr="00743540" w:rsidRDefault="0012494E" w:rsidP="00AD02BA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2021 год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1134" w:type="dxa"/>
                </w:tcPr>
                <w:p w:rsidR="0012494E" w:rsidRPr="00743540" w:rsidRDefault="0012494E" w:rsidP="00AD02BA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135" w:type="dxa"/>
                </w:tcPr>
                <w:p w:rsidR="0012494E" w:rsidRPr="00743540" w:rsidRDefault="0012494E" w:rsidP="00AD02BA">
                  <w:pPr>
                    <w:spacing w:before="20"/>
                    <w:ind w:left="-79" w:right="-108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>
                    <w:rPr>
                      <w:rFonts w:eastAsia="Calibri"/>
                      <w:sz w:val="20"/>
                      <w:szCs w:val="20"/>
                    </w:rPr>
                    <w:t>3</w:t>
                  </w:r>
                  <w:r w:rsidRPr="00743540">
                    <w:rPr>
                      <w:rFonts w:eastAsia="Calibri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12494E" w:rsidTr="00AD02BA">
              <w:trPr>
                <w:trHeight w:val="462"/>
              </w:trPr>
              <w:tc>
                <w:tcPr>
                  <w:tcW w:w="1592" w:type="dxa"/>
                  <w:tcBorders>
                    <w:left w:val="nil"/>
                  </w:tcBorders>
                </w:tcPr>
                <w:p w:rsidR="0012494E" w:rsidRPr="00743540" w:rsidRDefault="0012494E" w:rsidP="00AD02BA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Всего,</w:t>
                  </w:r>
                </w:p>
                <w:p w:rsidR="0012494E" w:rsidRPr="00743540" w:rsidRDefault="0012494E" w:rsidP="00AD02BA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134" w:type="dxa"/>
                </w:tcPr>
                <w:p w:rsidR="0012494E" w:rsidRPr="00C55B5B" w:rsidRDefault="0012494E" w:rsidP="00AD02B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788 819,170</w:t>
                  </w:r>
                </w:p>
              </w:tc>
              <w:tc>
                <w:tcPr>
                  <w:tcW w:w="1134" w:type="dxa"/>
                </w:tcPr>
                <w:p w:rsidR="0012494E" w:rsidRPr="00C55B5B" w:rsidRDefault="0012494E" w:rsidP="00AD02B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119 122,183</w:t>
                  </w:r>
                </w:p>
              </w:tc>
              <w:tc>
                <w:tcPr>
                  <w:tcW w:w="1134" w:type="dxa"/>
                </w:tcPr>
                <w:p w:rsidR="0012494E" w:rsidRPr="00C55B5B" w:rsidRDefault="0012494E" w:rsidP="00AD02BA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119 704,220</w:t>
                  </w:r>
                </w:p>
              </w:tc>
              <w:tc>
                <w:tcPr>
                  <w:tcW w:w="1134" w:type="dxa"/>
                </w:tcPr>
                <w:p w:rsidR="0012494E" w:rsidRPr="00C55B5B" w:rsidRDefault="0012494E" w:rsidP="00AD02BA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185 193,956</w:t>
                  </w:r>
                </w:p>
              </w:tc>
              <w:tc>
                <w:tcPr>
                  <w:tcW w:w="1134" w:type="dxa"/>
                </w:tcPr>
                <w:p w:rsidR="0012494E" w:rsidRPr="00C55B5B" w:rsidRDefault="0012494E" w:rsidP="00AD02BA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186 349,632</w:t>
                  </w:r>
                </w:p>
              </w:tc>
              <w:tc>
                <w:tcPr>
                  <w:tcW w:w="1135" w:type="dxa"/>
                </w:tcPr>
                <w:p w:rsidR="0012494E" w:rsidRPr="00C55B5B" w:rsidRDefault="0012494E" w:rsidP="00AD02BA">
                  <w:pPr>
                    <w:spacing w:before="20"/>
                    <w:ind w:left="-57" w:right="-57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178 449,179</w:t>
                  </w:r>
                </w:p>
              </w:tc>
            </w:tr>
            <w:tr w:rsidR="0012494E" w:rsidTr="00AD02BA">
              <w:trPr>
                <w:trHeight w:val="525"/>
              </w:trPr>
              <w:tc>
                <w:tcPr>
                  <w:tcW w:w="1592" w:type="dxa"/>
                  <w:tcBorders>
                    <w:left w:val="nil"/>
                    <w:bottom w:val="single" w:sz="4" w:space="0" w:color="auto"/>
                  </w:tcBorders>
                </w:tcPr>
                <w:p w:rsidR="0012494E" w:rsidRPr="00743540" w:rsidRDefault="0012494E" w:rsidP="00AD02BA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2494E" w:rsidRPr="00C55B5B" w:rsidRDefault="0012494E" w:rsidP="00AD02BA">
                  <w:pPr>
                    <w:tabs>
                      <w:tab w:val="left" w:pos="1065"/>
                    </w:tabs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141 434,917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2494E" w:rsidRPr="00C55B5B" w:rsidRDefault="0012494E" w:rsidP="00AD02B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 25 229,245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2494E" w:rsidRPr="00C55B5B" w:rsidRDefault="0012494E" w:rsidP="00AD02B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 24 966,944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2494E" w:rsidRPr="00C55B5B" w:rsidRDefault="0012494E" w:rsidP="00AD02BA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  32 395,131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2494E" w:rsidRPr="00C55B5B" w:rsidRDefault="0012494E" w:rsidP="00AD02BA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  29 422,356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</w:tcPr>
                <w:p w:rsidR="0012494E" w:rsidRPr="00C55B5B" w:rsidRDefault="0012494E" w:rsidP="00AD02BA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29 421,241</w:t>
                  </w:r>
                </w:p>
              </w:tc>
            </w:tr>
            <w:tr w:rsidR="0012494E" w:rsidTr="00AD02BA">
              <w:trPr>
                <w:trHeight w:val="525"/>
              </w:trPr>
              <w:tc>
                <w:tcPr>
                  <w:tcW w:w="1592" w:type="dxa"/>
                  <w:tcBorders>
                    <w:left w:val="nil"/>
                    <w:bottom w:val="single" w:sz="4" w:space="0" w:color="auto"/>
                  </w:tcBorders>
                </w:tcPr>
                <w:p w:rsidR="0012494E" w:rsidRPr="00743540" w:rsidRDefault="0012494E" w:rsidP="00AD02BA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бюджет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Пермского края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2494E" w:rsidRPr="00C55B5B" w:rsidRDefault="0012494E" w:rsidP="00AD02B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498 745,263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2494E" w:rsidRPr="00C55B5B" w:rsidRDefault="0012494E" w:rsidP="00AD02B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93 892,938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2494E" w:rsidRPr="00C55B5B" w:rsidRDefault="0012494E" w:rsidP="00AD02B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 77 107,676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2494E" w:rsidRPr="00C55B5B" w:rsidRDefault="0012494E" w:rsidP="00AD02B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107 424,027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2494E" w:rsidRPr="00C55B5B" w:rsidRDefault="0012494E" w:rsidP="00AD02B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109 254,294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</w:tcPr>
                <w:p w:rsidR="0012494E" w:rsidRPr="00C55B5B" w:rsidRDefault="0012494E" w:rsidP="00AD02B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111 066,328</w:t>
                  </w:r>
                </w:p>
              </w:tc>
            </w:tr>
            <w:tr w:rsidR="0012494E" w:rsidTr="00AD02BA">
              <w:trPr>
                <w:trHeight w:val="525"/>
              </w:trPr>
              <w:tc>
                <w:tcPr>
                  <w:tcW w:w="1592" w:type="dxa"/>
                  <w:tcBorders>
                    <w:left w:val="nil"/>
                    <w:bottom w:val="single" w:sz="4" w:space="0" w:color="auto"/>
                  </w:tcBorders>
                </w:tcPr>
                <w:p w:rsidR="0012494E" w:rsidRPr="00743540" w:rsidRDefault="0012494E" w:rsidP="00AD02BA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2494E" w:rsidRPr="00C55B5B" w:rsidRDefault="0012494E" w:rsidP="00AD02B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148 638,990</w:t>
                  </w:r>
                  <w:r w:rsidRPr="00C55B5B">
                    <w:rPr>
                      <w:rFonts w:eastAsia="Calibr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2494E" w:rsidRPr="00C55B5B" w:rsidRDefault="0012494E" w:rsidP="00AD02B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C55B5B">
                    <w:rPr>
                      <w:rFonts w:eastAsia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2494E" w:rsidRPr="00C55B5B" w:rsidRDefault="0012494E" w:rsidP="00AD02B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17 629,600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2494E" w:rsidRPr="00C55B5B" w:rsidRDefault="0012494E" w:rsidP="00AD02B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 45 374,798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2494E" w:rsidRPr="00C55B5B" w:rsidRDefault="0012494E" w:rsidP="00AD02B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47 672,982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</w:tcPr>
                <w:p w:rsidR="0012494E" w:rsidRPr="00C55B5B" w:rsidRDefault="0012494E" w:rsidP="00AD02B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37 961,610</w:t>
                  </w:r>
                </w:p>
              </w:tc>
            </w:tr>
            <w:tr w:rsidR="0012494E" w:rsidTr="00AD02BA">
              <w:trPr>
                <w:trHeight w:val="486"/>
              </w:trPr>
              <w:tc>
                <w:tcPr>
                  <w:tcW w:w="1592" w:type="dxa"/>
                  <w:tcBorders>
                    <w:left w:val="nil"/>
                    <w:bottom w:val="single" w:sz="4" w:space="0" w:color="auto"/>
                  </w:tcBorders>
                </w:tcPr>
                <w:p w:rsidR="0012494E" w:rsidRPr="00743540" w:rsidRDefault="0012494E" w:rsidP="00AD02BA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2494E" w:rsidRPr="00977696" w:rsidRDefault="0012494E" w:rsidP="00AD02BA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2494E" w:rsidRDefault="0012494E" w:rsidP="00AD02B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2494E" w:rsidRPr="00D159EE" w:rsidRDefault="0012494E" w:rsidP="00AD02BA">
                  <w:pPr>
                    <w:tabs>
                      <w:tab w:val="left" w:pos="678"/>
                    </w:tabs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2494E" w:rsidRDefault="0012494E" w:rsidP="00AD02BA">
                  <w:pPr>
                    <w:tabs>
                      <w:tab w:val="left" w:pos="678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2494E" w:rsidRPr="00977696" w:rsidRDefault="0012494E" w:rsidP="00AD02BA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</w:tcPr>
                <w:p w:rsidR="0012494E" w:rsidRDefault="0012494E" w:rsidP="00AD02BA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12494E" w:rsidRPr="007959E0" w:rsidRDefault="0012494E" w:rsidP="00AD02BA">
            <w:pPr>
              <w:jc w:val="both"/>
              <w:rPr>
                <w:color w:val="000000"/>
              </w:rPr>
            </w:pPr>
          </w:p>
        </w:tc>
      </w:tr>
    </w:tbl>
    <w:p w:rsidR="00C60B89" w:rsidRPr="00C60B89" w:rsidRDefault="00C60B89" w:rsidP="00C60B89">
      <w:pPr>
        <w:pStyle w:val="af9"/>
        <w:tabs>
          <w:tab w:val="left" w:pos="709"/>
        </w:tabs>
        <w:ind w:left="10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C60B89">
        <w:rPr>
          <w:sz w:val="28"/>
          <w:szCs w:val="28"/>
        </w:rPr>
        <w:t>»</w:t>
      </w:r>
    </w:p>
    <w:p w:rsidR="00C60B89" w:rsidRPr="00C60B89" w:rsidRDefault="00C60B89" w:rsidP="00C60B89">
      <w:pPr>
        <w:pStyle w:val="af9"/>
        <w:tabs>
          <w:tab w:val="left" w:pos="709"/>
        </w:tabs>
        <w:spacing w:line="360" w:lineRule="exact"/>
        <w:ind w:left="1069"/>
        <w:rPr>
          <w:sz w:val="28"/>
          <w:szCs w:val="28"/>
        </w:rPr>
      </w:pPr>
      <w:r w:rsidRPr="00C60B89">
        <w:rPr>
          <w:sz w:val="28"/>
          <w:szCs w:val="28"/>
        </w:rPr>
        <w:t>изложить в следующей редакции:</w:t>
      </w:r>
    </w:p>
    <w:p w:rsidR="00C60B89" w:rsidRDefault="00C60B89" w:rsidP="00C60B89">
      <w:pPr>
        <w:pStyle w:val="af9"/>
        <w:tabs>
          <w:tab w:val="left" w:pos="709"/>
        </w:tabs>
        <w:spacing w:line="360" w:lineRule="exact"/>
        <w:ind w:left="851"/>
        <w:rPr>
          <w:sz w:val="28"/>
          <w:szCs w:val="28"/>
        </w:rPr>
      </w:pPr>
      <w:r w:rsidRPr="00C60B89">
        <w:rPr>
          <w:sz w:val="28"/>
          <w:szCs w:val="28"/>
        </w:rPr>
        <w:t>«</w:t>
      </w:r>
    </w:p>
    <w:tbl>
      <w:tblPr>
        <w:tblW w:w="51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8364"/>
      </w:tblGrid>
      <w:tr w:rsidR="0012494E" w:rsidRPr="007959E0" w:rsidTr="00C32E68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4E" w:rsidRPr="007959E0" w:rsidRDefault="0012494E" w:rsidP="00AD02BA">
            <w:pPr>
              <w:ind w:right="-194"/>
              <w:rPr>
                <w:color w:val="000000"/>
              </w:rPr>
            </w:pPr>
            <w:r w:rsidRPr="007959E0">
              <w:br w:type="page"/>
            </w:r>
            <w:r w:rsidRPr="007959E0">
              <w:rPr>
                <w:color w:val="000000"/>
              </w:rPr>
              <w:t xml:space="preserve">Объемы </w:t>
            </w:r>
            <w:r>
              <w:rPr>
                <w:color w:val="000000"/>
              </w:rPr>
              <w:t>бюджетных ассигнований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92"/>
              <w:gridCol w:w="1134"/>
              <w:gridCol w:w="1134"/>
              <w:gridCol w:w="1134"/>
              <w:gridCol w:w="1134"/>
              <w:gridCol w:w="1134"/>
              <w:gridCol w:w="1135"/>
            </w:tblGrid>
            <w:tr w:rsidR="0012494E" w:rsidTr="00AD02BA">
              <w:trPr>
                <w:trHeight w:val="333"/>
              </w:trPr>
              <w:tc>
                <w:tcPr>
                  <w:tcW w:w="1592" w:type="dxa"/>
                  <w:tcBorders>
                    <w:left w:val="nil"/>
                  </w:tcBorders>
                </w:tcPr>
                <w:p w:rsidR="0012494E" w:rsidRPr="00743540" w:rsidRDefault="0012494E" w:rsidP="00AD02BA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Источники финанс</w:t>
                  </w:r>
                  <w:r>
                    <w:rPr>
                      <w:rFonts w:eastAsia="Calibri"/>
                      <w:sz w:val="20"/>
                      <w:szCs w:val="20"/>
                    </w:rPr>
                    <w:t>ового обеспечения</w:t>
                  </w:r>
                </w:p>
              </w:tc>
              <w:tc>
                <w:tcPr>
                  <w:tcW w:w="1134" w:type="dxa"/>
                </w:tcPr>
                <w:p w:rsidR="0012494E" w:rsidRPr="00743540" w:rsidRDefault="0012494E" w:rsidP="00AD02BA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Всего,</w:t>
                  </w:r>
                </w:p>
                <w:p w:rsidR="0012494E" w:rsidRPr="00743540" w:rsidRDefault="0012494E" w:rsidP="00AD02BA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</w:tcPr>
                <w:p w:rsidR="0012494E" w:rsidRPr="00743540" w:rsidRDefault="0012494E" w:rsidP="00AD02BA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2019 год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1134" w:type="dxa"/>
                </w:tcPr>
                <w:p w:rsidR="0012494E" w:rsidRPr="00743540" w:rsidRDefault="0012494E" w:rsidP="00AD02BA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2020 год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1134" w:type="dxa"/>
                </w:tcPr>
                <w:p w:rsidR="0012494E" w:rsidRPr="00743540" w:rsidRDefault="0012494E" w:rsidP="00AD02BA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2021 год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1134" w:type="dxa"/>
                </w:tcPr>
                <w:p w:rsidR="0012494E" w:rsidRPr="00743540" w:rsidRDefault="0012494E" w:rsidP="00AD02BA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135" w:type="dxa"/>
                </w:tcPr>
                <w:p w:rsidR="0012494E" w:rsidRPr="00743540" w:rsidRDefault="0012494E" w:rsidP="00AD02BA">
                  <w:pPr>
                    <w:spacing w:before="20"/>
                    <w:ind w:left="-79" w:right="-108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>
                    <w:rPr>
                      <w:rFonts w:eastAsia="Calibri"/>
                      <w:sz w:val="20"/>
                      <w:szCs w:val="20"/>
                    </w:rPr>
                    <w:t>3</w:t>
                  </w:r>
                  <w:r w:rsidRPr="00743540">
                    <w:rPr>
                      <w:rFonts w:eastAsia="Calibri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12494E" w:rsidTr="00AD02BA">
              <w:trPr>
                <w:trHeight w:val="462"/>
              </w:trPr>
              <w:tc>
                <w:tcPr>
                  <w:tcW w:w="1592" w:type="dxa"/>
                  <w:tcBorders>
                    <w:left w:val="nil"/>
                  </w:tcBorders>
                </w:tcPr>
                <w:p w:rsidR="0012494E" w:rsidRPr="00743540" w:rsidRDefault="0012494E" w:rsidP="00AD02BA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Всего,</w:t>
                  </w:r>
                </w:p>
                <w:p w:rsidR="0012494E" w:rsidRPr="00743540" w:rsidRDefault="0012494E" w:rsidP="00AD02BA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134" w:type="dxa"/>
                </w:tcPr>
                <w:p w:rsidR="0012494E" w:rsidRPr="00C55B5B" w:rsidRDefault="00051922" w:rsidP="00C32E6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786 113,566</w:t>
                  </w:r>
                </w:p>
              </w:tc>
              <w:tc>
                <w:tcPr>
                  <w:tcW w:w="1134" w:type="dxa"/>
                </w:tcPr>
                <w:p w:rsidR="0012494E" w:rsidRPr="00C55B5B" w:rsidRDefault="0012494E" w:rsidP="00AD02B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119 122,183</w:t>
                  </w:r>
                </w:p>
              </w:tc>
              <w:tc>
                <w:tcPr>
                  <w:tcW w:w="1134" w:type="dxa"/>
                </w:tcPr>
                <w:p w:rsidR="0012494E" w:rsidRPr="00C55B5B" w:rsidRDefault="0012494E" w:rsidP="00AD02BA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119 704,220</w:t>
                  </w:r>
                </w:p>
              </w:tc>
              <w:tc>
                <w:tcPr>
                  <w:tcW w:w="1134" w:type="dxa"/>
                </w:tcPr>
                <w:p w:rsidR="0012494E" w:rsidRPr="00C55B5B" w:rsidRDefault="00051922" w:rsidP="00C32E68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182 488,352</w:t>
                  </w:r>
                </w:p>
              </w:tc>
              <w:tc>
                <w:tcPr>
                  <w:tcW w:w="1134" w:type="dxa"/>
                </w:tcPr>
                <w:p w:rsidR="0012494E" w:rsidRPr="00C55B5B" w:rsidRDefault="0012494E" w:rsidP="00AD02BA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186 349,632</w:t>
                  </w:r>
                </w:p>
              </w:tc>
              <w:tc>
                <w:tcPr>
                  <w:tcW w:w="1135" w:type="dxa"/>
                </w:tcPr>
                <w:p w:rsidR="0012494E" w:rsidRPr="00C55B5B" w:rsidRDefault="0012494E" w:rsidP="00AD02BA">
                  <w:pPr>
                    <w:spacing w:before="20"/>
                    <w:ind w:left="-57" w:right="-57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178 449,179</w:t>
                  </w:r>
                </w:p>
              </w:tc>
            </w:tr>
            <w:tr w:rsidR="0012494E" w:rsidTr="00AD02BA">
              <w:trPr>
                <w:trHeight w:val="525"/>
              </w:trPr>
              <w:tc>
                <w:tcPr>
                  <w:tcW w:w="1592" w:type="dxa"/>
                  <w:tcBorders>
                    <w:left w:val="nil"/>
                    <w:bottom w:val="single" w:sz="4" w:space="0" w:color="auto"/>
                  </w:tcBorders>
                </w:tcPr>
                <w:p w:rsidR="0012494E" w:rsidRPr="00743540" w:rsidRDefault="0012494E" w:rsidP="00AD02BA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2494E" w:rsidRPr="00C55B5B" w:rsidRDefault="0012494E" w:rsidP="00C32E68">
                  <w:pPr>
                    <w:tabs>
                      <w:tab w:val="left" w:pos="1065"/>
                    </w:tabs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137 455,11</w:t>
                  </w:r>
                  <w:r w:rsidR="00C32E68">
                    <w:rPr>
                      <w:rFonts w:eastAsia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2494E" w:rsidRPr="00C55B5B" w:rsidRDefault="0012494E" w:rsidP="00AD02B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 25 229,245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2494E" w:rsidRPr="00C55B5B" w:rsidRDefault="0012494E" w:rsidP="00AD02B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 24 966,944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2494E" w:rsidRPr="00C55B5B" w:rsidRDefault="0012494E" w:rsidP="00C32E68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  28 415,32</w:t>
                  </w:r>
                  <w:r w:rsidR="00C32E68">
                    <w:rPr>
                      <w:rFonts w:eastAsia="Calibr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2494E" w:rsidRPr="00C55B5B" w:rsidRDefault="0012494E" w:rsidP="00AD02BA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  29 422,356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</w:tcPr>
                <w:p w:rsidR="0012494E" w:rsidRPr="00C55B5B" w:rsidRDefault="0012494E" w:rsidP="00AD02BA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29 421,241</w:t>
                  </w:r>
                </w:p>
              </w:tc>
            </w:tr>
            <w:tr w:rsidR="0012494E" w:rsidTr="00AD02BA">
              <w:trPr>
                <w:trHeight w:val="525"/>
              </w:trPr>
              <w:tc>
                <w:tcPr>
                  <w:tcW w:w="1592" w:type="dxa"/>
                  <w:tcBorders>
                    <w:left w:val="nil"/>
                    <w:bottom w:val="single" w:sz="4" w:space="0" w:color="auto"/>
                  </w:tcBorders>
                </w:tcPr>
                <w:p w:rsidR="0012494E" w:rsidRPr="00743540" w:rsidRDefault="0012494E" w:rsidP="00AD02BA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бюджет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Пермского края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2494E" w:rsidRPr="00C55B5B" w:rsidRDefault="00051922" w:rsidP="00AD02B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500 019,463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2494E" w:rsidRPr="00C55B5B" w:rsidRDefault="0012494E" w:rsidP="00AD02B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93 892,938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2494E" w:rsidRPr="00C55B5B" w:rsidRDefault="0012494E" w:rsidP="00AD02B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 77 107,676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2494E" w:rsidRPr="00C55B5B" w:rsidRDefault="00051922" w:rsidP="00AD02B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108 698,227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2494E" w:rsidRPr="00C55B5B" w:rsidRDefault="0012494E" w:rsidP="00AD02B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109 254,294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</w:tcPr>
                <w:p w:rsidR="0012494E" w:rsidRPr="00C55B5B" w:rsidRDefault="0012494E" w:rsidP="00AD02B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111 066,328</w:t>
                  </w:r>
                </w:p>
              </w:tc>
            </w:tr>
            <w:tr w:rsidR="0012494E" w:rsidTr="00AD02BA">
              <w:trPr>
                <w:trHeight w:val="525"/>
              </w:trPr>
              <w:tc>
                <w:tcPr>
                  <w:tcW w:w="1592" w:type="dxa"/>
                  <w:tcBorders>
                    <w:left w:val="nil"/>
                    <w:bottom w:val="single" w:sz="4" w:space="0" w:color="auto"/>
                  </w:tcBorders>
                </w:tcPr>
                <w:p w:rsidR="0012494E" w:rsidRPr="00743540" w:rsidRDefault="0012494E" w:rsidP="00AD02BA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2494E" w:rsidRPr="00C55B5B" w:rsidRDefault="0012494E" w:rsidP="00AD02B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148 638,990</w:t>
                  </w:r>
                  <w:r w:rsidRPr="00C55B5B">
                    <w:rPr>
                      <w:rFonts w:eastAsia="Calibr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2494E" w:rsidRPr="00C55B5B" w:rsidRDefault="0012494E" w:rsidP="00AD02B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C55B5B">
                    <w:rPr>
                      <w:rFonts w:eastAsia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2494E" w:rsidRPr="00C55B5B" w:rsidRDefault="0012494E" w:rsidP="00AD02B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17 629,600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2494E" w:rsidRPr="00C55B5B" w:rsidRDefault="0012494E" w:rsidP="00AD02B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 45 374,798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2494E" w:rsidRPr="00C55B5B" w:rsidRDefault="0012494E" w:rsidP="00AD02B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47 672,982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</w:tcPr>
                <w:p w:rsidR="0012494E" w:rsidRPr="00C55B5B" w:rsidRDefault="0012494E" w:rsidP="00AD02B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37 961,610</w:t>
                  </w:r>
                </w:p>
              </w:tc>
            </w:tr>
            <w:tr w:rsidR="0012494E" w:rsidTr="00AD02BA">
              <w:trPr>
                <w:trHeight w:val="486"/>
              </w:trPr>
              <w:tc>
                <w:tcPr>
                  <w:tcW w:w="1592" w:type="dxa"/>
                  <w:tcBorders>
                    <w:left w:val="nil"/>
                    <w:bottom w:val="single" w:sz="4" w:space="0" w:color="auto"/>
                  </w:tcBorders>
                </w:tcPr>
                <w:p w:rsidR="0012494E" w:rsidRPr="00743540" w:rsidRDefault="0012494E" w:rsidP="00AD02BA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2494E" w:rsidRPr="00977696" w:rsidRDefault="0012494E" w:rsidP="00AD02BA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2494E" w:rsidRDefault="0012494E" w:rsidP="00AD02B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2494E" w:rsidRPr="00D159EE" w:rsidRDefault="0012494E" w:rsidP="00AD02BA">
                  <w:pPr>
                    <w:tabs>
                      <w:tab w:val="left" w:pos="678"/>
                    </w:tabs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2494E" w:rsidRDefault="0012494E" w:rsidP="00AD02BA">
                  <w:pPr>
                    <w:tabs>
                      <w:tab w:val="left" w:pos="678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2494E" w:rsidRPr="00977696" w:rsidRDefault="0012494E" w:rsidP="00AD02BA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</w:tcPr>
                <w:p w:rsidR="0012494E" w:rsidRDefault="0012494E" w:rsidP="00AD02BA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12494E" w:rsidRPr="007959E0" w:rsidRDefault="0012494E" w:rsidP="00AD02BA">
            <w:pPr>
              <w:jc w:val="both"/>
              <w:rPr>
                <w:color w:val="000000"/>
              </w:rPr>
            </w:pPr>
          </w:p>
        </w:tc>
      </w:tr>
    </w:tbl>
    <w:p w:rsidR="003B15D0" w:rsidRDefault="003B15D0" w:rsidP="003B15D0">
      <w:pPr>
        <w:pStyle w:val="af9"/>
        <w:tabs>
          <w:tab w:val="left" w:pos="709"/>
        </w:tabs>
        <w:ind w:left="10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C60B8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E5A8A" w:rsidRPr="00E9145E" w:rsidRDefault="00AE5A8A" w:rsidP="00AE5A8A">
      <w:pPr>
        <w:pStyle w:val="af9"/>
        <w:numPr>
          <w:ilvl w:val="0"/>
          <w:numId w:val="11"/>
        </w:numPr>
        <w:ind w:left="-142" w:firstLine="851"/>
        <w:jc w:val="both"/>
        <w:rPr>
          <w:b/>
          <w:sz w:val="28"/>
          <w:szCs w:val="28"/>
        </w:rPr>
      </w:pPr>
      <w:r w:rsidRPr="00E9145E">
        <w:rPr>
          <w:sz w:val="28"/>
          <w:szCs w:val="28"/>
        </w:rPr>
        <w:t xml:space="preserve">В паспорте муниципальной </w:t>
      </w:r>
      <w:r>
        <w:rPr>
          <w:sz w:val="28"/>
          <w:szCs w:val="28"/>
        </w:rPr>
        <w:t xml:space="preserve">программы «Социальная поддержка </w:t>
      </w:r>
      <w:r w:rsidRPr="00E9145E">
        <w:rPr>
          <w:sz w:val="28"/>
          <w:szCs w:val="28"/>
        </w:rPr>
        <w:t>граждан Чайковского городского округа» позици</w:t>
      </w:r>
      <w:r w:rsidR="005E50E2">
        <w:rPr>
          <w:sz w:val="28"/>
          <w:szCs w:val="28"/>
        </w:rPr>
        <w:t>ю 5 целевых показателей</w:t>
      </w:r>
      <w:r w:rsidRPr="00E9145E">
        <w:rPr>
          <w:sz w:val="28"/>
          <w:szCs w:val="28"/>
        </w:rPr>
        <w:t>:</w:t>
      </w:r>
    </w:p>
    <w:p w:rsidR="00AE5A8A" w:rsidRDefault="00AE5A8A" w:rsidP="00AE5A8A">
      <w:pPr>
        <w:ind w:firstLine="709"/>
        <w:jc w:val="both"/>
        <w:rPr>
          <w:sz w:val="28"/>
          <w:szCs w:val="28"/>
        </w:rPr>
      </w:pPr>
      <w:r w:rsidRPr="00C60B89">
        <w:rPr>
          <w:sz w:val="28"/>
          <w:szCs w:val="28"/>
        </w:rPr>
        <w:t>«</w:t>
      </w:r>
    </w:p>
    <w:p w:rsidR="00AE5A8A" w:rsidRDefault="00AE5A8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1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8364"/>
      </w:tblGrid>
      <w:tr w:rsidR="00AE5A8A" w:rsidRPr="007959E0" w:rsidTr="005E50E2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8A" w:rsidRPr="007959E0" w:rsidRDefault="00AE5A8A" w:rsidP="005E50E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Целевые показатели</w:t>
            </w:r>
            <w:r w:rsidRPr="007959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397" w:type="dxa"/>
              <w:tblLayout w:type="fixed"/>
              <w:tblLook w:val="04A0"/>
            </w:tblPr>
            <w:tblGrid>
              <w:gridCol w:w="600"/>
              <w:gridCol w:w="2410"/>
              <w:gridCol w:w="850"/>
              <w:gridCol w:w="993"/>
              <w:gridCol w:w="851"/>
              <w:gridCol w:w="850"/>
              <w:gridCol w:w="708"/>
              <w:gridCol w:w="1135"/>
            </w:tblGrid>
            <w:tr w:rsidR="00AE5A8A" w:rsidTr="005E50E2">
              <w:trPr>
                <w:trHeight w:val="414"/>
              </w:trPr>
              <w:tc>
                <w:tcPr>
                  <w:tcW w:w="60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A8A" w:rsidRPr="007959E0" w:rsidRDefault="00AE5A8A" w:rsidP="005E50E2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7959E0">
                    <w:rPr>
                      <w:color w:val="000000"/>
                    </w:rPr>
                    <w:t>/</w:t>
                  </w:r>
                  <w:proofErr w:type="spell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A8A" w:rsidRPr="007959E0" w:rsidRDefault="00AE5A8A" w:rsidP="005E50E2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A8A" w:rsidRDefault="00AE5A8A" w:rsidP="005E50E2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Ед. </w:t>
                  </w:r>
                  <w:proofErr w:type="spellStart"/>
                  <w:r>
                    <w:rPr>
                      <w:bCs/>
                      <w:color w:val="000000"/>
                    </w:rPr>
                    <w:t>изм</w:t>
                  </w:r>
                  <w:proofErr w:type="spellEnd"/>
                  <w:r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453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A8A" w:rsidRDefault="00AE5A8A" w:rsidP="005E50E2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AE5A8A" w:rsidTr="005E50E2">
              <w:trPr>
                <w:trHeight w:val="1103"/>
              </w:trPr>
              <w:tc>
                <w:tcPr>
                  <w:tcW w:w="60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A8A" w:rsidRPr="007959E0" w:rsidRDefault="00AE5A8A" w:rsidP="005E50E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A8A" w:rsidRPr="007959E0" w:rsidRDefault="00AE5A8A" w:rsidP="005E50E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A8A" w:rsidRPr="007959E0" w:rsidRDefault="00AE5A8A" w:rsidP="005E50E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A8A" w:rsidRPr="007959E0" w:rsidRDefault="00AE5A8A" w:rsidP="005E50E2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2019 </w:t>
                  </w:r>
                  <w:r>
                    <w:rPr>
                      <w:color w:val="000000"/>
                    </w:rPr>
                    <w:t>(факт)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A8A" w:rsidRPr="007959E0" w:rsidRDefault="00AE5A8A" w:rsidP="005E50E2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2020 </w:t>
                  </w:r>
                  <w:r>
                    <w:rPr>
                      <w:color w:val="000000"/>
                    </w:rPr>
                    <w:t>(факт)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A8A" w:rsidRPr="007959E0" w:rsidRDefault="00AE5A8A" w:rsidP="005E50E2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2021 </w:t>
                  </w:r>
                  <w:r>
                    <w:rPr>
                      <w:color w:val="000000"/>
                    </w:rPr>
                    <w:t>(план)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A8A" w:rsidRPr="007959E0" w:rsidRDefault="00AE5A8A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5A8A" w:rsidRDefault="00AE5A8A" w:rsidP="005E50E2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  <w:p w:rsidR="00AE5A8A" w:rsidRDefault="00AE5A8A" w:rsidP="005E50E2">
                  <w:pPr>
                    <w:ind w:left="176" w:hanging="176"/>
                    <w:jc w:val="center"/>
                    <w:rPr>
                      <w:color w:val="000000"/>
                    </w:rPr>
                  </w:pPr>
                </w:p>
              </w:tc>
            </w:tr>
            <w:tr w:rsidR="00AE5A8A" w:rsidTr="005E50E2">
              <w:trPr>
                <w:trHeight w:val="3837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A8A" w:rsidRPr="007959E0" w:rsidRDefault="00AE5A8A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A8A" w:rsidRPr="007959E0" w:rsidRDefault="00AE5A8A" w:rsidP="005E50E2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</w:t>
                  </w:r>
                  <w:r>
                    <w:rPr>
                      <w:color w:val="000000"/>
                    </w:rPr>
                    <w:t>б</w:t>
                  </w:r>
                  <w:r w:rsidRPr="007959E0">
                    <w:rPr>
                      <w:color w:val="000000"/>
                    </w:rPr>
                    <w:t>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A8A" w:rsidRPr="007959E0" w:rsidRDefault="00AE5A8A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A8A" w:rsidRPr="007959E0" w:rsidRDefault="00AE5A8A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A8A" w:rsidRPr="007959E0" w:rsidRDefault="00AE5A8A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1983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A8A" w:rsidRPr="007959E0" w:rsidRDefault="00AE5A8A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2058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A8A" w:rsidRDefault="00AE5A8A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2058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5A8A" w:rsidRDefault="00AE5A8A" w:rsidP="005E50E2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2058</w:t>
                  </w:r>
                </w:p>
              </w:tc>
            </w:tr>
          </w:tbl>
          <w:p w:rsidR="00AE5A8A" w:rsidRPr="007959E0" w:rsidRDefault="00AE5A8A" w:rsidP="005E50E2">
            <w:pPr>
              <w:rPr>
                <w:color w:val="000000"/>
              </w:rPr>
            </w:pPr>
          </w:p>
        </w:tc>
      </w:tr>
    </w:tbl>
    <w:p w:rsidR="00AE5A8A" w:rsidRDefault="00AE5A8A" w:rsidP="00AE5A8A">
      <w:pPr>
        <w:tabs>
          <w:tab w:val="left" w:pos="709"/>
        </w:tabs>
        <w:ind w:left="709"/>
        <w:jc w:val="right"/>
        <w:rPr>
          <w:sz w:val="28"/>
          <w:szCs w:val="28"/>
        </w:rPr>
      </w:pPr>
      <w:r w:rsidRPr="006B344D">
        <w:rPr>
          <w:sz w:val="28"/>
          <w:szCs w:val="28"/>
        </w:rPr>
        <w:t>»</w:t>
      </w:r>
    </w:p>
    <w:p w:rsidR="00AE5A8A" w:rsidRDefault="00AE5A8A" w:rsidP="00AE5A8A">
      <w:pPr>
        <w:tabs>
          <w:tab w:val="left" w:pos="709"/>
        </w:tabs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AE5A8A" w:rsidRDefault="00AE5A8A" w:rsidP="00AE5A8A">
      <w:pPr>
        <w:tabs>
          <w:tab w:val="left" w:pos="709"/>
        </w:tabs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1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8364"/>
      </w:tblGrid>
      <w:tr w:rsidR="005E50E2" w:rsidRPr="007959E0" w:rsidTr="005E50E2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E2" w:rsidRPr="007959E0" w:rsidRDefault="005E50E2" w:rsidP="005E50E2">
            <w:pPr>
              <w:rPr>
                <w:color w:val="000000"/>
              </w:rPr>
            </w:pPr>
            <w:r>
              <w:rPr>
                <w:color w:val="000000"/>
              </w:rPr>
              <w:t>Целевые показатели</w:t>
            </w:r>
            <w:r w:rsidRPr="007959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397" w:type="dxa"/>
              <w:tblLayout w:type="fixed"/>
              <w:tblLook w:val="04A0"/>
            </w:tblPr>
            <w:tblGrid>
              <w:gridCol w:w="600"/>
              <w:gridCol w:w="2410"/>
              <w:gridCol w:w="850"/>
              <w:gridCol w:w="993"/>
              <w:gridCol w:w="851"/>
              <w:gridCol w:w="850"/>
              <w:gridCol w:w="708"/>
              <w:gridCol w:w="1135"/>
            </w:tblGrid>
            <w:tr w:rsidR="005E50E2" w:rsidTr="005E50E2">
              <w:trPr>
                <w:trHeight w:val="414"/>
              </w:trPr>
              <w:tc>
                <w:tcPr>
                  <w:tcW w:w="60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50E2" w:rsidRPr="007959E0" w:rsidRDefault="005E50E2" w:rsidP="005E50E2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7959E0">
                    <w:rPr>
                      <w:color w:val="000000"/>
                    </w:rPr>
                    <w:t>/</w:t>
                  </w:r>
                  <w:proofErr w:type="spell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50E2" w:rsidRPr="007959E0" w:rsidRDefault="005E50E2" w:rsidP="005E50E2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50E2" w:rsidRDefault="005E50E2" w:rsidP="005E50E2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Ед. </w:t>
                  </w:r>
                  <w:proofErr w:type="spellStart"/>
                  <w:r>
                    <w:rPr>
                      <w:bCs/>
                      <w:color w:val="000000"/>
                    </w:rPr>
                    <w:t>изм</w:t>
                  </w:r>
                  <w:proofErr w:type="spellEnd"/>
                  <w:r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453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50E2" w:rsidRDefault="005E50E2" w:rsidP="005E50E2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5E50E2" w:rsidTr="005E50E2">
              <w:trPr>
                <w:trHeight w:val="1103"/>
              </w:trPr>
              <w:tc>
                <w:tcPr>
                  <w:tcW w:w="60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50E2" w:rsidRPr="007959E0" w:rsidRDefault="005E50E2" w:rsidP="005E50E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50E2" w:rsidRPr="007959E0" w:rsidRDefault="005E50E2" w:rsidP="005E50E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50E2" w:rsidRPr="007959E0" w:rsidRDefault="005E50E2" w:rsidP="005E50E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50E2" w:rsidRPr="007959E0" w:rsidRDefault="005E50E2" w:rsidP="005E50E2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2019 </w:t>
                  </w:r>
                  <w:r>
                    <w:rPr>
                      <w:color w:val="000000"/>
                    </w:rPr>
                    <w:t>(факт)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50E2" w:rsidRPr="007959E0" w:rsidRDefault="005E50E2" w:rsidP="005E50E2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2020 </w:t>
                  </w:r>
                  <w:r>
                    <w:rPr>
                      <w:color w:val="000000"/>
                    </w:rPr>
                    <w:t>(факт)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50E2" w:rsidRPr="007959E0" w:rsidRDefault="005E50E2" w:rsidP="005E50E2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2021 </w:t>
                  </w:r>
                  <w:r>
                    <w:rPr>
                      <w:color w:val="000000"/>
                    </w:rPr>
                    <w:t>(план)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50E2" w:rsidRPr="007959E0" w:rsidRDefault="005E50E2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50E2" w:rsidRDefault="005E50E2" w:rsidP="005E50E2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  <w:p w:rsidR="005E50E2" w:rsidRDefault="005E50E2" w:rsidP="005E50E2">
                  <w:pPr>
                    <w:ind w:left="176" w:hanging="176"/>
                    <w:jc w:val="center"/>
                    <w:rPr>
                      <w:color w:val="000000"/>
                    </w:rPr>
                  </w:pPr>
                </w:p>
              </w:tc>
            </w:tr>
            <w:tr w:rsidR="005E50E2" w:rsidTr="005E50E2">
              <w:trPr>
                <w:trHeight w:val="3837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50E2" w:rsidRPr="007959E0" w:rsidRDefault="005E50E2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50E2" w:rsidRPr="007959E0" w:rsidRDefault="005E50E2" w:rsidP="005E50E2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</w:t>
                  </w:r>
                  <w:r>
                    <w:rPr>
                      <w:color w:val="000000"/>
                    </w:rPr>
                    <w:t>б</w:t>
                  </w:r>
                  <w:r w:rsidRPr="007959E0">
                    <w:rPr>
                      <w:color w:val="000000"/>
                    </w:rPr>
                    <w:t>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50E2" w:rsidRPr="007959E0" w:rsidRDefault="005E50E2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50E2" w:rsidRPr="007959E0" w:rsidRDefault="005E50E2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50E2" w:rsidRPr="007959E0" w:rsidRDefault="005E50E2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1983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50E2" w:rsidRPr="007959E0" w:rsidRDefault="005E50E2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1796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50E2" w:rsidRDefault="005E50E2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2058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0E2" w:rsidRDefault="005E50E2" w:rsidP="005E50E2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2058</w:t>
                  </w:r>
                </w:p>
              </w:tc>
            </w:tr>
          </w:tbl>
          <w:p w:rsidR="005E50E2" w:rsidRPr="007959E0" w:rsidRDefault="005E50E2" w:rsidP="005E50E2">
            <w:pPr>
              <w:rPr>
                <w:color w:val="000000"/>
              </w:rPr>
            </w:pPr>
          </w:p>
        </w:tc>
      </w:tr>
    </w:tbl>
    <w:p w:rsidR="005E50E2" w:rsidRDefault="005E50E2" w:rsidP="005E50E2">
      <w:pPr>
        <w:tabs>
          <w:tab w:val="left" w:pos="709"/>
        </w:tabs>
        <w:ind w:left="709"/>
        <w:jc w:val="right"/>
        <w:rPr>
          <w:sz w:val="28"/>
          <w:szCs w:val="28"/>
        </w:rPr>
      </w:pPr>
      <w:r w:rsidRPr="006B344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E50E2" w:rsidRPr="00E9145E" w:rsidRDefault="005E50E2" w:rsidP="005E50E2">
      <w:pPr>
        <w:pStyle w:val="af9"/>
        <w:numPr>
          <w:ilvl w:val="0"/>
          <w:numId w:val="11"/>
        </w:numPr>
        <w:ind w:left="-142" w:firstLine="851"/>
        <w:jc w:val="both"/>
        <w:rPr>
          <w:b/>
          <w:sz w:val="28"/>
          <w:szCs w:val="28"/>
        </w:rPr>
      </w:pPr>
      <w:r w:rsidRPr="00E9145E">
        <w:rPr>
          <w:sz w:val="28"/>
          <w:szCs w:val="28"/>
        </w:rPr>
        <w:t xml:space="preserve">В паспорте муниципальной </w:t>
      </w:r>
      <w:r>
        <w:rPr>
          <w:sz w:val="28"/>
          <w:szCs w:val="28"/>
        </w:rPr>
        <w:t xml:space="preserve">программы «Социальная поддержка </w:t>
      </w:r>
      <w:r w:rsidRPr="00E9145E">
        <w:rPr>
          <w:sz w:val="28"/>
          <w:szCs w:val="28"/>
        </w:rPr>
        <w:t>граждан Чайковского городского округа» позици</w:t>
      </w:r>
      <w:r>
        <w:rPr>
          <w:sz w:val="28"/>
          <w:szCs w:val="28"/>
        </w:rPr>
        <w:t>и 11,12,13 целевых показателей</w:t>
      </w:r>
      <w:r w:rsidRPr="00E9145E">
        <w:rPr>
          <w:sz w:val="28"/>
          <w:szCs w:val="28"/>
        </w:rPr>
        <w:t>:</w:t>
      </w:r>
    </w:p>
    <w:p w:rsidR="005E50E2" w:rsidRDefault="005E50E2" w:rsidP="005E50E2">
      <w:pPr>
        <w:ind w:firstLine="709"/>
        <w:jc w:val="both"/>
        <w:rPr>
          <w:sz w:val="28"/>
          <w:szCs w:val="28"/>
        </w:rPr>
      </w:pPr>
      <w:r w:rsidRPr="00C60B89">
        <w:rPr>
          <w:sz w:val="28"/>
          <w:szCs w:val="28"/>
        </w:rPr>
        <w:t>«</w:t>
      </w:r>
    </w:p>
    <w:p w:rsidR="005E50E2" w:rsidRDefault="005E50E2" w:rsidP="005E50E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1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8364"/>
      </w:tblGrid>
      <w:tr w:rsidR="005E50E2" w:rsidRPr="007959E0" w:rsidTr="005E50E2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E2" w:rsidRPr="007959E0" w:rsidRDefault="005E50E2" w:rsidP="005E50E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Целевые показатели</w:t>
            </w:r>
            <w:r w:rsidRPr="007959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397" w:type="dxa"/>
              <w:tblLayout w:type="fixed"/>
              <w:tblLook w:val="04A0"/>
            </w:tblPr>
            <w:tblGrid>
              <w:gridCol w:w="600"/>
              <w:gridCol w:w="2410"/>
              <w:gridCol w:w="850"/>
              <w:gridCol w:w="993"/>
              <w:gridCol w:w="851"/>
              <w:gridCol w:w="850"/>
              <w:gridCol w:w="708"/>
              <w:gridCol w:w="1135"/>
            </w:tblGrid>
            <w:tr w:rsidR="005E50E2" w:rsidTr="005E50E2">
              <w:trPr>
                <w:trHeight w:val="414"/>
              </w:trPr>
              <w:tc>
                <w:tcPr>
                  <w:tcW w:w="60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50E2" w:rsidRPr="007959E0" w:rsidRDefault="005E50E2" w:rsidP="005E50E2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7959E0">
                    <w:rPr>
                      <w:color w:val="000000"/>
                    </w:rPr>
                    <w:t>/</w:t>
                  </w:r>
                  <w:proofErr w:type="spell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50E2" w:rsidRPr="007959E0" w:rsidRDefault="005E50E2" w:rsidP="005E50E2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50E2" w:rsidRDefault="005E50E2" w:rsidP="005E50E2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Ед. </w:t>
                  </w:r>
                  <w:proofErr w:type="spellStart"/>
                  <w:r>
                    <w:rPr>
                      <w:bCs/>
                      <w:color w:val="000000"/>
                    </w:rPr>
                    <w:t>изм</w:t>
                  </w:r>
                  <w:proofErr w:type="spellEnd"/>
                  <w:r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453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50E2" w:rsidRDefault="005E50E2" w:rsidP="005E50E2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5E50E2" w:rsidTr="005E50E2">
              <w:trPr>
                <w:trHeight w:val="1103"/>
              </w:trPr>
              <w:tc>
                <w:tcPr>
                  <w:tcW w:w="60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50E2" w:rsidRPr="007959E0" w:rsidRDefault="005E50E2" w:rsidP="005E50E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50E2" w:rsidRPr="007959E0" w:rsidRDefault="005E50E2" w:rsidP="005E50E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50E2" w:rsidRPr="007959E0" w:rsidRDefault="005E50E2" w:rsidP="005E50E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50E2" w:rsidRPr="007959E0" w:rsidRDefault="005E50E2" w:rsidP="005E50E2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2019 </w:t>
                  </w:r>
                  <w:r>
                    <w:rPr>
                      <w:color w:val="000000"/>
                    </w:rPr>
                    <w:t>(факт)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50E2" w:rsidRPr="007959E0" w:rsidRDefault="005E50E2" w:rsidP="005E50E2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2020 </w:t>
                  </w:r>
                  <w:r>
                    <w:rPr>
                      <w:color w:val="000000"/>
                    </w:rPr>
                    <w:t>(факт)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50E2" w:rsidRPr="007959E0" w:rsidRDefault="005E50E2" w:rsidP="005E50E2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2021 </w:t>
                  </w:r>
                  <w:r>
                    <w:rPr>
                      <w:color w:val="000000"/>
                    </w:rPr>
                    <w:t>(план)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50E2" w:rsidRPr="007959E0" w:rsidRDefault="005E50E2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50E2" w:rsidRDefault="005E50E2" w:rsidP="005E50E2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  <w:p w:rsidR="005E50E2" w:rsidRDefault="005E50E2" w:rsidP="005E50E2">
                  <w:pPr>
                    <w:ind w:left="176" w:hanging="176"/>
                    <w:jc w:val="center"/>
                    <w:rPr>
                      <w:color w:val="000000"/>
                    </w:rPr>
                  </w:pPr>
                </w:p>
              </w:tc>
            </w:tr>
            <w:tr w:rsidR="005E50E2" w:rsidTr="005E50E2">
              <w:trPr>
                <w:trHeight w:val="556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50E2" w:rsidRPr="007959E0" w:rsidRDefault="005E50E2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50E2" w:rsidRPr="007959E0" w:rsidRDefault="005E50E2" w:rsidP="005E50E2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детей в возрасте от 7 до 17 лет (включит</w:t>
                  </w:r>
                  <w:r>
                    <w:rPr>
                      <w:color w:val="000000"/>
                    </w:rPr>
                    <w:t>е</w:t>
                  </w:r>
                  <w:r w:rsidRPr="007959E0">
                    <w:rPr>
                      <w:color w:val="000000"/>
                    </w:rPr>
                    <w:t>льно), охваченных различными формами отдыха детей и их оздоровления за счет средств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50E2" w:rsidRPr="007959E0" w:rsidRDefault="005E50E2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50E2" w:rsidRPr="007959E0" w:rsidRDefault="005E50E2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50E2" w:rsidRPr="007959E0" w:rsidRDefault="005E50E2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50E2" w:rsidRPr="007959E0" w:rsidRDefault="005E50E2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50E2" w:rsidRPr="007959E0" w:rsidRDefault="005E50E2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0E2" w:rsidRDefault="005E50E2" w:rsidP="005E50E2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</w:t>
                  </w:r>
                </w:p>
              </w:tc>
            </w:tr>
            <w:tr w:rsidR="005E50E2" w:rsidTr="005E50E2">
              <w:trPr>
                <w:trHeight w:val="84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50E2" w:rsidRPr="007959E0" w:rsidRDefault="005E50E2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50E2" w:rsidRPr="007959E0" w:rsidRDefault="005E50E2" w:rsidP="005E50E2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детей в возрасте от 7 до 17 лет (включительно), оздоровленных в загородном лагере за счет средств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50E2" w:rsidRPr="007959E0" w:rsidRDefault="005E50E2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50E2" w:rsidRPr="007959E0" w:rsidRDefault="005E50E2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50E2" w:rsidRPr="007959E0" w:rsidRDefault="005E50E2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50E2" w:rsidRPr="007959E0" w:rsidRDefault="005E50E2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50E2" w:rsidRPr="007959E0" w:rsidRDefault="005E50E2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0E2" w:rsidRDefault="005E50E2" w:rsidP="005E50E2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</w:tr>
            <w:tr w:rsidR="005E50E2" w:rsidTr="005E50E2">
              <w:trPr>
                <w:trHeight w:val="84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50E2" w:rsidRDefault="005E50E2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50E2" w:rsidRPr="007959E0" w:rsidRDefault="005E50E2" w:rsidP="005E50E2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работников муниципальных учреждений, обеспеченных путевками на санаторно-курортное лече</w:t>
                  </w:r>
                  <w:r>
                    <w:rPr>
                      <w:color w:val="000000"/>
                    </w:rPr>
                    <w:t>н</w:t>
                  </w:r>
                  <w:r w:rsidRPr="007959E0">
                    <w:rPr>
                      <w:color w:val="000000"/>
                    </w:rPr>
                    <w:t>ие и оздоровление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50E2" w:rsidRDefault="005E50E2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50E2" w:rsidRDefault="005E50E2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50E2" w:rsidRDefault="005E50E2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50E2" w:rsidRDefault="005E50E2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50E2" w:rsidRDefault="005E50E2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0E2" w:rsidRDefault="005E50E2" w:rsidP="005E50E2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</w:tr>
          </w:tbl>
          <w:p w:rsidR="005E50E2" w:rsidRPr="007959E0" w:rsidRDefault="005E50E2" w:rsidP="005E50E2">
            <w:pPr>
              <w:rPr>
                <w:color w:val="000000"/>
              </w:rPr>
            </w:pPr>
          </w:p>
        </w:tc>
      </w:tr>
    </w:tbl>
    <w:p w:rsidR="005E50E2" w:rsidRDefault="005E50E2" w:rsidP="005E50E2">
      <w:pPr>
        <w:tabs>
          <w:tab w:val="left" w:pos="709"/>
        </w:tabs>
        <w:ind w:left="709"/>
        <w:jc w:val="right"/>
        <w:rPr>
          <w:sz w:val="28"/>
          <w:szCs w:val="28"/>
        </w:rPr>
      </w:pPr>
      <w:r w:rsidRPr="006B344D">
        <w:rPr>
          <w:sz w:val="28"/>
          <w:szCs w:val="28"/>
        </w:rPr>
        <w:t>»</w:t>
      </w:r>
    </w:p>
    <w:p w:rsidR="005E50E2" w:rsidRDefault="005E50E2" w:rsidP="005E50E2">
      <w:pPr>
        <w:tabs>
          <w:tab w:val="left" w:pos="709"/>
        </w:tabs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5E50E2" w:rsidRDefault="005E50E2" w:rsidP="005E50E2">
      <w:pPr>
        <w:tabs>
          <w:tab w:val="left" w:pos="709"/>
        </w:tabs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1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8364"/>
      </w:tblGrid>
      <w:tr w:rsidR="00AE5A8A" w:rsidRPr="007959E0" w:rsidTr="005E50E2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8A" w:rsidRPr="007959E0" w:rsidRDefault="00AE5A8A" w:rsidP="005E50E2">
            <w:pPr>
              <w:rPr>
                <w:color w:val="000000"/>
              </w:rPr>
            </w:pPr>
            <w:r>
              <w:rPr>
                <w:color w:val="000000"/>
              </w:rPr>
              <w:t>Целевые показатели</w:t>
            </w:r>
            <w:r w:rsidRPr="007959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397" w:type="dxa"/>
              <w:tblLayout w:type="fixed"/>
              <w:tblLook w:val="04A0"/>
            </w:tblPr>
            <w:tblGrid>
              <w:gridCol w:w="600"/>
              <w:gridCol w:w="2410"/>
              <w:gridCol w:w="850"/>
              <w:gridCol w:w="993"/>
              <w:gridCol w:w="851"/>
              <w:gridCol w:w="850"/>
              <w:gridCol w:w="708"/>
              <w:gridCol w:w="1135"/>
            </w:tblGrid>
            <w:tr w:rsidR="00AE5A8A" w:rsidTr="005E50E2">
              <w:trPr>
                <w:trHeight w:val="414"/>
              </w:trPr>
              <w:tc>
                <w:tcPr>
                  <w:tcW w:w="60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A8A" w:rsidRPr="007959E0" w:rsidRDefault="00AE5A8A" w:rsidP="005E50E2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7959E0">
                    <w:rPr>
                      <w:color w:val="000000"/>
                    </w:rPr>
                    <w:t>/</w:t>
                  </w:r>
                  <w:proofErr w:type="spell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A8A" w:rsidRPr="007959E0" w:rsidRDefault="00AE5A8A" w:rsidP="005E50E2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A8A" w:rsidRDefault="00AE5A8A" w:rsidP="005E50E2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Ед. </w:t>
                  </w:r>
                  <w:proofErr w:type="spellStart"/>
                  <w:r>
                    <w:rPr>
                      <w:bCs/>
                      <w:color w:val="000000"/>
                    </w:rPr>
                    <w:t>изм</w:t>
                  </w:r>
                  <w:proofErr w:type="spellEnd"/>
                  <w:r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453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A8A" w:rsidRDefault="00AE5A8A" w:rsidP="005E50E2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AE5A8A" w:rsidTr="005E50E2">
              <w:trPr>
                <w:trHeight w:val="1103"/>
              </w:trPr>
              <w:tc>
                <w:tcPr>
                  <w:tcW w:w="60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A8A" w:rsidRPr="007959E0" w:rsidRDefault="00AE5A8A" w:rsidP="005E50E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A8A" w:rsidRPr="007959E0" w:rsidRDefault="00AE5A8A" w:rsidP="005E50E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A8A" w:rsidRPr="007959E0" w:rsidRDefault="00AE5A8A" w:rsidP="005E50E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A8A" w:rsidRPr="007959E0" w:rsidRDefault="00AE5A8A" w:rsidP="005E50E2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2019 </w:t>
                  </w:r>
                  <w:r>
                    <w:rPr>
                      <w:color w:val="000000"/>
                    </w:rPr>
                    <w:t>(факт)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A8A" w:rsidRPr="007959E0" w:rsidRDefault="00AE5A8A" w:rsidP="005E50E2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2020 </w:t>
                  </w:r>
                  <w:r>
                    <w:rPr>
                      <w:color w:val="000000"/>
                    </w:rPr>
                    <w:t>(факт)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A8A" w:rsidRPr="007959E0" w:rsidRDefault="00AE5A8A" w:rsidP="005E50E2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2021 </w:t>
                  </w:r>
                  <w:r>
                    <w:rPr>
                      <w:color w:val="000000"/>
                    </w:rPr>
                    <w:t>(план)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A8A" w:rsidRPr="007959E0" w:rsidRDefault="00AE5A8A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5A8A" w:rsidRDefault="00AE5A8A" w:rsidP="005E50E2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  <w:p w:rsidR="00AE5A8A" w:rsidRDefault="00AE5A8A" w:rsidP="005E50E2">
                  <w:pPr>
                    <w:ind w:left="176" w:hanging="176"/>
                    <w:jc w:val="center"/>
                    <w:rPr>
                      <w:color w:val="000000"/>
                    </w:rPr>
                  </w:pPr>
                </w:p>
              </w:tc>
            </w:tr>
            <w:tr w:rsidR="00AE5A8A" w:rsidTr="005E50E2">
              <w:trPr>
                <w:trHeight w:val="556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A8A" w:rsidRPr="007959E0" w:rsidRDefault="00AE5A8A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A8A" w:rsidRPr="007959E0" w:rsidRDefault="00AE5A8A" w:rsidP="005E50E2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детей в возрасте от 7 до 17 лет (включит</w:t>
                  </w:r>
                  <w:r>
                    <w:rPr>
                      <w:color w:val="000000"/>
                    </w:rPr>
                    <w:t>е</w:t>
                  </w:r>
                  <w:r w:rsidRPr="007959E0">
                    <w:rPr>
                      <w:color w:val="000000"/>
                    </w:rPr>
                    <w:t>льно), охваченных различными формами отдыха детей и их оздоровления за счет средств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A8A" w:rsidRPr="007959E0" w:rsidRDefault="00AE5A8A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A8A" w:rsidRPr="007959E0" w:rsidRDefault="00AE5A8A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A8A" w:rsidRPr="007959E0" w:rsidRDefault="00AE5A8A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A8A" w:rsidRPr="007959E0" w:rsidRDefault="003B7753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A8A" w:rsidRPr="007959E0" w:rsidRDefault="00AE5A8A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5A8A" w:rsidRDefault="00AE5A8A" w:rsidP="005E50E2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</w:t>
                  </w:r>
                </w:p>
              </w:tc>
            </w:tr>
            <w:tr w:rsidR="00AE5A8A" w:rsidTr="005E50E2">
              <w:trPr>
                <w:trHeight w:val="84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A8A" w:rsidRPr="007959E0" w:rsidRDefault="00AE5A8A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5A8A" w:rsidRPr="007959E0" w:rsidRDefault="00AE5A8A" w:rsidP="005E50E2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детей в возрасте от 7 до 17 лет (включительно), оздоровленных в загородном лагере за счет средств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A8A" w:rsidRPr="007959E0" w:rsidRDefault="00AE5A8A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A8A" w:rsidRPr="007959E0" w:rsidRDefault="00AE5A8A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A8A" w:rsidRPr="007959E0" w:rsidRDefault="00AE5A8A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A8A" w:rsidRPr="007959E0" w:rsidRDefault="003B7753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A8A" w:rsidRPr="007959E0" w:rsidRDefault="00AE5A8A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5A8A" w:rsidRDefault="00AE5A8A" w:rsidP="005E50E2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</w:tr>
            <w:tr w:rsidR="00AE5A8A" w:rsidTr="005E50E2">
              <w:trPr>
                <w:trHeight w:val="84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A8A" w:rsidRDefault="00AE5A8A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A8A" w:rsidRPr="007959E0" w:rsidRDefault="00AE5A8A" w:rsidP="005E50E2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работников муниципальных учреждений, обеспеченных путевками на санаторно-курортное лече</w:t>
                  </w:r>
                  <w:r>
                    <w:rPr>
                      <w:color w:val="000000"/>
                    </w:rPr>
                    <w:t>н</w:t>
                  </w:r>
                  <w:r w:rsidRPr="007959E0">
                    <w:rPr>
                      <w:color w:val="000000"/>
                    </w:rPr>
                    <w:t>ие и оздоровление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A8A" w:rsidRDefault="00AE5A8A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A8A" w:rsidRDefault="00AE5A8A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A8A" w:rsidRDefault="00AE5A8A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A8A" w:rsidRDefault="003B7753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5A8A" w:rsidRDefault="00AE5A8A" w:rsidP="005E50E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5A8A" w:rsidRDefault="00AE5A8A" w:rsidP="005E50E2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</w:tr>
          </w:tbl>
          <w:p w:rsidR="00AE5A8A" w:rsidRPr="007959E0" w:rsidRDefault="00AE5A8A" w:rsidP="005E50E2">
            <w:pPr>
              <w:rPr>
                <w:color w:val="000000"/>
              </w:rPr>
            </w:pPr>
          </w:p>
        </w:tc>
      </w:tr>
    </w:tbl>
    <w:p w:rsidR="0012494E" w:rsidRDefault="0012494E" w:rsidP="003B15D0">
      <w:pPr>
        <w:pStyle w:val="af9"/>
        <w:tabs>
          <w:tab w:val="left" w:pos="709"/>
        </w:tabs>
        <w:ind w:left="1069"/>
        <w:jc w:val="center"/>
        <w:rPr>
          <w:sz w:val="28"/>
          <w:szCs w:val="28"/>
        </w:rPr>
      </w:pPr>
    </w:p>
    <w:p w:rsidR="00883F22" w:rsidRDefault="00883F22" w:rsidP="00AE5A8A">
      <w:pPr>
        <w:pStyle w:val="af9"/>
        <w:numPr>
          <w:ilvl w:val="0"/>
          <w:numId w:val="11"/>
        </w:num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Подпрограммы 1 «</w:t>
      </w:r>
      <w:r w:rsidRPr="00883F22">
        <w:rPr>
          <w:sz w:val="28"/>
          <w:szCs w:val="28"/>
        </w:rPr>
        <w:t>Реализация системы мер социальной поддержки граждан»</w:t>
      </w:r>
      <w:r>
        <w:rPr>
          <w:sz w:val="28"/>
          <w:szCs w:val="28"/>
        </w:rPr>
        <w:t xml:space="preserve"> позицию:</w:t>
      </w:r>
    </w:p>
    <w:p w:rsidR="00883F22" w:rsidRPr="00883F22" w:rsidRDefault="00883F22" w:rsidP="00AE5A8A">
      <w:pPr>
        <w:pStyle w:val="af9"/>
        <w:ind w:left="709"/>
        <w:jc w:val="both"/>
        <w:rPr>
          <w:sz w:val="28"/>
          <w:szCs w:val="28"/>
        </w:rPr>
      </w:pPr>
      <w:r w:rsidRPr="00883F22">
        <w:rPr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080"/>
      </w:tblGrid>
      <w:tr w:rsidR="00A71255" w:rsidRPr="004149C9" w:rsidTr="00A71255">
        <w:trPr>
          <w:trHeight w:val="9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4149C9" w:rsidRDefault="00A71255" w:rsidP="00A71255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Объемы бюджетных ассигнований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9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68"/>
              <w:gridCol w:w="1134"/>
              <w:gridCol w:w="992"/>
              <w:gridCol w:w="1134"/>
              <w:gridCol w:w="1134"/>
              <w:gridCol w:w="1276"/>
              <w:gridCol w:w="1134"/>
            </w:tblGrid>
            <w:tr w:rsidR="00A71255" w:rsidTr="00A71255">
              <w:tc>
                <w:tcPr>
                  <w:tcW w:w="1168" w:type="dxa"/>
                  <w:tcBorders>
                    <w:left w:val="nil"/>
                  </w:tcBorders>
                </w:tcPr>
                <w:p w:rsidR="00A71255" w:rsidRPr="00963234" w:rsidRDefault="00A71255" w:rsidP="00A71255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Источники финанс</w:t>
                  </w:r>
                  <w:r>
                    <w:rPr>
                      <w:sz w:val="20"/>
                      <w:szCs w:val="20"/>
                    </w:rPr>
                    <w:t>ового обеспечения</w:t>
                  </w:r>
                </w:p>
              </w:tc>
              <w:tc>
                <w:tcPr>
                  <w:tcW w:w="1134" w:type="dxa"/>
                </w:tcPr>
                <w:p w:rsidR="00A71255" w:rsidRPr="00963234" w:rsidRDefault="00A71255" w:rsidP="00A71255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Всего,                  тыс. руб.</w:t>
                  </w:r>
                </w:p>
              </w:tc>
              <w:tc>
                <w:tcPr>
                  <w:tcW w:w="992" w:type="dxa"/>
                </w:tcPr>
                <w:p w:rsidR="00A71255" w:rsidRPr="00963234" w:rsidRDefault="00A71255" w:rsidP="00A71255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2019 год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1134" w:type="dxa"/>
                </w:tcPr>
                <w:p w:rsidR="00A71255" w:rsidRPr="00963234" w:rsidRDefault="00A71255" w:rsidP="00A71255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2020 год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1134" w:type="dxa"/>
                </w:tcPr>
                <w:p w:rsidR="00A71255" w:rsidRPr="00963234" w:rsidRDefault="00A71255" w:rsidP="00A71255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2021 год</w:t>
                  </w:r>
                  <w:r>
                    <w:rPr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1276" w:type="dxa"/>
                </w:tcPr>
                <w:p w:rsidR="00A71255" w:rsidRDefault="00A71255" w:rsidP="00A71255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134" w:type="dxa"/>
                </w:tcPr>
                <w:p w:rsidR="00A71255" w:rsidRPr="00963234" w:rsidRDefault="00A71255" w:rsidP="00A71255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 год</w:t>
                  </w:r>
                </w:p>
              </w:tc>
            </w:tr>
            <w:tr w:rsidR="00A71255" w:rsidTr="00A71255">
              <w:trPr>
                <w:trHeight w:val="385"/>
              </w:trPr>
              <w:tc>
                <w:tcPr>
                  <w:tcW w:w="1168" w:type="dxa"/>
                  <w:tcBorders>
                    <w:left w:val="nil"/>
                  </w:tcBorders>
                </w:tcPr>
                <w:p w:rsidR="00A71255" w:rsidRPr="00963234" w:rsidRDefault="00A71255" w:rsidP="00A71255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Всего,</w:t>
                  </w:r>
                </w:p>
                <w:p w:rsidR="00A71255" w:rsidRPr="00963234" w:rsidRDefault="00A71255" w:rsidP="00A71255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134" w:type="dxa"/>
                </w:tcPr>
                <w:p w:rsidR="00A71255" w:rsidRDefault="00A71255" w:rsidP="00A71255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662 830,035</w:t>
                  </w:r>
                </w:p>
                <w:p w:rsidR="00A71255" w:rsidRPr="006A0033" w:rsidRDefault="00A71255" w:rsidP="00A7125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A71255" w:rsidRPr="00667E45" w:rsidRDefault="00A71255" w:rsidP="00A71255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93 323,199</w:t>
                  </w:r>
                </w:p>
              </w:tc>
              <w:tc>
                <w:tcPr>
                  <w:tcW w:w="1134" w:type="dxa"/>
                </w:tcPr>
                <w:p w:rsidR="00A71255" w:rsidRPr="00667E45" w:rsidRDefault="00A71255" w:rsidP="00A71255">
                  <w:pPr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110 944,735</w:t>
                  </w:r>
                </w:p>
              </w:tc>
              <w:tc>
                <w:tcPr>
                  <w:tcW w:w="1134" w:type="dxa"/>
                </w:tcPr>
                <w:p w:rsidR="00A71255" w:rsidRPr="00667E45" w:rsidRDefault="00A71255" w:rsidP="00A71255">
                  <w:pPr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152 977,891</w:t>
                  </w:r>
                </w:p>
              </w:tc>
              <w:tc>
                <w:tcPr>
                  <w:tcW w:w="1276" w:type="dxa"/>
                </w:tcPr>
                <w:p w:rsidR="00A71255" w:rsidRPr="00667E45" w:rsidRDefault="00A71255" w:rsidP="00A71255">
                  <w:pPr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156 741,774</w:t>
                  </w:r>
                </w:p>
              </w:tc>
              <w:tc>
                <w:tcPr>
                  <w:tcW w:w="1134" w:type="dxa"/>
                </w:tcPr>
                <w:p w:rsidR="00A71255" w:rsidRPr="00667E45" w:rsidRDefault="00A71255" w:rsidP="00A71255">
                  <w:pPr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148 842,436</w:t>
                  </w:r>
                </w:p>
              </w:tc>
            </w:tr>
            <w:tr w:rsidR="00A71255" w:rsidTr="00A71255">
              <w:tc>
                <w:tcPr>
                  <w:tcW w:w="1168" w:type="dxa"/>
                  <w:tcBorders>
                    <w:left w:val="nil"/>
                    <w:bottom w:val="single" w:sz="4" w:space="0" w:color="000000"/>
                  </w:tcBorders>
                </w:tcPr>
                <w:p w:rsidR="00A71255" w:rsidRPr="00963234" w:rsidRDefault="00A71255" w:rsidP="00A71255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A71255" w:rsidRPr="002015F4" w:rsidRDefault="00A71255" w:rsidP="00A71255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115 796,259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A71255" w:rsidRPr="00667E45" w:rsidRDefault="00A71255" w:rsidP="00A71255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21 053,531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A71255" w:rsidRPr="00667E45" w:rsidRDefault="00A71255" w:rsidP="00A71255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20 293,766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A71255" w:rsidRPr="00667E45" w:rsidRDefault="00A71255" w:rsidP="00A71255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67E45">
                    <w:rPr>
                      <w:sz w:val="18"/>
                      <w:szCs w:val="18"/>
                    </w:rPr>
                    <w:t>25</w:t>
                  </w:r>
                  <w:r>
                    <w:rPr>
                      <w:sz w:val="18"/>
                      <w:szCs w:val="18"/>
                    </w:rPr>
                    <w:t xml:space="preserve"> 0</w:t>
                  </w:r>
                  <w:r w:rsidRPr="00667E45">
                    <w:rPr>
                      <w:sz w:val="18"/>
                      <w:szCs w:val="18"/>
                    </w:rPr>
                    <w:t>59,366</w:t>
                  </w:r>
                </w:p>
                <w:p w:rsidR="00A71255" w:rsidRPr="00667E45" w:rsidRDefault="00A71255" w:rsidP="00A71255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</w:tcBorders>
                </w:tcPr>
                <w:p w:rsidR="00A71255" w:rsidRPr="00667E45" w:rsidRDefault="00A71255" w:rsidP="00A71255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667E45">
                    <w:rPr>
                      <w:sz w:val="18"/>
                      <w:szCs w:val="18"/>
                    </w:rPr>
                    <w:t>24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67E45">
                    <w:rPr>
                      <w:sz w:val="18"/>
                      <w:szCs w:val="18"/>
                    </w:rPr>
                    <w:t>694,798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A71255" w:rsidRPr="00667E45" w:rsidRDefault="00A71255" w:rsidP="00A71255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sz w:val="18"/>
                      <w:szCs w:val="18"/>
                    </w:rPr>
                  </w:pPr>
                  <w:r w:rsidRPr="00667E45">
                    <w:rPr>
                      <w:sz w:val="18"/>
                      <w:szCs w:val="18"/>
                    </w:rPr>
                    <w:t>24 694,798</w:t>
                  </w:r>
                </w:p>
              </w:tc>
            </w:tr>
            <w:tr w:rsidR="00A71255" w:rsidTr="00A71255">
              <w:tc>
                <w:tcPr>
                  <w:tcW w:w="1168" w:type="dxa"/>
                  <w:tcBorders>
                    <w:left w:val="nil"/>
                    <w:bottom w:val="single" w:sz="4" w:space="0" w:color="000000"/>
                  </w:tcBorders>
                </w:tcPr>
                <w:p w:rsidR="00A71255" w:rsidRPr="00963234" w:rsidRDefault="00A71255" w:rsidP="00A71255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 Пермского края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A71255" w:rsidRPr="002015F4" w:rsidRDefault="00A71255" w:rsidP="00A71255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398 394,786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A71255" w:rsidRPr="00667E45" w:rsidRDefault="00A71255" w:rsidP="00A71255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72 269,668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A71255" w:rsidRPr="00667E45" w:rsidRDefault="00A71255" w:rsidP="00A71255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73 021,369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A71255" w:rsidRPr="00667E45" w:rsidRDefault="00A71255" w:rsidP="00A71255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82 543,727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</w:tcBorders>
                </w:tcPr>
                <w:p w:rsidR="00A71255" w:rsidRPr="00667E45" w:rsidRDefault="00A71255" w:rsidP="00A71255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84 373,994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A71255" w:rsidRPr="00667E45" w:rsidRDefault="00A71255" w:rsidP="00A71255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86 186,028</w:t>
                  </w:r>
                </w:p>
              </w:tc>
            </w:tr>
            <w:tr w:rsidR="00A71255" w:rsidTr="00A71255">
              <w:trPr>
                <w:trHeight w:val="694"/>
              </w:trPr>
              <w:tc>
                <w:tcPr>
                  <w:tcW w:w="1168" w:type="dxa"/>
                  <w:tcBorders>
                    <w:left w:val="nil"/>
                  </w:tcBorders>
                </w:tcPr>
                <w:p w:rsidR="00A71255" w:rsidRPr="00963234" w:rsidRDefault="00A71255" w:rsidP="00A71255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федеральный  бюджет</w:t>
                  </w:r>
                </w:p>
              </w:tc>
              <w:tc>
                <w:tcPr>
                  <w:tcW w:w="1134" w:type="dxa"/>
                </w:tcPr>
                <w:p w:rsidR="00A71255" w:rsidRPr="002015F4" w:rsidRDefault="00A71255" w:rsidP="00A71255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148 638,990</w:t>
                  </w:r>
                </w:p>
              </w:tc>
              <w:tc>
                <w:tcPr>
                  <w:tcW w:w="992" w:type="dxa"/>
                </w:tcPr>
                <w:p w:rsidR="00A71255" w:rsidRPr="00667E45" w:rsidRDefault="00A71255" w:rsidP="00A71255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 w:rsidRPr="00667E4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A71255" w:rsidRPr="00667E45" w:rsidRDefault="00A71255" w:rsidP="00A71255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17 629,600</w:t>
                  </w:r>
                </w:p>
              </w:tc>
              <w:tc>
                <w:tcPr>
                  <w:tcW w:w="1134" w:type="dxa"/>
                </w:tcPr>
                <w:p w:rsidR="00A71255" w:rsidRPr="00667E45" w:rsidRDefault="00A71255" w:rsidP="00A71255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45 374,798</w:t>
                  </w:r>
                </w:p>
              </w:tc>
              <w:tc>
                <w:tcPr>
                  <w:tcW w:w="1276" w:type="dxa"/>
                </w:tcPr>
                <w:p w:rsidR="00A71255" w:rsidRPr="00667E45" w:rsidRDefault="00A71255" w:rsidP="00A71255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47 672,982</w:t>
                  </w:r>
                </w:p>
              </w:tc>
              <w:tc>
                <w:tcPr>
                  <w:tcW w:w="1134" w:type="dxa"/>
                </w:tcPr>
                <w:p w:rsidR="00A71255" w:rsidRPr="00667E45" w:rsidRDefault="00A71255" w:rsidP="00A71255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37 961,610</w:t>
                  </w:r>
                </w:p>
              </w:tc>
            </w:tr>
          </w:tbl>
          <w:p w:rsidR="00A71255" w:rsidRPr="004149C9" w:rsidRDefault="00A71255" w:rsidP="00A71255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A627DC" w:rsidRDefault="00A627DC" w:rsidP="00A627DC">
      <w:pPr>
        <w:tabs>
          <w:tab w:val="left" w:pos="709"/>
        </w:tabs>
        <w:ind w:left="709"/>
        <w:jc w:val="right"/>
        <w:rPr>
          <w:sz w:val="28"/>
          <w:szCs w:val="28"/>
        </w:rPr>
      </w:pPr>
      <w:r w:rsidRPr="006B344D">
        <w:rPr>
          <w:sz w:val="28"/>
          <w:szCs w:val="28"/>
        </w:rPr>
        <w:t>»</w:t>
      </w:r>
    </w:p>
    <w:p w:rsidR="00A627DC" w:rsidRDefault="00A627DC" w:rsidP="00A627DC">
      <w:pPr>
        <w:tabs>
          <w:tab w:val="left" w:pos="709"/>
        </w:tabs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A627DC" w:rsidRDefault="00A627DC" w:rsidP="00A627DC">
      <w:pPr>
        <w:tabs>
          <w:tab w:val="left" w:pos="709"/>
        </w:tabs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080"/>
      </w:tblGrid>
      <w:tr w:rsidR="00A627DC" w:rsidRPr="004149C9" w:rsidTr="00A71255">
        <w:trPr>
          <w:trHeight w:val="9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DC" w:rsidRPr="004149C9" w:rsidRDefault="00A627DC" w:rsidP="00A71255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Объемы бюджетных ассигнований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9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68"/>
              <w:gridCol w:w="1134"/>
              <w:gridCol w:w="992"/>
              <w:gridCol w:w="1134"/>
              <w:gridCol w:w="1134"/>
              <w:gridCol w:w="1276"/>
              <w:gridCol w:w="1134"/>
            </w:tblGrid>
            <w:tr w:rsidR="00A627DC" w:rsidTr="00A71255">
              <w:tc>
                <w:tcPr>
                  <w:tcW w:w="1168" w:type="dxa"/>
                  <w:tcBorders>
                    <w:left w:val="nil"/>
                  </w:tcBorders>
                </w:tcPr>
                <w:p w:rsidR="00A627DC" w:rsidRPr="00963234" w:rsidRDefault="00A627DC" w:rsidP="00A71255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Источники финанс</w:t>
                  </w:r>
                  <w:r>
                    <w:rPr>
                      <w:sz w:val="20"/>
                      <w:szCs w:val="20"/>
                    </w:rPr>
                    <w:t>ового обеспечения</w:t>
                  </w:r>
                </w:p>
              </w:tc>
              <w:tc>
                <w:tcPr>
                  <w:tcW w:w="1134" w:type="dxa"/>
                </w:tcPr>
                <w:p w:rsidR="00A627DC" w:rsidRPr="00963234" w:rsidRDefault="00A627DC" w:rsidP="00A71255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Всего,                  тыс. руб.</w:t>
                  </w:r>
                </w:p>
              </w:tc>
              <w:tc>
                <w:tcPr>
                  <w:tcW w:w="992" w:type="dxa"/>
                </w:tcPr>
                <w:p w:rsidR="00A627DC" w:rsidRPr="00963234" w:rsidRDefault="00A627DC" w:rsidP="00A71255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2019 год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1134" w:type="dxa"/>
                </w:tcPr>
                <w:p w:rsidR="00A627DC" w:rsidRPr="00963234" w:rsidRDefault="00A627DC" w:rsidP="00A71255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2020 год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1134" w:type="dxa"/>
                </w:tcPr>
                <w:p w:rsidR="00A627DC" w:rsidRPr="00963234" w:rsidRDefault="00A627DC" w:rsidP="00A71255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2021 год</w:t>
                  </w:r>
                  <w:r>
                    <w:rPr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1276" w:type="dxa"/>
                </w:tcPr>
                <w:p w:rsidR="00A627DC" w:rsidRDefault="00A627DC" w:rsidP="00A71255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134" w:type="dxa"/>
                </w:tcPr>
                <w:p w:rsidR="00A627DC" w:rsidRPr="00963234" w:rsidRDefault="00A627DC" w:rsidP="00A71255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 год</w:t>
                  </w:r>
                </w:p>
              </w:tc>
            </w:tr>
            <w:tr w:rsidR="00A627DC" w:rsidTr="00A71255">
              <w:trPr>
                <w:trHeight w:val="385"/>
              </w:trPr>
              <w:tc>
                <w:tcPr>
                  <w:tcW w:w="1168" w:type="dxa"/>
                  <w:tcBorders>
                    <w:left w:val="nil"/>
                  </w:tcBorders>
                </w:tcPr>
                <w:p w:rsidR="00A627DC" w:rsidRPr="00963234" w:rsidRDefault="00A627DC" w:rsidP="00A71255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Всего,</w:t>
                  </w:r>
                </w:p>
                <w:p w:rsidR="00A627DC" w:rsidRPr="00963234" w:rsidRDefault="00A627DC" w:rsidP="00A71255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134" w:type="dxa"/>
                </w:tcPr>
                <w:p w:rsidR="00A627DC" w:rsidRDefault="00051922" w:rsidP="00A71255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661 543,946</w:t>
                  </w:r>
                </w:p>
                <w:p w:rsidR="00A627DC" w:rsidRPr="006A0033" w:rsidRDefault="00A627DC" w:rsidP="00A7125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A627DC" w:rsidRPr="00667E45" w:rsidRDefault="00A627DC" w:rsidP="00A71255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93 323,199</w:t>
                  </w:r>
                </w:p>
              </w:tc>
              <w:tc>
                <w:tcPr>
                  <w:tcW w:w="1134" w:type="dxa"/>
                </w:tcPr>
                <w:p w:rsidR="00A627DC" w:rsidRPr="00667E45" w:rsidRDefault="00A627DC" w:rsidP="00A71255">
                  <w:pPr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110 944,735</w:t>
                  </w:r>
                </w:p>
              </w:tc>
              <w:tc>
                <w:tcPr>
                  <w:tcW w:w="1134" w:type="dxa"/>
                </w:tcPr>
                <w:p w:rsidR="00A627DC" w:rsidRPr="00667E45" w:rsidRDefault="00051922" w:rsidP="00C32E68">
                  <w:pPr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151 691,802</w:t>
                  </w:r>
                </w:p>
              </w:tc>
              <w:tc>
                <w:tcPr>
                  <w:tcW w:w="1276" w:type="dxa"/>
                </w:tcPr>
                <w:p w:rsidR="00A627DC" w:rsidRPr="00667E45" w:rsidRDefault="00A627DC" w:rsidP="00A71255">
                  <w:pPr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156 741,774</w:t>
                  </w:r>
                </w:p>
              </w:tc>
              <w:tc>
                <w:tcPr>
                  <w:tcW w:w="1134" w:type="dxa"/>
                </w:tcPr>
                <w:p w:rsidR="00A627DC" w:rsidRPr="00667E45" w:rsidRDefault="00A627DC" w:rsidP="00A71255">
                  <w:pPr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148 842,436</w:t>
                  </w:r>
                </w:p>
              </w:tc>
            </w:tr>
            <w:tr w:rsidR="00A627DC" w:rsidTr="00A71255">
              <w:tc>
                <w:tcPr>
                  <w:tcW w:w="1168" w:type="dxa"/>
                  <w:tcBorders>
                    <w:left w:val="nil"/>
                    <w:bottom w:val="single" w:sz="4" w:space="0" w:color="000000"/>
                  </w:tcBorders>
                </w:tcPr>
                <w:p w:rsidR="00A627DC" w:rsidRPr="00963234" w:rsidRDefault="00A627DC" w:rsidP="00A71255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A627DC" w:rsidRPr="002015F4" w:rsidRDefault="0012494E" w:rsidP="00C32E6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113 235,9</w:t>
                  </w:r>
                  <w:r w:rsidR="00C32E68">
                    <w:rPr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A627DC" w:rsidRPr="00667E45" w:rsidRDefault="00A627DC" w:rsidP="00A71255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21 053,531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A627DC" w:rsidRPr="00667E45" w:rsidRDefault="00A627DC" w:rsidP="00A71255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20 293,766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A627DC" w:rsidRPr="00667E45" w:rsidRDefault="00A627DC" w:rsidP="00A71255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12494E">
                    <w:rPr>
                      <w:sz w:val="18"/>
                      <w:szCs w:val="18"/>
                    </w:rPr>
                    <w:t>22 499,07</w:t>
                  </w:r>
                  <w:r w:rsidR="00C32E68">
                    <w:rPr>
                      <w:sz w:val="18"/>
                      <w:szCs w:val="18"/>
                    </w:rPr>
                    <w:t>7</w:t>
                  </w:r>
                </w:p>
                <w:p w:rsidR="00A627DC" w:rsidRPr="00667E45" w:rsidRDefault="00A627DC" w:rsidP="00A71255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</w:tcBorders>
                </w:tcPr>
                <w:p w:rsidR="00A627DC" w:rsidRPr="00667E45" w:rsidRDefault="00A627DC" w:rsidP="00A71255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667E45">
                    <w:rPr>
                      <w:sz w:val="18"/>
                      <w:szCs w:val="18"/>
                    </w:rPr>
                    <w:t>24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67E45">
                    <w:rPr>
                      <w:sz w:val="18"/>
                      <w:szCs w:val="18"/>
                    </w:rPr>
                    <w:t>694,798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A627DC" w:rsidRPr="00667E45" w:rsidRDefault="00A627DC" w:rsidP="00A71255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sz w:val="18"/>
                      <w:szCs w:val="18"/>
                    </w:rPr>
                  </w:pPr>
                  <w:r w:rsidRPr="00667E45">
                    <w:rPr>
                      <w:sz w:val="18"/>
                      <w:szCs w:val="18"/>
                    </w:rPr>
                    <w:t>24 694,798</w:t>
                  </w:r>
                </w:p>
              </w:tc>
            </w:tr>
            <w:tr w:rsidR="00A627DC" w:rsidTr="00A71255">
              <w:tc>
                <w:tcPr>
                  <w:tcW w:w="1168" w:type="dxa"/>
                  <w:tcBorders>
                    <w:left w:val="nil"/>
                    <w:bottom w:val="single" w:sz="4" w:space="0" w:color="000000"/>
                  </w:tcBorders>
                </w:tcPr>
                <w:p w:rsidR="00A627DC" w:rsidRPr="00963234" w:rsidRDefault="00A627DC" w:rsidP="00A71255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 Пермского края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A627DC" w:rsidRPr="002015F4" w:rsidRDefault="00051922" w:rsidP="00A71255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399 668,986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A627DC" w:rsidRPr="00667E45" w:rsidRDefault="00A627DC" w:rsidP="00A71255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72 269,668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A627DC" w:rsidRPr="00667E45" w:rsidRDefault="00A627DC" w:rsidP="00A71255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73 021,369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A627DC" w:rsidRPr="00667E45" w:rsidRDefault="00051922" w:rsidP="00A71255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83 817,927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</w:tcBorders>
                </w:tcPr>
                <w:p w:rsidR="00A627DC" w:rsidRPr="00667E45" w:rsidRDefault="00A627DC" w:rsidP="00A71255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84 373,994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A627DC" w:rsidRPr="00667E45" w:rsidRDefault="00A627DC" w:rsidP="00A71255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86 186,028</w:t>
                  </w:r>
                </w:p>
              </w:tc>
            </w:tr>
            <w:tr w:rsidR="00A627DC" w:rsidTr="00A71255">
              <w:trPr>
                <w:trHeight w:val="694"/>
              </w:trPr>
              <w:tc>
                <w:tcPr>
                  <w:tcW w:w="1168" w:type="dxa"/>
                  <w:tcBorders>
                    <w:left w:val="nil"/>
                  </w:tcBorders>
                </w:tcPr>
                <w:p w:rsidR="00A627DC" w:rsidRPr="00963234" w:rsidRDefault="00A627DC" w:rsidP="00A71255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федеральный  бюджет</w:t>
                  </w:r>
                </w:p>
              </w:tc>
              <w:tc>
                <w:tcPr>
                  <w:tcW w:w="1134" w:type="dxa"/>
                </w:tcPr>
                <w:p w:rsidR="00A627DC" w:rsidRPr="002015F4" w:rsidRDefault="00A627DC" w:rsidP="00A71255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148 638,990</w:t>
                  </w:r>
                </w:p>
              </w:tc>
              <w:tc>
                <w:tcPr>
                  <w:tcW w:w="992" w:type="dxa"/>
                </w:tcPr>
                <w:p w:rsidR="00A627DC" w:rsidRPr="00667E45" w:rsidRDefault="00A627DC" w:rsidP="00A71255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 w:rsidRPr="00667E4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A627DC" w:rsidRPr="00667E45" w:rsidRDefault="00A627DC" w:rsidP="00A71255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17 629,600</w:t>
                  </w:r>
                </w:p>
              </w:tc>
              <w:tc>
                <w:tcPr>
                  <w:tcW w:w="1134" w:type="dxa"/>
                </w:tcPr>
                <w:p w:rsidR="00A627DC" w:rsidRPr="00667E45" w:rsidRDefault="00A627DC" w:rsidP="00A71255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45 374,798</w:t>
                  </w:r>
                </w:p>
              </w:tc>
              <w:tc>
                <w:tcPr>
                  <w:tcW w:w="1276" w:type="dxa"/>
                </w:tcPr>
                <w:p w:rsidR="00A627DC" w:rsidRPr="00667E45" w:rsidRDefault="00A627DC" w:rsidP="00A71255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47 672,982</w:t>
                  </w:r>
                </w:p>
              </w:tc>
              <w:tc>
                <w:tcPr>
                  <w:tcW w:w="1134" w:type="dxa"/>
                </w:tcPr>
                <w:p w:rsidR="00A627DC" w:rsidRPr="00667E45" w:rsidRDefault="00A627DC" w:rsidP="00A71255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37 961,610</w:t>
                  </w:r>
                </w:p>
              </w:tc>
            </w:tr>
          </w:tbl>
          <w:p w:rsidR="00A627DC" w:rsidRPr="004149C9" w:rsidRDefault="00A627DC" w:rsidP="00A71255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A627DC" w:rsidRPr="00C60B89" w:rsidRDefault="00A627DC" w:rsidP="00A627DC">
      <w:pPr>
        <w:pStyle w:val="af9"/>
        <w:tabs>
          <w:tab w:val="left" w:pos="709"/>
        </w:tabs>
        <w:ind w:left="10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C60B8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A0B8D" w:rsidRPr="0002163E" w:rsidRDefault="005A0B8D" w:rsidP="00AE5A8A">
      <w:pPr>
        <w:pStyle w:val="af9"/>
        <w:numPr>
          <w:ilvl w:val="0"/>
          <w:numId w:val="11"/>
        </w:numPr>
        <w:ind w:left="-142" w:firstLine="851"/>
        <w:jc w:val="both"/>
        <w:rPr>
          <w:sz w:val="28"/>
          <w:szCs w:val="28"/>
        </w:rPr>
      </w:pPr>
      <w:r w:rsidRPr="0002163E">
        <w:rPr>
          <w:sz w:val="28"/>
          <w:szCs w:val="28"/>
        </w:rPr>
        <w:t xml:space="preserve">В паспорте Подпрограммы </w:t>
      </w:r>
      <w:r>
        <w:rPr>
          <w:sz w:val="28"/>
          <w:szCs w:val="28"/>
        </w:rPr>
        <w:t>2</w:t>
      </w:r>
      <w:r w:rsidRPr="0002163E">
        <w:rPr>
          <w:sz w:val="28"/>
          <w:szCs w:val="28"/>
        </w:rPr>
        <w:t xml:space="preserve"> </w:t>
      </w:r>
      <w:r w:rsidRPr="00AE5A8A">
        <w:rPr>
          <w:sz w:val="28"/>
          <w:szCs w:val="28"/>
        </w:rPr>
        <w:t>«</w:t>
      </w:r>
      <w:r w:rsidRPr="00B32D18">
        <w:rPr>
          <w:sz w:val="28"/>
          <w:szCs w:val="28"/>
        </w:rPr>
        <w:t>О</w:t>
      </w:r>
      <w:r>
        <w:rPr>
          <w:sz w:val="28"/>
          <w:szCs w:val="28"/>
        </w:rPr>
        <w:t>рганизация оздоровления и отдыха детей в каникулярное время</w:t>
      </w:r>
      <w:r w:rsidRPr="0002163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2163E">
        <w:rPr>
          <w:sz w:val="28"/>
          <w:szCs w:val="28"/>
        </w:rPr>
        <w:t>позици</w:t>
      </w:r>
      <w:r w:rsidR="000E0FCA">
        <w:rPr>
          <w:sz w:val="28"/>
          <w:szCs w:val="28"/>
        </w:rPr>
        <w:t>ю</w:t>
      </w:r>
      <w:r w:rsidRPr="0002163E">
        <w:rPr>
          <w:sz w:val="28"/>
          <w:szCs w:val="28"/>
        </w:rPr>
        <w:t>:</w:t>
      </w:r>
    </w:p>
    <w:p w:rsidR="005A0B8D" w:rsidRDefault="005A0B8D" w:rsidP="005A0B8D">
      <w:pPr>
        <w:pStyle w:val="af9"/>
        <w:autoSpaceDE w:val="0"/>
        <w:autoSpaceDN w:val="0"/>
        <w:adjustRightInd w:val="0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1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7937"/>
      </w:tblGrid>
      <w:tr w:rsidR="00A71255" w:rsidTr="00A010BF">
        <w:trPr>
          <w:trHeight w:val="693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AD30F6" w:rsidRDefault="00A71255" w:rsidP="00A71255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lastRenderedPageBreak/>
              <w:t xml:space="preserve">Объемы бюджетных ассигнований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9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50"/>
              <w:gridCol w:w="1134"/>
              <w:gridCol w:w="1134"/>
              <w:gridCol w:w="992"/>
              <w:gridCol w:w="1134"/>
              <w:gridCol w:w="994"/>
              <w:gridCol w:w="1134"/>
            </w:tblGrid>
            <w:tr w:rsidR="00A71255" w:rsidTr="00A71255">
              <w:tc>
                <w:tcPr>
                  <w:tcW w:w="1450" w:type="dxa"/>
                  <w:tcBorders>
                    <w:left w:val="nil"/>
                  </w:tcBorders>
                </w:tcPr>
                <w:p w:rsidR="00A71255" w:rsidRPr="00FE2237" w:rsidRDefault="00A71255" w:rsidP="00A71255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Источники финанс</w:t>
                  </w:r>
                  <w:r>
                    <w:rPr>
                      <w:sz w:val="20"/>
                      <w:szCs w:val="20"/>
                    </w:rPr>
                    <w:t>ового обеспечения</w:t>
                  </w:r>
                </w:p>
              </w:tc>
              <w:tc>
                <w:tcPr>
                  <w:tcW w:w="1134" w:type="dxa"/>
                </w:tcPr>
                <w:p w:rsidR="00A71255" w:rsidRPr="00FE2237" w:rsidRDefault="00A71255" w:rsidP="00A71255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 xml:space="preserve">Всего,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</w:tcPr>
                <w:p w:rsidR="00A71255" w:rsidRPr="00FE2237" w:rsidRDefault="00A71255" w:rsidP="00A71255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2019 год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992" w:type="dxa"/>
                </w:tcPr>
                <w:p w:rsidR="00A71255" w:rsidRPr="00FE2237" w:rsidRDefault="00A71255" w:rsidP="00A71255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2020 год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1134" w:type="dxa"/>
                </w:tcPr>
                <w:p w:rsidR="00A71255" w:rsidRPr="00FE2237" w:rsidRDefault="00A71255" w:rsidP="00A71255">
                  <w:pPr>
                    <w:ind w:left="-57" w:righ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E2237">
                    <w:rPr>
                      <w:sz w:val="20"/>
                      <w:szCs w:val="20"/>
                    </w:rPr>
                    <w:t xml:space="preserve"> 2021 год</w:t>
                  </w:r>
                  <w:r>
                    <w:rPr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994" w:type="dxa"/>
                </w:tcPr>
                <w:p w:rsidR="00A71255" w:rsidRDefault="00A71255" w:rsidP="00A71255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134" w:type="dxa"/>
                </w:tcPr>
                <w:p w:rsidR="00A71255" w:rsidRPr="00FE2237" w:rsidRDefault="00A71255" w:rsidP="00A71255">
                  <w:pPr>
                    <w:ind w:left="-57" w:righ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 год</w:t>
                  </w:r>
                </w:p>
              </w:tc>
            </w:tr>
            <w:tr w:rsidR="00A71255" w:rsidTr="00A71255">
              <w:trPr>
                <w:trHeight w:val="385"/>
              </w:trPr>
              <w:tc>
                <w:tcPr>
                  <w:tcW w:w="1450" w:type="dxa"/>
                  <w:tcBorders>
                    <w:left w:val="nil"/>
                  </w:tcBorders>
                </w:tcPr>
                <w:p w:rsidR="00A71255" w:rsidRPr="00FE2237" w:rsidRDefault="00A71255" w:rsidP="00A71255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Всего,</w:t>
                  </w:r>
                </w:p>
                <w:p w:rsidR="00A71255" w:rsidRPr="00FE2237" w:rsidRDefault="00A71255" w:rsidP="00A71255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134" w:type="dxa"/>
                </w:tcPr>
                <w:p w:rsidR="00A71255" w:rsidRPr="00814122" w:rsidRDefault="00A71255" w:rsidP="00A71255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121 355,872</w:t>
                  </w:r>
                </w:p>
              </w:tc>
              <w:tc>
                <w:tcPr>
                  <w:tcW w:w="1134" w:type="dxa"/>
                </w:tcPr>
                <w:p w:rsidR="00A71255" w:rsidRPr="00814122" w:rsidRDefault="00A71255" w:rsidP="00A7125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24 848,491</w:t>
                  </w:r>
                </w:p>
              </w:tc>
              <w:tc>
                <w:tcPr>
                  <w:tcW w:w="992" w:type="dxa"/>
                </w:tcPr>
                <w:p w:rsidR="00A71255" w:rsidRPr="00814122" w:rsidRDefault="00A71255" w:rsidP="00A7125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7 952,365</w:t>
                  </w:r>
                </w:p>
              </w:tc>
              <w:tc>
                <w:tcPr>
                  <w:tcW w:w="1134" w:type="dxa"/>
                </w:tcPr>
                <w:p w:rsidR="00A71255" w:rsidRPr="00814122" w:rsidRDefault="00A71255" w:rsidP="00A7125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31 257,215</w:t>
                  </w:r>
                </w:p>
              </w:tc>
              <w:tc>
                <w:tcPr>
                  <w:tcW w:w="994" w:type="dxa"/>
                </w:tcPr>
                <w:p w:rsidR="00A71255" w:rsidRPr="00814122" w:rsidRDefault="00A71255" w:rsidP="00A71255">
                  <w:pPr>
                    <w:ind w:left="-57"/>
                    <w:rPr>
                      <w:sz w:val="18"/>
                      <w:szCs w:val="18"/>
                    </w:rPr>
                  </w:pPr>
                  <w:r w:rsidRPr="00814122">
                    <w:rPr>
                      <w:sz w:val="18"/>
                      <w:szCs w:val="18"/>
                    </w:rPr>
                    <w:t>28</w:t>
                  </w:r>
                  <w:r>
                    <w:rPr>
                      <w:sz w:val="18"/>
                      <w:szCs w:val="18"/>
                    </w:rPr>
                    <w:t> 649,458</w:t>
                  </w:r>
                </w:p>
              </w:tc>
              <w:tc>
                <w:tcPr>
                  <w:tcW w:w="1134" w:type="dxa"/>
                </w:tcPr>
                <w:p w:rsidR="00A71255" w:rsidRPr="00814122" w:rsidRDefault="00A71255" w:rsidP="00A7125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28 648,343</w:t>
                  </w:r>
                </w:p>
              </w:tc>
            </w:tr>
            <w:tr w:rsidR="00A71255" w:rsidTr="00A71255">
              <w:tc>
                <w:tcPr>
                  <w:tcW w:w="1450" w:type="dxa"/>
                  <w:tcBorders>
                    <w:left w:val="nil"/>
                    <w:bottom w:val="single" w:sz="4" w:space="0" w:color="000000"/>
                  </w:tcBorders>
                </w:tcPr>
                <w:p w:rsidR="00A71255" w:rsidRPr="00FE2237" w:rsidRDefault="00A71255" w:rsidP="00A71255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A71255" w:rsidRPr="00814122" w:rsidRDefault="00A71255" w:rsidP="00A712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23 990,282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A71255" w:rsidRPr="00814122" w:rsidRDefault="00A71255" w:rsidP="00A712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14122">
                    <w:rPr>
                      <w:sz w:val="18"/>
                      <w:szCs w:val="18"/>
                    </w:rPr>
                    <w:t xml:space="preserve">  3</w:t>
                  </w:r>
                  <w:r>
                    <w:rPr>
                      <w:sz w:val="18"/>
                      <w:szCs w:val="18"/>
                    </w:rPr>
                    <w:t> </w:t>
                  </w:r>
                  <w:r w:rsidRPr="00814122">
                    <w:rPr>
                      <w:sz w:val="18"/>
                      <w:szCs w:val="18"/>
                    </w:rPr>
                    <w:t>811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814122">
                    <w:rPr>
                      <w:sz w:val="18"/>
                      <w:szCs w:val="18"/>
                    </w:rPr>
                    <w:t>80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A71255" w:rsidRPr="00814122" w:rsidRDefault="00A71255" w:rsidP="00A712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814122">
                    <w:rPr>
                      <w:sz w:val="18"/>
                      <w:szCs w:val="18"/>
                    </w:rPr>
                    <w:t>4 </w:t>
                  </w:r>
                  <w:r>
                    <w:rPr>
                      <w:sz w:val="18"/>
                      <w:szCs w:val="18"/>
                    </w:rPr>
                    <w:t>353</w:t>
                  </w:r>
                  <w:r w:rsidRPr="00814122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>066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A71255" w:rsidRPr="00814122" w:rsidRDefault="00A71255" w:rsidP="00A71255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7 014,015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0"/>
                  </w:tcBorders>
                </w:tcPr>
                <w:p w:rsidR="00A71255" w:rsidRPr="00814122" w:rsidRDefault="00A71255" w:rsidP="00A71255">
                  <w:pPr>
                    <w:autoSpaceDE w:val="0"/>
                    <w:autoSpaceDN w:val="0"/>
                    <w:adjustRightInd w:val="0"/>
                    <w:ind w:left="-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4 406,258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A71255" w:rsidRPr="00814122" w:rsidRDefault="00A71255" w:rsidP="00A71255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4 405,143</w:t>
                  </w:r>
                </w:p>
              </w:tc>
            </w:tr>
            <w:tr w:rsidR="00A71255" w:rsidTr="00A71255">
              <w:trPr>
                <w:trHeight w:val="752"/>
              </w:trPr>
              <w:tc>
                <w:tcPr>
                  <w:tcW w:w="1450" w:type="dxa"/>
                  <w:tcBorders>
                    <w:left w:val="nil"/>
                    <w:bottom w:val="single" w:sz="4" w:space="0" w:color="000000"/>
                  </w:tcBorders>
                </w:tcPr>
                <w:p w:rsidR="00A71255" w:rsidRPr="00FE2237" w:rsidRDefault="00A71255" w:rsidP="00A71255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</w:t>
                  </w:r>
                  <w:r w:rsidRPr="00FE2237">
                    <w:rPr>
                      <w:sz w:val="20"/>
                      <w:szCs w:val="20"/>
                    </w:rPr>
                    <w:t>юджет</w:t>
                  </w:r>
                  <w:r>
                    <w:rPr>
                      <w:sz w:val="20"/>
                      <w:szCs w:val="20"/>
                    </w:rPr>
                    <w:t xml:space="preserve"> Пермского края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A71255" w:rsidRPr="00814122" w:rsidRDefault="00A71255" w:rsidP="00A71255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97 365,590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A71255" w:rsidRPr="00814122" w:rsidRDefault="00A71255" w:rsidP="00A7125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21 036,691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A71255" w:rsidRPr="00814122" w:rsidRDefault="00A71255" w:rsidP="00A7125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3 599,299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A71255" w:rsidRPr="00814122" w:rsidRDefault="00A71255" w:rsidP="00A71255">
                  <w:pPr>
                    <w:rPr>
                      <w:sz w:val="18"/>
                      <w:szCs w:val="18"/>
                    </w:rPr>
                  </w:pPr>
                  <w:r w:rsidRPr="00814122">
                    <w:rPr>
                      <w:sz w:val="18"/>
                      <w:szCs w:val="18"/>
                    </w:rPr>
                    <w:t>24 243,200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0"/>
                  </w:tcBorders>
                </w:tcPr>
                <w:p w:rsidR="00A71255" w:rsidRPr="00814122" w:rsidRDefault="00A71255" w:rsidP="00A71255">
                  <w:pPr>
                    <w:ind w:left="-57"/>
                    <w:rPr>
                      <w:sz w:val="18"/>
                      <w:szCs w:val="18"/>
                    </w:rPr>
                  </w:pPr>
                  <w:r w:rsidRPr="00814122">
                    <w:rPr>
                      <w:sz w:val="18"/>
                      <w:szCs w:val="18"/>
                    </w:rPr>
                    <w:t>24 243,200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A71255" w:rsidRPr="00814122" w:rsidRDefault="00A71255" w:rsidP="00A71255">
                  <w:pPr>
                    <w:rPr>
                      <w:sz w:val="18"/>
                      <w:szCs w:val="18"/>
                    </w:rPr>
                  </w:pPr>
                  <w:r w:rsidRPr="00814122">
                    <w:rPr>
                      <w:sz w:val="18"/>
                      <w:szCs w:val="18"/>
                    </w:rPr>
                    <w:t>24 243,300</w:t>
                  </w:r>
                </w:p>
              </w:tc>
            </w:tr>
          </w:tbl>
          <w:p w:rsidR="00A71255" w:rsidRPr="00AD30F6" w:rsidRDefault="00A71255" w:rsidP="00A71255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072954" w:rsidRDefault="00072954" w:rsidP="00072954">
      <w:pPr>
        <w:tabs>
          <w:tab w:val="left" w:pos="709"/>
        </w:tabs>
        <w:ind w:left="709"/>
        <w:jc w:val="right"/>
        <w:rPr>
          <w:sz w:val="28"/>
          <w:szCs w:val="28"/>
        </w:rPr>
      </w:pPr>
      <w:r w:rsidRPr="006B344D">
        <w:rPr>
          <w:sz w:val="28"/>
          <w:szCs w:val="28"/>
        </w:rPr>
        <w:t>»</w:t>
      </w:r>
    </w:p>
    <w:p w:rsidR="00072954" w:rsidRDefault="00072954" w:rsidP="00072954">
      <w:pPr>
        <w:tabs>
          <w:tab w:val="left" w:pos="709"/>
        </w:tabs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072954" w:rsidRDefault="00072954" w:rsidP="00072954">
      <w:pPr>
        <w:tabs>
          <w:tab w:val="left" w:pos="709"/>
        </w:tabs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1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7937"/>
      </w:tblGrid>
      <w:tr w:rsidR="003B15D0" w:rsidRPr="00AD30F6" w:rsidTr="00131530">
        <w:trPr>
          <w:trHeight w:val="693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D0" w:rsidRPr="00AD30F6" w:rsidRDefault="003B15D0" w:rsidP="003B15D0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Объемы бюджетных ассигнований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9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50"/>
              <w:gridCol w:w="1134"/>
              <w:gridCol w:w="1134"/>
              <w:gridCol w:w="992"/>
              <w:gridCol w:w="1134"/>
              <w:gridCol w:w="994"/>
              <w:gridCol w:w="1134"/>
            </w:tblGrid>
            <w:tr w:rsidR="003B15D0" w:rsidTr="003B15D0">
              <w:tc>
                <w:tcPr>
                  <w:tcW w:w="1450" w:type="dxa"/>
                  <w:tcBorders>
                    <w:left w:val="nil"/>
                  </w:tcBorders>
                </w:tcPr>
                <w:p w:rsidR="003B15D0" w:rsidRPr="00FE2237" w:rsidRDefault="003B15D0" w:rsidP="003B15D0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Источники финанс</w:t>
                  </w:r>
                  <w:r>
                    <w:rPr>
                      <w:sz w:val="20"/>
                      <w:szCs w:val="20"/>
                    </w:rPr>
                    <w:t>ового обеспечения</w:t>
                  </w:r>
                </w:p>
              </w:tc>
              <w:tc>
                <w:tcPr>
                  <w:tcW w:w="1134" w:type="dxa"/>
                </w:tcPr>
                <w:p w:rsidR="003B15D0" w:rsidRPr="00FE2237" w:rsidRDefault="003B15D0" w:rsidP="003B15D0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 xml:space="preserve">Всего,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</w:tcPr>
                <w:p w:rsidR="003B15D0" w:rsidRPr="00FE2237" w:rsidRDefault="003B15D0" w:rsidP="003B15D0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2019 год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992" w:type="dxa"/>
                </w:tcPr>
                <w:p w:rsidR="003B15D0" w:rsidRPr="00FE2237" w:rsidRDefault="003B15D0" w:rsidP="003B15D0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2020 год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1134" w:type="dxa"/>
                </w:tcPr>
                <w:p w:rsidR="003B15D0" w:rsidRPr="00FE2237" w:rsidRDefault="003B15D0" w:rsidP="003B15D0">
                  <w:pPr>
                    <w:ind w:left="-57" w:righ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E2237">
                    <w:rPr>
                      <w:sz w:val="20"/>
                      <w:szCs w:val="20"/>
                    </w:rPr>
                    <w:t xml:space="preserve"> 2021 год</w:t>
                  </w:r>
                  <w:r>
                    <w:rPr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994" w:type="dxa"/>
                </w:tcPr>
                <w:p w:rsidR="003B15D0" w:rsidRDefault="003B15D0" w:rsidP="003B15D0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134" w:type="dxa"/>
                </w:tcPr>
                <w:p w:rsidR="003B15D0" w:rsidRPr="00FE2237" w:rsidRDefault="003B15D0" w:rsidP="003B15D0">
                  <w:pPr>
                    <w:ind w:left="-57" w:righ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 год</w:t>
                  </w:r>
                </w:p>
              </w:tc>
            </w:tr>
            <w:tr w:rsidR="003B15D0" w:rsidTr="003B15D0">
              <w:trPr>
                <w:trHeight w:val="385"/>
              </w:trPr>
              <w:tc>
                <w:tcPr>
                  <w:tcW w:w="1450" w:type="dxa"/>
                  <w:tcBorders>
                    <w:left w:val="nil"/>
                  </w:tcBorders>
                </w:tcPr>
                <w:p w:rsidR="003B15D0" w:rsidRPr="00FE2237" w:rsidRDefault="003B15D0" w:rsidP="003B15D0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Всего,</w:t>
                  </w:r>
                </w:p>
                <w:p w:rsidR="003B15D0" w:rsidRPr="00FE2237" w:rsidRDefault="003B15D0" w:rsidP="003B15D0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134" w:type="dxa"/>
                </w:tcPr>
                <w:p w:rsidR="003B15D0" w:rsidRPr="00814122" w:rsidRDefault="0012494E" w:rsidP="003B15D0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119 936,357</w:t>
                  </w:r>
                </w:p>
              </w:tc>
              <w:tc>
                <w:tcPr>
                  <w:tcW w:w="1134" w:type="dxa"/>
                </w:tcPr>
                <w:p w:rsidR="003B15D0" w:rsidRPr="00814122" w:rsidRDefault="003B15D0" w:rsidP="003B15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24 848,491</w:t>
                  </w:r>
                </w:p>
              </w:tc>
              <w:tc>
                <w:tcPr>
                  <w:tcW w:w="992" w:type="dxa"/>
                </w:tcPr>
                <w:p w:rsidR="003B15D0" w:rsidRPr="00814122" w:rsidRDefault="003B15D0" w:rsidP="003B15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7 952,365</w:t>
                  </w:r>
                </w:p>
              </w:tc>
              <w:tc>
                <w:tcPr>
                  <w:tcW w:w="1134" w:type="dxa"/>
                </w:tcPr>
                <w:p w:rsidR="003B15D0" w:rsidRPr="00814122" w:rsidRDefault="0012494E" w:rsidP="003B15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29 837,700</w:t>
                  </w:r>
                </w:p>
              </w:tc>
              <w:tc>
                <w:tcPr>
                  <w:tcW w:w="994" w:type="dxa"/>
                </w:tcPr>
                <w:p w:rsidR="003B15D0" w:rsidRPr="00814122" w:rsidRDefault="003B15D0" w:rsidP="003B15D0">
                  <w:pPr>
                    <w:ind w:left="-57"/>
                    <w:rPr>
                      <w:sz w:val="18"/>
                      <w:szCs w:val="18"/>
                    </w:rPr>
                  </w:pPr>
                  <w:r w:rsidRPr="00814122">
                    <w:rPr>
                      <w:sz w:val="18"/>
                      <w:szCs w:val="18"/>
                    </w:rPr>
                    <w:t>28</w:t>
                  </w:r>
                  <w:r>
                    <w:rPr>
                      <w:sz w:val="18"/>
                      <w:szCs w:val="18"/>
                    </w:rPr>
                    <w:t> 649,458</w:t>
                  </w:r>
                </w:p>
              </w:tc>
              <w:tc>
                <w:tcPr>
                  <w:tcW w:w="1134" w:type="dxa"/>
                </w:tcPr>
                <w:p w:rsidR="003B15D0" w:rsidRPr="00814122" w:rsidRDefault="003B15D0" w:rsidP="003B15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28 648,343</w:t>
                  </w:r>
                </w:p>
              </w:tc>
            </w:tr>
            <w:tr w:rsidR="003B15D0" w:rsidTr="003B15D0">
              <w:tc>
                <w:tcPr>
                  <w:tcW w:w="1450" w:type="dxa"/>
                  <w:tcBorders>
                    <w:left w:val="nil"/>
                    <w:bottom w:val="single" w:sz="4" w:space="0" w:color="000000"/>
                  </w:tcBorders>
                </w:tcPr>
                <w:p w:rsidR="003B15D0" w:rsidRPr="00FE2237" w:rsidRDefault="003B15D0" w:rsidP="003B15D0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3B15D0" w:rsidRPr="00814122" w:rsidRDefault="0012494E" w:rsidP="003B15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22 570,767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3B15D0" w:rsidRPr="00814122" w:rsidRDefault="003B15D0" w:rsidP="003B15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14122">
                    <w:rPr>
                      <w:sz w:val="18"/>
                      <w:szCs w:val="18"/>
                    </w:rPr>
                    <w:t xml:space="preserve">  3</w:t>
                  </w:r>
                  <w:r>
                    <w:rPr>
                      <w:sz w:val="18"/>
                      <w:szCs w:val="18"/>
                    </w:rPr>
                    <w:t> </w:t>
                  </w:r>
                  <w:r w:rsidRPr="00814122">
                    <w:rPr>
                      <w:sz w:val="18"/>
                      <w:szCs w:val="18"/>
                    </w:rPr>
                    <w:t>811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814122">
                    <w:rPr>
                      <w:sz w:val="18"/>
                      <w:szCs w:val="18"/>
                    </w:rPr>
                    <w:t>80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3B15D0" w:rsidRPr="00814122" w:rsidRDefault="003B15D0" w:rsidP="003B15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814122">
                    <w:rPr>
                      <w:sz w:val="18"/>
                      <w:szCs w:val="18"/>
                    </w:rPr>
                    <w:t>4 </w:t>
                  </w:r>
                  <w:r>
                    <w:rPr>
                      <w:sz w:val="18"/>
                      <w:szCs w:val="18"/>
                    </w:rPr>
                    <w:t>353</w:t>
                  </w:r>
                  <w:r w:rsidRPr="00814122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>066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3B15D0" w:rsidRPr="00814122" w:rsidRDefault="0012494E" w:rsidP="003B15D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5 594,500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0"/>
                  </w:tcBorders>
                </w:tcPr>
                <w:p w:rsidR="003B15D0" w:rsidRPr="00814122" w:rsidRDefault="003B15D0" w:rsidP="003B15D0">
                  <w:pPr>
                    <w:autoSpaceDE w:val="0"/>
                    <w:autoSpaceDN w:val="0"/>
                    <w:adjustRightInd w:val="0"/>
                    <w:ind w:left="-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4 406,258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3B15D0" w:rsidRPr="00814122" w:rsidRDefault="003B15D0" w:rsidP="003B15D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4 405,143</w:t>
                  </w:r>
                </w:p>
              </w:tc>
            </w:tr>
            <w:tr w:rsidR="003B15D0" w:rsidTr="003B15D0">
              <w:trPr>
                <w:trHeight w:val="752"/>
              </w:trPr>
              <w:tc>
                <w:tcPr>
                  <w:tcW w:w="1450" w:type="dxa"/>
                  <w:tcBorders>
                    <w:left w:val="nil"/>
                    <w:bottom w:val="single" w:sz="4" w:space="0" w:color="000000"/>
                  </w:tcBorders>
                </w:tcPr>
                <w:p w:rsidR="003B15D0" w:rsidRPr="00FE2237" w:rsidRDefault="003B15D0" w:rsidP="003B15D0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</w:t>
                  </w:r>
                  <w:r w:rsidRPr="00FE2237">
                    <w:rPr>
                      <w:sz w:val="20"/>
                      <w:szCs w:val="20"/>
                    </w:rPr>
                    <w:t>юджет</w:t>
                  </w:r>
                  <w:r>
                    <w:rPr>
                      <w:sz w:val="20"/>
                      <w:szCs w:val="20"/>
                    </w:rPr>
                    <w:t xml:space="preserve"> Пермского края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3B15D0" w:rsidRPr="00814122" w:rsidRDefault="003B15D0" w:rsidP="003B15D0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97 365,590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3B15D0" w:rsidRPr="00814122" w:rsidRDefault="003B15D0" w:rsidP="003B15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21 036,691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3B15D0" w:rsidRPr="00814122" w:rsidRDefault="003B15D0" w:rsidP="003B15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3 599,299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3B15D0" w:rsidRPr="00814122" w:rsidRDefault="003B15D0" w:rsidP="003B15D0">
                  <w:pPr>
                    <w:rPr>
                      <w:sz w:val="18"/>
                      <w:szCs w:val="18"/>
                    </w:rPr>
                  </w:pPr>
                  <w:r w:rsidRPr="00814122">
                    <w:rPr>
                      <w:sz w:val="18"/>
                      <w:szCs w:val="18"/>
                    </w:rPr>
                    <w:t>24 243,200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0"/>
                  </w:tcBorders>
                </w:tcPr>
                <w:p w:rsidR="003B15D0" w:rsidRPr="00814122" w:rsidRDefault="003B15D0" w:rsidP="003B15D0">
                  <w:pPr>
                    <w:ind w:left="-57"/>
                    <w:rPr>
                      <w:sz w:val="18"/>
                      <w:szCs w:val="18"/>
                    </w:rPr>
                  </w:pPr>
                  <w:r w:rsidRPr="00814122">
                    <w:rPr>
                      <w:sz w:val="18"/>
                      <w:szCs w:val="18"/>
                    </w:rPr>
                    <w:t>24 243,200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3B15D0" w:rsidRPr="00814122" w:rsidRDefault="003B15D0" w:rsidP="003B15D0">
                  <w:pPr>
                    <w:rPr>
                      <w:sz w:val="18"/>
                      <w:szCs w:val="18"/>
                    </w:rPr>
                  </w:pPr>
                  <w:r w:rsidRPr="00814122">
                    <w:rPr>
                      <w:sz w:val="18"/>
                      <w:szCs w:val="18"/>
                    </w:rPr>
                    <w:t>24 243,300</w:t>
                  </w:r>
                </w:p>
              </w:tc>
            </w:tr>
          </w:tbl>
          <w:p w:rsidR="003B15D0" w:rsidRPr="00AD30F6" w:rsidRDefault="003B15D0" w:rsidP="003B15D0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072954" w:rsidRDefault="00072954" w:rsidP="00072954">
      <w:pPr>
        <w:tabs>
          <w:tab w:val="left" w:pos="709"/>
        </w:tabs>
        <w:ind w:left="709"/>
        <w:jc w:val="right"/>
        <w:rPr>
          <w:sz w:val="28"/>
          <w:szCs w:val="28"/>
        </w:rPr>
      </w:pPr>
      <w:r w:rsidRPr="006B344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72954" w:rsidRPr="00072954" w:rsidRDefault="00A627DC" w:rsidP="00AE5A8A">
      <w:pPr>
        <w:pStyle w:val="af9"/>
        <w:numPr>
          <w:ilvl w:val="0"/>
          <w:numId w:val="11"/>
        </w:numPr>
        <w:ind w:left="-142" w:firstLine="851"/>
        <w:jc w:val="both"/>
        <w:rPr>
          <w:sz w:val="28"/>
          <w:szCs w:val="28"/>
        </w:rPr>
        <w:sectPr w:rsidR="00072954" w:rsidRPr="00072954" w:rsidSect="00310339">
          <w:headerReference w:type="even" r:id="rId12"/>
          <w:headerReference w:type="default" r:id="rId13"/>
          <w:footerReference w:type="default" r:id="rId14"/>
          <w:pgSz w:w="11906" w:h="16838" w:code="9"/>
          <w:pgMar w:top="1134" w:right="567" w:bottom="1134" w:left="1701" w:header="709" w:footer="408" w:gutter="0"/>
          <w:cols w:space="708"/>
          <w:docGrid w:linePitch="381"/>
        </w:sectPr>
      </w:pPr>
      <w:r>
        <w:rPr>
          <w:sz w:val="28"/>
          <w:szCs w:val="28"/>
        </w:rPr>
        <w:t>П</w:t>
      </w:r>
      <w:r w:rsidR="00072954" w:rsidRPr="00072954">
        <w:rPr>
          <w:sz w:val="28"/>
          <w:szCs w:val="28"/>
        </w:rPr>
        <w:t>риложение 4 к муниципальной программе «Социальная поддержка граждан Чайковского городского округа» изложить в следующей редакции:</w:t>
      </w:r>
    </w:p>
    <w:p w:rsidR="003B15D0" w:rsidRPr="00192A83" w:rsidRDefault="003B15D0" w:rsidP="003B15D0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4</w:t>
      </w:r>
    </w:p>
    <w:p w:rsidR="003B15D0" w:rsidRPr="00192A83" w:rsidRDefault="003B15D0" w:rsidP="003B15D0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к муниципальной программе</w:t>
      </w:r>
    </w:p>
    <w:p w:rsidR="003B15D0" w:rsidRPr="00192A83" w:rsidRDefault="003B15D0" w:rsidP="003B15D0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«Социальная поддержка граждан</w:t>
      </w:r>
    </w:p>
    <w:p w:rsidR="003B15D0" w:rsidRPr="00192A83" w:rsidRDefault="003B15D0" w:rsidP="003B15D0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Чайковского городского округа»</w:t>
      </w:r>
    </w:p>
    <w:p w:rsidR="003B15D0" w:rsidRPr="00192A83" w:rsidRDefault="003B15D0" w:rsidP="003B15D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B15D0" w:rsidRPr="004149C9" w:rsidRDefault="003B15D0" w:rsidP="003B15D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149C9">
        <w:rPr>
          <w:b/>
          <w:color w:val="000000"/>
          <w:sz w:val="28"/>
          <w:szCs w:val="28"/>
        </w:rPr>
        <w:t>Сводные финансовые затраты и показатели результативности выполнения</w:t>
      </w:r>
    </w:p>
    <w:p w:rsidR="003B15D0" w:rsidRPr="004149C9" w:rsidRDefault="003B15D0" w:rsidP="003B15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49C9">
        <w:rPr>
          <w:b/>
          <w:color w:val="000000"/>
          <w:sz w:val="28"/>
          <w:szCs w:val="28"/>
        </w:rPr>
        <w:t xml:space="preserve">муниципальной программы </w:t>
      </w:r>
      <w:r w:rsidRPr="004149C9">
        <w:rPr>
          <w:b/>
          <w:sz w:val="28"/>
          <w:szCs w:val="28"/>
        </w:rPr>
        <w:t>«Социальная поддержка граждан Чайковского городского округа»</w:t>
      </w:r>
    </w:p>
    <w:p w:rsidR="003B15D0" w:rsidRPr="00EE75FF" w:rsidRDefault="003B15D0" w:rsidP="003B15D0">
      <w:pPr>
        <w:autoSpaceDE w:val="0"/>
        <w:autoSpaceDN w:val="0"/>
        <w:adjustRightInd w:val="0"/>
        <w:ind w:right="1813" w:firstLine="720"/>
        <w:rPr>
          <w:b/>
          <w:szCs w:val="28"/>
        </w:rPr>
      </w:pPr>
    </w:p>
    <w:tbl>
      <w:tblPr>
        <w:tblW w:w="15612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57"/>
        <w:gridCol w:w="17"/>
        <w:gridCol w:w="925"/>
        <w:gridCol w:w="36"/>
        <w:gridCol w:w="9"/>
        <w:gridCol w:w="659"/>
        <w:gridCol w:w="39"/>
        <w:gridCol w:w="15"/>
        <w:gridCol w:w="937"/>
        <w:gridCol w:w="43"/>
        <w:gridCol w:w="17"/>
        <w:gridCol w:w="931"/>
        <w:gridCol w:w="47"/>
        <w:gridCol w:w="10"/>
        <w:gridCol w:w="934"/>
        <w:gridCol w:w="47"/>
        <w:gridCol w:w="10"/>
        <w:gridCol w:w="1078"/>
        <w:gridCol w:w="50"/>
        <w:gridCol w:w="6"/>
        <w:gridCol w:w="936"/>
        <w:gridCol w:w="60"/>
        <w:gridCol w:w="973"/>
        <w:gridCol w:w="16"/>
        <w:gridCol w:w="13"/>
        <w:gridCol w:w="2080"/>
        <w:gridCol w:w="26"/>
        <w:gridCol w:w="6"/>
        <w:gridCol w:w="6"/>
        <w:gridCol w:w="529"/>
        <w:gridCol w:w="8"/>
        <w:gridCol w:w="18"/>
        <w:gridCol w:w="13"/>
        <w:gridCol w:w="669"/>
        <w:gridCol w:w="8"/>
        <w:gridCol w:w="18"/>
        <w:gridCol w:w="13"/>
        <w:gridCol w:w="554"/>
        <w:gridCol w:w="13"/>
        <w:gridCol w:w="555"/>
        <w:gridCol w:w="12"/>
        <w:gridCol w:w="47"/>
        <w:gridCol w:w="419"/>
        <w:gridCol w:w="11"/>
        <w:gridCol w:w="20"/>
        <w:gridCol w:w="70"/>
        <w:gridCol w:w="479"/>
        <w:gridCol w:w="29"/>
        <w:gridCol w:w="564"/>
        <w:gridCol w:w="80"/>
      </w:tblGrid>
      <w:tr w:rsidR="003B15D0" w:rsidTr="003B15D0">
        <w:trPr>
          <w:gridAfter w:val="1"/>
          <w:wAfter w:w="80" w:type="dxa"/>
          <w:trHeight w:val="247"/>
          <w:tblHeader/>
        </w:trPr>
        <w:tc>
          <w:tcPr>
            <w:tcW w:w="1574" w:type="dxa"/>
            <w:gridSpan w:val="2"/>
            <w:vMerge w:val="restart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Наименование задачи, мероприятий</w:t>
            </w:r>
          </w:p>
        </w:tc>
        <w:tc>
          <w:tcPr>
            <w:tcW w:w="961" w:type="dxa"/>
            <w:gridSpan w:val="2"/>
            <w:vMerge w:val="restart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707" w:type="dxa"/>
            <w:gridSpan w:val="3"/>
            <w:vMerge w:val="restart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094" w:type="dxa"/>
            <w:gridSpan w:val="16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Объем финансирования (тыс.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6196" w:type="dxa"/>
            <w:gridSpan w:val="26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3B15D0" w:rsidTr="003B15D0">
        <w:trPr>
          <w:gridAfter w:val="1"/>
          <w:wAfter w:w="80" w:type="dxa"/>
          <w:trHeight w:val="247"/>
          <w:tblHeader/>
        </w:trPr>
        <w:tc>
          <w:tcPr>
            <w:tcW w:w="1574" w:type="dxa"/>
            <w:gridSpan w:val="2"/>
            <w:vMerge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vMerge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vMerge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vMerge w:val="restart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099" w:type="dxa"/>
            <w:gridSpan w:val="13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135" w:type="dxa"/>
            <w:gridSpan w:val="4"/>
            <w:vMerge w:val="restart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gridSpan w:val="5"/>
            <w:vMerge w:val="restart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EE75FF">
              <w:rPr>
                <w:b/>
                <w:bCs/>
                <w:color w:val="000000"/>
                <w:sz w:val="16"/>
                <w:szCs w:val="16"/>
              </w:rPr>
              <w:t>изм</w:t>
            </w:r>
            <w:proofErr w:type="spellEnd"/>
            <w:r w:rsidRPr="00EE75FF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gridSpan w:val="4"/>
            <w:vMerge w:val="restart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2786" w:type="dxa"/>
            <w:gridSpan w:val="13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15D0" w:rsidTr="003B15D0">
        <w:trPr>
          <w:gridAfter w:val="1"/>
          <w:wAfter w:w="80" w:type="dxa"/>
          <w:trHeight w:val="519"/>
          <w:tblHeader/>
        </w:trPr>
        <w:tc>
          <w:tcPr>
            <w:tcW w:w="1574" w:type="dxa"/>
            <w:gridSpan w:val="2"/>
            <w:vMerge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vMerge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vMerge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vMerge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3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991" w:type="dxa"/>
            <w:gridSpan w:val="3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2020 г.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1138" w:type="dxa"/>
            <w:gridSpan w:val="3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(план)</w:t>
            </w:r>
          </w:p>
        </w:tc>
        <w:tc>
          <w:tcPr>
            <w:tcW w:w="1002" w:type="dxa"/>
            <w:gridSpan w:val="3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973" w:type="dxa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2135" w:type="dxa"/>
            <w:gridSpan w:val="4"/>
            <w:vMerge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vMerge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vMerge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2019 г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  <w:gridSpan w:val="3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2020 г.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497" w:type="dxa"/>
            <w:gridSpan w:val="4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(план)</w:t>
            </w:r>
          </w:p>
        </w:tc>
        <w:tc>
          <w:tcPr>
            <w:tcW w:w="578" w:type="dxa"/>
            <w:gridSpan w:val="3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564" w:type="dxa"/>
          </w:tcPr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</w:tc>
      </w:tr>
      <w:tr w:rsidR="003B15D0" w:rsidTr="003B15D0">
        <w:trPr>
          <w:gridAfter w:val="1"/>
          <w:wAfter w:w="80" w:type="dxa"/>
          <w:trHeight w:val="218"/>
          <w:tblHeader/>
        </w:trPr>
        <w:tc>
          <w:tcPr>
            <w:tcW w:w="1574" w:type="dxa"/>
            <w:gridSpan w:val="2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61" w:type="dxa"/>
            <w:gridSpan w:val="2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7" w:type="dxa"/>
            <w:gridSpan w:val="3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5" w:type="dxa"/>
            <w:gridSpan w:val="3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5" w:type="dxa"/>
            <w:gridSpan w:val="3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1" w:type="dxa"/>
            <w:gridSpan w:val="3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8" w:type="dxa"/>
            <w:gridSpan w:val="3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2" w:type="dxa"/>
            <w:gridSpan w:val="3"/>
          </w:tcPr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73" w:type="dxa"/>
          </w:tcPr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135" w:type="dxa"/>
            <w:gridSpan w:val="4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5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gridSpan w:val="4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0" w:type="dxa"/>
            <w:gridSpan w:val="3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97" w:type="dxa"/>
            <w:gridSpan w:val="4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78" w:type="dxa"/>
            <w:gridSpan w:val="3"/>
          </w:tcPr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4" w:type="dxa"/>
          </w:tcPr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</w:tr>
      <w:tr w:rsidR="003B15D0" w:rsidTr="003B15D0">
        <w:trPr>
          <w:gridAfter w:val="1"/>
          <w:wAfter w:w="80" w:type="dxa"/>
          <w:trHeight w:val="224"/>
        </w:trPr>
        <w:tc>
          <w:tcPr>
            <w:tcW w:w="15532" w:type="dxa"/>
            <w:gridSpan w:val="49"/>
          </w:tcPr>
          <w:p w:rsidR="003B15D0" w:rsidRDefault="003B15D0" w:rsidP="003B15D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Подпрограмма 1. </w:t>
            </w:r>
            <w:r w:rsidRPr="00EE75FF">
              <w:rPr>
                <w:b/>
                <w:sz w:val="20"/>
              </w:rPr>
              <w:t xml:space="preserve">Реализация системы мер социальной поддержки </w:t>
            </w:r>
            <w:r>
              <w:rPr>
                <w:b/>
                <w:sz w:val="20"/>
              </w:rPr>
              <w:t>граждан</w:t>
            </w:r>
          </w:p>
        </w:tc>
      </w:tr>
      <w:tr w:rsidR="003B15D0" w:rsidTr="003B15D0">
        <w:trPr>
          <w:gridAfter w:val="1"/>
          <w:wAfter w:w="80" w:type="dxa"/>
          <w:trHeight w:val="255"/>
        </w:trPr>
        <w:tc>
          <w:tcPr>
            <w:tcW w:w="15532" w:type="dxa"/>
            <w:gridSpan w:val="49"/>
          </w:tcPr>
          <w:p w:rsidR="003B15D0" w:rsidRDefault="003B15D0" w:rsidP="003B15D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Цель Подпрограммы 1. Повышение уровня жизни граждан - получателей мер социальной поддержки</w:t>
            </w:r>
          </w:p>
        </w:tc>
      </w:tr>
      <w:tr w:rsidR="003B15D0" w:rsidTr="003B15D0">
        <w:trPr>
          <w:gridAfter w:val="1"/>
          <w:wAfter w:w="80" w:type="dxa"/>
          <w:trHeight w:val="255"/>
        </w:trPr>
        <w:tc>
          <w:tcPr>
            <w:tcW w:w="15532" w:type="dxa"/>
            <w:gridSpan w:val="49"/>
          </w:tcPr>
          <w:p w:rsidR="003B15D0" w:rsidRDefault="003B15D0" w:rsidP="003B15D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Задача 1. Социальная поддержка семей, имеющих детей</w:t>
            </w:r>
          </w:p>
        </w:tc>
      </w:tr>
      <w:tr w:rsidR="003B15D0" w:rsidTr="003B15D0">
        <w:trPr>
          <w:gridAfter w:val="1"/>
          <w:wAfter w:w="80" w:type="dxa"/>
          <w:trHeight w:val="2294"/>
        </w:trPr>
        <w:tc>
          <w:tcPr>
            <w:tcW w:w="1574" w:type="dxa"/>
            <w:gridSpan w:val="2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1</w:t>
            </w:r>
            <w:r w:rsidRPr="003B2483">
              <w:rPr>
                <w:color w:val="000000"/>
                <w:sz w:val="18"/>
                <w:szCs w:val="18"/>
              </w:rPr>
              <w:t>.</w:t>
            </w:r>
            <w:r w:rsidRPr="003B2483">
              <w:rPr>
                <w:sz w:val="18"/>
                <w:szCs w:val="18"/>
              </w:rPr>
              <w:t xml:space="preserve">Выплата компенсации части родительской платы за содержание ребенка в </w:t>
            </w:r>
            <w:r>
              <w:rPr>
                <w:sz w:val="18"/>
                <w:szCs w:val="18"/>
              </w:rPr>
              <w:t xml:space="preserve">муниципальных </w:t>
            </w:r>
            <w:r w:rsidRPr="003B2483">
              <w:rPr>
                <w:sz w:val="18"/>
                <w:szCs w:val="18"/>
              </w:rPr>
              <w:t>образовательных организациях, реализующих программу дошкольного образования.</w:t>
            </w:r>
          </w:p>
        </w:tc>
        <w:tc>
          <w:tcPr>
            <w:tcW w:w="925" w:type="dxa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Управление</w:t>
            </w:r>
          </w:p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финансов и экономического развития</w:t>
            </w:r>
          </w:p>
        </w:tc>
        <w:tc>
          <w:tcPr>
            <w:tcW w:w="743" w:type="dxa"/>
            <w:gridSpan w:val="4"/>
          </w:tcPr>
          <w:p w:rsidR="003B15D0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EE75FF">
              <w:rPr>
                <w:color w:val="000000"/>
                <w:sz w:val="16"/>
                <w:szCs w:val="16"/>
              </w:rPr>
              <w:t>раевой бюджет</w:t>
            </w:r>
          </w:p>
          <w:p w:rsidR="003B15D0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3B15D0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3B15D0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EE75FF">
              <w:rPr>
                <w:color w:val="000000"/>
                <w:sz w:val="16"/>
                <w:szCs w:val="16"/>
              </w:rPr>
              <w:t>раевой бюджет</w:t>
            </w:r>
          </w:p>
          <w:p w:rsidR="003B15D0" w:rsidRPr="00EE75FF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3"/>
          </w:tcPr>
          <w:p w:rsidR="003B15D0" w:rsidRDefault="003B15D0" w:rsidP="003B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114 219,737</w:t>
            </w:r>
          </w:p>
          <w:p w:rsidR="003B15D0" w:rsidRDefault="003B15D0" w:rsidP="003B15D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B15D0" w:rsidRDefault="003B15D0" w:rsidP="003B15D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B15D0" w:rsidRDefault="003B15D0" w:rsidP="003B15D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B15D0" w:rsidRPr="008812DB" w:rsidRDefault="003B15D0" w:rsidP="003B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3 349,000</w:t>
            </w:r>
          </w:p>
        </w:tc>
        <w:tc>
          <w:tcPr>
            <w:tcW w:w="995" w:type="dxa"/>
            <w:gridSpan w:val="3"/>
          </w:tcPr>
          <w:p w:rsidR="003B15D0" w:rsidRDefault="003B15D0" w:rsidP="003B15D0">
            <w:pPr>
              <w:tabs>
                <w:tab w:val="left" w:pos="194"/>
                <w:tab w:val="center" w:pos="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23 318,468</w:t>
            </w:r>
          </w:p>
          <w:p w:rsidR="003B15D0" w:rsidRDefault="003B15D0" w:rsidP="003B15D0">
            <w:pPr>
              <w:tabs>
                <w:tab w:val="left" w:pos="194"/>
                <w:tab w:val="center" w:pos="490"/>
              </w:tabs>
              <w:jc w:val="center"/>
              <w:rPr>
                <w:sz w:val="18"/>
                <w:szCs w:val="18"/>
              </w:rPr>
            </w:pPr>
          </w:p>
          <w:p w:rsidR="003B15D0" w:rsidRDefault="003B15D0" w:rsidP="003B15D0">
            <w:pPr>
              <w:tabs>
                <w:tab w:val="left" w:pos="194"/>
                <w:tab w:val="center" w:pos="490"/>
              </w:tabs>
              <w:jc w:val="center"/>
              <w:rPr>
                <w:sz w:val="18"/>
                <w:szCs w:val="18"/>
              </w:rPr>
            </w:pPr>
          </w:p>
          <w:p w:rsidR="003B15D0" w:rsidRDefault="003B15D0" w:rsidP="003B15D0">
            <w:pPr>
              <w:tabs>
                <w:tab w:val="left" w:pos="194"/>
                <w:tab w:val="center" w:pos="490"/>
              </w:tabs>
              <w:jc w:val="center"/>
              <w:rPr>
                <w:sz w:val="18"/>
                <w:szCs w:val="18"/>
              </w:rPr>
            </w:pPr>
          </w:p>
          <w:p w:rsidR="003B15D0" w:rsidRPr="008812DB" w:rsidRDefault="003B15D0" w:rsidP="003B15D0">
            <w:pPr>
              <w:tabs>
                <w:tab w:val="left" w:pos="194"/>
                <w:tab w:val="center" w:pos="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530,400</w:t>
            </w:r>
          </w:p>
        </w:tc>
        <w:tc>
          <w:tcPr>
            <w:tcW w:w="991" w:type="dxa"/>
            <w:gridSpan w:val="3"/>
          </w:tcPr>
          <w:p w:rsidR="003B15D0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14 252,969</w:t>
            </w:r>
          </w:p>
          <w:p w:rsidR="003B15D0" w:rsidRDefault="003B15D0" w:rsidP="003B15D0">
            <w:pPr>
              <w:jc w:val="center"/>
              <w:rPr>
                <w:sz w:val="18"/>
                <w:szCs w:val="18"/>
              </w:rPr>
            </w:pPr>
          </w:p>
          <w:p w:rsidR="003B15D0" w:rsidRDefault="003B15D0" w:rsidP="003B15D0">
            <w:pPr>
              <w:jc w:val="center"/>
              <w:rPr>
                <w:sz w:val="18"/>
                <w:szCs w:val="18"/>
              </w:rPr>
            </w:pPr>
          </w:p>
          <w:p w:rsidR="003B15D0" w:rsidRDefault="003B15D0" w:rsidP="003B15D0">
            <w:pPr>
              <w:jc w:val="center"/>
              <w:rPr>
                <w:sz w:val="18"/>
                <w:szCs w:val="18"/>
              </w:rPr>
            </w:pPr>
          </w:p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530,400</w:t>
            </w:r>
          </w:p>
        </w:tc>
        <w:tc>
          <w:tcPr>
            <w:tcW w:w="1138" w:type="dxa"/>
            <w:gridSpan w:val="3"/>
          </w:tcPr>
          <w:p w:rsidR="003B15D0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24 137,100</w:t>
            </w:r>
          </w:p>
          <w:p w:rsidR="003B15D0" w:rsidRDefault="003B15D0" w:rsidP="003B15D0">
            <w:pPr>
              <w:jc w:val="center"/>
              <w:rPr>
                <w:sz w:val="18"/>
                <w:szCs w:val="18"/>
              </w:rPr>
            </w:pPr>
          </w:p>
          <w:p w:rsidR="003B15D0" w:rsidRDefault="003B15D0" w:rsidP="003B15D0">
            <w:pPr>
              <w:jc w:val="center"/>
              <w:rPr>
                <w:sz w:val="18"/>
                <w:szCs w:val="18"/>
              </w:rPr>
            </w:pPr>
          </w:p>
          <w:p w:rsidR="003B15D0" w:rsidRDefault="003B15D0" w:rsidP="003B15D0">
            <w:pPr>
              <w:jc w:val="center"/>
              <w:rPr>
                <w:sz w:val="18"/>
                <w:szCs w:val="18"/>
              </w:rPr>
            </w:pPr>
          </w:p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720,400</w:t>
            </w:r>
          </w:p>
        </w:tc>
        <w:tc>
          <w:tcPr>
            <w:tcW w:w="1002" w:type="dxa"/>
            <w:gridSpan w:val="3"/>
          </w:tcPr>
          <w:p w:rsidR="003B15D0" w:rsidRPr="00301A29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26 206,100</w:t>
            </w:r>
          </w:p>
          <w:p w:rsidR="003B15D0" w:rsidRDefault="003B15D0" w:rsidP="003B15D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B15D0" w:rsidRDefault="003B15D0" w:rsidP="003B15D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B15D0" w:rsidRDefault="003B15D0" w:rsidP="003B15D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B15D0" w:rsidRPr="003B2483" w:rsidRDefault="003B15D0" w:rsidP="003B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782,400</w:t>
            </w:r>
          </w:p>
        </w:tc>
        <w:tc>
          <w:tcPr>
            <w:tcW w:w="973" w:type="dxa"/>
          </w:tcPr>
          <w:p w:rsidR="003B15D0" w:rsidRDefault="003B15D0" w:rsidP="003B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26 305,100</w:t>
            </w:r>
          </w:p>
          <w:p w:rsidR="003B15D0" w:rsidRPr="00676D83" w:rsidRDefault="003B15D0" w:rsidP="003B15D0">
            <w:pPr>
              <w:jc w:val="center"/>
              <w:rPr>
                <w:sz w:val="18"/>
                <w:szCs w:val="18"/>
              </w:rPr>
            </w:pPr>
          </w:p>
          <w:p w:rsidR="003B15D0" w:rsidRDefault="003B15D0" w:rsidP="003B15D0">
            <w:pPr>
              <w:jc w:val="center"/>
              <w:rPr>
                <w:sz w:val="18"/>
                <w:szCs w:val="18"/>
              </w:rPr>
            </w:pPr>
          </w:p>
          <w:p w:rsidR="003B15D0" w:rsidRDefault="003B15D0" w:rsidP="003B15D0">
            <w:pPr>
              <w:jc w:val="center"/>
              <w:rPr>
                <w:sz w:val="18"/>
                <w:szCs w:val="18"/>
              </w:rPr>
            </w:pPr>
          </w:p>
          <w:p w:rsidR="003B15D0" w:rsidRPr="00676D83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785,400</w:t>
            </w:r>
          </w:p>
        </w:tc>
        <w:tc>
          <w:tcPr>
            <w:tcW w:w="2135" w:type="dxa"/>
            <w:gridSpan w:val="4"/>
          </w:tcPr>
          <w:p w:rsidR="003B15D0" w:rsidRPr="003B2483" w:rsidRDefault="003B15D0" w:rsidP="003B15D0">
            <w:pPr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родителей (законных представителей), получающих компенсацию части родител</w:t>
            </w:r>
            <w:r>
              <w:rPr>
                <w:sz w:val="18"/>
                <w:szCs w:val="18"/>
              </w:rPr>
              <w:t>ьской</w:t>
            </w:r>
            <w:r w:rsidRPr="003B2483">
              <w:rPr>
                <w:sz w:val="18"/>
                <w:szCs w:val="18"/>
              </w:rPr>
              <w:t xml:space="preserve"> платы за содержание ребенка в муниципальных образовательных организациях, реализующих программу дошкольного образования.</w:t>
            </w:r>
          </w:p>
        </w:tc>
        <w:tc>
          <w:tcPr>
            <w:tcW w:w="549" w:type="dxa"/>
            <w:gridSpan w:val="4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26" w:type="dxa"/>
            <w:gridSpan w:val="5"/>
          </w:tcPr>
          <w:p w:rsidR="003B15D0" w:rsidRPr="008812DB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6362</w:t>
            </w:r>
          </w:p>
        </w:tc>
        <w:tc>
          <w:tcPr>
            <w:tcW w:w="580" w:type="dxa"/>
            <w:gridSpan w:val="3"/>
          </w:tcPr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5334</w:t>
            </w:r>
          </w:p>
        </w:tc>
        <w:tc>
          <w:tcPr>
            <w:tcW w:w="567" w:type="dxa"/>
            <w:gridSpan w:val="2"/>
          </w:tcPr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477" w:type="dxa"/>
            <w:gridSpan w:val="3"/>
          </w:tcPr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4950</w:t>
            </w:r>
          </w:p>
        </w:tc>
        <w:tc>
          <w:tcPr>
            <w:tcW w:w="569" w:type="dxa"/>
            <w:gridSpan w:val="3"/>
          </w:tcPr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</w:tc>
        <w:tc>
          <w:tcPr>
            <w:tcW w:w="593" w:type="dxa"/>
            <w:gridSpan w:val="2"/>
          </w:tcPr>
          <w:p w:rsidR="003B15D0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4250</w:t>
            </w:r>
          </w:p>
        </w:tc>
      </w:tr>
      <w:tr w:rsidR="003B15D0" w:rsidTr="003B15D0">
        <w:trPr>
          <w:gridAfter w:val="1"/>
          <w:wAfter w:w="80" w:type="dxa"/>
          <w:trHeight w:val="599"/>
        </w:trPr>
        <w:tc>
          <w:tcPr>
            <w:tcW w:w="1574" w:type="dxa"/>
            <w:gridSpan w:val="2"/>
            <w:vMerge w:val="restart"/>
          </w:tcPr>
          <w:p w:rsidR="003B15D0" w:rsidRPr="005915D3" w:rsidRDefault="003B15D0" w:rsidP="003B15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2.</w:t>
            </w:r>
            <w:r w:rsidRPr="00EE75FF">
              <w:rPr>
                <w:szCs w:val="28"/>
              </w:rPr>
              <w:t xml:space="preserve"> </w:t>
            </w:r>
            <w:r w:rsidRPr="003B2483">
              <w:rPr>
                <w:sz w:val="18"/>
                <w:szCs w:val="18"/>
              </w:rPr>
              <w:t>Предоставление мер социальной поддержки учащимся образовательных учебных заведений из малоимущих многодетных семей.</w:t>
            </w:r>
          </w:p>
        </w:tc>
        <w:tc>
          <w:tcPr>
            <w:tcW w:w="925" w:type="dxa"/>
            <w:vMerge w:val="restart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43" w:type="dxa"/>
            <w:gridSpan w:val="4"/>
            <w:vMerge w:val="restart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5" w:type="dxa"/>
            <w:gridSpan w:val="3"/>
            <w:vMerge w:val="restart"/>
          </w:tcPr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68 756,156</w:t>
            </w:r>
          </w:p>
        </w:tc>
        <w:tc>
          <w:tcPr>
            <w:tcW w:w="995" w:type="dxa"/>
            <w:gridSpan w:val="3"/>
            <w:vMerge w:val="restart"/>
          </w:tcPr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20 404,827</w:t>
            </w:r>
          </w:p>
        </w:tc>
        <w:tc>
          <w:tcPr>
            <w:tcW w:w="991" w:type="dxa"/>
            <w:gridSpan w:val="3"/>
            <w:vMerge w:val="restart"/>
          </w:tcPr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18 350,761</w:t>
            </w:r>
          </w:p>
        </w:tc>
        <w:tc>
          <w:tcPr>
            <w:tcW w:w="1138" w:type="dxa"/>
            <w:gridSpan w:val="3"/>
            <w:vMerge w:val="restart"/>
          </w:tcPr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10 379,968</w:t>
            </w:r>
          </w:p>
        </w:tc>
        <w:tc>
          <w:tcPr>
            <w:tcW w:w="1002" w:type="dxa"/>
            <w:gridSpan w:val="3"/>
            <w:vMerge w:val="restart"/>
          </w:tcPr>
          <w:p w:rsidR="003B15D0" w:rsidRPr="003B2483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9 982,200</w:t>
            </w:r>
          </w:p>
        </w:tc>
        <w:tc>
          <w:tcPr>
            <w:tcW w:w="973" w:type="dxa"/>
            <w:vMerge w:val="restart"/>
          </w:tcPr>
          <w:p w:rsidR="003B15D0" w:rsidRPr="003B2483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9 638,400</w:t>
            </w:r>
          </w:p>
        </w:tc>
        <w:tc>
          <w:tcPr>
            <w:tcW w:w="2135" w:type="dxa"/>
            <w:gridSpan w:val="4"/>
          </w:tcPr>
          <w:p w:rsidR="003B15D0" w:rsidRPr="003B2483" w:rsidRDefault="003B15D0" w:rsidP="003B15D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многодетных семей, получающих меры социальной поддержки (питание).</w:t>
            </w:r>
          </w:p>
        </w:tc>
        <w:tc>
          <w:tcPr>
            <w:tcW w:w="549" w:type="dxa"/>
            <w:gridSpan w:val="4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A64C0">
              <w:rPr>
                <w:color w:val="000000"/>
                <w:sz w:val="16"/>
                <w:szCs w:val="16"/>
              </w:rPr>
              <w:t>чел</w:t>
            </w:r>
            <w:r w:rsidRPr="00EE75FF">
              <w:rPr>
                <w:color w:val="000000"/>
                <w:sz w:val="20"/>
              </w:rPr>
              <w:t>.</w:t>
            </w:r>
          </w:p>
        </w:tc>
        <w:tc>
          <w:tcPr>
            <w:tcW w:w="726" w:type="dxa"/>
            <w:gridSpan w:val="5"/>
          </w:tcPr>
          <w:p w:rsidR="003B15D0" w:rsidRPr="008812DB" w:rsidRDefault="003B15D0" w:rsidP="003B15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</w:t>
            </w:r>
          </w:p>
        </w:tc>
        <w:tc>
          <w:tcPr>
            <w:tcW w:w="580" w:type="dxa"/>
            <w:gridSpan w:val="3"/>
          </w:tcPr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</w:t>
            </w:r>
          </w:p>
        </w:tc>
        <w:tc>
          <w:tcPr>
            <w:tcW w:w="567" w:type="dxa"/>
            <w:gridSpan w:val="2"/>
          </w:tcPr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</w:t>
            </w:r>
          </w:p>
        </w:tc>
        <w:tc>
          <w:tcPr>
            <w:tcW w:w="477" w:type="dxa"/>
            <w:gridSpan w:val="3"/>
          </w:tcPr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</w:t>
            </w:r>
          </w:p>
        </w:tc>
        <w:tc>
          <w:tcPr>
            <w:tcW w:w="569" w:type="dxa"/>
            <w:gridSpan w:val="3"/>
          </w:tcPr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</w:t>
            </w:r>
          </w:p>
        </w:tc>
        <w:tc>
          <w:tcPr>
            <w:tcW w:w="593" w:type="dxa"/>
            <w:gridSpan w:val="2"/>
          </w:tcPr>
          <w:p w:rsidR="003B15D0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</w:t>
            </w:r>
          </w:p>
        </w:tc>
      </w:tr>
      <w:tr w:rsidR="003B15D0" w:rsidTr="003B15D0">
        <w:trPr>
          <w:gridAfter w:val="1"/>
          <w:wAfter w:w="80" w:type="dxa"/>
          <w:trHeight w:val="669"/>
        </w:trPr>
        <w:tc>
          <w:tcPr>
            <w:tcW w:w="1574" w:type="dxa"/>
            <w:gridSpan w:val="2"/>
            <w:vMerge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vMerge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gridSpan w:val="4"/>
            <w:vMerge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vMerge/>
          </w:tcPr>
          <w:p w:rsidR="003B15D0" w:rsidRPr="008812DB" w:rsidRDefault="003B15D0" w:rsidP="003B15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vMerge/>
          </w:tcPr>
          <w:p w:rsidR="003B15D0" w:rsidRPr="008812DB" w:rsidRDefault="003B15D0" w:rsidP="003B15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Merge/>
          </w:tcPr>
          <w:p w:rsidR="003B15D0" w:rsidRPr="008812DB" w:rsidRDefault="003B15D0" w:rsidP="003B15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vMerge/>
          </w:tcPr>
          <w:p w:rsidR="003B15D0" w:rsidRPr="008812DB" w:rsidRDefault="003B15D0" w:rsidP="003B15D0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3"/>
            <w:vMerge/>
          </w:tcPr>
          <w:p w:rsidR="003B15D0" w:rsidRPr="003B2483" w:rsidRDefault="003B15D0" w:rsidP="003B15D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3B15D0" w:rsidRPr="003B2483" w:rsidRDefault="003B15D0" w:rsidP="003B15D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gridSpan w:val="4"/>
          </w:tcPr>
          <w:p w:rsidR="003B15D0" w:rsidRPr="003B2483" w:rsidRDefault="003B15D0" w:rsidP="003B15D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многодетных семей, получающих меры социальной поддержки (одежда).</w:t>
            </w:r>
          </w:p>
        </w:tc>
        <w:tc>
          <w:tcPr>
            <w:tcW w:w="549" w:type="dxa"/>
            <w:gridSpan w:val="4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26" w:type="dxa"/>
            <w:gridSpan w:val="5"/>
          </w:tcPr>
          <w:p w:rsidR="003B15D0" w:rsidRPr="008812DB" w:rsidRDefault="003B15D0" w:rsidP="003B15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</w:t>
            </w:r>
          </w:p>
        </w:tc>
        <w:tc>
          <w:tcPr>
            <w:tcW w:w="580" w:type="dxa"/>
            <w:gridSpan w:val="3"/>
          </w:tcPr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1535</w:t>
            </w:r>
          </w:p>
        </w:tc>
        <w:tc>
          <w:tcPr>
            <w:tcW w:w="567" w:type="dxa"/>
            <w:gridSpan w:val="2"/>
          </w:tcPr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1621</w:t>
            </w:r>
          </w:p>
        </w:tc>
        <w:tc>
          <w:tcPr>
            <w:tcW w:w="477" w:type="dxa"/>
            <w:gridSpan w:val="3"/>
          </w:tcPr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9" w:type="dxa"/>
            <w:gridSpan w:val="3"/>
          </w:tcPr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gridSpan w:val="2"/>
          </w:tcPr>
          <w:p w:rsidR="003B15D0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15D0" w:rsidTr="003B15D0">
        <w:trPr>
          <w:gridAfter w:val="1"/>
          <w:wAfter w:w="80" w:type="dxa"/>
          <w:trHeight w:val="1144"/>
        </w:trPr>
        <w:tc>
          <w:tcPr>
            <w:tcW w:w="1574" w:type="dxa"/>
            <w:gridSpan w:val="2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lastRenderedPageBreak/>
              <w:t>3.</w:t>
            </w:r>
            <w:r w:rsidRPr="00EE75FF">
              <w:rPr>
                <w:szCs w:val="28"/>
              </w:rPr>
              <w:t xml:space="preserve"> </w:t>
            </w:r>
            <w:r w:rsidRPr="003B2483">
              <w:rPr>
                <w:sz w:val="18"/>
                <w:szCs w:val="18"/>
              </w:rPr>
              <w:t>Предоставление мер социальной поддержки учащимся образовательных учебных заведений из малоимущих семей.</w:t>
            </w:r>
          </w:p>
        </w:tc>
        <w:tc>
          <w:tcPr>
            <w:tcW w:w="925" w:type="dxa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3B15D0" w:rsidRPr="00EE75FF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43" w:type="dxa"/>
            <w:gridSpan w:val="4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  <w:p w:rsidR="003B15D0" w:rsidRPr="00EE75FF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3"/>
          </w:tcPr>
          <w:p w:rsidR="003B15D0" w:rsidRPr="008812DB" w:rsidRDefault="003B15D0" w:rsidP="003B15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103 417,912</w:t>
            </w:r>
          </w:p>
        </w:tc>
        <w:tc>
          <w:tcPr>
            <w:tcW w:w="995" w:type="dxa"/>
            <w:gridSpan w:val="3"/>
          </w:tcPr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28 015,973</w:t>
            </w:r>
          </w:p>
        </w:tc>
        <w:tc>
          <w:tcPr>
            <w:tcW w:w="991" w:type="dxa"/>
            <w:gridSpan w:val="3"/>
          </w:tcPr>
          <w:p w:rsidR="003B15D0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24 029,039</w:t>
            </w:r>
          </w:p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3"/>
          </w:tcPr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16 084,700</w:t>
            </w:r>
          </w:p>
        </w:tc>
        <w:tc>
          <w:tcPr>
            <w:tcW w:w="1002" w:type="dxa"/>
            <w:gridSpan w:val="3"/>
          </w:tcPr>
          <w:p w:rsidR="003B15D0" w:rsidRPr="003B2483" w:rsidRDefault="003B15D0" w:rsidP="003B15D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17 103,800</w:t>
            </w:r>
          </w:p>
        </w:tc>
        <w:tc>
          <w:tcPr>
            <w:tcW w:w="973" w:type="dxa"/>
          </w:tcPr>
          <w:p w:rsidR="003B15D0" w:rsidRPr="003B2483" w:rsidRDefault="003B15D0" w:rsidP="003B15D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18 184,400</w:t>
            </w:r>
          </w:p>
        </w:tc>
        <w:tc>
          <w:tcPr>
            <w:tcW w:w="2135" w:type="dxa"/>
            <w:gridSpan w:val="4"/>
          </w:tcPr>
          <w:p w:rsidR="003B15D0" w:rsidRPr="003B2483" w:rsidRDefault="003B15D0" w:rsidP="003B15D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семей, получающих меры социальной поддержки.</w:t>
            </w:r>
          </w:p>
        </w:tc>
        <w:tc>
          <w:tcPr>
            <w:tcW w:w="549" w:type="dxa"/>
            <w:gridSpan w:val="4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26" w:type="dxa"/>
            <w:gridSpan w:val="5"/>
          </w:tcPr>
          <w:p w:rsidR="003B15D0" w:rsidRPr="005D5F21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D5F21">
              <w:rPr>
                <w:color w:val="000000"/>
                <w:sz w:val="18"/>
                <w:szCs w:val="18"/>
              </w:rPr>
              <w:t>3108</w:t>
            </w:r>
          </w:p>
        </w:tc>
        <w:tc>
          <w:tcPr>
            <w:tcW w:w="580" w:type="dxa"/>
            <w:gridSpan w:val="3"/>
          </w:tcPr>
          <w:p w:rsidR="003B15D0" w:rsidRPr="005D5F21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2558</w:t>
            </w:r>
          </w:p>
        </w:tc>
        <w:tc>
          <w:tcPr>
            <w:tcW w:w="567" w:type="dxa"/>
            <w:gridSpan w:val="2"/>
          </w:tcPr>
          <w:p w:rsidR="003B15D0" w:rsidRPr="003E4FEE" w:rsidRDefault="003B15D0" w:rsidP="003B15D0">
            <w:pPr>
              <w:jc w:val="center"/>
              <w:rPr>
                <w:color w:val="000000"/>
                <w:sz w:val="18"/>
                <w:szCs w:val="18"/>
              </w:rPr>
            </w:pPr>
            <w:r w:rsidRPr="003E4FEE">
              <w:rPr>
                <w:color w:val="000000"/>
                <w:sz w:val="18"/>
                <w:szCs w:val="18"/>
              </w:rPr>
              <w:t>2034</w:t>
            </w:r>
          </w:p>
        </w:tc>
        <w:tc>
          <w:tcPr>
            <w:tcW w:w="477" w:type="dxa"/>
            <w:gridSpan w:val="3"/>
          </w:tcPr>
          <w:p w:rsidR="003B15D0" w:rsidRPr="008812DB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1310</w:t>
            </w:r>
          </w:p>
        </w:tc>
        <w:tc>
          <w:tcPr>
            <w:tcW w:w="569" w:type="dxa"/>
            <w:gridSpan w:val="3"/>
          </w:tcPr>
          <w:p w:rsidR="003B15D0" w:rsidRPr="008812DB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1393</w:t>
            </w:r>
          </w:p>
        </w:tc>
        <w:tc>
          <w:tcPr>
            <w:tcW w:w="593" w:type="dxa"/>
            <w:gridSpan w:val="2"/>
          </w:tcPr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1481</w:t>
            </w:r>
          </w:p>
        </w:tc>
      </w:tr>
      <w:tr w:rsidR="003B15D0" w:rsidTr="003B15D0">
        <w:trPr>
          <w:gridAfter w:val="1"/>
          <w:wAfter w:w="80" w:type="dxa"/>
          <w:trHeight w:val="218"/>
        </w:trPr>
        <w:tc>
          <w:tcPr>
            <w:tcW w:w="1574" w:type="dxa"/>
            <w:gridSpan w:val="2"/>
          </w:tcPr>
          <w:p w:rsidR="003B15D0" w:rsidRPr="002C08E7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  <w:r w:rsidRPr="00DB2503">
              <w:rPr>
                <w:sz w:val="20"/>
              </w:rPr>
              <w:t xml:space="preserve"> </w:t>
            </w:r>
            <w:r w:rsidRPr="003B2483">
              <w:rPr>
                <w:sz w:val="18"/>
                <w:szCs w:val="18"/>
              </w:rPr>
              <w:t>С</w:t>
            </w:r>
            <w:r w:rsidRPr="003B2483">
              <w:rPr>
                <w:color w:val="000000"/>
                <w:sz w:val="18"/>
                <w:szCs w:val="18"/>
              </w:rPr>
              <w:t>одержание детей льготной категории в образовательных учреждениях, реализующих программу дошкольного образования.</w:t>
            </w:r>
          </w:p>
        </w:tc>
        <w:tc>
          <w:tcPr>
            <w:tcW w:w="925" w:type="dxa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43" w:type="dxa"/>
            <w:gridSpan w:val="4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995" w:type="dxa"/>
            <w:gridSpan w:val="3"/>
          </w:tcPr>
          <w:p w:rsidR="003B15D0" w:rsidRPr="008812DB" w:rsidRDefault="003A26F8" w:rsidP="003B15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93 154,822</w:t>
            </w:r>
          </w:p>
        </w:tc>
        <w:tc>
          <w:tcPr>
            <w:tcW w:w="995" w:type="dxa"/>
            <w:gridSpan w:val="3"/>
          </w:tcPr>
          <w:p w:rsidR="003B15D0" w:rsidRPr="008812DB" w:rsidRDefault="003B15D0" w:rsidP="003B1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18 609,163</w:t>
            </w:r>
          </w:p>
        </w:tc>
        <w:tc>
          <w:tcPr>
            <w:tcW w:w="991" w:type="dxa"/>
            <w:gridSpan w:val="3"/>
          </w:tcPr>
          <w:p w:rsidR="003B15D0" w:rsidRPr="008812DB" w:rsidRDefault="003B15D0" w:rsidP="003B1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16 225,500</w:t>
            </w:r>
          </w:p>
        </w:tc>
        <w:tc>
          <w:tcPr>
            <w:tcW w:w="1138" w:type="dxa"/>
            <w:gridSpan w:val="3"/>
          </w:tcPr>
          <w:p w:rsidR="003B15D0" w:rsidRPr="008812DB" w:rsidRDefault="003A26F8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17 615,815</w:t>
            </w:r>
          </w:p>
        </w:tc>
        <w:tc>
          <w:tcPr>
            <w:tcW w:w="1002" w:type="dxa"/>
            <w:gridSpan w:val="3"/>
          </w:tcPr>
          <w:p w:rsidR="003B15D0" w:rsidRPr="003B2483" w:rsidRDefault="003B15D0" w:rsidP="003B15D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20 352,172</w:t>
            </w:r>
          </w:p>
        </w:tc>
        <w:tc>
          <w:tcPr>
            <w:tcW w:w="973" w:type="dxa"/>
          </w:tcPr>
          <w:p w:rsidR="003B15D0" w:rsidRPr="003B2483" w:rsidRDefault="003B15D0" w:rsidP="003B15D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20 352,172</w:t>
            </w:r>
          </w:p>
        </w:tc>
        <w:tc>
          <w:tcPr>
            <w:tcW w:w="2135" w:type="dxa"/>
            <w:gridSpan w:val="4"/>
          </w:tcPr>
          <w:p w:rsidR="003B15D0" w:rsidRPr="003B2483" w:rsidRDefault="003B15D0" w:rsidP="003B15D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 программу дошкольного образования.</w:t>
            </w:r>
          </w:p>
        </w:tc>
        <w:tc>
          <w:tcPr>
            <w:tcW w:w="549" w:type="dxa"/>
            <w:gridSpan w:val="4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26" w:type="dxa"/>
            <w:gridSpan w:val="5"/>
          </w:tcPr>
          <w:p w:rsidR="003B15D0" w:rsidRPr="005D5F21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D5F21">
              <w:rPr>
                <w:color w:val="000000"/>
                <w:sz w:val="18"/>
                <w:szCs w:val="18"/>
              </w:rPr>
              <w:t>1683</w:t>
            </w:r>
          </w:p>
        </w:tc>
        <w:tc>
          <w:tcPr>
            <w:tcW w:w="580" w:type="dxa"/>
            <w:gridSpan w:val="3"/>
          </w:tcPr>
          <w:p w:rsidR="003B15D0" w:rsidRPr="005D5F21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1905</w:t>
            </w:r>
          </w:p>
        </w:tc>
        <w:tc>
          <w:tcPr>
            <w:tcW w:w="567" w:type="dxa"/>
            <w:gridSpan w:val="2"/>
          </w:tcPr>
          <w:p w:rsidR="003B15D0" w:rsidRPr="005D5F21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477" w:type="dxa"/>
            <w:gridSpan w:val="3"/>
          </w:tcPr>
          <w:p w:rsidR="003B15D0" w:rsidRPr="008812DB" w:rsidRDefault="009D16C3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1796</w:t>
            </w:r>
          </w:p>
        </w:tc>
        <w:tc>
          <w:tcPr>
            <w:tcW w:w="569" w:type="dxa"/>
            <w:gridSpan w:val="3"/>
          </w:tcPr>
          <w:p w:rsidR="003B15D0" w:rsidRPr="008812DB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2058</w:t>
            </w:r>
          </w:p>
        </w:tc>
        <w:tc>
          <w:tcPr>
            <w:tcW w:w="593" w:type="dxa"/>
            <w:gridSpan w:val="2"/>
          </w:tcPr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2058</w:t>
            </w:r>
          </w:p>
        </w:tc>
      </w:tr>
      <w:tr w:rsidR="003B15D0" w:rsidTr="003B15D0">
        <w:trPr>
          <w:gridAfter w:val="1"/>
          <w:wAfter w:w="80" w:type="dxa"/>
          <w:trHeight w:val="218"/>
        </w:trPr>
        <w:tc>
          <w:tcPr>
            <w:tcW w:w="1574" w:type="dxa"/>
            <w:gridSpan w:val="2"/>
          </w:tcPr>
          <w:p w:rsidR="003B15D0" w:rsidRPr="002C08E7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  <w:r w:rsidRPr="003B2483">
              <w:rPr>
                <w:color w:val="000000"/>
                <w:sz w:val="18"/>
                <w:szCs w:val="18"/>
              </w:rPr>
              <w:t>Организация питания детей с ограниченными возможностями здоровья в общеобразовательных организациях.</w:t>
            </w:r>
          </w:p>
        </w:tc>
        <w:tc>
          <w:tcPr>
            <w:tcW w:w="925" w:type="dxa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43" w:type="dxa"/>
            <w:gridSpan w:val="4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5" w:type="dxa"/>
            <w:gridSpan w:val="3"/>
          </w:tcPr>
          <w:p w:rsidR="003B15D0" w:rsidRPr="008812DB" w:rsidRDefault="003A26F8" w:rsidP="003B15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20 068,790</w:t>
            </w:r>
          </w:p>
        </w:tc>
        <w:tc>
          <w:tcPr>
            <w:tcW w:w="995" w:type="dxa"/>
            <w:gridSpan w:val="3"/>
          </w:tcPr>
          <w:p w:rsidR="003B15D0" w:rsidRPr="008812DB" w:rsidRDefault="003B15D0" w:rsidP="003B1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2 439,704</w:t>
            </w:r>
          </w:p>
        </w:tc>
        <w:tc>
          <w:tcPr>
            <w:tcW w:w="991" w:type="dxa"/>
            <w:gridSpan w:val="3"/>
          </w:tcPr>
          <w:p w:rsidR="003B15D0" w:rsidRPr="008812DB" w:rsidRDefault="003B15D0" w:rsidP="003B1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4 061,847</w:t>
            </w:r>
          </w:p>
        </w:tc>
        <w:tc>
          <w:tcPr>
            <w:tcW w:w="1138" w:type="dxa"/>
            <w:gridSpan w:val="3"/>
          </w:tcPr>
          <w:p w:rsidR="003B15D0" w:rsidRPr="008812DB" w:rsidRDefault="003A26F8" w:rsidP="003B1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4 881,987</w:t>
            </w:r>
          </w:p>
        </w:tc>
        <w:tc>
          <w:tcPr>
            <w:tcW w:w="1002" w:type="dxa"/>
            <w:gridSpan w:val="3"/>
          </w:tcPr>
          <w:p w:rsidR="003B15D0" w:rsidRPr="00513ECC" w:rsidRDefault="003B15D0" w:rsidP="003B15D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13ECC">
              <w:rPr>
                <w:color w:val="000000"/>
                <w:sz w:val="18"/>
                <w:szCs w:val="18"/>
              </w:rPr>
              <w:t>4 342,626</w:t>
            </w:r>
          </w:p>
        </w:tc>
        <w:tc>
          <w:tcPr>
            <w:tcW w:w="973" w:type="dxa"/>
          </w:tcPr>
          <w:p w:rsidR="003B15D0" w:rsidRPr="00513ECC" w:rsidRDefault="003B15D0" w:rsidP="003B15D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13ECC">
              <w:rPr>
                <w:color w:val="000000"/>
                <w:sz w:val="18"/>
                <w:szCs w:val="18"/>
              </w:rPr>
              <w:t>4 342,626</w:t>
            </w:r>
          </w:p>
        </w:tc>
        <w:tc>
          <w:tcPr>
            <w:tcW w:w="2135" w:type="dxa"/>
            <w:gridSpan w:val="4"/>
          </w:tcPr>
          <w:p w:rsidR="003B15D0" w:rsidRPr="003B2483" w:rsidRDefault="003B15D0" w:rsidP="003B15D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3B2483">
              <w:rPr>
                <w:color w:val="000000"/>
                <w:sz w:val="18"/>
                <w:szCs w:val="18"/>
              </w:rPr>
              <w:t>Количество  учащихся образовательных учреждений с ограниченными возможностями здоровья, получающих меры социальной поддержки.</w:t>
            </w:r>
          </w:p>
        </w:tc>
        <w:tc>
          <w:tcPr>
            <w:tcW w:w="549" w:type="dxa"/>
            <w:gridSpan w:val="4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26" w:type="dxa"/>
            <w:gridSpan w:val="5"/>
          </w:tcPr>
          <w:p w:rsidR="003B15D0" w:rsidRPr="005D5F21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580" w:type="dxa"/>
            <w:gridSpan w:val="3"/>
          </w:tcPr>
          <w:p w:rsidR="003B15D0" w:rsidRPr="005D5F21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567" w:type="dxa"/>
            <w:gridSpan w:val="2"/>
          </w:tcPr>
          <w:p w:rsidR="003B15D0" w:rsidRPr="005D5F21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477" w:type="dxa"/>
            <w:gridSpan w:val="3"/>
          </w:tcPr>
          <w:p w:rsidR="003B15D0" w:rsidRPr="008812DB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569" w:type="dxa"/>
            <w:gridSpan w:val="3"/>
          </w:tcPr>
          <w:p w:rsidR="003B15D0" w:rsidRPr="008812DB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593" w:type="dxa"/>
            <w:gridSpan w:val="2"/>
          </w:tcPr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</w:t>
            </w:r>
          </w:p>
        </w:tc>
      </w:tr>
      <w:tr w:rsidR="003B15D0" w:rsidTr="003B15D0">
        <w:trPr>
          <w:trHeight w:val="218"/>
        </w:trPr>
        <w:tc>
          <w:tcPr>
            <w:tcW w:w="1557" w:type="dxa"/>
          </w:tcPr>
          <w:p w:rsidR="003B15D0" w:rsidRPr="00D75D81" w:rsidRDefault="003B15D0" w:rsidP="003B15D0">
            <w:pPr>
              <w:tabs>
                <w:tab w:val="center" w:pos="737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  <w:r>
              <w:rPr>
                <w:color w:val="000000"/>
                <w:sz w:val="18"/>
                <w:szCs w:val="18"/>
              </w:rPr>
              <w:tab/>
              <w:t>Организация бесплатного горячего питания детей, получающих начальное общее образование в муниципальных образовательных организациях.</w:t>
            </w:r>
          </w:p>
        </w:tc>
        <w:tc>
          <w:tcPr>
            <w:tcW w:w="978" w:type="dxa"/>
            <w:gridSpan w:val="3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3B15D0" w:rsidRPr="00EE75FF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22" w:type="dxa"/>
            <w:gridSpan w:val="4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  <w:p w:rsidR="003B15D0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3B15D0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B15D0" w:rsidRPr="00EE75FF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2"/>
          </w:tcPr>
          <w:p w:rsidR="003B15D0" w:rsidRPr="00D75D81" w:rsidRDefault="00051922" w:rsidP="003B15D0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107 840,181</w:t>
            </w:r>
          </w:p>
          <w:p w:rsidR="003B15D0" w:rsidRDefault="003B15D0" w:rsidP="003B15D0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15D0" w:rsidRDefault="003B15D0" w:rsidP="003B15D0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15D0" w:rsidRDefault="003B15D0" w:rsidP="003B15D0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148 638,990</w:t>
            </w:r>
          </w:p>
          <w:p w:rsidR="003B15D0" w:rsidRDefault="003B15D0" w:rsidP="003B15D0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15D0" w:rsidRDefault="003B15D0" w:rsidP="003B15D0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15D0" w:rsidRDefault="003B15D0" w:rsidP="003B15D0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15D0" w:rsidRPr="00D75D81" w:rsidRDefault="003B15D0" w:rsidP="003B15D0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3"/>
          </w:tcPr>
          <w:p w:rsidR="003B15D0" w:rsidRDefault="003B15D0" w:rsidP="003B1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  <w:p w:rsidR="003B15D0" w:rsidRDefault="003B15D0" w:rsidP="003B15D0">
            <w:pPr>
              <w:jc w:val="center"/>
              <w:rPr>
                <w:bCs/>
                <w:sz w:val="18"/>
                <w:szCs w:val="18"/>
              </w:rPr>
            </w:pPr>
          </w:p>
          <w:p w:rsidR="003B15D0" w:rsidRDefault="003B15D0" w:rsidP="003B15D0">
            <w:pPr>
              <w:jc w:val="center"/>
              <w:rPr>
                <w:bCs/>
                <w:sz w:val="18"/>
                <w:szCs w:val="18"/>
              </w:rPr>
            </w:pPr>
          </w:p>
          <w:p w:rsidR="003B15D0" w:rsidRPr="00D75D81" w:rsidRDefault="003B15D0" w:rsidP="003B1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3"/>
          </w:tcPr>
          <w:p w:rsidR="003B15D0" w:rsidRDefault="003B15D0" w:rsidP="003B1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13 772,200</w:t>
            </w:r>
          </w:p>
          <w:p w:rsidR="003B15D0" w:rsidRDefault="003B15D0" w:rsidP="003B15D0">
            <w:pPr>
              <w:jc w:val="center"/>
              <w:rPr>
                <w:bCs/>
                <w:sz w:val="18"/>
                <w:szCs w:val="18"/>
              </w:rPr>
            </w:pPr>
          </w:p>
          <w:p w:rsidR="003B15D0" w:rsidRDefault="003B15D0" w:rsidP="003B15D0">
            <w:pPr>
              <w:jc w:val="center"/>
              <w:rPr>
                <w:bCs/>
                <w:sz w:val="18"/>
                <w:szCs w:val="18"/>
              </w:rPr>
            </w:pPr>
          </w:p>
          <w:p w:rsidR="003B15D0" w:rsidRDefault="003B15D0" w:rsidP="003B1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17 629,600</w:t>
            </w:r>
          </w:p>
          <w:p w:rsidR="003B15D0" w:rsidRDefault="003B15D0" w:rsidP="003B15D0">
            <w:pPr>
              <w:jc w:val="center"/>
              <w:rPr>
                <w:bCs/>
                <w:sz w:val="18"/>
                <w:szCs w:val="18"/>
              </w:rPr>
            </w:pPr>
          </w:p>
          <w:p w:rsidR="003B15D0" w:rsidRDefault="003B15D0" w:rsidP="003B15D0">
            <w:pPr>
              <w:jc w:val="center"/>
              <w:rPr>
                <w:bCs/>
                <w:sz w:val="18"/>
                <w:szCs w:val="18"/>
              </w:rPr>
            </w:pPr>
          </w:p>
          <w:p w:rsidR="003B15D0" w:rsidRDefault="003B15D0" w:rsidP="003B15D0">
            <w:pPr>
              <w:jc w:val="center"/>
              <w:rPr>
                <w:bCs/>
                <w:sz w:val="18"/>
                <w:szCs w:val="18"/>
              </w:rPr>
            </w:pPr>
          </w:p>
          <w:p w:rsidR="003B15D0" w:rsidRPr="00D75D81" w:rsidRDefault="003B15D0" w:rsidP="003B15D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8" w:type="dxa"/>
            <w:gridSpan w:val="3"/>
          </w:tcPr>
          <w:p w:rsidR="003B15D0" w:rsidRDefault="00051922" w:rsidP="003B1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32 495,759</w:t>
            </w:r>
          </w:p>
          <w:p w:rsidR="003B15D0" w:rsidRDefault="003B15D0" w:rsidP="003B15D0">
            <w:pPr>
              <w:jc w:val="center"/>
              <w:rPr>
                <w:bCs/>
                <w:sz w:val="18"/>
                <w:szCs w:val="18"/>
              </w:rPr>
            </w:pPr>
          </w:p>
          <w:p w:rsidR="003B15D0" w:rsidRDefault="003B15D0" w:rsidP="003B15D0">
            <w:pPr>
              <w:jc w:val="center"/>
              <w:rPr>
                <w:bCs/>
                <w:sz w:val="18"/>
                <w:szCs w:val="18"/>
              </w:rPr>
            </w:pPr>
          </w:p>
          <w:p w:rsidR="003B15D0" w:rsidRDefault="003B15D0" w:rsidP="003B1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45 374,798</w:t>
            </w:r>
          </w:p>
          <w:p w:rsidR="003B15D0" w:rsidRDefault="003B15D0" w:rsidP="003B15D0">
            <w:pPr>
              <w:jc w:val="center"/>
              <w:rPr>
                <w:bCs/>
                <w:sz w:val="18"/>
                <w:szCs w:val="18"/>
              </w:rPr>
            </w:pPr>
          </w:p>
          <w:p w:rsidR="003B15D0" w:rsidRDefault="003B15D0" w:rsidP="003B15D0">
            <w:pPr>
              <w:jc w:val="center"/>
              <w:rPr>
                <w:bCs/>
                <w:sz w:val="18"/>
                <w:szCs w:val="18"/>
              </w:rPr>
            </w:pPr>
          </w:p>
          <w:p w:rsidR="003B15D0" w:rsidRDefault="003B15D0" w:rsidP="003B15D0">
            <w:pPr>
              <w:jc w:val="center"/>
              <w:rPr>
                <w:bCs/>
                <w:sz w:val="18"/>
                <w:szCs w:val="18"/>
              </w:rPr>
            </w:pPr>
          </w:p>
          <w:p w:rsidR="003B15D0" w:rsidRPr="00D75D81" w:rsidRDefault="003B15D0" w:rsidP="003B15D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2" w:type="dxa"/>
            <w:gridSpan w:val="3"/>
          </w:tcPr>
          <w:p w:rsidR="003B15D0" w:rsidRDefault="003B15D0" w:rsidP="003B1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30 299,494</w:t>
            </w:r>
          </w:p>
          <w:p w:rsidR="003B15D0" w:rsidRDefault="003B15D0" w:rsidP="003B15D0">
            <w:pPr>
              <w:jc w:val="center"/>
              <w:rPr>
                <w:bCs/>
                <w:sz w:val="18"/>
                <w:szCs w:val="18"/>
              </w:rPr>
            </w:pPr>
          </w:p>
          <w:p w:rsidR="003B15D0" w:rsidRDefault="003B15D0" w:rsidP="003B15D0">
            <w:pPr>
              <w:jc w:val="center"/>
              <w:rPr>
                <w:bCs/>
                <w:sz w:val="18"/>
                <w:szCs w:val="18"/>
              </w:rPr>
            </w:pPr>
          </w:p>
          <w:p w:rsidR="003B15D0" w:rsidRDefault="003B15D0" w:rsidP="003B1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47 672,982</w:t>
            </w:r>
          </w:p>
          <w:p w:rsidR="003B15D0" w:rsidRDefault="003B15D0" w:rsidP="003B15D0">
            <w:pPr>
              <w:jc w:val="center"/>
              <w:rPr>
                <w:bCs/>
                <w:sz w:val="18"/>
                <w:szCs w:val="18"/>
              </w:rPr>
            </w:pPr>
          </w:p>
          <w:p w:rsidR="003B15D0" w:rsidRDefault="003B15D0" w:rsidP="003B15D0">
            <w:pPr>
              <w:jc w:val="center"/>
              <w:rPr>
                <w:bCs/>
                <w:sz w:val="18"/>
                <w:szCs w:val="18"/>
              </w:rPr>
            </w:pPr>
          </w:p>
          <w:p w:rsidR="003B15D0" w:rsidRDefault="003B15D0" w:rsidP="003B15D0">
            <w:pPr>
              <w:jc w:val="center"/>
              <w:rPr>
                <w:bCs/>
                <w:sz w:val="18"/>
                <w:szCs w:val="18"/>
              </w:rPr>
            </w:pPr>
          </w:p>
          <w:p w:rsidR="003B15D0" w:rsidRPr="00D75D81" w:rsidRDefault="003B15D0" w:rsidP="003B15D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3B15D0" w:rsidRDefault="003B15D0" w:rsidP="003B15D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31 272,728</w:t>
            </w:r>
          </w:p>
          <w:p w:rsidR="003B15D0" w:rsidRDefault="003B15D0" w:rsidP="003B15D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B15D0" w:rsidRDefault="003B15D0" w:rsidP="003B15D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B15D0" w:rsidRDefault="003B15D0" w:rsidP="003B15D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37 961,610</w:t>
            </w:r>
          </w:p>
          <w:p w:rsidR="003B15D0" w:rsidRDefault="003B15D0" w:rsidP="003B15D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B15D0" w:rsidRDefault="003B15D0" w:rsidP="003B15D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B15D0" w:rsidRDefault="003B15D0" w:rsidP="003B15D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B15D0" w:rsidRPr="00D75D81" w:rsidRDefault="003B15D0" w:rsidP="003B15D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09" w:type="dxa"/>
            <w:gridSpan w:val="3"/>
          </w:tcPr>
          <w:p w:rsidR="003B15D0" w:rsidRPr="00D75D81" w:rsidRDefault="003B15D0" w:rsidP="003B15D0">
            <w:pPr>
              <w:jc w:val="both"/>
              <w:rPr>
                <w:color w:val="000000"/>
                <w:sz w:val="18"/>
                <w:szCs w:val="18"/>
              </w:rPr>
            </w:pPr>
            <w:r w:rsidRPr="001E01D3">
              <w:rPr>
                <w:color w:val="000000"/>
                <w:sz w:val="18"/>
                <w:szCs w:val="18"/>
              </w:rPr>
              <w:t>Доля детей, получивших бесплатное горячее питание от количества</w:t>
            </w:r>
            <w:r>
              <w:rPr>
                <w:color w:val="000000"/>
                <w:sz w:val="18"/>
                <w:szCs w:val="18"/>
              </w:rPr>
              <w:t xml:space="preserve"> детей, </w:t>
            </w:r>
            <w:r w:rsidRPr="001E01D3">
              <w:rPr>
                <w:color w:val="000000"/>
                <w:sz w:val="18"/>
                <w:szCs w:val="18"/>
              </w:rPr>
              <w:t>получающих начальное общее образование в муниципальных образовательных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01D3">
              <w:rPr>
                <w:color w:val="000000"/>
                <w:sz w:val="18"/>
                <w:szCs w:val="18"/>
              </w:rPr>
              <w:t>организациях.</w:t>
            </w:r>
          </w:p>
        </w:tc>
        <w:tc>
          <w:tcPr>
            <w:tcW w:w="575" w:type="dxa"/>
            <w:gridSpan w:val="5"/>
          </w:tcPr>
          <w:p w:rsidR="003B15D0" w:rsidRPr="00D75D81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%.</w:t>
            </w:r>
          </w:p>
        </w:tc>
        <w:tc>
          <w:tcPr>
            <w:tcW w:w="708" w:type="dxa"/>
            <w:gridSpan w:val="4"/>
          </w:tcPr>
          <w:p w:rsidR="003B15D0" w:rsidRPr="00D75D81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4"/>
          </w:tcPr>
          <w:p w:rsidR="003B15D0" w:rsidRPr="00D75D81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</w:tcPr>
          <w:p w:rsidR="003B15D0" w:rsidRPr="00D75D81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7" w:type="dxa"/>
            <w:gridSpan w:val="4"/>
          </w:tcPr>
          <w:p w:rsidR="003B15D0" w:rsidRPr="00D75D81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8" w:type="dxa"/>
            <w:gridSpan w:val="3"/>
          </w:tcPr>
          <w:p w:rsidR="003B15D0" w:rsidRPr="00D75D81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4" w:type="dxa"/>
          </w:tcPr>
          <w:p w:rsidR="003B15D0" w:rsidRPr="00E451CD" w:rsidRDefault="003B15D0" w:rsidP="003B15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" w:type="dxa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</w:tr>
      <w:tr w:rsidR="003B15D0" w:rsidTr="003B15D0">
        <w:trPr>
          <w:gridAfter w:val="1"/>
          <w:wAfter w:w="80" w:type="dxa"/>
          <w:trHeight w:val="218"/>
        </w:trPr>
        <w:tc>
          <w:tcPr>
            <w:tcW w:w="1557" w:type="dxa"/>
          </w:tcPr>
          <w:p w:rsidR="003B15D0" w:rsidRPr="00D75D81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D75D81">
              <w:rPr>
                <w:color w:val="000000"/>
                <w:sz w:val="18"/>
                <w:szCs w:val="18"/>
              </w:rPr>
              <w:t xml:space="preserve">. Обеспечение малоимущих семей, имеющих детей в возрасте от 3 до 7 лет, </w:t>
            </w:r>
            <w:r w:rsidRPr="00D75D81">
              <w:rPr>
                <w:color w:val="000000"/>
                <w:sz w:val="18"/>
                <w:szCs w:val="18"/>
              </w:rPr>
              <w:lastRenderedPageBreak/>
              <w:t>наборами продуктов питания.</w:t>
            </w:r>
          </w:p>
        </w:tc>
        <w:tc>
          <w:tcPr>
            <w:tcW w:w="978" w:type="dxa"/>
            <w:gridSpan w:val="3"/>
          </w:tcPr>
          <w:p w:rsidR="003B15D0" w:rsidRPr="00234F5E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lastRenderedPageBreak/>
              <w:t xml:space="preserve">Управление </w:t>
            </w:r>
          </w:p>
          <w:p w:rsidR="003B15D0" w:rsidRPr="00234F5E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22" w:type="dxa"/>
            <w:gridSpan w:val="4"/>
          </w:tcPr>
          <w:p w:rsidR="003B15D0" w:rsidRPr="00234F5E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80" w:type="dxa"/>
            <w:gridSpan w:val="2"/>
          </w:tcPr>
          <w:p w:rsidR="003B15D0" w:rsidRPr="00D75D81" w:rsidRDefault="003B15D0" w:rsidP="003B15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2 086,000</w:t>
            </w:r>
          </w:p>
        </w:tc>
        <w:tc>
          <w:tcPr>
            <w:tcW w:w="995" w:type="dxa"/>
            <w:gridSpan w:val="3"/>
          </w:tcPr>
          <w:p w:rsidR="003B15D0" w:rsidRPr="00D75D81" w:rsidRDefault="003B15D0" w:rsidP="003B15D0">
            <w:pPr>
              <w:jc w:val="center"/>
              <w:rPr>
                <w:bCs/>
                <w:sz w:val="18"/>
                <w:szCs w:val="18"/>
              </w:rPr>
            </w:pPr>
            <w:r w:rsidRPr="00D75D8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3"/>
          </w:tcPr>
          <w:p w:rsidR="003B15D0" w:rsidRPr="00D75D81" w:rsidRDefault="003B15D0" w:rsidP="003B15D0">
            <w:pPr>
              <w:jc w:val="center"/>
              <w:rPr>
                <w:bCs/>
                <w:sz w:val="18"/>
                <w:szCs w:val="18"/>
              </w:rPr>
            </w:pPr>
            <w:r w:rsidRPr="00D75D81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 xml:space="preserve"> 086</w:t>
            </w:r>
            <w:r w:rsidRPr="00D75D81">
              <w:rPr>
                <w:bCs/>
                <w:sz w:val="18"/>
                <w:szCs w:val="18"/>
              </w:rPr>
              <w:t>,000</w:t>
            </w:r>
          </w:p>
        </w:tc>
        <w:tc>
          <w:tcPr>
            <w:tcW w:w="1138" w:type="dxa"/>
            <w:gridSpan w:val="3"/>
          </w:tcPr>
          <w:p w:rsidR="003B15D0" w:rsidRPr="00D75D81" w:rsidRDefault="003B15D0" w:rsidP="003B15D0">
            <w:pPr>
              <w:jc w:val="center"/>
              <w:rPr>
                <w:bCs/>
                <w:sz w:val="18"/>
                <w:szCs w:val="18"/>
              </w:rPr>
            </w:pPr>
            <w:r w:rsidRPr="00D75D8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02" w:type="dxa"/>
            <w:gridSpan w:val="3"/>
          </w:tcPr>
          <w:p w:rsidR="003B15D0" w:rsidRPr="00D75D81" w:rsidRDefault="003B15D0" w:rsidP="003B15D0">
            <w:pPr>
              <w:jc w:val="center"/>
              <w:rPr>
                <w:bCs/>
                <w:sz w:val="18"/>
                <w:szCs w:val="18"/>
              </w:rPr>
            </w:pPr>
            <w:r w:rsidRPr="00D75D8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73" w:type="dxa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2109" w:type="dxa"/>
            <w:gridSpan w:val="3"/>
          </w:tcPr>
          <w:p w:rsidR="003B15D0" w:rsidRPr="00D75D81" w:rsidRDefault="003B15D0" w:rsidP="003B15D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Количество детей из малоимущих семей в возрасте от 3 до 7 лет, обеспеченных наборами продуктов питания</w:t>
            </w:r>
          </w:p>
        </w:tc>
        <w:tc>
          <w:tcPr>
            <w:tcW w:w="575" w:type="dxa"/>
            <w:gridSpan w:val="5"/>
          </w:tcPr>
          <w:p w:rsidR="003B15D0" w:rsidRPr="00D75D81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8" w:type="dxa"/>
            <w:gridSpan w:val="4"/>
          </w:tcPr>
          <w:p w:rsidR="003B15D0" w:rsidRPr="00D75D81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4"/>
          </w:tcPr>
          <w:p w:rsidR="003B15D0" w:rsidRPr="00D75D81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</w:tcPr>
          <w:p w:rsidR="003B15D0" w:rsidRPr="00D75D81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3720</w:t>
            </w:r>
          </w:p>
        </w:tc>
        <w:tc>
          <w:tcPr>
            <w:tcW w:w="497" w:type="dxa"/>
            <w:gridSpan w:val="4"/>
          </w:tcPr>
          <w:p w:rsidR="003B15D0" w:rsidRPr="00D75D81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--</w:t>
            </w:r>
          </w:p>
        </w:tc>
        <w:tc>
          <w:tcPr>
            <w:tcW w:w="578" w:type="dxa"/>
            <w:gridSpan w:val="3"/>
          </w:tcPr>
          <w:p w:rsidR="003B15D0" w:rsidRPr="00D75D81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4" w:type="dxa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3B15D0" w:rsidTr="003B15D0">
        <w:trPr>
          <w:gridAfter w:val="1"/>
          <w:wAfter w:w="80" w:type="dxa"/>
          <w:trHeight w:val="218"/>
        </w:trPr>
        <w:tc>
          <w:tcPr>
            <w:tcW w:w="3257" w:type="dxa"/>
            <w:gridSpan w:val="8"/>
          </w:tcPr>
          <w:p w:rsidR="003B15D0" w:rsidRPr="00EF496E" w:rsidRDefault="003B15D0" w:rsidP="003B15D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lastRenderedPageBreak/>
              <w:t xml:space="preserve">Итого по задаче </w:t>
            </w:r>
            <w:r>
              <w:rPr>
                <w:b/>
                <w:color w:val="000000"/>
                <w:sz w:val="18"/>
                <w:szCs w:val="18"/>
              </w:rPr>
              <w:t>№ 1</w:t>
            </w:r>
          </w:p>
        </w:tc>
        <w:tc>
          <w:tcPr>
            <w:tcW w:w="980" w:type="dxa"/>
            <w:gridSpan w:val="2"/>
          </w:tcPr>
          <w:p w:rsidR="003B15D0" w:rsidRPr="00EF496E" w:rsidRDefault="00051922" w:rsidP="003B15D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661 531,588</w:t>
            </w:r>
          </w:p>
        </w:tc>
        <w:tc>
          <w:tcPr>
            <w:tcW w:w="995" w:type="dxa"/>
            <w:gridSpan w:val="3"/>
          </w:tcPr>
          <w:p w:rsidR="003B15D0" w:rsidRPr="00EF496E" w:rsidRDefault="003B15D0" w:rsidP="003B1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93 318,535</w:t>
            </w:r>
          </w:p>
        </w:tc>
        <w:tc>
          <w:tcPr>
            <w:tcW w:w="991" w:type="dxa"/>
            <w:gridSpan w:val="3"/>
          </w:tcPr>
          <w:p w:rsidR="003B15D0" w:rsidRPr="00EF496E" w:rsidRDefault="003B15D0" w:rsidP="003B1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110 938,316</w:t>
            </w:r>
          </w:p>
        </w:tc>
        <w:tc>
          <w:tcPr>
            <w:tcW w:w="1138" w:type="dxa"/>
            <w:gridSpan w:val="3"/>
          </w:tcPr>
          <w:p w:rsidR="003B15D0" w:rsidRPr="00EF496E" w:rsidRDefault="00051922" w:rsidP="003B1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151 690,527</w:t>
            </w:r>
          </w:p>
        </w:tc>
        <w:tc>
          <w:tcPr>
            <w:tcW w:w="1002" w:type="dxa"/>
            <w:gridSpan w:val="3"/>
          </w:tcPr>
          <w:p w:rsidR="003B15D0" w:rsidRPr="00513ECC" w:rsidRDefault="003B15D0" w:rsidP="003B1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156 741,774</w:t>
            </w:r>
          </w:p>
        </w:tc>
        <w:tc>
          <w:tcPr>
            <w:tcW w:w="973" w:type="dxa"/>
          </w:tcPr>
          <w:p w:rsidR="003B15D0" w:rsidRPr="00513ECC" w:rsidRDefault="003B15D0" w:rsidP="003B15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148 842,436</w:t>
            </w:r>
          </w:p>
        </w:tc>
        <w:tc>
          <w:tcPr>
            <w:tcW w:w="2109" w:type="dxa"/>
            <w:gridSpan w:val="3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75" w:type="dxa"/>
            <w:gridSpan w:val="5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08" w:type="dxa"/>
            <w:gridSpan w:val="4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98" w:type="dxa"/>
            <w:gridSpan w:val="4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497" w:type="dxa"/>
            <w:gridSpan w:val="4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78" w:type="dxa"/>
            <w:gridSpan w:val="3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4" w:type="dxa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</w:tr>
      <w:tr w:rsidR="003B15D0" w:rsidTr="003B15D0">
        <w:trPr>
          <w:gridAfter w:val="1"/>
          <w:wAfter w:w="80" w:type="dxa"/>
          <w:trHeight w:val="218"/>
        </w:trPr>
        <w:tc>
          <w:tcPr>
            <w:tcW w:w="15532" w:type="dxa"/>
            <w:gridSpan w:val="49"/>
          </w:tcPr>
          <w:p w:rsidR="003B15D0" w:rsidRPr="004F1B6B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4F1B6B">
              <w:rPr>
                <w:color w:val="000000"/>
                <w:sz w:val="20"/>
              </w:rPr>
              <w:t xml:space="preserve">Задача 2. </w:t>
            </w:r>
            <w:r>
              <w:rPr>
                <w:color w:val="000000"/>
                <w:sz w:val="20"/>
              </w:rPr>
              <w:t>Социальная поддержка граждан</w:t>
            </w:r>
          </w:p>
        </w:tc>
      </w:tr>
      <w:tr w:rsidR="003B15D0" w:rsidTr="003B15D0">
        <w:trPr>
          <w:gridAfter w:val="1"/>
          <w:wAfter w:w="80" w:type="dxa"/>
          <w:trHeight w:val="218"/>
        </w:trPr>
        <w:tc>
          <w:tcPr>
            <w:tcW w:w="1574" w:type="dxa"/>
            <w:gridSpan w:val="2"/>
          </w:tcPr>
          <w:p w:rsidR="003B15D0" w:rsidRPr="008624C7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624C7">
              <w:rPr>
                <w:color w:val="000000"/>
                <w:sz w:val="16"/>
                <w:szCs w:val="16"/>
              </w:rPr>
              <w:t xml:space="preserve">1. </w:t>
            </w:r>
            <w:r w:rsidRPr="000C6F23">
              <w:rPr>
                <w:color w:val="000000"/>
                <w:sz w:val="18"/>
                <w:szCs w:val="18"/>
              </w:rPr>
              <w:t xml:space="preserve">Предоставление гражданам субсидии на </w:t>
            </w:r>
            <w:r>
              <w:rPr>
                <w:color w:val="000000"/>
                <w:sz w:val="18"/>
                <w:szCs w:val="18"/>
              </w:rPr>
              <w:t>оплату ЖКУ</w:t>
            </w:r>
          </w:p>
        </w:tc>
        <w:tc>
          <w:tcPr>
            <w:tcW w:w="970" w:type="dxa"/>
            <w:gridSpan w:val="3"/>
          </w:tcPr>
          <w:p w:rsidR="003B15D0" w:rsidRPr="008624C7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B2483">
              <w:rPr>
                <w:sz w:val="18"/>
                <w:szCs w:val="18"/>
              </w:rPr>
              <w:t>Администрация Чайковского</w:t>
            </w:r>
            <w:r>
              <w:rPr>
                <w:sz w:val="18"/>
                <w:szCs w:val="18"/>
              </w:rPr>
              <w:t xml:space="preserve"> ГО</w:t>
            </w:r>
          </w:p>
        </w:tc>
        <w:tc>
          <w:tcPr>
            <w:tcW w:w="659" w:type="dxa"/>
          </w:tcPr>
          <w:p w:rsidR="003B15D0" w:rsidRPr="008624C7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1" w:type="dxa"/>
            <w:gridSpan w:val="3"/>
          </w:tcPr>
          <w:p w:rsidR="003B15D0" w:rsidRPr="006748AA" w:rsidRDefault="003B15D0" w:rsidP="00C32E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C32E68">
              <w:rPr>
                <w:sz w:val="18"/>
                <w:szCs w:val="18"/>
              </w:rPr>
              <w:t>12,358</w:t>
            </w:r>
          </w:p>
        </w:tc>
        <w:tc>
          <w:tcPr>
            <w:tcW w:w="991" w:type="dxa"/>
            <w:gridSpan w:val="3"/>
          </w:tcPr>
          <w:p w:rsidR="003B15D0" w:rsidRPr="006748AA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4,664</w:t>
            </w:r>
          </w:p>
        </w:tc>
        <w:tc>
          <w:tcPr>
            <w:tcW w:w="991" w:type="dxa"/>
            <w:gridSpan w:val="3"/>
          </w:tcPr>
          <w:p w:rsidR="003B15D0" w:rsidRPr="00896325" w:rsidRDefault="003B15D0" w:rsidP="003B1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6,419</w:t>
            </w:r>
          </w:p>
        </w:tc>
        <w:tc>
          <w:tcPr>
            <w:tcW w:w="1135" w:type="dxa"/>
            <w:gridSpan w:val="3"/>
          </w:tcPr>
          <w:p w:rsidR="003B15D0" w:rsidRPr="00896325" w:rsidRDefault="003A26F8" w:rsidP="00C32E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1,27</w:t>
            </w:r>
            <w:r w:rsidR="00C32E6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3"/>
          </w:tcPr>
          <w:p w:rsidR="003B15D0" w:rsidRPr="009870FF" w:rsidRDefault="003B15D0" w:rsidP="003B15D0">
            <w:pPr>
              <w:jc w:val="center"/>
              <w:rPr>
                <w:color w:val="000000"/>
                <w:sz w:val="18"/>
                <w:szCs w:val="18"/>
              </w:rPr>
            </w:pPr>
            <w:r w:rsidRPr="006A71F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33" w:type="dxa"/>
            <w:gridSpan w:val="2"/>
          </w:tcPr>
          <w:p w:rsidR="003B15D0" w:rsidRPr="009870FF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09" w:type="dxa"/>
            <w:gridSpan w:val="3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9870FF">
              <w:rPr>
                <w:color w:val="000000"/>
                <w:sz w:val="18"/>
                <w:szCs w:val="18"/>
              </w:rPr>
              <w:t>Доля населения, получивших субсидию, от числа заявившихся</w:t>
            </w:r>
            <w:r>
              <w:rPr>
                <w:color w:val="000000"/>
                <w:sz w:val="18"/>
                <w:szCs w:val="18"/>
              </w:rPr>
              <w:t xml:space="preserve"> граждан</w:t>
            </w:r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567" w:type="dxa"/>
            <w:gridSpan w:val="4"/>
          </w:tcPr>
          <w:p w:rsidR="003B15D0" w:rsidRPr="009870FF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870F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gridSpan w:val="4"/>
          </w:tcPr>
          <w:p w:rsidR="003B15D0" w:rsidRPr="008812DB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gridSpan w:val="5"/>
          </w:tcPr>
          <w:p w:rsidR="003B15D0" w:rsidRPr="008812DB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812D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55" w:type="dxa"/>
          </w:tcPr>
          <w:p w:rsidR="003B15D0" w:rsidRPr="008812DB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78" w:type="dxa"/>
            <w:gridSpan w:val="3"/>
          </w:tcPr>
          <w:p w:rsidR="003B15D0" w:rsidRPr="008812DB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9" w:type="dxa"/>
            <w:gridSpan w:val="5"/>
          </w:tcPr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4" w:type="dxa"/>
          </w:tcPr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B15D0" w:rsidTr="003B15D0">
        <w:trPr>
          <w:gridAfter w:val="1"/>
          <w:wAfter w:w="80" w:type="dxa"/>
          <w:trHeight w:val="216"/>
        </w:trPr>
        <w:tc>
          <w:tcPr>
            <w:tcW w:w="1574" w:type="dxa"/>
            <w:gridSpan w:val="2"/>
          </w:tcPr>
          <w:p w:rsidR="003B15D0" w:rsidRPr="00EF496E" w:rsidRDefault="003B15D0" w:rsidP="003B15D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932E96"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32E96">
              <w:rPr>
                <w:color w:val="000000"/>
                <w:sz w:val="18"/>
                <w:szCs w:val="18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970" w:type="dxa"/>
            <w:gridSpan w:val="3"/>
          </w:tcPr>
          <w:p w:rsidR="003B15D0" w:rsidRPr="00932E96" w:rsidRDefault="003B15D0" w:rsidP="003B15D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932E96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правление </w:t>
            </w:r>
            <w:r w:rsidRPr="00932E96">
              <w:rPr>
                <w:sz w:val="18"/>
                <w:szCs w:val="18"/>
              </w:rPr>
              <w:t xml:space="preserve">ЖКХ и транспорта </w:t>
            </w:r>
          </w:p>
        </w:tc>
        <w:tc>
          <w:tcPr>
            <w:tcW w:w="659" w:type="dxa"/>
          </w:tcPr>
          <w:p w:rsidR="003B15D0" w:rsidRPr="00EF496E" w:rsidRDefault="003B15D0" w:rsidP="003B15D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1" w:type="dxa"/>
            <w:gridSpan w:val="3"/>
          </w:tcPr>
          <w:p w:rsidR="003B15D0" w:rsidRPr="00375853" w:rsidRDefault="003B15D0" w:rsidP="003B1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-</w:t>
            </w:r>
          </w:p>
        </w:tc>
        <w:tc>
          <w:tcPr>
            <w:tcW w:w="991" w:type="dxa"/>
            <w:gridSpan w:val="3"/>
          </w:tcPr>
          <w:p w:rsidR="003B15D0" w:rsidRPr="00375853" w:rsidRDefault="003B15D0" w:rsidP="003B15D0">
            <w:pPr>
              <w:jc w:val="center"/>
              <w:rPr>
                <w:sz w:val="18"/>
                <w:szCs w:val="18"/>
              </w:rPr>
            </w:pPr>
            <w:r w:rsidRPr="00375853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3"/>
          </w:tcPr>
          <w:p w:rsidR="003B15D0" w:rsidRPr="00375853" w:rsidRDefault="003B15D0" w:rsidP="003B1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3"/>
          </w:tcPr>
          <w:p w:rsidR="003B15D0" w:rsidRPr="00375853" w:rsidRDefault="003B15D0" w:rsidP="003B15D0">
            <w:pPr>
              <w:jc w:val="center"/>
              <w:rPr>
                <w:bCs/>
                <w:sz w:val="18"/>
                <w:szCs w:val="18"/>
              </w:rPr>
            </w:pPr>
            <w:r w:rsidRPr="0037585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3B15D0" w:rsidRPr="00375853" w:rsidRDefault="003B15D0" w:rsidP="003B15D0">
            <w:pPr>
              <w:jc w:val="center"/>
              <w:rPr>
                <w:bCs/>
                <w:sz w:val="18"/>
                <w:szCs w:val="18"/>
              </w:rPr>
            </w:pPr>
            <w:r w:rsidRPr="0037585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33" w:type="dxa"/>
            <w:gridSpan w:val="2"/>
          </w:tcPr>
          <w:p w:rsidR="003B15D0" w:rsidRPr="00375853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75853">
              <w:rPr>
                <w:color w:val="000000"/>
                <w:sz w:val="20"/>
              </w:rPr>
              <w:t>-</w:t>
            </w:r>
          </w:p>
        </w:tc>
        <w:tc>
          <w:tcPr>
            <w:tcW w:w="2109" w:type="dxa"/>
            <w:gridSpan w:val="3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932E96">
              <w:rPr>
                <w:color w:val="000000"/>
                <w:sz w:val="18"/>
                <w:szCs w:val="18"/>
              </w:rPr>
              <w:t xml:space="preserve">Доля </w:t>
            </w:r>
            <w:r>
              <w:rPr>
                <w:color w:val="000000"/>
                <w:sz w:val="18"/>
                <w:szCs w:val="18"/>
              </w:rPr>
              <w:t>хозяйствующих субъектов, получивших субсидию, от числа заявившихся.</w:t>
            </w:r>
          </w:p>
        </w:tc>
        <w:tc>
          <w:tcPr>
            <w:tcW w:w="567" w:type="dxa"/>
            <w:gridSpan w:val="4"/>
          </w:tcPr>
          <w:p w:rsidR="003B15D0" w:rsidRPr="00932E96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32E96">
              <w:rPr>
                <w:color w:val="000000"/>
                <w:sz w:val="20"/>
              </w:rPr>
              <w:t>%</w:t>
            </w:r>
          </w:p>
        </w:tc>
        <w:tc>
          <w:tcPr>
            <w:tcW w:w="708" w:type="dxa"/>
            <w:gridSpan w:val="4"/>
          </w:tcPr>
          <w:p w:rsidR="003B15D0" w:rsidRPr="00932E96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32E96">
              <w:rPr>
                <w:color w:val="000000"/>
                <w:sz w:val="20"/>
              </w:rPr>
              <w:t>-</w:t>
            </w:r>
          </w:p>
        </w:tc>
        <w:tc>
          <w:tcPr>
            <w:tcW w:w="606" w:type="dxa"/>
            <w:gridSpan w:val="5"/>
          </w:tcPr>
          <w:p w:rsidR="003B15D0" w:rsidRPr="00932E96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32E96">
              <w:rPr>
                <w:color w:val="000000"/>
                <w:sz w:val="20"/>
              </w:rPr>
              <w:t>-</w:t>
            </w:r>
          </w:p>
        </w:tc>
        <w:tc>
          <w:tcPr>
            <w:tcW w:w="555" w:type="dxa"/>
          </w:tcPr>
          <w:p w:rsidR="003B15D0" w:rsidRPr="00932E96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78" w:type="dxa"/>
            <w:gridSpan w:val="3"/>
          </w:tcPr>
          <w:p w:rsidR="003B15D0" w:rsidRPr="00932E96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09" w:type="dxa"/>
            <w:gridSpan w:val="5"/>
          </w:tcPr>
          <w:p w:rsidR="003B15D0" w:rsidRPr="00932E96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64" w:type="dxa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3B15D0" w:rsidTr="003B15D0">
        <w:trPr>
          <w:gridAfter w:val="1"/>
          <w:wAfter w:w="80" w:type="dxa"/>
          <w:trHeight w:val="216"/>
        </w:trPr>
        <w:tc>
          <w:tcPr>
            <w:tcW w:w="3203" w:type="dxa"/>
            <w:gridSpan w:val="6"/>
          </w:tcPr>
          <w:p w:rsidR="003B15D0" w:rsidRPr="00EF496E" w:rsidRDefault="003B15D0" w:rsidP="003B15D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 xml:space="preserve">Итого по задаче </w:t>
            </w:r>
            <w:r>
              <w:rPr>
                <w:b/>
                <w:color w:val="000000"/>
                <w:sz w:val="18"/>
                <w:szCs w:val="18"/>
              </w:rPr>
              <w:t>№ 2</w:t>
            </w:r>
          </w:p>
        </w:tc>
        <w:tc>
          <w:tcPr>
            <w:tcW w:w="991" w:type="dxa"/>
            <w:gridSpan w:val="3"/>
          </w:tcPr>
          <w:p w:rsidR="003B15D0" w:rsidRPr="00C13F0D" w:rsidRDefault="00C32E68" w:rsidP="00C32E6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12,358</w:t>
            </w:r>
          </w:p>
        </w:tc>
        <w:tc>
          <w:tcPr>
            <w:tcW w:w="991" w:type="dxa"/>
            <w:gridSpan w:val="3"/>
          </w:tcPr>
          <w:p w:rsidR="003B15D0" w:rsidRPr="00C13F0D" w:rsidRDefault="003B15D0" w:rsidP="003B15D0">
            <w:pPr>
              <w:jc w:val="center"/>
              <w:rPr>
                <w:b/>
                <w:sz w:val="18"/>
                <w:szCs w:val="18"/>
              </w:rPr>
            </w:pPr>
            <w:r w:rsidRPr="00C13F0D">
              <w:rPr>
                <w:b/>
                <w:sz w:val="18"/>
                <w:szCs w:val="18"/>
              </w:rPr>
              <w:t>4,664</w:t>
            </w:r>
          </w:p>
        </w:tc>
        <w:tc>
          <w:tcPr>
            <w:tcW w:w="991" w:type="dxa"/>
            <w:gridSpan w:val="3"/>
          </w:tcPr>
          <w:p w:rsidR="003B15D0" w:rsidRPr="00C13F0D" w:rsidRDefault="003B15D0" w:rsidP="003B15D0">
            <w:pPr>
              <w:jc w:val="center"/>
              <w:rPr>
                <w:b/>
                <w:bCs/>
                <w:sz w:val="18"/>
                <w:szCs w:val="18"/>
              </w:rPr>
            </w:pPr>
            <w:r w:rsidRPr="00C13F0D">
              <w:rPr>
                <w:b/>
                <w:bCs/>
                <w:sz w:val="18"/>
                <w:szCs w:val="18"/>
              </w:rPr>
              <w:t xml:space="preserve">    6,4</w:t>
            </w: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135" w:type="dxa"/>
            <w:gridSpan w:val="3"/>
          </w:tcPr>
          <w:p w:rsidR="003B15D0" w:rsidRPr="00C13F0D" w:rsidRDefault="003A26F8" w:rsidP="00C32E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1,27</w:t>
            </w:r>
            <w:r w:rsidR="00C32E6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3"/>
          </w:tcPr>
          <w:p w:rsidR="003B15D0" w:rsidRPr="00C13F0D" w:rsidRDefault="003B15D0" w:rsidP="003B15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13F0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33" w:type="dxa"/>
            <w:gridSpan w:val="2"/>
          </w:tcPr>
          <w:p w:rsidR="003B15D0" w:rsidRPr="00C13F0D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13F0D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109" w:type="dxa"/>
            <w:gridSpan w:val="3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  <w:gridSpan w:val="4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08" w:type="dxa"/>
            <w:gridSpan w:val="4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606" w:type="dxa"/>
            <w:gridSpan w:val="5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55" w:type="dxa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478" w:type="dxa"/>
            <w:gridSpan w:val="3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609" w:type="dxa"/>
            <w:gridSpan w:val="5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4" w:type="dxa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</w:tr>
      <w:tr w:rsidR="003B15D0" w:rsidTr="003B15D0">
        <w:trPr>
          <w:gridAfter w:val="1"/>
          <w:wAfter w:w="80" w:type="dxa"/>
          <w:trHeight w:val="262"/>
        </w:trPr>
        <w:tc>
          <w:tcPr>
            <w:tcW w:w="3203" w:type="dxa"/>
            <w:gridSpan w:val="6"/>
          </w:tcPr>
          <w:p w:rsidR="003B15D0" w:rsidRPr="00EF496E" w:rsidRDefault="003B15D0" w:rsidP="003B15D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>Итого Подпрограмм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 w:rsidRPr="00EF496E">
              <w:rPr>
                <w:b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991" w:type="dxa"/>
            <w:gridSpan w:val="3"/>
          </w:tcPr>
          <w:p w:rsidR="003B15D0" w:rsidRPr="00513ECC" w:rsidRDefault="00051922" w:rsidP="00C32E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661 543,946</w:t>
            </w:r>
          </w:p>
        </w:tc>
        <w:tc>
          <w:tcPr>
            <w:tcW w:w="991" w:type="dxa"/>
            <w:gridSpan w:val="3"/>
          </w:tcPr>
          <w:p w:rsidR="003B15D0" w:rsidRPr="00EF496E" w:rsidRDefault="003B15D0" w:rsidP="003B1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93 323,199</w:t>
            </w:r>
          </w:p>
        </w:tc>
        <w:tc>
          <w:tcPr>
            <w:tcW w:w="991" w:type="dxa"/>
            <w:gridSpan w:val="3"/>
          </w:tcPr>
          <w:p w:rsidR="003B15D0" w:rsidRPr="00EF496E" w:rsidRDefault="003B15D0" w:rsidP="003B1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110 944,735</w:t>
            </w:r>
          </w:p>
        </w:tc>
        <w:tc>
          <w:tcPr>
            <w:tcW w:w="1135" w:type="dxa"/>
            <w:gridSpan w:val="3"/>
          </w:tcPr>
          <w:p w:rsidR="003B15D0" w:rsidRPr="00EF496E" w:rsidRDefault="00051922" w:rsidP="00C32E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151 691,802</w:t>
            </w:r>
          </w:p>
        </w:tc>
        <w:tc>
          <w:tcPr>
            <w:tcW w:w="992" w:type="dxa"/>
            <w:gridSpan w:val="3"/>
          </w:tcPr>
          <w:p w:rsidR="003B15D0" w:rsidRPr="00513ECC" w:rsidRDefault="003B15D0" w:rsidP="003B1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156 741,774</w:t>
            </w:r>
          </w:p>
        </w:tc>
        <w:tc>
          <w:tcPr>
            <w:tcW w:w="1033" w:type="dxa"/>
            <w:gridSpan w:val="2"/>
          </w:tcPr>
          <w:p w:rsidR="003B15D0" w:rsidRPr="00513ECC" w:rsidRDefault="003B15D0" w:rsidP="003B15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148 842,436</w:t>
            </w:r>
          </w:p>
        </w:tc>
        <w:tc>
          <w:tcPr>
            <w:tcW w:w="2109" w:type="dxa"/>
            <w:gridSpan w:val="3"/>
          </w:tcPr>
          <w:p w:rsidR="003B15D0" w:rsidRDefault="003B15D0" w:rsidP="003B15D0"/>
        </w:tc>
        <w:tc>
          <w:tcPr>
            <w:tcW w:w="567" w:type="dxa"/>
            <w:gridSpan w:val="4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08" w:type="dxa"/>
            <w:gridSpan w:val="4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606" w:type="dxa"/>
            <w:gridSpan w:val="5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55" w:type="dxa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478" w:type="dxa"/>
            <w:gridSpan w:val="3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609" w:type="dxa"/>
            <w:gridSpan w:val="5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4" w:type="dxa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3B15D0" w:rsidTr="003B15D0">
        <w:trPr>
          <w:gridAfter w:val="1"/>
          <w:wAfter w:w="80" w:type="dxa"/>
          <w:trHeight w:val="325"/>
        </w:trPr>
        <w:tc>
          <w:tcPr>
            <w:tcW w:w="15532" w:type="dxa"/>
            <w:gridSpan w:val="49"/>
          </w:tcPr>
          <w:p w:rsidR="003B15D0" w:rsidRDefault="003B15D0" w:rsidP="003B15D0">
            <w:pPr>
              <w:autoSpaceDE w:val="0"/>
              <w:autoSpaceDN w:val="0"/>
              <w:adjustRightInd w:val="0"/>
            </w:pPr>
            <w:r>
              <w:br w:type="page"/>
            </w:r>
            <w:r w:rsidRPr="00EE75FF">
              <w:rPr>
                <w:b/>
                <w:sz w:val="20"/>
              </w:rPr>
              <w:t>Подпрограмма 2. Организация оздоровления</w:t>
            </w:r>
            <w:r>
              <w:rPr>
                <w:b/>
                <w:sz w:val="20"/>
              </w:rPr>
              <w:t xml:space="preserve"> и отдыха </w:t>
            </w:r>
            <w:r w:rsidRPr="00EE75FF">
              <w:rPr>
                <w:b/>
                <w:sz w:val="20"/>
              </w:rPr>
              <w:t>детей в каникулярное время</w:t>
            </w:r>
          </w:p>
        </w:tc>
      </w:tr>
      <w:tr w:rsidR="003B15D0" w:rsidTr="003B15D0">
        <w:trPr>
          <w:gridAfter w:val="1"/>
          <w:wAfter w:w="80" w:type="dxa"/>
          <w:trHeight w:val="262"/>
        </w:trPr>
        <w:tc>
          <w:tcPr>
            <w:tcW w:w="15532" w:type="dxa"/>
            <w:gridSpan w:val="49"/>
          </w:tcPr>
          <w:p w:rsidR="003B15D0" w:rsidRPr="00EA113D" w:rsidRDefault="003B15D0" w:rsidP="003B15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A113D">
              <w:rPr>
                <w:sz w:val="20"/>
              </w:rPr>
              <w:t>Цель Подпрограммы 2</w:t>
            </w:r>
            <w:r>
              <w:rPr>
                <w:sz w:val="20"/>
              </w:rPr>
              <w:t>.</w:t>
            </w:r>
            <w:r w:rsidRPr="00EA113D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Pr="00EA113D">
              <w:rPr>
                <w:sz w:val="20"/>
              </w:rPr>
              <w:t>оздание условий для удовлетворения потребности детей, подростков и родителей (законных представителей) в качественном и доступном оздоровлении</w:t>
            </w:r>
            <w:r>
              <w:rPr>
                <w:sz w:val="20"/>
              </w:rPr>
              <w:t xml:space="preserve"> и отдыхе </w:t>
            </w:r>
            <w:r w:rsidRPr="00EA113D">
              <w:rPr>
                <w:sz w:val="20"/>
              </w:rPr>
              <w:t>детей в каникулярное время</w:t>
            </w:r>
          </w:p>
        </w:tc>
      </w:tr>
      <w:tr w:rsidR="003B15D0" w:rsidTr="003B15D0">
        <w:trPr>
          <w:gridAfter w:val="1"/>
          <w:wAfter w:w="80" w:type="dxa"/>
          <w:trHeight w:val="262"/>
        </w:trPr>
        <w:tc>
          <w:tcPr>
            <w:tcW w:w="15532" w:type="dxa"/>
            <w:gridSpan w:val="49"/>
          </w:tcPr>
          <w:p w:rsidR="003B15D0" w:rsidRPr="00EA113D" w:rsidRDefault="003B15D0" w:rsidP="003B15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A113D">
              <w:rPr>
                <w:sz w:val="20"/>
              </w:rPr>
              <w:t xml:space="preserve">Задача 1. Реализация мероприятий по организации </w:t>
            </w:r>
            <w:r w:rsidRPr="009F259C">
              <w:rPr>
                <w:sz w:val="20"/>
              </w:rPr>
              <w:t>отдыха, оздоровления и занятости детей</w:t>
            </w:r>
          </w:p>
        </w:tc>
      </w:tr>
      <w:tr w:rsidR="003B15D0" w:rsidTr="003B15D0">
        <w:trPr>
          <w:gridAfter w:val="1"/>
          <w:wAfter w:w="80" w:type="dxa"/>
          <w:trHeight w:val="73"/>
        </w:trPr>
        <w:tc>
          <w:tcPr>
            <w:tcW w:w="1557" w:type="dxa"/>
            <w:vMerge w:val="restart"/>
          </w:tcPr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Мероприятия по организации отдыха, оздоровления и занятости детей</w:t>
            </w:r>
          </w:p>
        </w:tc>
        <w:tc>
          <w:tcPr>
            <w:tcW w:w="987" w:type="dxa"/>
            <w:gridSpan w:val="4"/>
          </w:tcPr>
          <w:p w:rsidR="003B15D0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Чайковского ГО</w:t>
            </w:r>
          </w:p>
        </w:tc>
        <w:tc>
          <w:tcPr>
            <w:tcW w:w="713" w:type="dxa"/>
            <w:gridSpan w:val="3"/>
            <w:vMerge w:val="restart"/>
            <w:vAlign w:val="center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</w:t>
            </w:r>
            <w:r w:rsidRPr="00401335">
              <w:rPr>
                <w:sz w:val="16"/>
                <w:szCs w:val="16"/>
              </w:rPr>
              <w:t>вой бюджет</w:t>
            </w:r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</w:tcPr>
          <w:p w:rsidR="003B15D0" w:rsidRPr="006B7C69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15 321,</w:t>
            </w:r>
            <w:r w:rsidR="00051922">
              <w:rPr>
                <w:color w:val="000000"/>
                <w:sz w:val="18"/>
                <w:szCs w:val="18"/>
              </w:rPr>
              <w:t>612</w:t>
            </w:r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564,622</w:t>
            </w:r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3"/>
          </w:tcPr>
          <w:p w:rsidR="003B15D0" w:rsidRDefault="00051922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4 311,082</w:t>
            </w:r>
          </w:p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gridSpan w:val="3"/>
          </w:tcPr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5 222,954</w:t>
            </w:r>
          </w:p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5 222,954</w:t>
            </w:r>
          </w:p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gridSpan w:val="4"/>
            <w:vMerge w:val="restart"/>
          </w:tcPr>
          <w:p w:rsidR="003B15D0" w:rsidRPr="003B2483" w:rsidRDefault="003B15D0" w:rsidP="003B15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</w:t>
            </w:r>
            <w:r w:rsidRPr="003B2483">
              <w:rPr>
                <w:color w:val="000000"/>
                <w:sz w:val="18"/>
                <w:szCs w:val="18"/>
              </w:rPr>
              <w:t xml:space="preserve">Доля детей в возрасте от 7 до 17 лет (включительно), охваченных различными формами оздоровления </w:t>
            </w:r>
            <w:r>
              <w:rPr>
                <w:color w:val="000000"/>
                <w:sz w:val="18"/>
                <w:szCs w:val="18"/>
              </w:rPr>
              <w:t xml:space="preserve">и отдыха детей за счет средств </w:t>
            </w:r>
            <w:r w:rsidRPr="003B2483">
              <w:rPr>
                <w:color w:val="000000"/>
                <w:sz w:val="18"/>
                <w:szCs w:val="18"/>
              </w:rPr>
              <w:t xml:space="preserve"> бюджета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gridSpan w:val="5"/>
            <w:vMerge w:val="restart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EE75FF">
              <w:rPr>
                <w:sz w:val="16"/>
                <w:szCs w:val="16"/>
              </w:rPr>
              <w:t>%</w:t>
            </w:r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vMerge w:val="restart"/>
          </w:tcPr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Merge w:val="restart"/>
          </w:tcPr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vMerge w:val="restart"/>
          </w:tcPr>
          <w:p w:rsidR="003B15D0" w:rsidRPr="008812DB" w:rsidRDefault="009D16C3" w:rsidP="003B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35,2</w:t>
            </w:r>
          </w:p>
          <w:p w:rsidR="003B15D0" w:rsidRPr="008812DB" w:rsidRDefault="003B15D0" w:rsidP="003B15D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B15D0" w:rsidRPr="008812DB" w:rsidRDefault="003B15D0" w:rsidP="003B15D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B15D0" w:rsidRPr="008812DB" w:rsidRDefault="003B15D0" w:rsidP="003B15D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B15D0" w:rsidRPr="008812DB" w:rsidRDefault="003B15D0" w:rsidP="003B15D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Merge w:val="restart"/>
          </w:tcPr>
          <w:p w:rsidR="003B15D0" w:rsidRPr="008812DB" w:rsidRDefault="003B15D0" w:rsidP="003B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64" w:type="dxa"/>
            <w:vMerge w:val="restart"/>
          </w:tcPr>
          <w:p w:rsidR="003B15D0" w:rsidRDefault="003B15D0" w:rsidP="003B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</w:tr>
      <w:tr w:rsidR="003B15D0" w:rsidTr="003B15D0">
        <w:trPr>
          <w:gridAfter w:val="1"/>
          <w:wAfter w:w="80" w:type="dxa"/>
          <w:trHeight w:val="73"/>
        </w:trPr>
        <w:tc>
          <w:tcPr>
            <w:tcW w:w="1557" w:type="dxa"/>
            <w:vMerge/>
          </w:tcPr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4"/>
          </w:tcPr>
          <w:p w:rsidR="003B15D0" w:rsidRPr="00401335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vMerge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69 358,521</w:t>
            </w:r>
          </w:p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18 447,571</w:t>
            </w:r>
          </w:p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3 034,677</w:t>
            </w:r>
          </w:p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3"/>
          </w:tcPr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16 118,841</w:t>
            </w:r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gridSpan w:val="3"/>
          </w:tcPr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15 878,716</w:t>
            </w:r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15 878,716</w:t>
            </w:r>
          </w:p>
          <w:p w:rsidR="003B15D0" w:rsidRDefault="003B15D0" w:rsidP="003B15D0">
            <w:pPr>
              <w:jc w:val="center"/>
            </w:pPr>
          </w:p>
        </w:tc>
        <w:tc>
          <w:tcPr>
            <w:tcW w:w="2125" w:type="dxa"/>
            <w:gridSpan w:val="4"/>
            <w:vMerge/>
          </w:tcPr>
          <w:p w:rsidR="003B15D0" w:rsidRPr="00243A5A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5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B15D0" w:rsidTr="003B15D0">
        <w:trPr>
          <w:gridAfter w:val="1"/>
          <w:wAfter w:w="80" w:type="dxa"/>
          <w:trHeight w:val="73"/>
        </w:trPr>
        <w:tc>
          <w:tcPr>
            <w:tcW w:w="1557" w:type="dxa"/>
            <w:vMerge/>
          </w:tcPr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4"/>
          </w:tcPr>
          <w:p w:rsidR="003B15D0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r>
              <w:rPr>
                <w:color w:val="000000"/>
                <w:sz w:val="16"/>
                <w:szCs w:val="16"/>
              </w:rPr>
              <w:t>КиМП</w:t>
            </w:r>
            <w:proofErr w:type="spellEnd"/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vMerge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6 150,484</w:t>
            </w:r>
          </w:p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4946A8">
              <w:rPr>
                <w:sz w:val="18"/>
                <w:szCs w:val="18"/>
              </w:rPr>
              <w:t>1 461,</w:t>
            </w:r>
            <w:r>
              <w:rPr>
                <w:sz w:val="18"/>
                <w:szCs w:val="18"/>
              </w:rPr>
              <w:t>540</w:t>
            </w:r>
          </w:p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</w:tcPr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gridSpan w:val="3"/>
          </w:tcPr>
          <w:p w:rsidR="003B15D0" w:rsidRDefault="003B15D0" w:rsidP="003B15D0">
            <w:pPr>
              <w:tabs>
                <w:tab w:val="center" w:pos="5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1 988,438</w:t>
            </w:r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gridSpan w:val="3"/>
          </w:tcPr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1 350,253</w:t>
            </w:r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1 350,253</w:t>
            </w:r>
          </w:p>
          <w:p w:rsidR="003B15D0" w:rsidRDefault="003B15D0" w:rsidP="003B15D0">
            <w:pPr>
              <w:jc w:val="center"/>
            </w:pPr>
          </w:p>
        </w:tc>
        <w:tc>
          <w:tcPr>
            <w:tcW w:w="2125" w:type="dxa"/>
            <w:gridSpan w:val="4"/>
            <w:vMerge/>
          </w:tcPr>
          <w:p w:rsidR="003B15D0" w:rsidRPr="00243A5A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5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B15D0" w:rsidTr="003B15D0">
        <w:trPr>
          <w:gridAfter w:val="1"/>
          <w:wAfter w:w="80" w:type="dxa"/>
          <w:trHeight w:val="73"/>
        </w:trPr>
        <w:tc>
          <w:tcPr>
            <w:tcW w:w="1557" w:type="dxa"/>
            <w:vMerge/>
          </w:tcPr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4"/>
          </w:tcPr>
          <w:p w:rsidR="003B15D0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r>
              <w:rPr>
                <w:color w:val="000000"/>
                <w:sz w:val="16"/>
                <w:szCs w:val="16"/>
              </w:rPr>
              <w:t>ФКиС</w:t>
            </w:r>
            <w:proofErr w:type="spellEnd"/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vMerge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</w:tcPr>
          <w:p w:rsidR="003B15D0" w:rsidRPr="006B7C69" w:rsidRDefault="00051922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6 534,973</w:t>
            </w:r>
          </w:p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</w:tcPr>
          <w:p w:rsidR="003B15D0" w:rsidRPr="004946A8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4946A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127,580</w:t>
            </w:r>
          </w:p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</w:tcPr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gridSpan w:val="3"/>
          </w:tcPr>
          <w:p w:rsidR="003B15D0" w:rsidRDefault="00051922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1 824,839</w:t>
            </w:r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gridSpan w:val="3"/>
          </w:tcPr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1 791,277</w:t>
            </w:r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1 791,277</w:t>
            </w:r>
          </w:p>
          <w:p w:rsidR="003B15D0" w:rsidRDefault="003B15D0" w:rsidP="003B15D0">
            <w:pPr>
              <w:jc w:val="center"/>
            </w:pPr>
          </w:p>
        </w:tc>
        <w:tc>
          <w:tcPr>
            <w:tcW w:w="2125" w:type="dxa"/>
            <w:gridSpan w:val="4"/>
            <w:vMerge/>
          </w:tcPr>
          <w:p w:rsidR="003B15D0" w:rsidRPr="00243A5A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5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B15D0" w:rsidTr="003B15D0">
        <w:trPr>
          <w:gridAfter w:val="1"/>
          <w:wAfter w:w="80" w:type="dxa"/>
          <w:trHeight w:val="389"/>
        </w:trPr>
        <w:tc>
          <w:tcPr>
            <w:tcW w:w="1557" w:type="dxa"/>
            <w:vMerge/>
          </w:tcPr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4"/>
          </w:tcPr>
          <w:p w:rsidR="003B15D0" w:rsidRPr="00401335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vMerge w:val="restart"/>
            <w:vAlign w:val="center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</w:p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</w:t>
            </w:r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D5830">
              <w:rPr>
                <w:sz w:val="18"/>
                <w:szCs w:val="18"/>
              </w:rPr>
              <w:t>7 308,042</w:t>
            </w:r>
          </w:p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1 490,702</w:t>
            </w:r>
          </w:p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751,118</w:t>
            </w:r>
          </w:p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3"/>
          </w:tcPr>
          <w:p w:rsidR="003B15D0" w:rsidRDefault="000D583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1 839,722</w:t>
            </w:r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gridSpan w:val="3"/>
          </w:tcPr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1 613,250</w:t>
            </w:r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3B15D0" w:rsidRDefault="003B15D0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1 613,250</w:t>
            </w:r>
          </w:p>
          <w:p w:rsidR="003B15D0" w:rsidRDefault="003B15D0" w:rsidP="003B15D0">
            <w:pPr>
              <w:jc w:val="center"/>
            </w:pPr>
          </w:p>
        </w:tc>
        <w:tc>
          <w:tcPr>
            <w:tcW w:w="2125" w:type="dxa"/>
            <w:gridSpan w:val="4"/>
            <w:vMerge/>
          </w:tcPr>
          <w:p w:rsidR="003B15D0" w:rsidRPr="00243A5A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5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B15D0" w:rsidTr="003B15D0">
        <w:trPr>
          <w:gridAfter w:val="1"/>
          <w:wAfter w:w="80" w:type="dxa"/>
          <w:trHeight w:val="73"/>
        </w:trPr>
        <w:tc>
          <w:tcPr>
            <w:tcW w:w="1557" w:type="dxa"/>
            <w:vMerge/>
          </w:tcPr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4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r>
              <w:rPr>
                <w:color w:val="000000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713" w:type="dxa"/>
            <w:gridSpan w:val="3"/>
            <w:vMerge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195,124</w:t>
            </w:r>
          </w:p>
        </w:tc>
        <w:tc>
          <w:tcPr>
            <w:tcW w:w="1005" w:type="dxa"/>
            <w:gridSpan w:val="4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gridSpan w:val="3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195,124</w:t>
            </w:r>
          </w:p>
        </w:tc>
        <w:tc>
          <w:tcPr>
            <w:tcW w:w="1002" w:type="dxa"/>
            <w:gridSpan w:val="3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9" w:type="dxa"/>
            <w:gridSpan w:val="2"/>
          </w:tcPr>
          <w:p w:rsidR="003B15D0" w:rsidRDefault="003B15D0" w:rsidP="003B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5" w:type="dxa"/>
            <w:gridSpan w:val="4"/>
            <w:vMerge/>
          </w:tcPr>
          <w:p w:rsidR="003B15D0" w:rsidRPr="00243A5A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5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B15D0" w:rsidTr="003B15D0">
        <w:trPr>
          <w:gridAfter w:val="1"/>
          <w:wAfter w:w="80" w:type="dxa"/>
          <w:trHeight w:val="73"/>
        </w:trPr>
        <w:tc>
          <w:tcPr>
            <w:tcW w:w="1557" w:type="dxa"/>
            <w:vMerge/>
          </w:tcPr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4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r>
              <w:rPr>
                <w:color w:val="000000"/>
                <w:sz w:val="16"/>
                <w:szCs w:val="16"/>
              </w:rPr>
              <w:t>КиМП</w:t>
            </w:r>
            <w:proofErr w:type="spellEnd"/>
          </w:p>
        </w:tc>
        <w:tc>
          <w:tcPr>
            <w:tcW w:w="713" w:type="dxa"/>
            <w:gridSpan w:val="3"/>
            <w:vMerge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70364">
              <w:rPr>
                <w:sz w:val="18"/>
                <w:szCs w:val="18"/>
              </w:rPr>
              <w:t> 59</w:t>
            </w:r>
            <w:r w:rsidR="000D5830">
              <w:rPr>
                <w:sz w:val="18"/>
                <w:szCs w:val="18"/>
              </w:rPr>
              <w:t>1</w:t>
            </w:r>
            <w:r w:rsidR="00270364">
              <w:rPr>
                <w:sz w:val="18"/>
                <w:szCs w:val="18"/>
              </w:rPr>
              <w:t>,</w:t>
            </w:r>
            <w:r w:rsidR="000D5830">
              <w:rPr>
                <w:sz w:val="18"/>
                <w:szCs w:val="18"/>
              </w:rPr>
              <w:t>284</w:t>
            </w:r>
          </w:p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313,622</w:t>
            </w:r>
          </w:p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</w:tcPr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315,425</w:t>
            </w:r>
          </w:p>
        </w:tc>
        <w:tc>
          <w:tcPr>
            <w:tcW w:w="1138" w:type="dxa"/>
            <w:gridSpan w:val="3"/>
          </w:tcPr>
          <w:p w:rsidR="003B15D0" w:rsidRDefault="000D583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340,237</w:t>
            </w:r>
          </w:p>
        </w:tc>
        <w:tc>
          <w:tcPr>
            <w:tcW w:w="1002" w:type="dxa"/>
            <w:gridSpan w:val="3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311,000</w:t>
            </w:r>
          </w:p>
        </w:tc>
        <w:tc>
          <w:tcPr>
            <w:tcW w:w="989" w:type="dxa"/>
            <w:gridSpan w:val="2"/>
          </w:tcPr>
          <w:p w:rsidR="003B15D0" w:rsidRDefault="003B15D0" w:rsidP="003B15D0">
            <w:pPr>
              <w:jc w:val="center"/>
            </w:pPr>
            <w:r>
              <w:rPr>
                <w:color w:val="000000"/>
                <w:sz w:val="18"/>
                <w:szCs w:val="18"/>
              </w:rPr>
              <w:t>311,000</w:t>
            </w:r>
          </w:p>
        </w:tc>
        <w:tc>
          <w:tcPr>
            <w:tcW w:w="2125" w:type="dxa"/>
            <w:gridSpan w:val="4"/>
            <w:vMerge/>
          </w:tcPr>
          <w:p w:rsidR="003B15D0" w:rsidRPr="00243A5A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5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B15D0" w:rsidTr="003B15D0">
        <w:trPr>
          <w:gridAfter w:val="1"/>
          <w:wAfter w:w="80" w:type="dxa"/>
          <w:trHeight w:val="73"/>
        </w:trPr>
        <w:tc>
          <w:tcPr>
            <w:tcW w:w="1557" w:type="dxa"/>
          </w:tcPr>
          <w:p w:rsidR="003B15D0" w:rsidRPr="00B1583D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 w:rsidRPr="009D7166">
              <w:rPr>
                <w:sz w:val="18"/>
                <w:szCs w:val="18"/>
              </w:rPr>
              <w:t>2.Администрирование полномочий по организации отдыха, оздоровления и занятости детей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87" w:type="dxa"/>
            <w:gridSpan w:val="4"/>
          </w:tcPr>
          <w:p w:rsidR="003B15D0" w:rsidRPr="00B1583D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713" w:type="dxa"/>
            <w:gridSpan w:val="3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местный </w:t>
            </w:r>
          </w:p>
          <w:p w:rsidR="003B15D0" w:rsidRPr="00B1583D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980" w:type="dxa"/>
            <w:gridSpan w:val="2"/>
          </w:tcPr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9D7166">
              <w:rPr>
                <w:sz w:val="18"/>
                <w:szCs w:val="18"/>
              </w:rPr>
              <w:t>498,20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05" w:type="dxa"/>
            <w:gridSpan w:val="4"/>
          </w:tcPr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9D7166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</w:tcPr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9D7166">
              <w:rPr>
                <w:sz w:val="18"/>
                <w:szCs w:val="18"/>
              </w:rPr>
              <w:t>498,20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38" w:type="dxa"/>
            <w:gridSpan w:val="3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02" w:type="dxa"/>
            <w:gridSpan w:val="3"/>
          </w:tcPr>
          <w:p w:rsidR="003B15D0" w:rsidRPr="00243A5A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89" w:type="dxa"/>
            <w:gridSpan w:val="2"/>
          </w:tcPr>
          <w:p w:rsidR="003B15D0" w:rsidRPr="009D7166" w:rsidRDefault="003B15D0" w:rsidP="003B15D0">
            <w:pPr>
              <w:jc w:val="center"/>
            </w:pPr>
            <w:r>
              <w:t>-</w:t>
            </w:r>
          </w:p>
        </w:tc>
        <w:tc>
          <w:tcPr>
            <w:tcW w:w="2125" w:type="dxa"/>
            <w:gridSpan w:val="4"/>
          </w:tcPr>
          <w:p w:rsidR="003B15D0" w:rsidRPr="00243A5A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5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B15D0" w:rsidTr="003B15D0">
        <w:trPr>
          <w:gridAfter w:val="1"/>
          <w:wAfter w:w="80" w:type="dxa"/>
          <w:trHeight w:val="73"/>
        </w:trPr>
        <w:tc>
          <w:tcPr>
            <w:tcW w:w="3257" w:type="dxa"/>
            <w:gridSpan w:val="8"/>
          </w:tcPr>
          <w:p w:rsidR="003B15D0" w:rsidRPr="00B1583D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B1583D">
              <w:rPr>
                <w:b/>
                <w:sz w:val="18"/>
                <w:szCs w:val="18"/>
              </w:rPr>
              <w:t xml:space="preserve">Итого по задаче </w:t>
            </w:r>
            <w:r>
              <w:rPr>
                <w:b/>
                <w:sz w:val="18"/>
                <w:szCs w:val="18"/>
              </w:rPr>
              <w:t xml:space="preserve">№ </w:t>
            </w:r>
            <w:r w:rsidRPr="00B1583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80" w:type="dxa"/>
            <w:gridSpan w:val="2"/>
          </w:tcPr>
          <w:p w:rsidR="003B15D0" w:rsidRPr="00B1583D" w:rsidRDefault="000D5830" w:rsidP="00270364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106 958,245</w:t>
            </w:r>
          </w:p>
        </w:tc>
        <w:tc>
          <w:tcPr>
            <w:tcW w:w="1005" w:type="dxa"/>
            <w:gridSpan w:val="4"/>
          </w:tcPr>
          <w:p w:rsidR="003B15D0" w:rsidRPr="00B1583D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22 841,015</w:t>
            </w:r>
          </w:p>
        </w:tc>
        <w:tc>
          <w:tcPr>
            <w:tcW w:w="981" w:type="dxa"/>
            <w:gridSpan w:val="2"/>
          </w:tcPr>
          <w:p w:rsidR="003B15D0" w:rsidRPr="00B1583D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5 164,047</w:t>
            </w:r>
          </w:p>
        </w:tc>
        <w:tc>
          <w:tcPr>
            <w:tcW w:w="1138" w:type="dxa"/>
            <w:gridSpan w:val="3"/>
          </w:tcPr>
          <w:p w:rsidR="003B15D0" w:rsidRPr="00B1583D" w:rsidRDefault="000D583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26 618,283</w:t>
            </w:r>
          </w:p>
        </w:tc>
        <w:tc>
          <w:tcPr>
            <w:tcW w:w="1002" w:type="dxa"/>
            <w:gridSpan w:val="3"/>
          </w:tcPr>
          <w:p w:rsidR="003B15D0" w:rsidRPr="00243A5A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26 167,450</w:t>
            </w:r>
          </w:p>
        </w:tc>
        <w:tc>
          <w:tcPr>
            <w:tcW w:w="989" w:type="dxa"/>
            <w:gridSpan w:val="2"/>
          </w:tcPr>
          <w:p w:rsidR="003B15D0" w:rsidRPr="00243A5A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26 167,450</w:t>
            </w:r>
          </w:p>
        </w:tc>
        <w:tc>
          <w:tcPr>
            <w:tcW w:w="2125" w:type="dxa"/>
            <w:gridSpan w:val="4"/>
          </w:tcPr>
          <w:p w:rsidR="003B15D0" w:rsidRPr="00243A5A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5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B15D0" w:rsidTr="003B15D0">
        <w:trPr>
          <w:gridAfter w:val="1"/>
          <w:wAfter w:w="80" w:type="dxa"/>
          <w:trHeight w:val="262"/>
        </w:trPr>
        <w:tc>
          <w:tcPr>
            <w:tcW w:w="15532" w:type="dxa"/>
            <w:gridSpan w:val="49"/>
          </w:tcPr>
          <w:p w:rsidR="003B15D0" w:rsidRPr="00EA113D" w:rsidRDefault="003B15D0" w:rsidP="003B15D0">
            <w:pPr>
              <w:pStyle w:val="af9"/>
              <w:autoSpaceDE w:val="0"/>
              <w:autoSpaceDN w:val="0"/>
              <w:adjustRightInd w:val="0"/>
              <w:ind w:left="0"/>
            </w:pPr>
            <w:r w:rsidRPr="00EA113D">
              <w:t>Задача 2. Совершенствование и модернизация материальной базы детского загородного лагеря</w:t>
            </w:r>
          </w:p>
        </w:tc>
      </w:tr>
      <w:tr w:rsidR="003B15D0" w:rsidTr="003B15D0">
        <w:trPr>
          <w:gridAfter w:val="1"/>
          <w:wAfter w:w="80" w:type="dxa"/>
          <w:trHeight w:val="1056"/>
        </w:trPr>
        <w:tc>
          <w:tcPr>
            <w:tcW w:w="1574" w:type="dxa"/>
            <w:gridSpan w:val="2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EE75FF">
              <w:rPr>
                <w:sz w:val="18"/>
                <w:szCs w:val="18"/>
              </w:rPr>
              <w:t>1.Содержание имущественного комплекса загородного лагеря</w:t>
            </w:r>
          </w:p>
        </w:tc>
        <w:tc>
          <w:tcPr>
            <w:tcW w:w="925" w:type="dxa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 образования</w:t>
            </w:r>
          </w:p>
        </w:tc>
        <w:tc>
          <w:tcPr>
            <w:tcW w:w="743" w:type="dxa"/>
            <w:gridSpan w:val="4"/>
          </w:tcPr>
          <w:p w:rsidR="003B15D0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95" w:type="dxa"/>
            <w:gridSpan w:val="3"/>
          </w:tcPr>
          <w:p w:rsidR="003B15D0" w:rsidRPr="008812DB" w:rsidRDefault="000D583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12 886,181</w:t>
            </w:r>
          </w:p>
        </w:tc>
        <w:tc>
          <w:tcPr>
            <w:tcW w:w="995" w:type="dxa"/>
            <w:gridSpan w:val="3"/>
          </w:tcPr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2 007,476</w:t>
            </w:r>
          </w:p>
        </w:tc>
        <w:tc>
          <w:tcPr>
            <w:tcW w:w="991" w:type="dxa"/>
            <w:gridSpan w:val="3"/>
          </w:tcPr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2 788,318</w:t>
            </w:r>
          </w:p>
        </w:tc>
        <w:tc>
          <w:tcPr>
            <w:tcW w:w="1138" w:type="dxa"/>
            <w:gridSpan w:val="3"/>
          </w:tcPr>
          <w:p w:rsidR="003B15D0" w:rsidRPr="008812DB" w:rsidRDefault="000D583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3 127,486</w:t>
            </w:r>
          </w:p>
        </w:tc>
        <w:tc>
          <w:tcPr>
            <w:tcW w:w="1002" w:type="dxa"/>
            <w:gridSpan w:val="3"/>
          </w:tcPr>
          <w:p w:rsidR="003B15D0" w:rsidRPr="00D605FA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2 482,008</w:t>
            </w:r>
          </w:p>
        </w:tc>
        <w:tc>
          <w:tcPr>
            <w:tcW w:w="1002" w:type="dxa"/>
            <w:gridSpan w:val="3"/>
          </w:tcPr>
          <w:p w:rsidR="003B15D0" w:rsidRPr="003B2483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2 480,893</w:t>
            </w:r>
          </w:p>
        </w:tc>
        <w:tc>
          <w:tcPr>
            <w:tcW w:w="2106" w:type="dxa"/>
            <w:gridSpan w:val="2"/>
          </w:tcPr>
          <w:p w:rsidR="003B15D0" w:rsidRPr="003B2483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Количество детей в возрасте от 7 до 17 лет (</w:t>
            </w:r>
            <w:r w:rsidRPr="003B2483">
              <w:rPr>
                <w:sz w:val="18"/>
                <w:szCs w:val="18"/>
              </w:rPr>
              <w:t>включительно), оздоровленных в загородном лагере за счет средств бюджета.</w:t>
            </w:r>
          </w:p>
        </w:tc>
        <w:tc>
          <w:tcPr>
            <w:tcW w:w="580" w:type="dxa"/>
            <w:gridSpan w:val="6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708" w:type="dxa"/>
            <w:gridSpan w:val="4"/>
          </w:tcPr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290</w:t>
            </w:r>
          </w:p>
        </w:tc>
        <w:tc>
          <w:tcPr>
            <w:tcW w:w="567" w:type="dxa"/>
            <w:gridSpan w:val="2"/>
          </w:tcPr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</w:p>
        </w:tc>
        <w:tc>
          <w:tcPr>
            <w:tcW w:w="614" w:type="dxa"/>
            <w:gridSpan w:val="3"/>
          </w:tcPr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20" w:type="dxa"/>
            <w:gridSpan w:val="4"/>
          </w:tcPr>
          <w:p w:rsidR="003B15D0" w:rsidRPr="008812DB" w:rsidRDefault="009D16C3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508" w:type="dxa"/>
            <w:gridSpan w:val="2"/>
          </w:tcPr>
          <w:p w:rsidR="003B15D0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4" w:type="dxa"/>
          </w:tcPr>
          <w:p w:rsidR="003B15D0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3B15D0" w:rsidTr="003B15D0">
        <w:trPr>
          <w:gridAfter w:val="1"/>
          <w:wAfter w:w="80" w:type="dxa"/>
          <w:trHeight w:val="1056"/>
        </w:trPr>
        <w:tc>
          <w:tcPr>
            <w:tcW w:w="1574" w:type="dxa"/>
            <w:gridSpan w:val="2"/>
          </w:tcPr>
          <w:p w:rsidR="003B15D0" w:rsidRPr="00160892" w:rsidRDefault="003B15D0" w:rsidP="003B15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160892">
              <w:rPr>
                <w:sz w:val="18"/>
                <w:szCs w:val="18"/>
              </w:rPr>
              <w:t>Приведение в нормативное состояние загородного лагеря</w:t>
            </w:r>
          </w:p>
        </w:tc>
        <w:tc>
          <w:tcPr>
            <w:tcW w:w="925" w:type="dxa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 образования</w:t>
            </w:r>
          </w:p>
        </w:tc>
        <w:tc>
          <w:tcPr>
            <w:tcW w:w="743" w:type="dxa"/>
            <w:gridSpan w:val="4"/>
          </w:tcPr>
          <w:p w:rsidR="003B15D0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95" w:type="dxa"/>
            <w:gridSpan w:val="3"/>
          </w:tcPr>
          <w:p w:rsidR="003B15D0" w:rsidRPr="00160892" w:rsidRDefault="000D5830" w:rsidP="003B15D0">
            <w:pPr>
              <w:jc w:val="center"/>
            </w:pPr>
            <w:r>
              <w:rPr>
                <w:sz w:val="18"/>
                <w:szCs w:val="18"/>
              </w:rPr>
              <w:t>91,931</w:t>
            </w:r>
          </w:p>
        </w:tc>
        <w:tc>
          <w:tcPr>
            <w:tcW w:w="995" w:type="dxa"/>
            <w:gridSpan w:val="3"/>
          </w:tcPr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3"/>
          </w:tcPr>
          <w:p w:rsidR="003B15D0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gridSpan w:val="3"/>
          </w:tcPr>
          <w:p w:rsidR="003B15D0" w:rsidRDefault="000D583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91,931</w:t>
            </w:r>
          </w:p>
        </w:tc>
        <w:tc>
          <w:tcPr>
            <w:tcW w:w="1002" w:type="dxa"/>
            <w:gridSpan w:val="3"/>
          </w:tcPr>
          <w:p w:rsidR="003B15D0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  <w:gridSpan w:val="3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06" w:type="dxa"/>
            <w:gridSpan w:val="2"/>
          </w:tcPr>
          <w:p w:rsidR="003B15D0" w:rsidRPr="003B2483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gridSpan w:val="6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</w:tcPr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B15D0" w:rsidRDefault="003B15D0" w:rsidP="003B15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</w:tcPr>
          <w:p w:rsidR="003B15D0" w:rsidRDefault="003B15D0" w:rsidP="003B15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</w:tcPr>
          <w:p w:rsidR="003B15D0" w:rsidRDefault="003B15D0" w:rsidP="003B15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</w:tcPr>
          <w:p w:rsidR="003B15D0" w:rsidRDefault="003B15D0" w:rsidP="003B15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3B15D0" w:rsidRDefault="003B15D0" w:rsidP="003B15D0">
            <w:pPr>
              <w:jc w:val="center"/>
              <w:rPr>
                <w:sz w:val="18"/>
                <w:szCs w:val="18"/>
              </w:rPr>
            </w:pPr>
          </w:p>
        </w:tc>
      </w:tr>
      <w:tr w:rsidR="003B15D0" w:rsidTr="003B15D0">
        <w:trPr>
          <w:gridAfter w:val="1"/>
          <w:wAfter w:w="80" w:type="dxa"/>
          <w:trHeight w:val="244"/>
        </w:trPr>
        <w:tc>
          <w:tcPr>
            <w:tcW w:w="3203" w:type="dxa"/>
            <w:gridSpan w:val="6"/>
          </w:tcPr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задаче № 2</w:t>
            </w:r>
          </w:p>
        </w:tc>
        <w:tc>
          <w:tcPr>
            <w:tcW w:w="1051" w:type="dxa"/>
            <w:gridSpan w:val="5"/>
          </w:tcPr>
          <w:p w:rsidR="003B15D0" w:rsidRPr="00835F02" w:rsidRDefault="000D583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12 978,112</w:t>
            </w:r>
          </w:p>
        </w:tc>
        <w:tc>
          <w:tcPr>
            <w:tcW w:w="931" w:type="dxa"/>
          </w:tcPr>
          <w:p w:rsidR="003B15D0" w:rsidRPr="00835F02" w:rsidRDefault="003B15D0" w:rsidP="003B15D0">
            <w:pPr>
              <w:jc w:val="center"/>
              <w:rPr>
                <w:b/>
                <w:sz w:val="18"/>
                <w:szCs w:val="18"/>
              </w:rPr>
            </w:pPr>
            <w:r w:rsidRPr="00835F02">
              <w:rPr>
                <w:b/>
                <w:sz w:val="18"/>
                <w:szCs w:val="18"/>
              </w:rPr>
              <w:t>2 007,476</w:t>
            </w:r>
          </w:p>
        </w:tc>
        <w:tc>
          <w:tcPr>
            <w:tcW w:w="1048" w:type="dxa"/>
            <w:gridSpan w:val="5"/>
          </w:tcPr>
          <w:p w:rsidR="003B15D0" w:rsidRPr="00835F02" w:rsidRDefault="003B15D0" w:rsidP="003B15D0">
            <w:pPr>
              <w:jc w:val="center"/>
              <w:rPr>
                <w:b/>
                <w:sz w:val="18"/>
                <w:szCs w:val="18"/>
              </w:rPr>
            </w:pPr>
            <w:r w:rsidRPr="00835F02">
              <w:rPr>
                <w:b/>
                <w:sz w:val="18"/>
                <w:szCs w:val="18"/>
              </w:rPr>
              <w:t>2 788,318</w:t>
            </w:r>
          </w:p>
        </w:tc>
        <w:tc>
          <w:tcPr>
            <w:tcW w:w="1134" w:type="dxa"/>
            <w:gridSpan w:val="3"/>
          </w:tcPr>
          <w:p w:rsidR="003B15D0" w:rsidRPr="00835F02" w:rsidRDefault="000D5830" w:rsidP="003B1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3 219,417</w:t>
            </w:r>
          </w:p>
        </w:tc>
        <w:tc>
          <w:tcPr>
            <w:tcW w:w="996" w:type="dxa"/>
            <w:gridSpan w:val="2"/>
          </w:tcPr>
          <w:p w:rsidR="003B15D0" w:rsidRPr="00835F02" w:rsidRDefault="003B15D0" w:rsidP="003B15D0">
            <w:pPr>
              <w:jc w:val="center"/>
              <w:rPr>
                <w:b/>
                <w:sz w:val="18"/>
                <w:szCs w:val="18"/>
              </w:rPr>
            </w:pPr>
            <w:r w:rsidRPr="00835F02">
              <w:rPr>
                <w:b/>
                <w:sz w:val="18"/>
                <w:szCs w:val="18"/>
              </w:rPr>
              <w:t>2 482,008</w:t>
            </w:r>
          </w:p>
        </w:tc>
        <w:tc>
          <w:tcPr>
            <w:tcW w:w="1002" w:type="dxa"/>
            <w:gridSpan w:val="3"/>
          </w:tcPr>
          <w:p w:rsidR="003B15D0" w:rsidRPr="00835F02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835F02">
              <w:rPr>
                <w:b/>
                <w:color w:val="000000"/>
                <w:sz w:val="18"/>
                <w:szCs w:val="18"/>
              </w:rPr>
              <w:t>2 480,893</w:t>
            </w:r>
          </w:p>
        </w:tc>
        <w:tc>
          <w:tcPr>
            <w:tcW w:w="2080" w:type="dxa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606" w:type="dxa"/>
            <w:gridSpan w:val="7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B15D0" w:rsidRPr="00EE75FF" w:rsidRDefault="003B15D0" w:rsidP="003B15D0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3"/>
          </w:tcPr>
          <w:p w:rsidR="003B15D0" w:rsidRDefault="003B15D0" w:rsidP="003B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4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B15D0" w:rsidTr="003B15D0">
        <w:trPr>
          <w:gridAfter w:val="1"/>
          <w:wAfter w:w="80" w:type="dxa"/>
          <w:trHeight w:val="244"/>
        </w:trPr>
        <w:tc>
          <w:tcPr>
            <w:tcW w:w="3203" w:type="dxa"/>
            <w:gridSpan w:val="6"/>
          </w:tcPr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  <w:r w:rsidRPr="008812DB">
              <w:rPr>
                <w:b/>
                <w:sz w:val="18"/>
                <w:szCs w:val="18"/>
              </w:rPr>
              <w:t xml:space="preserve"> Подпрограмм</w:t>
            </w:r>
            <w:r>
              <w:rPr>
                <w:b/>
                <w:sz w:val="18"/>
                <w:szCs w:val="18"/>
              </w:rPr>
              <w:t>а</w:t>
            </w:r>
            <w:r w:rsidRPr="008812DB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051" w:type="dxa"/>
            <w:gridSpan w:val="5"/>
          </w:tcPr>
          <w:p w:rsidR="003B15D0" w:rsidRPr="008812DB" w:rsidRDefault="000D583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119 936,357</w:t>
            </w:r>
          </w:p>
        </w:tc>
        <w:tc>
          <w:tcPr>
            <w:tcW w:w="931" w:type="dxa"/>
          </w:tcPr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24 848,491</w:t>
            </w:r>
          </w:p>
        </w:tc>
        <w:tc>
          <w:tcPr>
            <w:tcW w:w="1048" w:type="dxa"/>
            <w:gridSpan w:val="5"/>
          </w:tcPr>
          <w:p w:rsidR="003B15D0" w:rsidRPr="00B32E04" w:rsidRDefault="003B15D0" w:rsidP="003B1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7 952,365</w:t>
            </w:r>
          </w:p>
        </w:tc>
        <w:tc>
          <w:tcPr>
            <w:tcW w:w="1134" w:type="dxa"/>
            <w:gridSpan w:val="3"/>
          </w:tcPr>
          <w:p w:rsidR="003B15D0" w:rsidRPr="00B32E04" w:rsidRDefault="000D5830" w:rsidP="003B1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29 837,700</w:t>
            </w:r>
          </w:p>
        </w:tc>
        <w:tc>
          <w:tcPr>
            <w:tcW w:w="996" w:type="dxa"/>
            <w:gridSpan w:val="2"/>
          </w:tcPr>
          <w:p w:rsidR="003B15D0" w:rsidRPr="009D7166" w:rsidRDefault="003B15D0" w:rsidP="003B1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28 649,458</w:t>
            </w:r>
          </w:p>
        </w:tc>
        <w:tc>
          <w:tcPr>
            <w:tcW w:w="1002" w:type="dxa"/>
            <w:gridSpan w:val="3"/>
          </w:tcPr>
          <w:p w:rsidR="003B15D0" w:rsidRPr="009D7166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28 648,343</w:t>
            </w:r>
          </w:p>
        </w:tc>
        <w:tc>
          <w:tcPr>
            <w:tcW w:w="2080" w:type="dxa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606" w:type="dxa"/>
            <w:gridSpan w:val="7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B15D0" w:rsidRPr="00EE75FF" w:rsidRDefault="003B15D0" w:rsidP="003B15D0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3"/>
          </w:tcPr>
          <w:p w:rsidR="003B15D0" w:rsidRDefault="003B15D0" w:rsidP="003B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4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B15D0" w:rsidTr="003B15D0">
        <w:trPr>
          <w:gridAfter w:val="1"/>
          <w:wAfter w:w="80" w:type="dxa"/>
          <w:trHeight w:val="244"/>
        </w:trPr>
        <w:tc>
          <w:tcPr>
            <w:tcW w:w="15532" w:type="dxa"/>
            <w:gridSpan w:val="49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</w:pPr>
            <w:r>
              <w:br w:type="page"/>
            </w:r>
            <w:r>
              <w:rPr>
                <w:b/>
              </w:rPr>
              <w:t>Подпрограмма 3. Санаторно-курортное лечение и оздоровление работников муниципальных учреждений</w:t>
            </w:r>
          </w:p>
        </w:tc>
      </w:tr>
      <w:tr w:rsidR="003B15D0" w:rsidTr="003B15D0">
        <w:trPr>
          <w:gridAfter w:val="1"/>
          <w:wAfter w:w="80" w:type="dxa"/>
          <w:trHeight w:val="244"/>
        </w:trPr>
        <w:tc>
          <w:tcPr>
            <w:tcW w:w="15532" w:type="dxa"/>
            <w:gridSpan w:val="49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</w:pPr>
            <w:r>
              <w:t xml:space="preserve">Цель Подпрограммы </w:t>
            </w:r>
            <w:r w:rsidRPr="009F259C">
              <w:t>3. Сохранение и укрепление</w:t>
            </w:r>
            <w:r>
              <w:t xml:space="preserve"> </w:t>
            </w:r>
            <w:proofErr w:type="gramStart"/>
            <w:r>
              <w:t>здоровья работников муниципальных учреждений бюджетной сферы Чайковского городского округа</w:t>
            </w:r>
            <w:proofErr w:type="gramEnd"/>
          </w:p>
        </w:tc>
      </w:tr>
      <w:tr w:rsidR="003B15D0" w:rsidTr="003B15D0">
        <w:trPr>
          <w:gridAfter w:val="1"/>
          <w:wAfter w:w="80" w:type="dxa"/>
          <w:trHeight w:val="244"/>
        </w:trPr>
        <w:tc>
          <w:tcPr>
            <w:tcW w:w="15532" w:type="dxa"/>
            <w:gridSpan w:val="49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1. 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</w:tr>
      <w:tr w:rsidR="003B15D0" w:rsidTr="009D16C3">
        <w:trPr>
          <w:gridAfter w:val="1"/>
          <w:wAfter w:w="80" w:type="dxa"/>
          <w:trHeight w:val="1361"/>
        </w:trPr>
        <w:tc>
          <w:tcPr>
            <w:tcW w:w="1574" w:type="dxa"/>
            <w:gridSpan w:val="2"/>
          </w:tcPr>
          <w:p w:rsidR="003B15D0" w:rsidRPr="003B2483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lastRenderedPageBreak/>
              <w:t>Предоставление путевок на санаторно-курортное лечение и оздоровление работник</w:t>
            </w:r>
            <w:r>
              <w:rPr>
                <w:sz w:val="18"/>
                <w:szCs w:val="18"/>
              </w:rPr>
              <w:t>ам</w:t>
            </w:r>
            <w:r w:rsidRPr="003B2483">
              <w:rPr>
                <w:sz w:val="18"/>
                <w:szCs w:val="18"/>
              </w:rPr>
              <w:t xml:space="preserve"> муниципальных учреждений бюджетной сферы.</w:t>
            </w:r>
          </w:p>
        </w:tc>
        <w:tc>
          <w:tcPr>
            <w:tcW w:w="961" w:type="dxa"/>
            <w:gridSpan w:val="2"/>
          </w:tcPr>
          <w:p w:rsidR="003B15D0" w:rsidRPr="003B2483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 xml:space="preserve">Администрация Чайковского </w:t>
            </w:r>
            <w:r>
              <w:rPr>
                <w:sz w:val="18"/>
                <w:szCs w:val="18"/>
              </w:rPr>
              <w:t>ГО</w:t>
            </w:r>
          </w:p>
        </w:tc>
        <w:tc>
          <w:tcPr>
            <w:tcW w:w="707" w:type="dxa"/>
            <w:gridSpan w:val="3"/>
          </w:tcPr>
          <w:p w:rsidR="003B15D0" w:rsidRPr="003B2483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краевой бюджет</w:t>
            </w:r>
          </w:p>
          <w:p w:rsidR="003B15D0" w:rsidRPr="003B2483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  <w:p w:rsidR="003B15D0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3B15D0" w:rsidRPr="003B2483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3"/>
          </w:tcPr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2 984,887</w:t>
            </w: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1 648,376</w:t>
            </w: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3"/>
          </w:tcPr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586,579</w:t>
            </w: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363,914</w:t>
            </w:r>
          </w:p>
          <w:p w:rsidR="003B15D0" w:rsidRPr="008812DB" w:rsidRDefault="003B15D0" w:rsidP="003B15D0">
            <w:pPr>
              <w:rPr>
                <w:sz w:val="18"/>
                <w:szCs w:val="18"/>
              </w:rPr>
            </w:pPr>
          </w:p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3"/>
          </w:tcPr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487,008</w:t>
            </w: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320,112</w:t>
            </w:r>
          </w:p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3"/>
          </w:tcPr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637,100</w:t>
            </w: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321,</w:t>
            </w:r>
            <w:r>
              <w:rPr>
                <w:sz w:val="18"/>
                <w:szCs w:val="18"/>
              </w:rPr>
              <w:t>750</w:t>
            </w:r>
          </w:p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B15D0" w:rsidRPr="008812DB" w:rsidRDefault="003B15D0" w:rsidP="003B15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3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637,100</w:t>
            </w:r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  <w:p w:rsidR="003B15D0" w:rsidRPr="003B2483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321,300</w:t>
            </w:r>
          </w:p>
        </w:tc>
        <w:tc>
          <w:tcPr>
            <w:tcW w:w="1002" w:type="dxa"/>
            <w:gridSpan w:val="3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637,100</w:t>
            </w:r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B15D0" w:rsidRPr="003B2483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321,300</w:t>
            </w:r>
          </w:p>
        </w:tc>
        <w:tc>
          <w:tcPr>
            <w:tcW w:w="2106" w:type="dxa"/>
            <w:gridSpan w:val="2"/>
          </w:tcPr>
          <w:p w:rsidR="003B15D0" w:rsidRPr="003B2483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Количество  работников муниципальных учреждений, обеспеченных путевками на санаторно-курортное лечение и оздоровление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80" w:type="dxa"/>
            <w:gridSpan w:val="6"/>
          </w:tcPr>
          <w:p w:rsidR="003B15D0" w:rsidRPr="003B2483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чел.</w:t>
            </w:r>
          </w:p>
        </w:tc>
        <w:tc>
          <w:tcPr>
            <w:tcW w:w="708" w:type="dxa"/>
            <w:gridSpan w:val="4"/>
          </w:tcPr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gridSpan w:val="2"/>
          </w:tcPr>
          <w:p w:rsidR="003B15D0" w:rsidRDefault="003B15D0" w:rsidP="003B15D0">
            <w:pPr>
              <w:jc w:val="center"/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567" w:type="dxa"/>
            <w:gridSpan w:val="2"/>
          </w:tcPr>
          <w:p w:rsidR="003B15D0" w:rsidRDefault="003B15D0" w:rsidP="003B15D0">
            <w:pPr>
              <w:jc w:val="center"/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gridSpan w:val="5"/>
          </w:tcPr>
          <w:p w:rsidR="003B15D0" w:rsidRDefault="009D16C3" w:rsidP="003B15D0">
            <w:pPr>
              <w:jc w:val="center"/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08" w:type="dxa"/>
            <w:gridSpan w:val="2"/>
          </w:tcPr>
          <w:p w:rsidR="003B15D0" w:rsidRPr="00A67EF4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64" w:type="dxa"/>
          </w:tcPr>
          <w:p w:rsidR="003B15D0" w:rsidRDefault="003B15D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3B15D0" w:rsidTr="009D16C3">
        <w:trPr>
          <w:gridAfter w:val="1"/>
          <w:wAfter w:w="80" w:type="dxa"/>
          <w:trHeight w:val="244"/>
        </w:trPr>
        <w:tc>
          <w:tcPr>
            <w:tcW w:w="3242" w:type="dxa"/>
            <w:gridSpan w:val="7"/>
          </w:tcPr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 xml:space="preserve">Итого по задаче </w:t>
            </w:r>
            <w:r>
              <w:rPr>
                <w:sz w:val="18"/>
                <w:szCs w:val="18"/>
              </w:rPr>
              <w:t>№1</w:t>
            </w:r>
          </w:p>
        </w:tc>
        <w:tc>
          <w:tcPr>
            <w:tcW w:w="995" w:type="dxa"/>
            <w:gridSpan w:val="3"/>
          </w:tcPr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4 633,263</w:t>
            </w:r>
          </w:p>
        </w:tc>
        <w:tc>
          <w:tcPr>
            <w:tcW w:w="995" w:type="dxa"/>
            <w:gridSpan w:val="3"/>
          </w:tcPr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950,493</w:t>
            </w:r>
          </w:p>
        </w:tc>
        <w:tc>
          <w:tcPr>
            <w:tcW w:w="991" w:type="dxa"/>
            <w:gridSpan w:val="3"/>
          </w:tcPr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807,120</w:t>
            </w:r>
          </w:p>
        </w:tc>
        <w:tc>
          <w:tcPr>
            <w:tcW w:w="1138" w:type="dxa"/>
            <w:gridSpan w:val="3"/>
          </w:tcPr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958,850</w:t>
            </w:r>
          </w:p>
        </w:tc>
        <w:tc>
          <w:tcPr>
            <w:tcW w:w="1002" w:type="dxa"/>
            <w:gridSpan w:val="3"/>
          </w:tcPr>
          <w:p w:rsidR="003B15D0" w:rsidRPr="005F196E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5F196E">
              <w:rPr>
                <w:sz w:val="18"/>
                <w:szCs w:val="18"/>
              </w:rPr>
              <w:t>958,400</w:t>
            </w:r>
          </w:p>
        </w:tc>
        <w:tc>
          <w:tcPr>
            <w:tcW w:w="1002" w:type="dxa"/>
            <w:gridSpan w:val="3"/>
          </w:tcPr>
          <w:p w:rsidR="003B15D0" w:rsidRPr="005F196E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5F196E">
              <w:rPr>
                <w:sz w:val="18"/>
                <w:szCs w:val="18"/>
              </w:rPr>
              <w:t>958,400</w:t>
            </w:r>
          </w:p>
        </w:tc>
        <w:tc>
          <w:tcPr>
            <w:tcW w:w="2106" w:type="dxa"/>
            <w:gridSpan w:val="2"/>
          </w:tcPr>
          <w:p w:rsidR="003B15D0" w:rsidRPr="002F2785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580" w:type="dxa"/>
            <w:gridSpan w:val="6"/>
          </w:tcPr>
          <w:p w:rsidR="003B15D0" w:rsidRPr="002F2785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</w:tcPr>
          <w:p w:rsidR="003B15D0" w:rsidRPr="002F2785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B15D0" w:rsidRPr="002F2785" w:rsidRDefault="003B15D0" w:rsidP="003B15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B15D0" w:rsidRPr="002F2785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</w:tcPr>
          <w:p w:rsidR="003B15D0" w:rsidRPr="002F2785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  <w:gridSpan w:val="2"/>
          </w:tcPr>
          <w:p w:rsidR="003B15D0" w:rsidRPr="002F2785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3B15D0" w:rsidRPr="002F2785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B15D0" w:rsidTr="009D16C3">
        <w:trPr>
          <w:gridAfter w:val="1"/>
          <w:wAfter w:w="80" w:type="dxa"/>
          <w:trHeight w:val="244"/>
        </w:trPr>
        <w:tc>
          <w:tcPr>
            <w:tcW w:w="3242" w:type="dxa"/>
            <w:gridSpan w:val="7"/>
          </w:tcPr>
          <w:p w:rsidR="003B15D0" w:rsidRPr="008812DB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  <w:r w:rsidRPr="008812DB">
              <w:rPr>
                <w:b/>
                <w:sz w:val="18"/>
                <w:szCs w:val="18"/>
              </w:rPr>
              <w:t xml:space="preserve"> Подпрограмм</w:t>
            </w:r>
            <w:r>
              <w:rPr>
                <w:b/>
                <w:sz w:val="18"/>
                <w:szCs w:val="18"/>
              </w:rPr>
              <w:t>а</w:t>
            </w:r>
            <w:r w:rsidRPr="008812DB"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tcW w:w="995" w:type="dxa"/>
            <w:gridSpan w:val="3"/>
          </w:tcPr>
          <w:p w:rsidR="003B15D0" w:rsidRPr="00396EB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396EB0">
              <w:rPr>
                <w:b/>
                <w:sz w:val="18"/>
                <w:szCs w:val="18"/>
              </w:rPr>
              <w:t>4 632,</w:t>
            </w:r>
            <w:r>
              <w:rPr>
                <w:b/>
                <w:sz w:val="18"/>
                <w:szCs w:val="18"/>
              </w:rPr>
              <w:t>263</w:t>
            </w:r>
          </w:p>
        </w:tc>
        <w:tc>
          <w:tcPr>
            <w:tcW w:w="995" w:type="dxa"/>
            <w:gridSpan w:val="3"/>
          </w:tcPr>
          <w:p w:rsidR="003B15D0" w:rsidRPr="00396EB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396EB0">
              <w:rPr>
                <w:b/>
                <w:sz w:val="18"/>
                <w:szCs w:val="18"/>
              </w:rPr>
              <w:t>950,493</w:t>
            </w:r>
          </w:p>
        </w:tc>
        <w:tc>
          <w:tcPr>
            <w:tcW w:w="991" w:type="dxa"/>
            <w:gridSpan w:val="3"/>
          </w:tcPr>
          <w:p w:rsidR="003B15D0" w:rsidRPr="00396EB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396EB0">
              <w:rPr>
                <w:b/>
                <w:sz w:val="18"/>
                <w:szCs w:val="18"/>
              </w:rPr>
              <w:t>807,120</w:t>
            </w:r>
          </w:p>
        </w:tc>
        <w:tc>
          <w:tcPr>
            <w:tcW w:w="1138" w:type="dxa"/>
            <w:gridSpan w:val="3"/>
          </w:tcPr>
          <w:p w:rsidR="003B15D0" w:rsidRPr="00396EB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396EB0">
              <w:rPr>
                <w:b/>
                <w:sz w:val="18"/>
                <w:szCs w:val="18"/>
              </w:rPr>
              <w:t>958,</w:t>
            </w:r>
            <w:r>
              <w:rPr>
                <w:b/>
                <w:sz w:val="18"/>
                <w:szCs w:val="18"/>
              </w:rPr>
              <w:t>85</w:t>
            </w:r>
            <w:r w:rsidRPr="00396E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02" w:type="dxa"/>
            <w:gridSpan w:val="3"/>
          </w:tcPr>
          <w:p w:rsidR="003B15D0" w:rsidRPr="00396EB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396EB0">
              <w:rPr>
                <w:b/>
                <w:sz w:val="18"/>
                <w:szCs w:val="18"/>
              </w:rPr>
              <w:t>958,400</w:t>
            </w:r>
          </w:p>
        </w:tc>
        <w:tc>
          <w:tcPr>
            <w:tcW w:w="1002" w:type="dxa"/>
            <w:gridSpan w:val="3"/>
          </w:tcPr>
          <w:p w:rsidR="003B15D0" w:rsidRPr="00396EB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396EB0">
              <w:rPr>
                <w:b/>
                <w:sz w:val="18"/>
                <w:szCs w:val="18"/>
              </w:rPr>
              <w:t>958,400</w:t>
            </w:r>
          </w:p>
        </w:tc>
        <w:tc>
          <w:tcPr>
            <w:tcW w:w="2118" w:type="dxa"/>
            <w:gridSpan w:val="4"/>
          </w:tcPr>
          <w:p w:rsidR="003B15D0" w:rsidRPr="002F2785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568" w:type="dxa"/>
            <w:gridSpan w:val="4"/>
          </w:tcPr>
          <w:p w:rsidR="003B15D0" w:rsidRPr="002F2785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</w:tcPr>
          <w:p w:rsidR="003B15D0" w:rsidRPr="002F2785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B15D0" w:rsidRPr="002F2785" w:rsidRDefault="003B15D0" w:rsidP="003B15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B15D0" w:rsidRPr="002F2785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</w:tcPr>
          <w:p w:rsidR="003B15D0" w:rsidRPr="002F2785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  <w:gridSpan w:val="2"/>
          </w:tcPr>
          <w:p w:rsidR="003B15D0" w:rsidRPr="002F2785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3B15D0" w:rsidRPr="002F2785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B15D0" w:rsidTr="009D16C3">
        <w:trPr>
          <w:gridAfter w:val="1"/>
          <w:wAfter w:w="80" w:type="dxa"/>
          <w:trHeight w:val="262"/>
        </w:trPr>
        <w:tc>
          <w:tcPr>
            <w:tcW w:w="3242" w:type="dxa"/>
            <w:gridSpan w:val="7"/>
            <w:shd w:val="clear" w:color="auto" w:fill="auto"/>
          </w:tcPr>
          <w:p w:rsidR="003B15D0" w:rsidRPr="00522F20" w:rsidRDefault="003B15D0" w:rsidP="003B15D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  <w:r w:rsidRPr="00522F2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3B15D0" w:rsidRPr="00522F20" w:rsidRDefault="00051922" w:rsidP="00333C5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786 113,566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3B15D0" w:rsidRPr="00AB62F7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119 122,183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3B15D0" w:rsidRPr="006D3D13" w:rsidRDefault="003B15D0" w:rsidP="003B1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119 704,220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3B15D0" w:rsidRPr="006D3D13" w:rsidRDefault="00051922" w:rsidP="00333C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182 488,352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3B15D0" w:rsidRPr="006D3D13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186 349,632</w:t>
            </w:r>
          </w:p>
        </w:tc>
        <w:tc>
          <w:tcPr>
            <w:tcW w:w="1002" w:type="dxa"/>
            <w:gridSpan w:val="3"/>
          </w:tcPr>
          <w:p w:rsidR="003B15D0" w:rsidRPr="006D3D13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178 449,179</w:t>
            </w:r>
          </w:p>
        </w:tc>
        <w:tc>
          <w:tcPr>
            <w:tcW w:w="2118" w:type="dxa"/>
            <w:gridSpan w:val="4"/>
            <w:shd w:val="clear" w:color="auto" w:fill="auto"/>
          </w:tcPr>
          <w:p w:rsidR="003B15D0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4"/>
            <w:shd w:val="clear" w:color="auto" w:fill="auto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shd w:val="clear" w:color="auto" w:fill="auto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shd w:val="clear" w:color="auto" w:fill="auto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shd w:val="clear" w:color="auto" w:fill="auto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3B15D0" w:rsidRPr="00EE75FF" w:rsidRDefault="003B15D0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3B15D0" w:rsidRPr="00310339" w:rsidRDefault="003B15D0" w:rsidP="003B15D0"/>
    <w:p w:rsidR="003B15D0" w:rsidRDefault="003B15D0">
      <w:pPr>
        <w:rPr>
          <w:color w:val="000000"/>
          <w:sz w:val="28"/>
          <w:szCs w:val="28"/>
        </w:rPr>
      </w:pPr>
    </w:p>
    <w:sectPr w:rsidR="003B15D0" w:rsidSect="00A010BF">
      <w:headerReference w:type="even" r:id="rId15"/>
      <w:headerReference w:type="default" r:id="rId16"/>
      <w:footerReference w:type="default" r:id="rId17"/>
      <w:pgSz w:w="16840" w:h="11907" w:orient="landscape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F84" w:rsidRDefault="00937F84" w:rsidP="00310339">
      <w:r>
        <w:separator/>
      </w:r>
    </w:p>
  </w:endnote>
  <w:endnote w:type="continuationSeparator" w:id="0">
    <w:p w:rsidR="00937F84" w:rsidRDefault="00937F84" w:rsidP="00310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0E2" w:rsidRDefault="007702B6" w:rsidP="00A010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50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50E2" w:rsidRDefault="005E50E2" w:rsidP="00A010B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0E2" w:rsidRDefault="005E50E2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0E2" w:rsidRDefault="005E50E2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F84" w:rsidRDefault="00937F84" w:rsidP="00310339">
      <w:r>
        <w:separator/>
      </w:r>
    </w:p>
  </w:footnote>
  <w:footnote w:type="continuationSeparator" w:id="0">
    <w:p w:rsidR="00937F84" w:rsidRDefault="00937F84" w:rsidP="00310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24" w:rsidRPr="00143824" w:rsidRDefault="00143824" w:rsidP="00143824">
    <w:pPr>
      <w:jc w:val="center"/>
      <w:rPr>
        <w:color w:val="000000"/>
      </w:rPr>
    </w:pPr>
    <w:r w:rsidRPr="00143824">
      <w:rPr>
        <w:color w:val="000000"/>
      </w:rPr>
      <w:t>Проект размещен на сайте 03.12.2021 г. Срок  приема заключений независимых экспертов до 12.12.2021 г. на электронный адрес tchaikovsky@permonline.ru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24" w:rsidRPr="00143824" w:rsidRDefault="00143824" w:rsidP="00143824">
    <w:pPr>
      <w:jc w:val="center"/>
      <w:rPr>
        <w:color w:val="000000"/>
      </w:rPr>
    </w:pPr>
    <w:r w:rsidRPr="00143824">
      <w:rPr>
        <w:color w:val="000000"/>
      </w:rPr>
      <w:t>Проект размещен на сайте 03.12.2021 г. Срок  приема заключений независимых экспертов до 12.12.2021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0E2" w:rsidRDefault="007702B6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E50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50E2" w:rsidRDefault="005E50E2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0E2" w:rsidRPr="00310339" w:rsidRDefault="005E50E2">
    <w:pPr>
      <w:pStyle w:val="aa"/>
      <w:framePr w:wrap="around" w:vAnchor="text" w:hAnchor="margin" w:xAlign="center" w:y="1"/>
      <w:rPr>
        <w:rStyle w:val="a7"/>
      </w:rPr>
    </w:pPr>
  </w:p>
  <w:p w:rsidR="005E50E2" w:rsidRPr="00143824" w:rsidRDefault="00143824" w:rsidP="00143824">
    <w:pPr>
      <w:jc w:val="center"/>
      <w:rPr>
        <w:color w:val="000000"/>
      </w:rPr>
    </w:pPr>
    <w:r w:rsidRPr="00143824">
      <w:rPr>
        <w:color w:val="000000"/>
      </w:rPr>
      <w:t>Проект размещен на сайте 03.12.2021 г. Срок  приема заключений независимых экспертов до 12.12.2021 г. на электронный адрес tchaikovsky@permonline.ru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0E2" w:rsidRDefault="007702B6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E50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50E2" w:rsidRDefault="005E50E2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0E2" w:rsidRDefault="007702B6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E50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3824">
      <w:rPr>
        <w:rStyle w:val="a7"/>
        <w:noProof/>
      </w:rPr>
      <w:t>11</w:t>
    </w:r>
    <w:r>
      <w:rPr>
        <w:rStyle w:val="a7"/>
      </w:rPr>
      <w:fldChar w:fldCharType="end"/>
    </w:r>
  </w:p>
  <w:p w:rsidR="005E50E2" w:rsidRPr="00143824" w:rsidRDefault="00143824" w:rsidP="00143824">
    <w:pPr>
      <w:jc w:val="center"/>
      <w:rPr>
        <w:color w:val="000000"/>
      </w:rPr>
    </w:pPr>
    <w:r w:rsidRPr="00143824">
      <w:rPr>
        <w:color w:val="000000"/>
      </w:rPr>
      <w:t>Проект размещен на сайте 03.12.2021 г. Срок  приема заключений независимых экспертов до 12.12.2021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8DC"/>
    <w:multiLevelType w:val="multilevel"/>
    <w:tmpl w:val="D58CF4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8651D9B"/>
    <w:multiLevelType w:val="hybridMultilevel"/>
    <w:tmpl w:val="A1608142"/>
    <w:lvl w:ilvl="0" w:tplc="EAE61B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CF1072"/>
    <w:multiLevelType w:val="hybridMultilevel"/>
    <w:tmpl w:val="032E7D0A"/>
    <w:lvl w:ilvl="0" w:tplc="FFFFFFFF">
      <w:start w:val="33"/>
      <w:numFmt w:val="decimal"/>
      <w:lvlText w:val="%1"/>
      <w:lvlJc w:val="left"/>
      <w:pPr>
        <w:ind w:left="5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3" w:hanging="360"/>
      </w:pPr>
    </w:lvl>
    <w:lvl w:ilvl="2" w:tplc="FFFFFFFF" w:tentative="1">
      <w:start w:val="1"/>
      <w:numFmt w:val="lowerRoman"/>
      <w:lvlText w:val="%3."/>
      <w:lvlJc w:val="right"/>
      <w:pPr>
        <w:ind w:left="1983" w:hanging="180"/>
      </w:pPr>
    </w:lvl>
    <w:lvl w:ilvl="3" w:tplc="FFFFFFFF" w:tentative="1">
      <w:start w:val="1"/>
      <w:numFmt w:val="decimal"/>
      <w:lvlText w:val="%4."/>
      <w:lvlJc w:val="left"/>
      <w:pPr>
        <w:ind w:left="2703" w:hanging="360"/>
      </w:pPr>
    </w:lvl>
    <w:lvl w:ilvl="4" w:tplc="FFFFFFFF" w:tentative="1">
      <w:start w:val="1"/>
      <w:numFmt w:val="lowerLetter"/>
      <w:lvlText w:val="%5."/>
      <w:lvlJc w:val="left"/>
      <w:pPr>
        <w:ind w:left="3423" w:hanging="360"/>
      </w:pPr>
    </w:lvl>
    <w:lvl w:ilvl="5" w:tplc="FFFFFFFF" w:tentative="1">
      <w:start w:val="1"/>
      <w:numFmt w:val="lowerRoman"/>
      <w:lvlText w:val="%6."/>
      <w:lvlJc w:val="right"/>
      <w:pPr>
        <w:ind w:left="4143" w:hanging="180"/>
      </w:pPr>
    </w:lvl>
    <w:lvl w:ilvl="6" w:tplc="FFFFFFFF" w:tentative="1">
      <w:start w:val="1"/>
      <w:numFmt w:val="decimal"/>
      <w:lvlText w:val="%7."/>
      <w:lvlJc w:val="left"/>
      <w:pPr>
        <w:ind w:left="4863" w:hanging="360"/>
      </w:pPr>
    </w:lvl>
    <w:lvl w:ilvl="7" w:tplc="FFFFFFFF" w:tentative="1">
      <w:start w:val="1"/>
      <w:numFmt w:val="lowerLetter"/>
      <w:lvlText w:val="%8."/>
      <w:lvlJc w:val="left"/>
      <w:pPr>
        <w:ind w:left="5583" w:hanging="360"/>
      </w:pPr>
    </w:lvl>
    <w:lvl w:ilvl="8" w:tplc="FFFFFFFF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3">
    <w:nsid w:val="44757F8E"/>
    <w:multiLevelType w:val="hybridMultilevel"/>
    <w:tmpl w:val="6FB861D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1F47C5"/>
    <w:multiLevelType w:val="multilevel"/>
    <w:tmpl w:val="0D0615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52543893"/>
    <w:multiLevelType w:val="multilevel"/>
    <w:tmpl w:val="5BB80E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6">
    <w:nsid w:val="5B15715F"/>
    <w:multiLevelType w:val="hybridMultilevel"/>
    <w:tmpl w:val="A202924A"/>
    <w:lvl w:ilvl="0" w:tplc="633091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BB1063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8313DAB"/>
    <w:multiLevelType w:val="multilevel"/>
    <w:tmpl w:val="1F20628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9">
    <w:nsid w:val="7F083705"/>
    <w:multiLevelType w:val="hybridMultilevel"/>
    <w:tmpl w:val="11763E6C"/>
    <w:lvl w:ilvl="0" w:tplc="FFFFFFFF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339"/>
    <w:rsid w:val="00023069"/>
    <w:rsid w:val="000367E0"/>
    <w:rsid w:val="00051922"/>
    <w:rsid w:val="00072954"/>
    <w:rsid w:val="00077337"/>
    <w:rsid w:val="00085BF1"/>
    <w:rsid w:val="00090035"/>
    <w:rsid w:val="000A4D3F"/>
    <w:rsid w:val="000A5821"/>
    <w:rsid w:val="000C0A73"/>
    <w:rsid w:val="000D5830"/>
    <w:rsid w:val="000E0FCA"/>
    <w:rsid w:val="000E4596"/>
    <w:rsid w:val="000F4EB5"/>
    <w:rsid w:val="0011236F"/>
    <w:rsid w:val="0012494E"/>
    <w:rsid w:val="00127B38"/>
    <w:rsid w:val="00131530"/>
    <w:rsid w:val="001348A6"/>
    <w:rsid w:val="00136E31"/>
    <w:rsid w:val="00143824"/>
    <w:rsid w:val="00152FFE"/>
    <w:rsid w:val="00153475"/>
    <w:rsid w:val="0019280B"/>
    <w:rsid w:val="0019499B"/>
    <w:rsid w:val="001B07EE"/>
    <w:rsid w:val="001D6C0F"/>
    <w:rsid w:val="00214898"/>
    <w:rsid w:val="0024724E"/>
    <w:rsid w:val="00265A1C"/>
    <w:rsid w:val="00270364"/>
    <w:rsid w:val="00270ECE"/>
    <w:rsid w:val="00292C28"/>
    <w:rsid w:val="002A78AA"/>
    <w:rsid w:val="002C66F4"/>
    <w:rsid w:val="002D27FD"/>
    <w:rsid w:val="002D28F2"/>
    <w:rsid w:val="002E7D81"/>
    <w:rsid w:val="00300471"/>
    <w:rsid w:val="00310339"/>
    <w:rsid w:val="0033305A"/>
    <w:rsid w:val="00333C5C"/>
    <w:rsid w:val="00374435"/>
    <w:rsid w:val="003A26F8"/>
    <w:rsid w:val="003B15D0"/>
    <w:rsid w:val="003B7753"/>
    <w:rsid w:val="003D5351"/>
    <w:rsid w:val="003D5595"/>
    <w:rsid w:val="003F19A1"/>
    <w:rsid w:val="00443576"/>
    <w:rsid w:val="0049355E"/>
    <w:rsid w:val="004D7F64"/>
    <w:rsid w:val="004F7791"/>
    <w:rsid w:val="005465AF"/>
    <w:rsid w:val="00550481"/>
    <w:rsid w:val="005611D4"/>
    <w:rsid w:val="00562219"/>
    <w:rsid w:val="005709A4"/>
    <w:rsid w:val="005A0B8D"/>
    <w:rsid w:val="005C015D"/>
    <w:rsid w:val="005C70A3"/>
    <w:rsid w:val="005D1DAB"/>
    <w:rsid w:val="005E3721"/>
    <w:rsid w:val="005E50E2"/>
    <w:rsid w:val="005F0CF0"/>
    <w:rsid w:val="005F511E"/>
    <w:rsid w:val="00630A34"/>
    <w:rsid w:val="00635A5C"/>
    <w:rsid w:val="00685CB3"/>
    <w:rsid w:val="006A38B4"/>
    <w:rsid w:val="006F7A4C"/>
    <w:rsid w:val="00702580"/>
    <w:rsid w:val="00706479"/>
    <w:rsid w:val="007125B7"/>
    <w:rsid w:val="00766E65"/>
    <w:rsid w:val="007702B6"/>
    <w:rsid w:val="007A0A87"/>
    <w:rsid w:val="007C0DE8"/>
    <w:rsid w:val="0081267A"/>
    <w:rsid w:val="00880324"/>
    <w:rsid w:val="00883F22"/>
    <w:rsid w:val="0089624D"/>
    <w:rsid w:val="008B2FD2"/>
    <w:rsid w:val="008D2312"/>
    <w:rsid w:val="008E78EE"/>
    <w:rsid w:val="008F4A63"/>
    <w:rsid w:val="008F551F"/>
    <w:rsid w:val="00900B39"/>
    <w:rsid w:val="0090682F"/>
    <w:rsid w:val="00915127"/>
    <w:rsid w:val="0092127A"/>
    <w:rsid w:val="00936EAA"/>
    <w:rsid w:val="00937F84"/>
    <w:rsid w:val="009601D8"/>
    <w:rsid w:val="00970AE4"/>
    <w:rsid w:val="00991EA3"/>
    <w:rsid w:val="009C6476"/>
    <w:rsid w:val="009D16C3"/>
    <w:rsid w:val="009D54B6"/>
    <w:rsid w:val="009E4711"/>
    <w:rsid w:val="00A003FB"/>
    <w:rsid w:val="00A010BF"/>
    <w:rsid w:val="00A016B5"/>
    <w:rsid w:val="00A15C2C"/>
    <w:rsid w:val="00A316E9"/>
    <w:rsid w:val="00A566B1"/>
    <w:rsid w:val="00A627DC"/>
    <w:rsid w:val="00A71255"/>
    <w:rsid w:val="00A76A4D"/>
    <w:rsid w:val="00A77E55"/>
    <w:rsid w:val="00A82867"/>
    <w:rsid w:val="00A8674C"/>
    <w:rsid w:val="00AA0686"/>
    <w:rsid w:val="00AA17BF"/>
    <w:rsid w:val="00AD02BA"/>
    <w:rsid w:val="00AE4AE1"/>
    <w:rsid w:val="00AE5A8A"/>
    <w:rsid w:val="00B04631"/>
    <w:rsid w:val="00B07F8E"/>
    <w:rsid w:val="00B13B69"/>
    <w:rsid w:val="00B169F2"/>
    <w:rsid w:val="00B206F8"/>
    <w:rsid w:val="00B27042"/>
    <w:rsid w:val="00B32D18"/>
    <w:rsid w:val="00B4520A"/>
    <w:rsid w:val="00B54B7A"/>
    <w:rsid w:val="00B72147"/>
    <w:rsid w:val="00B94950"/>
    <w:rsid w:val="00BA24F4"/>
    <w:rsid w:val="00BB23C4"/>
    <w:rsid w:val="00BB2F64"/>
    <w:rsid w:val="00BC3F81"/>
    <w:rsid w:val="00BE1C5D"/>
    <w:rsid w:val="00BE6970"/>
    <w:rsid w:val="00C268C6"/>
    <w:rsid w:val="00C32E68"/>
    <w:rsid w:val="00C56214"/>
    <w:rsid w:val="00C56DF8"/>
    <w:rsid w:val="00C575B1"/>
    <w:rsid w:val="00C60B89"/>
    <w:rsid w:val="00C61914"/>
    <w:rsid w:val="00C73E64"/>
    <w:rsid w:val="00C922CB"/>
    <w:rsid w:val="00C94960"/>
    <w:rsid w:val="00CA2D07"/>
    <w:rsid w:val="00CD701C"/>
    <w:rsid w:val="00D220B2"/>
    <w:rsid w:val="00D2725A"/>
    <w:rsid w:val="00D43689"/>
    <w:rsid w:val="00D600EC"/>
    <w:rsid w:val="00D75778"/>
    <w:rsid w:val="00DD19FE"/>
    <w:rsid w:val="00DE3C55"/>
    <w:rsid w:val="00E35614"/>
    <w:rsid w:val="00E407E8"/>
    <w:rsid w:val="00E868C4"/>
    <w:rsid w:val="00E870A7"/>
    <w:rsid w:val="00E911A8"/>
    <w:rsid w:val="00E9133C"/>
    <w:rsid w:val="00E9145E"/>
    <w:rsid w:val="00EB54B1"/>
    <w:rsid w:val="00ED08EB"/>
    <w:rsid w:val="00EE475A"/>
    <w:rsid w:val="00F32FE3"/>
    <w:rsid w:val="00F4116D"/>
    <w:rsid w:val="00F61330"/>
    <w:rsid w:val="00F95350"/>
    <w:rsid w:val="00FC658B"/>
    <w:rsid w:val="00FF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3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3103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03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103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03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103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103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1033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31033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3103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310339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10339"/>
    <w:rPr>
      <w:rFonts w:ascii="Times New Roman" w:eastAsia="Times New Roman" w:hAnsi="Times New Roman"/>
    </w:rPr>
  </w:style>
  <w:style w:type="character" w:styleId="a7">
    <w:name w:val="page number"/>
    <w:rsid w:val="00310339"/>
  </w:style>
  <w:style w:type="paragraph" w:styleId="a8">
    <w:name w:val="Body Text Indent"/>
    <w:basedOn w:val="a"/>
    <w:link w:val="a9"/>
    <w:rsid w:val="003103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10339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0"/>
    <w:rsid w:val="00310339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033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31033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10339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10339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10339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1033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10339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10339"/>
    <w:rPr>
      <w:rFonts w:ascii="Cambria" w:eastAsia="Times New Roman" w:hAnsi="Cambria"/>
      <w:sz w:val="22"/>
      <w:szCs w:val="22"/>
    </w:rPr>
  </w:style>
  <w:style w:type="paragraph" w:styleId="aa">
    <w:name w:val="header"/>
    <w:basedOn w:val="a"/>
    <w:link w:val="ab"/>
    <w:uiPriority w:val="99"/>
    <w:rsid w:val="0031033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310339"/>
    <w:rPr>
      <w:rFonts w:ascii="Times New Roman" w:eastAsia="Times New Roman" w:hAnsi="Times New Roman"/>
      <w:sz w:val="28"/>
    </w:rPr>
  </w:style>
  <w:style w:type="paragraph" w:customStyle="1" w:styleId="ac">
    <w:name w:val="Заголовок к тексту"/>
    <w:basedOn w:val="a"/>
    <w:next w:val="ad"/>
    <w:qFormat/>
    <w:rsid w:val="00310339"/>
    <w:pPr>
      <w:suppressAutoHyphens/>
      <w:spacing w:after="480" w:line="240" w:lineRule="exact"/>
    </w:pPr>
    <w:rPr>
      <w:b/>
      <w:sz w:val="28"/>
      <w:szCs w:val="20"/>
    </w:rPr>
  </w:style>
  <w:style w:type="paragraph" w:styleId="ad">
    <w:name w:val="Body Text"/>
    <w:basedOn w:val="a"/>
    <w:link w:val="ae"/>
    <w:rsid w:val="00310339"/>
    <w:pPr>
      <w:spacing w:after="120"/>
    </w:pPr>
  </w:style>
  <w:style w:type="character" w:customStyle="1" w:styleId="ae">
    <w:name w:val="Основной текст Знак"/>
    <w:basedOn w:val="a0"/>
    <w:link w:val="ad"/>
    <w:rsid w:val="00310339"/>
    <w:rPr>
      <w:rFonts w:ascii="Times New Roman" w:eastAsia="Times New Roman" w:hAnsi="Times New Roman"/>
      <w:sz w:val="24"/>
      <w:szCs w:val="24"/>
    </w:rPr>
  </w:style>
  <w:style w:type="paragraph" w:customStyle="1" w:styleId="af">
    <w:name w:val="Адресат"/>
    <w:basedOn w:val="a"/>
    <w:rsid w:val="00310339"/>
    <w:pPr>
      <w:suppressAutoHyphens/>
      <w:spacing w:line="240" w:lineRule="exact"/>
    </w:pPr>
    <w:rPr>
      <w:sz w:val="28"/>
      <w:szCs w:val="20"/>
    </w:rPr>
  </w:style>
  <w:style w:type="paragraph" w:customStyle="1" w:styleId="af0">
    <w:name w:val="Исполнитель"/>
    <w:basedOn w:val="ad"/>
    <w:rsid w:val="00310339"/>
    <w:pPr>
      <w:suppressAutoHyphens/>
      <w:spacing w:line="240" w:lineRule="exact"/>
    </w:pPr>
    <w:rPr>
      <w:szCs w:val="20"/>
    </w:rPr>
  </w:style>
  <w:style w:type="paragraph" w:styleId="af1">
    <w:name w:val="No Spacing"/>
    <w:link w:val="af2"/>
    <w:uiPriority w:val="1"/>
    <w:qFormat/>
    <w:rsid w:val="00310339"/>
    <w:rPr>
      <w:rFonts w:ascii="Times New Roman" w:eastAsia="Times New Roman" w:hAnsi="Times New Roman"/>
      <w:sz w:val="28"/>
    </w:rPr>
  </w:style>
  <w:style w:type="paragraph" w:customStyle="1" w:styleId="af3">
    <w:name w:val="регистрационные поля"/>
    <w:basedOn w:val="a"/>
    <w:rsid w:val="0031033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4">
    <w:name w:val="Регистр"/>
    <w:rsid w:val="00310339"/>
    <w:rPr>
      <w:rFonts w:ascii="Times New Roman" w:eastAsia="Times New Roman" w:hAnsi="Times New Roman"/>
      <w:sz w:val="28"/>
    </w:rPr>
  </w:style>
  <w:style w:type="paragraph" w:styleId="af5">
    <w:name w:val="Signature"/>
    <w:basedOn w:val="a"/>
    <w:next w:val="ad"/>
    <w:link w:val="af6"/>
    <w:rsid w:val="00310339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6">
    <w:name w:val="Подпись Знак"/>
    <w:basedOn w:val="a0"/>
    <w:link w:val="af5"/>
    <w:rsid w:val="00310339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d"/>
    <w:rsid w:val="00310339"/>
    <w:pPr>
      <w:spacing w:before="480" w:line="240" w:lineRule="exact"/>
      <w:ind w:left="7088"/>
    </w:pPr>
    <w:rPr>
      <w:sz w:val="28"/>
      <w:szCs w:val="20"/>
    </w:rPr>
  </w:style>
  <w:style w:type="paragraph" w:customStyle="1" w:styleId="af8">
    <w:name w:val="Приложение"/>
    <w:basedOn w:val="ad"/>
    <w:rsid w:val="00310339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310339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10339"/>
    <w:rPr>
      <w:rFonts w:ascii="Times New Roman" w:eastAsia="Times New Roman" w:hAnsi="Times New Roman"/>
      <w:sz w:val="28"/>
    </w:rPr>
  </w:style>
  <w:style w:type="paragraph" w:styleId="af9">
    <w:name w:val="List Paragraph"/>
    <w:basedOn w:val="a"/>
    <w:uiPriority w:val="34"/>
    <w:qFormat/>
    <w:rsid w:val="00310339"/>
    <w:pPr>
      <w:ind w:left="720"/>
      <w:contextualSpacing/>
    </w:pPr>
    <w:rPr>
      <w:sz w:val="20"/>
      <w:szCs w:val="20"/>
    </w:rPr>
  </w:style>
  <w:style w:type="paragraph" w:customStyle="1" w:styleId="ConsCell">
    <w:name w:val="ConsCell"/>
    <w:rsid w:val="00310339"/>
    <w:pPr>
      <w:widowControl w:val="0"/>
      <w:snapToGrid w:val="0"/>
      <w:ind w:right="19772"/>
    </w:pPr>
    <w:rPr>
      <w:rFonts w:ascii="Arial" w:eastAsia="Times New Roman" w:hAnsi="Arial"/>
    </w:rPr>
  </w:style>
  <w:style w:type="paragraph" w:styleId="afa">
    <w:name w:val="Title"/>
    <w:basedOn w:val="a"/>
    <w:link w:val="afb"/>
    <w:qFormat/>
    <w:rsid w:val="00310339"/>
    <w:pPr>
      <w:snapToGrid w:val="0"/>
      <w:jc w:val="center"/>
    </w:pPr>
    <w:rPr>
      <w:b/>
      <w:color w:val="000000"/>
      <w:sz w:val="28"/>
      <w:szCs w:val="20"/>
    </w:rPr>
  </w:style>
  <w:style w:type="character" w:customStyle="1" w:styleId="afb">
    <w:name w:val="Название Знак"/>
    <w:basedOn w:val="a0"/>
    <w:link w:val="afa"/>
    <w:rsid w:val="00310339"/>
    <w:rPr>
      <w:rFonts w:ascii="Times New Roman" w:eastAsia="Times New Roman" w:hAnsi="Times New Roman"/>
      <w:b/>
      <w:color w:val="000000"/>
      <w:sz w:val="28"/>
    </w:rPr>
  </w:style>
  <w:style w:type="paragraph" w:customStyle="1" w:styleId="ConsPlusCell">
    <w:name w:val="ConsPlusCell"/>
    <w:uiPriority w:val="99"/>
    <w:rsid w:val="0031033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31033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2">
    <w:name w:val="Без интервала1"/>
    <w:rsid w:val="0031033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"/>
    <w:rsid w:val="00310339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310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rsid w:val="00310339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paragraph" w:customStyle="1" w:styleId="afd">
    <w:name w:val="Комментарий"/>
    <w:basedOn w:val="a"/>
    <w:next w:val="a"/>
    <w:rsid w:val="0031033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23">
    <w:name w:val="Body Text 2"/>
    <w:basedOn w:val="a"/>
    <w:link w:val="24"/>
    <w:rsid w:val="0031033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10339"/>
    <w:rPr>
      <w:rFonts w:ascii="Times New Roman" w:eastAsia="Times New Roman" w:hAnsi="Times New Roman"/>
      <w:sz w:val="24"/>
      <w:szCs w:val="24"/>
    </w:rPr>
  </w:style>
  <w:style w:type="character" w:styleId="afe">
    <w:name w:val="Hyperlink"/>
    <w:rsid w:val="00310339"/>
    <w:rPr>
      <w:color w:val="0000FF"/>
      <w:u w:val="single"/>
    </w:rPr>
  </w:style>
  <w:style w:type="character" w:styleId="aff">
    <w:name w:val="FollowedHyperlink"/>
    <w:basedOn w:val="a0"/>
    <w:rsid w:val="00310339"/>
    <w:rPr>
      <w:color w:val="800080"/>
      <w:u w:val="single"/>
    </w:rPr>
  </w:style>
  <w:style w:type="character" w:customStyle="1" w:styleId="13">
    <w:name w:val="Название Знак1"/>
    <w:basedOn w:val="a0"/>
    <w:rsid w:val="0031033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31">
    <w:name w:val="Body Text 3"/>
    <w:basedOn w:val="a"/>
    <w:link w:val="32"/>
    <w:rsid w:val="003103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10339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rsid w:val="0031033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1033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3103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0">
    <w:name w:val="annotation reference"/>
    <w:basedOn w:val="a0"/>
    <w:rsid w:val="00310339"/>
    <w:rPr>
      <w:sz w:val="16"/>
      <w:szCs w:val="16"/>
    </w:rPr>
  </w:style>
  <w:style w:type="paragraph" w:styleId="aff1">
    <w:name w:val="annotation text"/>
    <w:basedOn w:val="a"/>
    <w:link w:val="aff2"/>
    <w:rsid w:val="0031033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310339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rsid w:val="00310339"/>
    <w:rPr>
      <w:b/>
      <w:bCs/>
    </w:rPr>
  </w:style>
  <w:style w:type="character" w:customStyle="1" w:styleId="aff4">
    <w:name w:val="Тема примечания Знак"/>
    <w:basedOn w:val="aff2"/>
    <w:link w:val="aff3"/>
    <w:rsid w:val="00310339"/>
    <w:rPr>
      <w:b/>
      <w:bCs/>
    </w:rPr>
  </w:style>
  <w:style w:type="paragraph" w:customStyle="1" w:styleId="25">
    <w:name w:val="Абзац списка2"/>
    <w:basedOn w:val="a"/>
    <w:qFormat/>
    <w:rsid w:val="003103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Цветовое выделение"/>
    <w:rsid w:val="00310339"/>
    <w:rPr>
      <w:b/>
      <w:color w:val="000080"/>
    </w:rPr>
  </w:style>
  <w:style w:type="paragraph" w:customStyle="1" w:styleId="msonormalcxspmiddle">
    <w:name w:val="msonormalcxspmiddle"/>
    <w:basedOn w:val="a"/>
    <w:rsid w:val="00310339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10339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310339"/>
    <w:rPr>
      <w:rFonts w:cs="Times New Roman"/>
      <w:sz w:val="24"/>
    </w:rPr>
  </w:style>
  <w:style w:type="character" w:customStyle="1" w:styleId="HeaderChar">
    <w:name w:val="Header Char"/>
    <w:basedOn w:val="a0"/>
    <w:locked/>
    <w:rsid w:val="00310339"/>
    <w:rPr>
      <w:rFonts w:cs="Times New Roman"/>
      <w:sz w:val="28"/>
    </w:rPr>
  </w:style>
  <w:style w:type="character" w:customStyle="1" w:styleId="SignatureChar">
    <w:name w:val="Signature Char"/>
    <w:basedOn w:val="a0"/>
    <w:locked/>
    <w:rsid w:val="00310339"/>
    <w:rPr>
      <w:rFonts w:cs="Times New Roman"/>
      <w:sz w:val="28"/>
    </w:rPr>
  </w:style>
  <w:style w:type="character" w:customStyle="1" w:styleId="TitleChar">
    <w:name w:val="Title Char"/>
    <w:locked/>
    <w:rsid w:val="00310339"/>
    <w:rPr>
      <w:b/>
      <w:snapToGrid w:val="0"/>
      <w:sz w:val="28"/>
      <w:lang w:val="en-US" w:eastAsia="ru-RU"/>
    </w:rPr>
  </w:style>
  <w:style w:type="character" w:customStyle="1" w:styleId="TitleChar1">
    <w:name w:val="Title Char1"/>
    <w:basedOn w:val="a0"/>
    <w:locked/>
    <w:rsid w:val="0031033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4">
    <w:name w:val="Абзац списка1"/>
    <w:basedOn w:val="a"/>
    <w:rsid w:val="003103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qFormat/>
    <w:rsid w:val="00310339"/>
    <w:pPr>
      <w:ind w:left="720"/>
      <w:contextualSpacing/>
    </w:pPr>
  </w:style>
  <w:style w:type="paragraph" w:customStyle="1" w:styleId="font5">
    <w:name w:val="font5"/>
    <w:basedOn w:val="a"/>
    <w:rsid w:val="0031033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31033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4">
    <w:name w:val="xl2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5">
    <w:name w:val="xl2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6">
    <w:name w:val="xl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7">
    <w:name w:val="xl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8">
    <w:name w:val="xl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9">
    <w:name w:val="xl29"/>
    <w:basedOn w:val="a"/>
    <w:rsid w:val="0031033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0">
    <w:name w:val="xl3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5">
    <w:name w:val="xl3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a"/>
    <w:rsid w:val="00310339"/>
    <w:pPr>
      <w:spacing w:before="100" w:beforeAutospacing="1" w:after="100" w:afterAutospacing="1"/>
    </w:pPr>
  </w:style>
  <w:style w:type="paragraph" w:customStyle="1" w:styleId="xl55">
    <w:name w:val="xl5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57">
    <w:name w:val="xl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58">
    <w:name w:val="xl58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1">
    <w:name w:val="xl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2">
    <w:name w:val="xl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3">
    <w:name w:val="xl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4">
    <w:name w:val="xl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67">
    <w:name w:val="xl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3">
    <w:name w:val="xl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3103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310339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3103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310339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310339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3103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31033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3103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27">
    <w:name w:val="xl1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</w:rPr>
  </w:style>
  <w:style w:type="paragraph" w:customStyle="1" w:styleId="xl128">
    <w:name w:val="xl1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4">
    <w:name w:val="xl1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7">
    <w:name w:val="xl1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8">
    <w:name w:val="xl1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0">
    <w:name w:val="xl1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9">
    <w:name w:val="xl149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2">
    <w:name w:val="xl1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3">
    <w:name w:val="xl1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1">
    <w:name w:val="xl1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2">
    <w:name w:val="xl1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31033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styleId="aff6">
    <w:name w:val="Normal (Web)"/>
    <w:basedOn w:val="a"/>
    <w:uiPriority w:val="99"/>
    <w:unhideWhenUsed/>
    <w:rsid w:val="0031033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0339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10339"/>
    <w:rPr>
      <w:rFonts w:ascii="Arial" w:hAnsi="Arial" w:cs="Arial"/>
    </w:rPr>
  </w:style>
  <w:style w:type="character" w:customStyle="1" w:styleId="af2">
    <w:name w:val="Без интервала Знак"/>
    <w:basedOn w:val="a0"/>
    <w:link w:val="af1"/>
    <w:uiPriority w:val="1"/>
    <w:locked/>
    <w:rsid w:val="00310339"/>
    <w:rPr>
      <w:rFonts w:ascii="Times New Roman" w:eastAsia="Times New Roman" w:hAnsi="Times New Roman"/>
      <w:sz w:val="28"/>
    </w:rPr>
  </w:style>
  <w:style w:type="numbering" w:customStyle="1" w:styleId="1">
    <w:name w:val="Стиль1"/>
    <w:uiPriority w:val="99"/>
    <w:rsid w:val="00310339"/>
    <w:pPr>
      <w:numPr>
        <w:numId w:val="1"/>
      </w:numPr>
    </w:pPr>
  </w:style>
  <w:style w:type="paragraph" w:customStyle="1" w:styleId="ConsPlusTitle">
    <w:name w:val="ConsPlusTitle"/>
    <w:rsid w:val="003103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7;&#1087;&#1077;&#1083;&#1103;&#1077;&#1074;&#1072;\Desktop\&#1043;&#1040;&#1051;&#1048;&#1053;&#1040;\&#1055;&#1086;&#1089;&#1090;&#1072;&#1085;&#1086;&#1074;&#1083;&#1077;&#1085;&#1080;&#1077;%20(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C0172-2992-4C22-9903-C8A3B116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(6).dot</Template>
  <TotalTime>1</TotalTime>
  <Pages>11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Pepelyaeva</dc:creator>
  <cp:lastModifiedBy>kostireva</cp:lastModifiedBy>
  <cp:revision>2</cp:revision>
  <cp:lastPrinted>2021-02-15T06:58:00Z</cp:lastPrinted>
  <dcterms:created xsi:type="dcterms:W3CDTF">2021-12-03T05:35:00Z</dcterms:created>
  <dcterms:modified xsi:type="dcterms:W3CDTF">2021-12-03T05:35:00Z</dcterms:modified>
</cp:coreProperties>
</file>