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963C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pt;margin-top:246.75pt;width:209.2pt;height:111.8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" filled="f" stroked="f">
            <v:textbox inset="0,0,0,0">
              <w:txbxContent>
                <w:p w:rsidR="002A5318" w:rsidRPr="00C90BF2" w:rsidRDefault="00963C85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A5318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2A5318" w:rsidRPr="002F5303" w:rsidRDefault="002A531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A5318" w:rsidRPr="00C922CB" w:rsidRDefault="002A531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A5318" w:rsidRPr="00D43689" w:rsidRDefault="002A531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11318" w:rsidRPr="00F11318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Устава Чайковского городского округа</w:t>
      </w:r>
      <w:r w:rsidR="006C1B66" w:rsidRPr="00047C7D">
        <w:rPr>
          <w:sz w:val="28"/>
          <w:szCs w:val="28"/>
        </w:rPr>
        <w:t>, решением Думы Чайковского городского округа от 23 декабря 2020 г. № 438 «О бюджете Чайковского городского округа на 2021 год и на плановый период 2022 и 2023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6C1B66" w:rsidRPr="00047C7D">
        <w:rPr>
          <w:sz w:val="28"/>
          <w:szCs w:val="28"/>
        </w:rPr>
        <w:t xml:space="preserve"> Чайковского городского округа»</w:t>
      </w: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047C7D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proofErr w:type="gramStart"/>
      <w:r w:rsidRPr="00047C7D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</w:t>
      </w:r>
      <w:r w:rsidR="00F1131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432, от 26.06.2020 №603,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</w:t>
      </w:r>
      <w:r w:rsidR="00F11318">
        <w:rPr>
          <w:sz w:val="28"/>
          <w:szCs w:val="28"/>
        </w:rPr>
        <w:t xml:space="preserve"> </w:t>
      </w:r>
      <w:r w:rsidR="00DA795E" w:rsidRPr="00047C7D">
        <w:rPr>
          <w:sz w:val="28"/>
          <w:szCs w:val="28"/>
        </w:rPr>
        <w:t>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</w:t>
      </w:r>
      <w:proofErr w:type="gramEnd"/>
      <w:r w:rsidR="00EA6F33" w:rsidRPr="00047C7D">
        <w:rPr>
          <w:sz w:val="28"/>
          <w:szCs w:val="28"/>
        </w:rPr>
        <w:t xml:space="preserve"> </w:t>
      </w:r>
      <w:proofErr w:type="gramStart"/>
      <w:r w:rsidR="00EA6F33" w:rsidRPr="00047C7D">
        <w:rPr>
          <w:sz w:val="28"/>
          <w:szCs w:val="28"/>
        </w:rPr>
        <w:t>31.05.2021 №</w:t>
      </w:r>
      <w:r w:rsidR="00F11318">
        <w:rPr>
          <w:sz w:val="28"/>
          <w:szCs w:val="28"/>
        </w:rPr>
        <w:t xml:space="preserve"> </w:t>
      </w:r>
      <w:r w:rsidR="00EA6F33" w:rsidRPr="00047C7D">
        <w:rPr>
          <w:sz w:val="28"/>
          <w:szCs w:val="28"/>
        </w:rPr>
        <w:t>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</w:t>
      </w:r>
      <w:r w:rsidR="00F11318">
        <w:rPr>
          <w:sz w:val="28"/>
          <w:szCs w:val="28"/>
        </w:rPr>
        <w:t xml:space="preserve"> </w:t>
      </w:r>
      <w:r w:rsidR="00C463F3" w:rsidRPr="00047C7D">
        <w:rPr>
          <w:sz w:val="28"/>
          <w:szCs w:val="28"/>
        </w:rPr>
        <w:t>607</w:t>
      </w:r>
      <w:r w:rsidR="00490AD8">
        <w:rPr>
          <w:sz w:val="28"/>
          <w:szCs w:val="28"/>
        </w:rPr>
        <w:t>, от 06.09.2021 №</w:t>
      </w:r>
      <w:r w:rsidR="00F11318">
        <w:rPr>
          <w:sz w:val="28"/>
          <w:szCs w:val="28"/>
        </w:rPr>
        <w:t xml:space="preserve"> </w:t>
      </w:r>
      <w:r w:rsidR="00490AD8">
        <w:rPr>
          <w:sz w:val="28"/>
          <w:szCs w:val="28"/>
        </w:rPr>
        <w:t>928</w:t>
      </w:r>
      <w:r w:rsidR="00846EA8">
        <w:rPr>
          <w:sz w:val="28"/>
          <w:szCs w:val="28"/>
        </w:rPr>
        <w:t>, от 23.09.2021 №</w:t>
      </w:r>
      <w:r w:rsidR="00F11318">
        <w:rPr>
          <w:sz w:val="28"/>
          <w:szCs w:val="28"/>
        </w:rPr>
        <w:t xml:space="preserve"> </w:t>
      </w:r>
      <w:r w:rsidR="00846EA8">
        <w:rPr>
          <w:sz w:val="28"/>
          <w:szCs w:val="28"/>
        </w:rPr>
        <w:t>986</w:t>
      </w:r>
      <w:r w:rsidR="00ED4BED">
        <w:rPr>
          <w:sz w:val="28"/>
          <w:szCs w:val="28"/>
        </w:rPr>
        <w:t>, от 15.10.2021 №</w:t>
      </w:r>
      <w:r w:rsidR="00F11318">
        <w:rPr>
          <w:sz w:val="28"/>
          <w:szCs w:val="28"/>
        </w:rPr>
        <w:t xml:space="preserve"> </w:t>
      </w:r>
      <w:r w:rsidR="00ED4BED">
        <w:rPr>
          <w:sz w:val="28"/>
          <w:szCs w:val="28"/>
        </w:rPr>
        <w:t>1059</w:t>
      </w:r>
      <w:r w:rsidR="00D21269">
        <w:rPr>
          <w:sz w:val="28"/>
          <w:szCs w:val="28"/>
        </w:rPr>
        <w:t xml:space="preserve">, </w:t>
      </w:r>
      <w:r w:rsidR="00D21269" w:rsidRPr="00503600">
        <w:rPr>
          <w:sz w:val="28"/>
          <w:szCs w:val="28"/>
        </w:rPr>
        <w:t>от 29.11.2021 №</w:t>
      </w:r>
      <w:r w:rsidR="00F11318">
        <w:rPr>
          <w:sz w:val="28"/>
          <w:szCs w:val="28"/>
        </w:rPr>
        <w:t xml:space="preserve"> </w:t>
      </w:r>
      <w:r w:rsidR="00503600" w:rsidRPr="00503600">
        <w:rPr>
          <w:sz w:val="28"/>
          <w:szCs w:val="28"/>
        </w:rPr>
        <w:t>1234</w:t>
      </w:r>
      <w:r w:rsidR="005D2F83" w:rsidRPr="00503600">
        <w:rPr>
          <w:sz w:val="28"/>
          <w:szCs w:val="28"/>
        </w:rPr>
        <w:t>)</w:t>
      </w:r>
      <w:r w:rsidRPr="00503600">
        <w:rPr>
          <w:sz w:val="28"/>
          <w:szCs w:val="28"/>
        </w:rPr>
        <w:t>.</w:t>
      </w:r>
      <w:proofErr w:type="gramEnd"/>
    </w:p>
    <w:p w:rsidR="006C1B6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11318" w:rsidRPr="00F11318" w:rsidRDefault="00F11318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FD4AE9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3. Постановление вступает в силу после</w:t>
      </w:r>
      <w:r w:rsidR="00F11318">
        <w:rPr>
          <w:sz w:val="28"/>
          <w:szCs w:val="28"/>
        </w:rPr>
        <w:t xml:space="preserve"> его официального опубликования.</w:t>
      </w:r>
      <w:r w:rsidRPr="00047C7D">
        <w:rPr>
          <w:sz w:val="28"/>
          <w:szCs w:val="28"/>
        </w:rPr>
        <w:tab/>
      </w:r>
    </w:p>
    <w:p w:rsidR="00F11318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047C7D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F1131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которые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047C7D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047C7D">
        <w:rPr>
          <w:sz w:val="28"/>
          <w:szCs w:val="28"/>
        </w:rPr>
        <w:t xml:space="preserve"> </w:t>
      </w:r>
      <w:r w:rsidR="00AF1581" w:rsidRPr="00047C7D">
        <w:rPr>
          <w:sz w:val="28"/>
          <w:szCs w:val="28"/>
        </w:rPr>
        <w:t>- Программа) позици</w:t>
      </w:r>
      <w:r w:rsidR="00FE30E9">
        <w:rPr>
          <w:sz w:val="28"/>
          <w:szCs w:val="28"/>
        </w:rPr>
        <w:t>и</w:t>
      </w:r>
      <w:r w:rsidRPr="00047C7D">
        <w:rPr>
          <w:sz w:val="28"/>
          <w:szCs w:val="28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FE30E9" w:rsidRPr="00FE30E9" w:rsidTr="005537EB">
        <w:tc>
          <w:tcPr>
            <w:tcW w:w="2083" w:type="dxa"/>
          </w:tcPr>
          <w:p w:rsidR="00FE30E9" w:rsidRPr="00FE30E9" w:rsidRDefault="00FE30E9" w:rsidP="00FE30E9">
            <w:pPr>
              <w:rPr>
                <w:sz w:val="28"/>
                <w:szCs w:val="28"/>
              </w:rPr>
            </w:pPr>
            <w:bookmarkStart w:id="0" w:name="_Toc370742030"/>
            <w:r w:rsidRPr="00FE30E9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835" w:type="dxa"/>
          </w:tcPr>
          <w:tbl>
            <w:tblPr>
              <w:tblW w:w="6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6"/>
              <w:gridCol w:w="1962"/>
              <w:gridCol w:w="766"/>
              <w:gridCol w:w="766"/>
              <w:gridCol w:w="878"/>
              <w:gridCol w:w="866"/>
              <w:gridCol w:w="866"/>
            </w:tblGrid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2023 год (план)</w:t>
                  </w:r>
                </w:p>
              </w:tc>
            </w:tr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FE30E9" w:rsidRPr="00FE30E9" w:rsidRDefault="00FE30E9" w:rsidP="00FE30E9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сетей газопровода,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15,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22,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5007</w:t>
                  </w:r>
                </w:p>
              </w:tc>
            </w:tr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FE30E9" w:rsidRPr="00FE30E9" w:rsidRDefault="00FE30E9" w:rsidP="00FE30E9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 водоснабжения и водоотведения,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4,594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FE30E9" w:rsidRPr="00FE30E9" w:rsidRDefault="00FE30E9" w:rsidP="00FE30E9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FE30E9" w:rsidRPr="00FE30E9" w:rsidRDefault="00FE30E9" w:rsidP="00FE30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30E9" w:rsidRPr="00FE30E9" w:rsidTr="005537EB">
        <w:trPr>
          <w:trHeight w:val="1677"/>
        </w:trPr>
        <w:tc>
          <w:tcPr>
            <w:tcW w:w="2083" w:type="dxa"/>
          </w:tcPr>
          <w:p w:rsidR="00FE30E9" w:rsidRPr="00FE30E9" w:rsidRDefault="00FE30E9" w:rsidP="00FE30E9">
            <w:pPr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835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1140"/>
              <w:gridCol w:w="1223"/>
            </w:tblGrid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193214,88100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586026,17887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129381,71750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325069,23789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63833,16350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251622,76884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FE30E9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FE30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E30E9" w:rsidRPr="00FE30E9" w:rsidRDefault="00FE30E9" w:rsidP="00FE30E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E30E9" w:rsidRPr="00FE30E9" w:rsidRDefault="00FE30E9" w:rsidP="00FE30E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E30E9" w:rsidRPr="00FE30E9" w:rsidTr="005537EB">
        <w:tc>
          <w:tcPr>
            <w:tcW w:w="2083" w:type="dxa"/>
          </w:tcPr>
          <w:p w:rsidR="00FE30E9" w:rsidRPr="00FE30E9" w:rsidRDefault="00FE30E9" w:rsidP="00FE30E9">
            <w:pPr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35" w:type="dxa"/>
          </w:tcPr>
          <w:p w:rsidR="00FE30E9" w:rsidRPr="00FE30E9" w:rsidRDefault="00FE30E9" w:rsidP="00FE30E9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Выполнить строительство 61,</w:t>
            </w:r>
            <w:r>
              <w:rPr>
                <w:sz w:val="28"/>
                <w:szCs w:val="28"/>
              </w:rPr>
              <w:t>9991</w:t>
            </w:r>
            <w:r w:rsidRPr="00FE30E9">
              <w:rPr>
                <w:sz w:val="28"/>
                <w:szCs w:val="28"/>
              </w:rPr>
              <w:t xml:space="preserve"> км сетей газопровода.</w:t>
            </w:r>
          </w:p>
          <w:p w:rsidR="00FE30E9" w:rsidRPr="00FE30E9" w:rsidRDefault="00FE30E9" w:rsidP="00FE30E9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33,162</w:t>
            </w:r>
            <w:r w:rsidRPr="00FE30E9">
              <w:rPr>
                <w:sz w:val="28"/>
                <w:szCs w:val="28"/>
              </w:rPr>
              <w:t xml:space="preserve"> км сетей водоснабжения и водоотведения.</w:t>
            </w:r>
          </w:p>
          <w:p w:rsidR="00FE30E9" w:rsidRPr="00FE30E9" w:rsidRDefault="00FE30E9" w:rsidP="00FE30E9">
            <w:pPr>
              <w:jc w:val="both"/>
              <w:rPr>
                <w:sz w:val="28"/>
                <w:szCs w:val="28"/>
                <w:highlight w:val="yellow"/>
              </w:rPr>
            </w:pPr>
            <w:r w:rsidRPr="00FE30E9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156B8B" w:rsidRPr="00047C7D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7F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FE30E9" w:rsidRPr="00FE30E9" w:rsidTr="005537EB">
        <w:tc>
          <w:tcPr>
            <w:tcW w:w="2083" w:type="dxa"/>
          </w:tcPr>
          <w:p w:rsidR="00FE30E9" w:rsidRPr="00FE30E9" w:rsidRDefault="00FE30E9" w:rsidP="005537EB">
            <w:pPr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835" w:type="dxa"/>
          </w:tcPr>
          <w:tbl>
            <w:tblPr>
              <w:tblW w:w="6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6"/>
              <w:gridCol w:w="1962"/>
              <w:gridCol w:w="766"/>
              <w:gridCol w:w="766"/>
              <w:gridCol w:w="878"/>
              <w:gridCol w:w="866"/>
              <w:gridCol w:w="866"/>
            </w:tblGrid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2023 год (план)</w:t>
                  </w:r>
                </w:p>
              </w:tc>
            </w:tr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FE30E9" w:rsidRPr="00FE30E9" w:rsidRDefault="00FE30E9" w:rsidP="005537E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сетей газопровода,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15,3524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22,4869</w:t>
                  </w:r>
                </w:p>
              </w:tc>
            </w:tr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FE30E9" w:rsidRPr="00FE30E9" w:rsidRDefault="00FE30E9" w:rsidP="005537E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 водоснабжения и водоотведения,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10,6195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8,712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3,0639</w:t>
                  </w:r>
                </w:p>
              </w:tc>
            </w:tr>
            <w:tr w:rsidR="00FE30E9" w:rsidRPr="00FE30E9" w:rsidTr="005537EB">
              <w:tc>
                <w:tcPr>
                  <w:tcW w:w="48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FE30E9" w:rsidRPr="00FE30E9" w:rsidRDefault="00FE30E9" w:rsidP="005537E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</w:t>
                  </w: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78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E30E9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FE30E9" w:rsidRPr="00FE30E9" w:rsidRDefault="00FE30E9" w:rsidP="00553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30E9" w:rsidRPr="00FE30E9" w:rsidTr="005537EB">
        <w:trPr>
          <w:trHeight w:val="1677"/>
        </w:trPr>
        <w:tc>
          <w:tcPr>
            <w:tcW w:w="2083" w:type="dxa"/>
          </w:tcPr>
          <w:p w:rsidR="00FE30E9" w:rsidRPr="00FE30E9" w:rsidRDefault="00FE30E9" w:rsidP="005537EB">
            <w:pPr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835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1140"/>
              <w:gridCol w:w="1223"/>
            </w:tblGrid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186780,42800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579591,72587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122947,26450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318634,78489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63833,16350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251622,76884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FE30E9" w:rsidRPr="00FE30E9" w:rsidTr="005537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FE30E9" w:rsidRPr="00FE30E9" w:rsidRDefault="00FE30E9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40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23" w:type="dxa"/>
                  <w:vAlign w:val="center"/>
                </w:tcPr>
                <w:p w:rsidR="00FE30E9" w:rsidRPr="00FE30E9" w:rsidRDefault="00FE30E9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FE30E9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E30E9" w:rsidRPr="00FE30E9" w:rsidRDefault="00FE30E9" w:rsidP="005537EB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E30E9" w:rsidRPr="00FE30E9" w:rsidRDefault="00FE30E9" w:rsidP="005537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E30E9" w:rsidRPr="00FE30E9" w:rsidTr="005537EB">
        <w:tc>
          <w:tcPr>
            <w:tcW w:w="2083" w:type="dxa"/>
          </w:tcPr>
          <w:p w:rsidR="00FE30E9" w:rsidRPr="00FE30E9" w:rsidRDefault="00FE30E9" w:rsidP="005537EB">
            <w:pPr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35" w:type="dxa"/>
          </w:tcPr>
          <w:p w:rsidR="00FE30E9" w:rsidRPr="00FE30E9" w:rsidRDefault="00FE30E9" w:rsidP="005537EB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Выполнить строительство 61,8378 км сетей газопровода.</w:t>
            </w:r>
          </w:p>
          <w:p w:rsidR="00FE30E9" w:rsidRPr="00FE30E9" w:rsidRDefault="00FE30E9" w:rsidP="005537EB">
            <w:pPr>
              <w:jc w:val="both"/>
              <w:rPr>
                <w:sz w:val="28"/>
                <w:szCs w:val="28"/>
              </w:rPr>
            </w:pPr>
            <w:r w:rsidRPr="00FE30E9">
              <w:rPr>
                <w:sz w:val="28"/>
                <w:szCs w:val="28"/>
              </w:rPr>
              <w:t>Выполнить строительство, ремонт 26,2624 км сетей водоснабжения и водоотведения.</w:t>
            </w:r>
          </w:p>
          <w:p w:rsidR="00FE30E9" w:rsidRPr="00FE30E9" w:rsidRDefault="00FE30E9" w:rsidP="005537EB">
            <w:pPr>
              <w:jc w:val="both"/>
              <w:rPr>
                <w:sz w:val="28"/>
                <w:szCs w:val="28"/>
                <w:highlight w:val="yellow"/>
              </w:rPr>
            </w:pPr>
            <w:r w:rsidRPr="00FE30E9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FE30E9" w:rsidRDefault="00FE30E9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74" w:rsidRDefault="00FB5174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В паспорте Подпрограммы «Развитие системы газификации» позици</w:t>
      </w:r>
      <w:r w:rsidR="000057C2">
        <w:rPr>
          <w:sz w:val="28"/>
          <w:szCs w:val="28"/>
        </w:rPr>
        <w:t>и</w:t>
      </w:r>
      <w:r w:rsidRPr="00047C7D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0057C2" w:rsidRPr="000057C2" w:rsidTr="00C252A9">
        <w:tc>
          <w:tcPr>
            <w:tcW w:w="1868" w:type="dxa"/>
          </w:tcPr>
          <w:p w:rsidR="000057C2" w:rsidRPr="000057C2" w:rsidRDefault="000057C2" w:rsidP="000057C2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702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0057C2" w:rsidRPr="000057C2" w:rsidTr="005537EB">
              <w:tc>
                <w:tcPr>
                  <w:tcW w:w="4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774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2023 год (план)</w:t>
                  </w:r>
                </w:p>
              </w:tc>
            </w:tr>
            <w:tr w:rsidR="000057C2" w:rsidRPr="000057C2" w:rsidTr="005537EB">
              <w:tc>
                <w:tcPr>
                  <w:tcW w:w="4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0057C2" w:rsidRPr="000057C2" w:rsidRDefault="000057C2" w:rsidP="000057C2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сетей газопровода,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15,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22,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5007</w:t>
                  </w:r>
                </w:p>
              </w:tc>
            </w:tr>
          </w:tbl>
          <w:p w:rsidR="000057C2" w:rsidRPr="000057C2" w:rsidRDefault="000057C2" w:rsidP="000057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57C2" w:rsidRPr="000057C2" w:rsidTr="00C252A9">
        <w:trPr>
          <w:trHeight w:val="1677"/>
        </w:trPr>
        <w:tc>
          <w:tcPr>
            <w:tcW w:w="1868" w:type="dxa"/>
          </w:tcPr>
          <w:p w:rsidR="000057C2" w:rsidRPr="000057C2" w:rsidRDefault="000057C2" w:rsidP="000057C2">
            <w:pPr>
              <w:rPr>
                <w:sz w:val="28"/>
                <w:szCs w:val="28"/>
                <w:highlight w:val="yellow"/>
              </w:rPr>
            </w:pPr>
            <w:r w:rsidRPr="000057C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16359,66900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129372,76475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15931,63200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49742,88994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sz w:val="14"/>
                      <w:szCs w:val="14"/>
                    </w:rPr>
                  </w:pPr>
                  <w:r w:rsidRPr="000057C2"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0057C2" w:rsidRPr="000057C2" w:rsidRDefault="000057C2" w:rsidP="000057C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057C2" w:rsidRPr="000057C2" w:rsidTr="00C252A9">
        <w:tc>
          <w:tcPr>
            <w:tcW w:w="1868" w:type="dxa"/>
          </w:tcPr>
          <w:p w:rsidR="000057C2" w:rsidRPr="000057C2" w:rsidRDefault="000057C2" w:rsidP="000057C2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02" w:type="dxa"/>
          </w:tcPr>
          <w:p w:rsidR="000057C2" w:rsidRPr="000057C2" w:rsidRDefault="000057C2" w:rsidP="000057C2">
            <w:pPr>
              <w:jc w:val="both"/>
              <w:rPr>
                <w:sz w:val="28"/>
                <w:szCs w:val="28"/>
                <w:highlight w:val="yellow"/>
              </w:rPr>
            </w:pPr>
            <w:r w:rsidRPr="000057C2">
              <w:rPr>
                <w:sz w:val="28"/>
                <w:szCs w:val="28"/>
              </w:rPr>
              <w:t>Выполнить строительство 61,</w:t>
            </w:r>
            <w:r>
              <w:rPr>
                <w:sz w:val="28"/>
                <w:szCs w:val="28"/>
              </w:rPr>
              <w:t>9991</w:t>
            </w:r>
            <w:r w:rsidRPr="000057C2">
              <w:rPr>
                <w:sz w:val="28"/>
                <w:szCs w:val="28"/>
              </w:rPr>
              <w:t xml:space="preserve"> км сетей газопровода</w:t>
            </w:r>
          </w:p>
        </w:tc>
      </w:tr>
    </w:tbl>
    <w:p w:rsidR="000057C2" w:rsidRPr="00047C7D" w:rsidRDefault="000057C2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74" w:rsidRDefault="00FB5174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0057C2" w:rsidRPr="000057C2" w:rsidTr="00C252A9">
        <w:tc>
          <w:tcPr>
            <w:tcW w:w="1868" w:type="dxa"/>
          </w:tcPr>
          <w:p w:rsidR="000057C2" w:rsidRPr="000057C2" w:rsidRDefault="000057C2" w:rsidP="000057C2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702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0057C2" w:rsidRPr="000057C2" w:rsidTr="005537EB">
              <w:tc>
                <w:tcPr>
                  <w:tcW w:w="4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774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2023 год (план)</w:t>
                  </w:r>
                </w:p>
              </w:tc>
            </w:tr>
            <w:tr w:rsidR="000057C2" w:rsidRPr="000057C2" w:rsidTr="005537EB">
              <w:tc>
                <w:tcPr>
                  <w:tcW w:w="4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0057C2" w:rsidRPr="000057C2" w:rsidRDefault="000057C2" w:rsidP="000057C2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сетей газопровода,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15,3524</w:t>
                  </w:r>
                </w:p>
              </w:tc>
              <w:tc>
                <w:tcPr>
                  <w:tcW w:w="86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57C2">
                    <w:rPr>
                      <w:rFonts w:eastAsia="Calibri"/>
                      <w:sz w:val="20"/>
                      <w:szCs w:val="20"/>
                      <w:lang w:eastAsia="en-US"/>
                    </w:rPr>
                    <w:t>22,4869</w:t>
                  </w:r>
                </w:p>
              </w:tc>
            </w:tr>
          </w:tbl>
          <w:p w:rsidR="000057C2" w:rsidRPr="000057C2" w:rsidRDefault="000057C2" w:rsidP="000057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57C2" w:rsidRPr="000057C2" w:rsidTr="00C252A9">
        <w:trPr>
          <w:trHeight w:val="1677"/>
        </w:trPr>
        <w:tc>
          <w:tcPr>
            <w:tcW w:w="1868" w:type="dxa"/>
          </w:tcPr>
          <w:p w:rsidR="000057C2" w:rsidRPr="000057C2" w:rsidRDefault="000057C2" w:rsidP="000057C2">
            <w:pPr>
              <w:rPr>
                <w:sz w:val="28"/>
                <w:szCs w:val="28"/>
                <w:highlight w:val="yellow"/>
              </w:rPr>
            </w:pPr>
            <w:r w:rsidRPr="000057C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14035,18900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sz w:val="14"/>
                      <w:szCs w:val="14"/>
                    </w:rPr>
                  </w:pPr>
                  <w:r w:rsidRPr="000057C2">
                    <w:rPr>
                      <w:sz w:val="14"/>
                      <w:szCs w:val="14"/>
                    </w:rPr>
                    <w:t>127048,28475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13607,15200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sz w:val="14"/>
                      <w:szCs w:val="14"/>
                    </w:rPr>
                  </w:pPr>
                  <w:r w:rsidRPr="000057C2">
                    <w:rPr>
                      <w:sz w:val="14"/>
                      <w:szCs w:val="14"/>
                    </w:rPr>
                    <w:t>47418,40994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057C2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jc w:val="center"/>
                    <w:rPr>
                      <w:sz w:val="14"/>
                      <w:szCs w:val="14"/>
                    </w:rPr>
                  </w:pPr>
                  <w:r w:rsidRPr="000057C2"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0057C2" w:rsidRPr="000057C2" w:rsidTr="005537EB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0057C2" w:rsidRPr="000057C2" w:rsidRDefault="000057C2" w:rsidP="000057C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057C2" w:rsidRPr="000057C2" w:rsidRDefault="000057C2" w:rsidP="000057C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057C2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0057C2" w:rsidRPr="000057C2" w:rsidRDefault="000057C2" w:rsidP="000057C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057C2" w:rsidRPr="000057C2" w:rsidTr="00C252A9">
        <w:tc>
          <w:tcPr>
            <w:tcW w:w="1868" w:type="dxa"/>
          </w:tcPr>
          <w:p w:rsidR="000057C2" w:rsidRPr="000057C2" w:rsidRDefault="000057C2" w:rsidP="000057C2">
            <w:pPr>
              <w:rPr>
                <w:sz w:val="28"/>
                <w:szCs w:val="28"/>
              </w:rPr>
            </w:pPr>
            <w:r w:rsidRPr="000057C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02" w:type="dxa"/>
          </w:tcPr>
          <w:p w:rsidR="000057C2" w:rsidRPr="000057C2" w:rsidRDefault="000057C2" w:rsidP="000057C2">
            <w:pPr>
              <w:jc w:val="both"/>
              <w:rPr>
                <w:sz w:val="28"/>
                <w:szCs w:val="28"/>
                <w:highlight w:val="yellow"/>
              </w:rPr>
            </w:pPr>
            <w:r w:rsidRPr="000057C2">
              <w:rPr>
                <w:sz w:val="28"/>
                <w:szCs w:val="28"/>
              </w:rPr>
              <w:t>Выполнить строительство 61,8378 км сетей газопровода</w:t>
            </w:r>
          </w:p>
        </w:tc>
      </w:tr>
    </w:tbl>
    <w:p w:rsidR="000057C2" w:rsidRDefault="000057C2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Default="002029D3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4C7" w:rsidRPr="00047C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04C7" w:rsidRPr="00047C7D">
        <w:rPr>
          <w:sz w:val="28"/>
          <w:szCs w:val="28"/>
        </w:rPr>
        <w:t>В паспорте Подпрограммы «Развитие системы водосн</w:t>
      </w:r>
      <w:r w:rsidR="005537EB">
        <w:rPr>
          <w:sz w:val="28"/>
          <w:szCs w:val="28"/>
        </w:rPr>
        <w:t>абжения и водоотведения» позиции</w:t>
      </w:r>
      <w:r w:rsidR="002704C7" w:rsidRPr="00047C7D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5537EB" w:rsidRPr="005537EB" w:rsidTr="004B347D">
        <w:tc>
          <w:tcPr>
            <w:tcW w:w="1868" w:type="dxa"/>
          </w:tcPr>
          <w:p w:rsidR="005537EB" w:rsidRPr="005537EB" w:rsidRDefault="005537EB" w:rsidP="005537EB">
            <w:pPr>
              <w:rPr>
                <w:sz w:val="28"/>
                <w:szCs w:val="28"/>
              </w:rPr>
            </w:pPr>
            <w:r w:rsidRPr="005537E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702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52"/>
              <w:gridCol w:w="860"/>
              <w:gridCol w:w="860"/>
              <w:gridCol w:w="860"/>
              <w:gridCol w:w="860"/>
              <w:gridCol w:w="860"/>
            </w:tblGrid>
            <w:tr w:rsidR="005537EB" w:rsidRPr="005537EB" w:rsidTr="005537EB">
              <w:tc>
                <w:tcPr>
                  <w:tcW w:w="48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t>2019 (факт)</w:t>
                  </w:r>
                </w:p>
              </w:tc>
              <w:tc>
                <w:tcPr>
                  <w:tcW w:w="7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t>2020 (факт)</w:t>
                  </w:r>
                </w:p>
              </w:tc>
              <w:tc>
                <w:tcPr>
                  <w:tcW w:w="774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t>2021 (план)</w:t>
                  </w:r>
                </w:p>
              </w:tc>
              <w:tc>
                <w:tcPr>
                  <w:tcW w:w="8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t>2022 (план)</w:t>
                  </w:r>
                </w:p>
              </w:tc>
              <w:tc>
                <w:tcPr>
                  <w:tcW w:w="8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t>2023 (план)</w:t>
                  </w:r>
                </w:p>
              </w:tc>
            </w:tr>
            <w:tr w:rsidR="005537EB" w:rsidRPr="005537EB" w:rsidTr="005537EB">
              <w:tc>
                <w:tcPr>
                  <w:tcW w:w="48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5537EB" w:rsidRPr="005537EB" w:rsidRDefault="005537EB" w:rsidP="005537E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 водоснабжения и водоотведения,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4,594</w:t>
                  </w:r>
                </w:p>
              </w:tc>
              <w:tc>
                <w:tcPr>
                  <w:tcW w:w="8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</w:tbl>
          <w:p w:rsidR="005537EB" w:rsidRPr="005537EB" w:rsidRDefault="005537EB" w:rsidP="00553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37EB" w:rsidRPr="005537EB" w:rsidTr="004B347D">
        <w:trPr>
          <w:trHeight w:val="1677"/>
        </w:trPr>
        <w:tc>
          <w:tcPr>
            <w:tcW w:w="1868" w:type="dxa"/>
          </w:tcPr>
          <w:p w:rsidR="005537EB" w:rsidRPr="005537EB" w:rsidRDefault="005537EB" w:rsidP="005537EB">
            <w:pPr>
              <w:rPr>
                <w:sz w:val="28"/>
                <w:szCs w:val="28"/>
                <w:highlight w:val="yellow"/>
              </w:rPr>
            </w:pPr>
            <w:r w:rsidRPr="005537E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Merge w:val="restart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4" w:type="dxa"/>
                  <w:gridSpan w:val="6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Merge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89639,00700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217524,56963</w:t>
                  </w:r>
                </w:p>
              </w:tc>
            </w:tr>
            <w:tr w:rsidR="005537EB" w:rsidRPr="005537EB" w:rsidTr="005537EB">
              <w:trPr>
                <w:trHeight w:val="446"/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46443,40700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82905,61763</w:t>
                  </w:r>
                </w:p>
              </w:tc>
            </w:tr>
            <w:tr w:rsidR="005537EB" w:rsidRPr="005537EB" w:rsidTr="005537EB">
              <w:trPr>
                <w:trHeight w:val="421"/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43195,60000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134618,95200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537EB" w:rsidRPr="005537EB" w:rsidRDefault="005537EB" w:rsidP="005537EB">
            <w:pPr>
              <w:rPr>
                <w:sz w:val="28"/>
                <w:szCs w:val="28"/>
              </w:rPr>
            </w:pPr>
          </w:p>
        </w:tc>
      </w:tr>
      <w:tr w:rsidR="005537EB" w:rsidRPr="005537EB" w:rsidTr="004B347D">
        <w:tc>
          <w:tcPr>
            <w:tcW w:w="1868" w:type="dxa"/>
          </w:tcPr>
          <w:p w:rsidR="005537EB" w:rsidRPr="005537EB" w:rsidRDefault="005537EB" w:rsidP="005537EB">
            <w:pPr>
              <w:rPr>
                <w:sz w:val="28"/>
                <w:szCs w:val="28"/>
              </w:rPr>
            </w:pPr>
            <w:r w:rsidRPr="005537E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02" w:type="dxa"/>
          </w:tcPr>
          <w:p w:rsidR="005537EB" w:rsidRPr="005537EB" w:rsidRDefault="005537EB" w:rsidP="005537EB">
            <w:pPr>
              <w:jc w:val="both"/>
              <w:rPr>
                <w:sz w:val="28"/>
                <w:szCs w:val="28"/>
              </w:rPr>
            </w:pPr>
            <w:r w:rsidRPr="005537EB">
              <w:rPr>
                <w:sz w:val="28"/>
                <w:szCs w:val="28"/>
              </w:rPr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33,162</w:t>
            </w:r>
            <w:r w:rsidRPr="005537EB">
              <w:rPr>
                <w:sz w:val="28"/>
                <w:szCs w:val="28"/>
              </w:rPr>
              <w:t xml:space="preserve"> км</w:t>
            </w:r>
            <w:r w:rsidRPr="005537EB">
              <w:t xml:space="preserve"> </w:t>
            </w:r>
            <w:r w:rsidRPr="005537EB">
              <w:rPr>
                <w:sz w:val="28"/>
                <w:szCs w:val="28"/>
              </w:rPr>
              <w:t>сетей водоснабжения и водоотведения</w:t>
            </w:r>
          </w:p>
        </w:tc>
      </w:tr>
    </w:tbl>
    <w:p w:rsidR="005537EB" w:rsidRPr="00047C7D" w:rsidRDefault="005537EB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5537EB" w:rsidRPr="005537EB" w:rsidTr="004B347D">
        <w:tc>
          <w:tcPr>
            <w:tcW w:w="1868" w:type="dxa"/>
          </w:tcPr>
          <w:p w:rsidR="005537EB" w:rsidRPr="005537EB" w:rsidRDefault="005537EB" w:rsidP="005537EB">
            <w:pPr>
              <w:rPr>
                <w:sz w:val="28"/>
                <w:szCs w:val="28"/>
              </w:rPr>
            </w:pPr>
            <w:r w:rsidRPr="005537EB">
              <w:rPr>
                <w:sz w:val="28"/>
                <w:szCs w:val="28"/>
              </w:rPr>
              <w:t xml:space="preserve">Целевые </w:t>
            </w:r>
            <w:r w:rsidRPr="005537EB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702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52"/>
              <w:gridCol w:w="860"/>
              <w:gridCol w:w="860"/>
              <w:gridCol w:w="866"/>
              <w:gridCol w:w="860"/>
              <w:gridCol w:w="860"/>
            </w:tblGrid>
            <w:tr w:rsidR="005537EB" w:rsidRPr="005537EB" w:rsidTr="005537EB">
              <w:tc>
                <w:tcPr>
                  <w:tcW w:w="48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№ </w:t>
                  </w: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Наименование </w:t>
                  </w: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показателя</w:t>
                  </w:r>
                </w:p>
              </w:tc>
              <w:tc>
                <w:tcPr>
                  <w:tcW w:w="7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lastRenderedPageBreak/>
                    <w:t xml:space="preserve">2019 </w:t>
                  </w:r>
                  <w:r w:rsidRPr="005537EB">
                    <w:lastRenderedPageBreak/>
                    <w:t>(факт)</w:t>
                  </w:r>
                </w:p>
              </w:tc>
              <w:tc>
                <w:tcPr>
                  <w:tcW w:w="7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lastRenderedPageBreak/>
                    <w:t xml:space="preserve">2020 </w:t>
                  </w:r>
                  <w:r w:rsidRPr="005537EB">
                    <w:lastRenderedPageBreak/>
                    <w:t>(факт)</w:t>
                  </w:r>
                </w:p>
              </w:tc>
              <w:tc>
                <w:tcPr>
                  <w:tcW w:w="774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lastRenderedPageBreak/>
                    <w:t xml:space="preserve">2021 </w:t>
                  </w:r>
                  <w:r w:rsidRPr="005537EB">
                    <w:lastRenderedPageBreak/>
                    <w:t>(план)</w:t>
                  </w:r>
                </w:p>
              </w:tc>
              <w:tc>
                <w:tcPr>
                  <w:tcW w:w="8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lastRenderedPageBreak/>
                    <w:t xml:space="preserve">2022 </w:t>
                  </w:r>
                  <w:r w:rsidRPr="005537EB">
                    <w:lastRenderedPageBreak/>
                    <w:t>(план)</w:t>
                  </w:r>
                </w:p>
              </w:tc>
              <w:tc>
                <w:tcPr>
                  <w:tcW w:w="866" w:type="dxa"/>
                </w:tcPr>
                <w:p w:rsidR="005537EB" w:rsidRPr="005537EB" w:rsidRDefault="005537EB" w:rsidP="005537EB">
                  <w:pPr>
                    <w:jc w:val="center"/>
                  </w:pPr>
                  <w:r w:rsidRPr="005537EB">
                    <w:lastRenderedPageBreak/>
                    <w:t xml:space="preserve">2023 </w:t>
                  </w:r>
                  <w:r w:rsidRPr="005537EB">
                    <w:lastRenderedPageBreak/>
                    <w:t>(план)</w:t>
                  </w:r>
                </w:p>
              </w:tc>
            </w:tr>
            <w:tr w:rsidR="005537EB" w:rsidRPr="005537EB" w:rsidTr="005537EB">
              <w:tc>
                <w:tcPr>
                  <w:tcW w:w="48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962" w:type="dxa"/>
                </w:tcPr>
                <w:p w:rsidR="005537EB" w:rsidRPr="005537EB" w:rsidRDefault="005537EB" w:rsidP="005537E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 водоснабжения и водоотведения,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10,6195</w:t>
                  </w:r>
                </w:p>
              </w:tc>
              <w:tc>
                <w:tcPr>
                  <w:tcW w:w="8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8,712</w:t>
                  </w:r>
                </w:p>
              </w:tc>
              <w:tc>
                <w:tcPr>
                  <w:tcW w:w="86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537EB">
                    <w:rPr>
                      <w:rFonts w:eastAsia="Calibri"/>
                      <w:sz w:val="20"/>
                      <w:szCs w:val="20"/>
                      <w:lang w:eastAsia="en-US"/>
                    </w:rPr>
                    <w:t>3,0639</w:t>
                  </w:r>
                </w:p>
              </w:tc>
            </w:tr>
          </w:tbl>
          <w:p w:rsidR="005537EB" w:rsidRPr="005537EB" w:rsidRDefault="005537EB" w:rsidP="00553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37EB" w:rsidRPr="005537EB" w:rsidTr="004B347D">
        <w:trPr>
          <w:trHeight w:val="1677"/>
        </w:trPr>
        <w:tc>
          <w:tcPr>
            <w:tcW w:w="1868" w:type="dxa"/>
          </w:tcPr>
          <w:p w:rsidR="005537EB" w:rsidRPr="005537EB" w:rsidRDefault="005537EB" w:rsidP="005537EB">
            <w:pPr>
              <w:rPr>
                <w:sz w:val="28"/>
                <w:szCs w:val="28"/>
                <w:highlight w:val="yellow"/>
              </w:rPr>
            </w:pPr>
            <w:r w:rsidRPr="005537E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Merge w:val="restart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4" w:type="dxa"/>
                  <w:gridSpan w:val="6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Merge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82245,15300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210130,71563</w:t>
                  </w:r>
                </w:p>
              </w:tc>
            </w:tr>
            <w:tr w:rsidR="005537EB" w:rsidRPr="005537EB" w:rsidTr="005537EB">
              <w:trPr>
                <w:trHeight w:val="446"/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40820,38250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77282,59313</w:t>
                  </w:r>
                </w:p>
              </w:tc>
            </w:tr>
            <w:tr w:rsidR="005537EB" w:rsidRPr="005537EB" w:rsidTr="005537EB">
              <w:trPr>
                <w:trHeight w:val="421"/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41424,77050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132848,12250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5537EB" w:rsidRPr="005537EB" w:rsidTr="005537EB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5537EB" w:rsidRPr="005537EB" w:rsidRDefault="005537EB" w:rsidP="005537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5537E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537EB" w:rsidRPr="005537EB" w:rsidRDefault="005537EB" w:rsidP="005537EB">
            <w:pPr>
              <w:rPr>
                <w:sz w:val="28"/>
                <w:szCs w:val="28"/>
              </w:rPr>
            </w:pPr>
          </w:p>
        </w:tc>
      </w:tr>
      <w:tr w:rsidR="005537EB" w:rsidRPr="005537EB" w:rsidTr="004B347D">
        <w:tc>
          <w:tcPr>
            <w:tcW w:w="1868" w:type="dxa"/>
          </w:tcPr>
          <w:p w:rsidR="005537EB" w:rsidRPr="005537EB" w:rsidRDefault="005537EB" w:rsidP="005537EB">
            <w:pPr>
              <w:rPr>
                <w:sz w:val="28"/>
                <w:szCs w:val="28"/>
              </w:rPr>
            </w:pPr>
            <w:r w:rsidRPr="005537E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02" w:type="dxa"/>
          </w:tcPr>
          <w:p w:rsidR="005537EB" w:rsidRPr="005537EB" w:rsidRDefault="005537EB" w:rsidP="005537EB">
            <w:pPr>
              <w:jc w:val="both"/>
              <w:rPr>
                <w:sz w:val="28"/>
                <w:szCs w:val="28"/>
              </w:rPr>
            </w:pPr>
            <w:r w:rsidRPr="005537EB">
              <w:rPr>
                <w:sz w:val="28"/>
                <w:szCs w:val="28"/>
              </w:rPr>
              <w:t>Выполнить строительство, ремонт 26,2624 км</w:t>
            </w:r>
            <w:r w:rsidRPr="005537EB">
              <w:t xml:space="preserve"> </w:t>
            </w:r>
            <w:r w:rsidRPr="005537EB">
              <w:rPr>
                <w:sz w:val="28"/>
                <w:szCs w:val="28"/>
              </w:rPr>
              <w:t>сетей водоснабжения и водоотведения</w:t>
            </w: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Default="00FB5174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4C7" w:rsidRPr="00047C7D">
        <w:rPr>
          <w:sz w:val="28"/>
          <w:szCs w:val="28"/>
        </w:rPr>
        <w:t>. В паспорте Подпрограммы «</w:t>
      </w:r>
      <w:r w:rsidR="004E36D7" w:rsidRPr="004E36D7">
        <w:rPr>
          <w:sz w:val="28"/>
          <w:szCs w:val="28"/>
        </w:rPr>
        <w:t>Развитие системы теплоснабжения»</w:t>
      </w:r>
      <w:r w:rsidR="002704C7" w:rsidRPr="00047C7D">
        <w:rPr>
          <w:sz w:val="28"/>
          <w:szCs w:val="28"/>
        </w:rPr>
        <w:t xml:space="preserve"> 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396CEF" w:rsidRPr="00396CEF" w:rsidTr="004B347D">
        <w:tc>
          <w:tcPr>
            <w:tcW w:w="1868" w:type="dxa"/>
          </w:tcPr>
          <w:p w:rsidR="00396CEF" w:rsidRPr="00396CEF" w:rsidRDefault="00396CEF" w:rsidP="00396CEF">
            <w:pPr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702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158"/>
              <w:gridCol w:w="860"/>
              <w:gridCol w:w="860"/>
              <w:gridCol w:w="860"/>
              <w:gridCol w:w="860"/>
              <w:gridCol w:w="860"/>
            </w:tblGrid>
            <w:tr w:rsidR="00396CEF" w:rsidRPr="00396CEF" w:rsidTr="002A5318">
              <w:tc>
                <w:tcPr>
                  <w:tcW w:w="4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215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38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2019 (факт)</w:t>
                  </w:r>
                </w:p>
              </w:tc>
              <w:tc>
                <w:tcPr>
                  <w:tcW w:w="738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2020 (факт)</w:t>
                  </w:r>
                </w:p>
              </w:tc>
              <w:tc>
                <w:tcPr>
                  <w:tcW w:w="744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2021 (план)</w:t>
                  </w:r>
                </w:p>
              </w:tc>
              <w:tc>
                <w:tcPr>
                  <w:tcW w:w="811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2022 (план)</w:t>
                  </w:r>
                </w:p>
              </w:tc>
              <w:tc>
                <w:tcPr>
                  <w:tcW w:w="811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2023 (план)</w:t>
                  </w:r>
                </w:p>
              </w:tc>
            </w:tr>
            <w:tr w:rsidR="00396CEF" w:rsidRPr="00396CEF" w:rsidTr="002A5318">
              <w:tc>
                <w:tcPr>
                  <w:tcW w:w="4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:rsidR="00396CEF" w:rsidRPr="00396CEF" w:rsidRDefault="00396CEF" w:rsidP="00396CEF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 теплоснабжения, км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44" w:type="dxa"/>
                  <w:vAlign w:val="center"/>
                </w:tcPr>
                <w:p w:rsidR="00396CEF" w:rsidRPr="00396CEF" w:rsidRDefault="008313F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0,120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396CEF" w:rsidRPr="00396CEF" w:rsidTr="002A5318">
              <w:tc>
                <w:tcPr>
                  <w:tcW w:w="4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:rsidR="00396CEF" w:rsidRPr="00396CEF" w:rsidRDefault="00396CEF" w:rsidP="00396CEF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396CEF" w:rsidRPr="00396CEF" w:rsidRDefault="00396CEF" w:rsidP="00396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CEF" w:rsidRPr="00396CEF" w:rsidRDefault="00396CEF" w:rsidP="00396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6CEF" w:rsidRPr="00396CEF" w:rsidTr="004B347D">
        <w:trPr>
          <w:trHeight w:val="1677"/>
        </w:trPr>
        <w:tc>
          <w:tcPr>
            <w:tcW w:w="1868" w:type="dxa"/>
          </w:tcPr>
          <w:p w:rsidR="00396CEF" w:rsidRPr="00396CEF" w:rsidRDefault="00396CEF" w:rsidP="00396CEF">
            <w:pPr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8313F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22673,08000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8313F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59486,04267</w:t>
                  </w:r>
                </w:p>
              </w:tc>
            </w:tr>
            <w:tr w:rsidR="00396CEF" w:rsidRPr="00396CEF" w:rsidTr="002A5318">
              <w:trPr>
                <w:trHeight w:val="392"/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8313F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2196,22400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8313F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13035,94372</w:t>
                  </w:r>
                </w:p>
              </w:tc>
            </w:tr>
            <w:tr w:rsidR="00396CEF" w:rsidRPr="00396CEF" w:rsidTr="002A5318">
              <w:trPr>
                <w:trHeight w:val="409"/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Федеральный </w:t>
                  </w:r>
                </w:p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396CEF" w:rsidRPr="00396CEF" w:rsidRDefault="00396CEF" w:rsidP="00396CEF">
            <w:pPr>
              <w:rPr>
                <w:sz w:val="28"/>
                <w:szCs w:val="28"/>
              </w:rPr>
            </w:pPr>
          </w:p>
        </w:tc>
      </w:tr>
      <w:tr w:rsidR="00396CEF" w:rsidRPr="00396CEF" w:rsidTr="004B347D">
        <w:tc>
          <w:tcPr>
            <w:tcW w:w="1868" w:type="dxa"/>
          </w:tcPr>
          <w:p w:rsidR="00396CEF" w:rsidRPr="00396CEF" w:rsidRDefault="00396CEF" w:rsidP="00396CEF">
            <w:pPr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t xml:space="preserve">Ожидаемые результаты </w:t>
            </w:r>
            <w:r w:rsidRPr="00396CEF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702" w:type="dxa"/>
          </w:tcPr>
          <w:p w:rsidR="00396CEF" w:rsidRPr="00396CEF" w:rsidRDefault="00396CEF" w:rsidP="00396CEF">
            <w:pPr>
              <w:jc w:val="both"/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lastRenderedPageBreak/>
              <w:t xml:space="preserve">Выполнить строительство, ремонт </w:t>
            </w:r>
            <w:r w:rsidR="008313FF">
              <w:rPr>
                <w:sz w:val="28"/>
                <w:szCs w:val="28"/>
              </w:rPr>
              <w:t>1,</w:t>
            </w:r>
            <w:r w:rsidRPr="00396CEF">
              <w:rPr>
                <w:sz w:val="28"/>
                <w:szCs w:val="28"/>
              </w:rPr>
              <w:t>1</w:t>
            </w:r>
            <w:r w:rsidR="008313FF">
              <w:rPr>
                <w:sz w:val="28"/>
                <w:szCs w:val="28"/>
              </w:rPr>
              <w:t>99</w:t>
            </w:r>
            <w:r w:rsidRPr="00396CEF">
              <w:rPr>
                <w:sz w:val="28"/>
                <w:szCs w:val="28"/>
              </w:rPr>
              <w:t xml:space="preserve"> км сетей теплоснабжения;</w:t>
            </w:r>
          </w:p>
          <w:p w:rsidR="00396CEF" w:rsidRPr="00396CEF" w:rsidRDefault="00396CEF" w:rsidP="00396CEF">
            <w:pPr>
              <w:jc w:val="both"/>
              <w:rPr>
                <w:sz w:val="28"/>
                <w:szCs w:val="28"/>
                <w:highlight w:val="yellow"/>
              </w:rPr>
            </w:pPr>
            <w:r w:rsidRPr="00396CEF">
              <w:rPr>
                <w:sz w:val="28"/>
                <w:szCs w:val="28"/>
              </w:rPr>
              <w:lastRenderedPageBreak/>
              <w:t>Выполнить строительство (реконструкцию) котельных – 1 ед.</w:t>
            </w:r>
          </w:p>
        </w:tc>
      </w:tr>
    </w:tbl>
    <w:p w:rsidR="00396CEF" w:rsidRDefault="00396CEF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396CEF" w:rsidRPr="00396CEF" w:rsidTr="004B347D">
        <w:tc>
          <w:tcPr>
            <w:tcW w:w="1868" w:type="dxa"/>
          </w:tcPr>
          <w:p w:rsidR="00396CEF" w:rsidRPr="00396CEF" w:rsidRDefault="00396CEF" w:rsidP="00396CEF">
            <w:pPr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702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158"/>
              <w:gridCol w:w="860"/>
              <w:gridCol w:w="860"/>
              <w:gridCol w:w="860"/>
              <w:gridCol w:w="860"/>
              <w:gridCol w:w="860"/>
            </w:tblGrid>
            <w:tr w:rsidR="00396CEF" w:rsidRPr="00396CEF" w:rsidTr="002A5318">
              <w:tc>
                <w:tcPr>
                  <w:tcW w:w="4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215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38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2019 (факт)</w:t>
                  </w:r>
                </w:p>
              </w:tc>
              <w:tc>
                <w:tcPr>
                  <w:tcW w:w="738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2020 (факт)</w:t>
                  </w:r>
                </w:p>
              </w:tc>
              <w:tc>
                <w:tcPr>
                  <w:tcW w:w="744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2021 (план)</w:t>
                  </w:r>
                </w:p>
              </w:tc>
              <w:tc>
                <w:tcPr>
                  <w:tcW w:w="811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2022 (план)</w:t>
                  </w:r>
                </w:p>
              </w:tc>
              <w:tc>
                <w:tcPr>
                  <w:tcW w:w="811" w:type="dxa"/>
                </w:tcPr>
                <w:p w:rsidR="00396CEF" w:rsidRPr="00396CEF" w:rsidRDefault="00396CEF" w:rsidP="00396CEF">
                  <w:pPr>
                    <w:jc w:val="center"/>
                  </w:pPr>
                  <w:r w:rsidRPr="00396CEF">
                    <w:t>2023 (план)</w:t>
                  </w:r>
                </w:p>
              </w:tc>
            </w:tr>
            <w:tr w:rsidR="00396CEF" w:rsidRPr="00396CEF" w:rsidTr="002A5318">
              <w:tc>
                <w:tcPr>
                  <w:tcW w:w="4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:rsidR="00396CEF" w:rsidRPr="00396CEF" w:rsidRDefault="00396CEF" w:rsidP="00396CEF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 теплоснабжения, км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44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0,134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396CEF" w:rsidRPr="00396CEF" w:rsidTr="002A5318">
              <w:tc>
                <w:tcPr>
                  <w:tcW w:w="4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:rsidR="00396CEF" w:rsidRPr="00396CEF" w:rsidRDefault="00396CEF" w:rsidP="00396CEF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3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1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96CE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396CEF" w:rsidRPr="00396CEF" w:rsidRDefault="00396CEF" w:rsidP="00396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CEF" w:rsidRPr="00396CEF" w:rsidRDefault="00396CEF" w:rsidP="00396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6CEF" w:rsidRPr="00396CEF" w:rsidTr="004B347D">
        <w:trPr>
          <w:trHeight w:val="1677"/>
        </w:trPr>
        <w:tc>
          <w:tcPr>
            <w:tcW w:w="1868" w:type="dxa"/>
          </w:tcPr>
          <w:p w:rsidR="00396CEF" w:rsidRPr="00396CEF" w:rsidRDefault="00396CEF" w:rsidP="00396CEF">
            <w:pPr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22690,94200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59503,90467</w:t>
                  </w:r>
                </w:p>
              </w:tc>
            </w:tr>
            <w:tr w:rsidR="00396CEF" w:rsidRPr="00396CEF" w:rsidTr="002A5318">
              <w:trPr>
                <w:trHeight w:val="392"/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2214,08600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13053,80572</w:t>
                  </w:r>
                </w:p>
              </w:tc>
            </w:tr>
            <w:tr w:rsidR="00396CEF" w:rsidRPr="00396CEF" w:rsidTr="002A5318">
              <w:trPr>
                <w:trHeight w:val="409"/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Федеральный </w:t>
                  </w:r>
                </w:p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396CEF" w:rsidRPr="00396CEF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96CEF" w:rsidRPr="00396CEF" w:rsidRDefault="00396CEF" w:rsidP="00396C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396CE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396CEF" w:rsidRPr="00396CEF" w:rsidRDefault="00396CEF" w:rsidP="00396CEF">
            <w:pPr>
              <w:rPr>
                <w:sz w:val="28"/>
                <w:szCs w:val="28"/>
              </w:rPr>
            </w:pPr>
          </w:p>
        </w:tc>
      </w:tr>
      <w:tr w:rsidR="00396CEF" w:rsidRPr="00396CEF" w:rsidTr="004B347D">
        <w:tc>
          <w:tcPr>
            <w:tcW w:w="1868" w:type="dxa"/>
          </w:tcPr>
          <w:p w:rsidR="00396CEF" w:rsidRPr="00396CEF" w:rsidRDefault="00396CEF" w:rsidP="00396CEF">
            <w:pPr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02" w:type="dxa"/>
          </w:tcPr>
          <w:p w:rsidR="00396CEF" w:rsidRPr="00396CEF" w:rsidRDefault="00396CEF" w:rsidP="00396CEF">
            <w:pPr>
              <w:jc w:val="both"/>
              <w:rPr>
                <w:sz w:val="28"/>
                <w:szCs w:val="28"/>
              </w:rPr>
            </w:pPr>
            <w:r w:rsidRPr="00396CEF">
              <w:rPr>
                <w:sz w:val="28"/>
                <w:szCs w:val="28"/>
              </w:rPr>
              <w:t>Выполнить строительство, ремонт 1,213 км сетей теплоснабжения;</w:t>
            </w:r>
          </w:p>
          <w:p w:rsidR="00396CEF" w:rsidRPr="00396CEF" w:rsidRDefault="00396CEF" w:rsidP="00396CEF">
            <w:pPr>
              <w:jc w:val="both"/>
              <w:rPr>
                <w:sz w:val="28"/>
                <w:szCs w:val="28"/>
                <w:highlight w:val="yellow"/>
              </w:rPr>
            </w:pPr>
            <w:r w:rsidRPr="00396CEF">
              <w:rPr>
                <w:sz w:val="28"/>
                <w:szCs w:val="28"/>
              </w:rPr>
              <w:t>Выполнить строительство (реконструкцию) котельных – 1 ед.</w:t>
            </w:r>
          </w:p>
        </w:tc>
      </w:tr>
    </w:tbl>
    <w:p w:rsidR="002704C7" w:rsidRDefault="002704C7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74" w:rsidRDefault="00FB5174" w:rsidP="00CF3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7C7D">
        <w:rPr>
          <w:sz w:val="28"/>
          <w:szCs w:val="28"/>
        </w:rPr>
        <w:t xml:space="preserve">. В паспорте Подпрограммы </w:t>
      </w:r>
      <w:r w:rsidR="00CF3802" w:rsidRPr="00CF3802">
        <w:rPr>
          <w:sz w:val="28"/>
          <w:szCs w:val="28"/>
        </w:rPr>
        <w:t>«</w:t>
      </w:r>
      <w:r w:rsidR="004E36D7" w:rsidRPr="004E36D7">
        <w:rPr>
          <w:sz w:val="28"/>
          <w:szCs w:val="28"/>
        </w:rPr>
        <w:t>Градостроительная документация</w:t>
      </w:r>
      <w:r w:rsidR="00CF3802" w:rsidRPr="00CF3802">
        <w:rPr>
          <w:sz w:val="28"/>
          <w:szCs w:val="28"/>
        </w:rPr>
        <w:t xml:space="preserve">» </w:t>
      </w:r>
      <w:r w:rsidR="008313FF">
        <w:rPr>
          <w:sz w:val="28"/>
          <w:szCs w:val="28"/>
        </w:rPr>
        <w:t>позицию</w:t>
      </w:r>
      <w:r w:rsidRPr="00047C7D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4E36D7" w:rsidRPr="00047C7D" w:rsidTr="00FB5174">
        <w:trPr>
          <w:trHeight w:val="1677"/>
        </w:trPr>
        <w:tc>
          <w:tcPr>
            <w:tcW w:w="1757" w:type="dxa"/>
          </w:tcPr>
          <w:p w:rsidR="004E36D7" w:rsidRPr="004A2469" w:rsidRDefault="004E36D7" w:rsidP="004E36D7">
            <w:pPr>
              <w:rPr>
                <w:sz w:val="28"/>
                <w:szCs w:val="28"/>
              </w:rPr>
            </w:pPr>
            <w:r w:rsidRPr="004A246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4E36D7" w:rsidRPr="00E35E10" w:rsidTr="004E36D7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4E36D7" w:rsidRPr="00E35E10" w:rsidTr="004E36D7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E36D7" w:rsidRPr="00E35E10" w:rsidTr="004E36D7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E36D7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4E36D7">
                    <w:rPr>
                      <w:rFonts w:eastAsia="Calibri"/>
                      <w:sz w:val="14"/>
                      <w:szCs w:val="14"/>
                      <w:lang w:eastAsia="en-US"/>
                    </w:rPr>
                    <w:t>8454,25600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4E36D7">
                    <w:rPr>
                      <w:rFonts w:eastAsia="Calibri"/>
                      <w:sz w:val="14"/>
                      <w:szCs w:val="14"/>
                      <w:lang w:eastAsia="en-US"/>
                    </w:rPr>
                    <w:t>12071,99888</w:t>
                  </w:r>
                </w:p>
              </w:tc>
            </w:tr>
            <w:tr w:rsidR="004E36D7" w:rsidRPr="00E35E10" w:rsidTr="004E36D7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4E36D7">
                    <w:rPr>
                      <w:rFonts w:eastAsia="Calibri"/>
                      <w:sz w:val="14"/>
                      <w:szCs w:val="14"/>
                      <w:lang w:eastAsia="en-US"/>
                    </w:rPr>
                    <w:t>8454,25600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4E36D7">
                    <w:rPr>
                      <w:rFonts w:eastAsia="Calibri"/>
                      <w:sz w:val="14"/>
                      <w:szCs w:val="14"/>
                      <w:lang w:eastAsia="en-US"/>
                    </w:rPr>
                    <w:t>12071,99888</w:t>
                  </w:r>
                </w:p>
              </w:tc>
            </w:tr>
            <w:tr w:rsidR="004E36D7" w:rsidRPr="00E35E10" w:rsidTr="004E36D7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E36D7" w:rsidRPr="00E35E10" w:rsidTr="004E36D7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E36D7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E36D7" w:rsidRPr="00E35E10" w:rsidTr="004E36D7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E36D7" w:rsidRPr="00E35E10" w:rsidRDefault="004E36D7" w:rsidP="004E36D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E36D7" w:rsidRPr="009371AB" w:rsidRDefault="004E36D7" w:rsidP="004E36D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B347D" w:rsidRDefault="004B347D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74" w:rsidRPr="00047C7D" w:rsidRDefault="00FB5174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4E36D7" w:rsidRPr="00047C7D" w:rsidTr="004E36D7">
        <w:trPr>
          <w:trHeight w:val="1677"/>
        </w:trPr>
        <w:tc>
          <w:tcPr>
            <w:tcW w:w="1757" w:type="dxa"/>
          </w:tcPr>
          <w:p w:rsidR="004E36D7" w:rsidRPr="004A2469" w:rsidRDefault="004E36D7" w:rsidP="004E36D7">
            <w:pPr>
              <w:rPr>
                <w:sz w:val="28"/>
                <w:szCs w:val="28"/>
              </w:rPr>
            </w:pPr>
            <w:r w:rsidRPr="004A246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4E36D7" w:rsidRPr="00E35E10" w:rsidTr="004E36D7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4E36D7" w:rsidRPr="00E35E10" w:rsidTr="004E36D7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4E36D7" w:rsidRPr="00E35E10" w:rsidRDefault="004E36D7" w:rsidP="004E36D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313FF" w:rsidRPr="00E35E10" w:rsidTr="004E36D7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313FF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8140,98700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11758,72988</w:t>
                  </w:r>
                </w:p>
              </w:tc>
            </w:tr>
            <w:tr w:rsidR="008313FF" w:rsidRPr="00E35E10" w:rsidTr="004E36D7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8140,98700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11758,72988</w:t>
                  </w:r>
                </w:p>
              </w:tc>
            </w:tr>
            <w:tr w:rsidR="008313FF" w:rsidRPr="00E35E10" w:rsidTr="004E36D7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8313FF" w:rsidRPr="00E35E10" w:rsidTr="004E36D7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313FF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8313FF" w:rsidRPr="00E35E10" w:rsidTr="004E36D7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3FF" w:rsidRPr="00E35E10" w:rsidRDefault="008313FF" w:rsidP="008313F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E36D7" w:rsidRPr="009371AB" w:rsidRDefault="004E36D7" w:rsidP="004E36D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B5174" w:rsidRPr="00047C7D" w:rsidRDefault="00FB5174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3FF" w:rsidRDefault="008E63C9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B8B" w:rsidRPr="00047C7D">
        <w:rPr>
          <w:sz w:val="28"/>
          <w:szCs w:val="28"/>
        </w:rPr>
        <w:t>.</w:t>
      </w:r>
      <w:r w:rsidR="001C481A" w:rsidRPr="00047C7D">
        <w:rPr>
          <w:sz w:val="28"/>
          <w:szCs w:val="28"/>
        </w:rPr>
        <w:t xml:space="preserve"> </w:t>
      </w:r>
      <w:r w:rsidR="00BC3C3B">
        <w:rPr>
          <w:sz w:val="28"/>
          <w:szCs w:val="28"/>
        </w:rPr>
        <w:t>П</w:t>
      </w:r>
      <w:r w:rsidR="008313FF">
        <w:rPr>
          <w:sz w:val="28"/>
          <w:szCs w:val="28"/>
        </w:rPr>
        <w:t>аспорт Подпрограммы «</w:t>
      </w:r>
      <w:r w:rsidR="008313FF" w:rsidRPr="008313FF">
        <w:rPr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8313FF">
        <w:rPr>
          <w:sz w:val="28"/>
          <w:szCs w:val="28"/>
        </w:rPr>
        <w:t>»</w:t>
      </w:r>
      <w:r w:rsidR="00BC3C3B">
        <w:rPr>
          <w:sz w:val="28"/>
          <w:szCs w:val="28"/>
        </w:rPr>
        <w:t xml:space="preserve"> 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7643"/>
      </w:tblGrid>
      <w:tr w:rsidR="00BC3C3B" w:rsidRPr="00BC3C3B" w:rsidTr="002A5318"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BC3C3B" w:rsidRPr="00BC3C3B" w:rsidTr="002A5318"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BC3C3B" w:rsidRPr="00BC3C3B" w:rsidTr="002A5318"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BC3C3B" w:rsidRPr="00BC3C3B" w:rsidTr="002A5318"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BC3C3B" w:rsidRPr="00BC3C3B" w:rsidTr="002A5318">
        <w:trPr>
          <w:trHeight w:val="563"/>
        </w:trPr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 xml:space="preserve">2. </w:t>
            </w:r>
            <w:r w:rsidRPr="00BC3C3B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  <w:tr w:rsidR="00BC3C3B" w:rsidRPr="00BC3C3B" w:rsidTr="002A5318"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7"/>
              <w:gridCol w:w="1697"/>
              <w:gridCol w:w="860"/>
              <w:gridCol w:w="860"/>
              <w:gridCol w:w="860"/>
              <w:gridCol w:w="861"/>
              <w:gridCol w:w="861"/>
            </w:tblGrid>
            <w:tr w:rsidR="00BC3C3B" w:rsidRPr="00BC3C3B" w:rsidTr="002A5318">
              <w:tc>
                <w:tcPr>
                  <w:tcW w:w="48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BC3C3B" w:rsidRPr="00BC3C3B" w:rsidRDefault="00BC3C3B" w:rsidP="00BC3C3B">
                  <w:pPr>
                    <w:jc w:val="center"/>
                  </w:pPr>
                  <w:r w:rsidRPr="00BC3C3B">
                    <w:t>2019 (факт)</w:t>
                  </w:r>
                </w:p>
              </w:tc>
              <w:tc>
                <w:tcPr>
                  <w:tcW w:w="766" w:type="dxa"/>
                </w:tcPr>
                <w:p w:rsidR="00BC3C3B" w:rsidRPr="00BC3C3B" w:rsidRDefault="00BC3C3B" w:rsidP="00BC3C3B">
                  <w:pPr>
                    <w:jc w:val="center"/>
                  </w:pPr>
                  <w:r w:rsidRPr="00BC3C3B">
                    <w:t>2020 (факт)</w:t>
                  </w:r>
                </w:p>
              </w:tc>
              <w:tc>
                <w:tcPr>
                  <w:tcW w:w="774" w:type="dxa"/>
                </w:tcPr>
                <w:p w:rsidR="00BC3C3B" w:rsidRPr="00BC3C3B" w:rsidRDefault="00BC3C3B" w:rsidP="00BC3C3B">
                  <w:pPr>
                    <w:jc w:val="center"/>
                  </w:pPr>
                  <w:r w:rsidRPr="00BC3C3B">
                    <w:t>2021 (план)</w:t>
                  </w:r>
                </w:p>
              </w:tc>
              <w:tc>
                <w:tcPr>
                  <w:tcW w:w="866" w:type="dxa"/>
                </w:tcPr>
                <w:p w:rsidR="00BC3C3B" w:rsidRPr="00BC3C3B" w:rsidRDefault="00BC3C3B" w:rsidP="00BC3C3B">
                  <w:pPr>
                    <w:jc w:val="center"/>
                  </w:pPr>
                  <w:r w:rsidRPr="00BC3C3B">
                    <w:t>2022 (план)</w:t>
                  </w:r>
                </w:p>
              </w:tc>
              <w:tc>
                <w:tcPr>
                  <w:tcW w:w="866" w:type="dxa"/>
                </w:tcPr>
                <w:p w:rsidR="00BC3C3B" w:rsidRPr="00BC3C3B" w:rsidRDefault="00BC3C3B" w:rsidP="00BC3C3B">
                  <w:pPr>
                    <w:jc w:val="center"/>
                  </w:pPr>
                  <w:r w:rsidRPr="00BC3C3B">
                    <w:t>2023 (план)</w:t>
                  </w:r>
                </w:p>
              </w:tc>
            </w:tr>
            <w:tr w:rsidR="00BC3C3B" w:rsidRPr="00BC3C3B" w:rsidTr="002A5318">
              <w:tc>
                <w:tcPr>
                  <w:tcW w:w="48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BC3C3B" w:rsidRPr="00BC3C3B" w:rsidRDefault="00BC3C3B" w:rsidP="00BC3C3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Обеспечение земельного участка под ФАП инженерными сетями, %</w:t>
                  </w:r>
                </w:p>
              </w:tc>
              <w:tc>
                <w:tcPr>
                  <w:tcW w:w="7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C3C3B" w:rsidRPr="00BC3C3B" w:rsidTr="002A5318">
              <w:tc>
                <w:tcPr>
                  <w:tcW w:w="48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BC3C3B" w:rsidRPr="00BC3C3B" w:rsidRDefault="00BC3C3B" w:rsidP="00BC3C3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Выполнена реконструкция ГТС,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774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BC3C3B" w:rsidRPr="00BC3C3B" w:rsidTr="002A5318">
              <w:tc>
                <w:tcPr>
                  <w:tcW w:w="48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BC3C3B" w:rsidRPr="00BC3C3B" w:rsidRDefault="00BC3C3B" w:rsidP="00BC3C3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Приобретение передвижной автомастерской,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C3C3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3C3B" w:rsidRPr="00BC3C3B" w:rsidTr="002A5318"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 xml:space="preserve">Этапы и </w:t>
            </w:r>
            <w:r w:rsidRPr="00BC3C3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lastRenderedPageBreak/>
              <w:t xml:space="preserve">Подпрограмма рассчитана на период реализации с 2019 по </w:t>
            </w:r>
            <w:r w:rsidRPr="00BC3C3B">
              <w:rPr>
                <w:sz w:val="28"/>
                <w:szCs w:val="28"/>
              </w:rPr>
              <w:lastRenderedPageBreak/>
              <w:t xml:space="preserve">2023 годы. </w:t>
            </w:r>
          </w:p>
          <w:p w:rsidR="00BC3C3B" w:rsidRPr="00BC3C3B" w:rsidRDefault="00BC3C3B" w:rsidP="00BC3C3B">
            <w:pPr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BC3C3B" w:rsidRPr="00BC3C3B" w:rsidTr="002A5318">
        <w:trPr>
          <w:trHeight w:val="1677"/>
        </w:trPr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 xml:space="preserve"> </w:t>
            </w:r>
          </w:p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BC3C3B" w:rsidRPr="00BC3C3B" w:rsidTr="002A5318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BC3C3B" w:rsidRPr="00BC3C3B" w:rsidTr="002A5318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BC3C3B" w:rsidRPr="00BC3C3B" w:rsidRDefault="00BC3C3B" w:rsidP="00BC3C3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BC3C3B" w:rsidRPr="00BC3C3B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2584,74530</w:t>
                  </w:r>
                </w:p>
              </w:tc>
              <w:tc>
                <w:tcPr>
                  <w:tcW w:w="986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32244,59100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40689,91330</w:t>
                  </w:r>
                </w:p>
              </w:tc>
            </w:tr>
            <w:tr w:rsidR="00BC3C3B" w:rsidRPr="00BC3C3B" w:rsidTr="002A5318">
              <w:trPr>
                <w:trHeight w:val="353"/>
                <w:jc w:val="center"/>
              </w:trPr>
              <w:tc>
                <w:tcPr>
                  <w:tcW w:w="1543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2059,40058</w:t>
                  </w:r>
                </w:p>
              </w:tc>
              <w:tc>
                <w:tcPr>
                  <w:tcW w:w="986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30741,09100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38661,06858</w:t>
                  </w:r>
                </w:p>
              </w:tc>
            </w:tr>
            <w:tr w:rsidR="00BC3C3B" w:rsidRPr="00BC3C3B" w:rsidTr="002A5318">
              <w:trPr>
                <w:trHeight w:val="272"/>
                <w:jc w:val="center"/>
              </w:trPr>
              <w:tc>
                <w:tcPr>
                  <w:tcW w:w="1543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525,34472</w:t>
                  </w:r>
                </w:p>
              </w:tc>
              <w:tc>
                <w:tcPr>
                  <w:tcW w:w="986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1503,50000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2028,84472</w:t>
                  </w:r>
                </w:p>
              </w:tc>
            </w:tr>
            <w:tr w:rsidR="00BC3C3B" w:rsidRPr="00BC3C3B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BC3C3B" w:rsidRPr="00BC3C3B" w:rsidTr="002A5318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3C3B" w:rsidRPr="00BC3C3B" w:rsidRDefault="00BC3C3B" w:rsidP="00BC3C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BC3C3B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BC3C3B" w:rsidRPr="00BC3C3B" w:rsidRDefault="00BC3C3B" w:rsidP="00BC3C3B">
            <w:pPr>
              <w:jc w:val="both"/>
              <w:rPr>
                <w:sz w:val="28"/>
                <w:szCs w:val="28"/>
              </w:rPr>
            </w:pPr>
          </w:p>
        </w:tc>
      </w:tr>
      <w:tr w:rsidR="00BC3C3B" w:rsidRPr="00BC3C3B" w:rsidTr="002A5318">
        <w:tc>
          <w:tcPr>
            <w:tcW w:w="2083" w:type="dxa"/>
          </w:tcPr>
          <w:p w:rsidR="00BC3C3B" w:rsidRPr="00BC3C3B" w:rsidRDefault="00BC3C3B" w:rsidP="00BC3C3B">
            <w:pPr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BC3C3B" w:rsidRPr="00BC3C3B" w:rsidRDefault="00BC3C3B" w:rsidP="00BC3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BC3C3B" w:rsidRPr="00BC3C3B" w:rsidRDefault="00BC3C3B" w:rsidP="00BC3C3B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2. Выполнить реконструкцию ГТС 2 ед.</w:t>
            </w:r>
          </w:p>
          <w:p w:rsidR="00BC3C3B" w:rsidRPr="00BC3C3B" w:rsidRDefault="00BC3C3B" w:rsidP="00BC3C3B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BC3C3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BC3C3B" w:rsidRDefault="00BC3C3B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BC3C3B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6B8B" w:rsidRPr="00047C7D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</w:t>
      </w:r>
      <w:r w:rsidR="00D353D4" w:rsidRPr="00047C7D">
        <w:rPr>
          <w:sz w:val="28"/>
          <w:szCs w:val="28"/>
        </w:rPr>
        <w:t>ой редакции:</w:t>
      </w:r>
    </w:p>
    <w:p w:rsidR="00764BA4" w:rsidRPr="00047C7D" w:rsidRDefault="00764BA4">
      <w:pPr>
        <w:rPr>
          <w:sz w:val="28"/>
          <w:szCs w:val="28"/>
        </w:rPr>
      </w:pPr>
      <w:r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bookmarkEnd w:id="0"/>
    <w:tbl>
      <w:tblPr>
        <w:tblW w:w="15654" w:type="dxa"/>
        <w:tblInd w:w="108" w:type="dxa"/>
        <w:tblLayout w:type="fixed"/>
        <w:tblLook w:val="04A0"/>
      </w:tblPr>
      <w:tblGrid>
        <w:gridCol w:w="1985"/>
        <w:gridCol w:w="960"/>
        <w:gridCol w:w="33"/>
        <w:gridCol w:w="203"/>
        <w:gridCol w:w="931"/>
        <w:gridCol w:w="203"/>
        <w:gridCol w:w="1188"/>
        <w:gridCol w:w="203"/>
        <w:gridCol w:w="1098"/>
        <w:gridCol w:w="203"/>
        <w:gridCol w:w="994"/>
        <w:gridCol w:w="203"/>
        <w:gridCol w:w="1010"/>
        <w:gridCol w:w="203"/>
        <w:gridCol w:w="789"/>
        <w:gridCol w:w="203"/>
        <w:gridCol w:w="790"/>
        <w:gridCol w:w="203"/>
        <w:gridCol w:w="678"/>
        <w:gridCol w:w="203"/>
        <w:gridCol w:w="222"/>
        <w:gridCol w:w="203"/>
        <w:gridCol w:w="364"/>
        <w:gridCol w:w="203"/>
        <w:gridCol w:w="364"/>
        <w:gridCol w:w="395"/>
        <w:gridCol w:w="425"/>
        <w:gridCol w:w="567"/>
        <w:gridCol w:w="425"/>
        <w:gridCol w:w="203"/>
      </w:tblGrid>
      <w:tr w:rsidR="00BC3C3B" w:rsidRPr="00BC3C3B" w:rsidTr="002A5318">
        <w:trPr>
          <w:trHeight w:val="13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C3B" w:rsidRPr="00BC3C3B" w:rsidRDefault="00BC3C3B" w:rsidP="00BC3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3C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3B" w:rsidRPr="00BC3C3B" w:rsidRDefault="00BC3C3B" w:rsidP="00BC3C3B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C3B" w:rsidRPr="00BC3C3B" w:rsidRDefault="00BC3C3B" w:rsidP="00BC3C3B">
            <w:pPr>
              <w:rPr>
                <w:color w:val="000000"/>
              </w:rPr>
            </w:pPr>
            <w:r w:rsidRPr="00BC3C3B">
              <w:rPr>
                <w:color w:val="000000"/>
              </w:rPr>
              <w:t>Приложение 8</w:t>
            </w:r>
            <w:r w:rsidRPr="00BC3C3B">
              <w:rPr>
                <w:color w:val="000000"/>
              </w:rPr>
              <w:br/>
              <w:t>к муниципальной программе «Территориальное развитие Чайковского городского округа»</w:t>
            </w:r>
          </w:p>
        </w:tc>
      </w:tr>
      <w:tr w:rsidR="00BC3C3B" w:rsidRPr="00BC3C3B" w:rsidTr="002A5318">
        <w:trPr>
          <w:gridAfter w:val="1"/>
          <w:wAfter w:w="203" w:type="dxa"/>
          <w:trHeight w:val="375"/>
        </w:trPr>
        <w:tc>
          <w:tcPr>
            <w:tcW w:w="154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C3B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</w:tr>
      <w:tr w:rsidR="00BC3C3B" w:rsidRPr="00BC3C3B" w:rsidTr="002A5318">
        <w:trPr>
          <w:gridAfter w:val="1"/>
          <w:wAfter w:w="203" w:type="dxa"/>
          <w:trHeight w:val="375"/>
        </w:trPr>
        <w:tc>
          <w:tcPr>
            <w:tcW w:w="1545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C3B">
              <w:rPr>
                <w:b/>
                <w:bCs/>
                <w:color w:val="000000"/>
                <w:sz w:val="28"/>
                <w:szCs w:val="28"/>
              </w:rPr>
              <w:t>«Территориальное развитие Чайковского городского округа»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2021 (план)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Подпрограмма 1. Развитие системы газификации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1 150,78834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1 150,78834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2A5318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2A5318">
              <w:rPr>
                <w:color w:val="000000"/>
                <w:sz w:val="14"/>
                <w:szCs w:val="14"/>
              </w:rPr>
              <w:t>19,901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2A5318" w:rsidRDefault="00BC3C3B" w:rsidP="002A5318">
            <w:pPr>
              <w:ind w:left="-139" w:right="-108"/>
              <w:jc w:val="center"/>
              <w:rPr>
                <w:color w:val="000000"/>
                <w:sz w:val="14"/>
                <w:szCs w:val="14"/>
              </w:rPr>
            </w:pPr>
            <w:r w:rsidRPr="002A5318">
              <w:rPr>
                <w:color w:val="000000"/>
                <w:sz w:val="14"/>
                <w:szCs w:val="14"/>
              </w:rPr>
              <w:t>4,0975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2A5318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2A531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2A5318" w:rsidRDefault="00BC3C3B" w:rsidP="00BC3C3B">
            <w:pPr>
              <w:ind w:right="-77"/>
              <w:jc w:val="center"/>
              <w:rPr>
                <w:color w:val="000000"/>
                <w:sz w:val="14"/>
                <w:szCs w:val="14"/>
              </w:rPr>
            </w:pPr>
            <w:r w:rsidRPr="002A5318">
              <w:rPr>
                <w:color w:val="000000"/>
                <w:sz w:val="14"/>
                <w:szCs w:val="14"/>
              </w:rPr>
              <w:t>15,3524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2A5318" w:rsidRDefault="00BC3C3B" w:rsidP="00BC3C3B">
            <w:pPr>
              <w:ind w:right="-77"/>
              <w:jc w:val="center"/>
              <w:rPr>
                <w:color w:val="000000"/>
                <w:sz w:val="14"/>
                <w:szCs w:val="14"/>
              </w:rPr>
            </w:pPr>
            <w:r w:rsidRPr="002A5318">
              <w:rPr>
                <w:color w:val="000000"/>
                <w:sz w:val="14"/>
                <w:szCs w:val="14"/>
              </w:rPr>
              <w:t>22,4869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3 452,36504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3 452,36504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13 937,32552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13 937,32552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1.1.2. Распределительные газопроводы в д. Дубовая, Чайковский городской округ,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6 701,10500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2 700,60800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12 001,49000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12001,49000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18 702,59500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2 700,60800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Карша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Фокинского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5 107,79281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5 107,79281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15 323,37841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15 323,37841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20 431,17122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20 431,17122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, Красноармейская в микрорайоне "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1 877,26672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1 877,26672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6 690,70498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6 690,70498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8 567,97170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8 567,97170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1.1.6. Распределительный газопровод по ул. Боровая, г. 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2 972,60412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2 972,60412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2 972,60411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2 972,60411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5 945,20823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5 945,20823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16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1.1.8. Распределительные газопроводы д. Дедушкино, Чайковский район,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1.1.8. Распределительные газопроводы д. Дедушкино, Чайковский район, Пермский край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566,68562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192,26760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65,32200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5 824,62313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6 391,30875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192,26760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5 705,68215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493,35900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1.1.9. Строительство газораспределительных сетей с. Фоки (ул. Садовая)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1.1.11. Распределительные газопроводы в д. Гаревая, Чайковский городской округ,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1 956,87500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1 193,14300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2 291,19400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4 248,06900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1 193,14300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3054,92600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1.1.12.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1 961,40600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1 306,77900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654,62700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1 963,88000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3 925,28600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1 306,77900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2618,50700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1 367,71800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1 113,14000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Количество разработанных ПСД на строительство газопроводов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2 131,44900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1 113,14000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1018,30900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о округа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2 359,38600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1 268,34100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3 273,13400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5 632,52000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1 268,34100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4364,17900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1.1.15. Газопровод в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), г.Чайковский,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2 288,61800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5 155,46600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5 155,46600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7 444,08400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6873,95500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(ул. Комсомольская), г.Чайковский,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1 607,96500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989,70600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618,25900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1 854,77600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1854,77600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3 462,74100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2473,03500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1.1.17. Газопровод по ул. Звездная, г. 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1 800,08300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1 072,72000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727,36300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2 182,08900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2182,08900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3 982,17200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2909,45200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1.1.18. Газопровод по ул. Подгорная, г. 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4 059,92700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1 877,83800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2182,08900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6 546,26700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6546,26700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10 606,19400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1 877,83800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8728,35600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8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449,80100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399,80100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16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483,05500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399,80100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C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3 400,00000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3 400,00000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Исполнение решений судов и оплата государственной пошлины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39 956,54162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11 995,78660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3 759,09602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12 190,98000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4482,47100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7528,20800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70 295,70267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28 439,05254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13447,40500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22584,62200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119 586,41643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49 769,01128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9 155,68215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12 619,01700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17929,87600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30112,83000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44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1.2. Обслуживание объектов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1.2.1. Содержание и техническое обслуживание объектов газоснабжения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7 461,86832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1 004,19449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1 242,21983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1 416,17200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7 461,86832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1 004,19449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1 242,21983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1 416,17200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BC3C3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47 418,40994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12 999,98109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5 001,31585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13 607,15200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6 382,11200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9 427,84900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краевой </w:t>
            </w: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70 295,70267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28 439,05254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13447,405</w:t>
            </w: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22584,622</w:t>
            </w: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127 048,28475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50 773,20577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10 397,90198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14 035,18900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19829,51700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32012,47100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Подпрограмма 2. Развитие системы водоснабжения и водоотведения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48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6 611,52591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1 842,31957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2 967,86600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Количество поостренных, отремонтированных сетей водоснабжения и водоотведения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10,6195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8,712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3,0639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7 476,02591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1 842,31957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2 967,86600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2.1.1.1.  Ремонт сетей водоснабжения по адресу: Пермский край, г. Чайковский, д. Засечный, ул. Советская, пер. Октябрьский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6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2.1.1.2.  Ремонт систем водоснабжения по адресу: Пермский край, г. Чайковский, п. Буренка, ул. Новая, ул. Лесная, ул. Зеленая, ул. Молодежная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2.1.1.3. Ремонт сетей водоснабжения по адресу: Пермский край, г. Чайковский, д. 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>Дедушкино, ул. Садовая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Управление ЖКХ и транспорта 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2.1.1.4. Ремонт сетей водоснабжения по адресу: Пермский край, г. Чайковский, с. Уральское, ул. Школьная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2.1.2. Водопровод в д. Дубовая, Чайковский городской округ,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9 639,67400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4951,61800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Количество разработанных ПСД на строительство, реконструкцию сетей водоснабжения и водоотведения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22 913,28000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14854,85400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32 552,95400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10744,56800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19806,47200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2.1.3. Водопровод п.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5 707,50000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5 707,50000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4 350,00000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4 350,00000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10 057,50000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10 057,50000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14 380,00572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1 392,89172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12 987,11400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12 826,93000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12 826,93000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27 206,93572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1 392,89172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25 814,04400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20 165,20800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5 209,69900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12046,50000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2909,00900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46 754,57200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35504,57200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11250,00000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66 919,78000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5 209,69900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47551,07200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14159,00900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2.1.6. Водопровод в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9 528,46050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9 528,46050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7 852,24050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7 852,24050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17 380,70100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17 380,70100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. Завьялово: ул. Пушкина, Есенина, Лермонтова, Бажова, Назарова, Цветаевой, г. Чайковский, Пермский край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1 463,52500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1463,52500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2.1.9. Водопровод в д.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2 013,69400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2013,69400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2.1.10. Очистные сооружения в с. Большой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3 057,47200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3057,47200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1 198,17200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1198,17200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1 099,52700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1099,52700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20 891,00000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20891,00000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21 990,52700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21990,52700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2.1.13. Проведение технического аудита состояния очистных сооружений и сетей водоотведения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862,92700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862,92700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Получение заключения технического аудита состояния очистных сооружений и сетей водоотведения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16 395,60000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16 395,60000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16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17 258,52700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17 258,52700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2.1.14. Реконструкция "Здание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станции второго подъема"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382,01600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382,01600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382,01600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382,01600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16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2.1.15. Проведение работ, направленных на обеспечение ввода в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экслуатацию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26,38600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26,38600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задаче 2.1.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76 136,09313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39 673,88250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16009,92900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132 848,12250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41 424,77050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64453,99800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208 984,21563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81 098,65300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80463,92700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2.2. Обслуживание объектов водоснабжения и водоотведения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5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2.2.1. Содержание и техническое обслуживание объектов водоснабжения и водоотведения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8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692,00000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692,00000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разработанных схем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2.2.3.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454,50000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скважин, на которые разработаны документы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1 146,50000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1 146,50000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77 282,59313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40 820,38250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16009,92900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132 848,12250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41 424,77050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64453,99800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210 130,71563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82 245,15300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80463,92700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Подпрограмма 3. Развитие системы теплоснабжения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3.1.1. Ремонт котельных и теплотрасс, 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5 788,89621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2 721,53007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1 272,42614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Количество построенных, отремонтированных сетей теплоснабжения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left="-139"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1 705,00000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1 439,40441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5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7 493,89621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2 987,12566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2 711,83055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1 477,04404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1 038,24904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623,20298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623,20298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1 246,40596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745,75561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500,65035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3.1.1.3. Ремонт котельной с. Уральское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686,55000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480,58500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3.1.2. Строительство объекта «Модульная котельная с. Сосново»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883,24762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832,51200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построенных (реконстру</w:t>
            </w:r>
            <w:r w:rsidRPr="00BC3C3B">
              <w:rPr>
                <w:color w:val="000000"/>
                <w:sz w:val="14"/>
                <w:szCs w:val="14"/>
              </w:rPr>
              <w:lastRenderedPageBreak/>
              <w:t>ированных) котельных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13 931,74000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13 931,74000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5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14 814,98762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14 764,25200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3.1.3. Строительство объекта «Модульная котельная с. Ваньки»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3.1.4. Разработка ПСД на реконструкцию котельной в п. Марковский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1 634,00000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1 634,00000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1 720,00000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1 634,00000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3.1.5.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995,00000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3.1.6. Разработка ПСД на строительство объекта «Модульная котельная с. Сосново»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101,66459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101,66459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1 931,62713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1 931,62713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2 033,29172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2 033,29172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3.1.7. Разработка ПСД на капитальный ремонт трубопроводов в с. Сосново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617,98372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617,98372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999,32544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3.1.9. Разработка ПСД на капитальный ремонт трубопроводов в п.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340,00000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перевооружение котельной в с. Б.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104,76643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917,32864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874,56221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3.1.11. Разработка ПСД на реконструкцию котельной "Школа" в с. Фоки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979,94083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3.1.12. Разработка ПСД на реконструкцию котельной "Светлячок" в с. Фоки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3.1.13. Разработка ПСД на реконструкцию теплотрассы в с. Альняш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3.1.15. Возмещение экономически 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>обоснованного размера убытков теплоснабжающих организаций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Управление ЖКХ и 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транспорта администрации Чайковского городского округа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7 214,28816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2 772,26569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1 752,57047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1 692,69200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24 697,46685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3 955,01526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20 476,85600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31 911,75501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3 037,86128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5 707,58573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22 169,54800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5 638,75876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6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17 257,87000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11 736,47600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10 133,52086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10 133,52086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10 235,87966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10 235,87966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местный </w:t>
            </w: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5 741,11756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219,72356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21 752,63210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21 752,63210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27 493,74966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21 972,35566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13 053,80572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3 090,38925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6 752,57047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2 214,08600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46 450,09895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22 018,22769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3 955,01526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20 476,85600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59 503,90467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25 108,61694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10707,58573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22 690,94200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Подпрограмма 4. Развитие системы электроснабжения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BC3C3B" w:rsidRPr="00BC3C3B" w:rsidTr="002A5318">
        <w:trPr>
          <w:gridAfter w:val="1"/>
          <w:wAfter w:w="203" w:type="dxa"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44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Подпрограмма 5. Градостроительная документация</w:t>
            </w:r>
          </w:p>
        </w:tc>
      </w:tr>
      <w:tr w:rsidR="00BC3C3B" w:rsidRPr="00BC3C3B" w:rsidTr="002A5318">
        <w:trPr>
          <w:gridAfter w:val="1"/>
          <w:wAfter w:w="203" w:type="dxa"/>
          <w:trHeight w:val="72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BC3C3B" w:rsidRPr="00BC3C3B" w:rsidTr="002A5318">
        <w:trPr>
          <w:gridAfter w:val="1"/>
          <w:wAfter w:w="203" w:type="dxa"/>
          <w:trHeight w:val="8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1 696,26700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1 696,26700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3C3B" w:rsidRPr="00BC3C3B" w:rsidTr="002A5318">
        <w:trPr>
          <w:gridAfter w:val="1"/>
          <w:wAfter w:w="203" w:type="dxa"/>
          <w:trHeight w:val="67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1 696,26700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1 696,26700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5.2. Разработка проектов планировки по перспективным участкам застройки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5.2.1. Разработка документации по планировке территории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1B578F" w:rsidP="00BC3C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5 169,24800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856,69500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899,00000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1B578F" w:rsidP="00BC3C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3 413,55300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Количество разработанных проектов планирования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24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1B578F" w:rsidP="00BC3C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3 040,74788</w:t>
            </w:r>
            <w:bookmarkStart w:id="1" w:name="_GoBack"/>
            <w:bookmarkEnd w:id="1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307,61188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365,00000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1B578F" w:rsidP="00BC3C3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1 178,70000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8 209,99588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1 164,30688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1 264,00000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4 592,25300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BC3C3B" w:rsidRPr="00BC3C3B" w:rsidTr="002A5318">
        <w:trPr>
          <w:gridAfter w:val="1"/>
          <w:wAfter w:w="203" w:type="dxa"/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1 852,46700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11 758,72988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1 164,30688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1 264,00000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8 140,98700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4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1 025,65730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1 025,65730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1 665,07558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1 665,07558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2 190,42030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2 190,42030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BC3C3B" w:rsidRPr="00BC3C3B" w:rsidTr="002A5318">
        <w:trPr>
          <w:gridAfter w:val="1"/>
          <w:wAfter w:w="203" w:type="dxa"/>
          <w:trHeight w:val="15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12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 </w:t>
            </w:r>
          </w:p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</w:t>
            </w:r>
          </w:p>
        </w:tc>
      </w:tr>
      <w:tr w:rsidR="00BC3C3B" w:rsidRPr="00BC3C3B" w:rsidTr="002A5318">
        <w:trPr>
          <w:gridAfter w:val="1"/>
          <w:wAfter w:w="203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5 664,90200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6.2.2. Реконструкция берегоукрепительных 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>сооружений:</w:t>
            </w:r>
            <w:r w:rsidRPr="00BC3C3B">
              <w:rPr>
                <w:color w:val="000000"/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№1",</w:t>
            </w:r>
            <w:r w:rsidRPr="00BC3C3B">
              <w:rPr>
                <w:color w:val="000000"/>
                <w:sz w:val="18"/>
                <w:szCs w:val="18"/>
              </w:rPr>
              <w:br/>
              <w:t xml:space="preserve">2 этап: "Реконструкция сооружения - </w:t>
            </w:r>
            <w:proofErr w:type="spellStart"/>
            <w:r w:rsidRPr="00BC3C3B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BC3C3B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УСИА админист</w:t>
            </w:r>
            <w:r w:rsidRPr="00BC3C3B">
              <w:rPr>
                <w:color w:val="000000"/>
                <w:sz w:val="18"/>
                <w:szCs w:val="18"/>
              </w:rPr>
              <w:lastRenderedPageBreak/>
              <w:t xml:space="preserve">рации Чайковского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29 827,59100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29 237,59100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7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30 221,91600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29 237,59100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35 492,49300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29 237,59100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35 492,49300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29 237,59100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45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6.3. Создание условий для обслуживания инженерных коммуникаций</w:t>
            </w:r>
          </w:p>
        </w:tc>
      </w:tr>
      <w:tr w:rsidR="00BC3C3B" w:rsidRPr="00BC3C3B" w:rsidTr="002A5318">
        <w:trPr>
          <w:gridAfter w:val="1"/>
          <w:wAfter w:w="203" w:type="dxa"/>
          <w:trHeight w:val="9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6.3.1. Приобретение передвижной автомастерской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Приобретение передвижной автомастерской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3 007,00000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3 007,00000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6.3.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81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35 492,49300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3 007,00000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38 661,06858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2 059,40058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30 741,09100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2 028,84472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1 503,50000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40 689,91330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2 584,74530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32 244,59100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Подпрограмма 7. Обеспечение реализации муниципальной программы</w:t>
            </w:r>
          </w:p>
        </w:tc>
      </w:tr>
      <w:tr w:rsidR="00BC3C3B" w:rsidRPr="00BC3C3B" w:rsidTr="002A5318">
        <w:trPr>
          <w:gridAfter w:val="1"/>
          <w:wAfter w:w="203" w:type="dxa"/>
          <w:trHeight w:val="48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BC3C3B" w:rsidRPr="00BC3C3B" w:rsidTr="002A5318">
        <w:trPr>
          <w:gridAfter w:val="1"/>
          <w:wAfter w:w="203" w:type="dxa"/>
          <w:trHeight w:val="630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Задача 7.1. </w:t>
            </w:r>
            <w:r w:rsidRPr="00BC3C3B">
              <w:rPr>
                <w:b/>
                <w:bCs/>
                <w:color w:val="000000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BC3C3B" w:rsidRPr="00BC3C3B" w:rsidTr="002A5318">
        <w:trPr>
          <w:gridAfter w:val="1"/>
          <w:wAfter w:w="203" w:type="dxa"/>
          <w:trHeight w:val="10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70 890,57066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13 245,96749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13939,19717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14 675,09600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14515,15500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14515,15500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bookmarkStart w:id="2" w:name="RANGE!K277"/>
            <w:r w:rsidRPr="00BC3C3B">
              <w:rPr>
                <w:color w:val="000000"/>
                <w:sz w:val="14"/>
                <w:szCs w:val="14"/>
              </w:rPr>
              <w:t>Уровень достижения показателей от утвержденных в Программе</w:t>
            </w:r>
            <w:bookmarkEnd w:id="2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BC3C3B" w:rsidRPr="00BC3C3B" w:rsidTr="002A5318">
        <w:trPr>
          <w:gridAfter w:val="1"/>
          <w:wAfter w:w="203" w:type="dxa"/>
          <w:trHeight w:val="25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4"/>
                <w:szCs w:val="14"/>
              </w:rPr>
            </w:pPr>
            <w:r w:rsidRPr="00BC3C3B">
              <w:rPr>
                <w:color w:val="000000"/>
                <w:sz w:val="14"/>
                <w:szCs w:val="14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BC3C3B">
              <w:rPr>
                <w:color w:val="000000"/>
                <w:sz w:val="14"/>
                <w:szCs w:val="14"/>
              </w:rPr>
              <w:t>Чайковское</w:t>
            </w:r>
            <w:proofErr w:type="spellEnd"/>
            <w:r w:rsidRPr="00BC3C3B">
              <w:rPr>
                <w:color w:val="000000"/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70 890,57066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13 245,96749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13939,19717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14 675,09600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14515,15500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14515,15500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44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Задача 7.2. Обеспечение деятельности муниципальных учреждений, направленной на реализацию курируемых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13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59 569,60698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9 858,44889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11405,98809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12 748,47000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12778,35000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sz w:val="18"/>
                <w:szCs w:val="18"/>
              </w:rPr>
            </w:pPr>
            <w:r w:rsidRPr="00BC3C3B">
              <w:rPr>
                <w:sz w:val="18"/>
                <w:szCs w:val="18"/>
              </w:rPr>
              <w:t>12778,35000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C3C3B" w:rsidRPr="00BC3C3B" w:rsidTr="002A5318">
        <w:trPr>
          <w:gridAfter w:val="1"/>
          <w:wAfter w:w="203" w:type="dxa"/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3B" w:rsidRPr="00BC3C3B" w:rsidRDefault="00BC3C3B" w:rsidP="00BC3C3B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6"/>
                <w:szCs w:val="16"/>
              </w:rPr>
            </w:pPr>
            <w:r w:rsidRPr="00BC3C3B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C3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59 569,60698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9 858,44889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11405,98809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12 748,47000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12778,35000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12778,35000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C3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130 460,17764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23 104,41638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25345,18526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27 423,56600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27293,50500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27293,50500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color w:val="000000"/>
                <w:sz w:val="18"/>
                <w:szCs w:val="18"/>
              </w:rPr>
            </w:pPr>
            <w:r w:rsidRPr="00BC3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318 634,78489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43 864,31452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47458,85987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122947,26450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50778,64400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53585,70200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251 622,76884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51 847,12495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9 351,60139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63 833,16350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77901,40300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48689,47600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48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3C3B" w:rsidRPr="00BC3C3B" w:rsidTr="002A5318">
        <w:trPr>
          <w:gridAfter w:val="1"/>
          <w:wAfter w:w="203" w:type="dxa"/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579 591,72587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105 045,61161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56810,46126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186780,42800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128680,04700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102275,17800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BC3C3B" w:rsidRDefault="00BC3C3B" w:rsidP="00BC3C3B">
            <w:pPr>
              <w:ind w:right="-77"/>
              <w:rPr>
                <w:b/>
                <w:bCs/>
                <w:color w:val="000000"/>
                <w:sz w:val="18"/>
                <w:szCs w:val="18"/>
              </w:rPr>
            </w:pPr>
            <w:r w:rsidRPr="00BC3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C3C3B" w:rsidRPr="00BC3C3B" w:rsidRDefault="00963C85" w:rsidP="00BC3C3B">
      <w:pPr>
        <w:rPr>
          <w:sz w:val="28"/>
          <w:szCs w:val="28"/>
        </w:rPr>
        <w:sectPr w:rsidR="00BC3C3B" w:rsidRPr="00BC3C3B" w:rsidSect="002A5318">
          <w:pgSz w:w="16838" w:h="11906" w:orient="landscape"/>
          <w:pgMar w:top="851" w:right="1134" w:bottom="851" w:left="851" w:header="709" w:footer="709" w:gutter="0"/>
          <w:cols w:space="708"/>
          <w:docGrid w:linePitch="381"/>
        </w:sectPr>
      </w:pPr>
      <w:r w:rsidRPr="00963C85">
        <w:rPr>
          <w:noProof/>
          <w:sz w:val="28"/>
        </w:rPr>
        <w:pict>
          <v:shape id="Text Box 9" o:spid="_x0000_s1029" type="#_x0000_t202" style="position:absolute;margin-left:70.9pt;margin-top:774.8pt;width:266.4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V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" filled="f" stroked="f">
            <v:textbox inset="0,0,0,0">
              <w:txbxContent>
                <w:p w:rsidR="002A5318" w:rsidRDefault="002A5318" w:rsidP="00BC3C3B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</w:p>
    <w:p w:rsidR="00BC3C3B" w:rsidRPr="00BC3C3B" w:rsidRDefault="00BC3C3B" w:rsidP="00BC3C3B">
      <w:pPr>
        <w:spacing w:before="240"/>
        <w:outlineLvl w:val="0"/>
        <w:rPr>
          <w:sz w:val="28"/>
          <w:szCs w:val="28"/>
        </w:rPr>
      </w:pPr>
      <w:r w:rsidRPr="00BC3C3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64BA4" w:rsidRDefault="00764BA4" w:rsidP="00BC3C3B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764BA4" w:rsidSect="000A1511">
      <w:pgSz w:w="16838" w:h="11906" w:orient="landscape"/>
      <w:pgMar w:top="0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62" w:rsidRDefault="00032862" w:rsidP="001F0D20">
      <w:r>
        <w:separator/>
      </w:r>
    </w:p>
  </w:endnote>
  <w:endnote w:type="continuationSeparator" w:id="0">
    <w:p w:rsidR="00032862" w:rsidRDefault="00032862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18" w:rsidRDefault="002A5318">
    <w:pPr>
      <w:pStyle w:val="ac"/>
      <w:jc w:val="right"/>
    </w:pPr>
  </w:p>
  <w:p w:rsidR="002A5318" w:rsidRDefault="002A5318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18" w:rsidRDefault="002A5318">
    <w:pPr>
      <w:pStyle w:val="ac"/>
    </w:pPr>
    <w:r>
      <w:t>МНПА</w:t>
    </w:r>
  </w:p>
  <w:p w:rsidR="002A5318" w:rsidRDefault="002A531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18" w:rsidRDefault="002A5318">
    <w:pPr>
      <w:pStyle w:val="ac"/>
    </w:pPr>
    <w:r>
      <w:t>МНПА</w:t>
    </w:r>
  </w:p>
  <w:p w:rsidR="002A5318" w:rsidRDefault="002A53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62" w:rsidRDefault="00032862" w:rsidP="001F0D20">
      <w:r>
        <w:separator/>
      </w:r>
    </w:p>
  </w:footnote>
  <w:footnote w:type="continuationSeparator" w:id="0">
    <w:p w:rsidR="00032862" w:rsidRDefault="00032862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18" w:rsidRPr="00620925" w:rsidRDefault="00F11318" w:rsidP="00F11318">
    <w:pPr>
      <w:jc w:val="center"/>
      <w:rPr>
        <w:color w:val="000000"/>
      </w:rPr>
    </w:pPr>
    <w:r w:rsidRPr="00F11318">
      <w:rPr>
        <w:color w:val="000000"/>
      </w:rPr>
      <w:t>Проект размещен на сайте 13.12.2021 г. Срок  приема заключений независимых экспертов до 22.12.2021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57C2"/>
    <w:rsid w:val="0001078F"/>
    <w:rsid w:val="00012F0B"/>
    <w:rsid w:val="00014752"/>
    <w:rsid w:val="0002327A"/>
    <w:rsid w:val="000304EF"/>
    <w:rsid w:val="00031A88"/>
    <w:rsid w:val="00032862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511"/>
    <w:rsid w:val="000A171D"/>
    <w:rsid w:val="000B267C"/>
    <w:rsid w:val="000B4D7E"/>
    <w:rsid w:val="000C00BC"/>
    <w:rsid w:val="000C0C52"/>
    <w:rsid w:val="000C39E7"/>
    <w:rsid w:val="000D3E30"/>
    <w:rsid w:val="000D7D2C"/>
    <w:rsid w:val="000F00F7"/>
    <w:rsid w:val="000F75B2"/>
    <w:rsid w:val="00100AFF"/>
    <w:rsid w:val="00102966"/>
    <w:rsid w:val="001069D2"/>
    <w:rsid w:val="00114532"/>
    <w:rsid w:val="00132F5F"/>
    <w:rsid w:val="00136A6C"/>
    <w:rsid w:val="00141DB4"/>
    <w:rsid w:val="001435C4"/>
    <w:rsid w:val="00144D1C"/>
    <w:rsid w:val="00145BB6"/>
    <w:rsid w:val="001534BA"/>
    <w:rsid w:val="00153A84"/>
    <w:rsid w:val="00154048"/>
    <w:rsid w:val="00156B8B"/>
    <w:rsid w:val="001663D4"/>
    <w:rsid w:val="00172494"/>
    <w:rsid w:val="001756F1"/>
    <w:rsid w:val="001766B3"/>
    <w:rsid w:val="0017738C"/>
    <w:rsid w:val="001824CD"/>
    <w:rsid w:val="001870E4"/>
    <w:rsid w:val="001907F2"/>
    <w:rsid w:val="00192A6D"/>
    <w:rsid w:val="001B01E6"/>
    <w:rsid w:val="001B02D0"/>
    <w:rsid w:val="001B578F"/>
    <w:rsid w:val="001C481A"/>
    <w:rsid w:val="001C744B"/>
    <w:rsid w:val="001D67F7"/>
    <w:rsid w:val="001D6C0F"/>
    <w:rsid w:val="001E3961"/>
    <w:rsid w:val="001F0D20"/>
    <w:rsid w:val="001F475F"/>
    <w:rsid w:val="001F634E"/>
    <w:rsid w:val="002029D3"/>
    <w:rsid w:val="00205038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526"/>
    <w:rsid w:val="002A2AE2"/>
    <w:rsid w:val="002A5318"/>
    <w:rsid w:val="002A63E8"/>
    <w:rsid w:val="002A654F"/>
    <w:rsid w:val="002B3757"/>
    <w:rsid w:val="002B3B17"/>
    <w:rsid w:val="002B3C3E"/>
    <w:rsid w:val="002B55A9"/>
    <w:rsid w:val="002C5130"/>
    <w:rsid w:val="002D47F0"/>
    <w:rsid w:val="002E28BD"/>
    <w:rsid w:val="002E7D81"/>
    <w:rsid w:val="002F47C7"/>
    <w:rsid w:val="00306250"/>
    <w:rsid w:val="0030645C"/>
    <w:rsid w:val="003079C5"/>
    <w:rsid w:val="003133B1"/>
    <w:rsid w:val="00322368"/>
    <w:rsid w:val="00325089"/>
    <w:rsid w:val="00327EA3"/>
    <w:rsid w:val="00336D3A"/>
    <w:rsid w:val="0033700A"/>
    <w:rsid w:val="0034091A"/>
    <w:rsid w:val="00351AF8"/>
    <w:rsid w:val="00351D1C"/>
    <w:rsid w:val="003522D8"/>
    <w:rsid w:val="0035355C"/>
    <w:rsid w:val="003572D8"/>
    <w:rsid w:val="00362253"/>
    <w:rsid w:val="00364777"/>
    <w:rsid w:val="00365254"/>
    <w:rsid w:val="00367463"/>
    <w:rsid w:val="00371FB9"/>
    <w:rsid w:val="00382AAD"/>
    <w:rsid w:val="00383649"/>
    <w:rsid w:val="0039514A"/>
    <w:rsid w:val="00396CEF"/>
    <w:rsid w:val="003A0D9D"/>
    <w:rsid w:val="003C1E3D"/>
    <w:rsid w:val="003C7697"/>
    <w:rsid w:val="003D214E"/>
    <w:rsid w:val="003E001F"/>
    <w:rsid w:val="00410AD4"/>
    <w:rsid w:val="00425480"/>
    <w:rsid w:val="00425948"/>
    <w:rsid w:val="00426109"/>
    <w:rsid w:val="00431B6B"/>
    <w:rsid w:val="004339E7"/>
    <w:rsid w:val="00435125"/>
    <w:rsid w:val="0043749C"/>
    <w:rsid w:val="00441496"/>
    <w:rsid w:val="00463D34"/>
    <w:rsid w:val="00473EE1"/>
    <w:rsid w:val="00475E0C"/>
    <w:rsid w:val="00477170"/>
    <w:rsid w:val="00490061"/>
    <w:rsid w:val="00490AD8"/>
    <w:rsid w:val="0049355E"/>
    <w:rsid w:val="00495A40"/>
    <w:rsid w:val="004A3C43"/>
    <w:rsid w:val="004A7527"/>
    <w:rsid w:val="004B347D"/>
    <w:rsid w:val="004B54CC"/>
    <w:rsid w:val="004B5DD3"/>
    <w:rsid w:val="004C05D1"/>
    <w:rsid w:val="004D2638"/>
    <w:rsid w:val="004D3062"/>
    <w:rsid w:val="004D3650"/>
    <w:rsid w:val="004D3B86"/>
    <w:rsid w:val="004D75E6"/>
    <w:rsid w:val="004D7D07"/>
    <w:rsid w:val="004E0EA8"/>
    <w:rsid w:val="004E36D7"/>
    <w:rsid w:val="004F70AC"/>
    <w:rsid w:val="0050126F"/>
    <w:rsid w:val="00503600"/>
    <w:rsid w:val="005058D7"/>
    <w:rsid w:val="005068F4"/>
    <w:rsid w:val="00515D36"/>
    <w:rsid w:val="00517C23"/>
    <w:rsid w:val="00525546"/>
    <w:rsid w:val="00533D53"/>
    <w:rsid w:val="00541D32"/>
    <w:rsid w:val="005537EB"/>
    <w:rsid w:val="005564FD"/>
    <w:rsid w:val="00566749"/>
    <w:rsid w:val="0057004F"/>
    <w:rsid w:val="005709B7"/>
    <w:rsid w:val="00574A8C"/>
    <w:rsid w:val="00583545"/>
    <w:rsid w:val="00584DB1"/>
    <w:rsid w:val="00594342"/>
    <w:rsid w:val="00595D40"/>
    <w:rsid w:val="00596471"/>
    <w:rsid w:val="00597277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61298F"/>
    <w:rsid w:val="00612E32"/>
    <w:rsid w:val="006139B3"/>
    <w:rsid w:val="00613FC3"/>
    <w:rsid w:val="006170CB"/>
    <w:rsid w:val="00620925"/>
    <w:rsid w:val="00621619"/>
    <w:rsid w:val="0062379D"/>
    <w:rsid w:val="0063188E"/>
    <w:rsid w:val="006328CE"/>
    <w:rsid w:val="006336A8"/>
    <w:rsid w:val="006359E5"/>
    <w:rsid w:val="00637FD5"/>
    <w:rsid w:val="00642462"/>
    <w:rsid w:val="00650ED4"/>
    <w:rsid w:val="0065193B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77D20"/>
    <w:rsid w:val="00685708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4830"/>
    <w:rsid w:val="006B6524"/>
    <w:rsid w:val="006C0266"/>
    <w:rsid w:val="006C1B66"/>
    <w:rsid w:val="006C6E10"/>
    <w:rsid w:val="006C7129"/>
    <w:rsid w:val="006C7F02"/>
    <w:rsid w:val="006E39DD"/>
    <w:rsid w:val="006E48BC"/>
    <w:rsid w:val="006E5C89"/>
    <w:rsid w:val="006F2445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367E6"/>
    <w:rsid w:val="00740E6D"/>
    <w:rsid w:val="00755A0D"/>
    <w:rsid w:val="00757202"/>
    <w:rsid w:val="00760D5B"/>
    <w:rsid w:val="00764BA4"/>
    <w:rsid w:val="00766A10"/>
    <w:rsid w:val="00766A9C"/>
    <w:rsid w:val="00766C40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D2A10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313FF"/>
    <w:rsid w:val="00832798"/>
    <w:rsid w:val="00842F3F"/>
    <w:rsid w:val="00844A11"/>
    <w:rsid w:val="00846B98"/>
    <w:rsid w:val="00846EA8"/>
    <w:rsid w:val="008478A0"/>
    <w:rsid w:val="00847AA4"/>
    <w:rsid w:val="0086217F"/>
    <w:rsid w:val="0087226A"/>
    <w:rsid w:val="00873576"/>
    <w:rsid w:val="00873721"/>
    <w:rsid w:val="00873CBC"/>
    <w:rsid w:val="008751AC"/>
    <w:rsid w:val="00875DEB"/>
    <w:rsid w:val="00883B4C"/>
    <w:rsid w:val="00886FCA"/>
    <w:rsid w:val="00893558"/>
    <w:rsid w:val="00895011"/>
    <w:rsid w:val="0089628D"/>
    <w:rsid w:val="00896FB2"/>
    <w:rsid w:val="008A7AEE"/>
    <w:rsid w:val="008B01EF"/>
    <w:rsid w:val="008B5CB2"/>
    <w:rsid w:val="008B7B07"/>
    <w:rsid w:val="008C4A7F"/>
    <w:rsid w:val="008D0243"/>
    <w:rsid w:val="008E63C9"/>
    <w:rsid w:val="008F674E"/>
    <w:rsid w:val="009007B0"/>
    <w:rsid w:val="00906A5B"/>
    <w:rsid w:val="00907762"/>
    <w:rsid w:val="00907CB3"/>
    <w:rsid w:val="0092411A"/>
    <w:rsid w:val="0092433B"/>
    <w:rsid w:val="009359B7"/>
    <w:rsid w:val="00935DA8"/>
    <w:rsid w:val="009370A7"/>
    <w:rsid w:val="009371AB"/>
    <w:rsid w:val="0094479F"/>
    <w:rsid w:val="00962886"/>
    <w:rsid w:val="00963C85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5756"/>
    <w:rsid w:val="00A06DD9"/>
    <w:rsid w:val="00A14003"/>
    <w:rsid w:val="00A1447C"/>
    <w:rsid w:val="00A160DB"/>
    <w:rsid w:val="00A16216"/>
    <w:rsid w:val="00A250D8"/>
    <w:rsid w:val="00A30802"/>
    <w:rsid w:val="00A33818"/>
    <w:rsid w:val="00A452D8"/>
    <w:rsid w:val="00A455F7"/>
    <w:rsid w:val="00A478D7"/>
    <w:rsid w:val="00A522DA"/>
    <w:rsid w:val="00A529EF"/>
    <w:rsid w:val="00A541B5"/>
    <w:rsid w:val="00A63BBF"/>
    <w:rsid w:val="00A643E0"/>
    <w:rsid w:val="00A65C40"/>
    <w:rsid w:val="00A75C5D"/>
    <w:rsid w:val="00A90A7C"/>
    <w:rsid w:val="00A91D72"/>
    <w:rsid w:val="00A97BBA"/>
    <w:rsid w:val="00AA61E8"/>
    <w:rsid w:val="00AB102E"/>
    <w:rsid w:val="00AB109E"/>
    <w:rsid w:val="00AB36DF"/>
    <w:rsid w:val="00AB49EA"/>
    <w:rsid w:val="00AC0DF5"/>
    <w:rsid w:val="00AC7135"/>
    <w:rsid w:val="00AD08DF"/>
    <w:rsid w:val="00AD209D"/>
    <w:rsid w:val="00AD2785"/>
    <w:rsid w:val="00AD7493"/>
    <w:rsid w:val="00AE1E5A"/>
    <w:rsid w:val="00AE3AC6"/>
    <w:rsid w:val="00AF1581"/>
    <w:rsid w:val="00AF15CC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37444"/>
    <w:rsid w:val="00B46600"/>
    <w:rsid w:val="00B47617"/>
    <w:rsid w:val="00B47D8B"/>
    <w:rsid w:val="00B53051"/>
    <w:rsid w:val="00B54027"/>
    <w:rsid w:val="00B56989"/>
    <w:rsid w:val="00B62552"/>
    <w:rsid w:val="00B64CB8"/>
    <w:rsid w:val="00B71775"/>
    <w:rsid w:val="00B872F8"/>
    <w:rsid w:val="00B905C6"/>
    <w:rsid w:val="00B93632"/>
    <w:rsid w:val="00BA12BE"/>
    <w:rsid w:val="00BA6645"/>
    <w:rsid w:val="00BC0025"/>
    <w:rsid w:val="00BC3C3B"/>
    <w:rsid w:val="00BD23CC"/>
    <w:rsid w:val="00BD55AA"/>
    <w:rsid w:val="00BD750E"/>
    <w:rsid w:val="00BE17A7"/>
    <w:rsid w:val="00C00EFF"/>
    <w:rsid w:val="00C03A46"/>
    <w:rsid w:val="00C06B04"/>
    <w:rsid w:val="00C06BD3"/>
    <w:rsid w:val="00C12E2E"/>
    <w:rsid w:val="00C252A9"/>
    <w:rsid w:val="00C4299E"/>
    <w:rsid w:val="00C45DC7"/>
    <w:rsid w:val="00C463F3"/>
    <w:rsid w:val="00C4659F"/>
    <w:rsid w:val="00C532DB"/>
    <w:rsid w:val="00C619AE"/>
    <w:rsid w:val="00C74863"/>
    <w:rsid w:val="00C7736F"/>
    <w:rsid w:val="00C8520A"/>
    <w:rsid w:val="00C9051E"/>
    <w:rsid w:val="00C922CB"/>
    <w:rsid w:val="00C97368"/>
    <w:rsid w:val="00CA0B60"/>
    <w:rsid w:val="00CA1BF7"/>
    <w:rsid w:val="00CA4B9A"/>
    <w:rsid w:val="00CB25FA"/>
    <w:rsid w:val="00CC5CD1"/>
    <w:rsid w:val="00CC6553"/>
    <w:rsid w:val="00CD240A"/>
    <w:rsid w:val="00CD46ED"/>
    <w:rsid w:val="00CD70DD"/>
    <w:rsid w:val="00CE1A5A"/>
    <w:rsid w:val="00CE2EFE"/>
    <w:rsid w:val="00CE3A37"/>
    <w:rsid w:val="00CE67F5"/>
    <w:rsid w:val="00CF3802"/>
    <w:rsid w:val="00CF42D5"/>
    <w:rsid w:val="00CF515E"/>
    <w:rsid w:val="00D043A7"/>
    <w:rsid w:val="00D05EA9"/>
    <w:rsid w:val="00D13CE1"/>
    <w:rsid w:val="00D21269"/>
    <w:rsid w:val="00D313B8"/>
    <w:rsid w:val="00D31669"/>
    <w:rsid w:val="00D334B9"/>
    <w:rsid w:val="00D348FE"/>
    <w:rsid w:val="00D353D4"/>
    <w:rsid w:val="00D36FDF"/>
    <w:rsid w:val="00D43689"/>
    <w:rsid w:val="00D444DC"/>
    <w:rsid w:val="00D51949"/>
    <w:rsid w:val="00D538ED"/>
    <w:rsid w:val="00D5784B"/>
    <w:rsid w:val="00D66EAB"/>
    <w:rsid w:val="00D71BE4"/>
    <w:rsid w:val="00D87E41"/>
    <w:rsid w:val="00D87E82"/>
    <w:rsid w:val="00D90F82"/>
    <w:rsid w:val="00D93C3D"/>
    <w:rsid w:val="00D97FA5"/>
    <w:rsid w:val="00DA03EC"/>
    <w:rsid w:val="00DA405B"/>
    <w:rsid w:val="00DA58CF"/>
    <w:rsid w:val="00DA795E"/>
    <w:rsid w:val="00DC004C"/>
    <w:rsid w:val="00DC34E6"/>
    <w:rsid w:val="00DC4AB0"/>
    <w:rsid w:val="00DC5C96"/>
    <w:rsid w:val="00DD28A8"/>
    <w:rsid w:val="00DE261C"/>
    <w:rsid w:val="00DE41F5"/>
    <w:rsid w:val="00DF0BAA"/>
    <w:rsid w:val="00DF1CDC"/>
    <w:rsid w:val="00DF6BA2"/>
    <w:rsid w:val="00DF6E55"/>
    <w:rsid w:val="00E03A9F"/>
    <w:rsid w:val="00E17A8C"/>
    <w:rsid w:val="00E32B40"/>
    <w:rsid w:val="00E342DC"/>
    <w:rsid w:val="00E35E10"/>
    <w:rsid w:val="00E3620E"/>
    <w:rsid w:val="00E404B3"/>
    <w:rsid w:val="00E43B87"/>
    <w:rsid w:val="00E44BAF"/>
    <w:rsid w:val="00E506F5"/>
    <w:rsid w:val="00E51D72"/>
    <w:rsid w:val="00E62E37"/>
    <w:rsid w:val="00E66536"/>
    <w:rsid w:val="00E7468E"/>
    <w:rsid w:val="00E74C41"/>
    <w:rsid w:val="00E75FFB"/>
    <w:rsid w:val="00E77FE5"/>
    <w:rsid w:val="00E83C5D"/>
    <w:rsid w:val="00E83D12"/>
    <w:rsid w:val="00E86975"/>
    <w:rsid w:val="00E95F92"/>
    <w:rsid w:val="00EA60B1"/>
    <w:rsid w:val="00EA6A14"/>
    <w:rsid w:val="00EA6F33"/>
    <w:rsid w:val="00EB4000"/>
    <w:rsid w:val="00EC30B0"/>
    <w:rsid w:val="00EC36EF"/>
    <w:rsid w:val="00EC4394"/>
    <w:rsid w:val="00EC7215"/>
    <w:rsid w:val="00EC7EB4"/>
    <w:rsid w:val="00ED4AEB"/>
    <w:rsid w:val="00ED4BED"/>
    <w:rsid w:val="00ED78C8"/>
    <w:rsid w:val="00EE4AC9"/>
    <w:rsid w:val="00EF2443"/>
    <w:rsid w:val="00EF4D25"/>
    <w:rsid w:val="00EF7A6A"/>
    <w:rsid w:val="00F102F2"/>
    <w:rsid w:val="00F11318"/>
    <w:rsid w:val="00F163BC"/>
    <w:rsid w:val="00F16843"/>
    <w:rsid w:val="00F174BF"/>
    <w:rsid w:val="00F3195D"/>
    <w:rsid w:val="00F3267C"/>
    <w:rsid w:val="00F33CC5"/>
    <w:rsid w:val="00F36775"/>
    <w:rsid w:val="00F402C3"/>
    <w:rsid w:val="00F44EDA"/>
    <w:rsid w:val="00F57353"/>
    <w:rsid w:val="00F6261F"/>
    <w:rsid w:val="00F709C6"/>
    <w:rsid w:val="00F735C6"/>
    <w:rsid w:val="00F75898"/>
    <w:rsid w:val="00F7747F"/>
    <w:rsid w:val="00F81E1E"/>
    <w:rsid w:val="00F86FE2"/>
    <w:rsid w:val="00F96BB0"/>
    <w:rsid w:val="00FA0F98"/>
    <w:rsid w:val="00FA34EC"/>
    <w:rsid w:val="00FA56E4"/>
    <w:rsid w:val="00FB5174"/>
    <w:rsid w:val="00FB6036"/>
    <w:rsid w:val="00FC7104"/>
    <w:rsid w:val="00FD4AE9"/>
    <w:rsid w:val="00FE30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5F0D-713D-4540-8852-E0C1DE11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7</TotalTime>
  <Pages>32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cp:lastPrinted>2021-10-04T03:36:00Z</cp:lastPrinted>
  <dcterms:created xsi:type="dcterms:W3CDTF">2021-12-13T09:45:00Z</dcterms:created>
  <dcterms:modified xsi:type="dcterms:W3CDTF">2021-12-13T09:45:00Z</dcterms:modified>
</cp:coreProperties>
</file>