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BE" w:rsidRDefault="00780FA5" w:rsidP="009E15B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margin-left:60.55pt;margin-top:251.25pt;width:218.7pt;height:105.15pt;z-index:25166028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pUJrQIAAKs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" filled="f" stroked="f">
            <v:textbox inset="0,0,0,0">
              <w:txbxContent>
                <w:p w:rsidR="009E15BE" w:rsidRDefault="009E15BE" w:rsidP="009E15BE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bookmarkStart w:id="0" w:name="_GoBack"/>
                  <w:r w:rsidRPr="00D53B84">
                    <w:rPr>
                      <w:b/>
                      <w:sz w:val="28"/>
                    </w:rPr>
                    <w:t>О внесении изменений</w:t>
                  </w:r>
                  <w:r>
                    <w:rPr>
                      <w:b/>
                      <w:sz w:val="28"/>
                    </w:rPr>
                    <w:t xml:space="preserve"> в Порядок разработки Прогноза социально-экономического развития  Чайковского городского округа,   утвержденный постановлением администрации Чайковского городского округа от 16.04.2020 № 419</w:t>
                  </w:r>
                </w:p>
                <w:bookmarkEnd w:id="0"/>
                <w:p w:rsidR="009E15BE" w:rsidRDefault="009E15BE" w:rsidP="009E15BE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</w:p>
                <w:p w:rsidR="009E15BE" w:rsidRPr="004E4955" w:rsidRDefault="009E15BE" w:rsidP="009E15BE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 w:rsidR="009E15BE">
        <w:rPr>
          <w:noProof/>
        </w:rPr>
        <w:drawing>
          <wp:inline distT="0" distB="0" distL="0" distR="0">
            <wp:extent cx="5935345" cy="2395855"/>
            <wp:effectExtent l="19050" t="0" r="8255" b="0"/>
            <wp:docPr id="2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39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5BE" w:rsidRDefault="009E15BE" w:rsidP="009E15BE"/>
    <w:p w:rsidR="009E15BE" w:rsidRDefault="009E15BE" w:rsidP="009E15BE"/>
    <w:p w:rsidR="009E15BE" w:rsidRDefault="009E15BE" w:rsidP="009E15BE"/>
    <w:p w:rsidR="009E15BE" w:rsidRDefault="009E15BE" w:rsidP="009E15BE">
      <w:pPr>
        <w:spacing w:line="360" w:lineRule="atLeast"/>
        <w:ind w:firstLine="708"/>
        <w:jc w:val="both"/>
        <w:rPr>
          <w:sz w:val="28"/>
          <w:szCs w:val="28"/>
        </w:rPr>
      </w:pPr>
    </w:p>
    <w:p w:rsidR="009E15BE" w:rsidRDefault="009E15BE" w:rsidP="009E15BE">
      <w:pPr>
        <w:ind w:left="142" w:firstLine="566"/>
        <w:jc w:val="both"/>
        <w:rPr>
          <w:sz w:val="28"/>
          <w:szCs w:val="28"/>
        </w:rPr>
      </w:pPr>
    </w:p>
    <w:p w:rsidR="009E15BE" w:rsidRDefault="009E15BE" w:rsidP="009E15BE">
      <w:pPr>
        <w:ind w:left="142" w:firstLine="566"/>
        <w:jc w:val="both"/>
        <w:rPr>
          <w:sz w:val="28"/>
          <w:szCs w:val="28"/>
        </w:rPr>
      </w:pPr>
    </w:p>
    <w:p w:rsidR="009E15BE" w:rsidRDefault="009E15BE" w:rsidP="009E15BE">
      <w:pPr>
        <w:ind w:left="142" w:firstLine="566"/>
        <w:jc w:val="both"/>
        <w:rPr>
          <w:sz w:val="28"/>
          <w:szCs w:val="28"/>
        </w:rPr>
      </w:pPr>
    </w:p>
    <w:p w:rsidR="00780FA5" w:rsidRDefault="00780FA5" w:rsidP="009E15BE">
      <w:pPr>
        <w:ind w:left="142" w:firstLine="566"/>
        <w:jc w:val="both"/>
        <w:rPr>
          <w:sz w:val="28"/>
          <w:szCs w:val="28"/>
        </w:rPr>
      </w:pPr>
    </w:p>
    <w:p w:rsidR="00780FA5" w:rsidRDefault="00780FA5" w:rsidP="00780FA5">
      <w:pPr>
        <w:ind w:firstLine="709"/>
        <w:jc w:val="both"/>
        <w:rPr>
          <w:sz w:val="28"/>
          <w:szCs w:val="28"/>
        </w:rPr>
      </w:pPr>
    </w:p>
    <w:p w:rsidR="009E15BE" w:rsidRDefault="009E15BE" w:rsidP="00780FA5">
      <w:pPr>
        <w:ind w:firstLine="709"/>
        <w:jc w:val="both"/>
        <w:rPr>
          <w:sz w:val="28"/>
          <w:szCs w:val="28"/>
        </w:rPr>
      </w:pPr>
      <w:r w:rsidRPr="009648B6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28 июня 2014 г. № 172-ФЗ «О стратегическом планировании в Российской Федерации», Уставом Чайковского городского округа</w:t>
      </w:r>
    </w:p>
    <w:p w:rsidR="009E15BE" w:rsidRDefault="009E15BE" w:rsidP="00780F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E15BE" w:rsidRDefault="009E15BE" w:rsidP="00780FA5">
      <w:pPr>
        <w:pStyle w:val="af5"/>
        <w:widowControl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00B5">
        <w:rPr>
          <w:sz w:val="28"/>
          <w:szCs w:val="28"/>
        </w:rPr>
        <w:t xml:space="preserve">Внести в </w:t>
      </w:r>
      <w:r w:rsidRPr="00CF11BD">
        <w:rPr>
          <w:sz w:val="28"/>
        </w:rPr>
        <w:t>Порядок разработки Прогноза социально-экономического развития  Чайковского городского округа,</w:t>
      </w:r>
      <w:r>
        <w:rPr>
          <w:sz w:val="28"/>
        </w:rPr>
        <w:t xml:space="preserve"> </w:t>
      </w:r>
      <w:r w:rsidRPr="00CF11BD">
        <w:rPr>
          <w:sz w:val="28"/>
        </w:rPr>
        <w:t>утвержденный</w:t>
      </w:r>
      <w:r w:rsidRPr="000F00B5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>м</w:t>
      </w:r>
      <w:r w:rsidRPr="000F00B5">
        <w:rPr>
          <w:sz w:val="28"/>
          <w:szCs w:val="28"/>
        </w:rPr>
        <w:t xml:space="preserve"> администрации Чайковского городского округа</w:t>
      </w:r>
      <w:r>
        <w:rPr>
          <w:sz w:val="28"/>
          <w:szCs w:val="28"/>
        </w:rPr>
        <w:t xml:space="preserve"> от 16 апреля 2020 г. № 419 (в ред. постановления администрации Чайковского городского округа от 0</w:t>
      </w:r>
      <w:r w:rsidR="00ED706B">
        <w:rPr>
          <w:sz w:val="28"/>
          <w:szCs w:val="28"/>
        </w:rPr>
        <w:t>9.12.</w:t>
      </w:r>
      <w:r>
        <w:rPr>
          <w:sz w:val="28"/>
          <w:szCs w:val="28"/>
        </w:rPr>
        <w:t>2020</w:t>
      </w:r>
      <w:r w:rsidR="00DD462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DD462F">
        <w:rPr>
          <w:sz w:val="28"/>
          <w:szCs w:val="28"/>
        </w:rPr>
        <w:t> </w:t>
      </w:r>
      <w:r>
        <w:rPr>
          <w:sz w:val="28"/>
          <w:szCs w:val="28"/>
        </w:rPr>
        <w:t>1203),  следующие изменения:</w:t>
      </w:r>
    </w:p>
    <w:p w:rsidR="009E15BE" w:rsidRDefault="00056FD8" w:rsidP="00780FA5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в пункте 4.1</w:t>
      </w:r>
      <w:r w:rsidR="009E15BE" w:rsidRPr="000F00B5">
        <w:rPr>
          <w:sz w:val="28"/>
          <w:szCs w:val="28"/>
        </w:rPr>
        <w:t xml:space="preserve"> слова </w:t>
      </w:r>
      <w:r w:rsidR="009E15BE">
        <w:rPr>
          <w:sz w:val="28"/>
          <w:szCs w:val="28"/>
        </w:rPr>
        <w:t>«Прогноз социально-экономического развития должен содержать основные показатели предварительного прогноза социально-экономического развития (форма № 1), размещенного в Информационно-аналитической системе Пермского края»</w:t>
      </w:r>
      <w:r w:rsidR="00DD462F">
        <w:rPr>
          <w:sz w:val="28"/>
          <w:szCs w:val="28"/>
        </w:rPr>
        <w:t>,</w:t>
      </w:r>
      <w:r w:rsidR="009E15BE" w:rsidRPr="000F00B5">
        <w:rPr>
          <w:sz w:val="28"/>
          <w:szCs w:val="28"/>
        </w:rPr>
        <w:t xml:space="preserve"> </w:t>
      </w:r>
      <w:r w:rsidR="009E15BE">
        <w:rPr>
          <w:sz w:val="28"/>
          <w:szCs w:val="28"/>
        </w:rPr>
        <w:t xml:space="preserve">исключить. </w:t>
      </w:r>
    </w:p>
    <w:p w:rsidR="009E15BE" w:rsidRDefault="009E15BE" w:rsidP="00780FA5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приложение 1 к Порядку изложить в новой редакции согласно приложению</w:t>
      </w:r>
      <w:r w:rsidR="00934CE1">
        <w:rPr>
          <w:sz w:val="28"/>
          <w:szCs w:val="28"/>
        </w:rPr>
        <w:t xml:space="preserve"> 1 </w:t>
      </w:r>
      <w:r>
        <w:rPr>
          <w:sz w:val="28"/>
          <w:szCs w:val="28"/>
        </w:rPr>
        <w:t>к настоящему постановлению.</w:t>
      </w:r>
    </w:p>
    <w:p w:rsidR="00934CE1" w:rsidRPr="000F00B5" w:rsidRDefault="00934CE1" w:rsidP="00780FA5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 приложение 2 к Порядку изложить в новой редакции согласно приложению 2 к настоящему постановлению.</w:t>
      </w:r>
    </w:p>
    <w:p w:rsidR="004D4B22" w:rsidRDefault="009E15BE" w:rsidP="00780FA5">
      <w:pPr>
        <w:ind w:firstLine="709"/>
        <w:jc w:val="both"/>
        <w:rPr>
          <w:sz w:val="28"/>
          <w:szCs w:val="28"/>
        </w:rPr>
      </w:pPr>
      <w:r w:rsidRPr="004E6DD0">
        <w:rPr>
          <w:sz w:val="28"/>
          <w:szCs w:val="28"/>
        </w:rPr>
        <w:t>1.</w:t>
      </w:r>
      <w:r w:rsidR="00934CE1">
        <w:rPr>
          <w:sz w:val="28"/>
          <w:szCs w:val="28"/>
        </w:rPr>
        <w:t>4</w:t>
      </w:r>
      <w:r w:rsidR="00056FD8">
        <w:rPr>
          <w:sz w:val="28"/>
          <w:szCs w:val="28"/>
        </w:rPr>
        <w:t xml:space="preserve"> пункт 5.5</w:t>
      </w:r>
      <w:r w:rsidRPr="004E6DD0">
        <w:rPr>
          <w:sz w:val="28"/>
          <w:szCs w:val="28"/>
        </w:rPr>
        <w:t xml:space="preserve"> изложить в следующей редакции: </w:t>
      </w:r>
    </w:p>
    <w:p w:rsidR="009E15BE" w:rsidRPr="004E6DD0" w:rsidRDefault="009E15BE" w:rsidP="00780FA5">
      <w:pPr>
        <w:ind w:firstLine="709"/>
        <w:jc w:val="both"/>
        <w:rPr>
          <w:sz w:val="28"/>
          <w:szCs w:val="28"/>
        </w:rPr>
      </w:pPr>
      <w:r w:rsidRPr="004E6DD0">
        <w:rPr>
          <w:sz w:val="28"/>
          <w:szCs w:val="28"/>
        </w:rPr>
        <w:t>«</w:t>
      </w:r>
      <w:r w:rsidR="004D4B22">
        <w:rPr>
          <w:sz w:val="28"/>
          <w:szCs w:val="28"/>
        </w:rPr>
        <w:t xml:space="preserve">5.5. </w:t>
      </w:r>
      <w:r w:rsidRPr="004E6DD0">
        <w:rPr>
          <w:sz w:val="28"/>
          <w:szCs w:val="28"/>
        </w:rPr>
        <w:t xml:space="preserve">Разработка прогноза осуществляется по двум вариантам – базовый и консервативный, с учетом воздействия факторов, изложенных в сценарных условиях развития округа». </w:t>
      </w:r>
    </w:p>
    <w:p w:rsidR="009E15BE" w:rsidRDefault="009E15BE" w:rsidP="00780FA5">
      <w:pPr>
        <w:ind w:firstLine="709"/>
        <w:jc w:val="both"/>
        <w:rPr>
          <w:sz w:val="28"/>
          <w:szCs w:val="28"/>
        </w:rPr>
      </w:pPr>
      <w:r w:rsidRPr="004E6DD0">
        <w:rPr>
          <w:sz w:val="28"/>
          <w:szCs w:val="28"/>
        </w:rPr>
        <w:t>2. Опубликовать настоящее постановление в муниципальной газете</w:t>
      </w:r>
      <w:r>
        <w:rPr>
          <w:sz w:val="28"/>
          <w:szCs w:val="28"/>
        </w:rPr>
        <w:t xml:space="preserve"> «Огни Камы» и разместить на официальном сайте администрации Чайковского городского округа.</w:t>
      </w:r>
    </w:p>
    <w:p w:rsidR="009E15BE" w:rsidRDefault="009E15BE" w:rsidP="00780F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Постановление вступает в силу после его официального опубликования.</w:t>
      </w:r>
    </w:p>
    <w:p w:rsidR="009E15BE" w:rsidRDefault="009E15BE" w:rsidP="009E15BE">
      <w:pPr>
        <w:jc w:val="both"/>
        <w:rPr>
          <w:sz w:val="28"/>
          <w:szCs w:val="28"/>
        </w:rPr>
      </w:pPr>
    </w:p>
    <w:p w:rsidR="009E15BE" w:rsidRPr="009379A8" w:rsidRDefault="00525AA4" w:rsidP="009E15B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9E15BE" w:rsidRPr="009379A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E15BE" w:rsidRPr="009379A8">
        <w:rPr>
          <w:sz w:val="28"/>
          <w:szCs w:val="28"/>
        </w:rPr>
        <w:t xml:space="preserve"> городского округа-</w:t>
      </w:r>
    </w:p>
    <w:p w:rsidR="009E15BE" w:rsidRPr="009379A8" w:rsidRDefault="009E15BE" w:rsidP="009E15BE">
      <w:pPr>
        <w:spacing w:line="240" w:lineRule="exact"/>
        <w:jc w:val="both"/>
        <w:rPr>
          <w:sz w:val="28"/>
          <w:szCs w:val="28"/>
        </w:rPr>
      </w:pPr>
      <w:r w:rsidRPr="009379A8">
        <w:rPr>
          <w:sz w:val="28"/>
          <w:szCs w:val="28"/>
        </w:rPr>
        <w:t>глав</w:t>
      </w:r>
      <w:r w:rsidR="00525AA4">
        <w:rPr>
          <w:sz w:val="28"/>
          <w:szCs w:val="28"/>
        </w:rPr>
        <w:t>ы</w:t>
      </w:r>
      <w:r w:rsidRPr="009379A8">
        <w:rPr>
          <w:sz w:val="28"/>
          <w:szCs w:val="28"/>
        </w:rPr>
        <w:t xml:space="preserve"> администрации </w:t>
      </w:r>
    </w:p>
    <w:p w:rsidR="009E15BE" w:rsidRDefault="009E15BE" w:rsidP="009E15BE">
      <w:pPr>
        <w:spacing w:line="240" w:lineRule="exact"/>
        <w:jc w:val="both"/>
      </w:pPr>
      <w:r w:rsidRPr="009379A8">
        <w:rPr>
          <w:sz w:val="28"/>
          <w:szCs w:val="28"/>
        </w:rPr>
        <w:t xml:space="preserve">Чайковского городского округа                                                 </w:t>
      </w:r>
      <w:r w:rsidR="00525AA4">
        <w:rPr>
          <w:sz w:val="28"/>
          <w:szCs w:val="28"/>
        </w:rPr>
        <w:t>А.В. Агафонов</w:t>
      </w:r>
    </w:p>
    <w:p w:rsidR="00C16650" w:rsidRPr="00CE7F56" w:rsidRDefault="00C16650" w:rsidP="00C16650">
      <w:pPr>
        <w:spacing w:line="360" w:lineRule="exact"/>
        <w:ind w:firstLine="720"/>
        <w:jc w:val="both"/>
        <w:rPr>
          <w:bCs/>
          <w:sz w:val="28"/>
          <w:szCs w:val="28"/>
        </w:rPr>
        <w:sectPr w:rsidR="00C16650" w:rsidRPr="00CE7F56" w:rsidSect="004D4B22">
          <w:headerReference w:type="default" r:id="rId9"/>
          <w:footerReference w:type="even" r:id="rId10"/>
          <w:headerReference w:type="first" r:id="rId11"/>
          <w:pgSz w:w="11906" w:h="16838" w:code="9"/>
          <w:pgMar w:top="284" w:right="567" w:bottom="851" w:left="1134" w:header="720" w:footer="340" w:gutter="0"/>
          <w:pgNumType w:start="1" w:chapStyle="1"/>
          <w:cols w:space="708"/>
          <w:titlePg/>
          <w:docGrid w:linePitch="360"/>
        </w:sectPr>
      </w:pPr>
    </w:p>
    <w:p w:rsidR="00C0406F" w:rsidRPr="00343633" w:rsidRDefault="00C0406F" w:rsidP="00C0406F">
      <w:pPr>
        <w:ind w:left="992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844BA2">
        <w:rPr>
          <w:sz w:val="28"/>
          <w:szCs w:val="28"/>
        </w:rPr>
        <w:t xml:space="preserve"> 1</w:t>
      </w:r>
    </w:p>
    <w:p w:rsidR="00C0406F" w:rsidRPr="00343633" w:rsidRDefault="00C0406F" w:rsidP="00C0406F">
      <w:pPr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343633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343633">
        <w:rPr>
          <w:sz w:val="28"/>
          <w:szCs w:val="28"/>
        </w:rPr>
        <w:t xml:space="preserve"> администрации Чайковского городского округа </w:t>
      </w:r>
    </w:p>
    <w:p w:rsidR="00C0406F" w:rsidRPr="00343633" w:rsidRDefault="00C0406F" w:rsidP="00C0406F">
      <w:pPr>
        <w:ind w:left="9923"/>
        <w:rPr>
          <w:sz w:val="28"/>
          <w:szCs w:val="28"/>
        </w:rPr>
      </w:pPr>
      <w:r w:rsidRPr="00343633">
        <w:rPr>
          <w:sz w:val="28"/>
          <w:szCs w:val="28"/>
        </w:rPr>
        <w:t>от______________ №__________</w:t>
      </w:r>
    </w:p>
    <w:p w:rsidR="00C16650" w:rsidRPr="00CE7F56" w:rsidRDefault="00C16650" w:rsidP="00C16650">
      <w:pPr>
        <w:ind w:left="9923"/>
        <w:jc w:val="both"/>
        <w:rPr>
          <w:bCs/>
          <w:sz w:val="28"/>
          <w:szCs w:val="28"/>
        </w:rPr>
      </w:pPr>
    </w:p>
    <w:p w:rsidR="00C16650" w:rsidRPr="00DE6A17" w:rsidRDefault="00C16650" w:rsidP="00C16650">
      <w:pPr>
        <w:ind w:left="11482"/>
        <w:rPr>
          <w:bCs/>
          <w:szCs w:val="28"/>
        </w:rPr>
      </w:pPr>
    </w:p>
    <w:p w:rsidR="00C16650" w:rsidRDefault="00C16650" w:rsidP="00C16650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Среднесрочный (долгосрочный) п</w:t>
      </w:r>
      <w:r w:rsidRPr="001006B8">
        <w:rPr>
          <w:b/>
          <w:bCs/>
          <w:sz w:val="25"/>
          <w:szCs w:val="25"/>
        </w:rPr>
        <w:t xml:space="preserve">рогноз социально-экономического развития Чайковского </w:t>
      </w:r>
      <w:r w:rsidR="00D02191">
        <w:rPr>
          <w:b/>
          <w:bCs/>
          <w:sz w:val="25"/>
          <w:szCs w:val="25"/>
        </w:rPr>
        <w:t>городского округа</w:t>
      </w:r>
      <w:r w:rsidRPr="001006B8">
        <w:rPr>
          <w:b/>
          <w:bCs/>
          <w:sz w:val="25"/>
          <w:szCs w:val="25"/>
        </w:rPr>
        <w:t xml:space="preserve"> </w:t>
      </w:r>
    </w:p>
    <w:p w:rsidR="00C16650" w:rsidRDefault="00C16650" w:rsidP="00E76C1B">
      <w:pPr>
        <w:spacing w:after="120"/>
        <w:jc w:val="center"/>
        <w:rPr>
          <w:b/>
          <w:bCs/>
          <w:sz w:val="25"/>
          <w:szCs w:val="25"/>
        </w:rPr>
      </w:pPr>
      <w:r w:rsidRPr="001006B8">
        <w:rPr>
          <w:b/>
          <w:bCs/>
          <w:sz w:val="25"/>
          <w:szCs w:val="25"/>
        </w:rPr>
        <w:t>на (</w:t>
      </w:r>
      <w:r w:rsidRPr="001006B8">
        <w:rPr>
          <w:b/>
          <w:bCs/>
          <w:sz w:val="25"/>
          <w:szCs w:val="25"/>
          <w:lang w:val="en-US"/>
        </w:rPr>
        <w:t>N</w:t>
      </w:r>
      <w:r w:rsidRPr="001006B8">
        <w:rPr>
          <w:b/>
          <w:bCs/>
          <w:sz w:val="25"/>
          <w:szCs w:val="25"/>
        </w:rPr>
        <w:t>+1) год и на период до (</w:t>
      </w:r>
      <w:r w:rsidRPr="001006B8">
        <w:rPr>
          <w:b/>
          <w:bCs/>
          <w:sz w:val="25"/>
          <w:szCs w:val="25"/>
          <w:lang w:val="en-US"/>
        </w:rPr>
        <w:t>N</w:t>
      </w:r>
      <w:r w:rsidRPr="001006B8">
        <w:rPr>
          <w:b/>
          <w:bCs/>
          <w:sz w:val="25"/>
          <w:szCs w:val="25"/>
        </w:rPr>
        <w:t>+</w:t>
      </w:r>
      <w:r>
        <w:rPr>
          <w:b/>
          <w:bCs/>
          <w:sz w:val="25"/>
          <w:szCs w:val="25"/>
        </w:rPr>
        <w:t>…</w:t>
      </w:r>
      <w:r w:rsidR="008D6646">
        <w:rPr>
          <w:b/>
          <w:bCs/>
          <w:sz w:val="25"/>
          <w:szCs w:val="25"/>
        </w:rPr>
        <w:t>) года</w:t>
      </w:r>
    </w:p>
    <w:p w:rsidR="008D6646" w:rsidRPr="001006B8" w:rsidRDefault="008D6646" w:rsidP="00C16650">
      <w:pPr>
        <w:jc w:val="center"/>
        <w:rPr>
          <w:b/>
          <w:bCs/>
          <w:sz w:val="25"/>
          <w:szCs w:val="25"/>
        </w:rPr>
      </w:pPr>
    </w:p>
    <w:tbl>
      <w:tblPr>
        <w:tblW w:w="158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992"/>
        <w:gridCol w:w="711"/>
        <w:gridCol w:w="711"/>
        <w:gridCol w:w="846"/>
        <w:gridCol w:w="851"/>
        <w:gridCol w:w="706"/>
        <w:gridCol w:w="709"/>
        <w:gridCol w:w="708"/>
        <w:gridCol w:w="709"/>
        <w:gridCol w:w="709"/>
        <w:gridCol w:w="709"/>
        <w:gridCol w:w="709"/>
        <w:gridCol w:w="709"/>
        <w:gridCol w:w="709"/>
      </w:tblGrid>
      <w:tr w:rsidR="00C16650" w:rsidRPr="005C0C32" w:rsidTr="004D4B22">
        <w:trPr>
          <w:trHeight w:val="20"/>
          <w:tblHeader/>
        </w:trPr>
        <w:tc>
          <w:tcPr>
            <w:tcW w:w="5387" w:type="dxa"/>
            <w:vMerge w:val="restart"/>
            <w:shd w:val="clear" w:color="auto" w:fill="auto"/>
            <w:vAlign w:val="center"/>
            <w:hideMark/>
          </w:tcPr>
          <w:p w:rsidR="00C16650" w:rsidRPr="005C0C32" w:rsidRDefault="00C16650" w:rsidP="00CF6969">
            <w:pPr>
              <w:spacing w:line="22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C32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16650" w:rsidRPr="005C0C32" w:rsidRDefault="00C16650" w:rsidP="00CF6969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C0C32">
              <w:rPr>
                <w:b/>
                <w:bCs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5C0C32">
              <w:rPr>
                <w:b/>
                <w:bCs/>
                <w:color w:val="000000"/>
                <w:sz w:val="22"/>
                <w:szCs w:val="22"/>
              </w:rPr>
              <w:t>измер</w:t>
            </w:r>
            <w:proofErr w:type="spellEnd"/>
            <w:r w:rsidRPr="005C0C32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11" w:type="dxa"/>
            <w:vMerge w:val="restart"/>
            <w:shd w:val="clear" w:color="auto" w:fill="auto"/>
            <w:vAlign w:val="center"/>
            <w:hideMark/>
          </w:tcPr>
          <w:p w:rsidR="00C16650" w:rsidRPr="005C0C32" w:rsidRDefault="00C16650" w:rsidP="00CF6969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C32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Pr="005C0C32">
              <w:rPr>
                <w:b/>
                <w:bCs/>
                <w:color w:val="000000"/>
                <w:sz w:val="22"/>
                <w:szCs w:val="22"/>
                <w:lang w:val="en-US"/>
              </w:rPr>
              <w:t>N</w:t>
            </w:r>
            <w:r w:rsidRPr="005C0C32">
              <w:rPr>
                <w:b/>
                <w:bCs/>
                <w:color w:val="000000"/>
                <w:sz w:val="22"/>
                <w:szCs w:val="22"/>
              </w:rPr>
              <w:t>-2)</w:t>
            </w:r>
          </w:p>
          <w:p w:rsidR="00C16650" w:rsidRPr="005C0C32" w:rsidRDefault="00C16650" w:rsidP="00CF6969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C0C32">
              <w:rPr>
                <w:b/>
                <w:b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711" w:type="dxa"/>
            <w:vMerge w:val="restart"/>
            <w:shd w:val="clear" w:color="auto" w:fill="auto"/>
            <w:vAlign w:val="center"/>
            <w:hideMark/>
          </w:tcPr>
          <w:p w:rsidR="00C16650" w:rsidRPr="005C0C32" w:rsidRDefault="00C16650" w:rsidP="00CF6969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C32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Pr="005C0C32">
              <w:rPr>
                <w:b/>
                <w:bCs/>
                <w:color w:val="000000"/>
                <w:sz w:val="22"/>
                <w:szCs w:val="22"/>
                <w:lang w:val="en-US"/>
              </w:rPr>
              <w:t>N</w:t>
            </w:r>
            <w:r w:rsidRPr="005C0C32">
              <w:rPr>
                <w:b/>
                <w:bCs/>
                <w:color w:val="000000"/>
                <w:sz w:val="22"/>
                <w:szCs w:val="22"/>
              </w:rPr>
              <w:t>-1)</w:t>
            </w:r>
          </w:p>
          <w:p w:rsidR="00C16650" w:rsidRPr="005C0C32" w:rsidRDefault="00C16650" w:rsidP="00CF6969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C0C32">
              <w:rPr>
                <w:b/>
                <w:b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C16650" w:rsidRPr="005C0C32" w:rsidRDefault="00C16650" w:rsidP="00CF6969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C0C32"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>
              <w:rPr>
                <w:b/>
                <w:bCs/>
                <w:color w:val="000000"/>
                <w:sz w:val="22"/>
                <w:szCs w:val="22"/>
              </w:rPr>
              <w:t>кв</w:t>
            </w:r>
            <w:r w:rsidRPr="005C0C32">
              <w:rPr>
                <w:b/>
                <w:bCs/>
                <w:color w:val="000000"/>
                <w:sz w:val="22"/>
                <w:szCs w:val="22"/>
              </w:rPr>
              <w:t>. (</w:t>
            </w:r>
            <w:r w:rsidRPr="005C0C32">
              <w:rPr>
                <w:b/>
                <w:bCs/>
                <w:color w:val="000000"/>
                <w:sz w:val="22"/>
                <w:szCs w:val="22"/>
                <w:lang w:val="en-US"/>
              </w:rPr>
              <w:t>N</w:t>
            </w:r>
            <w:r w:rsidRPr="005C0C32">
              <w:rPr>
                <w:b/>
                <w:bCs/>
                <w:color w:val="000000"/>
                <w:sz w:val="22"/>
                <w:szCs w:val="22"/>
              </w:rPr>
              <w:t>) факт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16650" w:rsidRPr="005C0C32" w:rsidRDefault="00C16650" w:rsidP="00CF6969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C32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Pr="005C0C32">
              <w:rPr>
                <w:b/>
                <w:bCs/>
                <w:color w:val="000000"/>
                <w:sz w:val="22"/>
                <w:szCs w:val="22"/>
                <w:lang w:val="en-US"/>
              </w:rPr>
              <w:t>N</w:t>
            </w:r>
            <w:r w:rsidRPr="005C0C3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:rsidR="00C16650" w:rsidRPr="005C0C32" w:rsidRDefault="00C16650" w:rsidP="00CF6969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C32">
              <w:rPr>
                <w:b/>
                <w:bCs/>
                <w:color w:val="000000"/>
                <w:sz w:val="22"/>
                <w:szCs w:val="22"/>
              </w:rPr>
              <w:t>оценка</w:t>
            </w:r>
          </w:p>
        </w:tc>
        <w:tc>
          <w:tcPr>
            <w:tcW w:w="425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C16650" w:rsidRPr="005C0C32" w:rsidRDefault="00C16650" w:rsidP="00CF6969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C32">
              <w:rPr>
                <w:b/>
                <w:bCs/>
                <w:color w:val="000000"/>
                <w:sz w:val="22"/>
                <w:szCs w:val="22"/>
              </w:rPr>
              <w:t>Прогноз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6650" w:rsidRPr="005C0C32" w:rsidRDefault="00C16650" w:rsidP="00CF6969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6650" w:rsidRPr="005C0C32" w:rsidRDefault="00C16650" w:rsidP="00CF6969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16650" w:rsidRPr="005C0C32" w:rsidTr="00CF6969">
        <w:trPr>
          <w:trHeight w:val="20"/>
          <w:tblHeader/>
        </w:trPr>
        <w:tc>
          <w:tcPr>
            <w:tcW w:w="5387" w:type="dxa"/>
            <w:vMerge/>
            <w:shd w:val="clear" w:color="auto" w:fill="auto"/>
            <w:vAlign w:val="center"/>
            <w:hideMark/>
          </w:tcPr>
          <w:p w:rsidR="00C16650" w:rsidRPr="005C0C32" w:rsidRDefault="00C16650" w:rsidP="00CF6969">
            <w:pPr>
              <w:spacing w:line="22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16650" w:rsidRPr="005C0C32" w:rsidRDefault="00C16650" w:rsidP="00CF6969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  <w:hideMark/>
          </w:tcPr>
          <w:p w:rsidR="00C16650" w:rsidRPr="005C0C32" w:rsidRDefault="00C16650" w:rsidP="00CF6969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  <w:hideMark/>
          </w:tcPr>
          <w:p w:rsidR="00C16650" w:rsidRPr="005C0C32" w:rsidRDefault="00C16650" w:rsidP="00CF6969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  <w:hideMark/>
          </w:tcPr>
          <w:p w:rsidR="00C16650" w:rsidRPr="005C0C32" w:rsidRDefault="00C16650" w:rsidP="00CF6969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16650" w:rsidRPr="005C0C32" w:rsidRDefault="00C16650" w:rsidP="00CF6969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C16650" w:rsidRPr="005C0C32" w:rsidRDefault="00C16650" w:rsidP="00CF6969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C32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Pr="005C0C32">
              <w:rPr>
                <w:b/>
                <w:bCs/>
                <w:color w:val="000000"/>
                <w:sz w:val="22"/>
                <w:szCs w:val="22"/>
                <w:lang w:val="en-US"/>
              </w:rPr>
              <w:t>N</w:t>
            </w:r>
            <w:r w:rsidRPr="005C0C32">
              <w:rPr>
                <w:b/>
                <w:bCs/>
                <w:color w:val="000000"/>
                <w:sz w:val="22"/>
                <w:szCs w:val="22"/>
              </w:rPr>
              <w:t>+1)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16650" w:rsidRPr="005C0C32" w:rsidRDefault="00C16650" w:rsidP="00CF6969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C32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Pr="005C0C32">
              <w:rPr>
                <w:b/>
                <w:bCs/>
                <w:color w:val="000000"/>
                <w:sz w:val="22"/>
                <w:szCs w:val="22"/>
                <w:lang w:val="en-US"/>
              </w:rPr>
              <w:t>N</w:t>
            </w:r>
            <w:r w:rsidRPr="005C0C32">
              <w:rPr>
                <w:b/>
                <w:bCs/>
                <w:color w:val="000000"/>
                <w:sz w:val="22"/>
                <w:szCs w:val="22"/>
              </w:rPr>
              <w:t>+2)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16650" w:rsidRPr="005C0C32" w:rsidRDefault="00C16650" w:rsidP="00CF6969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C32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Pr="005C0C32">
              <w:rPr>
                <w:b/>
                <w:bCs/>
                <w:color w:val="000000"/>
                <w:sz w:val="22"/>
                <w:szCs w:val="22"/>
                <w:lang w:val="en-US"/>
              </w:rPr>
              <w:t>N</w:t>
            </w:r>
            <w:r w:rsidRPr="005C0C32">
              <w:rPr>
                <w:b/>
                <w:bCs/>
                <w:color w:val="000000"/>
                <w:sz w:val="22"/>
                <w:szCs w:val="22"/>
              </w:rPr>
              <w:t>+3)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6650" w:rsidRPr="005C0C32" w:rsidRDefault="00C16650" w:rsidP="00CF6969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16650" w:rsidRPr="005C0C32" w:rsidRDefault="00C16650" w:rsidP="00CF6969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C32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Pr="005C0C32">
              <w:rPr>
                <w:b/>
                <w:bCs/>
                <w:color w:val="000000"/>
                <w:sz w:val="22"/>
                <w:szCs w:val="22"/>
                <w:lang w:val="en-US"/>
              </w:rPr>
              <w:t>N</w:t>
            </w:r>
            <w:r w:rsidRPr="005C0C32">
              <w:rPr>
                <w:b/>
                <w:bCs/>
                <w:color w:val="000000"/>
                <w:sz w:val="22"/>
                <w:szCs w:val="22"/>
              </w:rPr>
              <w:t>+</w:t>
            </w:r>
            <w:r>
              <w:rPr>
                <w:b/>
                <w:bCs/>
                <w:color w:val="000000"/>
                <w:sz w:val="22"/>
                <w:szCs w:val="22"/>
              </w:rPr>
              <w:t>…</w:t>
            </w:r>
            <w:r w:rsidRPr="005C0C3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934CE1" w:rsidRPr="005C0C32" w:rsidTr="00CF6969">
        <w:trPr>
          <w:trHeight w:val="20"/>
          <w:tblHeader/>
        </w:trPr>
        <w:tc>
          <w:tcPr>
            <w:tcW w:w="5387" w:type="dxa"/>
            <w:vMerge/>
            <w:shd w:val="clear" w:color="auto" w:fill="auto"/>
            <w:vAlign w:val="center"/>
            <w:hideMark/>
          </w:tcPr>
          <w:p w:rsidR="00934CE1" w:rsidRPr="005C0C32" w:rsidRDefault="00934CE1" w:rsidP="00CF6969">
            <w:pPr>
              <w:spacing w:line="221" w:lineRule="auto"/>
              <w:ind w:left="-57" w:right="-57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34CE1" w:rsidRPr="005C0C32" w:rsidRDefault="00934CE1" w:rsidP="00CF6969">
            <w:pPr>
              <w:spacing w:line="221" w:lineRule="auto"/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  <w:hideMark/>
          </w:tcPr>
          <w:p w:rsidR="00934CE1" w:rsidRPr="005C0C32" w:rsidRDefault="00934CE1" w:rsidP="00CF6969">
            <w:pPr>
              <w:spacing w:line="221" w:lineRule="auto"/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  <w:hideMark/>
          </w:tcPr>
          <w:p w:rsidR="00934CE1" w:rsidRPr="005C0C32" w:rsidRDefault="00934CE1" w:rsidP="00CF6969">
            <w:pPr>
              <w:spacing w:line="221" w:lineRule="auto"/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  <w:hideMark/>
          </w:tcPr>
          <w:p w:rsidR="00934CE1" w:rsidRPr="005C0C32" w:rsidRDefault="00934CE1" w:rsidP="00CF6969">
            <w:pPr>
              <w:spacing w:line="221" w:lineRule="auto"/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34CE1" w:rsidRPr="005C0C32" w:rsidRDefault="00934CE1" w:rsidP="00CF6969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</w:tcPr>
          <w:p w:rsidR="00934CE1" w:rsidRPr="00934CE1" w:rsidRDefault="00934CE1" w:rsidP="00934CE1">
            <w:pPr>
              <w:spacing w:line="221" w:lineRule="auto"/>
              <w:ind w:left="-108" w:right="-57"/>
              <w:jc w:val="center"/>
              <w:rPr>
                <w:b/>
                <w:bCs/>
                <w:color w:val="000000"/>
                <w:spacing w:val="-10"/>
                <w:sz w:val="18"/>
                <w:szCs w:val="18"/>
              </w:rPr>
            </w:pPr>
            <w:r w:rsidRPr="00934CE1">
              <w:rPr>
                <w:b/>
                <w:bCs/>
                <w:color w:val="000000"/>
                <w:spacing w:val="-10"/>
                <w:sz w:val="18"/>
                <w:szCs w:val="18"/>
              </w:rPr>
              <w:t xml:space="preserve">Базовый </w:t>
            </w:r>
          </w:p>
        </w:tc>
        <w:tc>
          <w:tcPr>
            <w:tcW w:w="709" w:type="dxa"/>
            <w:shd w:val="clear" w:color="auto" w:fill="auto"/>
          </w:tcPr>
          <w:p w:rsidR="00934CE1" w:rsidRPr="00934CE1" w:rsidRDefault="00934CE1" w:rsidP="00934CE1">
            <w:pPr>
              <w:spacing w:line="221" w:lineRule="auto"/>
              <w:ind w:left="-108" w:right="-57"/>
              <w:jc w:val="center"/>
              <w:rPr>
                <w:b/>
                <w:bCs/>
                <w:color w:val="000000"/>
                <w:spacing w:val="-1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pacing w:val="-10"/>
                <w:sz w:val="18"/>
                <w:szCs w:val="18"/>
              </w:rPr>
              <w:t>Консерв</w:t>
            </w:r>
            <w:proofErr w:type="spellEnd"/>
            <w:r>
              <w:rPr>
                <w:b/>
                <w:bCs/>
                <w:color w:val="000000"/>
                <w:spacing w:val="-10"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934CE1" w:rsidRPr="00934CE1" w:rsidRDefault="00934CE1" w:rsidP="00A42090">
            <w:pPr>
              <w:spacing w:line="221" w:lineRule="auto"/>
              <w:ind w:left="-108" w:right="-57"/>
              <w:jc w:val="center"/>
              <w:rPr>
                <w:b/>
                <w:bCs/>
                <w:color w:val="000000"/>
                <w:spacing w:val="-10"/>
                <w:sz w:val="18"/>
                <w:szCs w:val="18"/>
              </w:rPr>
            </w:pPr>
            <w:r w:rsidRPr="00934CE1">
              <w:rPr>
                <w:b/>
                <w:bCs/>
                <w:color w:val="000000"/>
                <w:spacing w:val="-10"/>
                <w:sz w:val="18"/>
                <w:szCs w:val="18"/>
              </w:rPr>
              <w:t xml:space="preserve">Базовый </w:t>
            </w:r>
          </w:p>
        </w:tc>
        <w:tc>
          <w:tcPr>
            <w:tcW w:w="709" w:type="dxa"/>
            <w:shd w:val="clear" w:color="auto" w:fill="auto"/>
          </w:tcPr>
          <w:p w:rsidR="00934CE1" w:rsidRPr="00934CE1" w:rsidRDefault="00934CE1" w:rsidP="00A42090">
            <w:pPr>
              <w:spacing w:line="221" w:lineRule="auto"/>
              <w:ind w:left="-108" w:right="-57"/>
              <w:jc w:val="center"/>
              <w:rPr>
                <w:b/>
                <w:bCs/>
                <w:color w:val="000000"/>
                <w:spacing w:val="-1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pacing w:val="-10"/>
                <w:sz w:val="18"/>
                <w:szCs w:val="18"/>
              </w:rPr>
              <w:t>Консерв</w:t>
            </w:r>
            <w:proofErr w:type="spellEnd"/>
            <w:r>
              <w:rPr>
                <w:b/>
                <w:bCs/>
                <w:color w:val="000000"/>
                <w:spacing w:val="-10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934CE1" w:rsidRPr="00934CE1" w:rsidRDefault="00934CE1" w:rsidP="00A42090">
            <w:pPr>
              <w:spacing w:line="221" w:lineRule="auto"/>
              <w:ind w:left="-108" w:right="-57"/>
              <w:jc w:val="center"/>
              <w:rPr>
                <w:b/>
                <w:bCs/>
                <w:color w:val="000000"/>
                <w:spacing w:val="-10"/>
                <w:sz w:val="18"/>
                <w:szCs w:val="18"/>
              </w:rPr>
            </w:pPr>
            <w:r w:rsidRPr="00934CE1">
              <w:rPr>
                <w:b/>
                <w:bCs/>
                <w:color w:val="000000"/>
                <w:spacing w:val="-10"/>
                <w:sz w:val="18"/>
                <w:szCs w:val="18"/>
              </w:rPr>
              <w:t xml:space="preserve">Базовый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934CE1" w:rsidRPr="00934CE1" w:rsidRDefault="00934CE1" w:rsidP="00A42090">
            <w:pPr>
              <w:spacing w:line="221" w:lineRule="auto"/>
              <w:ind w:left="-108" w:right="-57"/>
              <w:jc w:val="center"/>
              <w:rPr>
                <w:b/>
                <w:bCs/>
                <w:color w:val="000000"/>
                <w:spacing w:val="-1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pacing w:val="-10"/>
                <w:sz w:val="18"/>
                <w:szCs w:val="18"/>
              </w:rPr>
              <w:t>Консерв</w:t>
            </w:r>
            <w:proofErr w:type="spellEnd"/>
            <w:r>
              <w:rPr>
                <w:b/>
                <w:bCs/>
                <w:color w:val="000000"/>
                <w:spacing w:val="-1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4CE1" w:rsidRPr="005C0C32" w:rsidRDefault="00934CE1" w:rsidP="00CF6969">
            <w:pPr>
              <w:spacing w:line="221" w:lineRule="auto"/>
              <w:ind w:left="-57" w:right="-57"/>
              <w:jc w:val="center"/>
              <w:rPr>
                <w:bCs/>
                <w:color w:val="000000"/>
                <w:spacing w:val="-1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34CE1" w:rsidRPr="00934CE1" w:rsidRDefault="00934CE1" w:rsidP="00A42090">
            <w:pPr>
              <w:spacing w:line="221" w:lineRule="auto"/>
              <w:ind w:left="-108" w:right="-57"/>
              <w:jc w:val="center"/>
              <w:rPr>
                <w:b/>
                <w:bCs/>
                <w:color w:val="000000"/>
                <w:spacing w:val="-10"/>
                <w:sz w:val="18"/>
                <w:szCs w:val="18"/>
              </w:rPr>
            </w:pPr>
            <w:r w:rsidRPr="00934CE1">
              <w:rPr>
                <w:b/>
                <w:bCs/>
                <w:color w:val="000000"/>
                <w:spacing w:val="-10"/>
                <w:sz w:val="18"/>
                <w:szCs w:val="18"/>
              </w:rPr>
              <w:t xml:space="preserve">Базовый </w:t>
            </w:r>
          </w:p>
        </w:tc>
        <w:tc>
          <w:tcPr>
            <w:tcW w:w="709" w:type="dxa"/>
            <w:shd w:val="clear" w:color="auto" w:fill="auto"/>
          </w:tcPr>
          <w:p w:rsidR="00934CE1" w:rsidRPr="00934CE1" w:rsidRDefault="00934CE1" w:rsidP="00A42090">
            <w:pPr>
              <w:spacing w:line="221" w:lineRule="auto"/>
              <w:ind w:left="-108" w:right="-57"/>
              <w:jc w:val="center"/>
              <w:rPr>
                <w:b/>
                <w:bCs/>
                <w:color w:val="000000"/>
                <w:spacing w:val="-1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pacing w:val="-10"/>
                <w:sz w:val="18"/>
                <w:szCs w:val="18"/>
              </w:rPr>
              <w:t>Консерв</w:t>
            </w:r>
            <w:proofErr w:type="spellEnd"/>
            <w:r>
              <w:rPr>
                <w:b/>
                <w:bCs/>
                <w:color w:val="000000"/>
                <w:spacing w:val="-10"/>
                <w:sz w:val="18"/>
                <w:szCs w:val="18"/>
              </w:rPr>
              <w:t>.</w:t>
            </w:r>
          </w:p>
        </w:tc>
      </w:tr>
      <w:tr w:rsidR="00C16650" w:rsidRPr="005C0C32" w:rsidTr="00CF6969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C16650" w:rsidRPr="00D02191" w:rsidRDefault="00D02191" w:rsidP="00D02191">
            <w:pPr>
              <w:pStyle w:val="af5"/>
              <w:numPr>
                <w:ilvl w:val="0"/>
                <w:numId w:val="1"/>
              </w:numPr>
              <w:spacing w:line="221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Население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6650" w:rsidRPr="00D02191" w:rsidRDefault="00D02191" w:rsidP="00CF6969">
            <w:pPr>
              <w:spacing w:line="221" w:lineRule="auto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D02191">
              <w:rPr>
                <w:b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C16650" w:rsidRPr="00D02191" w:rsidRDefault="00D02191" w:rsidP="00CF6969">
            <w:pPr>
              <w:spacing w:line="221" w:lineRule="auto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D02191">
              <w:rPr>
                <w:b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C16650" w:rsidRPr="00D02191" w:rsidRDefault="00D02191" w:rsidP="00CF6969">
            <w:pPr>
              <w:spacing w:line="221" w:lineRule="auto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D02191">
              <w:rPr>
                <w:b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C16650" w:rsidRPr="00D02191" w:rsidRDefault="00D02191" w:rsidP="00CF6969">
            <w:pPr>
              <w:spacing w:line="221" w:lineRule="auto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D02191">
              <w:rPr>
                <w:b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6650" w:rsidRPr="00D02191" w:rsidRDefault="00D02191" w:rsidP="00CF6969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02191">
              <w:rPr>
                <w:b/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6" w:type="dxa"/>
            <w:shd w:val="clear" w:color="auto" w:fill="auto"/>
          </w:tcPr>
          <w:p w:rsidR="00C16650" w:rsidRPr="005C0C32" w:rsidRDefault="00D02191" w:rsidP="00CF6969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16650" w:rsidRPr="005C0C32" w:rsidRDefault="00D02191" w:rsidP="00CF6969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C16650" w:rsidRPr="005C0C32" w:rsidRDefault="00D02191" w:rsidP="00CF6969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16650" w:rsidRPr="005C0C32" w:rsidRDefault="00D02191" w:rsidP="00CF6969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16650" w:rsidRPr="005C0C32" w:rsidRDefault="00D02191" w:rsidP="00CF6969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16650" w:rsidRPr="005C0C32" w:rsidRDefault="00D02191" w:rsidP="00CF6969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6650" w:rsidRPr="005C0C32" w:rsidRDefault="00C16650" w:rsidP="00CF6969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16650" w:rsidRPr="005C0C32" w:rsidRDefault="00D02191" w:rsidP="00CF6969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16650" w:rsidRPr="005C0C32" w:rsidRDefault="00D02191" w:rsidP="00CF6969">
            <w:pPr>
              <w:spacing w:line="221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</w:tr>
      <w:tr w:rsidR="00C16650" w:rsidRPr="005C0C32" w:rsidTr="00CF6969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C16650" w:rsidRPr="005C0C32" w:rsidRDefault="00D02191" w:rsidP="00CF6969">
            <w:pPr>
              <w:spacing w:line="221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Численность постоянного населения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6650" w:rsidRPr="005C0C32" w:rsidRDefault="00C16650" w:rsidP="00CF6969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C0C32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C16650" w:rsidRPr="005C0C32" w:rsidRDefault="00C16650" w:rsidP="00CF6969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C16650" w:rsidRPr="005C0C32" w:rsidRDefault="00C16650" w:rsidP="00CF6969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C16650" w:rsidRPr="005C0C32" w:rsidRDefault="00C16650" w:rsidP="00CF6969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650" w:rsidRPr="005C0C32" w:rsidRDefault="00C16650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C16650" w:rsidRPr="005C0C32" w:rsidRDefault="00C16650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6650" w:rsidRPr="005C0C32" w:rsidRDefault="00C16650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16650" w:rsidRPr="005C0C32" w:rsidRDefault="00C16650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6650" w:rsidRPr="005C0C32" w:rsidRDefault="00C16650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6650" w:rsidRPr="005C0C32" w:rsidRDefault="00C16650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6650" w:rsidRPr="005C0C32" w:rsidRDefault="00C16650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6650" w:rsidRPr="005C0C32" w:rsidRDefault="00C16650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16650" w:rsidRPr="005C0C32" w:rsidRDefault="00C16650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16650" w:rsidRPr="005C0C32" w:rsidRDefault="00C16650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C16650" w:rsidRPr="005C0C32" w:rsidTr="00CF6969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C16650" w:rsidRPr="005C0C32" w:rsidRDefault="00D02191" w:rsidP="00CF6969">
            <w:pPr>
              <w:spacing w:line="221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</w:t>
            </w:r>
            <w:r w:rsidR="00C16650" w:rsidRPr="005C0C32">
              <w:rPr>
                <w:color w:val="000000"/>
                <w:sz w:val="22"/>
                <w:szCs w:val="22"/>
              </w:rPr>
              <w:t>%  к предыдущему году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6650" w:rsidRPr="005C0C32" w:rsidRDefault="00C16650" w:rsidP="00CF6969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C0C3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C16650" w:rsidRPr="005C0C32" w:rsidRDefault="00C16650" w:rsidP="00CF6969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C16650" w:rsidRPr="005C0C32" w:rsidRDefault="00C16650" w:rsidP="00CF6969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C16650" w:rsidRPr="005C0C32" w:rsidRDefault="00C16650" w:rsidP="00CF6969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650" w:rsidRPr="005C0C32" w:rsidRDefault="00C16650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C16650" w:rsidRPr="005C0C32" w:rsidRDefault="00C16650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6650" w:rsidRPr="005C0C32" w:rsidRDefault="00C16650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16650" w:rsidRPr="005C0C32" w:rsidRDefault="00C16650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6650" w:rsidRPr="005C0C32" w:rsidRDefault="00C16650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6650" w:rsidRPr="005C0C32" w:rsidRDefault="00C16650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6650" w:rsidRPr="005C0C32" w:rsidRDefault="00C16650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6650" w:rsidRPr="005C0C32" w:rsidRDefault="00C16650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16650" w:rsidRPr="005C0C32" w:rsidRDefault="00C16650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16650" w:rsidRPr="005C0C32" w:rsidRDefault="00C16650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E869DB" w:rsidRPr="005C0C32" w:rsidTr="00CF6969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E869DB" w:rsidRDefault="00D86A17" w:rsidP="003E43FE">
            <w:pPr>
              <w:spacing w:line="221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E43FE">
              <w:rPr>
                <w:sz w:val="22"/>
                <w:szCs w:val="22"/>
              </w:rPr>
              <w:t>2</w:t>
            </w:r>
            <w:r w:rsidR="00E869DB">
              <w:rPr>
                <w:sz w:val="22"/>
                <w:szCs w:val="22"/>
              </w:rPr>
              <w:t>. Естественный прирост</w:t>
            </w:r>
            <w:proofErr w:type="gramStart"/>
            <w:r w:rsidR="00E869DB">
              <w:rPr>
                <w:sz w:val="22"/>
                <w:szCs w:val="22"/>
              </w:rPr>
              <w:t xml:space="preserve"> (+), </w:t>
            </w:r>
            <w:proofErr w:type="gramEnd"/>
            <w:r w:rsidR="00E869DB">
              <w:rPr>
                <w:sz w:val="22"/>
                <w:szCs w:val="22"/>
              </w:rPr>
              <w:t>убыль (-)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69DB" w:rsidRDefault="00E869DB" w:rsidP="00CF6969">
            <w:pPr>
              <w:spacing w:line="221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E869DB" w:rsidRPr="005C0C32" w:rsidTr="00CF6969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E869DB" w:rsidRDefault="00E869DB" w:rsidP="00E869DB">
            <w:pPr>
              <w:spacing w:line="221" w:lineRule="auto"/>
              <w:ind w:left="-57" w:right="-57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  <w:r w:rsidRPr="005C0C32">
              <w:rPr>
                <w:color w:val="000000"/>
                <w:sz w:val="22"/>
                <w:szCs w:val="22"/>
              </w:rPr>
              <w:t>%  к предыдущему году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69DB" w:rsidRDefault="00E869DB" w:rsidP="00CF6969">
            <w:pPr>
              <w:spacing w:line="221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E869DB" w:rsidRPr="005C0C32" w:rsidTr="00CF6969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E869DB" w:rsidRDefault="003E43FE" w:rsidP="00D86A17">
            <w:pPr>
              <w:spacing w:line="221" w:lineRule="auto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E869DB">
              <w:rPr>
                <w:color w:val="000000"/>
                <w:sz w:val="22"/>
                <w:szCs w:val="22"/>
              </w:rPr>
              <w:t xml:space="preserve">. Коэффициент естественного прироста населения </w:t>
            </w:r>
          </w:p>
          <w:p w:rsidR="00E869DB" w:rsidRDefault="00E869DB" w:rsidP="00E869DB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(на 1000 населения)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69DB" w:rsidRDefault="00E869DB" w:rsidP="00CF6969">
            <w:pPr>
              <w:spacing w:line="221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E869DB" w:rsidRPr="005C0C32" w:rsidTr="00CF6969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E869DB" w:rsidRDefault="003E43FE" w:rsidP="003E43FE">
            <w:pPr>
              <w:spacing w:line="221" w:lineRule="auto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E869DB">
              <w:rPr>
                <w:color w:val="000000"/>
                <w:sz w:val="22"/>
                <w:szCs w:val="22"/>
              </w:rPr>
              <w:t>. Миграционный прирост</w:t>
            </w:r>
            <w:proofErr w:type="gramStart"/>
            <w:r w:rsidR="00E869DB">
              <w:rPr>
                <w:color w:val="000000"/>
                <w:sz w:val="22"/>
                <w:szCs w:val="22"/>
              </w:rPr>
              <w:t xml:space="preserve"> (+), </w:t>
            </w:r>
            <w:proofErr w:type="gramEnd"/>
            <w:r w:rsidR="00E869DB">
              <w:rPr>
                <w:color w:val="000000"/>
                <w:sz w:val="22"/>
                <w:szCs w:val="22"/>
              </w:rPr>
              <w:t>снижение (-)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69DB" w:rsidRDefault="00E869DB" w:rsidP="00CF6969">
            <w:pPr>
              <w:spacing w:line="221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E869DB" w:rsidRPr="005C0C32" w:rsidTr="00CF6969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E869DB" w:rsidRDefault="00E869DB" w:rsidP="00E869DB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% к предыдущему году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69DB" w:rsidRDefault="00D86A17" w:rsidP="00CF6969">
            <w:pPr>
              <w:spacing w:line="221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D86A17" w:rsidRPr="005C0C32" w:rsidTr="00CF6969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D86A17" w:rsidRDefault="003E43FE" w:rsidP="00D86A17">
            <w:pPr>
              <w:spacing w:line="221" w:lineRule="auto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D86A17">
              <w:rPr>
                <w:color w:val="000000"/>
                <w:sz w:val="22"/>
                <w:szCs w:val="22"/>
              </w:rPr>
              <w:t xml:space="preserve">. Коэффициент миграционного прироста </w:t>
            </w:r>
          </w:p>
          <w:p w:rsidR="00D86A17" w:rsidRDefault="00D86A17" w:rsidP="008D6646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(на 1000населения)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6A17" w:rsidRDefault="00D86A17" w:rsidP="00CF6969">
            <w:pPr>
              <w:spacing w:line="221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D86A17" w:rsidRPr="005C0C32" w:rsidRDefault="00D86A17" w:rsidP="00CF6969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D86A17" w:rsidRPr="005C0C32" w:rsidRDefault="00D86A17" w:rsidP="00CF6969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D86A17" w:rsidRPr="005C0C32" w:rsidRDefault="00D86A17" w:rsidP="00CF6969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6A17" w:rsidRPr="005C0C32" w:rsidRDefault="00D86A17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D86A17" w:rsidRPr="005C0C32" w:rsidRDefault="00D86A17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86A17" w:rsidRPr="005C0C32" w:rsidRDefault="00D86A17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6A17" w:rsidRPr="005C0C32" w:rsidRDefault="00D86A17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86A17" w:rsidRPr="005C0C32" w:rsidRDefault="00D86A17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86A17" w:rsidRPr="005C0C32" w:rsidRDefault="00D86A17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6A17" w:rsidRPr="005C0C32" w:rsidRDefault="00D86A17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6A17" w:rsidRPr="005C0C32" w:rsidRDefault="00D86A17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86A17" w:rsidRPr="005C0C32" w:rsidRDefault="00D86A17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86A17" w:rsidRPr="005C0C32" w:rsidRDefault="00D86A17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E869DB" w:rsidRPr="005C0C32" w:rsidTr="00CF6969">
        <w:trPr>
          <w:trHeight w:val="20"/>
        </w:trPr>
        <w:tc>
          <w:tcPr>
            <w:tcW w:w="15875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869DB" w:rsidRPr="00D86A17" w:rsidRDefault="00D86A17" w:rsidP="00D86A17">
            <w:pPr>
              <w:pStyle w:val="af5"/>
              <w:numPr>
                <w:ilvl w:val="0"/>
                <w:numId w:val="1"/>
              </w:numPr>
              <w:spacing w:line="221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Труд и занятость</w:t>
            </w:r>
          </w:p>
        </w:tc>
      </w:tr>
      <w:tr w:rsidR="00E869DB" w:rsidRPr="005C0C32" w:rsidTr="00CF6969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E869DB" w:rsidRPr="005C0C32" w:rsidRDefault="003E43FE" w:rsidP="00E76C1B">
            <w:pPr>
              <w:spacing w:line="221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D86A17">
              <w:rPr>
                <w:color w:val="000000"/>
                <w:sz w:val="22"/>
                <w:szCs w:val="22"/>
              </w:rPr>
              <w:t xml:space="preserve">. </w:t>
            </w:r>
            <w:r w:rsidR="00D86A17" w:rsidRPr="00D86A17">
              <w:rPr>
                <w:color w:val="000000"/>
                <w:sz w:val="22"/>
                <w:szCs w:val="22"/>
              </w:rPr>
              <w:t xml:space="preserve">Среднесписочная численность работников </w:t>
            </w:r>
            <w:r w:rsidR="00E76C1B">
              <w:rPr>
                <w:color w:val="000000"/>
                <w:sz w:val="22"/>
                <w:szCs w:val="22"/>
              </w:rPr>
              <w:t>крупных и средних организаций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69DB" w:rsidRPr="005C0C32" w:rsidRDefault="00D86A17" w:rsidP="00CF6969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869DB" w:rsidRPr="005C0C32" w:rsidRDefault="00E869DB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86A17" w:rsidRPr="005C0C32" w:rsidTr="00CF6969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D86A17" w:rsidRDefault="00D86A17" w:rsidP="00CF6969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% к предыдущему году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6A17" w:rsidRDefault="00D86A17" w:rsidP="00CF6969">
            <w:pPr>
              <w:spacing w:line="221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D86A17" w:rsidRPr="005C0C32" w:rsidRDefault="00D86A17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D86A17" w:rsidRPr="005C0C32" w:rsidRDefault="00D86A17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D86A17" w:rsidRPr="005C0C32" w:rsidRDefault="00D86A17" w:rsidP="00CF6969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6A17" w:rsidRPr="005C0C32" w:rsidRDefault="00D86A17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D86A17" w:rsidRPr="005C0C32" w:rsidRDefault="00D86A17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86A17" w:rsidRPr="005C0C32" w:rsidRDefault="00D86A17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6A17" w:rsidRPr="005C0C32" w:rsidRDefault="00D86A17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86A17" w:rsidRPr="005C0C32" w:rsidRDefault="00D86A17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86A17" w:rsidRPr="005C0C32" w:rsidRDefault="00D86A17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6A17" w:rsidRPr="005C0C32" w:rsidRDefault="00D86A17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6A17" w:rsidRPr="005C0C32" w:rsidRDefault="00D86A17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86A17" w:rsidRPr="005C0C32" w:rsidRDefault="00D86A17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86A17" w:rsidRPr="005C0C32" w:rsidRDefault="00D86A17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54B24" w:rsidRPr="005C0C32" w:rsidTr="00CF6969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F54B24" w:rsidRPr="005C0C32" w:rsidRDefault="003E43FE" w:rsidP="00CF6969">
            <w:pPr>
              <w:spacing w:line="221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F54B24">
              <w:rPr>
                <w:color w:val="000000"/>
                <w:sz w:val="22"/>
                <w:szCs w:val="22"/>
              </w:rPr>
              <w:t xml:space="preserve">. </w:t>
            </w:r>
            <w:r w:rsidR="00F54B24" w:rsidRPr="00D86A17">
              <w:rPr>
                <w:color w:val="000000"/>
                <w:sz w:val="22"/>
                <w:szCs w:val="22"/>
              </w:rPr>
              <w:t>Численность населения в трудоспособном возрасте</w:t>
            </w:r>
          </w:p>
        </w:tc>
        <w:tc>
          <w:tcPr>
            <w:tcW w:w="992" w:type="dxa"/>
            <w:shd w:val="clear" w:color="auto" w:fill="auto"/>
            <w:hideMark/>
          </w:tcPr>
          <w:p w:rsidR="00F54B24" w:rsidRDefault="00F54B24">
            <w:r w:rsidRPr="0072748B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F54B24" w:rsidRPr="005C0C32" w:rsidRDefault="00F54B24" w:rsidP="00CF6969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F54B24" w:rsidRPr="005C0C32" w:rsidRDefault="00F54B24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F54B24" w:rsidRPr="005C0C32" w:rsidRDefault="00F54B24" w:rsidP="00CF6969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4B24" w:rsidRPr="005C0C32" w:rsidRDefault="00F54B24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F54B24" w:rsidRPr="005C0C32" w:rsidRDefault="00F54B24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4B24" w:rsidRPr="005C0C32" w:rsidRDefault="00F54B24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4B24" w:rsidRPr="005C0C32" w:rsidRDefault="00F54B24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4B24" w:rsidRPr="005C0C32" w:rsidRDefault="00F54B24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4B24" w:rsidRPr="005C0C32" w:rsidRDefault="00F54B24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B24" w:rsidRPr="005C0C32" w:rsidRDefault="00F54B24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4B24" w:rsidRPr="005C0C32" w:rsidRDefault="00F54B24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54B24" w:rsidRPr="005C0C32" w:rsidRDefault="00F54B24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54B24" w:rsidRPr="005C0C32" w:rsidRDefault="00F54B24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F54B24" w:rsidRPr="005C0C32" w:rsidTr="00E76C1B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F54B24" w:rsidRDefault="003E43FE" w:rsidP="003E43FE">
            <w:pPr>
              <w:spacing w:line="221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  <w:r w:rsidR="00F54B24">
              <w:rPr>
                <w:color w:val="000000"/>
                <w:sz w:val="22"/>
                <w:szCs w:val="22"/>
              </w:rPr>
              <w:t xml:space="preserve"> </w:t>
            </w:r>
            <w:r w:rsidR="00F54B24" w:rsidRPr="00F54B24">
              <w:rPr>
                <w:color w:val="000000"/>
                <w:sz w:val="22"/>
                <w:szCs w:val="22"/>
              </w:rPr>
              <w:t>Уровень зарегистрированной безработицы (общее количество зарегистрированных безработных к экономически активному населению)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4B24" w:rsidRPr="0072748B" w:rsidRDefault="00F54B24" w:rsidP="00E76C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F54B24" w:rsidRPr="005C0C32" w:rsidRDefault="00F54B24" w:rsidP="00CF6969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F54B24" w:rsidRPr="005C0C32" w:rsidRDefault="00F54B24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F54B24" w:rsidRPr="005C0C32" w:rsidRDefault="00F54B24" w:rsidP="00CF6969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4B24" w:rsidRPr="005C0C32" w:rsidRDefault="00F54B24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F54B24" w:rsidRPr="005C0C32" w:rsidRDefault="00F54B24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4B24" w:rsidRPr="005C0C32" w:rsidRDefault="00F54B24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4B24" w:rsidRPr="005C0C32" w:rsidRDefault="00F54B24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4B24" w:rsidRPr="005C0C32" w:rsidRDefault="00F54B24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4B24" w:rsidRPr="005C0C32" w:rsidRDefault="00F54B24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B24" w:rsidRPr="005C0C32" w:rsidRDefault="00F54B24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4B24" w:rsidRPr="005C0C32" w:rsidRDefault="00F54B24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54B24" w:rsidRPr="005C0C32" w:rsidRDefault="00F54B24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54B24" w:rsidRPr="005C0C32" w:rsidRDefault="00F54B24" w:rsidP="00CF6969">
            <w:pPr>
              <w:spacing w:line="221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E869DB" w:rsidRPr="005C0C32" w:rsidTr="00CF6969">
        <w:trPr>
          <w:trHeight w:val="20"/>
        </w:trPr>
        <w:tc>
          <w:tcPr>
            <w:tcW w:w="15875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869DB" w:rsidRPr="00F54B24" w:rsidRDefault="009E15BE" w:rsidP="00F54B24">
            <w:pPr>
              <w:pStyle w:val="af5"/>
              <w:numPr>
                <w:ilvl w:val="0"/>
                <w:numId w:val="1"/>
              </w:numPr>
              <w:spacing w:line="221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Субъекты экономики</w:t>
            </w:r>
          </w:p>
        </w:tc>
      </w:tr>
      <w:tr w:rsidR="00844BA2" w:rsidRPr="005C0C32" w:rsidTr="00CF6969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844BA2" w:rsidRPr="00D762E7" w:rsidRDefault="00844BA2" w:rsidP="00A42090">
            <w:pPr>
              <w:spacing w:before="100" w:beforeAutospacing="1" w:after="100" w:afterAutospacing="1"/>
              <w:ind w:right="-108"/>
              <w:rPr>
                <w:sz w:val="24"/>
                <w:szCs w:val="24"/>
              </w:rPr>
            </w:pPr>
            <w:r w:rsidRPr="00D762E7">
              <w:rPr>
                <w:sz w:val="24"/>
                <w:szCs w:val="24"/>
              </w:rPr>
              <w:t xml:space="preserve">9. Количество </w:t>
            </w:r>
            <w:r>
              <w:rPr>
                <w:sz w:val="24"/>
                <w:szCs w:val="24"/>
              </w:rPr>
              <w:t>предприятий и организаций</w:t>
            </w:r>
            <w:r w:rsidRPr="00D762E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зарегистрированных в органах государственной  регистрации и учтенных в Базе данных Статистического регистра (на конец года)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4BA2" w:rsidRPr="005C0C32" w:rsidRDefault="00844BA2" w:rsidP="00CF6969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44BA2" w:rsidRPr="005C0C32" w:rsidRDefault="00844BA2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44BA2" w:rsidRPr="005C0C32" w:rsidRDefault="00844BA2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844BA2" w:rsidRPr="005C0C32" w:rsidRDefault="00844BA2" w:rsidP="00CF6969">
            <w:pPr>
              <w:spacing w:line="221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44BA2" w:rsidRPr="005C0C32" w:rsidRDefault="00844BA2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844BA2" w:rsidRPr="005C0C32" w:rsidRDefault="00844BA2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4BA2" w:rsidRPr="005C0C32" w:rsidRDefault="00844BA2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4BA2" w:rsidRPr="005C0C32" w:rsidRDefault="00844BA2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4BA2" w:rsidRPr="005C0C32" w:rsidRDefault="00844BA2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4BA2" w:rsidRPr="005C0C32" w:rsidRDefault="00844BA2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4BA2" w:rsidRPr="005C0C32" w:rsidRDefault="00844BA2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BA2" w:rsidRPr="005C0C32" w:rsidRDefault="00844BA2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844BA2" w:rsidRPr="005C0C32" w:rsidRDefault="00844BA2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44BA2" w:rsidRPr="005C0C32" w:rsidRDefault="00844BA2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844BA2" w:rsidRDefault="00844BA2"/>
    <w:p w:rsidR="00844BA2" w:rsidRDefault="00844BA2"/>
    <w:p w:rsidR="00E76C1B" w:rsidRDefault="00E76C1B"/>
    <w:tbl>
      <w:tblPr>
        <w:tblW w:w="158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992"/>
        <w:gridCol w:w="711"/>
        <w:gridCol w:w="711"/>
        <w:gridCol w:w="846"/>
        <w:gridCol w:w="851"/>
        <w:gridCol w:w="706"/>
        <w:gridCol w:w="709"/>
        <w:gridCol w:w="708"/>
        <w:gridCol w:w="709"/>
        <w:gridCol w:w="709"/>
        <w:gridCol w:w="709"/>
        <w:gridCol w:w="709"/>
        <w:gridCol w:w="709"/>
        <w:gridCol w:w="709"/>
      </w:tblGrid>
      <w:tr w:rsidR="00844BA2" w:rsidRPr="005C0C32" w:rsidTr="00E76C1B">
        <w:trPr>
          <w:trHeight w:val="20"/>
        </w:trPr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4BA2" w:rsidRPr="00D762E7" w:rsidRDefault="00844BA2" w:rsidP="00A42090">
            <w:pPr>
              <w:spacing w:before="100" w:beforeAutospacing="1" w:after="100" w:afterAutospacing="1"/>
              <w:ind w:right="-108"/>
              <w:rPr>
                <w:sz w:val="24"/>
                <w:szCs w:val="24"/>
              </w:rPr>
            </w:pPr>
            <w:r w:rsidRPr="00D762E7">
              <w:rPr>
                <w:sz w:val="24"/>
                <w:szCs w:val="24"/>
              </w:rPr>
              <w:t>10. Количество индивидуальных предпринимателей</w:t>
            </w:r>
            <w:r>
              <w:rPr>
                <w:sz w:val="24"/>
                <w:szCs w:val="24"/>
              </w:rPr>
              <w:t xml:space="preserve">, прошедших государственную регистрацию и учтенных в Базе данных Статистического регистра </w:t>
            </w:r>
            <w:r w:rsidRPr="00D762E7">
              <w:rPr>
                <w:sz w:val="24"/>
                <w:szCs w:val="24"/>
              </w:rPr>
              <w:t>(на конец года)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4BA2" w:rsidRPr="005C0C32" w:rsidRDefault="00844BA2" w:rsidP="00CF6969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4BA2" w:rsidRPr="005C0C32" w:rsidRDefault="00844BA2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4BA2" w:rsidRPr="005C0C32" w:rsidRDefault="00844BA2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4BA2" w:rsidRPr="005C0C32" w:rsidRDefault="00844BA2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4BA2" w:rsidRPr="005C0C32" w:rsidRDefault="00844BA2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4BA2" w:rsidRPr="005C0C32" w:rsidRDefault="00844BA2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4BA2" w:rsidRPr="005C0C32" w:rsidRDefault="00844BA2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4BA2" w:rsidRPr="005C0C32" w:rsidRDefault="00844BA2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4BA2" w:rsidRPr="005C0C32" w:rsidRDefault="00844BA2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4BA2" w:rsidRPr="005C0C32" w:rsidRDefault="00844BA2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BA2" w:rsidRPr="005C0C32" w:rsidRDefault="00844BA2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BA2" w:rsidRPr="005C0C32" w:rsidRDefault="00844BA2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4BA2" w:rsidRPr="005C0C32" w:rsidRDefault="00844BA2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44BA2" w:rsidRPr="005C0C32" w:rsidRDefault="00844BA2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54B24" w:rsidRPr="005C0C32" w:rsidTr="00E76C1B">
        <w:trPr>
          <w:trHeight w:val="20"/>
        </w:trPr>
        <w:tc>
          <w:tcPr>
            <w:tcW w:w="1587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24" w:rsidRPr="00F54B24" w:rsidRDefault="00F54B24" w:rsidP="00E76C1B">
            <w:pPr>
              <w:pStyle w:val="af5"/>
              <w:numPr>
                <w:ilvl w:val="0"/>
                <w:numId w:val="1"/>
              </w:numPr>
              <w:spacing w:line="221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54B24">
              <w:rPr>
                <w:b/>
                <w:bCs/>
                <w:color w:val="000000"/>
                <w:sz w:val="22"/>
                <w:szCs w:val="22"/>
              </w:rPr>
              <w:t>Денежные доходы населения</w:t>
            </w:r>
            <w:r w:rsidRPr="00F54B24">
              <w:rPr>
                <w:b/>
                <w:bCs/>
                <w:color w:val="000000"/>
                <w:sz w:val="22"/>
                <w:szCs w:val="22"/>
              </w:rPr>
              <w:tab/>
            </w:r>
          </w:p>
        </w:tc>
      </w:tr>
      <w:tr w:rsidR="00BA7B1C" w:rsidRPr="005C0C32" w:rsidTr="00E76C1B">
        <w:trPr>
          <w:trHeight w:val="20"/>
        </w:trPr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A7B1C" w:rsidRPr="00F54B24" w:rsidRDefault="009F42AC" w:rsidP="008D6646">
            <w:pPr>
              <w:spacing w:line="221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8D6646">
              <w:rPr>
                <w:bCs/>
                <w:color w:val="000000"/>
                <w:sz w:val="22"/>
                <w:szCs w:val="22"/>
              </w:rPr>
              <w:t>1</w:t>
            </w:r>
            <w:r w:rsidR="00BA7B1C"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BA7B1C" w:rsidRPr="00F54B24">
              <w:rPr>
                <w:bCs/>
                <w:color w:val="000000"/>
                <w:sz w:val="22"/>
                <w:szCs w:val="22"/>
              </w:rPr>
              <w:t xml:space="preserve">Фонд начисленной заработной платы всех работников </w:t>
            </w:r>
            <w:r w:rsidR="008D6646">
              <w:rPr>
                <w:bCs/>
                <w:color w:val="000000"/>
                <w:sz w:val="22"/>
                <w:szCs w:val="22"/>
              </w:rPr>
              <w:t>по крупным и средним организациям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1C" w:rsidRPr="005C0C32" w:rsidRDefault="00BA7B1C" w:rsidP="00CF6969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</w:t>
            </w:r>
            <w:r w:rsidRPr="005C0C32">
              <w:rPr>
                <w:color w:val="000000"/>
                <w:sz w:val="22"/>
                <w:szCs w:val="22"/>
              </w:rPr>
              <w:t>. руб.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A7B1C" w:rsidRPr="005C0C32" w:rsidTr="00CF6969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BA7B1C" w:rsidRDefault="00BA7B1C" w:rsidP="00CF6969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% к предыдущему году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7B1C" w:rsidRDefault="00BA7B1C" w:rsidP="00CF6969">
            <w:pPr>
              <w:spacing w:line="221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A7B1C" w:rsidRPr="005C0C32" w:rsidTr="00CF696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BA7B1C" w:rsidRPr="00F54B24" w:rsidRDefault="009F42AC" w:rsidP="008D6646">
            <w:pPr>
              <w:spacing w:line="221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8D6646">
              <w:rPr>
                <w:bCs/>
                <w:color w:val="000000"/>
                <w:sz w:val="22"/>
                <w:szCs w:val="22"/>
              </w:rPr>
              <w:t>2</w:t>
            </w:r>
            <w:r w:rsidR="00BA7B1C"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BA7B1C" w:rsidRPr="00BA7B1C">
              <w:rPr>
                <w:bCs/>
                <w:color w:val="000000"/>
                <w:sz w:val="22"/>
                <w:szCs w:val="22"/>
              </w:rPr>
              <w:t xml:space="preserve">Среднемесячная заработная плата одного работника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A7B1C" w:rsidRDefault="00BA7B1C" w:rsidP="00CF6969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A7B1C" w:rsidRPr="005C0C32" w:rsidTr="00CF6969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BA7B1C" w:rsidRDefault="00BA7B1C" w:rsidP="00CF6969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% к предыдущему году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7B1C" w:rsidRDefault="00BA7B1C" w:rsidP="00CF6969">
            <w:pPr>
              <w:spacing w:line="221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A7B1C" w:rsidRPr="005C0C32" w:rsidTr="00CF6969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BA7B1C" w:rsidRPr="00F54B24" w:rsidRDefault="009F42AC" w:rsidP="00E76C1B">
            <w:pPr>
              <w:spacing w:line="221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E76C1B">
              <w:rPr>
                <w:bCs/>
                <w:color w:val="000000"/>
                <w:sz w:val="22"/>
                <w:szCs w:val="22"/>
              </w:rPr>
              <w:t>3</w:t>
            </w:r>
            <w:r w:rsidR="00BA7B1C" w:rsidRPr="00F54B24"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BA7B1C" w:rsidRPr="00BA7B1C">
              <w:rPr>
                <w:bCs/>
                <w:color w:val="000000"/>
                <w:sz w:val="22"/>
                <w:szCs w:val="22"/>
              </w:rPr>
              <w:t>Индекс потребительских цен (к декабрю предыдущего года)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A7B1C" w:rsidRPr="005C0C32" w:rsidRDefault="00BA7B1C" w:rsidP="00CF6969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A7B1C" w:rsidRPr="005C0C32" w:rsidRDefault="00BA7B1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A7B1C" w:rsidRPr="005C0C32" w:rsidTr="00CF6969">
        <w:trPr>
          <w:trHeight w:val="20"/>
        </w:trPr>
        <w:tc>
          <w:tcPr>
            <w:tcW w:w="15875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A7B1C" w:rsidRPr="00BA7B1C" w:rsidRDefault="00BA7B1C" w:rsidP="00BA7B1C">
            <w:pPr>
              <w:pStyle w:val="af5"/>
              <w:numPr>
                <w:ilvl w:val="0"/>
                <w:numId w:val="1"/>
              </w:numPr>
              <w:spacing w:line="221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BA7B1C">
              <w:rPr>
                <w:b/>
                <w:bCs/>
                <w:color w:val="000000"/>
                <w:sz w:val="22"/>
                <w:szCs w:val="22"/>
              </w:rPr>
              <w:t>П</w:t>
            </w:r>
            <w:r>
              <w:rPr>
                <w:b/>
                <w:bCs/>
                <w:color w:val="000000"/>
                <w:sz w:val="22"/>
                <w:szCs w:val="22"/>
              </w:rPr>
              <w:t>ромышленность</w:t>
            </w:r>
          </w:p>
        </w:tc>
      </w:tr>
      <w:tr w:rsidR="00B376C1" w:rsidRPr="005C0C32" w:rsidTr="00CF6969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B376C1" w:rsidRDefault="009F42AC" w:rsidP="00E76C1B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76C1B">
              <w:rPr>
                <w:color w:val="000000"/>
                <w:sz w:val="22"/>
                <w:szCs w:val="22"/>
              </w:rPr>
              <w:t>4</w:t>
            </w:r>
            <w:r w:rsidR="00B376C1">
              <w:rPr>
                <w:color w:val="000000"/>
                <w:sz w:val="22"/>
                <w:szCs w:val="22"/>
              </w:rPr>
              <w:t xml:space="preserve">. </w:t>
            </w:r>
            <w:r w:rsidR="00B376C1" w:rsidRPr="00B376C1">
              <w:rPr>
                <w:color w:val="000000"/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 в муниципальном образовании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376C1" w:rsidRDefault="008D6646" w:rsidP="00CF6969">
            <w:pPr>
              <w:spacing w:line="221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</w:t>
            </w:r>
            <w:r w:rsidRPr="005C0C32">
              <w:rPr>
                <w:color w:val="000000"/>
                <w:sz w:val="22"/>
                <w:szCs w:val="22"/>
              </w:rPr>
              <w:t>. руб.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6C1" w:rsidRPr="005C0C32" w:rsidTr="00CF6969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B376C1" w:rsidRDefault="009F42AC" w:rsidP="00E76C1B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76C1B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  <w:r w:rsidR="00B376C1">
              <w:rPr>
                <w:color w:val="000000"/>
                <w:sz w:val="22"/>
                <w:szCs w:val="22"/>
              </w:rPr>
              <w:t xml:space="preserve"> </w:t>
            </w:r>
            <w:r w:rsidR="00B376C1" w:rsidRPr="00B376C1">
              <w:rPr>
                <w:color w:val="000000"/>
                <w:sz w:val="22"/>
                <w:szCs w:val="22"/>
              </w:rPr>
              <w:t>Ввод в эксплуатацию жилых домов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376C1" w:rsidRDefault="00B376C1" w:rsidP="00B376C1">
            <w:pPr>
              <w:spacing w:line="221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6C1" w:rsidRPr="005C0C32" w:rsidTr="00CF6969">
        <w:trPr>
          <w:trHeight w:val="20"/>
        </w:trPr>
        <w:tc>
          <w:tcPr>
            <w:tcW w:w="15875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76C1" w:rsidRPr="00B376C1" w:rsidRDefault="00B376C1" w:rsidP="00B376C1">
            <w:pPr>
              <w:pStyle w:val="af5"/>
              <w:numPr>
                <w:ilvl w:val="0"/>
                <w:numId w:val="1"/>
              </w:numPr>
              <w:spacing w:line="221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Инвестиции</w:t>
            </w:r>
          </w:p>
        </w:tc>
      </w:tr>
      <w:tr w:rsidR="00B376C1" w:rsidRPr="005C0C32" w:rsidTr="00CF6969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B376C1" w:rsidRDefault="009F42AC" w:rsidP="00E76C1B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76C1B">
              <w:rPr>
                <w:color w:val="000000"/>
                <w:sz w:val="22"/>
                <w:szCs w:val="22"/>
              </w:rPr>
              <w:t>6</w:t>
            </w:r>
            <w:r w:rsidR="00B376C1">
              <w:rPr>
                <w:color w:val="000000"/>
                <w:sz w:val="22"/>
                <w:szCs w:val="22"/>
              </w:rPr>
              <w:t xml:space="preserve">. </w:t>
            </w:r>
            <w:r w:rsidR="00B376C1" w:rsidRPr="00B376C1">
              <w:rPr>
                <w:color w:val="000000"/>
                <w:sz w:val="22"/>
                <w:szCs w:val="22"/>
              </w:rPr>
              <w:t>Инвестиции в основной капитал за счет всех источников финансирования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376C1" w:rsidRPr="005C0C32" w:rsidRDefault="00B376C1" w:rsidP="00CF6969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</w:t>
            </w:r>
            <w:r w:rsidRPr="005C0C32">
              <w:rPr>
                <w:color w:val="000000"/>
                <w:sz w:val="22"/>
                <w:szCs w:val="22"/>
              </w:rPr>
              <w:t>. руб.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6C1" w:rsidRPr="005C0C32" w:rsidTr="00CF6969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B376C1" w:rsidRDefault="00B376C1" w:rsidP="00CF6969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% к предыдущему году в </w:t>
            </w:r>
            <w:proofErr w:type="spellStart"/>
            <w:r>
              <w:rPr>
                <w:color w:val="000000"/>
                <w:sz w:val="22"/>
                <w:szCs w:val="22"/>
              </w:rPr>
              <w:t>сопост</w:t>
            </w:r>
            <w:proofErr w:type="spellEnd"/>
            <w:r>
              <w:rPr>
                <w:color w:val="000000"/>
                <w:sz w:val="22"/>
                <w:szCs w:val="22"/>
              </w:rPr>
              <w:t>. ценах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376C1" w:rsidRDefault="00B376C1" w:rsidP="00CF6969">
            <w:pPr>
              <w:spacing w:line="221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6C1" w:rsidRPr="005C0C32" w:rsidTr="00CF6969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B376C1" w:rsidRDefault="008D6646" w:rsidP="00E76C1B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76C1B">
              <w:rPr>
                <w:color w:val="000000"/>
                <w:sz w:val="22"/>
                <w:szCs w:val="22"/>
              </w:rPr>
              <w:t>7</w:t>
            </w:r>
            <w:r w:rsidR="00B376C1">
              <w:rPr>
                <w:color w:val="000000"/>
                <w:sz w:val="22"/>
                <w:szCs w:val="22"/>
              </w:rPr>
              <w:t xml:space="preserve">. </w:t>
            </w:r>
            <w:r w:rsidR="00B376C1" w:rsidRPr="00B376C1">
              <w:rPr>
                <w:color w:val="000000"/>
                <w:sz w:val="22"/>
                <w:szCs w:val="22"/>
              </w:rPr>
              <w:t>Темп роста инвестиций в основной капитал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376C1" w:rsidRDefault="00B376C1" w:rsidP="00CF6969">
            <w:pPr>
              <w:spacing w:line="221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6C1" w:rsidRPr="005C0C32" w:rsidTr="00CF6969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B376C1" w:rsidRDefault="00B376C1" w:rsidP="00CF6969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% к предыдущему году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376C1" w:rsidRDefault="00B376C1" w:rsidP="00CF6969">
            <w:pPr>
              <w:spacing w:line="221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376C1" w:rsidRPr="005C0C32" w:rsidRDefault="00B376C1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76C1" w:rsidRPr="005C0C32" w:rsidTr="00B376C1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B376C1" w:rsidRDefault="00E76C1B" w:rsidP="00E76C1B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B376C1">
              <w:rPr>
                <w:color w:val="000000"/>
                <w:sz w:val="22"/>
                <w:szCs w:val="22"/>
              </w:rPr>
              <w:t xml:space="preserve">. </w:t>
            </w:r>
            <w:r w:rsidR="00B376C1" w:rsidRPr="00B376C1">
              <w:rPr>
                <w:color w:val="000000"/>
                <w:sz w:val="22"/>
                <w:szCs w:val="22"/>
              </w:rPr>
              <w:t>Инвестиции в основной капитал по источникам финансирования: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376C1" w:rsidRPr="00B376C1" w:rsidRDefault="00B376C1" w:rsidP="00B376C1">
            <w:pPr>
              <w:spacing w:line="221" w:lineRule="auto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B376C1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376C1" w:rsidRPr="00B376C1" w:rsidRDefault="00B376C1" w:rsidP="00B376C1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76C1"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376C1" w:rsidRPr="00B376C1" w:rsidRDefault="00B376C1" w:rsidP="00B376C1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76C1"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376C1" w:rsidRPr="00B376C1" w:rsidRDefault="00B376C1" w:rsidP="00B376C1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76C1"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376C1" w:rsidRPr="00B376C1" w:rsidRDefault="00B376C1" w:rsidP="00B376C1">
            <w:pPr>
              <w:spacing w:line="221" w:lineRule="auto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376C1">
              <w:rPr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6" w:type="dxa"/>
            <w:shd w:val="clear" w:color="auto" w:fill="auto"/>
            <w:vAlign w:val="center"/>
          </w:tcPr>
          <w:p w:rsidR="00B376C1" w:rsidRPr="00B376C1" w:rsidRDefault="00B376C1" w:rsidP="00B376C1">
            <w:pPr>
              <w:spacing w:line="221" w:lineRule="auto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376C1">
              <w:rPr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B376C1" w:rsidRPr="00B376C1" w:rsidRDefault="00B376C1" w:rsidP="00B376C1">
            <w:pPr>
              <w:spacing w:line="221" w:lineRule="auto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376C1">
              <w:rPr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B376C1" w:rsidRPr="00B376C1" w:rsidRDefault="00B376C1" w:rsidP="00B376C1">
            <w:pPr>
              <w:spacing w:line="221" w:lineRule="auto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376C1">
              <w:rPr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B376C1" w:rsidRPr="00B376C1" w:rsidRDefault="00B376C1" w:rsidP="00B376C1">
            <w:pPr>
              <w:spacing w:line="221" w:lineRule="auto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376C1">
              <w:rPr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B376C1" w:rsidRPr="00B376C1" w:rsidRDefault="00B376C1" w:rsidP="00B376C1">
            <w:pPr>
              <w:spacing w:line="221" w:lineRule="auto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376C1">
              <w:rPr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6C1" w:rsidRPr="00B376C1" w:rsidRDefault="00B376C1" w:rsidP="00B376C1">
            <w:pPr>
              <w:spacing w:line="221" w:lineRule="auto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376C1">
              <w:rPr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6C1" w:rsidRPr="00B376C1" w:rsidRDefault="00B376C1" w:rsidP="00B376C1">
            <w:pPr>
              <w:spacing w:line="221" w:lineRule="auto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6C1" w:rsidRPr="00B376C1" w:rsidRDefault="00B376C1" w:rsidP="00B376C1">
            <w:pPr>
              <w:spacing w:line="221" w:lineRule="auto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376C1">
              <w:rPr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B376C1" w:rsidRPr="00B376C1" w:rsidRDefault="00B376C1" w:rsidP="00B376C1">
            <w:pPr>
              <w:spacing w:line="221" w:lineRule="auto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376C1">
              <w:rPr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</w:tr>
      <w:tr w:rsidR="00995E84" w:rsidRPr="005C0C32" w:rsidTr="00CF6969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995E84" w:rsidRDefault="009F42AC" w:rsidP="00B376C1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="00995E84" w:rsidRPr="00B376C1">
              <w:rPr>
                <w:color w:val="000000"/>
                <w:sz w:val="22"/>
                <w:szCs w:val="22"/>
              </w:rPr>
              <w:t>Собственные средства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5E84" w:rsidRPr="005C0C32" w:rsidRDefault="00995E84" w:rsidP="00CF6969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</w:t>
            </w:r>
            <w:r w:rsidRPr="005C0C32">
              <w:rPr>
                <w:color w:val="000000"/>
                <w:sz w:val="22"/>
                <w:szCs w:val="22"/>
              </w:rPr>
              <w:t>. руб.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E84" w:rsidRPr="005C0C32" w:rsidRDefault="00995E84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E84" w:rsidRPr="005C0C32" w:rsidRDefault="00995E84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95E84" w:rsidRPr="005C0C32" w:rsidRDefault="00995E84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5E84" w:rsidRPr="005C0C32" w:rsidRDefault="00995E84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995E84" w:rsidRPr="005C0C32" w:rsidRDefault="00995E84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5E84" w:rsidRPr="005C0C32" w:rsidRDefault="00995E84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995E84" w:rsidRPr="005C0C32" w:rsidRDefault="00995E84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5E84" w:rsidRPr="005C0C32" w:rsidRDefault="00995E84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5E84" w:rsidRPr="005C0C32" w:rsidRDefault="00995E84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95E84" w:rsidRPr="005C0C32" w:rsidRDefault="00995E84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5E84" w:rsidRPr="005C0C32" w:rsidRDefault="00995E84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95E84" w:rsidRPr="005C0C32" w:rsidRDefault="00995E84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95E84" w:rsidRPr="005C0C32" w:rsidRDefault="00995E84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95E84" w:rsidRPr="005C0C32" w:rsidTr="00CF6969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995E84" w:rsidRDefault="009F42AC" w:rsidP="00CF6969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="00995E84" w:rsidRPr="00995E84">
              <w:rPr>
                <w:color w:val="000000"/>
                <w:sz w:val="22"/>
                <w:szCs w:val="22"/>
              </w:rPr>
              <w:t>Привлеченные средства,  из них: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5E84" w:rsidRPr="005C0C32" w:rsidRDefault="00995E84" w:rsidP="00CF6969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</w:t>
            </w:r>
            <w:r w:rsidRPr="005C0C32">
              <w:rPr>
                <w:color w:val="000000"/>
                <w:sz w:val="22"/>
                <w:szCs w:val="22"/>
              </w:rPr>
              <w:t>. руб.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E84" w:rsidRPr="005C0C32" w:rsidRDefault="00995E84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E84" w:rsidRPr="005C0C32" w:rsidRDefault="00995E84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95E84" w:rsidRPr="005C0C32" w:rsidRDefault="00995E84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5E84" w:rsidRPr="005C0C32" w:rsidRDefault="00995E84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995E84" w:rsidRPr="005C0C32" w:rsidRDefault="00995E84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5E84" w:rsidRPr="005C0C32" w:rsidRDefault="00995E84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995E84" w:rsidRPr="005C0C32" w:rsidRDefault="00995E84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5E84" w:rsidRPr="005C0C32" w:rsidRDefault="00995E84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5E84" w:rsidRPr="005C0C32" w:rsidRDefault="00995E84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95E84" w:rsidRPr="005C0C32" w:rsidRDefault="00995E84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5E84" w:rsidRPr="005C0C32" w:rsidRDefault="00995E84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95E84" w:rsidRPr="005C0C32" w:rsidRDefault="00995E84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95E84" w:rsidRPr="005C0C32" w:rsidRDefault="00995E84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95E84" w:rsidRPr="005C0C32" w:rsidTr="00CF6969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995E84" w:rsidRDefault="009F42AC" w:rsidP="009F42AC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="00995E84" w:rsidRPr="00995E84">
              <w:rPr>
                <w:color w:val="000000"/>
                <w:sz w:val="22"/>
                <w:szCs w:val="22"/>
              </w:rPr>
              <w:t>кредиты банков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5E84" w:rsidRPr="005C0C32" w:rsidRDefault="00995E84" w:rsidP="00CF6969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</w:t>
            </w:r>
            <w:r w:rsidRPr="005C0C32">
              <w:rPr>
                <w:color w:val="000000"/>
                <w:sz w:val="22"/>
                <w:szCs w:val="22"/>
              </w:rPr>
              <w:t>. руб.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E84" w:rsidRPr="005C0C32" w:rsidRDefault="00995E84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E84" w:rsidRPr="005C0C32" w:rsidRDefault="00995E84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95E84" w:rsidRPr="005C0C32" w:rsidRDefault="00995E84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5E84" w:rsidRPr="005C0C32" w:rsidRDefault="00995E84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995E84" w:rsidRPr="005C0C32" w:rsidRDefault="00995E84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5E84" w:rsidRPr="005C0C32" w:rsidRDefault="00995E84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995E84" w:rsidRPr="005C0C32" w:rsidRDefault="00995E84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5E84" w:rsidRPr="005C0C32" w:rsidRDefault="00995E84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5E84" w:rsidRPr="005C0C32" w:rsidRDefault="00995E84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95E84" w:rsidRPr="005C0C32" w:rsidRDefault="00995E84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5E84" w:rsidRPr="005C0C32" w:rsidRDefault="00995E84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95E84" w:rsidRPr="005C0C32" w:rsidRDefault="00995E84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95E84" w:rsidRPr="005C0C32" w:rsidRDefault="00995E84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42AC" w:rsidRPr="005C0C32" w:rsidTr="00CF6969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9F42AC" w:rsidRDefault="009F42AC" w:rsidP="009F42AC">
            <w:pPr>
              <w:spacing w:line="221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бюджетные средства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42AC" w:rsidRPr="005C0C32" w:rsidRDefault="009F42AC" w:rsidP="00655E11">
            <w:pPr>
              <w:spacing w:line="221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</w:t>
            </w:r>
            <w:r w:rsidRPr="005C0C32">
              <w:rPr>
                <w:color w:val="000000"/>
                <w:sz w:val="22"/>
                <w:szCs w:val="22"/>
              </w:rPr>
              <w:t>. руб.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F42AC" w:rsidRPr="005C0C32" w:rsidRDefault="009F42AC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F42AC" w:rsidRPr="005C0C32" w:rsidRDefault="009F42AC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F42AC" w:rsidRPr="005C0C32" w:rsidRDefault="009F42AC" w:rsidP="00CF6969">
            <w:pPr>
              <w:spacing w:line="221" w:lineRule="auto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42AC" w:rsidRPr="005C0C32" w:rsidRDefault="009F42A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9F42AC" w:rsidRPr="005C0C32" w:rsidRDefault="009F42A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F42AC" w:rsidRPr="005C0C32" w:rsidRDefault="009F42A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9F42AC" w:rsidRPr="005C0C32" w:rsidRDefault="009F42A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F42AC" w:rsidRPr="005C0C32" w:rsidRDefault="009F42A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F42AC" w:rsidRPr="005C0C32" w:rsidRDefault="009F42A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F42AC" w:rsidRPr="005C0C32" w:rsidRDefault="009F42A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42AC" w:rsidRPr="005C0C32" w:rsidRDefault="009F42A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F42AC" w:rsidRPr="005C0C32" w:rsidRDefault="009F42A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F42AC" w:rsidRPr="005C0C32" w:rsidRDefault="009F42AC" w:rsidP="00CF6969">
            <w:pPr>
              <w:spacing w:line="221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3355A0" w:rsidRDefault="003355A0" w:rsidP="00C16650">
      <w:pPr>
        <w:shd w:val="clear" w:color="auto" w:fill="FFFFFF"/>
        <w:ind w:right="5812"/>
        <w:rPr>
          <w:bCs/>
        </w:rPr>
      </w:pPr>
    </w:p>
    <w:p w:rsidR="00C16650" w:rsidRPr="005C0C32" w:rsidRDefault="00C16650" w:rsidP="00C16650">
      <w:pPr>
        <w:shd w:val="clear" w:color="auto" w:fill="FFFFFF"/>
        <w:ind w:right="5812"/>
        <w:rPr>
          <w:bCs/>
        </w:rPr>
      </w:pPr>
      <w:r w:rsidRPr="005C0C32">
        <w:rPr>
          <w:bCs/>
        </w:rPr>
        <w:t>Примечание:</w:t>
      </w:r>
    </w:p>
    <w:p w:rsidR="00C16650" w:rsidRDefault="00C16650" w:rsidP="00995E84">
      <w:pPr>
        <w:shd w:val="clear" w:color="auto" w:fill="FFFFFF"/>
        <w:ind w:right="-31"/>
        <w:rPr>
          <w:bCs/>
        </w:rPr>
      </w:pPr>
      <w:r w:rsidRPr="005C0C32">
        <w:rPr>
          <w:bCs/>
        </w:rPr>
        <w:t xml:space="preserve">(N) - </w:t>
      </w:r>
      <w:proofErr w:type="gramStart"/>
      <w:r w:rsidRPr="005C0C32">
        <w:rPr>
          <w:bCs/>
        </w:rPr>
        <w:t>год</w:t>
      </w:r>
      <w:proofErr w:type="gramEnd"/>
      <w:r w:rsidRPr="005C0C32">
        <w:rPr>
          <w:bCs/>
        </w:rPr>
        <w:t xml:space="preserve"> в котором осуществляется планирование;</w:t>
      </w:r>
      <w:r>
        <w:rPr>
          <w:bCs/>
        </w:rPr>
        <w:t xml:space="preserve">  </w:t>
      </w:r>
      <w:r w:rsidRPr="005C0C32">
        <w:rPr>
          <w:bCs/>
        </w:rPr>
        <w:t>(N - 1...2) - года, предшествующие планируемому;</w:t>
      </w:r>
      <w:r>
        <w:rPr>
          <w:bCs/>
        </w:rPr>
        <w:t xml:space="preserve">   </w:t>
      </w:r>
      <w:r w:rsidRPr="005C0C32">
        <w:rPr>
          <w:bCs/>
        </w:rPr>
        <w:t>(N + 1...3</w:t>
      </w:r>
      <w:r>
        <w:rPr>
          <w:bCs/>
        </w:rPr>
        <w:t>…</w:t>
      </w:r>
      <w:r w:rsidRPr="005C0C32">
        <w:rPr>
          <w:bCs/>
        </w:rPr>
        <w:t>) - года, на которые осуществляется планирование.</w:t>
      </w:r>
    </w:p>
    <w:p w:rsidR="00844BA2" w:rsidRDefault="00844BA2" w:rsidP="00995E84">
      <w:pPr>
        <w:shd w:val="clear" w:color="auto" w:fill="FFFFFF"/>
        <w:ind w:right="-31"/>
        <w:rPr>
          <w:bCs/>
        </w:rPr>
      </w:pPr>
    </w:p>
    <w:p w:rsidR="004D4B22" w:rsidRDefault="004D4B22" w:rsidP="00995E84">
      <w:pPr>
        <w:shd w:val="clear" w:color="auto" w:fill="FFFFFF"/>
        <w:ind w:right="-31"/>
        <w:rPr>
          <w:bCs/>
        </w:rPr>
      </w:pPr>
    </w:p>
    <w:p w:rsidR="004D4B22" w:rsidRDefault="004D4B22" w:rsidP="00995E84">
      <w:pPr>
        <w:shd w:val="clear" w:color="auto" w:fill="FFFFFF"/>
        <w:ind w:right="-31"/>
        <w:rPr>
          <w:bCs/>
        </w:rPr>
      </w:pPr>
    </w:p>
    <w:p w:rsidR="004D4B22" w:rsidRDefault="004D4B22" w:rsidP="00995E84">
      <w:pPr>
        <w:shd w:val="clear" w:color="auto" w:fill="FFFFFF"/>
        <w:ind w:right="-31"/>
        <w:rPr>
          <w:bCs/>
        </w:rPr>
      </w:pPr>
    </w:p>
    <w:p w:rsidR="004D4B22" w:rsidRDefault="004D4B22" w:rsidP="00995E84">
      <w:pPr>
        <w:shd w:val="clear" w:color="auto" w:fill="FFFFFF"/>
        <w:ind w:right="-31"/>
        <w:rPr>
          <w:bCs/>
        </w:rPr>
      </w:pPr>
    </w:p>
    <w:p w:rsidR="004D4B22" w:rsidRDefault="004D4B22" w:rsidP="00995E84">
      <w:pPr>
        <w:shd w:val="clear" w:color="auto" w:fill="FFFFFF"/>
        <w:ind w:right="-31"/>
        <w:rPr>
          <w:bCs/>
        </w:rPr>
      </w:pPr>
    </w:p>
    <w:p w:rsidR="004D4B22" w:rsidRDefault="004D4B22" w:rsidP="00995E84">
      <w:pPr>
        <w:shd w:val="clear" w:color="auto" w:fill="FFFFFF"/>
        <w:ind w:right="-31"/>
        <w:rPr>
          <w:bCs/>
        </w:rPr>
      </w:pPr>
    </w:p>
    <w:p w:rsidR="00844BA2" w:rsidRDefault="00844BA2" w:rsidP="00995E84">
      <w:pPr>
        <w:shd w:val="clear" w:color="auto" w:fill="FFFFFF"/>
        <w:ind w:right="-31"/>
        <w:rPr>
          <w:bCs/>
        </w:rPr>
      </w:pPr>
    </w:p>
    <w:p w:rsidR="00844BA2" w:rsidRPr="00CE7F56" w:rsidRDefault="00844BA2" w:rsidP="00995E84">
      <w:pPr>
        <w:shd w:val="clear" w:color="auto" w:fill="FFFFFF"/>
        <w:ind w:right="-31"/>
        <w:rPr>
          <w:bCs/>
          <w:sz w:val="28"/>
          <w:szCs w:val="28"/>
        </w:rPr>
      </w:pPr>
    </w:p>
    <w:p w:rsidR="00844BA2" w:rsidRPr="00343633" w:rsidRDefault="00844BA2" w:rsidP="00844BA2">
      <w:pPr>
        <w:ind w:left="9923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844BA2" w:rsidRPr="00343633" w:rsidRDefault="00844BA2" w:rsidP="00844BA2">
      <w:pPr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343633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343633">
        <w:rPr>
          <w:sz w:val="28"/>
          <w:szCs w:val="28"/>
        </w:rPr>
        <w:t xml:space="preserve"> администрации Чайковского городского округа </w:t>
      </w:r>
    </w:p>
    <w:p w:rsidR="00844BA2" w:rsidRPr="00343633" w:rsidRDefault="00844BA2" w:rsidP="00844BA2">
      <w:pPr>
        <w:ind w:left="9923"/>
        <w:rPr>
          <w:sz w:val="28"/>
          <w:szCs w:val="28"/>
        </w:rPr>
      </w:pPr>
      <w:r w:rsidRPr="00343633">
        <w:rPr>
          <w:sz w:val="28"/>
          <w:szCs w:val="28"/>
        </w:rPr>
        <w:t>от______________ №__________</w:t>
      </w:r>
    </w:p>
    <w:p w:rsidR="00D040C2" w:rsidRPr="00CE7F56" w:rsidRDefault="00D040C2" w:rsidP="00D040C2">
      <w:pPr>
        <w:ind w:left="9923"/>
        <w:jc w:val="both"/>
        <w:rPr>
          <w:bCs/>
          <w:sz w:val="28"/>
          <w:szCs w:val="28"/>
        </w:rPr>
      </w:pPr>
    </w:p>
    <w:p w:rsidR="00C16650" w:rsidRDefault="00C16650" w:rsidP="00C16650">
      <w:pPr>
        <w:shd w:val="clear" w:color="auto" w:fill="FFFFFF"/>
        <w:jc w:val="center"/>
        <w:rPr>
          <w:b/>
          <w:bCs/>
          <w:spacing w:val="-3"/>
          <w:szCs w:val="28"/>
        </w:rPr>
      </w:pPr>
    </w:p>
    <w:p w:rsidR="00C16650" w:rsidRPr="00D040C2" w:rsidRDefault="00C16650" w:rsidP="00C16650">
      <w:pPr>
        <w:shd w:val="clear" w:color="auto" w:fill="FFFFFF"/>
        <w:jc w:val="center"/>
        <w:rPr>
          <w:b/>
          <w:bCs/>
          <w:spacing w:val="-3"/>
          <w:sz w:val="26"/>
          <w:szCs w:val="26"/>
        </w:rPr>
      </w:pPr>
      <w:r w:rsidRPr="00D040C2">
        <w:rPr>
          <w:b/>
          <w:bCs/>
          <w:spacing w:val="-3"/>
          <w:sz w:val="26"/>
          <w:szCs w:val="26"/>
        </w:rPr>
        <w:t xml:space="preserve">Исходные условия для формирования вариантов развития экономики </w:t>
      </w:r>
    </w:p>
    <w:p w:rsidR="00C16650" w:rsidRDefault="00C16650" w:rsidP="00C16650">
      <w:pPr>
        <w:shd w:val="clear" w:color="auto" w:fill="FFFFFF"/>
        <w:jc w:val="center"/>
        <w:rPr>
          <w:bCs/>
          <w:spacing w:val="-3"/>
          <w:sz w:val="26"/>
          <w:szCs w:val="26"/>
        </w:rPr>
      </w:pPr>
      <w:r w:rsidRPr="00D040C2">
        <w:rPr>
          <w:bCs/>
          <w:spacing w:val="-3"/>
          <w:sz w:val="26"/>
          <w:szCs w:val="26"/>
        </w:rPr>
        <w:t xml:space="preserve">Чайковского </w:t>
      </w:r>
      <w:r w:rsidR="00D040C2" w:rsidRPr="00D040C2">
        <w:rPr>
          <w:bCs/>
          <w:spacing w:val="-3"/>
          <w:sz w:val="26"/>
          <w:szCs w:val="26"/>
        </w:rPr>
        <w:t>городского округа</w:t>
      </w:r>
      <w:r w:rsidRPr="00D040C2">
        <w:rPr>
          <w:bCs/>
          <w:spacing w:val="-3"/>
          <w:sz w:val="26"/>
          <w:szCs w:val="26"/>
        </w:rPr>
        <w:t xml:space="preserve"> Пермского края </w:t>
      </w:r>
    </w:p>
    <w:p w:rsidR="003355A0" w:rsidRPr="00D040C2" w:rsidRDefault="003355A0" w:rsidP="00C16650">
      <w:pPr>
        <w:shd w:val="clear" w:color="auto" w:fill="FFFFFF"/>
        <w:jc w:val="center"/>
        <w:rPr>
          <w:bCs/>
          <w:spacing w:val="-3"/>
          <w:sz w:val="26"/>
          <w:szCs w:val="26"/>
        </w:rPr>
      </w:pPr>
    </w:p>
    <w:tbl>
      <w:tblPr>
        <w:tblW w:w="15881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939"/>
        <w:gridCol w:w="962"/>
        <w:gridCol w:w="685"/>
        <w:gridCol w:w="680"/>
        <w:gridCol w:w="680"/>
        <w:gridCol w:w="794"/>
        <w:gridCol w:w="901"/>
        <w:gridCol w:w="762"/>
        <w:gridCol w:w="787"/>
        <w:gridCol w:w="759"/>
        <w:gridCol w:w="932"/>
      </w:tblGrid>
      <w:tr w:rsidR="00C16650" w:rsidRPr="009A6029" w:rsidTr="004D4B22">
        <w:trPr>
          <w:trHeight w:val="283"/>
          <w:tblHeader/>
        </w:trPr>
        <w:tc>
          <w:tcPr>
            <w:tcW w:w="7939" w:type="dxa"/>
            <w:vMerge w:val="restart"/>
            <w:shd w:val="clear" w:color="auto" w:fill="auto"/>
            <w:vAlign w:val="center"/>
          </w:tcPr>
          <w:p w:rsidR="00C16650" w:rsidRPr="009A6029" w:rsidRDefault="00C16650" w:rsidP="00CF6969">
            <w:pPr>
              <w:shd w:val="clear" w:color="auto" w:fill="FFFFFF"/>
              <w:ind w:left="111"/>
              <w:jc w:val="center"/>
              <w:rPr>
                <w:sz w:val="22"/>
                <w:szCs w:val="22"/>
              </w:rPr>
            </w:pPr>
            <w:r w:rsidRPr="009A6029">
              <w:rPr>
                <w:b/>
                <w:bCs/>
                <w:sz w:val="22"/>
                <w:szCs w:val="22"/>
              </w:rPr>
              <w:t>Основные сценарные условия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 w:rsidR="00C16650" w:rsidRPr="00F125F2" w:rsidRDefault="00C16650" w:rsidP="00CF6969">
            <w:pPr>
              <w:shd w:val="clear" w:color="auto" w:fill="FFFFFF"/>
              <w:jc w:val="center"/>
            </w:pPr>
            <w:r w:rsidRPr="00F125F2">
              <w:rPr>
                <w:b/>
                <w:bCs/>
                <w:spacing w:val="-18"/>
              </w:rPr>
              <w:t>Варианты</w:t>
            </w:r>
          </w:p>
        </w:tc>
        <w:tc>
          <w:tcPr>
            <w:tcW w:w="685" w:type="dxa"/>
            <w:vMerge w:val="restart"/>
            <w:shd w:val="clear" w:color="auto" w:fill="auto"/>
            <w:vAlign w:val="center"/>
          </w:tcPr>
          <w:p w:rsidR="00C16650" w:rsidRPr="009A6029" w:rsidRDefault="00C16650" w:rsidP="00CF69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N</w:t>
            </w:r>
            <w:r>
              <w:rPr>
                <w:b/>
                <w:bCs/>
                <w:color w:val="000000"/>
                <w:sz w:val="22"/>
                <w:szCs w:val="22"/>
              </w:rPr>
              <w:t>-3)</w:t>
            </w:r>
          </w:p>
          <w:p w:rsidR="00C16650" w:rsidRPr="009A6029" w:rsidRDefault="00C16650" w:rsidP="00CF6969">
            <w:pPr>
              <w:jc w:val="center"/>
              <w:rPr>
                <w:sz w:val="22"/>
                <w:szCs w:val="22"/>
              </w:rPr>
            </w:pPr>
            <w:r w:rsidRPr="009A6029">
              <w:rPr>
                <w:b/>
                <w:b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C16650" w:rsidRPr="009A6029" w:rsidRDefault="00C16650" w:rsidP="00CF69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N</w:t>
            </w:r>
            <w:r>
              <w:rPr>
                <w:b/>
                <w:bCs/>
                <w:color w:val="000000"/>
                <w:sz w:val="22"/>
                <w:szCs w:val="22"/>
              </w:rPr>
              <w:t>-2)</w:t>
            </w:r>
          </w:p>
          <w:p w:rsidR="00C16650" w:rsidRPr="009A6029" w:rsidRDefault="00C16650" w:rsidP="00CF6969">
            <w:pPr>
              <w:jc w:val="center"/>
              <w:rPr>
                <w:sz w:val="22"/>
                <w:szCs w:val="22"/>
              </w:rPr>
            </w:pPr>
            <w:r w:rsidRPr="009A6029">
              <w:rPr>
                <w:b/>
                <w:b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C16650" w:rsidRPr="00CD37D2" w:rsidRDefault="00C16650" w:rsidP="00CF696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(N-1)</w:t>
            </w:r>
          </w:p>
          <w:p w:rsidR="00C16650" w:rsidRPr="009A6029" w:rsidRDefault="00C16650" w:rsidP="00CF6969">
            <w:pPr>
              <w:jc w:val="center"/>
              <w:rPr>
                <w:sz w:val="22"/>
                <w:szCs w:val="22"/>
              </w:rPr>
            </w:pPr>
            <w:r w:rsidRPr="009A6029">
              <w:rPr>
                <w:b/>
                <w:b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</w:tcPr>
          <w:p w:rsidR="00C16650" w:rsidRPr="00CD37D2" w:rsidRDefault="00C16650" w:rsidP="00CF6969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(N)</w:t>
            </w:r>
          </w:p>
          <w:p w:rsidR="00C16650" w:rsidRPr="009A6029" w:rsidRDefault="00C16650" w:rsidP="00CF696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A6029">
              <w:rPr>
                <w:b/>
                <w:bCs/>
                <w:color w:val="000000"/>
                <w:sz w:val="22"/>
                <w:szCs w:val="22"/>
              </w:rPr>
              <w:t>оценка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6650" w:rsidRPr="009A6029" w:rsidRDefault="00C16650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9A6029">
              <w:rPr>
                <w:b/>
                <w:sz w:val="22"/>
                <w:szCs w:val="22"/>
              </w:rPr>
              <w:t>Прогноз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6650" w:rsidRPr="009A6029" w:rsidRDefault="00C16650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16650" w:rsidRPr="009A6029" w:rsidRDefault="00C16650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  <w:tr w:rsidR="00C16650" w:rsidTr="00CF6969">
        <w:trPr>
          <w:trHeight w:val="20"/>
          <w:tblHeader/>
        </w:trPr>
        <w:tc>
          <w:tcPr>
            <w:tcW w:w="7939" w:type="dxa"/>
            <w:vMerge/>
            <w:shd w:val="clear" w:color="auto" w:fill="auto"/>
            <w:vAlign w:val="center"/>
          </w:tcPr>
          <w:p w:rsidR="00C16650" w:rsidRPr="009A6029" w:rsidRDefault="00C16650" w:rsidP="00CF69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vMerge/>
            <w:shd w:val="clear" w:color="auto" w:fill="auto"/>
            <w:vAlign w:val="center"/>
          </w:tcPr>
          <w:p w:rsidR="00C16650" w:rsidRPr="009A6029" w:rsidRDefault="00C16650" w:rsidP="00CF69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C16650" w:rsidRPr="009A6029" w:rsidRDefault="00C16650" w:rsidP="00CF69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C16650" w:rsidRPr="009A6029" w:rsidRDefault="00C16650" w:rsidP="00CF69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C16650" w:rsidRPr="009A6029" w:rsidRDefault="00C16650" w:rsidP="00CF69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vMerge/>
            <w:shd w:val="clear" w:color="auto" w:fill="auto"/>
            <w:vAlign w:val="center"/>
          </w:tcPr>
          <w:p w:rsidR="00C16650" w:rsidRPr="009A6029" w:rsidRDefault="00C16650" w:rsidP="00CF696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C16650" w:rsidRPr="00CD37D2" w:rsidRDefault="00C16650" w:rsidP="00CF696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(N+1)</w:t>
            </w:r>
          </w:p>
        </w:tc>
        <w:tc>
          <w:tcPr>
            <w:tcW w:w="762" w:type="dxa"/>
            <w:shd w:val="clear" w:color="auto" w:fill="auto"/>
          </w:tcPr>
          <w:p w:rsidR="00C16650" w:rsidRPr="009A6029" w:rsidRDefault="00C16650" w:rsidP="00CF69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(N+2)</w:t>
            </w: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auto"/>
          </w:tcPr>
          <w:p w:rsidR="00C16650" w:rsidRPr="009A6029" w:rsidRDefault="00C16650" w:rsidP="00CF69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(N+3)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6650" w:rsidRPr="00F27178" w:rsidRDefault="00C16650" w:rsidP="00CF69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C16650" w:rsidRDefault="00C16650" w:rsidP="00CF696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(N+</w:t>
            </w:r>
            <w:r>
              <w:rPr>
                <w:b/>
                <w:bCs/>
                <w:color w:val="000000"/>
                <w:sz w:val="22"/>
                <w:szCs w:val="22"/>
              </w:rPr>
              <w:t>…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C16650" w:rsidRPr="004B3013" w:rsidTr="00CF6969">
        <w:trPr>
          <w:trHeight w:val="20"/>
        </w:trPr>
        <w:tc>
          <w:tcPr>
            <w:tcW w:w="15881" w:type="dxa"/>
            <w:gridSpan w:val="11"/>
            <w:tcBorders>
              <w:top w:val="nil"/>
              <w:bottom w:val="nil"/>
              <w:right w:val="single" w:sz="4" w:space="0" w:color="auto"/>
            </w:tcBorders>
          </w:tcPr>
          <w:p w:rsidR="00C16650" w:rsidRPr="004B3013" w:rsidRDefault="00C16650" w:rsidP="00CF696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bCs/>
                <w:spacing w:val="-3"/>
                <w:sz w:val="22"/>
                <w:szCs w:val="22"/>
              </w:rPr>
              <w:t>1</w:t>
            </w:r>
            <w:r w:rsidRPr="004B3013">
              <w:rPr>
                <w:b/>
                <w:bCs/>
                <w:spacing w:val="-3"/>
                <w:sz w:val="22"/>
                <w:szCs w:val="22"/>
              </w:rPr>
              <w:t xml:space="preserve">. Сценарные условия экономического развития - </w:t>
            </w:r>
            <w:r w:rsidRPr="004B3013">
              <w:rPr>
                <w:b/>
                <w:bCs/>
                <w:spacing w:val="-3"/>
                <w:sz w:val="22"/>
                <w:szCs w:val="22"/>
                <w:u w:val="single"/>
              </w:rPr>
              <w:t>региональная экономика</w:t>
            </w:r>
          </w:p>
        </w:tc>
      </w:tr>
      <w:tr w:rsidR="00C16650" w:rsidRPr="003B5960" w:rsidTr="00CF6969">
        <w:trPr>
          <w:trHeight w:val="20"/>
        </w:trPr>
        <w:tc>
          <w:tcPr>
            <w:tcW w:w="793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16650" w:rsidRPr="00CF6969" w:rsidRDefault="00CF6969" w:rsidP="00CF696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CF6969">
              <w:rPr>
                <w:b/>
                <w:sz w:val="22"/>
                <w:szCs w:val="22"/>
              </w:rPr>
              <w:t>Инфляция в регионе (</w:t>
            </w:r>
            <w:proofErr w:type="gramStart"/>
            <w:r>
              <w:rPr>
                <w:b/>
                <w:sz w:val="22"/>
                <w:szCs w:val="22"/>
              </w:rPr>
              <w:t>среднегодовой</w:t>
            </w:r>
            <w:proofErr w:type="gramEnd"/>
            <w:r>
              <w:rPr>
                <w:b/>
                <w:sz w:val="22"/>
                <w:szCs w:val="22"/>
              </w:rPr>
              <w:t xml:space="preserve"> ИПЦ), </w:t>
            </w:r>
            <w:r w:rsidRPr="00CF6969">
              <w:rPr>
                <w:sz w:val="22"/>
                <w:szCs w:val="22"/>
              </w:rPr>
              <w:t>% к предыдущему году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C16650" w:rsidRPr="00CF6969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Базовый</w:t>
            </w:r>
          </w:p>
        </w:tc>
        <w:tc>
          <w:tcPr>
            <w:tcW w:w="685" w:type="dxa"/>
            <w:vMerge w:val="restart"/>
            <w:shd w:val="clear" w:color="auto" w:fill="auto"/>
            <w:vAlign w:val="center"/>
          </w:tcPr>
          <w:p w:rsidR="00C16650" w:rsidRPr="003B5960" w:rsidRDefault="00C16650" w:rsidP="00CF696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C16650" w:rsidRPr="003B5960" w:rsidRDefault="00C16650" w:rsidP="00CF696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C16650" w:rsidRPr="003B5960" w:rsidRDefault="00C16650" w:rsidP="00CF696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C16650" w:rsidRPr="003B5960" w:rsidRDefault="00C16650" w:rsidP="00CF696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C16650" w:rsidRPr="003B5960" w:rsidRDefault="00C16650" w:rsidP="00CF69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C16650" w:rsidRPr="003B5960" w:rsidRDefault="00C16650" w:rsidP="00CF69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6650" w:rsidRPr="003B5960" w:rsidRDefault="00C16650" w:rsidP="00CF69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6650" w:rsidRPr="003B5960" w:rsidRDefault="00C16650" w:rsidP="00CF69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C16650" w:rsidRPr="003B5960" w:rsidRDefault="00C16650" w:rsidP="00CF69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4BA2" w:rsidRPr="003B5960" w:rsidTr="00CF6969">
        <w:trPr>
          <w:trHeight w:val="20"/>
        </w:trPr>
        <w:tc>
          <w:tcPr>
            <w:tcW w:w="793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44BA2" w:rsidRPr="003B5960" w:rsidRDefault="00844BA2" w:rsidP="00CF6969">
            <w:pPr>
              <w:shd w:val="clear" w:color="auto" w:fill="FFFFFF"/>
              <w:ind w:left="60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844BA2" w:rsidRPr="00CF6969" w:rsidRDefault="00844BA2" w:rsidP="00A4209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proofErr w:type="spellStart"/>
            <w:r w:rsidRPr="00CF6969">
              <w:rPr>
                <w:b/>
                <w:sz w:val="22"/>
                <w:szCs w:val="22"/>
              </w:rPr>
              <w:t>Консерв</w:t>
            </w:r>
            <w:proofErr w:type="spellEnd"/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844BA2" w:rsidRPr="003B5960" w:rsidRDefault="00844BA2" w:rsidP="00CF696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844BA2" w:rsidRPr="003B5960" w:rsidRDefault="00844BA2" w:rsidP="00CF696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844BA2" w:rsidRPr="003B5960" w:rsidRDefault="00844BA2" w:rsidP="00CF696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844BA2" w:rsidRPr="003B5960" w:rsidRDefault="00844BA2" w:rsidP="00CF696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844BA2" w:rsidRPr="003B5960" w:rsidRDefault="00844BA2" w:rsidP="00CF69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844BA2" w:rsidRPr="003B5960" w:rsidRDefault="00844BA2" w:rsidP="00CF69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4BA2" w:rsidRPr="003B5960" w:rsidRDefault="00844BA2" w:rsidP="00CF69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BA2" w:rsidRPr="003B5960" w:rsidRDefault="00844BA2" w:rsidP="00CF69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844BA2" w:rsidRPr="003B5960" w:rsidRDefault="00844BA2" w:rsidP="00CF69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4BA2" w:rsidRPr="003B5960" w:rsidTr="00CF6969">
        <w:trPr>
          <w:trHeight w:val="20"/>
        </w:trPr>
        <w:tc>
          <w:tcPr>
            <w:tcW w:w="793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44BA2" w:rsidRPr="003B5960" w:rsidRDefault="00844BA2" w:rsidP="002B3095">
            <w:pPr>
              <w:shd w:val="clear" w:color="auto" w:fill="FFFFFF"/>
              <w:ind w:left="616"/>
              <w:rPr>
                <w:sz w:val="22"/>
                <w:szCs w:val="22"/>
              </w:rPr>
            </w:pPr>
            <w:r w:rsidRPr="003B5960">
              <w:rPr>
                <w:b/>
                <w:bCs/>
                <w:sz w:val="22"/>
                <w:szCs w:val="22"/>
              </w:rPr>
              <w:t xml:space="preserve">Индекс-дефлятор цен на тепловую энергию, </w:t>
            </w:r>
            <w:r w:rsidRPr="003B5960">
              <w:rPr>
                <w:bCs/>
                <w:sz w:val="22"/>
                <w:szCs w:val="22"/>
              </w:rPr>
              <w:t>%</w:t>
            </w:r>
          </w:p>
          <w:p w:rsidR="00844BA2" w:rsidRPr="003B5960" w:rsidRDefault="00844BA2" w:rsidP="00CF6969">
            <w:pPr>
              <w:shd w:val="clear" w:color="auto" w:fill="FFFFFF"/>
              <w:ind w:left="60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844BA2" w:rsidRPr="00CF6969" w:rsidRDefault="00844BA2" w:rsidP="00A4209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Базовый</w:t>
            </w:r>
          </w:p>
        </w:tc>
        <w:tc>
          <w:tcPr>
            <w:tcW w:w="685" w:type="dxa"/>
            <w:vMerge w:val="restart"/>
            <w:shd w:val="clear" w:color="auto" w:fill="auto"/>
            <w:vAlign w:val="center"/>
          </w:tcPr>
          <w:p w:rsidR="00844BA2" w:rsidRPr="003B5960" w:rsidRDefault="00844BA2" w:rsidP="00CF696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844BA2" w:rsidRPr="003B5960" w:rsidRDefault="00844BA2" w:rsidP="00CF696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844BA2" w:rsidRPr="003B5960" w:rsidRDefault="00844BA2" w:rsidP="00CF696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844BA2" w:rsidRPr="003B5960" w:rsidRDefault="00844BA2" w:rsidP="00CF696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844BA2" w:rsidRPr="003B5960" w:rsidRDefault="00844BA2" w:rsidP="00CF69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844BA2" w:rsidRPr="003B5960" w:rsidRDefault="00844BA2" w:rsidP="00CF69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4BA2" w:rsidRPr="003B5960" w:rsidRDefault="00844BA2" w:rsidP="00CF69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BA2" w:rsidRPr="003B5960" w:rsidRDefault="00844BA2" w:rsidP="00CF69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844BA2" w:rsidRPr="003B5960" w:rsidRDefault="00844BA2" w:rsidP="00CF69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4BA2" w:rsidRPr="003B5960" w:rsidTr="00CF6969">
        <w:trPr>
          <w:trHeight w:val="20"/>
        </w:trPr>
        <w:tc>
          <w:tcPr>
            <w:tcW w:w="793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44BA2" w:rsidRPr="003B5960" w:rsidRDefault="00844BA2" w:rsidP="00CF6969">
            <w:pPr>
              <w:shd w:val="clear" w:color="auto" w:fill="FFFFFF"/>
              <w:ind w:left="60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844BA2" w:rsidRPr="00CF6969" w:rsidRDefault="00844BA2" w:rsidP="00A4209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proofErr w:type="spellStart"/>
            <w:r w:rsidRPr="00CF6969">
              <w:rPr>
                <w:b/>
                <w:sz w:val="22"/>
                <w:szCs w:val="22"/>
              </w:rPr>
              <w:t>Консерв</w:t>
            </w:r>
            <w:proofErr w:type="spellEnd"/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844BA2" w:rsidRPr="003B5960" w:rsidRDefault="00844BA2" w:rsidP="00CF696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844BA2" w:rsidRPr="003B5960" w:rsidRDefault="00844BA2" w:rsidP="00CF696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844BA2" w:rsidRPr="003B5960" w:rsidRDefault="00844BA2" w:rsidP="00CF696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844BA2" w:rsidRPr="003B5960" w:rsidRDefault="00844BA2" w:rsidP="00CF696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844BA2" w:rsidRPr="003B5960" w:rsidRDefault="00844BA2" w:rsidP="00CF69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844BA2" w:rsidRPr="003B5960" w:rsidRDefault="00844BA2" w:rsidP="00CF69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4BA2" w:rsidRPr="003B5960" w:rsidRDefault="00844BA2" w:rsidP="00CF69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BA2" w:rsidRPr="003B5960" w:rsidRDefault="00844BA2" w:rsidP="00CF69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844BA2" w:rsidRPr="003B5960" w:rsidRDefault="00844BA2" w:rsidP="00CF69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4BA2" w:rsidRPr="003B5960" w:rsidTr="00CF6969">
        <w:trPr>
          <w:trHeight w:val="20"/>
        </w:trPr>
        <w:tc>
          <w:tcPr>
            <w:tcW w:w="793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44BA2" w:rsidRPr="003B5960" w:rsidRDefault="00844BA2" w:rsidP="00CF6969">
            <w:pPr>
              <w:shd w:val="clear" w:color="auto" w:fill="FFFFFF"/>
              <w:ind w:left="601"/>
              <w:rPr>
                <w:b/>
                <w:bCs/>
                <w:sz w:val="22"/>
                <w:szCs w:val="22"/>
              </w:rPr>
            </w:pPr>
            <w:r w:rsidRPr="003B5960">
              <w:rPr>
                <w:b/>
                <w:bCs/>
                <w:sz w:val="22"/>
                <w:szCs w:val="22"/>
              </w:rPr>
              <w:t xml:space="preserve">Индекс-дефлятор цен на электрическую энергию, </w:t>
            </w:r>
            <w:r w:rsidRPr="003B5960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844BA2" w:rsidRPr="00CF6969" w:rsidRDefault="00844BA2" w:rsidP="00A4209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Базовый</w:t>
            </w:r>
          </w:p>
        </w:tc>
        <w:tc>
          <w:tcPr>
            <w:tcW w:w="685" w:type="dxa"/>
            <w:vMerge w:val="restart"/>
            <w:shd w:val="clear" w:color="auto" w:fill="auto"/>
            <w:vAlign w:val="center"/>
          </w:tcPr>
          <w:p w:rsidR="00844BA2" w:rsidRPr="003B5960" w:rsidRDefault="00844BA2" w:rsidP="00CF696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844BA2" w:rsidRPr="003B5960" w:rsidRDefault="00844BA2" w:rsidP="00CF696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844BA2" w:rsidRPr="003B5960" w:rsidRDefault="00844BA2" w:rsidP="00CF696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844BA2" w:rsidRPr="003B5960" w:rsidRDefault="00844BA2" w:rsidP="00CF696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844BA2" w:rsidRPr="003B5960" w:rsidRDefault="00844BA2" w:rsidP="00CF69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844BA2" w:rsidRPr="003B5960" w:rsidRDefault="00844BA2" w:rsidP="00CF69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4BA2" w:rsidRPr="003B5960" w:rsidRDefault="00844BA2" w:rsidP="00CF69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BA2" w:rsidRPr="003B5960" w:rsidRDefault="00844BA2" w:rsidP="00CF69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844BA2" w:rsidRPr="003B5960" w:rsidRDefault="00844BA2" w:rsidP="00CF69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4BA2" w:rsidRPr="003B5960" w:rsidTr="00CF6969">
        <w:trPr>
          <w:trHeight w:val="20"/>
        </w:trPr>
        <w:tc>
          <w:tcPr>
            <w:tcW w:w="793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44BA2" w:rsidRPr="003B5960" w:rsidRDefault="00844BA2" w:rsidP="00CF6969">
            <w:pPr>
              <w:shd w:val="clear" w:color="auto" w:fill="FFFFFF"/>
              <w:ind w:left="60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844BA2" w:rsidRPr="00CF6969" w:rsidRDefault="00844BA2" w:rsidP="00A4209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proofErr w:type="spellStart"/>
            <w:r w:rsidRPr="00CF6969">
              <w:rPr>
                <w:b/>
                <w:sz w:val="22"/>
                <w:szCs w:val="22"/>
              </w:rPr>
              <w:t>Консерв</w:t>
            </w:r>
            <w:proofErr w:type="spellEnd"/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844BA2" w:rsidRPr="003B5960" w:rsidRDefault="00844BA2" w:rsidP="00CF696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844BA2" w:rsidRPr="003B5960" w:rsidRDefault="00844BA2" w:rsidP="00CF696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844BA2" w:rsidRPr="003B5960" w:rsidRDefault="00844BA2" w:rsidP="00CF696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844BA2" w:rsidRPr="003B5960" w:rsidRDefault="00844BA2" w:rsidP="00CF696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844BA2" w:rsidRPr="003B5960" w:rsidRDefault="00844BA2" w:rsidP="00CF69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844BA2" w:rsidRPr="003B5960" w:rsidRDefault="00844BA2" w:rsidP="00CF69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4BA2" w:rsidRPr="003B5960" w:rsidRDefault="00844BA2" w:rsidP="00CF69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BA2" w:rsidRPr="003B5960" w:rsidRDefault="00844BA2" w:rsidP="00CF69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844BA2" w:rsidRPr="003B5960" w:rsidRDefault="00844BA2" w:rsidP="00CF69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16650" w:rsidRPr="003B5960" w:rsidTr="00CF6969">
        <w:trPr>
          <w:trHeight w:val="20"/>
        </w:trPr>
        <w:tc>
          <w:tcPr>
            <w:tcW w:w="15881" w:type="dxa"/>
            <w:gridSpan w:val="11"/>
            <w:tcBorders>
              <w:top w:val="nil"/>
              <w:bottom w:val="nil"/>
              <w:right w:val="single" w:sz="4" w:space="0" w:color="auto"/>
            </w:tcBorders>
          </w:tcPr>
          <w:p w:rsidR="00C16650" w:rsidRPr="003B5960" w:rsidRDefault="002B3095" w:rsidP="00844BA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bCs/>
                <w:spacing w:val="-3"/>
                <w:sz w:val="22"/>
                <w:szCs w:val="22"/>
              </w:rPr>
              <w:t>2</w:t>
            </w:r>
            <w:r w:rsidR="00C16650" w:rsidRPr="003B5960">
              <w:rPr>
                <w:b/>
                <w:bCs/>
                <w:spacing w:val="-3"/>
                <w:sz w:val="22"/>
                <w:szCs w:val="22"/>
              </w:rPr>
              <w:t xml:space="preserve">. Основные показатели прогноза </w:t>
            </w:r>
            <w:r w:rsidR="00D040C2">
              <w:rPr>
                <w:b/>
                <w:bCs/>
                <w:spacing w:val="-3"/>
                <w:sz w:val="22"/>
                <w:szCs w:val="22"/>
              </w:rPr>
              <w:t>–</w:t>
            </w:r>
            <w:r w:rsidR="00C16650" w:rsidRPr="003B5960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="00C16650" w:rsidRPr="003B5960">
              <w:rPr>
                <w:b/>
                <w:bCs/>
                <w:spacing w:val="-3"/>
                <w:sz w:val="22"/>
                <w:szCs w:val="22"/>
                <w:u w:val="single"/>
              </w:rPr>
              <w:t>экономика</w:t>
            </w:r>
            <w:r w:rsidR="00D040C2">
              <w:rPr>
                <w:b/>
                <w:bCs/>
                <w:spacing w:val="-3"/>
                <w:sz w:val="22"/>
                <w:szCs w:val="22"/>
                <w:u w:val="single"/>
              </w:rPr>
              <w:t xml:space="preserve"> </w:t>
            </w:r>
            <w:r w:rsidR="00844BA2">
              <w:rPr>
                <w:b/>
                <w:bCs/>
                <w:spacing w:val="-3"/>
                <w:sz w:val="22"/>
                <w:szCs w:val="22"/>
                <w:u w:val="single"/>
              </w:rPr>
              <w:t>муниципального образования</w:t>
            </w:r>
          </w:p>
        </w:tc>
      </w:tr>
      <w:tr w:rsidR="00844BA2" w:rsidRPr="005D6D42" w:rsidTr="00934CE1">
        <w:trPr>
          <w:trHeight w:val="20"/>
        </w:trPr>
        <w:tc>
          <w:tcPr>
            <w:tcW w:w="7939" w:type="dxa"/>
            <w:vMerge w:val="restart"/>
            <w:shd w:val="clear" w:color="auto" w:fill="auto"/>
            <w:vAlign w:val="center"/>
          </w:tcPr>
          <w:p w:rsidR="00844BA2" w:rsidRPr="003B5960" w:rsidRDefault="00844BA2" w:rsidP="00934CE1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Средня</w:t>
            </w:r>
            <w:r w:rsidRPr="003B5960">
              <w:rPr>
                <w:b/>
                <w:bCs/>
                <w:sz w:val="22"/>
                <w:szCs w:val="22"/>
              </w:rPr>
              <w:t>я заработная плата</w:t>
            </w:r>
            <w:r w:rsidR="00934CE1"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рублей</w:t>
            </w:r>
          </w:p>
        </w:tc>
        <w:tc>
          <w:tcPr>
            <w:tcW w:w="962" w:type="dxa"/>
            <w:shd w:val="clear" w:color="auto" w:fill="auto"/>
          </w:tcPr>
          <w:p w:rsidR="00844BA2" w:rsidRPr="00CF6969" w:rsidRDefault="00844BA2" w:rsidP="00A4209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Базовый</w:t>
            </w:r>
          </w:p>
        </w:tc>
        <w:tc>
          <w:tcPr>
            <w:tcW w:w="685" w:type="dxa"/>
            <w:vMerge w:val="restart"/>
            <w:shd w:val="clear" w:color="auto" w:fill="auto"/>
            <w:vAlign w:val="center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  <w:tr w:rsidR="00844BA2" w:rsidRPr="005D6D42" w:rsidTr="00CF6969">
        <w:trPr>
          <w:trHeight w:val="20"/>
        </w:trPr>
        <w:tc>
          <w:tcPr>
            <w:tcW w:w="7939" w:type="dxa"/>
            <w:vMerge/>
            <w:shd w:val="clear" w:color="auto" w:fill="auto"/>
          </w:tcPr>
          <w:p w:rsidR="00844BA2" w:rsidRPr="003B5960" w:rsidRDefault="00844BA2" w:rsidP="00CF6969">
            <w:pPr>
              <w:shd w:val="clear" w:color="auto" w:fill="FFFFFF"/>
              <w:ind w:left="60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844BA2" w:rsidRPr="00CF6969" w:rsidRDefault="00844BA2" w:rsidP="00A4209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proofErr w:type="spellStart"/>
            <w:r w:rsidRPr="00CF6969">
              <w:rPr>
                <w:b/>
                <w:sz w:val="22"/>
                <w:szCs w:val="22"/>
              </w:rPr>
              <w:t>Консерв</w:t>
            </w:r>
            <w:proofErr w:type="spellEnd"/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  <w:tr w:rsidR="00934CE1" w:rsidRPr="005D6D42" w:rsidTr="00CF6969">
        <w:trPr>
          <w:trHeight w:val="20"/>
        </w:trPr>
        <w:tc>
          <w:tcPr>
            <w:tcW w:w="7939" w:type="dxa"/>
            <w:vMerge w:val="restart"/>
            <w:shd w:val="clear" w:color="auto" w:fill="auto"/>
          </w:tcPr>
          <w:p w:rsidR="00934CE1" w:rsidRPr="003B5960" w:rsidRDefault="00934CE1" w:rsidP="00934CE1">
            <w:pPr>
              <w:shd w:val="clear" w:color="auto" w:fill="FFFFFF"/>
              <w:ind w:left="60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Реальная заработная плата</w:t>
            </w:r>
            <w:r w:rsidRPr="003B596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работающих </w:t>
            </w:r>
            <w:r w:rsidRPr="003B5960">
              <w:rPr>
                <w:b/>
                <w:bCs/>
                <w:sz w:val="22"/>
                <w:szCs w:val="22"/>
              </w:rPr>
              <w:t xml:space="preserve">на крупных и средних </w:t>
            </w:r>
            <w:proofErr w:type="gramStart"/>
            <w:r w:rsidRPr="003B5960">
              <w:rPr>
                <w:b/>
                <w:bCs/>
                <w:sz w:val="22"/>
                <w:szCs w:val="22"/>
              </w:rPr>
              <w:t>предприятиях</w:t>
            </w:r>
            <w:proofErr w:type="gramEnd"/>
            <w:r w:rsidRPr="003B5960"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темп роста, %</w:t>
            </w:r>
          </w:p>
        </w:tc>
        <w:tc>
          <w:tcPr>
            <w:tcW w:w="962" w:type="dxa"/>
            <w:shd w:val="clear" w:color="auto" w:fill="auto"/>
          </w:tcPr>
          <w:p w:rsidR="00934CE1" w:rsidRPr="00CF6969" w:rsidRDefault="00934CE1" w:rsidP="00A4209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Базовый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934CE1" w:rsidRPr="005D6D42" w:rsidRDefault="00934CE1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34CE1" w:rsidRPr="005D6D42" w:rsidRDefault="00934CE1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34CE1" w:rsidRPr="005D6D42" w:rsidRDefault="00934CE1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:rsidR="00934CE1" w:rsidRPr="005D6D42" w:rsidRDefault="00934CE1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934CE1" w:rsidRPr="005D6D42" w:rsidRDefault="00934CE1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</w:tcPr>
          <w:p w:rsidR="00934CE1" w:rsidRPr="005D6D42" w:rsidRDefault="00934CE1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934CE1" w:rsidRPr="005D6D42" w:rsidRDefault="00934CE1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CE1" w:rsidRPr="005D6D42" w:rsidRDefault="00934CE1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934CE1" w:rsidRPr="005D6D42" w:rsidRDefault="00934CE1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  <w:tr w:rsidR="00934CE1" w:rsidRPr="005D6D42" w:rsidTr="00CF6969">
        <w:trPr>
          <w:trHeight w:val="20"/>
        </w:trPr>
        <w:tc>
          <w:tcPr>
            <w:tcW w:w="7939" w:type="dxa"/>
            <w:vMerge/>
            <w:shd w:val="clear" w:color="auto" w:fill="auto"/>
          </w:tcPr>
          <w:p w:rsidR="00934CE1" w:rsidRPr="003B5960" w:rsidRDefault="00934CE1" w:rsidP="00CF6969">
            <w:pPr>
              <w:shd w:val="clear" w:color="auto" w:fill="FFFFFF"/>
              <w:ind w:left="60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934CE1" w:rsidRPr="00CF6969" w:rsidRDefault="00934CE1" w:rsidP="00A4209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proofErr w:type="spellStart"/>
            <w:r w:rsidRPr="00CF6969">
              <w:rPr>
                <w:b/>
                <w:sz w:val="22"/>
                <w:szCs w:val="22"/>
              </w:rPr>
              <w:t>Консерв</w:t>
            </w:r>
            <w:proofErr w:type="spellEnd"/>
          </w:p>
        </w:tc>
        <w:tc>
          <w:tcPr>
            <w:tcW w:w="685" w:type="dxa"/>
            <w:shd w:val="clear" w:color="auto" w:fill="auto"/>
            <w:vAlign w:val="center"/>
          </w:tcPr>
          <w:p w:rsidR="00934CE1" w:rsidRPr="005D6D42" w:rsidRDefault="00934CE1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34CE1" w:rsidRPr="005D6D42" w:rsidRDefault="00934CE1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34CE1" w:rsidRPr="005D6D42" w:rsidRDefault="00934CE1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:rsidR="00934CE1" w:rsidRPr="005D6D42" w:rsidRDefault="00934CE1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934CE1" w:rsidRPr="005D6D42" w:rsidRDefault="00934CE1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</w:tcPr>
          <w:p w:rsidR="00934CE1" w:rsidRPr="005D6D42" w:rsidRDefault="00934CE1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934CE1" w:rsidRPr="005D6D42" w:rsidRDefault="00934CE1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CE1" w:rsidRPr="005D6D42" w:rsidRDefault="00934CE1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934CE1" w:rsidRPr="005D6D42" w:rsidRDefault="00934CE1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  <w:tr w:rsidR="00844BA2" w:rsidRPr="005D6D42" w:rsidTr="00CF6969">
        <w:trPr>
          <w:trHeight w:val="20"/>
        </w:trPr>
        <w:tc>
          <w:tcPr>
            <w:tcW w:w="7939" w:type="dxa"/>
            <w:vMerge w:val="restart"/>
            <w:shd w:val="clear" w:color="auto" w:fill="auto"/>
          </w:tcPr>
          <w:p w:rsidR="00844BA2" w:rsidRPr="003B5960" w:rsidRDefault="00844BA2" w:rsidP="00CF6969">
            <w:pPr>
              <w:shd w:val="clear" w:color="auto" w:fill="FFFFFF"/>
              <w:ind w:left="601"/>
              <w:rPr>
                <w:b/>
                <w:bCs/>
                <w:sz w:val="22"/>
                <w:szCs w:val="22"/>
              </w:rPr>
            </w:pPr>
            <w:r w:rsidRPr="003B5960">
              <w:rPr>
                <w:b/>
                <w:bCs/>
                <w:sz w:val="22"/>
                <w:szCs w:val="22"/>
              </w:rPr>
              <w:t xml:space="preserve">Фонд оплаты труда </w:t>
            </w:r>
            <w:r>
              <w:rPr>
                <w:b/>
                <w:bCs/>
                <w:sz w:val="22"/>
                <w:szCs w:val="22"/>
              </w:rPr>
              <w:t xml:space="preserve">работников </w:t>
            </w:r>
            <w:r w:rsidRPr="003B5960">
              <w:rPr>
                <w:b/>
                <w:bCs/>
                <w:sz w:val="22"/>
                <w:szCs w:val="22"/>
              </w:rPr>
              <w:t xml:space="preserve">на крупных и средних предприятиях, </w:t>
            </w:r>
            <w:r w:rsidR="00934CE1">
              <w:rPr>
                <w:bCs/>
                <w:sz w:val="22"/>
                <w:szCs w:val="22"/>
              </w:rPr>
              <w:t>темп роста, %</w:t>
            </w:r>
          </w:p>
        </w:tc>
        <w:tc>
          <w:tcPr>
            <w:tcW w:w="962" w:type="dxa"/>
            <w:shd w:val="clear" w:color="auto" w:fill="auto"/>
          </w:tcPr>
          <w:p w:rsidR="00844BA2" w:rsidRPr="00CF6969" w:rsidRDefault="00844BA2" w:rsidP="00A4209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Базовый</w:t>
            </w:r>
          </w:p>
        </w:tc>
        <w:tc>
          <w:tcPr>
            <w:tcW w:w="685" w:type="dxa"/>
            <w:vMerge w:val="restart"/>
            <w:shd w:val="clear" w:color="auto" w:fill="auto"/>
            <w:vAlign w:val="center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  <w:tr w:rsidR="00844BA2" w:rsidRPr="005D6D42" w:rsidTr="00CF6969">
        <w:trPr>
          <w:trHeight w:val="20"/>
        </w:trPr>
        <w:tc>
          <w:tcPr>
            <w:tcW w:w="7939" w:type="dxa"/>
            <w:vMerge/>
            <w:shd w:val="clear" w:color="auto" w:fill="auto"/>
          </w:tcPr>
          <w:p w:rsidR="00844BA2" w:rsidRPr="003B5960" w:rsidRDefault="00844BA2" w:rsidP="00CF6969">
            <w:pPr>
              <w:shd w:val="clear" w:color="auto" w:fill="FFFFFF"/>
              <w:ind w:left="60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844BA2" w:rsidRPr="00CF6969" w:rsidRDefault="00844BA2" w:rsidP="00A4209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proofErr w:type="spellStart"/>
            <w:r w:rsidRPr="00CF6969">
              <w:rPr>
                <w:b/>
                <w:sz w:val="22"/>
                <w:szCs w:val="22"/>
              </w:rPr>
              <w:t>Консерв</w:t>
            </w:r>
            <w:proofErr w:type="spellEnd"/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  <w:tr w:rsidR="00844BA2" w:rsidRPr="005D6D42" w:rsidTr="00CF6969">
        <w:trPr>
          <w:trHeight w:val="20"/>
        </w:trPr>
        <w:tc>
          <w:tcPr>
            <w:tcW w:w="7939" w:type="dxa"/>
            <w:vMerge w:val="restart"/>
            <w:shd w:val="clear" w:color="auto" w:fill="auto"/>
          </w:tcPr>
          <w:p w:rsidR="00844BA2" w:rsidRPr="003B5960" w:rsidRDefault="00844BA2" w:rsidP="00CF6969">
            <w:pPr>
              <w:shd w:val="clear" w:color="auto" w:fill="FFFFFF"/>
              <w:ind w:left="601"/>
              <w:rPr>
                <w:b/>
                <w:bCs/>
                <w:sz w:val="22"/>
                <w:szCs w:val="22"/>
              </w:rPr>
            </w:pPr>
            <w:r w:rsidRPr="003B5960">
              <w:rPr>
                <w:b/>
                <w:bCs/>
                <w:sz w:val="22"/>
                <w:szCs w:val="22"/>
              </w:rPr>
              <w:t xml:space="preserve">Среднесписочная численность работающих на крупных и средних предприятиях, </w:t>
            </w:r>
            <w:r w:rsidRPr="003B5960">
              <w:rPr>
                <w:bCs/>
                <w:sz w:val="22"/>
                <w:szCs w:val="22"/>
              </w:rPr>
              <w:t>человек</w:t>
            </w:r>
          </w:p>
        </w:tc>
        <w:tc>
          <w:tcPr>
            <w:tcW w:w="962" w:type="dxa"/>
            <w:shd w:val="clear" w:color="auto" w:fill="auto"/>
          </w:tcPr>
          <w:p w:rsidR="00844BA2" w:rsidRPr="00CF6969" w:rsidRDefault="00844BA2" w:rsidP="00A4209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Базовый</w:t>
            </w:r>
          </w:p>
        </w:tc>
        <w:tc>
          <w:tcPr>
            <w:tcW w:w="685" w:type="dxa"/>
            <w:vMerge w:val="restart"/>
            <w:shd w:val="clear" w:color="auto" w:fill="auto"/>
            <w:vAlign w:val="center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  <w:tr w:rsidR="00844BA2" w:rsidRPr="005D6D42" w:rsidTr="00CF6969">
        <w:trPr>
          <w:trHeight w:val="20"/>
        </w:trPr>
        <w:tc>
          <w:tcPr>
            <w:tcW w:w="7939" w:type="dxa"/>
            <w:vMerge/>
            <w:shd w:val="clear" w:color="auto" w:fill="auto"/>
          </w:tcPr>
          <w:p w:rsidR="00844BA2" w:rsidRPr="003B5960" w:rsidRDefault="00844BA2" w:rsidP="00CF6969">
            <w:pPr>
              <w:shd w:val="clear" w:color="auto" w:fill="FFFFFF"/>
              <w:ind w:left="60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844BA2" w:rsidRPr="00CF6969" w:rsidRDefault="00844BA2" w:rsidP="00A4209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proofErr w:type="spellStart"/>
            <w:r w:rsidRPr="00CF6969">
              <w:rPr>
                <w:b/>
                <w:sz w:val="22"/>
                <w:szCs w:val="22"/>
              </w:rPr>
              <w:t>Консерв</w:t>
            </w:r>
            <w:proofErr w:type="spellEnd"/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  <w:tr w:rsidR="00844BA2" w:rsidRPr="005D6D42" w:rsidTr="00CF6969">
        <w:trPr>
          <w:trHeight w:val="20"/>
        </w:trPr>
        <w:tc>
          <w:tcPr>
            <w:tcW w:w="7939" w:type="dxa"/>
            <w:vMerge w:val="restart"/>
            <w:shd w:val="clear" w:color="auto" w:fill="auto"/>
          </w:tcPr>
          <w:p w:rsidR="00844BA2" w:rsidRPr="003B5960" w:rsidRDefault="00844BA2" w:rsidP="00CF6969">
            <w:pPr>
              <w:shd w:val="clear" w:color="auto" w:fill="FFFFFF"/>
              <w:ind w:left="601"/>
              <w:rPr>
                <w:b/>
                <w:bCs/>
                <w:sz w:val="22"/>
                <w:szCs w:val="22"/>
              </w:rPr>
            </w:pPr>
            <w:r w:rsidRPr="003B5960">
              <w:rPr>
                <w:b/>
                <w:bCs/>
                <w:sz w:val="22"/>
                <w:szCs w:val="22"/>
              </w:rPr>
              <w:t>Индекс объема выручки крупных и средних предприятий</w:t>
            </w:r>
            <w:r w:rsidRPr="003B5960">
              <w:rPr>
                <w:bCs/>
                <w:sz w:val="22"/>
                <w:szCs w:val="22"/>
              </w:rPr>
              <w:t>, % к предыдущему году</w:t>
            </w:r>
          </w:p>
        </w:tc>
        <w:tc>
          <w:tcPr>
            <w:tcW w:w="962" w:type="dxa"/>
            <w:shd w:val="clear" w:color="auto" w:fill="auto"/>
          </w:tcPr>
          <w:p w:rsidR="00844BA2" w:rsidRPr="00CF6969" w:rsidRDefault="00844BA2" w:rsidP="00A4209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Базовый</w:t>
            </w:r>
          </w:p>
        </w:tc>
        <w:tc>
          <w:tcPr>
            <w:tcW w:w="685" w:type="dxa"/>
            <w:vMerge w:val="restart"/>
            <w:shd w:val="clear" w:color="auto" w:fill="auto"/>
            <w:vAlign w:val="center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  <w:tr w:rsidR="00844BA2" w:rsidRPr="005D6D42" w:rsidTr="00CF6969">
        <w:trPr>
          <w:trHeight w:val="20"/>
        </w:trPr>
        <w:tc>
          <w:tcPr>
            <w:tcW w:w="7939" w:type="dxa"/>
            <w:vMerge/>
            <w:shd w:val="clear" w:color="auto" w:fill="auto"/>
          </w:tcPr>
          <w:p w:rsidR="00844BA2" w:rsidRPr="003B5960" w:rsidRDefault="00844BA2" w:rsidP="00CF6969">
            <w:pPr>
              <w:shd w:val="clear" w:color="auto" w:fill="FFFFFF"/>
              <w:ind w:left="60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844BA2" w:rsidRPr="00CF6969" w:rsidRDefault="00844BA2" w:rsidP="00A4209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proofErr w:type="spellStart"/>
            <w:r w:rsidRPr="00CF6969">
              <w:rPr>
                <w:b/>
                <w:sz w:val="22"/>
                <w:szCs w:val="22"/>
              </w:rPr>
              <w:t>Консерв</w:t>
            </w:r>
            <w:proofErr w:type="spellEnd"/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  <w:tr w:rsidR="00844BA2" w:rsidRPr="005D6D42" w:rsidTr="00CF6969">
        <w:trPr>
          <w:trHeight w:val="20"/>
        </w:trPr>
        <w:tc>
          <w:tcPr>
            <w:tcW w:w="7939" w:type="dxa"/>
            <w:vMerge w:val="restart"/>
            <w:shd w:val="clear" w:color="auto" w:fill="auto"/>
          </w:tcPr>
          <w:p w:rsidR="00844BA2" w:rsidRPr="003B5960" w:rsidRDefault="00844BA2" w:rsidP="00CF6969">
            <w:pPr>
              <w:shd w:val="clear" w:color="auto" w:fill="FFFFFF"/>
              <w:ind w:left="601"/>
              <w:rPr>
                <w:b/>
                <w:bCs/>
                <w:sz w:val="22"/>
                <w:szCs w:val="22"/>
              </w:rPr>
            </w:pPr>
            <w:r w:rsidRPr="003B5960">
              <w:rPr>
                <w:b/>
                <w:bCs/>
                <w:sz w:val="22"/>
                <w:szCs w:val="22"/>
              </w:rPr>
              <w:t xml:space="preserve">Индекс объема отгруженной продукции крупных и средних предприятий, </w:t>
            </w:r>
            <w:r w:rsidRPr="003B5960">
              <w:rPr>
                <w:bCs/>
                <w:sz w:val="22"/>
                <w:szCs w:val="22"/>
              </w:rPr>
              <w:t>% к предыдущему году</w:t>
            </w:r>
          </w:p>
        </w:tc>
        <w:tc>
          <w:tcPr>
            <w:tcW w:w="962" w:type="dxa"/>
            <w:shd w:val="clear" w:color="auto" w:fill="auto"/>
          </w:tcPr>
          <w:p w:rsidR="00844BA2" w:rsidRPr="00CF6969" w:rsidRDefault="00844BA2" w:rsidP="00A4209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Базовый</w:t>
            </w:r>
          </w:p>
        </w:tc>
        <w:tc>
          <w:tcPr>
            <w:tcW w:w="685" w:type="dxa"/>
            <w:vMerge w:val="restart"/>
            <w:shd w:val="clear" w:color="auto" w:fill="auto"/>
            <w:vAlign w:val="center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  <w:tr w:rsidR="00844BA2" w:rsidRPr="005D6D42" w:rsidTr="00CF6969">
        <w:trPr>
          <w:trHeight w:val="20"/>
        </w:trPr>
        <w:tc>
          <w:tcPr>
            <w:tcW w:w="7939" w:type="dxa"/>
            <w:vMerge/>
            <w:shd w:val="clear" w:color="auto" w:fill="auto"/>
          </w:tcPr>
          <w:p w:rsidR="00844BA2" w:rsidRPr="003B5960" w:rsidRDefault="00844BA2" w:rsidP="00CF6969">
            <w:pPr>
              <w:shd w:val="clear" w:color="auto" w:fill="FFFFFF"/>
              <w:ind w:left="60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844BA2" w:rsidRPr="00CF6969" w:rsidRDefault="00844BA2" w:rsidP="00A4209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proofErr w:type="spellStart"/>
            <w:r w:rsidRPr="00CF6969">
              <w:rPr>
                <w:b/>
                <w:sz w:val="22"/>
                <w:szCs w:val="22"/>
              </w:rPr>
              <w:t>Консерв</w:t>
            </w:r>
            <w:proofErr w:type="spellEnd"/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  <w:tr w:rsidR="00844BA2" w:rsidRPr="005D6D42" w:rsidTr="00CF6969">
        <w:trPr>
          <w:trHeight w:val="20"/>
        </w:trPr>
        <w:tc>
          <w:tcPr>
            <w:tcW w:w="7939" w:type="dxa"/>
            <w:vMerge w:val="restart"/>
            <w:shd w:val="clear" w:color="auto" w:fill="auto"/>
          </w:tcPr>
          <w:p w:rsidR="00844BA2" w:rsidRPr="003B5960" w:rsidRDefault="00844BA2" w:rsidP="00CF6969">
            <w:pPr>
              <w:shd w:val="clear" w:color="auto" w:fill="FFFFFF"/>
              <w:ind w:left="601"/>
              <w:rPr>
                <w:b/>
                <w:bCs/>
                <w:sz w:val="22"/>
                <w:szCs w:val="22"/>
              </w:rPr>
            </w:pPr>
            <w:r w:rsidRPr="003B5960">
              <w:rPr>
                <w:b/>
                <w:bCs/>
                <w:sz w:val="22"/>
                <w:szCs w:val="22"/>
              </w:rPr>
              <w:t>Индекс физического объема  инвестиций в основной капитал на</w:t>
            </w:r>
            <w:r>
              <w:rPr>
                <w:b/>
                <w:bCs/>
                <w:sz w:val="22"/>
                <w:szCs w:val="22"/>
              </w:rPr>
              <w:t xml:space="preserve"> крупных и средних предприятиях,</w:t>
            </w:r>
            <w:r w:rsidRPr="003B5960">
              <w:rPr>
                <w:b/>
                <w:bCs/>
                <w:sz w:val="22"/>
                <w:szCs w:val="22"/>
              </w:rPr>
              <w:t xml:space="preserve"> </w:t>
            </w:r>
            <w:r w:rsidRPr="003B5960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962" w:type="dxa"/>
            <w:shd w:val="clear" w:color="auto" w:fill="auto"/>
          </w:tcPr>
          <w:p w:rsidR="00844BA2" w:rsidRPr="00CF6969" w:rsidRDefault="00844BA2" w:rsidP="00A4209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Базовый</w:t>
            </w:r>
          </w:p>
        </w:tc>
        <w:tc>
          <w:tcPr>
            <w:tcW w:w="685" w:type="dxa"/>
            <w:vMerge w:val="restart"/>
            <w:shd w:val="clear" w:color="auto" w:fill="auto"/>
            <w:vAlign w:val="center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  <w:tr w:rsidR="00844BA2" w:rsidRPr="005D6D42" w:rsidTr="00CF6969">
        <w:trPr>
          <w:trHeight w:val="20"/>
        </w:trPr>
        <w:tc>
          <w:tcPr>
            <w:tcW w:w="7939" w:type="dxa"/>
            <w:vMerge/>
            <w:shd w:val="clear" w:color="auto" w:fill="auto"/>
          </w:tcPr>
          <w:p w:rsidR="00844BA2" w:rsidRPr="003B5960" w:rsidRDefault="00844BA2" w:rsidP="00CF6969">
            <w:pPr>
              <w:shd w:val="clear" w:color="auto" w:fill="FFFFFF"/>
              <w:ind w:left="60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844BA2" w:rsidRPr="00CF6969" w:rsidRDefault="00844BA2" w:rsidP="00A4209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proofErr w:type="spellStart"/>
            <w:r w:rsidRPr="00CF6969">
              <w:rPr>
                <w:b/>
                <w:sz w:val="22"/>
                <w:szCs w:val="22"/>
              </w:rPr>
              <w:t>Консерв</w:t>
            </w:r>
            <w:proofErr w:type="spellEnd"/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  <w:tr w:rsidR="00844BA2" w:rsidRPr="005D6D42" w:rsidTr="00CF6969">
        <w:trPr>
          <w:trHeight w:val="20"/>
        </w:trPr>
        <w:tc>
          <w:tcPr>
            <w:tcW w:w="7939" w:type="dxa"/>
            <w:vMerge w:val="restart"/>
            <w:shd w:val="clear" w:color="auto" w:fill="auto"/>
          </w:tcPr>
          <w:p w:rsidR="00844BA2" w:rsidRPr="003B5960" w:rsidRDefault="00844BA2" w:rsidP="00CF6969">
            <w:pPr>
              <w:shd w:val="clear" w:color="auto" w:fill="FFFFFF"/>
              <w:ind w:left="601"/>
              <w:rPr>
                <w:b/>
                <w:bCs/>
                <w:sz w:val="22"/>
                <w:szCs w:val="22"/>
              </w:rPr>
            </w:pPr>
            <w:r w:rsidRPr="003B5960">
              <w:rPr>
                <w:b/>
                <w:bCs/>
                <w:sz w:val="22"/>
                <w:szCs w:val="22"/>
              </w:rPr>
              <w:t xml:space="preserve">Ввод жилых домов, </w:t>
            </w:r>
            <w:r w:rsidRPr="003B5960">
              <w:rPr>
                <w:sz w:val="22"/>
                <w:szCs w:val="22"/>
              </w:rPr>
              <w:t>тыс. кв</w:t>
            </w:r>
            <w:proofErr w:type="gramStart"/>
            <w:r w:rsidRPr="003B5960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962" w:type="dxa"/>
            <w:shd w:val="clear" w:color="auto" w:fill="auto"/>
          </w:tcPr>
          <w:p w:rsidR="00844BA2" w:rsidRPr="00CF6969" w:rsidRDefault="00844BA2" w:rsidP="00A4209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Базовый</w:t>
            </w:r>
          </w:p>
        </w:tc>
        <w:tc>
          <w:tcPr>
            <w:tcW w:w="685" w:type="dxa"/>
            <w:vMerge w:val="restart"/>
            <w:shd w:val="clear" w:color="auto" w:fill="auto"/>
            <w:vAlign w:val="center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  <w:tr w:rsidR="00844BA2" w:rsidRPr="005D6D42" w:rsidTr="00CF6969">
        <w:trPr>
          <w:trHeight w:val="20"/>
        </w:trPr>
        <w:tc>
          <w:tcPr>
            <w:tcW w:w="7939" w:type="dxa"/>
            <w:vMerge/>
            <w:shd w:val="clear" w:color="auto" w:fill="auto"/>
          </w:tcPr>
          <w:p w:rsidR="00844BA2" w:rsidRPr="003B5960" w:rsidRDefault="00844BA2" w:rsidP="00CF6969">
            <w:pPr>
              <w:shd w:val="clear" w:color="auto" w:fill="FFFFFF"/>
              <w:ind w:left="60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844BA2" w:rsidRPr="00CF6969" w:rsidRDefault="00844BA2" w:rsidP="00A4209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proofErr w:type="spellStart"/>
            <w:r w:rsidRPr="00CF6969">
              <w:rPr>
                <w:b/>
                <w:sz w:val="22"/>
                <w:szCs w:val="22"/>
              </w:rPr>
              <w:t>Консерв</w:t>
            </w:r>
            <w:proofErr w:type="spellEnd"/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</w:tcPr>
          <w:p w:rsidR="00844BA2" w:rsidRPr="005D6D42" w:rsidRDefault="00844BA2" w:rsidP="00CF696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355A0" w:rsidRDefault="003355A0" w:rsidP="00751238">
      <w:pPr>
        <w:shd w:val="clear" w:color="auto" w:fill="FFFFFF"/>
        <w:ind w:right="5812"/>
        <w:rPr>
          <w:bCs/>
        </w:rPr>
      </w:pPr>
    </w:p>
    <w:p w:rsidR="00751238" w:rsidRPr="005C0C32" w:rsidRDefault="00751238" w:rsidP="00751238">
      <w:pPr>
        <w:shd w:val="clear" w:color="auto" w:fill="FFFFFF"/>
        <w:ind w:right="5812"/>
        <w:rPr>
          <w:bCs/>
        </w:rPr>
      </w:pPr>
      <w:r w:rsidRPr="005C0C32">
        <w:rPr>
          <w:bCs/>
        </w:rPr>
        <w:t>Примечание:</w:t>
      </w:r>
    </w:p>
    <w:p w:rsidR="002F5303" w:rsidRPr="00751238" w:rsidRDefault="00751238" w:rsidP="00751238">
      <w:pPr>
        <w:shd w:val="clear" w:color="auto" w:fill="FFFFFF"/>
        <w:ind w:right="-31"/>
        <w:rPr>
          <w:bCs/>
        </w:rPr>
      </w:pPr>
      <w:r w:rsidRPr="005C0C32">
        <w:rPr>
          <w:bCs/>
        </w:rPr>
        <w:t xml:space="preserve">(N) - </w:t>
      </w:r>
      <w:proofErr w:type="gramStart"/>
      <w:r w:rsidRPr="005C0C32">
        <w:rPr>
          <w:bCs/>
        </w:rPr>
        <w:t>год</w:t>
      </w:r>
      <w:proofErr w:type="gramEnd"/>
      <w:r w:rsidRPr="005C0C32">
        <w:rPr>
          <w:bCs/>
        </w:rPr>
        <w:t xml:space="preserve"> в котором осуществляется планирование;</w:t>
      </w:r>
      <w:r>
        <w:rPr>
          <w:bCs/>
        </w:rPr>
        <w:t xml:space="preserve">  </w:t>
      </w:r>
      <w:r w:rsidRPr="005C0C32">
        <w:rPr>
          <w:bCs/>
        </w:rPr>
        <w:t>(N - 1...2) - года, предшествующие планируемому;</w:t>
      </w:r>
      <w:r>
        <w:rPr>
          <w:bCs/>
        </w:rPr>
        <w:t xml:space="preserve">   </w:t>
      </w:r>
      <w:r w:rsidRPr="005C0C32">
        <w:rPr>
          <w:bCs/>
        </w:rPr>
        <w:t>(N + 1...3</w:t>
      </w:r>
      <w:r>
        <w:rPr>
          <w:bCs/>
        </w:rPr>
        <w:t>…</w:t>
      </w:r>
      <w:r w:rsidRPr="005C0C32">
        <w:rPr>
          <w:bCs/>
        </w:rPr>
        <w:t>) - года, на которые осуществляется планирование.</w:t>
      </w:r>
    </w:p>
    <w:sectPr w:rsidR="002F5303" w:rsidRPr="00751238" w:rsidSect="003355A0">
      <w:headerReference w:type="even" r:id="rId12"/>
      <w:headerReference w:type="default" r:id="rId13"/>
      <w:endnotePr>
        <w:numFmt w:val="decimal"/>
      </w:endnotePr>
      <w:pgSz w:w="16840" w:h="11907" w:orient="landscape"/>
      <w:pgMar w:top="993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1B1" w:rsidRDefault="000441B1">
      <w:r>
        <w:separator/>
      </w:r>
    </w:p>
  </w:endnote>
  <w:endnote w:type="continuationSeparator" w:id="0">
    <w:p w:rsidR="000441B1" w:rsidRDefault="00044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969" w:rsidRDefault="00085BA3" w:rsidP="00CF6969">
    <w:pPr>
      <w:pStyle w:val="af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F696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6969" w:rsidRDefault="00CF6969" w:rsidP="00CF6969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1B1" w:rsidRDefault="000441B1">
      <w:r>
        <w:separator/>
      </w:r>
    </w:p>
  </w:footnote>
  <w:footnote w:type="continuationSeparator" w:id="0">
    <w:p w:rsidR="000441B1" w:rsidRDefault="000441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FA5" w:rsidRPr="00780FA5" w:rsidRDefault="00780FA5" w:rsidP="00780FA5">
    <w:pPr>
      <w:widowControl/>
      <w:jc w:val="center"/>
      <w:rPr>
        <w:color w:val="000000"/>
        <w:sz w:val="24"/>
        <w:szCs w:val="24"/>
      </w:rPr>
    </w:pPr>
    <w:r w:rsidRPr="00780FA5">
      <w:rPr>
        <w:color w:val="000000"/>
        <w:sz w:val="24"/>
        <w:szCs w:val="24"/>
      </w:rPr>
      <w:t>Проект размещен на сайте 05.10.2021 г. Срок  приема заключений независимых экспертов до 14.10.2021 г. на электронный адрес tchaikovsky@permonline.ru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FA5" w:rsidRPr="00780FA5" w:rsidRDefault="00780FA5" w:rsidP="00780FA5">
    <w:pPr>
      <w:widowControl/>
      <w:jc w:val="center"/>
      <w:rPr>
        <w:color w:val="000000"/>
        <w:sz w:val="24"/>
        <w:szCs w:val="24"/>
      </w:rPr>
    </w:pPr>
    <w:r w:rsidRPr="00780FA5">
      <w:rPr>
        <w:color w:val="000000"/>
        <w:sz w:val="24"/>
        <w:szCs w:val="24"/>
      </w:rPr>
      <w:t>Проект размещен на сайте 05.10.2021 г. Срок  приема заключений независимых экспертов до 14.10.2021 г. на электронный адрес tchaikovsky@permonline.ru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969" w:rsidRDefault="00085BA3" w:rsidP="003E6246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F696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6969" w:rsidRDefault="00CF6969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969" w:rsidRDefault="00CF6969" w:rsidP="003E6246">
    <w:pPr>
      <w:pStyle w:val="a4"/>
      <w:framePr w:wrap="around" w:vAnchor="text" w:hAnchor="margin" w:xAlign="center" w:y="1"/>
      <w:rPr>
        <w:rStyle w:val="a7"/>
      </w:rPr>
    </w:pPr>
  </w:p>
  <w:p w:rsidR="00CF6969" w:rsidRPr="00780FA5" w:rsidRDefault="00780FA5" w:rsidP="00780FA5">
    <w:pPr>
      <w:widowControl/>
      <w:jc w:val="center"/>
      <w:rPr>
        <w:color w:val="000000"/>
        <w:sz w:val="24"/>
        <w:szCs w:val="24"/>
      </w:rPr>
    </w:pPr>
    <w:r w:rsidRPr="00780FA5">
      <w:rPr>
        <w:color w:val="000000"/>
        <w:sz w:val="24"/>
        <w:szCs w:val="24"/>
      </w:rPr>
      <w:t>Проект размещен на сайте 05.10.2021 г. Срок  приема заключений независимых экспертов до 14.10.2021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D569B"/>
    <w:multiLevelType w:val="hybridMultilevel"/>
    <w:tmpl w:val="1B70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3752A"/>
    <w:multiLevelType w:val="hybridMultilevel"/>
    <w:tmpl w:val="1B70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A4D43"/>
    <w:multiLevelType w:val="hybridMultilevel"/>
    <w:tmpl w:val="1B70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F370C"/>
    <w:multiLevelType w:val="hybridMultilevel"/>
    <w:tmpl w:val="1B70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92867"/>
    <w:multiLevelType w:val="hybridMultilevel"/>
    <w:tmpl w:val="1B70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21F1D"/>
    <w:multiLevelType w:val="hybridMultilevel"/>
    <w:tmpl w:val="D9B8E54C"/>
    <w:lvl w:ilvl="0" w:tplc="5DDAF412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6">
    <w:nsid w:val="7CC30B66"/>
    <w:multiLevelType w:val="hybridMultilevel"/>
    <w:tmpl w:val="1B70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E87"/>
    <w:rsid w:val="00000DCC"/>
    <w:rsid w:val="00013651"/>
    <w:rsid w:val="000441B1"/>
    <w:rsid w:val="00056FD8"/>
    <w:rsid w:val="00085BA3"/>
    <w:rsid w:val="000872BA"/>
    <w:rsid w:val="000F0AEE"/>
    <w:rsid w:val="000F6CCE"/>
    <w:rsid w:val="00114B32"/>
    <w:rsid w:val="00121445"/>
    <w:rsid w:val="00167022"/>
    <w:rsid w:val="00173A16"/>
    <w:rsid w:val="001A113E"/>
    <w:rsid w:val="001A4B9B"/>
    <w:rsid w:val="001B09E6"/>
    <w:rsid w:val="001F0115"/>
    <w:rsid w:val="002646E6"/>
    <w:rsid w:val="002A52D9"/>
    <w:rsid w:val="002B3095"/>
    <w:rsid w:val="002B606E"/>
    <w:rsid w:val="002C0259"/>
    <w:rsid w:val="002D28F0"/>
    <w:rsid w:val="002F5303"/>
    <w:rsid w:val="00330016"/>
    <w:rsid w:val="003355A0"/>
    <w:rsid w:val="003C1FD4"/>
    <w:rsid w:val="003C2502"/>
    <w:rsid w:val="003D62BD"/>
    <w:rsid w:val="003E43FE"/>
    <w:rsid w:val="003E6246"/>
    <w:rsid w:val="00430B9F"/>
    <w:rsid w:val="00431EE1"/>
    <w:rsid w:val="00432F31"/>
    <w:rsid w:val="004447D7"/>
    <w:rsid w:val="00452619"/>
    <w:rsid w:val="00483F37"/>
    <w:rsid w:val="004D4B22"/>
    <w:rsid w:val="004E27C5"/>
    <w:rsid w:val="00525AA4"/>
    <w:rsid w:val="00531779"/>
    <w:rsid w:val="005B155F"/>
    <w:rsid w:val="005C13E8"/>
    <w:rsid w:val="005F2A68"/>
    <w:rsid w:val="006D22FA"/>
    <w:rsid w:val="006E053D"/>
    <w:rsid w:val="006E35AF"/>
    <w:rsid w:val="006F719F"/>
    <w:rsid w:val="00751238"/>
    <w:rsid w:val="00755D47"/>
    <w:rsid w:val="00780FA5"/>
    <w:rsid w:val="00782831"/>
    <w:rsid w:val="007A6F0B"/>
    <w:rsid w:val="007E544A"/>
    <w:rsid w:val="00844BA2"/>
    <w:rsid w:val="00885E77"/>
    <w:rsid w:val="008C40E1"/>
    <w:rsid w:val="008D1B17"/>
    <w:rsid w:val="008D6646"/>
    <w:rsid w:val="00934CE1"/>
    <w:rsid w:val="00953068"/>
    <w:rsid w:val="00974E87"/>
    <w:rsid w:val="00977B5D"/>
    <w:rsid w:val="00995E84"/>
    <w:rsid w:val="009B1DE1"/>
    <w:rsid w:val="009E15BE"/>
    <w:rsid w:val="009F42AC"/>
    <w:rsid w:val="009F6860"/>
    <w:rsid w:val="00A1125E"/>
    <w:rsid w:val="00A42190"/>
    <w:rsid w:val="00AB60E3"/>
    <w:rsid w:val="00AC1E70"/>
    <w:rsid w:val="00AC3F27"/>
    <w:rsid w:val="00AC6592"/>
    <w:rsid w:val="00B05BE6"/>
    <w:rsid w:val="00B376C1"/>
    <w:rsid w:val="00B54AC4"/>
    <w:rsid w:val="00B56D26"/>
    <w:rsid w:val="00B6179E"/>
    <w:rsid w:val="00BA46EE"/>
    <w:rsid w:val="00BA7B1C"/>
    <w:rsid w:val="00BC3E00"/>
    <w:rsid w:val="00C0406F"/>
    <w:rsid w:val="00C16650"/>
    <w:rsid w:val="00C57DFC"/>
    <w:rsid w:val="00C75242"/>
    <w:rsid w:val="00C86026"/>
    <w:rsid w:val="00CB704B"/>
    <w:rsid w:val="00CE3BE9"/>
    <w:rsid w:val="00CF6969"/>
    <w:rsid w:val="00D02191"/>
    <w:rsid w:val="00D040C2"/>
    <w:rsid w:val="00D5771C"/>
    <w:rsid w:val="00D86A17"/>
    <w:rsid w:val="00DD462F"/>
    <w:rsid w:val="00E170F5"/>
    <w:rsid w:val="00E46405"/>
    <w:rsid w:val="00E76C1B"/>
    <w:rsid w:val="00E802D3"/>
    <w:rsid w:val="00E869DB"/>
    <w:rsid w:val="00EC04D2"/>
    <w:rsid w:val="00ED551E"/>
    <w:rsid w:val="00ED706B"/>
    <w:rsid w:val="00EF37B3"/>
    <w:rsid w:val="00EF4D1B"/>
    <w:rsid w:val="00F4217E"/>
    <w:rsid w:val="00F50AC6"/>
    <w:rsid w:val="00F52140"/>
    <w:rsid w:val="00F54B24"/>
    <w:rsid w:val="00F66FD0"/>
    <w:rsid w:val="00F67032"/>
    <w:rsid w:val="00F91EAF"/>
    <w:rsid w:val="00FB4A87"/>
    <w:rsid w:val="00FD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246"/>
    <w:pPr>
      <w:widowControl w:val="0"/>
    </w:pPr>
  </w:style>
  <w:style w:type="paragraph" w:styleId="1">
    <w:name w:val="heading 1"/>
    <w:basedOn w:val="a"/>
    <w:next w:val="a"/>
    <w:qFormat/>
    <w:rsid w:val="003E6246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3E624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3E6246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3"/>
    <w:rsid w:val="00000DCC"/>
    <w:pPr>
      <w:jc w:val="both"/>
    </w:pPr>
    <w:rPr>
      <w:sz w:val="28"/>
      <w:szCs w:val="28"/>
    </w:rPr>
  </w:style>
  <w:style w:type="paragraph" w:styleId="a3">
    <w:name w:val="Date"/>
    <w:basedOn w:val="a"/>
    <w:next w:val="a"/>
    <w:rsid w:val="00000DCC"/>
  </w:style>
  <w:style w:type="paragraph" w:customStyle="1" w:styleId="11">
    <w:name w:val="Дата 1"/>
    <w:basedOn w:val="a3"/>
    <w:rsid w:val="00000DCC"/>
    <w:pPr>
      <w:jc w:val="both"/>
    </w:pPr>
    <w:rPr>
      <w:sz w:val="28"/>
      <w:szCs w:val="28"/>
    </w:rPr>
  </w:style>
  <w:style w:type="paragraph" w:styleId="a4">
    <w:name w:val="header"/>
    <w:basedOn w:val="a"/>
    <w:link w:val="a5"/>
    <w:rsid w:val="003E6246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rsid w:val="003E6246"/>
    <w:pPr>
      <w:ind w:firstLine="851"/>
      <w:jc w:val="both"/>
    </w:pPr>
    <w:rPr>
      <w:sz w:val="28"/>
    </w:rPr>
  </w:style>
  <w:style w:type="character" w:styleId="a7">
    <w:name w:val="page number"/>
    <w:basedOn w:val="a0"/>
    <w:rsid w:val="003E6246"/>
  </w:style>
  <w:style w:type="table" w:styleId="a8">
    <w:name w:val="Table Grid"/>
    <w:basedOn w:val="a1"/>
    <w:rsid w:val="00885E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E170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170F5"/>
    <w:rPr>
      <w:rFonts w:ascii="Tahoma" w:hAnsi="Tahoma" w:cs="Tahoma"/>
      <w:sz w:val="16"/>
      <w:szCs w:val="16"/>
    </w:rPr>
  </w:style>
  <w:style w:type="paragraph" w:customStyle="1" w:styleId="ab">
    <w:name w:val="регистрационные поля"/>
    <w:basedOn w:val="a"/>
    <w:rsid w:val="00F66FD0"/>
    <w:pPr>
      <w:widowControl/>
      <w:spacing w:line="240" w:lineRule="exact"/>
      <w:jc w:val="center"/>
    </w:pPr>
    <w:rPr>
      <w:sz w:val="28"/>
      <w:lang w:val="en-US"/>
    </w:rPr>
  </w:style>
  <w:style w:type="character" w:customStyle="1" w:styleId="a5">
    <w:name w:val="Верхний колонтитул Знак"/>
    <w:link w:val="a4"/>
    <w:rsid w:val="00C16650"/>
  </w:style>
  <w:style w:type="paragraph" w:customStyle="1" w:styleId="ac">
    <w:name w:val="Заголовок к тексту"/>
    <w:basedOn w:val="a"/>
    <w:next w:val="ad"/>
    <w:rsid w:val="00C16650"/>
    <w:pPr>
      <w:widowControl/>
      <w:suppressAutoHyphens/>
      <w:spacing w:after="480" w:line="240" w:lineRule="exact"/>
    </w:pPr>
    <w:rPr>
      <w:b/>
      <w:sz w:val="28"/>
    </w:rPr>
  </w:style>
  <w:style w:type="paragraph" w:styleId="ad">
    <w:name w:val="Body Text"/>
    <w:basedOn w:val="a"/>
    <w:link w:val="ae"/>
    <w:rsid w:val="00C16650"/>
    <w:pPr>
      <w:widowControl/>
      <w:spacing w:line="360" w:lineRule="exact"/>
      <w:ind w:firstLine="709"/>
      <w:jc w:val="both"/>
    </w:pPr>
    <w:rPr>
      <w:sz w:val="28"/>
      <w:szCs w:val="24"/>
    </w:rPr>
  </w:style>
  <w:style w:type="character" w:customStyle="1" w:styleId="ae">
    <w:name w:val="Основной текст Знак"/>
    <w:basedOn w:val="a0"/>
    <w:link w:val="ad"/>
    <w:rsid w:val="00C16650"/>
    <w:rPr>
      <w:sz w:val="28"/>
      <w:szCs w:val="24"/>
    </w:rPr>
  </w:style>
  <w:style w:type="paragraph" w:customStyle="1" w:styleId="af">
    <w:name w:val="Подпись на  бланке должностного лица"/>
    <w:basedOn w:val="a"/>
    <w:next w:val="ad"/>
    <w:rsid w:val="00C16650"/>
    <w:pPr>
      <w:widowControl/>
      <w:spacing w:before="480" w:line="240" w:lineRule="exact"/>
      <w:ind w:left="7088"/>
    </w:pPr>
    <w:rPr>
      <w:sz w:val="28"/>
    </w:rPr>
  </w:style>
  <w:style w:type="paragraph" w:styleId="af0">
    <w:name w:val="Signature"/>
    <w:basedOn w:val="a"/>
    <w:next w:val="ad"/>
    <w:link w:val="af1"/>
    <w:rsid w:val="00C16650"/>
    <w:pPr>
      <w:widowControl/>
      <w:tabs>
        <w:tab w:val="left" w:pos="5103"/>
        <w:tab w:val="right" w:pos="9639"/>
      </w:tabs>
      <w:suppressAutoHyphens/>
      <w:spacing w:before="480" w:line="240" w:lineRule="exact"/>
    </w:pPr>
    <w:rPr>
      <w:sz w:val="28"/>
    </w:rPr>
  </w:style>
  <w:style w:type="character" w:customStyle="1" w:styleId="af1">
    <w:name w:val="Подпись Знак"/>
    <w:basedOn w:val="a0"/>
    <w:link w:val="af0"/>
    <w:rsid w:val="00C16650"/>
    <w:rPr>
      <w:sz w:val="28"/>
    </w:rPr>
  </w:style>
  <w:style w:type="paragraph" w:customStyle="1" w:styleId="af2">
    <w:name w:val="Приложение"/>
    <w:basedOn w:val="ad"/>
    <w:rsid w:val="00C16650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ConsPlusNormal">
    <w:name w:val="ConsPlusNormal"/>
    <w:rsid w:val="00C166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1665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footer"/>
    <w:basedOn w:val="a"/>
    <w:link w:val="af4"/>
    <w:rsid w:val="00C16650"/>
    <w:pPr>
      <w:widowControl/>
      <w:tabs>
        <w:tab w:val="center" w:pos="4677"/>
        <w:tab w:val="right" w:pos="9355"/>
      </w:tabs>
    </w:pPr>
    <w:rPr>
      <w:sz w:val="28"/>
    </w:rPr>
  </w:style>
  <w:style w:type="character" w:customStyle="1" w:styleId="af4">
    <w:name w:val="Нижний колонтитул Знак"/>
    <w:basedOn w:val="a0"/>
    <w:link w:val="af3"/>
    <w:rsid w:val="00C16650"/>
    <w:rPr>
      <w:sz w:val="28"/>
    </w:rPr>
  </w:style>
  <w:style w:type="paragraph" w:styleId="HTML">
    <w:name w:val="HTML Preformatted"/>
    <w:basedOn w:val="a"/>
    <w:link w:val="HTML0"/>
    <w:rsid w:val="00C166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16650"/>
    <w:rPr>
      <w:rFonts w:ascii="Courier New" w:hAnsi="Courier New" w:cs="Courier New"/>
    </w:rPr>
  </w:style>
  <w:style w:type="paragraph" w:styleId="af5">
    <w:name w:val="List Paragraph"/>
    <w:basedOn w:val="a"/>
    <w:uiPriority w:val="34"/>
    <w:qFormat/>
    <w:rsid w:val="00D02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246"/>
    <w:pPr>
      <w:widowControl w:val="0"/>
    </w:pPr>
  </w:style>
  <w:style w:type="paragraph" w:styleId="1">
    <w:name w:val="heading 1"/>
    <w:basedOn w:val="a"/>
    <w:next w:val="a"/>
    <w:qFormat/>
    <w:rsid w:val="003E6246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3E624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3E6246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3"/>
    <w:rsid w:val="00000DCC"/>
    <w:pPr>
      <w:jc w:val="both"/>
    </w:pPr>
    <w:rPr>
      <w:sz w:val="28"/>
      <w:szCs w:val="28"/>
    </w:rPr>
  </w:style>
  <w:style w:type="paragraph" w:styleId="a3">
    <w:name w:val="Date"/>
    <w:basedOn w:val="a"/>
    <w:next w:val="a"/>
    <w:rsid w:val="00000DCC"/>
  </w:style>
  <w:style w:type="paragraph" w:customStyle="1" w:styleId="11">
    <w:name w:val="Дата 1"/>
    <w:basedOn w:val="a3"/>
    <w:rsid w:val="00000DCC"/>
    <w:pPr>
      <w:jc w:val="both"/>
    </w:pPr>
    <w:rPr>
      <w:sz w:val="28"/>
      <w:szCs w:val="28"/>
    </w:rPr>
  </w:style>
  <w:style w:type="paragraph" w:styleId="a4">
    <w:name w:val="header"/>
    <w:basedOn w:val="a"/>
    <w:link w:val="a5"/>
    <w:rsid w:val="003E6246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rsid w:val="003E6246"/>
    <w:pPr>
      <w:ind w:firstLine="851"/>
      <w:jc w:val="both"/>
    </w:pPr>
    <w:rPr>
      <w:sz w:val="28"/>
    </w:rPr>
  </w:style>
  <w:style w:type="character" w:styleId="a7">
    <w:name w:val="page number"/>
    <w:basedOn w:val="a0"/>
    <w:rsid w:val="003E6246"/>
  </w:style>
  <w:style w:type="table" w:styleId="a8">
    <w:name w:val="Table Grid"/>
    <w:basedOn w:val="a1"/>
    <w:rsid w:val="00885E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E170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170F5"/>
    <w:rPr>
      <w:rFonts w:ascii="Tahoma" w:hAnsi="Tahoma" w:cs="Tahoma"/>
      <w:sz w:val="16"/>
      <w:szCs w:val="16"/>
    </w:rPr>
  </w:style>
  <w:style w:type="paragraph" w:customStyle="1" w:styleId="ab">
    <w:name w:val="регистрационные поля"/>
    <w:basedOn w:val="a"/>
    <w:rsid w:val="00F66FD0"/>
    <w:pPr>
      <w:widowControl/>
      <w:spacing w:line="240" w:lineRule="exact"/>
      <w:jc w:val="center"/>
    </w:pPr>
    <w:rPr>
      <w:sz w:val="28"/>
      <w:lang w:val="en-US"/>
    </w:rPr>
  </w:style>
  <w:style w:type="character" w:customStyle="1" w:styleId="a5">
    <w:name w:val="Верхний колонтитул Знак"/>
    <w:link w:val="a4"/>
    <w:rsid w:val="00C16650"/>
  </w:style>
  <w:style w:type="paragraph" w:customStyle="1" w:styleId="ac">
    <w:name w:val="Заголовок к тексту"/>
    <w:basedOn w:val="a"/>
    <w:next w:val="ad"/>
    <w:rsid w:val="00C16650"/>
    <w:pPr>
      <w:widowControl/>
      <w:suppressAutoHyphens/>
      <w:spacing w:after="480" w:line="240" w:lineRule="exact"/>
    </w:pPr>
    <w:rPr>
      <w:b/>
      <w:sz w:val="28"/>
    </w:rPr>
  </w:style>
  <w:style w:type="paragraph" w:styleId="ad">
    <w:name w:val="Body Text"/>
    <w:basedOn w:val="a"/>
    <w:link w:val="ae"/>
    <w:rsid w:val="00C16650"/>
    <w:pPr>
      <w:widowControl/>
      <w:spacing w:line="360" w:lineRule="exact"/>
      <w:ind w:firstLine="709"/>
      <w:jc w:val="both"/>
    </w:pPr>
    <w:rPr>
      <w:sz w:val="28"/>
      <w:szCs w:val="24"/>
    </w:rPr>
  </w:style>
  <w:style w:type="character" w:customStyle="1" w:styleId="ae">
    <w:name w:val="Основной текст Знак"/>
    <w:basedOn w:val="a0"/>
    <w:link w:val="ad"/>
    <w:rsid w:val="00C16650"/>
    <w:rPr>
      <w:sz w:val="28"/>
      <w:szCs w:val="24"/>
    </w:rPr>
  </w:style>
  <w:style w:type="paragraph" w:customStyle="1" w:styleId="af">
    <w:name w:val="Подпись на  бланке должностного лица"/>
    <w:basedOn w:val="a"/>
    <w:next w:val="ad"/>
    <w:rsid w:val="00C16650"/>
    <w:pPr>
      <w:widowControl/>
      <w:spacing w:before="480" w:line="240" w:lineRule="exact"/>
      <w:ind w:left="7088"/>
    </w:pPr>
    <w:rPr>
      <w:sz w:val="28"/>
    </w:rPr>
  </w:style>
  <w:style w:type="paragraph" w:styleId="af0">
    <w:name w:val="Signature"/>
    <w:basedOn w:val="a"/>
    <w:next w:val="ad"/>
    <w:link w:val="af1"/>
    <w:rsid w:val="00C16650"/>
    <w:pPr>
      <w:widowControl/>
      <w:tabs>
        <w:tab w:val="left" w:pos="5103"/>
        <w:tab w:val="right" w:pos="9639"/>
      </w:tabs>
      <w:suppressAutoHyphens/>
      <w:spacing w:before="480" w:line="240" w:lineRule="exact"/>
    </w:pPr>
    <w:rPr>
      <w:sz w:val="28"/>
    </w:rPr>
  </w:style>
  <w:style w:type="character" w:customStyle="1" w:styleId="af1">
    <w:name w:val="Подпись Знак"/>
    <w:basedOn w:val="a0"/>
    <w:link w:val="af0"/>
    <w:rsid w:val="00C16650"/>
    <w:rPr>
      <w:sz w:val="28"/>
    </w:rPr>
  </w:style>
  <w:style w:type="paragraph" w:customStyle="1" w:styleId="af2">
    <w:name w:val="Приложение"/>
    <w:basedOn w:val="ad"/>
    <w:rsid w:val="00C16650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ConsPlusNormal">
    <w:name w:val="ConsPlusNormal"/>
    <w:rsid w:val="00C166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1665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footer"/>
    <w:basedOn w:val="a"/>
    <w:link w:val="af4"/>
    <w:rsid w:val="00C16650"/>
    <w:pPr>
      <w:widowControl/>
      <w:tabs>
        <w:tab w:val="center" w:pos="4677"/>
        <w:tab w:val="right" w:pos="9355"/>
      </w:tabs>
    </w:pPr>
    <w:rPr>
      <w:sz w:val="28"/>
    </w:rPr>
  </w:style>
  <w:style w:type="character" w:customStyle="1" w:styleId="af4">
    <w:name w:val="Нижний колонтитул Знак"/>
    <w:basedOn w:val="a0"/>
    <w:link w:val="af3"/>
    <w:rsid w:val="00C16650"/>
    <w:rPr>
      <w:sz w:val="28"/>
    </w:rPr>
  </w:style>
  <w:style w:type="paragraph" w:styleId="HTML">
    <w:name w:val="HTML Preformatted"/>
    <w:basedOn w:val="a"/>
    <w:link w:val="HTML0"/>
    <w:rsid w:val="00C166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16650"/>
    <w:rPr>
      <w:rFonts w:ascii="Courier New" w:hAnsi="Courier New" w:cs="Courier New"/>
    </w:rPr>
  </w:style>
  <w:style w:type="paragraph" w:styleId="af5">
    <w:name w:val="List Paragraph"/>
    <w:basedOn w:val="a"/>
    <w:uiPriority w:val="34"/>
    <w:qFormat/>
    <w:rsid w:val="00D02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monova\Downloads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A8193-76AF-4810-A9B4-D1CA3F631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3</TotalTime>
  <Pages>6</Pages>
  <Words>765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культуре, искусству и молодежной политике</Company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yahina</dc:creator>
  <cp:lastModifiedBy>kostireva</cp:lastModifiedBy>
  <cp:revision>2</cp:revision>
  <cp:lastPrinted>2020-03-24T07:23:00Z</cp:lastPrinted>
  <dcterms:created xsi:type="dcterms:W3CDTF">2021-10-05T05:08:00Z</dcterms:created>
  <dcterms:modified xsi:type="dcterms:W3CDTF">2021-10-05T05:08:00Z</dcterms:modified>
</cp:coreProperties>
</file>