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4" w:rsidRDefault="00C13C7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95pt;width:233.2pt;height:114.5pt;z-index:251656704;mso-position-horizontal-relative:page;mso-position-vertical-relative:page" filled="f" stroked="f">
            <v:textbox style="mso-next-textbox:#_x0000_s1026" inset="0,0,0,0">
              <w:txbxContent>
                <w:p w:rsidR="003F0FA2" w:rsidRPr="00052833" w:rsidRDefault="007E0404" w:rsidP="00052833">
                  <w:pPr>
                    <w:pStyle w:val="a9"/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052833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Об утверждении Порядка </w:t>
                  </w:r>
                  <w:r w:rsidR="003F0FA2" w:rsidRPr="00052833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осуществления ведомственного контроля </w:t>
                  </w:r>
                  <w:r w:rsidR="0074452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в отношении органов и учреждений системы профилактики </w:t>
                  </w:r>
                  <w:r w:rsidR="003F0FA2" w:rsidRPr="00052833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</w:t>
                  </w:r>
                  <w:r w:rsidR="00744522" w:rsidRPr="00052833">
                    <w:rPr>
                      <w:rFonts w:ascii="Times New Roman" w:hAnsi="Times New Roman"/>
                      <w:b/>
                      <w:sz w:val="28"/>
                      <w:szCs w:val="24"/>
                      <w:shd w:val="clear" w:color="auto" w:fill="FFFFFF"/>
                    </w:rPr>
                    <w:t>безнадзорности и правонарушений несовершеннолетних</w:t>
                  </w:r>
                  <w:r w:rsidR="00744522">
                    <w:rPr>
                      <w:rFonts w:ascii="Times New Roman" w:hAnsi="Times New Roman"/>
                      <w:b/>
                      <w:sz w:val="28"/>
                      <w:szCs w:val="24"/>
                      <w:shd w:val="clear" w:color="auto" w:fill="FFFFFF"/>
                    </w:rPr>
                    <w:t>,</w:t>
                  </w:r>
                  <w:r w:rsidR="00744522" w:rsidRPr="00052833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</w:t>
                  </w:r>
                  <w:r w:rsidR="003F0FA2" w:rsidRPr="00052833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подведомственных </w:t>
                  </w:r>
                  <w:r w:rsidR="0074452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администрации Чайковского городского округа</w:t>
                  </w:r>
                  <w:r w:rsidR="003F0FA2" w:rsidRPr="00052833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</w:t>
                  </w:r>
                </w:p>
                <w:p w:rsidR="00090035" w:rsidRPr="005A3F57" w:rsidRDefault="00090035" w:rsidP="008F611B">
                  <w:pPr>
                    <w:pStyle w:val="a9"/>
                    <w:spacing w:line="28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E0404">
        <w:rPr>
          <w:noProof/>
          <w:lang w:eastAsia="ru-RU"/>
        </w:rPr>
        <w:drawing>
          <wp:inline distT="0" distB="0" distL="0" distR="0">
            <wp:extent cx="5939790" cy="2397125"/>
            <wp:effectExtent l="19050" t="0" r="3810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04" w:rsidRPr="007E0404" w:rsidRDefault="007E0404" w:rsidP="007E0404"/>
    <w:p w:rsidR="007E0404" w:rsidRPr="007E0404" w:rsidRDefault="007E0404" w:rsidP="007E0404"/>
    <w:p w:rsidR="007E0404" w:rsidRPr="007E0404" w:rsidRDefault="007E0404" w:rsidP="007E0404"/>
    <w:p w:rsidR="007E0404" w:rsidRPr="007E0404" w:rsidRDefault="007E0404" w:rsidP="007E0404"/>
    <w:p w:rsidR="007E0404" w:rsidRPr="00DC1BA7" w:rsidRDefault="007E0404" w:rsidP="00A436A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5A3F57" w:rsidRPr="00DC1BA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C1BA7">
        <w:rPr>
          <w:rFonts w:ascii="Times New Roman" w:hAnsi="Times New Roman"/>
          <w:sz w:val="28"/>
          <w:szCs w:val="28"/>
        </w:rPr>
        <w:t xml:space="preserve"> Федеральн</w:t>
      </w:r>
      <w:r w:rsidR="005A3F57" w:rsidRPr="00DC1BA7">
        <w:rPr>
          <w:rFonts w:ascii="Times New Roman" w:hAnsi="Times New Roman"/>
          <w:sz w:val="28"/>
          <w:szCs w:val="28"/>
        </w:rPr>
        <w:t>ым</w:t>
      </w:r>
      <w:r w:rsidRPr="00DC1BA7">
        <w:rPr>
          <w:rFonts w:ascii="Times New Roman" w:hAnsi="Times New Roman"/>
          <w:sz w:val="28"/>
          <w:szCs w:val="28"/>
        </w:rPr>
        <w:t xml:space="preserve"> закон</w:t>
      </w:r>
      <w:r w:rsidR="005A3F57" w:rsidRPr="00DC1BA7">
        <w:rPr>
          <w:rFonts w:ascii="Times New Roman" w:hAnsi="Times New Roman"/>
          <w:sz w:val="28"/>
          <w:szCs w:val="28"/>
        </w:rPr>
        <w:t xml:space="preserve">ом </w:t>
      </w:r>
      <w:r w:rsidRPr="00DC1BA7">
        <w:rPr>
          <w:rFonts w:ascii="Times New Roman" w:hAnsi="Times New Roman"/>
          <w:sz w:val="28"/>
          <w:szCs w:val="28"/>
        </w:rPr>
        <w:t>от 24 июня 1999 г</w:t>
      </w:r>
      <w:r w:rsidR="00DD6CCE">
        <w:rPr>
          <w:rFonts w:ascii="Times New Roman" w:hAnsi="Times New Roman"/>
          <w:sz w:val="28"/>
          <w:szCs w:val="28"/>
        </w:rPr>
        <w:t>.</w:t>
      </w:r>
      <w:r w:rsidRPr="00DC1BA7">
        <w:rPr>
          <w:rFonts w:ascii="Times New Roman" w:hAnsi="Times New Roman"/>
          <w:sz w:val="28"/>
          <w:szCs w:val="28"/>
        </w:rPr>
        <w:t xml:space="preserve"> №</w:t>
      </w:r>
      <w:r w:rsidR="00B9708E" w:rsidRPr="00DC1BA7">
        <w:rPr>
          <w:rFonts w:ascii="Times New Roman" w:hAnsi="Times New Roman"/>
          <w:sz w:val="28"/>
          <w:szCs w:val="28"/>
        </w:rPr>
        <w:t xml:space="preserve"> </w:t>
      </w:r>
      <w:r w:rsidRPr="00DC1BA7">
        <w:rPr>
          <w:rFonts w:ascii="Times New Roman" w:hAnsi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несовершеннолетних»,</w:t>
      </w:r>
      <w:r w:rsidR="00B9708E" w:rsidRPr="00DC1BA7">
        <w:rPr>
          <w:rFonts w:ascii="Times New Roman" w:hAnsi="Times New Roman"/>
          <w:sz w:val="28"/>
          <w:szCs w:val="28"/>
        </w:rPr>
        <w:t xml:space="preserve"> </w:t>
      </w:r>
      <w:r w:rsidR="005A3F57" w:rsidRPr="00DC1BA7">
        <w:rPr>
          <w:rFonts w:ascii="Times New Roman" w:hAnsi="Times New Roman"/>
          <w:sz w:val="28"/>
          <w:szCs w:val="28"/>
        </w:rPr>
        <w:t>Федеральным законом от 23 июня 2016 г</w:t>
      </w:r>
      <w:r w:rsidR="00DD6CCE">
        <w:rPr>
          <w:rFonts w:ascii="Times New Roman" w:hAnsi="Times New Roman"/>
          <w:sz w:val="28"/>
          <w:szCs w:val="28"/>
        </w:rPr>
        <w:t>.</w:t>
      </w:r>
      <w:r w:rsidR="005A3F57" w:rsidRPr="00DC1BA7">
        <w:rPr>
          <w:rFonts w:ascii="Times New Roman" w:hAnsi="Times New Roman"/>
          <w:sz w:val="28"/>
          <w:szCs w:val="28"/>
        </w:rPr>
        <w:t xml:space="preserve"> №182-ФЗ «Об основах системы профилактики правонарушений в Российской Федерации», з</w:t>
      </w:r>
      <w:r w:rsidR="00B9708E" w:rsidRPr="00DC1BA7">
        <w:rPr>
          <w:rFonts w:ascii="Times New Roman" w:hAnsi="Times New Roman"/>
          <w:sz w:val="28"/>
          <w:szCs w:val="28"/>
        </w:rPr>
        <w:t>акон</w:t>
      </w:r>
      <w:r w:rsidR="005A3F57" w:rsidRPr="00DC1BA7">
        <w:rPr>
          <w:rFonts w:ascii="Times New Roman" w:hAnsi="Times New Roman"/>
          <w:sz w:val="28"/>
          <w:szCs w:val="28"/>
        </w:rPr>
        <w:t>ом</w:t>
      </w:r>
      <w:r w:rsidR="00B9708E" w:rsidRPr="00DC1BA7">
        <w:rPr>
          <w:rFonts w:ascii="Times New Roman" w:hAnsi="Times New Roman"/>
          <w:sz w:val="28"/>
          <w:szCs w:val="28"/>
        </w:rPr>
        <w:t xml:space="preserve"> Пермского края от 10 мая 2017 г</w:t>
      </w:r>
      <w:r w:rsidR="00DD6CCE">
        <w:rPr>
          <w:rFonts w:ascii="Times New Roman" w:hAnsi="Times New Roman"/>
          <w:sz w:val="28"/>
          <w:szCs w:val="28"/>
        </w:rPr>
        <w:t>.</w:t>
      </w:r>
      <w:r w:rsidR="00B9708E" w:rsidRPr="00DC1BA7">
        <w:rPr>
          <w:rFonts w:ascii="Times New Roman" w:hAnsi="Times New Roman"/>
          <w:sz w:val="28"/>
          <w:szCs w:val="28"/>
        </w:rPr>
        <w:t xml:space="preserve"> № 91-ПК «О профилактике безнадзорности и правонарушений несовершеннолетних в Пермском крае»,</w:t>
      </w:r>
      <w:r w:rsidRPr="00DC1BA7">
        <w:rPr>
          <w:rFonts w:ascii="Times New Roman" w:hAnsi="Times New Roman"/>
          <w:sz w:val="28"/>
          <w:szCs w:val="28"/>
        </w:rPr>
        <w:t xml:space="preserve"> </w:t>
      </w:r>
      <w:r w:rsidR="00177739" w:rsidRPr="00177739">
        <w:rPr>
          <w:rFonts w:ascii="Times New Roman" w:hAnsi="Times New Roman"/>
          <w:sz w:val="28"/>
          <w:szCs w:val="28"/>
        </w:rPr>
        <w:t>на основании Устава Чайковского городского округа,</w:t>
      </w:r>
      <w:r w:rsidR="00177739">
        <w:rPr>
          <w:szCs w:val="28"/>
        </w:rPr>
        <w:t xml:space="preserve"> </w:t>
      </w:r>
      <w:r w:rsidR="005A3F57" w:rsidRPr="00DC1BA7">
        <w:rPr>
          <w:rFonts w:ascii="Times New Roman" w:hAnsi="Times New Roman"/>
          <w:sz w:val="28"/>
          <w:szCs w:val="28"/>
        </w:rPr>
        <w:t>в</w:t>
      </w:r>
      <w:proofErr w:type="gramEnd"/>
      <w:r w:rsidR="005A3F57" w:rsidRPr="00DC1BA7">
        <w:rPr>
          <w:rFonts w:ascii="Times New Roman" w:hAnsi="Times New Roman"/>
          <w:sz w:val="28"/>
          <w:szCs w:val="28"/>
        </w:rPr>
        <w:t xml:space="preserve"> целях своевременного выявления признаков детского и семейного неблагополучия, правонарушений и преступлений на территории Чайковского городского округа Пермского края</w:t>
      </w:r>
    </w:p>
    <w:p w:rsidR="00A020DC" w:rsidRDefault="00A020DC" w:rsidP="00052833">
      <w:pPr>
        <w:pStyle w:val="a7"/>
        <w:tabs>
          <w:tab w:val="left" w:pos="900"/>
        </w:tabs>
        <w:ind w:firstLine="709"/>
        <w:rPr>
          <w:szCs w:val="28"/>
        </w:rPr>
      </w:pPr>
      <w:r w:rsidRPr="00A020DC">
        <w:rPr>
          <w:szCs w:val="28"/>
        </w:rPr>
        <w:t>ПОСТАНОВЛЯЮ:</w:t>
      </w:r>
    </w:p>
    <w:p w:rsidR="00744522" w:rsidRPr="00744522" w:rsidRDefault="00B9708E" w:rsidP="007445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4522">
        <w:rPr>
          <w:rFonts w:ascii="Times New Roman" w:hAnsi="Times New Roman"/>
          <w:sz w:val="28"/>
          <w:szCs w:val="28"/>
        </w:rPr>
        <w:t>1.</w:t>
      </w:r>
      <w:r w:rsidR="00052833" w:rsidRPr="00744522">
        <w:rPr>
          <w:rFonts w:ascii="Times New Roman" w:hAnsi="Times New Roman"/>
          <w:sz w:val="28"/>
          <w:szCs w:val="28"/>
        </w:rPr>
        <w:t xml:space="preserve"> </w:t>
      </w:r>
      <w:r w:rsidRPr="0074452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8F699B" w:rsidRPr="00744522">
        <w:rPr>
          <w:rFonts w:ascii="Times New Roman" w:hAnsi="Times New Roman"/>
          <w:sz w:val="28"/>
          <w:szCs w:val="28"/>
        </w:rPr>
        <w:t xml:space="preserve">Порядок </w:t>
      </w:r>
      <w:r w:rsidR="00744522" w:rsidRPr="00744522">
        <w:rPr>
          <w:rFonts w:ascii="Times New Roman" w:hAnsi="Times New Roman"/>
          <w:sz w:val="28"/>
          <w:szCs w:val="28"/>
        </w:rPr>
        <w:t xml:space="preserve">осуществления ведомственного контроля в отношении органов и учреждений системы профилактики  безнадзорности и правонарушений несовершеннолетних, подведомственных администрации Чайковского городского округа. </w:t>
      </w:r>
    </w:p>
    <w:p w:rsidR="00B9708E" w:rsidRPr="00DC1BA7" w:rsidRDefault="00B9708E" w:rsidP="0005283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C1BA7">
        <w:rPr>
          <w:rFonts w:ascii="Times New Roman" w:hAnsi="Times New Roman"/>
          <w:sz w:val="28"/>
          <w:szCs w:val="28"/>
        </w:rPr>
        <w:t>2.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Pr="00DC1BA7">
        <w:rPr>
          <w:rFonts w:ascii="Times New Roman" w:hAnsi="Times New Roman"/>
          <w:sz w:val="28"/>
          <w:szCs w:val="28"/>
        </w:rPr>
        <w:t>Постановление опубликовать в му</w:t>
      </w:r>
      <w:r w:rsidR="00E36451">
        <w:rPr>
          <w:rFonts w:ascii="Times New Roman" w:hAnsi="Times New Roman"/>
          <w:sz w:val="28"/>
          <w:szCs w:val="28"/>
        </w:rPr>
        <w:t xml:space="preserve">ниципальной газете «Огни Камы» и </w:t>
      </w:r>
      <w:r w:rsidRPr="00DC1BA7">
        <w:rPr>
          <w:rFonts w:ascii="Times New Roman" w:hAnsi="Times New Roman"/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B9708E" w:rsidRPr="00DC1BA7" w:rsidRDefault="00B9708E" w:rsidP="0005283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C1BA7">
        <w:rPr>
          <w:rFonts w:ascii="Times New Roman" w:hAnsi="Times New Roman"/>
          <w:sz w:val="28"/>
          <w:szCs w:val="28"/>
        </w:rPr>
        <w:t>3.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Pr="00DC1BA7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52833">
        <w:rPr>
          <w:rFonts w:ascii="Times New Roman" w:hAnsi="Times New Roman"/>
          <w:sz w:val="28"/>
          <w:szCs w:val="28"/>
        </w:rPr>
        <w:t xml:space="preserve">после </w:t>
      </w:r>
      <w:r w:rsidR="00E36451">
        <w:rPr>
          <w:rFonts w:ascii="Times New Roman" w:hAnsi="Times New Roman"/>
          <w:sz w:val="28"/>
          <w:szCs w:val="28"/>
        </w:rPr>
        <w:t xml:space="preserve">его </w:t>
      </w:r>
      <w:r w:rsidR="00052833">
        <w:rPr>
          <w:rFonts w:ascii="Times New Roman" w:hAnsi="Times New Roman"/>
          <w:sz w:val="28"/>
          <w:szCs w:val="28"/>
        </w:rPr>
        <w:t>официального</w:t>
      </w:r>
      <w:r w:rsidRPr="00DC1BA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B9708E" w:rsidRPr="00DC1BA7" w:rsidRDefault="00B9708E" w:rsidP="0005283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C1BA7">
        <w:rPr>
          <w:rFonts w:ascii="Times New Roman" w:hAnsi="Times New Roman"/>
          <w:sz w:val="28"/>
          <w:szCs w:val="28"/>
        </w:rPr>
        <w:t>4.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1B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1BA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</w:t>
      </w:r>
      <w:r w:rsidR="001E3D29" w:rsidRPr="00DC1BA7">
        <w:rPr>
          <w:rFonts w:ascii="Times New Roman" w:hAnsi="Times New Roman"/>
          <w:sz w:val="28"/>
          <w:szCs w:val="28"/>
        </w:rPr>
        <w:t>.</w:t>
      </w:r>
    </w:p>
    <w:p w:rsidR="005A3F57" w:rsidRDefault="005A3F57" w:rsidP="00B9708E">
      <w:pPr>
        <w:pStyle w:val="a9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A020DC" w:rsidRPr="00A020DC" w:rsidRDefault="00A020DC" w:rsidP="00052833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020DC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A020DC" w:rsidRPr="00A020DC" w:rsidRDefault="00A020DC" w:rsidP="00052833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020D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020DC" w:rsidRDefault="00A020DC" w:rsidP="00052833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020DC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  </w:t>
      </w:r>
      <w:r w:rsidR="00DC1BA7">
        <w:rPr>
          <w:rFonts w:ascii="Times New Roman" w:hAnsi="Times New Roman"/>
          <w:sz w:val="28"/>
          <w:szCs w:val="28"/>
        </w:rPr>
        <w:t xml:space="preserve">  </w:t>
      </w:r>
      <w:r w:rsidRPr="00A020DC">
        <w:rPr>
          <w:rFonts w:ascii="Times New Roman" w:hAnsi="Times New Roman"/>
          <w:sz w:val="28"/>
          <w:szCs w:val="28"/>
        </w:rPr>
        <w:t xml:space="preserve"> Ю.Г. Востриков </w:t>
      </w:r>
    </w:p>
    <w:p w:rsidR="00A020DC" w:rsidRPr="00A436AA" w:rsidRDefault="00DD6CCE" w:rsidP="00A436AA">
      <w:pPr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020DC" w:rsidRPr="00A436AA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A020DC" w:rsidRPr="00A436AA" w:rsidRDefault="00A020DC" w:rsidP="00A436AA">
      <w:pPr>
        <w:pStyle w:val="ConsPlusNormal0"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A436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020DC" w:rsidRPr="00A436AA" w:rsidRDefault="00A020DC" w:rsidP="00A436AA">
      <w:pPr>
        <w:pStyle w:val="ConsPlusNormal0"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A436AA">
        <w:rPr>
          <w:rFonts w:ascii="Times New Roman" w:hAnsi="Times New Roman" w:cs="Times New Roman"/>
          <w:sz w:val="26"/>
          <w:szCs w:val="26"/>
        </w:rPr>
        <w:t>Чайковского городского округа</w:t>
      </w:r>
    </w:p>
    <w:p w:rsidR="00A020DC" w:rsidRPr="00A436AA" w:rsidRDefault="00A020DC" w:rsidP="00A436AA">
      <w:pPr>
        <w:pStyle w:val="ConsPlusNormal0"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A436AA">
        <w:rPr>
          <w:rFonts w:ascii="Times New Roman" w:hAnsi="Times New Roman" w:cs="Times New Roman"/>
          <w:sz w:val="26"/>
          <w:szCs w:val="26"/>
        </w:rPr>
        <w:t>от _____</w:t>
      </w:r>
      <w:r w:rsidR="00A436AA" w:rsidRPr="00A436AA">
        <w:rPr>
          <w:rFonts w:ascii="Times New Roman" w:hAnsi="Times New Roman" w:cs="Times New Roman"/>
          <w:sz w:val="26"/>
          <w:szCs w:val="26"/>
        </w:rPr>
        <w:t>____</w:t>
      </w:r>
      <w:r w:rsidRPr="00A436AA">
        <w:rPr>
          <w:rFonts w:ascii="Times New Roman" w:hAnsi="Times New Roman" w:cs="Times New Roman"/>
          <w:sz w:val="26"/>
          <w:szCs w:val="26"/>
        </w:rPr>
        <w:t xml:space="preserve">_ </w:t>
      </w:r>
      <w:r w:rsidR="00A436AA">
        <w:rPr>
          <w:rFonts w:ascii="Times New Roman" w:hAnsi="Times New Roman" w:cs="Times New Roman"/>
          <w:sz w:val="26"/>
          <w:szCs w:val="26"/>
        </w:rPr>
        <w:t xml:space="preserve">   </w:t>
      </w:r>
      <w:r w:rsidRPr="00A436AA">
        <w:rPr>
          <w:rFonts w:ascii="Times New Roman" w:hAnsi="Times New Roman" w:cs="Times New Roman"/>
          <w:sz w:val="26"/>
          <w:szCs w:val="26"/>
        </w:rPr>
        <w:t>№ ________</w:t>
      </w:r>
    </w:p>
    <w:p w:rsidR="007E0404" w:rsidRDefault="007E0404" w:rsidP="007E0404">
      <w:pPr>
        <w:pStyle w:val="a5"/>
        <w:tabs>
          <w:tab w:val="left" w:pos="180"/>
          <w:tab w:val="left" w:pos="900"/>
        </w:tabs>
        <w:rPr>
          <w:b/>
          <w:sz w:val="28"/>
          <w:szCs w:val="28"/>
        </w:rPr>
      </w:pPr>
    </w:p>
    <w:p w:rsidR="00F7005C" w:rsidRDefault="00F7005C" w:rsidP="008F611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44522" w:rsidRDefault="00E418CD" w:rsidP="00744522">
      <w:pPr>
        <w:pStyle w:val="a9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18C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  <w:r w:rsidRPr="00E418CD">
        <w:rPr>
          <w:rFonts w:ascii="Times New Roman" w:hAnsi="Times New Roman"/>
          <w:b/>
          <w:sz w:val="28"/>
          <w:szCs w:val="28"/>
        </w:rPr>
        <w:t xml:space="preserve"> </w:t>
      </w:r>
    </w:p>
    <w:p w:rsidR="00744522" w:rsidRDefault="00744522" w:rsidP="00744522">
      <w:pPr>
        <w:pStyle w:val="a9"/>
        <w:spacing w:line="28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осуществления ведомственного контроля в отношении органов и учреждений системы профилактики  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безнадзорности и правонарушений несовершеннолетних,</w:t>
      </w:r>
      <w:r>
        <w:rPr>
          <w:rFonts w:ascii="Times New Roman" w:hAnsi="Times New Roman"/>
          <w:b/>
          <w:sz w:val="28"/>
          <w:szCs w:val="24"/>
        </w:rPr>
        <w:t xml:space="preserve"> подведомственных администрации </w:t>
      </w:r>
    </w:p>
    <w:p w:rsidR="00744522" w:rsidRPr="00744522" w:rsidRDefault="00744522" w:rsidP="00744522">
      <w:pPr>
        <w:pStyle w:val="a9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Чайковского городского округа </w:t>
      </w:r>
    </w:p>
    <w:p w:rsidR="003F0FA2" w:rsidRDefault="003F0FA2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F611B" w:rsidRDefault="008F611B" w:rsidP="00DD6CCE">
      <w:pPr>
        <w:pStyle w:val="a9"/>
        <w:numPr>
          <w:ilvl w:val="0"/>
          <w:numId w:val="6"/>
        </w:numPr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E34D2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6CCE" w:rsidRPr="00E34D2A" w:rsidRDefault="00DD6CCE" w:rsidP="00DD6CCE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</w:p>
    <w:p w:rsidR="00CC246A" w:rsidRPr="00CC246A" w:rsidRDefault="00CC246A" w:rsidP="00CC246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Pr="00CC246A">
        <w:rPr>
          <w:rFonts w:ascii="Times New Roman" w:hAnsi="Times New Roman"/>
          <w:sz w:val="28"/>
          <w:szCs w:val="28"/>
        </w:rPr>
        <w:t>Настоящий Порядок определяет положения о подготовке и проведени</w:t>
      </w:r>
      <w:r w:rsidR="00052833">
        <w:rPr>
          <w:rFonts w:ascii="Times New Roman" w:hAnsi="Times New Roman"/>
          <w:sz w:val="28"/>
          <w:szCs w:val="28"/>
        </w:rPr>
        <w:t>и</w:t>
      </w:r>
      <w:r w:rsidRPr="00CC246A">
        <w:rPr>
          <w:rFonts w:ascii="Times New Roman" w:hAnsi="Times New Roman"/>
          <w:sz w:val="28"/>
          <w:szCs w:val="28"/>
        </w:rPr>
        <w:t xml:space="preserve"> ведомственного контроля в сфере профилактики безнадзорности и правонарушений несовершеннолетних (далее - Порядок).</w:t>
      </w:r>
    </w:p>
    <w:p w:rsidR="00CC246A" w:rsidRPr="00307747" w:rsidRDefault="00CC246A" w:rsidP="00CC246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747">
        <w:rPr>
          <w:rFonts w:ascii="Times New Roman" w:hAnsi="Times New Roman"/>
          <w:sz w:val="28"/>
          <w:szCs w:val="28"/>
        </w:rPr>
        <w:t xml:space="preserve">Ведомственный контроль </w:t>
      </w:r>
      <w:r w:rsidR="006D5A02" w:rsidRPr="00307747">
        <w:rPr>
          <w:rFonts w:ascii="Times New Roman" w:hAnsi="Times New Roman"/>
          <w:sz w:val="28"/>
          <w:szCs w:val="28"/>
        </w:rPr>
        <w:t xml:space="preserve">осуществляется Управлением образования, Управлением физической культуры и спорта, Управлением культуры и молодежной политики, Отделом по делам несовершеннолетних и защите их прав </w:t>
      </w:r>
      <w:r w:rsidR="00DD6CCE">
        <w:rPr>
          <w:rFonts w:ascii="Times New Roman" w:hAnsi="Times New Roman"/>
          <w:sz w:val="28"/>
          <w:szCs w:val="28"/>
        </w:rPr>
        <w:t xml:space="preserve">администрации Чайковского городского округа </w:t>
      </w:r>
      <w:r w:rsidR="00DD6CCE" w:rsidRPr="00307747">
        <w:rPr>
          <w:rFonts w:ascii="Times New Roman" w:hAnsi="Times New Roman"/>
          <w:sz w:val="28"/>
          <w:szCs w:val="28"/>
        </w:rPr>
        <w:t>(далее – контрольный орган)</w:t>
      </w:r>
      <w:r w:rsidR="00DD6CCE">
        <w:rPr>
          <w:rFonts w:ascii="Times New Roman" w:hAnsi="Times New Roman"/>
          <w:sz w:val="28"/>
          <w:szCs w:val="28"/>
        </w:rPr>
        <w:t xml:space="preserve"> </w:t>
      </w:r>
      <w:r w:rsidRPr="00307747">
        <w:rPr>
          <w:rFonts w:ascii="Times New Roman" w:hAnsi="Times New Roman"/>
          <w:sz w:val="28"/>
          <w:szCs w:val="28"/>
        </w:rPr>
        <w:t>в целях выявления фактов нарушений законодательства о профилактике безнадзорности и правонарушений несовершеннолетних, своевременного принятия мер для устранения обстоятельств и причин выявленных нарушений законодательства и их последствий.</w:t>
      </w:r>
      <w:proofErr w:type="gramEnd"/>
    </w:p>
    <w:p w:rsidR="00D9517E" w:rsidRPr="00D9517E" w:rsidRDefault="00D9517E" w:rsidP="00D951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9517E">
        <w:rPr>
          <w:rFonts w:ascii="Times New Roman" w:hAnsi="Times New Roman"/>
          <w:sz w:val="28"/>
          <w:szCs w:val="28"/>
        </w:rPr>
        <w:t>Объектом контроля является деятельность подведомственных учреждений культуры, образовательных организаций, учреждений 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спорта, туризма,</w:t>
      </w:r>
      <w:r w:rsidRPr="00D9517E">
        <w:rPr>
          <w:rFonts w:ascii="Times New Roman" w:hAnsi="Times New Roman"/>
          <w:sz w:val="28"/>
          <w:szCs w:val="28"/>
        </w:rPr>
        <w:t xml:space="preserve"> являющихся субъектами системы профилактики безнадзорности и правонарушений несовершеннолетних</w:t>
      </w:r>
      <w:r w:rsidRPr="00D951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517E">
        <w:rPr>
          <w:rFonts w:ascii="Times New Roman" w:hAnsi="Times New Roman"/>
          <w:sz w:val="28"/>
          <w:szCs w:val="28"/>
        </w:rPr>
        <w:t>(далее – подведомственные организации).</w:t>
      </w:r>
    </w:p>
    <w:p w:rsidR="00CC246A" w:rsidRPr="00CC246A" w:rsidRDefault="00CC246A" w:rsidP="00CC246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Pr="00CC246A">
        <w:rPr>
          <w:rFonts w:ascii="Times New Roman" w:hAnsi="Times New Roman"/>
          <w:sz w:val="28"/>
          <w:szCs w:val="28"/>
        </w:rPr>
        <w:t>Предметом ведомственного контроля является деятельность подведомственных организаций в сфере профилактики безнадзорности и правонарушений несовершеннолетних.</w:t>
      </w:r>
    </w:p>
    <w:p w:rsidR="008F611B" w:rsidRPr="00E34D2A" w:rsidRDefault="008F611B" w:rsidP="008F611B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4D2A" w:rsidRPr="00E34D2A" w:rsidRDefault="00F7005C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34D2A">
        <w:rPr>
          <w:rFonts w:ascii="Times New Roman" w:hAnsi="Times New Roman"/>
          <w:b/>
          <w:sz w:val="28"/>
          <w:szCs w:val="28"/>
        </w:rPr>
        <w:t xml:space="preserve">2. </w:t>
      </w:r>
      <w:r w:rsidR="008F611B" w:rsidRPr="00E34D2A">
        <w:rPr>
          <w:rFonts w:ascii="Times New Roman" w:hAnsi="Times New Roman"/>
          <w:b/>
          <w:sz w:val="28"/>
          <w:szCs w:val="28"/>
        </w:rPr>
        <w:t xml:space="preserve">Основные задачи, виды и формы </w:t>
      </w:r>
      <w:r w:rsidR="00E34D2A" w:rsidRPr="00E34D2A">
        <w:rPr>
          <w:rFonts w:ascii="Times New Roman" w:hAnsi="Times New Roman"/>
          <w:b/>
          <w:sz w:val="28"/>
          <w:szCs w:val="28"/>
        </w:rPr>
        <w:t xml:space="preserve">ведомственного </w:t>
      </w:r>
      <w:r w:rsidR="008F611B" w:rsidRPr="00E34D2A">
        <w:rPr>
          <w:rFonts w:ascii="Times New Roman" w:hAnsi="Times New Roman"/>
          <w:b/>
          <w:sz w:val="28"/>
          <w:szCs w:val="28"/>
        </w:rPr>
        <w:t xml:space="preserve">контроля, </w:t>
      </w:r>
    </w:p>
    <w:p w:rsidR="008F611B" w:rsidRPr="00E34D2A" w:rsidRDefault="008F611B" w:rsidP="00AC1E15">
      <w:pPr>
        <w:pStyle w:val="a9"/>
        <w:jc w:val="center"/>
        <w:rPr>
          <w:rFonts w:ascii="Times New Roman" w:hAnsi="Times New Roman"/>
          <w:color w:val="FF0000"/>
          <w:sz w:val="28"/>
          <w:szCs w:val="28"/>
        </w:rPr>
      </w:pPr>
      <w:r w:rsidRPr="00E34D2A">
        <w:rPr>
          <w:rFonts w:ascii="Times New Roman" w:hAnsi="Times New Roman"/>
          <w:b/>
          <w:sz w:val="28"/>
          <w:szCs w:val="28"/>
        </w:rPr>
        <w:t>объемы его проведения</w:t>
      </w:r>
    </w:p>
    <w:p w:rsidR="00CC246A" w:rsidRPr="001E3D29" w:rsidRDefault="00B248B1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>Основными задачами ведомственного контроля являются: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 xml:space="preserve">проведение систематического анализа текущей деятельности подведомственных организаций по раннему выявлению фактов детского </w:t>
      </w:r>
      <w:r w:rsidRPr="001E3D29">
        <w:rPr>
          <w:rFonts w:ascii="Times New Roman" w:hAnsi="Times New Roman"/>
          <w:sz w:val="28"/>
          <w:szCs w:val="28"/>
        </w:rPr>
        <w:br/>
        <w:t>и семейного неблагополучия и принятия эффективных решений по недопущению нарушений федеральных законов, иных нормативных правовых актов Российской Федерации, законов и иных правовых актов Пермского края в сфере профилактики безнадзорности и правонарушений несовершеннолетних;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 xml:space="preserve">выявление, предупреждение нарушений федеральных законов, иных нормативных правовых актов Российской Федерации, законов и иных правовых актов Пермского края в сфере профилактики безнадзорности и </w:t>
      </w:r>
      <w:r w:rsidRPr="001E3D29">
        <w:rPr>
          <w:rFonts w:ascii="Times New Roman" w:hAnsi="Times New Roman"/>
          <w:sz w:val="28"/>
          <w:szCs w:val="28"/>
        </w:rPr>
        <w:lastRenderedPageBreak/>
        <w:t>правонарушений несовершеннолетних в деятельности подведомственных организаций и принятие мер по устранению их последствий;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оказание практической помощи в повышении эффективности деятельности подведомственных организаций;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изучение, обобщение и распространение положительного опыта, передовых форм и методов работы в сфере профилактики безнадзорности и правонарушений несовершеннолетних.</w:t>
      </w:r>
    </w:p>
    <w:p w:rsidR="00CC246A" w:rsidRPr="001E3D29" w:rsidRDefault="00B248B1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 xml:space="preserve">Ведомственный контроль проводится посредством организации </w:t>
      </w:r>
      <w:r w:rsidR="00CC246A" w:rsidRPr="001E3D29">
        <w:rPr>
          <w:rFonts w:ascii="Times New Roman" w:hAnsi="Times New Roman"/>
          <w:sz w:val="28"/>
          <w:szCs w:val="28"/>
        </w:rPr>
        <w:br/>
        <w:t xml:space="preserve">и проведения плановых и внеплановых проверок. </w:t>
      </w:r>
    </w:p>
    <w:p w:rsidR="00CC246A" w:rsidRPr="001E3D29" w:rsidRDefault="00B248B1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>Плановые проверки осуществляются в виде:</w:t>
      </w:r>
    </w:p>
    <w:p w:rsidR="00E61E87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текущего контроля, по отдельным направлениям деятельности подведомственных организаций по профилактике безнадзорности и пра</w:t>
      </w:r>
      <w:r w:rsidR="00AD0FD1">
        <w:rPr>
          <w:rFonts w:ascii="Times New Roman" w:hAnsi="Times New Roman"/>
          <w:sz w:val="28"/>
          <w:szCs w:val="28"/>
        </w:rPr>
        <w:t>вонарушений несовершеннолетних;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комплексной проверки, направленной на всестороннее изучение, оценк</w:t>
      </w:r>
      <w:r w:rsidR="00052833">
        <w:rPr>
          <w:rFonts w:ascii="Times New Roman" w:hAnsi="Times New Roman"/>
          <w:sz w:val="28"/>
          <w:szCs w:val="28"/>
        </w:rPr>
        <w:t>у</w:t>
      </w:r>
      <w:r w:rsidRPr="001E3D29">
        <w:rPr>
          <w:rFonts w:ascii="Times New Roman" w:hAnsi="Times New Roman"/>
          <w:sz w:val="28"/>
          <w:szCs w:val="28"/>
        </w:rPr>
        <w:t xml:space="preserve"> состояния и результатов деятельности, исполнение основных задач в сфере профилактики безнадзорности и правонарушений несовершеннолетних. В течение календарного года комплексные проверки проводятся в отношении не менее чем 20% подведомственных организаций от их общего числа.</w:t>
      </w:r>
    </w:p>
    <w:p w:rsidR="00CC246A" w:rsidRPr="001E3D29" w:rsidRDefault="00B248B1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052833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>Тематическими вопросами, подлежащими проверке, являются: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эффективность участия подведомственной организации в пределах своей компетенции в индивидуальной профилактической работе с несовершеннолетними и семьями;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D29">
        <w:rPr>
          <w:rFonts w:ascii="Times New Roman" w:hAnsi="Times New Roman"/>
          <w:sz w:val="28"/>
          <w:szCs w:val="28"/>
        </w:rPr>
        <w:t>качество организации межведомственного взаимодействия с иными органами и учреждениями системы профилактики безнадзорности и правонарушений несовершеннолетних, в том числе выполнение требований статьи 9 Федерального закона от 24 июня 1999 г. № 120 - ФЗ «Об основах системы профилактики безнадзорности и правонарушений несовершеннолетних», Закона Пермского края  от 10 мая 2017 г. № 91-ПК «О профилактике безнадзорности и правонарушений несовершеннолетних в Пермском крае», постановлений комиссии по</w:t>
      </w:r>
      <w:proofErr w:type="gramEnd"/>
      <w:r w:rsidRPr="001E3D29">
        <w:rPr>
          <w:rFonts w:ascii="Times New Roman" w:hAnsi="Times New Roman"/>
          <w:sz w:val="28"/>
          <w:szCs w:val="28"/>
        </w:rPr>
        <w:t xml:space="preserve"> делам несовершеннолетних и защите их прав по направлениям деятельности подведомственной организации;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соблюдение прав несовершеннолетних и иных законных представителей при проведении индивидуальной профилактической работы, в том числе на получение информации;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полнота, качество, соблюдение сроков рассмотрения обращений граждан и организаций по вопросам деятельности подведомственной организации в сфере профилактики безнадзорности и правонарушений несовершеннолетних;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полнота и качество внесения данных в единую информационную систему в сфере профилактики безнадзорности и правонарушений несовершеннолетних;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 xml:space="preserve">наличие информации о должностных лицах, осуществляющих деятельность по обеспечению соблюдения прав и законных интересов </w:t>
      </w:r>
      <w:r w:rsidRPr="001E3D29">
        <w:rPr>
          <w:rFonts w:ascii="Times New Roman" w:hAnsi="Times New Roman"/>
          <w:sz w:val="28"/>
          <w:szCs w:val="28"/>
        </w:rPr>
        <w:lastRenderedPageBreak/>
        <w:t>несовершеннолетних и способах связи с ними, ее доступность для несовершеннолетних, родителей, иных законных представителей;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актуальность и достоверность информации, размещенной подведомственной организацией на официальном сайте в информационно-телекоммуникационной сети Интернет, а также иными способами в соответствии с требованиями законо</w:t>
      </w:r>
      <w:r w:rsidR="00E61E87"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1E3D29" w:rsidRDefault="00B248B1" w:rsidP="002B7C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2B7C5A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 xml:space="preserve">Основанием для проведения внеплановых проверок является: 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поступление письменных обращений и заявлений граждан о нарушениях их прав и законных интересов подведомственными организациями в сфере профилактики безнадзорности и правонарушений несовершеннолетних;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поступление информации от органов государственного контроля (надзора) о выявленных нарушениях федеральных законов, иных нормативных правовых актов Российской Федерации, законов и иных нормативных правовых актов Пермского края в сфере профилактики безнадзорности и правонарушений несовершеннолетних в деятельности подведомственной организации;</w:t>
      </w:r>
    </w:p>
    <w:p w:rsidR="00CC246A" w:rsidRDefault="00CC246A" w:rsidP="002B7C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неисполнение в установленный срок рекомендаций об устранении выявленных нарушений, отраженных в акте ведомственного контроля;</w:t>
      </w:r>
    </w:p>
    <w:p w:rsidR="00CC246A" w:rsidRPr="001E3D29" w:rsidRDefault="00CC246A" w:rsidP="002B7C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требование прокурора о проведении внеплановой проверки в рамках надзора за исполнением законов о профилактике безнадзорности и правонарушений несовершеннолетних по поступившим в органы прокуратуры материалам и обращениям.</w:t>
      </w:r>
    </w:p>
    <w:p w:rsidR="00BE5237" w:rsidRPr="00554D26" w:rsidRDefault="001E3D29" w:rsidP="00BE523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54D26">
        <w:rPr>
          <w:rFonts w:ascii="Times New Roman" w:hAnsi="Times New Roman"/>
          <w:sz w:val="28"/>
          <w:szCs w:val="28"/>
        </w:rPr>
        <w:t>2.6.</w:t>
      </w:r>
      <w:r w:rsidR="002B7C5A">
        <w:rPr>
          <w:rFonts w:ascii="Times New Roman" w:hAnsi="Times New Roman"/>
          <w:sz w:val="28"/>
          <w:szCs w:val="28"/>
        </w:rPr>
        <w:t xml:space="preserve"> </w:t>
      </w:r>
      <w:r w:rsidR="00CC246A" w:rsidRPr="00554D26">
        <w:rPr>
          <w:rFonts w:ascii="Times New Roman" w:hAnsi="Times New Roman"/>
          <w:sz w:val="28"/>
          <w:szCs w:val="28"/>
        </w:rPr>
        <w:t>Плановая проверка провод</w:t>
      </w:r>
      <w:r w:rsidRPr="00554D26">
        <w:rPr>
          <w:rFonts w:ascii="Times New Roman" w:hAnsi="Times New Roman"/>
          <w:sz w:val="28"/>
          <w:szCs w:val="28"/>
        </w:rPr>
        <w:t>и</w:t>
      </w:r>
      <w:r w:rsidR="00CC246A" w:rsidRPr="00554D26">
        <w:rPr>
          <w:rFonts w:ascii="Times New Roman" w:hAnsi="Times New Roman"/>
          <w:sz w:val="28"/>
          <w:szCs w:val="28"/>
        </w:rPr>
        <w:t xml:space="preserve">тся на основании разрабатываемых и утверждаемых </w:t>
      </w:r>
      <w:r w:rsidR="00244B8B" w:rsidRPr="00554D26">
        <w:rPr>
          <w:rFonts w:ascii="Times New Roman" w:hAnsi="Times New Roman"/>
          <w:sz w:val="28"/>
          <w:szCs w:val="28"/>
        </w:rPr>
        <w:t>правовых актов</w:t>
      </w:r>
      <w:r w:rsidR="00CC246A" w:rsidRPr="00554D26">
        <w:rPr>
          <w:rFonts w:ascii="Times New Roman" w:hAnsi="Times New Roman"/>
          <w:sz w:val="28"/>
          <w:szCs w:val="28"/>
        </w:rPr>
        <w:t xml:space="preserve"> </w:t>
      </w:r>
      <w:r w:rsidR="00BE5237" w:rsidRPr="00554D26">
        <w:rPr>
          <w:rFonts w:ascii="Times New Roman" w:hAnsi="Times New Roman"/>
          <w:sz w:val="28"/>
          <w:szCs w:val="28"/>
        </w:rPr>
        <w:t xml:space="preserve">органов и учреждений системы профилактики </w:t>
      </w:r>
      <w:r w:rsidR="00BE5237" w:rsidRPr="00554D26">
        <w:rPr>
          <w:rFonts w:ascii="Times New Roman" w:hAnsi="Times New Roman"/>
          <w:sz w:val="28"/>
          <w:szCs w:val="28"/>
          <w:shd w:val="clear" w:color="auto" w:fill="FFFFFF"/>
        </w:rPr>
        <w:t>безнадзорности и правонарушений несовершеннолетних</w:t>
      </w:r>
      <w:r w:rsidR="00DD6CC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E5237" w:rsidRPr="00554D26">
        <w:rPr>
          <w:rFonts w:ascii="Times New Roman" w:hAnsi="Times New Roman"/>
          <w:sz w:val="28"/>
          <w:szCs w:val="28"/>
        </w:rPr>
        <w:t xml:space="preserve"> ежегодных планов проведения ведомственного контроля.</w:t>
      </w:r>
    </w:p>
    <w:p w:rsidR="00CC246A" w:rsidRDefault="00B248B1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2B7C5A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>Плановые и внеплановые проверки проводятся в выездной и (или) документарной форме.</w:t>
      </w:r>
    </w:p>
    <w:p w:rsidR="00DF2416" w:rsidRPr="001E3D29" w:rsidRDefault="00DF2416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611B" w:rsidRDefault="00F7005C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1F32">
        <w:rPr>
          <w:rFonts w:ascii="Times New Roman" w:hAnsi="Times New Roman"/>
          <w:b/>
          <w:sz w:val="28"/>
          <w:szCs w:val="28"/>
        </w:rPr>
        <w:t>3</w:t>
      </w:r>
      <w:r w:rsidR="008F611B" w:rsidRPr="00F71F32">
        <w:rPr>
          <w:rFonts w:ascii="Times New Roman" w:hAnsi="Times New Roman"/>
          <w:b/>
          <w:sz w:val="28"/>
          <w:szCs w:val="28"/>
        </w:rPr>
        <w:t>. Порядок подготовки, проведения и рассмотрения итогов контроля</w:t>
      </w:r>
    </w:p>
    <w:p w:rsidR="002B7C5A" w:rsidRPr="00F71F32" w:rsidRDefault="002B7C5A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C246A" w:rsidRPr="00554D26" w:rsidRDefault="00B248B1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54D26">
        <w:rPr>
          <w:rFonts w:ascii="Times New Roman" w:hAnsi="Times New Roman"/>
          <w:sz w:val="28"/>
          <w:szCs w:val="28"/>
        </w:rPr>
        <w:t>3.1.</w:t>
      </w:r>
      <w:r w:rsidR="002B7C5A">
        <w:rPr>
          <w:rFonts w:ascii="Times New Roman" w:hAnsi="Times New Roman"/>
          <w:sz w:val="28"/>
          <w:szCs w:val="28"/>
        </w:rPr>
        <w:t xml:space="preserve"> </w:t>
      </w:r>
      <w:r w:rsidR="00CC246A" w:rsidRPr="00554D26">
        <w:rPr>
          <w:rFonts w:ascii="Times New Roman" w:hAnsi="Times New Roman"/>
          <w:sz w:val="28"/>
          <w:szCs w:val="28"/>
        </w:rPr>
        <w:t xml:space="preserve">Подготовка к ведомственному контролю включает в себя разработку и издание </w:t>
      </w:r>
      <w:r w:rsidR="00C76DA4">
        <w:rPr>
          <w:rFonts w:ascii="Times New Roman" w:hAnsi="Times New Roman"/>
          <w:sz w:val="28"/>
          <w:szCs w:val="28"/>
        </w:rPr>
        <w:t xml:space="preserve">распорядительного документа </w:t>
      </w:r>
      <w:r w:rsidR="00E36451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="00CC246A" w:rsidRPr="00554D26">
        <w:rPr>
          <w:rFonts w:ascii="Times New Roman" w:hAnsi="Times New Roman"/>
          <w:sz w:val="28"/>
          <w:szCs w:val="28"/>
        </w:rPr>
        <w:t xml:space="preserve">о проведении ведомственного контроля и утверждении состава комиссии, </w:t>
      </w:r>
      <w:r w:rsidR="00CC246A" w:rsidRPr="0024645C">
        <w:rPr>
          <w:rFonts w:ascii="Times New Roman" w:hAnsi="Times New Roman"/>
          <w:sz w:val="28"/>
          <w:szCs w:val="28"/>
        </w:rPr>
        <w:t>включающего должностных лиц уполномоченных на проведение проверки.</w:t>
      </w:r>
      <w:r w:rsidR="00CC246A" w:rsidRPr="00554D26">
        <w:rPr>
          <w:rFonts w:ascii="Times New Roman" w:hAnsi="Times New Roman"/>
          <w:sz w:val="28"/>
          <w:szCs w:val="28"/>
        </w:rPr>
        <w:t xml:space="preserve"> В </w:t>
      </w:r>
      <w:r w:rsidR="00C76DA4">
        <w:rPr>
          <w:rFonts w:ascii="Times New Roman" w:hAnsi="Times New Roman"/>
          <w:sz w:val="28"/>
          <w:szCs w:val="28"/>
        </w:rPr>
        <w:t xml:space="preserve">распорядительном документе </w:t>
      </w:r>
      <w:r w:rsidR="00E40F2D">
        <w:rPr>
          <w:rFonts w:ascii="Times New Roman" w:hAnsi="Times New Roman"/>
          <w:sz w:val="28"/>
          <w:szCs w:val="28"/>
        </w:rPr>
        <w:t>указываю</w:t>
      </w:r>
      <w:r w:rsidR="00CC246A" w:rsidRPr="00554D26">
        <w:rPr>
          <w:rFonts w:ascii="Times New Roman" w:hAnsi="Times New Roman"/>
          <w:sz w:val="28"/>
          <w:szCs w:val="28"/>
        </w:rPr>
        <w:t>тся перечень проверяемых вопросов, сроки проведения ведомственного контроля.</w:t>
      </w:r>
    </w:p>
    <w:p w:rsidR="00CC246A" w:rsidRPr="00554D26" w:rsidRDefault="00B248B1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54D26">
        <w:rPr>
          <w:rFonts w:ascii="Times New Roman" w:hAnsi="Times New Roman"/>
          <w:sz w:val="28"/>
          <w:szCs w:val="28"/>
        </w:rPr>
        <w:t>3.2.</w:t>
      </w:r>
      <w:r w:rsidR="002B7C5A">
        <w:rPr>
          <w:rFonts w:ascii="Times New Roman" w:hAnsi="Times New Roman"/>
          <w:sz w:val="28"/>
          <w:szCs w:val="28"/>
        </w:rPr>
        <w:t xml:space="preserve"> </w:t>
      </w:r>
      <w:r w:rsidR="00CC246A" w:rsidRPr="00554D26">
        <w:rPr>
          <w:rFonts w:ascii="Times New Roman" w:hAnsi="Times New Roman"/>
          <w:sz w:val="28"/>
          <w:szCs w:val="28"/>
        </w:rPr>
        <w:t xml:space="preserve">В процессе подготовки к проведению ведомственного контроля члены комиссии знакомятся </w:t>
      </w:r>
      <w:proofErr w:type="gramStart"/>
      <w:r w:rsidR="00CC246A" w:rsidRPr="00554D26">
        <w:rPr>
          <w:rFonts w:ascii="Times New Roman" w:hAnsi="Times New Roman"/>
          <w:sz w:val="28"/>
          <w:szCs w:val="28"/>
        </w:rPr>
        <w:t>с</w:t>
      </w:r>
      <w:proofErr w:type="gramEnd"/>
      <w:r w:rsidR="00CC246A" w:rsidRPr="00554D26">
        <w:rPr>
          <w:rFonts w:ascii="Times New Roman" w:hAnsi="Times New Roman"/>
          <w:sz w:val="28"/>
          <w:szCs w:val="28"/>
        </w:rPr>
        <w:t>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локальными актами подведомственной организации, регламентирующими деятельность в сфере профи</w:t>
      </w:r>
      <w:r w:rsidRPr="001E3D29">
        <w:rPr>
          <w:rFonts w:ascii="Times New Roman" w:hAnsi="Times New Roman"/>
          <w:color w:val="000000"/>
          <w:sz w:val="28"/>
          <w:szCs w:val="28"/>
        </w:rPr>
        <w:t>лактики безнадзорности и правонарушений несовершеннолетних, изданными в целях исполнения федеральных законов, иных нормативных правовых актов Российской Федерации, законов и иных нормативных правовых актов Пермско</w:t>
      </w:r>
      <w:r w:rsidRPr="001E3D29">
        <w:rPr>
          <w:rFonts w:ascii="Times New Roman" w:hAnsi="Times New Roman"/>
          <w:color w:val="000000"/>
          <w:sz w:val="28"/>
          <w:szCs w:val="28"/>
        </w:rPr>
        <w:softHyphen/>
        <w:t>го края;</w:t>
      </w:r>
    </w:p>
    <w:p w:rsidR="00CC246A" w:rsidRDefault="00CC246A" w:rsidP="001E3D29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3D29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статистическими и иными формами </w:t>
      </w:r>
      <w:r w:rsidR="002B7C5A">
        <w:rPr>
          <w:rFonts w:ascii="Times New Roman" w:hAnsi="Times New Roman"/>
          <w:color w:val="000000"/>
          <w:sz w:val="28"/>
          <w:szCs w:val="28"/>
        </w:rPr>
        <w:t>отчетности, характеризующими со</w:t>
      </w:r>
      <w:r w:rsidRPr="001E3D29">
        <w:rPr>
          <w:rFonts w:ascii="Times New Roman" w:hAnsi="Times New Roman"/>
          <w:color w:val="000000"/>
          <w:sz w:val="28"/>
          <w:szCs w:val="28"/>
        </w:rPr>
        <w:t>стояние и результаты деятельности подведомственной организации в сфере профилактики безнадзорности и правонарушений несовершеннолетних;</w:t>
      </w:r>
    </w:p>
    <w:p w:rsidR="00CC246A" w:rsidRPr="001E3D29" w:rsidRDefault="00CC246A" w:rsidP="002B7C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color w:val="000000"/>
          <w:sz w:val="28"/>
          <w:szCs w:val="28"/>
        </w:rPr>
        <w:t>отчетами об устранении выявленных</w:t>
      </w:r>
      <w:r w:rsidR="002B7C5A">
        <w:rPr>
          <w:rFonts w:ascii="Times New Roman" w:hAnsi="Times New Roman"/>
          <w:color w:val="000000"/>
          <w:sz w:val="28"/>
          <w:szCs w:val="28"/>
        </w:rPr>
        <w:t xml:space="preserve"> нарушений по результатам преды</w:t>
      </w:r>
      <w:r w:rsidRPr="001E3D29">
        <w:rPr>
          <w:rFonts w:ascii="Times New Roman" w:hAnsi="Times New Roman"/>
          <w:color w:val="000000"/>
          <w:sz w:val="28"/>
          <w:szCs w:val="28"/>
        </w:rPr>
        <w:t>дущих проверок;</w:t>
      </w:r>
    </w:p>
    <w:p w:rsidR="00307747" w:rsidRDefault="00307747" w:rsidP="0030774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обращениями и заявлениями граждан о нарушениях их прав и законных интересов подведомственными организациями, информацией от органов госу</w:t>
      </w:r>
      <w:r>
        <w:rPr>
          <w:rFonts w:ascii="Times New Roman" w:hAnsi="Times New Roman"/>
          <w:color w:val="000000"/>
          <w:sz w:val="28"/>
          <w:szCs w:val="28"/>
        </w:rPr>
        <w:softHyphen/>
        <w:t>дарственного контроля (надзора) о выявленных нарушениях федеральных зако</w:t>
      </w:r>
      <w:r>
        <w:rPr>
          <w:rFonts w:ascii="Times New Roman" w:hAnsi="Times New Roman"/>
          <w:color w:val="000000"/>
          <w:sz w:val="28"/>
          <w:szCs w:val="28"/>
        </w:rPr>
        <w:softHyphen/>
        <w:t>нов, иных нормативных правовых актов Российской Федерации, законов и иных нормативных правовых актов Пермского края в сфере профилактики без</w:t>
      </w:r>
      <w:r>
        <w:rPr>
          <w:rFonts w:ascii="Times New Roman" w:hAnsi="Times New Roman"/>
          <w:color w:val="000000"/>
          <w:sz w:val="28"/>
          <w:szCs w:val="28"/>
        </w:rPr>
        <w:softHyphen/>
        <w:t>надзорности и правонарушений несовершеннолетних в деятельности подведом</w:t>
      </w:r>
      <w:r>
        <w:rPr>
          <w:rFonts w:ascii="Times New Roman" w:hAnsi="Times New Roman"/>
          <w:color w:val="000000"/>
          <w:sz w:val="28"/>
          <w:szCs w:val="28"/>
        </w:rPr>
        <w:softHyphen/>
        <w:t>ственной организации.</w:t>
      </w:r>
    </w:p>
    <w:p w:rsidR="00CC246A" w:rsidRPr="001E3D29" w:rsidRDefault="00C76DA4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76DA4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="00307747">
        <w:rPr>
          <w:rFonts w:ascii="Times New Roman" w:hAnsi="Times New Roman"/>
          <w:sz w:val="28"/>
          <w:szCs w:val="28"/>
        </w:rPr>
        <w:t>К</w:t>
      </w:r>
      <w:r w:rsidR="00307747" w:rsidRPr="00307747">
        <w:rPr>
          <w:rFonts w:ascii="Times New Roman" w:hAnsi="Times New Roman"/>
          <w:sz w:val="28"/>
          <w:szCs w:val="28"/>
        </w:rPr>
        <w:t>онтрольный орган</w:t>
      </w:r>
      <w:r w:rsidR="00307747">
        <w:rPr>
          <w:rFonts w:ascii="Times New Roman" w:hAnsi="Times New Roman"/>
          <w:sz w:val="28"/>
          <w:szCs w:val="28"/>
        </w:rPr>
        <w:t xml:space="preserve"> </w:t>
      </w:r>
      <w:r w:rsidR="00CC246A" w:rsidRPr="00D9517E">
        <w:rPr>
          <w:rFonts w:ascii="Times New Roman" w:hAnsi="Times New Roman"/>
          <w:sz w:val="28"/>
          <w:szCs w:val="28"/>
        </w:rPr>
        <w:t>обязан уведомить проверяемую подведомственную организацию о проведении плановой проверки не позднее,</w:t>
      </w:r>
      <w:r w:rsidR="00CC246A" w:rsidRPr="00D9517E">
        <w:rPr>
          <w:rFonts w:ascii="Times New Roman" w:hAnsi="Times New Roman"/>
          <w:color w:val="000000"/>
          <w:sz w:val="28"/>
          <w:szCs w:val="28"/>
        </w:rPr>
        <w:t xml:space="preserve"> чем за 3 рабочих дня до ее начала посредством направления копии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распорядительного документа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 xml:space="preserve"> доступным способом (почтовым отправлением, факсимильной связью, электронной почтой), о внеплановой проверке - не менее чем за 24 часа до ее начала посредством направления копии </w:t>
      </w:r>
      <w:r>
        <w:rPr>
          <w:rFonts w:ascii="Times New Roman" w:hAnsi="Times New Roman"/>
          <w:sz w:val="28"/>
          <w:szCs w:val="28"/>
        </w:rPr>
        <w:t xml:space="preserve">распорядительного документа </w:t>
      </w:r>
      <w:r w:rsidR="00DD4BE9">
        <w:rPr>
          <w:rFonts w:ascii="Times New Roman" w:hAnsi="Times New Roman"/>
          <w:color w:val="000000"/>
          <w:sz w:val="28"/>
          <w:szCs w:val="28"/>
        </w:rPr>
        <w:t>доступным способом (почто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вым отправлением, факсимильной связью, электронной почтой).</w:t>
      </w:r>
      <w:proofErr w:type="gramEnd"/>
    </w:p>
    <w:p w:rsidR="00CC246A" w:rsidRPr="001E3D29" w:rsidRDefault="00C76DA4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В процессе проведения ведомств</w:t>
      </w:r>
      <w:r w:rsidR="00DD4BE9">
        <w:rPr>
          <w:rFonts w:ascii="Times New Roman" w:hAnsi="Times New Roman"/>
          <w:color w:val="000000"/>
          <w:sz w:val="28"/>
          <w:szCs w:val="28"/>
        </w:rPr>
        <w:t>енного контроля председатель ко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миссии координирует работу членов комиссии, проводит служебные совещания с руководством проверяемой подведомственной организации.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Pr="00C76DA4">
        <w:rPr>
          <w:rFonts w:ascii="Times New Roman" w:hAnsi="Times New Roman"/>
          <w:color w:val="000000"/>
          <w:sz w:val="28"/>
          <w:szCs w:val="28"/>
        </w:rPr>
        <w:t>комиссии</w:t>
      </w:r>
      <w:r w:rsidRPr="001E3D29">
        <w:rPr>
          <w:rFonts w:ascii="Times New Roman" w:hAnsi="Times New Roman"/>
          <w:color w:val="000000"/>
          <w:sz w:val="28"/>
          <w:szCs w:val="28"/>
        </w:rPr>
        <w:t xml:space="preserve"> несут персональ</w:t>
      </w:r>
      <w:r w:rsidR="00DD4BE9">
        <w:rPr>
          <w:rFonts w:ascii="Times New Roman" w:hAnsi="Times New Roman"/>
          <w:color w:val="000000"/>
          <w:sz w:val="28"/>
          <w:szCs w:val="28"/>
        </w:rPr>
        <w:t>ную ответственность за объектив</w:t>
      </w:r>
      <w:r w:rsidRPr="001E3D29">
        <w:rPr>
          <w:rFonts w:ascii="Times New Roman" w:hAnsi="Times New Roman"/>
          <w:color w:val="000000"/>
          <w:sz w:val="28"/>
          <w:szCs w:val="28"/>
        </w:rPr>
        <w:t>ность и обоснованность выводов и предложений.</w:t>
      </w:r>
    </w:p>
    <w:p w:rsidR="00CC246A" w:rsidRPr="001E3D29" w:rsidRDefault="00C76DA4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В случае проведения выездной п</w:t>
      </w:r>
      <w:r w:rsidR="00DD4BE9">
        <w:rPr>
          <w:rFonts w:ascii="Times New Roman" w:hAnsi="Times New Roman"/>
          <w:color w:val="000000"/>
          <w:sz w:val="28"/>
          <w:szCs w:val="28"/>
        </w:rPr>
        <w:t>роверки председатель и члены ко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миссии имеют право проводить беседы со специалистами подведомственной организации, несовершеннолетними, их ро</w:t>
      </w:r>
      <w:r w:rsidR="00DD4BE9">
        <w:rPr>
          <w:rFonts w:ascii="Times New Roman" w:hAnsi="Times New Roman"/>
          <w:color w:val="000000"/>
          <w:sz w:val="28"/>
          <w:szCs w:val="28"/>
        </w:rPr>
        <w:t>дителями (законными представите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лями) по вопросам, подлежащим проверке.</w:t>
      </w:r>
    </w:p>
    <w:p w:rsidR="00CC246A" w:rsidRPr="001E3D29" w:rsidRDefault="00C76DA4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Подведомственная организация обязана обеспечить надлежащие условия для работы комиссии, представлять членам комиссии все необходимые для проведения ведомственного контроля материалы и документы, письменные и устные пояснения по вопросам проводимого ведомственного контроля.</w:t>
      </w:r>
    </w:p>
    <w:p w:rsidR="00CC246A" w:rsidRDefault="00C76DA4" w:rsidP="001E3D29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="00CC246A" w:rsidRPr="001E3D29">
        <w:rPr>
          <w:rFonts w:ascii="Times New Roman" w:hAnsi="Times New Roman"/>
          <w:color w:val="000000"/>
          <w:sz w:val="28"/>
          <w:szCs w:val="28"/>
        </w:rPr>
        <w:t>Срок проведения проверок не может превышать 30 рабочих дней.</w:t>
      </w:r>
    </w:p>
    <w:p w:rsidR="00DF2416" w:rsidRPr="001E3D29" w:rsidRDefault="00DF2416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05C" w:rsidRPr="006D6E75" w:rsidRDefault="00F7005C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D6E75">
        <w:rPr>
          <w:rFonts w:ascii="Times New Roman" w:hAnsi="Times New Roman"/>
          <w:b/>
          <w:sz w:val="28"/>
          <w:szCs w:val="28"/>
        </w:rPr>
        <w:t>4</w:t>
      </w:r>
      <w:r w:rsidR="008F611B" w:rsidRPr="006D6E75">
        <w:rPr>
          <w:rFonts w:ascii="Times New Roman" w:hAnsi="Times New Roman"/>
          <w:b/>
          <w:sz w:val="28"/>
          <w:szCs w:val="28"/>
        </w:rPr>
        <w:t xml:space="preserve">. Порядок подведения итогов контрольных мероприятий, </w:t>
      </w:r>
    </w:p>
    <w:p w:rsidR="008F611B" w:rsidRPr="006D6E75" w:rsidRDefault="008F611B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D6E75">
        <w:rPr>
          <w:rFonts w:ascii="Times New Roman" w:hAnsi="Times New Roman"/>
          <w:b/>
          <w:sz w:val="28"/>
          <w:szCs w:val="28"/>
        </w:rPr>
        <w:t>оформление их результатов</w:t>
      </w:r>
    </w:p>
    <w:p w:rsidR="00CC246A" w:rsidRPr="001E3D29" w:rsidRDefault="00DF2416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D4BE9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>Подведение итогов ведомственного контроля включает: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проведение совещаний членов комиссии с руководством проверяемой подведомственной организации в день окончания проведения проверки;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подготовку членами комиссии справок о результатах проведения ведомственного контроля.</w:t>
      </w:r>
    </w:p>
    <w:p w:rsidR="00CC246A" w:rsidRPr="001E3D29" w:rsidRDefault="00DF2416" w:rsidP="00DD4BE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D4BE9">
        <w:rPr>
          <w:rFonts w:ascii="Times New Roman" w:hAnsi="Times New Roman"/>
          <w:sz w:val="28"/>
          <w:szCs w:val="28"/>
        </w:rPr>
        <w:t xml:space="preserve"> </w:t>
      </w:r>
      <w:r w:rsidR="00CC246A" w:rsidRPr="001E3D29">
        <w:rPr>
          <w:rFonts w:ascii="Times New Roman" w:hAnsi="Times New Roman"/>
          <w:sz w:val="28"/>
          <w:szCs w:val="28"/>
        </w:rPr>
        <w:t xml:space="preserve">Акт ведомственного контроля (далее - акт) составляется председателем комиссии на основании справок о результатах проведения </w:t>
      </w:r>
      <w:r w:rsidR="00CC246A" w:rsidRPr="001E3D29">
        <w:rPr>
          <w:rFonts w:ascii="Times New Roman" w:hAnsi="Times New Roman"/>
          <w:sz w:val="28"/>
          <w:szCs w:val="28"/>
        </w:rPr>
        <w:lastRenderedPageBreak/>
        <w:t>ведомственного контроля, составленных членами комиссии, к</w:t>
      </w:r>
      <w:r w:rsidR="00DD4BE9">
        <w:rPr>
          <w:rFonts w:ascii="Times New Roman" w:hAnsi="Times New Roman"/>
          <w:sz w:val="28"/>
          <w:szCs w:val="28"/>
        </w:rPr>
        <w:t>оторые приобщаются к акту. К ак</w:t>
      </w:r>
      <w:r w:rsidR="00CC246A" w:rsidRPr="001E3D29">
        <w:rPr>
          <w:rFonts w:ascii="Times New Roman" w:hAnsi="Times New Roman"/>
          <w:sz w:val="28"/>
          <w:szCs w:val="28"/>
        </w:rPr>
        <w:t>ту также приобщаются объяснения работников подведомственных организаций, допустивших нарушения федеральных законов, иных нормативных правовых актов Российской Федерации, законов и иных нормативных правовых актов Пермского края в сфере профилактики безнадзорности и правонарушений несовершеннолетних, копии документов, связанные с проведением ведомственного контроля.</w:t>
      </w:r>
    </w:p>
    <w:p w:rsidR="00CC246A" w:rsidRPr="001E3D29" w:rsidRDefault="00CC246A" w:rsidP="00DD4BE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4.3.</w:t>
      </w:r>
      <w:r w:rsidR="00DD4BE9">
        <w:rPr>
          <w:rFonts w:ascii="Times New Roman" w:hAnsi="Times New Roman"/>
          <w:sz w:val="28"/>
          <w:szCs w:val="28"/>
        </w:rPr>
        <w:t xml:space="preserve"> </w:t>
      </w:r>
      <w:r w:rsidRPr="001E3D29">
        <w:rPr>
          <w:rFonts w:ascii="Times New Roman" w:hAnsi="Times New Roman"/>
          <w:sz w:val="28"/>
          <w:szCs w:val="28"/>
        </w:rPr>
        <w:t>Акт состоит из вводной, описательной и заключительной частей.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Во вводной части указываются: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дата, время и место составления акта ведомственного контроля;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 xml:space="preserve">наименование </w:t>
      </w:r>
      <w:r w:rsidR="0024645C">
        <w:rPr>
          <w:rFonts w:ascii="Times New Roman" w:hAnsi="Times New Roman"/>
          <w:sz w:val="28"/>
          <w:szCs w:val="28"/>
        </w:rPr>
        <w:t>контрольного органа,</w:t>
      </w:r>
      <w:r w:rsidRPr="001E3D29">
        <w:rPr>
          <w:rFonts w:ascii="Times New Roman" w:hAnsi="Times New Roman"/>
          <w:sz w:val="28"/>
          <w:szCs w:val="28"/>
        </w:rPr>
        <w:t xml:space="preserve"> осуществляющего ведомственный контроль;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 xml:space="preserve">дата и номер </w:t>
      </w:r>
      <w:r w:rsidR="00C76DA4">
        <w:rPr>
          <w:rFonts w:ascii="Times New Roman" w:hAnsi="Times New Roman"/>
          <w:sz w:val="28"/>
          <w:szCs w:val="28"/>
        </w:rPr>
        <w:t>распорядительного документа;</w:t>
      </w:r>
    </w:p>
    <w:p w:rsidR="00CC246A" w:rsidRPr="001E3D29" w:rsidRDefault="00250F62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фамилии, имена, отчества </w:t>
      </w:r>
      <w:r w:rsidR="00CC246A" w:rsidRPr="001E3D29">
        <w:rPr>
          <w:rFonts w:ascii="Times New Roman" w:hAnsi="Times New Roman"/>
          <w:sz w:val="28"/>
          <w:szCs w:val="28"/>
        </w:rPr>
        <w:t>должности лиц, проводивших ведомственный контроль;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наименование подведомственной организации, в отношении которой осуществляется ведомственный контроль, а также фамилия, имя, отчество и должность руководителя, иного должностного лица либо уполномоченного представителя подведомственной организац</w:t>
      </w:r>
      <w:r w:rsidR="00DD4BE9">
        <w:rPr>
          <w:rFonts w:ascii="Times New Roman" w:hAnsi="Times New Roman"/>
          <w:sz w:val="28"/>
          <w:szCs w:val="28"/>
        </w:rPr>
        <w:t>ии, присутствовавшего при прове</w:t>
      </w:r>
      <w:r w:rsidRPr="001E3D29">
        <w:rPr>
          <w:rFonts w:ascii="Times New Roman" w:hAnsi="Times New Roman"/>
          <w:sz w:val="28"/>
          <w:szCs w:val="28"/>
        </w:rPr>
        <w:t>дении ведомственного контроля: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дата, время, продолжительность и место проведения ведомственно</w:t>
      </w:r>
      <w:r w:rsidR="00DD4BE9">
        <w:rPr>
          <w:rFonts w:ascii="Times New Roman" w:hAnsi="Times New Roman"/>
          <w:sz w:val="28"/>
          <w:szCs w:val="28"/>
        </w:rPr>
        <w:t>го</w:t>
      </w:r>
      <w:r w:rsidRPr="001E3D29">
        <w:rPr>
          <w:rFonts w:ascii="Times New Roman" w:hAnsi="Times New Roman"/>
          <w:sz w:val="28"/>
          <w:szCs w:val="28"/>
        </w:rPr>
        <w:t xml:space="preserve"> контроля.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В описательной части содержатся: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проверяемые вопросы;</w:t>
      </w:r>
    </w:p>
    <w:p w:rsidR="00CC246A" w:rsidRPr="00250F62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50F62">
        <w:rPr>
          <w:rFonts w:ascii="Times New Roman" w:hAnsi="Times New Roman"/>
          <w:sz w:val="28"/>
          <w:szCs w:val="28"/>
        </w:rPr>
        <w:t>материалы ведомственного контроля, указанные в пункте 3.2</w:t>
      </w:r>
      <w:r w:rsidR="00BE5237" w:rsidRPr="00250F62">
        <w:rPr>
          <w:rFonts w:ascii="Times New Roman" w:hAnsi="Times New Roman"/>
          <w:sz w:val="28"/>
          <w:szCs w:val="28"/>
        </w:rPr>
        <w:t>.</w:t>
      </w:r>
      <w:r w:rsidRPr="00250F6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сведения о результатах ведомственного контроля, в том числе о выявленных нарушениях федеральных законов, иных нормативных правовых актов Российской Федерации, законов и иных нормативных правовых актов Пермского края в сфере профилактики безнадзорности и правонарушений несовершеннолетних;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фамилии, имена, отчества и должности работников подведомственной организации, допустивших нарушения федеральных законов, иных нормативных правовых актов Российской Федерации, законов и иных нормативных правовых актов Пермского края в сфере профилактики безнадзорности и правонарушений несовершеннолетних.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В заключительной части содержатся: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анализ причин и условий, способствующих возникновению выявленных нарушений;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рекомендации об устранении выявленных нарушений федеральных законов, иных нормативных правовых актов Российской Федерации, законов и иных нормативных правовых актов Пермского края в сфере профилактики безнадзорности и правонарушений несовершеннолетних;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 xml:space="preserve">при выявлении нарушений федеральных законов, иных нормативных правовых актов Российской Федерации, законов и иных нормативных </w:t>
      </w:r>
      <w:r w:rsidRPr="001E3D29">
        <w:rPr>
          <w:rFonts w:ascii="Times New Roman" w:hAnsi="Times New Roman"/>
          <w:sz w:val="28"/>
          <w:szCs w:val="28"/>
        </w:rPr>
        <w:lastRenderedPageBreak/>
        <w:t xml:space="preserve">правовых актов Пермского края в сфере профилактики безнадзорности и правонарушений несовершеннолетних устанавливаются сроки их устранения и срок направления подведомственной организацией плана мероприятий по устранению </w:t>
      </w:r>
      <w:r w:rsidR="00C76DA4">
        <w:rPr>
          <w:rFonts w:ascii="Times New Roman" w:hAnsi="Times New Roman"/>
          <w:sz w:val="28"/>
          <w:szCs w:val="28"/>
        </w:rPr>
        <w:t xml:space="preserve">нарушений в орган, </w:t>
      </w:r>
      <w:r w:rsidRPr="00554D26">
        <w:rPr>
          <w:rFonts w:ascii="Times New Roman" w:hAnsi="Times New Roman"/>
          <w:sz w:val="28"/>
          <w:szCs w:val="28"/>
        </w:rPr>
        <w:t>осуществляющей</w:t>
      </w:r>
      <w:r w:rsidRPr="001E3D29">
        <w:rPr>
          <w:rFonts w:ascii="Times New Roman" w:hAnsi="Times New Roman"/>
          <w:sz w:val="28"/>
          <w:szCs w:val="28"/>
        </w:rPr>
        <w:t xml:space="preserve"> ведомственный контроль;</w:t>
      </w:r>
    </w:p>
    <w:p w:rsidR="00CC246A" w:rsidRPr="001E3D29" w:rsidRDefault="00CC246A" w:rsidP="001E3D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E3D29">
        <w:rPr>
          <w:rFonts w:ascii="Times New Roman" w:hAnsi="Times New Roman"/>
          <w:sz w:val="28"/>
          <w:szCs w:val="28"/>
        </w:rPr>
        <w:t>подписи должностных лиц, проводивших ведомственный контроль.</w:t>
      </w:r>
    </w:p>
    <w:p w:rsidR="00CB7D8C" w:rsidRPr="00CB7D8C" w:rsidRDefault="00B248B1" w:rsidP="00CB7D8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7D8C">
        <w:rPr>
          <w:rFonts w:ascii="Times New Roman" w:hAnsi="Times New Roman"/>
          <w:sz w:val="28"/>
          <w:szCs w:val="28"/>
        </w:rPr>
        <w:t>4.4.</w:t>
      </w:r>
      <w:r w:rsidR="00DD4BE9">
        <w:rPr>
          <w:rFonts w:ascii="Times New Roman" w:hAnsi="Times New Roman"/>
          <w:sz w:val="28"/>
          <w:szCs w:val="28"/>
        </w:rPr>
        <w:t xml:space="preserve"> </w:t>
      </w:r>
      <w:r w:rsidR="00CB7D8C" w:rsidRPr="00CB7D8C">
        <w:rPr>
          <w:rFonts w:ascii="Times New Roman" w:hAnsi="Times New Roman"/>
          <w:sz w:val="28"/>
          <w:szCs w:val="28"/>
        </w:rPr>
        <w:t>Срок для устранения выявленных нарушений определяется с учетом характера выявленных нарушений и времени, необходимого для их устранения.</w:t>
      </w:r>
    </w:p>
    <w:p w:rsidR="00CB7D8C" w:rsidRPr="00CB7D8C" w:rsidRDefault="00E36451" w:rsidP="00CB7D8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CB7D8C">
        <w:rPr>
          <w:rFonts w:ascii="Times New Roman" w:hAnsi="Times New Roman"/>
          <w:sz w:val="28"/>
          <w:szCs w:val="28"/>
        </w:rPr>
        <w:t>.</w:t>
      </w:r>
      <w:r w:rsidR="00DD4BE9">
        <w:rPr>
          <w:rFonts w:ascii="Times New Roman" w:hAnsi="Times New Roman"/>
          <w:sz w:val="28"/>
          <w:szCs w:val="28"/>
        </w:rPr>
        <w:t xml:space="preserve"> </w:t>
      </w:r>
      <w:r w:rsidR="00CB7D8C" w:rsidRPr="00CB7D8C">
        <w:rPr>
          <w:rFonts w:ascii="Times New Roman" w:hAnsi="Times New Roman"/>
          <w:sz w:val="28"/>
          <w:szCs w:val="28"/>
        </w:rPr>
        <w:t xml:space="preserve">В случае необходимости принятия мер по устранению, предупреждению и предотвращению выявленных нарушений устанавливается срок направления плана мероприятий по устранению нарушений и сроки их устранения. </w:t>
      </w:r>
    </w:p>
    <w:p w:rsidR="008F611B" w:rsidRPr="00CB7D8C" w:rsidRDefault="008F611B" w:rsidP="008F611B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611B" w:rsidRDefault="00F7005C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F2416">
        <w:rPr>
          <w:rFonts w:ascii="Times New Roman" w:hAnsi="Times New Roman"/>
          <w:b/>
          <w:sz w:val="28"/>
          <w:szCs w:val="28"/>
        </w:rPr>
        <w:t>5</w:t>
      </w:r>
      <w:r w:rsidR="008F611B" w:rsidRPr="00DF2416">
        <w:rPr>
          <w:rFonts w:ascii="Times New Roman" w:hAnsi="Times New Roman"/>
          <w:b/>
          <w:sz w:val="28"/>
          <w:szCs w:val="28"/>
        </w:rPr>
        <w:t xml:space="preserve">. </w:t>
      </w:r>
      <w:r w:rsidR="00DF2416" w:rsidRPr="00DF2416">
        <w:rPr>
          <w:rFonts w:ascii="Times New Roman" w:hAnsi="Times New Roman"/>
          <w:b/>
          <w:sz w:val="28"/>
          <w:szCs w:val="28"/>
        </w:rPr>
        <w:t>Устранение выявленных нарушений в ходе проведения ведомственн</w:t>
      </w:r>
      <w:r w:rsidR="00DF2416">
        <w:rPr>
          <w:rFonts w:ascii="Times New Roman" w:hAnsi="Times New Roman"/>
          <w:b/>
          <w:sz w:val="28"/>
          <w:szCs w:val="28"/>
        </w:rPr>
        <w:t xml:space="preserve">ых </w:t>
      </w:r>
      <w:r w:rsidR="00DF2416" w:rsidRPr="00DF2416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DD4BE9" w:rsidRPr="00DF2416" w:rsidRDefault="00DD4BE9" w:rsidP="00F700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C246A" w:rsidRPr="00CC246A" w:rsidRDefault="00CC246A" w:rsidP="00CC246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246A">
        <w:rPr>
          <w:rFonts w:ascii="Times New Roman" w:hAnsi="Times New Roman"/>
          <w:sz w:val="28"/>
          <w:szCs w:val="28"/>
        </w:rPr>
        <w:t>По результатам проведенного ведомственного контроля руководитель проверяемой подведомственной организации обеспечивает:</w:t>
      </w:r>
    </w:p>
    <w:p w:rsidR="008F611B" w:rsidRPr="00CC246A" w:rsidRDefault="00CC246A" w:rsidP="00CC246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246A">
        <w:rPr>
          <w:rFonts w:ascii="Times New Roman" w:hAnsi="Times New Roman"/>
          <w:sz w:val="28"/>
          <w:szCs w:val="28"/>
        </w:rPr>
        <w:t>устранение выявленных нарушений в срок, указанный в акте</w:t>
      </w:r>
      <w:r>
        <w:rPr>
          <w:rFonts w:ascii="Times New Roman" w:hAnsi="Times New Roman"/>
          <w:sz w:val="28"/>
          <w:szCs w:val="28"/>
        </w:rPr>
        <w:t>;</w:t>
      </w:r>
    </w:p>
    <w:p w:rsidR="00A22F48" w:rsidRPr="00554D26" w:rsidRDefault="00CC246A" w:rsidP="00A22F4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246A">
        <w:rPr>
          <w:rFonts w:ascii="Times New Roman" w:hAnsi="Times New Roman"/>
          <w:sz w:val="28"/>
          <w:szCs w:val="28"/>
        </w:rPr>
        <w:t>представление отчета об устранении выявленных нарушений по ис</w:t>
      </w:r>
      <w:r w:rsidRPr="00CC246A">
        <w:rPr>
          <w:rFonts w:ascii="Times New Roman" w:hAnsi="Times New Roman"/>
          <w:sz w:val="28"/>
          <w:szCs w:val="28"/>
        </w:rPr>
        <w:softHyphen/>
        <w:t xml:space="preserve">течении 30 календарных дней со дня истечения срока для устранения </w:t>
      </w:r>
      <w:r w:rsidRPr="00554D26">
        <w:rPr>
          <w:rFonts w:ascii="Times New Roman" w:hAnsi="Times New Roman"/>
          <w:sz w:val="28"/>
          <w:szCs w:val="28"/>
        </w:rPr>
        <w:t>нарушений, указанн</w:t>
      </w:r>
      <w:r w:rsidR="00BE5237" w:rsidRPr="00554D26">
        <w:rPr>
          <w:rFonts w:ascii="Times New Roman" w:hAnsi="Times New Roman"/>
          <w:sz w:val="28"/>
          <w:szCs w:val="28"/>
        </w:rPr>
        <w:t>ых</w:t>
      </w:r>
      <w:r w:rsidRPr="00554D26">
        <w:rPr>
          <w:rFonts w:ascii="Times New Roman" w:hAnsi="Times New Roman"/>
          <w:sz w:val="28"/>
          <w:szCs w:val="28"/>
        </w:rPr>
        <w:t xml:space="preserve"> в акте</w:t>
      </w:r>
      <w:r w:rsidR="00554D26">
        <w:rPr>
          <w:rFonts w:ascii="Times New Roman" w:hAnsi="Times New Roman"/>
          <w:sz w:val="28"/>
          <w:szCs w:val="28"/>
        </w:rPr>
        <w:t>.</w:t>
      </w:r>
    </w:p>
    <w:p w:rsidR="00CC246A" w:rsidRPr="00554D26" w:rsidRDefault="00CC246A" w:rsidP="00CC246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70AE4" w:rsidRPr="00E34D2A" w:rsidRDefault="00970AE4" w:rsidP="00CC246A">
      <w:pPr>
        <w:pStyle w:val="a9"/>
        <w:ind w:firstLine="708"/>
        <w:jc w:val="both"/>
        <w:rPr>
          <w:color w:val="FF0000"/>
        </w:rPr>
      </w:pPr>
    </w:p>
    <w:sectPr w:rsidR="00970AE4" w:rsidRPr="00E34D2A" w:rsidSect="00AC1E15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F8" w:rsidRDefault="009621F8" w:rsidP="00052833">
      <w:pPr>
        <w:spacing w:after="0" w:line="240" w:lineRule="auto"/>
      </w:pPr>
      <w:r>
        <w:separator/>
      </w:r>
    </w:p>
  </w:endnote>
  <w:endnote w:type="continuationSeparator" w:id="1">
    <w:p w:rsidR="009621F8" w:rsidRDefault="009621F8" w:rsidP="0005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3" w:rsidRDefault="00052833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F8" w:rsidRDefault="009621F8" w:rsidP="00052833">
      <w:pPr>
        <w:spacing w:after="0" w:line="240" w:lineRule="auto"/>
      </w:pPr>
      <w:r>
        <w:separator/>
      </w:r>
    </w:p>
  </w:footnote>
  <w:footnote w:type="continuationSeparator" w:id="1">
    <w:p w:rsidR="009621F8" w:rsidRDefault="009621F8" w:rsidP="0005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AA" w:rsidRPr="00A436AA" w:rsidRDefault="00A436AA" w:rsidP="00A436A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436A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24.08.2021 г. Срок  приема заключений независимых экспертов до 02.09.2021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DED"/>
    <w:multiLevelType w:val="multilevel"/>
    <w:tmpl w:val="7422B0A8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4E2252"/>
    <w:multiLevelType w:val="hybridMultilevel"/>
    <w:tmpl w:val="8B7A6CA2"/>
    <w:lvl w:ilvl="0" w:tplc="FFFFFFFF">
      <w:start w:val="2"/>
      <w:numFmt w:val="upperRoman"/>
      <w:lvlText w:val="%1."/>
      <w:lvlJc w:val="left"/>
      <w:pPr>
        <w:ind w:left="18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4567F"/>
    <w:multiLevelType w:val="multilevel"/>
    <w:tmpl w:val="92FC5DE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F1420B"/>
    <w:multiLevelType w:val="multilevel"/>
    <w:tmpl w:val="38DCA59C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80058E"/>
    <w:multiLevelType w:val="hybridMultilevel"/>
    <w:tmpl w:val="89B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4563"/>
    <w:multiLevelType w:val="multilevel"/>
    <w:tmpl w:val="23C46192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404"/>
    <w:rsid w:val="00050CC8"/>
    <w:rsid w:val="00052833"/>
    <w:rsid w:val="00090035"/>
    <w:rsid w:val="00092A74"/>
    <w:rsid w:val="000D3C19"/>
    <w:rsid w:val="000E4878"/>
    <w:rsid w:val="00122611"/>
    <w:rsid w:val="00177739"/>
    <w:rsid w:val="001822EA"/>
    <w:rsid w:val="00186E4E"/>
    <w:rsid w:val="001A3F3A"/>
    <w:rsid w:val="001C14A9"/>
    <w:rsid w:val="001C754C"/>
    <w:rsid w:val="001D6C0F"/>
    <w:rsid w:val="001E3D29"/>
    <w:rsid w:val="00212008"/>
    <w:rsid w:val="00230345"/>
    <w:rsid w:val="0023623F"/>
    <w:rsid w:val="00244B8B"/>
    <w:rsid w:val="0024645C"/>
    <w:rsid w:val="00250F62"/>
    <w:rsid w:val="00265A1C"/>
    <w:rsid w:val="00270F37"/>
    <w:rsid w:val="002B7C5A"/>
    <w:rsid w:val="002C3DC9"/>
    <w:rsid w:val="002E7D81"/>
    <w:rsid w:val="002F2B25"/>
    <w:rsid w:val="00307747"/>
    <w:rsid w:val="00357D27"/>
    <w:rsid w:val="00371BF2"/>
    <w:rsid w:val="003C33D3"/>
    <w:rsid w:val="003F0FA2"/>
    <w:rsid w:val="004176CF"/>
    <w:rsid w:val="00425293"/>
    <w:rsid w:val="0043335D"/>
    <w:rsid w:val="00483679"/>
    <w:rsid w:val="0049355E"/>
    <w:rsid w:val="0049382A"/>
    <w:rsid w:val="004A657B"/>
    <w:rsid w:val="004B759E"/>
    <w:rsid w:val="004F2EDF"/>
    <w:rsid w:val="004F6C4A"/>
    <w:rsid w:val="00534025"/>
    <w:rsid w:val="0054185A"/>
    <w:rsid w:val="00554D26"/>
    <w:rsid w:val="00554D4D"/>
    <w:rsid w:val="00566441"/>
    <w:rsid w:val="005751CE"/>
    <w:rsid w:val="005A169E"/>
    <w:rsid w:val="005A3F57"/>
    <w:rsid w:val="005A7EFF"/>
    <w:rsid w:val="005D1DAB"/>
    <w:rsid w:val="0064167C"/>
    <w:rsid w:val="00653AA0"/>
    <w:rsid w:val="00671A07"/>
    <w:rsid w:val="0067668E"/>
    <w:rsid w:val="006D5A02"/>
    <w:rsid w:val="006D6E75"/>
    <w:rsid w:val="006E6235"/>
    <w:rsid w:val="00702CA9"/>
    <w:rsid w:val="007430D1"/>
    <w:rsid w:val="00744522"/>
    <w:rsid w:val="00746218"/>
    <w:rsid w:val="00771CEF"/>
    <w:rsid w:val="0077282E"/>
    <w:rsid w:val="007913A2"/>
    <w:rsid w:val="007A0A87"/>
    <w:rsid w:val="007A18F0"/>
    <w:rsid w:val="007A41C9"/>
    <w:rsid w:val="007C0DE8"/>
    <w:rsid w:val="007C2FA2"/>
    <w:rsid w:val="007D3ED9"/>
    <w:rsid w:val="007E0404"/>
    <w:rsid w:val="007F2D0A"/>
    <w:rsid w:val="00813743"/>
    <w:rsid w:val="0081773A"/>
    <w:rsid w:val="008507C8"/>
    <w:rsid w:val="00857EA7"/>
    <w:rsid w:val="00885346"/>
    <w:rsid w:val="00897ACB"/>
    <w:rsid w:val="008C4DA5"/>
    <w:rsid w:val="008F611B"/>
    <w:rsid w:val="008F699B"/>
    <w:rsid w:val="00906630"/>
    <w:rsid w:val="00935B1D"/>
    <w:rsid w:val="0093620B"/>
    <w:rsid w:val="00936D68"/>
    <w:rsid w:val="009471E3"/>
    <w:rsid w:val="009621F8"/>
    <w:rsid w:val="00970AE4"/>
    <w:rsid w:val="00A020DC"/>
    <w:rsid w:val="00A22F48"/>
    <w:rsid w:val="00A243C1"/>
    <w:rsid w:val="00A436AA"/>
    <w:rsid w:val="00A91BC6"/>
    <w:rsid w:val="00AC1E15"/>
    <w:rsid w:val="00AD0FD1"/>
    <w:rsid w:val="00AD7022"/>
    <w:rsid w:val="00AE5880"/>
    <w:rsid w:val="00B248B1"/>
    <w:rsid w:val="00B27042"/>
    <w:rsid w:val="00B9708E"/>
    <w:rsid w:val="00BE292C"/>
    <w:rsid w:val="00BE5237"/>
    <w:rsid w:val="00C03CFB"/>
    <w:rsid w:val="00C139A8"/>
    <w:rsid w:val="00C13C73"/>
    <w:rsid w:val="00C4687A"/>
    <w:rsid w:val="00C47332"/>
    <w:rsid w:val="00C7046D"/>
    <w:rsid w:val="00C76DA4"/>
    <w:rsid w:val="00C83FEC"/>
    <w:rsid w:val="00C922CB"/>
    <w:rsid w:val="00C927E4"/>
    <w:rsid w:val="00CA6AA3"/>
    <w:rsid w:val="00CB7D8C"/>
    <w:rsid w:val="00CC246A"/>
    <w:rsid w:val="00D34456"/>
    <w:rsid w:val="00D43689"/>
    <w:rsid w:val="00D8000A"/>
    <w:rsid w:val="00D9517E"/>
    <w:rsid w:val="00D95B8F"/>
    <w:rsid w:val="00DC1BA7"/>
    <w:rsid w:val="00DD4BE9"/>
    <w:rsid w:val="00DD6CCE"/>
    <w:rsid w:val="00DF2416"/>
    <w:rsid w:val="00E34328"/>
    <w:rsid w:val="00E34D2A"/>
    <w:rsid w:val="00E36451"/>
    <w:rsid w:val="00E40F2D"/>
    <w:rsid w:val="00E418CD"/>
    <w:rsid w:val="00E61E87"/>
    <w:rsid w:val="00E715FD"/>
    <w:rsid w:val="00E83B01"/>
    <w:rsid w:val="00F26D8A"/>
    <w:rsid w:val="00F53077"/>
    <w:rsid w:val="00F7005C"/>
    <w:rsid w:val="00F71F32"/>
    <w:rsid w:val="00F73F48"/>
    <w:rsid w:val="00F815F7"/>
    <w:rsid w:val="00F94A25"/>
    <w:rsid w:val="00FC5ABE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0404"/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unhideWhenUsed/>
    <w:rsid w:val="007E04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0404"/>
    <w:rPr>
      <w:rFonts w:ascii="Times New Roman" w:eastAsia="Times New Roman" w:hAnsi="Times New Roman"/>
      <w:sz w:val="28"/>
    </w:rPr>
  </w:style>
  <w:style w:type="paragraph" w:styleId="a9">
    <w:name w:val="No Spacing"/>
    <w:link w:val="aa"/>
    <w:uiPriority w:val="1"/>
    <w:qFormat/>
    <w:rsid w:val="007E0404"/>
    <w:rPr>
      <w:rFonts w:eastAsia="Times New Roman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A020DC"/>
    <w:rPr>
      <w:rFonts w:eastAsia="Times New Roman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A020D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2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B9708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9708E"/>
    <w:rPr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CC246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246A"/>
    <w:pPr>
      <w:widowControl w:val="0"/>
      <w:shd w:val="clear" w:color="auto" w:fill="FFFFFF"/>
      <w:spacing w:after="0" w:line="306" w:lineRule="exact"/>
      <w:jc w:val="both"/>
    </w:pPr>
    <w:rPr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5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2833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2B7C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7C5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7C5A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7C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7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26B5-F80B-48A8-8EB5-E5010532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7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mazunina</dc:creator>
  <cp:lastModifiedBy>derbilova</cp:lastModifiedBy>
  <cp:revision>3</cp:revision>
  <dcterms:created xsi:type="dcterms:W3CDTF">2021-08-24T04:43:00Z</dcterms:created>
  <dcterms:modified xsi:type="dcterms:W3CDTF">2021-08-24T04:46:00Z</dcterms:modified>
</cp:coreProperties>
</file>