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FA07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6.35pt;width:216.75pt;height:133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" filled="f" stroked="f">
            <v:textbox inset="0,0,0,0">
              <w:txbxContent>
                <w:p w:rsidR="00830ABF" w:rsidRPr="00A35580" w:rsidRDefault="00830ABF" w:rsidP="009B59F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Перечень организаций и объектов, на прилегающих территориях к которым не допускается розничная продажа алкогольной продукции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Pr="000439DF">
                    <w:rPr>
                      <w:rFonts w:ascii="Times New Roman" w:hAnsi="Times New Roman"/>
                      <w:b/>
                      <w:sz w:val="28"/>
                    </w:rPr>
                    <w:t>утверждённый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города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Чайковского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от 19.02.2019</w:t>
                  </w:r>
                  <w:r w:rsidR="000A0D0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№ 246</w:t>
                  </w:r>
                </w:p>
                <w:p w:rsidR="00830ABF" w:rsidRPr="002F5303" w:rsidRDefault="00830ABF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30ABF" w:rsidRPr="00C922CB" w:rsidRDefault="00830AB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30ABF" w:rsidRPr="00D43689" w:rsidRDefault="00830AB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9B59F4" w:rsidRDefault="009B59F4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659" w:rsidRDefault="007D6659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580" w:rsidRPr="00643C72" w:rsidRDefault="00A35580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43C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</w:t>
      </w:r>
      <w:hyperlink r:id="rId9" w:history="1">
        <w:r w:rsidRPr="00643C7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90315E" w:rsidRPr="00102410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10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16 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13284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а от 22</w:t>
      </w:r>
      <w:r w:rsidR="00102410" w:rsidRPr="0010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15E" w:rsidRPr="0010241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10241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 xml:space="preserve">1995 г. </w:t>
      </w:r>
      <w:r w:rsidR="00FD1F3C">
        <w:rPr>
          <w:rFonts w:ascii="Times New Roman" w:hAnsi="Times New Roman" w:cs="Times New Roman"/>
          <w:b w:val="0"/>
          <w:sz w:val="28"/>
          <w:szCs w:val="28"/>
        </w:rPr>
        <w:t xml:space="preserve">№ 171-ФЗ </w:t>
      </w:r>
      <w:r w:rsidR="00643C72" w:rsidRPr="00643C72">
        <w:rPr>
          <w:rFonts w:ascii="Times New Roman" w:hAnsi="Times New Roman" w:cs="Times New Roman"/>
          <w:b w:val="0"/>
          <w:sz w:val="28"/>
          <w:szCs w:val="28"/>
        </w:rPr>
        <w:t>«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D1F3C">
        <w:rPr>
          <w:rFonts w:ascii="Times New Roman" w:hAnsi="Times New Roman" w:cs="Times New Roman"/>
          <w:b w:val="0"/>
          <w:sz w:val="28"/>
          <w:szCs w:val="28"/>
        </w:rPr>
        <w:t>»</w:t>
      </w:r>
      <w:r w:rsidR="007D6659">
        <w:rPr>
          <w:rFonts w:ascii="Times New Roman" w:hAnsi="Times New Roman" w:cs="Times New Roman"/>
          <w:b w:val="0"/>
          <w:sz w:val="28"/>
          <w:szCs w:val="28"/>
        </w:rPr>
        <w:t>,</w:t>
      </w:r>
      <w:r w:rsidR="0004699E">
        <w:rPr>
          <w:rFonts w:ascii="Times New Roman" w:hAnsi="Times New Roman" w:cs="Times New Roman"/>
          <w:b w:val="0"/>
          <w:sz w:val="28"/>
          <w:szCs w:val="28"/>
        </w:rPr>
        <w:t xml:space="preserve"> постанов</w:t>
      </w:r>
      <w:r w:rsidR="007D6659">
        <w:rPr>
          <w:rFonts w:ascii="Times New Roman" w:hAnsi="Times New Roman" w:cs="Times New Roman"/>
          <w:b w:val="0"/>
          <w:sz w:val="28"/>
          <w:szCs w:val="28"/>
        </w:rPr>
        <w:t>лением Правите</w:t>
      </w:r>
      <w:r w:rsidR="0004699E">
        <w:rPr>
          <w:rFonts w:ascii="Times New Roman" w:hAnsi="Times New Roman" w:cs="Times New Roman"/>
          <w:b w:val="0"/>
          <w:sz w:val="28"/>
          <w:szCs w:val="28"/>
        </w:rPr>
        <w:t>льства</w:t>
      </w:r>
      <w:r w:rsidR="007D6659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от 10 октября 2011 г. № 755-п «Об</w:t>
      </w:r>
      <w:proofErr w:type="gramEnd"/>
      <w:r w:rsidR="007D6659">
        <w:rPr>
          <w:rFonts w:ascii="Times New Roman" w:hAnsi="Times New Roman" w:cs="Times New Roman"/>
          <w:b w:val="0"/>
          <w:sz w:val="28"/>
          <w:szCs w:val="28"/>
        </w:rPr>
        <w:t xml:space="preserve"> установлении дополнительных ограничений условий и мест </w:t>
      </w:r>
      <w:proofErr w:type="gramStart"/>
      <w:r w:rsidR="007D6659">
        <w:rPr>
          <w:rFonts w:ascii="Times New Roman" w:hAnsi="Times New Roman" w:cs="Times New Roman"/>
          <w:b w:val="0"/>
          <w:sz w:val="28"/>
          <w:szCs w:val="28"/>
        </w:rPr>
        <w:t>розничной</w:t>
      </w:r>
      <w:proofErr w:type="gramEnd"/>
      <w:r w:rsidR="007D6659">
        <w:rPr>
          <w:rFonts w:ascii="Times New Roman" w:hAnsi="Times New Roman" w:cs="Times New Roman"/>
          <w:b w:val="0"/>
          <w:sz w:val="28"/>
          <w:szCs w:val="28"/>
        </w:rPr>
        <w:t xml:space="preserve"> продажи алкогольной продукции, требований к минимальному размеру оплаченного уставного капитала (уставного фонда)»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C72">
        <w:rPr>
          <w:rFonts w:ascii="Times New Roman" w:hAnsi="Times New Roman"/>
          <w:b w:val="0"/>
          <w:sz w:val="28"/>
          <w:szCs w:val="24"/>
        </w:rPr>
        <w:t>Уставом Чайковского городского округа</w:t>
      </w:r>
    </w:p>
    <w:p w:rsidR="00A35580" w:rsidRPr="00A35580" w:rsidRDefault="00A35580" w:rsidP="006F0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6F9A" w:rsidRDefault="00896CB1" w:rsidP="00E27FE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68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19568E" w:rsidRPr="0019568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44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C73440" w:rsidRPr="00C73440">
        <w:rPr>
          <w:rFonts w:ascii="Times New Roman" w:hAnsi="Times New Roman"/>
          <w:sz w:val="28"/>
        </w:rPr>
        <w:t>организаций и объектов, на прилегающих территориях к которым не допускается розничная продажа алкогольной продукции, утверждён</w:t>
      </w:r>
      <w:r w:rsidR="00102410">
        <w:rPr>
          <w:rFonts w:ascii="Times New Roman" w:hAnsi="Times New Roman"/>
          <w:sz w:val="28"/>
        </w:rPr>
        <w:t>н</w:t>
      </w:r>
      <w:r w:rsidR="0090315E" w:rsidRPr="00102410">
        <w:rPr>
          <w:rFonts w:ascii="Times New Roman" w:hAnsi="Times New Roman"/>
          <w:sz w:val="28"/>
        </w:rPr>
        <w:t>ый</w:t>
      </w:r>
      <w:r w:rsidR="00C73440" w:rsidRPr="00C73440">
        <w:rPr>
          <w:rFonts w:ascii="Times New Roman" w:hAnsi="Times New Roman"/>
          <w:sz w:val="28"/>
        </w:rPr>
        <w:t xml:space="preserve"> постановлением администрации города Чайковского </w:t>
      </w:r>
      <w:r w:rsidR="00C73440" w:rsidRPr="000439DF">
        <w:rPr>
          <w:rFonts w:ascii="Times New Roman" w:hAnsi="Times New Roman"/>
          <w:sz w:val="28"/>
        </w:rPr>
        <w:t>от 19</w:t>
      </w:r>
      <w:r w:rsidR="00132843" w:rsidRPr="000439DF">
        <w:rPr>
          <w:rFonts w:ascii="Times New Roman" w:hAnsi="Times New Roman"/>
          <w:sz w:val="28"/>
        </w:rPr>
        <w:t xml:space="preserve"> февраля </w:t>
      </w:r>
      <w:r w:rsidR="00C73440" w:rsidRPr="000439DF">
        <w:rPr>
          <w:rFonts w:ascii="Times New Roman" w:hAnsi="Times New Roman"/>
          <w:sz w:val="28"/>
        </w:rPr>
        <w:t>2019 г.</w:t>
      </w:r>
      <w:r w:rsidR="00C73440" w:rsidRPr="00C73440">
        <w:rPr>
          <w:rFonts w:ascii="Times New Roman" w:hAnsi="Times New Roman"/>
          <w:sz w:val="28"/>
        </w:rPr>
        <w:t xml:space="preserve"> № 246</w:t>
      </w:r>
      <w:r w:rsidR="00FD1F3C">
        <w:rPr>
          <w:rFonts w:ascii="Times New Roman" w:hAnsi="Times New Roman"/>
          <w:sz w:val="28"/>
        </w:rPr>
        <w:t xml:space="preserve"> (в ре</w:t>
      </w:r>
      <w:r w:rsidR="00A57686">
        <w:rPr>
          <w:rFonts w:ascii="Times New Roman" w:hAnsi="Times New Roman"/>
          <w:sz w:val="28"/>
        </w:rPr>
        <w:t>дакции</w:t>
      </w:r>
      <w:r w:rsidR="00FD1F3C">
        <w:rPr>
          <w:rFonts w:ascii="Times New Roman" w:hAnsi="Times New Roman"/>
          <w:sz w:val="28"/>
        </w:rPr>
        <w:t xml:space="preserve"> от </w:t>
      </w:r>
      <w:r w:rsidR="00CA6030">
        <w:rPr>
          <w:rFonts w:ascii="Times New Roman" w:hAnsi="Times New Roman"/>
          <w:sz w:val="28"/>
        </w:rPr>
        <w:t xml:space="preserve">19.09.2019 №1559, от 15.06.2021 </w:t>
      </w:r>
      <w:r w:rsidR="00FD1F3C">
        <w:rPr>
          <w:rFonts w:ascii="Times New Roman" w:hAnsi="Times New Roman"/>
          <w:sz w:val="28"/>
        </w:rPr>
        <w:t>№ 571)</w:t>
      </w:r>
      <w:r w:rsidR="00E27FED">
        <w:rPr>
          <w:rFonts w:ascii="Times New Roman" w:hAnsi="Times New Roman"/>
          <w:sz w:val="28"/>
        </w:rPr>
        <w:t>,</w:t>
      </w:r>
      <w:r w:rsidR="00C73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его в </w:t>
      </w:r>
      <w:r w:rsidR="00E27FED">
        <w:rPr>
          <w:rFonts w:ascii="Times New Roman" w:eastAsia="Times New Roman" w:hAnsi="Times New Roman"/>
          <w:sz w:val="28"/>
          <w:szCs w:val="24"/>
          <w:lang w:eastAsia="ru-RU"/>
        </w:rPr>
        <w:t>редакции согласно приложению</w:t>
      </w:r>
      <w:r w:rsidR="00E27F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59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FE7" w:rsidRDefault="005D4F54" w:rsidP="00DF6F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Управлению финансов и экономического развития администрации Чайковского городского округа</w:t>
      </w:r>
      <w:r w:rsidR="00DF6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</w:t>
      </w:r>
      <w:r w:rsidR="00DF6F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Управлением строительства и архитектуры администрации Чайковского городского округа внести изменения в </w:t>
      </w:r>
      <w:r w:rsidR="00971AE4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графические </w:t>
      </w:r>
      <w:r w:rsidR="00DF6FE7">
        <w:rPr>
          <w:rFonts w:ascii="Times New Roman" w:eastAsia="Times New Roman" w:hAnsi="Times New Roman"/>
          <w:sz w:val="28"/>
          <w:szCs w:val="28"/>
          <w:lang w:eastAsia="ru-RU"/>
        </w:rPr>
        <w:t>схемы границ территорий, прилегающих к организациям и объектам, на которых не допускается розничная продажа алкогольной продукции на территории Чайковского городского округа в срок до 30 ноября 2021 г.</w:t>
      </w:r>
      <w:proofErr w:type="gramEnd"/>
    </w:p>
    <w:p w:rsidR="00DF6FE7" w:rsidRPr="00DF6FE7" w:rsidRDefault="00A35580" w:rsidP="00DF6F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E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F6FE7" w:rsidRPr="00DF6FE7" w:rsidRDefault="00A35580" w:rsidP="00DF6FE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E7">
        <w:rPr>
          <w:rFonts w:ascii="Times New Roman" w:eastAsia="Times New Roman" w:hAnsi="Times New Roman"/>
          <w:sz w:val="28"/>
          <w:szCs w:val="20"/>
          <w:lang w:eastAsia="ru-RU"/>
        </w:rPr>
        <w:t>Постановление вступает в силу после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A35580" w:rsidRDefault="00A35580" w:rsidP="00A35580">
      <w:pPr>
        <w:suppressAutoHyphens/>
        <w:spacing w:after="0" w:line="240" w:lineRule="exac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Default="00970AE4" w:rsidP="00A35580">
      <w:pPr>
        <w:tabs>
          <w:tab w:val="left" w:pos="1620"/>
        </w:tabs>
      </w:pPr>
    </w:p>
    <w:p w:rsidR="00E27FED" w:rsidRDefault="00E27FED" w:rsidP="00A35580">
      <w:pPr>
        <w:tabs>
          <w:tab w:val="left" w:pos="1620"/>
        </w:tabs>
      </w:pPr>
    </w:p>
    <w:p w:rsidR="00E27FED" w:rsidRDefault="00E27FED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5D4F54" w:rsidRDefault="005D4F54" w:rsidP="00A35580">
      <w:pPr>
        <w:tabs>
          <w:tab w:val="left" w:pos="1620"/>
        </w:tabs>
      </w:pPr>
    </w:p>
    <w:p w:rsidR="00E27FED" w:rsidRDefault="00E27FED" w:rsidP="00E27FED">
      <w:pPr>
        <w:tabs>
          <w:tab w:val="left" w:pos="162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Чайковского городского округа </w:t>
      </w:r>
    </w:p>
    <w:p w:rsidR="00E27FED" w:rsidRDefault="00E27FED" w:rsidP="00E27FED">
      <w:pPr>
        <w:tabs>
          <w:tab w:val="left" w:pos="162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</w:p>
    <w:p w:rsidR="005B7F9A" w:rsidRDefault="005B7F9A" w:rsidP="005B7F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500"/>
      </w:tblGrid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или объекта</w:t>
            </w:r>
          </w:p>
        </w:tc>
        <w:tc>
          <w:tcPr>
            <w:tcW w:w="2351" w:type="pct"/>
          </w:tcPr>
          <w:p w:rsidR="00FD1F3C" w:rsidRPr="00C479BF" w:rsidRDefault="00FD1F3C" w:rsidP="00C4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организации или объекта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106E01" w:rsidRPr="00C479BF" w:rsidRDefault="00106E01" w:rsidP="005C72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прилегающих к образовательны</w:t>
            </w:r>
            <w:r w:rsidR="005C728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5C7286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6E01" w:rsidRPr="00C479BF" w:rsidRDefault="00106E01" w:rsidP="005C72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п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16 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 xml:space="preserve">едерального </w:t>
            </w:r>
            <w:r w:rsidR="00EA57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акона</w:t>
            </w:r>
            <w:r w:rsidR="00EA5722"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«Чайковская государственная академия физической культуры и спорта»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pStyle w:val="4"/>
              <w:shd w:val="clear" w:color="auto" w:fill="FFFFFF"/>
              <w:spacing w:before="0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479B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617764, Пермский край, </w:t>
            </w:r>
            <w:proofErr w:type="gramStart"/>
            <w:r w:rsidRPr="00C479B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. Чайковский, ул. Ленина, д.67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ФГБОУ ВПО «Пермский национальный исследовательский политехнический университет»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д.73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Декабристов, д.21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ГБПОБУ «Чайковский медицинский колледж»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ГБПОУ «Чайковский индустриальный колледж»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ул. Ленина, д.75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Чайковское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музыкальное училище»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617764,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д.63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106E01" w:rsidRPr="00C479BF" w:rsidRDefault="00106E01" w:rsidP="005C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организациям, осуществляющи</w:t>
            </w:r>
            <w:r w:rsidR="008B7B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несовершеннолетних </w:t>
            </w:r>
          </w:p>
          <w:p w:rsidR="00106E01" w:rsidRPr="00C479BF" w:rsidRDefault="00106E01" w:rsidP="002479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="00EA57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10 п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2 ст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16 </w:t>
            </w:r>
            <w:r w:rsidR="00EA5722">
              <w:rPr>
                <w:rFonts w:ascii="Times New Roman" w:hAnsi="Times New Roman"/>
                <w:b/>
                <w:sz w:val="24"/>
                <w:szCs w:val="24"/>
              </w:rPr>
              <w:t>Федерального Закона</w:t>
            </w:r>
            <w:r w:rsidR="00EA5722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Чайковская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 1»</w:t>
            </w:r>
          </w:p>
        </w:tc>
        <w:tc>
          <w:tcPr>
            <w:tcW w:w="2351" w:type="pct"/>
          </w:tcPr>
          <w:p w:rsidR="00DF6FE7" w:rsidRDefault="00A05D36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617764, Пермский край, </w:t>
            </w:r>
          </w:p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 ул. Ленина, д.56/1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DF6FE7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 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 ул. Горького, д.20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Чайковская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 2»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Камская улица, д. 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617765,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д.16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Декабристов, д.21/2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Чайковская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№ 3»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617750,  Пермский край, г. Чайковский, с. Фоки, ул. Ленина, д.18 а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617750,  Пермский край, г. Чайковский, с. Фоки, ул. Ленина, д.18 в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617759,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Б.Букор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Победы,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617763,  Пермский край, п. Марковский,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пос.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д.8/1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д. Ваньки, ул. Молодежная, д.10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д. Ваньки, ул. Молодежная, д.14А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Советская, д.5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Вассята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Молодежная, д.8</w:t>
            </w:r>
            <w:proofErr w:type="gramEnd"/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 школа № 2</w:t>
            </w:r>
          </w:p>
        </w:tc>
        <w:tc>
          <w:tcPr>
            <w:tcW w:w="2351" w:type="pct"/>
          </w:tcPr>
          <w:p w:rsidR="00CA019D" w:rsidRPr="00C479BF" w:rsidRDefault="00CA019D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д.51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A019D" w:rsidRPr="00C479BF" w:rsidRDefault="00CA019D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Азина, д.1/1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A019D" w:rsidRPr="00C479BF" w:rsidRDefault="00CA019D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Азина, д.1</w:t>
            </w:r>
          </w:p>
        </w:tc>
      </w:tr>
      <w:tr w:rsidR="00CA019D" w:rsidRPr="00C479BF" w:rsidTr="00C479BF">
        <w:trPr>
          <w:cantSplit/>
          <w:tblHeader/>
        </w:trPr>
        <w:tc>
          <w:tcPr>
            <w:tcW w:w="2649" w:type="pct"/>
            <w:vMerge/>
          </w:tcPr>
          <w:p w:rsidR="00CA019D" w:rsidRPr="00C479BF" w:rsidRDefault="00CA019D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CA019D" w:rsidRPr="00C479BF" w:rsidRDefault="00CA019D" w:rsidP="00CA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r>
              <w:rPr>
                <w:rFonts w:ascii="Times New Roman" w:hAnsi="Times New Roman"/>
                <w:sz w:val="24"/>
                <w:szCs w:val="24"/>
              </w:rPr>
              <w:t>Алексея Кирьянова, д.1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 школа № 4»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Карла Маркса, д.16/1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Ленина, д.37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Приморский бульвар, д.24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7»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617759,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617759,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Б.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Букор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Победы,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Уральское, ул. Школьная, д.5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617757,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Уральское, ул. Школьная, д.6а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 ул. Бульвар Текстильщиков,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д.4/4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МАОУ «Гимназия с углубленным изучением иностранных языков» 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 35А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 10»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д.30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Карла Маркса, д.30а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>МБОУ «Средняя общеобразовательная школа №11»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д.51а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«Основная общеобразовательная школа № 12», МБОУ ООШ № 12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Буренка, ул. Клубная, д.10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617755,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Буренка, ул. Центральная, д.12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617754,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Зипуново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Зеленая, д.3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МБОУ «Специальное учебно-воспитательное учреждение – основная общеобразовательная школа открытого типа» 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д.6 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«Марковская средняя общеобразовательная школа»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Марковский,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п. Марковский, д.51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Солнечная, д.3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Солнечная, д.5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Кемуль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Комсомольская, д.12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617753,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Альняш, ул. Ленина, д.62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617753,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Альняш, ул. Ленина, д.94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617751,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Сосново, ул. Школьная, д.33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617751,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Сосново, ул. Школьная, д.36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Фокинская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Ленина, д.18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Школьная, д.7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Чумна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Уральская, д.22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Кирова, д.55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617750, Пермский край, г. Чайковский, </w:t>
            </w:r>
            <w:r w:rsidR="00DF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с. Фоки, ул. Ленина, д.48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 1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Сосновая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617765,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 ул. Проспект Победы, д.8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4 «Березка»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Мира, д.9а  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д.31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Приморский бульвар, д.23а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>МБДОУ Детский сад № 14 «Колокольчик»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Карла Маркса, д.14а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г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айковский, ул. Карла Маркса, д.14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Приморский бульвар, д.22а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17 «Ромашка»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д.49а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д.36а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д.61а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Центр развития ребёнка – детский сад № 24 «Улыбка»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д.40а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Горького, д.9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 27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д.5/1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д.18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 28 «Лесная сказка»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д.52/1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617764,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д.41/1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МАДОУ Детский сад №31 «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Гусельки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Шлюзовая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д.5/1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Шлюзовая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Камская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д.5/1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34 «Лукоморье»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Декабристов, д.14/1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Декабристов,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Декабристов, д.7/2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C4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Бульвар Текстильщиков, д.23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д.20/1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</w:p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г. Чайковский, ул. Гагарина, д.24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  <w:vMerge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</w:p>
          <w:p w:rsidR="00106E01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д.7</w:t>
            </w:r>
          </w:p>
          <w:p w:rsidR="00DD4C09" w:rsidRPr="00C479BF" w:rsidRDefault="00DD4C09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01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106E01" w:rsidRPr="00C479BF" w:rsidRDefault="00106E01" w:rsidP="008B7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организациям, осуществляющи</w:t>
            </w:r>
            <w:r w:rsidR="008B7B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медицинскую деятельность (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10 п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2 ст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16 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Федерального Закона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Отделение переливания крови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Мира, д.49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2351" w:type="pct"/>
          </w:tcPr>
          <w:p w:rsidR="00106E01" w:rsidRPr="00C479BF" w:rsidRDefault="00106E01" w:rsidP="00C479BF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617760.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Мира, д.45, корп. 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Кожно-венерологическое отделение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г. Чайковский, ул. Ленина,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C479B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617760. Пермский край,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г. Чайковский, ул. Ленина, 34/2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Роддом,  женская консультация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Ленина, д.34/3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Отделение восстановительного лечения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Ленина, д.36/1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Станция скорой медицинской помощи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617760, Пермский край,</w:t>
            </w:r>
            <w:r w:rsidR="00AF406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Мира, д.4а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1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Ленина д.34/1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2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д.20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Филиал поликлинического отделения № 2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617761,Пермский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ул. Юбилейная, д.6/1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3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617766,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ул. Декабристов, д.28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4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Чайковский, ул. Проспект Победы, 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№ 5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617763, Пермский край, г. Чайковский, ул. ул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окзальная, д.1/2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Поликлиническое отделение п.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617742,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Солнечная, д.1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Поликлиническое отделение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. Марковский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617748,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пгт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. Марковский, д.59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с. Альняш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617753, Пермский край, г. Чайковский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с. Альняш, ул. Ленина, д.94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Поликлиническое отделение с. Фоки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>617750, Пермский край, г. Чайковский, село Фоки, ул. Кирова, д.124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617742, Пермский край,  г. Чайковский, 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Комсомольская, д.11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Большебукорский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617759,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Букор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Победы,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Гаревской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617750.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Гаревая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ул. Октябрьская,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Дедушкинский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617751,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Дедушкино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л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. 40 лет Победы,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Вассятовский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617745,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Вассята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Молодежная, д.6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Зипуновский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617745,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Зипуново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Зеленая, д.9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lastRenderedPageBreak/>
              <w:t>Лукинский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617750,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Фоки,</w:t>
            </w:r>
            <w:hyperlink r:id="rId10" w:tgtFrame="_blank" w:history="1">
              <w:r w:rsidRPr="00C479BF">
                <w:rPr>
                  <w:sz w:val="24"/>
                  <w:szCs w:val="24"/>
                  <w:lang w:eastAsia="ru-RU"/>
                </w:rPr>
                <w:t>ул</w:t>
              </w:r>
              <w:proofErr w:type="spellEnd"/>
              <w:r w:rsidRPr="00C479BF">
                <w:rPr>
                  <w:sz w:val="24"/>
                  <w:szCs w:val="24"/>
                  <w:lang w:eastAsia="ru-RU"/>
                </w:rPr>
                <w:t>. Кирова, д.2</w:t>
              </w:r>
            </w:hyperlink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Жигалковский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617760,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д. Жигалки, ул. Центральная, д.29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 xml:space="preserve">617747, Пермский край, г. Чайковский, </w:t>
            </w:r>
            <w:r w:rsidR="00DF6FE7">
              <w:rPr>
                <w:sz w:val="24"/>
                <w:szCs w:val="24"/>
                <w:lang w:eastAsia="ru-RU"/>
              </w:rPr>
              <w:t xml:space="preserve"> </w:t>
            </w:r>
            <w:r w:rsidRPr="00C479BF">
              <w:rPr>
                <w:sz w:val="24"/>
                <w:szCs w:val="24"/>
                <w:lang w:eastAsia="ru-RU"/>
              </w:rPr>
              <w:t>д. Степаново, ул. Центральная, д.23</w:t>
            </w:r>
            <w:proofErr w:type="gramEnd"/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Большебукорский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617759, Пермский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край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tabs>
                <w:tab w:val="left" w:pos="4145"/>
                <w:tab w:val="left" w:pos="4635"/>
                <w:tab w:val="left" w:pos="6617"/>
                <w:tab w:val="left" w:pos="8019"/>
                <w:tab w:val="left" w:pos="8830"/>
              </w:tabs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Букор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Победы,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Маракушинский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617751, Пермский край, г. Чайковский, 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Маракуши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Новая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Сосновский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617751,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Сосново, ул.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д.32</w:t>
            </w:r>
          </w:p>
        </w:tc>
      </w:tr>
      <w:tr w:rsidR="00106E01" w:rsidRPr="00C479BF" w:rsidTr="00AF4068">
        <w:trPr>
          <w:cantSplit/>
          <w:trHeight w:val="491"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Чумнинский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Чумна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Звездная, д.14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Кирилловский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617753,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д.26а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Романятовский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617753,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Романята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д.42а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Уральский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617757,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Уральское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ул. Нефтяников, д.3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Уральский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617757,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Уральское, ул. Школьная д.6б 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Ваньковский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617747,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Ваньки, ул.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ФАП Завод Михайловский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Завод Михайловский,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ул. Пролетарская, д.40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479BF">
              <w:rPr>
                <w:sz w:val="24"/>
                <w:szCs w:val="24"/>
                <w:lang w:eastAsia="ru-RU"/>
              </w:rPr>
              <w:t>Буренковский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п. Буренка, ул. Центральная, д.18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>ФАП пос. Засечный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617744,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Засечный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, ул. Мира, д.26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Ольховка</w:t>
            </w:r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617742,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proofErr w:type="gramStart"/>
            <w:r w:rsidRPr="00C479B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>. Ольховка, ул. Советская, д.38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617742,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Чайковский,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Кемуль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Комсомольская, д.11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ФАП 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Харнавы</w:t>
            </w:r>
            <w:proofErr w:type="spellEnd"/>
          </w:p>
        </w:tc>
        <w:tc>
          <w:tcPr>
            <w:tcW w:w="2351" w:type="pct"/>
          </w:tcPr>
          <w:p w:rsidR="00DF6FE7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17742, Пермский край, </w:t>
            </w:r>
            <w:proofErr w:type="gramStart"/>
            <w:r w:rsidRPr="00C479BF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479BF">
              <w:rPr>
                <w:sz w:val="24"/>
                <w:szCs w:val="24"/>
                <w:lang w:eastAsia="ru-RU"/>
              </w:rPr>
              <w:t xml:space="preserve">. Чайковский </w:t>
            </w:r>
          </w:p>
          <w:p w:rsidR="00106E01" w:rsidRPr="00C479BF" w:rsidRDefault="00106E01" w:rsidP="00AF4068">
            <w:pPr>
              <w:pStyle w:val="ae"/>
              <w:rPr>
                <w:sz w:val="24"/>
                <w:szCs w:val="24"/>
                <w:lang w:eastAsia="ru-RU"/>
              </w:rPr>
            </w:pPr>
            <w:r w:rsidRPr="00C479BF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79BF">
              <w:rPr>
                <w:sz w:val="24"/>
                <w:szCs w:val="24"/>
                <w:lang w:eastAsia="ru-RU"/>
              </w:rPr>
              <w:t>Харнавы</w:t>
            </w:r>
            <w:proofErr w:type="spellEnd"/>
            <w:r w:rsidRPr="00C479BF">
              <w:rPr>
                <w:sz w:val="24"/>
                <w:szCs w:val="24"/>
                <w:lang w:eastAsia="ru-RU"/>
              </w:rPr>
              <w:t>, ул. Труда, д.4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«Чайковская детская городская больница»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Мира, д.45,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 2</w:t>
            </w:r>
          </w:p>
        </w:tc>
        <w:tc>
          <w:tcPr>
            <w:tcW w:w="2351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 3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Декабристов, д.5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 4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филиал детская поликлиника №5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ГБУЗОТ Чайковский центр медицинской профилактики «Центр здоровья»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д.49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ГБУЗ ПК Чайковский филиал краевой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физиопульмонологический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медицинский центр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д.2б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ПК Краевая психиатрическая больница №6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д.65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ГБУЗ Больничный комплекс Энергия краевой психиатрической больницы №6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. Марковский, д.59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МедЛабЭкспресс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Приморский бульвар, д.29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ООО «Лаборатория </w:t>
            </w:r>
            <w:proofErr w:type="spellStart"/>
            <w:r w:rsidRPr="00C479BF">
              <w:rPr>
                <w:sz w:val="24"/>
                <w:szCs w:val="24"/>
              </w:rPr>
              <w:t>Гемотест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  <w:vMerge w:val="restart"/>
          </w:tcPr>
          <w:p w:rsidR="00106E01" w:rsidRPr="00C479BF" w:rsidRDefault="00106E01" w:rsidP="00AF4068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Приморский бульвар, д.32/1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КардиоПлюс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  <w:vMerge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</w:rPr>
            </w:pP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«Гармония – Мед»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Мира, д.50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 ООО «Эликсир – Д»</w:t>
            </w:r>
          </w:p>
        </w:tc>
        <w:tc>
          <w:tcPr>
            <w:tcW w:w="2351" w:type="pct"/>
          </w:tcPr>
          <w:p w:rsidR="00106E01" w:rsidRPr="00C479BF" w:rsidRDefault="00AF4068" w:rsidP="002B2CD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="00106E01" w:rsidRPr="00C479BF">
              <w:rPr>
                <w:sz w:val="24"/>
                <w:szCs w:val="24"/>
              </w:rPr>
              <w:t>г</w:t>
            </w:r>
            <w:proofErr w:type="gramEnd"/>
            <w:r w:rsidR="00106E01" w:rsidRPr="00C479BF">
              <w:rPr>
                <w:sz w:val="24"/>
                <w:szCs w:val="24"/>
              </w:rPr>
              <w:t>. Чайковский, ул. Мира, д.27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Инвитро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AF4068" w:rsidP="002B2CD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="00106E01" w:rsidRPr="00C479BF">
              <w:rPr>
                <w:sz w:val="24"/>
                <w:szCs w:val="24"/>
              </w:rPr>
              <w:t>г</w:t>
            </w:r>
            <w:proofErr w:type="gramEnd"/>
            <w:r w:rsidR="00106E01" w:rsidRPr="00C479BF">
              <w:rPr>
                <w:sz w:val="24"/>
                <w:szCs w:val="24"/>
              </w:rPr>
              <w:t>. Чайковский, ул. Карла Маркса,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«Личный доктор»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sz w:val="24"/>
                <w:szCs w:val="24"/>
              </w:rPr>
              <w:t>, д.7/3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DD4C09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DD4C09">
              <w:rPr>
                <w:sz w:val="24"/>
                <w:szCs w:val="24"/>
              </w:rPr>
              <w:t>ООО «</w:t>
            </w:r>
            <w:proofErr w:type="spellStart"/>
            <w:r w:rsidRPr="00DD4C09">
              <w:rPr>
                <w:sz w:val="24"/>
                <w:szCs w:val="24"/>
              </w:rPr>
              <w:t>Оффицина</w:t>
            </w:r>
            <w:proofErr w:type="spellEnd"/>
            <w:r w:rsidRPr="00DD4C09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DD4C09" w:rsidRDefault="00106E01" w:rsidP="002B2CD6">
            <w:pPr>
              <w:pStyle w:val="ae"/>
              <w:rPr>
                <w:sz w:val="24"/>
                <w:szCs w:val="24"/>
              </w:rPr>
            </w:pPr>
            <w:r w:rsidRPr="00DD4C09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DD4C09">
              <w:rPr>
                <w:sz w:val="24"/>
                <w:szCs w:val="24"/>
              </w:rPr>
              <w:t>г</w:t>
            </w:r>
            <w:proofErr w:type="gramEnd"/>
            <w:r w:rsidRPr="00DD4C09">
              <w:rPr>
                <w:sz w:val="24"/>
                <w:szCs w:val="24"/>
              </w:rPr>
              <w:t>. Чайковский, ул. Карла Маркса,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</w:t>
            </w:r>
            <w:r w:rsidR="00AF4068">
              <w:rPr>
                <w:sz w:val="24"/>
                <w:szCs w:val="24"/>
              </w:rPr>
              <w:t xml:space="preserve">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Ленина, д.36/1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51" w:type="pct"/>
          </w:tcPr>
          <w:p w:rsidR="00106E01" w:rsidRPr="00C479BF" w:rsidRDefault="00AF4068" w:rsidP="002B2CD6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="00106E01" w:rsidRPr="00C479BF">
              <w:rPr>
                <w:sz w:val="24"/>
                <w:szCs w:val="24"/>
              </w:rPr>
              <w:t>г</w:t>
            </w:r>
            <w:proofErr w:type="gramEnd"/>
            <w:r w:rsidR="00106E01" w:rsidRPr="00C479BF">
              <w:rPr>
                <w:sz w:val="24"/>
                <w:szCs w:val="24"/>
              </w:rPr>
              <w:t>. Чайковский,  ул. Уральских танкистов, д.12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ГБУЗ ПК Чайковская стоматологическая поликлиника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</w:t>
            </w:r>
            <w:r w:rsidR="00AF4068">
              <w:rPr>
                <w:sz w:val="24"/>
                <w:szCs w:val="24"/>
              </w:rPr>
              <w:t>рмский край,</w:t>
            </w:r>
            <w:r w:rsidRPr="00C479BF">
              <w:rPr>
                <w:sz w:val="24"/>
                <w:szCs w:val="24"/>
              </w:rPr>
              <w:t xml:space="preserve"> 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 ул. Гагарина, д.32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Стоматологическая клиника </w:t>
            </w:r>
            <w:proofErr w:type="spellStart"/>
            <w:r w:rsidRPr="00C479BF">
              <w:rPr>
                <w:sz w:val="24"/>
                <w:szCs w:val="24"/>
                <w:lang w:val="en-US"/>
              </w:rPr>
              <w:t>Albadent</w:t>
            </w:r>
            <w:proofErr w:type="spellEnd"/>
            <w:r w:rsidRPr="00C479BF">
              <w:rPr>
                <w:sz w:val="24"/>
                <w:szCs w:val="24"/>
              </w:rPr>
              <w:t xml:space="preserve"> Гребенщикова Ольга Германовна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sz w:val="24"/>
                <w:szCs w:val="24"/>
              </w:rPr>
              <w:t>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Альмадент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 Кузнецова Марина Владимировна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Карла Маркса, д.42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Витадент</w:t>
            </w:r>
            <w:proofErr w:type="spellEnd"/>
            <w:r w:rsidRPr="00C479BF">
              <w:rPr>
                <w:sz w:val="24"/>
                <w:szCs w:val="24"/>
              </w:rPr>
              <w:t xml:space="preserve">» 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Максимов Сергей Иванович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Азина, д.3/1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Дента</w:t>
            </w:r>
            <w:proofErr w:type="spellEnd"/>
            <w:r w:rsidRPr="00C479BF">
              <w:rPr>
                <w:sz w:val="24"/>
                <w:szCs w:val="24"/>
              </w:rPr>
              <w:t xml:space="preserve"> люкс»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 г. Чайковский, ул. </w:t>
            </w:r>
            <w:proofErr w:type="gramStart"/>
            <w:r w:rsidRPr="00C479BF">
              <w:rPr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sz w:val="24"/>
                <w:szCs w:val="24"/>
              </w:rPr>
              <w:t>, д.6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Дентал</w:t>
            </w:r>
            <w:proofErr w:type="spellEnd"/>
            <w:r w:rsidRPr="00C479BF">
              <w:rPr>
                <w:sz w:val="24"/>
                <w:szCs w:val="24"/>
              </w:rPr>
              <w:t xml:space="preserve"> </w:t>
            </w:r>
            <w:proofErr w:type="spellStart"/>
            <w:r w:rsidRPr="00C479BF">
              <w:rPr>
                <w:sz w:val="24"/>
                <w:szCs w:val="24"/>
              </w:rPr>
              <w:t>сити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C479BF">
              <w:rPr>
                <w:sz w:val="24"/>
                <w:szCs w:val="24"/>
              </w:rPr>
              <w:t>Париенко</w:t>
            </w:r>
            <w:proofErr w:type="spellEnd"/>
            <w:r w:rsidRPr="00C479BF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Ленина, д.15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«Зубик»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Приморский бульвар, д.32/1, офис 101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Камадент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Проспект Победы, д.16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Стомадент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Ленина, д.61/1, офис 30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«Стоматолог и я»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Болдырева Ирина Андреевна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sz w:val="24"/>
                <w:szCs w:val="24"/>
              </w:rPr>
              <w:t>, д.27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C479BF">
              <w:rPr>
                <w:sz w:val="24"/>
                <w:szCs w:val="24"/>
              </w:rPr>
              <w:t>Фазлиахметов</w:t>
            </w:r>
            <w:proofErr w:type="spellEnd"/>
            <w:r w:rsidRPr="00C479BF">
              <w:rPr>
                <w:sz w:val="24"/>
                <w:szCs w:val="24"/>
              </w:rPr>
              <w:t xml:space="preserve"> </w:t>
            </w:r>
            <w:proofErr w:type="spellStart"/>
            <w:r w:rsidRPr="00C479BF">
              <w:rPr>
                <w:sz w:val="24"/>
                <w:szCs w:val="24"/>
              </w:rPr>
              <w:t>Рафис</w:t>
            </w:r>
            <w:proofErr w:type="spellEnd"/>
            <w:r w:rsidRPr="00C479BF">
              <w:rPr>
                <w:sz w:val="24"/>
                <w:szCs w:val="24"/>
              </w:rPr>
              <w:t xml:space="preserve"> </w:t>
            </w:r>
            <w:proofErr w:type="spellStart"/>
            <w:r w:rsidRPr="00C479BF">
              <w:rPr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Приморский бульвар, д.34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 w:rsidRPr="00C479BF">
              <w:rPr>
                <w:sz w:val="24"/>
                <w:szCs w:val="24"/>
              </w:rPr>
              <w:t>Дышлова</w:t>
            </w:r>
            <w:proofErr w:type="spellEnd"/>
            <w:r w:rsidRPr="00C479BF"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Карла Маркса,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lastRenderedPageBreak/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Кощеева Вера Петровна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Горького, д.10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ООО «</w:t>
            </w:r>
            <w:proofErr w:type="spellStart"/>
            <w:r w:rsidRPr="00C479BF">
              <w:rPr>
                <w:sz w:val="24"/>
                <w:szCs w:val="24"/>
              </w:rPr>
              <w:t>Стомалит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sz w:val="24"/>
                <w:szCs w:val="24"/>
              </w:rPr>
              <w:t>, д.7/3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Шевченко Людмила Михайловна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Карла Маркса, д.19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«Стоматология для всех»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Цаплина Тамара Егоровна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Декабристов, д.1б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Ильиных Илья Владиславович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617760 Пермский край,</w:t>
            </w:r>
            <w:r w:rsidR="00AF4068">
              <w:rPr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Горького, д.20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«</w:t>
            </w:r>
            <w:proofErr w:type="spellStart"/>
            <w:r w:rsidRPr="00C479BF">
              <w:rPr>
                <w:sz w:val="24"/>
                <w:szCs w:val="24"/>
              </w:rPr>
              <w:t>Дентамед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Рожин Сергей Станиславович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Ленина, д.70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«Зубик»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sz w:val="24"/>
                <w:szCs w:val="24"/>
              </w:rPr>
              <w:t>, д.22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 «</w:t>
            </w:r>
            <w:proofErr w:type="spellStart"/>
            <w:r w:rsidRPr="00C479BF">
              <w:rPr>
                <w:sz w:val="24"/>
                <w:szCs w:val="24"/>
              </w:rPr>
              <w:t>Стомалит</w:t>
            </w:r>
            <w:proofErr w:type="spellEnd"/>
            <w:r w:rsidRPr="00C479BF">
              <w:rPr>
                <w:sz w:val="24"/>
                <w:szCs w:val="24"/>
              </w:rPr>
              <w:t>»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г. Чайковский, ул. </w:t>
            </w:r>
            <w:proofErr w:type="gramStart"/>
            <w:r w:rsidRPr="00C479BF">
              <w:rPr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sz w:val="24"/>
                <w:szCs w:val="24"/>
              </w:rPr>
              <w:t>, д.4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Рязанова Любовь Николаевна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Мира, д.2а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Стоматологический кабинет</w:t>
            </w:r>
          </w:p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Гребенщикова Анастасия Николаевна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Декабристов, д.7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Санаторий-профилакторий «Камские – зори»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Ленина, д. 63/1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Санаторий-профилакторий «Чайка»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>. Чайковский, ул. Ленина, д. 61</w:t>
            </w:r>
          </w:p>
        </w:tc>
      </w:tr>
      <w:tr w:rsidR="00106E01" w:rsidRPr="00C479BF" w:rsidTr="00C479BF">
        <w:trPr>
          <w:cantSplit/>
          <w:tblHeader/>
        </w:trPr>
        <w:tc>
          <w:tcPr>
            <w:tcW w:w="2649" w:type="pct"/>
          </w:tcPr>
          <w:p w:rsidR="00106E01" w:rsidRPr="00C479BF" w:rsidRDefault="00106E01" w:rsidP="005C7286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>Санаторий-профилакторий «Изумруд»</w:t>
            </w:r>
          </w:p>
        </w:tc>
        <w:tc>
          <w:tcPr>
            <w:tcW w:w="2351" w:type="pct"/>
          </w:tcPr>
          <w:p w:rsidR="00106E01" w:rsidRPr="00C479BF" w:rsidRDefault="00106E01" w:rsidP="002B2CD6">
            <w:pPr>
              <w:pStyle w:val="ae"/>
              <w:rPr>
                <w:sz w:val="24"/>
                <w:szCs w:val="24"/>
              </w:rPr>
            </w:pPr>
            <w:r w:rsidRPr="00C479BF">
              <w:rPr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sz w:val="24"/>
                <w:szCs w:val="24"/>
              </w:rPr>
              <w:t>г</w:t>
            </w:r>
            <w:proofErr w:type="gramEnd"/>
            <w:r w:rsidRPr="00C479BF">
              <w:rPr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sz w:val="24"/>
                <w:szCs w:val="24"/>
              </w:rPr>
              <w:t>, д. 41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80F59" w:rsidRPr="00C479BF" w:rsidRDefault="00C80F59" w:rsidP="005C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</w:t>
            </w:r>
            <w:r w:rsidR="00A63F8C" w:rsidRPr="00C479BF">
              <w:rPr>
                <w:rFonts w:ascii="Times New Roman" w:hAnsi="Times New Roman"/>
                <w:b/>
                <w:sz w:val="24"/>
                <w:szCs w:val="24"/>
              </w:rPr>
              <w:t>к спортивным сооружениям</w:t>
            </w:r>
          </w:p>
          <w:p w:rsidR="00FD1F3C" w:rsidRPr="00C479BF" w:rsidRDefault="00C80F59" w:rsidP="005C7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</w:t>
            </w:r>
            <w:proofErr w:type="spellStart"/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10 п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2 ст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16 </w:t>
            </w:r>
            <w:r w:rsidR="005C7286">
              <w:rPr>
                <w:rFonts w:ascii="Times New Roman" w:hAnsi="Times New Roman"/>
                <w:b/>
                <w:sz w:val="24"/>
                <w:szCs w:val="24"/>
              </w:rPr>
              <w:t>Федерального Закона</w:t>
            </w:r>
            <w:r w:rsidR="005C7286"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от 22.11.1995г. №171-ФЗ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tcBorders>
              <w:top w:val="nil"/>
            </w:tcBorders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СК «Альянс»</w:t>
            </w:r>
          </w:p>
        </w:tc>
        <w:tc>
          <w:tcPr>
            <w:tcW w:w="2351" w:type="pct"/>
            <w:tcBorders>
              <w:top w:val="nil"/>
            </w:tcBorders>
          </w:tcPr>
          <w:p w:rsidR="00FD1F3C" w:rsidRPr="00C479BF" w:rsidRDefault="00496188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="00FD1F3C"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D1F3C"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  <w:r w:rsidR="005F02E1" w:rsidRPr="00C479BF">
              <w:rPr>
                <w:rFonts w:ascii="Times New Roman" w:hAnsi="Times New Roman"/>
                <w:sz w:val="24"/>
                <w:szCs w:val="24"/>
              </w:rPr>
              <w:t>ул. Лунина</w:t>
            </w:r>
            <w:r w:rsidR="00FD1F3C" w:rsidRPr="00C479BF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СК «Дзюдо и Самбо»</w:t>
            </w:r>
          </w:p>
        </w:tc>
        <w:tc>
          <w:tcPr>
            <w:tcW w:w="2351" w:type="pct"/>
          </w:tcPr>
          <w:p w:rsidR="00DF6FE7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ул. Ленина, д.63/2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Азина, д.23/2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д.52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СК «Мастер»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д.1/5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МАУ «СШ г. Чайковского»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д.5/2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МАУ «СК « Темп»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617765,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д.2а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«Стадион «Центральный»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д.21/1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«Фортуна»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617762,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 г. Чай</w:t>
            </w:r>
            <w:r w:rsidR="00B00C64" w:rsidRPr="00C479BF">
              <w:rPr>
                <w:rFonts w:ascii="Times New Roman" w:hAnsi="Times New Roman"/>
                <w:sz w:val="24"/>
                <w:szCs w:val="24"/>
              </w:rPr>
              <w:t xml:space="preserve">ковский, ул. </w:t>
            </w:r>
            <w:proofErr w:type="gramStart"/>
            <w:r w:rsidR="00B00C64"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B00C64" w:rsidRPr="00C479BF">
              <w:rPr>
                <w:rFonts w:ascii="Times New Roman" w:hAnsi="Times New Roman"/>
                <w:sz w:val="24"/>
                <w:szCs w:val="24"/>
              </w:rPr>
              <w:t xml:space="preserve">, д.1/13 к.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  <w:vMerge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617765,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Проспект Победы, д.12/1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9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КСЦ - филиал ООО «Газпром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Чайковский»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д.49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СК ЧГИФК «Буревестник»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</w:t>
            </w:r>
            <w:r w:rsidR="00A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д.</w:t>
            </w:r>
            <w:r w:rsidR="00ED2187" w:rsidRPr="00C4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ФОК «Импульс»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д.2б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ФОК «Олимп Чайковский»</w:t>
            </w:r>
          </w:p>
        </w:tc>
        <w:tc>
          <w:tcPr>
            <w:tcW w:w="2351" w:type="pct"/>
          </w:tcPr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617761,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Бажова, д.21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ФЦПЗВС «Снежинка» имени А.А. Данилова</w:t>
            </w:r>
          </w:p>
        </w:tc>
        <w:tc>
          <w:tcPr>
            <w:tcW w:w="2351" w:type="pct"/>
          </w:tcPr>
          <w:p w:rsidR="00DF6FE7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FD1F3C" w:rsidRPr="00C479BF" w:rsidRDefault="00FD1F3C" w:rsidP="002B2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ул. Пионерская, </w:t>
            </w:r>
            <w:r w:rsidR="00E90193" w:rsidRPr="00C479BF">
              <w:rPr>
                <w:rFonts w:ascii="Times New Roman" w:hAnsi="Times New Roman"/>
                <w:sz w:val="24"/>
                <w:szCs w:val="24"/>
              </w:rPr>
              <w:t>д.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студенческим общежитиям </w:t>
            </w:r>
          </w:p>
          <w:p w:rsidR="007464B5" w:rsidRPr="00C479BF" w:rsidRDefault="00C479BF" w:rsidP="0055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2.2 </w:t>
            </w:r>
            <w:r w:rsidR="005509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2649" w:type="pct"/>
          </w:tcPr>
          <w:p w:rsidR="007464B5" w:rsidRPr="00C479BF" w:rsidRDefault="007464B5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Общежитие ГБПОУ «Чайковский индустриальный колледж»</w:t>
            </w:r>
          </w:p>
        </w:tc>
        <w:tc>
          <w:tcPr>
            <w:tcW w:w="2351" w:type="pct"/>
          </w:tcPr>
          <w:p w:rsidR="007464B5" w:rsidRPr="00C479BF" w:rsidRDefault="007464B5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 ул. Ленина, д.77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2649" w:type="pct"/>
          </w:tcPr>
          <w:p w:rsidR="007464B5" w:rsidRPr="00C479BF" w:rsidRDefault="007464B5" w:rsidP="005C72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Общежитие ФГБОУ </w:t>
            </w:r>
            <w:proofErr w:type="gramStart"/>
            <w:r w:rsidRPr="00C479BF">
              <w:rPr>
                <w:rFonts w:ascii="Times New Roman" w:hAnsi="Times New Roman"/>
                <w:color w:val="1C1C1C"/>
                <w:sz w:val="24"/>
                <w:szCs w:val="24"/>
              </w:rPr>
              <w:t>ВО</w:t>
            </w:r>
            <w:proofErr w:type="gramEnd"/>
          </w:p>
          <w:p w:rsidR="007464B5" w:rsidRPr="00C479BF" w:rsidRDefault="007464B5" w:rsidP="00A05D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color w:val="1C1C1C"/>
                <w:kern w:val="36"/>
                <w:sz w:val="24"/>
                <w:szCs w:val="24"/>
              </w:rPr>
              <w:t>«Чайковская государственная академия физической культуры и спорта»</w:t>
            </w:r>
            <w:r w:rsidR="00A05D36" w:rsidRPr="00C4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pct"/>
          </w:tcPr>
          <w:p w:rsidR="007464B5" w:rsidRPr="00C479BF" w:rsidRDefault="007464B5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д.65</w:t>
            </w:r>
          </w:p>
        </w:tc>
      </w:tr>
      <w:tr w:rsidR="007464B5" w:rsidRPr="00C479BF" w:rsidTr="00C479BF">
        <w:trPr>
          <w:cantSplit/>
          <w:tblHeader/>
        </w:trPr>
        <w:tc>
          <w:tcPr>
            <w:tcW w:w="2649" w:type="pct"/>
          </w:tcPr>
          <w:p w:rsidR="007464B5" w:rsidRPr="00C479BF" w:rsidRDefault="007464B5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Общежитие ГБПОУ «Чайковский медицинский колледж»</w:t>
            </w:r>
          </w:p>
        </w:tc>
        <w:tc>
          <w:tcPr>
            <w:tcW w:w="2351" w:type="pct"/>
          </w:tcPr>
          <w:p w:rsidR="007464B5" w:rsidRPr="00C479BF" w:rsidRDefault="007464B5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д.2</w:t>
            </w:r>
          </w:p>
        </w:tc>
      </w:tr>
      <w:tr w:rsidR="0084521A" w:rsidRPr="00C479BF" w:rsidTr="00C479BF">
        <w:trPr>
          <w:cantSplit/>
          <w:tblHeader/>
        </w:trPr>
        <w:tc>
          <w:tcPr>
            <w:tcW w:w="2649" w:type="pct"/>
            <w:vMerge w:val="restart"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Общежитие ГБПОУ «Чайковский техникум промышленных технологий и управления»</w:t>
            </w:r>
          </w:p>
        </w:tc>
        <w:tc>
          <w:tcPr>
            <w:tcW w:w="2351" w:type="pct"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 ул. Приморский бульвар, д.40</w:t>
            </w:r>
          </w:p>
        </w:tc>
      </w:tr>
      <w:tr w:rsidR="0084521A" w:rsidRPr="00C479BF" w:rsidTr="00C479BF">
        <w:trPr>
          <w:cantSplit/>
          <w:tblHeader/>
        </w:trPr>
        <w:tc>
          <w:tcPr>
            <w:tcW w:w="2649" w:type="pct"/>
            <w:vMerge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84521A" w:rsidRPr="00C479BF" w:rsidRDefault="0084521A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д.2,а</w:t>
            </w:r>
          </w:p>
        </w:tc>
      </w:tr>
      <w:tr w:rsidR="0084521A" w:rsidRPr="00C479BF" w:rsidTr="00C479BF">
        <w:trPr>
          <w:cantSplit/>
          <w:tblHeader/>
        </w:trPr>
        <w:tc>
          <w:tcPr>
            <w:tcW w:w="2649" w:type="pct"/>
            <w:vMerge/>
          </w:tcPr>
          <w:p w:rsidR="0084521A" w:rsidRPr="00C479BF" w:rsidRDefault="0084521A" w:rsidP="005C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84521A" w:rsidRPr="00C479BF" w:rsidRDefault="0084521A" w:rsidP="0084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ул. </w:t>
            </w:r>
            <w:r>
              <w:rPr>
                <w:rFonts w:ascii="Times New Roman" w:hAnsi="Times New Roman"/>
                <w:sz w:val="24"/>
                <w:szCs w:val="24"/>
              </w:rPr>
              <w:t>Декабристов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организациям социального обслуживания граждан пожилого возраста и инвалидов</w:t>
            </w:r>
          </w:p>
          <w:p w:rsidR="00FD1F3C" w:rsidRPr="00C479BF" w:rsidRDefault="00C479BF" w:rsidP="0055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2.4 </w:t>
            </w:r>
            <w:r w:rsidR="005509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Центральный филиал ГБУ ПК «Чайковский дом – интернат для престарелых и инвалидов»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Декабристов, д.5а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Марковский геронтопсихиатрический центр - филиал ГБУ ПК «Чайковский дом – интернат для престарелых и инвалидов»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п. Марковский, д.59</w:t>
            </w:r>
          </w:p>
        </w:tc>
      </w:tr>
      <w:tr w:rsidR="00FD1F3C" w:rsidRPr="00C479BF" w:rsidTr="00C479BF">
        <w:trPr>
          <w:cantSplit/>
          <w:trHeight w:val="699"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ГКУ СО ПК «Центр помощи детям, оставшимся без попечения родителей города Чайковского».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Ленина, д.8а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д.37а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ГАУ ДО ПК «Центр психолого-педагогического и медико-социального сопровождения» отделение по г. Чайковский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617760, Пермский край,</w:t>
            </w:r>
            <w:r w:rsidR="00E90193" w:rsidRPr="00C4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0193"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E90193" w:rsidRPr="00C479BF">
              <w:rPr>
                <w:rFonts w:ascii="Times New Roman" w:hAnsi="Times New Roman"/>
                <w:sz w:val="24"/>
                <w:szCs w:val="24"/>
              </w:rPr>
              <w:t>. Чайковский, ул. Мира, д.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монастырским, храмовым и (или) иным культовым комплексам</w:t>
            </w:r>
          </w:p>
          <w:p w:rsidR="00FD1F3C" w:rsidRPr="00C479BF" w:rsidRDefault="00C479BF" w:rsidP="00550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(в соответствии с подпунктом 2.5 </w:t>
            </w:r>
            <w:r w:rsidR="005509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4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Церковь христиан веры евангельской «Дом Отца» 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Васильковая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религиозная организация православный приход храма во имя святого великомученика Георгия Победоносца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614016,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Шоссе Космонавтов, д.1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во имя святителя Николая, архиепископа Мир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Ликийских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чудотворца г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Гагарина, д.152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в честь Успения Пресвятой Богородицы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Энтузиастов, д.6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Рождества Пресвятой Богородицы с. Фоки Чайковского район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с. Фоки, Переулок Зеленый, д.7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 честь Покрова Пресвятой Богородицы с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льняш Чайковского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617753,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Чайковский, </w:t>
            </w:r>
          </w:p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с.</w:t>
            </w:r>
            <w:r w:rsidR="00BA64AE" w:rsidRPr="00C479BF">
              <w:rPr>
                <w:rFonts w:ascii="Times New Roman" w:hAnsi="Times New Roman"/>
                <w:sz w:val="24"/>
                <w:szCs w:val="24"/>
              </w:rPr>
              <w:t xml:space="preserve"> Альняш, Переулок Юбилейный, д.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 -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Крестовоздвиженская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Старообрядческая община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Чайковского Пермской области Русской Православной Старообрядческой Церкви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617763,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во имя преподобного Сергия Радонежского в п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арковский Чайковского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617748, Пермский край, </w:t>
            </w:r>
            <w:r w:rsidR="000902AB" w:rsidRPr="00C479BF">
              <w:rPr>
                <w:rFonts w:ascii="Times New Roman" w:hAnsi="Times New Roman"/>
                <w:sz w:val="24"/>
                <w:szCs w:val="24"/>
              </w:rPr>
              <w:t>г. Чайковский</w:t>
            </w:r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, ул. Центральная, д.44,а</w:t>
            </w:r>
            <w:proofErr w:type="gramEnd"/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Церковь Христиан-Адвентистов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едьмого Дня 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617766,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Васильковая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4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Христианская Пресвитерианская Церковь «Пробуждение» </w:t>
            </w:r>
          </w:p>
        </w:tc>
        <w:tc>
          <w:tcPr>
            <w:tcW w:w="2351" w:type="pct"/>
          </w:tcPr>
          <w:p w:rsidR="00DF6FE7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617742,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</w:t>
            </w:r>
            <w:r w:rsidR="00BA64AE" w:rsidRPr="00C479BF">
              <w:rPr>
                <w:rFonts w:ascii="Times New Roman" w:hAnsi="Times New Roman"/>
                <w:sz w:val="24"/>
                <w:szCs w:val="24"/>
              </w:rPr>
              <w:t xml:space="preserve">кий, </w:t>
            </w:r>
          </w:p>
          <w:p w:rsidR="00FD1F3C" w:rsidRPr="00C479BF" w:rsidRDefault="00BA64AE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Ольховка, ул. Новая, д.</w:t>
            </w:r>
            <w:r w:rsidR="00FD1F3C" w:rsidRPr="00C47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04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Церковь христиан веры евангельской «Новый завет» 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617766, Пермский край, г. Чайковский, ул. Декабристов, д.23, корп. а, пом.31</w:t>
            </w:r>
            <w:proofErr w:type="gramEnd"/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религиозная организация православный Приход храма в честь Святой Троицы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617760,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, д.12 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 - Церковь Христиан - Баптистов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617761,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Завьялова, д.55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Религиозная организация «Церковь Иисуса Христа»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Чайковского Христиан Веры Евангельской (Пятидесятников)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617762, Пермский край, г. Чайковский, ул.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, 4-38</w:t>
            </w:r>
          </w:p>
        </w:tc>
      </w:tr>
      <w:tr w:rsidR="00FD1F3C" w:rsidRPr="00C479BF" w:rsidTr="00C479BF">
        <w:trPr>
          <w:cantSplit/>
          <w:tblHeader/>
        </w:trPr>
        <w:tc>
          <w:tcPr>
            <w:tcW w:w="2649" w:type="pct"/>
          </w:tcPr>
          <w:p w:rsidR="00FD1F3C" w:rsidRPr="00C479BF" w:rsidRDefault="00FD1F3C" w:rsidP="00C4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– «Мусульманская религиозная община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 xml:space="preserve">. Чайковский в составе Регионального Духовного Управления мусульман Пермской области (Пермского </w:t>
            </w:r>
            <w:proofErr w:type="spellStart"/>
            <w:r w:rsidRPr="00C479BF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Pr="00C479BF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351" w:type="pct"/>
          </w:tcPr>
          <w:p w:rsidR="00FD1F3C" w:rsidRPr="00C479BF" w:rsidRDefault="00FD1F3C" w:rsidP="00A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BF">
              <w:rPr>
                <w:rFonts w:ascii="Times New Roman" w:hAnsi="Times New Roman"/>
                <w:sz w:val="24"/>
                <w:szCs w:val="24"/>
              </w:rPr>
              <w:t xml:space="preserve">617761, Пермский край, </w:t>
            </w:r>
            <w:proofErr w:type="gramStart"/>
            <w:r w:rsidRPr="00C479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79BF">
              <w:rPr>
                <w:rFonts w:ascii="Times New Roman" w:hAnsi="Times New Roman"/>
                <w:sz w:val="24"/>
                <w:szCs w:val="24"/>
              </w:rPr>
              <w:t>. Чайковский, ул. Есенина, д.30</w:t>
            </w:r>
          </w:p>
        </w:tc>
      </w:tr>
      <w:tr w:rsidR="00701356" w:rsidRPr="00C479BF" w:rsidTr="00C479BF">
        <w:trPr>
          <w:cantSplit/>
          <w:tblHeader/>
        </w:trPr>
        <w:tc>
          <w:tcPr>
            <w:tcW w:w="5000" w:type="pct"/>
            <w:gridSpan w:val="2"/>
          </w:tcPr>
          <w:p w:rsidR="00C479BF" w:rsidRPr="00C479BF" w:rsidRDefault="00C479BF" w:rsidP="00C47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>На территориях</w:t>
            </w:r>
            <w:r w:rsidR="00830A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79BF">
              <w:rPr>
                <w:rFonts w:ascii="Times New Roman" w:hAnsi="Times New Roman"/>
                <w:b/>
                <w:sz w:val="24"/>
                <w:szCs w:val="24"/>
              </w:rPr>
              <w:t xml:space="preserve"> прилегающих к Федеральной службе исполнения наказаний</w:t>
            </w:r>
          </w:p>
          <w:p w:rsidR="00701356" w:rsidRPr="00C479BF" w:rsidRDefault="00C479BF" w:rsidP="005509EA">
            <w:pPr>
              <w:pStyle w:val="ae"/>
              <w:jc w:val="both"/>
              <w:rPr>
                <w:sz w:val="24"/>
                <w:szCs w:val="24"/>
              </w:rPr>
            </w:pPr>
            <w:r w:rsidRPr="00C479BF">
              <w:rPr>
                <w:b/>
                <w:sz w:val="24"/>
                <w:szCs w:val="24"/>
              </w:rPr>
              <w:t xml:space="preserve">(в соответствии с подпунктом 2.7 </w:t>
            </w:r>
            <w:r w:rsidR="005509EA">
              <w:rPr>
                <w:b/>
                <w:sz w:val="24"/>
                <w:szCs w:val="24"/>
              </w:rPr>
              <w:t>п</w:t>
            </w:r>
            <w:r w:rsidRPr="00C479BF">
              <w:rPr>
                <w:b/>
                <w:sz w:val="24"/>
                <w:szCs w:val="24"/>
              </w:rPr>
              <w:t>остановления Правительства Пермского края от 10.10.2011 № 755-п)</w:t>
            </w:r>
          </w:p>
        </w:tc>
      </w:tr>
      <w:tr w:rsidR="00701356" w:rsidRPr="00C479BF" w:rsidTr="00C479BF">
        <w:trPr>
          <w:cantSplit/>
          <w:tblHeader/>
        </w:trPr>
        <w:tc>
          <w:tcPr>
            <w:tcW w:w="2649" w:type="pct"/>
          </w:tcPr>
          <w:p w:rsidR="00701356" w:rsidRPr="00C479BF" w:rsidRDefault="00C6124D" w:rsidP="00C612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9BF">
              <w:rPr>
                <w:rFonts w:ascii="Times New Roman" w:eastAsia="Times New Roman" w:hAnsi="Times New Roman"/>
                <w:sz w:val="24"/>
                <w:szCs w:val="24"/>
              </w:rPr>
              <w:t>Уголовно-исполнительная инспекция ГУФСИН России по Пермскому краю, филиал по городу Чайковскому</w:t>
            </w:r>
          </w:p>
        </w:tc>
        <w:tc>
          <w:tcPr>
            <w:tcW w:w="2351" w:type="pct"/>
          </w:tcPr>
          <w:p w:rsidR="00701356" w:rsidRPr="00C479BF" w:rsidRDefault="00C6124D" w:rsidP="00A05D36">
            <w:pPr>
              <w:pStyle w:val="af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479BF">
              <w:rPr>
                <w:lang w:eastAsia="en-US"/>
              </w:rPr>
              <w:t>617762,</w:t>
            </w:r>
            <w:r w:rsidR="00A05D36">
              <w:rPr>
                <w:lang w:eastAsia="en-US"/>
              </w:rPr>
              <w:t xml:space="preserve"> Пермский край,</w:t>
            </w:r>
            <w:r w:rsidRPr="00C479BF">
              <w:rPr>
                <w:lang w:eastAsia="en-US"/>
              </w:rPr>
              <w:t xml:space="preserve"> г. Чайковский,</w:t>
            </w:r>
            <w:r w:rsidR="00A05D36">
              <w:rPr>
                <w:lang w:eastAsia="en-US"/>
              </w:rPr>
              <w:t xml:space="preserve"> </w:t>
            </w:r>
            <w:r w:rsidRPr="00C479BF">
              <w:rPr>
                <w:lang w:eastAsia="en-US"/>
              </w:rPr>
              <w:t xml:space="preserve">ул. </w:t>
            </w:r>
            <w:proofErr w:type="gramStart"/>
            <w:r w:rsidRPr="00C479BF">
              <w:rPr>
                <w:lang w:eastAsia="en-US"/>
              </w:rPr>
              <w:t>Промышленная</w:t>
            </w:r>
            <w:proofErr w:type="gramEnd"/>
            <w:r w:rsidRPr="00C479BF">
              <w:rPr>
                <w:lang w:eastAsia="en-US"/>
              </w:rPr>
              <w:t>, д.10</w:t>
            </w:r>
          </w:p>
        </w:tc>
      </w:tr>
    </w:tbl>
    <w:p w:rsidR="005B7F9A" w:rsidRPr="005B7F9A" w:rsidRDefault="005B7F9A" w:rsidP="005B7F9A">
      <w:pPr>
        <w:rPr>
          <w:rFonts w:ascii="Times New Roman" w:eastAsia="Times New Roman" w:hAnsi="Times New Roman"/>
          <w:sz w:val="28"/>
          <w:szCs w:val="28"/>
        </w:rPr>
      </w:pPr>
    </w:p>
    <w:sectPr w:rsidR="005B7F9A" w:rsidRPr="005B7F9A" w:rsidSect="002E7D8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02" w:rsidRDefault="00035202" w:rsidP="00896CB1">
      <w:pPr>
        <w:spacing w:after="0" w:line="240" w:lineRule="auto"/>
      </w:pPr>
      <w:r>
        <w:separator/>
      </w:r>
    </w:p>
  </w:endnote>
  <w:endnote w:type="continuationSeparator" w:id="1">
    <w:p w:rsidR="00035202" w:rsidRDefault="00035202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BF" w:rsidRPr="00896CB1" w:rsidRDefault="00830ABF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02" w:rsidRDefault="00035202" w:rsidP="00896CB1">
      <w:pPr>
        <w:spacing w:after="0" w:line="240" w:lineRule="auto"/>
      </w:pPr>
      <w:r>
        <w:separator/>
      </w:r>
    </w:p>
  </w:footnote>
  <w:footnote w:type="continuationSeparator" w:id="1">
    <w:p w:rsidR="00035202" w:rsidRDefault="00035202" w:rsidP="008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C8" w:rsidRPr="006F4AC8" w:rsidRDefault="006F4AC8" w:rsidP="006F4AC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F4AC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26.08.2021 г. Срок  приема заключений независимых экспертов до 04.09.2021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hybridMultilevel"/>
    <w:tmpl w:val="3A5AF21C"/>
    <w:lvl w:ilvl="0" w:tplc="4F7E1B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11579"/>
    <w:multiLevelType w:val="multilevel"/>
    <w:tmpl w:val="E1C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640"/>
    <w:rsid w:val="00002922"/>
    <w:rsid w:val="00007627"/>
    <w:rsid w:val="00035202"/>
    <w:rsid w:val="000439DF"/>
    <w:rsid w:val="0004699E"/>
    <w:rsid w:val="00046A2D"/>
    <w:rsid w:val="000674AF"/>
    <w:rsid w:val="00073ED1"/>
    <w:rsid w:val="00090035"/>
    <w:rsid w:val="000902AB"/>
    <w:rsid w:val="000A0D0C"/>
    <w:rsid w:val="000A4360"/>
    <w:rsid w:val="000A5056"/>
    <w:rsid w:val="000B039C"/>
    <w:rsid w:val="000F3CAC"/>
    <w:rsid w:val="00102410"/>
    <w:rsid w:val="00104DAC"/>
    <w:rsid w:val="00106E01"/>
    <w:rsid w:val="00111E08"/>
    <w:rsid w:val="00131F8C"/>
    <w:rsid w:val="00132843"/>
    <w:rsid w:val="001701A7"/>
    <w:rsid w:val="001734FB"/>
    <w:rsid w:val="0019568E"/>
    <w:rsid w:val="001D6C0F"/>
    <w:rsid w:val="00224680"/>
    <w:rsid w:val="0023475D"/>
    <w:rsid w:val="00247918"/>
    <w:rsid w:val="00265A1C"/>
    <w:rsid w:val="00294FC0"/>
    <w:rsid w:val="002A5864"/>
    <w:rsid w:val="002B2CD6"/>
    <w:rsid w:val="002C123E"/>
    <w:rsid w:val="002E7D81"/>
    <w:rsid w:val="0030413F"/>
    <w:rsid w:val="003260AD"/>
    <w:rsid w:val="00355B2A"/>
    <w:rsid w:val="00363F25"/>
    <w:rsid w:val="003B6865"/>
    <w:rsid w:val="003C060E"/>
    <w:rsid w:val="003C6BAD"/>
    <w:rsid w:val="003F4696"/>
    <w:rsid w:val="0040605A"/>
    <w:rsid w:val="00437772"/>
    <w:rsid w:val="0044116C"/>
    <w:rsid w:val="00471558"/>
    <w:rsid w:val="00484DD0"/>
    <w:rsid w:val="0049355E"/>
    <w:rsid w:val="00496188"/>
    <w:rsid w:val="004A1305"/>
    <w:rsid w:val="004A166C"/>
    <w:rsid w:val="004E5768"/>
    <w:rsid w:val="005220FF"/>
    <w:rsid w:val="005266A7"/>
    <w:rsid w:val="005305C5"/>
    <w:rsid w:val="00532901"/>
    <w:rsid w:val="005411C9"/>
    <w:rsid w:val="00545E71"/>
    <w:rsid w:val="0054658B"/>
    <w:rsid w:val="005509EA"/>
    <w:rsid w:val="00554FFD"/>
    <w:rsid w:val="00585B0C"/>
    <w:rsid w:val="005A131F"/>
    <w:rsid w:val="005A7093"/>
    <w:rsid w:val="005B7F9A"/>
    <w:rsid w:val="005C7286"/>
    <w:rsid w:val="005D1DAB"/>
    <w:rsid w:val="005D23D6"/>
    <w:rsid w:val="005D4F54"/>
    <w:rsid w:val="005F02E1"/>
    <w:rsid w:val="00604D4D"/>
    <w:rsid w:val="00634E30"/>
    <w:rsid w:val="00640E5D"/>
    <w:rsid w:val="00642ECF"/>
    <w:rsid w:val="00643C72"/>
    <w:rsid w:val="006573E8"/>
    <w:rsid w:val="00657D0F"/>
    <w:rsid w:val="00661F0F"/>
    <w:rsid w:val="00665546"/>
    <w:rsid w:val="006B5DBF"/>
    <w:rsid w:val="006F0CDD"/>
    <w:rsid w:val="006F4AC8"/>
    <w:rsid w:val="00701356"/>
    <w:rsid w:val="0072525B"/>
    <w:rsid w:val="007464B5"/>
    <w:rsid w:val="0075618F"/>
    <w:rsid w:val="00766C25"/>
    <w:rsid w:val="007A0A87"/>
    <w:rsid w:val="007B531C"/>
    <w:rsid w:val="007C0DE8"/>
    <w:rsid w:val="007C1C71"/>
    <w:rsid w:val="007C23C4"/>
    <w:rsid w:val="007D6659"/>
    <w:rsid w:val="007E7245"/>
    <w:rsid w:val="007F048C"/>
    <w:rsid w:val="00830ABF"/>
    <w:rsid w:val="00840E9B"/>
    <w:rsid w:val="0084521A"/>
    <w:rsid w:val="00846B67"/>
    <w:rsid w:val="00847A26"/>
    <w:rsid w:val="00853B2A"/>
    <w:rsid w:val="00863268"/>
    <w:rsid w:val="00870C2B"/>
    <w:rsid w:val="00896CB1"/>
    <w:rsid w:val="008B3B99"/>
    <w:rsid w:val="008B7B76"/>
    <w:rsid w:val="008C0DAB"/>
    <w:rsid w:val="0090153D"/>
    <w:rsid w:val="0090315E"/>
    <w:rsid w:val="009119C3"/>
    <w:rsid w:val="009121C9"/>
    <w:rsid w:val="00921A0D"/>
    <w:rsid w:val="0096722C"/>
    <w:rsid w:val="00970AE4"/>
    <w:rsid w:val="00971AE4"/>
    <w:rsid w:val="0097798C"/>
    <w:rsid w:val="009902DB"/>
    <w:rsid w:val="009967BF"/>
    <w:rsid w:val="009B3EFF"/>
    <w:rsid w:val="009B4448"/>
    <w:rsid w:val="009B4B28"/>
    <w:rsid w:val="009B59F4"/>
    <w:rsid w:val="009B6EF8"/>
    <w:rsid w:val="009D5C76"/>
    <w:rsid w:val="00A04B7E"/>
    <w:rsid w:val="00A05D36"/>
    <w:rsid w:val="00A14865"/>
    <w:rsid w:val="00A27640"/>
    <w:rsid w:val="00A35580"/>
    <w:rsid w:val="00A57686"/>
    <w:rsid w:val="00A61E53"/>
    <w:rsid w:val="00A63F8C"/>
    <w:rsid w:val="00A94162"/>
    <w:rsid w:val="00AA7660"/>
    <w:rsid w:val="00AC58D5"/>
    <w:rsid w:val="00AF30EA"/>
    <w:rsid w:val="00AF4068"/>
    <w:rsid w:val="00B00C64"/>
    <w:rsid w:val="00B27042"/>
    <w:rsid w:val="00B511F1"/>
    <w:rsid w:val="00B7345D"/>
    <w:rsid w:val="00B844EB"/>
    <w:rsid w:val="00BA64AE"/>
    <w:rsid w:val="00BB1A5A"/>
    <w:rsid w:val="00BB6EBF"/>
    <w:rsid w:val="00BC1C7C"/>
    <w:rsid w:val="00BD09B2"/>
    <w:rsid w:val="00BD48BC"/>
    <w:rsid w:val="00C15168"/>
    <w:rsid w:val="00C27B5C"/>
    <w:rsid w:val="00C3567A"/>
    <w:rsid w:val="00C42D96"/>
    <w:rsid w:val="00C479BF"/>
    <w:rsid w:val="00C47DB1"/>
    <w:rsid w:val="00C6124D"/>
    <w:rsid w:val="00C66ED5"/>
    <w:rsid w:val="00C711BF"/>
    <w:rsid w:val="00C73440"/>
    <w:rsid w:val="00C80F59"/>
    <w:rsid w:val="00C922CB"/>
    <w:rsid w:val="00CA019D"/>
    <w:rsid w:val="00CA6030"/>
    <w:rsid w:val="00CB30BE"/>
    <w:rsid w:val="00CC16F6"/>
    <w:rsid w:val="00CD171C"/>
    <w:rsid w:val="00D03ADA"/>
    <w:rsid w:val="00D3778A"/>
    <w:rsid w:val="00D43689"/>
    <w:rsid w:val="00D6379D"/>
    <w:rsid w:val="00D945CA"/>
    <w:rsid w:val="00DD456B"/>
    <w:rsid w:val="00DD4C09"/>
    <w:rsid w:val="00DE38CB"/>
    <w:rsid w:val="00DE3FEA"/>
    <w:rsid w:val="00DE5F20"/>
    <w:rsid w:val="00DF6FE7"/>
    <w:rsid w:val="00E012A3"/>
    <w:rsid w:val="00E26E5B"/>
    <w:rsid w:val="00E27FED"/>
    <w:rsid w:val="00E6318C"/>
    <w:rsid w:val="00E748AD"/>
    <w:rsid w:val="00E90193"/>
    <w:rsid w:val="00E9734F"/>
    <w:rsid w:val="00EA1012"/>
    <w:rsid w:val="00EA5722"/>
    <w:rsid w:val="00EA7403"/>
    <w:rsid w:val="00EB0A02"/>
    <w:rsid w:val="00EC39D6"/>
    <w:rsid w:val="00ED2187"/>
    <w:rsid w:val="00F057BB"/>
    <w:rsid w:val="00F660DD"/>
    <w:rsid w:val="00F66383"/>
    <w:rsid w:val="00F93810"/>
    <w:rsid w:val="00F94AA6"/>
    <w:rsid w:val="00FA0775"/>
    <w:rsid w:val="00FA44E7"/>
    <w:rsid w:val="00FA6F9A"/>
    <w:rsid w:val="00FB4BF5"/>
    <w:rsid w:val="00FD1F3C"/>
    <w:rsid w:val="00FD2BAE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5B7F9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F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D1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D1F3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FD1F3C"/>
  </w:style>
  <w:style w:type="character" w:customStyle="1" w:styleId="40">
    <w:name w:val="Заголовок 4 Знак"/>
    <w:basedOn w:val="a0"/>
    <w:link w:val="4"/>
    <w:uiPriority w:val="9"/>
    <w:rsid w:val="00BC1C7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1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C61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profile/266690811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BA2D0C58B13362D1AC5BCCAh12A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90BA-8E54-42BE-8664-4CFCE83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4</TotalTime>
  <Pages>13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4</cp:revision>
  <dcterms:created xsi:type="dcterms:W3CDTF">2021-08-26T12:19:00Z</dcterms:created>
  <dcterms:modified xsi:type="dcterms:W3CDTF">2021-08-26T12:23:00Z</dcterms:modified>
</cp:coreProperties>
</file>