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E5F8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E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3pt;margin-top:241.05pt;width:210.1pt;height:108.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inset="0,0,0,0">
              <w:txbxContent>
                <w:p w:rsidR="00455FF8" w:rsidRPr="006C6C46" w:rsidRDefault="004D3E95" w:rsidP="00516738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455FF8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</w:t>
                    </w:r>
                  </w:fldSimple>
                </w:p>
                <w:p w:rsidR="00455FF8" w:rsidRPr="00977F00" w:rsidRDefault="00455FF8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D3E95" w:rsidRPr="004D3E95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455FF8" w:rsidRPr="009B6B8D" w:rsidRDefault="00455FF8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4D3E95" w:rsidRPr="004D3E95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455FF8" w:rsidRPr="009B6B8D" w:rsidRDefault="00455FF8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51378" w:rsidRPr="00C5137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муниципальную программу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08.2019 № 1384, от 05.09.2019 № 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proofErr w:type="gramEnd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15.03.2021 № 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="00103C9B">
        <w:rPr>
          <w:rFonts w:ascii="Times New Roman" w:eastAsia="Times New Roman" w:hAnsi="Times New Roman"/>
          <w:sz w:val="28"/>
          <w:szCs w:val="28"/>
          <w:lang w:eastAsia="ru-RU"/>
        </w:rPr>
        <w:t>, от 16.04.2021 № 350, от 15.06.2021 № 570</w:t>
      </w:r>
      <w:r w:rsidR="002D15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 w:rsidR="00103C9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C9B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B2B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516738" w:rsidRPr="006C6C46" w:rsidRDefault="00516738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                    </w:t>
      </w:r>
      <w:r w:rsidR="0051673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C6C46">
        <w:rPr>
          <w:rFonts w:ascii="Times New Roman" w:eastAsia="Times New Roman" w:hAnsi="Times New Roman"/>
          <w:sz w:val="28"/>
          <w:szCs w:val="28"/>
        </w:rPr>
        <w:t xml:space="preserve">          Ю.Г. Востриков</w:t>
      </w:r>
    </w:p>
    <w:p w:rsidR="008F2FCB" w:rsidRDefault="006C6C46" w:rsidP="008F2F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="008F2FCB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C6C46" w:rsidRPr="006C6C46" w:rsidRDefault="006C6C46" w:rsidP="008F2FC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постановлени</w:t>
      </w:r>
      <w:r w:rsidR="008F2FCB">
        <w:rPr>
          <w:rFonts w:ascii="Times New Roman" w:hAnsi="Times New Roman"/>
          <w:sz w:val="28"/>
          <w:szCs w:val="28"/>
        </w:rPr>
        <w:t>ем</w:t>
      </w:r>
      <w:r w:rsidRPr="006C6C46">
        <w:rPr>
          <w:rFonts w:ascii="Times New Roman" w:hAnsi="Times New Roman"/>
          <w:sz w:val="28"/>
          <w:szCs w:val="28"/>
        </w:rPr>
        <w:t xml:space="preserve"> </w:t>
      </w:r>
      <w:r w:rsidR="007D7143">
        <w:rPr>
          <w:rFonts w:ascii="Times New Roman" w:hAnsi="Times New Roman"/>
          <w:sz w:val="28"/>
          <w:szCs w:val="28"/>
        </w:rPr>
        <w:t>а</w:t>
      </w:r>
      <w:r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от </w:t>
      </w:r>
      <w:r w:rsidR="00454A17">
        <w:rPr>
          <w:rFonts w:ascii="Times New Roman" w:hAnsi="Times New Roman"/>
          <w:sz w:val="28"/>
          <w:szCs w:val="28"/>
        </w:rPr>
        <w:t>_____________</w:t>
      </w:r>
      <w:r w:rsidRPr="006C6C46">
        <w:rPr>
          <w:rFonts w:ascii="Times New Roman" w:hAnsi="Times New Roman"/>
          <w:sz w:val="28"/>
          <w:szCs w:val="28"/>
        </w:rPr>
        <w:t xml:space="preserve"> № </w:t>
      </w:r>
      <w:r w:rsidR="00454A17">
        <w:rPr>
          <w:rFonts w:ascii="Times New Roman" w:hAnsi="Times New Roman"/>
          <w:sz w:val="28"/>
          <w:szCs w:val="28"/>
        </w:rPr>
        <w:t>____</w:t>
      </w:r>
    </w:p>
    <w:p w:rsid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15F2" w:rsidRDefault="002D15F2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378" w:rsidRPr="006C6C46" w:rsidRDefault="00C51378" w:rsidP="00C513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C51378" w:rsidRPr="006C6C46" w:rsidRDefault="00C51378" w:rsidP="00C513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C6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C51378" w:rsidRPr="006C6C46" w:rsidRDefault="00C51378" w:rsidP="00C51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378" w:rsidRDefault="00C51378" w:rsidP="00C51378">
      <w:pPr>
        <w:numPr>
          <w:ilvl w:val="0"/>
          <w:numId w:val="16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позици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3C9B" w:rsidRDefault="00103C9B" w:rsidP="00103C9B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938"/>
      </w:tblGrid>
      <w:tr w:rsidR="00103C9B" w:rsidRPr="00103C9B" w:rsidTr="00455FF8">
        <w:trPr>
          <w:cantSplit/>
        </w:trPr>
        <w:tc>
          <w:tcPr>
            <w:tcW w:w="1881" w:type="dxa"/>
            <w:tcBorders>
              <w:right w:val="single" w:sz="4" w:space="0" w:color="auto"/>
            </w:tcBorders>
          </w:tcPr>
          <w:p w:rsidR="00103C9B" w:rsidRPr="00103C9B" w:rsidRDefault="00103C9B" w:rsidP="0010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103C9B" w:rsidRPr="00103C9B" w:rsidRDefault="00103C9B" w:rsidP="0010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103C9B" w:rsidRPr="00103C9B" w:rsidTr="00455FF8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103C9B" w:rsidRPr="00103C9B" w:rsidTr="00455FF8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103C9B" w:rsidRPr="00103C9B" w:rsidTr="00455FF8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8 084421,035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1 691040,348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1 900332,467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1 573383,762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1 466132,027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1 453532,431</w:t>
                  </w:r>
                </w:p>
              </w:tc>
            </w:tr>
            <w:tr w:rsidR="00103C9B" w:rsidRPr="00103C9B" w:rsidTr="00455FF8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1 467266,291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329 331,126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285 111,038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317 224,872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267 307,844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268 291,411</w:t>
                  </w:r>
                </w:p>
              </w:tc>
            </w:tr>
            <w:tr w:rsidR="00103C9B" w:rsidRPr="00103C9B" w:rsidTr="00455FF8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6 434465,681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1 354843,708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1 592478,171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1 206442,478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1 145967,583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1 134733,741</w:t>
                  </w:r>
                </w:p>
              </w:tc>
            </w:tr>
            <w:tr w:rsidR="00103C9B" w:rsidRPr="00103C9B" w:rsidTr="00455FF8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182 689,063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6 865,514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22 743,258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49 716,412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52 856,600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50 507,279</w:t>
                  </w:r>
                </w:p>
              </w:tc>
            </w:tr>
            <w:tr w:rsidR="00103C9B" w:rsidRPr="00103C9B" w:rsidTr="00455FF8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103C9B" w:rsidRPr="00103C9B" w:rsidRDefault="00103C9B" w:rsidP="00103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1378" w:rsidRDefault="00C51378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7938"/>
      </w:tblGrid>
      <w:tr w:rsidR="00103C9B" w:rsidRPr="00103C9B" w:rsidTr="00455FF8">
        <w:trPr>
          <w:cantSplit/>
        </w:trPr>
        <w:tc>
          <w:tcPr>
            <w:tcW w:w="1881" w:type="dxa"/>
            <w:tcBorders>
              <w:right w:val="single" w:sz="4" w:space="0" w:color="auto"/>
            </w:tcBorders>
          </w:tcPr>
          <w:p w:rsidR="00103C9B" w:rsidRPr="00103C9B" w:rsidRDefault="00103C9B" w:rsidP="0010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103C9B" w:rsidRPr="00103C9B" w:rsidRDefault="00103C9B" w:rsidP="00103C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103C9B" w:rsidRPr="00103C9B" w:rsidTr="00455FF8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103C9B" w:rsidRPr="00103C9B" w:rsidTr="00455FF8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103C9B" w:rsidRPr="00103C9B" w:rsidTr="00455FF8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8 121070,384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1 691040,348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1 900332,467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1 585875,311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1 478256,227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1 4655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66,031</w:t>
                  </w:r>
                </w:p>
              </w:tc>
            </w:tr>
            <w:tr w:rsidR="00103C9B" w:rsidRPr="00103C9B" w:rsidTr="00455FF8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D406EC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1 467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64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2,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329 331,126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285 111,038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D406EC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317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601,121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267 307,844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268 291,411</w:t>
                  </w:r>
                </w:p>
              </w:tc>
            </w:tr>
            <w:tr w:rsidR="00103C9B" w:rsidRPr="00103C9B" w:rsidTr="00455FF8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</w:tcPr>
                <w:p w:rsidR="00103C9B" w:rsidRPr="00103C9B" w:rsidRDefault="00D406EC" w:rsidP="002F3A5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6 458071,581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1 354843,708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1 592478,171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2F3A5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1 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214335,378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2F3A5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1 15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3869,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2F3A5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1 14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2544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94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103C9B" w:rsidRPr="00103C9B" w:rsidTr="00455FF8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2F3A5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95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356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6 865,514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22 743,258</w:t>
                  </w:r>
                </w:p>
              </w:tc>
              <w:tc>
                <w:tcPr>
                  <w:tcW w:w="1134" w:type="dxa"/>
                </w:tcPr>
                <w:p w:rsidR="00103C9B" w:rsidRPr="00103C9B" w:rsidRDefault="002F3A55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53 938,812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2F3A5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079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2F3A5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729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="002F3A5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79</w:t>
                  </w:r>
                </w:p>
              </w:tc>
            </w:tr>
            <w:tr w:rsidR="00103C9B" w:rsidRPr="00103C9B" w:rsidTr="00455FF8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103C9B" w:rsidRPr="00103C9B" w:rsidRDefault="00103C9B" w:rsidP="00103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03C9B" w:rsidRPr="00103C9B" w:rsidRDefault="00103C9B" w:rsidP="00103C9B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03C9B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103C9B" w:rsidRPr="00103C9B" w:rsidRDefault="00103C9B" w:rsidP="00103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C9B" w:rsidRDefault="00103C9B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8F2FCB" w:rsidRDefault="008F2FCB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8F2FCB" w:rsidRDefault="008F2FCB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8F2FCB" w:rsidRDefault="008F2FCB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8F2FCB" w:rsidRDefault="008F2FCB" w:rsidP="00C51378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C51378" w:rsidRPr="008E18B7" w:rsidRDefault="00C51378" w:rsidP="00C51378">
      <w:pPr>
        <w:numPr>
          <w:ilvl w:val="0"/>
          <w:numId w:val="16"/>
        </w:numPr>
        <w:spacing w:before="100" w:beforeAutospacing="1" w:after="0" w:line="240" w:lineRule="auto"/>
        <w:contextualSpacing/>
        <w:rPr>
          <w:sz w:val="28"/>
          <w:szCs w:val="28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1 «Дошкольное образование» позицию</w:t>
      </w:r>
      <w:r w:rsidRPr="006C6C46">
        <w:rPr>
          <w:rFonts w:cs="Tahoma"/>
          <w:sz w:val="28"/>
          <w:szCs w:val="28"/>
        </w:rPr>
        <w:t>: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8044"/>
      </w:tblGrid>
      <w:tr w:rsidR="008E18B7" w:rsidRPr="008E18B7" w:rsidTr="00455FF8">
        <w:trPr>
          <w:cantSplit/>
        </w:trPr>
        <w:tc>
          <w:tcPr>
            <w:tcW w:w="2165" w:type="dxa"/>
          </w:tcPr>
          <w:p w:rsidR="008E18B7" w:rsidRPr="008E18B7" w:rsidRDefault="008E18B7" w:rsidP="008E1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044" w:type="dxa"/>
          </w:tcPr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3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8E18B7" w:rsidRPr="008E18B7" w:rsidTr="003E6E99">
              <w:trPr>
                <w:trHeight w:val="580"/>
              </w:trPr>
              <w:tc>
                <w:tcPr>
                  <w:tcW w:w="1163" w:type="dxa"/>
                  <w:vMerge w:val="restart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8E18B7" w:rsidRPr="008E18B7" w:rsidTr="003E6E99">
              <w:trPr>
                <w:trHeight w:val="580"/>
              </w:trPr>
              <w:tc>
                <w:tcPr>
                  <w:tcW w:w="1163" w:type="dxa"/>
                  <w:vMerge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8E18B7" w:rsidRPr="008E18B7" w:rsidTr="003E6E99">
              <w:trPr>
                <w:trHeight w:val="276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3 003306,893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572 707,961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639 511,389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632 760,283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580 325,049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578 002,211</w:t>
                  </w:r>
                </w:p>
              </w:tc>
            </w:tr>
            <w:tr w:rsidR="008E18B7" w:rsidRPr="008E18B7" w:rsidTr="003E6E99">
              <w:trPr>
                <w:trHeight w:val="524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407 310,550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85 982,637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77 614,169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86 976,884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76 799,049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79 937,811</w:t>
                  </w:r>
                </w:p>
              </w:tc>
            </w:tr>
            <w:tr w:rsidR="008E18B7" w:rsidRPr="008E18B7" w:rsidTr="003E6E99">
              <w:trPr>
                <w:trHeight w:val="511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2 595996,343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486 725,324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561 897,220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545 783,399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503 526,000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498 064,400</w:t>
                  </w:r>
                </w:p>
              </w:tc>
            </w:tr>
            <w:tr w:rsidR="008E18B7" w:rsidRPr="008E18B7" w:rsidTr="003E6E99">
              <w:trPr>
                <w:trHeight w:val="510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8E18B7" w:rsidRPr="008E18B7" w:rsidTr="003E6E99">
              <w:trPr>
                <w:trHeight w:val="510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8E18B7" w:rsidRPr="008E18B7" w:rsidRDefault="008E18B7" w:rsidP="008E1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18B7" w:rsidRPr="006C6C46" w:rsidRDefault="008E18B7" w:rsidP="008E18B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8044"/>
      </w:tblGrid>
      <w:tr w:rsidR="008E18B7" w:rsidRPr="008E18B7" w:rsidTr="00455FF8">
        <w:trPr>
          <w:cantSplit/>
        </w:trPr>
        <w:tc>
          <w:tcPr>
            <w:tcW w:w="2165" w:type="dxa"/>
          </w:tcPr>
          <w:p w:rsidR="008E18B7" w:rsidRPr="008E18B7" w:rsidRDefault="008E18B7" w:rsidP="008E1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044" w:type="dxa"/>
          </w:tcPr>
          <w:tbl>
            <w:tblPr>
              <w:tblW w:w="7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3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8E18B7" w:rsidRPr="008E18B7" w:rsidTr="003E6E99">
              <w:trPr>
                <w:trHeight w:val="580"/>
              </w:trPr>
              <w:tc>
                <w:tcPr>
                  <w:tcW w:w="1163" w:type="dxa"/>
                  <w:vMerge w:val="restart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4" w:type="dxa"/>
                  <w:gridSpan w:val="6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8E18B7" w:rsidRPr="008E18B7" w:rsidTr="003E6E99">
              <w:trPr>
                <w:trHeight w:val="580"/>
              </w:trPr>
              <w:tc>
                <w:tcPr>
                  <w:tcW w:w="1163" w:type="dxa"/>
                  <w:vMerge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8E18B7" w:rsidRPr="008E18B7" w:rsidTr="003E6E99">
              <w:trPr>
                <w:trHeight w:val="276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3 0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26544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768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572 707,961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639 511,389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285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158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226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849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813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</w:tr>
            <w:tr w:rsidR="008E18B7" w:rsidRPr="008E18B7" w:rsidTr="003E6E99">
              <w:trPr>
                <w:trHeight w:val="524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942,525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85 982,637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77 614,169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86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608,859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76 799,049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79 937,811</w:t>
                  </w:r>
                </w:p>
              </w:tc>
            </w:tr>
            <w:tr w:rsidR="008E18B7" w:rsidRPr="008E18B7" w:rsidTr="003E6E99">
              <w:trPr>
                <w:trHeight w:val="511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7A0A21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2 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619602,243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486 725,324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561 897,220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D406EC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55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676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="00D406E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299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7A0A21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 w:rsidR="007A0A2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="007A0A2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427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 w:rsidR="007A0A2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7A0A21" w:rsidP="007A0A21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505</w:t>
                  </w:r>
                  <w:r w:rsidR="008E18B7"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875</w:t>
                  </w:r>
                  <w:r w:rsidR="008E18B7"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="008E18B7"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8E18B7" w:rsidRPr="008E18B7" w:rsidTr="003E6E99">
              <w:trPr>
                <w:trHeight w:val="510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8E18B7" w:rsidRPr="008E18B7" w:rsidTr="003E6E99">
              <w:trPr>
                <w:trHeight w:val="510"/>
              </w:trPr>
              <w:tc>
                <w:tcPr>
                  <w:tcW w:w="1163" w:type="dxa"/>
                  <w:vAlign w:val="center"/>
                </w:tcPr>
                <w:p w:rsidR="008E18B7" w:rsidRPr="008E18B7" w:rsidRDefault="008E18B7" w:rsidP="008E1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E18B7" w:rsidRPr="008E18B7" w:rsidRDefault="008E18B7" w:rsidP="008E18B7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E18B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8E18B7" w:rsidRPr="008E18B7" w:rsidRDefault="008E18B7" w:rsidP="008E18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18B7" w:rsidRDefault="008E18B7" w:rsidP="008E18B7">
      <w:pPr>
        <w:spacing w:before="100" w:beforeAutospacing="1" w:after="0" w:line="240" w:lineRule="auto"/>
        <w:contextualSpacing/>
        <w:rPr>
          <w:sz w:val="28"/>
          <w:szCs w:val="28"/>
        </w:rPr>
      </w:pPr>
    </w:p>
    <w:p w:rsidR="00C51378" w:rsidRPr="00455FF8" w:rsidRDefault="00C51378" w:rsidP="00455FF8">
      <w:pPr>
        <w:pStyle w:val="aff4"/>
        <w:numPr>
          <w:ilvl w:val="0"/>
          <w:numId w:val="16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FF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2 «</w:t>
      </w:r>
      <w:r w:rsidRPr="00455FF8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образование» позицию: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796"/>
      </w:tblGrid>
      <w:tr w:rsidR="00455FF8" w:rsidRPr="00455FF8" w:rsidTr="00455FF8">
        <w:trPr>
          <w:cantSplit/>
          <w:trHeight w:hRule="exact" w:val="4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FF8" w:rsidRPr="00455FF8" w:rsidRDefault="00455FF8" w:rsidP="0045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202"/>
              <w:gridCol w:w="1134"/>
              <w:gridCol w:w="1134"/>
              <w:gridCol w:w="1134"/>
              <w:gridCol w:w="1134"/>
              <w:gridCol w:w="1134"/>
            </w:tblGrid>
            <w:tr w:rsidR="00455FF8" w:rsidRPr="00455FF8" w:rsidTr="00455FF8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72" w:type="dxa"/>
                  <w:gridSpan w:val="6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455FF8" w:rsidRPr="00455FF8" w:rsidTr="00455FF8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455FF8" w:rsidRPr="00455FF8" w:rsidTr="00455FF8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202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4 226710,893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939 730,963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1 081626,687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737 515,300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731 392,773</w:t>
                  </w:r>
                </w:p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736 445,170</w:t>
                  </w:r>
                </w:p>
              </w:tc>
            </w:tr>
            <w:tr w:rsidR="00455FF8" w:rsidRPr="00455FF8" w:rsidTr="00455FF8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471 699,234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115 625,049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89 679,877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92 358,965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87 017,673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87 017,670</w:t>
                  </w:r>
                </w:p>
              </w:tc>
            </w:tr>
            <w:tr w:rsidR="00455FF8" w:rsidRPr="00455FF8" w:rsidTr="00455FF8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202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3 595339,559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824 105,914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975 386,710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597 452,335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596 671,100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601 723,500</w:t>
                  </w:r>
                </w:p>
              </w:tc>
            </w:tr>
            <w:tr w:rsidR="00455FF8" w:rsidRPr="00455FF8" w:rsidTr="00455FF8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159 672,100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16 560,100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47 704,000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47 704,000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47 704,000</w:t>
                  </w:r>
                </w:p>
              </w:tc>
            </w:tr>
            <w:tr w:rsidR="00455FF8" w:rsidRPr="00455FF8" w:rsidTr="00455FF8">
              <w:trPr>
                <w:trHeight w:val="996"/>
              </w:trPr>
              <w:tc>
                <w:tcPr>
                  <w:tcW w:w="1021" w:type="dxa"/>
                  <w:vAlign w:val="center"/>
                </w:tcPr>
                <w:p w:rsidR="00455FF8" w:rsidRPr="00455FF8" w:rsidRDefault="00455FF8" w:rsidP="0045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2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455FF8" w:rsidRPr="00455FF8" w:rsidRDefault="00455FF8" w:rsidP="00455FF8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455FF8" w:rsidRPr="00455FF8" w:rsidRDefault="00455FF8" w:rsidP="0045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2FCB" w:rsidRDefault="008F2FCB" w:rsidP="002156E2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</w:p>
    <w:p w:rsidR="002156E2" w:rsidRDefault="002156E2" w:rsidP="002156E2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7796"/>
      </w:tblGrid>
      <w:tr w:rsidR="002156E2" w:rsidRPr="00455FF8" w:rsidTr="00A74D32">
        <w:trPr>
          <w:cantSplit/>
          <w:trHeight w:hRule="exact" w:val="48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6E2" w:rsidRPr="00455FF8" w:rsidRDefault="002156E2" w:rsidP="00A7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5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8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202"/>
              <w:gridCol w:w="1134"/>
              <w:gridCol w:w="1134"/>
              <w:gridCol w:w="1134"/>
              <w:gridCol w:w="1134"/>
              <w:gridCol w:w="1134"/>
            </w:tblGrid>
            <w:tr w:rsidR="002156E2" w:rsidRPr="00455FF8" w:rsidTr="00A74D32">
              <w:trPr>
                <w:trHeight w:val="580"/>
              </w:trPr>
              <w:tc>
                <w:tcPr>
                  <w:tcW w:w="1021" w:type="dxa"/>
                  <w:vMerge w:val="restart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72" w:type="dxa"/>
                  <w:gridSpan w:val="6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2156E2" w:rsidRPr="00455FF8" w:rsidTr="00A74D32">
              <w:trPr>
                <w:trHeight w:val="580"/>
              </w:trPr>
              <w:tc>
                <w:tcPr>
                  <w:tcW w:w="1021" w:type="dxa"/>
                  <w:vMerge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2156E2" w:rsidRPr="00455FF8" w:rsidTr="00A74D32">
              <w:trPr>
                <w:trHeight w:val="276"/>
              </w:trPr>
              <w:tc>
                <w:tcPr>
                  <w:tcW w:w="1021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202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4 2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536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939 730,963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1 081626,687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895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927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73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615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173</w:t>
                  </w:r>
                </w:p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667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</w:tr>
            <w:tr w:rsidR="002156E2" w:rsidRPr="00455FF8" w:rsidTr="00A74D32">
              <w:trPr>
                <w:trHeight w:val="524"/>
              </w:trPr>
              <w:tc>
                <w:tcPr>
                  <w:tcW w:w="1021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68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857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461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115 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625,049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89 679,877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9 5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87 017,673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87 017,670</w:t>
                  </w:r>
                </w:p>
              </w:tc>
            </w:tr>
            <w:tr w:rsidR="002156E2" w:rsidRPr="00455FF8" w:rsidTr="00A74D32">
              <w:trPr>
                <w:trHeight w:val="511"/>
              </w:trPr>
              <w:tc>
                <w:tcPr>
                  <w:tcW w:w="1021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202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3 595339,559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824 105,914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975 386,710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597 452,335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596 671,100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601 723,500</w:t>
                  </w:r>
                </w:p>
              </w:tc>
            </w:tr>
            <w:tr w:rsidR="002156E2" w:rsidRPr="00455FF8" w:rsidTr="00A74D32">
              <w:trPr>
                <w:trHeight w:val="510"/>
              </w:trPr>
              <w:tc>
                <w:tcPr>
                  <w:tcW w:w="1021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72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339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16 560,100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926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926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926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2156E2" w:rsidRPr="00455FF8" w:rsidTr="00A74D32">
              <w:trPr>
                <w:trHeight w:val="996"/>
              </w:trPr>
              <w:tc>
                <w:tcPr>
                  <w:tcW w:w="1021" w:type="dxa"/>
                  <w:vAlign w:val="center"/>
                </w:tcPr>
                <w:p w:rsidR="002156E2" w:rsidRPr="00455FF8" w:rsidRDefault="002156E2" w:rsidP="00A74D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202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156E2" w:rsidRPr="00455FF8" w:rsidRDefault="002156E2" w:rsidP="00A74D32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55FF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2156E2" w:rsidRPr="00455FF8" w:rsidRDefault="002156E2" w:rsidP="00A74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4343" w:rsidRPr="00F45436" w:rsidRDefault="00014343" w:rsidP="00F45436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43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паспорте подпрограммы 5 «Приведение в нормативное состояние имущественных комплексов учреждений» </w:t>
      </w:r>
      <w:r w:rsidRPr="00F45436">
        <w:rPr>
          <w:rFonts w:ascii="Times New Roman" w:eastAsia="Times New Roman" w:hAnsi="Times New Roman"/>
          <w:sz w:val="28"/>
          <w:szCs w:val="28"/>
          <w:lang w:eastAsia="ru-RU"/>
        </w:rPr>
        <w:t>позицию: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8341"/>
      </w:tblGrid>
      <w:tr w:rsidR="00F45436" w:rsidRPr="00F45436" w:rsidTr="00A74D32">
        <w:tc>
          <w:tcPr>
            <w:tcW w:w="1816" w:type="dxa"/>
          </w:tcPr>
          <w:p w:rsidR="00F45436" w:rsidRPr="00F45436" w:rsidRDefault="00F45436" w:rsidP="00F4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5"/>
              <w:gridCol w:w="1150"/>
              <w:gridCol w:w="1072"/>
              <w:gridCol w:w="1072"/>
              <w:gridCol w:w="1072"/>
              <w:gridCol w:w="1072"/>
              <w:gridCol w:w="1084"/>
            </w:tblGrid>
            <w:tr w:rsidR="00F45436" w:rsidRPr="00F45436" w:rsidTr="00A74D32">
              <w:trPr>
                <w:trHeight w:val="631"/>
              </w:trPr>
              <w:tc>
                <w:tcPr>
                  <w:tcW w:w="1535" w:type="dxa"/>
                  <w:vMerge w:val="restart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521" w:type="dxa"/>
                  <w:gridSpan w:val="6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F45436" w:rsidRPr="00F45436" w:rsidTr="00A74D32">
              <w:trPr>
                <w:trHeight w:val="631"/>
              </w:trPr>
              <w:tc>
                <w:tcPr>
                  <w:tcW w:w="1535" w:type="dxa"/>
                  <w:vMerge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084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F45436" w:rsidRPr="00F45436" w:rsidTr="00A74D32">
              <w:trPr>
                <w:trHeight w:val="300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182 446,141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42 654,881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50 560,967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67 277,628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18 542,069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3 410,596</w:t>
                  </w:r>
                </w:p>
              </w:tc>
            </w:tr>
            <w:tr w:rsidR="00F45436" w:rsidRPr="00F45436" w:rsidTr="00A74D32">
              <w:trPr>
                <w:trHeight w:val="570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87 111,884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23 240,179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23 694,371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37 101,472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2 616,086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459,776</w:t>
                  </w:r>
                </w:p>
              </w:tc>
            </w:tr>
            <w:tr w:rsidR="00F45436" w:rsidRPr="00F45436" w:rsidTr="00A74D32">
              <w:trPr>
                <w:trHeight w:val="556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72 317,294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12 549,188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20 683,438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28 163,744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10 773,383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147,541</w:t>
                  </w:r>
                </w:p>
              </w:tc>
            </w:tr>
            <w:tr w:rsidR="00F45436" w:rsidRPr="00F45436" w:rsidTr="00A74D32">
              <w:trPr>
                <w:trHeight w:val="555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23 016,963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6 865,514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6 183,158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2 012,412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5 152,600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2 803,279</w:t>
                  </w:r>
                </w:p>
              </w:tc>
            </w:tr>
            <w:tr w:rsidR="00F45436" w:rsidRPr="00F45436" w:rsidTr="00A74D32">
              <w:trPr>
                <w:trHeight w:val="660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F45436" w:rsidRPr="00F45436" w:rsidRDefault="00F45436" w:rsidP="00F4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5436" w:rsidRDefault="00F45436" w:rsidP="008F2FCB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изложить в следующей редакции: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8341"/>
      </w:tblGrid>
      <w:tr w:rsidR="00F45436" w:rsidRPr="00F45436" w:rsidTr="00A74D32">
        <w:tc>
          <w:tcPr>
            <w:tcW w:w="1816" w:type="dxa"/>
          </w:tcPr>
          <w:p w:rsidR="00F45436" w:rsidRPr="00F45436" w:rsidRDefault="00F45436" w:rsidP="00F4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35"/>
              <w:gridCol w:w="1150"/>
              <w:gridCol w:w="1072"/>
              <w:gridCol w:w="1072"/>
              <w:gridCol w:w="1072"/>
              <w:gridCol w:w="1072"/>
              <w:gridCol w:w="1084"/>
            </w:tblGrid>
            <w:tr w:rsidR="00F45436" w:rsidRPr="00F45436" w:rsidTr="00A74D32">
              <w:trPr>
                <w:trHeight w:val="631"/>
              </w:trPr>
              <w:tc>
                <w:tcPr>
                  <w:tcW w:w="1535" w:type="dxa"/>
                  <w:vMerge w:val="restart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521" w:type="dxa"/>
                  <w:gridSpan w:val="6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Расходы (тыс. рублей)</w:t>
                  </w:r>
                </w:p>
              </w:tc>
            </w:tr>
            <w:tr w:rsidR="00F45436" w:rsidRPr="00F45436" w:rsidTr="00A74D32">
              <w:trPr>
                <w:trHeight w:val="631"/>
              </w:trPr>
              <w:tc>
                <w:tcPr>
                  <w:tcW w:w="1535" w:type="dxa"/>
                  <w:vMerge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2019г.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2020г. (факт)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2021г. (план)</w:t>
                  </w:r>
                </w:p>
              </w:tc>
              <w:tc>
                <w:tcPr>
                  <w:tcW w:w="1072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2022г. (план)</w:t>
                  </w:r>
                </w:p>
              </w:tc>
              <w:tc>
                <w:tcPr>
                  <w:tcW w:w="1084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2023 г. (план)</w:t>
                  </w:r>
                </w:p>
              </w:tc>
            </w:tr>
            <w:tr w:rsidR="00F45436" w:rsidRPr="00F45436" w:rsidTr="00A74D32">
              <w:trPr>
                <w:trHeight w:val="300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032</w:t>
                  </w: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42 654,881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50 560,967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863</w:t>
                  </w: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,6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75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18 542,069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3 410,596</w:t>
                  </w:r>
                </w:p>
              </w:tc>
            </w:tr>
            <w:tr w:rsidR="00F45436" w:rsidRPr="00F45436" w:rsidTr="00A74D32">
              <w:trPr>
                <w:trHeight w:val="570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90 697,931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23 240,179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23 694,371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</w:t>
                  </w: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687</w:t>
                  </w: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519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2 616,086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8" w:right="3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459,776</w:t>
                  </w:r>
                </w:p>
              </w:tc>
            </w:tr>
            <w:tr w:rsidR="00F45436" w:rsidRPr="00F45436" w:rsidTr="00A74D32">
              <w:trPr>
                <w:trHeight w:val="556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72 317,294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12 549,188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20 683,438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28 163,744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10 773,383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147,541</w:t>
                  </w:r>
                </w:p>
              </w:tc>
            </w:tr>
            <w:tr w:rsidR="00F45436" w:rsidRPr="00F45436" w:rsidTr="00A74D32">
              <w:trPr>
                <w:trHeight w:val="555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23 016,963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6 865,514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6 183,158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2 012,412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5 152,600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2 803,279</w:t>
                  </w:r>
                </w:p>
              </w:tc>
            </w:tr>
            <w:tr w:rsidR="00F45436" w:rsidRPr="00F45436" w:rsidTr="00A74D32">
              <w:trPr>
                <w:trHeight w:val="660"/>
              </w:trPr>
              <w:tc>
                <w:tcPr>
                  <w:tcW w:w="1535" w:type="dxa"/>
                  <w:vAlign w:val="center"/>
                </w:tcPr>
                <w:p w:rsidR="00F45436" w:rsidRPr="00F45436" w:rsidRDefault="00F45436" w:rsidP="00F45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0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084" w:type="dxa"/>
                </w:tcPr>
                <w:p w:rsidR="00F45436" w:rsidRPr="00F45436" w:rsidRDefault="00F45436" w:rsidP="00F4543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F4543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F45436" w:rsidRPr="00F45436" w:rsidRDefault="00F45436" w:rsidP="00F4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5436" w:rsidRDefault="00F45436" w:rsidP="00F45436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378" w:rsidRPr="006C6C46" w:rsidRDefault="00F93161" w:rsidP="00F93161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235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1378"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7 к Программе изложить в новой редакции:</w:t>
      </w:r>
    </w:p>
    <w:p w:rsidR="002D15F2" w:rsidRPr="002D15F2" w:rsidRDefault="002D15F2" w:rsidP="002D15F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15F2" w:rsidRPr="002D15F2" w:rsidSect="00604396"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851" w:right="849" w:bottom="426" w:left="1276" w:header="709" w:footer="709" w:gutter="0"/>
          <w:pgNumType w:start="2"/>
          <w:cols w:space="720"/>
          <w:titlePg/>
        </w:sectPr>
      </w:pPr>
    </w:p>
    <w:p w:rsidR="002D15F2" w:rsidRPr="002D15F2" w:rsidRDefault="004D3E95" w:rsidP="002D15F2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7" o:spid="_x0000_s1029" type="#_x0000_t202" style="position:absolute;left:0;text-align:left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455FF8" w:rsidRDefault="00455FF8" w:rsidP="002D15F2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2D15F2" w:rsidRPr="002D15F2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2D15F2" w:rsidRPr="002D15F2" w:rsidRDefault="002D15F2" w:rsidP="002D15F2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2D15F2" w:rsidRPr="002D15F2" w:rsidRDefault="002D15F2" w:rsidP="002D15F2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15F2" w:rsidRPr="002D15F2" w:rsidRDefault="002D15F2" w:rsidP="002D15F2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B1000B" w:rsidRPr="00B1000B" w:rsidRDefault="00B1000B" w:rsidP="00B1000B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00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B1000B" w:rsidRPr="00B1000B" w:rsidRDefault="00B1000B" w:rsidP="00B1000B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70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851"/>
        <w:gridCol w:w="1134"/>
        <w:gridCol w:w="1134"/>
        <w:gridCol w:w="1134"/>
        <w:gridCol w:w="992"/>
        <w:gridCol w:w="992"/>
        <w:gridCol w:w="993"/>
        <w:gridCol w:w="1275"/>
        <w:gridCol w:w="567"/>
        <w:gridCol w:w="723"/>
        <w:gridCol w:w="709"/>
        <w:gridCol w:w="709"/>
        <w:gridCol w:w="708"/>
        <w:gridCol w:w="708"/>
        <w:gridCol w:w="708"/>
        <w:gridCol w:w="17"/>
        <w:gridCol w:w="691"/>
        <w:gridCol w:w="708"/>
      </w:tblGrid>
      <w:tr w:rsidR="00B1000B" w:rsidRPr="00B1000B" w:rsidTr="00A74D32">
        <w:trPr>
          <w:gridAfter w:val="3"/>
          <w:wAfter w:w="1416" w:type="dxa"/>
          <w:trHeight w:val="3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  <w:tc>
          <w:tcPr>
            <w:tcW w:w="6107" w:type="dxa"/>
            <w:gridSpan w:val="8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B1000B" w:rsidRPr="00B1000B" w:rsidTr="00A74D32">
        <w:trPr>
          <w:gridAfter w:val="3"/>
          <w:wAfter w:w="1416" w:type="dxa"/>
          <w:trHeight w:val="30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542" w:type="dxa"/>
            <w:gridSpan w:val="5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</w:tc>
      </w:tr>
      <w:tr w:rsidR="00B1000B" w:rsidRPr="00B1000B" w:rsidTr="00A74D32">
        <w:trPr>
          <w:gridAfter w:val="3"/>
          <w:wAfter w:w="1416" w:type="dxa"/>
          <w:trHeight w:val="19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 (факт)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 (план)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 (план)</w:t>
            </w:r>
          </w:p>
        </w:tc>
        <w:tc>
          <w:tcPr>
            <w:tcW w:w="993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 (план)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 г. (факт)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 г. 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 г. (план)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 (план)</w:t>
            </w: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 (план)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"Дошкольное образование"</w:t>
            </w:r>
          </w:p>
        </w:tc>
      </w:tr>
      <w:tr w:rsidR="00B1000B" w:rsidRPr="00B1000B" w:rsidTr="00A74D32">
        <w:trPr>
          <w:gridAfter w:val="3"/>
          <w:wAfter w:w="1416" w:type="dxa"/>
          <w:trHeight w:val="593"/>
        </w:trPr>
        <w:tc>
          <w:tcPr>
            <w:tcW w:w="15605" w:type="dxa"/>
            <w:gridSpan w:val="17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5605" w:type="dxa"/>
            <w:gridSpan w:val="17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B1000B" w:rsidRPr="00B1000B" w:rsidTr="00A74D32">
        <w:trPr>
          <w:gridAfter w:val="3"/>
          <w:wAfter w:w="1416" w:type="dxa"/>
          <w:trHeight w:val="128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26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76 704,754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72 416,261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26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76 584,799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муниципальных ДОУ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6 659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5 749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5 816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5 823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5 838</w:t>
            </w:r>
          </w:p>
        </w:tc>
      </w:tr>
      <w:tr w:rsidR="00B1000B" w:rsidRPr="00B1000B" w:rsidTr="00A74D32">
        <w:trPr>
          <w:gridAfter w:val="3"/>
          <w:wAfter w:w="1416" w:type="dxa"/>
          <w:trHeight w:val="147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26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2 4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480 474,761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484 694,767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261FEF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261FEF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261FEF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2.Количество детей в возрасте от 1 до 7 лет, получающих услугу дошкольного образования в структурных подразделениях общеобразовательных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1 420</w:t>
            </w:r>
          </w:p>
        </w:tc>
      </w:tr>
      <w:tr w:rsidR="00B1000B" w:rsidRPr="00B1000B" w:rsidTr="00A74D32">
        <w:trPr>
          <w:gridAfter w:val="3"/>
          <w:wAfter w:w="1416" w:type="dxa"/>
          <w:trHeight w:val="18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40 049,524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6 250,563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8 455,951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8 441,085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8 449,818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8 452,107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1000B" w:rsidRPr="00B1000B" w:rsidTr="00A74D32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6 640,000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1 240,000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2 080,000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1 560,000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1 760,000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1000B" w:rsidRPr="00B1000B" w:rsidTr="00A74D32">
        <w:trPr>
          <w:gridAfter w:val="3"/>
          <w:wAfter w:w="1416" w:type="dxa"/>
          <w:trHeight w:val="186"/>
        </w:trPr>
        <w:tc>
          <w:tcPr>
            <w:tcW w:w="1276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3. Единовременные выплаты работникам образовательных организаций, обеспечившим дистанционное обучение учащихся и работу дошкольных дежурных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467,506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Количество педагогических работников образовательных учреждений, получивших единовременную выплату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22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261FEF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2 8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77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227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563 430,078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567 274,485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261FEF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82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950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,8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261FEF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84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562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261FE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261F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122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B1000B" w:rsidRPr="00B1000B" w:rsidTr="00A74D32">
        <w:trPr>
          <w:gridAfter w:val="3"/>
          <w:wAfter w:w="1416" w:type="dxa"/>
          <w:trHeight w:val="59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1 463,811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260,715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 детей дошкольного возраста, получающих услугу по присмотру и уходу в частных образовательных организациях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чел. 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B1000B" w:rsidRPr="00B1000B" w:rsidTr="00A74D32">
        <w:trPr>
          <w:gridAfter w:val="3"/>
          <w:wAfter w:w="1416" w:type="dxa"/>
          <w:trHeight w:val="84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12 613,785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2 262,885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3 450,300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14 077,596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560,346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2 523,600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993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3 664,550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B1000B" w:rsidRPr="00B1000B" w:rsidTr="00A74D32">
        <w:trPr>
          <w:gridAfter w:val="3"/>
          <w:wAfter w:w="1416" w:type="dxa"/>
          <w:trHeight w:val="57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Строительство здания МДОУ в </w:t>
            </w: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умна</w:t>
            </w:r>
            <w:proofErr w:type="spell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16 675,228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1 012,970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4 619,422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11 042,836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13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51 140,714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9 899,553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41 241,161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1412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32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Строительство здания МДОУ в д</w:t>
            </w: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аревая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D406EC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8 398,587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7 704,567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317,771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D406EC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376,249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137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D4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D406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5 886,096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54 876,558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D40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406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009,538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Количество мест в дошкольных образовательных учреждениях,        введенных в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эксплуатацию после строительства зданий детских садов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1690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BE4D5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3. Строительство здания МДОУ </w:t>
            </w: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с.Б.Букор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3 138,762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разработанных ПСД, единиц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000B" w:rsidRPr="00B1000B" w:rsidTr="00A74D32">
        <w:trPr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8A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8A50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8A50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239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8A50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8 717,537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69 713,304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8A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</w:t>
            </w:r>
            <w:r w:rsidR="008A50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669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8A500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3 138,762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8A5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3 0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544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572 707,961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639 511,389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0B" w:rsidRPr="00B1000B" w:rsidRDefault="00B1000B" w:rsidP="008A5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40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285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00B" w:rsidRPr="00B1000B" w:rsidRDefault="00B1000B" w:rsidP="008A5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226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0B" w:rsidRPr="00B1000B" w:rsidRDefault="00B1000B" w:rsidP="008A5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813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8A500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4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B1000B" w:rsidRPr="00B1000B" w:rsidTr="00A74D32">
        <w:trPr>
          <w:gridAfter w:val="2"/>
          <w:wAfter w:w="1399" w:type="dxa"/>
          <w:trHeight w:val="56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B1000B" w:rsidRPr="00B1000B" w:rsidTr="00A74D32">
        <w:trPr>
          <w:gridAfter w:val="2"/>
          <w:wAfter w:w="1399" w:type="dxa"/>
          <w:trHeight w:val="226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B1000B" w:rsidRPr="00B1000B" w:rsidTr="00A74D32">
        <w:trPr>
          <w:gridAfter w:val="3"/>
          <w:wAfter w:w="1416" w:type="dxa"/>
          <w:trHeight w:val="75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CA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CA24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24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CA24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83 431,907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82 567,850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CA24CF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391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86 891,673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86 891,670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12475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12 671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12 707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13 173</w:t>
            </w:r>
          </w:p>
        </w:tc>
      </w:tr>
      <w:tr w:rsidR="00B1000B" w:rsidRPr="00B1000B" w:rsidTr="00A74D32">
        <w:trPr>
          <w:gridAfter w:val="3"/>
          <w:wAfter w:w="1416" w:type="dxa"/>
          <w:trHeight w:val="95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2 932568,259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565 537,276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602 739,737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584 707,895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587 258,513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592 324,838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B1000B" w:rsidRPr="00B1000B" w:rsidTr="00A74D32">
        <w:trPr>
          <w:gridAfter w:val="3"/>
          <w:wAfter w:w="1416" w:type="dxa"/>
          <w:trHeight w:val="97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7 394,534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9 380,133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9 414,605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9 412,587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9 398,662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B1000B" w:rsidRPr="00B1000B" w:rsidTr="00A74D32">
        <w:trPr>
          <w:gridAfter w:val="3"/>
          <w:wAfter w:w="1416" w:type="dxa"/>
          <w:trHeight w:val="77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 Доля выпускников 11-х классов, получивших аттестаты о среднем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B1000B" w:rsidRPr="00B1000B" w:rsidTr="00A74D32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7 887,229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получивших единовременную выплату</w:t>
            </w: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1000B" w:rsidRPr="00B1000B" w:rsidTr="00A74D32">
        <w:trPr>
          <w:gridAfter w:val="3"/>
          <w:wAfter w:w="1416" w:type="dxa"/>
          <w:trHeight w:val="300"/>
        </w:trPr>
        <w:tc>
          <w:tcPr>
            <w:tcW w:w="1276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CA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CA24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24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CA24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16 560,100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CA24CF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51 926,400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CA24CF" w:rsidP="00CA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CA24CF" w:rsidP="00CA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1000B" w:rsidRPr="00B1000B" w:rsidTr="00A74D32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B1000B" w:rsidRPr="00B1000B" w:rsidRDefault="00B1000B" w:rsidP="00CA24CF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3 5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969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134" w:type="dxa"/>
            <w:shd w:val="clear" w:color="auto" w:fill="FFFFFF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656 363,717</w:t>
            </w:r>
          </w:p>
        </w:tc>
        <w:tc>
          <w:tcPr>
            <w:tcW w:w="1134" w:type="dxa"/>
            <w:shd w:val="clear" w:color="auto" w:fill="FFFFFF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719 135,049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CA24CF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73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FFFFFF"/>
            <w:hideMark/>
          </w:tcPr>
          <w:p w:rsidR="00B1000B" w:rsidRPr="00B1000B" w:rsidRDefault="00B1000B" w:rsidP="00CA24C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489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CA24C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541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CA24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30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2.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1000B" w:rsidRPr="00B1000B" w:rsidTr="00A74D32">
        <w:trPr>
          <w:gridAfter w:val="3"/>
          <w:wAfter w:w="1416" w:type="dxa"/>
          <w:trHeight w:val="677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676,834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172,834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B1000B" w:rsidRPr="00B1000B" w:rsidTr="00A74D32">
        <w:trPr>
          <w:gridAfter w:val="3"/>
          <w:wAfter w:w="1416" w:type="dxa"/>
          <w:trHeight w:val="1739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96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891,834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302,834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211,000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142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B1000B" w:rsidRPr="00B1000B" w:rsidTr="00A74D32">
        <w:trPr>
          <w:gridAfter w:val="3"/>
          <w:wAfter w:w="1416" w:type="dxa"/>
          <w:trHeight w:val="102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Сайгатский</w:t>
            </w:r>
            <w:proofErr w:type="spell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г. Чайковский»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39 006,335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32 020,308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6 986,027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49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609 668,550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251 044,104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355 294,611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3 329,835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648 674,885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283 064,412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362 280,638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3 329,835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B1000B" w:rsidRPr="00B1000B" w:rsidRDefault="00B1000B" w:rsidP="00431B72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536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939 730,963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1 081 626,687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431B72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B1000B" w:rsidRPr="00B1000B" w:rsidRDefault="00B1000B" w:rsidP="00431B72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431B72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667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431B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B1000B" w:rsidRPr="00B1000B" w:rsidTr="00A74D32">
        <w:trPr>
          <w:gridAfter w:val="2"/>
          <w:wAfter w:w="1399" w:type="dxa"/>
          <w:trHeight w:val="199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B1000B" w:rsidRPr="00B1000B" w:rsidTr="00A74D32">
        <w:trPr>
          <w:gridAfter w:val="3"/>
          <w:wAfter w:w="1416" w:type="dxa"/>
          <w:trHeight w:val="80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309 076,555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57 368,305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60 422,629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60 416,644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60 417,762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5 776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</w:tr>
      <w:tr w:rsidR="00B1000B" w:rsidRPr="00B1000B" w:rsidTr="00A74D32">
        <w:trPr>
          <w:gridAfter w:val="3"/>
          <w:wAfter w:w="1416" w:type="dxa"/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Удельный вес численности детей, охваченных образовательными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B1000B" w:rsidRPr="00B1000B" w:rsidTr="00A74D32">
        <w:trPr>
          <w:gridAfter w:val="3"/>
          <w:wAfter w:w="1416" w:type="dxa"/>
          <w:trHeight w:val="156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1000B" w:rsidRPr="00B1000B" w:rsidTr="00A74D32">
        <w:trPr>
          <w:gridAfter w:val="3"/>
          <w:wAfter w:w="1416" w:type="dxa"/>
          <w:trHeight w:val="11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309 076,555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57 368,305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60 422,629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60 416,644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60 417,762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B1000B" w:rsidRPr="00B1000B" w:rsidTr="00A74D32">
        <w:trPr>
          <w:gridAfter w:val="3"/>
          <w:wAfter w:w="1416" w:type="dxa"/>
          <w:trHeight w:val="28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  Проведение и участие в мероприятиях (фестивалях,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конкурсах, соревнованиях, выставках)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527,577</w:t>
            </w: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1000B" w:rsidRPr="00B1000B" w:rsidTr="00A74D32">
        <w:trPr>
          <w:gridAfter w:val="3"/>
          <w:wAfter w:w="1416" w:type="dxa"/>
          <w:trHeight w:val="38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2.Количество участников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B1000B" w:rsidRPr="00B1000B" w:rsidTr="00A74D32">
        <w:trPr>
          <w:gridAfter w:val="3"/>
          <w:wAfter w:w="1416" w:type="dxa"/>
          <w:trHeight w:val="7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527,577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153,849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309 604,132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70 451,215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57 522,154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60 422,629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60 603,508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60 604,626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B1000B" w:rsidRPr="00B1000B" w:rsidTr="00A74D32">
        <w:trPr>
          <w:gridAfter w:val="3"/>
          <w:wAfter w:w="1416" w:type="dxa"/>
          <w:trHeight w:val="52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44 507,457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9 622,618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B1000B" w:rsidRPr="00B1000B" w:rsidTr="00A74D32">
        <w:trPr>
          <w:gridAfter w:val="3"/>
          <w:wAfter w:w="1416" w:type="dxa"/>
          <w:trHeight w:val="35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B1000B" w:rsidRPr="00B1000B" w:rsidTr="00A74D32">
        <w:trPr>
          <w:gridAfter w:val="3"/>
          <w:wAfter w:w="1416" w:type="dxa"/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44 507,457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7 292,182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8 523,421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9 622,618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9 534,618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B1000B" w:rsidRPr="00B1000B" w:rsidTr="00A74D32">
        <w:trPr>
          <w:gridAfter w:val="3"/>
          <w:wAfter w:w="1416" w:type="dxa"/>
          <w:trHeight w:val="2036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B1000B" w:rsidRPr="00B1000B" w:rsidRDefault="00B1000B" w:rsidP="00B100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8 201,184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2 006,442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1 415,721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1 593,007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1000B" w:rsidRPr="00B1000B" w:rsidTr="00A74D32">
        <w:trPr>
          <w:gridAfter w:val="3"/>
          <w:wAfter w:w="1416" w:type="dxa"/>
          <w:trHeight w:val="8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122 603,371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22 358,200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25 014,671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25 172,200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25 127,100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24 931,200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Количество педагогических, руководящих работников и молодых </w:t>
            </w:r>
            <w:proofErr w:type="gram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специалистов</w:t>
            </w:r>
            <w:proofErr w:type="gram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дошкольных и общеобразовательных учреждений, получающих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</w:tr>
      <w:tr w:rsidR="00B1000B" w:rsidRPr="00B1000B" w:rsidTr="00A74D32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1 741,039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314,385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341,554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1000B" w:rsidRPr="00B1000B" w:rsidTr="00A74D32">
        <w:trPr>
          <w:gridAfter w:val="3"/>
          <w:wAfter w:w="1416" w:type="dxa"/>
          <w:trHeight w:val="1275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1000B" w:rsidRPr="00B1000B" w:rsidTr="00A74D32">
        <w:trPr>
          <w:gridAfter w:val="3"/>
          <w:wAfter w:w="1416" w:type="dxa"/>
          <w:trHeight w:val="89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3 852,874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601,737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662,737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862,800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1000B" w:rsidRPr="00B1000B" w:rsidTr="00A74D32">
        <w:trPr>
          <w:gridAfter w:val="3"/>
          <w:wAfter w:w="1416" w:type="dxa"/>
          <w:trHeight w:val="82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УФиЭР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57,651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9,941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12,900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87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Проведение конкурса «Учитель года»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1 275,000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1000B" w:rsidRPr="00B1000B" w:rsidTr="00A74D32">
        <w:trPr>
          <w:gridAfter w:val="3"/>
          <w:wAfter w:w="1416" w:type="dxa"/>
          <w:trHeight w:val="5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Доля участников регионального конкурса "Учитель года" от общего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числа заявленных для участия в данном конкурсе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B1000B" w:rsidRPr="00B1000B" w:rsidTr="00A74D32">
        <w:trPr>
          <w:gridAfter w:val="3"/>
          <w:wAfter w:w="1416" w:type="dxa"/>
          <w:trHeight w:val="92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E4D5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BE4D5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BE4D5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000B" w:rsidRPr="00B1000B" w:rsidTr="00A74D32">
        <w:trPr>
          <w:gridAfter w:val="3"/>
          <w:wAfter w:w="1416" w:type="dxa"/>
          <w:trHeight w:val="9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задаче  2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137 731,119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25 544,774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27 699,624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28 259,107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28 213,207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28 014,407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135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B1000B" w:rsidRPr="00B1000B" w:rsidTr="00A74D32">
        <w:trPr>
          <w:gridAfter w:val="3"/>
          <w:wAfter w:w="1416" w:type="dxa"/>
          <w:trHeight w:val="103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343,153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62,781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87,019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000B" w:rsidRPr="00B1000B" w:rsidTr="00A74D32">
        <w:trPr>
          <w:gridAfter w:val="3"/>
          <w:wAfter w:w="1416" w:type="dxa"/>
          <w:trHeight w:val="245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1000B" w:rsidRPr="00B1000B" w:rsidTr="00A74D32">
        <w:trPr>
          <w:gridAfter w:val="3"/>
          <w:wAfter w:w="1416" w:type="dxa"/>
          <w:trHeight w:val="2805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42 516,400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8 138,800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8 481,900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8 631,900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B1000B" w:rsidRPr="00B1000B" w:rsidTr="00A74D32">
        <w:trPr>
          <w:gridAfter w:val="3"/>
          <w:wAfter w:w="1416" w:type="dxa"/>
          <w:trHeight w:val="3041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41,150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3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42 900,703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8 242,731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8 568,919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8 696,351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225 139,279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41 079,687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44 791,964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46 578,076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46 444,176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46 245,376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B1000B" w:rsidRPr="00B1000B" w:rsidTr="00A74D32">
        <w:trPr>
          <w:gridAfter w:val="2"/>
          <w:wAfter w:w="1399" w:type="dxa"/>
          <w:trHeight w:val="218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B1000B" w:rsidRPr="00B1000B" w:rsidTr="00A74D32">
        <w:trPr>
          <w:gridAfter w:val="3"/>
          <w:wAfter w:w="1416" w:type="dxa"/>
          <w:trHeight w:val="134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Приведение в нормативное состояние территории и имущественных комплексов образовательных  учреждений в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соответствии с санитарно-гигиеническими требованиями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AB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AB1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AB1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B16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4 453,713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6 344,774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AB169E" w:rsidP="00AB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4 484</w:t>
            </w:r>
            <w:r w:rsidR="00B1000B"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369,379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1000B" w:rsidRPr="00B1000B" w:rsidTr="00A74D32">
        <w:trPr>
          <w:gridAfter w:val="3"/>
          <w:wAfter w:w="1416" w:type="dxa"/>
          <w:trHeight w:val="86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1000B" w:rsidRPr="00B1000B" w:rsidTr="00A74D32">
        <w:trPr>
          <w:gridAfter w:val="3"/>
          <w:wAfter w:w="1416" w:type="dxa"/>
          <w:trHeight w:val="86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 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1 268,162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1 268,162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1000B" w:rsidRPr="00B1000B" w:rsidTr="00A74D32">
        <w:trPr>
          <w:gridAfter w:val="3"/>
          <w:wAfter w:w="1416" w:type="dxa"/>
          <w:trHeight w:val="861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1000B" w:rsidRPr="00B1000B" w:rsidTr="00A74D32">
        <w:trPr>
          <w:gridAfter w:val="3"/>
          <w:wAfter w:w="1416" w:type="dxa"/>
          <w:trHeight w:val="1112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132,395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93,595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Pr="00B10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6. Устройство септика в СОШ Б. </w:t>
            </w:r>
            <w:proofErr w:type="spellStart"/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Букор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739,564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Устройство септика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172,615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517,844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2 148,020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301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10 477,327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6 444,062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4 033,265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328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17 200,928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16 934,258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266,670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1000B" w:rsidRPr="00B1000B" w:rsidTr="00A74D32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17 200,930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9 492,044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7 708,886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264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20 814,769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11 557,068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9 257,701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447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20 770,396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10 687,631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10 082,765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11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5 062,072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2 905,762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2 156,310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1.Количество общеобразовательных организаций, в которых </w:t>
            </w: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отремонтированны</w:t>
            </w:r>
            <w:proofErr w:type="spell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оснащенны</w:t>
            </w:r>
            <w:proofErr w:type="spellEnd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оборудованием дошкольные группы, единиц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118"/>
        </w:trPr>
        <w:tc>
          <w:tcPr>
            <w:tcW w:w="1276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17 999,928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11 531,000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6 468,928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118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1 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4C5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567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32 403,633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36 603,829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4C5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,5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13 027,882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410,595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vMerge w:val="restart"/>
            <w:shd w:val="clear" w:color="auto" w:fill="auto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Создание условий для 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1 110,169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672,604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437,565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   Доля образовательных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B1000B" w:rsidRPr="00B1000B" w:rsidTr="00A74D32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3 330,505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2 017,811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1 312,694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1368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9 004,698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5 455,562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3 549,136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13 445,372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8 145,977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5 299,395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Задача 3. Обновление материально-технической базы в образовательных учреждениях</w:t>
            </w:r>
          </w:p>
        </w:tc>
      </w:tr>
      <w:tr w:rsidR="00B1000B" w:rsidRPr="00B1000B" w:rsidTr="00A74D32">
        <w:trPr>
          <w:gridAfter w:val="3"/>
          <w:wAfter w:w="1416" w:type="dxa"/>
          <w:trHeight w:val="1037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25 313,260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20 588,508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1000B" w:rsidRPr="00B1000B" w:rsidTr="00A74D32">
        <w:trPr>
          <w:gridAfter w:val="3"/>
          <w:wAfter w:w="1416" w:type="dxa"/>
          <w:trHeight w:val="23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25 313,260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4 724,752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20 588,508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385"/>
        </w:trPr>
        <w:tc>
          <w:tcPr>
            <w:tcW w:w="15605" w:type="dxa"/>
            <w:gridSpan w:val="17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B1000B" w:rsidRPr="00B1000B" w:rsidTr="003E6E99">
        <w:trPr>
          <w:gridAfter w:val="3"/>
          <w:wAfter w:w="1416" w:type="dxa"/>
          <w:trHeight w:val="7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673,456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173,830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324,742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35,306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90,397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1000B" w:rsidRPr="00B1000B" w:rsidRDefault="00B1000B" w:rsidP="003E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000B" w:rsidRPr="00B1000B" w:rsidRDefault="00B1000B" w:rsidP="003E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B1000B" w:rsidRPr="00B1000B" w:rsidTr="00A74D32">
        <w:trPr>
          <w:gridAfter w:val="3"/>
          <w:wAfter w:w="1416" w:type="dxa"/>
          <w:trHeight w:val="802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2 020,364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521,489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974,227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271,190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147,541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46"/>
        </w:trPr>
        <w:tc>
          <w:tcPr>
            <w:tcW w:w="1276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14 012,265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1 409,952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2 634,022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2 012,412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5 152,600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2 803,279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16 706,085</w:t>
            </w:r>
          </w:p>
        </w:tc>
        <w:tc>
          <w:tcPr>
            <w:tcW w:w="1134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2 105,271</w:t>
            </w:r>
          </w:p>
        </w:tc>
        <w:tc>
          <w:tcPr>
            <w:tcW w:w="1134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3 932,991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2 153,635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5 514,187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3 000,001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6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shd w:val="clear" w:color="auto" w:fill="FFFFFF"/>
            <w:hideMark/>
          </w:tcPr>
          <w:p w:rsidR="00B1000B" w:rsidRPr="00B1000B" w:rsidRDefault="00B1000B" w:rsidP="004C5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032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,1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FFFFFF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42 654,881</w:t>
            </w:r>
          </w:p>
        </w:tc>
        <w:tc>
          <w:tcPr>
            <w:tcW w:w="1134" w:type="dxa"/>
            <w:shd w:val="clear" w:color="auto" w:fill="FFFFFF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50 560,967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4C5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,6</w:t>
            </w:r>
            <w:r w:rsidR="004C5E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FFFFFF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18 542,069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3 410,596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B1000B" w:rsidRPr="00B1000B" w:rsidTr="00A74D32">
        <w:trPr>
          <w:gridAfter w:val="3"/>
          <w:wAfter w:w="1416" w:type="dxa"/>
          <w:trHeight w:val="664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53 214,635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10 458,083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10 813,986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задаче 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53 214,635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10 330,194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10 458,083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10 813,986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993" w:type="dxa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10 806,186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2"/>
          <w:wAfter w:w="1399" w:type="dxa"/>
          <w:trHeight w:val="70"/>
        </w:trPr>
        <w:tc>
          <w:tcPr>
            <w:tcW w:w="15622" w:type="dxa"/>
            <w:gridSpan w:val="18"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B1000B" w:rsidRPr="00B1000B" w:rsidTr="00A74D32">
        <w:trPr>
          <w:gridAfter w:val="3"/>
          <w:wAfter w:w="1416" w:type="dxa"/>
          <w:trHeight w:val="1126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Осуществление ремонтно-эксплуатационного и аварийного обслуживания учреждений </w:t>
            </w: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83 999,062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18 015,860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</w:tr>
      <w:tr w:rsidR="00B1000B" w:rsidRPr="00B1000B" w:rsidTr="00A74D32">
        <w:trPr>
          <w:gridAfter w:val="3"/>
          <w:wAfter w:w="1416" w:type="dxa"/>
          <w:trHeight w:val="63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задаче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83 999,062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14 085,447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15 861,223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18 015,860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18 018,266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137 213,697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24 415,641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26 319,306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28 829,846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28 824,452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28 824,452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289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B1000B" w:rsidRPr="00B1000B" w:rsidRDefault="00B1000B" w:rsidP="004C5E2E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8 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121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070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,3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B1000B" w:rsidRPr="00B1000B" w:rsidRDefault="00B1000B" w:rsidP="00B1000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1 691 040,348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B1000B" w:rsidRPr="00B1000B" w:rsidRDefault="00B1000B" w:rsidP="00B1000B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1 900 332,467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4C5E2E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585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8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75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1000B" w:rsidRPr="00B1000B" w:rsidRDefault="00B1000B" w:rsidP="004C5E2E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78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256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4C5E2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1 4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5 5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66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D406EC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1 467 6</w:t>
            </w:r>
            <w:r w:rsidR="00D406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42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D406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B1000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329 331,126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B1000B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285 311,038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D406EC" w:rsidP="00B1000B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317 601,121</w:t>
            </w:r>
          </w:p>
        </w:tc>
        <w:tc>
          <w:tcPr>
            <w:tcW w:w="992" w:type="dxa"/>
            <w:shd w:val="clear" w:color="auto" w:fill="FFFFFF"/>
            <w:noWrap/>
          </w:tcPr>
          <w:p w:rsidR="00B1000B" w:rsidRPr="00B1000B" w:rsidRDefault="00B1000B" w:rsidP="00B1000B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267 307,844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B1000B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268 291,411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4C5E2E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6 4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</w:t>
            </w:r>
            <w:r w:rsidR="00D406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071,581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B1000B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1 354 843,708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B1000B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1 592 478,171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B1000B" w:rsidP="004C5E2E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1 2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  <w:r w:rsidR="00D406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335,378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noWrap/>
          </w:tcPr>
          <w:p w:rsidR="00B1000B" w:rsidRPr="00B1000B" w:rsidRDefault="00B1000B" w:rsidP="004C5E2E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1 15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869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4C5E2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1 14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544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00B" w:rsidRPr="00B1000B" w:rsidTr="00A74D32">
        <w:trPr>
          <w:gridAfter w:val="3"/>
          <w:wAfter w:w="1416" w:type="dxa"/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4C5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95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356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6 865,514</w:t>
            </w:r>
          </w:p>
        </w:tc>
        <w:tc>
          <w:tcPr>
            <w:tcW w:w="1134" w:type="dxa"/>
            <w:shd w:val="clear" w:color="auto" w:fill="FFFFFF"/>
            <w:noWrap/>
          </w:tcPr>
          <w:p w:rsidR="00B1000B" w:rsidRPr="00B1000B" w:rsidRDefault="00B1000B" w:rsidP="00B1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22 743,258</w:t>
            </w:r>
          </w:p>
        </w:tc>
        <w:tc>
          <w:tcPr>
            <w:tcW w:w="992" w:type="dxa"/>
            <w:shd w:val="clear" w:color="auto" w:fill="FFFFFF"/>
          </w:tcPr>
          <w:p w:rsidR="00B1000B" w:rsidRPr="00B1000B" w:rsidRDefault="004C5E2E" w:rsidP="004C5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53</w:t>
            </w:r>
            <w:r w:rsidR="00B1000B"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938</w:t>
            </w:r>
            <w:r w:rsidR="00B1000B"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B1000B"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noWrap/>
          </w:tcPr>
          <w:p w:rsidR="00B1000B" w:rsidRPr="00B1000B" w:rsidRDefault="00B1000B" w:rsidP="004C5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079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FFFFFF"/>
          </w:tcPr>
          <w:p w:rsidR="00B1000B" w:rsidRPr="00B1000B" w:rsidRDefault="00B1000B" w:rsidP="004C5E2E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729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4C5E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Pr="00B1000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100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1000B" w:rsidRPr="00B1000B" w:rsidRDefault="00B1000B" w:rsidP="00B100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000B" w:rsidRPr="00B1000B" w:rsidRDefault="00B1000B" w:rsidP="00B1000B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5F2" w:rsidRPr="002D15F2" w:rsidRDefault="002D15F2" w:rsidP="002D15F2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5F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F61E3" w:rsidRDefault="006F61E3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  <w:sectPr w:rsidR="006F61E3" w:rsidSect="00C55015">
          <w:headerReference w:type="even" r:id="rId14"/>
          <w:headerReference w:type="default" r:id="rId15"/>
          <w:footerReference w:type="first" r:id="rId16"/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6C6C46" w:rsidRPr="003138ED" w:rsidRDefault="006C6C46" w:rsidP="003D13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C6C46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B6" w:rsidRDefault="00451DB6" w:rsidP="00557C77">
      <w:pPr>
        <w:spacing w:after="0" w:line="240" w:lineRule="auto"/>
      </w:pPr>
      <w:r>
        <w:separator/>
      </w:r>
    </w:p>
  </w:endnote>
  <w:endnote w:type="continuationSeparator" w:id="0">
    <w:p w:rsidR="00451DB6" w:rsidRDefault="00451DB6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F8" w:rsidRDefault="004D3E95" w:rsidP="00604396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5F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5FF8" w:rsidRDefault="00455FF8" w:rsidP="00604396">
    <w:pPr>
      <w:pStyle w:val="af3"/>
      <w:ind w:right="360"/>
    </w:pPr>
  </w:p>
  <w:p w:rsidR="00455FF8" w:rsidRDefault="00455F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F8" w:rsidRDefault="00455FF8">
    <w:pPr>
      <w:pStyle w:val="af3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F8" w:rsidRDefault="00455FF8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B6" w:rsidRDefault="00451DB6" w:rsidP="00557C77">
      <w:pPr>
        <w:spacing w:after="0" w:line="240" w:lineRule="auto"/>
      </w:pPr>
      <w:r>
        <w:separator/>
      </w:r>
    </w:p>
  </w:footnote>
  <w:footnote w:type="continuationSeparator" w:id="0">
    <w:p w:rsidR="00451DB6" w:rsidRDefault="00451DB6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8F" w:rsidRPr="004E5F8F" w:rsidRDefault="004E5F8F" w:rsidP="004E5F8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E5F8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23.07.2021 г. Срок  приема заключений независимых экспертов до 01.08.2021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8F" w:rsidRPr="004E5F8F" w:rsidRDefault="004E5F8F" w:rsidP="004E5F8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E5F8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23.07.2021 г. Срок  приема заключений независимых экспертов до 01.08.2021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F8" w:rsidRDefault="004D3E95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5FF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5FF8" w:rsidRDefault="00455FF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F8" w:rsidRDefault="00455FF8" w:rsidP="00C46D93">
    <w:pPr>
      <w:pStyle w:val="a7"/>
      <w:framePr w:wrap="around" w:vAnchor="text" w:hAnchor="margin" w:xAlign="center" w:y="1"/>
      <w:rPr>
        <w:rStyle w:val="ab"/>
      </w:rPr>
    </w:pPr>
  </w:p>
  <w:p w:rsidR="00455FF8" w:rsidRPr="004E5F8F" w:rsidRDefault="004E5F8F" w:rsidP="004E5F8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E5F8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23.07.2021 г. Срок  приема заключений независимых экспертов до 01.08.2021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22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CBE"/>
    <w:rsid w:val="00003B85"/>
    <w:rsid w:val="00012ECE"/>
    <w:rsid w:val="00014265"/>
    <w:rsid w:val="00014343"/>
    <w:rsid w:val="000151DC"/>
    <w:rsid w:val="000172E8"/>
    <w:rsid w:val="00040899"/>
    <w:rsid w:val="00041465"/>
    <w:rsid w:val="00043678"/>
    <w:rsid w:val="000444C5"/>
    <w:rsid w:val="00054684"/>
    <w:rsid w:val="00090035"/>
    <w:rsid w:val="00090D69"/>
    <w:rsid w:val="0009453E"/>
    <w:rsid w:val="000A1382"/>
    <w:rsid w:val="000A3830"/>
    <w:rsid w:val="000A3869"/>
    <w:rsid w:val="000A4307"/>
    <w:rsid w:val="000A653E"/>
    <w:rsid w:val="000B357C"/>
    <w:rsid w:val="000B6C88"/>
    <w:rsid w:val="000D052D"/>
    <w:rsid w:val="000D1600"/>
    <w:rsid w:val="000D3B60"/>
    <w:rsid w:val="000E451D"/>
    <w:rsid w:val="000E566A"/>
    <w:rsid w:val="000F7ABE"/>
    <w:rsid w:val="001014BD"/>
    <w:rsid w:val="00101530"/>
    <w:rsid w:val="00103C9B"/>
    <w:rsid w:val="00104851"/>
    <w:rsid w:val="001100FF"/>
    <w:rsid w:val="0011474C"/>
    <w:rsid w:val="001163FE"/>
    <w:rsid w:val="001330EB"/>
    <w:rsid w:val="00137BFD"/>
    <w:rsid w:val="00140C5A"/>
    <w:rsid w:val="00144C95"/>
    <w:rsid w:val="0016220C"/>
    <w:rsid w:val="0016343E"/>
    <w:rsid w:val="00164C3C"/>
    <w:rsid w:val="00166589"/>
    <w:rsid w:val="00166A94"/>
    <w:rsid w:val="00174455"/>
    <w:rsid w:val="00183BD1"/>
    <w:rsid w:val="00194C4F"/>
    <w:rsid w:val="00197436"/>
    <w:rsid w:val="001B09B9"/>
    <w:rsid w:val="001B5F64"/>
    <w:rsid w:val="001D0C8E"/>
    <w:rsid w:val="001D44A5"/>
    <w:rsid w:val="001D6BB0"/>
    <w:rsid w:val="001D6C0F"/>
    <w:rsid w:val="001E1B7E"/>
    <w:rsid w:val="001E344E"/>
    <w:rsid w:val="001E4129"/>
    <w:rsid w:val="0020002A"/>
    <w:rsid w:val="00200633"/>
    <w:rsid w:val="00201C87"/>
    <w:rsid w:val="0020470A"/>
    <w:rsid w:val="0020732F"/>
    <w:rsid w:val="0021347E"/>
    <w:rsid w:val="002156E2"/>
    <w:rsid w:val="0022238F"/>
    <w:rsid w:val="002335C4"/>
    <w:rsid w:val="00235CD6"/>
    <w:rsid w:val="00240FE2"/>
    <w:rsid w:val="00243608"/>
    <w:rsid w:val="00243A19"/>
    <w:rsid w:val="00244532"/>
    <w:rsid w:val="0024536C"/>
    <w:rsid w:val="00254940"/>
    <w:rsid w:val="00261FEF"/>
    <w:rsid w:val="002630BB"/>
    <w:rsid w:val="00264C74"/>
    <w:rsid w:val="00265A1C"/>
    <w:rsid w:val="00274731"/>
    <w:rsid w:val="00280D63"/>
    <w:rsid w:val="00281BC2"/>
    <w:rsid w:val="00282A10"/>
    <w:rsid w:val="00287334"/>
    <w:rsid w:val="00287FC8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4FB8"/>
    <w:rsid w:val="002C5C9A"/>
    <w:rsid w:val="002C68BC"/>
    <w:rsid w:val="002D15F2"/>
    <w:rsid w:val="002E09E1"/>
    <w:rsid w:val="002E66AC"/>
    <w:rsid w:val="002E7D81"/>
    <w:rsid w:val="002F3A55"/>
    <w:rsid w:val="00305620"/>
    <w:rsid w:val="003112D0"/>
    <w:rsid w:val="00311668"/>
    <w:rsid w:val="003138ED"/>
    <w:rsid w:val="00315CCA"/>
    <w:rsid w:val="00332F25"/>
    <w:rsid w:val="00333865"/>
    <w:rsid w:val="00334C9D"/>
    <w:rsid w:val="00341C86"/>
    <w:rsid w:val="0034284E"/>
    <w:rsid w:val="00342A37"/>
    <w:rsid w:val="003542DF"/>
    <w:rsid w:val="00363D60"/>
    <w:rsid w:val="0036404F"/>
    <w:rsid w:val="0036418D"/>
    <w:rsid w:val="00365895"/>
    <w:rsid w:val="003734F1"/>
    <w:rsid w:val="003765D8"/>
    <w:rsid w:val="00386EDF"/>
    <w:rsid w:val="003A33B5"/>
    <w:rsid w:val="003A343D"/>
    <w:rsid w:val="003A673E"/>
    <w:rsid w:val="003B0669"/>
    <w:rsid w:val="003B778F"/>
    <w:rsid w:val="003C0618"/>
    <w:rsid w:val="003C07CB"/>
    <w:rsid w:val="003C6706"/>
    <w:rsid w:val="003D0912"/>
    <w:rsid w:val="003D138A"/>
    <w:rsid w:val="003D23E0"/>
    <w:rsid w:val="003D40A5"/>
    <w:rsid w:val="003E4580"/>
    <w:rsid w:val="003E6E99"/>
    <w:rsid w:val="003F5DD1"/>
    <w:rsid w:val="0040388C"/>
    <w:rsid w:val="004045B7"/>
    <w:rsid w:val="00405E7B"/>
    <w:rsid w:val="004066D8"/>
    <w:rsid w:val="00407D91"/>
    <w:rsid w:val="004143E3"/>
    <w:rsid w:val="0042312B"/>
    <w:rsid w:val="00423C01"/>
    <w:rsid w:val="00423C84"/>
    <w:rsid w:val="00427A77"/>
    <w:rsid w:val="00431B72"/>
    <w:rsid w:val="00434344"/>
    <w:rsid w:val="0045196B"/>
    <w:rsid w:val="00451DB6"/>
    <w:rsid w:val="0045282A"/>
    <w:rsid w:val="00454A17"/>
    <w:rsid w:val="00455FF8"/>
    <w:rsid w:val="00456E80"/>
    <w:rsid w:val="00465898"/>
    <w:rsid w:val="004677DE"/>
    <w:rsid w:val="00471802"/>
    <w:rsid w:val="00474293"/>
    <w:rsid w:val="004833F4"/>
    <w:rsid w:val="00487382"/>
    <w:rsid w:val="0049355E"/>
    <w:rsid w:val="004A0C52"/>
    <w:rsid w:val="004A3EBB"/>
    <w:rsid w:val="004B12FB"/>
    <w:rsid w:val="004B308D"/>
    <w:rsid w:val="004B3D8C"/>
    <w:rsid w:val="004C51D8"/>
    <w:rsid w:val="004C56DF"/>
    <w:rsid w:val="004C5E2E"/>
    <w:rsid w:val="004D0668"/>
    <w:rsid w:val="004D0F42"/>
    <w:rsid w:val="004D1B2F"/>
    <w:rsid w:val="004D3E95"/>
    <w:rsid w:val="004D4F3F"/>
    <w:rsid w:val="004E2D86"/>
    <w:rsid w:val="004E5F8F"/>
    <w:rsid w:val="004F04AF"/>
    <w:rsid w:val="004F0642"/>
    <w:rsid w:val="004F301D"/>
    <w:rsid w:val="00500ED8"/>
    <w:rsid w:val="005016DB"/>
    <w:rsid w:val="00507AD1"/>
    <w:rsid w:val="00507EFD"/>
    <w:rsid w:val="00511575"/>
    <w:rsid w:val="005135BB"/>
    <w:rsid w:val="00514531"/>
    <w:rsid w:val="00516738"/>
    <w:rsid w:val="00517A42"/>
    <w:rsid w:val="005228BA"/>
    <w:rsid w:val="00523994"/>
    <w:rsid w:val="00533A38"/>
    <w:rsid w:val="00534F20"/>
    <w:rsid w:val="005378F9"/>
    <w:rsid w:val="005429EF"/>
    <w:rsid w:val="005478F1"/>
    <w:rsid w:val="00555183"/>
    <w:rsid w:val="00555EBD"/>
    <w:rsid w:val="00557C77"/>
    <w:rsid w:val="005631CA"/>
    <w:rsid w:val="00572DAE"/>
    <w:rsid w:val="00574E6D"/>
    <w:rsid w:val="00576CDC"/>
    <w:rsid w:val="00577DFF"/>
    <w:rsid w:val="005800C7"/>
    <w:rsid w:val="00580C51"/>
    <w:rsid w:val="005811C0"/>
    <w:rsid w:val="00583925"/>
    <w:rsid w:val="00586BAE"/>
    <w:rsid w:val="00587352"/>
    <w:rsid w:val="005931A7"/>
    <w:rsid w:val="00597AD6"/>
    <w:rsid w:val="00597D6A"/>
    <w:rsid w:val="005A762B"/>
    <w:rsid w:val="005B36E0"/>
    <w:rsid w:val="005B5448"/>
    <w:rsid w:val="005C7AFA"/>
    <w:rsid w:val="005D010E"/>
    <w:rsid w:val="005D1A6C"/>
    <w:rsid w:val="005D1DAB"/>
    <w:rsid w:val="005D1DF3"/>
    <w:rsid w:val="005D20F1"/>
    <w:rsid w:val="005D37B2"/>
    <w:rsid w:val="005D4056"/>
    <w:rsid w:val="005D60B4"/>
    <w:rsid w:val="005E21F7"/>
    <w:rsid w:val="005F133B"/>
    <w:rsid w:val="005F3923"/>
    <w:rsid w:val="005F7562"/>
    <w:rsid w:val="00604396"/>
    <w:rsid w:val="00614BE7"/>
    <w:rsid w:val="0062269A"/>
    <w:rsid w:val="00625C0E"/>
    <w:rsid w:val="006303F3"/>
    <w:rsid w:val="00635C06"/>
    <w:rsid w:val="00640482"/>
    <w:rsid w:val="006439FA"/>
    <w:rsid w:val="00650FC4"/>
    <w:rsid w:val="006540E2"/>
    <w:rsid w:val="00664733"/>
    <w:rsid w:val="006669A8"/>
    <w:rsid w:val="006719B3"/>
    <w:rsid w:val="006744DA"/>
    <w:rsid w:val="00685C0F"/>
    <w:rsid w:val="006874E2"/>
    <w:rsid w:val="006939C5"/>
    <w:rsid w:val="006C4615"/>
    <w:rsid w:val="006C6C46"/>
    <w:rsid w:val="006D1038"/>
    <w:rsid w:val="006D664D"/>
    <w:rsid w:val="006F234C"/>
    <w:rsid w:val="006F25B0"/>
    <w:rsid w:val="006F2A9B"/>
    <w:rsid w:val="006F59BB"/>
    <w:rsid w:val="006F61E3"/>
    <w:rsid w:val="007038FC"/>
    <w:rsid w:val="0071383C"/>
    <w:rsid w:val="00714E2E"/>
    <w:rsid w:val="007235EF"/>
    <w:rsid w:val="0073135A"/>
    <w:rsid w:val="00736106"/>
    <w:rsid w:val="00740944"/>
    <w:rsid w:val="007474EC"/>
    <w:rsid w:val="007508BF"/>
    <w:rsid w:val="0075261E"/>
    <w:rsid w:val="00753D01"/>
    <w:rsid w:val="007607EC"/>
    <w:rsid w:val="00766710"/>
    <w:rsid w:val="00770078"/>
    <w:rsid w:val="007753FA"/>
    <w:rsid w:val="00781BFB"/>
    <w:rsid w:val="00782BD2"/>
    <w:rsid w:val="00785855"/>
    <w:rsid w:val="00790ACD"/>
    <w:rsid w:val="00791719"/>
    <w:rsid w:val="007929CC"/>
    <w:rsid w:val="007953F4"/>
    <w:rsid w:val="00796950"/>
    <w:rsid w:val="00797918"/>
    <w:rsid w:val="007A0A21"/>
    <w:rsid w:val="007A0A87"/>
    <w:rsid w:val="007A215A"/>
    <w:rsid w:val="007A5E4C"/>
    <w:rsid w:val="007B06DC"/>
    <w:rsid w:val="007B7EAE"/>
    <w:rsid w:val="007C0DE8"/>
    <w:rsid w:val="007C41FF"/>
    <w:rsid w:val="007C51DE"/>
    <w:rsid w:val="007D6024"/>
    <w:rsid w:val="007D7143"/>
    <w:rsid w:val="007D7255"/>
    <w:rsid w:val="007D78F0"/>
    <w:rsid w:val="007F0110"/>
    <w:rsid w:val="007F13F8"/>
    <w:rsid w:val="007F4329"/>
    <w:rsid w:val="007F5753"/>
    <w:rsid w:val="007F6B68"/>
    <w:rsid w:val="007F7E94"/>
    <w:rsid w:val="00802BD9"/>
    <w:rsid w:val="0080391D"/>
    <w:rsid w:val="0081096A"/>
    <w:rsid w:val="00815256"/>
    <w:rsid w:val="00824A70"/>
    <w:rsid w:val="00840A53"/>
    <w:rsid w:val="00841547"/>
    <w:rsid w:val="00854212"/>
    <w:rsid w:val="008576A1"/>
    <w:rsid w:val="00861E07"/>
    <w:rsid w:val="0087343F"/>
    <w:rsid w:val="00873CC5"/>
    <w:rsid w:val="00875AE7"/>
    <w:rsid w:val="0088528D"/>
    <w:rsid w:val="00887518"/>
    <w:rsid w:val="008923C8"/>
    <w:rsid w:val="008941C3"/>
    <w:rsid w:val="008A5008"/>
    <w:rsid w:val="008A5C65"/>
    <w:rsid w:val="008B37D2"/>
    <w:rsid w:val="008C1CF1"/>
    <w:rsid w:val="008E06F8"/>
    <w:rsid w:val="008E18B7"/>
    <w:rsid w:val="008E21B6"/>
    <w:rsid w:val="008F2FCB"/>
    <w:rsid w:val="00904AA3"/>
    <w:rsid w:val="00904F38"/>
    <w:rsid w:val="00933A89"/>
    <w:rsid w:val="00940B52"/>
    <w:rsid w:val="0094230E"/>
    <w:rsid w:val="009433CB"/>
    <w:rsid w:val="00970AE4"/>
    <w:rsid w:val="009727A1"/>
    <w:rsid w:val="0097280B"/>
    <w:rsid w:val="009744B2"/>
    <w:rsid w:val="009766B8"/>
    <w:rsid w:val="00977BE0"/>
    <w:rsid w:val="00977F00"/>
    <w:rsid w:val="009820A9"/>
    <w:rsid w:val="00982652"/>
    <w:rsid w:val="009837F1"/>
    <w:rsid w:val="00987F92"/>
    <w:rsid w:val="00991E0D"/>
    <w:rsid w:val="00997448"/>
    <w:rsid w:val="009A3F0F"/>
    <w:rsid w:val="009A56CF"/>
    <w:rsid w:val="009A7B61"/>
    <w:rsid w:val="009B6B8D"/>
    <w:rsid w:val="009C1C92"/>
    <w:rsid w:val="009C4A02"/>
    <w:rsid w:val="009C7F0B"/>
    <w:rsid w:val="009D0BF2"/>
    <w:rsid w:val="009D4D59"/>
    <w:rsid w:val="009F1519"/>
    <w:rsid w:val="00A0369A"/>
    <w:rsid w:val="00A0594D"/>
    <w:rsid w:val="00A101F0"/>
    <w:rsid w:val="00A1152F"/>
    <w:rsid w:val="00A12847"/>
    <w:rsid w:val="00A136A7"/>
    <w:rsid w:val="00A2193D"/>
    <w:rsid w:val="00A2277F"/>
    <w:rsid w:val="00A264E4"/>
    <w:rsid w:val="00A27E6A"/>
    <w:rsid w:val="00A32ED5"/>
    <w:rsid w:val="00A33CC4"/>
    <w:rsid w:val="00A3657F"/>
    <w:rsid w:val="00A368E7"/>
    <w:rsid w:val="00A4064A"/>
    <w:rsid w:val="00A41542"/>
    <w:rsid w:val="00A42768"/>
    <w:rsid w:val="00A46AE6"/>
    <w:rsid w:val="00A5011C"/>
    <w:rsid w:val="00A51888"/>
    <w:rsid w:val="00A51912"/>
    <w:rsid w:val="00A54EBE"/>
    <w:rsid w:val="00A637AA"/>
    <w:rsid w:val="00A64865"/>
    <w:rsid w:val="00A73A47"/>
    <w:rsid w:val="00A76EC2"/>
    <w:rsid w:val="00A76F74"/>
    <w:rsid w:val="00A83193"/>
    <w:rsid w:val="00A841FB"/>
    <w:rsid w:val="00A90E86"/>
    <w:rsid w:val="00A91816"/>
    <w:rsid w:val="00A954A4"/>
    <w:rsid w:val="00AA047B"/>
    <w:rsid w:val="00AA6A69"/>
    <w:rsid w:val="00AB169E"/>
    <w:rsid w:val="00AB2186"/>
    <w:rsid w:val="00AB4EE3"/>
    <w:rsid w:val="00AB6D4C"/>
    <w:rsid w:val="00AC3834"/>
    <w:rsid w:val="00AD6093"/>
    <w:rsid w:val="00AD700C"/>
    <w:rsid w:val="00AE441F"/>
    <w:rsid w:val="00AE6167"/>
    <w:rsid w:val="00AF4A97"/>
    <w:rsid w:val="00AF4D65"/>
    <w:rsid w:val="00AF6665"/>
    <w:rsid w:val="00AF679D"/>
    <w:rsid w:val="00B1000B"/>
    <w:rsid w:val="00B121B7"/>
    <w:rsid w:val="00B12D8D"/>
    <w:rsid w:val="00B12FA5"/>
    <w:rsid w:val="00B13DBF"/>
    <w:rsid w:val="00B207E3"/>
    <w:rsid w:val="00B27042"/>
    <w:rsid w:val="00B32AD8"/>
    <w:rsid w:val="00B33C9E"/>
    <w:rsid w:val="00B33FC0"/>
    <w:rsid w:val="00B42291"/>
    <w:rsid w:val="00B57A54"/>
    <w:rsid w:val="00B6407E"/>
    <w:rsid w:val="00B7194A"/>
    <w:rsid w:val="00B81F1B"/>
    <w:rsid w:val="00B828D1"/>
    <w:rsid w:val="00B83B7D"/>
    <w:rsid w:val="00B8626F"/>
    <w:rsid w:val="00BA2CC5"/>
    <w:rsid w:val="00BA4F00"/>
    <w:rsid w:val="00BA5499"/>
    <w:rsid w:val="00BA6341"/>
    <w:rsid w:val="00BB0FC4"/>
    <w:rsid w:val="00BB75C7"/>
    <w:rsid w:val="00BD0609"/>
    <w:rsid w:val="00BD7FF9"/>
    <w:rsid w:val="00BE491A"/>
    <w:rsid w:val="00BF2899"/>
    <w:rsid w:val="00BF2BC5"/>
    <w:rsid w:val="00C02B06"/>
    <w:rsid w:val="00C0668B"/>
    <w:rsid w:val="00C2219B"/>
    <w:rsid w:val="00C27783"/>
    <w:rsid w:val="00C30C6B"/>
    <w:rsid w:val="00C33BE0"/>
    <w:rsid w:val="00C36D47"/>
    <w:rsid w:val="00C41A93"/>
    <w:rsid w:val="00C443D6"/>
    <w:rsid w:val="00C44CDE"/>
    <w:rsid w:val="00C46883"/>
    <w:rsid w:val="00C46CA3"/>
    <w:rsid w:val="00C46D93"/>
    <w:rsid w:val="00C51378"/>
    <w:rsid w:val="00C55015"/>
    <w:rsid w:val="00C55CED"/>
    <w:rsid w:val="00C61EB2"/>
    <w:rsid w:val="00C734EF"/>
    <w:rsid w:val="00C86B57"/>
    <w:rsid w:val="00C92C03"/>
    <w:rsid w:val="00C946DC"/>
    <w:rsid w:val="00CA24CF"/>
    <w:rsid w:val="00CA7C3D"/>
    <w:rsid w:val="00CB5D2B"/>
    <w:rsid w:val="00CB6982"/>
    <w:rsid w:val="00CC482F"/>
    <w:rsid w:val="00CD4E12"/>
    <w:rsid w:val="00CE630C"/>
    <w:rsid w:val="00CF2D56"/>
    <w:rsid w:val="00CF76F6"/>
    <w:rsid w:val="00D051C5"/>
    <w:rsid w:val="00D25E38"/>
    <w:rsid w:val="00D27FB7"/>
    <w:rsid w:val="00D35778"/>
    <w:rsid w:val="00D4043C"/>
    <w:rsid w:val="00D406EC"/>
    <w:rsid w:val="00D408B9"/>
    <w:rsid w:val="00D414C1"/>
    <w:rsid w:val="00D43689"/>
    <w:rsid w:val="00D52465"/>
    <w:rsid w:val="00D64362"/>
    <w:rsid w:val="00D66084"/>
    <w:rsid w:val="00D67192"/>
    <w:rsid w:val="00D7634C"/>
    <w:rsid w:val="00D8738C"/>
    <w:rsid w:val="00D93231"/>
    <w:rsid w:val="00DA02E6"/>
    <w:rsid w:val="00DA07B0"/>
    <w:rsid w:val="00DA2F7D"/>
    <w:rsid w:val="00DB3D1A"/>
    <w:rsid w:val="00DB614D"/>
    <w:rsid w:val="00DE50B8"/>
    <w:rsid w:val="00DE5B8C"/>
    <w:rsid w:val="00DF0319"/>
    <w:rsid w:val="00DF0434"/>
    <w:rsid w:val="00E0042A"/>
    <w:rsid w:val="00E11590"/>
    <w:rsid w:val="00E11F14"/>
    <w:rsid w:val="00E13F42"/>
    <w:rsid w:val="00E21705"/>
    <w:rsid w:val="00E41522"/>
    <w:rsid w:val="00E41BC9"/>
    <w:rsid w:val="00E42B00"/>
    <w:rsid w:val="00E56D83"/>
    <w:rsid w:val="00E61009"/>
    <w:rsid w:val="00E67CCE"/>
    <w:rsid w:val="00E83FEC"/>
    <w:rsid w:val="00E87525"/>
    <w:rsid w:val="00E954A5"/>
    <w:rsid w:val="00E97536"/>
    <w:rsid w:val="00EA1995"/>
    <w:rsid w:val="00EA402A"/>
    <w:rsid w:val="00EA4CD0"/>
    <w:rsid w:val="00EB7314"/>
    <w:rsid w:val="00EC2330"/>
    <w:rsid w:val="00ED1D29"/>
    <w:rsid w:val="00ED6492"/>
    <w:rsid w:val="00EE3B2A"/>
    <w:rsid w:val="00EE7BB1"/>
    <w:rsid w:val="00F035E1"/>
    <w:rsid w:val="00F06EFA"/>
    <w:rsid w:val="00F15E06"/>
    <w:rsid w:val="00F20E2C"/>
    <w:rsid w:val="00F264DE"/>
    <w:rsid w:val="00F27FBE"/>
    <w:rsid w:val="00F31A40"/>
    <w:rsid w:val="00F37E3C"/>
    <w:rsid w:val="00F45436"/>
    <w:rsid w:val="00F5024A"/>
    <w:rsid w:val="00F55280"/>
    <w:rsid w:val="00F61EBF"/>
    <w:rsid w:val="00F64D9B"/>
    <w:rsid w:val="00F70DE7"/>
    <w:rsid w:val="00F71A97"/>
    <w:rsid w:val="00F71B2C"/>
    <w:rsid w:val="00F71E70"/>
    <w:rsid w:val="00F75AEA"/>
    <w:rsid w:val="00F77EF0"/>
    <w:rsid w:val="00F80D78"/>
    <w:rsid w:val="00F844CA"/>
    <w:rsid w:val="00F86D81"/>
    <w:rsid w:val="00F93161"/>
    <w:rsid w:val="00F934B2"/>
    <w:rsid w:val="00F93DC7"/>
    <w:rsid w:val="00F97ADB"/>
    <w:rsid w:val="00F97FE5"/>
    <w:rsid w:val="00FA0671"/>
    <w:rsid w:val="00FA0A59"/>
    <w:rsid w:val="00FA11A5"/>
    <w:rsid w:val="00FA3DBF"/>
    <w:rsid w:val="00FA55C5"/>
    <w:rsid w:val="00FA794B"/>
    <w:rsid w:val="00FA7E95"/>
    <w:rsid w:val="00FB1EDC"/>
    <w:rsid w:val="00FB27A5"/>
    <w:rsid w:val="00FB3812"/>
    <w:rsid w:val="00FC0DD7"/>
    <w:rsid w:val="00FC610E"/>
    <w:rsid w:val="00FD13D4"/>
    <w:rsid w:val="00FE51DE"/>
    <w:rsid w:val="00FE67E2"/>
    <w:rsid w:val="00FF07AF"/>
    <w:rsid w:val="00FF419C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numbering" w:customStyle="1" w:styleId="300">
    <w:name w:val="Нет списка30"/>
    <w:next w:val="a2"/>
    <w:uiPriority w:val="99"/>
    <w:semiHidden/>
    <w:rsid w:val="00B1000B"/>
  </w:style>
  <w:style w:type="table" w:customStyle="1" w:styleId="80">
    <w:name w:val="Сетка таблицы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Абзац списка5"/>
    <w:basedOn w:val="a"/>
    <w:rsid w:val="00B100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6">
    <w:name w:val="Знак Знак13"/>
    <w:locked/>
    <w:rsid w:val="00B1000B"/>
    <w:rPr>
      <w:b/>
      <w:sz w:val="28"/>
      <w:lang w:val="ru-RU" w:eastAsia="ru-RU" w:bidi="ar-SA"/>
    </w:rPr>
  </w:style>
  <w:style w:type="character" w:customStyle="1" w:styleId="128">
    <w:name w:val="Знак Знак12"/>
    <w:rsid w:val="00B1000B"/>
    <w:rPr>
      <w:sz w:val="28"/>
      <w:lang w:bidi="ar-SA"/>
    </w:rPr>
  </w:style>
  <w:style w:type="character" w:customStyle="1" w:styleId="11a">
    <w:name w:val="Знак Знак11"/>
    <w:rsid w:val="00B1000B"/>
    <w:rPr>
      <w:sz w:val="28"/>
      <w:szCs w:val="24"/>
      <w:lang w:bidi="ar-SA"/>
    </w:rPr>
  </w:style>
  <w:style w:type="character" w:customStyle="1" w:styleId="106">
    <w:name w:val="Знак Знак10"/>
    <w:rsid w:val="00B1000B"/>
    <w:rPr>
      <w:sz w:val="28"/>
      <w:lang w:bidi="ar-SA"/>
    </w:rPr>
  </w:style>
  <w:style w:type="numbering" w:customStyle="1" w:styleId="1200">
    <w:name w:val="Нет списка120"/>
    <w:next w:val="a2"/>
    <w:uiPriority w:val="99"/>
    <w:semiHidden/>
    <w:unhideWhenUsed/>
    <w:rsid w:val="00B1000B"/>
  </w:style>
  <w:style w:type="numbering" w:customStyle="1" w:styleId="218">
    <w:name w:val="Нет списка218"/>
    <w:next w:val="a2"/>
    <w:uiPriority w:val="99"/>
    <w:semiHidden/>
    <w:unhideWhenUsed/>
    <w:rsid w:val="00B1000B"/>
  </w:style>
  <w:style w:type="numbering" w:customStyle="1" w:styleId="3100">
    <w:name w:val="Нет списка310"/>
    <w:next w:val="a2"/>
    <w:uiPriority w:val="99"/>
    <w:semiHidden/>
    <w:unhideWhenUsed/>
    <w:rsid w:val="00B1000B"/>
  </w:style>
  <w:style w:type="numbering" w:customStyle="1" w:styleId="4100">
    <w:name w:val="Нет списка410"/>
    <w:next w:val="a2"/>
    <w:uiPriority w:val="99"/>
    <w:semiHidden/>
    <w:unhideWhenUsed/>
    <w:rsid w:val="00B1000B"/>
  </w:style>
  <w:style w:type="numbering" w:customStyle="1" w:styleId="5100">
    <w:name w:val="Нет списка510"/>
    <w:next w:val="a2"/>
    <w:uiPriority w:val="99"/>
    <w:semiHidden/>
    <w:unhideWhenUsed/>
    <w:rsid w:val="00B1000B"/>
  </w:style>
  <w:style w:type="numbering" w:customStyle="1" w:styleId="610">
    <w:name w:val="Нет списка610"/>
    <w:next w:val="a2"/>
    <w:uiPriority w:val="99"/>
    <w:semiHidden/>
    <w:unhideWhenUsed/>
    <w:rsid w:val="00B1000B"/>
  </w:style>
  <w:style w:type="numbering" w:customStyle="1" w:styleId="78">
    <w:name w:val="Нет списка78"/>
    <w:next w:val="a2"/>
    <w:uiPriority w:val="99"/>
    <w:semiHidden/>
    <w:unhideWhenUsed/>
    <w:rsid w:val="00B1000B"/>
  </w:style>
  <w:style w:type="numbering" w:customStyle="1" w:styleId="11100">
    <w:name w:val="Нет списка1110"/>
    <w:next w:val="a2"/>
    <w:uiPriority w:val="99"/>
    <w:semiHidden/>
    <w:unhideWhenUsed/>
    <w:rsid w:val="00B1000B"/>
  </w:style>
  <w:style w:type="numbering" w:customStyle="1" w:styleId="219">
    <w:name w:val="Нет списка219"/>
    <w:next w:val="a2"/>
    <w:uiPriority w:val="99"/>
    <w:semiHidden/>
    <w:unhideWhenUsed/>
    <w:rsid w:val="00B1000B"/>
  </w:style>
  <w:style w:type="numbering" w:customStyle="1" w:styleId="318">
    <w:name w:val="Нет списка318"/>
    <w:next w:val="a2"/>
    <w:uiPriority w:val="99"/>
    <w:semiHidden/>
    <w:unhideWhenUsed/>
    <w:rsid w:val="00B1000B"/>
  </w:style>
  <w:style w:type="numbering" w:customStyle="1" w:styleId="418">
    <w:name w:val="Нет списка418"/>
    <w:next w:val="a2"/>
    <w:uiPriority w:val="99"/>
    <w:semiHidden/>
    <w:unhideWhenUsed/>
    <w:rsid w:val="00B1000B"/>
  </w:style>
  <w:style w:type="numbering" w:customStyle="1" w:styleId="518">
    <w:name w:val="Нет списка518"/>
    <w:next w:val="a2"/>
    <w:uiPriority w:val="99"/>
    <w:semiHidden/>
    <w:unhideWhenUsed/>
    <w:rsid w:val="00B1000B"/>
  </w:style>
  <w:style w:type="numbering" w:customStyle="1" w:styleId="618">
    <w:name w:val="Нет списка618"/>
    <w:next w:val="a2"/>
    <w:uiPriority w:val="99"/>
    <w:semiHidden/>
    <w:unhideWhenUsed/>
    <w:rsid w:val="00B1000B"/>
  </w:style>
  <w:style w:type="numbering" w:customStyle="1" w:styleId="88">
    <w:name w:val="Нет списка88"/>
    <w:next w:val="a2"/>
    <w:uiPriority w:val="99"/>
    <w:semiHidden/>
    <w:unhideWhenUsed/>
    <w:rsid w:val="00B1000B"/>
  </w:style>
  <w:style w:type="numbering" w:customStyle="1" w:styleId="1280">
    <w:name w:val="Нет списка128"/>
    <w:next w:val="a2"/>
    <w:uiPriority w:val="99"/>
    <w:semiHidden/>
    <w:unhideWhenUsed/>
    <w:rsid w:val="00B1000B"/>
  </w:style>
  <w:style w:type="numbering" w:customStyle="1" w:styleId="228">
    <w:name w:val="Нет списка228"/>
    <w:next w:val="a2"/>
    <w:uiPriority w:val="99"/>
    <w:semiHidden/>
    <w:unhideWhenUsed/>
    <w:rsid w:val="00B1000B"/>
  </w:style>
  <w:style w:type="numbering" w:customStyle="1" w:styleId="328">
    <w:name w:val="Нет списка328"/>
    <w:next w:val="a2"/>
    <w:uiPriority w:val="99"/>
    <w:semiHidden/>
    <w:unhideWhenUsed/>
    <w:rsid w:val="00B1000B"/>
  </w:style>
  <w:style w:type="numbering" w:customStyle="1" w:styleId="428">
    <w:name w:val="Нет списка428"/>
    <w:next w:val="a2"/>
    <w:uiPriority w:val="99"/>
    <w:semiHidden/>
    <w:unhideWhenUsed/>
    <w:rsid w:val="00B1000B"/>
  </w:style>
  <w:style w:type="numbering" w:customStyle="1" w:styleId="528">
    <w:name w:val="Нет списка528"/>
    <w:next w:val="a2"/>
    <w:uiPriority w:val="99"/>
    <w:semiHidden/>
    <w:unhideWhenUsed/>
    <w:rsid w:val="00B1000B"/>
  </w:style>
  <w:style w:type="numbering" w:customStyle="1" w:styleId="628">
    <w:name w:val="Нет списка628"/>
    <w:next w:val="a2"/>
    <w:uiPriority w:val="99"/>
    <w:semiHidden/>
    <w:unhideWhenUsed/>
    <w:rsid w:val="00B1000B"/>
  </w:style>
  <w:style w:type="numbering" w:customStyle="1" w:styleId="96">
    <w:name w:val="Нет списка96"/>
    <w:next w:val="a2"/>
    <w:uiPriority w:val="99"/>
    <w:semiHidden/>
    <w:unhideWhenUsed/>
    <w:rsid w:val="00B1000B"/>
  </w:style>
  <w:style w:type="numbering" w:customStyle="1" w:styleId="1360">
    <w:name w:val="Нет списка136"/>
    <w:next w:val="a2"/>
    <w:uiPriority w:val="99"/>
    <w:semiHidden/>
    <w:rsid w:val="00B1000B"/>
  </w:style>
  <w:style w:type="numbering" w:customStyle="1" w:styleId="1118">
    <w:name w:val="Нет списка1118"/>
    <w:next w:val="a2"/>
    <w:uiPriority w:val="99"/>
    <w:semiHidden/>
    <w:unhideWhenUsed/>
    <w:rsid w:val="00B1000B"/>
  </w:style>
  <w:style w:type="numbering" w:customStyle="1" w:styleId="2360">
    <w:name w:val="Нет списка236"/>
    <w:next w:val="a2"/>
    <w:uiPriority w:val="99"/>
    <w:semiHidden/>
    <w:unhideWhenUsed/>
    <w:rsid w:val="00B1000B"/>
  </w:style>
  <w:style w:type="numbering" w:customStyle="1" w:styleId="3360">
    <w:name w:val="Нет списка336"/>
    <w:next w:val="a2"/>
    <w:uiPriority w:val="99"/>
    <w:semiHidden/>
    <w:unhideWhenUsed/>
    <w:rsid w:val="00B1000B"/>
  </w:style>
  <w:style w:type="numbering" w:customStyle="1" w:styleId="436">
    <w:name w:val="Нет списка436"/>
    <w:next w:val="a2"/>
    <w:uiPriority w:val="99"/>
    <w:semiHidden/>
    <w:unhideWhenUsed/>
    <w:rsid w:val="00B1000B"/>
  </w:style>
  <w:style w:type="numbering" w:customStyle="1" w:styleId="536">
    <w:name w:val="Нет списка536"/>
    <w:next w:val="a2"/>
    <w:uiPriority w:val="99"/>
    <w:semiHidden/>
    <w:unhideWhenUsed/>
    <w:rsid w:val="00B1000B"/>
  </w:style>
  <w:style w:type="numbering" w:customStyle="1" w:styleId="636">
    <w:name w:val="Нет списка636"/>
    <w:next w:val="a2"/>
    <w:uiPriority w:val="99"/>
    <w:semiHidden/>
    <w:unhideWhenUsed/>
    <w:rsid w:val="00B1000B"/>
  </w:style>
  <w:style w:type="numbering" w:customStyle="1" w:styleId="716">
    <w:name w:val="Нет списка716"/>
    <w:next w:val="a2"/>
    <w:uiPriority w:val="99"/>
    <w:semiHidden/>
    <w:unhideWhenUsed/>
    <w:rsid w:val="00B1000B"/>
  </w:style>
  <w:style w:type="numbering" w:customStyle="1" w:styleId="11116">
    <w:name w:val="Нет списка11116"/>
    <w:next w:val="a2"/>
    <w:uiPriority w:val="99"/>
    <w:semiHidden/>
    <w:unhideWhenUsed/>
    <w:rsid w:val="00B1000B"/>
  </w:style>
  <w:style w:type="numbering" w:customStyle="1" w:styleId="2116">
    <w:name w:val="Нет списка2116"/>
    <w:next w:val="a2"/>
    <w:uiPriority w:val="99"/>
    <w:semiHidden/>
    <w:unhideWhenUsed/>
    <w:rsid w:val="00B1000B"/>
  </w:style>
  <w:style w:type="numbering" w:customStyle="1" w:styleId="3116">
    <w:name w:val="Нет списка3116"/>
    <w:next w:val="a2"/>
    <w:uiPriority w:val="99"/>
    <w:semiHidden/>
    <w:unhideWhenUsed/>
    <w:rsid w:val="00B1000B"/>
  </w:style>
  <w:style w:type="numbering" w:customStyle="1" w:styleId="4116">
    <w:name w:val="Нет списка4116"/>
    <w:next w:val="a2"/>
    <w:uiPriority w:val="99"/>
    <w:semiHidden/>
    <w:unhideWhenUsed/>
    <w:rsid w:val="00B1000B"/>
  </w:style>
  <w:style w:type="numbering" w:customStyle="1" w:styleId="5116">
    <w:name w:val="Нет списка5116"/>
    <w:next w:val="a2"/>
    <w:uiPriority w:val="99"/>
    <w:semiHidden/>
    <w:unhideWhenUsed/>
    <w:rsid w:val="00B1000B"/>
  </w:style>
  <w:style w:type="numbering" w:customStyle="1" w:styleId="6116">
    <w:name w:val="Нет списка6116"/>
    <w:next w:val="a2"/>
    <w:uiPriority w:val="99"/>
    <w:semiHidden/>
    <w:unhideWhenUsed/>
    <w:rsid w:val="00B1000B"/>
  </w:style>
  <w:style w:type="numbering" w:customStyle="1" w:styleId="816">
    <w:name w:val="Нет списка816"/>
    <w:next w:val="a2"/>
    <w:uiPriority w:val="99"/>
    <w:semiHidden/>
    <w:unhideWhenUsed/>
    <w:rsid w:val="00B1000B"/>
  </w:style>
  <w:style w:type="numbering" w:customStyle="1" w:styleId="1216">
    <w:name w:val="Нет списка1216"/>
    <w:next w:val="a2"/>
    <w:uiPriority w:val="99"/>
    <w:semiHidden/>
    <w:unhideWhenUsed/>
    <w:rsid w:val="00B1000B"/>
  </w:style>
  <w:style w:type="numbering" w:customStyle="1" w:styleId="2216">
    <w:name w:val="Нет списка2216"/>
    <w:next w:val="a2"/>
    <w:uiPriority w:val="99"/>
    <w:semiHidden/>
    <w:unhideWhenUsed/>
    <w:rsid w:val="00B1000B"/>
  </w:style>
  <w:style w:type="numbering" w:customStyle="1" w:styleId="3216">
    <w:name w:val="Нет списка3216"/>
    <w:next w:val="a2"/>
    <w:uiPriority w:val="99"/>
    <w:semiHidden/>
    <w:unhideWhenUsed/>
    <w:rsid w:val="00B1000B"/>
  </w:style>
  <w:style w:type="numbering" w:customStyle="1" w:styleId="4216">
    <w:name w:val="Нет списка4216"/>
    <w:next w:val="a2"/>
    <w:uiPriority w:val="99"/>
    <w:semiHidden/>
    <w:unhideWhenUsed/>
    <w:rsid w:val="00B1000B"/>
  </w:style>
  <w:style w:type="numbering" w:customStyle="1" w:styleId="5216">
    <w:name w:val="Нет списка5216"/>
    <w:next w:val="a2"/>
    <w:uiPriority w:val="99"/>
    <w:semiHidden/>
    <w:unhideWhenUsed/>
    <w:rsid w:val="00B1000B"/>
  </w:style>
  <w:style w:type="numbering" w:customStyle="1" w:styleId="6216">
    <w:name w:val="Нет списка6216"/>
    <w:next w:val="a2"/>
    <w:uiPriority w:val="99"/>
    <w:semiHidden/>
    <w:unhideWhenUsed/>
    <w:rsid w:val="00B1000B"/>
  </w:style>
  <w:style w:type="numbering" w:customStyle="1" w:styleId="1060">
    <w:name w:val="Нет списка106"/>
    <w:next w:val="a2"/>
    <w:uiPriority w:val="99"/>
    <w:semiHidden/>
    <w:unhideWhenUsed/>
    <w:rsid w:val="00B1000B"/>
  </w:style>
  <w:style w:type="numbering" w:customStyle="1" w:styleId="146">
    <w:name w:val="Нет списка146"/>
    <w:next w:val="a2"/>
    <w:uiPriority w:val="99"/>
    <w:semiHidden/>
    <w:rsid w:val="00B1000B"/>
  </w:style>
  <w:style w:type="numbering" w:customStyle="1" w:styleId="1126">
    <w:name w:val="Нет списка1126"/>
    <w:next w:val="a2"/>
    <w:uiPriority w:val="99"/>
    <w:semiHidden/>
    <w:unhideWhenUsed/>
    <w:rsid w:val="00B1000B"/>
  </w:style>
  <w:style w:type="numbering" w:customStyle="1" w:styleId="246">
    <w:name w:val="Нет списка246"/>
    <w:next w:val="a2"/>
    <w:uiPriority w:val="99"/>
    <w:semiHidden/>
    <w:unhideWhenUsed/>
    <w:rsid w:val="00B1000B"/>
  </w:style>
  <w:style w:type="numbering" w:customStyle="1" w:styleId="346">
    <w:name w:val="Нет списка346"/>
    <w:next w:val="a2"/>
    <w:uiPriority w:val="99"/>
    <w:semiHidden/>
    <w:unhideWhenUsed/>
    <w:rsid w:val="00B1000B"/>
  </w:style>
  <w:style w:type="numbering" w:customStyle="1" w:styleId="446">
    <w:name w:val="Нет списка446"/>
    <w:next w:val="a2"/>
    <w:uiPriority w:val="99"/>
    <w:semiHidden/>
    <w:unhideWhenUsed/>
    <w:rsid w:val="00B1000B"/>
  </w:style>
  <w:style w:type="numbering" w:customStyle="1" w:styleId="546">
    <w:name w:val="Нет списка546"/>
    <w:next w:val="a2"/>
    <w:uiPriority w:val="99"/>
    <w:semiHidden/>
    <w:unhideWhenUsed/>
    <w:rsid w:val="00B1000B"/>
  </w:style>
  <w:style w:type="numbering" w:customStyle="1" w:styleId="646">
    <w:name w:val="Нет списка646"/>
    <w:next w:val="a2"/>
    <w:uiPriority w:val="99"/>
    <w:semiHidden/>
    <w:unhideWhenUsed/>
    <w:rsid w:val="00B1000B"/>
  </w:style>
  <w:style w:type="numbering" w:customStyle="1" w:styleId="726">
    <w:name w:val="Нет списка726"/>
    <w:next w:val="a2"/>
    <w:uiPriority w:val="99"/>
    <w:semiHidden/>
    <w:unhideWhenUsed/>
    <w:rsid w:val="00B1000B"/>
  </w:style>
  <w:style w:type="numbering" w:customStyle="1" w:styleId="11126">
    <w:name w:val="Нет списка11126"/>
    <w:next w:val="a2"/>
    <w:uiPriority w:val="99"/>
    <w:semiHidden/>
    <w:unhideWhenUsed/>
    <w:rsid w:val="00B1000B"/>
  </w:style>
  <w:style w:type="numbering" w:customStyle="1" w:styleId="2126">
    <w:name w:val="Нет списка2126"/>
    <w:next w:val="a2"/>
    <w:uiPriority w:val="99"/>
    <w:semiHidden/>
    <w:unhideWhenUsed/>
    <w:rsid w:val="00B1000B"/>
  </w:style>
  <w:style w:type="numbering" w:customStyle="1" w:styleId="3126">
    <w:name w:val="Нет списка3126"/>
    <w:next w:val="a2"/>
    <w:uiPriority w:val="99"/>
    <w:semiHidden/>
    <w:unhideWhenUsed/>
    <w:rsid w:val="00B1000B"/>
  </w:style>
  <w:style w:type="numbering" w:customStyle="1" w:styleId="4126">
    <w:name w:val="Нет списка4126"/>
    <w:next w:val="a2"/>
    <w:uiPriority w:val="99"/>
    <w:semiHidden/>
    <w:unhideWhenUsed/>
    <w:rsid w:val="00B1000B"/>
  </w:style>
  <w:style w:type="numbering" w:customStyle="1" w:styleId="5126">
    <w:name w:val="Нет списка5126"/>
    <w:next w:val="a2"/>
    <w:uiPriority w:val="99"/>
    <w:semiHidden/>
    <w:unhideWhenUsed/>
    <w:rsid w:val="00B1000B"/>
  </w:style>
  <w:style w:type="numbering" w:customStyle="1" w:styleId="6126">
    <w:name w:val="Нет списка6126"/>
    <w:next w:val="a2"/>
    <w:uiPriority w:val="99"/>
    <w:semiHidden/>
    <w:unhideWhenUsed/>
    <w:rsid w:val="00B1000B"/>
  </w:style>
  <w:style w:type="numbering" w:customStyle="1" w:styleId="826">
    <w:name w:val="Нет списка826"/>
    <w:next w:val="a2"/>
    <w:uiPriority w:val="99"/>
    <w:semiHidden/>
    <w:unhideWhenUsed/>
    <w:rsid w:val="00B1000B"/>
  </w:style>
  <w:style w:type="numbering" w:customStyle="1" w:styleId="1226">
    <w:name w:val="Нет списка1226"/>
    <w:next w:val="a2"/>
    <w:uiPriority w:val="99"/>
    <w:semiHidden/>
    <w:unhideWhenUsed/>
    <w:rsid w:val="00B1000B"/>
  </w:style>
  <w:style w:type="numbering" w:customStyle="1" w:styleId="2226">
    <w:name w:val="Нет списка2226"/>
    <w:next w:val="a2"/>
    <w:uiPriority w:val="99"/>
    <w:semiHidden/>
    <w:unhideWhenUsed/>
    <w:rsid w:val="00B1000B"/>
  </w:style>
  <w:style w:type="numbering" w:customStyle="1" w:styleId="3226">
    <w:name w:val="Нет списка3226"/>
    <w:next w:val="a2"/>
    <w:uiPriority w:val="99"/>
    <w:semiHidden/>
    <w:unhideWhenUsed/>
    <w:rsid w:val="00B1000B"/>
  </w:style>
  <w:style w:type="numbering" w:customStyle="1" w:styleId="4226">
    <w:name w:val="Нет списка4226"/>
    <w:next w:val="a2"/>
    <w:uiPriority w:val="99"/>
    <w:semiHidden/>
    <w:unhideWhenUsed/>
    <w:rsid w:val="00B1000B"/>
  </w:style>
  <w:style w:type="numbering" w:customStyle="1" w:styleId="5226">
    <w:name w:val="Нет списка5226"/>
    <w:next w:val="a2"/>
    <w:uiPriority w:val="99"/>
    <w:semiHidden/>
    <w:unhideWhenUsed/>
    <w:rsid w:val="00B1000B"/>
  </w:style>
  <w:style w:type="numbering" w:customStyle="1" w:styleId="6226">
    <w:name w:val="Нет списка6226"/>
    <w:next w:val="a2"/>
    <w:uiPriority w:val="99"/>
    <w:semiHidden/>
    <w:unhideWhenUsed/>
    <w:rsid w:val="00B1000B"/>
  </w:style>
  <w:style w:type="numbering" w:customStyle="1" w:styleId="154">
    <w:name w:val="Нет списка154"/>
    <w:next w:val="a2"/>
    <w:uiPriority w:val="99"/>
    <w:semiHidden/>
    <w:unhideWhenUsed/>
    <w:rsid w:val="00B1000B"/>
  </w:style>
  <w:style w:type="numbering" w:customStyle="1" w:styleId="164">
    <w:name w:val="Нет списка164"/>
    <w:next w:val="a2"/>
    <w:uiPriority w:val="99"/>
    <w:semiHidden/>
    <w:rsid w:val="00B1000B"/>
  </w:style>
  <w:style w:type="numbering" w:customStyle="1" w:styleId="1134">
    <w:name w:val="Нет списка1134"/>
    <w:next w:val="a2"/>
    <w:uiPriority w:val="99"/>
    <w:semiHidden/>
    <w:unhideWhenUsed/>
    <w:rsid w:val="00B1000B"/>
  </w:style>
  <w:style w:type="numbering" w:customStyle="1" w:styleId="254">
    <w:name w:val="Нет списка254"/>
    <w:next w:val="a2"/>
    <w:uiPriority w:val="99"/>
    <w:semiHidden/>
    <w:unhideWhenUsed/>
    <w:rsid w:val="00B1000B"/>
  </w:style>
  <w:style w:type="numbering" w:customStyle="1" w:styleId="354">
    <w:name w:val="Нет списка354"/>
    <w:next w:val="a2"/>
    <w:uiPriority w:val="99"/>
    <w:semiHidden/>
    <w:unhideWhenUsed/>
    <w:rsid w:val="00B1000B"/>
  </w:style>
  <w:style w:type="numbering" w:customStyle="1" w:styleId="454">
    <w:name w:val="Нет списка454"/>
    <w:next w:val="a2"/>
    <w:uiPriority w:val="99"/>
    <w:semiHidden/>
    <w:unhideWhenUsed/>
    <w:rsid w:val="00B1000B"/>
  </w:style>
  <w:style w:type="numbering" w:customStyle="1" w:styleId="554">
    <w:name w:val="Нет списка554"/>
    <w:next w:val="a2"/>
    <w:uiPriority w:val="99"/>
    <w:semiHidden/>
    <w:unhideWhenUsed/>
    <w:rsid w:val="00B1000B"/>
  </w:style>
  <w:style w:type="numbering" w:customStyle="1" w:styleId="654">
    <w:name w:val="Нет списка654"/>
    <w:next w:val="a2"/>
    <w:uiPriority w:val="99"/>
    <w:semiHidden/>
    <w:unhideWhenUsed/>
    <w:rsid w:val="00B1000B"/>
  </w:style>
  <w:style w:type="numbering" w:customStyle="1" w:styleId="734">
    <w:name w:val="Нет списка734"/>
    <w:next w:val="a2"/>
    <w:uiPriority w:val="99"/>
    <w:semiHidden/>
    <w:unhideWhenUsed/>
    <w:rsid w:val="00B1000B"/>
  </w:style>
  <w:style w:type="numbering" w:customStyle="1" w:styleId="11134">
    <w:name w:val="Нет списка11134"/>
    <w:next w:val="a2"/>
    <w:uiPriority w:val="99"/>
    <w:semiHidden/>
    <w:unhideWhenUsed/>
    <w:rsid w:val="00B1000B"/>
  </w:style>
  <w:style w:type="numbering" w:customStyle="1" w:styleId="2134">
    <w:name w:val="Нет списка2134"/>
    <w:next w:val="a2"/>
    <w:uiPriority w:val="99"/>
    <w:semiHidden/>
    <w:unhideWhenUsed/>
    <w:rsid w:val="00B1000B"/>
  </w:style>
  <w:style w:type="numbering" w:customStyle="1" w:styleId="3134">
    <w:name w:val="Нет списка3134"/>
    <w:next w:val="a2"/>
    <w:uiPriority w:val="99"/>
    <w:semiHidden/>
    <w:unhideWhenUsed/>
    <w:rsid w:val="00B1000B"/>
  </w:style>
  <w:style w:type="numbering" w:customStyle="1" w:styleId="4134">
    <w:name w:val="Нет списка4134"/>
    <w:next w:val="a2"/>
    <w:uiPriority w:val="99"/>
    <w:semiHidden/>
    <w:unhideWhenUsed/>
    <w:rsid w:val="00B1000B"/>
  </w:style>
  <w:style w:type="numbering" w:customStyle="1" w:styleId="5134">
    <w:name w:val="Нет списка5134"/>
    <w:next w:val="a2"/>
    <w:uiPriority w:val="99"/>
    <w:semiHidden/>
    <w:unhideWhenUsed/>
    <w:rsid w:val="00B1000B"/>
  </w:style>
  <w:style w:type="numbering" w:customStyle="1" w:styleId="6134">
    <w:name w:val="Нет списка6134"/>
    <w:next w:val="a2"/>
    <w:uiPriority w:val="99"/>
    <w:semiHidden/>
    <w:unhideWhenUsed/>
    <w:rsid w:val="00B1000B"/>
  </w:style>
  <w:style w:type="numbering" w:customStyle="1" w:styleId="834">
    <w:name w:val="Нет списка834"/>
    <w:next w:val="a2"/>
    <w:uiPriority w:val="99"/>
    <w:semiHidden/>
    <w:unhideWhenUsed/>
    <w:rsid w:val="00B1000B"/>
  </w:style>
  <w:style w:type="numbering" w:customStyle="1" w:styleId="1234">
    <w:name w:val="Нет списка1234"/>
    <w:next w:val="a2"/>
    <w:uiPriority w:val="99"/>
    <w:semiHidden/>
    <w:unhideWhenUsed/>
    <w:rsid w:val="00B1000B"/>
  </w:style>
  <w:style w:type="numbering" w:customStyle="1" w:styleId="2234">
    <w:name w:val="Нет списка2234"/>
    <w:next w:val="a2"/>
    <w:uiPriority w:val="99"/>
    <w:semiHidden/>
    <w:unhideWhenUsed/>
    <w:rsid w:val="00B1000B"/>
  </w:style>
  <w:style w:type="numbering" w:customStyle="1" w:styleId="3234">
    <w:name w:val="Нет списка3234"/>
    <w:next w:val="a2"/>
    <w:uiPriority w:val="99"/>
    <w:semiHidden/>
    <w:unhideWhenUsed/>
    <w:rsid w:val="00B1000B"/>
  </w:style>
  <w:style w:type="numbering" w:customStyle="1" w:styleId="4234">
    <w:name w:val="Нет списка4234"/>
    <w:next w:val="a2"/>
    <w:uiPriority w:val="99"/>
    <w:semiHidden/>
    <w:unhideWhenUsed/>
    <w:rsid w:val="00B1000B"/>
  </w:style>
  <w:style w:type="numbering" w:customStyle="1" w:styleId="5234">
    <w:name w:val="Нет списка5234"/>
    <w:next w:val="a2"/>
    <w:uiPriority w:val="99"/>
    <w:semiHidden/>
    <w:unhideWhenUsed/>
    <w:rsid w:val="00B1000B"/>
  </w:style>
  <w:style w:type="numbering" w:customStyle="1" w:styleId="6234">
    <w:name w:val="Нет списка6234"/>
    <w:next w:val="a2"/>
    <w:uiPriority w:val="99"/>
    <w:semiHidden/>
    <w:unhideWhenUsed/>
    <w:rsid w:val="00B1000B"/>
  </w:style>
  <w:style w:type="numbering" w:customStyle="1" w:styleId="916">
    <w:name w:val="Нет списка916"/>
    <w:next w:val="a2"/>
    <w:uiPriority w:val="99"/>
    <w:semiHidden/>
    <w:rsid w:val="00B1000B"/>
  </w:style>
  <w:style w:type="numbering" w:customStyle="1" w:styleId="1316">
    <w:name w:val="Нет списка1316"/>
    <w:next w:val="a2"/>
    <w:uiPriority w:val="99"/>
    <w:semiHidden/>
    <w:unhideWhenUsed/>
    <w:rsid w:val="00B1000B"/>
  </w:style>
  <w:style w:type="numbering" w:customStyle="1" w:styleId="2316">
    <w:name w:val="Нет списка2316"/>
    <w:next w:val="a2"/>
    <w:uiPriority w:val="99"/>
    <w:semiHidden/>
    <w:unhideWhenUsed/>
    <w:rsid w:val="00B1000B"/>
  </w:style>
  <w:style w:type="numbering" w:customStyle="1" w:styleId="3316">
    <w:name w:val="Нет списка3316"/>
    <w:next w:val="a2"/>
    <w:uiPriority w:val="99"/>
    <w:semiHidden/>
    <w:unhideWhenUsed/>
    <w:rsid w:val="00B1000B"/>
  </w:style>
  <w:style w:type="numbering" w:customStyle="1" w:styleId="4316">
    <w:name w:val="Нет списка4316"/>
    <w:next w:val="a2"/>
    <w:uiPriority w:val="99"/>
    <w:semiHidden/>
    <w:unhideWhenUsed/>
    <w:rsid w:val="00B1000B"/>
  </w:style>
  <w:style w:type="numbering" w:customStyle="1" w:styleId="5316">
    <w:name w:val="Нет списка5316"/>
    <w:next w:val="a2"/>
    <w:uiPriority w:val="99"/>
    <w:semiHidden/>
    <w:unhideWhenUsed/>
    <w:rsid w:val="00B1000B"/>
  </w:style>
  <w:style w:type="numbering" w:customStyle="1" w:styleId="6316">
    <w:name w:val="Нет списка6316"/>
    <w:next w:val="a2"/>
    <w:uiPriority w:val="99"/>
    <w:semiHidden/>
    <w:unhideWhenUsed/>
    <w:rsid w:val="00B1000B"/>
  </w:style>
  <w:style w:type="numbering" w:customStyle="1" w:styleId="7116">
    <w:name w:val="Нет списка7116"/>
    <w:next w:val="a2"/>
    <w:uiPriority w:val="99"/>
    <w:semiHidden/>
    <w:unhideWhenUsed/>
    <w:rsid w:val="00B1000B"/>
  </w:style>
  <w:style w:type="numbering" w:customStyle="1" w:styleId="11216">
    <w:name w:val="Нет списка11216"/>
    <w:next w:val="a2"/>
    <w:uiPriority w:val="99"/>
    <w:semiHidden/>
    <w:unhideWhenUsed/>
    <w:rsid w:val="00B1000B"/>
  </w:style>
  <w:style w:type="numbering" w:customStyle="1" w:styleId="21116">
    <w:name w:val="Нет списка21116"/>
    <w:next w:val="a2"/>
    <w:uiPriority w:val="99"/>
    <w:semiHidden/>
    <w:unhideWhenUsed/>
    <w:rsid w:val="00B1000B"/>
  </w:style>
  <w:style w:type="numbering" w:customStyle="1" w:styleId="31116">
    <w:name w:val="Нет списка31116"/>
    <w:next w:val="a2"/>
    <w:uiPriority w:val="99"/>
    <w:semiHidden/>
    <w:unhideWhenUsed/>
    <w:rsid w:val="00B1000B"/>
  </w:style>
  <w:style w:type="numbering" w:customStyle="1" w:styleId="41116">
    <w:name w:val="Нет списка41116"/>
    <w:next w:val="a2"/>
    <w:uiPriority w:val="99"/>
    <w:semiHidden/>
    <w:unhideWhenUsed/>
    <w:rsid w:val="00B1000B"/>
  </w:style>
  <w:style w:type="numbering" w:customStyle="1" w:styleId="51116">
    <w:name w:val="Нет списка51116"/>
    <w:next w:val="a2"/>
    <w:uiPriority w:val="99"/>
    <w:semiHidden/>
    <w:unhideWhenUsed/>
    <w:rsid w:val="00B1000B"/>
  </w:style>
  <w:style w:type="numbering" w:customStyle="1" w:styleId="61116">
    <w:name w:val="Нет списка61116"/>
    <w:next w:val="a2"/>
    <w:uiPriority w:val="99"/>
    <w:semiHidden/>
    <w:unhideWhenUsed/>
    <w:rsid w:val="00B1000B"/>
  </w:style>
  <w:style w:type="numbering" w:customStyle="1" w:styleId="8116">
    <w:name w:val="Нет списка8116"/>
    <w:next w:val="a2"/>
    <w:uiPriority w:val="99"/>
    <w:semiHidden/>
    <w:unhideWhenUsed/>
    <w:rsid w:val="00B1000B"/>
  </w:style>
  <w:style w:type="numbering" w:customStyle="1" w:styleId="12116">
    <w:name w:val="Нет списка12116"/>
    <w:next w:val="a2"/>
    <w:uiPriority w:val="99"/>
    <w:semiHidden/>
    <w:unhideWhenUsed/>
    <w:rsid w:val="00B1000B"/>
  </w:style>
  <w:style w:type="numbering" w:customStyle="1" w:styleId="22116">
    <w:name w:val="Нет списка22116"/>
    <w:next w:val="a2"/>
    <w:uiPriority w:val="99"/>
    <w:semiHidden/>
    <w:unhideWhenUsed/>
    <w:rsid w:val="00B1000B"/>
  </w:style>
  <w:style w:type="numbering" w:customStyle="1" w:styleId="32116">
    <w:name w:val="Нет списка32116"/>
    <w:next w:val="a2"/>
    <w:uiPriority w:val="99"/>
    <w:semiHidden/>
    <w:unhideWhenUsed/>
    <w:rsid w:val="00B1000B"/>
  </w:style>
  <w:style w:type="numbering" w:customStyle="1" w:styleId="42116">
    <w:name w:val="Нет списка42116"/>
    <w:next w:val="a2"/>
    <w:uiPriority w:val="99"/>
    <w:semiHidden/>
    <w:unhideWhenUsed/>
    <w:rsid w:val="00B1000B"/>
  </w:style>
  <w:style w:type="numbering" w:customStyle="1" w:styleId="52116">
    <w:name w:val="Нет списка52116"/>
    <w:next w:val="a2"/>
    <w:uiPriority w:val="99"/>
    <w:semiHidden/>
    <w:unhideWhenUsed/>
    <w:rsid w:val="00B1000B"/>
  </w:style>
  <w:style w:type="numbering" w:customStyle="1" w:styleId="62116">
    <w:name w:val="Нет списка62116"/>
    <w:next w:val="a2"/>
    <w:uiPriority w:val="99"/>
    <w:semiHidden/>
    <w:unhideWhenUsed/>
    <w:rsid w:val="00B1000B"/>
  </w:style>
  <w:style w:type="numbering" w:customStyle="1" w:styleId="9114">
    <w:name w:val="Нет списка9114"/>
    <w:next w:val="a2"/>
    <w:uiPriority w:val="99"/>
    <w:semiHidden/>
    <w:unhideWhenUsed/>
    <w:rsid w:val="00B1000B"/>
  </w:style>
  <w:style w:type="numbering" w:customStyle="1" w:styleId="13114">
    <w:name w:val="Нет списка13114"/>
    <w:next w:val="a2"/>
    <w:uiPriority w:val="99"/>
    <w:semiHidden/>
    <w:rsid w:val="00B1000B"/>
  </w:style>
  <w:style w:type="numbering" w:customStyle="1" w:styleId="111116">
    <w:name w:val="Нет списка111116"/>
    <w:next w:val="a2"/>
    <w:uiPriority w:val="99"/>
    <w:semiHidden/>
    <w:unhideWhenUsed/>
    <w:rsid w:val="00B1000B"/>
  </w:style>
  <w:style w:type="numbering" w:customStyle="1" w:styleId="23114">
    <w:name w:val="Нет списка23114"/>
    <w:next w:val="a2"/>
    <w:uiPriority w:val="99"/>
    <w:semiHidden/>
    <w:unhideWhenUsed/>
    <w:rsid w:val="00B1000B"/>
  </w:style>
  <w:style w:type="numbering" w:customStyle="1" w:styleId="33114">
    <w:name w:val="Нет списка33114"/>
    <w:next w:val="a2"/>
    <w:uiPriority w:val="99"/>
    <w:semiHidden/>
    <w:unhideWhenUsed/>
    <w:rsid w:val="00B1000B"/>
  </w:style>
  <w:style w:type="numbering" w:customStyle="1" w:styleId="43114">
    <w:name w:val="Нет списка43114"/>
    <w:next w:val="a2"/>
    <w:uiPriority w:val="99"/>
    <w:semiHidden/>
    <w:unhideWhenUsed/>
    <w:rsid w:val="00B1000B"/>
  </w:style>
  <w:style w:type="numbering" w:customStyle="1" w:styleId="53114">
    <w:name w:val="Нет списка53114"/>
    <w:next w:val="a2"/>
    <w:uiPriority w:val="99"/>
    <w:semiHidden/>
    <w:unhideWhenUsed/>
    <w:rsid w:val="00B1000B"/>
  </w:style>
  <w:style w:type="numbering" w:customStyle="1" w:styleId="63114">
    <w:name w:val="Нет списка63114"/>
    <w:next w:val="a2"/>
    <w:uiPriority w:val="99"/>
    <w:semiHidden/>
    <w:unhideWhenUsed/>
    <w:rsid w:val="00B1000B"/>
  </w:style>
  <w:style w:type="numbering" w:customStyle="1" w:styleId="71114">
    <w:name w:val="Нет списка71114"/>
    <w:next w:val="a2"/>
    <w:uiPriority w:val="99"/>
    <w:semiHidden/>
    <w:unhideWhenUsed/>
    <w:rsid w:val="00B1000B"/>
  </w:style>
  <w:style w:type="numbering" w:customStyle="1" w:styleId="1111115">
    <w:name w:val="Нет списка1111115"/>
    <w:next w:val="a2"/>
    <w:uiPriority w:val="99"/>
    <w:semiHidden/>
    <w:unhideWhenUsed/>
    <w:rsid w:val="00B1000B"/>
  </w:style>
  <w:style w:type="numbering" w:customStyle="1" w:styleId="211114">
    <w:name w:val="Нет списка211114"/>
    <w:next w:val="a2"/>
    <w:uiPriority w:val="99"/>
    <w:semiHidden/>
    <w:unhideWhenUsed/>
    <w:rsid w:val="00B1000B"/>
  </w:style>
  <w:style w:type="numbering" w:customStyle="1" w:styleId="311114">
    <w:name w:val="Нет списка311114"/>
    <w:next w:val="a2"/>
    <w:uiPriority w:val="99"/>
    <w:semiHidden/>
    <w:unhideWhenUsed/>
    <w:rsid w:val="00B1000B"/>
  </w:style>
  <w:style w:type="numbering" w:customStyle="1" w:styleId="411114">
    <w:name w:val="Нет списка411114"/>
    <w:next w:val="a2"/>
    <w:uiPriority w:val="99"/>
    <w:semiHidden/>
    <w:unhideWhenUsed/>
    <w:rsid w:val="00B1000B"/>
  </w:style>
  <w:style w:type="numbering" w:customStyle="1" w:styleId="511114">
    <w:name w:val="Нет списка511114"/>
    <w:next w:val="a2"/>
    <w:uiPriority w:val="99"/>
    <w:semiHidden/>
    <w:unhideWhenUsed/>
    <w:rsid w:val="00B1000B"/>
  </w:style>
  <w:style w:type="numbering" w:customStyle="1" w:styleId="611114">
    <w:name w:val="Нет списка611114"/>
    <w:next w:val="a2"/>
    <w:uiPriority w:val="99"/>
    <w:semiHidden/>
    <w:unhideWhenUsed/>
    <w:rsid w:val="00B1000B"/>
  </w:style>
  <w:style w:type="numbering" w:customStyle="1" w:styleId="81114">
    <w:name w:val="Нет списка81114"/>
    <w:next w:val="a2"/>
    <w:uiPriority w:val="99"/>
    <w:semiHidden/>
    <w:unhideWhenUsed/>
    <w:rsid w:val="00B1000B"/>
  </w:style>
  <w:style w:type="numbering" w:customStyle="1" w:styleId="121114">
    <w:name w:val="Нет списка121114"/>
    <w:next w:val="a2"/>
    <w:uiPriority w:val="99"/>
    <w:semiHidden/>
    <w:unhideWhenUsed/>
    <w:rsid w:val="00B1000B"/>
  </w:style>
  <w:style w:type="numbering" w:customStyle="1" w:styleId="221114">
    <w:name w:val="Нет списка221114"/>
    <w:next w:val="a2"/>
    <w:uiPriority w:val="99"/>
    <w:semiHidden/>
    <w:unhideWhenUsed/>
    <w:rsid w:val="00B1000B"/>
  </w:style>
  <w:style w:type="numbering" w:customStyle="1" w:styleId="321114">
    <w:name w:val="Нет списка321114"/>
    <w:next w:val="a2"/>
    <w:uiPriority w:val="99"/>
    <w:semiHidden/>
    <w:unhideWhenUsed/>
    <w:rsid w:val="00B1000B"/>
  </w:style>
  <w:style w:type="numbering" w:customStyle="1" w:styleId="421114">
    <w:name w:val="Нет списка421114"/>
    <w:next w:val="a2"/>
    <w:uiPriority w:val="99"/>
    <w:semiHidden/>
    <w:unhideWhenUsed/>
    <w:rsid w:val="00B1000B"/>
  </w:style>
  <w:style w:type="numbering" w:customStyle="1" w:styleId="521114">
    <w:name w:val="Нет списка521114"/>
    <w:next w:val="a2"/>
    <w:uiPriority w:val="99"/>
    <w:semiHidden/>
    <w:unhideWhenUsed/>
    <w:rsid w:val="00B1000B"/>
  </w:style>
  <w:style w:type="numbering" w:customStyle="1" w:styleId="621114">
    <w:name w:val="Нет списка621114"/>
    <w:next w:val="a2"/>
    <w:uiPriority w:val="99"/>
    <w:semiHidden/>
    <w:unhideWhenUsed/>
    <w:rsid w:val="00B1000B"/>
  </w:style>
  <w:style w:type="numbering" w:customStyle="1" w:styleId="1014">
    <w:name w:val="Нет списка1014"/>
    <w:next w:val="a2"/>
    <w:uiPriority w:val="99"/>
    <w:semiHidden/>
    <w:unhideWhenUsed/>
    <w:rsid w:val="00B1000B"/>
  </w:style>
  <w:style w:type="numbering" w:customStyle="1" w:styleId="1414">
    <w:name w:val="Нет списка1414"/>
    <w:next w:val="a2"/>
    <w:uiPriority w:val="99"/>
    <w:semiHidden/>
    <w:rsid w:val="00B1000B"/>
  </w:style>
  <w:style w:type="numbering" w:customStyle="1" w:styleId="112114">
    <w:name w:val="Нет списка112114"/>
    <w:next w:val="a2"/>
    <w:uiPriority w:val="99"/>
    <w:semiHidden/>
    <w:unhideWhenUsed/>
    <w:rsid w:val="00B1000B"/>
  </w:style>
  <w:style w:type="numbering" w:customStyle="1" w:styleId="2414">
    <w:name w:val="Нет списка2414"/>
    <w:next w:val="a2"/>
    <w:uiPriority w:val="99"/>
    <w:semiHidden/>
    <w:unhideWhenUsed/>
    <w:rsid w:val="00B1000B"/>
  </w:style>
  <w:style w:type="numbering" w:customStyle="1" w:styleId="3414">
    <w:name w:val="Нет списка3414"/>
    <w:next w:val="a2"/>
    <w:uiPriority w:val="99"/>
    <w:semiHidden/>
    <w:unhideWhenUsed/>
    <w:rsid w:val="00B1000B"/>
  </w:style>
  <w:style w:type="numbering" w:customStyle="1" w:styleId="4414">
    <w:name w:val="Нет списка4414"/>
    <w:next w:val="a2"/>
    <w:uiPriority w:val="99"/>
    <w:semiHidden/>
    <w:unhideWhenUsed/>
    <w:rsid w:val="00B1000B"/>
  </w:style>
  <w:style w:type="numbering" w:customStyle="1" w:styleId="5414">
    <w:name w:val="Нет списка5414"/>
    <w:next w:val="a2"/>
    <w:uiPriority w:val="99"/>
    <w:semiHidden/>
    <w:unhideWhenUsed/>
    <w:rsid w:val="00B1000B"/>
  </w:style>
  <w:style w:type="numbering" w:customStyle="1" w:styleId="6414">
    <w:name w:val="Нет списка6414"/>
    <w:next w:val="a2"/>
    <w:uiPriority w:val="99"/>
    <w:semiHidden/>
    <w:unhideWhenUsed/>
    <w:rsid w:val="00B1000B"/>
  </w:style>
  <w:style w:type="numbering" w:customStyle="1" w:styleId="7214">
    <w:name w:val="Нет списка7214"/>
    <w:next w:val="a2"/>
    <w:uiPriority w:val="99"/>
    <w:semiHidden/>
    <w:unhideWhenUsed/>
    <w:rsid w:val="00B1000B"/>
  </w:style>
  <w:style w:type="numbering" w:customStyle="1" w:styleId="111214">
    <w:name w:val="Нет списка111214"/>
    <w:next w:val="a2"/>
    <w:uiPriority w:val="99"/>
    <w:semiHidden/>
    <w:unhideWhenUsed/>
    <w:rsid w:val="00B1000B"/>
  </w:style>
  <w:style w:type="numbering" w:customStyle="1" w:styleId="21214">
    <w:name w:val="Нет списка21214"/>
    <w:next w:val="a2"/>
    <w:uiPriority w:val="99"/>
    <w:semiHidden/>
    <w:unhideWhenUsed/>
    <w:rsid w:val="00B1000B"/>
  </w:style>
  <w:style w:type="numbering" w:customStyle="1" w:styleId="31214">
    <w:name w:val="Нет списка31214"/>
    <w:next w:val="a2"/>
    <w:uiPriority w:val="99"/>
    <w:semiHidden/>
    <w:unhideWhenUsed/>
    <w:rsid w:val="00B1000B"/>
  </w:style>
  <w:style w:type="numbering" w:customStyle="1" w:styleId="41214">
    <w:name w:val="Нет списка41214"/>
    <w:next w:val="a2"/>
    <w:uiPriority w:val="99"/>
    <w:semiHidden/>
    <w:unhideWhenUsed/>
    <w:rsid w:val="00B1000B"/>
  </w:style>
  <w:style w:type="numbering" w:customStyle="1" w:styleId="51214">
    <w:name w:val="Нет списка51214"/>
    <w:next w:val="a2"/>
    <w:uiPriority w:val="99"/>
    <w:semiHidden/>
    <w:unhideWhenUsed/>
    <w:rsid w:val="00B1000B"/>
  </w:style>
  <w:style w:type="numbering" w:customStyle="1" w:styleId="61214">
    <w:name w:val="Нет списка61214"/>
    <w:next w:val="a2"/>
    <w:uiPriority w:val="99"/>
    <w:semiHidden/>
    <w:unhideWhenUsed/>
    <w:rsid w:val="00B1000B"/>
  </w:style>
  <w:style w:type="numbering" w:customStyle="1" w:styleId="8214">
    <w:name w:val="Нет списка8214"/>
    <w:next w:val="a2"/>
    <w:uiPriority w:val="99"/>
    <w:semiHidden/>
    <w:unhideWhenUsed/>
    <w:rsid w:val="00B1000B"/>
  </w:style>
  <w:style w:type="numbering" w:customStyle="1" w:styleId="12214">
    <w:name w:val="Нет списка12214"/>
    <w:next w:val="a2"/>
    <w:uiPriority w:val="99"/>
    <w:semiHidden/>
    <w:unhideWhenUsed/>
    <w:rsid w:val="00B1000B"/>
  </w:style>
  <w:style w:type="numbering" w:customStyle="1" w:styleId="22214">
    <w:name w:val="Нет списка22214"/>
    <w:next w:val="a2"/>
    <w:uiPriority w:val="99"/>
    <w:semiHidden/>
    <w:unhideWhenUsed/>
    <w:rsid w:val="00B1000B"/>
  </w:style>
  <w:style w:type="numbering" w:customStyle="1" w:styleId="32214">
    <w:name w:val="Нет списка32214"/>
    <w:next w:val="a2"/>
    <w:uiPriority w:val="99"/>
    <w:semiHidden/>
    <w:unhideWhenUsed/>
    <w:rsid w:val="00B1000B"/>
  </w:style>
  <w:style w:type="numbering" w:customStyle="1" w:styleId="42214">
    <w:name w:val="Нет списка42214"/>
    <w:next w:val="a2"/>
    <w:uiPriority w:val="99"/>
    <w:semiHidden/>
    <w:unhideWhenUsed/>
    <w:rsid w:val="00B1000B"/>
  </w:style>
  <w:style w:type="numbering" w:customStyle="1" w:styleId="52214">
    <w:name w:val="Нет списка52214"/>
    <w:next w:val="a2"/>
    <w:uiPriority w:val="99"/>
    <w:semiHidden/>
    <w:unhideWhenUsed/>
    <w:rsid w:val="00B1000B"/>
  </w:style>
  <w:style w:type="numbering" w:customStyle="1" w:styleId="62214">
    <w:name w:val="Нет списка62214"/>
    <w:next w:val="a2"/>
    <w:uiPriority w:val="99"/>
    <w:semiHidden/>
    <w:unhideWhenUsed/>
    <w:rsid w:val="00B1000B"/>
  </w:style>
  <w:style w:type="numbering" w:customStyle="1" w:styleId="174">
    <w:name w:val="Нет списка174"/>
    <w:next w:val="a2"/>
    <w:uiPriority w:val="99"/>
    <w:semiHidden/>
    <w:unhideWhenUsed/>
    <w:rsid w:val="00B1000B"/>
  </w:style>
  <w:style w:type="numbering" w:customStyle="1" w:styleId="184">
    <w:name w:val="Нет списка184"/>
    <w:next w:val="a2"/>
    <w:uiPriority w:val="99"/>
    <w:semiHidden/>
    <w:rsid w:val="00B1000B"/>
  </w:style>
  <w:style w:type="numbering" w:customStyle="1" w:styleId="1144">
    <w:name w:val="Нет списка1144"/>
    <w:next w:val="a2"/>
    <w:uiPriority w:val="99"/>
    <w:semiHidden/>
    <w:unhideWhenUsed/>
    <w:rsid w:val="00B1000B"/>
  </w:style>
  <w:style w:type="numbering" w:customStyle="1" w:styleId="264">
    <w:name w:val="Нет списка264"/>
    <w:next w:val="a2"/>
    <w:uiPriority w:val="99"/>
    <w:semiHidden/>
    <w:unhideWhenUsed/>
    <w:rsid w:val="00B1000B"/>
  </w:style>
  <w:style w:type="numbering" w:customStyle="1" w:styleId="364">
    <w:name w:val="Нет списка364"/>
    <w:next w:val="a2"/>
    <w:uiPriority w:val="99"/>
    <w:semiHidden/>
    <w:unhideWhenUsed/>
    <w:rsid w:val="00B1000B"/>
  </w:style>
  <w:style w:type="numbering" w:customStyle="1" w:styleId="464">
    <w:name w:val="Нет списка464"/>
    <w:next w:val="a2"/>
    <w:uiPriority w:val="99"/>
    <w:semiHidden/>
    <w:unhideWhenUsed/>
    <w:rsid w:val="00B1000B"/>
  </w:style>
  <w:style w:type="numbering" w:customStyle="1" w:styleId="564">
    <w:name w:val="Нет списка564"/>
    <w:next w:val="a2"/>
    <w:uiPriority w:val="99"/>
    <w:semiHidden/>
    <w:unhideWhenUsed/>
    <w:rsid w:val="00B1000B"/>
  </w:style>
  <w:style w:type="numbering" w:customStyle="1" w:styleId="664">
    <w:name w:val="Нет списка664"/>
    <w:next w:val="a2"/>
    <w:uiPriority w:val="99"/>
    <w:semiHidden/>
    <w:unhideWhenUsed/>
    <w:rsid w:val="00B1000B"/>
  </w:style>
  <w:style w:type="numbering" w:customStyle="1" w:styleId="744">
    <w:name w:val="Нет списка744"/>
    <w:next w:val="a2"/>
    <w:uiPriority w:val="99"/>
    <w:semiHidden/>
    <w:unhideWhenUsed/>
    <w:rsid w:val="00B1000B"/>
  </w:style>
  <w:style w:type="numbering" w:customStyle="1" w:styleId="11144">
    <w:name w:val="Нет списка11144"/>
    <w:next w:val="a2"/>
    <w:uiPriority w:val="99"/>
    <w:semiHidden/>
    <w:unhideWhenUsed/>
    <w:rsid w:val="00B1000B"/>
  </w:style>
  <w:style w:type="numbering" w:customStyle="1" w:styleId="2144">
    <w:name w:val="Нет списка2144"/>
    <w:next w:val="a2"/>
    <w:uiPriority w:val="99"/>
    <w:semiHidden/>
    <w:unhideWhenUsed/>
    <w:rsid w:val="00B1000B"/>
  </w:style>
  <w:style w:type="numbering" w:customStyle="1" w:styleId="3144">
    <w:name w:val="Нет списка3144"/>
    <w:next w:val="a2"/>
    <w:uiPriority w:val="99"/>
    <w:semiHidden/>
    <w:unhideWhenUsed/>
    <w:rsid w:val="00B1000B"/>
  </w:style>
  <w:style w:type="numbering" w:customStyle="1" w:styleId="4144">
    <w:name w:val="Нет списка4144"/>
    <w:next w:val="a2"/>
    <w:uiPriority w:val="99"/>
    <w:semiHidden/>
    <w:unhideWhenUsed/>
    <w:rsid w:val="00B1000B"/>
  </w:style>
  <w:style w:type="numbering" w:customStyle="1" w:styleId="5144">
    <w:name w:val="Нет списка5144"/>
    <w:next w:val="a2"/>
    <w:uiPriority w:val="99"/>
    <w:semiHidden/>
    <w:unhideWhenUsed/>
    <w:rsid w:val="00B1000B"/>
  </w:style>
  <w:style w:type="numbering" w:customStyle="1" w:styleId="6144">
    <w:name w:val="Нет списка6144"/>
    <w:next w:val="a2"/>
    <w:uiPriority w:val="99"/>
    <w:semiHidden/>
    <w:unhideWhenUsed/>
    <w:rsid w:val="00B1000B"/>
  </w:style>
  <w:style w:type="numbering" w:customStyle="1" w:styleId="844">
    <w:name w:val="Нет списка844"/>
    <w:next w:val="a2"/>
    <w:uiPriority w:val="99"/>
    <w:semiHidden/>
    <w:unhideWhenUsed/>
    <w:rsid w:val="00B1000B"/>
  </w:style>
  <w:style w:type="numbering" w:customStyle="1" w:styleId="1244">
    <w:name w:val="Нет списка1244"/>
    <w:next w:val="a2"/>
    <w:uiPriority w:val="99"/>
    <w:semiHidden/>
    <w:unhideWhenUsed/>
    <w:rsid w:val="00B1000B"/>
  </w:style>
  <w:style w:type="numbering" w:customStyle="1" w:styleId="2244">
    <w:name w:val="Нет списка2244"/>
    <w:next w:val="a2"/>
    <w:uiPriority w:val="99"/>
    <w:semiHidden/>
    <w:unhideWhenUsed/>
    <w:rsid w:val="00B1000B"/>
  </w:style>
  <w:style w:type="numbering" w:customStyle="1" w:styleId="3244">
    <w:name w:val="Нет списка3244"/>
    <w:next w:val="a2"/>
    <w:uiPriority w:val="99"/>
    <w:semiHidden/>
    <w:unhideWhenUsed/>
    <w:rsid w:val="00B1000B"/>
  </w:style>
  <w:style w:type="numbering" w:customStyle="1" w:styleId="4244">
    <w:name w:val="Нет списка4244"/>
    <w:next w:val="a2"/>
    <w:uiPriority w:val="99"/>
    <w:semiHidden/>
    <w:unhideWhenUsed/>
    <w:rsid w:val="00B1000B"/>
  </w:style>
  <w:style w:type="numbering" w:customStyle="1" w:styleId="5244">
    <w:name w:val="Нет списка5244"/>
    <w:next w:val="a2"/>
    <w:uiPriority w:val="99"/>
    <w:semiHidden/>
    <w:unhideWhenUsed/>
    <w:rsid w:val="00B1000B"/>
  </w:style>
  <w:style w:type="numbering" w:customStyle="1" w:styleId="6244">
    <w:name w:val="Нет списка6244"/>
    <w:next w:val="a2"/>
    <w:uiPriority w:val="99"/>
    <w:semiHidden/>
    <w:unhideWhenUsed/>
    <w:rsid w:val="00B1000B"/>
  </w:style>
  <w:style w:type="numbering" w:customStyle="1" w:styleId="924">
    <w:name w:val="Нет списка924"/>
    <w:next w:val="a2"/>
    <w:uiPriority w:val="99"/>
    <w:semiHidden/>
    <w:rsid w:val="00B1000B"/>
  </w:style>
  <w:style w:type="numbering" w:customStyle="1" w:styleId="1324">
    <w:name w:val="Нет списка1324"/>
    <w:next w:val="a2"/>
    <w:uiPriority w:val="99"/>
    <w:semiHidden/>
    <w:unhideWhenUsed/>
    <w:rsid w:val="00B1000B"/>
  </w:style>
  <w:style w:type="numbering" w:customStyle="1" w:styleId="2324">
    <w:name w:val="Нет списка2324"/>
    <w:next w:val="a2"/>
    <w:uiPriority w:val="99"/>
    <w:semiHidden/>
    <w:unhideWhenUsed/>
    <w:rsid w:val="00B1000B"/>
  </w:style>
  <w:style w:type="numbering" w:customStyle="1" w:styleId="3324">
    <w:name w:val="Нет списка3324"/>
    <w:next w:val="a2"/>
    <w:uiPriority w:val="99"/>
    <w:semiHidden/>
    <w:unhideWhenUsed/>
    <w:rsid w:val="00B1000B"/>
  </w:style>
  <w:style w:type="numbering" w:customStyle="1" w:styleId="4324">
    <w:name w:val="Нет списка4324"/>
    <w:next w:val="a2"/>
    <w:uiPriority w:val="99"/>
    <w:semiHidden/>
    <w:unhideWhenUsed/>
    <w:rsid w:val="00B1000B"/>
  </w:style>
  <w:style w:type="numbering" w:customStyle="1" w:styleId="5324">
    <w:name w:val="Нет списка5324"/>
    <w:next w:val="a2"/>
    <w:uiPriority w:val="99"/>
    <w:semiHidden/>
    <w:unhideWhenUsed/>
    <w:rsid w:val="00B1000B"/>
  </w:style>
  <w:style w:type="numbering" w:customStyle="1" w:styleId="6324">
    <w:name w:val="Нет списка6324"/>
    <w:next w:val="a2"/>
    <w:uiPriority w:val="99"/>
    <w:semiHidden/>
    <w:unhideWhenUsed/>
    <w:rsid w:val="00B1000B"/>
  </w:style>
  <w:style w:type="numbering" w:customStyle="1" w:styleId="7124">
    <w:name w:val="Нет списка7124"/>
    <w:next w:val="a2"/>
    <w:uiPriority w:val="99"/>
    <w:semiHidden/>
    <w:unhideWhenUsed/>
    <w:rsid w:val="00B1000B"/>
  </w:style>
  <w:style w:type="numbering" w:customStyle="1" w:styleId="11224">
    <w:name w:val="Нет списка11224"/>
    <w:next w:val="a2"/>
    <w:uiPriority w:val="99"/>
    <w:semiHidden/>
    <w:unhideWhenUsed/>
    <w:rsid w:val="00B1000B"/>
  </w:style>
  <w:style w:type="numbering" w:customStyle="1" w:styleId="21124">
    <w:name w:val="Нет списка21124"/>
    <w:next w:val="a2"/>
    <w:uiPriority w:val="99"/>
    <w:semiHidden/>
    <w:unhideWhenUsed/>
    <w:rsid w:val="00B1000B"/>
  </w:style>
  <w:style w:type="numbering" w:customStyle="1" w:styleId="31124">
    <w:name w:val="Нет списка31124"/>
    <w:next w:val="a2"/>
    <w:uiPriority w:val="99"/>
    <w:semiHidden/>
    <w:unhideWhenUsed/>
    <w:rsid w:val="00B1000B"/>
  </w:style>
  <w:style w:type="numbering" w:customStyle="1" w:styleId="41124">
    <w:name w:val="Нет списка41124"/>
    <w:next w:val="a2"/>
    <w:uiPriority w:val="99"/>
    <w:semiHidden/>
    <w:unhideWhenUsed/>
    <w:rsid w:val="00B1000B"/>
  </w:style>
  <w:style w:type="numbering" w:customStyle="1" w:styleId="51124">
    <w:name w:val="Нет списка51124"/>
    <w:next w:val="a2"/>
    <w:uiPriority w:val="99"/>
    <w:semiHidden/>
    <w:unhideWhenUsed/>
    <w:rsid w:val="00B1000B"/>
  </w:style>
  <w:style w:type="numbering" w:customStyle="1" w:styleId="61124">
    <w:name w:val="Нет списка61124"/>
    <w:next w:val="a2"/>
    <w:uiPriority w:val="99"/>
    <w:semiHidden/>
    <w:unhideWhenUsed/>
    <w:rsid w:val="00B1000B"/>
  </w:style>
  <w:style w:type="numbering" w:customStyle="1" w:styleId="8124">
    <w:name w:val="Нет списка8124"/>
    <w:next w:val="a2"/>
    <w:uiPriority w:val="99"/>
    <w:semiHidden/>
    <w:unhideWhenUsed/>
    <w:rsid w:val="00B1000B"/>
  </w:style>
  <w:style w:type="numbering" w:customStyle="1" w:styleId="12124">
    <w:name w:val="Нет списка12124"/>
    <w:next w:val="a2"/>
    <w:uiPriority w:val="99"/>
    <w:semiHidden/>
    <w:unhideWhenUsed/>
    <w:rsid w:val="00B1000B"/>
  </w:style>
  <w:style w:type="numbering" w:customStyle="1" w:styleId="22124">
    <w:name w:val="Нет списка22124"/>
    <w:next w:val="a2"/>
    <w:uiPriority w:val="99"/>
    <w:semiHidden/>
    <w:unhideWhenUsed/>
    <w:rsid w:val="00B1000B"/>
  </w:style>
  <w:style w:type="numbering" w:customStyle="1" w:styleId="32124">
    <w:name w:val="Нет списка32124"/>
    <w:next w:val="a2"/>
    <w:uiPriority w:val="99"/>
    <w:semiHidden/>
    <w:unhideWhenUsed/>
    <w:rsid w:val="00B1000B"/>
  </w:style>
  <w:style w:type="numbering" w:customStyle="1" w:styleId="42124">
    <w:name w:val="Нет списка42124"/>
    <w:next w:val="a2"/>
    <w:uiPriority w:val="99"/>
    <w:semiHidden/>
    <w:unhideWhenUsed/>
    <w:rsid w:val="00B1000B"/>
  </w:style>
  <w:style w:type="numbering" w:customStyle="1" w:styleId="52124">
    <w:name w:val="Нет списка52124"/>
    <w:next w:val="a2"/>
    <w:uiPriority w:val="99"/>
    <w:semiHidden/>
    <w:unhideWhenUsed/>
    <w:rsid w:val="00B1000B"/>
  </w:style>
  <w:style w:type="numbering" w:customStyle="1" w:styleId="62124">
    <w:name w:val="Нет списка62124"/>
    <w:next w:val="a2"/>
    <w:uiPriority w:val="99"/>
    <w:semiHidden/>
    <w:unhideWhenUsed/>
    <w:rsid w:val="00B1000B"/>
  </w:style>
  <w:style w:type="numbering" w:customStyle="1" w:styleId="9124">
    <w:name w:val="Нет списка9124"/>
    <w:next w:val="a2"/>
    <w:uiPriority w:val="99"/>
    <w:semiHidden/>
    <w:unhideWhenUsed/>
    <w:rsid w:val="00B1000B"/>
  </w:style>
  <w:style w:type="numbering" w:customStyle="1" w:styleId="13124">
    <w:name w:val="Нет списка13124"/>
    <w:next w:val="a2"/>
    <w:uiPriority w:val="99"/>
    <w:semiHidden/>
    <w:rsid w:val="00B1000B"/>
  </w:style>
  <w:style w:type="numbering" w:customStyle="1" w:styleId="111124">
    <w:name w:val="Нет списка111124"/>
    <w:next w:val="a2"/>
    <w:uiPriority w:val="99"/>
    <w:semiHidden/>
    <w:unhideWhenUsed/>
    <w:rsid w:val="00B1000B"/>
  </w:style>
  <w:style w:type="numbering" w:customStyle="1" w:styleId="23124">
    <w:name w:val="Нет списка23124"/>
    <w:next w:val="a2"/>
    <w:uiPriority w:val="99"/>
    <w:semiHidden/>
    <w:unhideWhenUsed/>
    <w:rsid w:val="00B1000B"/>
  </w:style>
  <w:style w:type="numbering" w:customStyle="1" w:styleId="33124">
    <w:name w:val="Нет списка33124"/>
    <w:next w:val="a2"/>
    <w:uiPriority w:val="99"/>
    <w:semiHidden/>
    <w:unhideWhenUsed/>
    <w:rsid w:val="00B1000B"/>
  </w:style>
  <w:style w:type="numbering" w:customStyle="1" w:styleId="43124">
    <w:name w:val="Нет списка43124"/>
    <w:next w:val="a2"/>
    <w:uiPriority w:val="99"/>
    <w:semiHidden/>
    <w:unhideWhenUsed/>
    <w:rsid w:val="00B1000B"/>
  </w:style>
  <w:style w:type="numbering" w:customStyle="1" w:styleId="53124">
    <w:name w:val="Нет списка53124"/>
    <w:next w:val="a2"/>
    <w:uiPriority w:val="99"/>
    <w:semiHidden/>
    <w:unhideWhenUsed/>
    <w:rsid w:val="00B1000B"/>
  </w:style>
  <w:style w:type="numbering" w:customStyle="1" w:styleId="63124">
    <w:name w:val="Нет списка63124"/>
    <w:next w:val="a2"/>
    <w:uiPriority w:val="99"/>
    <w:semiHidden/>
    <w:unhideWhenUsed/>
    <w:rsid w:val="00B1000B"/>
  </w:style>
  <w:style w:type="numbering" w:customStyle="1" w:styleId="71124">
    <w:name w:val="Нет списка71124"/>
    <w:next w:val="a2"/>
    <w:uiPriority w:val="99"/>
    <w:semiHidden/>
    <w:unhideWhenUsed/>
    <w:rsid w:val="00B1000B"/>
  </w:style>
  <w:style w:type="numbering" w:customStyle="1" w:styleId="1111124">
    <w:name w:val="Нет списка1111124"/>
    <w:next w:val="a2"/>
    <w:uiPriority w:val="99"/>
    <w:semiHidden/>
    <w:unhideWhenUsed/>
    <w:rsid w:val="00B1000B"/>
  </w:style>
  <w:style w:type="numbering" w:customStyle="1" w:styleId="211124">
    <w:name w:val="Нет списка211124"/>
    <w:next w:val="a2"/>
    <w:uiPriority w:val="99"/>
    <w:semiHidden/>
    <w:unhideWhenUsed/>
    <w:rsid w:val="00B1000B"/>
  </w:style>
  <w:style w:type="numbering" w:customStyle="1" w:styleId="311124">
    <w:name w:val="Нет списка311124"/>
    <w:next w:val="a2"/>
    <w:uiPriority w:val="99"/>
    <w:semiHidden/>
    <w:unhideWhenUsed/>
    <w:rsid w:val="00B1000B"/>
  </w:style>
  <w:style w:type="numbering" w:customStyle="1" w:styleId="411124">
    <w:name w:val="Нет списка411124"/>
    <w:next w:val="a2"/>
    <w:uiPriority w:val="99"/>
    <w:semiHidden/>
    <w:unhideWhenUsed/>
    <w:rsid w:val="00B1000B"/>
  </w:style>
  <w:style w:type="numbering" w:customStyle="1" w:styleId="511124">
    <w:name w:val="Нет списка511124"/>
    <w:next w:val="a2"/>
    <w:uiPriority w:val="99"/>
    <w:semiHidden/>
    <w:unhideWhenUsed/>
    <w:rsid w:val="00B1000B"/>
  </w:style>
  <w:style w:type="numbering" w:customStyle="1" w:styleId="611124">
    <w:name w:val="Нет списка611124"/>
    <w:next w:val="a2"/>
    <w:uiPriority w:val="99"/>
    <w:semiHidden/>
    <w:unhideWhenUsed/>
    <w:rsid w:val="00B1000B"/>
  </w:style>
  <w:style w:type="numbering" w:customStyle="1" w:styleId="81124">
    <w:name w:val="Нет списка81124"/>
    <w:next w:val="a2"/>
    <w:uiPriority w:val="99"/>
    <w:semiHidden/>
    <w:unhideWhenUsed/>
    <w:rsid w:val="00B1000B"/>
  </w:style>
  <w:style w:type="numbering" w:customStyle="1" w:styleId="121124">
    <w:name w:val="Нет списка121124"/>
    <w:next w:val="a2"/>
    <w:uiPriority w:val="99"/>
    <w:semiHidden/>
    <w:unhideWhenUsed/>
    <w:rsid w:val="00B1000B"/>
  </w:style>
  <w:style w:type="numbering" w:customStyle="1" w:styleId="221124">
    <w:name w:val="Нет списка221124"/>
    <w:next w:val="a2"/>
    <w:uiPriority w:val="99"/>
    <w:semiHidden/>
    <w:unhideWhenUsed/>
    <w:rsid w:val="00B1000B"/>
  </w:style>
  <w:style w:type="numbering" w:customStyle="1" w:styleId="321124">
    <w:name w:val="Нет списка321124"/>
    <w:next w:val="a2"/>
    <w:uiPriority w:val="99"/>
    <w:semiHidden/>
    <w:unhideWhenUsed/>
    <w:rsid w:val="00B1000B"/>
  </w:style>
  <w:style w:type="numbering" w:customStyle="1" w:styleId="421124">
    <w:name w:val="Нет списка421124"/>
    <w:next w:val="a2"/>
    <w:uiPriority w:val="99"/>
    <w:semiHidden/>
    <w:unhideWhenUsed/>
    <w:rsid w:val="00B1000B"/>
  </w:style>
  <w:style w:type="numbering" w:customStyle="1" w:styleId="521124">
    <w:name w:val="Нет списка521124"/>
    <w:next w:val="a2"/>
    <w:uiPriority w:val="99"/>
    <w:semiHidden/>
    <w:unhideWhenUsed/>
    <w:rsid w:val="00B1000B"/>
  </w:style>
  <w:style w:type="numbering" w:customStyle="1" w:styleId="621124">
    <w:name w:val="Нет списка621124"/>
    <w:next w:val="a2"/>
    <w:uiPriority w:val="99"/>
    <w:semiHidden/>
    <w:unhideWhenUsed/>
    <w:rsid w:val="00B1000B"/>
  </w:style>
  <w:style w:type="numbering" w:customStyle="1" w:styleId="1024">
    <w:name w:val="Нет списка1024"/>
    <w:next w:val="a2"/>
    <w:uiPriority w:val="99"/>
    <w:semiHidden/>
    <w:unhideWhenUsed/>
    <w:rsid w:val="00B1000B"/>
  </w:style>
  <w:style w:type="numbering" w:customStyle="1" w:styleId="1424">
    <w:name w:val="Нет списка1424"/>
    <w:next w:val="a2"/>
    <w:uiPriority w:val="99"/>
    <w:semiHidden/>
    <w:rsid w:val="00B1000B"/>
  </w:style>
  <w:style w:type="numbering" w:customStyle="1" w:styleId="112124">
    <w:name w:val="Нет списка112124"/>
    <w:next w:val="a2"/>
    <w:uiPriority w:val="99"/>
    <w:semiHidden/>
    <w:unhideWhenUsed/>
    <w:rsid w:val="00B1000B"/>
  </w:style>
  <w:style w:type="numbering" w:customStyle="1" w:styleId="2424">
    <w:name w:val="Нет списка2424"/>
    <w:next w:val="a2"/>
    <w:uiPriority w:val="99"/>
    <w:semiHidden/>
    <w:unhideWhenUsed/>
    <w:rsid w:val="00B1000B"/>
  </w:style>
  <w:style w:type="numbering" w:customStyle="1" w:styleId="3424">
    <w:name w:val="Нет списка3424"/>
    <w:next w:val="a2"/>
    <w:uiPriority w:val="99"/>
    <w:semiHidden/>
    <w:unhideWhenUsed/>
    <w:rsid w:val="00B1000B"/>
  </w:style>
  <w:style w:type="numbering" w:customStyle="1" w:styleId="4424">
    <w:name w:val="Нет списка4424"/>
    <w:next w:val="a2"/>
    <w:uiPriority w:val="99"/>
    <w:semiHidden/>
    <w:unhideWhenUsed/>
    <w:rsid w:val="00B1000B"/>
  </w:style>
  <w:style w:type="numbering" w:customStyle="1" w:styleId="5424">
    <w:name w:val="Нет списка5424"/>
    <w:next w:val="a2"/>
    <w:uiPriority w:val="99"/>
    <w:semiHidden/>
    <w:unhideWhenUsed/>
    <w:rsid w:val="00B1000B"/>
  </w:style>
  <w:style w:type="numbering" w:customStyle="1" w:styleId="6424">
    <w:name w:val="Нет списка6424"/>
    <w:next w:val="a2"/>
    <w:uiPriority w:val="99"/>
    <w:semiHidden/>
    <w:unhideWhenUsed/>
    <w:rsid w:val="00B1000B"/>
  </w:style>
  <w:style w:type="numbering" w:customStyle="1" w:styleId="7224">
    <w:name w:val="Нет списка7224"/>
    <w:next w:val="a2"/>
    <w:uiPriority w:val="99"/>
    <w:semiHidden/>
    <w:unhideWhenUsed/>
    <w:rsid w:val="00B1000B"/>
  </w:style>
  <w:style w:type="numbering" w:customStyle="1" w:styleId="111224">
    <w:name w:val="Нет списка111224"/>
    <w:next w:val="a2"/>
    <w:uiPriority w:val="99"/>
    <w:semiHidden/>
    <w:unhideWhenUsed/>
    <w:rsid w:val="00B1000B"/>
  </w:style>
  <w:style w:type="numbering" w:customStyle="1" w:styleId="21224">
    <w:name w:val="Нет списка21224"/>
    <w:next w:val="a2"/>
    <w:uiPriority w:val="99"/>
    <w:semiHidden/>
    <w:unhideWhenUsed/>
    <w:rsid w:val="00B1000B"/>
  </w:style>
  <w:style w:type="numbering" w:customStyle="1" w:styleId="31224">
    <w:name w:val="Нет списка31224"/>
    <w:next w:val="a2"/>
    <w:uiPriority w:val="99"/>
    <w:semiHidden/>
    <w:unhideWhenUsed/>
    <w:rsid w:val="00B1000B"/>
  </w:style>
  <w:style w:type="numbering" w:customStyle="1" w:styleId="41224">
    <w:name w:val="Нет списка41224"/>
    <w:next w:val="a2"/>
    <w:uiPriority w:val="99"/>
    <w:semiHidden/>
    <w:unhideWhenUsed/>
    <w:rsid w:val="00B1000B"/>
  </w:style>
  <w:style w:type="numbering" w:customStyle="1" w:styleId="51224">
    <w:name w:val="Нет списка51224"/>
    <w:next w:val="a2"/>
    <w:uiPriority w:val="99"/>
    <w:semiHidden/>
    <w:unhideWhenUsed/>
    <w:rsid w:val="00B1000B"/>
  </w:style>
  <w:style w:type="numbering" w:customStyle="1" w:styleId="61224">
    <w:name w:val="Нет списка61224"/>
    <w:next w:val="a2"/>
    <w:uiPriority w:val="99"/>
    <w:semiHidden/>
    <w:unhideWhenUsed/>
    <w:rsid w:val="00B1000B"/>
  </w:style>
  <w:style w:type="numbering" w:customStyle="1" w:styleId="8224">
    <w:name w:val="Нет списка8224"/>
    <w:next w:val="a2"/>
    <w:uiPriority w:val="99"/>
    <w:semiHidden/>
    <w:unhideWhenUsed/>
    <w:rsid w:val="00B1000B"/>
  </w:style>
  <w:style w:type="numbering" w:customStyle="1" w:styleId="12224">
    <w:name w:val="Нет списка12224"/>
    <w:next w:val="a2"/>
    <w:uiPriority w:val="99"/>
    <w:semiHidden/>
    <w:unhideWhenUsed/>
    <w:rsid w:val="00B1000B"/>
  </w:style>
  <w:style w:type="numbering" w:customStyle="1" w:styleId="22224">
    <w:name w:val="Нет списка22224"/>
    <w:next w:val="a2"/>
    <w:uiPriority w:val="99"/>
    <w:semiHidden/>
    <w:unhideWhenUsed/>
    <w:rsid w:val="00B1000B"/>
  </w:style>
  <w:style w:type="numbering" w:customStyle="1" w:styleId="32224">
    <w:name w:val="Нет списка32224"/>
    <w:next w:val="a2"/>
    <w:uiPriority w:val="99"/>
    <w:semiHidden/>
    <w:unhideWhenUsed/>
    <w:rsid w:val="00B1000B"/>
  </w:style>
  <w:style w:type="numbering" w:customStyle="1" w:styleId="42224">
    <w:name w:val="Нет списка42224"/>
    <w:next w:val="a2"/>
    <w:uiPriority w:val="99"/>
    <w:semiHidden/>
    <w:unhideWhenUsed/>
    <w:rsid w:val="00B1000B"/>
  </w:style>
  <w:style w:type="numbering" w:customStyle="1" w:styleId="52224">
    <w:name w:val="Нет списка52224"/>
    <w:next w:val="a2"/>
    <w:uiPriority w:val="99"/>
    <w:semiHidden/>
    <w:unhideWhenUsed/>
    <w:rsid w:val="00B1000B"/>
  </w:style>
  <w:style w:type="numbering" w:customStyle="1" w:styleId="62224">
    <w:name w:val="Нет списка62224"/>
    <w:next w:val="a2"/>
    <w:uiPriority w:val="99"/>
    <w:semiHidden/>
    <w:unhideWhenUsed/>
    <w:rsid w:val="00B1000B"/>
  </w:style>
  <w:style w:type="table" w:customStyle="1" w:styleId="170">
    <w:name w:val="Сетка таблицы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5">
    <w:name w:val="Нет списка11111115"/>
    <w:next w:val="a2"/>
    <w:uiPriority w:val="99"/>
    <w:semiHidden/>
    <w:unhideWhenUsed/>
    <w:rsid w:val="00B1000B"/>
  </w:style>
  <w:style w:type="numbering" w:customStyle="1" w:styleId="111111114">
    <w:name w:val="Нет списка111111114"/>
    <w:next w:val="a2"/>
    <w:uiPriority w:val="99"/>
    <w:semiHidden/>
    <w:unhideWhenUsed/>
    <w:rsid w:val="00B1000B"/>
  </w:style>
  <w:style w:type="table" w:customStyle="1" w:styleId="11160">
    <w:name w:val="Сетка таблицы1116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1000B"/>
  </w:style>
  <w:style w:type="numbering" w:customStyle="1" w:styleId="1102">
    <w:name w:val="Нет списка1102"/>
    <w:next w:val="a2"/>
    <w:uiPriority w:val="99"/>
    <w:semiHidden/>
    <w:unhideWhenUsed/>
    <w:rsid w:val="00B1000B"/>
  </w:style>
  <w:style w:type="table" w:customStyle="1" w:styleId="520">
    <w:name w:val="Сетка таблицы5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B1000B"/>
  </w:style>
  <w:style w:type="numbering" w:customStyle="1" w:styleId="272">
    <w:name w:val="Нет списка272"/>
    <w:next w:val="a2"/>
    <w:uiPriority w:val="99"/>
    <w:semiHidden/>
    <w:unhideWhenUsed/>
    <w:rsid w:val="00B1000B"/>
  </w:style>
  <w:style w:type="numbering" w:customStyle="1" w:styleId="372">
    <w:name w:val="Нет списка372"/>
    <w:next w:val="a2"/>
    <w:uiPriority w:val="99"/>
    <w:semiHidden/>
    <w:unhideWhenUsed/>
    <w:rsid w:val="00B1000B"/>
  </w:style>
  <w:style w:type="numbering" w:customStyle="1" w:styleId="472">
    <w:name w:val="Нет списка472"/>
    <w:next w:val="a2"/>
    <w:uiPriority w:val="99"/>
    <w:semiHidden/>
    <w:unhideWhenUsed/>
    <w:rsid w:val="00B1000B"/>
  </w:style>
  <w:style w:type="numbering" w:customStyle="1" w:styleId="572">
    <w:name w:val="Нет списка572"/>
    <w:next w:val="a2"/>
    <w:uiPriority w:val="99"/>
    <w:semiHidden/>
    <w:unhideWhenUsed/>
    <w:rsid w:val="00B1000B"/>
  </w:style>
  <w:style w:type="numbering" w:customStyle="1" w:styleId="672">
    <w:name w:val="Нет списка672"/>
    <w:next w:val="a2"/>
    <w:uiPriority w:val="99"/>
    <w:semiHidden/>
    <w:unhideWhenUsed/>
    <w:rsid w:val="00B1000B"/>
  </w:style>
  <w:style w:type="numbering" w:customStyle="1" w:styleId="752">
    <w:name w:val="Нет списка752"/>
    <w:next w:val="a2"/>
    <w:uiPriority w:val="99"/>
    <w:semiHidden/>
    <w:unhideWhenUsed/>
    <w:rsid w:val="00B1000B"/>
  </w:style>
  <w:style w:type="numbering" w:customStyle="1" w:styleId="111520">
    <w:name w:val="Нет списка11152"/>
    <w:next w:val="a2"/>
    <w:uiPriority w:val="99"/>
    <w:semiHidden/>
    <w:unhideWhenUsed/>
    <w:rsid w:val="00B1000B"/>
  </w:style>
  <w:style w:type="numbering" w:customStyle="1" w:styleId="2152">
    <w:name w:val="Нет списка2152"/>
    <w:next w:val="a2"/>
    <w:uiPriority w:val="99"/>
    <w:semiHidden/>
    <w:unhideWhenUsed/>
    <w:rsid w:val="00B1000B"/>
  </w:style>
  <w:style w:type="numbering" w:customStyle="1" w:styleId="3152">
    <w:name w:val="Нет списка3152"/>
    <w:next w:val="a2"/>
    <w:uiPriority w:val="99"/>
    <w:semiHidden/>
    <w:unhideWhenUsed/>
    <w:rsid w:val="00B1000B"/>
  </w:style>
  <w:style w:type="numbering" w:customStyle="1" w:styleId="4152">
    <w:name w:val="Нет списка4152"/>
    <w:next w:val="a2"/>
    <w:uiPriority w:val="99"/>
    <w:semiHidden/>
    <w:unhideWhenUsed/>
    <w:rsid w:val="00B1000B"/>
  </w:style>
  <w:style w:type="numbering" w:customStyle="1" w:styleId="5152">
    <w:name w:val="Нет списка5152"/>
    <w:next w:val="a2"/>
    <w:uiPriority w:val="99"/>
    <w:semiHidden/>
    <w:unhideWhenUsed/>
    <w:rsid w:val="00B1000B"/>
  </w:style>
  <w:style w:type="numbering" w:customStyle="1" w:styleId="6152">
    <w:name w:val="Нет списка6152"/>
    <w:next w:val="a2"/>
    <w:uiPriority w:val="99"/>
    <w:semiHidden/>
    <w:unhideWhenUsed/>
    <w:rsid w:val="00B1000B"/>
  </w:style>
  <w:style w:type="numbering" w:customStyle="1" w:styleId="852">
    <w:name w:val="Нет списка852"/>
    <w:next w:val="a2"/>
    <w:uiPriority w:val="99"/>
    <w:semiHidden/>
    <w:unhideWhenUsed/>
    <w:rsid w:val="00B1000B"/>
  </w:style>
  <w:style w:type="numbering" w:customStyle="1" w:styleId="1252">
    <w:name w:val="Нет списка1252"/>
    <w:next w:val="a2"/>
    <w:uiPriority w:val="99"/>
    <w:semiHidden/>
    <w:unhideWhenUsed/>
    <w:rsid w:val="00B1000B"/>
  </w:style>
  <w:style w:type="numbering" w:customStyle="1" w:styleId="2252">
    <w:name w:val="Нет списка2252"/>
    <w:next w:val="a2"/>
    <w:uiPriority w:val="99"/>
    <w:semiHidden/>
    <w:unhideWhenUsed/>
    <w:rsid w:val="00B1000B"/>
  </w:style>
  <w:style w:type="numbering" w:customStyle="1" w:styleId="3252">
    <w:name w:val="Нет списка3252"/>
    <w:next w:val="a2"/>
    <w:uiPriority w:val="99"/>
    <w:semiHidden/>
    <w:unhideWhenUsed/>
    <w:rsid w:val="00B1000B"/>
  </w:style>
  <w:style w:type="numbering" w:customStyle="1" w:styleId="4252">
    <w:name w:val="Нет списка4252"/>
    <w:next w:val="a2"/>
    <w:uiPriority w:val="99"/>
    <w:semiHidden/>
    <w:unhideWhenUsed/>
    <w:rsid w:val="00B1000B"/>
  </w:style>
  <w:style w:type="numbering" w:customStyle="1" w:styleId="5252">
    <w:name w:val="Нет списка5252"/>
    <w:next w:val="a2"/>
    <w:uiPriority w:val="99"/>
    <w:semiHidden/>
    <w:unhideWhenUsed/>
    <w:rsid w:val="00B1000B"/>
  </w:style>
  <w:style w:type="numbering" w:customStyle="1" w:styleId="6252">
    <w:name w:val="Нет списка6252"/>
    <w:next w:val="a2"/>
    <w:uiPriority w:val="99"/>
    <w:semiHidden/>
    <w:unhideWhenUsed/>
    <w:rsid w:val="00B1000B"/>
  </w:style>
  <w:style w:type="numbering" w:customStyle="1" w:styleId="932">
    <w:name w:val="Нет списка932"/>
    <w:next w:val="a2"/>
    <w:uiPriority w:val="99"/>
    <w:semiHidden/>
    <w:unhideWhenUsed/>
    <w:rsid w:val="00B1000B"/>
  </w:style>
  <w:style w:type="numbering" w:customStyle="1" w:styleId="13320">
    <w:name w:val="Нет списка1332"/>
    <w:next w:val="a2"/>
    <w:uiPriority w:val="99"/>
    <w:semiHidden/>
    <w:rsid w:val="00B1000B"/>
  </w:style>
  <w:style w:type="numbering" w:customStyle="1" w:styleId="111132">
    <w:name w:val="Нет списка111132"/>
    <w:next w:val="a2"/>
    <w:uiPriority w:val="99"/>
    <w:semiHidden/>
    <w:unhideWhenUsed/>
    <w:rsid w:val="00B1000B"/>
  </w:style>
  <w:style w:type="numbering" w:customStyle="1" w:styleId="2332">
    <w:name w:val="Нет списка2332"/>
    <w:next w:val="a2"/>
    <w:uiPriority w:val="99"/>
    <w:semiHidden/>
    <w:unhideWhenUsed/>
    <w:rsid w:val="00B1000B"/>
  </w:style>
  <w:style w:type="numbering" w:customStyle="1" w:styleId="3332">
    <w:name w:val="Нет списка3332"/>
    <w:next w:val="a2"/>
    <w:uiPriority w:val="99"/>
    <w:semiHidden/>
    <w:unhideWhenUsed/>
    <w:rsid w:val="00B1000B"/>
  </w:style>
  <w:style w:type="numbering" w:customStyle="1" w:styleId="4332">
    <w:name w:val="Нет списка4332"/>
    <w:next w:val="a2"/>
    <w:uiPriority w:val="99"/>
    <w:semiHidden/>
    <w:unhideWhenUsed/>
    <w:rsid w:val="00B1000B"/>
  </w:style>
  <w:style w:type="numbering" w:customStyle="1" w:styleId="5332">
    <w:name w:val="Нет списка5332"/>
    <w:next w:val="a2"/>
    <w:uiPriority w:val="99"/>
    <w:semiHidden/>
    <w:unhideWhenUsed/>
    <w:rsid w:val="00B1000B"/>
  </w:style>
  <w:style w:type="numbering" w:customStyle="1" w:styleId="6332">
    <w:name w:val="Нет списка6332"/>
    <w:next w:val="a2"/>
    <w:uiPriority w:val="99"/>
    <w:semiHidden/>
    <w:unhideWhenUsed/>
    <w:rsid w:val="00B1000B"/>
  </w:style>
  <w:style w:type="numbering" w:customStyle="1" w:styleId="7132">
    <w:name w:val="Нет списка7132"/>
    <w:next w:val="a2"/>
    <w:uiPriority w:val="99"/>
    <w:semiHidden/>
    <w:unhideWhenUsed/>
    <w:rsid w:val="00B1000B"/>
  </w:style>
  <w:style w:type="numbering" w:customStyle="1" w:styleId="1111132">
    <w:name w:val="Нет списка1111132"/>
    <w:next w:val="a2"/>
    <w:uiPriority w:val="99"/>
    <w:semiHidden/>
    <w:unhideWhenUsed/>
    <w:rsid w:val="00B1000B"/>
  </w:style>
  <w:style w:type="numbering" w:customStyle="1" w:styleId="21132">
    <w:name w:val="Нет списка21132"/>
    <w:next w:val="a2"/>
    <w:uiPriority w:val="99"/>
    <w:semiHidden/>
    <w:unhideWhenUsed/>
    <w:rsid w:val="00B1000B"/>
  </w:style>
  <w:style w:type="numbering" w:customStyle="1" w:styleId="31132">
    <w:name w:val="Нет списка31132"/>
    <w:next w:val="a2"/>
    <w:uiPriority w:val="99"/>
    <w:semiHidden/>
    <w:unhideWhenUsed/>
    <w:rsid w:val="00B1000B"/>
  </w:style>
  <w:style w:type="numbering" w:customStyle="1" w:styleId="41132">
    <w:name w:val="Нет списка41132"/>
    <w:next w:val="a2"/>
    <w:uiPriority w:val="99"/>
    <w:semiHidden/>
    <w:unhideWhenUsed/>
    <w:rsid w:val="00B1000B"/>
  </w:style>
  <w:style w:type="numbering" w:customStyle="1" w:styleId="51132">
    <w:name w:val="Нет списка51132"/>
    <w:next w:val="a2"/>
    <w:uiPriority w:val="99"/>
    <w:semiHidden/>
    <w:unhideWhenUsed/>
    <w:rsid w:val="00B1000B"/>
  </w:style>
  <w:style w:type="numbering" w:customStyle="1" w:styleId="61132">
    <w:name w:val="Нет списка61132"/>
    <w:next w:val="a2"/>
    <w:uiPriority w:val="99"/>
    <w:semiHidden/>
    <w:unhideWhenUsed/>
    <w:rsid w:val="00B1000B"/>
  </w:style>
  <w:style w:type="numbering" w:customStyle="1" w:styleId="8132">
    <w:name w:val="Нет списка8132"/>
    <w:next w:val="a2"/>
    <w:uiPriority w:val="99"/>
    <w:semiHidden/>
    <w:unhideWhenUsed/>
    <w:rsid w:val="00B1000B"/>
  </w:style>
  <w:style w:type="numbering" w:customStyle="1" w:styleId="12132">
    <w:name w:val="Нет списка12132"/>
    <w:next w:val="a2"/>
    <w:uiPriority w:val="99"/>
    <w:semiHidden/>
    <w:unhideWhenUsed/>
    <w:rsid w:val="00B1000B"/>
  </w:style>
  <w:style w:type="numbering" w:customStyle="1" w:styleId="22132">
    <w:name w:val="Нет списка22132"/>
    <w:next w:val="a2"/>
    <w:uiPriority w:val="99"/>
    <w:semiHidden/>
    <w:unhideWhenUsed/>
    <w:rsid w:val="00B1000B"/>
  </w:style>
  <w:style w:type="numbering" w:customStyle="1" w:styleId="32132">
    <w:name w:val="Нет списка32132"/>
    <w:next w:val="a2"/>
    <w:uiPriority w:val="99"/>
    <w:semiHidden/>
    <w:unhideWhenUsed/>
    <w:rsid w:val="00B1000B"/>
  </w:style>
  <w:style w:type="numbering" w:customStyle="1" w:styleId="42132">
    <w:name w:val="Нет списка42132"/>
    <w:next w:val="a2"/>
    <w:uiPriority w:val="99"/>
    <w:semiHidden/>
    <w:unhideWhenUsed/>
    <w:rsid w:val="00B1000B"/>
  </w:style>
  <w:style w:type="numbering" w:customStyle="1" w:styleId="52132">
    <w:name w:val="Нет списка52132"/>
    <w:next w:val="a2"/>
    <w:uiPriority w:val="99"/>
    <w:semiHidden/>
    <w:unhideWhenUsed/>
    <w:rsid w:val="00B1000B"/>
  </w:style>
  <w:style w:type="numbering" w:customStyle="1" w:styleId="62132">
    <w:name w:val="Нет списка62132"/>
    <w:next w:val="a2"/>
    <w:uiPriority w:val="99"/>
    <w:semiHidden/>
    <w:unhideWhenUsed/>
    <w:rsid w:val="00B1000B"/>
  </w:style>
  <w:style w:type="numbering" w:customStyle="1" w:styleId="1032">
    <w:name w:val="Нет списка1032"/>
    <w:next w:val="a2"/>
    <w:uiPriority w:val="99"/>
    <w:semiHidden/>
    <w:unhideWhenUsed/>
    <w:rsid w:val="00B1000B"/>
  </w:style>
  <w:style w:type="numbering" w:customStyle="1" w:styleId="1432">
    <w:name w:val="Нет списка1432"/>
    <w:next w:val="a2"/>
    <w:uiPriority w:val="99"/>
    <w:semiHidden/>
    <w:rsid w:val="00B1000B"/>
  </w:style>
  <w:style w:type="numbering" w:customStyle="1" w:styleId="11232">
    <w:name w:val="Нет списка11232"/>
    <w:next w:val="a2"/>
    <w:uiPriority w:val="99"/>
    <w:semiHidden/>
    <w:unhideWhenUsed/>
    <w:rsid w:val="00B1000B"/>
  </w:style>
  <w:style w:type="numbering" w:customStyle="1" w:styleId="2432">
    <w:name w:val="Нет списка2432"/>
    <w:next w:val="a2"/>
    <w:uiPriority w:val="99"/>
    <w:semiHidden/>
    <w:unhideWhenUsed/>
    <w:rsid w:val="00B1000B"/>
  </w:style>
  <w:style w:type="numbering" w:customStyle="1" w:styleId="3432">
    <w:name w:val="Нет списка3432"/>
    <w:next w:val="a2"/>
    <w:uiPriority w:val="99"/>
    <w:semiHidden/>
    <w:unhideWhenUsed/>
    <w:rsid w:val="00B1000B"/>
  </w:style>
  <w:style w:type="numbering" w:customStyle="1" w:styleId="4432">
    <w:name w:val="Нет списка4432"/>
    <w:next w:val="a2"/>
    <w:uiPriority w:val="99"/>
    <w:semiHidden/>
    <w:unhideWhenUsed/>
    <w:rsid w:val="00B1000B"/>
  </w:style>
  <w:style w:type="numbering" w:customStyle="1" w:styleId="5432">
    <w:name w:val="Нет списка5432"/>
    <w:next w:val="a2"/>
    <w:uiPriority w:val="99"/>
    <w:semiHidden/>
    <w:unhideWhenUsed/>
    <w:rsid w:val="00B1000B"/>
  </w:style>
  <w:style w:type="numbering" w:customStyle="1" w:styleId="6432">
    <w:name w:val="Нет списка6432"/>
    <w:next w:val="a2"/>
    <w:uiPriority w:val="99"/>
    <w:semiHidden/>
    <w:unhideWhenUsed/>
    <w:rsid w:val="00B1000B"/>
  </w:style>
  <w:style w:type="numbering" w:customStyle="1" w:styleId="7232">
    <w:name w:val="Нет списка7232"/>
    <w:next w:val="a2"/>
    <w:uiPriority w:val="99"/>
    <w:semiHidden/>
    <w:unhideWhenUsed/>
    <w:rsid w:val="00B1000B"/>
  </w:style>
  <w:style w:type="numbering" w:customStyle="1" w:styleId="111232">
    <w:name w:val="Нет списка111232"/>
    <w:next w:val="a2"/>
    <w:uiPriority w:val="99"/>
    <w:semiHidden/>
    <w:unhideWhenUsed/>
    <w:rsid w:val="00B1000B"/>
  </w:style>
  <w:style w:type="numbering" w:customStyle="1" w:styleId="21232">
    <w:name w:val="Нет списка21232"/>
    <w:next w:val="a2"/>
    <w:uiPriority w:val="99"/>
    <w:semiHidden/>
    <w:unhideWhenUsed/>
    <w:rsid w:val="00B1000B"/>
  </w:style>
  <w:style w:type="numbering" w:customStyle="1" w:styleId="31232">
    <w:name w:val="Нет списка31232"/>
    <w:next w:val="a2"/>
    <w:uiPriority w:val="99"/>
    <w:semiHidden/>
    <w:unhideWhenUsed/>
    <w:rsid w:val="00B1000B"/>
  </w:style>
  <w:style w:type="numbering" w:customStyle="1" w:styleId="41232">
    <w:name w:val="Нет списка41232"/>
    <w:next w:val="a2"/>
    <w:uiPriority w:val="99"/>
    <w:semiHidden/>
    <w:unhideWhenUsed/>
    <w:rsid w:val="00B1000B"/>
  </w:style>
  <w:style w:type="numbering" w:customStyle="1" w:styleId="51232">
    <w:name w:val="Нет списка51232"/>
    <w:next w:val="a2"/>
    <w:uiPriority w:val="99"/>
    <w:semiHidden/>
    <w:unhideWhenUsed/>
    <w:rsid w:val="00B1000B"/>
  </w:style>
  <w:style w:type="numbering" w:customStyle="1" w:styleId="61232">
    <w:name w:val="Нет списка61232"/>
    <w:next w:val="a2"/>
    <w:uiPriority w:val="99"/>
    <w:semiHidden/>
    <w:unhideWhenUsed/>
    <w:rsid w:val="00B1000B"/>
  </w:style>
  <w:style w:type="numbering" w:customStyle="1" w:styleId="8232">
    <w:name w:val="Нет списка8232"/>
    <w:next w:val="a2"/>
    <w:uiPriority w:val="99"/>
    <w:semiHidden/>
    <w:unhideWhenUsed/>
    <w:rsid w:val="00B1000B"/>
  </w:style>
  <w:style w:type="numbering" w:customStyle="1" w:styleId="12232">
    <w:name w:val="Нет списка12232"/>
    <w:next w:val="a2"/>
    <w:uiPriority w:val="99"/>
    <w:semiHidden/>
    <w:unhideWhenUsed/>
    <w:rsid w:val="00B1000B"/>
  </w:style>
  <w:style w:type="numbering" w:customStyle="1" w:styleId="22232">
    <w:name w:val="Нет списка22232"/>
    <w:next w:val="a2"/>
    <w:uiPriority w:val="99"/>
    <w:semiHidden/>
    <w:unhideWhenUsed/>
    <w:rsid w:val="00B1000B"/>
  </w:style>
  <w:style w:type="numbering" w:customStyle="1" w:styleId="32232">
    <w:name w:val="Нет списка32232"/>
    <w:next w:val="a2"/>
    <w:uiPriority w:val="99"/>
    <w:semiHidden/>
    <w:unhideWhenUsed/>
    <w:rsid w:val="00B1000B"/>
  </w:style>
  <w:style w:type="numbering" w:customStyle="1" w:styleId="42232">
    <w:name w:val="Нет списка42232"/>
    <w:next w:val="a2"/>
    <w:uiPriority w:val="99"/>
    <w:semiHidden/>
    <w:unhideWhenUsed/>
    <w:rsid w:val="00B1000B"/>
  </w:style>
  <w:style w:type="numbering" w:customStyle="1" w:styleId="52232">
    <w:name w:val="Нет списка52232"/>
    <w:next w:val="a2"/>
    <w:uiPriority w:val="99"/>
    <w:semiHidden/>
    <w:unhideWhenUsed/>
    <w:rsid w:val="00B1000B"/>
  </w:style>
  <w:style w:type="numbering" w:customStyle="1" w:styleId="62232">
    <w:name w:val="Нет списка62232"/>
    <w:next w:val="a2"/>
    <w:uiPriority w:val="99"/>
    <w:semiHidden/>
    <w:unhideWhenUsed/>
    <w:rsid w:val="00B1000B"/>
  </w:style>
  <w:style w:type="numbering" w:customStyle="1" w:styleId="1512">
    <w:name w:val="Нет списка1512"/>
    <w:next w:val="a2"/>
    <w:uiPriority w:val="99"/>
    <w:semiHidden/>
    <w:unhideWhenUsed/>
    <w:rsid w:val="00B1000B"/>
  </w:style>
  <w:style w:type="numbering" w:customStyle="1" w:styleId="1612">
    <w:name w:val="Нет списка1612"/>
    <w:next w:val="a2"/>
    <w:uiPriority w:val="99"/>
    <w:semiHidden/>
    <w:rsid w:val="00B1000B"/>
  </w:style>
  <w:style w:type="numbering" w:customStyle="1" w:styleId="11312">
    <w:name w:val="Нет списка11312"/>
    <w:next w:val="a2"/>
    <w:uiPriority w:val="99"/>
    <w:semiHidden/>
    <w:unhideWhenUsed/>
    <w:rsid w:val="00B1000B"/>
  </w:style>
  <w:style w:type="numbering" w:customStyle="1" w:styleId="2512">
    <w:name w:val="Нет списка2512"/>
    <w:next w:val="a2"/>
    <w:uiPriority w:val="99"/>
    <w:semiHidden/>
    <w:unhideWhenUsed/>
    <w:rsid w:val="00B1000B"/>
  </w:style>
  <w:style w:type="numbering" w:customStyle="1" w:styleId="3512">
    <w:name w:val="Нет списка3512"/>
    <w:next w:val="a2"/>
    <w:uiPriority w:val="99"/>
    <w:semiHidden/>
    <w:unhideWhenUsed/>
    <w:rsid w:val="00B1000B"/>
  </w:style>
  <w:style w:type="numbering" w:customStyle="1" w:styleId="4512">
    <w:name w:val="Нет списка4512"/>
    <w:next w:val="a2"/>
    <w:uiPriority w:val="99"/>
    <w:semiHidden/>
    <w:unhideWhenUsed/>
    <w:rsid w:val="00B1000B"/>
  </w:style>
  <w:style w:type="numbering" w:customStyle="1" w:styleId="5512">
    <w:name w:val="Нет списка5512"/>
    <w:next w:val="a2"/>
    <w:uiPriority w:val="99"/>
    <w:semiHidden/>
    <w:unhideWhenUsed/>
    <w:rsid w:val="00B1000B"/>
  </w:style>
  <w:style w:type="numbering" w:customStyle="1" w:styleId="6512">
    <w:name w:val="Нет списка6512"/>
    <w:next w:val="a2"/>
    <w:uiPriority w:val="99"/>
    <w:semiHidden/>
    <w:unhideWhenUsed/>
    <w:rsid w:val="00B1000B"/>
  </w:style>
  <w:style w:type="numbering" w:customStyle="1" w:styleId="7312">
    <w:name w:val="Нет списка7312"/>
    <w:next w:val="a2"/>
    <w:uiPriority w:val="99"/>
    <w:semiHidden/>
    <w:unhideWhenUsed/>
    <w:rsid w:val="00B1000B"/>
  </w:style>
  <w:style w:type="numbering" w:customStyle="1" w:styleId="111312">
    <w:name w:val="Нет списка111312"/>
    <w:next w:val="a2"/>
    <w:uiPriority w:val="99"/>
    <w:semiHidden/>
    <w:unhideWhenUsed/>
    <w:rsid w:val="00B1000B"/>
  </w:style>
  <w:style w:type="numbering" w:customStyle="1" w:styleId="21312">
    <w:name w:val="Нет списка21312"/>
    <w:next w:val="a2"/>
    <w:uiPriority w:val="99"/>
    <w:semiHidden/>
    <w:unhideWhenUsed/>
    <w:rsid w:val="00B1000B"/>
  </w:style>
  <w:style w:type="numbering" w:customStyle="1" w:styleId="31312">
    <w:name w:val="Нет списка31312"/>
    <w:next w:val="a2"/>
    <w:uiPriority w:val="99"/>
    <w:semiHidden/>
    <w:unhideWhenUsed/>
    <w:rsid w:val="00B1000B"/>
  </w:style>
  <w:style w:type="numbering" w:customStyle="1" w:styleId="41312">
    <w:name w:val="Нет списка41312"/>
    <w:next w:val="a2"/>
    <w:uiPriority w:val="99"/>
    <w:semiHidden/>
    <w:unhideWhenUsed/>
    <w:rsid w:val="00B1000B"/>
  </w:style>
  <w:style w:type="numbering" w:customStyle="1" w:styleId="51312">
    <w:name w:val="Нет списка51312"/>
    <w:next w:val="a2"/>
    <w:uiPriority w:val="99"/>
    <w:semiHidden/>
    <w:unhideWhenUsed/>
    <w:rsid w:val="00B1000B"/>
  </w:style>
  <w:style w:type="numbering" w:customStyle="1" w:styleId="61312">
    <w:name w:val="Нет списка61312"/>
    <w:next w:val="a2"/>
    <w:uiPriority w:val="99"/>
    <w:semiHidden/>
    <w:unhideWhenUsed/>
    <w:rsid w:val="00B1000B"/>
  </w:style>
  <w:style w:type="numbering" w:customStyle="1" w:styleId="8312">
    <w:name w:val="Нет списка8312"/>
    <w:next w:val="a2"/>
    <w:uiPriority w:val="99"/>
    <w:semiHidden/>
    <w:unhideWhenUsed/>
    <w:rsid w:val="00B1000B"/>
  </w:style>
  <w:style w:type="numbering" w:customStyle="1" w:styleId="12312">
    <w:name w:val="Нет списка12312"/>
    <w:next w:val="a2"/>
    <w:uiPriority w:val="99"/>
    <w:semiHidden/>
    <w:unhideWhenUsed/>
    <w:rsid w:val="00B1000B"/>
  </w:style>
  <w:style w:type="numbering" w:customStyle="1" w:styleId="22312">
    <w:name w:val="Нет списка22312"/>
    <w:next w:val="a2"/>
    <w:uiPriority w:val="99"/>
    <w:semiHidden/>
    <w:unhideWhenUsed/>
    <w:rsid w:val="00B1000B"/>
  </w:style>
  <w:style w:type="numbering" w:customStyle="1" w:styleId="32312">
    <w:name w:val="Нет списка32312"/>
    <w:next w:val="a2"/>
    <w:uiPriority w:val="99"/>
    <w:semiHidden/>
    <w:unhideWhenUsed/>
    <w:rsid w:val="00B1000B"/>
  </w:style>
  <w:style w:type="numbering" w:customStyle="1" w:styleId="42312">
    <w:name w:val="Нет списка42312"/>
    <w:next w:val="a2"/>
    <w:uiPriority w:val="99"/>
    <w:semiHidden/>
    <w:unhideWhenUsed/>
    <w:rsid w:val="00B1000B"/>
  </w:style>
  <w:style w:type="numbering" w:customStyle="1" w:styleId="52312">
    <w:name w:val="Нет списка52312"/>
    <w:next w:val="a2"/>
    <w:uiPriority w:val="99"/>
    <w:semiHidden/>
    <w:unhideWhenUsed/>
    <w:rsid w:val="00B1000B"/>
  </w:style>
  <w:style w:type="numbering" w:customStyle="1" w:styleId="62312">
    <w:name w:val="Нет списка62312"/>
    <w:next w:val="a2"/>
    <w:uiPriority w:val="99"/>
    <w:semiHidden/>
    <w:unhideWhenUsed/>
    <w:rsid w:val="00B1000B"/>
  </w:style>
  <w:style w:type="numbering" w:customStyle="1" w:styleId="9132">
    <w:name w:val="Нет списка9132"/>
    <w:next w:val="a2"/>
    <w:uiPriority w:val="99"/>
    <w:semiHidden/>
    <w:rsid w:val="00B1000B"/>
  </w:style>
  <w:style w:type="numbering" w:customStyle="1" w:styleId="13132">
    <w:name w:val="Нет списка13132"/>
    <w:next w:val="a2"/>
    <w:uiPriority w:val="99"/>
    <w:semiHidden/>
    <w:unhideWhenUsed/>
    <w:rsid w:val="00B1000B"/>
  </w:style>
  <w:style w:type="numbering" w:customStyle="1" w:styleId="23132">
    <w:name w:val="Нет списка23132"/>
    <w:next w:val="a2"/>
    <w:uiPriority w:val="99"/>
    <w:semiHidden/>
    <w:unhideWhenUsed/>
    <w:rsid w:val="00B1000B"/>
  </w:style>
  <w:style w:type="numbering" w:customStyle="1" w:styleId="33132">
    <w:name w:val="Нет списка33132"/>
    <w:next w:val="a2"/>
    <w:uiPriority w:val="99"/>
    <w:semiHidden/>
    <w:unhideWhenUsed/>
    <w:rsid w:val="00B1000B"/>
  </w:style>
  <w:style w:type="numbering" w:customStyle="1" w:styleId="43132">
    <w:name w:val="Нет списка43132"/>
    <w:next w:val="a2"/>
    <w:uiPriority w:val="99"/>
    <w:semiHidden/>
    <w:unhideWhenUsed/>
    <w:rsid w:val="00B1000B"/>
  </w:style>
  <w:style w:type="numbering" w:customStyle="1" w:styleId="53132">
    <w:name w:val="Нет списка53132"/>
    <w:next w:val="a2"/>
    <w:uiPriority w:val="99"/>
    <w:semiHidden/>
    <w:unhideWhenUsed/>
    <w:rsid w:val="00B1000B"/>
  </w:style>
  <w:style w:type="numbering" w:customStyle="1" w:styleId="63132">
    <w:name w:val="Нет списка63132"/>
    <w:next w:val="a2"/>
    <w:uiPriority w:val="99"/>
    <w:semiHidden/>
    <w:unhideWhenUsed/>
    <w:rsid w:val="00B1000B"/>
  </w:style>
  <w:style w:type="numbering" w:customStyle="1" w:styleId="71132">
    <w:name w:val="Нет списка71132"/>
    <w:next w:val="a2"/>
    <w:uiPriority w:val="99"/>
    <w:semiHidden/>
    <w:unhideWhenUsed/>
    <w:rsid w:val="00B1000B"/>
  </w:style>
  <w:style w:type="numbering" w:customStyle="1" w:styleId="112132">
    <w:name w:val="Нет списка112132"/>
    <w:next w:val="a2"/>
    <w:uiPriority w:val="99"/>
    <w:semiHidden/>
    <w:unhideWhenUsed/>
    <w:rsid w:val="00B1000B"/>
  </w:style>
  <w:style w:type="numbering" w:customStyle="1" w:styleId="211132">
    <w:name w:val="Нет списка211132"/>
    <w:next w:val="a2"/>
    <w:uiPriority w:val="99"/>
    <w:semiHidden/>
    <w:unhideWhenUsed/>
    <w:rsid w:val="00B1000B"/>
  </w:style>
  <w:style w:type="numbering" w:customStyle="1" w:styleId="311132">
    <w:name w:val="Нет списка311132"/>
    <w:next w:val="a2"/>
    <w:uiPriority w:val="99"/>
    <w:semiHidden/>
    <w:unhideWhenUsed/>
    <w:rsid w:val="00B1000B"/>
  </w:style>
  <w:style w:type="numbering" w:customStyle="1" w:styleId="411132">
    <w:name w:val="Нет списка411132"/>
    <w:next w:val="a2"/>
    <w:uiPriority w:val="99"/>
    <w:semiHidden/>
    <w:unhideWhenUsed/>
    <w:rsid w:val="00B1000B"/>
  </w:style>
  <w:style w:type="numbering" w:customStyle="1" w:styleId="511132">
    <w:name w:val="Нет списка511132"/>
    <w:next w:val="a2"/>
    <w:uiPriority w:val="99"/>
    <w:semiHidden/>
    <w:unhideWhenUsed/>
    <w:rsid w:val="00B1000B"/>
  </w:style>
  <w:style w:type="numbering" w:customStyle="1" w:styleId="611132">
    <w:name w:val="Нет списка611132"/>
    <w:next w:val="a2"/>
    <w:uiPriority w:val="99"/>
    <w:semiHidden/>
    <w:unhideWhenUsed/>
    <w:rsid w:val="00B1000B"/>
  </w:style>
  <w:style w:type="numbering" w:customStyle="1" w:styleId="81132">
    <w:name w:val="Нет списка81132"/>
    <w:next w:val="a2"/>
    <w:uiPriority w:val="99"/>
    <w:semiHidden/>
    <w:unhideWhenUsed/>
    <w:rsid w:val="00B1000B"/>
  </w:style>
  <w:style w:type="numbering" w:customStyle="1" w:styleId="121132">
    <w:name w:val="Нет списка121132"/>
    <w:next w:val="a2"/>
    <w:uiPriority w:val="99"/>
    <w:semiHidden/>
    <w:unhideWhenUsed/>
    <w:rsid w:val="00B1000B"/>
  </w:style>
  <w:style w:type="numbering" w:customStyle="1" w:styleId="221132">
    <w:name w:val="Нет списка221132"/>
    <w:next w:val="a2"/>
    <w:uiPriority w:val="99"/>
    <w:semiHidden/>
    <w:unhideWhenUsed/>
    <w:rsid w:val="00B1000B"/>
  </w:style>
  <w:style w:type="numbering" w:customStyle="1" w:styleId="321132">
    <w:name w:val="Нет списка321132"/>
    <w:next w:val="a2"/>
    <w:uiPriority w:val="99"/>
    <w:semiHidden/>
    <w:unhideWhenUsed/>
    <w:rsid w:val="00B1000B"/>
  </w:style>
  <w:style w:type="numbering" w:customStyle="1" w:styleId="421132">
    <w:name w:val="Нет списка421132"/>
    <w:next w:val="a2"/>
    <w:uiPriority w:val="99"/>
    <w:semiHidden/>
    <w:unhideWhenUsed/>
    <w:rsid w:val="00B1000B"/>
  </w:style>
  <w:style w:type="numbering" w:customStyle="1" w:styleId="521132">
    <w:name w:val="Нет списка521132"/>
    <w:next w:val="a2"/>
    <w:uiPriority w:val="99"/>
    <w:semiHidden/>
    <w:unhideWhenUsed/>
    <w:rsid w:val="00B1000B"/>
  </w:style>
  <w:style w:type="numbering" w:customStyle="1" w:styleId="621132">
    <w:name w:val="Нет списка621132"/>
    <w:next w:val="a2"/>
    <w:uiPriority w:val="99"/>
    <w:semiHidden/>
    <w:unhideWhenUsed/>
    <w:rsid w:val="00B1000B"/>
  </w:style>
  <w:style w:type="numbering" w:customStyle="1" w:styleId="91112">
    <w:name w:val="Нет списка91112"/>
    <w:next w:val="a2"/>
    <w:uiPriority w:val="99"/>
    <w:semiHidden/>
    <w:unhideWhenUsed/>
    <w:rsid w:val="00B1000B"/>
  </w:style>
  <w:style w:type="numbering" w:customStyle="1" w:styleId="131112">
    <w:name w:val="Нет списка131112"/>
    <w:next w:val="a2"/>
    <w:uiPriority w:val="99"/>
    <w:semiHidden/>
    <w:rsid w:val="00B1000B"/>
  </w:style>
  <w:style w:type="numbering" w:customStyle="1" w:styleId="11111122">
    <w:name w:val="Нет списка11111122"/>
    <w:next w:val="a2"/>
    <w:uiPriority w:val="99"/>
    <w:semiHidden/>
    <w:unhideWhenUsed/>
    <w:rsid w:val="00B1000B"/>
  </w:style>
  <w:style w:type="numbering" w:customStyle="1" w:styleId="231112">
    <w:name w:val="Нет списка231112"/>
    <w:next w:val="a2"/>
    <w:uiPriority w:val="99"/>
    <w:semiHidden/>
    <w:unhideWhenUsed/>
    <w:rsid w:val="00B1000B"/>
  </w:style>
  <w:style w:type="numbering" w:customStyle="1" w:styleId="331112">
    <w:name w:val="Нет списка331112"/>
    <w:next w:val="a2"/>
    <w:uiPriority w:val="99"/>
    <w:semiHidden/>
    <w:unhideWhenUsed/>
    <w:rsid w:val="00B1000B"/>
  </w:style>
  <w:style w:type="numbering" w:customStyle="1" w:styleId="431112">
    <w:name w:val="Нет списка431112"/>
    <w:next w:val="a2"/>
    <w:uiPriority w:val="99"/>
    <w:semiHidden/>
    <w:unhideWhenUsed/>
    <w:rsid w:val="00B1000B"/>
  </w:style>
  <w:style w:type="numbering" w:customStyle="1" w:styleId="531112">
    <w:name w:val="Нет списка531112"/>
    <w:next w:val="a2"/>
    <w:uiPriority w:val="99"/>
    <w:semiHidden/>
    <w:unhideWhenUsed/>
    <w:rsid w:val="00B1000B"/>
  </w:style>
  <w:style w:type="numbering" w:customStyle="1" w:styleId="631112">
    <w:name w:val="Нет списка631112"/>
    <w:next w:val="a2"/>
    <w:uiPriority w:val="99"/>
    <w:semiHidden/>
    <w:unhideWhenUsed/>
    <w:rsid w:val="00B1000B"/>
  </w:style>
  <w:style w:type="numbering" w:customStyle="1" w:styleId="711112">
    <w:name w:val="Нет списка711112"/>
    <w:next w:val="a2"/>
    <w:uiPriority w:val="99"/>
    <w:semiHidden/>
    <w:unhideWhenUsed/>
    <w:rsid w:val="00B1000B"/>
  </w:style>
  <w:style w:type="numbering" w:customStyle="1" w:styleId="111111122">
    <w:name w:val="Нет списка111111122"/>
    <w:next w:val="a2"/>
    <w:uiPriority w:val="99"/>
    <w:semiHidden/>
    <w:unhideWhenUsed/>
    <w:rsid w:val="00B1000B"/>
  </w:style>
  <w:style w:type="numbering" w:customStyle="1" w:styleId="2111112">
    <w:name w:val="Нет списка2111112"/>
    <w:next w:val="a2"/>
    <w:uiPriority w:val="99"/>
    <w:semiHidden/>
    <w:unhideWhenUsed/>
    <w:rsid w:val="00B1000B"/>
  </w:style>
  <w:style w:type="numbering" w:customStyle="1" w:styleId="3111112">
    <w:name w:val="Нет списка3111112"/>
    <w:next w:val="a2"/>
    <w:uiPriority w:val="99"/>
    <w:semiHidden/>
    <w:unhideWhenUsed/>
    <w:rsid w:val="00B1000B"/>
  </w:style>
  <w:style w:type="numbering" w:customStyle="1" w:styleId="4111112">
    <w:name w:val="Нет списка4111112"/>
    <w:next w:val="a2"/>
    <w:uiPriority w:val="99"/>
    <w:semiHidden/>
    <w:unhideWhenUsed/>
    <w:rsid w:val="00B1000B"/>
  </w:style>
  <w:style w:type="numbering" w:customStyle="1" w:styleId="5111112">
    <w:name w:val="Нет списка5111112"/>
    <w:next w:val="a2"/>
    <w:uiPriority w:val="99"/>
    <w:semiHidden/>
    <w:unhideWhenUsed/>
    <w:rsid w:val="00B1000B"/>
  </w:style>
  <w:style w:type="numbering" w:customStyle="1" w:styleId="6111112">
    <w:name w:val="Нет списка6111112"/>
    <w:next w:val="a2"/>
    <w:uiPriority w:val="99"/>
    <w:semiHidden/>
    <w:unhideWhenUsed/>
    <w:rsid w:val="00B1000B"/>
  </w:style>
  <w:style w:type="numbering" w:customStyle="1" w:styleId="811112">
    <w:name w:val="Нет списка811112"/>
    <w:next w:val="a2"/>
    <w:uiPriority w:val="99"/>
    <w:semiHidden/>
    <w:unhideWhenUsed/>
    <w:rsid w:val="00B1000B"/>
  </w:style>
  <w:style w:type="numbering" w:customStyle="1" w:styleId="1211112">
    <w:name w:val="Нет списка1211112"/>
    <w:next w:val="a2"/>
    <w:uiPriority w:val="99"/>
    <w:semiHidden/>
    <w:unhideWhenUsed/>
    <w:rsid w:val="00B1000B"/>
  </w:style>
  <w:style w:type="numbering" w:customStyle="1" w:styleId="2211112">
    <w:name w:val="Нет списка2211112"/>
    <w:next w:val="a2"/>
    <w:uiPriority w:val="99"/>
    <w:semiHidden/>
    <w:unhideWhenUsed/>
    <w:rsid w:val="00B1000B"/>
  </w:style>
  <w:style w:type="numbering" w:customStyle="1" w:styleId="3211112">
    <w:name w:val="Нет списка3211112"/>
    <w:next w:val="a2"/>
    <w:uiPriority w:val="99"/>
    <w:semiHidden/>
    <w:unhideWhenUsed/>
    <w:rsid w:val="00B1000B"/>
  </w:style>
  <w:style w:type="numbering" w:customStyle="1" w:styleId="4211112">
    <w:name w:val="Нет списка4211112"/>
    <w:next w:val="a2"/>
    <w:uiPriority w:val="99"/>
    <w:semiHidden/>
    <w:unhideWhenUsed/>
    <w:rsid w:val="00B1000B"/>
  </w:style>
  <w:style w:type="numbering" w:customStyle="1" w:styleId="5211112">
    <w:name w:val="Нет списка5211112"/>
    <w:next w:val="a2"/>
    <w:uiPriority w:val="99"/>
    <w:semiHidden/>
    <w:unhideWhenUsed/>
    <w:rsid w:val="00B1000B"/>
  </w:style>
  <w:style w:type="numbering" w:customStyle="1" w:styleId="6211112">
    <w:name w:val="Нет списка6211112"/>
    <w:next w:val="a2"/>
    <w:uiPriority w:val="99"/>
    <w:semiHidden/>
    <w:unhideWhenUsed/>
    <w:rsid w:val="00B1000B"/>
  </w:style>
  <w:style w:type="numbering" w:customStyle="1" w:styleId="10112">
    <w:name w:val="Нет списка10112"/>
    <w:next w:val="a2"/>
    <w:uiPriority w:val="99"/>
    <w:semiHidden/>
    <w:unhideWhenUsed/>
    <w:rsid w:val="00B1000B"/>
  </w:style>
  <w:style w:type="numbering" w:customStyle="1" w:styleId="14112">
    <w:name w:val="Нет списка14112"/>
    <w:next w:val="a2"/>
    <w:uiPriority w:val="99"/>
    <w:semiHidden/>
    <w:rsid w:val="00B1000B"/>
  </w:style>
  <w:style w:type="numbering" w:customStyle="1" w:styleId="1121112">
    <w:name w:val="Нет списка1121112"/>
    <w:next w:val="a2"/>
    <w:uiPriority w:val="99"/>
    <w:semiHidden/>
    <w:unhideWhenUsed/>
    <w:rsid w:val="00B1000B"/>
  </w:style>
  <w:style w:type="numbering" w:customStyle="1" w:styleId="24112">
    <w:name w:val="Нет списка24112"/>
    <w:next w:val="a2"/>
    <w:uiPriority w:val="99"/>
    <w:semiHidden/>
    <w:unhideWhenUsed/>
    <w:rsid w:val="00B1000B"/>
  </w:style>
  <w:style w:type="numbering" w:customStyle="1" w:styleId="34112">
    <w:name w:val="Нет списка34112"/>
    <w:next w:val="a2"/>
    <w:uiPriority w:val="99"/>
    <w:semiHidden/>
    <w:unhideWhenUsed/>
    <w:rsid w:val="00B1000B"/>
  </w:style>
  <w:style w:type="numbering" w:customStyle="1" w:styleId="44112">
    <w:name w:val="Нет списка44112"/>
    <w:next w:val="a2"/>
    <w:uiPriority w:val="99"/>
    <w:semiHidden/>
    <w:unhideWhenUsed/>
    <w:rsid w:val="00B1000B"/>
  </w:style>
  <w:style w:type="numbering" w:customStyle="1" w:styleId="54112">
    <w:name w:val="Нет списка54112"/>
    <w:next w:val="a2"/>
    <w:uiPriority w:val="99"/>
    <w:semiHidden/>
    <w:unhideWhenUsed/>
    <w:rsid w:val="00B1000B"/>
  </w:style>
  <w:style w:type="numbering" w:customStyle="1" w:styleId="64112">
    <w:name w:val="Нет списка64112"/>
    <w:next w:val="a2"/>
    <w:uiPriority w:val="99"/>
    <w:semiHidden/>
    <w:unhideWhenUsed/>
    <w:rsid w:val="00B1000B"/>
  </w:style>
  <w:style w:type="numbering" w:customStyle="1" w:styleId="72112">
    <w:name w:val="Нет списка72112"/>
    <w:next w:val="a2"/>
    <w:uiPriority w:val="99"/>
    <w:semiHidden/>
    <w:unhideWhenUsed/>
    <w:rsid w:val="00B1000B"/>
  </w:style>
  <w:style w:type="numbering" w:customStyle="1" w:styleId="1112112">
    <w:name w:val="Нет списка1112112"/>
    <w:next w:val="a2"/>
    <w:uiPriority w:val="99"/>
    <w:semiHidden/>
    <w:unhideWhenUsed/>
    <w:rsid w:val="00B1000B"/>
  </w:style>
  <w:style w:type="numbering" w:customStyle="1" w:styleId="212112">
    <w:name w:val="Нет списка212112"/>
    <w:next w:val="a2"/>
    <w:uiPriority w:val="99"/>
    <w:semiHidden/>
    <w:unhideWhenUsed/>
    <w:rsid w:val="00B1000B"/>
  </w:style>
  <w:style w:type="numbering" w:customStyle="1" w:styleId="312112">
    <w:name w:val="Нет списка312112"/>
    <w:next w:val="a2"/>
    <w:uiPriority w:val="99"/>
    <w:semiHidden/>
    <w:unhideWhenUsed/>
    <w:rsid w:val="00B1000B"/>
  </w:style>
  <w:style w:type="numbering" w:customStyle="1" w:styleId="412112">
    <w:name w:val="Нет списка412112"/>
    <w:next w:val="a2"/>
    <w:uiPriority w:val="99"/>
    <w:semiHidden/>
    <w:unhideWhenUsed/>
    <w:rsid w:val="00B1000B"/>
  </w:style>
  <w:style w:type="numbering" w:customStyle="1" w:styleId="512112">
    <w:name w:val="Нет списка512112"/>
    <w:next w:val="a2"/>
    <w:uiPriority w:val="99"/>
    <w:semiHidden/>
    <w:unhideWhenUsed/>
    <w:rsid w:val="00B1000B"/>
  </w:style>
  <w:style w:type="numbering" w:customStyle="1" w:styleId="612112">
    <w:name w:val="Нет списка612112"/>
    <w:next w:val="a2"/>
    <w:uiPriority w:val="99"/>
    <w:semiHidden/>
    <w:unhideWhenUsed/>
    <w:rsid w:val="00B1000B"/>
  </w:style>
  <w:style w:type="numbering" w:customStyle="1" w:styleId="82112">
    <w:name w:val="Нет списка82112"/>
    <w:next w:val="a2"/>
    <w:uiPriority w:val="99"/>
    <w:semiHidden/>
    <w:unhideWhenUsed/>
    <w:rsid w:val="00B1000B"/>
  </w:style>
  <w:style w:type="numbering" w:customStyle="1" w:styleId="122112">
    <w:name w:val="Нет списка122112"/>
    <w:next w:val="a2"/>
    <w:uiPriority w:val="99"/>
    <w:semiHidden/>
    <w:unhideWhenUsed/>
    <w:rsid w:val="00B1000B"/>
  </w:style>
  <w:style w:type="numbering" w:customStyle="1" w:styleId="222112">
    <w:name w:val="Нет списка222112"/>
    <w:next w:val="a2"/>
    <w:uiPriority w:val="99"/>
    <w:semiHidden/>
    <w:unhideWhenUsed/>
    <w:rsid w:val="00B1000B"/>
  </w:style>
  <w:style w:type="numbering" w:customStyle="1" w:styleId="322112">
    <w:name w:val="Нет списка322112"/>
    <w:next w:val="a2"/>
    <w:uiPriority w:val="99"/>
    <w:semiHidden/>
    <w:unhideWhenUsed/>
    <w:rsid w:val="00B1000B"/>
  </w:style>
  <w:style w:type="numbering" w:customStyle="1" w:styleId="422112">
    <w:name w:val="Нет списка422112"/>
    <w:next w:val="a2"/>
    <w:uiPriority w:val="99"/>
    <w:semiHidden/>
    <w:unhideWhenUsed/>
    <w:rsid w:val="00B1000B"/>
  </w:style>
  <w:style w:type="numbering" w:customStyle="1" w:styleId="522112">
    <w:name w:val="Нет списка522112"/>
    <w:next w:val="a2"/>
    <w:uiPriority w:val="99"/>
    <w:semiHidden/>
    <w:unhideWhenUsed/>
    <w:rsid w:val="00B1000B"/>
  </w:style>
  <w:style w:type="numbering" w:customStyle="1" w:styleId="622112">
    <w:name w:val="Нет списка622112"/>
    <w:next w:val="a2"/>
    <w:uiPriority w:val="99"/>
    <w:semiHidden/>
    <w:unhideWhenUsed/>
    <w:rsid w:val="00B1000B"/>
  </w:style>
  <w:style w:type="numbering" w:customStyle="1" w:styleId="1712">
    <w:name w:val="Нет списка1712"/>
    <w:next w:val="a2"/>
    <w:uiPriority w:val="99"/>
    <w:semiHidden/>
    <w:unhideWhenUsed/>
    <w:rsid w:val="00B1000B"/>
  </w:style>
  <w:style w:type="numbering" w:customStyle="1" w:styleId="1812">
    <w:name w:val="Нет списка1812"/>
    <w:next w:val="a2"/>
    <w:uiPriority w:val="99"/>
    <w:semiHidden/>
    <w:rsid w:val="00B1000B"/>
  </w:style>
  <w:style w:type="numbering" w:customStyle="1" w:styleId="11412">
    <w:name w:val="Нет списка11412"/>
    <w:next w:val="a2"/>
    <w:uiPriority w:val="99"/>
    <w:semiHidden/>
    <w:unhideWhenUsed/>
    <w:rsid w:val="00B1000B"/>
  </w:style>
  <w:style w:type="numbering" w:customStyle="1" w:styleId="2612">
    <w:name w:val="Нет списка2612"/>
    <w:next w:val="a2"/>
    <w:uiPriority w:val="99"/>
    <w:semiHidden/>
    <w:unhideWhenUsed/>
    <w:rsid w:val="00B1000B"/>
  </w:style>
  <w:style w:type="numbering" w:customStyle="1" w:styleId="3612">
    <w:name w:val="Нет списка3612"/>
    <w:next w:val="a2"/>
    <w:uiPriority w:val="99"/>
    <w:semiHidden/>
    <w:unhideWhenUsed/>
    <w:rsid w:val="00B1000B"/>
  </w:style>
  <w:style w:type="numbering" w:customStyle="1" w:styleId="4612">
    <w:name w:val="Нет списка4612"/>
    <w:next w:val="a2"/>
    <w:uiPriority w:val="99"/>
    <w:semiHidden/>
    <w:unhideWhenUsed/>
    <w:rsid w:val="00B1000B"/>
  </w:style>
  <w:style w:type="numbering" w:customStyle="1" w:styleId="5612">
    <w:name w:val="Нет списка5612"/>
    <w:next w:val="a2"/>
    <w:uiPriority w:val="99"/>
    <w:semiHidden/>
    <w:unhideWhenUsed/>
    <w:rsid w:val="00B1000B"/>
  </w:style>
  <w:style w:type="numbering" w:customStyle="1" w:styleId="6612">
    <w:name w:val="Нет списка6612"/>
    <w:next w:val="a2"/>
    <w:uiPriority w:val="99"/>
    <w:semiHidden/>
    <w:unhideWhenUsed/>
    <w:rsid w:val="00B1000B"/>
  </w:style>
  <w:style w:type="numbering" w:customStyle="1" w:styleId="7412">
    <w:name w:val="Нет списка7412"/>
    <w:next w:val="a2"/>
    <w:uiPriority w:val="99"/>
    <w:semiHidden/>
    <w:unhideWhenUsed/>
    <w:rsid w:val="00B1000B"/>
  </w:style>
  <w:style w:type="numbering" w:customStyle="1" w:styleId="111412">
    <w:name w:val="Нет списка111412"/>
    <w:next w:val="a2"/>
    <w:uiPriority w:val="99"/>
    <w:semiHidden/>
    <w:unhideWhenUsed/>
    <w:rsid w:val="00B1000B"/>
  </w:style>
  <w:style w:type="numbering" w:customStyle="1" w:styleId="21412">
    <w:name w:val="Нет списка21412"/>
    <w:next w:val="a2"/>
    <w:uiPriority w:val="99"/>
    <w:semiHidden/>
    <w:unhideWhenUsed/>
    <w:rsid w:val="00B1000B"/>
  </w:style>
  <w:style w:type="numbering" w:customStyle="1" w:styleId="31412">
    <w:name w:val="Нет списка31412"/>
    <w:next w:val="a2"/>
    <w:uiPriority w:val="99"/>
    <w:semiHidden/>
    <w:unhideWhenUsed/>
    <w:rsid w:val="00B1000B"/>
  </w:style>
  <w:style w:type="numbering" w:customStyle="1" w:styleId="41412">
    <w:name w:val="Нет списка41412"/>
    <w:next w:val="a2"/>
    <w:uiPriority w:val="99"/>
    <w:semiHidden/>
    <w:unhideWhenUsed/>
    <w:rsid w:val="00B1000B"/>
  </w:style>
  <w:style w:type="numbering" w:customStyle="1" w:styleId="51412">
    <w:name w:val="Нет списка51412"/>
    <w:next w:val="a2"/>
    <w:uiPriority w:val="99"/>
    <w:semiHidden/>
    <w:unhideWhenUsed/>
    <w:rsid w:val="00B1000B"/>
  </w:style>
  <w:style w:type="numbering" w:customStyle="1" w:styleId="61412">
    <w:name w:val="Нет списка61412"/>
    <w:next w:val="a2"/>
    <w:uiPriority w:val="99"/>
    <w:semiHidden/>
    <w:unhideWhenUsed/>
    <w:rsid w:val="00B1000B"/>
  </w:style>
  <w:style w:type="numbering" w:customStyle="1" w:styleId="8412">
    <w:name w:val="Нет списка8412"/>
    <w:next w:val="a2"/>
    <w:uiPriority w:val="99"/>
    <w:semiHidden/>
    <w:unhideWhenUsed/>
    <w:rsid w:val="00B1000B"/>
  </w:style>
  <w:style w:type="numbering" w:customStyle="1" w:styleId="12412">
    <w:name w:val="Нет списка12412"/>
    <w:next w:val="a2"/>
    <w:uiPriority w:val="99"/>
    <w:semiHidden/>
    <w:unhideWhenUsed/>
    <w:rsid w:val="00B1000B"/>
  </w:style>
  <w:style w:type="numbering" w:customStyle="1" w:styleId="22412">
    <w:name w:val="Нет списка22412"/>
    <w:next w:val="a2"/>
    <w:uiPriority w:val="99"/>
    <w:semiHidden/>
    <w:unhideWhenUsed/>
    <w:rsid w:val="00B1000B"/>
  </w:style>
  <w:style w:type="numbering" w:customStyle="1" w:styleId="32412">
    <w:name w:val="Нет списка32412"/>
    <w:next w:val="a2"/>
    <w:uiPriority w:val="99"/>
    <w:semiHidden/>
    <w:unhideWhenUsed/>
    <w:rsid w:val="00B1000B"/>
  </w:style>
  <w:style w:type="numbering" w:customStyle="1" w:styleId="42412">
    <w:name w:val="Нет списка42412"/>
    <w:next w:val="a2"/>
    <w:uiPriority w:val="99"/>
    <w:semiHidden/>
    <w:unhideWhenUsed/>
    <w:rsid w:val="00B1000B"/>
  </w:style>
  <w:style w:type="numbering" w:customStyle="1" w:styleId="52412">
    <w:name w:val="Нет списка52412"/>
    <w:next w:val="a2"/>
    <w:uiPriority w:val="99"/>
    <w:semiHidden/>
    <w:unhideWhenUsed/>
    <w:rsid w:val="00B1000B"/>
  </w:style>
  <w:style w:type="numbering" w:customStyle="1" w:styleId="62412">
    <w:name w:val="Нет списка62412"/>
    <w:next w:val="a2"/>
    <w:uiPriority w:val="99"/>
    <w:semiHidden/>
    <w:unhideWhenUsed/>
    <w:rsid w:val="00B1000B"/>
  </w:style>
  <w:style w:type="numbering" w:customStyle="1" w:styleId="9212">
    <w:name w:val="Нет списка9212"/>
    <w:next w:val="a2"/>
    <w:uiPriority w:val="99"/>
    <w:semiHidden/>
    <w:rsid w:val="00B1000B"/>
  </w:style>
  <w:style w:type="numbering" w:customStyle="1" w:styleId="13212">
    <w:name w:val="Нет списка13212"/>
    <w:next w:val="a2"/>
    <w:uiPriority w:val="99"/>
    <w:semiHidden/>
    <w:unhideWhenUsed/>
    <w:rsid w:val="00B1000B"/>
  </w:style>
  <w:style w:type="numbering" w:customStyle="1" w:styleId="23212">
    <w:name w:val="Нет списка23212"/>
    <w:next w:val="a2"/>
    <w:uiPriority w:val="99"/>
    <w:semiHidden/>
    <w:unhideWhenUsed/>
    <w:rsid w:val="00B1000B"/>
  </w:style>
  <w:style w:type="numbering" w:customStyle="1" w:styleId="33212">
    <w:name w:val="Нет списка33212"/>
    <w:next w:val="a2"/>
    <w:uiPriority w:val="99"/>
    <w:semiHidden/>
    <w:unhideWhenUsed/>
    <w:rsid w:val="00B1000B"/>
  </w:style>
  <w:style w:type="numbering" w:customStyle="1" w:styleId="43212">
    <w:name w:val="Нет списка43212"/>
    <w:next w:val="a2"/>
    <w:uiPriority w:val="99"/>
    <w:semiHidden/>
    <w:unhideWhenUsed/>
    <w:rsid w:val="00B1000B"/>
  </w:style>
  <w:style w:type="numbering" w:customStyle="1" w:styleId="53212">
    <w:name w:val="Нет списка53212"/>
    <w:next w:val="a2"/>
    <w:uiPriority w:val="99"/>
    <w:semiHidden/>
    <w:unhideWhenUsed/>
    <w:rsid w:val="00B1000B"/>
  </w:style>
  <w:style w:type="numbering" w:customStyle="1" w:styleId="63212">
    <w:name w:val="Нет списка63212"/>
    <w:next w:val="a2"/>
    <w:uiPriority w:val="99"/>
    <w:semiHidden/>
    <w:unhideWhenUsed/>
    <w:rsid w:val="00B1000B"/>
  </w:style>
  <w:style w:type="numbering" w:customStyle="1" w:styleId="71212">
    <w:name w:val="Нет списка71212"/>
    <w:next w:val="a2"/>
    <w:uiPriority w:val="99"/>
    <w:semiHidden/>
    <w:unhideWhenUsed/>
    <w:rsid w:val="00B1000B"/>
  </w:style>
  <w:style w:type="numbering" w:customStyle="1" w:styleId="112212">
    <w:name w:val="Нет списка112212"/>
    <w:next w:val="a2"/>
    <w:uiPriority w:val="99"/>
    <w:semiHidden/>
    <w:unhideWhenUsed/>
    <w:rsid w:val="00B1000B"/>
  </w:style>
  <w:style w:type="numbering" w:customStyle="1" w:styleId="211212">
    <w:name w:val="Нет списка211212"/>
    <w:next w:val="a2"/>
    <w:uiPriority w:val="99"/>
    <w:semiHidden/>
    <w:unhideWhenUsed/>
    <w:rsid w:val="00B1000B"/>
  </w:style>
  <w:style w:type="numbering" w:customStyle="1" w:styleId="311212">
    <w:name w:val="Нет списка311212"/>
    <w:next w:val="a2"/>
    <w:uiPriority w:val="99"/>
    <w:semiHidden/>
    <w:unhideWhenUsed/>
    <w:rsid w:val="00B1000B"/>
  </w:style>
  <w:style w:type="numbering" w:customStyle="1" w:styleId="411212">
    <w:name w:val="Нет списка411212"/>
    <w:next w:val="a2"/>
    <w:uiPriority w:val="99"/>
    <w:semiHidden/>
    <w:unhideWhenUsed/>
    <w:rsid w:val="00B1000B"/>
  </w:style>
  <w:style w:type="numbering" w:customStyle="1" w:styleId="511212">
    <w:name w:val="Нет списка511212"/>
    <w:next w:val="a2"/>
    <w:uiPriority w:val="99"/>
    <w:semiHidden/>
    <w:unhideWhenUsed/>
    <w:rsid w:val="00B1000B"/>
  </w:style>
  <w:style w:type="numbering" w:customStyle="1" w:styleId="611212">
    <w:name w:val="Нет списка611212"/>
    <w:next w:val="a2"/>
    <w:uiPriority w:val="99"/>
    <w:semiHidden/>
    <w:unhideWhenUsed/>
    <w:rsid w:val="00B1000B"/>
  </w:style>
  <w:style w:type="numbering" w:customStyle="1" w:styleId="81212">
    <w:name w:val="Нет списка81212"/>
    <w:next w:val="a2"/>
    <w:uiPriority w:val="99"/>
    <w:semiHidden/>
    <w:unhideWhenUsed/>
    <w:rsid w:val="00B1000B"/>
  </w:style>
  <w:style w:type="numbering" w:customStyle="1" w:styleId="121212">
    <w:name w:val="Нет списка121212"/>
    <w:next w:val="a2"/>
    <w:uiPriority w:val="99"/>
    <w:semiHidden/>
    <w:unhideWhenUsed/>
    <w:rsid w:val="00B1000B"/>
  </w:style>
  <w:style w:type="numbering" w:customStyle="1" w:styleId="221212">
    <w:name w:val="Нет списка221212"/>
    <w:next w:val="a2"/>
    <w:uiPriority w:val="99"/>
    <w:semiHidden/>
    <w:unhideWhenUsed/>
    <w:rsid w:val="00B1000B"/>
  </w:style>
  <w:style w:type="numbering" w:customStyle="1" w:styleId="321212">
    <w:name w:val="Нет списка321212"/>
    <w:next w:val="a2"/>
    <w:uiPriority w:val="99"/>
    <w:semiHidden/>
    <w:unhideWhenUsed/>
    <w:rsid w:val="00B1000B"/>
  </w:style>
  <w:style w:type="numbering" w:customStyle="1" w:styleId="421212">
    <w:name w:val="Нет списка421212"/>
    <w:next w:val="a2"/>
    <w:uiPriority w:val="99"/>
    <w:semiHidden/>
    <w:unhideWhenUsed/>
    <w:rsid w:val="00B1000B"/>
  </w:style>
  <w:style w:type="numbering" w:customStyle="1" w:styleId="521212">
    <w:name w:val="Нет списка521212"/>
    <w:next w:val="a2"/>
    <w:uiPriority w:val="99"/>
    <w:semiHidden/>
    <w:unhideWhenUsed/>
    <w:rsid w:val="00B1000B"/>
  </w:style>
  <w:style w:type="numbering" w:customStyle="1" w:styleId="621212">
    <w:name w:val="Нет списка621212"/>
    <w:next w:val="a2"/>
    <w:uiPriority w:val="99"/>
    <w:semiHidden/>
    <w:unhideWhenUsed/>
    <w:rsid w:val="00B1000B"/>
  </w:style>
  <w:style w:type="numbering" w:customStyle="1" w:styleId="91212">
    <w:name w:val="Нет списка91212"/>
    <w:next w:val="a2"/>
    <w:uiPriority w:val="99"/>
    <w:semiHidden/>
    <w:unhideWhenUsed/>
    <w:rsid w:val="00B1000B"/>
  </w:style>
  <w:style w:type="numbering" w:customStyle="1" w:styleId="131212">
    <w:name w:val="Нет списка131212"/>
    <w:next w:val="a2"/>
    <w:uiPriority w:val="99"/>
    <w:semiHidden/>
    <w:rsid w:val="00B1000B"/>
  </w:style>
  <w:style w:type="numbering" w:customStyle="1" w:styleId="1111212">
    <w:name w:val="Нет списка1111212"/>
    <w:next w:val="a2"/>
    <w:uiPriority w:val="99"/>
    <w:semiHidden/>
    <w:unhideWhenUsed/>
    <w:rsid w:val="00B1000B"/>
  </w:style>
  <w:style w:type="numbering" w:customStyle="1" w:styleId="231212">
    <w:name w:val="Нет списка231212"/>
    <w:next w:val="a2"/>
    <w:uiPriority w:val="99"/>
    <w:semiHidden/>
    <w:unhideWhenUsed/>
    <w:rsid w:val="00B1000B"/>
  </w:style>
  <w:style w:type="numbering" w:customStyle="1" w:styleId="331212">
    <w:name w:val="Нет списка331212"/>
    <w:next w:val="a2"/>
    <w:uiPriority w:val="99"/>
    <w:semiHidden/>
    <w:unhideWhenUsed/>
    <w:rsid w:val="00B1000B"/>
  </w:style>
  <w:style w:type="numbering" w:customStyle="1" w:styleId="431212">
    <w:name w:val="Нет списка431212"/>
    <w:next w:val="a2"/>
    <w:uiPriority w:val="99"/>
    <w:semiHidden/>
    <w:unhideWhenUsed/>
    <w:rsid w:val="00B1000B"/>
  </w:style>
  <w:style w:type="numbering" w:customStyle="1" w:styleId="531212">
    <w:name w:val="Нет списка531212"/>
    <w:next w:val="a2"/>
    <w:uiPriority w:val="99"/>
    <w:semiHidden/>
    <w:unhideWhenUsed/>
    <w:rsid w:val="00B1000B"/>
  </w:style>
  <w:style w:type="numbering" w:customStyle="1" w:styleId="631212">
    <w:name w:val="Нет списка631212"/>
    <w:next w:val="a2"/>
    <w:uiPriority w:val="99"/>
    <w:semiHidden/>
    <w:unhideWhenUsed/>
    <w:rsid w:val="00B1000B"/>
  </w:style>
  <w:style w:type="numbering" w:customStyle="1" w:styleId="711212">
    <w:name w:val="Нет списка711212"/>
    <w:next w:val="a2"/>
    <w:uiPriority w:val="99"/>
    <w:semiHidden/>
    <w:unhideWhenUsed/>
    <w:rsid w:val="00B1000B"/>
  </w:style>
  <w:style w:type="numbering" w:customStyle="1" w:styleId="11111212">
    <w:name w:val="Нет списка11111212"/>
    <w:next w:val="a2"/>
    <w:uiPriority w:val="99"/>
    <w:semiHidden/>
    <w:unhideWhenUsed/>
    <w:rsid w:val="00B1000B"/>
  </w:style>
  <w:style w:type="numbering" w:customStyle="1" w:styleId="2111212">
    <w:name w:val="Нет списка2111212"/>
    <w:next w:val="a2"/>
    <w:uiPriority w:val="99"/>
    <w:semiHidden/>
    <w:unhideWhenUsed/>
    <w:rsid w:val="00B1000B"/>
  </w:style>
  <w:style w:type="numbering" w:customStyle="1" w:styleId="3111212">
    <w:name w:val="Нет списка3111212"/>
    <w:next w:val="a2"/>
    <w:uiPriority w:val="99"/>
    <w:semiHidden/>
    <w:unhideWhenUsed/>
    <w:rsid w:val="00B1000B"/>
  </w:style>
  <w:style w:type="numbering" w:customStyle="1" w:styleId="4111212">
    <w:name w:val="Нет списка4111212"/>
    <w:next w:val="a2"/>
    <w:uiPriority w:val="99"/>
    <w:semiHidden/>
    <w:unhideWhenUsed/>
    <w:rsid w:val="00B1000B"/>
  </w:style>
  <w:style w:type="numbering" w:customStyle="1" w:styleId="5111212">
    <w:name w:val="Нет списка5111212"/>
    <w:next w:val="a2"/>
    <w:uiPriority w:val="99"/>
    <w:semiHidden/>
    <w:unhideWhenUsed/>
    <w:rsid w:val="00B1000B"/>
  </w:style>
  <w:style w:type="numbering" w:customStyle="1" w:styleId="6111212">
    <w:name w:val="Нет списка6111212"/>
    <w:next w:val="a2"/>
    <w:uiPriority w:val="99"/>
    <w:semiHidden/>
    <w:unhideWhenUsed/>
    <w:rsid w:val="00B1000B"/>
  </w:style>
  <w:style w:type="numbering" w:customStyle="1" w:styleId="811212">
    <w:name w:val="Нет списка811212"/>
    <w:next w:val="a2"/>
    <w:uiPriority w:val="99"/>
    <w:semiHidden/>
    <w:unhideWhenUsed/>
    <w:rsid w:val="00B1000B"/>
  </w:style>
  <w:style w:type="numbering" w:customStyle="1" w:styleId="1211212">
    <w:name w:val="Нет списка1211212"/>
    <w:next w:val="a2"/>
    <w:uiPriority w:val="99"/>
    <w:semiHidden/>
    <w:unhideWhenUsed/>
    <w:rsid w:val="00B1000B"/>
  </w:style>
  <w:style w:type="numbering" w:customStyle="1" w:styleId="2211212">
    <w:name w:val="Нет списка2211212"/>
    <w:next w:val="a2"/>
    <w:uiPriority w:val="99"/>
    <w:semiHidden/>
    <w:unhideWhenUsed/>
    <w:rsid w:val="00B1000B"/>
  </w:style>
  <w:style w:type="numbering" w:customStyle="1" w:styleId="3211212">
    <w:name w:val="Нет списка3211212"/>
    <w:next w:val="a2"/>
    <w:uiPriority w:val="99"/>
    <w:semiHidden/>
    <w:unhideWhenUsed/>
    <w:rsid w:val="00B1000B"/>
  </w:style>
  <w:style w:type="numbering" w:customStyle="1" w:styleId="4211212">
    <w:name w:val="Нет списка4211212"/>
    <w:next w:val="a2"/>
    <w:uiPriority w:val="99"/>
    <w:semiHidden/>
    <w:unhideWhenUsed/>
    <w:rsid w:val="00B1000B"/>
  </w:style>
  <w:style w:type="numbering" w:customStyle="1" w:styleId="5211212">
    <w:name w:val="Нет списка5211212"/>
    <w:next w:val="a2"/>
    <w:uiPriority w:val="99"/>
    <w:semiHidden/>
    <w:unhideWhenUsed/>
    <w:rsid w:val="00B1000B"/>
  </w:style>
  <w:style w:type="numbering" w:customStyle="1" w:styleId="6211212">
    <w:name w:val="Нет списка6211212"/>
    <w:next w:val="a2"/>
    <w:uiPriority w:val="99"/>
    <w:semiHidden/>
    <w:unhideWhenUsed/>
    <w:rsid w:val="00B1000B"/>
  </w:style>
  <w:style w:type="numbering" w:customStyle="1" w:styleId="10212">
    <w:name w:val="Нет списка10212"/>
    <w:next w:val="a2"/>
    <w:uiPriority w:val="99"/>
    <w:semiHidden/>
    <w:unhideWhenUsed/>
    <w:rsid w:val="00B1000B"/>
  </w:style>
  <w:style w:type="numbering" w:customStyle="1" w:styleId="14212">
    <w:name w:val="Нет списка14212"/>
    <w:next w:val="a2"/>
    <w:uiPriority w:val="99"/>
    <w:semiHidden/>
    <w:rsid w:val="00B1000B"/>
  </w:style>
  <w:style w:type="numbering" w:customStyle="1" w:styleId="1121212">
    <w:name w:val="Нет списка1121212"/>
    <w:next w:val="a2"/>
    <w:uiPriority w:val="99"/>
    <w:semiHidden/>
    <w:unhideWhenUsed/>
    <w:rsid w:val="00B1000B"/>
  </w:style>
  <w:style w:type="numbering" w:customStyle="1" w:styleId="24212">
    <w:name w:val="Нет списка24212"/>
    <w:next w:val="a2"/>
    <w:uiPriority w:val="99"/>
    <w:semiHidden/>
    <w:unhideWhenUsed/>
    <w:rsid w:val="00B1000B"/>
  </w:style>
  <w:style w:type="numbering" w:customStyle="1" w:styleId="34212">
    <w:name w:val="Нет списка34212"/>
    <w:next w:val="a2"/>
    <w:uiPriority w:val="99"/>
    <w:semiHidden/>
    <w:unhideWhenUsed/>
    <w:rsid w:val="00B1000B"/>
  </w:style>
  <w:style w:type="numbering" w:customStyle="1" w:styleId="44212">
    <w:name w:val="Нет списка44212"/>
    <w:next w:val="a2"/>
    <w:uiPriority w:val="99"/>
    <w:semiHidden/>
    <w:unhideWhenUsed/>
    <w:rsid w:val="00B1000B"/>
  </w:style>
  <w:style w:type="numbering" w:customStyle="1" w:styleId="54212">
    <w:name w:val="Нет списка54212"/>
    <w:next w:val="a2"/>
    <w:uiPriority w:val="99"/>
    <w:semiHidden/>
    <w:unhideWhenUsed/>
    <w:rsid w:val="00B1000B"/>
  </w:style>
  <w:style w:type="numbering" w:customStyle="1" w:styleId="64212">
    <w:name w:val="Нет списка64212"/>
    <w:next w:val="a2"/>
    <w:uiPriority w:val="99"/>
    <w:semiHidden/>
    <w:unhideWhenUsed/>
    <w:rsid w:val="00B1000B"/>
  </w:style>
  <w:style w:type="numbering" w:customStyle="1" w:styleId="72212">
    <w:name w:val="Нет списка72212"/>
    <w:next w:val="a2"/>
    <w:uiPriority w:val="99"/>
    <w:semiHidden/>
    <w:unhideWhenUsed/>
    <w:rsid w:val="00B1000B"/>
  </w:style>
  <w:style w:type="numbering" w:customStyle="1" w:styleId="1112212">
    <w:name w:val="Нет списка1112212"/>
    <w:next w:val="a2"/>
    <w:uiPriority w:val="99"/>
    <w:semiHidden/>
    <w:unhideWhenUsed/>
    <w:rsid w:val="00B1000B"/>
  </w:style>
  <w:style w:type="numbering" w:customStyle="1" w:styleId="212212">
    <w:name w:val="Нет списка212212"/>
    <w:next w:val="a2"/>
    <w:uiPriority w:val="99"/>
    <w:semiHidden/>
    <w:unhideWhenUsed/>
    <w:rsid w:val="00B1000B"/>
  </w:style>
  <w:style w:type="numbering" w:customStyle="1" w:styleId="312212">
    <w:name w:val="Нет списка312212"/>
    <w:next w:val="a2"/>
    <w:uiPriority w:val="99"/>
    <w:semiHidden/>
    <w:unhideWhenUsed/>
    <w:rsid w:val="00B1000B"/>
  </w:style>
  <w:style w:type="numbering" w:customStyle="1" w:styleId="412212">
    <w:name w:val="Нет списка412212"/>
    <w:next w:val="a2"/>
    <w:uiPriority w:val="99"/>
    <w:semiHidden/>
    <w:unhideWhenUsed/>
    <w:rsid w:val="00B1000B"/>
  </w:style>
  <w:style w:type="numbering" w:customStyle="1" w:styleId="512212">
    <w:name w:val="Нет списка512212"/>
    <w:next w:val="a2"/>
    <w:uiPriority w:val="99"/>
    <w:semiHidden/>
    <w:unhideWhenUsed/>
    <w:rsid w:val="00B1000B"/>
  </w:style>
  <w:style w:type="numbering" w:customStyle="1" w:styleId="612212">
    <w:name w:val="Нет списка612212"/>
    <w:next w:val="a2"/>
    <w:uiPriority w:val="99"/>
    <w:semiHidden/>
    <w:unhideWhenUsed/>
    <w:rsid w:val="00B1000B"/>
  </w:style>
  <w:style w:type="numbering" w:customStyle="1" w:styleId="82212">
    <w:name w:val="Нет списка82212"/>
    <w:next w:val="a2"/>
    <w:uiPriority w:val="99"/>
    <w:semiHidden/>
    <w:unhideWhenUsed/>
    <w:rsid w:val="00B1000B"/>
  </w:style>
  <w:style w:type="numbering" w:customStyle="1" w:styleId="122212">
    <w:name w:val="Нет списка122212"/>
    <w:next w:val="a2"/>
    <w:uiPriority w:val="99"/>
    <w:semiHidden/>
    <w:unhideWhenUsed/>
    <w:rsid w:val="00B1000B"/>
  </w:style>
  <w:style w:type="numbering" w:customStyle="1" w:styleId="222212">
    <w:name w:val="Нет списка222212"/>
    <w:next w:val="a2"/>
    <w:uiPriority w:val="99"/>
    <w:semiHidden/>
    <w:unhideWhenUsed/>
    <w:rsid w:val="00B1000B"/>
  </w:style>
  <w:style w:type="numbering" w:customStyle="1" w:styleId="322212">
    <w:name w:val="Нет списка322212"/>
    <w:next w:val="a2"/>
    <w:uiPriority w:val="99"/>
    <w:semiHidden/>
    <w:unhideWhenUsed/>
    <w:rsid w:val="00B1000B"/>
  </w:style>
  <w:style w:type="numbering" w:customStyle="1" w:styleId="422212">
    <w:name w:val="Нет списка422212"/>
    <w:next w:val="a2"/>
    <w:uiPriority w:val="99"/>
    <w:semiHidden/>
    <w:unhideWhenUsed/>
    <w:rsid w:val="00B1000B"/>
  </w:style>
  <w:style w:type="numbering" w:customStyle="1" w:styleId="522212">
    <w:name w:val="Нет списка522212"/>
    <w:next w:val="a2"/>
    <w:uiPriority w:val="99"/>
    <w:semiHidden/>
    <w:unhideWhenUsed/>
    <w:rsid w:val="00B1000B"/>
  </w:style>
  <w:style w:type="numbering" w:customStyle="1" w:styleId="622212">
    <w:name w:val="Нет списка622212"/>
    <w:next w:val="a2"/>
    <w:uiPriority w:val="99"/>
    <w:semiHidden/>
    <w:unhideWhenUsed/>
    <w:rsid w:val="00B1000B"/>
  </w:style>
  <w:style w:type="table" w:customStyle="1" w:styleId="11320">
    <w:name w:val="Сетка таблицы113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4">
    <w:name w:val="Нет списка1111111114"/>
    <w:next w:val="a2"/>
    <w:uiPriority w:val="99"/>
    <w:semiHidden/>
    <w:unhideWhenUsed/>
    <w:rsid w:val="00B1000B"/>
  </w:style>
  <w:style w:type="numbering" w:customStyle="1" w:styleId="11111111112">
    <w:name w:val="Нет списка11111111112"/>
    <w:next w:val="a2"/>
    <w:uiPriority w:val="99"/>
    <w:semiHidden/>
    <w:unhideWhenUsed/>
    <w:rsid w:val="00B1000B"/>
  </w:style>
  <w:style w:type="table" w:customStyle="1" w:styleId="1111140">
    <w:name w:val="Сетка таблицы11111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1"/>
    <w:next w:val="a2"/>
    <w:uiPriority w:val="99"/>
    <w:semiHidden/>
    <w:unhideWhenUsed/>
    <w:rsid w:val="00B1000B"/>
  </w:style>
  <w:style w:type="numbering" w:customStyle="1" w:styleId="11610">
    <w:name w:val="Нет списка1161"/>
    <w:next w:val="a2"/>
    <w:uiPriority w:val="99"/>
    <w:semiHidden/>
    <w:unhideWhenUsed/>
    <w:rsid w:val="00B1000B"/>
  </w:style>
  <w:style w:type="numbering" w:customStyle="1" w:styleId="1171">
    <w:name w:val="Нет списка1171"/>
    <w:next w:val="a2"/>
    <w:uiPriority w:val="99"/>
    <w:semiHidden/>
    <w:unhideWhenUsed/>
    <w:rsid w:val="00B1000B"/>
  </w:style>
  <w:style w:type="numbering" w:customStyle="1" w:styleId="281">
    <w:name w:val="Нет списка281"/>
    <w:next w:val="a2"/>
    <w:uiPriority w:val="99"/>
    <w:semiHidden/>
    <w:unhideWhenUsed/>
    <w:rsid w:val="00B1000B"/>
  </w:style>
  <w:style w:type="numbering" w:customStyle="1" w:styleId="381">
    <w:name w:val="Нет списка381"/>
    <w:next w:val="a2"/>
    <w:uiPriority w:val="99"/>
    <w:semiHidden/>
    <w:unhideWhenUsed/>
    <w:rsid w:val="00B1000B"/>
  </w:style>
  <w:style w:type="numbering" w:customStyle="1" w:styleId="481">
    <w:name w:val="Нет списка481"/>
    <w:next w:val="a2"/>
    <w:uiPriority w:val="99"/>
    <w:semiHidden/>
    <w:unhideWhenUsed/>
    <w:rsid w:val="00B1000B"/>
  </w:style>
  <w:style w:type="numbering" w:customStyle="1" w:styleId="581">
    <w:name w:val="Нет списка581"/>
    <w:next w:val="a2"/>
    <w:uiPriority w:val="99"/>
    <w:semiHidden/>
    <w:unhideWhenUsed/>
    <w:rsid w:val="00B1000B"/>
  </w:style>
  <w:style w:type="numbering" w:customStyle="1" w:styleId="681">
    <w:name w:val="Нет списка681"/>
    <w:next w:val="a2"/>
    <w:uiPriority w:val="99"/>
    <w:semiHidden/>
    <w:unhideWhenUsed/>
    <w:rsid w:val="00B1000B"/>
  </w:style>
  <w:style w:type="numbering" w:customStyle="1" w:styleId="761">
    <w:name w:val="Нет списка761"/>
    <w:next w:val="a2"/>
    <w:uiPriority w:val="99"/>
    <w:semiHidden/>
    <w:unhideWhenUsed/>
    <w:rsid w:val="00B1000B"/>
  </w:style>
  <w:style w:type="numbering" w:customStyle="1" w:styleId="11161">
    <w:name w:val="Нет списка11161"/>
    <w:next w:val="a2"/>
    <w:uiPriority w:val="99"/>
    <w:semiHidden/>
    <w:unhideWhenUsed/>
    <w:rsid w:val="00B1000B"/>
  </w:style>
  <w:style w:type="numbering" w:customStyle="1" w:styleId="2161">
    <w:name w:val="Нет списка2161"/>
    <w:next w:val="a2"/>
    <w:uiPriority w:val="99"/>
    <w:semiHidden/>
    <w:unhideWhenUsed/>
    <w:rsid w:val="00B1000B"/>
  </w:style>
  <w:style w:type="numbering" w:customStyle="1" w:styleId="3161">
    <w:name w:val="Нет списка3161"/>
    <w:next w:val="a2"/>
    <w:uiPriority w:val="99"/>
    <w:semiHidden/>
    <w:unhideWhenUsed/>
    <w:rsid w:val="00B1000B"/>
  </w:style>
  <w:style w:type="numbering" w:customStyle="1" w:styleId="4161">
    <w:name w:val="Нет списка4161"/>
    <w:next w:val="a2"/>
    <w:uiPriority w:val="99"/>
    <w:semiHidden/>
    <w:unhideWhenUsed/>
    <w:rsid w:val="00B1000B"/>
  </w:style>
  <w:style w:type="numbering" w:customStyle="1" w:styleId="5161">
    <w:name w:val="Нет списка5161"/>
    <w:next w:val="a2"/>
    <w:uiPriority w:val="99"/>
    <w:semiHidden/>
    <w:unhideWhenUsed/>
    <w:rsid w:val="00B1000B"/>
  </w:style>
  <w:style w:type="numbering" w:customStyle="1" w:styleId="6161">
    <w:name w:val="Нет списка6161"/>
    <w:next w:val="a2"/>
    <w:uiPriority w:val="99"/>
    <w:semiHidden/>
    <w:unhideWhenUsed/>
    <w:rsid w:val="00B1000B"/>
  </w:style>
  <w:style w:type="numbering" w:customStyle="1" w:styleId="861">
    <w:name w:val="Нет списка861"/>
    <w:next w:val="a2"/>
    <w:uiPriority w:val="99"/>
    <w:semiHidden/>
    <w:unhideWhenUsed/>
    <w:rsid w:val="00B1000B"/>
  </w:style>
  <w:style w:type="numbering" w:customStyle="1" w:styleId="1261">
    <w:name w:val="Нет списка1261"/>
    <w:next w:val="a2"/>
    <w:uiPriority w:val="99"/>
    <w:semiHidden/>
    <w:unhideWhenUsed/>
    <w:rsid w:val="00B1000B"/>
  </w:style>
  <w:style w:type="numbering" w:customStyle="1" w:styleId="2261">
    <w:name w:val="Нет списка2261"/>
    <w:next w:val="a2"/>
    <w:uiPriority w:val="99"/>
    <w:semiHidden/>
    <w:unhideWhenUsed/>
    <w:rsid w:val="00B1000B"/>
  </w:style>
  <w:style w:type="numbering" w:customStyle="1" w:styleId="3261">
    <w:name w:val="Нет списка3261"/>
    <w:next w:val="a2"/>
    <w:uiPriority w:val="99"/>
    <w:semiHidden/>
    <w:unhideWhenUsed/>
    <w:rsid w:val="00B1000B"/>
  </w:style>
  <w:style w:type="numbering" w:customStyle="1" w:styleId="4261">
    <w:name w:val="Нет списка4261"/>
    <w:next w:val="a2"/>
    <w:uiPriority w:val="99"/>
    <w:semiHidden/>
    <w:unhideWhenUsed/>
    <w:rsid w:val="00B1000B"/>
  </w:style>
  <w:style w:type="numbering" w:customStyle="1" w:styleId="5261">
    <w:name w:val="Нет списка5261"/>
    <w:next w:val="a2"/>
    <w:uiPriority w:val="99"/>
    <w:semiHidden/>
    <w:unhideWhenUsed/>
    <w:rsid w:val="00B1000B"/>
  </w:style>
  <w:style w:type="numbering" w:customStyle="1" w:styleId="6261">
    <w:name w:val="Нет списка6261"/>
    <w:next w:val="a2"/>
    <w:uiPriority w:val="99"/>
    <w:semiHidden/>
    <w:unhideWhenUsed/>
    <w:rsid w:val="00B1000B"/>
  </w:style>
  <w:style w:type="numbering" w:customStyle="1" w:styleId="941">
    <w:name w:val="Нет списка941"/>
    <w:next w:val="a2"/>
    <w:uiPriority w:val="99"/>
    <w:semiHidden/>
    <w:unhideWhenUsed/>
    <w:rsid w:val="00B1000B"/>
  </w:style>
  <w:style w:type="numbering" w:customStyle="1" w:styleId="1341">
    <w:name w:val="Нет списка1341"/>
    <w:next w:val="a2"/>
    <w:uiPriority w:val="99"/>
    <w:semiHidden/>
    <w:rsid w:val="00B1000B"/>
  </w:style>
  <w:style w:type="numbering" w:customStyle="1" w:styleId="111141">
    <w:name w:val="Нет списка111141"/>
    <w:next w:val="a2"/>
    <w:uiPriority w:val="99"/>
    <w:semiHidden/>
    <w:unhideWhenUsed/>
    <w:rsid w:val="00B1000B"/>
  </w:style>
  <w:style w:type="numbering" w:customStyle="1" w:styleId="2341">
    <w:name w:val="Нет списка2341"/>
    <w:next w:val="a2"/>
    <w:uiPriority w:val="99"/>
    <w:semiHidden/>
    <w:unhideWhenUsed/>
    <w:rsid w:val="00B1000B"/>
  </w:style>
  <w:style w:type="numbering" w:customStyle="1" w:styleId="3341">
    <w:name w:val="Нет списка3341"/>
    <w:next w:val="a2"/>
    <w:uiPriority w:val="99"/>
    <w:semiHidden/>
    <w:unhideWhenUsed/>
    <w:rsid w:val="00B1000B"/>
  </w:style>
  <w:style w:type="numbering" w:customStyle="1" w:styleId="4341">
    <w:name w:val="Нет списка4341"/>
    <w:next w:val="a2"/>
    <w:uiPriority w:val="99"/>
    <w:semiHidden/>
    <w:unhideWhenUsed/>
    <w:rsid w:val="00B1000B"/>
  </w:style>
  <w:style w:type="numbering" w:customStyle="1" w:styleId="5341">
    <w:name w:val="Нет списка5341"/>
    <w:next w:val="a2"/>
    <w:uiPriority w:val="99"/>
    <w:semiHidden/>
    <w:unhideWhenUsed/>
    <w:rsid w:val="00B1000B"/>
  </w:style>
  <w:style w:type="numbering" w:customStyle="1" w:styleId="6341">
    <w:name w:val="Нет списка6341"/>
    <w:next w:val="a2"/>
    <w:uiPriority w:val="99"/>
    <w:semiHidden/>
    <w:unhideWhenUsed/>
    <w:rsid w:val="00B1000B"/>
  </w:style>
  <w:style w:type="numbering" w:customStyle="1" w:styleId="7141">
    <w:name w:val="Нет списка7141"/>
    <w:next w:val="a2"/>
    <w:uiPriority w:val="99"/>
    <w:semiHidden/>
    <w:unhideWhenUsed/>
    <w:rsid w:val="00B1000B"/>
  </w:style>
  <w:style w:type="numbering" w:customStyle="1" w:styleId="1111141">
    <w:name w:val="Нет списка1111141"/>
    <w:next w:val="a2"/>
    <w:uiPriority w:val="99"/>
    <w:semiHidden/>
    <w:unhideWhenUsed/>
    <w:rsid w:val="00B1000B"/>
  </w:style>
  <w:style w:type="numbering" w:customStyle="1" w:styleId="21141">
    <w:name w:val="Нет списка21141"/>
    <w:next w:val="a2"/>
    <w:uiPriority w:val="99"/>
    <w:semiHidden/>
    <w:unhideWhenUsed/>
    <w:rsid w:val="00B1000B"/>
  </w:style>
  <w:style w:type="numbering" w:customStyle="1" w:styleId="31141">
    <w:name w:val="Нет списка31141"/>
    <w:next w:val="a2"/>
    <w:uiPriority w:val="99"/>
    <w:semiHidden/>
    <w:unhideWhenUsed/>
    <w:rsid w:val="00B1000B"/>
  </w:style>
  <w:style w:type="numbering" w:customStyle="1" w:styleId="41141">
    <w:name w:val="Нет списка41141"/>
    <w:next w:val="a2"/>
    <w:uiPriority w:val="99"/>
    <w:semiHidden/>
    <w:unhideWhenUsed/>
    <w:rsid w:val="00B1000B"/>
  </w:style>
  <w:style w:type="numbering" w:customStyle="1" w:styleId="51141">
    <w:name w:val="Нет списка51141"/>
    <w:next w:val="a2"/>
    <w:uiPriority w:val="99"/>
    <w:semiHidden/>
    <w:unhideWhenUsed/>
    <w:rsid w:val="00B1000B"/>
  </w:style>
  <w:style w:type="numbering" w:customStyle="1" w:styleId="61141">
    <w:name w:val="Нет списка61141"/>
    <w:next w:val="a2"/>
    <w:uiPriority w:val="99"/>
    <w:semiHidden/>
    <w:unhideWhenUsed/>
    <w:rsid w:val="00B1000B"/>
  </w:style>
  <w:style w:type="numbering" w:customStyle="1" w:styleId="8141">
    <w:name w:val="Нет списка8141"/>
    <w:next w:val="a2"/>
    <w:uiPriority w:val="99"/>
    <w:semiHidden/>
    <w:unhideWhenUsed/>
    <w:rsid w:val="00B1000B"/>
  </w:style>
  <w:style w:type="numbering" w:customStyle="1" w:styleId="12141">
    <w:name w:val="Нет списка12141"/>
    <w:next w:val="a2"/>
    <w:uiPriority w:val="99"/>
    <w:semiHidden/>
    <w:unhideWhenUsed/>
    <w:rsid w:val="00B1000B"/>
  </w:style>
  <w:style w:type="numbering" w:customStyle="1" w:styleId="22141">
    <w:name w:val="Нет списка22141"/>
    <w:next w:val="a2"/>
    <w:uiPriority w:val="99"/>
    <w:semiHidden/>
    <w:unhideWhenUsed/>
    <w:rsid w:val="00B1000B"/>
  </w:style>
  <w:style w:type="numbering" w:customStyle="1" w:styleId="32141">
    <w:name w:val="Нет списка32141"/>
    <w:next w:val="a2"/>
    <w:uiPriority w:val="99"/>
    <w:semiHidden/>
    <w:unhideWhenUsed/>
    <w:rsid w:val="00B1000B"/>
  </w:style>
  <w:style w:type="numbering" w:customStyle="1" w:styleId="42141">
    <w:name w:val="Нет списка42141"/>
    <w:next w:val="a2"/>
    <w:uiPriority w:val="99"/>
    <w:semiHidden/>
    <w:unhideWhenUsed/>
    <w:rsid w:val="00B1000B"/>
  </w:style>
  <w:style w:type="numbering" w:customStyle="1" w:styleId="52141">
    <w:name w:val="Нет списка52141"/>
    <w:next w:val="a2"/>
    <w:uiPriority w:val="99"/>
    <w:semiHidden/>
    <w:unhideWhenUsed/>
    <w:rsid w:val="00B1000B"/>
  </w:style>
  <w:style w:type="numbering" w:customStyle="1" w:styleId="62141">
    <w:name w:val="Нет списка62141"/>
    <w:next w:val="a2"/>
    <w:uiPriority w:val="99"/>
    <w:semiHidden/>
    <w:unhideWhenUsed/>
    <w:rsid w:val="00B1000B"/>
  </w:style>
  <w:style w:type="numbering" w:customStyle="1" w:styleId="1041">
    <w:name w:val="Нет списка1041"/>
    <w:next w:val="a2"/>
    <w:uiPriority w:val="99"/>
    <w:semiHidden/>
    <w:unhideWhenUsed/>
    <w:rsid w:val="00B1000B"/>
  </w:style>
  <w:style w:type="numbering" w:customStyle="1" w:styleId="1441">
    <w:name w:val="Нет списка1441"/>
    <w:next w:val="a2"/>
    <w:uiPriority w:val="99"/>
    <w:semiHidden/>
    <w:rsid w:val="00B1000B"/>
  </w:style>
  <w:style w:type="numbering" w:customStyle="1" w:styleId="11241">
    <w:name w:val="Нет списка11241"/>
    <w:next w:val="a2"/>
    <w:uiPriority w:val="99"/>
    <w:semiHidden/>
    <w:unhideWhenUsed/>
    <w:rsid w:val="00B1000B"/>
  </w:style>
  <w:style w:type="numbering" w:customStyle="1" w:styleId="2441">
    <w:name w:val="Нет списка2441"/>
    <w:next w:val="a2"/>
    <w:uiPriority w:val="99"/>
    <w:semiHidden/>
    <w:unhideWhenUsed/>
    <w:rsid w:val="00B1000B"/>
  </w:style>
  <w:style w:type="numbering" w:customStyle="1" w:styleId="3441">
    <w:name w:val="Нет списка3441"/>
    <w:next w:val="a2"/>
    <w:uiPriority w:val="99"/>
    <w:semiHidden/>
    <w:unhideWhenUsed/>
    <w:rsid w:val="00B1000B"/>
  </w:style>
  <w:style w:type="numbering" w:customStyle="1" w:styleId="4441">
    <w:name w:val="Нет списка4441"/>
    <w:next w:val="a2"/>
    <w:uiPriority w:val="99"/>
    <w:semiHidden/>
    <w:unhideWhenUsed/>
    <w:rsid w:val="00B1000B"/>
  </w:style>
  <w:style w:type="numbering" w:customStyle="1" w:styleId="5441">
    <w:name w:val="Нет списка5441"/>
    <w:next w:val="a2"/>
    <w:uiPriority w:val="99"/>
    <w:semiHidden/>
    <w:unhideWhenUsed/>
    <w:rsid w:val="00B1000B"/>
  </w:style>
  <w:style w:type="numbering" w:customStyle="1" w:styleId="6441">
    <w:name w:val="Нет списка6441"/>
    <w:next w:val="a2"/>
    <w:uiPriority w:val="99"/>
    <w:semiHidden/>
    <w:unhideWhenUsed/>
    <w:rsid w:val="00B1000B"/>
  </w:style>
  <w:style w:type="numbering" w:customStyle="1" w:styleId="7241">
    <w:name w:val="Нет списка7241"/>
    <w:next w:val="a2"/>
    <w:uiPriority w:val="99"/>
    <w:semiHidden/>
    <w:unhideWhenUsed/>
    <w:rsid w:val="00B1000B"/>
  </w:style>
  <w:style w:type="numbering" w:customStyle="1" w:styleId="111241">
    <w:name w:val="Нет списка111241"/>
    <w:next w:val="a2"/>
    <w:uiPriority w:val="99"/>
    <w:semiHidden/>
    <w:unhideWhenUsed/>
    <w:rsid w:val="00B1000B"/>
  </w:style>
  <w:style w:type="numbering" w:customStyle="1" w:styleId="21241">
    <w:name w:val="Нет списка21241"/>
    <w:next w:val="a2"/>
    <w:uiPriority w:val="99"/>
    <w:semiHidden/>
    <w:unhideWhenUsed/>
    <w:rsid w:val="00B1000B"/>
  </w:style>
  <w:style w:type="numbering" w:customStyle="1" w:styleId="31241">
    <w:name w:val="Нет списка31241"/>
    <w:next w:val="a2"/>
    <w:uiPriority w:val="99"/>
    <w:semiHidden/>
    <w:unhideWhenUsed/>
    <w:rsid w:val="00B1000B"/>
  </w:style>
  <w:style w:type="numbering" w:customStyle="1" w:styleId="41241">
    <w:name w:val="Нет списка41241"/>
    <w:next w:val="a2"/>
    <w:uiPriority w:val="99"/>
    <w:semiHidden/>
    <w:unhideWhenUsed/>
    <w:rsid w:val="00B1000B"/>
  </w:style>
  <w:style w:type="numbering" w:customStyle="1" w:styleId="51241">
    <w:name w:val="Нет списка51241"/>
    <w:next w:val="a2"/>
    <w:uiPriority w:val="99"/>
    <w:semiHidden/>
    <w:unhideWhenUsed/>
    <w:rsid w:val="00B1000B"/>
  </w:style>
  <w:style w:type="numbering" w:customStyle="1" w:styleId="61241">
    <w:name w:val="Нет списка61241"/>
    <w:next w:val="a2"/>
    <w:uiPriority w:val="99"/>
    <w:semiHidden/>
    <w:unhideWhenUsed/>
    <w:rsid w:val="00B1000B"/>
  </w:style>
  <w:style w:type="numbering" w:customStyle="1" w:styleId="8241">
    <w:name w:val="Нет списка8241"/>
    <w:next w:val="a2"/>
    <w:uiPriority w:val="99"/>
    <w:semiHidden/>
    <w:unhideWhenUsed/>
    <w:rsid w:val="00B1000B"/>
  </w:style>
  <w:style w:type="numbering" w:customStyle="1" w:styleId="12241">
    <w:name w:val="Нет списка12241"/>
    <w:next w:val="a2"/>
    <w:uiPriority w:val="99"/>
    <w:semiHidden/>
    <w:unhideWhenUsed/>
    <w:rsid w:val="00B1000B"/>
  </w:style>
  <w:style w:type="numbering" w:customStyle="1" w:styleId="22241">
    <w:name w:val="Нет списка22241"/>
    <w:next w:val="a2"/>
    <w:uiPriority w:val="99"/>
    <w:semiHidden/>
    <w:unhideWhenUsed/>
    <w:rsid w:val="00B1000B"/>
  </w:style>
  <w:style w:type="numbering" w:customStyle="1" w:styleId="32241">
    <w:name w:val="Нет списка32241"/>
    <w:next w:val="a2"/>
    <w:uiPriority w:val="99"/>
    <w:semiHidden/>
    <w:unhideWhenUsed/>
    <w:rsid w:val="00B1000B"/>
  </w:style>
  <w:style w:type="numbering" w:customStyle="1" w:styleId="42241">
    <w:name w:val="Нет списка42241"/>
    <w:next w:val="a2"/>
    <w:uiPriority w:val="99"/>
    <w:semiHidden/>
    <w:unhideWhenUsed/>
    <w:rsid w:val="00B1000B"/>
  </w:style>
  <w:style w:type="numbering" w:customStyle="1" w:styleId="52241">
    <w:name w:val="Нет списка52241"/>
    <w:next w:val="a2"/>
    <w:uiPriority w:val="99"/>
    <w:semiHidden/>
    <w:unhideWhenUsed/>
    <w:rsid w:val="00B1000B"/>
  </w:style>
  <w:style w:type="numbering" w:customStyle="1" w:styleId="62241">
    <w:name w:val="Нет списка62241"/>
    <w:next w:val="a2"/>
    <w:uiPriority w:val="99"/>
    <w:semiHidden/>
    <w:unhideWhenUsed/>
    <w:rsid w:val="00B1000B"/>
  </w:style>
  <w:style w:type="numbering" w:customStyle="1" w:styleId="1521">
    <w:name w:val="Нет списка1521"/>
    <w:next w:val="a2"/>
    <w:uiPriority w:val="99"/>
    <w:semiHidden/>
    <w:unhideWhenUsed/>
    <w:rsid w:val="00B1000B"/>
  </w:style>
  <w:style w:type="numbering" w:customStyle="1" w:styleId="1621">
    <w:name w:val="Нет списка1621"/>
    <w:next w:val="a2"/>
    <w:uiPriority w:val="99"/>
    <w:semiHidden/>
    <w:rsid w:val="00B1000B"/>
  </w:style>
  <w:style w:type="numbering" w:customStyle="1" w:styleId="11321">
    <w:name w:val="Нет списка11321"/>
    <w:next w:val="a2"/>
    <w:uiPriority w:val="99"/>
    <w:semiHidden/>
    <w:unhideWhenUsed/>
    <w:rsid w:val="00B1000B"/>
  </w:style>
  <w:style w:type="numbering" w:customStyle="1" w:styleId="2521">
    <w:name w:val="Нет списка2521"/>
    <w:next w:val="a2"/>
    <w:uiPriority w:val="99"/>
    <w:semiHidden/>
    <w:unhideWhenUsed/>
    <w:rsid w:val="00B1000B"/>
  </w:style>
  <w:style w:type="numbering" w:customStyle="1" w:styleId="3521">
    <w:name w:val="Нет списка3521"/>
    <w:next w:val="a2"/>
    <w:uiPriority w:val="99"/>
    <w:semiHidden/>
    <w:unhideWhenUsed/>
    <w:rsid w:val="00B1000B"/>
  </w:style>
  <w:style w:type="numbering" w:customStyle="1" w:styleId="4521">
    <w:name w:val="Нет списка4521"/>
    <w:next w:val="a2"/>
    <w:uiPriority w:val="99"/>
    <w:semiHidden/>
    <w:unhideWhenUsed/>
    <w:rsid w:val="00B1000B"/>
  </w:style>
  <w:style w:type="numbering" w:customStyle="1" w:styleId="5521">
    <w:name w:val="Нет списка5521"/>
    <w:next w:val="a2"/>
    <w:uiPriority w:val="99"/>
    <w:semiHidden/>
    <w:unhideWhenUsed/>
    <w:rsid w:val="00B1000B"/>
  </w:style>
  <w:style w:type="numbering" w:customStyle="1" w:styleId="6521">
    <w:name w:val="Нет списка6521"/>
    <w:next w:val="a2"/>
    <w:uiPriority w:val="99"/>
    <w:semiHidden/>
    <w:unhideWhenUsed/>
    <w:rsid w:val="00B1000B"/>
  </w:style>
  <w:style w:type="numbering" w:customStyle="1" w:styleId="7321">
    <w:name w:val="Нет списка7321"/>
    <w:next w:val="a2"/>
    <w:uiPriority w:val="99"/>
    <w:semiHidden/>
    <w:unhideWhenUsed/>
    <w:rsid w:val="00B1000B"/>
  </w:style>
  <w:style w:type="numbering" w:customStyle="1" w:styleId="111321">
    <w:name w:val="Нет списка111321"/>
    <w:next w:val="a2"/>
    <w:uiPriority w:val="99"/>
    <w:semiHidden/>
    <w:unhideWhenUsed/>
    <w:rsid w:val="00B1000B"/>
  </w:style>
  <w:style w:type="numbering" w:customStyle="1" w:styleId="21321">
    <w:name w:val="Нет списка21321"/>
    <w:next w:val="a2"/>
    <w:uiPriority w:val="99"/>
    <w:semiHidden/>
    <w:unhideWhenUsed/>
    <w:rsid w:val="00B1000B"/>
  </w:style>
  <w:style w:type="numbering" w:customStyle="1" w:styleId="31321">
    <w:name w:val="Нет списка31321"/>
    <w:next w:val="a2"/>
    <w:uiPriority w:val="99"/>
    <w:semiHidden/>
    <w:unhideWhenUsed/>
    <w:rsid w:val="00B1000B"/>
  </w:style>
  <w:style w:type="numbering" w:customStyle="1" w:styleId="41321">
    <w:name w:val="Нет списка41321"/>
    <w:next w:val="a2"/>
    <w:uiPriority w:val="99"/>
    <w:semiHidden/>
    <w:unhideWhenUsed/>
    <w:rsid w:val="00B1000B"/>
  </w:style>
  <w:style w:type="numbering" w:customStyle="1" w:styleId="51321">
    <w:name w:val="Нет списка51321"/>
    <w:next w:val="a2"/>
    <w:uiPriority w:val="99"/>
    <w:semiHidden/>
    <w:unhideWhenUsed/>
    <w:rsid w:val="00B1000B"/>
  </w:style>
  <w:style w:type="numbering" w:customStyle="1" w:styleId="61321">
    <w:name w:val="Нет списка61321"/>
    <w:next w:val="a2"/>
    <w:uiPriority w:val="99"/>
    <w:semiHidden/>
    <w:unhideWhenUsed/>
    <w:rsid w:val="00B1000B"/>
  </w:style>
  <w:style w:type="numbering" w:customStyle="1" w:styleId="8321">
    <w:name w:val="Нет списка8321"/>
    <w:next w:val="a2"/>
    <w:uiPriority w:val="99"/>
    <w:semiHidden/>
    <w:unhideWhenUsed/>
    <w:rsid w:val="00B1000B"/>
  </w:style>
  <w:style w:type="numbering" w:customStyle="1" w:styleId="12321">
    <w:name w:val="Нет списка12321"/>
    <w:next w:val="a2"/>
    <w:uiPriority w:val="99"/>
    <w:semiHidden/>
    <w:unhideWhenUsed/>
    <w:rsid w:val="00B1000B"/>
  </w:style>
  <w:style w:type="numbering" w:customStyle="1" w:styleId="22321">
    <w:name w:val="Нет списка22321"/>
    <w:next w:val="a2"/>
    <w:uiPriority w:val="99"/>
    <w:semiHidden/>
    <w:unhideWhenUsed/>
    <w:rsid w:val="00B1000B"/>
  </w:style>
  <w:style w:type="numbering" w:customStyle="1" w:styleId="32321">
    <w:name w:val="Нет списка32321"/>
    <w:next w:val="a2"/>
    <w:uiPriority w:val="99"/>
    <w:semiHidden/>
    <w:unhideWhenUsed/>
    <w:rsid w:val="00B1000B"/>
  </w:style>
  <w:style w:type="numbering" w:customStyle="1" w:styleId="42321">
    <w:name w:val="Нет списка42321"/>
    <w:next w:val="a2"/>
    <w:uiPriority w:val="99"/>
    <w:semiHidden/>
    <w:unhideWhenUsed/>
    <w:rsid w:val="00B1000B"/>
  </w:style>
  <w:style w:type="numbering" w:customStyle="1" w:styleId="52321">
    <w:name w:val="Нет списка52321"/>
    <w:next w:val="a2"/>
    <w:uiPriority w:val="99"/>
    <w:semiHidden/>
    <w:unhideWhenUsed/>
    <w:rsid w:val="00B1000B"/>
  </w:style>
  <w:style w:type="numbering" w:customStyle="1" w:styleId="62321">
    <w:name w:val="Нет списка62321"/>
    <w:next w:val="a2"/>
    <w:uiPriority w:val="99"/>
    <w:semiHidden/>
    <w:unhideWhenUsed/>
    <w:rsid w:val="00B1000B"/>
  </w:style>
  <w:style w:type="numbering" w:customStyle="1" w:styleId="9141">
    <w:name w:val="Нет списка9141"/>
    <w:next w:val="a2"/>
    <w:uiPriority w:val="99"/>
    <w:semiHidden/>
    <w:rsid w:val="00B1000B"/>
  </w:style>
  <w:style w:type="numbering" w:customStyle="1" w:styleId="13141">
    <w:name w:val="Нет списка13141"/>
    <w:next w:val="a2"/>
    <w:uiPriority w:val="99"/>
    <w:semiHidden/>
    <w:unhideWhenUsed/>
    <w:rsid w:val="00B1000B"/>
  </w:style>
  <w:style w:type="numbering" w:customStyle="1" w:styleId="23141">
    <w:name w:val="Нет списка23141"/>
    <w:next w:val="a2"/>
    <w:uiPriority w:val="99"/>
    <w:semiHidden/>
    <w:unhideWhenUsed/>
    <w:rsid w:val="00B1000B"/>
  </w:style>
  <w:style w:type="numbering" w:customStyle="1" w:styleId="33141">
    <w:name w:val="Нет списка33141"/>
    <w:next w:val="a2"/>
    <w:uiPriority w:val="99"/>
    <w:semiHidden/>
    <w:unhideWhenUsed/>
    <w:rsid w:val="00B1000B"/>
  </w:style>
  <w:style w:type="numbering" w:customStyle="1" w:styleId="43141">
    <w:name w:val="Нет списка43141"/>
    <w:next w:val="a2"/>
    <w:uiPriority w:val="99"/>
    <w:semiHidden/>
    <w:unhideWhenUsed/>
    <w:rsid w:val="00B1000B"/>
  </w:style>
  <w:style w:type="numbering" w:customStyle="1" w:styleId="53141">
    <w:name w:val="Нет списка53141"/>
    <w:next w:val="a2"/>
    <w:uiPriority w:val="99"/>
    <w:semiHidden/>
    <w:unhideWhenUsed/>
    <w:rsid w:val="00B1000B"/>
  </w:style>
  <w:style w:type="numbering" w:customStyle="1" w:styleId="63141">
    <w:name w:val="Нет списка63141"/>
    <w:next w:val="a2"/>
    <w:uiPriority w:val="99"/>
    <w:semiHidden/>
    <w:unhideWhenUsed/>
    <w:rsid w:val="00B1000B"/>
  </w:style>
  <w:style w:type="numbering" w:customStyle="1" w:styleId="71141">
    <w:name w:val="Нет списка71141"/>
    <w:next w:val="a2"/>
    <w:uiPriority w:val="99"/>
    <w:semiHidden/>
    <w:unhideWhenUsed/>
    <w:rsid w:val="00B1000B"/>
  </w:style>
  <w:style w:type="numbering" w:customStyle="1" w:styleId="112141">
    <w:name w:val="Нет списка112141"/>
    <w:next w:val="a2"/>
    <w:uiPriority w:val="99"/>
    <w:semiHidden/>
    <w:unhideWhenUsed/>
    <w:rsid w:val="00B1000B"/>
  </w:style>
  <w:style w:type="numbering" w:customStyle="1" w:styleId="211141">
    <w:name w:val="Нет списка211141"/>
    <w:next w:val="a2"/>
    <w:uiPriority w:val="99"/>
    <w:semiHidden/>
    <w:unhideWhenUsed/>
    <w:rsid w:val="00B1000B"/>
  </w:style>
  <w:style w:type="numbering" w:customStyle="1" w:styleId="311141">
    <w:name w:val="Нет списка311141"/>
    <w:next w:val="a2"/>
    <w:uiPriority w:val="99"/>
    <w:semiHidden/>
    <w:unhideWhenUsed/>
    <w:rsid w:val="00B1000B"/>
  </w:style>
  <w:style w:type="numbering" w:customStyle="1" w:styleId="411141">
    <w:name w:val="Нет списка411141"/>
    <w:next w:val="a2"/>
    <w:uiPriority w:val="99"/>
    <w:semiHidden/>
    <w:unhideWhenUsed/>
    <w:rsid w:val="00B1000B"/>
  </w:style>
  <w:style w:type="numbering" w:customStyle="1" w:styleId="511141">
    <w:name w:val="Нет списка511141"/>
    <w:next w:val="a2"/>
    <w:uiPriority w:val="99"/>
    <w:semiHidden/>
    <w:unhideWhenUsed/>
    <w:rsid w:val="00B1000B"/>
  </w:style>
  <w:style w:type="numbering" w:customStyle="1" w:styleId="611141">
    <w:name w:val="Нет списка611141"/>
    <w:next w:val="a2"/>
    <w:uiPriority w:val="99"/>
    <w:semiHidden/>
    <w:unhideWhenUsed/>
    <w:rsid w:val="00B1000B"/>
  </w:style>
  <w:style w:type="numbering" w:customStyle="1" w:styleId="81141">
    <w:name w:val="Нет списка81141"/>
    <w:next w:val="a2"/>
    <w:uiPriority w:val="99"/>
    <w:semiHidden/>
    <w:unhideWhenUsed/>
    <w:rsid w:val="00B1000B"/>
  </w:style>
  <w:style w:type="numbering" w:customStyle="1" w:styleId="121141">
    <w:name w:val="Нет списка121141"/>
    <w:next w:val="a2"/>
    <w:uiPriority w:val="99"/>
    <w:semiHidden/>
    <w:unhideWhenUsed/>
    <w:rsid w:val="00B1000B"/>
  </w:style>
  <w:style w:type="numbering" w:customStyle="1" w:styleId="221141">
    <w:name w:val="Нет списка221141"/>
    <w:next w:val="a2"/>
    <w:uiPriority w:val="99"/>
    <w:semiHidden/>
    <w:unhideWhenUsed/>
    <w:rsid w:val="00B1000B"/>
  </w:style>
  <w:style w:type="numbering" w:customStyle="1" w:styleId="321141">
    <w:name w:val="Нет списка321141"/>
    <w:next w:val="a2"/>
    <w:uiPriority w:val="99"/>
    <w:semiHidden/>
    <w:unhideWhenUsed/>
    <w:rsid w:val="00B1000B"/>
  </w:style>
  <w:style w:type="numbering" w:customStyle="1" w:styleId="421141">
    <w:name w:val="Нет списка421141"/>
    <w:next w:val="a2"/>
    <w:uiPriority w:val="99"/>
    <w:semiHidden/>
    <w:unhideWhenUsed/>
    <w:rsid w:val="00B1000B"/>
  </w:style>
  <w:style w:type="numbering" w:customStyle="1" w:styleId="521141">
    <w:name w:val="Нет списка521141"/>
    <w:next w:val="a2"/>
    <w:uiPriority w:val="99"/>
    <w:semiHidden/>
    <w:unhideWhenUsed/>
    <w:rsid w:val="00B1000B"/>
  </w:style>
  <w:style w:type="numbering" w:customStyle="1" w:styleId="621141">
    <w:name w:val="Нет списка621141"/>
    <w:next w:val="a2"/>
    <w:uiPriority w:val="99"/>
    <w:semiHidden/>
    <w:unhideWhenUsed/>
    <w:rsid w:val="00B1000B"/>
  </w:style>
  <w:style w:type="numbering" w:customStyle="1" w:styleId="91121">
    <w:name w:val="Нет списка91121"/>
    <w:next w:val="a2"/>
    <w:uiPriority w:val="99"/>
    <w:semiHidden/>
    <w:unhideWhenUsed/>
    <w:rsid w:val="00B1000B"/>
  </w:style>
  <w:style w:type="numbering" w:customStyle="1" w:styleId="131121">
    <w:name w:val="Нет списка131121"/>
    <w:next w:val="a2"/>
    <w:uiPriority w:val="99"/>
    <w:semiHidden/>
    <w:rsid w:val="00B1000B"/>
  </w:style>
  <w:style w:type="numbering" w:customStyle="1" w:styleId="11111131">
    <w:name w:val="Нет списка11111131"/>
    <w:next w:val="a2"/>
    <w:uiPriority w:val="99"/>
    <w:semiHidden/>
    <w:unhideWhenUsed/>
    <w:rsid w:val="00B1000B"/>
  </w:style>
  <w:style w:type="numbering" w:customStyle="1" w:styleId="231121">
    <w:name w:val="Нет списка231121"/>
    <w:next w:val="a2"/>
    <w:uiPriority w:val="99"/>
    <w:semiHidden/>
    <w:unhideWhenUsed/>
    <w:rsid w:val="00B1000B"/>
  </w:style>
  <w:style w:type="numbering" w:customStyle="1" w:styleId="331121">
    <w:name w:val="Нет списка331121"/>
    <w:next w:val="a2"/>
    <w:uiPriority w:val="99"/>
    <w:semiHidden/>
    <w:unhideWhenUsed/>
    <w:rsid w:val="00B1000B"/>
  </w:style>
  <w:style w:type="numbering" w:customStyle="1" w:styleId="431121">
    <w:name w:val="Нет списка431121"/>
    <w:next w:val="a2"/>
    <w:uiPriority w:val="99"/>
    <w:semiHidden/>
    <w:unhideWhenUsed/>
    <w:rsid w:val="00B1000B"/>
  </w:style>
  <w:style w:type="numbering" w:customStyle="1" w:styleId="531121">
    <w:name w:val="Нет списка531121"/>
    <w:next w:val="a2"/>
    <w:uiPriority w:val="99"/>
    <w:semiHidden/>
    <w:unhideWhenUsed/>
    <w:rsid w:val="00B1000B"/>
  </w:style>
  <w:style w:type="numbering" w:customStyle="1" w:styleId="631121">
    <w:name w:val="Нет списка631121"/>
    <w:next w:val="a2"/>
    <w:uiPriority w:val="99"/>
    <w:semiHidden/>
    <w:unhideWhenUsed/>
    <w:rsid w:val="00B1000B"/>
  </w:style>
  <w:style w:type="numbering" w:customStyle="1" w:styleId="711121">
    <w:name w:val="Нет списка711121"/>
    <w:next w:val="a2"/>
    <w:uiPriority w:val="99"/>
    <w:semiHidden/>
    <w:unhideWhenUsed/>
    <w:rsid w:val="00B1000B"/>
  </w:style>
  <w:style w:type="numbering" w:customStyle="1" w:styleId="111111131">
    <w:name w:val="Нет списка111111131"/>
    <w:next w:val="a2"/>
    <w:uiPriority w:val="99"/>
    <w:semiHidden/>
    <w:unhideWhenUsed/>
    <w:rsid w:val="00B1000B"/>
  </w:style>
  <w:style w:type="numbering" w:customStyle="1" w:styleId="2111121">
    <w:name w:val="Нет списка2111121"/>
    <w:next w:val="a2"/>
    <w:uiPriority w:val="99"/>
    <w:semiHidden/>
    <w:unhideWhenUsed/>
    <w:rsid w:val="00B1000B"/>
  </w:style>
  <w:style w:type="numbering" w:customStyle="1" w:styleId="3111121">
    <w:name w:val="Нет списка3111121"/>
    <w:next w:val="a2"/>
    <w:uiPriority w:val="99"/>
    <w:semiHidden/>
    <w:unhideWhenUsed/>
    <w:rsid w:val="00B1000B"/>
  </w:style>
  <w:style w:type="numbering" w:customStyle="1" w:styleId="4111121">
    <w:name w:val="Нет списка4111121"/>
    <w:next w:val="a2"/>
    <w:uiPriority w:val="99"/>
    <w:semiHidden/>
    <w:unhideWhenUsed/>
    <w:rsid w:val="00B1000B"/>
  </w:style>
  <w:style w:type="numbering" w:customStyle="1" w:styleId="5111121">
    <w:name w:val="Нет списка5111121"/>
    <w:next w:val="a2"/>
    <w:uiPriority w:val="99"/>
    <w:semiHidden/>
    <w:unhideWhenUsed/>
    <w:rsid w:val="00B1000B"/>
  </w:style>
  <w:style w:type="numbering" w:customStyle="1" w:styleId="6111121">
    <w:name w:val="Нет списка6111121"/>
    <w:next w:val="a2"/>
    <w:uiPriority w:val="99"/>
    <w:semiHidden/>
    <w:unhideWhenUsed/>
    <w:rsid w:val="00B1000B"/>
  </w:style>
  <w:style w:type="numbering" w:customStyle="1" w:styleId="811121">
    <w:name w:val="Нет списка811121"/>
    <w:next w:val="a2"/>
    <w:uiPriority w:val="99"/>
    <w:semiHidden/>
    <w:unhideWhenUsed/>
    <w:rsid w:val="00B1000B"/>
  </w:style>
  <w:style w:type="numbering" w:customStyle="1" w:styleId="1211121">
    <w:name w:val="Нет списка1211121"/>
    <w:next w:val="a2"/>
    <w:uiPriority w:val="99"/>
    <w:semiHidden/>
    <w:unhideWhenUsed/>
    <w:rsid w:val="00B1000B"/>
  </w:style>
  <w:style w:type="numbering" w:customStyle="1" w:styleId="2211121">
    <w:name w:val="Нет списка2211121"/>
    <w:next w:val="a2"/>
    <w:uiPriority w:val="99"/>
    <w:semiHidden/>
    <w:unhideWhenUsed/>
    <w:rsid w:val="00B1000B"/>
  </w:style>
  <w:style w:type="numbering" w:customStyle="1" w:styleId="3211121">
    <w:name w:val="Нет списка3211121"/>
    <w:next w:val="a2"/>
    <w:uiPriority w:val="99"/>
    <w:semiHidden/>
    <w:unhideWhenUsed/>
    <w:rsid w:val="00B1000B"/>
  </w:style>
  <w:style w:type="numbering" w:customStyle="1" w:styleId="4211121">
    <w:name w:val="Нет списка4211121"/>
    <w:next w:val="a2"/>
    <w:uiPriority w:val="99"/>
    <w:semiHidden/>
    <w:unhideWhenUsed/>
    <w:rsid w:val="00B1000B"/>
  </w:style>
  <w:style w:type="numbering" w:customStyle="1" w:styleId="5211121">
    <w:name w:val="Нет списка5211121"/>
    <w:next w:val="a2"/>
    <w:uiPriority w:val="99"/>
    <w:semiHidden/>
    <w:unhideWhenUsed/>
    <w:rsid w:val="00B1000B"/>
  </w:style>
  <w:style w:type="numbering" w:customStyle="1" w:styleId="6211121">
    <w:name w:val="Нет списка6211121"/>
    <w:next w:val="a2"/>
    <w:uiPriority w:val="99"/>
    <w:semiHidden/>
    <w:unhideWhenUsed/>
    <w:rsid w:val="00B1000B"/>
  </w:style>
  <w:style w:type="numbering" w:customStyle="1" w:styleId="10121">
    <w:name w:val="Нет списка10121"/>
    <w:next w:val="a2"/>
    <w:uiPriority w:val="99"/>
    <w:semiHidden/>
    <w:unhideWhenUsed/>
    <w:rsid w:val="00B1000B"/>
  </w:style>
  <w:style w:type="numbering" w:customStyle="1" w:styleId="14121">
    <w:name w:val="Нет списка14121"/>
    <w:next w:val="a2"/>
    <w:uiPriority w:val="99"/>
    <w:semiHidden/>
    <w:rsid w:val="00B1000B"/>
  </w:style>
  <w:style w:type="numbering" w:customStyle="1" w:styleId="1121121">
    <w:name w:val="Нет списка1121121"/>
    <w:next w:val="a2"/>
    <w:uiPriority w:val="99"/>
    <w:semiHidden/>
    <w:unhideWhenUsed/>
    <w:rsid w:val="00B1000B"/>
  </w:style>
  <w:style w:type="numbering" w:customStyle="1" w:styleId="24121">
    <w:name w:val="Нет списка24121"/>
    <w:next w:val="a2"/>
    <w:uiPriority w:val="99"/>
    <w:semiHidden/>
    <w:unhideWhenUsed/>
    <w:rsid w:val="00B1000B"/>
  </w:style>
  <w:style w:type="numbering" w:customStyle="1" w:styleId="34121">
    <w:name w:val="Нет списка34121"/>
    <w:next w:val="a2"/>
    <w:uiPriority w:val="99"/>
    <w:semiHidden/>
    <w:unhideWhenUsed/>
    <w:rsid w:val="00B1000B"/>
  </w:style>
  <w:style w:type="numbering" w:customStyle="1" w:styleId="44121">
    <w:name w:val="Нет списка44121"/>
    <w:next w:val="a2"/>
    <w:uiPriority w:val="99"/>
    <w:semiHidden/>
    <w:unhideWhenUsed/>
    <w:rsid w:val="00B1000B"/>
  </w:style>
  <w:style w:type="numbering" w:customStyle="1" w:styleId="54121">
    <w:name w:val="Нет списка54121"/>
    <w:next w:val="a2"/>
    <w:uiPriority w:val="99"/>
    <w:semiHidden/>
    <w:unhideWhenUsed/>
    <w:rsid w:val="00B1000B"/>
  </w:style>
  <w:style w:type="numbering" w:customStyle="1" w:styleId="64121">
    <w:name w:val="Нет списка64121"/>
    <w:next w:val="a2"/>
    <w:uiPriority w:val="99"/>
    <w:semiHidden/>
    <w:unhideWhenUsed/>
    <w:rsid w:val="00B1000B"/>
  </w:style>
  <w:style w:type="numbering" w:customStyle="1" w:styleId="72121">
    <w:name w:val="Нет списка72121"/>
    <w:next w:val="a2"/>
    <w:uiPriority w:val="99"/>
    <w:semiHidden/>
    <w:unhideWhenUsed/>
    <w:rsid w:val="00B1000B"/>
  </w:style>
  <w:style w:type="numbering" w:customStyle="1" w:styleId="1112121">
    <w:name w:val="Нет списка1112121"/>
    <w:next w:val="a2"/>
    <w:uiPriority w:val="99"/>
    <w:semiHidden/>
    <w:unhideWhenUsed/>
    <w:rsid w:val="00B1000B"/>
  </w:style>
  <w:style w:type="numbering" w:customStyle="1" w:styleId="212121">
    <w:name w:val="Нет списка212121"/>
    <w:next w:val="a2"/>
    <w:uiPriority w:val="99"/>
    <w:semiHidden/>
    <w:unhideWhenUsed/>
    <w:rsid w:val="00B1000B"/>
  </w:style>
  <w:style w:type="numbering" w:customStyle="1" w:styleId="312121">
    <w:name w:val="Нет списка312121"/>
    <w:next w:val="a2"/>
    <w:uiPriority w:val="99"/>
    <w:semiHidden/>
    <w:unhideWhenUsed/>
    <w:rsid w:val="00B1000B"/>
  </w:style>
  <w:style w:type="numbering" w:customStyle="1" w:styleId="412121">
    <w:name w:val="Нет списка412121"/>
    <w:next w:val="a2"/>
    <w:uiPriority w:val="99"/>
    <w:semiHidden/>
    <w:unhideWhenUsed/>
    <w:rsid w:val="00B1000B"/>
  </w:style>
  <w:style w:type="numbering" w:customStyle="1" w:styleId="512121">
    <w:name w:val="Нет списка512121"/>
    <w:next w:val="a2"/>
    <w:uiPriority w:val="99"/>
    <w:semiHidden/>
    <w:unhideWhenUsed/>
    <w:rsid w:val="00B1000B"/>
  </w:style>
  <w:style w:type="numbering" w:customStyle="1" w:styleId="612121">
    <w:name w:val="Нет списка612121"/>
    <w:next w:val="a2"/>
    <w:uiPriority w:val="99"/>
    <w:semiHidden/>
    <w:unhideWhenUsed/>
    <w:rsid w:val="00B1000B"/>
  </w:style>
  <w:style w:type="numbering" w:customStyle="1" w:styleId="82121">
    <w:name w:val="Нет списка82121"/>
    <w:next w:val="a2"/>
    <w:uiPriority w:val="99"/>
    <w:semiHidden/>
    <w:unhideWhenUsed/>
    <w:rsid w:val="00B1000B"/>
  </w:style>
  <w:style w:type="numbering" w:customStyle="1" w:styleId="122121">
    <w:name w:val="Нет списка122121"/>
    <w:next w:val="a2"/>
    <w:uiPriority w:val="99"/>
    <w:semiHidden/>
    <w:unhideWhenUsed/>
    <w:rsid w:val="00B1000B"/>
  </w:style>
  <w:style w:type="numbering" w:customStyle="1" w:styleId="222121">
    <w:name w:val="Нет списка222121"/>
    <w:next w:val="a2"/>
    <w:uiPriority w:val="99"/>
    <w:semiHidden/>
    <w:unhideWhenUsed/>
    <w:rsid w:val="00B1000B"/>
  </w:style>
  <w:style w:type="numbering" w:customStyle="1" w:styleId="322121">
    <w:name w:val="Нет списка322121"/>
    <w:next w:val="a2"/>
    <w:uiPriority w:val="99"/>
    <w:semiHidden/>
    <w:unhideWhenUsed/>
    <w:rsid w:val="00B1000B"/>
  </w:style>
  <w:style w:type="numbering" w:customStyle="1" w:styleId="422121">
    <w:name w:val="Нет списка422121"/>
    <w:next w:val="a2"/>
    <w:uiPriority w:val="99"/>
    <w:semiHidden/>
    <w:unhideWhenUsed/>
    <w:rsid w:val="00B1000B"/>
  </w:style>
  <w:style w:type="numbering" w:customStyle="1" w:styleId="522121">
    <w:name w:val="Нет списка522121"/>
    <w:next w:val="a2"/>
    <w:uiPriority w:val="99"/>
    <w:semiHidden/>
    <w:unhideWhenUsed/>
    <w:rsid w:val="00B1000B"/>
  </w:style>
  <w:style w:type="numbering" w:customStyle="1" w:styleId="622121">
    <w:name w:val="Нет списка622121"/>
    <w:next w:val="a2"/>
    <w:uiPriority w:val="99"/>
    <w:semiHidden/>
    <w:unhideWhenUsed/>
    <w:rsid w:val="00B1000B"/>
  </w:style>
  <w:style w:type="numbering" w:customStyle="1" w:styleId="1721">
    <w:name w:val="Нет списка1721"/>
    <w:next w:val="a2"/>
    <w:uiPriority w:val="99"/>
    <w:semiHidden/>
    <w:unhideWhenUsed/>
    <w:rsid w:val="00B1000B"/>
  </w:style>
  <w:style w:type="numbering" w:customStyle="1" w:styleId="1821">
    <w:name w:val="Нет списка1821"/>
    <w:next w:val="a2"/>
    <w:uiPriority w:val="99"/>
    <w:semiHidden/>
    <w:rsid w:val="00B1000B"/>
  </w:style>
  <w:style w:type="numbering" w:customStyle="1" w:styleId="11421">
    <w:name w:val="Нет списка11421"/>
    <w:next w:val="a2"/>
    <w:uiPriority w:val="99"/>
    <w:semiHidden/>
    <w:unhideWhenUsed/>
    <w:rsid w:val="00B1000B"/>
  </w:style>
  <w:style w:type="numbering" w:customStyle="1" w:styleId="2621">
    <w:name w:val="Нет списка2621"/>
    <w:next w:val="a2"/>
    <w:uiPriority w:val="99"/>
    <w:semiHidden/>
    <w:unhideWhenUsed/>
    <w:rsid w:val="00B1000B"/>
  </w:style>
  <w:style w:type="numbering" w:customStyle="1" w:styleId="3621">
    <w:name w:val="Нет списка3621"/>
    <w:next w:val="a2"/>
    <w:uiPriority w:val="99"/>
    <w:semiHidden/>
    <w:unhideWhenUsed/>
    <w:rsid w:val="00B1000B"/>
  </w:style>
  <w:style w:type="numbering" w:customStyle="1" w:styleId="4621">
    <w:name w:val="Нет списка4621"/>
    <w:next w:val="a2"/>
    <w:uiPriority w:val="99"/>
    <w:semiHidden/>
    <w:unhideWhenUsed/>
    <w:rsid w:val="00B1000B"/>
  </w:style>
  <w:style w:type="numbering" w:customStyle="1" w:styleId="5621">
    <w:name w:val="Нет списка5621"/>
    <w:next w:val="a2"/>
    <w:uiPriority w:val="99"/>
    <w:semiHidden/>
    <w:unhideWhenUsed/>
    <w:rsid w:val="00B1000B"/>
  </w:style>
  <w:style w:type="numbering" w:customStyle="1" w:styleId="6621">
    <w:name w:val="Нет списка6621"/>
    <w:next w:val="a2"/>
    <w:uiPriority w:val="99"/>
    <w:semiHidden/>
    <w:unhideWhenUsed/>
    <w:rsid w:val="00B1000B"/>
  </w:style>
  <w:style w:type="numbering" w:customStyle="1" w:styleId="7421">
    <w:name w:val="Нет списка7421"/>
    <w:next w:val="a2"/>
    <w:uiPriority w:val="99"/>
    <w:semiHidden/>
    <w:unhideWhenUsed/>
    <w:rsid w:val="00B1000B"/>
  </w:style>
  <w:style w:type="numbering" w:customStyle="1" w:styleId="111421">
    <w:name w:val="Нет списка111421"/>
    <w:next w:val="a2"/>
    <w:uiPriority w:val="99"/>
    <w:semiHidden/>
    <w:unhideWhenUsed/>
    <w:rsid w:val="00B1000B"/>
  </w:style>
  <w:style w:type="numbering" w:customStyle="1" w:styleId="21421">
    <w:name w:val="Нет списка21421"/>
    <w:next w:val="a2"/>
    <w:uiPriority w:val="99"/>
    <w:semiHidden/>
    <w:unhideWhenUsed/>
    <w:rsid w:val="00B1000B"/>
  </w:style>
  <w:style w:type="numbering" w:customStyle="1" w:styleId="31421">
    <w:name w:val="Нет списка31421"/>
    <w:next w:val="a2"/>
    <w:uiPriority w:val="99"/>
    <w:semiHidden/>
    <w:unhideWhenUsed/>
    <w:rsid w:val="00B1000B"/>
  </w:style>
  <w:style w:type="numbering" w:customStyle="1" w:styleId="41421">
    <w:name w:val="Нет списка41421"/>
    <w:next w:val="a2"/>
    <w:uiPriority w:val="99"/>
    <w:semiHidden/>
    <w:unhideWhenUsed/>
    <w:rsid w:val="00B1000B"/>
  </w:style>
  <w:style w:type="numbering" w:customStyle="1" w:styleId="51421">
    <w:name w:val="Нет списка51421"/>
    <w:next w:val="a2"/>
    <w:uiPriority w:val="99"/>
    <w:semiHidden/>
    <w:unhideWhenUsed/>
    <w:rsid w:val="00B1000B"/>
  </w:style>
  <w:style w:type="numbering" w:customStyle="1" w:styleId="61421">
    <w:name w:val="Нет списка61421"/>
    <w:next w:val="a2"/>
    <w:uiPriority w:val="99"/>
    <w:semiHidden/>
    <w:unhideWhenUsed/>
    <w:rsid w:val="00B1000B"/>
  </w:style>
  <w:style w:type="numbering" w:customStyle="1" w:styleId="8421">
    <w:name w:val="Нет списка8421"/>
    <w:next w:val="a2"/>
    <w:uiPriority w:val="99"/>
    <w:semiHidden/>
    <w:unhideWhenUsed/>
    <w:rsid w:val="00B1000B"/>
  </w:style>
  <w:style w:type="numbering" w:customStyle="1" w:styleId="12421">
    <w:name w:val="Нет списка12421"/>
    <w:next w:val="a2"/>
    <w:uiPriority w:val="99"/>
    <w:semiHidden/>
    <w:unhideWhenUsed/>
    <w:rsid w:val="00B1000B"/>
  </w:style>
  <w:style w:type="numbering" w:customStyle="1" w:styleId="22421">
    <w:name w:val="Нет списка22421"/>
    <w:next w:val="a2"/>
    <w:uiPriority w:val="99"/>
    <w:semiHidden/>
    <w:unhideWhenUsed/>
    <w:rsid w:val="00B1000B"/>
  </w:style>
  <w:style w:type="numbering" w:customStyle="1" w:styleId="32421">
    <w:name w:val="Нет списка32421"/>
    <w:next w:val="a2"/>
    <w:uiPriority w:val="99"/>
    <w:semiHidden/>
    <w:unhideWhenUsed/>
    <w:rsid w:val="00B1000B"/>
  </w:style>
  <w:style w:type="numbering" w:customStyle="1" w:styleId="42421">
    <w:name w:val="Нет списка42421"/>
    <w:next w:val="a2"/>
    <w:uiPriority w:val="99"/>
    <w:semiHidden/>
    <w:unhideWhenUsed/>
    <w:rsid w:val="00B1000B"/>
  </w:style>
  <w:style w:type="numbering" w:customStyle="1" w:styleId="52421">
    <w:name w:val="Нет списка52421"/>
    <w:next w:val="a2"/>
    <w:uiPriority w:val="99"/>
    <w:semiHidden/>
    <w:unhideWhenUsed/>
    <w:rsid w:val="00B1000B"/>
  </w:style>
  <w:style w:type="numbering" w:customStyle="1" w:styleId="62421">
    <w:name w:val="Нет списка62421"/>
    <w:next w:val="a2"/>
    <w:uiPriority w:val="99"/>
    <w:semiHidden/>
    <w:unhideWhenUsed/>
    <w:rsid w:val="00B1000B"/>
  </w:style>
  <w:style w:type="numbering" w:customStyle="1" w:styleId="9221">
    <w:name w:val="Нет списка9221"/>
    <w:next w:val="a2"/>
    <w:uiPriority w:val="99"/>
    <w:semiHidden/>
    <w:rsid w:val="00B1000B"/>
  </w:style>
  <w:style w:type="numbering" w:customStyle="1" w:styleId="13221">
    <w:name w:val="Нет списка13221"/>
    <w:next w:val="a2"/>
    <w:uiPriority w:val="99"/>
    <w:semiHidden/>
    <w:unhideWhenUsed/>
    <w:rsid w:val="00B1000B"/>
  </w:style>
  <w:style w:type="numbering" w:customStyle="1" w:styleId="23221">
    <w:name w:val="Нет списка23221"/>
    <w:next w:val="a2"/>
    <w:uiPriority w:val="99"/>
    <w:semiHidden/>
    <w:unhideWhenUsed/>
    <w:rsid w:val="00B1000B"/>
  </w:style>
  <w:style w:type="numbering" w:customStyle="1" w:styleId="33221">
    <w:name w:val="Нет списка33221"/>
    <w:next w:val="a2"/>
    <w:uiPriority w:val="99"/>
    <w:semiHidden/>
    <w:unhideWhenUsed/>
    <w:rsid w:val="00B1000B"/>
  </w:style>
  <w:style w:type="numbering" w:customStyle="1" w:styleId="43221">
    <w:name w:val="Нет списка43221"/>
    <w:next w:val="a2"/>
    <w:uiPriority w:val="99"/>
    <w:semiHidden/>
    <w:unhideWhenUsed/>
    <w:rsid w:val="00B1000B"/>
  </w:style>
  <w:style w:type="numbering" w:customStyle="1" w:styleId="53221">
    <w:name w:val="Нет списка53221"/>
    <w:next w:val="a2"/>
    <w:uiPriority w:val="99"/>
    <w:semiHidden/>
    <w:unhideWhenUsed/>
    <w:rsid w:val="00B1000B"/>
  </w:style>
  <w:style w:type="numbering" w:customStyle="1" w:styleId="63221">
    <w:name w:val="Нет списка63221"/>
    <w:next w:val="a2"/>
    <w:uiPriority w:val="99"/>
    <w:semiHidden/>
    <w:unhideWhenUsed/>
    <w:rsid w:val="00B1000B"/>
  </w:style>
  <w:style w:type="numbering" w:customStyle="1" w:styleId="71221">
    <w:name w:val="Нет списка71221"/>
    <w:next w:val="a2"/>
    <w:uiPriority w:val="99"/>
    <w:semiHidden/>
    <w:unhideWhenUsed/>
    <w:rsid w:val="00B1000B"/>
  </w:style>
  <w:style w:type="numbering" w:customStyle="1" w:styleId="112221">
    <w:name w:val="Нет списка112221"/>
    <w:next w:val="a2"/>
    <w:uiPriority w:val="99"/>
    <w:semiHidden/>
    <w:unhideWhenUsed/>
    <w:rsid w:val="00B1000B"/>
  </w:style>
  <w:style w:type="numbering" w:customStyle="1" w:styleId="211221">
    <w:name w:val="Нет списка211221"/>
    <w:next w:val="a2"/>
    <w:uiPriority w:val="99"/>
    <w:semiHidden/>
    <w:unhideWhenUsed/>
    <w:rsid w:val="00B1000B"/>
  </w:style>
  <w:style w:type="numbering" w:customStyle="1" w:styleId="311221">
    <w:name w:val="Нет списка311221"/>
    <w:next w:val="a2"/>
    <w:uiPriority w:val="99"/>
    <w:semiHidden/>
    <w:unhideWhenUsed/>
    <w:rsid w:val="00B1000B"/>
  </w:style>
  <w:style w:type="numbering" w:customStyle="1" w:styleId="411221">
    <w:name w:val="Нет списка411221"/>
    <w:next w:val="a2"/>
    <w:uiPriority w:val="99"/>
    <w:semiHidden/>
    <w:unhideWhenUsed/>
    <w:rsid w:val="00B1000B"/>
  </w:style>
  <w:style w:type="numbering" w:customStyle="1" w:styleId="511221">
    <w:name w:val="Нет списка511221"/>
    <w:next w:val="a2"/>
    <w:uiPriority w:val="99"/>
    <w:semiHidden/>
    <w:unhideWhenUsed/>
    <w:rsid w:val="00B1000B"/>
  </w:style>
  <w:style w:type="numbering" w:customStyle="1" w:styleId="611221">
    <w:name w:val="Нет списка611221"/>
    <w:next w:val="a2"/>
    <w:uiPriority w:val="99"/>
    <w:semiHidden/>
    <w:unhideWhenUsed/>
    <w:rsid w:val="00B1000B"/>
  </w:style>
  <w:style w:type="numbering" w:customStyle="1" w:styleId="81221">
    <w:name w:val="Нет списка81221"/>
    <w:next w:val="a2"/>
    <w:uiPriority w:val="99"/>
    <w:semiHidden/>
    <w:unhideWhenUsed/>
    <w:rsid w:val="00B1000B"/>
  </w:style>
  <w:style w:type="numbering" w:customStyle="1" w:styleId="121221">
    <w:name w:val="Нет списка121221"/>
    <w:next w:val="a2"/>
    <w:uiPriority w:val="99"/>
    <w:semiHidden/>
    <w:unhideWhenUsed/>
    <w:rsid w:val="00B1000B"/>
  </w:style>
  <w:style w:type="numbering" w:customStyle="1" w:styleId="221221">
    <w:name w:val="Нет списка221221"/>
    <w:next w:val="a2"/>
    <w:uiPriority w:val="99"/>
    <w:semiHidden/>
    <w:unhideWhenUsed/>
    <w:rsid w:val="00B1000B"/>
  </w:style>
  <w:style w:type="numbering" w:customStyle="1" w:styleId="321221">
    <w:name w:val="Нет списка321221"/>
    <w:next w:val="a2"/>
    <w:uiPriority w:val="99"/>
    <w:semiHidden/>
    <w:unhideWhenUsed/>
    <w:rsid w:val="00B1000B"/>
  </w:style>
  <w:style w:type="numbering" w:customStyle="1" w:styleId="421221">
    <w:name w:val="Нет списка421221"/>
    <w:next w:val="a2"/>
    <w:uiPriority w:val="99"/>
    <w:semiHidden/>
    <w:unhideWhenUsed/>
    <w:rsid w:val="00B1000B"/>
  </w:style>
  <w:style w:type="numbering" w:customStyle="1" w:styleId="521221">
    <w:name w:val="Нет списка521221"/>
    <w:next w:val="a2"/>
    <w:uiPriority w:val="99"/>
    <w:semiHidden/>
    <w:unhideWhenUsed/>
    <w:rsid w:val="00B1000B"/>
  </w:style>
  <w:style w:type="numbering" w:customStyle="1" w:styleId="621221">
    <w:name w:val="Нет списка621221"/>
    <w:next w:val="a2"/>
    <w:uiPriority w:val="99"/>
    <w:semiHidden/>
    <w:unhideWhenUsed/>
    <w:rsid w:val="00B1000B"/>
  </w:style>
  <w:style w:type="numbering" w:customStyle="1" w:styleId="91221">
    <w:name w:val="Нет списка91221"/>
    <w:next w:val="a2"/>
    <w:uiPriority w:val="99"/>
    <w:semiHidden/>
    <w:unhideWhenUsed/>
    <w:rsid w:val="00B1000B"/>
  </w:style>
  <w:style w:type="numbering" w:customStyle="1" w:styleId="131221">
    <w:name w:val="Нет списка131221"/>
    <w:next w:val="a2"/>
    <w:uiPriority w:val="99"/>
    <w:semiHidden/>
    <w:rsid w:val="00B1000B"/>
  </w:style>
  <w:style w:type="numbering" w:customStyle="1" w:styleId="1111221">
    <w:name w:val="Нет списка1111221"/>
    <w:next w:val="a2"/>
    <w:uiPriority w:val="99"/>
    <w:semiHidden/>
    <w:unhideWhenUsed/>
    <w:rsid w:val="00B1000B"/>
  </w:style>
  <w:style w:type="numbering" w:customStyle="1" w:styleId="231221">
    <w:name w:val="Нет списка231221"/>
    <w:next w:val="a2"/>
    <w:uiPriority w:val="99"/>
    <w:semiHidden/>
    <w:unhideWhenUsed/>
    <w:rsid w:val="00B1000B"/>
  </w:style>
  <w:style w:type="numbering" w:customStyle="1" w:styleId="331221">
    <w:name w:val="Нет списка331221"/>
    <w:next w:val="a2"/>
    <w:uiPriority w:val="99"/>
    <w:semiHidden/>
    <w:unhideWhenUsed/>
    <w:rsid w:val="00B1000B"/>
  </w:style>
  <w:style w:type="numbering" w:customStyle="1" w:styleId="431221">
    <w:name w:val="Нет списка431221"/>
    <w:next w:val="a2"/>
    <w:uiPriority w:val="99"/>
    <w:semiHidden/>
    <w:unhideWhenUsed/>
    <w:rsid w:val="00B1000B"/>
  </w:style>
  <w:style w:type="numbering" w:customStyle="1" w:styleId="531221">
    <w:name w:val="Нет списка531221"/>
    <w:next w:val="a2"/>
    <w:uiPriority w:val="99"/>
    <w:semiHidden/>
    <w:unhideWhenUsed/>
    <w:rsid w:val="00B1000B"/>
  </w:style>
  <w:style w:type="numbering" w:customStyle="1" w:styleId="631221">
    <w:name w:val="Нет списка631221"/>
    <w:next w:val="a2"/>
    <w:uiPriority w:val="99"/>
    <w:semiHidden/>
    <w:unhideWhenUsed/>
    <w:rsid w:val="00B1000B"/>
  </w:style>
  <w:style w:type="numbering" w:customStyle="1" w:styleId="711221">
    <w:name w:val="Нет списка711221"/>
    <w:next w:val="a2"/>
    <w:uiPriority w:val="99"/>
    <w:semiHidden/>
    <w:unhideWhenUsed/>
    <w:rsid w:val="00B1000B"/>
  </w:style>
  <w:style w:type="numbering" w:customStyle="1" w:styleId="11111221">
    <w:name w:val="Нет списка11111221"/>
    <w:next w:val="a2"/>
    <w:uiPriority w:val="99"/>
    <w:semiHidden/>
    <w:unhideWhenUsed/>
    <w:rsid w:val="00B1000B"/>
  </w:style>
  <w:style w:type="numbering" w:customStyle="1" w:styleId="2111221">
    <w:name w:val="Нет списка2111221"/>
    <w:next w:val="a2"/>
    <w:uiPriority w:val="99"/>
    <w:semiHidden/>
    <w:unhideWhenUsed/>
    <w:rsid w:val="00B1000B"/>
  </w:style>
  <w:style w:type="numbering" w:customStyle="1" w:styleId="3111221">
    <w:name w:val="Нет списка3111221"/>
    <w:next w:val="a2"/>
    <w:uiPriority w:val="99"/>
    <w:semiHidden/>
    <w:unhideWhenUsed/>
    <w:rsid w:val="00B1000B"/>
  </w:style>
  <w:style w:type="numbering" w:customStyle="1" w:styleId="4111221">
    <w:name w:val="Нет списка4111221"/>
    <w:next w:val="a2"/>
    <w:uiPriority w:val="99"/>
    <w:semiHidden/>
    <w:unhideWhenUsed/>
    <w:rsid w:val="00B1000B"/>
  </w:style>
  <w:style w:type="numbering" w:customStyle="1" w:styleId="5111221">
    <w:name w:val="Нет списка5111221"/>
    <w:next w:val="a2"/>
    <w:uiPriority w:val="99"/>
    <w:semiHidden/>
    <w:unhideWhenUsed/>
    <w:rsid w:val="00B1000B"/>
  </w:style>
  <w:style w:type="numbering" w:customStyle="1" w:styleId="6111221">
    <w:name w:val="Нет списка6111221"/>
    <w:next w:val="a2"/>
    <w:uiPriority w:val="99"/>
    <w:semiHidden/>
    <w:unhideWhenUsed/>
    <w:rsid w:val="00B1000B"/>
  </w:style>
  <w:style w:type="numbering" w:customStyle="1" w:styleId="811221">
    <w:name w:val="Нет списка811221"/>
    <w:next w:val="a2"/>
    <w:uiPriority w:val="99"/>
    <w:semiHidden/>
    <w:unhideWhenUsed/>
    <w:rsid w:val="00B1000B"/>
  </w:style>
  <w:style w:type="numbering" w:customStyle="1" w:styleId="1211221">
    <w:name w:val="Нет списка1211221"/>
    <w:next w:val="a2"/>
    <w:uiPriority w:val="99"/>
    <w:semiHidden/>
    <w:unhideWhenUsed/>
    <w:rsid w:val="00B1000B"/>
  </w:style>
  <w:style w:type="numbering" w:customStyle="1" w:styleId="2211221">
    <w:name w:val="Нет списка2211221"/>
    <w:next w:val="a2"/>
    <w:uiPriority w:val="99"/>
    <w:semiHidden/>
    <w:unhideWhenUsed/>
    <w:rsid w:val="00B1000B"/>
  </w:style>
  <w:style w:type="numbering" w:customStyle="1" w:styleId="3211221">
    <w:name w:val="Нет списка3211221"/>
    <w:next w:val="a2"/>
    <w:uiPriority w:val="99"/>
    <w:semiHidden/>
    <w:unhideWhenUsed/>
    <w:rsid w:val="00B1000B"/>
  </w:style>
  <w:style w:type="numbering" w:customStyle="1" w:styleId="4211221">
    <w:name w:val="Нет списка4211221"/>
    <w:next w:val="a2"/>
    <w:uiPriority w:val="99"/>
    <w:semiHidden/>
    <w:unhideWhenUsed/>
    <w:rsid w:val="00B1000B"/>
  </w:style>
  <w:style w:type="numbering" w:customStyle="1" w:styleId="5211221">
    <w:name w:val="Нет списка5211221"/>
    <w:next w:val="a2"/>
    <w:uiPriority w:val="99"/>
    <w:semiHidden/>
    <w:unhideWhenUsed/>
    <w:rsid w:val="00B1000B"/>
  </w:style>
  <w:style w:type="numbering" w:customStyle="1" w:styleId="6211221">
    <w:name w:val="Нет списка6211221"/>
    <w:next w:val="a2"/>
    <w:uiPriority w:val="99"/>
    <w:semiHidden/>
    <w:unhideWhenUsed/>
    <w:rsid w:val="00B1000B"/>
  </w:style>
  <w:style w:type="numbering" w:customStyle="1" w:styleId="10221">
    <w:name w:val="Нет списка10221"/>
    <w:next w:val="a2"/>
    <w:uiPriority w:val="99"/>
    <w:semiHidden/>
    <w:unhideWhenUsed/>
    <w:rsid w:val="00B1000B"/>
  </w:style>
  <w:style w:type="numbering" w:customStyle="1" w:styleId="14221">
    <w:name w:val="Нет списка14221"/>
    <w:next w:val="a2"/>
    <w:uiPriority w:val="99"/>
    <w:semiHidden/>
    <w:rsid w:val="00B1000B"/>
  </w:style>
  <w:style w:type="numbering" w:customStyle="1" w:styleId="1121221">
    <w:name w:val="Нет списка1121221"/>
    <w:next w:val="a2"/>
    <w:uiPriority w:val="99"/>
    <w:semiHidden/>
    <w:unhideWhenUsed/>
    <w:rsid w:val="00B1000B"/>
  </w:style>
  <w:style w:type="numbering" w:customStyle="1" w:styleId="24221">
    <w:name w:val="Нет списка24221"/>
    <w:next w:val="a2"/>
    <w:uiPriority w:val="99"/>
    <w:semiHidden/>
    <w:unhideWhenUsed/>
    <w:rsid w:val="00B1000B"/>
  </w:style>
  <w:style w:type="numbering" w:customStyle="1" w:styleId="34221">
    <w:name w:val="Нет списка34221"/>
    <w:next w:val="a2"/>
    <w:uiPriority w:val="99"/>
    <w:semiHidden/>
    <w:unhideWhenUsed/>
    <w:rsid w:val="00B1000B"/>
  </w:style>
  <w:style w:type="numbering" w:customStyle="1" w:styleId="44221">
    <w:name w:val="Нет списка44221"/>
    <w:next w:val="a2"/>
    <w:uiPriority w:val="99"/>
    <w:semiHidden/>
    <w:unhideWhenUsed/>
    <w:rsid w:val="00B1000B"/>
  </w:style>
  <w:style w:type="numbering" w:customStyle="1" w:styleId="54221">
    <w:name w:val="Нет списка54221"/>
    <w:next w:val="a2"/>
    <w:uiPriority w:val="99"/>
    <w:semiHidden/>
    <w:unhideWhenUsed/>
    <w:rsid w:val="00B1000B"/>
  </w:style>
  <w:style w:type="numbering" w:customStyle="1" w:styleId="64221">
    <w:name w:val="Нет списка64221"/>
    <w:next w:val="a2"/>
    <w:uiPriority w:val="99"/>
    <w:semiHidden/>
    <w:unhideWhenUsed/>
    <w:rsid w:val="00B1000B"/>
  </w:style>
  <w:style w:type="numbering" w:customStyle="1" w:styleId="72221">
    <w:name w:val="Нет списка72221"/>
    <w:next w:val="a2"/>
    <w:uiPriority w:val="99"/>
    <w:semiHidden/>
    <w:unhideWhenUsed/>
    <w:rsid w:val="00B1000B"/>
  </w:style>
  <w:style w:type="numbering" w:customStyle="1" w:styleId="1112221">
    <w:name w:val="Нет списка1112221"/>
    <w:next w:val="a2"/>
    <w:uiPriority w:val="99"/>
    <w:semiHidden/>
    <w:unhideWhenUsed/>
    <w:rsid w:val="00B1000B"/>
  </w:style>
  <w:style w:type="numbering" w:customStyle="1" w:styleId="212221">
    <w:name w:val="Нет списка212221"/>
    <w:next w:val="a2"/>
    <w:uiPriority w:val="99"/>
    <w:semiHidden/>
    <w:unhideWhenUsed/>
    <w:rsid w:val="00B1000B"/>
  </w:style>
  <w:style w:type="numbering" w:customStyle="1" w:styleId="312221">
    <w:name w:val="Нет списка312221"/>
    <w:next w:val="a2"/>
    <w:uiPriority w:val="99"/>
    <w:semiHidden/>
    <w:unhideWhenUsed/>
    <w:rsid w:val="00B1000B"/>
  </w:style>
  <w:style w:type="numbering" w:customStyle="1" w:styleId="412221">
    <w:name w:val="Нет списка412221"/>
    <w:next w:val="a2"/>
    <w:uiPriority w:val="99"/>
    <w:semiHidden/>
    <w:unhideWhenUsed/>
    <w:rsid w:val="00B1000B"/>
  </w:style>
  <w:style w:type="numbering" w:customStyle="1" w:styleId="512221">
    <w:name w:val="Нет списка512221"/>
    <w:next w:val="a2"/>
    <w:uiPriority w:val="99"/>
    <w:semiHidden/>
    <w:unhideWhenUsed/>
    <w:rsid w:val="00B1000B"/>
  </w:style>
  <w:style w:type="numbering" w:customStyle="1" w:styleId="612221">
    <w:name w:val="Нет списка612221"/>
    <w:next w:val="a2"/>
    <w:uiPriority w:val="99"/>
    <w:semiHidden/>
    <w:unhideWhenUsed/>
    <w:rsid w:val="00B1000B"/>
  </w:style>
  <w:style w:type="numbering" w:customStyle="1" w:styleId="82221">
    <w:name w:val="Нет списка82221"/>
    <w:next w:val="a2"/>
    <w:uiPriority w:val="99"/>
    <w:semiHidden/>
    <w:unhideWhenUsed/>
    <w:rsid w:val="00B1000B"/>
  </w:style>
  <w:style w:type="numbering" w:customStyle="1" w:styleId="122221">
    <w:name w:val="Нет списка122221"/>
    <w:next w:val="a2"/>
    <w:uiPriority w:val="99"/>
    <w:semiHidden/>
    <w:unhideWhenUsed/>
    <w:rsid w:val="00B1000B"/>
  </w:style>
  <w:style w:type="numbering" w:customStyle="1" w:styleId="222221">
    <w:name w:val="Нет списка222221"/>
    <w:next w:val="a2"/>
    <w:uiPriority w:val="99"/>
    <w:semiHidden/>
    <w:unhideWhenUsed/>
    <w:rsid w:val="00B1000B"/>
  </w:style>
  <w:style w:type="numbering" w:customStyle="1" w:styleId="322221">
    <w:name w:val="Нет списка322221"/>
    <w:next w:val="a2"/>
    <w:uiPriority w:val="99"/>
    <w:semiHidden/>
    <w:unhideWhenUsed/>
    <w:rsid w:val="00B1000B"/>
  </w:style>
  <w:style w:type="numbering" w:customStyle="1" w:styleId="422221">
    <w:name w:val="Нет списка422221"/>
    <w:next w:val="a2"/>
    <w:uiPriority w:val="99"/>
    <w:semiHidden/>
    <w:unhideWhenUsed/>
    <w:rsid w:val="00B1000B"/>
  </w:style>
  <w:style w:type="numbering" w:customStyle="1" w:styleId="522221">
    <w:name w:val="Нет списка522221"/>
    <w:next w:val="a2"/>
    <w:uiPriority w:val="99"/>
    <w:semiHidden/>
    <w:unhideWhenUsed/>
    <w:rsid w:val="00B1000B"/>
  </w:style>
  <w:style w:type="numbering" w:customStyle="1" w:styleId="622221">
    <w:name w:val="Нет списка622221"/>
    <w:next w:val="a2"/>
    <w:uiPriority w:val="99"/>
    <w:semiHidden/>
    <w:unhideWhenUsed/>
    <w:rsid w:val="00B1000B"/>
  </w:style>
  <w:style w:type="numbering" w:customStyle="1" w:styleId="1111111122">
    <w:name w:val="Нет списка1111111122"/>
    <w:next w:val="a2"/>
    <w:uiPriority w:val="99"/>
    <w:semiHidden/>
    <w:unhideWhenUsed/>
    <w:rsid w:val="00B1000B"/>
  </w:style>
  <w:style w:type="numbering" w:customStyle="1" w:styleId="11111111121">
    <w:name w:val="Нет списка11111111121"/>
    <w:next w:val="a2"/>
    <w:uiPriority w:val="99"/>
    <w:semiHidden/>
    <w:unhideWhenUsed/>
    <w:rsid w:val="00B1000B"/>
  </w:style>
  <w:style w:type="table" w:customStyle="1" w:styleId="1111220">
    <w:name w:val="Сетка таблицы11112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B1000B"/>
  </w:style>
  <w:style w:type="numbering" w:customStyle="1" w:styleId="1181">
    <w:name w:val="Нет списка1181"/>
    <w:next w:val="a2"/>
    <w:uiPriority w:val="99"/>
    <w:semiHidden/>
    <w:unhideWhenUsed/>
    <w:rsid w:val="00B1000B"/>
  </w:style>
  <w:style w:type="numbering" w:customStyle="1" w:styleId="1191">
    <w:name w:val="Нет списка1191"/>
    <w:next w:val="a2"/>
    <w:uiPriority w:val="99"/>
    <w:semiHidden/>
    <w:unhideWhenUsed/>
    <w:rsid w:val="00B1000B"/>
  </w:style>
  <w:style w:type="numbering" w:customStyle="1" w:styleId="2101">
    <w:name w:val="Нет списка2101"/>
    <w:next w:val="a2"/>
    <w:uiPriority w:val="99"/>
    <w:semiHidden/>
    <w:unhideWhenUsed/>
    <w:rsid w:val="00B1000B"/>
  </w:style>
  <w:style w:type="numbering" w:customStyle="1" w:styleId="391">
    <w:name w:val="Нет списка391"/>
    <w:next w:val="a2"/>
    <w:uiPriority w:val="99"/>
    <w:semiHidden/>
    <w:unhideWhenUsed/>
    <w:rsid w:val="00B1000B"/>
  </w:style>
  <w:style w:type="numbering" w:customStyle="1" w:styleId="491">
    <w:name w:val="Нет списка491"/>
    <w:next w:val="a2"/>
    <w:uiPriority w:val="99"/>
    <w:semiHidden/>
    <w:unhideWhenUsed/>
    <w:rsid w:val="00B1000B"/>
  </w:style>
  <w:style w:type="numbering" w:customStyle="1" w:styleId="591">
    <w:name w:val="Нет списка591"/>
    <w:next w:val="a2"/>
    <w:uiPriority w:val="99"/>
    <w:semiHidden/>
    <w:unhideWhenUsed/>
    <w:rsid w:val="00B1000B"/>
  </w:style>
  <w:style w:type="numbering" w:customStyle="1" w:styleId="691">
    <w:name w:val="Нет списка691"/>
    <w:next w:val="a2"/>
    <w:uiPriority w:val="99"/>
    <w:semiHidden/>
    <w:unhideWhenUsed/>
    <w:rsid w:val="00B1000B"/>
  </w:style>
  <w:style w:type="numbering" w:customStyle="1" w:styleId="771">
    <w:name w:val="Нет списка771"/>
    <w:next w:val="a2"/>
    <w:uiPriority w:val="99"/>
    <w:semiHidden/>
    <w:unhideWhenUsed/>
    <w:rsid w:val="00B1000B"/>
  </w:style>
  <w:style w:type="numbering" w:customStyle="1" w:styleId="11171">
    <w:name w:val="Нет списка11171"/>
    <w:next w:val="a2"/>
    <w:uiPriority w:val="99"/>
    <w:semiHidden/>
    <w:unhideWhenUsed/>
    <w:rsid w:val="00B1000B"/>
  </w:style>
  <w:style w:type="numbering" w:customStyle="1" w:styleId="2171">
    <w:name w:val="Нет списка2171"/>
    <w:next w:val="a2"/>
    <w:uiPriority w:val="99"/>
    <w:semiHidden/>
    <w:unhideWhenUsed/>
    <w:rsid w:val="00B1000B"/>
  </w:style>
  <w:style w:type="numbering" w:customStyle="1" w:styleId="3171">
    <w:name w:val="Нет списка3171"/>
    <w:next w:val="a2"/>
    <w:uiPriority w:val="99"/>
    <w:semiHidden/>
    <w:unhideWhenUsed/>
    <w:rsid w:val="00B1000B"/>
  </w:style>
  <w:style w:type="numbering" w:customStyle="1" w:styleId="4171">
    <w:name w:val="Нет списка4171"/>
    <w:next w:val="a2"/>
    <w:uiPriority w:val="99"/>
    <w:semiHidden/>
    <w:unhideWhenUsed/>
    <w:rsid w:val="00B1000B"/>
  </w:style>
  <w:style w:type="numbering" w:customStyle="1" w:styleId="5171">
    <w:name w:val="Нет списка5171"/>
    <w:next w:val="a2"/>
    <w:uiPriority w:val="99"/>
    <w:semiHidden/>
    <w:unhideWhenUsed/>
    <w:rsid w:val="00B1000B"/>
  </w:style>
  <w:style w:type="numbering" w:customStyle="1" w:styleId="6171">
    <w:name w:val="Нет списка6171"/>
    <w:next w:val="a2"/>
    <w:uiPriority w:val="99"/>
    <w:semiHidden/>
    <w:unhideWhenUsed/>
    <w:rsid w:val="00B1000B"/>
  </w:style>
  <w:style w:type="numbering" w:customStyle="1" w:styleId="871">
    <w:name w:val="Нет списка871"/>
    <w:next w:val="a2"/>
    <w:uiPriority w:val="99"/>
    <w:semiHidden/>
    <w:unhideWhenUsed/>
    <w:rsid w:val="00B1000B"/>
  </w:style>
  <w:style w:type="numbering" w:customStyle="1" w:styleId="1271">
    <w:name w:val="Нет списка1271"/>
    <w:next w:val="a2"/>
    <w:uiPriority w:val="99"/>
    <w:semiHidden/>
    <w:unhideWhenUsed/>
    <w:rsid w:val="00B1000B"/>
  </w:style>
  <w:style w:type="numbering" w:customStyle="1" w:styleId="2271">
    <w:name w:val="Нет списка2271"/>
    <w:next w:val="a2"/>
    <w:uiPriority w:val="99"/>
    <w:semiHidden/>
    <w:unhideWhenUsed/>
    <w:rsid w:val="00B1000B"/>
  </w:style>
  <w:style w:type="numbering" w:customStyle="1" w:styleId="3271">
    <w:name w:val="Нет списка3271"/>
    <w:next w:val="a2"/>
    <w:uiPriority w:val="99"/>
    <w:semiHidden/>
    <w:unhideWhenUsed/>
    <w:rsid w:val="00B1000B"/>
  </w:style>
  <w:style w:type="numbering" w:customStyle="1" w:styleId="4271">
    <w:name w:val="Нет списка4271"/>
    <w:next w:val="a2"/>
    <w:uiPriority w:val="99"/>
    <w:semiHidden/>
    <w:unhideWhenUsed/>
    <w:rsid w:val="00B1000B"/>
  </w:style>
  <w:style w:type="numbering" w:customStyle="1" w:styleId="5271">
    <w:name w:val="Нет списка5271"/>
    <w:next w:val="a2"/>
    <w:uiPriority w:val="99"/>
    <w:semiHidden/>
    <w:unhideWhenUsed/>
    <w:rsid w:val="00B1000B"/>
  </w:style>
  <w:style w:type="numbering" w:customStyle="1" w:styleId="6271">
    <w:name w:val="Нет списка6271"/>
    <w:next w:val="a2"/>
    <w:uiPriority w:val="99"/>
    <w:semiHidden/>
    <w:unhideWhenUsed/>
    <w:rsid w:val="00B1000B"/>
  </w:style>
  <w:style w:type="numbering" w:customStyle="1" w:styleId="951">
    <w:name w:val="Нет списка951"/>
    <w:next w:val="a2"/>
    <w:uiPriority w:val="99"/>
    <w:semiHidden/>
    <w:unhideWhenUsed/>
    <w:rsid w:val="00B1000B"/>
  </w:style>
  <w:style w:type="numbering" w:customStyle="1" w:styleId="1351">
    <w:name w:val="Нет списка1351"/>
    <w:next w:val="a2"/>
    <w:uiPriority w:val="99"/>
    <w:semiHidden/>
    <w:rsid w:val="00B1000B"/>
  </w:style>
  <w:style w:type="numbering" w:customStyle="1" w:styleId="111151">
    <w:name w:val="Нет списка111151"/>
    <w:next w:val="a2"/>
    <w:uiPriority w:val="99"/>
    <w:semiHidden/>
    <w:unhideWhenUsed/>
    <w:rsid w:val="00B1000B"/>
  </w:style>
  <w:style w:type="numbering" w:customStyle="1" w:styleId="2351">
    <w:name w:val="Нет списка2351"/>
    <w:next w:val="a2"/>
    <w:uiPriority w:val="99"/>
    <w:semiHidden/>
    <w:unhideWhenUsed/>
    <w:rsid w:val="00B1000B"/>
  </w:style>
  <w:style w:type="numbering" w:customStyle="1" w:styleId="3351">
    <w:name w:val="Нет списка3351"/>
    <w:next w:val="a2"/>
    <w:uiPriority w:val="99"/>
    <w:semiHidden/>
    <w:unhideWhenUsed/>
    <w:rsid w:val="00B1000B"/>
  </w:style>
  <w:style w:type="numbering" w:customStyle="1" w:styleId="4351">
    <w:name w:val="Нет списка4351"/>
    <w:next w:val="a2"/>
    <w:uiPriority w:val="99"/>
    <w:semiHidden/>
    <w:unhideWhenUsed/>
    <w:rsid w:val="00B1000B"/>
  </w:style>
  <w:style w:type="numbering" w:customStyle="1" w:styleId="5351">
    <w:name w:val="Нет списка5351"/>
    <w:next w:val="a2"/>
    <w:uiPriority w:val="99"/>
    <w:semiHidden/>
    <w:unhideWhenUsed/>
    <w:rsid w:val="00B1000B"/>
  </w:style>
  <w:style w:type="numbering" w:customStyle="1" w:styleId="6351">
    <w:name w:val="Нет списка6351"/>
    <w:next w:val="a2"/>
    <w:uiPriority w:val="99"/>
    <w:semiHidden/>
    <w:unhideWhenUsed/>
    <w:rsid w:val="00B1000B"/>
  </w:style>
  <w:style w:type="numbering" w:customStyle="1" w:styleId="7151">
    <w:name w:val="Нет списка7151"/>
    <w:next w:val="a2"/>
    <w:uiPriority w:val="99"/>
    <w:semiHidden/>
    <w:unhideWhenUsed/>
    <w:rsid w:val="00B1000B"/>
  </w:style>
  <w:style w:type="numbering" w:customStyle="1" w:styleId="1111151">
    <w:name w:val="Нет списка1111151"/>
    <w:next w:val="a2"/>
    <w:uiPriority w:val="99"/>
    <w:semiHidden/>
    <w:unhideWhenUsed/>
    <w:rsid w:val="00B1000B"/>
  </w:style>
  <w:style w:type="numbering" w:customStyle="1" w:styleId="21151">
    <w:name w:val="Нет списка21151"/>
    <w:next w:val="a2"/>
    <w:uiPriority w:val="99"/>
    <w:semiHidden/>
    <w:unhideWhenUsed/>
    <w:rsid w:val="00B1000B"/>
  </w:style>
  <w:style w:type="numbering" w:customStyle="1" w:styleId="31151">
    <w:name w:val="Нет списка31151"/>
    <w:next w:val="a2"/>
    <w:uiPriority w:val="99"/>
    <w:semiHidden/>
    <w:unhideWhenUsed/>
    <w:rsid w:val="00B1000B"/>
  </w:style>
  <w:style w:type="numbering" w:customStyle="1" w:styleId="41151">
    <w:name w:val="Нет списка41151"/>
    <w:next w:val="a2"/>
    <w:uiPriority w:val="99"/>
    <w:semiHidden/>
    <w:unhideWhenUsed/>
    <w:rsid w:val="00B1000B"/>
  </w:style>
  <w:style w:type="numbering" w:customStyle="1" w:styleId="51151">
    <w:name w:val="Нет списка51151"/>
    <w:next w:val="a2"/>
    <w:uiPriority w:val="99"/>
    <w:semiHidden/>
    <w:unhideWhenUsed/>
    <w:rsid w:val="00B1000B"/>
  </w:style>
  <w:style w:type="numbering" w:customStyle="1" w:styleId="61151">
    <w:name w:val="Нет списка61151"/>
    <w:next w:val="a2"/>
    <w:uiPriority w:val="99"/>
    <w:semiHidden/>
    <w:unhideWhenUsed/>
    <w:rsid w:val="00B1000B"/>
  </w:style>
  <w:style w:type="numbering" w:customStyle="1" w:styleId="8151">
    <w:name w:val="Нет списка8151"/>
    <w:next w:val="a2"/>
    <w:uiPriority w:val="99"/>
    <w:semiHidden/>
    <w:unhideWhenUsed/>
    <w:rsid w:val="00B1000B"/>
  </w:style>
  <w:style w:type="numbering" w:customStyle="1" w:styleId="12151">
    <w:name w:val="Нет списка12151"/>
    <w:next w:val="a2"/>
    <w:uiPriority w:val="99"/>
    <w:semiHidden/>
    <w:unhideWhenUsed/>
    <w:rsid w:val="00B1000B"/>
  </w:style>
  <w:style w:type="numbering" w:customStyle="1" w:styleId="22151">
    <w:name w:val="Нет списка22151"/>
    <w:next w:val="a2"/>
    <w:uiPriority w:val="99"/>
    <w:semiHidden/>
    <w:unhideWhenUsed/>
    <w:rsid w:val="00B1000B"/>
  </w:style>
  <w:style w:type="numbering" w:customStyle="1" w:styleId="32151">
    <w:name w:val="Нет списка32151"/>
    <w:next w:val="a2"/>
    <w:uiPriority w:val="99"/>
    <w:semiHidden/>
    <w:unhideWhenUsed/>
    <w:rsid w:val="00B1000B"/>
  </w:style>
  <w:style w:type="numbering" w:customStyle="1" w:styleId="42151">
    <w:name w:val="Нет списка42151"/>
    <w:next w:val="a2"/>
    <w:uiPriority w:val="99"/>
    <w:semiHidden/>
    <w:unhideWhenUsed/>
    <w:rsid w:val="00B1000B"/>
  </w:style>
  <w:style w:type="numbering" w:customStyle="1" w:styleId="52151">
    <w:name w:val="Нет списка52151"/>
    <w:next w:val="a2"/>
    <w:uiPriority w:val="99"/>
    <w:semiHidden/>
    <w:unhideWhenUsed/>
    <w:rsid w:val="00B1000B"/>
  </w:style>
  <w:style w:type="numbering" w:customStyle="1" w:styleId="62151">
    <w:name w:val="Нет списка62151"/>
    <w:next w:val="a2"/>
    <w:uiPriority w:val="99"/>
    <w:semiHidden/>
    <w:unhideWhenUsed/>
    <w:rsid w:val="00B1000B"/>
  </w:style>
  <w:style w:type="numbering" w:customStyle="1" w:styleId="1051">
    <w:name w:val="Нет списка1051"/>
    <w:next w:val="a2"/>
    <w:uiPriority w:val="99"/>
    <w:semiHidden/>
    <w:unhideWhenUsed/>
    <w:rsid w:val="00B1000B"/>
  </w:style>
  <w:style w:type="numbering" w:customStyle="1" w:styleId="1451">
    <w:name w:val="Нет списка1451"/>
    <w:next w:val="a2"/>
    <w:uiPriority w:val="99"/>
    <w:semiHidden/>
    <w:rsid w:val="00B1000B"/>
  </w:style>
  <w:style w:type="numbering" w:customStyle="1" w:styleId="11251">
    <w:name w:val="Нет списка11251"/>
    <w:next w:val="a2"/>
    <w:uiPriority w:val="99"/>
    <w:semiHidden/>
    <w:unhideWhenUsed/>
    <w:rsid w:val="00B1000B"/>
  </w:style>
  <w:style w:type="numbering" w:customStyle="1" w:styleId="2451">
    <w:name w:val="Нет списка2451"/>
    <w:next w:val="a2"/>
    <w:uiPriority w:val="99"/>
    <w:semiHidden/>
    <w:unhideWhenUsed/>
    <w:rsid w:val="00B1000B"/>
  </w:style>
  <w:style w:type="numbering" w:customStyle="1" w:styleId="3451">
    <w:name w:val="Нет списка3451"/>
    <w:next w:val="a2"/>
    <w:uiPriority w:val="99"/>
    <w:semiHidden/>
    <w:unhideWhenUsed/>
    <w:rsid w:val="00B1000B"/>
  </w:style>
  <w:style w:type="numbering" w:customStyle="1" w:styleId="4451">
    <w:name w:val="Нет списка4451"/>
    <w:next w:val="a2"/>
    <w:uiPriority w:val="99"/>
    <w:semiHidden/>
    <w:unhideWhenUsed/>
    <w:rsid w:val="00B1000B"/>
  </w:style>
  <w:style w:type="numbering" w:customStyle="1" w:styleId="5451">
    <w:name w:val="Нет списка5451"/>
    <w:next w:val="a2"/>
    <w:uiPriority w:val="99"/>
    <w:semiHidden/>
    <w:unhideWhenUsed/>
    <w:rsid w:val="00B1000B"/>
  </w:style>
  <w:style w:type="numbering" w:customStyle="1" w:styleId="6451">
    <w:name w:val="Нет списка6451"/>
    <w:next w:val="a2"/>
    <w:uiPriority w:val="99"/>
    <w:semiHidden/>
    <w:unhideWhenUsed/>
    <w:rsid w:val="00B1000B"/>
  </w:style>
  <w:style w:type="numbering" w:customStyle="1" w:styleId="7251">
    <w:name w:val="Нет списка7251"/>
    <w:next w:val="a2"/>
    <w:uiPriority w:val="99"/>
    <w:semiHidden/>
    <w:unhideWhenUsed/>
    <w:rsid w:val="00B1000B"/>
  </w:style>
  <w:style w:type="numbering" w:customStyle="1" w:styleId="111251">
    <w:name w:val="Нет списка111251"/>
    <w:next w:val="a2"/>
    <w:uiPriority w:val="99"/>
    <w:semiHidden/>
    <w:unhideWhenUsed/>
    <w:rsid w:val="00B1000B"/>
  </w:style>
  <w:style w:type="numbering" w:customStyle="1" w:styleId="21251">
    <w:name w:val="Нет списка21251"/>
    <w:next w:val="a2"/>
    <w:uiPriority w:val="99"/>
    <w:semiHidden/>
    <w:unhideWhenUsed/>
    <w:rsid w:val="00B1000B"/>
  </w:style>
  <w:style w:type="numbering" w:customStyle="1" w:styleId="31251">
    <w:name w:val="Нет списка31251"/>
    <w:next w:val="a2"/>
    <w:uiPriority w:val="99"/>
    <w:semiHidden/>
    <w:unhideWhenUsed/>
    <w:rsid w:val="00B1000B"/>
  </w:style>
  <w:style w:type="numbering" w:customStyle="1" w:styleId="41251">
    <w:name w:val="Нет списка41251"/>
    <w:next w:val="a2"/>
    <w:uiPriority w:val="99"/>
    <w:semiHidden/>
    <w:unhideWhenUsed/>
    <w:rsid w:val="00B1000B"/>
  </w:style>
  <w:style w:type="numbering" w:customStyle="1" w:styleId="51251">
    <w:name w:val="Нет списка51251"/>
    <w:next w:val="a2"/>
    <w:uiPriority w:val="99"/>
    <w:semiHidden/>
    <w:unhideWhenUsed/>
    <w:rsid w:val="00B1000B"/>
  </w:style>
  <w:style w:type="numbering" w:customStyle="1" w:styleId="61251">
    <w:name w:val="Нет списка61251"/>
    <w:next w:val="a2"/>
    <w:uiPriority w:val="99"/>
    <w:semiHidden/>
    <w:unhideWhenUsed/>
    <w:rsid w:val="00B1000B"/>
  </w:style>
  <w:style w:type="numbering" w:customStyle="1" w:styleId="8251">
    <w:name w:val="Нет списка8251"/>
    <w:next w:val="a2"/>
    <w:uiPriority w:val="99"/>
    <w:semiHidden/>
    <w:unhideWhenUsed/>
    <w:rsid w:val="00B1000B"/>
  </w:style>
  <w:style w:type="numbering" w:customStyle="1" w:styleId="12251">
    <w:name w:val="Нет списка12251"/>
    <w:next w:val="a2"/>
    <w:uiPriority w:val="99"/>
    <w:semiHidden/>
    <w:unhideWhenUsed/>
    <w:rsid w:val="00B1000B"/>
  </w:style>
  <w:style w:type="numbering" w:customStyle="1" w:styleId="22251">
    <w:name w:val="Нет списка22251"/>
    <w:next w:val="a2"/>
    <w:uiPriority w:val="99"/>
    <w:semiHidden/>
    <w:unhideWhenUsed/>
    <w:rsid w:val="00B1000B"/>
  </w:style>
  <w:style w:type="numbering" w:customStyle="1" w:styleId="32251">
    <w:name w:val="Нет списка32251"/>
    <w:next w:val="a2"/>
    <w:uiPriority w:val="99"/>
    <w:semiHidden/>
    <w:unhideWhenUsed/>
    <w:rsid w:val="00B1000B"/>
  </w:style>
  <w:style w:type="numbering" w:customStyle="1" w:styleId="42251">
    <w:name w:val="Нет списка42251"/>
    <w:next w:val="a2"/>
    <w:uiPriority w:val="99"/>
    <w:semiHidden/>
    <w:unhideWhenUsed/>
    <w:rsid w:val="00B1000B"/>
  </w:style>
  <w:style w:type="numbering" w:customStyle="1" w:styleId="52251">
    <w:name w:val="Нет списка52251"/>
    <w:next w:val="a2"/>
    <w:uiPriority w:val="99"/>
    <w:semiHidden/>
    <w:unhideWhenUsed/>
    <w:rsid w:val="00B1000B"/>
  </w:style>
  <w:style w:type="numbering" w:customStyle="1" w:styleId="62251">
    <w:name w:val="Нет списка62251"/>
    <w:next w:val="a2"/>
    <w:uiPriority w:val="99"/>
    <w:semiHidden/>
    <w:unhideWhenUsed/>
    <w:rsid w:val="00B1000B"/>
  </w:style>
  <w:style w:type="numbering" w:customStyle="1" w:styleId="1531">
    <w:name w:val="Нет списка1531"/>
    <w:next w:val="a2"/>
    <w:uiPriority w:val="99"/>
    <w:semiHidden/>
    <w:unhideWhenUsed/>
    <w:rsid w:val="00B1000B"/>
  </w:style>
  <w:style w:type="numbering" w:customStyle="1" w:styleId="1631">
    <w:name w:val="Нет списка1631"/>
    <w:next w:val="a2"/>
    <w:uiPriority w:val="99"/>
    <w:semiHidden/>
    <w:rsid w:val="00B1000B"/>
  </w:style>
  <w:style w:type="numbering" w:customStyle="1" w:styleId="11331">
    <w:name w:val="Нет списка11331"/>
    <w:next w:val="a2"/>
    <w:uiPriority w:val="99"/>
    <w:semiHidden/>
    <w:unhideWhenUsed/>
    <w:rsid w:val="00B1000B"/>
  </w:style>
  <w:style w:type="numbering" w:customStyle="1" w:styleId="2531">
    <w:name w:val="Нет списка2531"/>
    <w:next w:val="a2"/>
    <w:uiPriority w:val="99"/>
    <w:semiHidden/>
    <w:unhideWhenUsed/>
    <w:rsid w:val="00B1000B"/>
  </w:style>
  <w:style w:type="numbering" w:customStyle="1" w:styleId="3531">
    <w:name w:val="Нет списка3531"/>
    <w:next w:val="a2"/>
    <w:uiPriority w:val="99"/>
    <w:semiHidden/>
    <w:unhideWhenUsed/>
    <w:rsid w:val="00B1000B"/>
  </w:style>
  <w:style w:type="numbering" w:customStyle="1" w:styleId="4531">
    <w:name w:val="Нет списка4531"/>
    <w:next w:val="a2"/>
    <w:uiPriority w:val="99"/>
    <w:semiHidden/>
    <w:unhideWhenUsed/>
    <w:rsid w:val="00B1000B"/>
  </w:style>
  <w:style w:type="numbering" w:customStyle="1" w:styleId="5531">
    <w:name w:val="Нет списка5531"/>
    <w:next w:val="a2"/>
    <w:uiPriority w:val="99"/>
    <w:semiHidden/>
    <w:unhideWhenUsed/>
    <w:rsid w:val="00B1000B"/>
  </w:style>
  <w:style w:type="numbering" w:customStyle="1" w:styleId="6531">
    <w:name w:val="Нет списка6531"/>
    <w:next w:val="a2"/>
    <w:uiPriority w:val="99"/>
    <w:semiHidden/>
    <w:unhideWhenUsed/>
    <w:rsid w:val="00B1000B"/>
  </w:style>
  <w:style w:type="numbering" w:customStyle="1" w:styleId="7331">
    <w:name w:val="Нет списка7331"/>
    <w:next w:val="a2"/>
    <w:uiPriority w:val="99"/>
    <w:semiHidden/>
    <w:unhideWhenUsed/>
    <w:rsid w:val="00B1000B"/>
  </w:style>
  <w:style w:type="numbering" w:customStyle="1" w:styleId="111331">
    <w:name w:val="Нет списка111331"/>
    <w:next w:val="a2"/>
    <w:uiPriority w:val="99"/>
    <w:semiHidden/>
    <w:unhideWhenUsed/>
    <w:rsid w:val="00B1000B"/>
  </w:style>
  <w:style w:type="numbering" w:customStyle="1" w:styleId="21331">
    <w:name w:val="Нет списка21331"/>
    <w:next w:val="a2"/>
    <w:uiPriority w:val="99"/>
    <w:semiHidden/>
    <w:unhideWhenUsed/>
    <w:rsid w:val="00B1000B"/>
  </w:style>
  <w:style w:type="numbering" w:customStyle="1" w:styleId="31331">
    <w:name w:val="Нет списка31331"/>
    <w:next w:val="a2"/>
    <w:uiPriority w:val="99"/>
    <w:semiHidden/>
    <w:unhideWhenUsed/>
    <w:rsid w:val="00B1000B"/>
  </w:style>
  <w:style w:type="numbering" w:customStyle="1" w:styleId="41331">
    <w:name w:val="Нет списка41331"/>
    <w:next w:val="a2"/>
    <w:uiPriority w:val="99"/>
    <w:semiHidden/>
    <w:unhideWhenUsed/>
    <w:rsid w:val="00B1000B"/>
  </w:style>
  <w:style w:type="numbering" w:customStyle="1" w:styleId="51331">
    <w:name w:val="Нет списка51331"/>
    <w:next w:val="a2"/>
    <w:uiPriority w:val="99"/>
    <w:semiHidden/>
    <w:unhideWhenUsed/>
    <w:rsid w:val="00B1000B"/>
  </w:style>
  <w:style w:type="numbering" w:customStyle="1" w:styleId="61331">
    <w:name w:val="Нет списка61331"/>
    <w:next w:val="a2"/>
    <w:uiPriority w:val="99"/>
    <w:semiHidden/>
    <w:unhideWhenUsed/>
    <w:rsid w:val="00B1000B"/>
  </w:style>
  <w:style w:type="numbering" w:customStyle="1" w:styleId="8331">
    <w:name w:val="Нет списка8331"/>
    <w:next w:val="a2"/>
    <w:uiPriority w:val="99"/>
    <w:semiHidden/>
    <w:unhideWhenUsed/>
    <w:rsid w:val="00B1000B"/>
  </w:style>
  <w:style w:type="numbering" w:customStyle="1" w:styleId="12331">
    <w:name w:val="Нет списка12331"/>
    <w:next w:val="a2"/>
    <w:uiPriority w:val="99"/>
    <w:semiHidden/>
    <w:unhideWhenUsed/>
    <w:rsid w:val="00B1000B"/>
  </w:style>
  <w:style w:type="numbering" w:customStyle="1" w:styleId="22331">
    <w:name w:val="Нет списка22331"/>
    <w:next w:val="a2"/>
    <w:uiPriority w:val="99"/>
    <w:semiHidden/>
    <w:unhideWhenUsed/>
    <w:rsid w:val="00B1000B"/>
  </w:style>
  <w:style w:type="numbering" w:customStyle="1" w:styleId="32331">
    <w:name w:val="Нет списка32331"/>
    <w:next w:val="a2"/>
    <w:uiPriority w:val="99"/>
    <w:semiHidden/>
    <w:unhideWhenUsed/>
    <w:rsid w:val="00B1000B"/>
  </w:style>
  <w:style w:type="numbering" w:customStyle="1" w:styleId="42331">
    <w:name w:val="Нет списка42331"/>
    <w:next w:val="a2"/>
    <w:uiPriority w:val="99"/>
    <w:semiHidden/>
    <w:unhideWhenUsed/>
    <w:rsid w:val="00B1000B"/>
  </w:style>
  <w:style w:type="numbering" w:customStyle="1" w:styleId="52331">
    <w:name w:val="Нет списка52331"/>
    <w:next w:val="a2"/>
    <w:uiPriority w:val="99"/>
    <w:semiHidden/>
    <w:unhideWhenUsed/>
    <w:rsid w:val="00B1000B"/>
  </w:style>
  <w:style w:type="numbering" w:customStyle="1" w:styleId="62331">
    <w:name w:val="Нет списка62331"/>
    <w:next w:val="a2"/>
    <w:uiPriority w:val="99"/>
    <w:semiHidden/>
    <w:unhideWhenUsed/>
    <w:rsid w:val="00B1000B"/>
  </w:style>
  <w:style w:type="numbering" w:customStyle="1" w:styleId="9151">
    <w:name w:val="Нет списка9151"/>
    <w:next w:val="a2"/>
    <w:uiPriority w:val="99"/>
    <w:semiHidden/>
    <w:rsid w:val="00B1000B"/>
  </w:style>
  <w:style w:type="numbering" w:customStyle="1" w:styleId="13151">
    <w:name w:val="Нет списка13151"/>
    <w:next w:val="a2"/>
    <w:uiPriority w:val="99"/>
    <w:semiHidden/>
    <w:unhideWhenUsed/>
    <w:rsid w:val="00B1000B"/>
  </w:style>
  <w:style w:type="numbering" w:customStyle="1" w:styleId="23151">
    <w:name w:val="Нет списка23151"/>
    <w:next w:val="a2"/>
    <w:uiPriority w:val="99"/>
    <w:semiHidden/>
    <w:unhideWhenUsed/>
    <w:rsid w:val="00B1000B"/>
  </w:style>
  <w:style w:type="numbering" w:customStyle="1" w:styleId="33151">
    <w:name w:val="Нет списка33151"/>
    <w:next w:val="a2"/>
    <w:uiPriority w:val="99"/>
    <w:semiHidden/>
    <w:unhideWhenUsed/>
    <w:rsid w:val="00B1000B"/>
  </w:style>
  <w:style w:type="numbering" w:customStyle="1" w:styleId="43151">
    <w:name w:val="Нет списка43151"/>
    <w:next w:val="a2"/>
    <w:uiPriority w:val="99"/>
    <w:semiHidden/>
    <w:unhideWhenUsed/>
    <w:rsid w:val="00B1000B"/>
  </w:style>
  <w:style w:type="numbering" w:customStyle="1" w:styleId="53151">
    <w:name w:val="Нет списка53151"/>
    <w:next w:val="a2"/>
    <w:uiPriority w:val="99"/>
    <w:semiHidden/>
    <w:unhideWhenUsed/>
    <w:rsid w:val="00B1000B"/>
  </w:style>
  <w:style w:type="numbering" w:customStyle="1" w:styleId="63151">
    <w:name w:val="Нет списка63151"/>
    <w:next w:val="a2"/>
    <w:uiPriority w:val="99"/>
    <w:semiHidden/>
    <w:unhideWhenUsed/>
    <w:rsid w:val="00B1000B"/>
  </w:style>
  <w:style w:type="numbering" w:customStyle="1" w:styleId="71151">
    <w:name w:val="Нет списка71151"/>
    <w:next w:val="a2"/>
    <w:uiPriority w:val="99"/>
    <w:semiHidden/>
    <w:unhideWhenUsed/>
    <w:rsid w:val="00B1000B"/>
  </w:style>
  <w:style w:type="numbering" w:customStyle="1" w:styleId="112151">
    <w:name w:val="Нет списка112151"/>
    <w:next w:val="a2"/>
    <w:uiPriority w:val="99"/>
    <w:semiHidden/>
    <w:unhideWhenUsed/>
    <w:rsid w:val="00B1000B"/>
  </w:style>
  <w:style w:type="numbering" w:customStyle="1" w:styleId="211151">
    <w:name w:val="Нет списка211151"/>
    <w:next w:val="a2"/>
    <w:uiPriority w:val="99"/>
    <w:semiHidden/>
    <w:unhideWhenUsed/>
    <w:rsid w:val="00B1000B"/>
  </w:style>
  <w:style w:type="numbering" w:customStyle="1" w:styleId="311151">
    <w:name w:val="Нет списка311151"/>
    <w:next w:val="a2"/>
    <w:uiPriority w:val="99"/>
    <w:semiHidden/>
    <w:unhideWhenUsed/>
    <w:rsid w:val="00B1000B"/>
  </w:style>
  <w:style w:type="numbering" w:customStyle="1" w:styleId="411151">
    <w:name w:val="Нет списка411151"/>
    <w:next w:val="a2"/>
    <w:uiPriority w:val="99"/>
    <w:semiHidden/>
    <w:unhideWhenUsed/>
    <w:rsid w:val="00B1000B"/>
  </w:style>
  <w:style w:type="numbering" w:customStyle="1" w:styleId="511151">
    <w:name w:val="Нет списка511151"/>
    <w:next w:val="a2"/>
    <w:uiPriority w:val="99"/>
    <w:semiHidden/>
    <w:unhideWhenUsed/>
    <w:rsid w:val="00B1000B"/>
  </w:style>
  <w:style w:type="numbering" w:customStyle="1" w:styleId="611151">
    <w:name w:val="Нет списка611151"/>
    <w:next w:val="a2"/>
    <w:uiPriority w:val="99"/>
    <w:semiHidden/>
    <w:unhideWhenUsed/>
    <w:rsid w:val="00B1000B"/>
  </w:style>
  <w:style w:type="numbering" w:customStyle="1" w:styleId="81151">
    <w:name w:val="Нет списка81151"/>
    <w:next w:val="a2"/>
    <w:uiPriority w:val="99"/>
    <w:semiHidden/>
    <w:unhideWhenUsed/>
    <w:rsid w:val="00B1000B"/>
  </w:style>
  <w:style w:type="numbering" w:customStyle="1" w:styleId="121151">
    <w:name w:val="Нет списка121151"/>
    <w:next w:val="a2"/>
    <w:uiPriority w:val="99"/>
    <w:semiHidden/>
    <w:unhideWhenUsed/>
    <w:rsid w:val="00B1000B"/>
  </w:style>
  <w:style w:type="numbering" w:customStyle="1" w:styleId="221151">
    <w:name w:val="Нет списка221151"/>
    <w:next w:val="a2"/>
    <w:uiPriority w:val="99"/>
    <w:semiHidden/>
    <w:unhideWhenUsed/>
    <w:rsid w:val="00B1000B"/>
  </w:style>
  <w:style w:type="numbering" w:customStyle="1" w:styleId="321151">
    <w:name w:val="Нет списка321151"/>
    <w:next w:val="a2"/>
    <w:uiPriority w:val="99"/>
    <w:semiHidden/>
    <w:unhideWhenUsed/>
    <w:rsid w:val="00B1000B"/>
  </w:style>
  <w:style w:type="numbering" w:customStyle="1" w:styleId="421151">
    <w:name w:val="Нет списка421151"/>
    <w:next w:val="a2"/>
    <w:uiPriority w:val="99"/>
    <w:semiHidden/>
    <w:unhideWhenUsed/>
    <w:rsid w:val="00B1000B"/>
  </w:style>
  <w:style w:type="numbering" w:customStyle="1" w:styleId="521151">
    <w:name w:val="Нет списка521151"/>
    <w:next w:val="a2"/>
    <w:uiPriority w:val="99"/>
    <w:semiHidden/>
    <w:unhideWhenUsed/>
    <w:rsid w:val="00B1000B"/>
  </w:style>
  <w:style w:type="numbering" w:customStyle="1" w:styleId="621151">
    <w:name w:val="Нет списка621151"/>
    <w:next w:val="a2"/>
    <w:uiPriority w:val="99"/>
    <w:semiHidden/>
    <w:unhideWhenUsed/>
    <w:rsid w:val="00B1000B"/>
  </w:style>
  <w:style w:type="numbering" w:customStyle="1" w:styleId="91131">
    <w:name w:val="Нет списка91131"/>
    <w:next w:val="a2"/>
    <w:uiPriority w:val="99"/>
    <w:semiHidden/>
    <w:unhideWhenUsed/>
    <w:rsid w:val="00B1000B"/>
  </w:style>
  <w:style w:type="numbering" w:customStyle="1" w:styleId="131131">
    <w:name w:val="Нет списка131131"/>
    <w:next w:val="a2"/>
    <w:uiPriority w:val="99"/>
    <w:semiHidden/>
    <w:rsid w:val="00B1000B"/>
  </w:style>
  <w:style w:type="numbering" w:customStyle="1" w:styleId="11111141">
    <w:name w:val="Нет списка11111141"/>
    <w:next w:val="a2"/>
    <w:uiPriority w:val="99"/>
    <w:semiHidden/>
    <w:unhideWhenUsed/>
    <w:rsid w:val="00B1000B"/>
  </w:style>
  <w:style w:type="numbering" w:customStyle="1" w:styleId="231131">
    <w:name w:val="Нет списка231131"/>
    <w:next w:val="a2"/>
    <w:uiPriority w:val="99"/>
    <w:semiHidden/>
    <w:unhideWhenUsed/>
    <w:rsid w:val="00B1000B"/>
  </w:style>
  <w:style w:type="numbering" w:customStyle="1" w:styleId="331131">
    <w:name w:val="Нет списка331131"/>
    <w:next w:val="a2"/>
    <w:uiPriority w:val="99"/>
    <w:semiHidden/>
    <w:unhideWhenUsed/>
    <w:rsid w:val="00B1000B"/>
  </w:style>
  <w:style w:type="numbering" w:customStyle="1" w:styleId="431131">
    <w:name w:val="Нет списка431131"/>
    <w:next w:val="a2"/>
    <w:uiPriority w:val="99"/>
    <w:semiHidden/>
    <w:unhideWhenUsed/>
    <w:rsid w:val="00B1000B"/>
  </w:style>
  <w:style w:type="numbering" w:customStyle="1" w:styleId="531131">
    <w:name w:val="Нет списка531131"/>
    <w:next w:val="a2"/>
    <w:uiPriority w:val="99"/>
    <w:semiHidden/>
    <w:unhideWhenUsed/>
    <w:rsid w:val="00B1000B"/>
  </w:style>
  <w:style w:type="numbering" w:customStyle="1" w:styleId="631131">
    <w:name w:val="Нет списка631131"/>
    <w:next w:val="a2"/>
    <w:uiPriority w:val="99"/>
    <w:semiHidden/>
    <w:unhideWhenUsed/>
    <w:rsid w:val="00B1000B"/>
  </w:style>
  <w:style w:type="numbering" w:customStyle="1" w:styleId="711131">
    <w:name w:val="Нет списка711131"/>
    <w:next w:val="a2"/>
    <w:uiPriority w:val="99"/>
    <w:semiHidden/>
    <w:unhideWhenUsed/>
    <w:rsid w:val="00B1000B"/>
  </w:style>
  <w:style w:type="numbering" w:customStyle="1" w:styleId="111111141">
    <w:name w:val="Нет списка111111141"/>
    <w:next w:val="a2"/>
    <w:uiPriority w:val="99"/>
    <w:semiHidden/>
    <w:unhideWhenUsed/>
    <w:rsid w:val="00B1000B"/>
  </w:style>
  <w:style w:type="numbering" w:customStyle="1" w:styleId="2111131">
    <w:name w:val="Нет списка2111131"/>
    <w:next w:val="a2"/>
    <w:uiPriority w:val="99"/>
    <w:semiHidden/>
    <w:unhideWhenUsed/>
    <w:rsid w:val="00B1000B"/>
  </w:style>
  <w:style w:type="numbering" w:customStyle="1" w:styleId="3111131">
    <w:name w:val="Нет списка3111131"/>
    <w:next w:val="a2"/>
    <w:uiPriority w:val="99"/>
    <w:semiHidden/>
    <w:unhideWhenUsed/>
    <w:rsid w:val="00B1000B"/>
  </w:style>
  <w:style w:type="numbering" w:customStyle="1" w:styleId="4111131">
    <w:name w:val="Нет списка4111131"/>
    <w:next w:val="a2"/>
    <w:uiPriority w:val="99"/>
    <w:semiHidden/>
    <w:unhideWhenUsed/>
    <w:rsid w:val="00B1000B"/>
  </w:style>
  <w:style w:type="numbering" w:customStyle="1" w:styleId="5111131">
    <w:name w:val="Нет списка5111131"/>
    <w:next w:val="a2"/>
    <w:uiPriority w:val="99"/>
    <w:semiHidden/>
    <w:unhideWhenUsed/>
    <w:rsid w:val="00B1000B"/>
  </w:style>
  <w:style w:type="numbering" w:customStyle="1" w:styleId="6111131">
    <w:name w:val="Нет списка6111131"/>
    <w:next w:val="a2"/>
    <w:uiPriority w:val="99"/>
    <w:semiHidden/>
    <w:unhideWhenUsed/>
    <w:rsid w:val="00B1000B"/>
  </w:style>
  <w:style w:type="numbering" w:customStyle="1" w:styleId="811131">
    <w:name w:val="Нет списка811131"/>
    <w:next w:val="a2"/>
    <w:uiPriority w:val="99"/>
    <w:semiHidden/>
    <w:unhideWhenUsed/>
    <w:rsid w:val="00B1000B"/>
  </w:style>
  <w:style w:type="numbering" w:customStyle="1" w:styleId="1211131">
    <w:name w:val="Нет списка1211131"/>
    <w:next w:val="a2"/>
    <w:uiPriority w:val="99"/>
    <w:semiHidden/>
    <w:unhideWhenUsed/>
    <w:rsid w:val="00B1000B"/>
  </w:style>
  <w:style w:type="numbering" w:customStyle="1" w:styleId="2211131">
    <w:name w:val="Нет списка2211131"/>
    <w:next w:val="a2"/>
    <w:uiPriority w:val="99"/>
    <w:semiHidden/>
    <w:unhideWhenUsed/>
    <w:rsid w:val="00B1000B"/>
  </w:style>
  <w:style w:type="numbering" w:customStyle="1" w:styleId="3211131">
    <w:name w:val="Нет списка3211131"/>
    <w:next w:val="a2"/>
    <w:uiPriority w:val="99"/>
    <w:semiHidden/>
    <w:unhideWhenUsed/>
    <w:rsid w:val="00B1000B"/>
  </w:style>
  <w:style w:type="numbering" w:customStyle="1" w:styleId="4211131">
    <w:name w:val="Нет списка4211131"/>
    <w:next w:val="a2"/>
    <w:uiPriority w:val="99"/>
    <w:semiHidden/>
    <w:unhideWhenUsed/>
    <w:rsid w:val="00B1000B"/>
  </w:style>
  <w:style w:type="numbering" w:customStyle="1" w:styleId="5211131">
    <w:name w:val="Нет списка5211131"/>
    <w:next w:val="a2"/>
    <w:uiPriority w:val="99"/>
    <w:semiHidden/>
    <w:unhideWhenUsed/>
    <w:rsid w:val="00B1000B"/>
  </w:style>
  <w:style w:type="numbering" w:customStyle="1" w:styleId="6211131">
    <w:name w:val="Нет списка6211131"/>
    <w:next w:val="a2"/>
    <w:uiPriority w:val="99"/>
    <w:semiHidden/>
    <w:unhideWhenUsed/>
    <w:rsid w:val="00B1000B"/>
  </w:style>
  <w:style w:type="numbering" w:customStyle="1" w:styleId="10131">
    <w:name w:val="Нет списка10131"/>
    <w:next w:val="a2"/>
    <w:uiPriority w:val="99"/>
    <w:semiHidden/>
    <w:unhideWhenUsed/>
    <w:rsid w:val="00B1000B"/>
  </w:style>
  <w:style w:type="numbering" w:customStyle="1" w:styleId="14131">
    <w:name w:val="Нет списка14131"/>
    <w:next w:val="a2"/>
    <w:uiPriority w:val="99"/>
    <w:semiHidden/>
    <w:rsid w:val="00B1000B"/>
  </w:style>
  <w:style w:type="numbering" w:customStyle="1" w:styleId="1121131">
    <w:name w:val="Нет списка1121131"/>
    <w:next w:val="a2"/>
    <w:uiPriority w:val="99"/>
    <w:semiHidden/>
    <w:unhideWhenUsed/>
    <w:rsid w:val="00B1000B"/>
  </w:style>
  <w:style w:type="numbering" w:customStyle="1" w:styleId="24131">
    <w:name w:val="Нет списка24131"/>
    <w:next w:val="a2"/>
    <w:uiPriority w:val="99"/>
    <w:semiHidden/>
    <w:unhideWhenUsed/>
    <w:rsid w:val="00B1000B"/>
  </w:style>
  <w:style w:type="numbering" w:customStyle="1" w:styleId="34131">
    <w:name w:val="Нет списка34131"/>
    <w:next w:val="a2"/>
    <w:uiPriority w:val="99"/>
    <w:semiHidden/>
    <w:unhideWhenUsed/>
    <w:rsid w:val="00B1000B"/>
  </w:style>
  <w:style w:type="numbering" w:customStyle="1" w:styleId="44131">
    <w:name w:val="Нет списка44131"/>
    <w:next w:val="a2"/>
    <w:uiPriority w:val="99"/>
    <w:semiHidden/>
    <w:unhideWhenUsed/>
    <w:rsid w:val="00B1000B"/>
  </w:style>
  <w:style w:type="numbering" w:customStyle="1" w:styleId="54131">
    <w:name w:val="Нет списка54131"/>
    <w:next w:val="a2"/>
    <w:uiPriority w:val="99"/>
    <w:semiHidden/>
    <w:unhideWhenUsed/>
    <w:rsid w:val="00B1000B"/>
  </w:style>
  <w:style w:type="numbering" w:customStyle="1" w:styleId="64131">
    <w:name w:val="Нет списка64131"/>
    <w:next w:val="a2"/>
    <w:uiPriority w:val="99"/>
    <w:semiHidden/>
    <w:unhideWhenUsed/>
    <w:rsid w:val="00B1000B"/>
  </w:style>
  <w:style w:type="numbering" w:customStyle="1" w:styleId="72131">
    <w:name w:val="Нет списка72131"/>
    <w:next w:val="a2"/>
    <w:uiPriority w:val="99"/>
    <w:semiHidden/>
    <w:unhideWhenUsed/>
    <w:rsid w:val="00B1000B"/>
  </w:style>
  <w:style w:type="numbering" w:customStyle="1" w:styleId="1112131">
    <w:name w:val="Нет списка1112131"/>
    <w:next w:val="a2"/>
    <w:uiPriority w:val="99"/>
    <w:semiHidden/>
    <w:unhideWhenUsed/>
    <w:rsid w:val="00B1000B"/>
  </w:style>
  <w:style w:type="numbering" w:customStyle="1" w:styleId="212131">
    <w:name w:val="Нет списка212131"/>
    <w:next w:val="a2"/>
    <w:uiPriority w:val="99"/>
    <w:semiHidden/>
    <w:unhideWhenUsed/>
    <w:rsid w:val="00B1000B"/>
  </w:style>
  <w:style w:type="numbering" w:customStyle="1" w:styleId="312131">
    <w:name w:val="Нет списка312131"/>
    <w:next w:val="a2"/>
    <w:uiPriority w:val="99"/>
    <w:semiHidden/>
    <w:unhideWhenUsed/>
    <w:rsid w:val="00B1000B"/>
  </w:style>
  <w:style w:type="numbering" w:customStyle="1" w:styleId="412131">
    <w:name w:val="Нет списка412131"/>
    <w:next w:val="a2"/>
    <w:uiPriority w:val="99"/>
    <w:semiHidden/>
    <w:unhideWhenUsed/>
    <w:rsid w:val="00B1000B"/>
  </w:style>
  <w:style w:type="numbering" w:customStyle="1" w:styleId="512131">
    <w:name w:val="Нет списка512131"/>
    <w:next w:val="a2"/>
    <w:uiPriority w:val="99"/>
    <w:semiHidden/>
    <w:unhideWhenUsed/>
    <w:rsid w:val="00B1000B"/>
  </w:style>
  <w:style w:type="numbering" w:customStyle="1" w:styleId="612131">
    <w:name w:val="Нет списка612131"/>
    <w:next w:val="a2"/>
    <w:uiPriority w:val="99"/>
    <w:semiHidden/>
    <w:unhideWhenUsed/>
    <w:rsid w:val="00B1000B"/>
  </w:style>
  <w:style w:type="numbering" w:customStyle="1" w:styleId="82131">
    <w:name w:val="Нет списка82131"/>
    <w:next w:val="a2"/>
    <w:uiPriority w:val="99"/>
    <w:semiHidden/>
    <w:unhideWhenUsed/>
    <w:rsid w:val="00B1000B"/>
  </w:style>
  <w:style w:type="numbering" w:customStyle="1" w:styleId="122131">
    <w:name w:val="Нет списка122131"/>
    <w:next w:val="a2"/>
    <w:uiPriority w:val="99"/>
    <w:semiHidden/>
    <w:unhideWhenUsed/>
    <w:rsid w:val="00B1000B"/>
  </w:style>
  <w:style w:type="numbering" w:customStyle="1" w:styleId="222131">
    <w:name w:val="Нет списка222131"/>
    <w:next w:val="a2"/>
    <w:uiPriority w:val="99"/>
    <w:semiHidden/>
    <w:unhideWhenUsed/>
    <w:rsid w:val="00B1000B"/>
  </w:style>
  <w:style w:type="numbering" w:customStyle="1" w:styleId="322131">
    <w:name w:val="Нет списка322131"/>
    <w:next w:val="a2"/>
    <w:uiPriority w:val="99"/>
    <w:semiHidden/>
    <w:unhideWhenUsed/>
    <w:rsid w:val="00B1000B"/>
  </w:style>
  <w:style w:type="numbering" w:customStyle="1" w:styleId="422131">
    <w:name w:val="Нет списка422131"/>
    <w:next w:val="a2"/>
    <w:uiPriority w:val="99"/>
    <w:semiHidden/>
    <w:unhideWhenUsed/>
    <w:rsid w:val="00B1000B"/>
  </w:style>
  <w:style w:type="numbering" w:customStyle="1" w:styleId="522131">
    <w:name w:val="Нет списка522131"/>
    <w:next w:val="a2"/>
    <w:uiPriority w:val="99"/>
    <w:semiHidden/>
    <w:unhideWhenUsed/>
    <w:rsid w:val="00B1000B"/>
  </w:style>
  <w:style w:type="numbering" w:customStyle="1" w:styleId="622131">
    <w:name w:val="Нет списка622131"/>
    <w:next w:val="a2"/>
    <w:uiPriority w:val="99"/>
    <w:semiHidden/>
    <w:unhideWhenUsed/>
    <w:rsid w:val="00B1000B"/>
  </w:style>
  <w:style w:type="numbering" w:customStyle="1" w:styleId="1731">
    <w:name w:val="Нет списка1731"/>
    <w:next w:val="a2"/>
    <w:uiPriority w:val="99"/>
    <w:semiHidden/>
    <w:unhideWhenUsed/>
    <w:rsid w:val="00B1000B"/>
  </w:style>
  <w:style w:type="numbering" w:customStyle="1" w:styleId="1831">
    <w:name w:val="Нет списка1831"/>
    <w:next w:val="a2"/>
    <w:uiPriority w:val="99"/>
    <w:semiHidden/>
    <w:rsid w:val="00B1000B"/>
  </w:style>
  <w:style w:type="numbering" w:customStyle="1" w:styleId="11431">
    <w:name w:val="Нет списка11431"/>
    <w:next w:val="a2"/>
    <w:uiPriority w:val="99"/>
    <w:semiHidden/>
    <w:unhideWhenUsed/>
    <w:rsid w:val="00B1000B"/>
  </w:style>
  <w:style w:type="numbering" w:customStyle="1" w:styleId="2631">
    <w:name w:val="Нет списка2631"/>
    <w:next w:val="a2"/>
    <w:uiPriority w:val="99"/>
    <w:semiHidden/>
    <w:unhideWhenUsed/>
    <w:rsid w:val="00B1000B"/>
  </w:style>
  <w:style w:type="numbering" w:customStyle="1" w:styleId="3631">
    <w:name w:val="Нет списка3631"/>
    <w:next w:val="a2"/>
    <w:uiPriority w:val="99"/>
    <w:semiHidden/>
    <w:unhideWhenUsed/>
    <w:rsid w:val="00B1000B"/>
  </w:style>
  <w:style w:type="numbering" w:customStyle="1" w:styleId="4631">
    <w:name w:val="Нет списка4631"/>
    <w:next w:val="a2"/>
    <w:uiPriority w:val="99"/>
    <w:semiHidden/>
    <w:unhideWhenUsed/>
    <w:rsid w:val="00B1000B"/>
  </w:style>
  <w:style w:type="numbering" w:customStyle="1" w:styleId="5631">
    <w:name w:val="Нет списка5631"/>
    <w:next w:val="a2"/>
    <w:uiPriority w:val="99"/>
    <w:semiHidden/>
    <w:unhideWhenUsed/>
    <w:rsid w:val="00B1000B"/>
  </w:style>
  <w:style w:type="numbering" w:customStyle="1" w:styleId="6631">
    <w:name w:val="Нет списка6631"/>
    <w:next w:val="a2"/>
    <w:uiPriority w:val="99"/>
    <w:semiHidden/>
    <w:unhideWhenUsed/>
    <w:rsid w:val="00B1000B"/>
  </w:style>
  <w:style w:type="numbering" w:customStyle="1" w:styleId="7431">
    <w:name w:val="Нет списка7431"/>
    <w:next w:val="a2"/>
    <w:uiPriority w:val="99"/>
    <w:semiHidden/>
    <w:unhideWhenUsed/>
    <w:rsid w:val="00B1000B"/>
  </w:style>
  <w:style w:type="numbering" w:customStyle="1" w:styleId="111431">
    <w:name w:val="Нет списка111431"/>
    <w:next w:val="a2"/>
    <w:uiPriority w:val="99"/>
    <w:semiHidden/>
    <w:unhideWhenUsed/>
    <w:rsid w:val="00B1000B"/>
  </w:style>
  <w:style w:type="numbering" w:customStyle="1" w:styleId="21431">
    <w:name w:val="Нет списка21431"/>
    <w:next w:val="a2"/>
    <w:uiPriority w:val="99"/>
    <w:semiHidden/>
    <w:unhideWhenUsed/>
    <w:rsid w:val="00B1000B"/>
  </w:style>
  <w:style w:type="numbering" w:customStyle="1" w:styleId="31431">
    <w:name w:val="Нет списка31431"/>
    <w:next w:val="a2"/>
    <w:uiPriority w:val="99"/>
    <w:semiHidden/>
    <w:unhideWhenUsed/>
    <w:rsid w:val="00B1000B"/>
  </w:style>
  <w:style w:type="numbering" w:customStyle="1" w:styleId="41431">
    <w:name w:val="Нет списка41431"/>
    <w:next w:val="a2"/>
    <w:uiPriority w:val="99"/>
    <w:semiHidden/>
    <w:unhideWhenUsed/>
    <w:rsid w:val="00B1000B"/>
  </w:style>
  <w:style w:type="numbering" w:customStyle="1" w:styleId="51431">
    <w:name w:val="Нет списка51431"/>
    <w:next w:val="a2"/>
    <w:uiPriority w:val="99"/>
    <w:semiHidden/>
    <w:unhideWhenUsed/>
    <w:rsid w:val="00B1000B"/>
  </w:style>
  <w:style w:type="numbering" w:customStyle="1" w:styleId="61431">
    <w:name w:val="Нет списка61431"/>
    <w:next w:val="a2"/>
    <w:uiPriority w:val="99"/>
    <w:semiHidden/>
    <w:unhideWhenUsed/>
    <w:rsid w:val="00B1000B"/>
  </w:style>
  <w:style w:type="numbering" w:customStyle="1" w:styleId="8431">
    <w:name w:val="Нет списка8431"/>
    <w:next w:val="a2"/>
    <w:uiPriority w:val="99"/>
    <w:semiHidden/>
    <w:unhideWhenUsed/>
    <w:rsid w:val="00B1000B"/>
  </w:style>
  <w:style w:type="numbering" w:customStyle="1" w:styleId="12431">
    <w:name w:val="Нет списка12431"/>
    <w:next w:val="a2"/>
    <w:uiPriority w:val="99"/>
    <w:semiHidden/>
    <w:unhideWhenUsed/>
    <w:rsid w:val="00B1000B"/>
  </w:style>
  <w:style w:type="numbering" w:customStyle="1" w:styleId="22431">
    <w:name w:val="Нет списка22431"/>
    <w:next w:val="a2"/>
    <w:uiPriority w:val="99"/>
    <w:semiHidden/>
    <w:unhideWhenUsed/>
    <w:rsid w:val="00B1000B"/>
  </w:style>
  <w:style w:type="numbering" w:customStyle="1" w:styleId="32431">
    <w:name w:val="Нет списка32431"/>
    <w:next w:val="a2"/>
    <w:uiPriority w:val="99"/>
    <w:semiHidden/>
    <w:unhideWhenUsed/>
    <w:rsid w:val="00B1000B"/>
  </w:style>
  <w:style w:type="numbering" w:customStyle="1" w:styleId="42431">
    <w:name w:val="Нет списка42431"/>
    <w:next w:val="a2"/>
    <w:uiPriority w:val="99"/>
    <w:semiHidden/>
    <w:unhideWhenUsed/>
    <w:rsid w:val="00B1000B"/>
  </w:style>
  <w:style w:type="numbering" w:customStyle="1" w:styleId="52431">
    <w:name w:val="Нет списка52431"/>
    <w:next w:val="a2"/>
    <w:uiPriority w:val="99"/>
    <w:semiHidden/>
    <w:unhideWhenUsed/>
    <w:rsid w:val="00B1000B"/>
  </w:style>
  <w:style w:type="numbering" w:customStyle="1" w:styleId="62431">
    <w:name w:val="Нет списка62431"/>
    <w:next w:val="a2"/>
    <w:uiPriority w:val="99"/>
    <w:semiHidden/>
    <w:unhideWhenUsed/>
    <w:rsid w:val="00B1000B"/>
  </w:style>
  <w:style w:type="numbering" w:customStyle="1" w:styleId="9231">
    <w:name w:val="Нет списка9231"/>
    <w:next w:val="a2"/>
    <w:uiPriority w:val="99"/>
    <w:semiHidden/>
    <w:rsid w:val="00B1000B"/>
  </w:style>
  <w:style w:type="numbering" w:customStyle="1" w:styleId="13231">
    <w:name w:val="Нет списка13231"/>
    <w:next w:val="a2"/>
    <w:uiPriority w:val="99"/>
    <w:semiHidden/>
    <w:unhideWhenUsed/>
    <w:rsid w:val="00B1000B"/>
  </w:style>
  <w:style w:type="numbering" w:customStyle="1" w:styleId="23231">
    <w:name w:val="Нет списка23231"/>
    <w:next w:val="a2"/>
    <w:uiPriority w:val="99"/>
    <w:semiHidden/>
    <w:unhideWhenUsed/>
    <w:rsid w:val="00B1000B"/>
  </w:style>
  <w:style w:type="numbering" w:customStyle="1" w:styleId="33231">
    <w:name w:val="Нет списка33231"/>
    <w:next w:val="a2"/>
    <w:uiPriority w:val="99"/>
    <w:semiHidden/>
    <w:unhideWhenUsed/>
    <w:rsid w:val="00B1000B"/>
  </w:style>
  <w:style w:type="numbering" w:customStyle="1" w:styleId="43231">
    <w:name w:val="Нет списка43231"/>
    <w:next w:val="a2"/>
    <w:uiPriority w:val="99"/>
    <w:semiHidden/>
    <w:unhideWhenUsed/>
    <w:rsid w:val="00B1000B"/>
  </w:style>
  <w:style w:type="numbering" w:customStyle="1" w:styleId="53231">
    <w:name w:val="Нет списка53231"/>
    <w:next w:val="a2"/>
    <w:uiPriority w:val="99"/>
    <w:semiHidden/>
    <w:unhideWhenUsed/>
    <w:rsid w:val="00B1000B"/>
  </w:style>
  <w:style w:type="numbering" w:customStyle="1" w:styleId="63231">
    <w:name w:val="Нет списка63231"/>
    <w:next w:val="a2"/>
    <w:uiPriority w:val="99"/>
    <w:semiHidden/>
    <w:unhideWhenUsed/>
    <w:rsid w:val="00B1000B"/>
  </w:style>
  <w:style w:type="numbering" w:customStyle="1" w:styleId="71231">
    <w:name w:val="Нет списка71231"/>
    <w:next w:val="a2"/>
    <w:uiPriority w:val="99"/>
    <w:semiHidden/>
    <w:unhideWhenUsed/>
    <w:rsid w:val="00B1000B"/>
  </w:style>
  <w:style w:type="numbering" w:customStyle="1" w:styleId="112231">
    <w:name w:val="Нет списка112231"/>
    <w:next w:val="a2"/>
    <w:uiPriority w:val="99"/>
    <w:semiHidden/>
    <w:unhideWhenUsed/>
    <w:rsid w:val="00B1000B"/>
  </w:style>
  <w:style w:type="numbering" w:customStyle="1" w:styleId="211231">
    <w:name w:val="Нет списка211231"/>
    <w:next w:val="a2"/>
    <w:uiPriority w:val="99"/>
    <w:semiHidden/>
    <w:unhideWhenUsed/>
    <w:rsid w:val="00B1000B"/>
  </w:style>
  <w:style w:type="numbering" w:customStyle="1" w:styleId="311231">
    <w:name w:val="Нет списка311231"/>
    <w:next w:val="a2"/>
    <w:uiPriority w:val="99"/>
    <w:semiHidden/>
    <w:unhideWhenUsed/>
    <w:rsid w:val="00B1000B"/>
  </w:style>
  <w:style w:type="numbering" w:customStyle="1" w:styleId="411231">
    <w:name w:val="Нет списка411231"/>
    <w:next w:val="a2"/>
    <w:uiPriority w:val="99"/>
    <w:semiHidden/>
    <w:unhideWhenUsed/>
    <w:rsid w:val="00B1000B"/>
  </w:style>
  <w:style w:type="numbering" w:customStyle="1" w:styleId="511231">
    <w:name w:val="Нет списка511231"/>
    <w:next w:val="a2"/>
    <w:uiPriority w:val="99"/>
    <w:semiHidden/>
    <w:unhideWhenUsed/>
    <w:rsid w:val="00B1000B"/>
  </w:style>
  <w:style w:type="numbering" w:customStyle="1" w:styleId="611231">
    <w:name w:val="Нет списка611231"/>
    <w:next w:val="a2"/>
    <w:uiPriority w:val="99"/>
    <w:semiHidden/>
    <w:unhideWhenUsed/>
    <w:rsid w:val="00B1000B"/>
  </w:style>
  <w:style w:type="numbering" w:customStyle="1" w:styleId="81231">
    <w:name w:val="Нет списка81231"/>
    <w:next w:val="a2"/>
    <w:uiPriority w:val="99"/>
    <w:semiHidden/>
    <w:unhideWhenUsed/>
    <w:rsid w:val="00B1000B"/>
  </w:style>
  <w:style w:type="numbering" w:customStyle="1" w:styleId="121231">
    <w:name w:val="Нет списка121231"/>
    <w:next w:val="a2"/>
    <w:uiPriority w:val="99"/>
    <w:semiHidden/>
    <w:unhideWhenUsed/>
    <w:rsid w:val="00B1000B"/>
  </w:style>
  <w:style w:type="numbering" w:customStyle="1" w:styleId="221231">
    <w:name w:val="Нет списка221231"/>
    <w:next w:val="a2"/>
    <w:uiPriority w:val="99"/>
    <w:semiHidden/>
    <w:unhideWhenUsed/>
    <w:rsid w:val="00B1000B"/>
  </w:style>
  <w:style w:type="numbering" w:customStyle="1" w:styleId="321231">
    <w:name w:val="Нет списка321231"/>
    <w:next w:val="a2"/>
    <w:uiPriority w:val="99"/>
    <w:semiHidden/>
    <w:unhideWhenUsed/>
    <w:rsid w:val="00B1000B"/>
  </w:style>
  <w:style w:type="numbering" w:customStyle="1" w:styleId="421231">
    <w:name w:val="Нет списка421231"/>
    <w:next w:val="a2"/>
    <w:uiPriority w:val="99"/>
    <w:semiHidden/>
    <w:unhideWhenUsed/>
    <w:rsid w:val="00B1000B"/>
  </w:style>
  <w:style w:type="numbering" w:customStyle="1" w:styleId="521231">
    <w:name w:val="Нет списка521231"/>
    <w:next w:val="a2"/>
    <w:uiPriority w:val="99"/>
    <w:semiHidden/>
    <w:unhideWhenUsed/>
    <w:rsid w:val="00B1000B"/>
  </w:style>
  <w:style w:type="numbering" w:customStyle="1" w:styleId="621231">
    <w:name w:val="Нет списка621231"/>
    <w:next w:val="a2"/>
    <w:uiPriority w:val="99"/>
    <w:semiHidden/>
    <w:unhideWhenUsed/>
    <w:rsid w:val="00B1000B"/>
  </w:style>
  <w:style w:type="numbering" w:customStyle="1" w:styleId="91231">
    <w:name w:val="Нет списка91231"/>
    <w:next w:val="a2"/>
    <w:uiPriority w:val="99"/>
    <w:semiHidden/>
    <w:unhideWhenUsed/>
    <w:rsid w:val="00B1000B"/>
  </w:style>
  <w:style w:type="numbering" w:customStyle="1" w:styleId="131231">
    <w:name w:val="Нет списка131231"/>
    <w:next w:val="a2"/>
    <w:uiPriority w:val="99"/>
    <w:semiHidden/>
    <w:rsid w:val="00B1000B"/>
  </w:style>
  <w:style w:type="numbering" w:customStyle="1" w:styleId="1111231">
    <w:name w:val="Нет списка1111231"/>
    <w:next w:val="a2"/>
    <w:uiPriority w:val="99"/>
    <w:semiHidden/>
    <w:unhideWhenUsed/>
    <w:rsid w:val="00B1000B"/>
  </w:style>
  <w:style w:type="numbering" w:customStyle="1" w:styleId="231231">
    <w:name w:val="Нет списка231231"/>
    <w:next w:val="a2"/>
    <w:uiPriority w:val="99"/>
    <w:semiHidden/>
    <w:unhideWhenUsed/>
    <w:rsid w:val="00B1000B"/>
  </w:style>
  <w:style w:type="numbering" w:customStyle="1" w:styleId="331231">
    <w:name w:val="Нет списка331231"/>
    <w:next w:val="a2"/>
    <w:uiPriority w:val="99"/>
    <w:semiHidden/>
    <w:unhideWhenUsed/>
    <w:rsid w:val="00B1000B"/>
  </w:style>
  <w:style w:type="numbering" w:customStyle="1" w:styleId="431231">
    <w:name w:val="Нет списка431231"/>
    <w:next w:val="a2"/>
    <w:uiPriority w:val="99"/>
    <w:semiHidden/>
    <w:unhideWhenUsed/>
    <w:rsid w:val="00B1000B"/>
  </w:style>
  <w:style w:type="numbering" w:customStyle="1" w:styleId="531231">
    <w:name w:val="Нет списка531231"/>
    <w:next w:val="a2"/>
    <w:uiPriority w:val="99"/>
    <w:semiHidden/>
    <w:unhideWhenUsed/>
    <w:rsid w:val="00B1000B"/>
  </w:style>
  <w:style w:type="numbering" w:customStyle="1" w:styleId="631231">
    <w:name w:val="Нет списка631231"/>
    <w:next w:val="a2"/>
    <w:uiPriority w:val="99"/>
    <w:semiHidden/>
    <w:unhideWhenUsed/>
    <w:rsid w:val="00B1000B"/>
  </w:style>
  <w:style w:type="numbering" w:customStyle="1" w:styleId="711231">
    <w:name w:val="Нет списка711231"/>
    <w:next w:val="a2"/>
    <w:uiPriority w:val="99"/>
    <w:semiHidden/>
    <w:unhideWhenUsed/>
    <w:rsid w:val="00B1000B"/>
  </w:style>
  <w:style w:type="numbering" w:customStyle="1" w:styleId="11111231">
    <w:name w:val="Нет списка11111231"/>
    <w:next w:val="a2"/>
    <w:uiPriority w:val="99"/>
    <w:semiHidden/>
    <w:unhideWhenUsed/>
    <w:rsid w:val="00B1000B"/>
  </w:style>
  <w:style w:type="numbering" w:customStyle="1" w:styleId="2111231">
    <w:name w:val="Нет списка2111231"/>
    <w:next w:val="a2"/>
    <w:uiPriority w:val="99"/>
    <w:semiHidden/>
    <w:unhideWhenUsed/>
    <w:rsid w:val="00B1000B"/>
  </w:style>
  <w:style w:type="numbering" w:customStyle="1" w:styleId="3111231">
    <w:name w:val="Нет списка3111231"/>
    <w:next w:val="a2"/>
    <w:uiPriority w:val="99"/>
    <w:semiHidden/>
    <w:unhideWhenUsed/>
    <w:rsid w:val="00B1000B"/>
  </w:style>
  <w:style w:type="numbering" w:customStyle="1" w:styleId="4111231">
    <w:name w:val="Нет списка4111231"/>
    <w:next w:val="a2"/>
    <w:uiPriority w:val="99"/>
    <w:semiHidden/>
    <w:unhideWhenUsed/>
    <w:rsid w:val="00B1000B"/>
  </w:style>
  <w:style w:type="numbering" w:customStyle="1" w:styleId="5111231">
    <w:name w:val="Нет списка5111231"/>
    <w:next w:val="a2"/>
    <w:uiPriority w:val="99"/>
    <w:semiHidden/>
    <w:unhideWhenUsed/>
    <w:rsid w:val="00B1000B"/>
  </w:style>
  <w:style w:type="numbering" w:customStyle="1" w:styleId="6111231">
    <w:name w:val="Нет списка6111231"/>
    <w:next w:val="a2"/>
    <w:uiPriority w:val="99"/>
    <w:semiHidden/>
    <w:unhideWhenUsed/>
    <w:rsid w:val="00B1000B"/>
  </w:style>
  <w:style w:type="numbering" w:customStyle="1" w:styleId="811231">
    <w:name w:val="Нет списка811231"/>
    <w:next w:val="a2"/>
    <w:uiPriority w:val="99"/>
    <w:semiHidden/>
    <w:unhideWhenUsed/>
    <w:rsid w:val="00B1000B"/>
  </w:style>
  <w:style w:type="numbering" w:customStyle="1" w:styleId="1211231">
    <w:name w:val="Нет списка1211231"/>
    <w:next w:val="a2"/>
    <w:uiPriority w:val="99"/>
    <w:semiHidden/>
    <w:unhideWhenUsed/>
    <w:rsid w:val="00B1000B"/>
  </w:style>
  <w:style w:type="numbering" w:customStyle="1" w:styleId="2211231">
    <w:name w:val="Нет списка2211231"/>
    <w:next w:val="a2"/>
    <w:uiPriority w:val="99"/>
    <w:semiHidden/>
    <w:unhideWhenUsed/>
    <w:rsid w:val="00B1000B"/>
  </w:style>
  <w:style w:type="numbering" w:customStyle="1" w:styleId="3211231">
    <w:name w:val="Нет списка3211231"/>
    <w:next w:val="a2"/>
    <w:uiPriority w:val="99"/>
    <w:semiHidden/>
    <w:unhideWhenUsed/>
    <w:rsid w:val="00B1000B"/>
  </w:style>
  <w:style w:type="numbering" w:customStyle="1" w:styleId="4211231">
    <w:name w:val="Нет списка4211231"/>
    <w:next w:val="a2"/>
    <w:uiPriority w:val="99"/>
    <w:semiHidden/>
    <w:unhideWhenUsed/>
    <w:rsid w:val="00B1000B"/>
  </w:style>
  <w:style w:type="numbering" w:customStyle="1" w:styleId="5211231">
    <w:name w:val="Нет списка5211231"/>
    <w:next w:val="a2"/>
    <w:uiPriority w:val="99"/>
    <w:semiHidden/>
    <w:unhideWhenUsed/>
    <w:rsid w:val="00B1000B"/>
  </w:style>
  <w:style w:type="numbering" w:customStyle="1" w:styleId="6211231">
    <w:name w:val="Нет списка6211231"/>
    <w:next w:val="a2"/>
    <w:uiPriority w:val="99"/>
    <w:semiHidden/>
    <w:unhideWhenUsed/>
    <w:rsid w:val="00B1000B"/>
  </w:style>
  <w:style w:type="numbering" w:customStyle="1" w:styleId="10231">
    <w:name w:val="Нет списка10231"/>
    <w:next w:val="a2"/>
    <w:uiPriority w:val="99"/>
    <w:semiHidden/>
    <w:unhideWhenUsed/>
    <w:rsid w:val="00B1000B"/>
  </w:style>
  <w:style w:type="numbering" w:customStyle="1" w:styleId="14231">
    <w:name w:val="Нет списка14231"/>
    <w:next w:val="a2"/>
    <w:uiPriority w:val="99"/>
    <w:semiHidden/>
    <w:rsid w:val="00B1000B"/>
  </w:style>
  <w:style w:type="numbering" w:customStyle="1" w:styleId="1121231">
    <w:name w:val="Нет списка1121231"/>
    <w:next w:val="a2"/>
    <w:uiPriority w:val="99"/>
    <w:semiHidden/>
    <w:unhideWhenUsed/>
    <w:rsid w:val="00B1000B"/>
  </w:style>
  <w:style w:type="numbering" w:customStyle="1" w:styleId="24231">
    <w:name w:val="Нет списка24231"/>
    <w:next w:val="a2"/>
    <w:uiPriority w:val="99"/>
    <w:semiHidden/>
    <w:unhideWhenUsed/>
    <w:rsid w:val="00B1000B"/>
  </w:style>
  <w:style w:type="numbering" w:customStyle="1" w:styleId="34231">
    <w:name w:val="Нет списка34231"/>
    <w:next w:val="a2"/>
    <w:uiPriority w:val="99"/>
    <w:semiHidden/>
    <w:unhideWhenUsed/>
    <w:rsid w:val="00B1000B"/>
  </w:style>
  <w:style w:type="numbering" w:customStyle="1" w:styleId="44231">
    <w:name w:val="Нет списка44231"/>
    <w:next w:val="a2"/>
    <w:uiPriority w:val="99"/>
    <w:semiHidden/>
    <w:unhideWhenUsed/>
    <w:rsid w:val="00B1000B"/>
  </w:style>
  <w:style w:type="numbering" w:customStyle="1" w:styleId="54231">
    <w:name w:val="Нет списка54231"/>
    <w:next w:val="a2"/>
    <w:uiPriority w:val="99"/>
    <w:semiHidden/>
    <w:unhideWhenUsed/>
    <w:rsid w:val="00B1000B"/>
  </w:style>
  <w:style w:type="numbering" w:customStyle="1" w:styleId="64231">
    <w:name w:val="Нет списка64231"/>
    <w:next w:val="a2"/>
    <w:uiPriority w:val="99"/>
    <w:semiHidden/>
    <w:unhideWhenUsed/>
    <w:rsid w:val="00B1000B"/>
  </w:style>
  <w:style w:type="numbering" w:customStyle="1" w:styleId="72231">
    <w:name w:val="Нет списка72231"/>
    <w:next w:val="a2"/>
    <w:uiPriority w:val="99"/>
    <w:semiHidden/>
    <w:unhideWhenUsed/>
    <w:rsid w:val="00B1000B"/>
  </w:style>
  <w:style w:type="numbering" w:customStyle="1" w:styleId="1112231">
    <w:name w:val="Нет списка1112231"/>
    <w:next w:val="a2"/>
    <w:uiPriority w:val="99"/>
    <w:semiHidden/>
    <w:unhideWhenUsed/>
    <w:rsid w:val="00B1000B"/>
  </w:style>
  <w:style w:type="numbering" w:customStyle="1" w:styleId="212231">
    <w:name w:val="Нет списка212231"/>
    <w:next w:val="a2"/>
    <w:uiPriority w:val="99"/>
    <w:semiHidden/>
    <w:unhideWhenUsed/>
    <w:rsid w:val="00B1000B"/>
  </w:style>
  <w:style w:type="numbering" w:customStyle="1" w:styleId="312231">
    <w:name w:val="Нет списка312231"/>
    <w:next w:val="a2"/>
    <w:uiPriority w:val="99"/>
    <w:semiHidden/>
    <w:unhideWhenUsed/>
    <w:rsid w:val="00B1000B"/>
  </w:style>
  <w:style w:type="numbering" w:customStyle="1" w:styleId="412231">
    <w:name w:val="Нет списка412231"/>
    <w:next w:val="a2"/>
    <w:uiPriority w:val="99"/>
    <w:semiHidden/>
    <w:unhideWhenUsed/>
    <w:rsid w:val="00B1000B"/>
  </w:style>
  <w:style w:type="numbering" w:customStyle="1" w:styleId="512231">
    <w:name w:val="Нет списка512231"/>
    <w:next w:val="a2"/>
    <w:uiPriority w:val="99"/>
    <w:semiHidden/>
    <w:unhideWhenUsed/>
    <w:rsid w:val="00B1000B"/>
  </w:style>
  <w:style w:type="numbering" w:customStyle="1" w:styleId="612231">
    <w:name w:val="Нет списка612231"/>
    <w:next w:val="a2"/>
    <w:uiPriority w:val="99"/>
    <w:semiHidden/>
    <w:unhideWhenUsed/>
    <w:rsid w:val="00B1000B"/>
  </w:style>
  <w:style w:type="numbering" w:customStyle="1" w:styleId="82231">
    <w:name w:val="Нет списка82231"/>
    <w:next w:val="a2"/>
    <w:uiPriority w:val="99"/>
    <w:semiHidden/>
    <w:unhideWhenUsed/>
    <w:rsid w:val="00B1000B"/>
  </w:style>
  <w:style w:type="numbering" w:customStyle="1" w:styleId="122231">
    <w:name w:val="Нет списка122231"/>
    <w:next w:val="a2"/>
    <w:uiPriority w:val="99"/>
    <w:semiHidden/>
    <w:unhideWhenUsed/>
    <w:rsid w:val="00B1000B"/>
  </w:style>
  <w:style w:type="numbering" w:customStyle="1" w:styleId="222231">
    <w:name w:val="Нет списка222231"/>
    <w:next w:val="a2"/>
    <w:uiPriority w:val="99"/>
    <w:semiHidden/>
    <w:unhideWhenUsed/>
    <w:rsid w:val="00B1000B"/>
  </w:style>
  <w:style w:type="numbering" w:customStyle="1" w:styleId="322231">
    <w:name w:val="Нет списка322231"/>
    <w:next w:val="a2"/>
    <w:uiPriority w:val="99"/>
    <w:semiHidden/>
    <w:unhideWhenUsed/>
    <w:rsid w:val="00B1000B"/>
  </w:style>
  <w:style w:type="numbering" w:customStyle="1" w:styleId="422231">
    <w:name w:val="Нет списка422231"/>
    <w:next w:val="a2"/>
    <w:uiPriority w:val="99"/>
    <w:semiHidden/>
    <w:unhideWhenUsed/>
    <w:rsid w:val="00B1000B"/>
  </w:style>
  <w:style w:type="numbering" w:customStyle="1" w:styleId="522231">
    <w:name w:val="Нет списка522231"/>
    <w:next w:val="a2"/>
    <w:uiPriority w:val="99"/>
    <w:semiHidden/>
    <w:unhideWhenUsed/>
    <w:rsid w:val="00B1000B"/>
  </w:style>
  <w:style w:type="numbering" w:customStyle="1" w:styleId="622231">
    <w:name w:val="Нет списка622231"/>
    <w:next w:val="a2"/>
    <w:uiPriority w:val="99"/>
    <w:semiHidden/>
    <w:unhideWhenUsed/>
    <w:rsid w:val="00B1000B"/>
  </w:style>
  <w:style w:type="numbering" w:customStyle="1" w:styleId="1111111131">
    <w:name w:val="Нет списка1111111131"/>
    <w:next w:val="a2"/>
    <w:uiPriority w:val="99"/>
    <w:semiHidden/>
    <w:unhideWhenUsed/>
    <w:rsid w:val="00B1000B"/>
  </w:style>
  <w:style w:type="numbering" w:customStyle="1" w:styleId="11111111131">
    <w:name w:val="Нет списка11111111131"/>
    <w:next w:val="a2"/>
    <w:uiPriority w:val="99"/>
    <w:semiHidden/>
    <w:unhideWhenUsed/>
    <w:rsid w:val="00B1000B"/>
  </w:style>
  <w:style w:type="numbering" w:customStyle="1" w:styleId="301">
    <w:name w:val="Нет списка301"/>
    <w:next w:val="a2"/>
    <w:uiPriority w:val="99"/>
    <w:semiHidden/>
    <w:unhideWhenUsed/>
    <w:rsid w:val="00B1000B"/>
  </w:style>
  <w:style w:type="numbering" w:customStyle="1" w:styleId="1201">
    <w:name w:val="Нет списка1201"/>
    <w:next w:val="a2"/>
    <w:uiPriority w:val="99"/>
    <w:semiHidden/>
    <w:unhideWhenUsed/>
    <w:rsid w:val="00B1000B"/>
  </w:style>
  <w:style w:type="table" w:customStyle="1" w:styleId="810">
    <w:name w:val="Сетка таблицы8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2"/>
    <w:uiPriority w:val="99"/>
    <w:semiHidden/>
    <w:unhideWhenUsed/>
    <w:rsid w:val="00B1000B"/>
  </w:style>
  <w:style w:type="numbering" w:customStyle="1" w:styleId="2181">
    <w:name w:val="Нет списка2181"/>
    <w:next w:val="a2"/>
    <w:uiPriority w:val="99"/>
    <w:semiHidden/>
    <w:unhideWhenUsed/>
    <w:rsid w:val="00B1000B"/>
  </w:style>
  <w:style w:type="numbering" w:customStyle="1" w:styleId="3101">
    <w:name w:val="Нет списка3101"/>
    <w:next w:val="a2"/>
    <w:uiPriority w:val="99"/>
    <w:semiHidden/>
    <w:unhideWhenUsed/>
    <w:rsid w:val="00B1000B"/>
  </w:style>
  <w:style w:type="numbering" w:customStyle="1" w:styleId="4101">
    <w:name w:val="Нет списка4101"/>
    <w:next w:val="a2"/>
    <w:uiPriority w:val="99"/>
    <w:semiHidden/>
    <w:unhideWhenUsed/>
    <w:rsid w:val="00B1000B"/>
  </w:style>
  <w:style w:type="numbering" w:customStyle="1" w:styleId="5101">
    <w:name w:val="Нет списка5101"/>
    <w:next w:val="a2"/>
    <w:uiPriority w:val="99"/>
    <w:semiHidden/>
    <w:unhideWhenUsed/>
    <w:rsid w:val="00B1000B"/>
  </w:style>
  <w:style w:type="numbering" w:customStyle="1" w:styleId="6101">
    <w:name w:val="Нет списка6101"/>
    <w:next w:val="a2"/>
    <w:uiPriority w:val="99"/>
    <w:semiHidden/>
    <w:unhideWhenUsed/>
    <w:rsid w:val="00B1000B"/>
  </w:style>
  <w:style w:type="numbering" w:customStyle="1" w:styleId="781">
    <w:name w:val="Нет списка781"/>
    <w:next w:val="a2"/>
    <w:uiPriority w:val="99"/>
    <w:semiHidden/>
    <w:unhideWhenUsed/>
    <w:rsid w:val="00B1000B"/>
  </w:style>
  <w:style w:type="numbering" w:customStyle="1" w:styleId="11181">
    <w:name w:val="Нет списка11181"/>
    <w:next w:val="a2"/>
    <w:uiPriority w:val="99"/>
    <w:semiHidden/>
    <w:unhideWhenUsed/>
    <w:rsid w:val="00B1000B"/>
  </w:style>
  <w:style w:type="numbering" w:customStyle="1" w:styleId="2191">
    <w:name w:val="Нет списка2191"/>
    <w:next w:val="a2"/>
    <w:uiPriority w:val="99"/>
    <w:semiHidden/>
    <w:unhideWhenUsed/>
    <w:rsid w:val="00B1000B"/>
  </w:style>
  <w:style w:type="numbering" w:customStyle="1" w:styleId="3181">
    <w:name w:val="Нет списка3181"/>
    <w:next w:val="a2"/>
    <w:uiPriority w:val="99"/>
    <w:semiHidden/>
    <w:unhideWhenUsed/>
    <w:rsid w:val="00B1000B"/>
  </w:style>
  <w:style w:type="numbering" w:customStyle="1" w:styleId="4181">
    <w:name w:val="Нет списка4181"/>
    <w:next w:val="a2"/>
    <w:uiPriority w:val="99"/>
    <w:semiHidden/>
    <w:unhideWhenUsed/>
    <w:rsid w:val="00B1000B"/>
  </w:style>
  <w:style w:type="numbering" w:customStyle="1" w:styleId="5181">
    <w:name w:val="Нет списка5181"/>
    <w:next w:val="a2"/>
    <w:uiPriority w:val="99"/>
    <w:semiHidden/>
    <w:unhideWhenUsed/>
    <w:rsid w:val="00B1000B"/>
  </w:style>
  <w:style w:type="numbering" w:customStyle="1" w:styleId="6181">
    <w:name w:val="Нет списка6181"/>
    <w:next w:val="a2"/>
    <w:uiPriority w:val="99"/>
    <w:semiHidden/>
    <w:unhideWhenUsed/>
    <w:rsid w:val="00B1000B"/>
  </w:style>
  <w:style w:type="numbering" w:customStyle="1" w:styleId="881">
    <w:name w:val="Нет списка881"/>
    <w:next w:val="a2"/>
    <w:uiPriority w:val="99"/>
    <w:semiHidden/>
    <w:unhideWhenUsed/>
    <w:rsid w:val="00B1000B"/>
  </w:style>
  <w:style w:type="numbering" w:customStyle="1" w:styleId="1281">
    <w:name w:val="Нет списка1281"/>
    <w:next w:val="a2"/>
    <w:uiPriority w:val="99"/>
    <w:semiHidden/>
    <w:unhideWhenUsed/>
    <w:rsid w:val="00B1000B"/>
  </w:style>
  <w:style w:type="numbering" w:customStyle="1" w:styleId="2281">
    <w:name w:val="Нет списка2281"/>
    <w:next w:val="a2"/>
    <w:uiPriority w:val="99"/>
    <w:semiHidden/>
    <w:unhideWhenUsed/>
    <w:rsid w:val="00B1000B"/>
  </w:style>
  <w:style w:type="numbering" w:customStyle="1" w:styleId="3281">
    <w:name w:val="Нет списка3281"/>
    <w:next w:val="a2"/>
    <w:uiPriority w:val="99"/>
    <w:semiHidden/>
    <w:unhideWhenUsed/>
    <w:rsid w:val="00B1000B"/>
  </w:style>
  <w:style w:type="numbering" w:customStyle="1" w:styleId="4281">
    <w:name w:val="Нет списка4281"/>
    <w:next w:val="a2"/>
    <w:uiPriority w:val="99"/>
    <w:semiHidden/>
    <w:unhideWhenUsed/>
    <w:rsid w:val="00B1000B"/>
  </w:style>
  <w:style w:type="numbering" w:customStyle="1" w:styleId="5281">
    <w:name w:val="Нет списка5281"/>
    <w:next w:val="a2"/>
    <w:uiPriority w:val="99"/>
    <w:semiHidden/>
    <w:unhideWhenUsed/>
    <w:rsid w:val="00B1000B"/>
  </w:style>
  <w:style w:type="numbering" w:customStyle="1" w:styleId="6281">
    <w:name w:val="Нет списка6281"/>
    <w:next w:val="a2"/>
    <w:uiPriority w:val="99"/>
    <w:semiHidden/>
    <w:unhideWhenUsed/>
    <w:rsid w:val="00B1000B"/>
  </w:style>
  <w:style w:type="numbering" w:customStyle="1" w:styleId="961">
    <w:name w:val="Нет списка961"/>
    <w:next w:val="a2"/>
    <w:uiPriority w:val="99"/>
    <w:semiHidden/>
    <w:unhideWhenUsed/>
    <w:rsid w:val="00B1000B"/>
  </w:style>
  <w:style w:type="numbering" w:customStyle="1" w:styleId="1361">
    <w:name w:val="Нет списка1361"/>
    <w:next w:val="a2"/>
    <w:uiPriority w:val="99"/>
    <w:semiHidden/>
    <w:rsid w:val="00B1000B"/>
  </w:style>
  <w:style w:type="numbering" w:customStyle="1" w:styleId="111161">
    <w:name w:val="Нет списка111161"/>
    <w:next w:val="a2"/>
    <w:uiPriority w:val="99"/>
    <w:semiHidden/>
    <w:unhideWhenUsed/>
    <w:rsid w:val="00B1000B"/>
  </w:style>
  <w:style w:type="numbering" w:customStyle="1" w:styleId="2361">
    <w:name w:val="Нет списка2361"/>
    <w:next w:val="a2"/>
    <w:uiPriority w:val="99"/>
    <w:semiHidden/>
    <w:unhideWhenUsed/>
    <w:rsid w:val="00B1000B"/>
  </w:style>
  <w:style w:type="numbering" w:customStyle="1" w:styleId="3361">
    <w:name w:val="Нет списка3361"/>
    <w:next w:val="a2"/>
    <w:uiPriority w:val="99"/>
    <w:semiHidden/>
    <w:unhideWhenUsed/>
    <w:rsid w:val="00B1000B"/>
  </w:style>
  <w:style w:type="numbering" w:customStyle="1" w:styleId="4361">
    <w:name w:val="Нет списка4361"/>
    <w:next w:val="a2"/>
    <w:uiPriority w:val="99"/>
    <w:semiHidden/>
    <w:unhideWhenUsed/>
    <w:rsid w:val="00B1000B"/>
  </w:style>
  <w:style w:type="numbering" w:customStyle="1" w:styleId="5361">
    <w:name w:val="Нет списка5361"/>
    <w:next w:val="a2"/>
    <w:uiPriority w:val="99"/>
    <w:semiHidden/>
    <w:unhideWhenUsed/>
    <w:rsid w:val="00B1000B"/>
  </w:style>
  <w:style w:type="numbering" w:customStyle="1" w:styleId="6361">
    <w:name w:val="Нет списка6361"/>
    <w:next w:val="a2"/>
    <w:uiPriority w:val="99"/>
    <w:semiHidden/>
    <w:unhideWhenUsed/>
    <w:rsid w:val="00B1000B"/>
  </w:style>
  <w:style w:type="numbering" w:customStyle="1" w:styleId="7161">
    <w:name w:val="Нет списка7161"/>
    <w:next w:val="a2"/>
    <w:uiPriority w:val="99"/>
    <w:semiHidden/>
    <w:unhideWhenUsed/>
    <w:rsid w:val="00B1000B"/>
  </w:style>
  <w:style w:type="numbering" w:customStyle="1" w:styleId="1111161">
    <w:name w:val="Нет списка1111161"/>
    <w:next w:val="a2"/>
    <w:uiPriority w:val="99"/>
    <w:semiHidden/>
    <w:unhideWhenUsed/>
    <w:rsid w:val="00B1000B"/>
  </w:style>
  <w:style w:type="numbering" w:customStyle="1" w:styleId="21161">
    <w:name w:val="Нет списка21161"/>
    <w:next w:val="a2"/>
    <w:uiPriority w:val="99"/>
    <w:semiHidden/>
    <w:unhideWhenUsed/>
    <w:rsid w:val="00B1000B"/>
  </w:style>
  <w:style w:type="numbering" w:customStyle="1" w:styleId="31161">
    <w:name w:val="Нет списка31161"/>
    <w:next w:val="a2"/>
    <w:uiPriority w:val="99"/>
    <w:semiHidden/>
    <w:unhideWhenUsed/>
    <w:rsid w:val="00B1000B"/>
  </w:style>
  <w:style w:type="numbering" w:customStyle="1" w:styleId="41161">
    <w:name w:val="Нет списка41161"/>
    <w:next w:val="a2"/>
    <w:uiPriority w:val="99"/>
    <w:semiHidden/>
    <w:unhideWhenUsed/>
    <w:rsid w:val="00B1000B"/>
  </w:style>
  <w:style w:type="numbering" w:customStyle="1" w:styleId="51161">
    <w:name w:val="Нет списка51161"/>
    <w:next w:val="a2"/>
    <w:uiPriority w:val="99"/>
    <w:semiHidden/>
    <w:unhideWhenUsed/>
    <w:rsid w:val="00B1000B"/>
  </w:style>
  <w:style w:type="numbering" w:customStyle="1" w:styleId="61161">
    <w:name w:val="Нет списка61161"/>
    <w:next w:val="a2"/>
    <w:uiPriority w:val="99"/>
    <w:semiHidden/>
    <w:unhideWhenUsed/>
    <w:rsid w:val="00B1000B"/>
  </w:style>
  <w:style w:type="numbering" w:customStyle="1" w:styleId="8161">
    <w:name w:val="Нет списка8161"/>
    <w:next w:val="a2"/>
    <w:uiPriority w:val="99"/>
    <w:semiHidden/>
    <w:unhideWhenUsed/>
    <w:rsid w:val="00B1000B"/>
  </w:style>
  <w:style w:type="numbering" w:customStyle="1" w:styleId="12161">
    <w:name w:val="Нет списка12161"/>
    <w:next w:val="a2"/>
    <w:uiPriority w:val="99"/>
    <w:semiHidden/>
    <w:unhideWhenUsed/>
    <w:rsid w:val="00B1000B"/>
  </w:style>
  <w:style w:type="numbering" w:customStyle="1" w:styleId="22161">
    <w:name w:val="Нет списка22161"/>
    <w:next w:val="a2"/>
    <w:uiPriority w:val="99"/>
    <w:semiHidden/>
    <w:unhideWhenUsed/>
    <w:rsid w:val="00B1000B"/>
  </w:style>
  <w:style w:type="numbering" w:customStyle="1" w:styleId="32161">
    <w:name w:val="Нет списка32161"/>
    <w:next w:val="a2"/>
    <w:uiPriority w:val="99"/>
    <w:semiHidden/>
    <w:unhideWhenUsed/>
    <w:rsid w:val="00B1000B"/>
  </w:style>
  <w:style w:type="numbering" w:customStyle="1" w:styleId="42161">
    <w:name w:val="Нет списка42161"/>
    <w:next w:val="a2"/>
    <w:uiPriority w:val="99"/>
    <w:semiHidden/>
    <w:unhideWhenUsed/>
    <w:rsid w:val="00B1000B"/>
  </w:style>
  <w:style w:type="numbering" w:customStyle="1" w:styleId="52161">
    <w:name w:val="Нет списка52161"/>
    <w:next w:val="a2"/>
    <w:uiPriority w:val="99"/>
    <w:semiHidden/>
    <w:unhideWhenUsed/>
    <w:rsid w:val="00B1000B"/>
  </w:style>
  <w:style w:type="numbering" w:customStyle="1" w:styleId="62161">
    <w:name w:val="Нет списка62161"/>
    <w:next w:val="a2"/>
    <w:uiPriority w:val="99"/>
    <w:semiHidden/>
    <w:unhideWhenUsed/>
    <w:rsid w:val="00B1000B"/>
  </w:style>
  <w:style w:type="numbering" w:customStyle="1" w:styleId="1061">
    <w:name w:val="Нет списка1061"/>
    <w:next w:val="a2"/>
    <w:uiPriority w:val="99"/>
    <w:semiHidden/>
    <w:unhideWhenUsed/>
    <w:rsid w:val="00B1000B"/>
  </w:style>
  <w:style w:type="numbering" w:customStyle="1" w:styleId="1461">
    <w:name w:val="Нет списка1461"/>
    <w:next w:val="a2"/>
    <w:uiPriority w:val="99"/>
    <w:semiHidden/>
    <w:rsid w:val="00B1000B"/>
  </w:style>
  <w:style w:type="numbering" w:customStyle="1" w:styleId="11261">
    <w:name w:val="Нет списка11261"/>
    <w:next w:val="a2"/>
    <w:uiPriority w:val="99"/>
    <w:semiHidden/>
    <w:unhideWhenUsed/>
    <w:rsid w:val="00B1000B"/>
  </w:style>
  <w:style w:type="numbering" w:customStyle="1" w:styleId="2461">
    <w:name w:val="Нет списка2461"/>
    <w:next w:val="a2"/>
    <w:uiPriority w:val="99"/>
    <w:semiHidden/>
    <w:unhideWhenUsed/>
    <w:rsid w:val="00B1000B"/>
  </w:style>
  <w:style w:type="numbering" w:customStyle="1" w:styleId="3461">
    <w:name w:val="Нет списка3461"/>
    <w:next w:val="a2"/>
    <w:uiPriority w:val="99"/>
    <w:semiHidden/>
    <w:unhideWhenUsed/>
    <w:rsid w:val="00B1000B"/>
  </w:style>
  <w:style w:type="numbering" w:customStyle="1" w:styleId="4461">
    <w:name w:val="Нет списка4461"/>
    <w:next w:val="a2"/>
    <w:uiPriority w:val="99"/>
    <w:semiHidden/>
    <w:unhideWhenUsed/>
    <w:rsid w:val="00B1000B"/>
  </w:style>
  <w:style w:type="numbering" w:customStyle="1" w:styleId="5461">
    <w:name w:val="Нет списка5461"/>
    <w:next w:val="a2"/>
    <w:uiPriority w:val="99"/>
    <w:semiHidden/>
    <w:unhideWhenUsed/>
    <w:rsid w:val="00B1000B"/>
  </w:style>
  <w:style w:type="numbering" w:customStyle="1" w:styleId="6461">
    <w:name w:val="Нет списка6461"/>
    <w:next w:val="a2"/>
    <w:uiPriority w:val="99"/>
    <w:semiHidden/>
    <w:unhideWhenUsed/>
    <w:rsid w:val="00B1000B"/>
  </w:style>
  <w:style w:type="numbering" w:customStyle="1" w:styleId="7261">
    <w:name w:val="Нет списка7261"/>
    <w:next w:val="a2"/>
    <w:uiPriority w:val="99"/>
    <w:semiHidden/>
    <w:unhideWhenUsed/>
    <w:rsid w:val="00B1000B"/>
  </w:style>
  <w:style w:type="numbering" w:customStyle="1" w:styleId="111261">
    <w:name w:val="Нет списка111261"/>
    <w:next w:val="a2"/>
    <w:uiPriority w:val="99"/>
    <w:semiHidden/>
    <w:unhideWhenUsed/>
    <w:rsid w:val="00B1000B"/>
  </w:style>
  <w:style w:type="numbering" w:customStyle="1" w:styleId="21261">
    <w:name w:val="Нет списка21261"/>
    <w:next w:val="a2"/>
    <w:uiPriority w:val="99"/>
    <w:semiHidden/>
    <w:unhideWhenUsed/>
    <w:rsid w:val="00B1000B"/>
  </w:style>
  <w:style w:type="numbering" w:customStyle="1" w:styleId="31261">
    <w:name w:val="Нет списка31261"/>
    <w:next w:val="a2"/>
    <w:uiPriority w:val="99"/>
    <w:semiHidden/>
    <w:unhideWhenUsed/>
    <w:rsid w:val="00B1000B"/>
  </w:style>
  <w:style w:type="numbering" w:customStyle="1" w:styleId="41261">
    <w:name w:val="Нет списка41261"/>
    <w:next w:val="a2"/>
    <w:uiPriority w:val="99"/>
    <w:semiHidden/>
    <w:unhideWhenUsed/>
    <w:rsid w:val="00B1000B"/>
  </w:style>
  <w:style w:type="numbering" w:customStyle="1" w:styleId="51261">
    <w:name w:val="Нет списка51261"/>
    <w:next w:val="a2"/>
    <w:uiPriority w:val="99"/>
    <w:semiHidden/>
    <w:unhideWhenUsed/>
    <w:rsid w:val="00B1000B"/>
  </w:style>
  <w:style w:type="numbering" w:customStyle="1" w:styleId="61261">
    <w:name w:val="Нет списка61261"/>
    <w:next w:val="a2"/>
    <w:uiPriority w:val="99"/>
    <w:semiHidden/>
    <w:unhideWhenUsed/>
    <w:rsid w:val="00B1000B"/>
  </w:style>
  <w:style w:type="numbering" w:customStyle="1" w:styleId="8261">
    <w:name w:val="Нет списка8261"/>
    <w:next w:val="a2"/>
    <w:uiPriority w:val="99"/>
    <w:semiHidden/>
    <w:unhideWhenUsed/>
    <w:rsid w:val="00B1000B"/>
  </w:style>
  <w:style w:type="numbering" w:customStyle="1" w:styleId="12261">
    <w:name w:val="Нет списка12261"/>
    <w:next w:val="a2"/>
    <w:uiPriority w:val="99"/>
    <w:semiHidden/>
    <w:unhideWhenUsed/>
    <w:rsid w:val="00B1000B"/>
  </w:style>
  <w:style w:type="numbering" w:customStyle="1" w:styleId="22261">
    <w:name w:val="Нет списка22261"/>
    <w:next w:val="a2"/>
    <w:uiPriority w:val="99"/>
    <w:semiHidden/>
    <w:unhideWhenUsed/>
    <w:rsid w:val="00B1000B"/>
  </w:style>
  <w:style w:type="numbering" w:customStyle="1" w:styleId="32261">
    <w:name w:val="Нет списка32261"/>
    <w:next w:val="a2"/>
    <w:uiPriority w:val="99"/>
    <w:semiHidden/>
    <w:unhideWhenUsed/>
    <w:rsid w:val="00B1000B"/>
  </w:style>
  <w:style w:type="numbering" w:customStyle="1" w:styleId="42261">
    <w:name w:val="Нет списка42261"/>
    <w:next w:val="a2"/>
    <w:uiPriority w:val="99"/>
    <w:semiHidden/>
    <w:unhideWhenUsed/>
    <w:rsid w:val="00B1000B"/>
  </w:style>
  <w:style w:type="numbering" w:customStyle="1" w:styleId="52261">
    <w:name w:val="Нет списка52261"/>
    <w:next w:val="a2"/>
    <w:uiPriority w:val="99"/>
    <w:semiHidden/>
    <w:unhideWhenUsed/>
    <w:rsid w:val="00B1000B"/>
  </w:style>
  <w:style w:type="numbering" w:customStyle="1" w:styleId="62261">
    <w:name w:val="Нет списка62261"/>
    <w:next w:val="a2"/>
    <w:uiPriority w:val="99"/>
    <w:semiHidden/>
    <w:unhideWhenUsed/>
    <w:rsid w:val="00B1000B"/>
  </w:style>
  <w:style w:type="numbering" w:customStyle="1" w:styleId="1541">
    <w:name w:val="Нет списка1541"/>
    <w:next w:val="a2"/>
    <w:uiPriority w:val="99"/>
    <w:semiHidden/>
    <w:unhideWhenUsed/>
    <w:rsid w:val="00B1000B"/>
  </w:style>
  <w:style w:type="numbering" w:customStyle="1" w:styleId="1641">
    <w:name w:val="Нет списка1641"/>
    <w:next w:val="a2"/>
    <w:uiPriority w:val="99"/>
    <w:semiHidden/>
    <w:rsid w:val="00B1000B"/>
  </w:style>
  <w:style w:type="numbering" w:customStyle="1" w:styleId="11341">
    <w:name w:val="Нет списка11341"/>
    <w:next w:val="a2"/>
    <w:uiPriority w:val="99"/>
    <w:semiHidden/>
    <w:unhideWhenUsed/>
    <w:rsid w:val="00B1000B"/>
  </w:style>
  <w:style w:type="numbering" w:customStyle="1" w:styleId="2541">
    <w:name w:val="Нет списка2541"/>
    <w:next w:val="a2"/>
    <w:uiPriority w:val="99"/>
    <w:semiHidden/>
    <w:unhideWhenUsed/>
    <w:rsid w:val="00B1000B"/>
  </w:style>
  <w:style w:type="numbering" w:customStyle="1" w:styleId="3541">
    <w:name w:val="Нет списка3541"/>
    <w:next w:val="a2"/>
    <w:uiPriority w:val="99"/>
    <w:semiHidden/>
    <w:unhideWhenUsed/>
    <w:rsid w:val="00B1000B"/>
  </w:style>
  <w:style w:type="numbering" w:customStyle="1" w:styleId="4541">
    <w:name w:val="Нет списка4541"/>
    <w:next w:val="a2"/>
    <w:uiPriority w:val="99"/>
    <w:semiHidden/>
    <w:unhideWhenUsed/>
    <w:rsid w:val="00B1000B"/>
  </w:style>
  <w:style w:type="numbering" w:customStyle="1" w:styleId="5541">
    <w:name w:val="Нет списка5541"/>
    <w:next w:val="a2"/>
    <w:uiPriority w:val="99"/>
    <w:semiHidden/>
    <w:unhideWhenUsed/>
    <w:rsid w:val="00B1000B"/>
  </w:style>
  <w:style w:type="numbering" w:customStyle="1" w:styleId="6541">
    <w:name w:val="Нет списка6541"/>
    <w:next w:val="a2"/>
    <w:uiPriority w:val="99"/>
    <w:semiHidden/>
    <w:unhideWhenUsed/>
    <w:rsid w:val="00B1000B"/>
  </w:style>
  <w:style w:type="numbering" w:customStyle="1" w:styleId="7341">
    <w:name w:val="Нет списка7341"/>
    <w:next w:val="a2"/>
    <w:uiPriority w:val="99"/>
    <w:semiHidden/>
    <w:unhideWhenUsed/>
    <w:rsid w:val="00B1000B"/>
  </w:style>
  <w:style w:type="numbering" w:customStyle="1" w:styleId="111341">
    <w:name w:val="Нет списка111341"/>
    <w:next w:val="a2"/>
    <w:uiPriority w:val="99"/>
    <w:semiHidden/>
    <w:unhideWhenUsed/>
    <w:rsid w:val="00B1000B"/>
  </w:style>
  <w:style w:type="numbering" w:customStyle="1" w:styleId="21341">
    <w:name w:val="Нет списка21341"/>
    <w:next w:val="a2"/>
    <w:uiPriority w:val="99"/>
    <w:semiHidden/>
    <w:unhideWhenUsed/>
    <w:rsid w:val="00B1000B"/>
  </w:style>
  <w:style w:type="numbering" w:customStyle="1" w:styleId="31341">
    <w:name w:val="Нет списка31341"/>
    <w:next w:val="a2"/>
    <w:uiPriority w:val="99"/>
    <w:semiHidden/>
    <w:unhideWhenUsed/>
    <w:rsid w:val="00B1000B"/>
  </w:style>
  <w:style w:type="numbering" w:customStyle="1" w:styleId="41341">
    <w:name w:val="Нет списка41341"/>
    <w:next w:val="a2"/>
    <w:uiPriority w:val="99"/>
    <w:semiHidden/>
    <w:unhideWhenUsed/>
    <w:rsid w:val="00B1000B"/>
  </w:style>
  <w:style w:type="numbering" w:customStyle="1" w:styleId="51341">
    <w:name w:val="Нет списка51341"/>
    <w:next w:val="a2"/>
    <w:uiPriority w:val="99"/>
    <w:semiHidden/>
    <w:unhideWhenUsed/>
    <w:rsid w:val="00B1000B"/>
  </w:style>
  <w:style w:type="numbering" w:customStyle="1" w:styleId="61341">
    <w:name w:val="Нет списка61341"/>
    <w:next w:val="a2"/>
    <w:uiPriority w:val="99"/>
    <w:semiHidden/>
    <w:unhideWhenUsed/>
    <w:rsid w:val="00B1000B"/>
  </w:style>
  <w:style w:type="numbering" w:customStyle="1" w:styleId="8341">
    <w:name w:val="Нет списка8341"/>
    <w:next w:val="a2"/>
    <w:uiPriority w:val="99"/>
    <w:semiHidden/>
    <w:unhideWhenUsed/>
    <w:rsid w:val="00B1000B"/>
  </w:style>
  <w:style w:type="numbering" w:customStyle="1" w:styleId="12341">
    <w:name w:val="Нет списка12341"/>
    <w:next w:val="a2"/>
    <w:uiPriority w:val="99"/>
    <w:semiHidden/>
    <w:unhideWhenUsed/>
    <w:rsid w:val="00B1000B"/>
  </w:style>
  <w:style w:type="numbering" w:customStyle="1" w:styleId="22341">
    <w:name w:val="Нет списка22341"/>
    <w:next w:val="a2"/>
    <w:uiPriority w:val="99"/>
    <w:semiHidden/>
    <w:unhideWhenUsed/>
    <w:rsid w:val="00B1000B"/>
  </w:style>
  <w:style w:type="numbering" w:customStyle="1" w:styleId="32341">
    <w:name w:val="Нет списка32341"/>
    <w:next w:val="a2"/>
    <w:uiPriority w:val="99"/>
    <w:semiHidden/>
    <w:unhideWhenUsed/>
    <w:rsid w:val="00B1000B"/>
  </w:style>
  <w:style w:type="numbering" w:customStyle="1" w:styleId="42341">
    <w:name w:val="Нет списка42341"/>
    <w:next w:val="a2"/>
    <w:uiPriority w:val="99"/>
    <w:semiHidden/>
    <w:unhideWhenUsed/>
    <w:rsid w:val="00B1000B"/>
  </w:style>
  <w:style w:type="numbering" w:customStyle="1" w:styleId="52341">
    <w:name w:val="Нет списка52341"/>
    <w:next w:val="a2"/>
    <w:uiPriority w:val="99"/>
    <w:semiHidden/>
    <w:unhideWhenUsed/>
    <w:rsid w:val="00B1000B"/>
  </w:style>
  <w:style w:type="numbering" w:customStyle="1" w:styleId="62341">
    <w:name w:val="Нет списка62341"/>
    <w:next w:val="a2"/>
    <w:uiPriority w:val="99"/>
    <w:semiHidden/>
    <w:unhideWhenUsed/>
    <w:rsid w:val="00B1000B"/>
  </w:style>
  <w:style w:type="numbering" w:customStyle="1" w:styleId="9161">
    <w:name w:val="Нет списка9161"/>
    <w:next w:val="a2"/>
    <w:uiPriority w:val="99"/>
    <w:semiHidden/>
    <w:rsid w:val="00B1000B"/>
  </w:style>
  <w:style w:type="numbering" w:customStyle="1" w:styleId="13161">
    <w:name w:val="Нет списка13161"/>
    <w:next w:val="a2"/>
    <w:uiPriority w:val="99"/>
    <w:semiHidden/>
    <w:unhideWhenUsed/>
    <w:rsid w:val="00B1000B"/>
  </w:style>
  <w:style w:type="numbering" w:customStyle="1" w:styleId="23161">
    <w:name w:val="Нет списка23161"/>
    <w:next w:val="a2"/>
    <w:uiPriority w:val="99"/>
    <w:semiHidden/>
    <w:unhideWhenUsed/>
    <w:rsid w:val="00B1000B"/>
  </w:style>
  <w:style w:type="numbering" w:customStyle="1" w:styleId="33161">
    <w:name w:val="Нет списка33161"/>
    <w:next w:val="a2"/>
    <w:uiPriority w:val="99"/>
    <w:semiHidden/>
    <w:unhideWhenUsed/>
    <w:rsid w:val="00B1000B"/>
  </w:style>
  <w:style w:type="numbering" w:customStyle="1" w:styleId="43161">
    <w:name w:val="Нет списка43161"/>
    <w:next w:val="a2"/>
    <w:uiPriority w:val="99"/>
    <w:semiHidden/>
    <w:unhideWhenUsed/>
    <w:rsid w:val="00B1000B"/>
  </w:style>
  <w:style w:type="numbering" w:customStyle="1" w:styleId="53161">
    <w:name w:val="Нет списка53161"/>
    <w:next w:val="a2"/>
    <w:uiPriority w:val="99"/>
    <w:semiHidden/>
    <w:unhideWhenUsed/>
    <w:rsid w:val="00B1000B"/>
  </w:style>
  <w:style w:type="numbering" w:customStyle="1" w:styleId="63161">
    <w:name w:val="Нет списка63161"/>
    <w:next w:val="a2"/>
    <w:uiPriority w:val="99"/>
    <w:semiHidden/>
    <w:unhideWhenUsed/>
    <w:rsid w:val="00B1000B"/>
  </w:style>
  <w:style w:type="numbering" w:customStyle="1" w:styleId="71161">
    <w:name w:val="Нет списка71161"/>
    <w:next w:val="a2"/>
    <w:uiPriority w:val="99"/>
    <w:semiHidden/>
    <w:unhideWhenUsed/>
    <w:rsid w:val="00B1000B"/>
  </w:style>
  <w:style w:type="numbering" w:customStyle="1" w:styleId="112161">
    <w:name w:val="Нет списка112161"/>
    <w:next w:val="a2"/>
    <w:uiPriority w:val="99"/>
    <w:semiHidden/>
    <w:unhideWhenUsed/>
    <w:rsid w:val="00B1000B"/>
  </w:style>
  <w:style w:type="numbering" w:customStyle="1" w:styleId="211161">
    <w:name w:val="Нет списка211161"/>
    <w:next w:val="a2"/>
    <w:uiPriority w:val="99"/>
    <w:semiHidden/>
    <w:unhideWhenUsed/>
    <w:rsid w:val="00B1000B"/>
  </w:style>
  <w:style w:type="numbering" w:customStyle="1" w:styleId="311161">
    <w:name w:val="Нет списка311161"/>
    <w:next w:val="a2"/>
    <w:uiPriority w:val="99"/>
    <w:semiHidden/>
    <w:unhideWhenUsed/>
    <w:rsid w:val="00B1000B"/>
  </w:style>
  <w:style w:type="numbering" w:customStyle="1" w:styleId="411161">
    <w:name w:val="Нет списка411161"/>
    <w:next w:val="a2"/>
    <w:uiPriority w:val="99"/>
    <w:semiHidden/>
    <w:unhideWhenUsed/>
    <w:rsid w:val="00B1000B"/>
  </w:style>
  <w:style w:type="numbering" w:customStyle="1" w:styleId="511161">
    <w:name w:val="Нет списка511161"/>
    <w:next w:val="a2"/>
    <w:uiPriority w:val="99"/>
    <w:semiHidden/>
    <w:unhideWhenUsed/>
    <w:rsid w:val="00B1000B"/>
  </w:style>
  <w:style w:type="numbering" w:customStyle="1" w:styleId="611161">
    <w:name w:val="Нет списка611161"/>
    <w:next w:val="a2"/>
    <w:uiPriority w:val="99"/>
    <w:semiHidden/>
    <w:unhideWhenUsed/>
    <w:rsid w:val="00B1000B"/>
  </w:style>
  <w:style w:type="numbering" w:customStyle="1" w:styleId="81161">
    <w:name w:val="Нет списка81161"/>
    <w:next w:val="a2"/>
    <w:uiPriority w:val="99"/>
    <w:semiHidden/>
    <w:unhideWhenUsed/>
    <w:rsid w:val="00B1000B"/>
  </w:style>
  <w:style w:type="numbering" w:customStyle="1" w:styleId="121161">
    <w:name w:val="Нет списка121161"/>
    <w:next w:val="a2"/>
    <w:uiPriority w:val="99"/>
    <w:semiHidden/>
    <w:unhideWhenUsed/>
    <w:rsid w:val="00B1000B"/>
  </w:style>
  <w:style w:type="numbering" w:customStyle="1" w:styleId="221161">
    <w:name w:val="Нет списка221161"/>
    <w:next w:val="a2"/>
    <w:uiPriority w:val="99"/>
    <w:semiHidden/>
    <w:unhideWhenUsed/>
    <w:rsid w:val="00B1000B"/>
  </w:style>
  <w:style w:type="numbering" w:customStyle="1" w:styleId="321161">
    <w:name w:val="Нет списка321161"/>
    <w:next w:val="a2"/>
    <w:uiPriority w:val="99"/>
    <w:semiHidden/>
    <w:unhideWhenUsed/>
    <w:rsid w:val="00B1000B"/>
  </w:style>
  <w:style w:type="numbering" w:customStyle="1" w:styleId="421161">
    <w:name w:val="Нет списка421161"/>
    <w:next w:val="a2"/>
    <w:uiPriority w:val="99"/>
    <w:semiHidden/>
    <w:unhideWhenUsed/>
    <w:rsid w:val="00B1000B"/>
  </w:style>
  <w:style w:type="numbering" w:customStyle="1" w:styleId="521161">
    <w:name w:val="Нет списка521161"/>
    <w:next w:val="a2"/>
    <w:uiPriority w:val="99"/>
    <w:semiHidden/>
    <w:unhideWhenUsed/>
    <w:rsid w:val="00B1000B"/>
  </w:style>
  <w:style w:type="numbering" w:customStyle="1" w:styleId="621161">
    <w:name w:val="Нет списка621161"/>
    <w:next w:val="a2"/>
    <w:uiPriority w:val="99"/>
    <w:semiHidden/>
    <w:unhideWhenUsed/>
    <w:rsid w:val="00B1000B"/>
  </w:style>
  <w:style w:type="numbering" w:customStyle="1" w:styleId="91141">
    <w:name w:val="Нет списка91141"/>
    <w:next w:val="a2"/>
    <w:uiPriority w:val="99"/>
    <w:semiHidden/>
    <w:unhideWhenUsed/>
    <w:rsid w:val="00B1000B"/>
  </w:style>
  <w:style w:type="numbering" w:customStyle="1" w:styleId="131141">
    <w:name w:val="Нет списка131141"/>
    <w:next w:val="a2"/>
    <w:uiPriority w:val="99"/>
    <w:semiHidden/>
    <w:rsid w:val="00B1000B"/>
  </w:style>
  <w:style w:type="numbering" w:customStyle="1" w:styleId="11111151">
    <w:name w:val="Нет списка11111151"/>
    <w:next w:val="a2"/>
    <w:uiPriority w:val="99"/>
    <w:semiHidden/>
    <w:unhideWhenUsed/>
    <w:rsid w:val="00B1000B"/>
  </w:style>
  <w:style w:type="numbering" w:customStyle="1" w:styleId="231141">
    <w:name w:val="Нет списка231141"/>
    <w:next w:val="a2"/>
    <w:uiPriority w:val="99"/>
    <w:semiHidden/>
    <w:unhideWhenUsed/>
    <w:rsid w:val="00B1000B"/>
  </w:style>
  <w:style w:type="numbering" w:customStyle="1" w:styleId="331141">
    <w:name w:val="Нет списка331141"/>
    <w:next w:val="a2"/>
    <w:uiPriority w:val="99"/>
    <w:semiHidden/>
    <w:unhideWhenUsed/>
    <w:rsid w:val="00B1000B"/>
  </w:style>
  <w:style w:type="numbering" w:customStyle="1" w:styleId="431141">
    <w:name w:val="Нет списка431141"/>
    <w:next w:val="a2"/>
    <w:uiPriority w:val="99"/>
    <w:semiHidden/>
    <w:unhideWhenUsed/>
    <w:rsid w:val="00B1000B"/>
  </w:style>
  <w:style w:type="numbering" w:customStyle="1" w:styleId="531141">
    <w:name w:val="Нет списка531141"/>
    <w:next w:val="a2"/>
    <w:uiPriority w:val="99"/>
    <w:semiHidden/>
    <w:unhideWhenUsed/>
    <w:rsid w:val="00B1000B"/>
  </w:style>
  <w:style w:type="numbering" w:customStyle="1" w:styleId="631141">
    <w:name w:val="Нет списка631141"/>
    <w:next w:val="a2"/>
    <w:uiPriority w:val="99"/>
    <w:semiHidden/>
    <w:unhideWhenUsed/>
    <w:rsid w:val="00B1000B"/>
  </w:style>
  <w:style w:type="numbering" w:customStyle="1" w:styleId="711141">
    <w:name w:val="Нет списка711141"/>
    <w:next w:val="a2"/>
    <w:uiPriority w:val="99"/>
    <w:semiHidden/>
    <w:unhideWhenUsed/>
    <w:rsid w:val="00B1000B"/>
  </w:style>
  <w:style w:type="numbering" w:customStyle="1" w:styleId="111111151">
    <w:name w:val="Нет списка111111151"/>
    <w:next w:val="a2"/>
    <w:uiPriority w:val="99"/>
    <w:semiHidden/>
    <w:unhideWhenUsed/>
    <w:rsid w:val="00B1000B"/>
  </w:style>
  <w:style w:type="numbering" w:customStyle="1" w:styleId="2111141">
    <w:name w:val="Нет списка2111141"/>
    <w:next w:val="a2"/>
    <w:uiPriority w:val="99"/>
    <w:semiHidden/>
    <w:unhideWhenUsed/>
    <w:rsid w:val="00B1000B"/>
  </w:style>
  <w:style w:type="numbering" w:customStyle="1" w:styleId="3111141">
    <w:name w:val="Нет списка3111141"/>
    <w:next w:val="a2"/>
    <w:uiPriority w:val="99"/>
    <w:semiHidden/>
    <w:unhideWhenUsed/>
    <w:rsid w:val="00B1000B"/>
  </w:style>
  <w:style w:type="numbering" w:customStyle="1" w:styleId="4111141">
    <w:name w:val="Нет списка4111141"/>
    <w:next w:val="a2"/>
    <w:uiPriority w:val="99"/>
    <w:semiHidden/>
    <w:unhideWhenUsed/>
    <w:rsid w:val="00B1000B"/>
  </w:style>
  <w:style w:type="numbering" w:customStyle="1" w:styleId="5111141">
    <w:name w:val="Нет списка5111141"/>
    <w:next w:val="a2"/>
    <w:uiPriority w:val="99"/>
    <w:semiHidden/>
    <w:unhideWhenUsed/>
    <w:rsid w:val="00B1000B"/>
  </w:style>
  <w:style w:type="numbering" w:customStyle="1" w:styleId="6111141">
    <w:name w:val="Нет списка6111141"/>
    <w:next w:val="a2"/>
    <w:uiPriority w:val="99"/>
    <w:semiHidden/>
    <w:unhideWhenUsed/>
    <w:rsid w:val="00B1000B"/>
  </w:style>
  <w:style w:type="numbering" w:customStyle="1" w:styleId="811141">
    <w:name w:val="Нет списка811141"/>
    <w:next w:val="a2"/>
    <w:uiPriority w:val="99"/>
    <w:semiHidden/>
    <w:unhideWhenUsed/>
    <w:rsid w:val="00B1000B"/>
  </w:style>
  <w:style w:type="numbering" w:customStyle="1" w:styleId="1211141">
    <w:name w:val="Нет списка1211141"/>
    <w:next w:val="a2"/>
    <w:uiPriority w:val="99"/>
    <w:semiHidden/>
    <w:unhideWhenUsed/>
    <w:rsid w:val="00B1000B"/>
  </w:style>
  <w:style w:type="numbering" w:customStyle="1" w:styleId="2211141">
    <w:name w:val="Нет списка2211141"/>
    <w:next w:val="a2"/>
    <w:uiPriority w:val="99"/>
    <w:semiHidden/>
    <w:unhideWhenUsed/>
    <w:rsid w:val="00B1000B"/>
  </w:style>
  <w:style w:type="numbering" w:customStyle="1" w:styleId="3211141">
    <w:name w:val="Нет списка3211141"/>
    <w:next w:val="a2"/>
    <w:uiPriority w:val="99"/>
    <w:semiHidden/>
    <w:unhideWhenUsed/>
    <w:rsid w:val="00B1000B"/>
  </w:style>
  <w:style w:type="numbering" w:customStyle="1" w:styleId="4211141">
    <w:name w:val="Нет списка4211141"/>
    <w:next w:val="a2"/>
    <w:uiPriority w:val="99"/>
    <w:semiHidden/>
    <w:unhideWhenUsed/>
    <w:rsid w:val="00B1000B"/>
  </w:style>
  <w:style w:type="numbering" w:customStyle="1" w:styleId="5211141">
    <w:name w:val="Нет списка5211141"/>
    <w:next w:val="a2"/>
    <w:uiPriority w:val="99"/>
    <w:semiHidden/>
    <w:unhideWhenUsed/>
    <w:rsid w:val="00B1000B"/>
  </w:style>
  <w:style w:type="numbering" w:customStyle="1" w:styleId="6211141">
    <w:name w:val="Нет списка6211141"/>
    <w:next w:val="a2"/>
    <w:uiPriority w:val="99"/>
    <w:semiHidden/>
    <w:unhideWhenUsed/>
    <w:rsid w:val="00B1000B"/>
  </w:style>
  <w:style w:type="numbering" w:customStyle="1" w:styleId="10141">
    <w:name w:val="Нет списка10141"/>
    <w:next w:val="a2"/>
    <w:uiPriority w:val="99"/>
    <w:semiHidden/>
    <w:unhideWhenUsed/>
    <w:rsid w:val="00B1000B"/>
  </w:style>
  <w:style w:type="numbering" w:customStyle="1" w:styleId="14141">
    <w:name w:val="Нет списка14141"/>
    <w:next w:val="a2"/>
    <w:uiPriority w:val="99"/>
    <w:semiHidden/>
    <w:rsid w:val="00B1000B"/>
  </w:style>
  <w:style w:type="numbering" w:customStyle="1" w:styleId="1121141">
    <w:name w:val="Нет списка1121141"/>
    <w:next w:val="a2"/>
    <w:uiPriority w:val="99"/>
    <w:semiHidden/>
    <w:unhideWhenUsed/>
    <w:rsid w:val="00B1000B"/>
  </w:style>
  <w:style w:type="numbering" w:customStyle="1" w:styleId="24141">
    <w:name w:val="Нет списка24141"/>
    <w:next w:val="a2"/>
    <w:uiPriority w:val="99"/>
    <w:semiHidden/>
    <w:unhideWhenUsed/>
    <w:rsid w:val="00B1000B"/>
  </w:style>
  <w:style w:type="numbering" w:customStyle="1" w:styleId="34141">
    <w:name w:val="Нет списка34141"/>
    <w:next w:val="a2"/>
    <w:uiPriority w:val="99"/>
    <w:semiHidden/>
    <w:unhideWhenUsed/>
    <w:rsid w:val="00B1000B"/>
  </w:style>
  <w:style w:type="numbering" w:customStyle="1" w:styleId="44141">
    <w:name w:val="Нет списка44141"/>
    <w:next w:val="a2"/>
    <w:uiPriority w:val="99"/>
    <w:semiHidden/>
    <w:unhideWhenUsed/>
    <w:rsid w:val="00B1000B"/>
  </w:style>
  <w:style w:type="numbering" w:customStyle="1" w:styleId="54141">
    <w:name w:val="Нет списка54141"/>
    <w:next w:val="a2"/>
    <w:uiPriority w:val="99"/>
    <w:semiHidden/>
    <w:unhideWhenUsed/>
    <w:rsid w:val="00B1000B"/>
  </w:style>
  <w:style w:type="numbering" w:customStyle="1" w:styleId="64141">
    <w:name w:val="Нет списка64141"/>
    <w:next w:val="a2"/>
    <w:uiPriority w:val="99"/>
    <w:semiHidden/>
    <w:unhideWhenUsed/>
    <w:rsid w:val="00B1000B"/>
  </w:style>
  <w:style w:type="numbering" w:customStyle="1" w:styleId="72141">
    <w:name w:val="Нет списка72141"/>
    <w:next w:val="a2"/>
    <w:uiPriority w:val="99"/>
    <w:semiHidden/>
    <w:unhideWhenUsed/>
    <w:rsid w:val="00B1000B"/>
  </w:style>
  <w:style w:type="numbering" w:customStyle="1" w:styleId="1112141">
    <w:name w:val="Нет списка1112141"/>
    <w:next w:val="a2"/>
    <w:uiPriority w:val="99"/>
    <w:semiHidden/>
    <w:unhideWhenUsed/>
    <w:rsid w:val="00B1000B"/>
  </w:style>
  <w:style w:type="numbering" w:customStyle="1" w:styleId="212141">
    <w:name w:val="Нет списка212141"/>
    <w:next w:val="a2"/>
    <w:uiPriority w:val="99"/>
    <w:semiHidden/>
    <w:unhideWhenUsed/>
    <w:rsid w:val="00B1000B"/>
  </w:style>
  <w:style w:type="numbering" w:customStyle="1" w:styleId="312141">
    <w:name w:val="Нет списка312141"/>
    <w:next w:val="a2"/>
    <w:uiPriority w:val="99"/>
    <w:semiHidden/>
    <w:unhideWhenUsed/>
    <w:rsid w:val="00B1000B"/>
  </w:style>
  <w:style w:type="numbering" w:customStyle="1" w:styleId="412141">
    <w:name w:val="Нет списка412141"/>
    <w:next w:val="a2"/>
    <w:uiPriority w:val="99"/>
    <w:semiHidden/>
    <w:unhideWhenUsed/>
    <w:rsid w:val="00B1000B"/>
  </w:style>
  <w:style w:type="numbering" w:customStyle="1" w:styleId="512141">
    <w:name w:val="Нет списка512141"/>
    <w:next w:val="a2"/>
    <w:uiPriority w:val="99"/>
    <w:semiHidden/>
    <w:unhideWhenUsed/>
    <w:rsid w:val="00B1000B"/>
  </w:style>
  <w:style w:type="numbering" w:customStyle="1" w:styleId="612141">
    <w:name w:val="Нет списка612141"/>
    <w:next w:val="a2"/>
    <w:uiPriority w:val="99"/>
    <w:semiHidden/>
    <w:unhideWhenUsed/>
    <w:rsid w:val="00B1000B"/>
  </w:style>
  <w:style w:type="numbering" w:customStyle="1" w:styleId="82141">
    <w:name w:val="Нет списка82141"/>
    <w:next w:val="a2"/>
    <w:uiPriority w:val="99"/>
    <w:semiHidden/>
    <w:unhideWhenUsed/>
    <w:rsid w:val="00B1000B"/>
  </w:style>
  <w:style w:type="numbering" w:customStyle="1" w:styleId="122141">
    <w:name w:val="Нет списка122141"/>
    <w:next w:val="a2"/>
    <w:uiPriority w:val="99"/>
    <w:semiHidden/>
    <w:unhideWhenUsed/>
    <w:rsid w:val="00B1000B"/>
  </w:style>
  <w:style w:type="numbering" w:customStyle="1" w:styleId="222141">
    <w:name w:val="Нет списка222141"/>
    <w:next w:val="a2"/>
    <w:uiPriority w:val="99"/>
    <w:semiHidden/>
    <w:unhideWhenUsed/>
    <w:rsid w:val="00B1000B"/>
  </w:style>
  <w:style w:type="numbering" w:customStyle="1" w:styleId="322141">
    <w:name w:val="Нет списка322141"/>
    <w:next w:val="a2"/>
    <w:uiPriority w:val="99"/>
    <w:semiHidden/>
    <w:unhideWhenUsed/>
    <w:rsid w:val="00B1000B"/>
  </w:style>
  <w:style w:type="numbering" w:customStyle="1" w:styleId="422141">
    <w:name w:val="Нет списка422141"/>
    <w:next w:val="a2"/>
    <w:uiPriority w:val="99"/>
    <w:semiHidden/>
    <w:unhideWhenUsed/>
    <w:rsid w:val="00B1000B"/>
  </w:style>
  <w:style w:type="numbering" w:customStyle="1" w:styleId="522141">
    <w:name w:val="Нет списка522141"/>
    <w:next w:val="a2"/>
    <w:uiPriority w:val="99"/>
    <w:semiHidden/>
    <w:unhideWhenUsed/>
    <w:rsid w:val="00B1000B"/>
  </w:style>
  <w:style w:type="numbering" w:customStyle="1" w:styleId="622141">
    <w:name w:val="Нет списка622141"/>
    <w:next w:val="a2"/>
    <w:uiPriority w:val="99"/>
    <w:semiHidden/>
    <w:unhideWhenUsed/>
    <w:rsid w:val="00B1000B"/>
  </w:style>
  <w:style w:type="numbering" w:customStyle="1" w:styleId="1741">
    <w:name w:val="Нет списка1741"/>
    <w:next w:val="a2"/>
    <w:uiPriority w:val="99"/>
    <w:semiHidden/>
    <w:unhideWhenUsed/>
    <w:rsid w:val="00B1000B"/>
  </w:style>
  <w:style w:type="numbering" w:customStyle="1" w:styleId="1841">
    <w:name w:val="Нет списка1841"/>
    <w:next w:val="a2"/>
    <w:uiPriority w:val="99"/>
    <w:semiHidden/>
    <w:rsid w:val="00B1000B"/>
  </w:style>
  <w:style w:type="numbering" w:customStyle="1" w:styleId="11441">
    <w:name w:val="Нет списка11441"/>
    <w:next w:val="a2"/>
    <w:uiPriority w:val="99"/>
    <w:semiHidden/>
    <w:unhideWhenUsed/>
    <w:rsid w:val="00B1000B"/>
  </w:style>
  <w:style w:type="numbering" w:customStyle="1" w:styleId="2641">
    <w:name w:val="Нет списка2641"/>
    <w:next w:val="a2"/>
    <w:uiPriority w:val="99"/>
    <w:semiHidden/>
    <w:unhideWhenUsed/>
    <w:rsid w:val="00B1000B"/>
  </w:style>
  <w:style w:type="numbering" w:customStyle="1" w:styleId="3641">
    <w:name w:val="Нет списка3641"/>
    <w:next w:val="a2"/>
    <w:uiPriority w:val="99"/>
    <w:semiHidden/>
    <w:unhideWhenUsed/>
    <w:rsid w:val="00B1000B"/>
  </w:style>
  <w:style w:type="numbering" w:customStyle="1" w:styleId="4641">
    <w:name w:val="Нет списка4641"/>
    <w:next w:val="a2"/>
    <w:uiPriority w:val="99"/>
    <w:semiHidden/>
    <w:unhideWhenUsed/>
    <w:rsid w:val="00B1000B"/>
  </w:style>
  <w:style w:type="numbering" w:customStyle="1" w:styleId="5641">
    <w:name w:val="Нет списка5641"/>
    <w:next w:val="a2"/>
    <w:uiPriority w:val="99"/>
    <w:semiHidden/>
    <w:unhideWhenUsed/>
    <w:rsid w:val="00B1000B"/>
  </w:style>
  <w:style w:type="numbering" w:customStyle="1" w:styleId="6641">
    <w:name w:val="Нет списка6641"/>
    <w:next w:val="a2"/>
    <w:uiPriority w:val="99"/>
    <w:semiHidden/>
    <w:unhideWhenUsed/>
    <w:rsid w:val="00B1000B"/>
  </w:style>
  <w:style w:type="numbering" w:customStyle="1" w:styleId="7441">
    <w:name w:val="Нет списка7441"/>
    <w:next w:val="a2"/>
    <w:uiPriority w:val="99"/>
    <w:semiHidden/>
    <w:unhideWhenUsed/>
    <w:rsid w:val="00B1000B"/>
  </w:style>
  <w:style w:type="numbering" w:customStyle="1" w:styleId="111441">
    <w:name w:val="Нет списка111441"/>
    <w:next w:val="a2"/>
    <w:uiPriority w:val="99"/>
    <w:semiHidden/>
    <w:unhideWhenUsed/>
    <w:rsid w:val="00B1000B"/>
  </w:style>
  <w:style w:type="numbering" w:customStyle="1" w:styleId="21441">
    <w:name w:val="Нет списка21441"/>
    <w:next w:val="a2"/>
    <w:uiPriority w:val="99"/>
    <w:semiHidden/>
    <w:unhideWhenUsed/>
    <w:rsid w:val="00B1000B"/>
  </w:style>
  <w:style w:type="numbering" w:customStyle="1" w:styleId="31441">
    <w:name w:val="Нет списка31441"/>
    <w:next w:val="a2"/>
    <w:uiPriority w:val="99"/>
    <w:semiHidden/>
    <w:unhideWhenUsed/>
    <w:rsid w:val="00B1000B"/>
  </w:style>
  <w:style w:type="numbering" w:customStyle="1" w:styleId="41441">
    <w:name w:val="Нет списка41441"/>
    <w:next w:val="a2"/>
    <w:uiPriority w:val="99"/>
    <w:semiHidden/>
    <w:unhideWhenUsed/>
    <w:rsid w:val="00B1000B"/>
  </w:style>
  <w:style w:type="numbering" w:customStyle="1" w:styleId="51441">
    <w:name w:val="Нет списка51441"/>
    <w:next w:val="a2"/>
    <w:uiPriority w:val="99"/>
    <w:semiHidden/>
    <w:unhideWhenUsed/>
    <w:rsid w:val="00B1000B"/>
  </w:style>
  <w:style w:type="numbering" w:customStyle="1" w:styleId="61441">
    <w:name w:val="Нет списка61441"/>
    <w:next w:val="a2"/>
    <w:uiPriority w:val="99"/>
    <w:semiHidden/>
    <w:unhideWhenUsed/>
    <w:rsid w:val="00B1000B"/>
  </w:style>
  <w:style w:type="numbering" w:customStyle="1" w:styleId="8441">
    <w:name w:val="Нет списка8441"/>
    <w:next w:val="a2"/>
    <w:uiPriority w:val="99"/>
    <w:semiHidden/>
    <w:unhideWhenUsed/>
    <w:rsid w:val="00B1000B"/>
  </w:style>
  <w:style w:type="numbering" w:customStyle="1" w:styleId="12441">
    <w:name w:val="Нет списка12441"/>
    <w:next w:val="a2"/>
    <w:uiPriority w:val="99"/>
    <w:semiHidden/>
    <w:unhideWhenUsed/>
    <w:rsid w:val="00B1000B"/>
  </w:style>
  <w:style w:type="numbering" w:customStyle="1" w:styleId="22441">
    <w:name w:val="Нет списка22441"/>
    <w:next w:val="a2"/>
    <w:uiPriority w:val="99"/>
    <w:semiHidden/>
    <w:unhideWhenUsed/>
    <w:rsid w:val="00B1000B"/>
  </w:style>
  <w:style w:type="numbering" w:customStyle="1" w:styleId="32441">
    <w:name w:val="Нет списка32441"/>
    <w:next w:val="a2"/>
    <w:uiPriority w:val="99"/>
    <w:semiHidden/>
    <w:unhideWhenUsed/>
    <w:rsid w:val="00B1000B"/>
  </w:style>
  <w:style w:type="numbering" w:customStyle="1" w:styleId="42441">
    <w:name w:val="Нет списка42441"/>
    <w:next w:val="a2"/>
    <w:uiPriority w:val="99"/>
    <w:semiHidden/>
    <w:unhideWhenUsed/>
    <w:rsid w:val="00B1000B"/>
  </w:style>
  <w:style w:type="numbering" w:customStyle="1" w:styleId="52441">
    <w:name w:val="Нет списка52441"/>
    <w:next w:val="a2"/>
    <w:uiPriority w:val="99"/>
    <w:semiHidden/>
    <w:unhideWhenUsed/>
    <w:rsid w:val="00B1000B"/>
  </w:style>
  <w:style w:type="numbering" w:customStyle="1" w:styleId="62441">
    <w:name w:val="Нет списка62441"/>
    <w:next w:val="a2"/>
    <w:uiPriority w:val="99"/>
    <w:semiHidden/>
    <w:unhideWhenUsed/>
    <w:rsid w:val="00B1000B"/>
  </w:style>
  <w:style w:type="numbering" w:customStyle="1" w:styleId="9241">
    <w:name w:val="Нет списка9241"/>
    <w:next w:val="a2"/>
    <w:uiPriority w:val="99"/>
    <w:semiHidden/>
    <w:rsid w:val="00B1000B"/>
  </w:style>
  <w:style w:type="numbering" w:customStyle="1" w:styleId="13241">
    <w:name w:val="Нет списка13241"/>
    <w:next w:val="a2"/>
    <w:uiPriority w:val="99"/>
    <w:semiHidden/>
    <w:unhideWhenUsed/>
    <w:rsid w:val="00B1000B"/>
  </w:style>
  <w:style w:type="numbering" w:customStyle="1" w:styleId="23241">
    <w:name w:val="Нет списка23241"/>
    <w:next w:val="a2"/>
    <w:uiPriority w:val="99"/>
    <w:semiHidden/>
    <w:unhideWhenUsed/>
    <w:rsid w:val="00B1000B"/>
  </w:style>
  <w:style w:type="numbering" w:customStyle="1" w:styleId="33241">
    <w:name w:val="Нет списка33241"/>
    <w:next w:val="a2"/>
    <w:uiPriority w:val="99"/>
    <w:semiHidden/>
    <w:unhideWhenUsed/>
    <w:rsid w:val="00B1000B"/>
  </w:style>
  <w:style w:type="numbering" w:customStyle="1" w:styleId="43241">
    <w:name w:val="Нет списка43241"/>
    <w:next w:val="a2"/>
    <w:uiPriority w:val="99"/>
    <w:semiHidden/>
    <w:unhideWhenUsed/>
    <w:rsid w:val="00B1000B"/>
  </w:style>
  <w:style w:type="numbering" w:customStyle="1" w:styleId="53241">
    <w:name w:val="Нет списка53241"/>
    <w:next w:val="a2"/>
    <w:uiPriority w:val="99"/>
    <w:semiHidden/>
    <w:unhideWhenUsed/>
    <w:rsid w:val="00B1000B"/>
  </w:style>
  <w:style w:type="numbering" w:customStyle="1" w:styleId="63241">
    <w:name w:val="Нет списка63241"/>
    <w:next w:val="a2"/>
    <w:uiPriority w:val="99"/>
    <w:semiHidden/>
    <w:unhideWhenUsed/>
    <w:rsid w:val="00B1000B"/>
  </w:style>
  <w:style w:type="numbering" w:customStyle="1" w:styleId="71241">
    <w:name w:val="Нет списка71241"/>
    <w:next w:val="a2"/>
    <w:uiPriority w:val="99"/>
    <w:semiHidden/>
    <w:unhideWhenUsed/>
    <w:rsid w:val="00B1000B"/>
  </w:style>
  <w:style w:type="numbering" w:customStyle="1" w:styleId="112241">
    <w:name w:val="Нет списка112241"/>
    <w:next w:val="a2"/>
    <w:uiPriority w:val="99"/>
    <w:semiHidden/>
    <w:unhideWhenUsed/>
    <w:rsid w:val="00B1000B"/>
  </w:style>
  <w:style w:type="numbering" w:customStyle="1" w:styleId="211241">
    <w:name w:val="Нет списка211241"/>
    <w:next w:val="a2"/>
    <w:uiPriority w:val="99"/>
    <w:semiHidden/>
    <w:unhideWhenUsed/>
    <w:rsid w:val="00B1000B"/>
  </w:style>
  <w:style w:type="numbering" w:customStyle="1" w:styleId="311241">
    <w:name w:val="Нет списка311241"/>
    <w:next w:val="a2"/>
    <w:uiPriority w:val="99"/>
    <w:semiHidden/>
    <w:unhideWhenUsed/>
    <w:rsid w:val="00B1000B"/>
  </w:style>
  <w:style w:type="numbering" w:customStyle="1" w:styleId="411241">
    <w:name w:val="Нет списка411241"/>
    <w:next w:val="a2"/>
    <w:uiPriority w:val="99"/>
    <w:semiHidden/>
    <w:unhideWhenUsed/>
    <w:rsid w:val="00B1000B"/>
  </w:style>
  <w:style w:type="numbering" w:customStyle="1" w:styleId="511241">
    <w:name w:val="Нет списка511241"/>
    <w:next w:val="a2"/>
    <w:uiPriority w:val="99"/>
    <w:semiHidden/>
    <w:unhideWhenUsed/>
    <w:rsid w:val="00B1000B"/>
  </w:style>
  <w:style w:type="numbering" w:customStyle="1" w:styleId="611241">
    <w:name w:val="Нет списка611241"/>
    <w:next w:val="a2"/>
    <w:uiPriority w:val="99"/>
    <w:semiHidden/>
    <w:unhideWhenUsed/>
    <w:rsid w:val="00B1000B"/>
  </w:style>
  <w:style w:type="numbering" w:customStyle="1" w:styleId="81241">
    <w:name w:val="Нет списка81241"/>
    <w:next w:val="a2"/>
    <w:uiPriority w:val="99"/>
    <w:semiHidden/>
    <w:unhideWhenUsed/>
    <w:rsid w:val="00B1000B"/>
  </w:style>
  <w:style w:type="numbering" w:customStyle="1" w:styleId="121241">
    <w:name w:val="Нет списка121241"/>
    <w:next w:val="a2"/>
    <w:uiPriority w:val="99"/>
    <w:semiHidden/>
    <w:unhideWhenUsed/>
    <w:rsid w:val="00B1000B"/>
  </w:style>
  <w:style w:type="numbering" w:customStyle="1" w:styleId="221241">
    <w:name w:val="Нет списка221241"/>
    <w:next w:val="a2"/>
    <w:uiPriority w:val="99"/>
    <w:semiHidden/>
    <w:unhideWhenUsed/>
    <w:rsid w:val="00B1000B"/>
  </w:style>
  <w:style w:type="numbering" w:customStyle="1" w:styleId="321241">
    <w:name w:val="Нет списка321241"/>
    <w:next w:val="a2"/>
    <w:uiPriority w:val="99"/>
    <w:semiHidden/>
    <w:unhideWhenUsed/>
    <w:rsid w:val="00B1000B"/>
  </w:style>
  <w:style w:type="numbering" w:customStyle="1" w:styleId="421241">
    <w:name w:val="Нет списка421241"/>
    <w:next w:val="a2"/>
    <w:uiPriority w:val="99"/>
    <w:semiHidden/>
    <w:unhideWhenUsed/>
    <w:rsid w:val="00B1000B"/>
  </w:style>
  <w:style w:type="numbering" w:customStyle="1" w:styleId="521241">
    <w:name w:val="Нет списка521241"/>
    <w:next w:val="a2"/>
    <w:uiPriority w:val="99"/>
    <w:semiHidden/>
    <w:unhideWhenUsed/>
    <w:rsid w:val="00B1000B"/>
  </w:style>
  <w:style w:type="numbering" w:customStyle="1" w:styleId="621241">
    <w:name w:val="Нет списка621241"/>
    <w:next w:val="a2"/>
    <w:uiPriority w:val="99"/>
    <w:semiHidden/>
    <w:unhideWhenUsed/>
    <w:rsid w:val="00B1000B"/>
  </w:style>
  <w:style w:type="numbering" w:customStyle="1" w:styleId="91241">
    <w:name w:val="Нет списка91241"/>
    <w:next w:val="a2"/>
    <w:uiPriority w:val="99"/>
    <w:semiHidden/>
    <w:unhideWhenUsed/>
    <w:rsid w:val="00B1000B"/>
  </w:style>
  <w:style w:type="numbering" w:customStyle="1" w:styleId="131241">
    <w:name w:val="Нет списка131241"/>
    <w:next w:val="a2"/>
    <w:uiPriority w:val="99"/>
    <w:semiHidden/>
    <w:rsid w:val="00B1000B"/>
  </w:style>
  <w:style w:type="numbering" w:customStyle="1" w:styleId="1111241">
    <w:name w:val="Нет списка1111241"/>
    <w:next w:val="a2"/>
    <w:uiPriority w:val="99"/>
    <w:semiHidden/>
    <w:unhideWhenUsed/>
    <w:rsid w:val="00B1000B"/>
  </w:style>
  <w:style w:type="numbering" w:customStyle="1" w:styleId="231241">
    <w:name w:val="Нет списка231241"/>
    <w:next w:val="a2"/>
    <w:uiPriority w:val="99"/>
    <w:semiHidden/>
    <w:unhideWhenUsed/>
    <w:rsid w:val="00B1000B"/>
  </w:style>
  <w:style w:type="numbering" w:customStyle="1" w:styleId="331241">
    <w:name w:val="Нет списка331241"/>
    <w:next w:val="a2"/>
    <w:uiPriority w:val="99"/>
    <w:semiHidden/>
    <w:unhideWhenUsed/>
    <w:rsid w:val="00B1000B"/>
  </w:style>
  <w:style w:type="numbering" w:customStyle="1" w:styleId="431241">
    <w:name w:val="Нет списка431241"/>
    <w:next w:val="a2"/>
    <w:uiPriority w:val="99"/>
    <w:semiHidden/>
    <w:unhideWhenUsed/>
    <w:rsid w:val="00B1000B"/>
  </w:style>
  <w:style w:type="numbering" w:customStyle="1" w:styleId="531241">
    <w:name w:val="Нет списка531241"/>
    <w:next w:val="a2"/>
    <w:uiPriority w:val="99"/>
    <w:semiHidden/>
    <w:unhideWhenUsed/>
    <w:rsid w:val="00B1000B"/>
  </w:style>
  <w:style w:type="numbering" w:customStyle="1" w:styleId="631241">
    <w:name w:val="Нет списка631241"/>
    <w:next w:val="a2"/>
    <w:uiPriority w:val="99"/>
    <w:semiHidden/>
    <w:unhideWhenUsed/>
    <w:rsid w:val="00B1000B"/>
  </w:style>
  <w:style w:type="numbering" w:customStyle="1" w:styleId="711241">
    <w:name w:val="Нет списка711241"/>
    <w:next w:val="a2"/>
    <w:uiPriority w:val="99"/>
    <w:semiHidden/>
    <w:unhideWhenUsed/>
    <w:rsid w:val="00B1000B"/>
  </w:style>
  <w:style w:type="numbering" w:customStyle="1" w:styleId="11111241">
    <w:name w:val="Нет списка11111241"/>
    <w:next w:val="a2"/>
    <w:uiPriority w:val="99"/>
    <w:semiHidden/>
    <w:unhideWhenUsed/>
    <w:rsid w:val="00B1000B"/>
  </w:style>
  <w:style w:type="numbering" w:customStyle="1" w:styleId="2111241">
    <w:name w:val="Нет списка2111241"/>
    <w:next w:val="a2"/>
    <w:uiPriority w:val="99"/>
    <w:semiHidden/>
    <w:unhideWhenUsed/>
    <w:rsid w:val="00B1000B"/>
  </w:style>
  <w:style w:type="numbering" w:customStyle="1" w:styleId="3111241">
    <w:name w:val="Нет списка3111241"/>
    <w:next w:val="a2"/>
    <w:uiPriority w:val="99"/>
    <w:semiHidden/>
    <w:unhideWhenUsed/>
    <w:rsid w:val="00B1000B"/>
  </w:style>
  <w:style w:type="numbering" w:customStyle="1" w:styleId="4111241">
    <w:name w:val="Нет списка4111241"/>
    <w:next w:val="a2"/>
    <w:uiPriority w:val="99"/>
    <w:semiHidden/>
    <w:unhideWhenUsed/>
    <w:rsid w:val="00B1000B"/>
  </w:style>
  <w:style w:type="numbering" w:customStyle="1" w:styleId="5111241">
    <w:name w:val="Нет списка5111241"/>
    <w:next w:val="a2"/>
    <w:uiPriority w:val="99"/>
    <w:semiHidden/>
    <w:unhideWhenUsed/>
    <w:rsid w:val="00B1000B"/>
  </w:style>
  <w:style w:type="numbering" w:customStyle="1" w:styleId="6111241">
    <w:name w:val="Нет списка6111241"/>
    <w:next w:val="a2"/>
    <w:uiPriority w:val="99"/>
    <w:semiHidden/>
    <w:unhideWhenUsed/>
    <w:rsid w:val="00B1000B"/>
  </w:style>
  <w:style w:type="numbering" w:customStyle="1" w:styleId="811241">
    <w:name w:val="Нет списка811241"/>
    <w:next w:val="a2"/>
    <w:uiPriority w:val="99"/>
    <w:semiHidden/>
    <w:unhideWhenUsed/>
    <w:rsid w:val="00B1000B"/>
  </w:style>
  <w:style w:type="numbering" w:customStyle="1" w:styleId="1211241">
    <w:name w:val="Нет списка1211241"/>
    <w:next w:val="a2"/>
    <w:uiPriority w:val="99"/>
    <w:semiHidden/>
    <w:unhideWhenUsed/>
    <w:rsid w:val="00B1000B"/>
  </w:style>
  <w:style w:type="numbering" w:customStyle="1" w:styleId="2211241">
    <w:name w:val="Нет списка2211241"/>
    <w:next w:val="a2"/>
    <w:uiPriority w:val="99"/>
    <w:semiHidden/>
    <w:unhideWhenUsed/>
    <w:rsid w:val="00B1000B"/>
  </w:style>
  <w:style w:type="numbering" w:customStyle="1" w:styleId="3211241">
    <w:name w:val="Нет списка3211241"/>
    <w:next w:val="a2"/>
    <w:uiPriority w:val="99"/>
    <w:semiHidden/>
    <w:unhideWhenUsed/>
    <w:rsid w:val="00B1000B"/>
  </w:style>
  <w:style w:type="numbering" w:customStyle="1" w:styleId="4211241">
    <w:name w:val="Нет списка4211241"/>
    <w:next w:val="a2"/>
    <w:uiPriority w:val="99"/>
    <w:semiHidden/>
    <w:unhideWhenUsed/>
    <w:rsid w:val="00B1000B"/>
  </w:style>
  <w:style w:type="numbering" w:customStyle="1" w:styleId="5211241">
    <w:name w:val="Нет списка5211241"/>
    <w:next w:val="a2"/>
    <w:uiPriority w:val="99"/>
    <w:semiHidden/>
    <w:unhideWhenUsed/>
    <w:rsid w:val="00B1000B"/>
  </w:style>
  <w:style w:type="numbering" w:customStyle="1" w:styleId="6211241">
    <w:name w:val="Нет списка6211241"/>
    <w:next w:val="a2"/>
    <w:uiPriority w:val="99"/>
    <w:semiHidden/>
    <w:unhideWhenUsed/>
    <w:rsid w:val="00B1000B"/>
  </w:style>
  <w:style w:type="numbering" w:customStyle="1" w:styleId="10241">
    <w:name w:val="Нет списка10241"/>
    <w:next w:val="a2"/>
    <w:uiPriority w:val="99"/>
    <w:semiHidden/>
    <w:unhideWhenUsed/>
    <w:rsid w:val="00B1000B"/>
  </w:style>
  <w:style w:type="numbering" w:customStyle="1" w:styleId="14241">
    <w:name w:val="Нет списка14241"/>
    <w:next w:val="a2"/>
    <w:uiPriority w:val="99"/>
    <w:semiHidden/>
    <w:rsid w:val="00B1000B"/>
  </w:style>
  <w:style w:type="numbering" w:customStyle="1" w:styleId="1121241">
    <w:name w:val="Нет списка1121241"/>
    <w:next w:val="a2"/>
    <w:uiPriority w:val="99"/>
    <w:semiHidden/>
    <w:unhideWhenUsed/>
    <w:rsid w:val="00B1000B"/>
  </w:style>
  <w:style w:type="numbering" w:customStyle="1" w:styleId="24241">
    <w:name w:val="Нет списка24241"/>
    <w:next w:val="a2"/>
    <w:uiPriority w:val="99"/>
    <w:semiHidden/>
    <w:unhideWhenUsed/>
    <w:rsid w:val="00B1000B"/>
  </w:style>
  <w:style w:type="numbering" w:customStyle="1" w:styleId="34241">
    <w:name w:val="Нет списка34241"/>
    <w:next w:val="a2"/>
    <w:uiPriority w:val="99"/>
    <w:semiHidden/>
    <w:unhideWhenUsed/>
    <w:rsid w:val="00B1000B"/>
  </w:style>
  <w:style w:type="numbering" w:customStyle="1" w:styleId="44241">
    <w:name w:val="Нет списка44241"/>
    <w:next w:val="a2"/>
    <w:uiPriority w:val="99"/>
    <w:semiHidden/>
    <w:unhideWhenUsed/>
    <w:rsid w:val="00B1000B"/>
  </w:style>
  <w:style w:type="numbering" w:customStyle="1" w:styleId="54241">
    <w:name w:val="Нет списка54241"/>
    <w:next w:val="a2"/>
    <w:uiPriority w:val="99"/>
    <w:semiHidden/>
    <w:unhideWhenUsed/>
    <w:rsid w:val="00B1000B"/>
  </w:style>
  <w:style w:type="numbering" w:customStyle="1" w:styleId="64241">
    <w:name w:val="Нет списка64241"/>
    <w:next w:val="a2"/>
    <w:uiPriority w:val="99"/>
    <w:semiHidden/>
    <w:unhideWhenUsed/>
    <w:rsid w:val="00B1000B"/>
  </w:style>
  <w:style w:type="numbering" w:customStyle="1" w:styleId="72241">
    <w:name w:val="Нет списка72241"/>
    <w:next w:val="a2"/>
    <w:uiPriority w:val="99"/>
    <w:semiHidden/>
    <w:unhideWhenUsed/>
    <w:rsid w:val="00B1000B"/>
  </w:style>
  <w:style w:type="numbering" w:customStyle="1" w:styleId="1112241">
    <w:name w:val="Нет списка1112241"/>
    <w:next w:val="a2"/>
    <w:uiPriority w:val="99"/>
    <w:semiHidden/>
    <w:unhideWhenUsed/>
    <w:rsid w:val="00B1000B"/>
  </w:style>
  <w:style w:type="numbering" w:customStyle="1" w:styleId="212241">
    <w:name w:val="Нет списка212241"/>
    <w:next w:val="a2"/>
    <w:uiPriority w:val="99"/>
    <w:semiHidden/>
    <w:unhideWhenUsed/>
    <w:rsid w:val="00B1000B"/>
  </w:style>
  <w:style w:type="numbering" w:customStyle="1" w:styleId="312241">
    <w:name w:val="Нет списка312241"/>
    <w:next w:val="a2"/>
    <w:uiPriority w:val="99"/>
    <w:semiHidden/>
    <w:unhideWhenUsed/>
    <w:rsid w:val="00B1000B"/>
  </w:style>
  <w:style w:type="numbering" w:customStyle="1" w:styleId="412241">
    <w:name w:val="Нет списка412241"/>
    <w:next w:val="a2"/>
    <w:uiPriority w:val="99"/>
    <w:semiHidden/>
    <w:unhideWhenUsed/>
    <w:rsid w:val="00B1000B"/>
  </w:style>
  <w:style w:type="numbering" w:customStyle="1" w:styleId="512241">
    <w:name w:val="Нет списка512241"/>
    <w:next w:val="a2"/>
    <w:uiPriority w:val="99"/>
    <w:semiHidden/>
    <w:unhideWhenUsed/>
    <w:rsid w:val="00B1000B"/>
  </w:style>
  <w:style w:type="numbering" w:customStyle="1" w:styleId="612241">
    <w:name w:val="Нет списка612241"/>
    <w:next w:val="a2"/>
    <w:uiPriority w:val="99"/>
    <w:semiHidden/>
    <w:unhideWhenUsed/>
    <w:rsid w:val="00B1000B"/>
  </w:style>
  <w:style w:type="numbering" w:customStyle="1" w:styleId="82241">
    <w:name w:val="Нет списка82241"/>
    <w:next w:val="a2"/>
    <w:uiPriority w:val="99"/>
    <w:semiHidden/>
    <w:unhideWhenUsed/>
    <w:rsid w:val="00B1000B"/>
  </w:style>
  <w:style w:type="numbering" w:customStyle="1" w:styleId="122241">
    <w:name w:val="Нет списка122241"/>
    <w:next w:val="a2"/>
    <w:uiPriority w:val="99"/>
    <w:semiHidden/>
    <w:unhideWhenUsed/>
    <w:rsid w:val="00B1000B"/>
  </w:style>
  <w:style w:type="numbering" w:customStyle="1" w:styleId="222241">
    <w:name w:val="Нет списка222241"/>
    <w:next w:val="a2"/>
    <w:uiPriority w:val="99"/>
    <w:semiHidden/>
    <w:unhideWhenUsed/>
    <w:rsid w:val="00B1000B"/>
  </w:style>
  <w:style w:type="numbering" w:customStyle="1" w:styleId="322241">
    <w:name w:val="Нет списка322241"/>
    <w:next w:val="a2"/>
    <w:uiPriority w:val="99"/>
    <w:semiHidden/>
    <w:unhideWhenUsed/>
    <w:rsid w:val="00B1000B"/>
  </w:style>
  <w:style w:type="numbering" w:customStyle="1" w:styleId="422241">
    <w:name w:val="Нет списка422241"/>
    <w:next w:val="a2"/>
    <w:uiPriority w:val="99"/>
    <w:semiHidden/>
    <w:unhideWhenUsed/>
    <w:rsid w:val="00B1000B"/>
  </w:style>
  <w:style w:type="numbering" w:customStyle="1" w:styleId="522241">
    <w:name w:val="Нет списка522241"/>
    <w:next w:val="a2"/>
    <w:uiPriority w:val="99"/>
    <w:semiHidden/>
    <w:unhideWhenUsed/>
    <w:rsid w:val="00B1000B"/>
  </w:style>
  <w:style w:type="numbering" w:customStyle="1" w:styleId="622241">
    <w:name w:val="Нет списка622241"/>
    <w:next w:val="a2"/>
    <w:uiPriority w:val="99"/>
    <w:semiHidden/>
    <w:unhideWhenUsed/>
    <w:rsid w:val="00B1000B"/>
  </w:style>
  <w:style w:type="table" w:customStyle="1" w:styleId="11611">
    <w:name w:val="Сетка таблицы11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1">
    <w:name w:val="Нет списка1111111141"/>
    <w:next w:val="a2"/>
    <w:uiPriority w:val="99"/>
    <w:semiHidden/>
    <w:unhideWhenUsed/>
    <w:rsid w:val="00B1000B"/>
  </w:style>
  <w:style w:type="numbering" w:customStyle="1" w:styleId="11111111141">
    <w:name w:val="Нет списка11111111141"/>
    <w:next w:val="a2"/>
    <w:uiPriority w:val="99"/>
    <w:semiHidden/>
    <w:unhideWhenUsed/>
    <w:rsid w:val="00B1000B"/>
  </w:style>
  <w:style w:type="table" w:customStyle="1" w:styleId="247">
    <w:name w:val="Сетка таблицы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0">
    <w:name w:val="Сетка таблицы11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0">
    <w:name w:val="Сетка таблицы11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2"/>
    <w:uiPriority w:val="99"/>
    <w:semiHidden/>
    <w:unhideWhenUsed/>
    <w:rsid w:val="00B1000B"/>
  </w:style>
  <w:style w:type="table" w:customStyle="1" w:styleId="5110">
    <w:name w:val="Сетка таблицы5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2"/>
    <w:uiPriority w:val="99"/>
    <w:semiHidden/>
    <w:unhideWhenUsed/>
    <w:rsid w:val="00B1000B"/>
  </w:style>
  <w:style w:type="numbering" w:customStyle="1" w:styleId="2711">
    <w:name w:val="Нет списка2711"/>
    <w:next w:val="a2"/>
    <w:uiPriority w:val="99"/>
    <w:semiHidden/>
    <w:unhideWhenUsed/>
    <w:rsid w:val="00B1000B"/>
  </w:style>
  <w:style w:type="numbering" w:customStyle="1" w:styleId="3711">
    <w:name w:val="Нет списка3711"/>
    <w:next w:val="a2"/>
    <w:uiPriority w:val="99"/>
    <w:semiHidden/>
    <w:unhideWhenUsed/>
    <w:rsid w:val="00B1000B"/>
  </w:style>
  <w:style w:type="numbering" w:customStyle="1" w:styleId="4711">
    <w:name w:val="Нет списка4711"/>
    <w:next w:val="a2"/>
    <w:uiPriority w:val="99"/>
    <w:semiHidden/>
    <w:unhideWhenUsed/>
    <w:rsid w:val="00B1000B"/>
  </w:style>
  <w:style w:type="numbering" w:customStyle="1" w:styleId="5711">
    <w:name w:val="Нет списка5711"/>
    <w:next w:val="a2"/>
    <w:uiPriority w:val="99"/>
    <w:semiHidden/>
    <w:unhideWhenUsed/>
    <w:rsid w:val="00B1000B"/>
  </w:style>
  <w:style w:type="numbering" w:customStyle="1" w:styleId="6711">
    <w:name w:val="Нет списка6711"/>
    <w:next w:val="a2"/>
    <w:uiPriority w:val="99"/>
    <w:semiHidden/>
    <w:unhideWhenUsed/>
    <w:rsid w:val="00B1000B"/>
  </w:style>
  <w:style w:type="numbering" w:customStyle="1" w:styleId="7511">
    <w:name w:val="Нет списка7511"/>
    <w:next w:val="a2"/>
    <w:uiPriority w:val="99"/>
    <w:semiHidden/>
    <w:unhideWhenUsed/>
    <w:rsid w:val="00B1000B"/>
  </w:style>
  <w:style w:type="numbering" w:customStyle="1" w:styleId="11511">
    <w:name w:val="Нет списка11511"/>
    <w:next w:val="a2"/>
    <w:uiPriority w:val="99"/>
    <w:semiHidden/>
    <w:unhideWhenUsed/>
    <w:rsid w:val="00B1000B"/>
  </w:style>
  <w:style w:type="numbering" w:customStyle="1" w:styleId="21511">
    <w:name w:val="Нет списка21511"/>
    <w:next w:val="a2"/>
    <w:uiPriority w:val="99"/>
    <w:semiHidden/>
    <w:unhideWhenUsed/>
    <w:rsid w:val="00B1000B"/>
  </w:style>
  <w:style w:type="numbering" w:customStyle="1" w:styleId="31511">
    <w:name w:val="Нет списка31511"/>
    <w:next w:val="a2"/>
    <w:uiPriority w:val="99"/>
    <w:semiHidden/>
    <w:unhideWhenUsed/>
    <w:rsid w:val="00B1000B"/>
  </w:style>
  <w:style w:type="numbering" w:customStyle="1" w:styleId="41511">
    <w:name w:val="Нет списка41511"/>
    <w:next w:val="a2"/>
    <w:uiPriority w:val="99"/>
    <w:semiHidden/>
    <w:unhideWhenUsed/>
    <w:rsid w:val="00B1000B"/>
  </w:style>
  <w:style w:type="numbering" w:customStyle="1" w:styleId="51511">
    <w:name w:val="Нет списка51511"/>
    <w:next w:val="a2"/>
    <w:uiPriority w:val="99"/>
    <w:semiHidden/>
    <w:unhideWhenUsed/>
    <w:rsid w:val="00B1000B"/>
  </w:style>
  <w:style w:type="numbering" w:customStyle="1" w:styleId="61511">
    <w:name w:val="Нет списка61511"/>
    <w:next w:val="a2"/>
    <w:uiPriority w:val="99"/>
    <w:semiHidden/>
    <w:unhideWhenUsed/>
    <w:rsid w:val="00B1000B"/>
  </w:style>
  <w:style w:type="numbering" w:customStyle="1" w:styleId="8511">
    <w:name w:val="Нет списка8511"/>
    <w:next w:val="a2"/>
    <w:uiPriority w:val="99"/>
    <w:semiHidden/>
    <w:unhideWhenUsed/>
    <w:rsid w:val="00B1000B"/>
  </w:style>
  <w:style w:type="numbering" w:customStyle="1" w:styleId="12511">
    <w:name w:val="Нет списка12511"/>
    <w:next w:val="a2"/>
    <w:uiPriority w:val="99"/>
    <w:semiHidden/>
    <w:unhideWhenUsed/>
    <w:rsid w:val="00B1000B"/>
  </w:style>
  <w:style w:type="numbering" w:customStyle="1" w:styleId="22511">
    <w:name w:val="Нет списка22511"/>
    <w:next w:val="a2"/>
    <w:uiPriority w:val="99"/>
    <w:semiHidden/>
    <w:unhideWhenUsed/>
    <w:rsid w:val="00B1000B"/>
  </w:style>
  <w:style w:type="numbering" w:customStyle="1" w:styleId="32511">
    <w:name w:val="Нет списка32511"/>
    <w:next w:val="a2"/>
    <w:uiPriority w:val="99"/>
    <w:semiHidden/>
    <w:unhideWhenUsed/>
    <w:rsid w:val="00B1000B"/>
  </w:style>
  <w:style w:type="numbering" w:customStyle="1" w:styleId="42511">
    <w:name w:val="Нет списка42511"/>
    <w:next w:val="a2"/>
    <w:uiPriority w:val="99"/>
    <w:semiHidden/>
    <w:unhideWhenUsed/>
    <w:rsid w:val="00B1000B"/>
  </w:style>
  <w:style w:type="numbering" w:customStyle="1" w:styleId="52511">
    <w:name w:val="Нет списка52511"/>
    <w:next w:val="a2"/>
    <w:uiPriority w:val="99"/>
    <w:semiHidden/>
    <w:unhideWhenUsed/>
    <w:rsid w:val="00B1000B"/>
  </w:style>
  <w:style w:type="numbering" w:customStyle="1" w:styleId="62511">
    <w:name w:val="Нет списка62511"/>
    <w:next w:val="a2"/>
    <w:uiPriority w:val="99"/>
    <w:semiHidden/>
    <w:unhideWhenUsed/>
    <w:rsid w:val="00B1000B"/>
  </w:style>
  <w:style w:type="numbering" w:customStyle="1" w:styleId="9311">
    <w:name w:val="Нет списка9311"/>
    <w:next w:val="a2"/>
    <w:uiPriority w:val="99"/>
    <w:semiHidden/>
    <w:unhideWhenUsed/>
    <w:rsid w:val="00B1000B"/>
  </w:style>
  <w:style w:type="numbering" w:customStyle="1" w:styleId="13311">
    <w:name w:val="Нет списка13311"/>
    <w:next w:val="a2"/>
    <w:uiPriority w:val="99"/>
    <w:semiHidden/>
    <w:rsid w:val="00B1000B"/>
  </w:style>
  <w:style w:type="numbering" w:customStyle="1" w:styleId="111511">
    <w:name w:val="Нет списка111511"/>
    <w:next w:val="a2"/>
    <w:uiPriority w:val="99"/>
    <w:semiHidden/>
    <w:unhideWhenUsed/>
    <w:rsid w:val="00B1000B"/>
  </w:style>
  <w:style w:type="numbering" w:customStyle="1" w:styleId="23311">
    <w:name w:val="Нет списка23311"/>
    <w:next w:val="a2"/>
    <w:uiPriority w:val="99"/>
    <w:semiHidden/>
    <w:unhideWhenUsed/>
    <w:rsid w:val="00B1000B"/>
  </w:style>
  <w:style w:type="numbering" w:customStyle="1" w:styleId="33311">
    <w:name w:val="Нет списка33311"/>
    <w:next w:val="a2"/>
    <w:uiPriority w:val="99"/>
    <w:semiHidden/>
    <w:unhideWhenUsed/>
    <w:rsid w:val="00B1000B"/>
  </w:style>
  <w:style w:type="numbering" w:customStyle="1" w:styleId="43311">
    <w:name w:val="Нет списка43311"/>
    <w:next w:val="a2"/>
    <w:uiPriority w:val="99"/>
    <w:semiHidden/>
    <w:unhideWhenUsed/>
    <w:rsid w:val="00B1000B"/>
  </w:style>
  <w:style w:type="numbering" w:customStyle="1" w:styleId="53311">
    <w:name w:val="Нет списка53311"/>
    <w:next w:val="a2"/>
    <w:uiPriority w:val="99"/>
    <w:semiHidden/>
    <w:unhideWhenUsed/>
    <w:rsid w:val="00B1000B"/>
  </w:style>
  <w:style w:type="numbering" w:customStyle="1" w:styleId="63311">
    <w:name w:val="Нет списка63311"/>
    <w:next w:val="a2"/>
    <w:uiPriority w:val="99"/>
    <w:semiHidden/>
    <w:unhideWhenUsed/>
    <w:rsid w:val="00B1000B"/>
  </w:style>
  <w:style w:type="numbering" w:customStyle="1" w:styleId="71311">
    <w:name w:val="Нет списка71311"/>
    <w:next w:val="a2"/>
    <w:uiPriority w:val="99"/>
    <w:semiHidden/>
    <w:unhideWhenUsed/>
    <w:rsid w:val="00B1000B"/>
  </w:style>
  <w:style w:type="numbering" w:customStyle="1" w:styleId="1111311">
    <w:name w:val="Нет списка1111311"/>
    <w:next w:val="a2"/>
    <w:uiPriority w:val="99"/>
    <w:semiHidden/>
    <w:unhideWhenUsed/>
    <w:rsid w:val="00B1000B"/>
  </w:style>
  <w:style w:type="numbering" w:customStyle="1" w:styleId="211311">
    <w:name w:val="Нет списка211311"/>
    <w:next w:val="a2"/>
    <w:uiPriority w:val="99"/>
    <w:semiHidden/>
    <w:unhideWhenUsed/>
    <w:rsid w:val="00B1000B"/>
  </w:style>
  <w:style w:type="numbering" w:customStyle="1" w:styleId="311311">
    <w:name w:val="Нет списка311311"/>
    <w:next w:val="a2"/>
    <w:uiPriority w:val="99"/>
    <w:semiHidden/>
    <w:unhideWhenUsed/>
    <w:rsid w:val="00B1000B"/>
  </w:style>
  <w:style w:type="numbering" w:customStyle="1" w:styleId="411311">
    <w:name w:val="Нет списка411311"/>
    <w:next w:val="a2"/>
    <w:uiPriority w:val="99"/>
    <w:semiHidden/>
    <w:unhideWhenUsed/>
    <w:rsid w:val="00B1000B"/>
  </w:style>
  <w:style w:type="numbering" w:customStyle="1" w:styleId="511311">
    <w:name w:val="Нет списка511311"/>
    <w:next w:val="a2"/>
    <w:uiPriority w:val="99"/>
    <w:semiHidden/>
    <w:unhideWhenUsed/>
    <w:rsid w:val="00B1000B"/>
  </w:style>
  <w:style w:type="numbering" w:customStyle="1" w:styleId="611311">
    <w:name w:val="Нет списка611311"/>
    <w:next w:val="a2"/>
    <w:uiPriority w:val="99"/>
    <w:semiHidden/>
    <w:unhideWhenUsed/>
    <w:rsid w:val="00B1000B"/>
  </w:style>
  <w:style w:type="numbering" w:customStyle="1" w:styleId="81311">
    <w:name w:val="Нет списка81311"/>
    <w:next w:val="a2"/>
    <w:uiPriority w:val="99"/>
    <w:semiHidden/>
    <w:unhideWhenUsed/>
    <w:rsid w:val="00B1000B"/>
  </w:style>
  <w:style w:type="numbering" w:customStyle="1" w:styleId="121311">
    <w:name w:val="Нет списка121311"/>
    <w:next w:val="a2"/>
    <w:uiPriority w:val="99"/>
    <w:semiHidden/>
    <w:unhideWhenUsed/>
    <w:rsid w:val="00B1000B"/>
  </w:style>
  <w:style w:type="numbering" w:customStyle="1" w:styleId="221311">
    <w:name w:val="Нет списка221311"/>
    <w:next w:val="a2"/>
    <w:uiPriority w:val="99"/>
    <w:semiHidden/>
    <w:unhideWhenUsed/>
    <w:rsid w:val="00B1000B"/>
  </w:style>
  <w:style w:type="numbering" w:customStyle="1" w:styleId="321311">
    <w:name w:val="Нет списка321311"/>
    <w:next w:val="a2"/>
    <w:uiPriority w:val="99"/>
    <w:semiHidden/>
    <w:unhideWhenUsed/>
    <w:rsid w:val="00B1000B"/>
  </w:style>
  <w:style w:type="numbering" w:customStyle="1" w:styleId="421311">
    <w:name w:val="Нет списка421311"/>
    <w:next w:val="a2"/>
    <w:uiPriority w:val="99"/>
    <w:semiHidden/>
    <w:unhideWhenUsed/>
    <w:rsid w:val="00B1000B"/>
  </w:style>
  <w:style w:type="numbering" w:customStyle="1" w:styleId="521311">
    <w:name w:val="Нет списка521311"/>
    <w:next w:val="a2"/>
    <w:uiPriority w:val="99"/>
    <w:semiHidden/>
    <w:unhideWhenUsed/>
    <w:rsid w:val="00B1000B"/>
  </w:style>
  <w:style w:type="numbering" w:customStyle="1" w:styleId="621311">
    <w:name w:val="Нет списка621311"/>
    <w:next w:val="a2"/>
    <w:uiPriority w:val="99"/>
    <w:semiHidden/>
    <w:unhideWhenUsed/>
    <w:rsid w:val="00B1000B"/>
  </w:style>
  <w:style w:type="numbering" w:customStyle="1" w:styleId="10311">
    <w:name w:val="Нет списка10311"/>
    <w:next w:val="a2"/>
    <w:uiPriority w:val="99"/>
    <w:semiHidden/>
    <w:unhideWhenUsed/>
    <w:rsid w:val="00B1000B"/>
  </w:style>
  <w:style w:type="numbering" w:customStyle="1" w:styleId="14311">
    <w:name w:val="Нет списка14311"/>
    <w:next w:val="a2"/>
    <w:uiPriority w:val="99"/>
    <w:semiHidden/>
    <w:rsid w:val="00B1000B"/>
  </w:style>
  <w:style w:type="numbering" w:customStyle="1" w:styleId="112311">
    <w:name w:val="Нет списка112311"/>
    <w:next w:val="a2"/>
    <w:uiPriority w:val="99"/>
    <w:semiHidden/>
    <w:unhideWhenUsed/>
    <w:rsid w:val="00B1000B"/>
  </w:style>
  <w:style w:type="numbering" w:customStyle="1" w:styleId="24311">
    <w:name w:val="Нет списка24311"/>
    <w:next w:val="a2"/>
    <w:uiPriority w:val="99"/>
    <w:semiHidden/>
    <w:unhideWhenUsed/>
    <w:rsid w:val="00B1000B"/>
  </w:style>
  <w:style w:type="numbering" w:customStyle="1" w:styleId="34311">
    <w:name w:val="Нет списка34311"/>
    <w:next w:val="a2"/>
    <w:uiPriority w:val="99"/>
    <w:semiHidden/>
    <w:unhideWhenUsed/>
    <w:rsid w:val="00B1000B"/>
  </w:style>
  <w:style w:type="numbering" w:customStyle="1" w:styleId="44311">
    <w:name w:val="Нет списка44311"/>
    <w:next w:val="a2"/>
    <w:uiPriority w:val="99"/>
    <w:semiHidden/>
    <w:unhideWhenUsed/>
    <w:rsid w:val="00B1000B"/>
  </w:style>
  <w:style w:type="numbering" w:customStyle="1" w:styleId="54311">
    <w:name w:val="Нет списка54311"/>
    <w:next w:val="a2"/>
    <w:uiPriority w:val="99"/>
    <w:semiHidden/>
    <w:unhideWhenUsed/>
    <w:rsid w:val="00B1000B"/>
  </w:style>
  <w:style w:type="numbering" w:customStyle="1" w:styleId="64311">
    <w:name w:val="Нет списка64311"/>
    <w:next w:val="a2"/>
    <w:uiPriority w:val="99"/>
    <w:semiHidden/>
    <w:unhideWhenUsed/>
    <w:rsid w:val="00B1000B"/>
  </w:style>
  <w:style w:type="numbering" w:customStyle="1" w:styleId="72311">
    <w:name w:val="Нет списка72311"/>
    <w:next w:val="a2"/>
    <w:uiPriority w:val="99"/>
    <w:semiHidden/>
    <w:unhideWhenUsed/>
    <w:rsid w:val="00B1000B"/>
  </w:style>
  <w:style w:type="numbering" w:customStyle="1" w:styleId="1112311">
    <w:name w:val="Нет списка1112311"/>
    <w:next w:val="a2"/>
    <w:uiPriority w:val="99"/>
    <w:semiHidden/>
    <w:unhideWhenUsed/>
    <w:rsid w:val="00B1000B"/>
  </w:style>
  <w:style w:type="numbering" w:customStyle="1" w:styleId="212311">
    <w:name w:val="Нет списка212311"/>
    <w:next w:val="a2"/>
    <w:uiPriority w:val="99"/>
    <w:semiHidden/>
    <w:unhideWhenUsed/>
    <w:rsid w:val="00B1000B"/>
  </w:style>
  <w:style w:type="numbering" w:customStyle="1" w:styleId="312311">
    <w:name w:val="Нет списка312311"/>
    <w:next w:val="a2"/>
    <w:uiPriority w:val="99"/>
    <w:semiHidden/>
    <w:unhideWhenUsed/>
    <w:rsid w:val="00B1000B"/>
  </w:style>
  <w:style w:type="numbering" w:customStyle="1" w:styleId="412311">
    <w:name w:val="Нет списка412311"/>
    <w:next w:val="a2"/>
    <w:uiPriority w:val="99"/>
    <w:semiHidden/>
    <w:unhideWhenUsed/>
    <w:rsid w:val="00B1000B"/>
  </w:style>
  <w:style w:type="numbering" w:customStyle="1" w:styleId="512311">
    <w:name w:val="Нет списка512311"/>
    <w:next w:val="a2"/>
    <w:uiPriority w:val="99"/>
    <w:semiHidden/>
    <w:unhideWhenUsed/>
    <w:rsid w:val="00B1000B"/>
  </w:style>
  <w:style w:type="numbering" w:customStyle="1" w:styleId="612311">
    <w:name w:val="Нет списка612311"/>
    <w:next w:val="a2"/>
    <w:uiPriority w:val="99"/>
    <w:semiHidden/>
    <w:unhideWhenUsed/>
    <w:rsid w:val="00B1000B"/>
  </w:style>
  <w:style w:type="numbering" w:customStyle="1" w:styleId="82311">
    <w:name w:val="Нет списка82311"/>
    <w:next w:val="a2"/>
    <w:uiPriority w:val="99"/>
    <w:semiHidden/>
    <w:unhideWhenUsed/>
    <w:rsid w:val="00B1000B"/>
  </w:style>
  <w:style w:type="numbering" w:customStyle="1" w:styleId="122311">
    <w:name w:val="Нет списка122311"/>
    <w:next w:val="a2"/>
    <w:uiPriority w:val="99"/>
    <w:semiHidden/>
    <w:unhideWhenUsed/>
    <w:rsid w:val="00B1000B"/>
  </w:style>
  <w:style w:type="numbering" w:customStyle="1" w:styleId="222311">
    <w:name w:val="Нет списка222311"/>
    <w:next w:val="a2"/>
    <w:uiPriority w:val="99"/>
    <w:semiHidden/>
    <w:unhideWhenUsed/>
    <w:rsid w:val="00B1000B"/>
  </w:style>
  <w:style w:type="numbering" w:customStyle="1" w:styleId="322311">
    <w:name w:val="Нет списка322311"/>
    <w:next w:val="a2"/>
    <w:uiPriority w:val="99"/>
    <w:semiHidden/>
    <w:unhideWhenUsed/>
    <w:rsid w:val="00B1000B"/>
  </w:style>
  <w:style w:type="numbering" w:customStyle="1" w:styleId="422311">
    <w:name w:val="Нет списка422311"/>
    <w:next w:val="a2"/>
    <w:uiPriority w:val="99"/>
    <w:semiHidden/>
    <w:unhideWhenUsed/>
    <w:rsid w:val="00B1000B"/>
  </w:style>
  <w:style w:type="numbering" w:customStyle="1" w:styleId="522311">
    <w:name w:val="Нет списка522311"/>
    <w:next w:val="a2"/>
    <w:uiPriority w:val="99"/>
    <w:semiHidden/>
    <w:unhideWhenUsed/>
    <w:rsid w:val="00B1000B"/>
  </w:style>
  <w:style w:type="numbering" w:customStyle="1" w:styleId="622311">
    <w:name w:val="Нет списка622311"/>
    <w:next w:val="a2"/>
    <w:uiPriority w:val="99"/>
    <w:semiHidden/>
    <w:unhideWhenUsed/>
    <w:rsid w:val="00B1000B"/>
  </w:style>
  <w:style w:type="numbering" w:customStyle="1" w:styleId="15111">
    <w:name w:val="Нет списка15111"/>
    <w:next w:val="a2"/>
    <w:uiPriority w:val="99"/>
    <w:semiHidden/>
    <w:unhideWhenUsed/>
    <w:rsid w:val="00B1000B"/>
  </w:style>
  <w:style w:type="numbering" w:customStyle="1" w:styleId="16111">
    <w:name w:val="Нет списка16111"/>
    <w:next w:val="a2"/>
    <w:uiPriority w:val="99"/>
    <w:semiHidden/>
    <w:rsid w:val="00B1000B"/>
  </w:style>
  <w:style w:type="numbering" w:customStyle="1" w:styleId="113111">
    <w:name w:val="Нет списка113111"/>
    <w:next w:val="a2"/>
    <w:uiPriority w:val="99"/>
    <w:semiHidden/>
    <w:unhideWhenUsed/>
    <w:rsid w:val="00B1000B"/>
  </w:style>
  <w:style w:type="numbering" w:customStyle="1" w:styleId="25111">
    <w:name w:val="Нет списка25111"/>
    <w:next w:val="a2"/>
    <w:uiPriority w:val="99"/>
    <w:semiHidden/>
    <w:unhideWhenUsed/>
    <w:rsid w:val="00B1000B"/>
  </w:style>
  <w:style w:type="numbering" w:customStyle="1" w:styleId="35111">
    <w:name w:val="Нет списка35111"/>
    <w:next w:val="a2"/>
    <w:uiPriority w:val="99"/>
    <w:semiHidden/>
    <w:unhideWhenUsed/>
    <w:rsid w:val="00B1000B"/>
  </w:style>
  <w:style w:type="numbering" w:customStyle="1" w:styleId="45111">
    <w:name w:val="Нет списка45111"/>
    <w:next w:val="a2"/>
    <w:uiPriority w:val="99"/>
    <w:semiHidden/>
    <w:unhideWhenUsed/>
    <w:rsid w:val="00B1000B"/>
  </w:style>
  <w:style w:type="numbering" w:customStyle="1" w:styleId="55111">
    <w:name w:val="Нет списка55111"/>
    <w:next w:val="a2"/>
    <w:uiPriority w:val="99"/>
    <w:semiHidden/>
    <w:unhideWhenUsed/>
    <w:rsid w:val="00B1000B"/>
  </w:style>
  <w:style w:type="numbering" w:customStyle="1" w:styleId="65111">
    <w:name w:val="Нет списка65111"/>
    <w:next w:val="a2"/>
    <w:uiPriority w:val="99"/>
    <w:semiHidden/>
    <w:unhideWhenUsed/>
    <w:rsid w:val="00B1000B"/>
  </w:style>
  <w:style w:type="numbering" w:customStyle="1" w:styleId="73111">
    <w:name w:val="Нет списка73111"/>
    <w:next w:val="a2"/>
    <w:uiPriority w:val="99"/>
    <w:semiHidden/>
    <w:unhideWhenUsed/>
    <w:rsid w:val="00B1000B"/>
  </w:style>
  <w:style w:type="numbering" w:customStyle="1" w:styleId="1113111">
    <w:name w:val="Нет списка1113111"/>
    <w:next w:val="a2"/>
    <w:uiPriority w:val="99"/>
    <w:semiHidden/>
    <w:unhideWhenUsed/>
    <w:rsid w:val="00B1000B"/>
  </w:style>
  <w:style w:type="numbering" w:customStyle="1" w:styleId="213111">
    <w:name w:val="Нет списка213111"/>
    <w:next w:val="a2"/>
    <w:uiPriority w:val="99"/>
    <w:semiHidden/>
    <w:unhideWhenUsed/>
    <w:rsid w:val="00B1000B"/>
  </w:style>
  <w:style w:type="numbering" w:customStyle="1" w:styleId="313111">
    <w:name w:val="Нет списка313111"/>
    <w:next w:val="a2"/>
    <w:uiPriority w:val="99"/>
    <w:semiHidden/>
    <w:unhideWhenUsed/>
    <w:rsid w:val="00B1000B"/>
  </w:style>
  <w:style w:type="numbering" w:customStyle="1" w:styleId="413111">
    <w:name w:val="Нет списка413111"/>
    <w:next w:val="a2"/>
    <w:uiPriority w:val="99"/>
    <w:semiHidden/>
    <w:unhideWhenUsed/>
    <w:rsid w:val="00B1000B"/>
  </w:style>
  <w:style w:type="numbering" w:customStyle="1" w:styleId="513111">
    <w:name w:val="Нет списка513111"/>
    <w:next w:val="a2"/>
    <w:uiPriority w:val="99"/>
    <w:semiHidden/>
    <w:unhideWhenUsed/>
    <w:rsid w:val="00B1000B"/>
  </w:style>
  <w:style w:type="numbering" w:customStyle="1" w:styleId="613111">
    <w:name w:val="Нет списка613111"/>
    <w:next w:val="a2"/>
    <w:uiPriority w:val="99"/>
    <w:semiHidden/>
    <w:unhideWhenUsed/>
    <w:rsid w:val="00B1000B"/>
  </w:style>
  <w:style w:type="numbering" w:customStyle="1" w:styleId="83111">
    <w:name w:val="Нет списка83111"/>
    <w:next w:val="a2"/>
    <w:uiPriority w:val="99"/>
    <w:semiHidden/>
    <w:unhideWhenUsed/>
    <w:rsid w:val="00B1000B"/>
  </w:style>
  <w:style w:type="numbering" w:customStyle="1" w:styleId="123111">
    <w:name w:val="Нет списка123111"/>
    <w:next w:val="a2"/>
    <w:uiPriority w:val="99"/>
    <w:semiHidden/>
    <w:unhideWhenUsed/>
    <w:rsid w:val="00B1000B"/>
  </w:style>
  <w:style w:type="numbering" w:customStyle="1" w:styleId="223111">
    <w:name w:val="Нет списка223111"/>
    <w:next w:val="a2"/>
    <w:uiPriority w:val="99"/>
    <w:semiHidden/>
    <w:unhideWhenUsed/>
    <w:rsid w:val="00B1000B"/>
  </w:style>
  <w:style w:type="numbering" w:customStyle="1" w:styleId="323111">
    <w:name w:val="Нет списка323111"/>
    <w:next w:val="a2"/>
    <w:uiPriority w:val="99"/>
    <w:semiHidden/>
    <w:unhideWhenUsed/>
    <w:rsid w:val="00B1000B"/>
  </w:style>
  <w:style w:type="numbering" w:customStyle="1" w:styleId="423111">
    <w:name w:val="Нет списка423111"/>
    <w:next w:val="a2"/>
    <w:uiPriority w:val="99"/>
    <w:semiHidden/>
    <w:unhideWhenUsed/>
    <w:rsid w:val="00B1000B"/>
  </w:style>
  <w:style w:type="numbering" w:customStyle="1" w:styleId="523111">
    <w:name w:val="Нет списка523111"/>
    <w:next w:val="a2"/>
    <w:uiPriority w:val="99"/>
    <w:semiHidden/>
    <w:unhideWhenUsed/>
    <w:rsid w:val="00B1000B"/>
  </w:style>
  <w:style w:type="numbering" w:customStyle="1" w:styleId="623111">
    <w:name w:val="Нет списка623111"/>
    <w:next w:val="a2"/>
    <w:uiPriority w:val="99"/>
    <w:semiHidden/>
    <w:unhideWhenUsed/>
    <w:rsid w:val="00B1000B"/>
  </w:style>
  <w:style w:type="numbering" w:customStyle="1" w:styleId="91311">
    <w:name w:val="Нет списка91311"/>
    <w:next w:val="a2"/>
    <w:uiPriority w:val="99"/>
    <w:semiHidden/>
    <w:rsid w:val="00B1000B"/>
  </w:style>
  <w:style w:type="numbering" w:customStyle="1" w:styleId="131311">
    <w:name w:val="Нет списка131311"/>
    <w:next w:val="a2"/>
    <w:uiPriority w:val="99"/>
    <w:semiHidden/>
    <w:unhideWhenUsed/>
    <w:rsid w:val="00B1000B"/>
  </w:style>
  <w:style w:type="numbering" w:customStyle="1" w:styleId="231311">
    <w:name w:val="Нет списка231311"/>
    <w:next w:val="a2"/>
    <w:uiPriority w:val="99"/>
    <w:semiHidden/>
    <w:unhideWhenUsed/>
    <w:rsid w:val="00B1000B"/>
  </w:style>
  <w:style w:type="numbering" w:customStyle="1" w:styleId="331311">
    <w:name w:val="Нет списка331311"/>
    <w:next w:val="a2"/>
    <w:uiPriority w:val="99"/>
    <w:semiHidden/>
    <w:unhideWhenUsed/>
    <w:rsid w:val="00B1000B"/>
  </w:style>
  <w:style w:type="numbering" w:customStyle="1" w:styleId="431311">
    <w:name w:val="Нет списка431311"/>
    <w:next w:val="a2"/>
    <w:uiPriority w:val="99"/>
    <w:semiHidden/>
    <w:unhideWhenUsed/>
    <w:rsid w:val="00B1000B"/>
  </w:style>
  <w:style w:type="numbering" w:customStyle="1" w:styleId="531311">
    <w:name w:val="Нет списка531311"/>
    <w:next w:val="a2"/>
    <w:uiPriority w:val="99"/>
    <w:semiHidden/>
    <w:unhideWhenUsed/>
    <w:rsid w:val="00B1000B"/>
  </w:style>
  <w:style w:type="numbering" w:customStyle="1" w:styleId="631311">
    <w:name w:val="Нет списка631311"/>
    <w:next w:val="a2"/>
    <w:uiPriority w:val="99"/>
    <w:semiHidden/>
    <w:unhideWhenUsed/>
    <w:rsid w:val="00B1000B"/>
  </w:style>
  <w:style w:type="numbering" w:customStyle="1" w:styleId="711311">
    <w:name w:val="Нет списка711311"/>
    <w:next w:val="a2"/>
    <w:uiPriority w:val="99"/>
    <w:semiHidden/>
    <w:unhideWhenUsed/>
    <w:rsid w:val="00B1000B"/>
  </w:style>
  <w:style w:type="numbering" w:customStyle="1" w:styleId="1121311">
    <w:name w:val="Нет списка1121311"/>
    <w:next w:val="a2"/>
    <w:uiPriority w:val="99"/>
    <w:semiHidden/>
    <w:unhideWhenUsed/>
    <w:rsid w:val="00B1000B"/>
  </w:style>
  <w:style w:type="numbering" w:customStyle="1" w:styleId="2111311">
    <w:name w:val="Нет списка2111311"/>
    <w:next w:val="a2"/>
    <w:uiPriority w:val="99"/>
    <w:semiHidden/>
    <w:unhideWhenUsed/>
    <w:rsid w:val="00B1000B"/>
  </w:style>
  <w:style w:type="numbering" w:customStyle="1" w:styleId="3111311">
    <w:name w:val="Нет списка3111311"/>
    <w:next w:val="a2"/>
    <w:uiPriority w:val="99"/>
    <w:semiHidden/>
    <w:unhideWhenUsed/>
    <w:rsid w:val="00B1000B"/>
  </w:style>
  <w:style w:type="numbering" w:customStyle="1" w:styleId="4111311">
    <w:name w:val="Нет списка4111311"/>
    <w:next w:val="a2"/>
    <w:uiPriority w:val="99"/>
    <w:semiHidden/>
    <w:unhideWhenUsed/>
    <w:rsid w:val="00B1000B"/>
  </w:style>
  <w:style w:type="numbering" w:customStyle="1" w:styleId="5111311">
    <w:name w:val="Нет списка5111311"/>
    <w:next w:val="a2"/>
    <w:uiPriority w:val="99"/>
    <w:semiHidden/>
    <w:unhideWhenUsed/>
    <w:rsid w:val="00B1000B"/>
  </w:style>
  <w:style w:type="numbering" w:customStyle="1" w:styleId="6111311">
    <w:name w:val="Нет списка6111311"/>
    <w:next w:val="a2"/>
    <w:uiPriority w:val="99"/>
    <w:semiHidden/>
    <w:unhideWhenUsed/>
    <w:rsid w:val="00B1000B"/>
  </w:style>
  <w:style w:type="numbering" w:customStyle="1" w:styleId="811311">
    <w:name w:val="Нет списка811311"/>
    <w:next w:val="a2"/>
    <w:uiPriority w:val="99"/>
    <w:semiHidden/>
    <w:unhideWhenUsed/>
    <w:rsid w:val="00B1000B"/>
  </w:style>
  <w:style w:type="numbering" w:customStyle="1" w:styleId="1211311">
    <w:name w:val="Нет списка1211311"/>
    <w:next w:val="a2"/>
    <w:uiPriority w:val="99"/>
    <w:semiHidden/>
    <w:unhideWhenUsed/>
    <w:rsid w:val="00B1000B"/>
  </w:style>
  <w:style w:type="numbering" w:customStyle="1" w:styleId="2211311">
    <w:name w:val="Нет списка2211311"/>
    <w:next w:val="a2"/>
    <w:uiPriority w:val="99"/>
    <w:semiHidden/>
    <w:unhideWhenUsed/>
    <w:rsid w:val="00B1000B"/>
  </w:style>
  <w:style w:type="numbering" w:customStyle="1" w:styleId="3211311">
    <w:name w:val="Нет списка3211311"/>
    <w:next w:val="a2"/>
    <w:uiPriority w:val="99"/>
    <w:semiHidden/>
    <w:unhideWhenUsed/>
    <w:rsid w:val="00B1000B"/>
  </w:style>
  <w:style w:type="numbering" w:customStyle="1" w:styleId="4211311">
    <w:name w:val="Нет списка4211311"/>
    <w:next w:val="a2"/>
    <w:uiPriority w:val="99"/>
    <w:semiHidden/>
    <w:unhideWhenUsed/>
    <w:rsid w:val="00B1000B"/>
  </w:style>
  <w:style w:type="numbering" w:customStyle="1" w:styleId="5211311">
    <w:name w:val="Нет списка5211311"/>
    <w:next w:val="a2"/>
    <w:uiPriority w:val="99"/>
    <w:semiHidden/>
    <w:unhideWhenUsed/>
    <w:rsid w:val="00B1000B"/>
  </w:style>
  <w:style w:type="numbering" w:customStyle="1" w:styleId="6211311">
    <w:name w:val="Нет списка6211311"/>
    <w:next w:val="a2"/>
    <w:uiPriority w:val="99"/>
    <w:semiHidden/>
    <w:unhideWhenUsed/>
    <w:rsid w:val="00B1000B"/>
  </w:style>
  <w:style w:type="numbering" w:customStyle="1" w:styleId="911111">
    <w:name w:val="Нет списка911111"/>
    <w:next w:val="a2"/>
    <w:uiPriority w:val="99"/>
    <w:semiHidden/>
    <w:unhideWhenUsed/>
    <w:rsid w:val="00B1000B"/>
  </w:style>
  <w:style w:type="numbering" w:customStyle="1" w:styleId="1311111">
    <w:name w:val="Нет списка1311111"/>
    <w:next w:val="a2"/>
    <w:uiPriority w:val="99"/>
    <w:semiHidden/>
    <w:rsid w:val="00B1000B"/>
  </w:style>
  <w:style w:type="numbering" w:customStyle="1" w:styleId="11111311">
    <w:name w:val="Нет списка11111311"/>
    <w:next w:val="a2"/>
    <w:uiPriority w:val="99"/>
    <w:semiHidden/>
    <w:unhideWhenUsed/>
    <w:rsid w:val="00B1000B"/>
  </w:style>
  <w:style w:type="numbering" w:customStyle="1" w:styleId="2311111">
    <w:name w:val="Нет списка2311111"/>
    <w:next w:val="a2"/>
    <w:uiPriority w:val="99"/>
    <w:semiHidden/>
    <w:unhideWhenUsed/>
    <w:rsid w:val="00B1000B"/>
  </w:style>
  <w:style w:type="numbering" w:customStyle="1" w:styleId="3311111">
    <w:name w:val="Нет списка3311111"/>
    <w:next w:val="a2"/>
    <w:uiPriority w:val="99"/>
    <w:semiHidden/>
    <w:unhideWhenUsed/>
    <w:rsid w:val="00B1000B"/>
  </w:style>
  <w:style w:type="numbering" w:customStyle="1" w:styleId="4311111">
    <w:name w:val="Нет списка4311111"/>
    <w:next w:val="a2"/>
    <w:uiPriority w:val="99"/>
    <w:semiHidden/>
    <w:unhideWhenUsed/>
    <w:rsid w:val="00B1000B"/>
  </w:style>
  <w:style w:type="numbering" w:customStyle="1" w:styleId="5311111">
    <w:name w:val="Нет списка5311111"/>
    <w:next w:val="a2"/>
    <w:uiPriority w:val="99"/>
    <w:semiHidden/>
    <w:unhideWhenUsed/>
    <w:rsid w:val="00B1000B"/>
  </w:style>
  <w:style w:type="numbering" w:customStyle="1" w:styleId="6311111">
    <w:name w:val="Нет списка6311111"/>
    <w:next w:val="a2"/>
    <w:uiPriority w:val="99"/>
    <w:semiHidden/>
    <w:unhideWhenUsed/>
    <w:rsid w:val="00B1000B"/>
  </w:style>
  <w:style w:type="numbering" w:customStyle="1" w:styleId="7111111">
    <w:name w:val="Нет списка7111111"/>
    <w:next w:val="a2"/>
    <w:uiPriority w:val="99"/>
    <w:semiHidden/>
    <w:unhideWhenUsed/>
    <w:rsid w:val="00B1000B"/>
  </w:style>
  <w:style w:type="numbering" w:customStyle="1" w:styleId="111111211">
    <w:name w:val="Нет списка111111211"/>
    <w:next w:val="a2"/>
    <w:uiPriority w:val="99"/>
    <w:semiHidden/>
    <w:unhideWhenUsed/>
    <w:rsid w:val="00B1000B"/>
  </w:style>
  <w:style w:type="numbering" w:customStyle="1" w:styleId="21111111">
    <w:name w:val="Нет списка21111111"/>
    <w:next w:val="a2"/>
    <w:uiPriority w:val="99"/>
    <w:semiHidden/>
    <w:unhideWhenUsed/>
    <w:rsid w:val="00B1000B"/>
  </w:style>
  <w:style w:type="numbering" w:customStyle="1" w:styleId="31111111">
    <w:name w:val="Нет списка31111111"/>
    <w:next w:val="a2"/>
    <w:uiPriority w:val="99"/>
    <w:semiHidden/>
    <w:unhideWhenUsed/>
    <w:rsid w:val="00B1000B"/>
  </w:style>
  <w:style w:type="numbering" w:customStyle="1" w:styleId="41111111">
    <w:name w:val="Нет списка41111111"/>
    <w:next w:val="a2"/>
    <w:uiPriority w:val="99"/>
    <w:semiHidden/>
    <w:unhideWhenUsed/>
    <w:rsid w:val="00B1000B"/>
  </w:style>
  <w:style w:type="numbering" w:customStyle="1" w:styleId="51111111">
    <w:name w:val="Нет списка51111111"/>
    <w:next w:val="a2"/>
    <w:uiPriority w:val="99"/>
    <w:semiHidden/>
    <w:unhideWhenUsed/>
    <w:rsid w:val="00B1000B"/>
  </w:style>
  <w:style w:type="numbering" w:customStyle="1" w:styleId="61111111">
    <w:name w:val="Нет списка61111111"/>
    <w:next w:val="a2"/>
    <w:uiPriority w:val="99"/>
    <w:semiHidden/>
    <w:unhideWhenUsed/>
    <w:rsid w:val="00B1000B"/>
  </w:style>
  <w:style w:type="numbering" w:customStyle="1" w:styleId="8111111">
    <w:name w:val="Нет списка8111111"/>
    <w:next w:val="a2"/>
    <w:uiPriority w:val="99"/>
    <w:semiHidden/>
    <w:unhideWhenUsed/>
    <w:rsid w:val="00B1000B"/>
  </w:style>
  <w:style w:type="numbering" w:customStyle="1" w:styleId="12111111">
    <w:name w:val="Нет списка12111111"/>
    <w:next w:val="a2"/>
    <w:uiPriority w:val="99"/>
    <w:semiHidden/>
    <w:unhideWhenUsed/>
    <w:rsid w:val="00B1000B"/>
  </w:style>
  <w:style w:type="numbering" w:customStyle="1" w:styleId="22111111">
    <w:name w:val="Нет списка22111111"/>
    <w:next w:val="a2"/>
    <w:uiPriority w:val="99"/>
    <w:semiHidden/>
    <w:unhideWhenUsed/>
    <w:rsid w:val="00B1000B"/>
  </w:style>
  <w:style w:type="numbering" w:customStyle="1" w:styleId="32111111">
    <w:name w:val="Нет списка32111111"/>
    <w:next w:val="a2"/>
    <w:uiPriority w:val="99"/>
    <w:semiHidden/>
    <w:unhideWhenUsed/>
    <w:rsid w:val="00B1000B"/>
  </w:style>
  <w:style w:type="numbering" w:customStyle="1" w:styleId="42111111">
    <w:name w:val="Нет списка42111111"/>
    <w:next w:val="a2"/>
    <w:uiPriority w:val="99"/>
    <w:semiHidden/>
    <w:unhideWhenUsed/>
    <w:rsid w:val="00B1000B"/>
  </w:style>
  <w:style w:type="numbering" w:customStyle="1" w:styleId="52111111">
    <w:name w:val="Нет списка52111111"/>
    <w:next w:val="a2"/>
    <w:uiPriority w:val="99"/>
    <w:semiHidden/>
    <w:unhideWhenUsed/>
    <w:rsid w:val="00B1000B"/>
  </w:style>
  <w:style w:type="numbering" w:customStyle="1" w:styleId="62111111">
    <w:name w:val="Нет списка62111111"/>
    <w:next w:val="a2"/>
    <w:uiPriority w:val="99"/>
    <w:semiHidden/>
    <w:unhideWhenUsed/>
    <w:rsid w:val="00B1000B"/>
  </w:style>
  <w:style w:type="numbering" w:customStyle="1" w:styleId="101111">
    <w:name w:val="Нет списка101111"/>
    <w:next w:val="a2"/>
    <w:uiPriority w:val="99"/>
    <w:semiHidden/>
    <w:unhideWhenUsed/>
    <w:rsid w:val="00B1000B"/>
  </w:style>
  <w:style w:type="numbering" w:customStyle="1" w:styleId="141111">
    <w:name w:val="Нет списка141111"/>
    <w:next w:val="a2"/>
    <w:uiPriority w:val="99"/>
    <w:semiHidden/>
    <w:rsid w:val="00B1000B"/>
  </w:style>
  <w:style w:type="numbering" w:customStyle="1" w:styleId="11211111">
    <w:name w:val="Нет списка11211111"/>
    <w:next w:val="a2"/>
    <w:uiPriority w:val="99"/>
    <w:semiHidden/>
    <w:unhideWhenUsed/>
    <w:rsid w:val="00B1000B"/>
  </w:style>
  <w:style w:type="numbering" w:customStyle="1" w:styleId="241111">
    <w:name w:val="Нет списка241111"/>
    <w:next w:val="a2"/>
    <w:uiPriority w:val="99"/>
    <w:semiHidden/>
    <w:unhideWhenUsed/>
    <w:rsid w:val="00B1000B"/>
  </w:style>
  <w:style w:type="numbering" w:customStyle="1" w:styleId="341111">
    <w:name w:val="Нет списка341111"/>
    <w:next w:val="a2"/>
    <w:uiPriority w:val="99"/>
    <w:semiHidden/>
    <w:unhideWhenUsed/>
    <w:rsid w:val="00B1000B"/>
  </w:style>
  <w:style w:type="numbering" w:customStyle="1" w:styleId="441111">
    <w:name w:val="Нет списка441111"/>
    <w:next w:val="a2"/>
    <w:uiPriority w:val="99"/>
    <w:semiHidden/>
    <w:unhideWhenUsed/>
    <w:rsid w:val="00B1000B"/>
  </w:style>
  <w:style w:type="numbering" w:customStyle="1" w:styleId="541111">
    <w:name w:val="Нет списка541111"/>
    <w:next w:val="a2"/>
    <w:uiPriority w:val="99"/>
    <w:semiHidden/>
    <w:unhideWhenUsed/>
    <w:rsid w:val="00B1000B"/>
  </w:style>
  <w:style w:type="numbering" w:customStyle="1" w:styleId="641111">
    <w:name w:val="Нет списка641111"/>
    <w:next w:val="a2"/>
    <w:uiPriority w:val="99"/>
    <w:semiHidden/>
    <w:unhideWhenUsed/>
    <w:rsid w:val="00B1000B"/>
  </w:style>
  <w:style w:type="numbering" w:customStyle="1" w:styleId="721111">
    <w:name w:val="Нет списка721111"/>
    <w:next w:val="a2"/>
    <w:uiPriority w:val="99"/>
    <w:semiHidden/>
    <w:unhideWhenUsed/>
    <w:rsid w:val="00B1000B"/>
  </w:style>
  <w:style w:type="numbering" w:customStyle="1" w:styleId="11121111">
    <w:name w:val="Нет списка11121111"/>
    <w:next w:val="a2"/>
    <w:uiPriority w:val="99"/>
    <w:semiHidden/>
    <w:unhideWhenUsed/>
    <w:rsid w:val="00B1000B"/>
  </w:style>
  <w:style w:type="numbering" w:customStyle="1" w:styleId="2121111">
    <w:name w:val="Нет списка2121111"/>
    <w:next w:val="a2"/>
    <w:uiPriority w:val="99"/>
    <w:semiHidden/>
    <w:unhideWhenUsed/>
    <w:rsid w:val="00B1000B"/>
  </w:style>
  <w:style w:type="numbering" w:customStyle="1" w:styleId="3121111">
    <w:name w:val="Нет списка3121111"/>
    <w:next w:val="a2"/>
    <w:uiPriority w:val="99"/>
    <w:semiHidden/>
    <w:unhideWhenUsed/>
    <w:rsid w:val="00B1000B"/>
  </w:style>
  <w:style w:type="numbering" w:customStyle="1" w:styleId="4121111">
    <w:name w:val="Нет списка4121111"/>
    <w:next w:val="a2"/>
    <w:uiPriority w:val="99"/>
    <w:semiHidden/>
    <w:unhideWhenUsed/>
    <w:rsid w:val="00B1000B"/>
  </w:style>
  <w:style w:type="numbering" w:customStyle="1" w:styleId="5121111">
    <w:name w:val="Нет списка5121111"/>
    <w:next w:val="a2"/>
    <w:uiPriority w:val="99"/>
    <w:semiHidden/>
    <w:unhideWhenUsed/>
    <w:rsid w:val="00B1000B"/>
  </w:style>
  <w:style w:type="numbering" w:customStyle="1" w:styleId="6121111">
    <w:name w:val="Нет списка6121111"/>
    <w:next w:val="a2"/>
    <w:uiPriority w:val="99"/>
    <w:semiHidden/>
    <w:unhideWhenUsed/>
    <w:rsid w:val="00B1000B"/>
  </w:style>
  <w:style w:type="numbering" w:customStyle="1" w:styleId="821111">
    <w:name w:val="Нет списка821111"/>
    <w:next w:val="a2"/>
    <w:uiPriority w:val="99"/>
    <w:semiHidden/>
    <w:unhideWhenUsed/>
    <w:rsid w:val="00B1000B"/>
  </w:style>
  <w:style w:type="numbering" w:customStyle="1" w:styleId="1221111">
    <w:name w:val="Нет списка1221111"/>
    <w:next w:val="a2"/>
    <w:uiPriority w:val="99"/>
    <w:semiHidden/>
    <w:unhideWhenUsed/>
    <w:rsid w:val="00B1000B"/>
  </w:style>
  <w:style w:type="numbering" w:customStyle="1" w:styleId="2221111">
    <w:name w:val="Нет списка2221111"/>
    <w:next w:val="a2"/>
    <w:uiPriority w:val="99"/>
    <w:semiHidden/>
    <w:unhideWhenUsed/>
    <w:rsid w:val="00B1000B"/>
  </w:style>
  <w:style w:type="numbering" w:customStyle="1" w:styleId="3221111">
    <w:name w:val="Нет списка3221111"/>
    <w:next w:val="a2"/>
    <w:uiPriority w:val="99"/>
    <w:semiHidden/>
    <w:unhideWhenUsed/>
    <w:rsid w:val="00B1000B"/>
  </w:style>
  <w:style w:type="numbering" w:customStyle="1" w:styleId="4221111">
    <w:name w:val="Нет списка4221111"/>
    <w:next w:val="a2"/>
    <w:uiPriority w:val="99"/>
    <w:semiHidden/>
    <w:unhideWhenUsed/>
    <w:rsid w:val="00B1000B"/>
  </w:style>
  <w:style w:type="numbering" w:customStyle="1" w:styleId="5221111">
    <w:name w:val="Нет списка5221111"/>
    <w:next w:val="a2"/>
    <w:uiPriority w:val="99"/>
    <w:semiHidden/>
    <w:unhideWhenUsed/>
    <w:rsid w:val="00B1000B"/>
  </w:style>
  <w:style w:type="numbering" w:customStyle="1" w:styleId="6221111">
    <w:name w:val="Нет списка6221111"/>
    <w:next w:val="a2"/>
    <w:uiPriority w:val="99"/>
    <w:semiHidden/>
    <w:unhideWhenUsed/>
    <w:rsid w:val="00B1000B"/>
  </w:style>
  <w:style w:type="numbering" w:customStyle="1" w:styleId="17111">
    <w:name w:val="Нет списка17111"/>
    <w:next w:val="a2"/>
    <w:uiPriority w:val="99"/>
    <w:semiHidden/>
    <w:unhideWhenUsed/>
    <w:rsid w:val="00B1000B"/>
  </w:style>
  <w:style w:type="numbering" w:customStyle="1" w:styleId="18111">
    <w:name w:val="Нет списка18111"/>
    <w:next w:val="a2"/>
    <w:uiPriority w:val="99"/>
    <w:semiHidden/>
    <w:rsid w:val="00B1000B"/>
  </w:style>
  <w:style w:type="numbering" w:customStyle="1" w:styleId="114111">
    <w:name w:val="Нет списка114111"/>
    <w:next w:val="a2"/>
    <w:uiPriority w:val="99"/>
    <w:semiHidden/>
    <w:unhideWhenUsed/>
    <w:rsid w:val="00B1000B"/>
  </w:style>
  <w:style w:type="numbering" w:customStyle="1" w:styleId="26111">
    <w:name w:val="Нет списка26111"/>
    <w:next w:val="a2"/>
    <w:uiPriority w:val="99"/>
    <w:semiHidden/>
    <w:unhideWhenUsed/>
    <w:rsid w:val="00B1000B"/>
  </w:style>
  <w:style w:type="numbering" w:customStyle="1" w:styleId="36111">
    <w:name w:val="Нет списка36111"/>
    <w:next w:val="a2"/>
    <w:uiPriority w:val="99"/>
    <w:semiHidden/>
    <w:unhideWhenUsed/>
    <w:rsid w:val="00B1000B"/>
  </w:style>
  <w:style w:type="numbering" w:customStyle="1" w:styleId="46111">
    <w:name w:val="Нет списка46111"/>
    <w:next w:val="a2"/>
    <w:uiPriority w:val="99"/>
    <w:semiHidden/>
    <w:unhideWhenUsed/>
    <w:rsid w:val="00B1000B"/>
  </w:style>
  <w:style w:type="numbering" w:customStyle="1" w:styleId="56111">
    <w:name w:val="Нет списка56111"/>
    <w:next w:val="a2"/>
    <w:uiPriority w:val="99"/>
    <w:semiHidden/>
    <w:unhideWhenUsed/>
    <w:rsid w:val="00B1000B"/>
  </w:style>
  <w:style w:type="numbering" w:customStyle="1" w:styleId="66111">
    <w:name w:val="Нет списка66111"/>
    <w:next w:val="a2"/>
    <w:uiPriority w:val="99"/>
    <w:semiHidden/>
    <w:unhideWhenUsed/>
    <w:rsid w:val="00B1000B"/>
  </w:style>
  <w:style w:type="numbering" w:customStyle="1" w:styleId="74111">
    <w:name w:val="Нет списка74111"/>
    <w:next w:val="a2"/>
    <w:uiPriority w:val="99"/>
    <w:semiHidden/>
    <w:unhideWhenUsed/>
    <w:rsid w:val="00B1000B"/>
  </w:style>
  <w:style w:type="numbering" w:customStyle="1" w:styleId="1114111">
    <w:name w:val="Нет списка1114111"/>
    <w:next w:val="a2"/>
    <w:uiPriority w:val="99"/>
    <w:semiHidden/>
    <w:unhideWhenUsed/>
    <w:rsid w:val="00B1000B"/>
  </w:style>
  <w:style w:type="numbering" w:customStyle="1" w:styleId="214111">
    <w:name w:val="Нет списка214111"/>
    <w:next w:val="a2"/>
    <w:uiPriority w:val="99"/>
    <w:semiHidden/>
    <w:unhideWhenUsed/>
    <w:rsid w:val="00B1000B"/>
  </w:style>
  <w:style w:type="numbering" w:customStyle="1" w:styleId="314111">
    <w:name w:val="Нет списка314111"/>
    <w:next w:val="a2"/>
    <w:uiPriority w:val="99"/>
    <w:semiHidden/>
    <w:unhideWhenUsed/>
    <w:rsid w:val="00B1000B"/>
  </w:style>
  <w:style w:type="numbering" w:customStyle="1" w:styleId="414111">
    <w:name w:val="Нет списка414111"/>
    <w:next w:val="a2"/>
    <w:uiPriority w:val="99"/>
    <w:semiHidden/>
    <w:unhideWhenUsed/>
    <w:rsid w:val="00B1000B"/>
  </w:style>
  <w:style w:type="numbering" w:customStyle="1" w:styleId="514111">
    <w:name w:val="Нет списка514111"/>
    <w:next w:val="a2"/>
    <w:uiPriority w:val="99"/>
    <w:semiHidden/>
    <w:unhideWhenUsed/>
    <w:rsid w:val="00B1000B"/>
  </w:style>
  <w:style w:type="numbering" w:customStyle="1" w:styleId="614111">
    <w:name w:val="Нет списка614111"/>
    <w:next w:val="a2"/>
    <w:uiPriority w:val="99"/>
    <w:semiHidden/>
    <w:unhideWhenUsed/>
    <w:rsid w:val="00B1000B"/>
  </w:style>
  <w:style w:type="numbering" w:customStyle="1" w:styleId="84111">
    <w:name w:val="Нет списка84111"/>
    <w:next w:val="a2"/>
    <w:uiPriority w:val="99"/>
    <w:semiHidden/>
    <w:unhideWhenUsed/>
    <w:rsid w:val="00B1000B"/>
  </w:style>
  <w:style w:type="numbering" w:customStyle="1" w:styleId="124111">
    <w:name w:val="Нет списка124111"/>
    <w:next w:val="a2"/>
    <w:uiPriority w:val="99"/>
    <w:semiHidden/>
    <w:unhideWhenUsed/>
    <w:rsid w:val="00B1000B"/>
  </w:style>
  <w:style w:type="numbering" w:customStyle="1" w:styleId="224111">
    <w:name w:val="Нет списка224111"/>
    <w:next w:val="a2"/>
    <w:uiPriority w:val="99"/>
    <w:semiHidden/>
    <w:unhideWhenUsed/>
    <w:rsid w:val="00B1000B"/>
  </w:style>
  <w:style w:type="numbering" w:customStyle="1" w:styleId="324111">
    <w:name w:val="Нет списка324111"/>
    <w:next w:val="a2"/>
    <w:uiPriority w:val="99"/>
    <w:semiHidden/>
    <w:unhideWhenUsed/>
    <w:rsid w:val="00B1000B"/>
  </w:style>
  <w:style w:type="numbering" w:customStyle="1" w:styleId="424111">
    <w:name w:val="Нет списка424111"/>
    <w:next w:val="a2"/>
    <w:uiPriority w:val="99"/>
    <w:semiHidden/>
    <w:unhideWhenUsed/>
    <w:rsid w:val="00B1000B"/>
  </w:style>
  <w:style w:type="numbering" w:customStyle="1" w:styleId="524111">
    <w:name w:val="Нет списка524111"/>
    <w:next w:val="a2"/>
    <w:uiPriority w:val="99"/>
    <w:semiHidden/>
    <w:unhideWhenUsed/>
    <w:rsid w:val="00B1000B"/>
  </w:style>
  <w:style w:type="numbering" w:customStyle="1" w:styleId="624111">
    <w:name w:val="Нет списка624111"/>
    <w:next w:val="a2"/>
    <w:uiPriority w:val="99"/>
    <w:semiHidden/>
    <w:unhideWhenUsed/>
    <w:rsid w:val="00B1000B"/>
  </w:style>
  <w:style w:type="numbering" w:customStyle="1" w:styleId="92111">
    <w:name w:val="Нет списка92111"/>
    <w:next w:val="a2"/>
    <w:uiPriority w:val="99"/>
    <w:semiHidden/>
    <w:rsid w:val="00B1000B"/>
  </w:style>
  <w:style w:type="numbering" w:customStyle="1" w:styleId="132111">
    <w:name w:val="Нет списка132111"/>
    <w:next w:val="a2"/>
    <w:uiPriority w:val="99"/>
    <w:semiHidden/>
    <w:unhideWhenUsed/>
    <w:rsid w:val="00B1000B"/>
  </w:style>
  <w:style w:type="numbering" w:customStyle="1" w:styleId="232111">
    <w:name w:val="Нет списка232111"/>
    <w:next w:val="a2"/>
    <w:uiPriority w:val="99"/>
    <w:semiHidden/>
    <w:unhideWhenUsed/>
    <w:rsid w:val="00B1000B"/>
  </w:style>
  <w:style w:type="numbering" w:customStyle="1" w:styleId="332111">
    <w:name w:val="Нет списка332111"/>
    <w:next w:val="a2"/>
    <w:uiPriority w:val="99"/>
    <w:semiHidden/>
    <w:unhideWhenUsed/>
    <w:rsid w:val="00B1000B"/>
  </w:style>
  <w:style w:type="numbering" w:customStyle="1" w:styleId="432111">
    <w:name w:val="Нет списка432111"/>
    <w:next w:val="a2"/>
    <w:uiPriority w:val="99"/>
    <w:semiHidden/>
    <w:unhideWhenUsed/>
    <w:rsid w:val="00B1000B"/>
  </w:style>
  <w:style w:type="numbering" w:customStyle="1" w:styleId="532111">
    <w:name w:val="Нет списка532111"/>
    <w:next w:val="a2"/>
    <w:uiPriority w:val="99"/>
    <w:semiHidden/>
    <w:unhideWhenUsed/>
    <w:rsid w:val="00B1000B"/>
  </w:style>
  <w:style w:type="numbering" w:customStyle="1" w:styleId="632111">
    <w:name w:val="Нет списка632111"/>
    <w:next w:val="a2"/>
    <w:uiPriority w:val="99"/>
    <w:semiHidden/>
    <w:unhideWhenUsed/>
    <w:rsid w:val="00B1000B"/>
  </w:style>
  <w:style w:type="numbering" w:customStyle="1" w:styleId="712111">
    <w:name w:val="Нет списка712111"/>
    <w:next w:val="a2"/>
    <w:uiPriority w:val="99"/>
    <w:semiHidden/>
    <w:unhideWhenUsed/>
    <w:rsid w:val="00B1000B"/>
  </w:style>
  <w:style w:type="numbering" w:customStyle="1" w:styleId="1122111">
    <w:name w:val="Нет списка1122111"/>
    <w:next w:val="a2"/>
    <w:uiPriority w:val="99"/>
    <w:semiHidden/>
    <w:unhideWhenUsed/>
    <w:rsid w:val="00B1000B"/>
  </w:style>
  <w:style w:type="numbering" w:customStyle="1" w:styleId="2112111">
    <w:name w:val="Нет списка2112111"/>
    <w:next w:val="a2"/>
    <w:uiPriority w:val="99"/>
    <w:semiHidden/>
    <w:unhideWhenUsed/>
    <w:rsid w:val="00B1000B"/>
  </w:style>
  <w:style w:type="numbering" w:customStyle="1" w:styleId="3112111">
    <w:name w:val="Нет списка3112111"/>
    <w:next w:val="a2"/>
    <w:uiPriority w:val="99"/>
    <w:semiHidden/>
    <w:unhideWhenUsed/>
    <w:rsid w:val="00B1000B"/>
  </w:style>
  <w:style w:type="numbering" w:customStyle="1" w:styleId="4112111">
    <w:name w:val="Нет списка4112111"/>
    <w:next w:val="a2"/>
    <w:uiPriority w:val="99"/>
    <w:semiHidden/>
    <w:unhideWhenUsed/>
    <w:rsid w:val="00B1000B"/>
  </w:style>
  <w:style w:type="numbering" w:customStyle="1" w:styleId="5112111">
    <w:name w:val="Нет списка5112111"/>
    <w:next w:val="a2"/>
    <w:uiPriority w:val="99"/>
    <w:semiHidden/>
    <w:unhideWhenUsed/>
    <w:rsid w:val="00B1000B"/>
  </w:style>
  <w:style w:type="numbering" w:customStyle="1" w:styleId="6112111">
    <w:name w:val="Нет списка6112111"/>
    <w:next w:val="a2"/>
    <w:uiPriority w:val="99"/>
    <w:semiHidden/>
    <w:unhideWhenUsed/>
    <w:rsid w:val="00B1000B"/>
  </w:style>
  <w:style w:type="numbering" w:customStyle="1" w:styleId="812111">
    <w:name w:val="Нет списка812111"/>
    <w:next w:val="a2"/>
    <w:uiPriority w:val="99"/>
    <w:semiHidden/>
    <w:unhideWhenUsed/>
    <w:rsid w:val="00B1000B"/>
  </w:style>
  <w:style w:type="numbering" w:customStyle="1" w:styleId="1212111">
    <w:name w:val="Нет списка1212111"/>
    <w:next w:val="a2"/>
    <w:uiPriority w:val="99"/>
    <w:semiHidden/>
    <w:unhideWhenUsed/>
    <w:rsid w:val="00B1000B"/>
  </w:style>
  <w:style w:type="numbering" w:customStyle="1" w:styleId="2212111">
    <w:name w:val="Нет списка2212111"/>
    <w:next w:val="a2"/>
    <w:uiPriority w:val="99"/>
    <w:semiHidden/>
    <w:unhideWhenUsed/>
    <w:rsid w:val="00B1000B"/>
  </w:style>
  <w:style w:type="numbering" w:customStyle="1" w:styleId="3212111">
    <w:name w:val="Нет списка3212111"/>
    <w:next w:val="a2"/>
    <w:uiPriority w:val="99"/>
    <w:semiHidden/>
    <w:unhideWhenUsed/>
    <w:rsid w:val="00B1000B"/>
  </w:style>
  <w:style w:type="numbering" w:customStyle="1" w:styleId="4212111">
    <w:name w:val="Нет списка4212111"/>
    <w:next w:val="a2"/>
    <w:uiPriority w:val="99"/>
    <w:semiHidden/>
    <w:unhideWhenUsed/>
    <w:rsid w:val="00B1000B"/>
  </w:style>
  <w:style w:type="numbering" w:customStyle="1" w:styleId="5212111">
    <w:name w:val="Нет списка5212111"/>
    <w:next w:val="a2"/>
    <w:uiPriority w:val="99"/>
    <w:semiHidden/>
    <w:unhideWhenUsed/>
    <w:rsid w:val="00B1000B"/>
  </w:style>
  <w:style w:type="numbering" w:customStyle="1" w:styleId="6212111">
    <w:name w:val="Нет списка6212111"/>
    <w:next w:val="a2"/>
    <w:uiPriority w:val="99"/>
    <w:semiHidden/>
    <w:unhideWhenUsed/>
    <w:rsid w:val="00B1000B"/>
  </w:style>
  <w:style w:type="numbering" w:customStyle="1" w:styleId="912111">
    <w:name w:val="Нет списка912111"/>
    <w:next w:val="a2"/>
    <w:uiPriority w:val="99"/>
    <w:semiHidden/>
    <w:unhideWhenUsed/>
    <w:rsid w:val="00B1000B"/>
  </w:style>
  <w:style w:type="numbering" w:customStyle="1" w:styleId="1312111">
    <w:name w:val="Нет списка1312111"/>
    <w:next w:val="a2"/>
    <w:uiPriority w:val="99"/>
    <w:semiHidden/>
    <w:rsid w:val="00B1000B"/>
  </w:style>
  <w:style w:type="numbering" w:customStyle="1" w:styleId="11112111">
    <w:name w:val="Нет списка11112111"/>
    <w:next w:val="a2"/>
    <w:uiPriority w:val="99"/>
    <w:semiHidden/>
    <w:unhideWhenUsed/>
    <w:rsid w:val="00B1000B"/>
  </w:style>
  <w:style w:type="numbering" w:customStyle="1" w:styleId="2312111">
    <w:name w:val="Нет списка2312111"/>
    <w:next w:val="a2"/>
    <w:uiPriority w:val="99"/>
    <w:semiHidden/>
    <w:unhideWhenUsed/>
    <w:rsid w:val="00B1000B"/>
  </w:style>
  <w:style w:type="numbering" w:customStyle="1" w:styleId="3312111">
    <w:name w:val="Нет списка3312111"/>
    <w:next w:val="a2"/>
    <w:uiPriority w:val="99"/>
    <w:semiHidden/>
    <w:unhideWhenUsed/>
    <w:rsid w:val="00B1000B"/>
  </w:style>
  <w:style w:type="numbering" w:customStyle="1" w:styleId="4312111">
    <w:name w:val="Нет списка4312111"/>
    <w:next w:val="a2"/>
    <w:uiPriority w:val="99"/>
    <w:semiHidden/>
    <w:unhideWhenUsed/>
    <w:rsid w:val="00B1000B"/>
  </w:style>
  <w:style w:type="numbering" w:customStyle="1" w:styleId="5312111">
    <w:name w:val="Нет списка5312111"/>
    <w:next w:val="a2"/>
    <w:uiPriority w:val="99"/>
    <w:semiHidden/>
    <w:unhideWhenUsed/>
    <w:rsid w:val="00B1000B"/>
  </w:style>
  <w:style w:type="numbering" w:customStyle="1" w:styleId="6312111">
    <w:name w:val="Нет списка6312111"/>
    <w:next w:val="a2"/>
    <w:uiPriority w:val="99"/>
    <w:semiHidden/>
    <w:unhideWhenUsed/>
    <w:rsid w:val="00B1000B"/>
  </w:style>
  <w:style w:type="numbering" w:customStyle="1" w:styleId="7112111">
    <w:name w:val="Нет списка7112111"/>
    <w:next w:val="a2"/>
    <w:uiPriority w:val="99"/>
    <w:semiHidden/>
    <w:unhideWhenUsed/>
    <w:rsid w:val="00B1000B"/>
  </w:style>
  <w:style w:type="numbering" w:customStyle="1" w:styleId="111112111">
    <w:name w:val="Нет списка111112111"/>
    <w:next w:val="a2"/>
    <w:uiPriority w:val="99"/>
    <w:semiHidden/>
    <w:unhideWhenUsed/>
    <w:rsid w:val="00B1000B"/>
  </w:style>
  <w:style w:type="numbering" w:customStyle="1" w:styleId="21112111">
    <w:name w:val="Нет списка21112111"/>
    <w:next w:val="a2"/>
    <w:uiPriority w:val="99"/>
    <w:semiHidden/>
    <w:unhideWhenUsed/>
    <w:rsid w:val="00B1000B"/>
  </w:style>
  <w:style w:type="numbering" w:customStyle="1" w:styleId="31112111">
    <w:name w:val="Нет списка31112111"/>
    <w:next w:val="a2"/>
    <w:uiPriority w:val="99"/>
    <w:semiHidden/>
    <w:unhideWhenUsed/>
    <w:rsid w:val="00B1000B"/>
  </w:style>
  <w:style w:type="numbering" w:customStyle="1" w:styleId="41112111">
    <w:name w:val="Нет списка41112111"/>
    <w:next w:val="a2"/>
    <w:uiPriority w:val="99"/>
    <w:semiHidden/>
    <w:unhideWhenUsed/>
    <w:rsid w:val="00B1000B"/>
  </w:style>
  <w:style w:type="numbering" w:customStyle="1" w:styleId="51112111">
    <w:name w:val="Нет списка51112111"/>
    <w:next w:val="a2"/>
    <w:uiPriority w:val="99"/>
    <w:semiHidden/>
    <w:unhideWhenUsed/>
    <w:rsid w:val="00B1000B"/>
  </w:style>
  <w:style w:type="numbering" w:customStyle="1" w:styleId="61112111">
    <w:name w:val="Нет списка61112111"/>
    <w:next w:val="a2"/>
    <w:uiPriority w:val="99"/>
    <w:semiHidden/>
    <w:unhideWhenUsed/>
    <w:rsid w:val="00B1000B"/>
  </w:style>
  <w:style w:type="numbering" w:customStyle="1" w:styleId="8112111">
    <w:name w:val="Нет списка8112111"/>
    <w:next w:val="a2"/>
    <w:uiPriority w:val="99"/>
    <w:semiHidden/>
    <w:unhideWhenUsed/>
    <w:rsid w:val="00B1000B"/>
  </w:style>
  <w:style w:type="numbering" w:customStyle="1" w:styleId="12112111">
    <w:name w:val="Нет списка12112111"/>
    <w:next w:val="a2"/>
    <w:uiPriority w:val="99"/>
    <w:semiHidden/>
    <w:unhideWhenUsed/>
    <w:rsid w:val="00B1000B"/>
  </w:style>
  <w:style w:type="numbering" w:customStyle="1" w:styleId="22112111">
    <w:name w:val="Нет списка22112111"/>
    <w:next w:val="a2"/>
    <w:uiPriority w:val="99"/>
    <w:semiHidden/>
    <w:unhideWhenUsed/>
    <w:rsid w:val="00B1000B"/>
  </w:style>
  <w:style w:type="numbering" w:customStyle="1" w:styleId="32112111">
    <w:name w:val="Нет списка32112111"/>
    <w:next w:val="a2"/>
    <w:uiPriority w:val="99"/>
    <w:semiHidden/>
    <w:unhideWhenUsed/>
    <w:rsid w:val="00B1000B"/>
  </w:style>
  <w:style w:type="numbering" w:customStyle="1" w:styleId="42112111">
    <w:name w:val="Нет списка42112111"/>
    <w:next w:val="a2"/>
    <w:uiPriority w:val="99"/>
    <w:semiHidden/>
    <w:unhideWhenUsed/>
    <w:rsid w:val="00B1000B"/>
  </w:style>
  <w:style w:type="numbering" w:customStyle="1" w:styleId="52112111">
    <w:name w:val="Нет списка52112111"/>
    <w:next w:val="a2"/>
    <w:uiPriority w:val="99"/>
    <w:semiHidden/>
    <w:unhideWhenUsed/>
    <w:rsid w:val="00B1000B"/>
  </w:style>
  <w:style w:type="numbering" w:customStyle="1" w:styleId="62112111">
    <w:name w:val="Нет списка62112111"/>
    <w:next w:val="a2"/>
    <w:uiPriority w:val="99"/>
    <w:semiHidden/>
    <w:unhideWhenUsed/>
    <w:rsid w:val="00B1000B"/>
  </w:style>
  <w:style w:type="numbering" w:customStyle="1" w:styleId="102111">
    <w:name w:val="Нет списка102111"/>
    <w:next w:val="a2"/>
    <w:uiPriority w:val="99"/>
    <w:semiHidden/>
    <w:unhideWhenUsed/>
    <w:rsid w:val="00B1000B"/>
  </w:style>
  <w:style w:type="numbering" w:customStyle="1" w:styleId="142111">
    <w:name w:val="Нет списка142111"/>
    <w:next w:val="a2"/>
    <w:uiPriority w:val="99"/>
    <w:semiHidden/>
    <w:rsid w:val="00B1000B"/>
  </w:style>
  <w:style w:type="numbering" w:customStyle="1" w:styleId="11212111">
    <w:name w:val="Нет списка11212111"/>
    <w:next w:val="a2"/>
    <w:uiPriority w:val="99"/>
    <w:semiHidden/>
    <w:unhideWhenUsed/>
    <w:rsid w:val="00B1000B"/>
  </w:style>
  <w:style w:type="numbering" w:customStyle="1" w:styleId="242111">
    <w:name w:val="Нет списка242111"/>
    <w:next w:val="a2"/>
    <w:uiPriority w:val="99"/>
    <w:semiHidden/>
    <w:unhideWhenUsed/>
    <w:rsid w:val="00B1000B"/>
  </w:style>
  <w:style w:type="numbering" w:customStyle="1" w:styleId="342111">
    <w:name w:val="Нет списка342111"/>
    <w:next w:val="a2"/>
    <w:uiPriority w:val="99"/>
    <w:semiHidden/>
    <w:unhideWhenUsed/>
    <w:rsid w:val="00B1000B"/>
  </w:style>
  <w:style w:type="numbering" w:customStyle="1" w:styleId="442111">
    <w:name w:val="Нет списка442111"/>
    <w:next w:val="a2"/>
    <w:uiPriority w:val="99"/>
    <w:semiHidden/>
    <w:unhideWhenUsed/>
    <w:rsid w:val="00B1000B"/>
  </w:style>
  <w:style w:type="numbering" w:customStyle="1" w:styleId="542111">
    <w:name w:val="Нет списка542111"/>
    <w:next w:val="a2"/>
    <w:uiPriority w:val="99"/>
    <w:semiHidden/>
    <w:unhideWhenUsed/>
    <w:rsid w:val="00B1000B"/>
  </w:style>
  <w:style w:type="numbering" w:customStyle="1" w:styleId="642111">
    <w:name w:val="Нет списка642111"/>
    <w:next w:val="a2"/>
    <w:uiPriority w:val="99"/>
    <w:semiHidden/>
    <w:unhideWhenUsed/>
    <w:rsid w:val="00B1000B"/>
  </w:style>
  <w:style w:type="numbering" w:customStyle="1" w:styleId="722111">
    <w:name w:val="Нет списка722111"/>
    <w:next w:val="a2"/>
    <w:uiPriority w:val="99"/>
    <w:semiHidden/>
    <w:unhideWhenUsed/>
    <w:rsid w:val="00B1000B"/>
  </w:style>
  <w:style w:type="numbering" w:customStyle="1" w:styleId="11122111">
    <w:name w:val="Нет списка11122111"/>
    <w:next w:val="a2"/>
    <w:uiPriority w:val="99"/>
    <w:semiHidden/>
    <w:unhideWhenUsed/>
    <w:rsid w:val="00B1000B"/>
  </w:style>
  <w:style w:type="numbering" w:customStyle="1" w:styleId="2122111">
    <w:name w:val="Нет списка2122111"/>
    <w:next w:val="a2"/>
    <w:uiPriority w:val="99"/>
    <w:semiHidden/>
    <w:unhideWhenUsed/>
    <w:rsid w:val="00B1000B"/>
  </w:style>
  <w:style w:type="numbering" w:customStyle="1" w:styleId="3122111">
    <w:name w:val="Нет списка3122111"/>
    <w:next w:val="a2"/>
    <w:uiPriority w:val="99"/>
    <w:semiHidden/>
    <w:unhideWhenUsed/>
    <w:rsid w:val="00B1000B"/>
  </w:style>
  <w:style w:type="numbering" w:customStyle="1" w:styleId="4122111">
    <w:name w:val="Нет списка4122111"/>
    <w:next w:val="a2"/>
    <w:uiPriority w:val="99"/>
    <w:semiHidden/>
    <w:unhideWhenUsed/>
    <w:rsid w:val="00B1000B"/>
  </w:style>
  <w:style w:type="numbering" w:customStyle="1" w:styleId="5122111">
    <w:name w:val="Нет списка5122111"/>
    <w:next w:val="a2"/>
    <w:uiPriority w:val="99"/>
    <w:semiHidden/>
    <w:unhideWhenUsed/>
    <w:rsid w:val="00B1000B"/>
  </w:style>
  <w:style w:type="numbering" w:customStyle="1" w:styleId="6122111">
    <w:name w:val="Нет списка6122111"/>
    <w:next w:val="a2"/>
    <w:uiPriority w:val="99"/>
    <w:semiHidden/>
    <w:unhideWhenUsed/>
    <w:rsid w:val="00B1000B"/>
  </w:style>
  <w:style w:type="numbering" w:customStyle="1" w:styleId="822111">
    <w:name w:val="Нет списка822111"/>
    <w:next w:val="a2"/>
    <w:uiPriority w:val="99"/>
    <w:semiHidden/>
    <w:unhideWhenUsed/>
    <w:rsid w:val="00B1000B"/>
  </w:style>
  <w:style w:type="numbering" w:customStyle="1" w:styleId="1222111">
    <w:name w:val="Нет списка1222111"/>
    <w:next w:val="a2"/>
    <w:uiPriority w:val="99"/>
    <w:semiHidden/>
    <w:unhideWhenUsed/>
    <w:rsid w:val="00B1000B"/>
  </w:style>
  <w:style w:type="numbering" w:customStyle="1" w:styleId="2222111">
    <w:name w:val="Нет списка2222111"/>
    <w:next w:val="a2"/>
    <w:uiPriority w:val="99"/>
    <w:semiHidden/>
    <w:unhideWhenUsed/>
    <w:rsid w:val="00B1000B"/>
  </w:style>
  <w:style w:type="numbering" w:customStyle="1" w:styleId="3222111">
    <w:name w:val="Нет списка3222111"/>
    <w:next w:val="a2"/>
    <w:uiPriority w:val="99"/>
    <w:semiHidden/>
    <w:unhideWhenUsed/>
    <w:rsid w:val="00B1000B"/>
  </w:style>
  <w:style w:type="numbering" w:customStyle="1" w:styleId="4222111">
    <w:name w:val="Нет списка4222111"/>
    <w:next w:val="a2"/>
    <w:uiPriority w:val="99"/>
    <w:semiHidden/>
    <w:unhideWhenUsed/>
    <w:rsid w:val="00B1000B"/>
  </w:style>
  <w:style w:type="numbering" w:customStyle="1" w:styleId="5222111">
    <w:name w:val="Нет списка5222111"/>
    <w:next w:val="a2"/>
    <w:uiPriority w:val="99"/>
    <w:semiHidden/>
    <w:unhideWhenUsed/>
    <w:rsid w:val="00B1000B"/>
  </w:style>
  <w:style w:type="numbering" w:customStyle="1" w:styleId="6222111">
    <w:name w:val="Нет списка6222111"/>
    <w:next w:val="a2"/>
    <w:uiPriority w:val="99"/>
    <w:semiHidden/>
    <w:unhideWhenUsed/>
    <w:rsid w:val="00B1000B"/>
  </w:style>
  <w:style w:type="table" w:customStyle="1" w:styleId="14110">
    <w:name w:val="Сетка таблицы1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11">
    <w:name w:val="Нет списка1111111211"/>
    <w:next w:val="a2"/>
    <w:uiPriority w:val="99"/>
    <w:semiHidden/>
    <w:unhideWhenUsed/>
    <w:rsid w:val="00B1000B"/>
  </w:style>
  <w:style w:type="numbering" w:customStyle="1" w:styleId="11111111211">
    <w:name w:val="Нет списка11111111211"/>
    <w:next w:val="a2"/>
    <w:uiPriority w:val="99"/>
    <w:semiHidden/>
    <w:unhideWhenUsed/>
    <w:rsid w:val="00B1000B"/>
  </w:style>
  <w:style w:type="table" w:customStyle="1" w:styleId="1113110">
    <w:name w:val="Сетка таблицы111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">
    <w:name w:val="Нет списка19111"/>
    <w:next w:val="a2"/>
    <w:uiPriority w:val="99"/>
    <w:semiHidden/>
    <w:unhideWhenUsed/>
    <w:rsid w:val="00B1000B"/>
  </w:style>
  <w:style w:type="numbering" w:customStyle="1" w:styleId="110111">
    <w:name w:val="Нет списка110111"/>
    <w:next w:val="a2"/>
    <w:uiPriority w:val="99"/>
    <w:semiHidden/>
    <w:unhideWhenUsed/>
    <w:rsid w:val="00B1000B"/>
  </w:style>
  <w:style w:type="table" w:customStyle="1" w:styleId="51110">
    <w:name w:val="Сетка таблицы5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">
    <w:name w:val="Нет списка115111"/>
    <w:next w:val="a2"/>
    <w:uiPriority w:val="99"/>
    <w:semiHidden/>
    <w:unhideWhenUsed/>
    <w:rsid w:val="00B1000B"/>
  </w:style>
  <w:style w:type="numbering" w:customStyle="1" w:styleId="27111">
    <w:name w:val="Нет списка27111"/>
    <w:next w:val="a2"/>
    <w:uiPriority w:val="99"/>
    <w:semiHidden/>
    <w:unhideWhenUsed/>
    <w:rsid w:val="00B1000B"/>
  </w:style>
  <w:style w:type="numbering" w:customStyle="1" w:styleId="37111">
    <w:name w:val="Нет списка37111"/>
    <w:next w:val="a2"/>
    <w:uiPriority w:val="99"/>
    <w:semiHidden/>
    <w:unhideWhenUsed/>
    <w:rsid w:val="00B1000B"/>
  </w:style>
  <w:style w:type="numbering" w:customStyle="1" w:styleId="47111">
    <w:name w:val="Нет списка47111"/>
    <w:next w:val="a2"/>
    <w:uiPriority w:val="99"/>
    <w:semiHidden/>
    <w:unhideWhenUsed/>
    <w:rsid w:val="00B1000B"/>
  </w:style>
  <w:style w:type="numbering" w:customStyle="1" w:styleId="57111">
    <w:name w:val="Нет списка57111"/>
    <w:next w:val="a2"/>
    <w:uiPriority w:val="99"/>
    <w:semiHidden/>
    <w:unhideWhenUsed/>
    <w:rsid w:val="00B1000B"/>
  </w:style>
  <w:style w:type="numbering" w:customStyle="1" w:styleId="67111">
    <w:name w:val="Нет списка67111"/>
    <w:next w:val="a2"/>
    <w:uiPriority w:val="99"/>
    <w:semiHidden/>
    <w:unhideWhenUsed/>
    <w:rsid w:val="00B1000B"/>
  </w:style>
  <w:style w:type="numbering" w:customStyle="1" w:styleId="75111">
    <w:name w:val="Нет списка75111"/>
    <w:next w:val="a2"/>
    <w:uiPriority w:val="99"/>
    <w:semiHidden/>
    <w:unhideWhenUsed/>
    <w:rsid w:val="00B1000B"/>
  </w:style>
  <w:style w:type="numbering" w:customStyle="1" w:styleId="1115111">
    <w:name w:val="Нет списка1115111"/>
    <w:next w:val="a2"/>
    <w:uiPriority w:val="99"/>
    <w:semiHidden/>
    <w:unhideWhenUsed/>
    <w:rsid w:val="00B1000B"/>
  </w:style>
  <w:style w:type="numbering" w:customStyle="1" w:styleId="215111">
    <w:name w:val="Нет списка215111"/>
    <w:next w:val="a2"/>
    <w:uiPriority w:val="99"/>
    <w:semiHidden/>
    <w:unhideWhenUsed/>
    <w:rsid w:val="00B1000B"/>
  </w:style>
  <w:style w:type="numbering" w:customStyle="1" w:styleId="315111">
    <w:name w:val="Нет списка315111"/>
    <w:next w:val="a2"/>
    <w:uiPriority w:val="99"/>
    <w:semiHidden/>
    <w:unhideWhenUsed/>
    <w:rsid w:val="00B1000B"/>
  </w:style>
  <w:style w:type="numbering" w:customStyle="1" w:styleId="415111">
    <w:name w:val="Нет списка415111"/>
    <w:next w:val="a2"/>
    <w:uiPriority w:val="99"/>
    <w:semiHidden/>
    <w:unhideWhenUsed/>
    <w:rsid w:val="00B1000B"/>
  </w:style>
  <w:style w:type="numbering" w:customStyle="1" w:styleId="515111">
    <w:name w:val="Нет списка515111"/>
    <w:next w:val="a2"/>
    <w:uiPriority w:val="99"/>
    <w:semiHidden/>
    <w:unhideWhenUsed/>
    <w:rsid w:val="00B1000B"/>
  </w:style>
  <w:style w:type="numbering" w:customStyle="1" w:styleId="615111">
    <w:name w:val="Нет списка615111"/>
    <w:next w:val="a2"/>
    <w:uiPriority w:val="99"/>
    <w:semiHidden/>
    <w:unhideWhenUsed/>
    <w:rsid w:val="00B1000B"/>
  </w:style>
  <w:style w:type="numbering" w:customStyle="1" w:styleId="85111">
    <w:name w:val="Нет списка85111"/>
    <w:next w:val="a2"/>
    <w:uiPriority w:val="99"/>
    <w:semiHidden/>
    <w:unhideWhenUsed/>
    <w:rsid w:val="00B1000B"/>
  </w:style>
  <w:style w:type="numbering" w:customStyle="1" w:styleId="125111">
    <w:name w:val="Нет списка125111"/>
    <w:next w:val="a2"/>
    <w:uiPriority w:val="99"/>
    <w:semiHidden/>
    <w:unhideWhenUsed/>
    <w:rsid w:val="00B1000B"/>
  </w:style>
  <w:style w:type="numbering" w:customStyle="1" w:styleId="225111">
    <w:name w:val="Нет списка225111"/>
    <w:next w:val="a2"/>
    <w:uiPriority w:val="99"/>
    <w:semiHidden/>
    <w:unhideWhenUsed/>
    <w:rsid w:val="00B1000B"/>
  </w:style>
  <w:style w:type="numbering" w:customStyle="1" w:styleId="325111">
    <w:name w:val="Нет списка325111"/>
    <w:next w:val="a2"/>
    <w:uiPriority w:val="99"/>
    <w:semiHidden/>
    <w:unhideWhenUsed/>
    <w:rsid w:val="00B1000B"/>
  </w:style>
  <w:style w:type="numbering" w:customStyle="1" w:styleId="425111">
    <w:name w:val="Нет списка425111"/>
    <w:next w:val="a2"/>
    <w:uiPriority w:val="99"/>
    <w:semiHidden/>
    <w:unhideWhenUsed/>
    <w:rsid w:val="00B1000B"/>
  </w:style>
  <w:style w:type="numbering" w:customStyle="1" w:styleId="525111">
    <w:name w:val="Нет списка525111"/>
    <w:next w:val="a2"/>
    <w:uiPriority w:val="99"/>
    <w:semiHidden/>
    <w:unhideWhenUsed/>
    <w:rsid w:val="00B1000B"/>
  </w:style>
  <w:style w:type="numbering" w:customStyle="1" w:styleId="625111">
    <w:name w:val="Нет списка625111"/>
    <w:next w:val="a2"/>
    <w:uiPriority w:val="99"/>
    <w:semiHidden/>
    <w:unhideWhenUsed/>
    <w:rsid w:val="00B1000B"/>
  </w:style>
  <w:style w:type="numbering" w:customStyle="1" w:styleId="93111">
    <w:name w:val="Нет списка93111"/>
    <w:next w:val="a2"/>
    <w:uiPriority w:val="99"/>
    <w:semiHidden/>
    <w:unhideWhenUsed/>
    <w:rsid w:val="00B1000B"/>
  </w:style>
  <w:style w:type="numbering" w:customStyle="1" w:styleId="133111">
    <w:name w:val="Нет списка133111"/>
    <w:next w:val="a2"/>
    <w:uiPriority w:val="99"/>
    <w:semiHidden/>
    <w:rsid w:val="00B1000B"/>
  </w:style>
  <w:style w:type="numbering" w:customStyle="1" w:styleId="11113111">
    <w:name w:val="Нет списка11113111"/>
    <w:next w:val="a2"/>
    <w:uiPriority w:val="99"/>
    <w:semiHidden/>
    <w:unhideWhenUsed/>
    <w:rsid w:val="00B1000B"/>
  </w:style>
  <w:style w:type="numbering" w:customStyle="1" w:styleId="233111">
    <w:name w:val="Нет списка233111"/>
    <w:next w:val="a2"/>
    <w:uiPriority w:val="99"/>
    <w:semiHidden/>
    <w:unhideWhenUsed/>
    <w:rsid w:val="00B1000B"/>
  </w:style>
  <w:style w:type="numbering" w:customStyle="1" w:styleId="333111">
    <w:name w:val="Нет списка333111"/>
    <w:next w:val="a2"/>
    <w:uiPriority w:val="99"/>
    <w:semiHidden/>
    <w:unhideWhenUsed/>
    <w:rsid w:val="00B1000B"/>
  </w:style>
  <w:style w:type="numbering" w:customStyle="1" w:styleId="433111">
    <w:name w:val="Нет списка433111"/>
    <w:next w:val="a2"/>
    <w:uiPriority w:val="99"/>
    <w:semiHidden/>
    <w:unhideWhenUsed/>
    <w:rsid w:val="00B1000B"/>
  </w:style>
  <w:style w:type="numbering" w:customStyle="1" w:styleId="533111">
    <w:name w:val="Нет списка533111"/>
    <w:next w:val="a2"/>
    <w:uiPriority w:val="99"/>
    <w:semiHidden/>
    <w:unhideWhenUsed/>
    <w:rsid w:val="00B1000B"/>
  </w:style>
  <w:style w:type="numbering" w:customStyle="1" w:styleId="633111">
    <w:name w:val="Нет списка633111"/>
    <w:next w:val="a2"/>
    <w:uiPriority w:val="99"/>
    <w:semiHidden/>
    <w:unhideWhenUsed/>
    <w:rsid w:val="00B1000B"/>
  </w:style>
  <w:style w:type="numbering" w:customStyle="1" w:styleId="713111">
    <w:name w:val="Нет списка713111"/>
    <w:next w:val="a2"/>
    <w:uiPriority w:val="99"/>
    <w:semiHidden/>
    <w:unhideWhenUsed/>
    <w:rsid w:val="00B1000B"/>
  </w:style>
  <w:style w:type="numbering" w:customStyle="1" w:styleId="111113111">
    <w:name w:val="Нет списка111113111"/>
    <w:next w:val="a2"/>
    <w:uiPriority w:val="99"/>
    <w:semiHidden/>
    <w:unhideWhenUsed/>
    <w:rsid w:val="00B1000B"/>
  </w:style>
  <w:style w:type="numbering" w:customStyle="1" w:styleId="2113111">
    <w:name w:val="Нет списка2113111"/>
    <w:next w:val="a2"/>
    <w:uiPriority w:val="99"/>
    <w:semiHidden/>
    <w:unhideWhenUsed/>
    <w:rsid w:val="00B1000B"/>
  </w:style>
  <w:style w:type="numbering" w:customStyle="1" w:styleId="3113111">
    <w:name w:val="Нет списка3113111"/>
    <w:next w:val="a2"/>
    <w:uiPriority w:val="99"/>
    <w:semiHidden/>
    <w:unhideWhenUsed/>
    <w:rsid w:val="00B1000B"/>
  </w:style>
  <w:style w:type="numbering" w:customStyle="1" w:styleId="4113111">
    <w:name w:val="Нет списка4113111"/>
    <w:next w:val="a2"/>
    <w:uiPriority w:val="99"/>
    <w:semiHidden/>
    <w:unhideWhenUsed/>
    <w:rsid w:val="00B1000B"/>
  </w:style>
  <w:style w:type="numbering" w:customStyle="1" w:styleId="5113111">
    <w:name w:val="Нет списка5113111"/>
    <w:next w:val="a2"/>
    <w:uiPriority w:val="99"/>
    <w:semiHidden/>
    <w:unhideWhenUsed/>
    <w:rsid w:val="00B1000B"/>
  </w:style>
  <w:style w:type="numbering" w:customStyle="1" w:styleId="6113111">
    <w:name w:val="Нет списка6113111"/>
    <w:next w:val="a2"/>
    <w:uiPriority w:val="99"/>
    <w:semiHidden/>
    <w:unhideWhenUsed/>
    <w:rsid w:val="00B1000B"/>
  </w:style>
  <w:style w:type="numbering" w:customStyle="1" w:styleId="813111">
    <w:name w:val="Нет списка813111"/>
    <w:next w:val="a2"/>
    <w:uiPriority w:val="99"/>
    <w:semiHidden/>
    <w:unhideWhenUsed/>
    <w:rsid w:val="00B1000B"/>
  </w:style>
  <w:style w:type="numbering" w:customStyle="1" w:styleId="1213111">
    <w:name w:val="Нет списка1213111"/>
    <w:next w:val="a2"/>
    <w:uiPriority w:val="99"/>
    <w:semiHidden/>
    <w:unhideWhenUsed/>
    <w:rsid w:val="00B1000B"/>
  </w:style>
  <w:style w:type="numbering" w:customStyle="1" w:styleId="2213111">
    <w:name w:val="Нет списка2213111"/>
    <w:next w:val="a2"/>
    <w:uiPriority w:val="99"/>
    <w:semiHidden/>
    <w:unhideWhenUsed/>
    <w:rsid w:val="00B1000B"/>
  </w:style>
  <w:style w:type="numbering" w:customStyle="1" w:styleId="3213111">
    <w:name w:val="Нет списка3213111"/>
    <w:next w:val="a2"/>
    <w:uiPriority w:val="99"/>
    <w:semiHidden/>
    <w:unhideWhenUsed/>
    <w:rsid w:val="00B1000B"/>
  </w:style>
  <w:style w:type="numbering" w:customStyle="1" w:styleId="4213111">
    <w:name w:val="Нет списка4213111"/>
    <w:next w:val="a2"/>
    <w:uiPriority w:val="99"/>
    <w:semiHidden/>
    <w:unhideWhenUsed/>
    <w:rsid w:val="00B1000B"/>
  </w:style>
  <w:style w:type="numbering" w:customStyle="1" w:styleId="5213111">
    <w:name w:val="Нет списка5213111"/>
    <w:next w:val="a2"/>
    <w:uiPriority w:val="99"/>
    <w:semiHidden/>
    <w:unhideWhenUsed/>
    <w:rsid w:val="00B1000B"/>
  </w:style>
  <w:style w:type="numbering" w:customStyle="1" w:styleId="6213111">
    <w:name w:val="Нет списка6213111"/>
    <w:next w:val="a2"/>
    <w:uiPriority w:val="99"/>
    <w:semiHidden/>
    <w:unhideWhenUsed/>
    <w:rsid w:val="00B1000B"/>
  </w:style>
  <w:style w:type="numbering" w:customStyle="1" w:styleId="103111">
    <w:name w:val="Нет списка103111"/>
    <w:next w:val="a2"/>
    <w:uiPriority w:val="99"/>
    <w:semiHidden/>
    <w:unhideWhenUsed/>
    <w:rsid w:val="00B1000B"/>
  </w:style>
  <w:style w:type="numbering" w:customStyle="1" w:styleId="143111">
    <w:name w:val="Нет списка143111"/>
    <w:next w:val="a2"/>
    <w:uiPriority w:val="99"/>
    <w:semiHidden/>
    <w:rsid w:val="00B1000B"/>
  </w:style>
  <w:style w:type="numbering" w:customStyle="1" w:styleId="1123111">
    <w:name w:val="Нет списка1123111"/>
    <w:next w:val="a2"/>
    <w:uiPriority w:val="99"/>
    <w:semiHidden/>
    <w:unhideWhenUsed/>
    <w:rsid w:val="00B1000B"/>
  </w:style>
  <w:style w:type="numbering" w:customStyle="1" w:styleId="243111">
    <w:name w:val="Нет списка243111"/>
    <w:next w:val="a2"/>
    <w:uiPriority w:val="99"/>
    <w:semiHidden/>
    <w:unhideWhenUsed/>
    <w:rsid w:val="00B1000B"/>
  </w:style>
  <w:style w:type="numbering" w:customStyle="1" w:styleId="343111">
    <w:name w:val="Нет списка343111"/>
    <w:next w:val="a2"/>
    <w:uiPriority w:val="99"/>
    <w:semiHidden/>
    <w:unhideWhenUsed/>
    <w:rsid w:val="00B1000B"/>
  </w:style>
  <w:style w:type="numbering" w:customStyle="1" w:styleId="443111">
    <w:name w:val="Нет списка443111"/>
    <w:next w:val="a2"/>
    <w:uiPriority w:val="99"/>
    <w:semiHidden/>
    <w:unhideWhenUsed/>
    <w:rsid w:val="00B1000B"/>
  </w:style>
  <w:style w:type="numbering" w:customStyle="1" w:styleId="543111">
    <w:name w:val="Нет списка543111"/>
    <w:next w:val="a2"/>
    <w:uiPriority w:val="99"/>
    <w:semiHidden/>
    <w:unhideWhenUsed/>
    <w:rsid w:val="00B1000B"/>
  </w:style>
  <w:style w:type="numbering" w:customStyle="1" w:styleId="643111">
    <w:name w:val="Нет списка643111"/>
    <w:next w:val="a2"/>
    <w:uiPriority w:val="99"/>
    <w:semiHidden/>
    <w:unhideWhenUsed/>
    <w:rsid w:val="00B1000B"/>
  </w:style>
  <w:style w:type="numbering" w:customStyle="1" w:styleId="723111">
    <w:name w:val="Нет списка723111"/>
    <w:next w:val="a2"/>
    <w:uiPriority w:val="99"/>
    <w:semiHidden/>
    <w:unhideWhenUsed/>
    <w:rsid w:val="00B1000B"/>
  </w:style>
  <w:style w:type="numbering" w:customStyle="1" w:styleId="11123111">
    <w:name w:val="Нет списка11123111"/>
    <w:next w:val="a2"/>
    <w:uiPriority w:val="99"/>
    <w:semiHidden/>
    <w:unhideWhenUsed/>
    <w:rsid w:val="00B1000B"/>
  </w:style>
  <w:style w:type="numbering" w:customStyle="1" w:styleId="2123111">
    <w:name w:val="Нет списка2123111"/>
    <w:next w:val="a2"/>
    <w:uiPriority w:val="99"/>
    <w:semiHidden/>
    <w:unhideWhenUsed/>
    <w:rsid w:val="00B1000B"/>
  </w:style>
  <w:style w:type="numbering" w:customStyle="1" w:styleId="3123111">
    <w:name w:val="Нет списка3123111"/>
    <w:next w:val="a2"/>
    <w:uiPriority w:val="99"/>
    <w:semiHidden/>
    <w:unhideWhenUsed/>
    <w:rsid w:val="00B1000B"/>
  </w:style>
  <w:style w:type="numbering" w:customStyle="1" w:styleId="4123111">
    <w:name w:val="Нет списка4123111"/>
    <w:next w:val="a2"/>
    <w:uiPriority w:val="99"/>
    <w:semiHidden/>
    <w:unhideWhenUsed/>
    <w:rsid w:val="00B1000B"/>
  </w:style>
  <w:style w:type="numbering" w:customStyle="1" w:styleId="5123111">
    <w:name w:val="Нет списка5123111"/>
    <w:next w:val="a2"/>
    <w:uiPriority w:val="99"/>
    <w:semiHidden/>
    <w:unhideWhenUsed/>
    <w:rsid w:val="00B1000B"/>
  </w:style>
  <w:style w:type="numbering" w:customStyle="1" w:styleId="6123111">
    <w:name w:val="Нет списка6123111"/>
    <w:next w:val="a2"/>
    <w:uiPriority w:val="99"/>
    <w:semiHidden/>
    <w:unhideWhenUsed/>
    <w:rsid w:val="00B1000B"/>
  </w:style>
  <w:style w:type="numbering" w:customStyle="1" w:styleId="823111">
    <w:name w:val="Нет списка823111"/>
    <w:next w:val="a2"/>
    <w:uiPriority w:val="99"/>
    <w:semiHidden/>
    <w:unhideWhenUsed/>
    <w:rsid w:val="00B1000B"/>
  </w:style>
  <w:style w:type="numbering" w:customStyle="1" w:styleId="1223111">
    <w:name w:val="Нет списка1223111"/>
    <w:next w:val="a2"/>
    <w:uiPriority w:val="99"/>
    <w:semiHidden/>
    <w:unhideWhenUsed/>
    <w:rsid w:val="00B1000B"/>
  </w:style>
  <w:style w:type="numbering" w:customStyle="1" w:styleId="2223111">
    <w:name w:val="Нет списка2223111"/>
    <w:next w:val="a2"/>
    <w:uiPriority w:val="99"/>
    <w:semiHidden/>
    <w:unhideWhenUsed/>
    <w:rsid w:val="00B1000B"/>
  </w:style>
  <w:style w:type="numbering" w:customStyle="1" w:styleId="3223111">
    <w:name w:val="Нет списка3223111"/>
    <w:next w:val="a2"/>
    <w:uiPriority w:val="99"/>
    <w:semiHidden/>
    <w:unhideWhenUsed/>
    <w:rsid w:val="00B1000B"/>
  </w:style>
  <w:style w:type="numbering" w:customStyle="1" w:styleId="4223111">
    <w:name w:val="Нет списка4223111"/>
    <w:next w:val="a2"/>
    <w:uiPriority w:val="99"/>
    <w:semiHidden/>
    <w:unhideWhenUsed/>
    <w:rsid w:val="00B1000B"/>
  </w:style>
  <w:style w:type="numbering" w:customStyle="1" w:styleId="5223111">
    <w:name w:val="Нет списка5223111"/>
    <w:next w:val="a2"/>
    <w:uiPriority w:val="99"/>
    <w:semiHidden/>
    <w:unhideWhenUsed/>
    <w:rsid w:val="00B1000B"/>
  </w:style>
  <w:style w:type="numbering" w:customStyle="1" w:styleId="6223111">
    <w:name w:val="Нет списка6223111"/>
    <w:next w:val="a2"/>
    <w:uiPriority w:val="99"/>
    <w:semiHidden/>
    <w:unhideWhenUsed/>
    <w:rsid w:val="00B1000B"/>
  </w:style>
  <w:style w:type="numbering" w:customStyle="1" w:styleId="151111">
    <w:name w:val="Нет списка151111"/>
    <w:next w:val="a2"/>
    <w:uiPriority w:val="99"/>
    <w:semiHidden/>
    <w:unhideWhenUsed/>
    <w:rsid w:val="00B1000B"/>
  </w:style>
  <w:style w:type="numbering" w:customStyle="1" w:styleId="161111">
    <w:name w:val="Нет списка161111"/>
    <w:next w:val="a2"/>
    <w:uiPriority w:val="99"/>
    <w:semiHidden/>
    <w:rsid w:val="00B1000B"/>
  </w:style>
  <w:style w:type="numbering" w:customStyle="1" w:styleId="1131111">
    <w:name w:val="Нет списка1131111"/>
    <w:next w:val="a2"/>
    <w:uiPriority w:val="99"/>
    <w:semiHidden/>
    <w:unhideWhenUsed/>
    <w:rsid w:val="00B1000B"/>
  </w:style>
  <w:style w:type="numbering" w:customStyle="1" w:styleId="251111">
    <w:name w:val="Нет списка251111"/>
    <w:next w:val="a2"/>
    <w:uiPriority w:val="99"/>
    <w:semiHidden/>
    <w:unhideWhenUsed/>
    <w:rsid w:val="00B1000B"/>
  </w:style>
  <w:style w:type="numbering" w:customStyle="1" w:styleId="351111">
    <w:name w:val="Нет списка351111"/>
    <w:next w:val="a2"/>
    <w:uiPriority w:val="99"/>
    <w:semiHidden/>
    <w:unhideWhenUsed/>
    <w:rsid w:val="00B1000B"/>
  </w:style>
  <w:style w:type="numbering" w:customStyle="1" w:styleId="451111">
    <w:name w:val="Нет списка451111"/>
    <w:next w:val="a2"/>
    <w:uiPriority w:val="99"/>
    <w:semiHidden/>
    <w:unhideWhenUsed/>
    <w:rsid w:val="00B1000B"/>
  </w:style>
  <w:style w:type="numbering" w:customStyle="1" w:styleId="551111">
    <w:name w:val="Нет списка551111"/>
    <w:next w:val="a2"/>
    <w:uiPriority w:val="99"/>
    <w:semiHidden/>
    <w:unhideWhenUsed/>
    <w:rsid w:val="00B1000B"/>
  </w:style>
  <w:style w:type="numbering" w:customStyle="1" w:styleId="651111">
    <w:name w:val="Нет списка651111"/>
    <w:next w:val="a2"/>
    <w:uiPriority w:val="99"/>
    <w:semiHidden/>
    <w:unhideWhenUsed/>
    <w:rsid w:val="00B1000B"/>
  </w:style>
  <w:style w:type="numbering" w:customStyle="1" w:styleId="731111">
    <w:name w:val="Нет списка731111"/>
    <w:next w:val="a2"/>
    <w:uiPriority w:val="99"/>
    <w:semiHidden/>
    <w:unhideWhenUsed/>
    <w:rsid w:val="00B1000B"/>
  </w:style>
  <w:style w:type="numbering" w:customStyle="1" w:styleId="11131111">
    <w:name w:val="Нет списка11131111"/>
    <w:next w:val="a2"/>
    <w:uiPriority w:val="99"/>
    <w:semiHidden/>
    <w:unhideWhenUsed/>
    <w:rsid w:val="00B1000B"/>
  </w:style>
  <w:style w:type="numbering" w:customStyle="1" w:styleId="2131111">
    <w:name w:val="Нет списка2131111"/>
    <w:next w:val="a2"/>
    <w:uiPriority w:val="99"/>
    <w:semiHidden/>
    <w:unhideWhenUsed/>
    <w:rsid w:val="00B1000B"/>
  </w:style>
  <w:style w:type="numbering" w:customStyle="1" w:styleId="3131111">
    <w:name w:val="Нет списка3131111"/>
    <w:next w:val="a2"/>
    <w:uiPriority w:val="99"/>
    <w:semiHidden/>
    <w:unhideWhenUsed/>
    <w:rsid w:val="00B1000B"/>
  </w:style>
  <w:style w:type="numbering" w:customStyle="1" w:styleId="4131111">
    <w:name w:val="Нет списка4131111"/>
    <w:next w:val="a2"/>
    <w:uiPriority w:val="99"/>
    <w:semiHidden/>
    <w:unhideWhenUsed/>
    <w:rsid w:val="00B1000B"/>
  </w:style>
  <w:style w:type="numbering" w:customStyle="1" w:styleId="5131111">
    <w:name w:val="Нет списка5131111"/>
    <w:next w:val="a2"/>
    <w:uiPriority w:val="99"/>
    <w:semiHidden/>
    <w:unhideWhenUsed/>
    <w:rsid w:val="00B1000B"/>
  </w:style>
  <w:style w:type="numbering" w:customStyle="1" w:styleId="6131111">
    <w:name w:val="Нет списка6131111"/>
    <w:next w:val="a2"/>
    <w:uiPriority w:val="99"/>
    <w:semiHidden/>
    <w:unhideWhenUsed/>
    <w:rsid w:val="00B1000B"/>
  </w:style>
  <w:style w:type="numbering" w:customStyle="1" w:styleId="831111">
    <w:name w:val="Нет списка831111"/>
    <w:next w:val="a2"/>
    <w:uiPriority w:val="99"/>
    <w:semiHidden/>
    <w:unhideWhenUsed/>
    <w:rsid w:val="00B1000B"/>
  </w:style>
  <w:style w:type="numbering" w:customStyle="1" w:styleId="1231111">
    <w:name w:val="Нет списка1231111"/>
    <w:next w:val="a2"/>
    <w:uiPriority w:val="99"/>
    <w:semiHidden/>
    <w:unhideWhenUsed/>
    <w:rsid w:val="00B1000B"/>
  </w:style>
  <w:style w:type="numbering" w:customStyle="1" w:styleId="2231111">
    <w:name w:val="Нет списка2231111"/>
    <w:next w:val="a2"/>
    <w:uiPriority w:val="99"/>
    <w:semiHidden/>
    <w:unhideWhenUsed/>
    <w:rsid w:val="00B1000B"/>
  </w:style>
  <w:style w:type="numbering" w:customStyle="1" w:styleId="3231111">
    <w:name w:val="Нет списка3231111"/>
    <w:next w:val="a2"/>
    <w:uiPriority w:val="99"/>
    <w:semiHidden/>
    <w:unhideWhenUsed/>
    <w:rsid w:val="00B1000B"/>
  </w:style>
  <w:style w:type="numbering" w:customStyle="1" w:styleId="4231111">
    <w:name w:val="Нет списка4231111"/>
    <w:next w:val="a2"/>
    <w:uiPriority w:val="99"/>
    <w:semiHidden/>
    <w:unhideWhenUsed/>
    <w:rsid w:val="00B1000B"/>
  </w:style>
  <w:style w:type="numbering" w:customStyle="1" w:styleId="5231111">
    <w:name w:val="Нет списка5231111"/>
    <w:next w:val="a2"/>
    <w:uiPriority w:val="99"/>
    <w:semiHidden/>
    <w:unhideWhenUsed/>
    <w:rsid w:val="00B1000B"/>
  </w:style>
  <w:style w:type="numbering" w:customStyle="1" w:styleId="6231111">
    <w:name w:val="Нет списка6231111"/>
    <w:next w:val="a2"/>
    <w:uiPriority w:val="99"/>
    <w:semiHidden/>
    <w:unhideWhenUsed/>
    <w:rsid w:val="00B1000B"/>
  </w:style>
  <w:style w:type="numbering" w:customStyle="1" w:styleId="913111">
    <w:name w:val="Нет списка913111"/>
    <w:next w:val="a2"/>
    <w:uiPriority w:val="99"/>
    <w:semiHidden/>
    <w:rsid w:val="00B1000B"/>
  </w:style>
  <w:style w:type="numbering" w:customStyle="1" w:styleId="1313111">
    <w:name w:val="Нет списка1313111"/>
    <w:next w:val="a2"/>
    <w:uiPriority w:val="99"/>
    <w:semiHidden/>
    <w:unhideWhenUsed/>
    <w:rsid w:val="00B1000B"/>
  </w:style>
  <w:style w:type="numbering" w:customStyle="1" w:styleId="2313111">
    <w:name w:val="Нет списка2313111"/>
    <w:next w:val="a2"/>
    <w:uiPriority w:val="99"/>
    <w:semiHidden/>
    <w:unhideWhenUsed/>
    <w:rsid w:val="00B1000B"/>
  </w:style>
  <w:style w:type="numbering" w:customStyle="1" w:styleId="3313111">
    <w:name w:val="Нет списка3313111"/>
    <w:next w:val="a2"/>
    <w:uiPriority w:val="99"/>
    <w:semiHidden/>
    <w:unhideWhenUsed/>
    <w:rsid w:val="00B1000B"/>
  </w:style>
  <w:style w:type="numbering" w:customStyle="1" w:styleId="4313111">
    <w:name w:val="Нет списка4313111"/>
    <w:next w:val="a2"/>
    <w:uiPriority w:val="99"/>
    <w:semiHidden/>
    <w:unhideWhenUsed/>
    <w:rsid w:val="00B1000B"/>
  </w:style>
  <w:style w:type="numbering" w:customStyle="1" w:styleId="5313111">
    <w:name w:val="Нет списка5313111"/>
    <w:next w:val="a2"/>
    <w:uiPriority w:val="99"/>
    <w:semiHidden/>
    <w:unhideWhenUsed/>
    <w:rsid w:val="00B1000B"/>
  </w:style>
  <w:style w:type="numbering" w:customStyle="1" w:styleId="6313111">
    <w:name w:val="Нет списка6313111"/>
    <w:next w:val="a2"/>
    <w:uiPriority w:val="99"/>
    <w:semiHidden/>
    <w:unhideWhenUsed/>
    <w:rsid w:val="00B1000B"/>
  </w:style>
  <w:style w:type="numbering" w:customStyle="1" w:styleId="7113111">
    <w:name w:val="Нет списка7113111"/>
    <w:next w:val="a2"/>
    <w:uiPriority w:val="99"/>
    <w:semiHidden/>
    <w:unhideWhenUsed/>
    <w:rsid w:val="00B1000B"/>
  </w:style>
  <w:style w:type="numbering" w:customStyle="1" w:styleId="11213111">
    <w:name w:val="Нет списка11213111"/>
    <w:next w:val="a2"/>
    <w:uiPriority w:val="99"/>
    <w:semiHidden/>
    <w:unhideWhenUsed/>
    <w:rsid w:val="00B1000B"/>
  </w:style>
  <w:style w:type="numbering" w:customStyle="1" w:styleId="21113111">
    <w:name w:val="Нет списка21113111"/>
    <w:next w:val="a2"/>
    <w:uiPriority w:val="99"/>
    <w:semiHidden/>
    <w:unhideWhenUsed/>
    <w:rsid w:val="00B1000B"/>
  </w:style>
  <w:style w:type="numbering" w:customStyle="1" w:styleId="31113111">
    <w:name w:val="Нет списка31113111"/>
    <w:next w:val="a2"/>
    <w:uiPriority w:val="99"/>
    <w:semiHidden/>
    <w:unhideWhenUsed/>
    <w:rsid w:val="00B1000B"/>
  </w:style>
  <w:style w:type="numbering" w:customStyle="1" w:styleId="41113111">
    <w:name w:val="Нет списка41113111"/>
    <w:next w:val="a2"/>
    <w:uiPriority w:val="99"/>
    <w:semiHidden/>
    <w:unhideWhenUsed/>
    <w:rsid w:val="00B1000B"/>
  </w:style>
  <w:style w:type="numbering" w:customStyle="1" w:styleId="51113111">
    <w:name w:val="Нет списка51113111"/>
    <w:next w:val="a2"/>
    <w:uiPriority w:val="99"/>
    <w:semiHidden/>
    <w:unhideWhenUsed/>
    <w:rsid w:val="00B1000B"/>
  </w:style>
  <w:style w:type="numbering" w:customStyle="1" w:styleId="61113111">
    <w:name w:val="Нет списка61113111"/>
    <w:next w:val="a2"/>
    <w:uiPriority w:val="99"/>
    <w:semiHidden/>
    <w:unhideWhenUsed/>
    <w:rsid w:val="00B1000B"/>
  </w:style>
  <w:style w:type="numbering" w:customStyle="1" w:styleId="8113111">
    <w:name w:val="Нет списка8113111"/>
    <w:next w:val="a2"/>
    <w:uiPriority w:val="99"/>
    <w:semiHidden/>
    <w:unhideWhenUsed/>
    <w:rsid w:val="00B1000B"/>
  </w:style>
  <w:style w:type="numbering" w:customStyle="1" w:styleId="12113111">
    <w:name w:val="Нет списка12113111"/>
    <w:next w:val="a2"/>
    <w:uiPriority w:val="99"/>
    <w:semiHidden/>
    <w:unhideWhenUsed/>
    <w:rsid w:val="00B1000B"/>
  </w:style>
  <w:style w:type="numbering" w:customStyle="1" w:styleId="22113111">
    <w:name w:val="Нет списка22113111"/>
    <w:next w:val="a2"/>
    <w:uiPriority w:val="99"/>
    <w:semiHidden/>
    <w:unhideWhenUsed/>
    <w:rsid w:val="00B1000B"/>
  </w:style>
  <w:style w:type="numbering" w:customStyle="1" w:styleId="32113111">
    <w:name w:val="Нет списка32113111"/>
    <w:next w:val="a2"/>
    <w:uiPriority w:val="99"/>
    <w:semiHidden/>
    <w:unhideWhenUsed/>
    <w:rsid w:val="00B1000B"/>
  </w:style>
  <w:style w:type="numbering" w:customStyle="1" w:styleId="42113111">
    <w:name w:val="Нет списка42113111"/>
    <w:next w:val="a2"/>
    <w:uiPriority w:val="99"/>
    <w:semiHidden/>
    <w:unhideWhenUsed/>
    <w:rsid w:val="00B1000B"/>
  </w:style>
  <w:style w:type="numbering" w:customStyle="1" w:styleId="52113111">
    <w:name w:val="Нет списка52113111"/>
    <w:next w:val="a2"/>
    <w:uiPriority w:val="99"/>
    <w:semiHidden/>
    <w:unhideWhenUsed/>
    <w:rsid w:val="00B1000B"/>
  </w:style>
  <w:style w:type="numbering" w:customStyle="1" w:styleId="62113111">
    <w:name w:val="Нет списка62113111"/>
    <w:next w:val="a2"/>
    <w:uiPriority w:val="99"/>
    <w:semiHidden/>
    <w:unhideWhenUsed/>
    <w:rsid w:val="00B1000B"/>
  </w:style>
  <w:style w:type="numbering" w:customStyle="1" w:styleId="9111111">
    <w:name w:val="Нет списка9111111"/>
    <w:next w:val="a2"/>
    <w:uiPriority w:val="99"/>
    <w:semiHidden/>
    <w:unhideWhenUsed/>
    <w:rsid w:val="00B1000B"/>
  </w:style>
  <w:style w:type="numbering" w:customStyle="1" w:styleId="13111111">
    <w:name w:val="Нет списка13111111"/>
    <w:next w:val="a2"/>
    <w:uiPriority w:val="99"/>
    <w:semiHidden/>
    <w:rsid w:val="00B1000B"/>
  </w:style>
  <w:style w:type="numbering" w:customStyle="1" w:styleId="1111112111">
    <w:name w:val="Нет списка1111112111"/>
    <w:next w:val="a2"/>
    <w:uiPriority w:val="99"/>
    <w:semiHidden/>
    <w:unhideWhenUsed/>
    <w:rsid w:val="00B1000B"/>
  </w:style>
  <w:style w:type="numbering" w:customStyle="1" w:styleId="23111111">
    <w:name w:val="Нет списка23111111"/>
    <w:next w:val="a2"/>
    <w:uiPriority w:val="99"/>
    <w:semiHidden/>
    <w:unhideWhenUsed/>
    <w:rsid w:val="00B1000B"/>
  </w:style>
  <w:style w:type="numbering" w:customStyle="1" w:styleId="33111111">
    <w:name w:val="Нет списка33111111"/>
    <w:next w:val="a2"/>
    <w:uiPriority w:val="99"/>
    <w:semiHidden/>
    <w:unhideWhenUsed/>
    <w:rsid w:val="00B1000B"/>
  </w:style>
  <w:style w:type="numbering" w:customStyle="1" w:styleId="43111111">
    <w:name w:val="Нет списка43111111"/>
    <w:next w:val="a2"/>
    <w:uiPriority w:val="99"/>
    <w:semiHidden/>
    <w:unhideWhenUsed/>
    <w:rsid w:val="00B1000B"/>
  </w:style>
  <w:style w:type="numbering" w:customStyle="1" w:styleId="53111111">
    <w:name w:val="Нет списка53111111"/>
    <w:next w:val="a2"/>
    <w:uiPriority w:val="99"/>
    <w:semiHidden/>
    <w:unhideWhenUsed/>
    <w:rsid w:val="00B1000B"/>
  </w:style>
  <w:style w:type="numbering" w:customStyle="1" w:styleId="63111111">
    <w:name w:val="Нет списка63111111"/>
    <w:next w:val="a2"/>
    <w:uiPriority w:val="99"/>
    <w:semiHidden/>
    <w:unhideWhenUsed/>
    <w:rsid w:val="00B1000B"/>
  </w:style>
  <w:style w:type="numbering" w:customStyle="1" w:styleId="71111111">
    <w:name w:val="Нет списка71111111"/>
    <w:next w:val="a2"/>
    <w:uiPriority w:val="99"/>
    <w:semiHidden/>
    <w:unhideWhenUsed/>
    <w:rsid w:val="00B1000B"/>
  </w:style>
  <w:style w:type="numbering" w:customStyle="1" w:styleId="11111112111">
    <w:name w:val="Нет списка11111112111"/>
    <w:next w:val="a2"/>
    <w:uiPriority w:val="99"/>
    <w:semiHidden/>
    <w:unhideWhenUsed/>
    <w:rsid w:val="00B1000B"/>
  </w:style>
  <w:style w:type="numbering" w:customStyle="1" w:styleId="211111111">
    <w:name w:val="Нет списка211111111"/>
    <w:next w:val="a2"/>
    <w:uiPriority w:val="99"/>
    <w:semiHidden/>
    <w:unhideWhenUsed/>
    <w:rsid w:val="00B1000B"/>
  </w:style>
  <w:style w:type="numbering" w:customStyle="1" w:styleId="311111111">
    <w:name w:val="Нет списка311111111"/>
    <w:next w:val="a2"/>
    <w:uiPriority w:val="99"/>
    <w:semiHidden/>
    <w:unhideWhenUsed/>
    <w:rsid w:val="00B1000B"/>
  </w:style>
  <w:style w:type="numbering" w:customStyle="1" w:styleId="411111111">
    <w:name w:val="Нет списка411111111"/>
    <w:next w:val="a2"/>
    <w:uiPriority w:val="99"/>
    <w:semiHidden/>
    <w:unhideWhenUsed/>
    <w:rsid w:val="00B1000B"/>
  </w:style>
  <w:style w:type="numbering" w:customStyle="1" w:styleId="511111111">
    <w:name w:val="Нет списка511111111"/>
    <w:next w:val="a2"/>
    <w:uiPriority w:val="99"/>
    <w:semiHidden/>
    <w:unhideWhenUsed/>
    <w:rsid w:val="00B1000B"/>
  </w:style>
  <w:style w:type="numbering" w:customStyle="1" w:styleId="611111111">
    <w:name w:val="Нет списка611111111"/>
    <w:next w:val="a2"/>
    <w:uiPriority w:val="99"/>
    <w:semiHidden/>
    <w:unhideWhenUsed/>
    <w:rsid w:val="00B1000B"/>
  </w:style>
  <w:style w:type="numbering" w:customStyle="1" w:styleId="81111111">
    <w:name w:val="Нет списка81111111"/>
    <w:next w:val="a2"/>
    <w:uiPriority w:val="99"/>
    <w:semiHidden/>
    <w:unhideWhenUsed/>
    <w:rsid w:val="00B1000B"/>
  </w:style>
  <w:style w:type="numbering" w:customStyle="1" w:styleId="121111111">
    <w:name w:val="Нет списка121111111"/>
    <w:next w:val="a2"/>
    <w:uiPriority w:val="99"/>
    <w:semiHidden/>
    <w:unhideWhenUsed/>
    <w:rsid w:val="00B1000B"/>
  </w:style>
  <w:style w:type="numbering" w:customStyle="1" w:styleId="221111111">
    <w:name w:val="Нет списка221111111"/>
    <w:next w:val="a2"/>
    <w:uiPriority w:val="99"/>
    <w:semiHidden/>
    <w:unhideWhenUsed/>
    <w:rsid w:val="00B1000B"/>
  </w:style>
  <w:style w:type="numbering" w:customStyle="1" w:styleId="321111111">
    <w:name w:val="Нет списка321111111"/>
    <w:next w:val="a2"/>
    <w:uiPriority w:val="99"/>
    <w:semiHidden/>
    <w:unhideWhenUsed/>
    <w:rsid w:val="00B1000B"/>
  </w:style>
  <w:style w:type="numbering" w:customStyle="1" w:styleId="421111111">
    <w:name w:val="Нет списка421111111"/>
    <w:next w:val="a2"/>
    <w:uiPriority w:val="99"/>
    <w:semiHidden/>
    <w:unhideWhenUsed/>
    <w:rsid w:val="00B1000B"/>
  </w:style>
  <w:style w:type="numbering" w:customStyle="1" w:styleId="521111111">
    <w:name w:val="Нет списка521111111"/>
    <w:next w:val="a2"/>
    <w:uiPriority w:val="99"/>
    <w:semiHidden/>
    <w:unhideWhenUsed/>
    <w:rsid w:val="00B1000B"/>
  </w:style>
  <w:style w:type="numbering" w:customStyle="1" w:styleId="621111111">
    <w:name w:val="Нет списка621111111"/>
    <w:next w:val="a2"/>
    <w:uiPriority w:val="99"/>
    <w:semiHidden/>
    <w:unhideWhenUsed/>
    <w:rsid w:val="00B1000B"/>
  </w:style>
  <w:style w:type="numbering" w:customStyle="1" w:styleId="1011111">
    <w:name w:val="Нет списка1011111"/>
    <w:next w:val="a2"/>
    <w:uiPriority w:val="99"/>
    <w:semiHidden/>
    <w:unhideWhenUsed/>
    <w:rsid w:val="00B1000B"/>
  </w:style>
  <w:style w:type="numbering" w:customStyle="1" w:styleId="1411111">
    <w:name w:val="Нет списка1411111"/>
    <w:next w:val="a2"/>
    <w:uiPriority w:val="99"/>
    <w:semiHidden/>
    <w:rsid w:val="00B1000B"/>
  </w:style>
  <w:style w:type="numbering" w:customStyle="1" w:styleId="112111111">
    <w:name w:val="Нет списка112111111"/>
    <w:next w:val="a2"/>
    <w:uiPriority w:val="99"/>
    <w:semiHidden/>
    <w:unhideWhenUsed/>
    <w:rsid w:val="00B1000B"/>
  </w:style>
  <w:style w:type="numbering" w:customStyle="1" w:styleId="2411111">
    <w:name w:val="Нет списка2411111"/>
    <w:next w:val="a2"/>
    <w:uiPriority w:val="99"/>
    <w:semiHidden/>
    <w:unhideWhenUsed/>
    <w:rsid w:val="00B1000B"/>
  </w:style>
  <w:style w:type="numbering" w:customStyle="1" w:styleId="3411111">
    <w:name w:val="Нет списка3411111"/>
    <w:next w:val="a2"/>
    <w:uiPriority w:val="99"/>
    <w:semiHidden/>
    <w:unhideWhenUsed/>
    <w:rsid w:val="00B1000B"/>
  </w:style>
  <w:style w:type="numbering" w:customStyle="1" w:styleId="4411111">
    <w:name w:val="Нет списка4411111"/>
    <w:next w:val="a2"/>
    <w:uiPriority w:val="99"/>
    <w:semiHidden/>
    <w:unhideWhenUsed/>
    <w:rsid w:val="00B1000B"/>
  </w:style>
  <w:style w:type="numbering" w:customStyle="1" w:styleId="5411111">
    <w:name w:val="Нет списка5411111"/>
    <w:next w:val="a2"/>
    <w:uiPriority w:val="99"/>
    <w:semiHidden/>
    <w:unhideWhenUsed/>
    <w:rsid w:val="00B1000B"/>
  </w:style>
  <w:style w:type="numbering" w:customStyle="1" w:styleId="6411111">
    <w:name w:val="Нет списка6411111"/>
    <w:next w:val="a2"/>
    <w:uiPriority w:val="99"/>
    <w:semiHidden/>
    <w:unhideWhenUsed/>
    <w:rsid w:val="00B1000B"/>
  </w:style>
  <w:style w:type="numbering" w:customStyle="1" w:styleId="7211111">
    <w:name w:val="Нет списка7211111"/>
    <w:next w:val="a2"/>
    <w:uiPriority w:val="99"/>
    <w:semiHidden/>
    <w:unhideWhenUsed/>
    <w:rsid w:val="00B1000B"/>
  </w:style>
  <w:style w:type="numbering" w:customStyle="1" w:styleId="111211111">
    <w:name w:val="Нет списка111211111"/>
    <w:next w:val="a2"/>
    <w:uiPriority w:val="99"/>
    <w:semiHidden/>
    <w:unhideWhenUsed/>
    <w:rsid w:val="00B1000B"/>
  </w:style>
  <w:style w:type="numbering" w:customStyle="1" w:styleId="21211111">
    <w:name w:val="Нет списка21211111"/>
    <w:next w:val="a2"/>
    <w:uiPriority w:val="99"/>
    <w:semiHidden/>
    <w:unhideWhenUsed/>
    <w:rsid w:val="00B1000B"/>
  </w:style>
  <w:style w:type="numbering" w:customStyle="1" w:styleId="31211111">
    <w:name w:val="Нет списка31211111"/>
    <w:next w:val="a2"/>
    <w:uiPriority w:val="99"/>
    <w:semiHidden/>
    <w:unhideWhenUsed/>
    <w:rsid w:val="00B1000B"/>
  </w:style>
  <w:style w:type="numbering" w:customStyle="1" w:styleId="41211111">
    <w:name w:val="Нет списка41211111"/>
    <w:next w:val="a2"/>
    <w:uiPriority w:val="99"/>
    <w:semiHidden/>
    <w:unhideWhenUsed/>
    <w:rsid w:val="00B1000B"/>
  </w:style>
  <w:style w:type="numbering" w:customStyle="1" w:styleId="51211111">
    <w:name w:val="Нет списка51211111"/>
    <w:next w:val="a2"/>
    <w:uiPriority w:val="99"/>
    <w:semiHidden/>
    <w:unhideWhenUsed/>
    <w:rsid w:val="00B1000B"/>
  </w:style>
  <w:style w:type="numbering" w:customStyle="1" w:styleId="61211111">
    <w:name w:val="Нет списка61211111"/>
    <w:next w:val="a2"/>
    <w:uiPriority w:val="99"/>
    <w:semiHidden/>
    <w:unhideWhenUsed/>
    <w:rsid w:val="00B1000B"/>
  </w:style>
  <w:style w:type="numbering" w:customStyle="1" w:styleId="8211111">
    <w:name w:val="Нет списка8211111"/>
    <w:next w:val="a2"/>
    <w:uiPriority w:val="99"/>
    <w:semiHidden/>
    <w:unhideWhenUsed/>
    <w:rsid w:val="00B1000B"/>
  </w:style>
  <w:style w:type="numbering" w:customStyle="1" w:styleId="12211111">
    <w:name w:val="Нет списка12211111"/>
    <w:next w:val="a2"/>
    <w:uiPriority w:val="99"/>
    <w:semiHidden/>
    <w:unhideWhenUsed/>
    <w:rsid w:val="00B1000B"/>
  </w:style>
  <w:style w:type="numbering" w:customStyle="1" w:styleId="22211111">
    <w:name w:val="Нет списка22211111"/>
    <w:next w:val="a2"/>
    <w:uiPriority w:val="99"/>
    <w:semiHidden/>
    <w:unhideWhenUsed/>
    <w:rsid w:val="00B1000B"/>
  </w:style>
  <w:style w:type="numbering" w:customStyle="1" w:styleId="32211111">
    <w:name w:val="Нет списка32211111"/>
    <w:next w:val="a2"/>
    <w:uiPriority w:val="99"/>
    <w:semiHidden/>
    <w:unhideWhenUsed/>
    <w:rsid w:val="00B1000B"/>
  </w:style>
  <w:style w:type="numbering" w:customStyle="1" w:styleId="42211111">
    <w:name w:val="Нет списка42211111"/>
    <w:next w:val="a2"/>
    <w:uiPriority w:val="99"/>
    <w:semiHidden/>
    <w:unhideWhenUsed/>
    <w:rsid w:val="00B1000B"/>
  </w:style>
  <w:style w:type="numbering" w:customStyle="1" w:styleId="52211111">
    <w:name w:val="Нет списка52211111"/>
    <w:next w:val="a2"/>
    <w:uiPriority w:val="99"/>
    <w:semiHidden/>
    <w:unhideWhenUsed/>
    <w:rsid w:val="00B1000B"/>
  </w:style>
  <w:style w:type="numbering" w:customStyle="1" w:styleId="62211111">
    <w:name w:val="Нет списка62211111"/>
    <w:next w:val="a2"/>
    <w:uiPriority w:val="99"/>
    <w:semiHidden/>
    <w:unhideWhenUsed/>
    <w:rsid w:val="00B1000B"/>
  </w:style>
  <w:style w:type="numbering" w:customStyle="1" w:styleId="171111">
    <w:name w:val="Нет списка171111"/>
    <w:next w:val="a2"/>
    <w:uiPriority w:val="99"/>
    <w:semiHidden/>
    <w:unhideWhenUsed/>
    <w:rsid w:val="00B1000B"/>
  </w:style>
  <w:style w:type="numbering" w:customStyle="1" w:styleId="181111">
    <w:name w:val="Нет списка181111"/>
    <w:next w:val="a2"/>
    <w:uiPriority w:val="99"/>
    <w:semiHidden/>
    <w:rsid w:val="00B1000B"/>
  </w:style>
  <w:style w:type="numbering" w:customStyle="1" w:styleId="1141111">
    <w:name w:val="Нет списка1141111"/>
    <w:next w:val="a2"/>
    <w:uiPriority w:val="99"/>
    <w:semiHidden/>
    <w:unhideWhenUsed/>
    <w:rsid w:val="00B1000B"/>
  </w:style>
  <w:style w:type="numbering" w:customStyle="1" w:styleId="261111">
    <w:name w:val="Нет списка261111"/>
    <w:next w:val="a2"/>
    <w:uiPriority w:val="99"/>
    <w:semiHidden/>
    <w:unhideWhenUsed/>
    <w:rsid w:val="00B1000B"/>
  </w:style>
  <w:style w:type="numbering" w:customStyle="1" w:styleId="361111">
    <w:name w:val="Нет списка361111"/>
    <w:next w:val="a2"/>
    <w:uiPriority w:val="99"/>
    <w:semiHidden/>
    <w:unhideWhenUsed/>
    <w:rsid w:val="00B1000B"/>
  </w:style>
  <w:style w:type="numbering" w:customStyle="1" w:styleId="461111">
    <w:name w:val="Нет списка461111"/>
    <w:next w:val="a2"/>
    <w:uiPriority w:val="99"/>
    <w:semiHidden/>
    <w:unhideWhenUsed/>
    <w:rsid w:val="00B1000B"/>
  </w:style>
  <w:style w:type="numbering" w:customStyle="1" w:styleId="561111">
    <w:name w:val="Нет списка561111"/>
    <w:next w:val="a2"/>
    <w:uiPriority w:val="99"/>
    <w:semiHidden/>
    <w:unhideWhenUsed/>
    <w:rsid w:val="00B1000B"/>
  </w:style>
  <w:style w:type="numbering" w:customStyle="1" w:styleId="661111">
    <w:name w:val="Нет списка661111"/>
    <w:next w:val="a2"/>
    <w:uiPriority w:val="99"/>
    <w:semiHidden/>
    <w:unhideWhenUsed/>
    <w:rsid w:val="00B1000B"/>
  </w:style>
  <w:style w:type="numbering" w:customStyle="1" w:styleId="741111">
    <w:name w:val="Нет списка741111"/>
    <w:next w:val="a2"/>
    <w:uiPriority w:val="99"/>
    <w:semiHidden/>
    <w:unhideWhenUsed/>
    <w:rsid w:val="00B1000B"/>
  </w:style>
  <w:style w:type="numbering" w:customStyle="1" w:styleId="11141111">
    <w:name w:val="Нет списка11141111"/>
    <w:next w:val="a2"/>
    <w:uiPriority w:val="99"/>
    <w:semiHidden/>
    <w:unhideWhenUsed/>
    <w:rsid w:val="00B1000B"/>
  </w:style>
  <w:style w:type="numbering" w:customStyle="1" w:styleId="2141111">
    <w:name w:val="Нет списка2141111"/>
    <w:next w:val="a2"/>
    <w:uiPriority w:val="99"/>
    <w:semiHidden/>
    <w:unhideWhenUsed/>
    <w:rsid w:val="00B1000B"/>
  </w:style>
  <w:style w:type="numbering" w:customStyle="1" w:styleId="3141111">
    <w:name w:val="Нет списка3141111"/>
    <w:next w:val="a2"/>
    <w:uiPriority w:val="99"/>
    <w:semiHidden/>
    <w:unhideWhenUsed/>
    <w:rsid w:val="00B1000B"/>
  </w:style>
  <w:style w:type="numbering" w:customStyle="1" w:styleId="4141111">
    <w:name w:val="Нет списка4141111"/>
    <w:next w:val="a2"/>
    <w:uiPriority w:val="99"/>
    <w:semiHidden/>
    <w:unhideWhenUsed/>
    <w:rsid w:val="00B1000B"/>
  </w:style>
  <w:style w:type="numbering" w:customStyle="1" w:styleId="5141111">
    <w:name w:val="Нет списка5141111"/>
    <w:next w:val="a2"/>
    <w:uiPriority w:val="99"/>
    <w:semiHidden/>
    <w:unhideWhenUsed/>
    <w:rsid w:val="00B1000B"/>
  </w:style>
  <w:style w:type="numbering" w:customStyle="1" w:styleId="6141111">
    <w:name w:val="Нет списка6141111"/>
    <w:next w:val="a2"/>
    <w:uiPriority w:val="99"/>
    <w:semiHidden/>
    <w:unhideWhenUsed/>
    <w:rsid w:val="00B1000B"/>
  </w:style>
  <w:style w:type="numbering" w:customStyle="1" w:styleId="841111">
    <w:name w:val="Нет списка841111"/>
    <w:next w:val="a2"/>
    <w:uiPriority w:val="99"/>
    <w:semiHidden/>
    <w:unhideWhenUsed/>
    <w:rsid w:val="00B1000B"/>
  </w:style>
  <w:style w:type="numbering" w:customStyle="1" w:styleId="1241111">
    <w:name w:val="Нет списка1241111"/>
    <w:next w:val="a2"/>
    <w:uiPriority w:val="99"/>
    <w:semiHidden/>
    <w:unhideWhenUsed/>
    <w:rsid w:val="00B1000B"/>
  </w:style>
  <w:style w:type="numbering" w:customStyle="1" w:styleId="2241111">
    <w:name w:val="Нет списка2241111"/>
    <w:next w:val="a2"/>
    <w:uiPriority w:val="99"/>
    <w:semiHidden/>
    <w:unhideWhenUsed/>
    <w:rsid w:val="00B1000B"/>
  </w:style>
  <w:style w:type="numbering" w:customStyle="1" w:styleId="3241111">
    <w:name w:val="Нет списка3241111"/>
    <w:next w:val="a2"/>
    <w:uiPriority w:val="99"/>
    <w:semiHidden/>
    <w:unhideWhenUsed/>
    <w:rsid w:val="00B1000B"/>
  </w:style>
  <w:style w:type="numbering" w:customStyle="1" w:styleId="4241111">
    <w:name w:val="Нет списка4241111"/>
    <w:next w:val="a2"/>
    <w:uiPriority w:val="99"/>
    <w:semiHidden/>
    <w:unhideWhenUsed/>
    <w:rsid w:val="00B1000B"/>
  </w:style>
  <w:style w:type="numbering" w:customStyle="1" w:styleId="5241111">
    <w:name w:val="Нет списка5241111"/>
    <w:next w:val="a2"/>
    <w:uiPriority w:val="99"/>
    <w:semiHidden/>
    <w:unhideWhenUsed/>
    <w:rsid w:val="00B1000B"/>
  </w:style>
  <w:style w:type="numbering" w:customStyle="1" w:styleId="6241111">
    <w:name w:val="Нет списка6241111"/>
    <w:next w:val="a2"/>
    <w:uiPriority w:val="99"/>
    <w:semiHidden/>
    <w:unhideWhenUsed/>
    <w:rsid w:val="00B1000B"/>
  </w:style>
  <w:style w:type="numbering" w:customStyle="1" w:styleId="921111">
    <w:name w:val="Нет списка921111"/>
    <w:next w:val="a2"/>
    <w:uiPriority w:val="99"/>
    <w:semiHidden/>
    <w:rsid w:val="00B1000B"/>
  </w:style>
  <w:style w:type="numbering" w:customStyle="1" w:styleId="1321111">
    <w:name w:val="Нет списка1321111"/>
    <w:next w:val="a2"/>
    <w:uiPriority w:val="99"/>
    <w:semiHidden/>
    <w:unhideWhenUsed/>
    <w:rsid w:val="00B1000B"/>
  </w:style>
  <w:style w:type="numbering" w:customStyle="1" w:styleId="2321111">
    <w:name w:val="Нет списка2321111"/>
    <w:next w:val="a2"/>
    <w:uiPriority w:val="99"/>
    <w:semiHidden/>
    <w:unhideWhenUsed/>
    <w:rsid w:val="00B1000B"/>
  </w:style>
  <w:style w:type="numbering" w:customStyle="1" w:styleId="3321111">
    <w:name w:val="Нет списка3321111"/>
    <w:next w:val="a2"/>
    <w:uiPriority w:val="99"/>
    <w:semiHidden/>
    <w:unhideWhenUsed/>
    <w:rsid w:val="00B1000B"/>
  </w:style>
  <w:style w:type="numbering" w:customStyle="1" w:styleId="4321111">
    <w:name w:val="Нет списка4321111"/>
    <w:next w:val="a2"/>
    <w:uiPriority w:val="99"/>
    <w:semiHidden/>
    <w:unhideWhenUsed/>
    <w:rsid w:val="00B1000B"/>
  </w:style>
  <w:style w:type="numbering" w:customStyle="1" w:styleId="5321111">
    <w:name w:val="Нет списка5321111"/>
    <w:next w:val="a2"/>
    <w:uiPriority w:val="99"/>
    <w:semiHidden/>
    <w:unhideWhenUsed/>
    <w:rsid w:val="00B1000B"/>
  </w:style>
  <w:style w:type="numbering" w:customStyle="1" w:styleId="6321111">
    <w:name w:val="Нет списка6321111"/>
    <w:next w:val="a2"/>
    <w:uiPriority w:val="99"/>
    <w:semiHidden/>
    <w:unhideWhenUsed/>
    <w:rsid w:val="00B1000B"/>
  </w:style>
  <w:style w:type="numbering" w:customStyle="1" w:styleId="7121111">
    <w:name w:val="Нет списка7121111"/>
    <w:next w:val="a2"/>
    <w:uiPriority w:val="99"/>
    <w:semiHidden/>
    <w:unhideWhenUsed/>
    <w:rsid w:val="00B1000B"/>
  </w:style>
  <w:style w:type="numbering" w:customStyle="1" w:styleId="11221111">
    <w:name w:val="Нет списка11221111"/>
    <w:next w:val="a2"/>
    <w:uiPriority w:val="99"/>
    <w:semiHidden/>
    <w:unhideWhenUsed/>
    <w:rsid w:val="00B1000B"/>
  </w:style>
  <w:style w:type="numbering" w:customStyle="1" w:styleId="21121111">
    <w:name w:val="Нет списка21121111"/>
    <w:next w:val="a2"/>
    <w:uiPriority w:val="99"/>
    <w:semiHidden/>
    <w:unhideWhenUsed/>
    <w:rsid w:val="00B1000B"/>
  </w:style>
  <w:style w:type="numbering" w:customStyle="1" w:styleId="31121111">
    <w:name w:val="Нет списка31121111"/>
    <w:next w:val="a2"/>
    <w:uiPriority w:val="99"/>
    <w:semiHidden/>
    <w:unhideWhenUsed/>
    <w:rsid w:val="00B1000B"/>
  </w:style>
  <w:style w:type="numbering" w:customStyle="1" w:styleId="41121111">
    <w:name w:val="Нет списка41121111"/>
    <w:next w:val="a2"/>
    <w:uiPriority w:val="99"/>
    <w:semiHidden/>
    <w:unhideWhenUsed/>
    <w:rsid w:val="00B1000B"/>
  </w:style>
  <w:style w:type="numbering" w:customStyle="1" w:styleId="51121111">
    <w:name w:val="Нет списка51121111"/>
    <w:next w:val="a2"/>
    <w:uiPriority w:val="99"/>
    <w:semiHidden/>
    <w:unhideWhenUsed/>
    <w:rsid w:val="00B1000B"/>
  </w:style>
  <w:style w:type="numbering" w:customStyle="1" w:styleId="61121111">
    <w:name w:val="Нет списка61121111"/>
    <w:next w:val="a2"/>
    <w:uiPriority w:val="99"/>
    <w:semiHidden/>
    <w:unhideWhenUsed/>
    <w:rsid w:val="00B1000B"/>
  </w:style>
  <w:style w:type="numbering" w:customStyle="1" w:styleId="8121111">
    <w:name w:val="Нет списка8121111"/>
    <w:next w:val="a2"/>
    <w:uiPriority w:val="99"/>
    <w:semiHidden/>
    <w:unhideWhenUsed/>
    <w:rsid w:val="00B1000B"/>
  </w:style>
  <w:style w:type="numbering" w:customStyle="1" w:styleId="12121111">
    <w:name w:val="Нет списка12121111"/>
    <w:next w:val="a2"/>
    <w:uiPriority w:val="99"/>
    <w:semiHidden/>
    <w:unhideWhenUsed/>
    <w:rsid w:val="00B1000B"/>
  </w:style>
  <w:style w:type="numbering" w:customStyle="1" w:styleId="22121111">
    <w:name w:val="Нет списка22121111"/>
    <w:next w:val="a2"/>
    <w:uiPriority w:val="99"/>
    <w:semiHidden/>
    <w:unhideWhenUsed/>
    <w:rsid w:val="00B1000B"/>
  </w:style>
  <w:style w:type="numbering" w:customStyle="1" w:styleId="32121111">
    <w:name w:val="Нет списка32121111"/>
    <w:next w:val="a2"/>
    <w:uiPriority w:val="99"/>
    <w:semiHidden/>
    <w:unhideWhenUsed/>
    <w:rsid w:val="00B1000B"/>
  </w:style>
  <w:style w:type="numbering" w:customStyle="1" w:styleId="42121111">
    <w:name w:val="Нет списка42121111"/>
    <w:next w:val="a2"/>
    <w:uiPriority w:val="99"/>
    <w:semiHidden/>
    <w:unhideWhenUsed/>
    <w:rsid w:val="00B1000B"/>
  </w:style>
  <w:style w:type="numbering" w:customStyle="1" w:styleId="52121111">
    <w:name w:val="Нет списка52121111"/>
    <w:next w:val="a2"/>
    <w:uiPriority w:val="99"/>
    <w:semiHidden/>
    <w:unhideWhenUsed/>
    <w:rsid w:val="00B1000B"/>
  </w:style>
  <w:style w:type="numbering" w:customStyle="1" w:styleId="62121111">
    <w:name w:val="Нет списка62121111"/>
    <w:next w:val="a2"/>
    <w:uiPriority w:val="99"/>
    <w:semiHidden/>
    <w:unhideWhenUsed/>
    <w:rsid w:val="00B1000B"/>
  </w:style>
  <w:style w:type="numbering" w:customStyle="1" w:styleId="9121111">
    <w:name w:val="Нет списка9121111"/>
    <w:next w:val="a2"/>
    <w:uiPriority w:val="99"/>
    <w:semiHidden/>
    <w:unhideWhenUsed/>
    <w:rsid w:val="00B1000B"/>
  </w:style>
  <w:style w:type="numbering" w:customStyle="1" w:styleId="13121111">
    <w:name w:val="Нет списка13121111"/>
    <w:next w:val="a2"/>
    <w:uiPriority w:val="99"/>
    <w:semiHidden/>
    <w:rsid w:val="00B1000B"/>
  </w:style>
  <w:style w:type="numbering" w:customStyle="1" w:styleId="111121111">
    <w:name w:val="Нет списка111121111"/>
    <w:next w:val="a2"/>
    <w:uiPriority w:val="99"/>
    <w:semiHidden/>
    <w:unhideWhenUsed/>
    <w:rsid w:val="00B1000B"/>
  </w:style>
  <w:style w:type="numbering" w:customStyle="1" w:styleId="23121111">
    <w:name w:val="Нет списка23121111"/>
    <w:next w:val="a2"/>
    <w:uiPriority w:val="99"/>
    <w:semiHidden/>
    <w:unhideWhenUsed/>
    <w:rsid w:val="00B1000B"/>
  </w:style>
  <w:style w:type="numbering" w:customStyle="1" w:styleId="33121111">
    <w:name w:val="Нет списка33121111"/>
    <w:next w:val="a2"/>
    <w:uiPriority w:val="99"/>
    <w:semiHidden/>
    <w:unhideWhenUsed/>
    <w:rsid w:val="00B1000B"/>
  </w:style>
  <w:style w:type="numbering" w:customStyle="1" w:styleId="43121111">
    <w:name w:val="Нет списка43121111"/>
    <w:next w:val="a2"/>
    <w:uiPriority w:val="99"/>
    <w:semiHidden/>
    <w:unhideWhenUsed/>
    <w:rsid w:val="00B1000B"/>
  </w:style>
  <w:style w:type="numbering" w:customStyle="1" w:styleId="53121111">
    <w:name w:val="Нет списка53121111"/>
    <w:next w:val="a2"/>
    <w:uiPriority w:val="99"/>
    <w:semiHidden/>
    <w:unhideWhenUsed/>
    <w:rsid w:val="00B1000B"/>
  </w:style>
  <w:style w:type="numbering" w:customStyle="1" w:styleId="63121111">
    <w:name w:val="Нет списка63121111"/>
    <w:next w:val="a2"/>
    <w:uiPriority w:val="99"/>
    <w:semiHidden/>
    <w:unhideWhenUsed/>
    <w:rsid w:val="00B1000B"/>
  </w:style>
  <w:style w:type="numbering" w:customStyle="1" w:styleId="71121111">
    <w:name w:val="Нет списка71121111"/>
    <w:next w:val="a2"/>
    <w:uiPriority w:val="99"/>
    <w:semiHidden/>
    <w:unhideWhenUsed/>
    <w:rsid w:val="00B1000B"/>
  </w:style>
  <w:style w:type="numbering" w:customStyle="1" w:styleId="1111121111">
    <w:name w:val="Нет списка1111121111"/>
    <w:next w:val="a2"/>
    <w:uiPriority w:val="99"/>
    <w:semiHidden/>
    <w:unhideWhenUsed/>
    <w:rsid w:val="00B1000B"/>
  </w:style>
  <w:style w:type="numbering" w:customStyle="1" w:styleId="211121111">
    <w:name w:val="Нет списка211121111"/>
    <w:next w:val="a2"/>
    <w:uiPriority w:val="99"/>
    <w:semiHidden/>
    <w:unhideWhenUsed/>
    <w:rsid w:val="00B1000B"/>
  </w:style>
  <w:style w:type="numbering" w:customStyle="1" w:styleId="311121111">
    <w:name w:val="Нет списка311121111"/>
    <w:next w:val="a2"/>
    <w:uiPriority w:val="99"/>
    <w:semiHidden/>
    <w:unhideWhenUsed/>
    <w:rsid w:val="00B1000B"/>
  </w:style>
  <w:style w:type="numbering" w:customStyle="1" w:styleId="411121111">
    <w:name w:val="Нет списка411121111"/>
    <w:next w:val="a2"/>
    <w:uiPriority w:val="99"/>
    <w:semiHidden/>
    <w:unhideWhenUsed/>
    <w:rsid w:val="00B1000B"/>
  </w:style>
  <w:style w:type="numbering" w:customStyle="1" w:styleId="511121111">
    <w:name w:val="Нет списка511121111"/>
    <w:next w:val="a2"/>
    <w:uiPriority w:val="99"/>
    <w:semiHidden/>
    <w:unhideWhenUsed/>
    <w:rsid w:val="00B1000B"/>
  </w:style>
  <w:style w:type="numbering" w:customStyle="1" w:styleId="611121111">
    <w:name w:val="Нет списка611121111"/>
    <w:next w:val="a2"/>
    <w:uiPriority w:val="99"/>
    <w:semiHidden/>
    <w:unhideWhenUsed/>
    <w:rsid w:val="00B1000B"/>
  </w:style>
  <w:style w:type="numbering" w:customStyle="1" w:styleId="81121111">
    <w:name w:val="Нет списка81121111"/>
    <w:next w:val="a2"/>
    <w:uiPriority w:val="99"/>
    <w:semiHidden/>
    <w:unhideWhenUsed/>
    <w:rsid w:val="00B1000B"/>
  </w:style>
  <w:style w:type="numbering" w:customStyle="1" w:styleId="121121111">
    <w:name w:val="Нет списка121121111"/>
    <w:next w:val="a2"/>
    <w:uiPriority w:val="99"/>
    <w:semiHidden/>
    <w:unhideWhenUsed/>
    <w:rsid w:val="00B1000B"/>
  </w:style>
  <w:style w:type="numbering" w:customStyle="1" w:styleId="221121111">
    <w:name w:val="Нет списка221121111"/>
    <w:next w:val="a2"/>
    <w:uiPriority w:val="99"/>
    <w:semiHidden/>
    <w:unhideWhenUsed/>
    <w:rsid w:val="00B1000B"/>
  </w:style>
  <w:style w:type="numbering" w:customStyle="1" w:styleId="321121111">
    <w:name w:val="Нет списка321121111"/>
    <w:next w:val="a2"/>
    <w:uiPriority w:val="99"/>
    <w:semiHidden/>
    <w:unhideWhenUsed/>
    <w:rsid w:val="00B1000B"/>
  </w:style>
  <w:style w:type="numbering" w:customStyle="1" w:styleId="421121111">
    <w:name w:val="Нет списка421121111"/>
    <w:next w:val="a2"/>
    <w:uiPriority w:val="99"/>
    <w:semiHidden/>
    <w:unhideWhenUsed/>
    <w:rsid w:val="00B1000B"/>
  </w:style>
  <w:style w:type="numbering" w:customStyle="1" w:styleId="521121111">
    <w:name w:val="Нет списка521121111"/>
    <w:next w:val="a2"/>
    <w:uiPriority w:val="99"/>
    <w:semiHidden/>
    <w:unhideWhenUsed/>
    <w:rsid w:val="00B1000B"/>
  </w:style>
  <w:style w:type="numbering" w:customStyle="1" w:styleId="621121111">
    <w:name w:val="Нет списка621121111"/>
    <w:next w:val="a2"/>
    <w:uiPriority w:val="99"/>
    <w:semiHidden/>
    <w:unhideWhenUsed/>
    <w:rsid w:val="00B1000B"/>
  </w:style>
  <w:style w:type="numbering" w:customStyle="1" w:styleId="1021111">
    <w:name w:val="Нет списка1021111"/>
    <w:next w:val="a2"/>
    <w:uiPriority w:val="99"/>
    <w:semiHidden/>
    <w:unhideWhenUsed/>
    <w:rsid w:val="00B1000B"/>
  </w:style>
  <w:style w:type="numbering" w:customStyle="1" w:styleId="1421111">
    <w:name w:val="Нет списка1421111"/>
    <w:next w:val="a2"/>
    <w:uiPriority w:val="99"/>
    <w:semiHidden/>
    <w:rsid w:val="00B1000B"/>
  </w:style>
  <w:style w:type="numbering" w:customStyle="1" w:styleId="112121111">
    <w:name w:val="Нет списка112121111"/>
    <w:next w:val="a2"/>
    <w:uiPriority w:val="99"/>
    <w:semiHidden/>
    <w:unhideWhenUsed/>
    <w:rsid w:val="00B1000B"/>
  </w:style>
  <w:style w:type="numbering" w:customStyle="1" w:styleId="2421111">
    <w:name w:val="Нет списка2421111"/>
    <w:next w:val="a2"/>
    <w:uiPriority w:val="99"/>
    <w:semiHidden/>
    <w:unhideWhenUsed/>
    <w:rsid w:val="00B1000B"/>
  </w:style>
  <w:style w:type="numbering" w:customStyle="1" w:styleId="3421111">
    <w:name w:val="Нет списка3421111"/>
    <w:next w:val="a2"/>
    <w:uiPriority w:val="99"/>
    <w:semiHidden/>
    <w:unhideWhenUsed/>
    <w:rsid w:val="00B1000B"/>
  </w:style>
  <w:style w:type="numbering" w:customStyle="1" w:styleId="4421111">
    <w:name w:val="Нет списка4421111"/>
    <w:next w:val="a2"/>
    <w:uiPriority w:val="99"/>
    <w:semiHidden/>
    <w:unhideWhenUsed/>
    <w:rsid w:val="00B1000B"/>
  </w:style>
  <w:style w:type="numbering" w:customStyle="1" w:styleId="5421111">
    <w:name w:val="Нет списка5421111"/>
    <w:next w:val="a2"/>
    <w:uiPriority w:val="99"/>
    <w:semiHidden/>
    <w:unhideWhenUsed/>
    <w:rsid w:val="00B1000B"/>
  </w:style>
  <w:style w:type="numbering" w:customStyle="1" w:styleId="6421111">
    <w:name w:val="Нет списка6421111"/>
    <w:next w:val="a2"/>
    <w:uiPriority w:val="99"/>
    <w:semiHidden/>
    <w:unhideWhenUsed/>
    <w:rsid w:val="00B1000B"/>
  </w:style>
  <w:style w:type="numbering" w:customStyle="1" w:styleId="7221111">
    <w:name w:val="Нет списка7221111"/>
    <w:next w:val="a2"/>
    <w:uiPriority w:val="99"/>
    <w:semiHidden/>
    <w:unhideWhenUsed/>
    <w:rsid w:val="00B1000B"/>
  </w:style>
  <w:style w:type="numbering" w:customStyle="1" w:styleId="111221111">
    <w:name w:val="Нет списка111221111"/>
    <w:next w:val="a2"/>
    <w:uiPriority w:val="99"/>
    <w:semiHidden/>
    <w:unhideWhenUsed/>
    <w:rsid w:val="00B1000B"/>
  </w:style>
  <w:style w:type="numbering" w:customStyle="1" w:styleId="21221111">
    <w:name w:val="Нет списка21221111"/>
    <w:next w:val="a2"/>
    <w:uiPriority w:val="99"/>
    <w:semiHidden/>
    <w:unhideWhenUsed/>
    <w:rsid w:val="00B1000B"/>
  </w:style>
  <w:style w:type="numbering" w:customStyle="1" w:styleId="31221111">
    <w:name w:val="Нет списка31221111"/>
    <w:next w:val="a2"/>
    <w:uiPriority w:val="99"/>
    <w:semiHidden/>
    <w:unhideWhenUsed/>
    <w:rsid w:val="00B1000B"/>
  </w:style>
  <w:style w:type="numbering" w:customStyle="1" w:styleId="41221111">
    <w:name w:val="Нет списка41221111"/>
    <w:next w:val="a2"/>
    <w:uiPriority w:val="99"/>
    <w:semiHidden/>
    <w:unhideWhenUsed/>
    <w:rsid w:val="00B1000B"/>
  </w:style>
  <w:style w:type="numbering" w:customStyle="1" w:styleId="51221111">
    <w:name w:val="Нет списка51221111"/>
    <w:next w:val="a2"/>
    <w:uiPriority w:val="99"/>
    <w:semiHidden/>
    <w:unhideWhenUsed/>
    <w:rsid w:val="00B1000B"/>
  </w:style>
  <w:style w:type="numbering" w:customStyle="1" w:styleId="61221111">
    <w:name w:val="Нет списка61221111"/>
    <w:next w:val="a2"/>
    <w:uiPriority w:val="99"/>
    <w:semiHidden/>
    <w:unhideWhenUsed/>
    <w:rsid w:val="00B1000B"/>
  </w:style>
  <w:style w:type="numbering" w:customStyle="1" w:styleId="8221111">
    <w:name w:val="Нет списка8221111"/>
    <w:next w:val="a2"/>
    <w:uiPriority w:val="99"/>
    <w:semiHidden/>
    <w:unhideWhenUsed/>
    <w:rsid w:val="00B1000B"/>
  </w:style>
  <w:style w:type="numbering" w:customStyle="1" w:styleId="12221111">
    <w:name w:val="Нет списка12221111"/>
    <w:next w:val="a2"/>
    <w:uiPriority w:val="99"/>
    <w:semiHidden/>
    <w:unhideWhenUsed/>
    <w:rsid w:val="00B1000B"/>
  </w:style>
  <w:style w:type="numbering" w:customStyle="1" w:styleId="22221111">
    <w:name w:val="Нет списка22221111"/>
    <w:next w:val="a2"/>
    <w:uiPriority w:val="99"/>
    <w:semiHidden/>
    <w:unhideWhenUsed/>
    <w:rsid w:val="00B1000B"/>
  </w:style>
  <w:style w:type="numbering" w:customStyle="1" w:styleId="32221111">
    <w:name w:val="Нет списка32221111"/>
    <w:next w:val="a2"/>
    <w:uiPriority w:val="99"/>
    <w:semiHidden/>
    <w:unhideWhenUsed/>
    <w:rsid w:val="00B1000B"/>
  </w:style>
  <w:style w:type="numbering" w:customStyle="1" w:styleId="42221111">
    <w:name w:val="Нет списка42221111"/>
    <w:next w:val="a2"/>
    <w:uiPriority w:val="99"/>
    <w:semiHidden/>
    <w:unhideWhenUsed/>
    <w:rsid w:val="00B1000B"/>
  </w:style>
  <w:style w:type="numbering" w:customStyle="1" w:styleId="52221111">
    <w:name w:val="Нет списка52221111"/>
    <w:next w:val="a2"/>
    <w:uiPriority w:val="99"/>
    <w:semiHidden/>
    <w:unhideWhenUsed/>
    <w:rsid w:val="00B1000B"/>
  </w:style>
  <w:style w:type="numbering" w:customStyle="1" w:styleId="62221111">
    <w:name w:val="Нет списка62221111"/>
    <w:next w:val="a2"/>
    <w:uiPriority w:val="99"/>
    <w:semiHidden/>
    <w:unhideWhenUsed/>
    <w:rsid w:val="00B1000B"/>
  </w:style>
  <w:style w:type="table" w:customStyle="1" w:styleId="1131110">
    <w:name w:val="Сетка таблицы113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B1000B"/>
  </w:style>
  <w:style w:type="numbering" w:customStyle="1" w:styleId="1111111111111">
    <w:name w:val="Нет списка1111111111111"/>
    <w:next w:val="a2"/>
    <w:uiPriority w:val="99"/>
    <w:semiHidden/>
    <w:unhideWhenUsed/>
    <w:rsid w:val="00B1000B"/>
  </w:style>
  <w:style w:type="table" w:customStyle="1" w:styleId="2110">
    <w:name w:val="Сетка таблицы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2"/>
    <w:uiPriority w:val="99"/>
    <w:semiHidden/>
    <w:unhideWhenUsed/>
    <w:rsid w:val="00B1000B"/>
  </w:style>
  <w:style w:type="numbering" w:customStyle="1" w:styleId="116110">
    <w:name w:val="Нет списка11611"/>
    <w:next w:val="a2"/>
    <w:uiPriority w:val="99"/>
    <w:semiHidden/>
    <w:unhideWhenUsed/>
    <w:rsid w:val="00B1000B"/>
  </w:style>
  <w:style w:type="table" w:customStyle="1" w:styleId="619">
    <w:name w:val="Сетка таблицы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1">
    <w:name w:val="Нет списка11711"/>
    <w:next w:val="a2"/>
    <w:uiPriority w:val="99"/>
    <w:semiHidden/>
    <w:unhideWhenUsed/>
    <w:rsid w:val="00B1000B"/>
  </w:style>
  <w:style w:type="numbering" w:customStyle="1" w:styleId="2811">
    <w:name w:val="Нет списка2811"/>
    <w:next w:val="a2"/>
    <w:uiPriority w:val="99"/>
    <w:semiHidden/>
    <w:unhideWhenUsed/>
    <w:rsid w:val="00B1000B"/>
  </w:style>
  <w:style w:type="numbering" w:customStyle="1" w:styleId="3811">
    <w:name w:val="Нет списка3811"/>
    <w:next w:val="a2"/>
    <w:uiPriority w:val="99"/>
    <w:semiHidden/>
    <w:unhideWhenUsed/>
    <w:rsid w:val="00B1000B"/>
  </w:style>
  <w:style w:type="numbering" w:customStyle="1" w:styleId="4811">
    <w:name w:val="Нет списка4811"/>
    <w:next w:val="a2"/>
    <w:uiPriority w:val="99"/>
    <w:semiHidden/>
    <w:unhideWhenUsed/>
    <w:rsid w:val="00B1000B"/>
  </w:style>
  <w:style w:type="numbering" w:customStyle="1" w:styleId="5811">
    <w:name w:val="Нет списка5811"/>
    <w:next w:val="a2"/>
    <w:uiPriority w:val="99"/>
    <w:semiHidden/>
    <w:unhideWhenUsed/>
    <w:rsid w:val="00B1000B"/>
  </w:style>
  <w:style w:type="numbering" w:customStyle="1" w:styleId="6811">
    <w:name w:val="Нет списка6811"/>
    <w:next w:val="a2"/>
    <w:uiPriority w:val="99"/>
    <w:semiHidden/>
    <w:unhideWhenUsed/>
    <w:rsid w:val="00B1000B"/>
  </w:style>
  <w:style w:type="numbering" w:customStyle="1" w:styleId="7611">
    <w:name w:val="Нет списка7611"/>
    <w:next w:val="a2"/>
    <w:uiPriority w:val="99"/>
    <w:semiHidden/>
    <w:unhideWhenUsed/>
    <w:rsid w:val="00B1000B"/>
  </w:style>
  <w:style w:type="numbering" w:customStyle="1" w:styleId="111611">
    <w:name w:val="Нет списка111611"/>
    <w:next w:val="a2"/>
    <w:uiPriority w:val="99"/>
    <w:semiHidden/>
    <w:unhideWhenUsed/>
    <w:rsid w:val="00B1000B"/>
  </w:style>
  <w:style w:type="numbering" w:customStyle="1" w:styleId="21611">
    <w:name w:val="Нет списка21611"/>
    <w:next w:val="a2"/>
    <w:uiPriority w:val="99"/>
    <w:semiHidden/>
    <w:unhideWhenUsed/>
    <w:rsid w:val="00B1000B"/>
  </w:style>
  <w:style w:type="numbering" w:customStyle="1" w:styleId="31611">
    <w:name w:val="Нет списка31611"/>
    <w:next w:val="a2"/>
    <w:uiPriority w:val="99"/>
    <w:semiHidden/>
    <w:unhideWhenUsed/>
    <w:rsid w:val="00B1000B"/>
  </w:style>
  <w:style w:type="numbering" w:customStyle="1" w:styleId="41611">
    <w:name w:val="Нет списка41611"/>
    <w:next w:val="a2"/>
    <w:uiPriority w:val="99"/>
    <w:semiHidden/>
    <w:unhideWhenUsed/>
    <w:rsid w:val="00B1000B"/>
  </w:style>
  <w:style w:type="numbering" w:customStyle="1" w:styleId="51611">
    <w:name w:val="Нет списка51611"/>
    <w:next w:val="a2"/>
    <w:uiPriority w:val="99"/>
    <w:semiHidden/>
    <w:unhideWhenUsed/>
    <w:rsid w:val="00B1000B"/>
  </w:style>
  <w:style w:type="numbering" w:customStyle="1" w:styleId="61611">
    <w:name w:val="Нет списка61611"/>
    <w:next w:val="a2"/>
    <w:uiPriority w:val="99"/>
    <w:semiHidden/>
    <w:unhideWhenUsed/>
    <w:rsid w:val="00B1000B"/>
  </w:style>
  <w:style w:type="numbering" w:customStyle="1" w:styleId="8611">
    <w:name w:val="Нет списка8611"/>
    <w:next w:val="a2"/>
    <w:uiPriority w:val="99"/>
    <w:semiHidden/>
    <w:unhideWhenUsed/>
    <w:rsid w:val="00B1000B"/>
  </w:style>
  <w:style w:type="numbering" w:customStyle="1" w:styleId="12611">
    <w:name w:val="Нет списка12611"/>
    <w:next w:val="a2"/>
    <w:uiPriority w:val="99"/>
    <w:semiHidden/>
    <w:unhideWhenUsed/>
    <w:rsid w:val="00B1000B"/>
  </w:style>
  <w:style w:type="numbering" w:customStyle="1" w:styleId="22611">
    <w:name w:val="Нет списка22611"/>
    <w:next w:val="a2"/>
    <w:uiPriority w:val="99"/>
    <w:semiHidden/>
    <w:unhideWhenUsed/>
    <w:rsid w:val="00B1000B"/>
  </w:style>
  <w:style w:type="numbering" w:customStyle="1" w:styleId="32611">
    <w:name w:val="Нет списка32611"/>
    <w:next w:val="a2"/>
    <w:uiPriority w:val="99"/>
    <w:semiHidden/>
    <w:unhideWhenUsed/>
    <w:rsid w:val="00B1000B"/>
  </w:style>
  <w:style w:type="numbering" w:customStyle="1" w:styleId="42611">
    <w:name w:val="Нет списка42611"/>
    <w:next w:val="a2"/>
    <w:uiPriority w:val="99"/>
    <w:semiHidden/>
    <w:unhideWhenUsed/>
    <w:rsid w:val="00B1000B"/>
  </w:style>
  <w:style w:type="numbering" w:customStyle="1" w:styleId="52611">
    <w:name w:val="Нет списка52611"/>
    <w:next w:val="a2"/>
    <w:uiPriority w:val="99"/>
    <w:semiHidden/>
    <w:unhideWhenUsed/>
    <w:rsid w:val="00B1000B"/>
  </w:style>
  <w:style w:type="numbering" w:customStyle="1" w:styleId="62611">
    <w:name w:val="Нет списка62611"/>
    <w:next w:val="a2"/>
    <w:uiPriority w:val="99"/>
    <w:semiHidden/>
    <w:unhideWhenUsed/>
    <w:rsid w:val="00B1000B"/>
  </w:style>
  <w:style w:type="numbering" w:customStyle="1" w:styleId="9411">
    <w:name w:val="Нет списка9411"/>
    <w:next w:val="a2"/>
    <w:uiPriority w:val="99"/>
    <w:semiHidden/>
    <w:unhideWhenUsed/>
    <w:rsid w:val="00B1000B"/>
  </w:style>
  <w:style w:type="numbering" w:customStyle="1" w:styleId="13411">
    <w:name w:val="Нет списка13411"/>
    <w:next w:val="a2"/>
    <w:uiPriority w:val="99"/>
    <w:semiHidden/>
    <w:rsid w:val="00B1000B"/>
  </w:style>
  <w:style w:type="numbering" w:customStyle="1" w:styleId="1111411">
    <w:name w:val="Нет списка1111411"/>
    <w:next w:val="a2"/>
    <w:uiPriority w:val="99"/>
    <w:semiHidden/>
    <w:unhideWhenUsed/>
    <w:rsid w:val="00B1000B"/>
  </w:style>
  <w:style w:type="numbering" w:customStyle="1" w:styleId="23411">
    <w:name w:val="Нет списка23411"/>
    <w:next w:val="a2"/>
    <w:uiPriority w:val="99"/>
    <w:semiHidden/>
    <w:unhideWhenUsed/>
    <w:rsid w:val="00B1000B"/>
  </w:style>
  <w:style w:type="numbering" w:customStyle="1" w:styleId="33411">
    <w:name w:val="Нет списка33411"/>
    <w:next w:val="a2"/>
    <w:uiPriority w:val="99"/>
    <w:semiHidden/>
    <w:unhideWhenUsed/>
    <w:rsid w:val="00B1000B"/>
  </w:style>
  <w:style w:type="numbering" w:customStyle="1" w:styleId="43411">
    <w:name w:val="Нет списка43411"/>
    <w:next w:val="a2"/>
    <w:uiPriority w:val="99"/>
    <w:semiHidden/>
    <w:unhideWhenUsed/>
    <w:rsid w:val="00B1000B"/>
  </w:style>
  <w:style w:type="numbering" w:customStyle="1" w:styleId="53411">
    <w:name w:val="Нет списка53411"/>
    <w:next w:val="a2"/>
    <w:uiPriority w:val="99"/>
    <w:semiHidden/>
    <w:unhideWhenUsed/>
    <w:rsid w:val="00B1000B"/>
  </w:style>
  <w:style w:type="numbering" w:customStyle="1" w:styleId="63411">
    <w:name w:val="Нет списка63411"/>
    <w:next w:val="a2"/>
    <w:uiPriority w:val="99"/>
    <w:semiHidden/>
    <w:unhideWhenUsed/>
    <w:rsid w:val="00B1000B"/>
  </w:style>
  <w:style w:type="numbering" w:customStyle="1" w:styleId="71411">
    <w:name w:val="Нет списка71411"/>
    <w:next w:val="a2"/>
    <w:uiPriority w:val="99"/>
    <w:semiHidden/>
    <w:unhideWhenUsed/>
    <w:rsid w:val="00B1000B"/>
  </w:style>
  <w:style w:type="numbering" w:customStyle="1" w:styleId="11111411">
    <w:name w:val="Нет списка11111411"/>
    <w:next w:val="a2"/>
    <w:uiPriority w:val="99"/>
    <w:semiHidden/>
    <w:unhideWhenUsed/>
    <w:rsid w:val="00B1000B"/>
  </w:style>
  <w:style w:type="numbering" w:customStyle="1" w:styleId="211411">
    <w:name w:val="Нет списка211411"/>
    <w:next w:val="a2"/>
    <w:uiPriority w:val="99"/>
    <w:semiHidden/>
    <w:unhideWhenUsed/>
    <w:rsid w:val="00B1000B"/>
  </w:style>
  <w:style w:type="numbering" w:customStyle="1" w:styleId="311411">
    <w:name w:val="Нет списка311411"/>
    <w:next w:val="a2"/>
    <w:uiPriority w:val="99"/>
    <w:semiHidden/>
    <w:unhideWhenUsed/>
    <w:rsid w:val="00B1000B"/>
  </w:style>
  <w:style w:type="numbering" w:customStyle="1" w:styleId="411411">
    <w:name w:val="Нет списка411411"/>
    <w:next w:val="a2"/>
    <w:uiPriority w:val="99"/>
    <w:semiHidden/>
    <w:unhideWhenUsed/>
    <w:rsid w:val="00B1000B"/>
  </w:style>
  <w:style w:type="numbering" w:customStyle="1" w:styleId="511411">
    <w:name w:val="Нет списка511411"/>
    <w:next w:val="a2"/>
    <w:uiPriority w:val="99"/>
    <w:semiHidden/>
    <w:unhideWhenUsed/>
    <w:rsid w:val="00B1000B"/>
  </w:style>
  <w:style w:type="numbering" w:customStyle="1" w:styleId="611411">
    <w:name w:val="Нет списка611411"/>
    <w:next w:val="a2"/>
    <w:uiPriority w:val="99"/>
    <w:semiHidden/>
    <w:unhideWhenUsed/>
    <w:rsid w:val="00B1000B"/>
  </w:style>
  <w:style w:type="numbering" w:customStyle="1" w:styleId="81411">
    <w:name w:val="Нет списка81411"/>
    <w:next w:val="a2"/>
    <w:uiPriority w:val="99"/>
    <w:semiHidden/>
    <w:unhideWhenUsed/>
    <w:rsid w:val="00B1000B"/>
  </w:style>
  <w:style w:type="numbering" w:customStyle="1" w:styleId="121411">
    <w:name w:val="Нет списка121411"/>
    <w:next w:val="a2"/>
    <w:uiPriority w:val="99"/>
    <w:semiHidden/>
    <w:unhideWhenUsed/>
    <w:rsid w:val="00B1000B"/>
  </w:style>
  <w:style w:type="numbering" w:customStyle="1" w:styleId="221411">
    <w:name w:val="Нет списка221411"/>
    <w:next w:val="a2"/>
    <w:uiPriority w:val="99"/>
    <w:semiHidden/>
    <w:unhideWhenUsed/>
    <w:rsid w:val="00B1000B"/>
  </w:style>
  <w:style w:type="numbering" w:customStyle="1" w:styleId="321411">
    <w:name w:val="Нет списка321411"/>
    <w:next w:val="a2"/>
    <w:uiPriority w:val="99"/>
    <w:semiHidden/>
    <w:unhideWhenUsed/>
    <w:rsid w:val="00B1000B"/>
  </w:style>
  <w:style w:type="numbering" w:customStyle="1" w:styleId="421411">
    <w:name w:val="Нет списка421411"/>
    <w:next w:val="a2"/>
    <w:uiPriority w:val="99"/>
    <w:semiHidden/>
    <w:unhideWhenUsed/>
    <w:rsid w:val="00B1000B"/>
  </w:style>
  <w:style w:type="numbering" w:customStyle="1" w:styleId="521411">
    <w:name w:val="Нет списка521411"/>
    <w:next w:val="a2"/>
    <w:uiPriority w:val="99"/>
    <w:semiHidden/>
    <w:unhideWhenUsed/>
    <w:rsid w:val="00B1000B"/>
  </w:style>
  <w:style w:type="numbering" w:customStyle="1" w:styleId="621411">
    <w:name w:val="Нет списка621411"/>
    <w:next w:val="a2"/>
    <w:uiPriority w:val="99"/>
    <w:semiHidden/>
    <w:unhideWhenUsed/>
    <w:rsid w:val="00B1000B"/>
  </w:style>
  <w:style w:type="numbering" w:customStyle="1" w:styleId="10411">
    <w:name w:val="Нет списка10411"/>
    <w:next w:val="a2"/>
    <w:uiPriority w:val="99"/>
    <w:semiHidden/>
    <w:unhideWhenUsed/>
    <w:rsid w:val="00B1000B"/>
  </w:style>
  <w:style w:type="numbering" w:customStyle="1" w:styleId="14411">
    <w:name w:val="Нет списка14411"/>
    <w:next w:val="a2"/>
    <w:uiPriority w:val="99"/>
    <w:semiHidden/>
    <w:rsid w:val="00B1000B"/>
  </w:style>
  <w:style w:type="numbering" w:customStyle="1" w:styleId="112411">
    <w:name w:val="Нет списка112411"/>
    <w:next w:val="a2"/>
    <w:uiPriority w:val="99"/>
    <w:semiHidden/>
    <w:unhideWhenUsed/>
    <w:rsid w:val="00B1000B"/>
  </w:style>
  <w:style w:type="numbering" w:customStyle="1" w:styleId="24411">
    <w:name w:val="Нет списка24411"/>
    <w:next w:val="a2"/>
    <w:uiPriority w:val="99"/>
    <w:semiHidden/>
    <w:unhideWhenUsed/>
    <w:rsid w:val="00B1000B"/>
  </w:style>
  <w:style w:type="numbering" w:customStyle="1" w:styleId="34411">
    <w:name w:val="Нет списка34411"/>
    <w:next w:val="a2"/>
    <w:uiPriority w:val="99"/>
    <w:semiHidden/>
    <w:unhideWhenUsed/>
    <w:rsid w:val="00B1000B"/>
  </w:style>
  <w:style w:type="numbering" w:customStyle="1" w:styleId="44411">
    <w:name w:val="Нет списка44411"/>
    <w:next w:val="a2"/>
    <w:uiPriority w:val="99"/>
    <w:semiHidden/>
    <w:unhideWhenUsed/>
    <w:rsid w:val="00B1000B"/>
  </w:style>
  <w:style w:type="numbering" w:customStyle="1" w:styleId="54411">
    <w:name w:val="Нет списка54411"/>
    <w:next w:val="a2"/>
    <w:uiPriority w:val="99"/>
    <w:semiHidden/>
    <w:unhideWhenUsed/>
    <w:rsid w:val="00B1000B"/>
  </w:style>
  <w:style w:type="numbering" w:customStyle="1" w:styleId="64411">
    <w:name w:val="Нет списка64411"/>
    <w:next w:val="a2"/>
    <w:uiPriority w:val="99"/>
    <w:semiHidden/>
    <w:unhideWhenUsed/>
    <w:rsid w:val="00B1000B"/>
  </w:style>
  <w:style w:type="numbering" w:customStyle="1" w:styleId="72411">
    <w:name w:val="Нет списка72411"/>
    <w:next w:val="a2"/>
    <w:uiPriority w:val="99"/>
    <w:semiHidden/>
    <w:unhideWhenUsed/>
    <w:rsid w:val="00B1000B"/>
  </w:style>
  <w:style w:type="numbering" w:customStyle="1" w:styleId="1112411">
    <w:name w:val="Нет списка1112411"/>
    <w:next w:val="a2"/>
    <w:uiPriority w:val="99"/>
    <w:semiHidden/>
    <w:unhideWhenUsed/>
    <w:rsid w:val="00B1000B"/>
  </w:style>
  <w:style w:type="numbering" w:customStyle="1" w:styleId="212411">
    <w:name w:val="Нет списка212411"/>
    <w:next w:val="a2"/>
    <w:uiPriority w:val="99"/>
    <w:semiHidden/>
    <w:unhideWhenUsed/>
    <w:rsid w:val="00B1000B"/>
  </w:style>
  <w:style w:type="numbering" w:customStyle="1" w:styleId="312411">
    <w:name w:val="Нет списка312411"/>
    <w:next w:val="a2"/>
    <w:uiPriority w:val="99"/>
    <w:semiHidden/>
    <w:unhideWhenUsed/>
    <w:rsid w:val="00B1000B"/>
  </w:style>
  <w:style w:type="numbering" w:customStyle="1" w:styleId="412411">
    <w:name w:val="Нет списка412411"/>
    <w:next w:val="a2"/>
    <w:uiPriority w:val="99"/>
    <w:semiHidden/>
    <w:unhideWhenUsed/>
    <w:rsid w:val="00B1000B"/>
  </w:style>
  <w:style w:type="numbering" w:customStyle="1" w:styleId="512411">
    <w:name w:val="Нет списка512411"/>
    <w:next w:val="a2"/>
    <w:uiPriority w:val="99"/>
    <w:semiHidden/>
    <w:unhideWhenUsed/>
    <w:rsid w:val="00B1000B"/>
  </w:style>
  <w:style w:type="numbering" w:customStyle="1" w:styleId="612411">
    <w:name w:val="Нет списка612411"/>
    <w:next w:val="a2"/>
    <w:uiPriority w:val="99"/>
    <w:semiHidden/>
    <w:unhideWhenUsed/>
    <w:rsid w:val="00B1000B"/>
  </w:style>
  <w:style w:type="numbering" w:customStyle="1" w:styleId="82411">
    <w:name w:val="Нет списка82411"/>
    <w:next w:val="a2"/>
    <w:uiPriority w:val="99"/>
    <w:semiHidden/>
    <w:unhideWhenUsed/>
    <w:rsid w:val="00B1000B"/>
  </w:style>
  <w:style w:type="numbering" w:customStyle="1" w:styleId="122411">
    <w:name w:val="Нет списка122411"/>
    <w:next w:val="a2"/>
    <w:uiPriority w:val="99"/>
    <w:semiHidden/>
    <w:unhideWhenUsed/>
    <w:rsid w:val="00B1000B"/>
  </w:style>
  <w:style w:type="numbering" w:customStyle="1" w:styleId="222411">
    <w:name w:val="Нет списка222411"/>
    <w:next w:val="a2"/>
    <w:uiPriority w:val="99"/>
    <w:semiHidden/>
    <w:unhideWhenUsed/>
    <w:rsid w:val="00B1000B"/>
  </w:style>
  <w:style w:type="numbering" w:customStyle="1" w:styleId="322411">
    <w:name w:val="Нет списка322411"/>
    <w:next w:val="a2"/>
    <w:uiPriority w:val="99"/>
    <w:semiHidden/>
    <w:unhideWhenUsed/>
    <w:rsid w:val="00B1000B"/>
  </w:style>
  <w:style w:type="numbering" w:customStyle="1" w:styleId="422411">
    <w:name w:val="Нет списка422411"/>
    <w:next w:val="a2"/>
    <w:uiPriority w:val="99"/>
    <w:semiHidden/>
    <w:unhideWhenUsed/>
    <w:rsid w:val="00B1000B"/>
  </w:style>
  <w:style w:type="numbering" w:customStyle="1" w:styleId="522411">
    <w:name w:val="Нет списка522411"/>
    <w:next w:val="a2"/>
    <w:uiPriority w:val="99"/>
    <w:semiHidden/>
    <w:unhideWhenUsed/>
    <w:rsid w:val="00B1000B"/>
  </w:style>
  <w:style w:type="numbering" w:customStyle="1" w:styleId="622411">
    <w:name w:val="Нет списка622411"/>
    <w:next w:val="a2"/>
    <w:uiPriority w:val="99"/>
    <w:semiHidden/>
    <w:unhideWhenUsed/>
    <w:rsid w:val="00B1000B"/>
  </w:style>
  <w:style w:type="numbering" w:customStyle="1" w:styleId="15211">
    <w:name w:val="Нет списка15211"/>
    <w:next w:val="a2"/>
    <w:uiPriority w:val="99"/>
    <w:semiHidden/>
    <w:unhideWhenUsed/>
    <w:rsid w:val="00B1000B"/>
  </w:style>
  <w:style w:type="numbering" w:customStyle="1" w:styleId="16211">
    <w:name w:val="Нет списка16211"/>
    <w:next w:val="a2"/>
    <w:uiPriority w:val="99"/>
    <w:semiHidden/>
    <w:rsid w:val="00B1000B"/>
  </w:style>
  <w:style w:type="numbering" w:customStyle="1" w:styleId="113211">
    <w:name w:val="Нет списка113211"/>
    <w:next w:val="a2"/>
    <w:uiPriority w:val="99"/>
    <w:semiHidden/>
    <w:unhideWhenUsed/>
    <w:rsid w:val="00B1000B"/>
  </w:style>
  <w:style w:type="numbering" w:customStyle="1" w:styleId="25211">
    <w:name w:val="Нет списка25211"/>
    <w:next w:val="a2"/>
    <w:uiPriority w:val="99"/>
    <w:semiHidden/>
    <w:unhideWhenUsed/>
    <w:rsid w:val="00B1000B"/>
  </w:style>
  <w:style w:type="numbering" w:customStyle="1" w:styleId="35211">
    <w:name w:val="Нет списка35211"/>
    <w:next w:val="a2"/>
    <w:uiPriority w:val="99"/>
    <w:semiHidden/>
    <w:unhideWhenUsed/>
    <w:rsid w:val="00B1000B"/>
  </w:style>
  <w:style w:type="numbering" w:customStyle="1" w:styleId="45211">
    <w:name w:val="Нет списка45211"/>
    <w:next w:val="a2"/>
    <w:uiPriority w:val="99"/>
    <w:semiHidden/>
    <w:unhideWhenUsed/>
    <w:rsid w:val="00B1000B"/>
  </w:style>
  <w:style w:type="numbering" w:customStyle="1" w:styleId="55211">
    <w:name w:val="Нет списка55211"/>
    <w:next w:val="a2"/>
    <w:uiPriority w:val="99"/>
    <w:semiHidden/>
    <w:unhideWhenUsed/>
    <w:rsid w:val="00B1000B"/>
  </w:style>
  <w:style w:type="numbering" w:customStyle="1" w:styleId="65211">
    <w:name w:val="Нет списка65211"/>
    <w:next w:val="a2"/>
    <w:uiPriority w:val="99"/>
    <w:semiHidden/>
    <w:unhideWhenUsed/>
    <w:rsid w:val="00B1000B"/>
  </w:style>
  <w:style w:type="numbering" w:customStyle="1" w:styleId="73211">
    <w:name w:val="Нет списка73211"/>
    <w:next w:val="a2"/>
    <w:uiPriority w:val="99"/>
    <w:semiHidden/>
    <w:unhideWhenUsed/>
    <w:rsid w:val="00B1000B"/>
  </w:style>
  <w:style w:type="numbering" w:customStyle="1" w:styleId="1113211">
    <w:name w:val="Нет списка1113211"/>
    <w:next w:val="a2"/>
    <w:uiPriority w:val="99"/>
    <w:semiHidden/>
    <w:unhideWhenUsed/>
    <w:rsid w:val="00B1000B"/>
  </w:style>
  <w:style w:type="numbering" w:customStyle="1" w:styleId="213211">
    <w:name w:val="Нет списка213211"/>
    <w:next w:val="a2"/>
    <w:uiPriority w:val="99"/>
    <w:semiHidden/>
    <w:unhideWhenUsed/>
    <w:rsid w:val="00B1000B"/>
  </w:style>
  <w:style w:type="numbering" w:customStyle="1" w:styleId="313211">
    <w:name w:val="Нет списка313211"/>
    <w:next w:val="a2"/>
    <w:uiPriority w:val="99"/>
    <w:semiHidden/>
    <w:unhideWhenUsed/>
    <w:rsid w:val="00B1000B"/>
  </w:style>
  <w:style w:type="numbering" w:customStyle="1" w:styleId="413211">
    <w:name w:val="Нет списка413211"/>
    <w:next w:val="a2"/>
    <w:uiPriority w:val="99"/>
    <w:semiHidden/>
    <w:unhideWhenUsed/>
    <w:rsid w:val="00B1000B"/>
  </w:style>
  <w:style w:type="numbering" w:customStyle="1" w:styleId="513211">
    <w:name w:val="Нет списка513211"/>
    <w:next w:val="a2"/>
    <w:uiPriority w:val="99"/>
    <w:semiHidden/>
    <w:unhideWhenUsed/>
    <w:rsid w:val="00B1000B"/>
  </w:style>
  <w:style w:type="numbering" w:customStyle="1" w:styleId="613211">
    <w:name w:val="Нет списка613211"/>
    <w:next w:val="a2"/>
    <w:uiPriority w:val="99"/>
    <w:semiHidden/>
    <w:unhideWhenUsed/>
    <w:rsid w:val="00B1000B"/>
  </w:style>
  <w:style w:type="numbering" w:customStyle="1" w:styleId="83211">
    <w:name w:val="Нет списка83211"/>
    <w:next w:val="a2"/>
    <w:uiPriority w:val="99"/>
    <w:semiHidden/>
    <w:unhideWhenUsed/>
    <w:rsid w:val="00B1000B"/>
  </w:style>
  <w:style w:type="numbering" w:customStyle="1" w:styleId="123211">
    <w:name w:val="Нет списка123211"/>
    <w:next w:val="a2"/>
    <w:uiPriority w:val="99"/>
    <w:semiHidden/>
    <w:unhideWhenUsed/>
    <w:rsid w:val="00B1000B"/>
  </w:style>
  <w:style w:type="numbering" w:customStyle="1" w:styleId="223211">
    <w:name w:val="Нет списка223211"/>
    <w:next w:val="a2"/>
    <w:uiPriority w:val="99"/>
    <w:semiHidden/>
    <w:unhideWhenUsed/>
    <w:rsid w:val="00B1000B"/>
  </w:style>
  <w:style w:type="numbering" w:customStyle="1" w:styleId="323211">
    <w:name w:val="Нет списка323211"/>
    <w:next w:val="a2"/>
    <w:uiPriority w:val="99"/>
    <w:semiHidden/>
    <w:unhideWhenUsed/>
    <w:rsid w:val="00B1000B"/>
  </w:style>
  <w:style w:type="numbering" w:customStyle="1" w:styleId="423211">
    <w:name w:val="Нет списка423211"/>
    <w:next w:val="a2"/>
    <w:uiPriority w:val="99"/>
    <w:semiHidden/>
    <w:unhideWhenUsed/>
    <w:rsid w:val="00B1000B"/>
  </w:style>
  <w:style w:type="numbering" w:customStyle="1" w:styleId="523211">
    <w:name w:val="Нет списка523211"/>
    <w:next w:val="a2"/>
    <w:uiPriority w:val="99"/>
    <w:semiHidden/>
    <w:unhideWhenUsed/>
    <w:rsid w:val="00B1000B"/>
  </w:style>
  <w:style w:type="numbering" w:customStyle="1" w:styleId="623211">
    <w:name w:val="Нет списка623211"/>
    <w:next w:val="a2"/>
    <w:uiPriority w:val="99"/>
    <w:semiHidden/>
    <w:unhideWhenUsed/>
    <w:rsid w:val="00B1000B"/>
  </w:style>
  <w:style w:type="numbering" w:customStyle="1" w:styleId="91411">
    <w:name w:val="Нет списка91411"/>
    <w:next w:val="a2"/>
    <w:uiPriority w:val="99"/>
    <w:semiHidden/>
    <w:rsid w:val="00B1000B"/>
  </w:style>
  <w:style w:type="numbering" w:customStyle="1" w:styleId="131411">
    <w:name w:val="Нет списка131411"/>
    <w:next w:val="a2"/>
    <w:uiPriority w:val="99"/>
    <w:semiHidden/>
    <w:unhideWhenUsed/>
    <w:rsid w:val="00B1000B"/>
  </w:style>
  <w:style w:type="numbering" w:customStyle="1" w:styleId="231411">
    <w:name w:val="Нет списка231411"/>
    <w:next w:val="a2"/>
    <w:uiPriority w:val="99"/>
    <w:semiHidden/>
    <w:unhideWhenUsed/>
    <w:rsid w:val="00B1000B"/>
  </w:style>
  <w:style w:type="numbering" w:customStyle="1" w:styleId="331411">
    <w:name w:val="Нет списка331411"/>
    <w:next w:val="a2"/>
    <w:uiPriority w:val="99"/>
    <w:semiHidden/>
    <w:unhideWhenUsed/>
    <w:rsid w:val="00B1000B"/>
  </w:style>
  <w:style w:type="numbering" w:customStyle="1" w:styleId="431411">
    <w:name w:val="Нет списка431411"/>
    <w:next w:val="a2"/>
    <w:uiPriority w:val="99"/>
    <w:semiHidden/>
    <w:unhideWhenUsed/>
    <w:rsid w:val="00B1000B"/>
  </w:style>
  <w:style w:type="numbering" w:customStyle="1" w:styleId="531411">
    <w:name w:val="Нет списка531411"/>
    <w:next w:val="a2"/>
    <w:uiPriority w:val="99"/>
    <w:semiHidden/>
    <w:unhideWhenUsed/>
    <w:rsid w:val="00B1000B"/>
  </w:style>
  <w:style w:type="numbering" w:customStyle="1" w:styleId="631411">
    <w:name w:val="Нет списка631411"/>
    <w:next w:val="a2"/>
    <w:uiPriority w:val="99"/>
    <w:semiHidden/>
    <w:unhideWhenUsed/>
    <w:rsid w:val="00B1000B"/>
  </w:style>
  <w:style w:type="numbering" w:customStyle="1" w:styleId="711411">
    <w:name w:val="Нет списка711411"/>
    <w:next w:val="a2"/>
    <w:uiPriority w:val="99"/>
    <w:semiHidden/>
    <w:unhideWhenUsed/>
    <w:rsid w:val="00B1000B"/>
  </w:style>
  <w:style w:type="numbering" w:customStyle="1" w:styleId="1121411">
    <w:name w:val="Нет списка1121411"/>
    <w:next w:val="a2"/>
    <w:uiPriority w:val="99"/>
    <w:semiHidden/>
    <w:unhideWhenUsed/>
    <w:rsid w:val="00B1000B"/>
  </w:style>
  <w:style w:type="numbering" w:customStyle="1" w:styleId="2111411">
    <w:name w:val="Нет списка2111411"/>
    <w:next w:val="a2"/>
    <w:uiPriority w:val="99"/>
    <w:semiHidden/>
    <w:unhideWhenUsed/>
    <w:rsid w:val="00B1000B"/>
  </w:style>
  <w:style w:type="numbering" w:customStyle="1" w:styleId="3111411">
    <w:name w:val="Нет списка3111411"/>
    <w:next w:val="a2"/>
    <w:uiPriority w:val="99"/>
    <w:semiHidden/>
    <w:unhideWhenUsed/>
    <w:rsid w:val="00B1000B"/>
  </w:style>
  <w:style w:type="numbering" w:customStyle="1" w:styleId="4111411">
    <w:name w:val="Нет списка4111411"/>
    <w:next w:val="a2"/>
    <w:uiPriority w:val="99"/>
    <w:semiHidden/>
    <w:unhideWhenUsed/>
    <w:rsid w:val="00B1000B"/>
  </w:style>
  <w:style w:type="numbering" w:customStyle="1" w:styleId="5111411">
    <w:name w:val="Нет списка5111411"/>
    <w:next w:val="a2"/>
    <w:uiPriority w:val="99"/>
    <w:semiHidden/>
    <w:unhideWhenUsed/>
    <w:rsid w:val="00B1000B"/>
  </w:style>
  <w:style w:type="numbering" w:customStyle="1" w:styleId="6111411">
    <w:name w:val="Нет списка6111411"/>
    <w:next w:val="a2"/>
    <w:uiPriority w:val="99"/>
    <w:semiHidden/>
    <w:unhideWhenUsed/>
    <w:rsid w:val="00B1000B"/>
  </w:style>
  <w:style w:type="numbering" w:customStyle="1" w:styleId="811411">
    <w:name w:val="Нет списка811411"/>
    <w:next w:val="a2"/>
    <w:uiPriority w:val="99"/>
    <w:semiHidden/>
    <w:unhideWhenUsed/>
    <w:rsid w:val="00B1000B"/>
  </w:style>
  <w:style w:type="numbering" w:customStyle="1" w:styleId="1211411">
    <w:name w:val="Нет списка1211411"/>
    <w:next w:val="a2"/>
    <w:uiPriority w:val="99"/>
    <w:semiHidden/>
    <w:unhideWhenUsed/>
    <w:rsid w:val="00B1000B"/>
  </w:style>
  <w:style w:type="numbering" w:customStyle="1" w:styleId="2211411">
    <w:name w:val="Нет списка2211411"/>
    <w:next w:val="a2"/>
    <w:uiPriority w:val="99"/>
    <w:semiHidden/>
    <w:unhideWhenUsed/>
    <w:rsid w:val="00B1000B"/>
  </w:style>
  <w:style w:type="numbering" w:customStyle="1" w:styleId="3211411">
    <w:name w:val="Нет списка3211411"/>
    <w:next w:val="a2"/>
    <w:uiPriority w:val="99"/>
    <w:semiHidden/>
    <w:unhideWhenUsed/>
    <w:rsid w:val="00B1000B"/>
  </w:style>
  <w:style w:type="numbering" w:customStyle="1" w:styleId="4211411">
    <w:name w:val="Нет списка4211411"/>
    <w:next w:val="a2"/>
    <w:uiPriority w:val="99"/>
    <w:semiHidden/>
    <w:unhideWhenUsed/>
    <w:rsid w:val="00B1000B"/>
  </w:style>
  <w:style w:type="numbering" w:customStyle="1" w:styleId="5211411">
    <w:name w:val="Нет списка5211411"/>
    <w:next w:val="a2"/>
    <w:uiPriority w:val="99"/>
    <w:semiHidden/>
    <w:unhideWhenUsed/>
    <w:rsid w:val="00B1000B"/>
  </w:style>
  <w:style w:type="numbering" w:customStyle="1" w:styleId="6211411">
    <w:name w:val="Нет списка6211411"/>
    <w:next w:val="a2"/>
    <w:uiPriority w:val="99"/>
    <w:semiHidden/>
    <w:unhideWhenUsed/>
    <w:rsid w:val="00B1000B"/>
  </w:style>
  <w:style w:type="numbering" w:customStyle="1" w:styleId="911211">
    <w:name w:val="Нет списка911211"/>
    <w:next w:val="a2"/>
    <w:uiPriority w:val="99"/>
    <w:semiHidden/>
    <w:unhideWhenUsed/>
    <w:rsid w:val="00B1000B"/>
  </w:style>
  <w:style w:type="numbering" w:customStyle="1" w:styleId="1311211">
    <w:name w:val="Нет списка1311211"/>
    <w:next w:val="a2"/>
    <w:uiPriority w:val="99"/>
    <w:semiHidden/>
    <w:rsid w:val="00B1000B"/>
  </w:style>
  <w:style w:type="numbering" w:customStyle="1" w:styleId="111111311">
    <w:name w:val="Нет списка111111311"/>
    <w:next w:val="a2"/>
    <w:uiPriority w:val="99"/>
    <w:semiHidden/>
    <w:unhideWhenUsed/>
    <w:rsid w:val="00B1000B"/>
  </w:style>
  <w:style w:type="numbering" w:customStyle="1" w:styleId="2311211">
    <w:name w:val="Нет списка2311211"/>
    <w:next w:val="a2"/>
    <w:uiPriority w:val="99"/>
    <w:semiHidden/>
    <w:unhideWhenUsed/>
    <w:rsid w:val="00B1000B"/>
  </w:style>
  <w:style w:type="numbering" w:customStyle="1" w:styleId="3311211">
    <w:name w:val="Нет списка3311211"/>
    <w:next w:val="a2"/>
    <w:uiPriority w:val="99"/>
    <w:semiHidden/>
    <w:unhideWhenUsed/>
    <w:rsid w:val="00B1000B"/>
  </w:style>
  <w:style w:type="numbering" w:customStyle="1" w:styleId="4311211">
    <w:name w:val="Нет списка4311211"/>
    <w:next w:val="a2"/>
    <w:uiPriority w:val="99"/>
    <w:semiHidden/>
    <w:unhideWhenUsed/>
    <w:rsid w:val="00B1000B"/>
  </w:style>
  <w:style w:type="numbering" w:customStyle="1" w:styleId="5311211">
    <w:name w:val="Нет списка5311211"/>
    <w:next w:val="a2"/>
    <w:uiPriority w:val="99"/>
    <w:semiHidden/>
    <w:unhideWhenUsed/>
    <w:rsid w:val="00B1000B"/>
  </w:style>
  <w:style w:type="numbering" w:customStyle="1" w:styleId="6311211">
    <w:name w:val="Нет списка6311211"/>
    <w:next w:val="a2"/>
    <w:uiPriority w:val="99"/>
    <w:semiHidden/>
    <w:unhideWhenUsed/>
    <w:rsid w:val="00B1000B"/>
  </w:style>
  <w:style w:type="numbering" w:customStyle="1" w:styleId="7111211">
    <w:name w:val="Нет списка7111211"/>
    <w:next w:val="a2"/>
    <w:uiPriority w:val="99"/>
    <w:semiHidden/>
    <w:unhideWhenUsed/>
    <w:rsid w:val="00B1000B"/>
  </w:style>
  <w:style w:type="numbering" w:customStyle="1" w:styleId="1111111311">
    <w:name w:val="Нет списка1111111311"/>
    <w:next w:val="a2"/>
    <w:uiPriority w:val="99"/>
    <w:semiHidden/>
    <w:unhideWhenUsed/>
    <w:rsid w:val="00B1000B"/>
  </w:style>
  <w:style w:type="numbering" w:customStyle="1" w:styleId="21111211">
    <w:name w:val="Нет списка21111211"/>
    <w:next w:val="a2"/>
    <w:uiPriority w:val="99"/>
    <w:semiHidden/>
    <w:unhideWhenUsed/>
    <w:rsid w:val="00B1000B"/>
  </w:style>
  <w:style w:type="numbering" w:customStyle="1" w:styleId="31111211">
    <w:name w:val="Нет списка31111211"/>
    <w:next w:val="a2"/>
    <w:uiPriority w:val="99"/>
    <w:semiHidden/>
    <w:unhideWhenUsed/>
    <w:rsid w:val="00B1000B"/>
  </w:style>
  <w:style w:type="numbering" w:customStyle="1" w:styleId="41111211">
    <w:name w:val="Нет списка41111211"/>
    <w:next w:val="a2"/>
    <w:uiPriority w:val="99"/>
    <w:semiHidden/>
    <w:unhideWhenUsed/>
    <w:rsid w:val="00B1000B"/>
  </w:style>
  <w:style w:type="numbering" w:customStyle="1" w:styleId="51111211">
    <w:name w:val="Нет списка51111211"/>
    <w:next w:val="a2"/>
    <w:uiPriority w:val="99"/>
    <w:semiHidden/>
    <w:unhideWhenUsed/>
    <w:rsid w:val="00B1000B"/>
  </w:style>
  <w:style w:type="numbering" w:customStyle="1" w:styleId="61111211">
    <w:name w:val="Нет списка61111211"/>
    <w:next w:val="a2"/>
    <w:uiPriority w:val="99"/>
    <w:semiHidden/>
    <w:unhideWhenUsed/>
    <w:rsid w:val="00B1000B"/>
  </w:style>
  <w:style w:type="numbering" w:customStyle="1" w:styleId="8111211">
    <w:name w:val="Нет списка8111211"/>
    <w:next w:val="a2"/>
    <w:uiPriority w:val="99"/>
    <w:semiHidden/>
    <w:unhideWhenUsed/>
    <w:rsid w:val="00B1000B"/>
  </w:style>
  <w:style w:type="numbering" w:customStyle="1" w:styleId="12111211">
    <w:name w:val="Нет списка12111211"/>
    <w:next w:val="a2"/>
    <w:uiPriority w:val="99"/>
    <w:semiHidden/>
    <w:unhideWhenUsed/>
    <w:rsid w:val="00B1000B"/>
  </w:style>
  <w:style w:type="numbering" w:customStyle="1" w:styleId="22111211">
    <w:name w:val="Нет списка22111211"/>
    <w:next w:val="a2"/>
    <w:uiPriority w:val="99"/>
    <w:semiHidden/>
    <w:unhideWhenUsed/>
    <w:rsid w:val="00B1000B"/>
  </w:style>
  <w:style w:type="numbering" w:customStyle="1" w:styleId="32111211">
    <w:name w:val="Нет списка32111211"/>
    <w:next w:val="a2"/>
    <w:uiPriority w:val="99"/>
    <w:semiHidden/>
    <w:unhideWhenUsed/>
    <w:rsid w:val="00B1000B"/>
  </w:style>
  <w:style w:type="numbering" w:customStyle="1" w:styleId="42111211">
    <w:name w:val="Нет списка42111211"/>
    <w:next w:val="a2"/>
    <w:uiPriority w:val="99"/>
    <w:semiHidden/>
    <w:unhideWhenUsed/>
    <w:rsid w:val="00B1000B"/>
  </w:style>
  <w:style w:type="numbering" w:customStyle="1" w:styleId="52111211">
    <w:name w:val="Нет списка52111211"/>
    <w:next w:val="a2"/>
    <w:uiPriority w:val="99"/>
    <w:semiHidden/>
    <w:unhideWhenUsed/>
    <w:rsid w:val="00B1000B"/>
  </w:style>
  <w:style w:type="numbering" w:customStyle="1" w:styleId="62111211">
    <w:name w:val="Нет списка62111211"/>
    <w:next w:val="a2"/>
    <w:uiPriority w:val="99"/>
    <w:semiHidden/>
    <w:unhideWhenUsed/>
    <w:rsid w:val="00B1000B"/>
  </w:style>
  <w:style w:type="numbering" w:customStyle="1" w:styleId="101211">
    <w:name w:val="Нет списка101211"/>
    <w:next w:val="a2"/>
    <w:uiPriority w:val="99"/>
    <w:semiHidden/>
    <w:unhideWhenUsed/>
    <w:rsid w:val="00B1000B"/>
  </w:style>
  <w:style w:type="numbering" w:customStyle="1" w:styleId="141211">
    <w:name w:val="Нет списка141211"/>
    <w:next w:val="a2"/>
    <w:uiPriority w:val="99"/>
    <w:semiHidden/>
    <w:rsid w:val="00B1000B"/>
  </w:style>
  <w:style w:type="numbering" w:customStyle="1" w:styleId="11211211">
    <w:name w:val="Нет списка11211211"/>
    <w:next w:val="a2"/>
    <w:uiPriority w:val="99"/>
    <w:semiHidden/>
    <w:unhideWhenUsed/>
    <w:rsid w:val="00B1000B"/>
  </w:style>
  <w:style w:type="numbering" w:customStyle="1" w:styleId="241211">
    <w:name w:val="Нет списка241211"/>
    <w:next w:val="a2"/>
    <w:uiPriority w:val="99"/>
    <w:semiHidden/>
    <w:unhideWhenUsed/>
    <w:rsid w:val="00B1000B"/>
  </w:style>
  <w:style w:type="numbering" w:customStyle="1" w:styleId="341211">
    <w:name w:val="Нет списка341211"/>
    <w:next w:val="a2"/>
    <w:uiPriority w:val="99"/>
    <w:semiHidden/>
    <w:unhideWhenUsed/>
    <w:rsid w:val="00B1000B"/>
  </w:style>
  <w:style w:type="numbering" w:customStyle="1" w:styleId="441211">
    <w:name w:val="Нет списка441211"/>
    <w:next w:val="a2"/>
    <w:uiPriority w:val="99"/>
    <w:semiHidden/>
    <w:unhideWhenUsed/>
    <w:rsid w:val="00B1000B"/>
  </w:style>
  <w:style w:type="numbering" w:customStyle="1" w:styleId="541211">
    <w:name w:val="Нет списка541211"/>
    <w:next w:val="a2"/>
    <w:uiPriority w:val="99"/>
    <w:semiHidden/>
    <w:unhideWhenUsed/>
    <w:rsid w:val="00B1000B"/>
  </w:style>
  <w:style w:type="numbering" w:customStyle="1" w:styleId="641211">
    <w:name w:val="Нет списка641211"/>
    <w:next w:val="a2"/>
    <w:uiPriority w:val="99"/>
    <w:semiHidden/>
    <w:unhideWhenUsed/>
    <w:rsid w:val="00B1000B"/>
  </w:style>
  <w:style w:type="numbering" w:customStyle="1" w:styleId="721211">
    <w:name w:val="Нет списка721211"/>
    <w:next w:val="a2"/>
    <w:uiPriority w:val="99"/>
    <w:semiHidden/>
    <w:unhideWhenUsed/>
    <w:rsid w:val="00B1000B"/>
  </w:style>
  <w:style w:type="numbering" w:customStyle="1" w:styleId="11121211">
    <w:name w:val="Нет списка11121211"/>
    <w:next w:val="a2"/>
    <w:uiPriority w:val="99"/>
    <w:semiHidden/>
    <w:unhideWhenUsed/>
    <w:rsid w:val="00B1000B"/>
  </w:style>
  <w:style w:type="numbering" w:customStyle="1" w:styleId="2121211">
    <w:name w:val="Нет списка2121211"/>
    <w:next w:val="a2"/>
    <w:uiPriority w:val="99"/>
    <w:semiHidden/>
    <w:unhideWhenUsed/>
    <w:rsid w:val="00B1000B"/>
  </w:style>
  <w:style w:type="numbering" w:customStyle="1" w:styleId="3121211">
    <w:name w:val="Нет списка3121211"/>
    <w:next w:val="a2"/>
    <w:uiPriority w:val="99"/>
    <w:semiHidden/>
    <w:unhideWhenUsed/>
    <w:rsid w:val="00B1000B"/>
  </w:style>
  <w:style w:type="numbering" w:customStyle="1" w:styleId="4121211">
    <w:name w:val="Нет списка4121211"/>
    <w:next w:val="a2"/>
    <w:uiPriority w:val="99"/>
    <w:semiHidden/>
    <w:unhideWhenUsed/>
    <w:rsid w:val="00B1000B"/>
  </w:style>
  <w:style w:type="numbering" w:customStyle="1" w:styleId="5121211">
    <w:name w:val="Нет списка5121211"/>
    <w:next w:val="a2"/>
    <w:uiPriority w:val="99"/>
    <w:semiHidden/>
    <w:unhideWhenUsed/>
    <w:rsid w:val="00B1000B"/>
  </w:style>
  <w:style w:type="numbering" w:customStyle="1" w:styleId="6121211">
    <w:name w:val="Нет списка6121211"/>
    <w:next w:val="a2"/>
    <w:uiPriority w:val="99"/>
    <w:semiHidden/>
    <w:unhideWhenUsed/>
    <w:rsid w:val="00B1000B"/>
  </w:style>
  <w:style w:type="numbering" w:customStyle="1" w:styleId="821211">
    <w:name w:val="Нет списка821211"/>
    <w:next w:val="a2"/>
    <w:uiPriority w:val="99"/>
    <w:semiHidden/>
    <w:unhideWhenUsed/>
    <w:rsid w:val="00B1000B"/>
  </w:style>
  <w:style w:type="numbering" w:customStyle="1" w:styleId="1221211">
    <w:name w:val="Нет списка1221211"/>
    <w:next w:val="a2"/>
    <w:uiPriority w:val="99"/>
    <w:semiHidden/>
    <w:unhideWhenUsed/>
    <w:rsid w:val="00B1000B"/>
  </w:style>
  <w:style w:type="numbering" w:customStyle="1" w:styleId="2221211">
    <w:name w:val="Нет списка2221211"/>
    <w:next w:val="a2"/>
    <w:uiPriority w:val="99"/>
    <w:semiHidden/>
    <w:unhideWhenUsed/>
    <w:rsid w:val="00B1000B"/>
  </w:style>
  <w:style w:type="numbering" w:customStyle="1" w:styleId="3221211">
    <w:name w:val="Нет списка3221211"/>
    <w:next w:val="a2"/>
    <w:uiPriority w:val="99"/>
    <w:semiHidden/>
    <w:unhideWhenUsed/>
    <w:rsid w:val="00B1000B"/>
  </w:style>
  <w:style w:type="numbering" w:customStyle="1" w:styleId="4221211">
    <w:name w:val="Нет списка4221211"/>
    <w:next w:val="a2"/>
    <w:uiPriority w:val="99"/>
    <w:semiHidden/>
    <w:unhideWhenUsed/>
    <w:rsid w:val="00B1000B"/>
  </w:style>
  <w:style w:type="numbering" w:customStyle="1" w:styleId="5221211">
    <w:name w:val="Нет списка5221211"/>
    <w:next w:val="a2"/>
    <w:uiPriority w:val="99"/>
    <w:semiHidden/>
    <w:unhideWhenUsed/>
    <w:rsid w:val="00B1000B"/>
  </w:style>
  <w:style w:type="numbering" w:customStyle="1" w:styleId="6221211">
    <w:name w:val="Нет списка6221211"/>
    <w:next w:val="a2"/>
    <w:uiPriority w:val="99"/>
    <w:semiHidden/>
    <w:unhideWhenUsed/>
    <w:rsid w:val="00B1000B"/>
  </w:style>
  <w:style w:type="numbering" w:customStyle="1" w:styleId="17211">
    <w:name w:val="Нет списка17211"/>
    <w:next w:val="a2"/>
    <w:uiPriority w:val="99"/>
    <w:semiHidden/>
    <w:unhideWhenUsed/>
    <w:rsid w:val="00B1000B"/>
  </w:style>
  <w:style w:type="numbering" w:customStyle="1" w:styleId="18211">
    <w:name w:val="Нет списка18211"/>
    <w:next w:val="a2"/>
    <w:uiPriority w:val="99"/>
    <w:semiHidden/>
    <w:rsid w:val="00B1000B"/>
  </w:style>
  <w:style w:type="numbering" w:customStyle="1" w:styleId="114211">
    <w:name w:val="Нет списка114211"/>
    <w:next w:val="a2"/>
    <w:uiPriority w:val="99"/>
    <w:semiHidden/>
    <w:unhideWhenUsed/>
    <w:rsid w:val="00B1000B"/>
  </w:style>
  <w:style w:type="numbering" w:customStyle="1" w:styleId="26211">
    <w:name w:val="Нет списка26211"/>
    <w:next w:val="a2"/>
    <w:uiPriority w:val="99"/>
    <w:semiHidden/>
    <w:unhideWhenUsed/>
    <w:rsid w:val="00B1000B"/>
  </w:style>
  <w:style w:type="numbering" w:customStyle="1" w:styleId="36211">
    <w:name w:val="Нет списка36211"/>
    <w:next w:val="a2"/>
    <w:uiPriority w:val="99"/>
    <w:semiHidden/>
    <w:unhideWhenUsed/>
    <w:rsid w:val="00B1000B"/>
  </w:style>
  <w:style w:type="numbering" w:customStyle="1" w:styleId="46211">
    <w:name w:val="Нет списка46211"/>
    <w:next w:val="a2"/>
    <w:uiPriority w:val="99"/>
    <w:semiHidden/>
    <w:unhideWhenUsed/>
    <w:rsid w:val="00B1000B"/>
  </w:style>
  <w:style w:type="numbering" w:customStyle="1" w:styleId="56211">
    <w:name w:val="Нет списка56211"/>
    <w:next w:val="a2"/>
    <w:uiPriority w:val="99"/>
    <w:semiHidden/>
    <w:unhideWhenUsed/>
    <w:rsid w:val="00B1000B"/>
  </w:style>
  <w:style w:type="numbering" w:customStyle="1" w:styleId="66211">
    <w:name w:val="Нет списка66211"/>
    <w:next w:val="a2"/>
    <w:uiPriority w:val="99"/>
    <w:semiHidden/>
    <w:unhideWhenUsed/>
    <w:rsid w:val="00B1000B"/>
  </w:style>
  <w:style w:type="numbering" w:customStyle="1" w:styleId="74211">
    <w:name w:val="Нет списка74211"/>
    <w:next w:val="a2"/>
    <w:uiPriority w:val="99"/>
    <w:semiHidden/>
    <w:unhideWhenUsed/>
    <w:rsid w:val="00B1000B"/>
  </w:style>
  <w:style w:type="numbering" w:customStyle="1" w:styleId="1114211">
    <w:name w:val="Нет списка1114211"/>
    <w:next w:val="a2"/>
    <w:uiPriority w:val="99"/>
    <w:semiHidden/>
    <w:unhideWhenUsed/>
    <w:rsid w:val="00B1000B"/>
  </w:style>
  <w:style w:type="numbering" w:customStyle="1" w:styleId="214211">
    <w:name w:val="Нет списка214211"/>
    <w:next w:val="a2"/>
    <w:uiPriority w:val="99"/>
    <w:semiHidden/>
    <w:unhideWhenUsed/>
    <w:rsid w:val="00B1000B"/>
  </w:style>
  <w:style w:type="numbering" w:customStyle="1" w:styleId="314211">
    <w:name w:val="Нет списка314211"/>
    <w:next w:val="a2"/>
    <w:uiPriority w:val="99"/>
    <w:semiHidden/>
    <w:unhideWhenUsed/>
    <w:rsid w:val="00B1000B"/>
  </w:style>
  <w:style w:type="numbering" w:customStyle="1" w:styleId="414211">
    <w:name w:val="Нет списка414211"/>
    <w:next w:val="a2"/>
    <w:uiPriority w:val="99"/>
    <w:semiHidden/>
    <w:unhideWhenUsed/>
    <w:rsid w:val="00B1000B"/>
  </w:style>
  <w:style w:type="numbering" w:customStyle="1" w:styleId="514211">
    <w:name w:val="Нет списка514211"/>
    <w:next w:val="a2"/>
    <w:uiPriority w:val="99"/>
    <w:semiHidden/>
    <w:unhideWhenUsed/>
    <w:rsid w:val="00B1000B"/>
  </w:style>
  <w:style w:type="numbering" w:customStyle="1" w:styleId="614211">
    <w:name w:val="Нет списка614211"/>
    <w:next w:val="a2"/>
    <w:uiPriority w:val="99"/>
    <w:semiHidden/>
    <w:unhideWhenUsed/>
    <w:rsid w:val="00B1000B"/>
  </w:style>
  <w:style w:type="numbering" w:customStyle="1" w:styleId="84211">
    <w:name w:val="Нет списка84211"/>
    <w:next w:val="a2"/>
    <w:uiPriority w:val="99"/>
    <w:semiHidden/>
    <w:unhideWhenUsed/>
    <w:rsid w:val="00B1000B"/>
  </w:style>
  <w:style w:type="numbering" w:customStyle="1" w:styleId="124211">
    <w:name w:val="Нет списка124211"/>
    <w:next w:val="a2"/>
    <w:uiPriority w:val="99"/>
    <w:semiHidden/>
    <w:unhideWhenUsed/>
    <w:rsid w:val="00B1000B"/>
  </w:style>
  <w:style w:type="numbering" w:customStyle="1" w:styleId="224211">
    <w:name w:val="Нет списка224211"/>
    <w:next w:val="a2"/>
    <w:uiPriority w:val="99"/>
    <w:semiHidden/>
    <w:unhideWhenUsed/>
    <w:rsid w:val="00B1000B"/>
  </w:style>
  <w:style w:type="numbering" w:customStyle="1" w:styleId="324211">
    <w:name w:val="Нет списка324211"/>
    <w:next w:val="a2"/>
    <w:uiPriority w:val="99"/>
    <w:semiHidden/>
    <w:unhideWhenUsed/>
    <w:rsid w:val="00B1000B"/>
  </w:style>
  <w:style w:type="numbering" w:customStyle="1" w:styleId="424211">
    <w:name w:val="Нет списка424211"/>
    <w:next w:val="a2"/>
    <w:uiPriority w:val="99"/>
    <w:semiHidden/>
    <w:unhideWhenUsed/>
    <w:rsid w:val="00B1000B"/>
  </w:style>
  <w:style w:type="numbering" w:customStyle="1" w:styleId="524211">
    <w:name w:val="Нет списка524211"/>
    <w:next w:val="a2"/>
    <w:uiPriority w:val="99"/>
    <w:semiHidden/>
    <w:unhideWhenUsed/>
    <w:rsid w:val="00B1000B"/>
  </w:style>
  <w:style w:type="numbering" w:customStyle="1" w:styleId="624211">
    <w:name w:val="Нет списка624211"/>
    <w:next w:val="a2"/>
    <w:uiPriority w:val="99"/>
    <w:semiHidden/>
    <w:unhideWhenUsed/>
    <w:rsid w:val="00B1000B"/>
  </w:style>
  <w:style w:type="numbering" w:customStyle="1" w:styleId="92211">
    <w:name w:val="Нет списка92211"/>
    <w:next w:val="a2"/>
    <w:uiPriority w:val="99"/>
    <w:semiHidden/>
    <w:rsid w:val="00B1000B"/>
  </w:style>
  <w:style w:type="numbering" w:customStyle="1" w:styleId="132211">
    <w:name w:val="Нет списка132211"/>
    <w:next w:val="a2"/>
    <w:uiPriority w:val="99"/>
    <w:semiHidden/>
    <w:unhideWhenUsed/>
    <w:rsid w:val="00B1000B"/>
  </w:style>
  <w:style w:type="numbering" w:customStyle="1" w:styleId="232211">
    <w:name w:val="Нет списка232211"/>
    <w:next w:val="a2"/>
    <w:uiPriority w:val="99"/>
    <w:semiHidden/>
    <w:unhideWhenUsed/>
    <w:rsid w:val="00B1000B"/>
  </w:style>
  <w:style w:type="numbering" w:customStyle="1" w:styleId="332211">
    <w:name w:val="Нет списка332211"/>
    <w:next w:val="a2"/>
    <w:uiPriority w:val="99"/>
    <w:semiHidden/>
    <w:unhideWhenUsed/>
    <w:rsid w:val="00B1000B"/>
  </w:style>
  <w:style w:type="numbering" w:customStyle="1" w:styleId="432211">
    <w:name w:val="Нет списка432211"/>
    <w:next w:val="a2"/>
    <w:uiPriority w:val="99"/>
    <w:semiHidden/>
    <w:unhideWhenUsed/>
    <w:rsid w:val="00B1000B"/>
  </w:style>
  <w:style w:type="numbering" w:customStyle="1" w:styleId="532211">
    <w:name w:val="Нет списка532211"/>
    <w:next w:val="a2"/>
    <w:uiPriority w:val="99"/>
    <w:semiHidden/>
    <w:unhideWhenUsed/>
    <w:rsid w:val="00B1000B"/>
  </w:style>
  <w:style w:type="numbering" w:customStyle="1" w:styleId="632211">
    <w:name w:val="Нет списка632211"/>
    <w:next w:val="a2"/>
    <w:uiPriority w:val="99"/>
    <w:semiHidden/>
    <w:unhideWhenUsed/>
    <w:rsid w:val="00B1000B"/>
  </w:style>
  <w:style w:type="numbering" w:customStyle="1" w:styleId="712211">
    <w:name w:val="Нет списка712211"/>
    <w:next w:val="a2"/>
    <w:uiPriority w:val="99"/>
    <w:semiHidden/>
    <w:unhideWhenUsed/>
    <w:rsid w:val="00B1000B"/>
  </w:style>
  <w:style w:type="numbering" w:customStyle="1" w:styleId="1122211">
    <w:name w:val="Нет списка1122211"/>
    <w:next w:val="a2"/>
    <w:uiPriority w:val="99"/>
    <w:semiHidden/>
    <w:unhideWhenUsed/>
    <w:rsid w:val="00B1000B"/>
  </w:style>
  <w:style w:type="numbering" w:customStyle="1" w:styleId="2112211">
    <w:name w:val="Нет списка2112211"/>
    <w:next w:val="a2"/>
    <w:uiPriority w:val="99"/>
    <w:semiHidden/>
    <w:unhideWhenUsed/>
    <w:rsid w:val="00B1000B"/>
  </w:style>
  <w:style w:type="numbering" w:customStyle="1" w:styleId="3112211">
    <w:name w:val="Нет списка3112211"/>
    <w:next w:val="a2"/>
    <w:uiPriority w:val="99"/>
    <w:semiHidden/>
    <w:unhideWhenUsed/>
    <w:rsid w:val="00B1000B"/>
  </w:style>
  <w:style w:type="numbering" w:customStyle="1" w:styleId="4112211">
    <w:name w:val="Нет списка4112211"/>
    <w:next w:val="a2"/>
    <w:uiPriority w:val="99"/>
    <w:semiHidden/>
    <w:unhideWhenUsed/>
    <w:rsid w:val="00B1000B"/>
  </w:style>
  <w:style w:type="numbering" w:customStyle="1" w:styleId="5112211">
    <w:name w:val="Нет списка5112211"/>
    <w:next w:val="a2"/>
    <w:uiPriority w:val="99"/>
    <w:semiHidden/>
    <w:unhideWhenUsed/>
    <w:rsid w:val="00B1000B"/>
  </w:style>
  <w:style w:type="numbering" w:customStyle="1" w:styleId="6112211">
    <w:name w:val="Нет списка6112211"/>
    <w:next w:val="a2"/>
    <w:uiPriority w:val="99"/>
    <w:semiHidden/>
    <w:unhideWhenUsed/>
    <w:rsid w:val="00B1000B"/>
  </w:style>
  <w:style w:type="numbering" w:customStyle="1" w:styleId="812211">
    <w:name w:val="Нет списка812211"/>
    <w:next w:val="a2"/>
    <w:uiPriority w:val="99"/>
    <w:semiHidden/>
    <w:unhideWhenUsed/>
    <w:rsid w:val="00B1000B"/>
  </w:style>
  <w:style w:type="numbering" w:customStyle="1" w:styleId="1212211">
    <w:name w:val="Нет списка1212211"/>
    <w:next w:val="a2"/>
    <w:uiPriority w:val="99"/>
    <w:semiHidden/>
    <w:unhideWhenUsed/>
    <w:rsid w:val="00B1000B"/>
  </w:style>
  <w:style w:type="numbering" w:customStyle="1" w:styleId="2212211">
    <w:name w:val="Нет списка2212211"/>
    <w:next w:val="a2"/>
    <w:uiPriority w:val="99"/>
    <w:semiHidden/>
    <w:unhideWhenUsed/>
    <w:rsid w:val="00B1000B"/>
  </w:style>
  <w:style w:type="numbering" w:customStyle="1" w:styleId="3212211">
    <w:name w:val="Нет списка3212211"/>
    <w:next w:val="a2"/>
    <w:uiPriority w:val="99"/>
    <w:semiHidden/>
    <w:unhideWhenUsed/>
    <w:rsid w:val="00B1000B"/>
  </w:style>
  <w:style w:type="numbering" w:customStyle="1" w:styleId="4212211">
    <w:name w:val="Нет списка4212211"/>
    <w:next w:val="a2"/>
    <w:uiPriority w:val="99"/>
    <w:semiHidden/>
    <w:unhideWhenUsed/>
    <w:rsid w:val="00B1000B"/>
  </w:style>
  <w:style w:type="numbering" w:customStyle="1" w:styleId="5212211">
    <w:name w:val="Нет списка5212211"/>
    <w:next w:val="a2"/>
    <w:uiPriority w:val="99"/>
    <w:semiHidden/>
    <w:unhideWhenUsed/>
    <w:rsid w:val="00B1000B"/>
  </w:style>
  <w:style w:type="numbering" w:customStyle="1" w:styleId="6212211">
    <w:name w:val="Нет списка6212211"/>
    <w:next w:val="a2"/>
    <w:uiPriority w:val="99"/>
    <w:semiHidden/>
    <w:unhideWhenUsed/>
    <w:rsid w:val="00B1000B"/>
  </w:style>
  <w:style w:type="numbering" w:customStyle="1" w:styleId="912211">
    <w:name w:val="Нет списка912211"/>
    <w:next w:val="a2"/>
    <w:uiPriority w:val="99"/>
    <w:semiHidden/>
    <w:unhideWhenUsed/>
    <w:rsid w:val="00B1000B"/>
  </w:style>
  <w:style w:type="numbering" w:customStyle="1" w:styleId="1312211">
    <w:name w:val="Нет списка1312211"/>
    <w:next w:val="a2"/>
    <w:uiPriority w:val="99"/>
    <w:semiHidden/>
    <w:rsid w:val="00B1000B"/>
  </w:style>
  <w:style w:type="numbering" w:customStyle="1" w:styleId="11112211">
    <w:name w:val="Нет списка11112211"/>
    <w:next w:val="a2"/>
    <w:uiPriority w:val="99"/>
    <w:semiHidden/>
    <w:unhideWhenUsed/>
    <w:rsid w:val="00B1000B"/>
  </w:style>
  <w:style w:type="numbering" w:customStyle="1" w:styleId="2312211">
    <w:name w:val="Нет списка2312211"/>
    <w:next w:val="a2"/>
    <w:uiPriority w:val="99"/>
    <w:semiHidden/>
    <w:unhideWhenUsed/>
    <w:rsid w:val="00B1000B"/>
  </w:style>
  <w:style w:type="numbering" w:customStyle="1" w:styleId="3312211">
    <w:name w:val="Нет списка3312211"/>
    <w:next w:val="a2"/>
    <w:uiPriority w:val="99"/>
    <w:semiHidden/>
    <w:unhideWhenUsed/>
    <w:rsid w:val="00B1000B"/>
  </w:style>
  <w:style w:type="numbering" w:customStyle="1" w:styleId="4312211">
    <w:name w:val="Нет списка4312211"/>
    <w:next w:val="a2"/>
    <w:uiPriority w:val="99"/>
    <w:semiHidden/>
    <w:unhideWhenUsed/>
    <w:rsid w:val="00B1000B"/>
  </w:style>
  <w:style w:type="numbering" w:customStyle="1" w:styleId="5312211">
    <w:name w:val="Нет списка5312211"/>
    <w:next w:val="a2"/>
    <w:uiPriority w:val="99"/>
    <w:semiHidden/>
    <w:unhideWhenUsed/>
    <w:rsid w:val="00B1000B"/>
  </w:style>
  <w:style w:type="numbering" w:customStyle="1" w:styleId="6312211">
    <w:name w:val="Нет списка6312211"/>
    <w:next w:val="a2"/>
    <w:uiPriority w:val="99"/>
    <w:semiHidden/>
    <w:unhideWhenUsed/>
    <w:rsid w:val="00B1000B"/>
  </w:style>
  <w:style w:type="numbering" w:customStyle="1" w:styleId="7112211">
    <w:name w:val="Нет списка7112211"/>
    <w:next w:val="a2"/>
    <w:uiPriority w:val="99"/>
    <w:semiHidden/>
    <w:unhideWhenUsed/>
    <w:rsid w:val="00B1000B"/>
  </w:style>
  <w:style w:type="numbering" w:customStyle="1" w:styleId="111112211">
    <w:name w:val="Нет списка111112211"/>
    <w:next w:val="a2"/>
    <w:uiPriority w:val="99"/>
    <w:semiHidden/>
    <w:unhideWhenUsed/>
    <w:rsid w:val="00B1000B"/>
  </w:style>
  <w:style w:type="numbering" w:customStyle="1" w:styleId="21112211">
    <w:name w:val="Нет списка21112211"/>
    <w:next w:val="a2"/>
    <w:uiPriority w:val="99"/>
    <w:semiHidden/>
    <w:unhideWhenUsed/>
    <w:rsid w:val="00B1000B"/>
  </w:style>
  <w:style w:type="numbering" w:customStyle="1" w:styleId="31112211">
    <w:name w:val="Нет списка31112211"/>
    <w:next w:val="a2"/>
    <w:uiPriority w:val="99"/>
    <w:semiHidden/>
    <w:unhideWhenUsed/>
    <w:rsid w:val="00B1000B"/>
  </w:style>
  <w:style w:type="numbering" w:customStyle="1" w:styleId="41112211">
    <w:name w:val="Нет списка41112211"/>
    <w:next w:val="a2"/>
    <w:uiPriority w:val="99"/>
    <w:semiHidden/>
    <w:unhideWhenUsed/>
    <w:rsid w:val="00B1000B"/>
  </w:style>
  <w:style w:type="numbering" w:customStyle="1" w:styleId="51112211">
    <w:name w:val="Нет списка51112211"/>
    <w:next w:val="a2"/>
    <w:uiPriority w:val="99"/>
    <w:semiHidden/>
    <w:unhideWhenUsed/>
    <w:rsid w:val="00B1000B"/>
  </w:style>
  <w:style w:type="numbering" w:customStyle="1" w:styleId="61112211">
    <w:name w:val="Нет списка61112211"/>
    <w:next w:val="a2"/>
    <w:uiPriority w:val="99"/>
    <w:semiHidden/>
    <w:unhideWhenUsed/>
    <w:rsid w:val="00B1000B"/>
  </w:style>
  <w:style w:type="numbering" w:customStyle="1" w:styleId="8112211">
    <w:name w:val="Нет списка8112211"/>
    <w:next w:val="a2"/>
    <w:uiPriority w:val="99"/>
    <w:semiHidden/>
    <w:unhideWhenUsed/>
    <w:rsid w:val="00B1000B"/>
  </w:style>
  <w:style w:type="numbering" w:customStyle="1" w:styleId="12112211">
    <w:name w:val="Нет списка12112211"/>
    <w:next w:val="a2"/>
    <w:uiPriority w:val="99"/>
    <w:semiHidden/>
    <w:unhideWhenUsed/>
    <w:rsid w:val="00B1000B"/>
  </w:style>
  <w:style w:type="numbering" w:customStyle="1" w:styleId="22112211">
    <w:name w:val="Нет списка22112211"/>
    <w:next w:val="a2"/>
    <w:uiPriority w:val="99"/>
    <w:semiHidden/>
    <w:unhideWhenUsed/>
    <w:rsid w:val="00B1000B"/>
  </w:style>
  <w:style w:type="numbering" w:customStyle="1" w:styleId="32112211">
    <w:name w:val="Нет списка32112211"/>
    <w:next w:val="a2"/>
    <w:uiPriority w:val="99"/>
    <w:semiHidden/>
    <w:unhideWhenUsed/>
    <w:rsid w:val="00B1000B"/>
  </w:style>
  <w:style w:type="numbering" w:customStyle="1" w:styleId="42112211">
    <w:name w:val="Нет списка42112211"/>
    <w:next w:val="a2"/>
    <w:uiPriority w:val="99"/>
    <w:semiHidden/>
    <w:unhideWhenUsed/>
    <w:rsid w:val="00B1000B"/>
  </w:style>
  <w:style w:type="numbering" w:customStyle="1" w:styleId="52112211">
    <w:name w:val="Нет списка52112211"/>
    <w:next w:val="a2"/>
    <w:uiPriority w:val="99"/>
    <w:semiHidden/>
    <w:unhideWhenUsed/>
    <w:rsid w:val="00B1000B"/>
  </w:style>
  <w:style w:type="numbering" w:customStyle="1" w:styleId="62112211">
    <w:name w:val="Нет списка62112211"/>
    <w:next w:val="a2"/>
    <w:uiPriority w:val="99"/>
    <w:semiHidden/>
    <w:unhideWhenUsed/>
    <w:rsid w:val="00B1000B"/>
  </w:style>
  <w:style w:type="numbering" w:customStyle="1" w:styleId="102211">
    <w:name w:val="Нет списка102211"/>
    <w:next w:val="a2"/>
    <w:uiPriority w:val="99"/>
    <w:semiHidden/>
    <w:unhideWhenUsed/>
    <w:rsid w:val="00B1000B"/>
  </w:style>
  <w:style w:type="numbering" w:customStyle="1" w:styleId="142211">
    <w:name w:val="Нет списка142211"/>
    <w:next w:val="a2"/>
    <w:uiPriority w:val="99"/>
    <w:semiHidden/>
    <w:rsid w:val="00B1000B"/>
  </w:style>
  <w:style w:type="numbering" w:customStyle="1" w:styleId="11212211">
    <w:name w:val="Нет списка11212211"/>
    <w:next w:val="a2"/>
    <w:uiPriority w:val="99"/>
    <w:semiHidden/>
    <w:unhideWhenUsed/>
    <w:rsid w:val="00B1000B"/>
  </w:style>
  <w:style w:type="numbering" w:customStyle="1" w:styleId="242211">
    <w:name w:val="Нет списка242211"/>
    <w:next w:val="a2"/>
    <w:uiPriority w:val="99"/>
    <w:semiHidden/>
    <w:unhideWhenUsed/>
    <w:rsid w:val="00B1000B"/>
  </w:style>
  <w:style w:type="numbering" w:customStyle="1" w:styleId="342211">
    <w:name w:val="Нет списка342211"/>
    <w:next w:val="a2"/>
    <w:uiPriority w:val="99"/>
    <w:semiHidden/>
    <w:unhideWhenUsed/>
    <w:rsid w:val="00B1000B"/>
  </w:style>
  <w:style w:type="numbering" w:customStyle="1" w:styleId="442211">
    <w:name w:val="Нет списка442211"/>
    <w:next w:val="a2"/>
    <w:uiPriority w:val="99"/>
    <w:semiHidden/>
    <w:unhideWhenUsed/>
    <w:rsid w:val="00B1000B"/>
  </w:style>
  <w:style w:type="numbering" w:customStyle="1" w:styleId="542211">
    <w:name w:val="Нет списка542211"/>
    <w:next w:val="a2"/>
    <w:uiPriority w:val="99"/>
    <w:semiHidden/>
    <w:unhideWhenUsed/>
    <w:rsid w:val="00B1000B"/>
  </w:style>
  <w:style w:type="numbering" w:customStyle="1" w:styleId="642211">
    <w:name w:val="Нет списка642211"/>
    <w:next w:val="a2"/>
    <w:uiPriority w:val="99"/>
    <w:semiHidden/>
    <w:unhideWhenUsed/>
    <w:rsid w:val="00B1000B"/>
  </w:style>
  <w:style w:type="numbering" w:customStyle="1" w:styleId="722211">
    <w:name w:val="Нет списка722211"/>
    <w:next w:val="a2"/>
    <w:uiPriority w:val="99"/>
    <w:semiHidden/>
    <w:unhideWhenUsed/>
    <w:rsid w:val="00B1000B"/>
  </w:style>
  <w:style w:type="numbering" w:customStyle="1" w:styleId="11122211">
    <w:name w:val="Нет списка11122211"/>
    <w:next w:val="a2"/>
    <w:uiPriority w:val="99"/>
    <w:semiHidden/>
    <w:unhideWhenUsed/>
    <w:rsid w:val="00B1000B"/>
  </w:style>
  <w:style w:type="numbering" w:customStyle="1" w:styleId="2122211">
    <w:name w:val="Нет списка2122211"/>
    <w:next w:val="a2"/>
    <w:uiPriority w:val="99"/>
    <w:semiHidden/>
    <w:unhideWhenUsed/>
    <w:rsid w:val="00B1000B"/>
  </w:style>
  <w:style w:type="numbering" w:customStyle="1" w:styleId="3122211">
    <w:name w:val="Нет списка3122211"/>
    <w:next w:val="a2"/>
    <w:uiPriority w:val="99"/>
    <w:semiHidden/>
    <w:unhideWhenUsed/>
    <w:rsid w:val="00B1000B"/>
  </w:style>
  <w:style w:type="numbering" w:customStyle="1" w:styleId="4122211">
    <w:name w:val="Нет списка4122211"/>
    <w:next w:val="a2"/>
    <w:uiPriority w:val="99"/>
    <w:semiHidden/>
    <w:unhideWhenUsed/>
    <w:rsid w:val="00B1000B"/>
  </w:style>
  <w:style w:type="numbering" w:customStyle="1" w:styleId="5122211">
    <w:name w:val="Нет списка5122211"/>
    <w:next w:val="a2"/>
    <w:uiPriority w:val="99"/>
    <w:semiHidden/>
    <w:unhideWhenUsed/>
    <w:rsid w:val="00B1000B"/>
  </w:style>
  <w:style w:type="numbering" w:customStyle="1" w:styleId="6122211">
    <w:name w:val="Нет списка6122211"/>
    <w:next w:val="a2"/>
    <w:uiPriority w:val="99"/>
    <w:semiHidden/>
    <w:unhideWhenUsed/>
    <w:rsid w:val="00B1000B"/>
  </w:style>
  <w:style w:type="numbering" w:customStyle="1" w:styleId="822211">
    <w:name w:val="Нет списка822211"/>
    <w:next w:val="a2"/>
    <w:uiPriority w:val="99"/>
    <w:semiHidden/>
    <w:unhideWhenUsed/>
    <w:rsid w:val="00B1000B"/>
  </w:style>
  <w:style w:type="numbering" w:customStyle="1" w:styleId="1222211">
    <w:name w:val="Нет списка1222211"/>
    <w:next w:val="a2"/>
    <w:uiPriority w:val="99"/>
    <w:semiHidden/>
    <w:unhideWhenUsed/>
    <w:rsid w:val="00B1000B"/>
  </w:style>
  <w:style w:type="numbering" w:customStyle="1" w:styleId="2222211">
    <w:name w:val="Нет списка2222211"/>
    <w:next w:val="a2"/>
    <w:uiPriority w:val="99"/>
    <w:semiHidden/>
    <w:unhideWhenUsed/>
    <w:rsid w:val="00B1000B"/>
  </w:style>
  <w:style w:type="numbering" w:customStyle="1" w:styleId="3222211">
    <w:name w:val="Нет списка3222211"/>
    <w:next w:val="a2"/>
    <w:uiPriority w:val="99"/>
    <w:semiHidden/>
    <w:unhideWhenUsed/>
    <w:rsid w:val="00B1000B"/>
  </w:style>
  <w:style w:type="numbering" w:customStyle="1" w:styleId="4222211">
    <w:name w:val="Нет списка4222211"/>
    <w:next w:val="a2"/>
    <w:uiPriority w:val="99"/>
    <w:semiHidden/>
    <w:unhideWhenUsed/>
    <w:rsid w:val="00B1000B"/>
  </w:style>
  <w:style w:type="numbering" w:customStyle="1" w:styleId="5222211">
    <w:name w:val="Нет списка5222211"/>
    <w:next w:val="a2"/>
    <w:uiPriority w:val="99"/>
    <w:semiHidden/>
    <w:unhideWhenUsed/>
    <w:rsid w:val="00B1000B"/>
  </w:style>
  <w:style w:type="numbering" w:customStyle="1" w:styleId="6222211">
    <w:name w:val="Нет списка6222211"/>
    <w:next w:val="a2"/>
    <w:uiPriority w:val="99"/>
    <w:semiHidden/>
    <w:unhideWhenUsed/>
    <w:rsid w:val="00B1000B"/>
  </w:style>
  <w:style w:type="table" w:customStyle="1" w:styleId="11410">
    <w:name w:val="Сетка таблицы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11">
    <w:name w:val="Нет списка111111112111"/>
    <w:next w:val="a2"/>
    <w:uiPriority w:val="99"/>
    <w:semiHidden/>
    <w:unhideWhenUsed/>
    <w:rsid w:val="00B1000B"/>
  </w:style>
  <w:style w:type="numbering" w:customStyle="1" w:styleId="111111111211">
    <w:name w:val="Нет списка111111111211"/>
    <w:next w:val="a2"/>
    <w:uiPriority w:val="99"/>
    <w:semiHidden/>
    <w:unhideWhenUsed/>
    <w:rsid w:val="00B1000B"/>
  </w:style>
  <w:style w:type="table" w:customStyle="1" w:styleId="2210">
    <w:name w:val="Сетка таблицы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B1000B"/>
  </w:style>
  <w:style w:type="numbering" w:customStyle="1" w:styleId="11811">
    <w:name w:val="Нет списка11811"/>
    <w:next w:val="a2"/>
    <w:uiPriority w:val="99"/>
    <w:semiHidden/>
    <w:unhideWhenUsed/>
    <w:rsid w:val="00B1000B"/>
  </w:style>
  <w:style w:type="table" w:customStyle="1" w:styleId="710">
    <w:name w:val="Сетка таблицы7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B1000B"/>
  </w:style>
  <w:style w:type="numbering" w:customStyle="1" w:styleId="21011">
    <w:name w:val="Нет списка21011"/>
    <w:next w:val="a2"/>
    <w:uiPriority w:val="99"/>
    <w:semiHidden/>
    <w:unhideWhenUsed/>
    <w:rsid w:val="00B1000B"/>
  </w:style>
  <w:style w:type="numbering" w:customStyle="1" w:styleId="3911">
    <w:name w:val="Нет списка3911"/>
    <w:next w:val="a2"/>
    <w:uiPriority w:val="99"/>
    <w:semiHidden/>
    <w:unhideWhenUsed/>
    <w:rsid w:val="00B1000B"/>
  </w:style>
  <w:style w:type="numbering" w:customStyle="1" w:styleId="4911">
    <w:name w:val="Нет списка4911"/>
    <w:next w:val="a2"/>
    <w:uiPriority w:val="99"/>
    <w:semiHidden/>
    <w:unhideWhenUsed/>
    <w:rsid w:val="00B1000B"/>
  </w:style>
  <w:style w:type="numbering" w:customStyle="1" w:styleId="5911">
    <w:name w:val="Нет списка5911"/>
    <w:next w:val="a2"/>
    <w:uiPriority w:val="99"/>
    <w:semiHidden/>
    <w:unhideWhenUsed/>
    <w:rsid w:val="00B1000B"/>
  </w:style>
  <w:style w:type="numbering" w:customStyle="1" w:styleId="6911">
    <w:name w:val="Нет списка6911"/>
    <w:next w:val="a2"/>
    <w:uiPriority w:val="99"/>
    <w:semiHidden/>
    <w:unhideWhenUsed/>
    <w:rsid w:val="00B1000B"/>
  </w:style>
  <w:style w:type="numbering" w:customStyle="1" w:styleId="7711">
    <w:name w:val="Нет списка7711"/>
    <w:next w:val="a2"/>
    <w:uiPriority w:val="99"/>
    <w:semiHidden/>
    <w:unhideWhenUsed/>
    <w:rsid w:val="00B1000B"/>
  </w:style>
  <w:style w:type="numbering" w:customStyle="1" w:styleId="111711">
    <w:name w:val="Нет списка111711"/>
    <w:next w:val="a2"/>
    <w:uiPriority w:val="99"/>
    <w:semiHidden/>
    <w:unhideWhenUsed/>
    <w:rsid w:val="00B1000B"/>
  </w:style>
  <w:style w:type="numbering" w:customStyle="1" w:styleId="21711">
    <w:name w:val="Нет списка21711"/>
    <w:next w:val="a2"/>
    <w:uiPriority w:val="99"/>
    <w:semiHidden/>
    <w:unhideWhenUsed/>
    <w:rsid w:val="00B1000B"/>
  </w:style>
  <w:style w:type="numbering" w:customStyle="1" w:styleId="31711">
    <w:name w:val="Нет списка31711"/>
    <w:next w:val="a2"/>
    <w:uiPriority w:val="99"/>
    <w:semiHidden/>
    <w:unhideWhenUsed/>
    <w:rsid w:val="00B1000B"/>
  </w:style>
  <w:style w:type="numbering" w:customStyle="1" w:styleId="41711">
    <w:name w:val="Нет списка41711"/>
    <w:next w:val="a2"/>
    <w:uiPriority w:val="99"/>
    <w:semiHidden/>
    <w:unhideWhenUsed/>
    <w:rsid w:val="00B1000B"/>
  </w:style>
  <w:style w:type="numbering" w:customStyle="1" w:styleId="51711">
    <w:name w:val="Нет списка51711"/>
    <w:next w:val="a2"/>
    <w:uiPriority w:val="99"/>
    <w:semiHidden/>
    <w:unhideWhenUsed/>
    <w:rsid w:val="00B1000B"/>
  </w:style>
  <w:style w:type="numbering" w:customStyle="1" w:styleId="61711">
    <w:name w:val="Нет списка61711"/>
    <w:next w:val="a2"/>
    <w:uiPriority w:val="99"/>
    <w:semiHidden/>
    <w:unhideWhenUsed/>
    <w:rsid w:val="00B1000B"/>
  </w:style>
  <w:style w:type="numbering" w:customStyle="1" w:styleId="8711">
    <w:name w:val="Нет списка8711"/>
    <w:next w:val="a2"/>
    <w:uiPriority w:val="99"/>
    <w:semiHidden/>
    <w:unhideWhenUsed/>
    <w:rsid w:val="00B1000B"/>
  </w:style>
  <w:style w:type="numbering" w:customStyle="1" w:styleId="12711">
    <w:name w:val="Нет списка12711"/>
    <w:next w:val="a2"/>
    <w:uiPriority w:val="99"/>
    <w:semiHidden/>
    <w:unhideWhenUsed/>
    <w:rsid w:val="00B1000B"/>
  </w:style>
  <w:style w:type="numbering" w:customStyle="1" w:styleId="22711">
    <w:name w:val="Нет списка22711"/>
    <w:next w:val="a2"/>
    <w:uiPriority w:val="99"/>
    <w:semiHidden/>
    <w:unhideWhenUsed/>
    <w:rsid w:val="00B1000B"/>
  </w:style>
  <w:style w:type="numbering" w:customStyle="1" w:styleId="32711">
    <w:name w:val="Нет списка32711"/>
    <w:next w:val="a2"/>
    <w:uiPriority w:val="99"/>
    <w:semiHidden/>
    <w:unhideWhenUsed/>
    <w:rsid w:val="00B1000B"/>
  </w:style>
  <w:style w:type="numbering" w:customStyle="1" w:styleId="42711">
    <w:name w:val="Нет списка42711"/>
    <w:next w:val="a2"/>
    <w:uiPriority w:val="99"/>
    <w:semiHidden/>
    <w:unhideWhenUsed/>
    <w:rsid w:val="00B1000B"/>
  </w:style>
  <w:style w:type="numbering" w:customStyle="1" w:styleId="52711">
    <w:name w:val="Нет списка52711"/>
    <w:next w:val="a2"/>
    <w:uiPriority w:val="99"/>
    <w:semiHidden/>
    <w:unhideWhenUsed/>
    <w:rsid w:val="00B1000B"/>
  </w:style>
  <w:style w:type="numbering" w:customStyle="1" w:styleId="62711">
    <w:name w:val="Нет списка62711"/>
    <w:next w:val="a2"/>
    <w:uiPriority w:val="99"/>
    <w:semiHidden/>
    <w:unhideWhenUsed/>
    <w:rsid w:val="00B1000B"/>
  </w:style>
  <w:style w:type="numbering" w:customStyle="1" w:styleId="9511">
    <w:name w:val="Нет списка9511"/>
    <w:next w:val="a2"/>
    <w:uiPriority w:val="99"/>
    <w:semiHidden/>
    <w:unhideWhenUsed/>
    <w:rsid w:val="00B1000B"/>
  </w:style>
  <w:style w:type="numbering" w:customStyle="1" w:styleId="13511">
    <w:name w:val="Нет списка13511"/>
    <w:next w:val="a2"/>
    <w:uiPriority w:val="99"/>
    <w:semiHidden/>
    <w:rsid w:val="00B1000B"/>
  </w:style>
  <w:style w:type="numbering" w:customStyle="1" w:styleId="1111511">
    <w:name w:val="Нет списка1111511"/>
    <w:next w:val="a2"/>
    <w:uiPriority w:val="99"/>
    <w:semiHidden/>
    <w:unhideWhenUsed/>
    <w:rsid w:val="00B1000B"/>
  </w:style>
  <w:style w:type="numbering" w:customStyle="1" w:styleId="23511">
    <w:name w:val="Нет списка23511"/>
    <w:next w:val="a2"/>
    <w:uiPriority w:val="99"/>
    <w:semiHidden/>
    <w:unhideWhenUsed/>
    <w:rsid w:val="00B1000B"/>
  </w:style>
  <w:style w:type="numbering" w:customStyle="1" w:styleId="33511">
    <w:name w:val="Нет списка33511"/>
    <w:next w:val="a2"/>
    <w:uiPriority w:val="99"/>
    <w:semiHidden/>
    <w:unhideWhenUsed/>
    <w:rsid w:val="00B1000B"/>
  </w:style>
  <w:style w:type="numbering" w:customStyle="1" w:styleId="43511">
    <w:name w:val="Нет списка43511"/>
    <w:next w:val="a2"/>
    <w:uiPriority w:val="99"/>
    <w:semiHidden/>
    <w:unhideWhenUsed/>
    <w:rsid w:val="00B1000B"/>
  </w:style>
  <w:style w:type="numbering" w:customStyle="1" w:styleId="53511">
    <w:name w:val="Нет списка53511"/>
    <w:next w:val="a2"/>
    <w:uiPriority w:val="99"/>
    <w:semiHidden/>
    <w:unhideWhenUsed/>
    <w:rsid w:val="00B1000B"/>
  </w:style>
  <w:style w:type="numbering" w:customStyle="1" w:styleId="63511">
    <w:name w:val="Нет списка63511"/>
    <w:next w:val="a2"/>
    <w:uiPriority w:val="99"/>
    <w:semiHidden/>
    <w:unhideWhenUsed/>
    <w:rsid w:val="00B1000B"/>
  </w:style>
  <w:style w:type="numbering" w:customStyle="1" w:styleId="71511">
    <w:name w:val="Нет списка71511"/>
    <w:next w:val="a2"/>
    <w:uiPriority w:val="99"/>
    <w:semiHidden/>
    <w:unhideWhenUsed/>
    <w:rsid w:val="00B1000B"/>
  </w:style>
  <w:style w:type="numbering" w:customStyle="1" w:styleId="11111511">
    <w:name w:val="Нет списка11111511"/>
    <w:next w:val="a2"/>
    <w:uiPriority w:val="99"/>
    <w:semiHidden/>
    <w:unhideWhenUsed/>
    <w:rsid w:val="00B1000B"/>
  </w:style>
  <w:style w:type="numbering" w:customStyle="1" w:styleId="211511">
    <w:name w:val="Нет списка211511"/>
    <w:next w:val="a2"/>
    <w:uiPriority w:val="99"/>
    <w:semiHidden/>
    <w:unhideWhenUsed/>
    <w:rsid w:val="00B1000B"/>
  </w:style>
  <w:style w:type="numbering" w:customStyle="1" w:styleId="311511">
    <w:name w:val="Нет списка311511"/>
    <w:next w:val="a2"/>
    <w:uiPriority w:val="99"/>
    <w:semiHidden/>
    <w:unhideWhenUsed/>
    <w:rsid w:val="00B1000B"/>
  </w:style>
  <w:style w:type="numbering" w:customStyle="1" w:styleId="411511">
    <w:name w:val="Нет списка411511"/>
    <w:next w:val="a2"/>
    <w:uiPriority w:val="99"/>
    <w:semiHidden/>
    <w:unhideWhenUsed/>
    <w:rsid w:val="00B1000B"/>
  </w:style>
  <w:style w:type="numbering" w:customStyle="1" w:styleId="511511">
    <w:name w:val="Нет списка511511"/>
    <w:next w:val="a2"/>
    <w:uiPriority w:val="99"/>
    <w:semiHidden/>
    <w:unhideWhenUsed/>
    <w:rsid w:val="00B1000B"/>
  </w:style>
  <w:style w:type="numbering" w:customStyle="1" w:styleId="611511">
    <w:name w:val="Нет списка611511"/>
    <w:next w:val="a2"/>
    <w:uiPriority w:val="99"/>
    <w:semiHidden/>
    <w:unhideWhenUsed/>
    <w:rsid w:val="00B1000B"/>
  </w:style>
  <w:style w:type="numbering" w:customStyle="1" w:styleId="81511">
    <w:name w:val="Нет списка81511"/>
    <w:next w:val="a2"/>
    <w:uiPriority w:val="99"/>
    <w:semiHidden/>
    <w:unhideWhenUsed/>
    <w:rsid w:val="00B1000B"/>
  </w:style>
  <w:style w:type="numbering" w:customStyle="1" w:styleId="121511">
    <w:name w:val="Нет списка121511"/>
    <w:next w:val="a2"/>
    <w:uiPriority w:val="99"/>
    <w:semiHidden/>
    <w:unhideWhenUsed/>
    <w:rsid w:val="00B1000B"/>
  </w:style>
  <w:style w:type="numbering" w:customStyle="1" w:styleId="221511">
    <w:name w:val="Нет списка221511"/>
    <w:next w:val="a2"/>
    <w:uiPriority w:val="99"/>
    <w:semiHidden/>
    <w:unhideWhenUsed/>
    <w:rsid w:val="00B1000B"/>
  </w:style>
  <w:style w:type="numbering" w:customStyle="1" w:styleId="321511">
    <w:name w:val="Нет списка321511"/>
    <w:next w:val="a2"/>
    <w:uiPriority w:val="99"/>
    <w:semiHidden/>
    <w:unhideWhenUsed/>
    <w:rsid w:val="00B1000B"/>
  </w:style>
  <w:style w:type="numbering" w:customStyle="1" w:styleId="421511">
    <w:name w:val="Нет списка421511"/>
    <w:next w:val="a2"/>
    <w:uiPriority w:val="99"/>
    <w:semiHidden/>
    <w:unhideWhenUsed/>
    <w:rsid w:val="00B1000B"/>
  </w:style>
  <w:style w:type="numbering" w:customStyle="1" w:styleId="521511">
    <w:name w:val="Нет списка521511"/>
    <w:next w:val="a2"/>
    <w:uiPriority w:val="99"/>
    <w:semiHidden/>
    <w:unhideWhenUsed/>
    <w:rsid w:val="00B1000B"/>
  </w:style>
  <w:style w:type="numbering" w:customStyle="1" w:styleId="621511">
    <w:name w:val="Нет списка621511"/>
    <w:next w:val="a2"/>
    <w:uiPriority w:val="99"/>
    <w:semiHidden/>
    <w:unhideWhenUsed/>
    <w:rsid w:val="00B1000B"/>
  </w:style>
  <w:style w:type="numbering" w:customStyle="1" w:styleId="10511">
    <w:name w:val="Нет списка10511"/>
    <w:next w:val="a2"/>
    <w:uiPriority w:val="99"/>
    <w:semiHidden/>
    <w:unhideWhenUsed/>
    <w:rsid w:val="00B1000B"/>
  </w:style>
  <w:style w:type="numbering" w:customStyle="1" w:styleId="14511">
    <w:name w:val="Нет списка14511"/>
    <w:next w:val="a2"/>
    <w:uiPriority w:val="99"/>
    <w:semiHidden/>
    <w:rsid w:val="00B1000B"/>
  </w:style>
  <w:style w:type="numbering" w:customStyle="1" w:styleId="112511">
    <w:name w:val="Нет списка112511"/>
    <w:next w:val="a2"/>
    <w:uiPriority w:val="99"/>
    <w:semiHidden/>
    <w:unhideWhenUsed/>
    <w:rsid w:val="00B1000B"/>
  </w:style>
  <w:style w:type="numbering" w:customStyle="1" w:styleId="24511">
    <w:name w:val="Нет списка24511"/>
    <w:next w:val="a2"/>
    <w:uiPriority w:val="99"/>
    <w:semiHidden/>
    <w:unhideWhenUsed/>
    <w:rsid w:val="00B1000B"/>
  </w:style>
  <w:style w:type="numbering" w:customStyle="1" w:styleId="34511">
    <w:name w:val="Нет списка34511"/>
    <w:next w:val="a2"/>
    <w:uiPriority w:val="99"/>
    <w:semiHidden/>
    <w:unhideWhenUsed/>
    <w:rsid w:val="00B1000B"/>
  </w:style>
  <w:style w:type="numbering" w:customStyle="1" w:styleId="44511">
    <w:name w:val="Нет списка44511"/>
    <w:next w:val="a2"/>
    <w:uiPriority w:val="99"/>
    <w:semiHidden/>
    <w:unhideWhenUsed/>
    <w:rsid w:val="00B1000B"/>
  </w:style>
  <w:style w:type="numbering" w:customStyle="1" w:styleId="54511">
    <w:name w:val="Нет списка54511"/>
    <w:next w:val="a2"/>
    <w:uiPriority w:val="99"/>
    <w:semiHidden/>
    <w:unhideWhenUsed/>
    <w:rsid w:val="00B1000B"/>
  </w:style>
  <w:style w:type="numbering" w:customStyle="1" w:styleId="64511">
    <w:name w:val="Нет списка64511"/>
    <w:next w:val="a2"/>
    <w:uiPriority w:val="99"/>
    <w:semiHidden/>
    <w:unhideWhenUsed/>
    <w:rsid w:val="00B1000B"/>
  </w:style>
  <w:style w:type="numbering" w:customStyle="1" w:styleId="72511">
    <w:name w:val="Нет списка72511"/>
    <w:next w:val="a2"/>
    <w:uiPriority w:val="99"/>
    <w:semiHidden/>
    <w:unhideWhenUsed/>
    <w:rsid w:val="00B1000B"/>
  </w:style>
  <w:style w:type="numbering" w:customStyle="1" w:styleId="1112511">
    <w:name w:val="Нет списка1112511"/>
    <w:next w:val="a2"/>
    <w:uiPriority w:val="99"/>
    <w:semiHidden/>
    <w:unhideWhenUsed/>
    <w:rsid w:val="00B1000B"/>
  </w:style>
  <w:style w:type="numbering" w:customStyle="1" w:styleId="212511">
    <w:name w:val="Нет списка212511"/>
    <w:next w:val="a2"/>
    <w:uiPriority w:val="99"/>
    <w:semiHidden/>
    <w:unhideWhenUsed/>
    <w:rsid w:val="00B1000B"/>
  </w:style>
  <w:style w:type="numbering" w:customStyle="1" w:styleId="312511">
    <w:name w:val="Нет списка312511"/>
    <w:next w:val="a2"/>
    <w:uiPriority w:val="99"/>
    <w:semiHidden/>
    <w:unhideWhenUsed/>
    <w:rsid w:val="00B1000B"/>
  </w:style>
  <w:style w:type="numbering" w:customStyle="1" w:styleId="412511">
    <w:name w:val="Нет списка412511"/>
    <w:next w:val="a2"/>
    <w:uiPriority w:val="99"/>
    <w:semiHidden/>
    <w:unhideWhenUsed/>
    <w:rsid w:val="00B1000B"/>
  </w:style>
  <w:style w:type="numbering" w:customStyle="1" w:styleId="512511">
    <w:name w:val="Нет списка512511"/>
    <w:next w:val="a2"/>
    <w:uiPriority w:val="99"/>
    <w:semiHidden/>
    <w:unhideWhenUsed/>
    <w:rsid w:val="00B1000B"/>
  </w:style>
  <w:style w:type="numbering" w:customStyle="1" w:styleId="612511">
    <w:name w:val="Нет списка612511"/>
    <w:next w:val="a2"/>
    <w:uiPriority w:val="99"/>
    <w:semiHidden/>
    <w:unhideWhenUsed/>
    <w:rsid w:val="00B1000B"/>
  </w:style>
  <w:style w:type="numbering" w:customStyle="1" w:styleId="82511">
    <w:name w:val="Нет списка82511"/>
    <w:next w:val="a2"/>
    <w:uiPriority w:val="99"/>
    <w:semiHidden/>
    <w:unhideWhenUsed/>
    <w:rsid w:val="00B1000B"/>
  </w:style>
  <w:style w:type="numbering" w:customStyle="1" w:styleId="122511">
    <w:name w:val="Нет списка122511"/>
    <w:next w:val="a2"/>
    <w:uiPriority w:val="99"/>
    <w:semiHidden/>
    <w:unhideWhenUsed/>
    <w:rsid w:val="00B1000B"/>
  </w:style>
  <w:style w:type="numbering" w:customStyle="1" w:styleId="222511">
    <w:name w:val="Нет списка222511"/>
    <w:next w:val="a2"/>
    <w:uiPriority w:val="99"/>
    <w:semiHidden/>
    <w:unhideWhenUsed/>
    <w:rsid w:val="00B1000B"/>
  </w:style>
  <w:style w:type="numbering" w:customStyle="1" w:styleId="322511">
    <w:name w:val="Нет списка322511"/>
    <w:next w:val="a2"/>
    <w:uiPriority w:val="99"/>
    <w:semiHidden/>
    <w:unhideWhenUsed/>
    <w:rsid w:val="00B1000B"/>
  </w:style>
  <w:style w:type="numbering" w:customStyle="1" w:styleId="422511">
    <w:name w:val="Нет списка422511"/>
    <w:next w:val="a2"/>
    <w:uiPriority w:val="99"/>
    <w:semiHidden/>
    <w:unhideWhenUsed/>
    <w:rsid w:val="00B1000B"/>
  </w:style>
  <w:style w:type="numbering" w:customStyle="1" w:styleId="522511">
    <w:name w:val="Нет списка522511"/>
    <w:next w:val="a2"/>
    <w:uiPriority w:val="99"/>
    <w:semiHidden/>
    <w:unhideWhenUsed/>
    <w:rsid w:val="00B1000B"/>
  </w:style>
  <w:style w:type="numbering" w:customStyle="1" w:styleId="622511">
    <w:name w:val="Нет списка622511"/>
    <w:next w:val="a2"/>
    <w:uiPriority w:val="99"/>
    <w:semiHidden/>
    <w:unhideWhenUsed/>
    <w:rsid w:val="00B1000B"/>
  </w:style>
  <w:style w:type="numbering" w:customStyle="1" w:styleId="15311">
    <w:name w:val="Нет списка15311"/>
    <w:next w:val="a2"/>
    <w:uiPriority w:val="99"/>
    <w:semiHidden/>
    <w:unhideWhenUsed/>
    <w:rsid w:val="00B1000B"/>
  </w:style>
  <w:style w:type="numbering" w:customStyle="1" w:styleId="16311">
    <w:name w:val="Нет списка16311"/>
    <w:next w:val="a2"/>
    <w:uiPriority w:val="99"/>
    <w:semiHidden/>
    <w:rsid w:val="00B1000B"/>
  </w:style>
  <w:style w:type="numbering" w:customStyle="1" w:styleId="113311">
    <w:name w:val="Нет списка113311"/>
    <w:next w:val="a2"/>
    <w:uiPriority w:val="99"/>
    <w:semiHidden/>
    <w:unhideWhenUsed/>
    <w:rsid w:val="00B1000B"/>
  </w:style>
  <w:style w:type="numbering" w:customStyle="1" w:styleId="25311">
    <w:name w:val="Нет списка25311"/>
    <w:next w:val="a2"/>
    <w:uiPriority w:val="99"/>
    <w:semiHidden/>
    <w:unhideWhenUsed/>
    <w:rsid w:val="00B1000B"/>
  </w:style>
  <w:style w:type="numbering" w:customStyle="1" w:styleId="35311">
    <w:name w:val="Нет списка35311"/>
    <w:next w:val="a2"/>
    <w:uiPriority w:val="99"/>
    <w:semiHidden/>
    <w:unhideWhenUsed/>
    <w:rsid w:val="00B1000B"/>
  </w:style>
  <w:style w:type="numbering" w:customStyle="1" w:styleId="45311">
    <w:name w:val="Нет списка45311"/>
    <w:next w:val="a2"/>
    <w:uiPriority w:val="99"/>
    <w:semiHidden/>
    <w:unhideWhenUsed/>
    <w:rsid w:val="00B1000B"/>
  </w:style>
  <w:style w:type="numbering" w:customStyle="1" w:styleId="55311">
    <w:name w:val="Нет списка55311"/>
    <w:next w:val="a2"/>
    <w:uiPriority w:val="99"/>
    <w:semiHidden/>
    <w:unhideWhenUsed/>
    <w:rsid w:val="00B1000B"/>
  </w:style>
  <w:style w:type="numbering" w:customStyle="1" w:styleId="65311">
    <w:name w:val="Нет списка65311"/>
    <w:next w:val="a2"/>
    <w:uiPriority w:val="99"/>
    <w:semiHidden/>
    <w:unhideWhenUsed/>
    <w:rsid w:val="00B1000B"/>
  </w:style>
  <w:style w:type="numbering" w:customStyle="1" w:styleId="73311">
    <w:name w:val="Нет списка73311"/>
    <w:next w:val="a2"/>
    <w:uiPriority w:val="99"/>
    <w:semiHidden/>
    <w:unhideWhenUsed/>
    <w:rsid w:val="00B1000B"/>
  </w:style>
  <w:style w:type="numbering" w:customStyle="1" w:styleId="1113311">
    <w:name w:val="Нет списка1113311"/>
    <w:next w:val="a2"/>
    <w:uiPriority w:val="99"/>
    <w:semiHidden/>
    <w:unhideWhenUsed/>
    <w:rsid w:val="00B1000B"/>
  </w:style>
  <w:style w:type="numbering" w:customStyle="1" w:styleId="213311">
    <w:name w:val="Нет списка213311"/>
    <w:next w:val="a2"/>
    <w:uiPriority w:val="99"/>
    <w:semiHidden/>
    <w:unhideWhenUsed/>
    <w:rsid w:val="00B1000B"/>
  </w:style>
  <w:style w:type="numbering" w:customStyle="1" w:styleId="313311">
    <w:name w:val="Нет списка313311"/>
    <w:next w:val="a2"/>
    <w:uiPriority w:val="99"/>
    <w:semiHidden/>
    <w:unhideWhenUsed/>
    <w:rsid w:val="00B1000B"/>
  </w:style>
  <w:style w:type="numbering" w:customStyle="1" w:styleId="413311">
    <w:name w:val="Нет списка413311"/>
    <w:next w:val="a2"/>
    <w:uiPriority w:val="99"/>
    <w:semiHidden/>
    <w:unhideWhenUsed/>
    <w:rsid w:val="00B1000B"/>
  </w:style>
  <w:style w:type="numbering" w:customStyle="1" w:styleId="513311">
    <w:name w:val="Нет списка513311"/>
    <w:next w:val="a2"/>
    <w:uiPriority w:val="99"/>
    <w:semiHidden/>
    <w:unhideWhenUsed/>
    <w:rsid w:val="00B1000B"/>
  </w:style>
  <w:style w:type="numbering" w:customStyle="1" w:styleId="613311">
    <w:name w:val="Нет списка613311"/>
    <w:next w:val="a2"/>
    <w:uiPriority w:val="99"/>
    <w:semiHidden/>
    <w:unhideWhenUsed/>
    <w:rsid w:val="00B1000B"/>
  </w:style>
  <w:style w:type="numbering" w:customStyle="1" w:styleId="83311">
    <w:name w:val="Нет списка83311"/>
    <w:next w:val="a2"/>
    <w:uiPriority w:val="99"/>
    <w:semiHidden/>
    <w:unhideWhenUsed/>
    <w:rsid w:val="00B1000B"/>
  </w:style>
  <w:style w:type="numbering" w:customStyle="1" w:styleId="123311">
    <w:name w:val="Нет списка123311"/>
    <w:next w:val="a2"/>
    <w:uiPriority w:val="99"/>
    <w:semiHidden/>
    <w:unhideWhenUsed/>
    <w:rsid w:val="00B1000B"/>
  </w:style>
  <w:style w:type="numbering" w:customStyle="1" w:styleId="223311">
    <w:name w:val="Нет списка223311"/>
    <w:next w:val="a2"/>
    <w:uiPriority w:val="99"/>
    <w:semiHidden/>
    <w:unhideWhenUsed/>
    <w:rsid w:val="00B1000B"/>
  </w:style>
  <w:style w:type="numbering" w:customStyle="1" w:styleId="323311">
    <w:name w:val="Нет списка323311"/>
    <w:next w:val="a2"/>
    <w:uiPriority w:val="99"/>
    <w:semiHidden/>
    <w:unhideWhenUsed/>
    <w:rsid w:val="00B1000B"/>
  </w:style>
  <w:style w:type="numbering" w:customStyle="1" w:styleId="423311">
    <w:name w:val="Нет списка423311"/>
    <w:next w:val="a2"/>
    <w:uiPriority w:val="99"/>
    <w:semiHidden/>
    <w:unhideWhenUsed/>
    <w:rsid w:val="00B1000B"/>
  </w:style>
  <w:style w:type="numbering" w:customStyle="1" w:styleId="523311">
    <w:name w:val="Нет списка523311"/>
    <w:next w:val="a2"/>
    <w:uiPriority w:val="99"/>
    <w:semiHidden/>
    <w:unhideWhenUsed/>
    <w:rsid w:val="00B1000B"/>
  </w:style>
  <w:style w:type="numbering" w:customStyle="1" w:styleId="623311">
    <w:name w:val="Нет списка623311"/>
    <w:next w:val="a2"/>
    <w:uiPriority w:val="99"/>
    <w:semiHidden/>
    <w:unhideWhenUsed/>
    <w:rsid w:val="00B1000B"/>
  </w:style>
  <w:style w:type="numbering" w:customStyle="1" w:styleId="91511">
    <w:name w:val="Нет списка91511"/>
    <w:next w:val="a2"/>
    <w:uiPriority w:val="99"/>
    <w:semiHidden/>
    <w:rsid w:val="00B1000B"/>
  </w:style>
  <w:style w:type="numbering" w:customStyle="1" w:styleId="131511">
    <w:name w:val="Нет списка131511"/>
    <w:next w:val="a2"/>
    <w:uiPriority w:val="99"/>
    <w:semiHidden/>
    <w:unhideWhenUsed/>
    <w:rsid w:val="00B1000B"/>
  </w:style>
  <w:style w:type="numbering" w:customStyle="1" w:styleId="231511">
    <w:name w:val="Нет списка231511"/>
    <w:next w:val="a2"/>
    <w:uiPriority w:val="99"/>
    <w:semiHidden/>
    <w:unhideWhenUsed/>
    <w:rsid w:val="00B1000B"/>
  </w:style>
  <w:style w:type="numbering" w:customStyle="1" w:styleId="331511">
    <w:name w:val="Нет списка331511"/>
    <w:next w:val="a2"/>
    <w:uiPriority w:val="99"/>
    <w:semiHidden/>
    <w:unhideWhenUsed/>
    <w:rsid w:val="00B1000B"/>
  </w:style>
  <w:style w:type="numbering" w:customStyle="1" w:styleId="431511">
    <w:name w:val="Нет списка431511"/>
    <w:next w:val="a2"/>
    <w:uiPriority w:val="99"/>
    <w:semiHidden/>
    <w:unhideWhenUsed/>
    <w:rsid w:val="00B1000B"/>
  </w:style>
  <w:style w:type="numbering" w:customStyle="1" w:styleId="531511">
    <w:name w:val="Нет списка531511"/>
    <w:next w:val="a2"/>
    <w:uiPriority w:val="99"/>
    <w:semiHidden/>
    <w:unhideWhenUsed/>
    <w:rsid w:val="00B1000B"/>
  </w:style>
  <w:style w:type="numbering" w:customStyle="1" w:styleId="631511">
    <w:name w:val="Нет списка631511"/>
    <w:next w:val="a2"/>
    <w:uiPriority w:val="99"/>
    <w:semiHidden/>
    <w:unhideWhenUsed/>
    <w:rsid w:val="00B1000B"/>
  </w:style>
  <w:style w:type="numbering" w:customStyle="1" w:styleId="711511">
    <w:name w:val="Нет списка711511"/>
    <w:next w:val="a2"/>
    <w:uiPriority w:val="99"/>
    <w:semiHidden/>
    <w:unhideWhenUsed/>
    <w:rsid w:val="00B1000B"/>
  </w:style>
  <w:style w:type="numbering" w:customStyle="1" w:styleId="1121511">
    <w:name w:val="Нет списка1121511"/>
    <w:next w:val="a2"/>
    <w:uiPriority w:val="99"/>
    <w:semiHidden/>
    <w:unhideWhenUsed/>
    <w:rsid w:val="00B1000B"/>
  </w:style>
  <w:style w:type="numbering" w:customStyle="1" w:styleId="2111511">
    <w:name w:val="Нет списка2111511"/>
    <w:next w:val="a2"/>
    <w:uiPriority w:val="99"/>
    <w:semiHidden/>
    <w:unhideWhenUsed/>
    <w:rsid w:val="00B1000B"/>
  </w:style>
  <w:style w:type="numbering" w:customStyle="1" w:styleId="3111511">
    <w:name w:val="Нет списка3111511"/>
    <w:next w:val="a2"/>
    <w:uiPriority w:val="99"/>
    <w:semiHidden/>
    <w:unhideWhenUsed/>
    <w:rsid w:val="00B1000B"/>
  </w:style>
  <w:style w:type="numbering" w:customStyle="1" w:styleId="4111511">
    <w:name w:val="Нет списка4111511"/>
    <w:next w:val="a2"/>
    <w:uiPriority w:val="99"/>
    <w:semiHidden/>
    <w:unhideWhenUsed/>
    <w:rsid w:val="00B1000B"/>
  </w:style>
  <w:style w:type="numbering" w:customStyle="1" w:styleId="5111511">
    <w:name w:val="Нет списка5111511"/>
    <w:next w:val="a2"/>
    <w:uiPriority w:val="99"/>
    <w:semiHidden/>
    <w:unhideWhenUsed/>
    <w:rsid w:val="00B1000B"/>
  </w:style>
  <w:style w:type="numbering" w:customStyle="1" w:styleId="6111511">
    <w:name w:val="Нет списка6111511"/>
    <w:next w:val="a2"/>
    <w:uiPriority w:val="99"/>
    <w:semiHidden/>
    <w:unhideWhenUsed/>
    <w:rsid w:val="00B1000B"/>
  </w:style>
  <w:style w:type="numbering" w:customStyle="1" w:styleId="811511">
    <w:name w:val="Нет списка811511"/>
    <w:next w:val="a2"/>
    <w:uiPriority w:val="99"/>
    <w:semiHidden/>
    <w:unhideWhenUsed/>
    <w:rsid w:val="00B1000B"/>
  </w:style>
  <w:style w:type="numbering" w:customStyle="1" w:styleId="1211511">
    <w:name w:val="Нет списка1211511"/>
    <w:next w:val="a2"/>
    <w:uiPriority w:val="99"/>
    <w:semiHidden/>
    <w:unhideWhenUsed/>
    <w:rsid w:val="00B1000B"/>
  </w:style>
  <w:style w:type="numbering" w:customStyle="1" w:styleId="2211511">
    <w:name w:val="Нет списка2211511"/>
    <w:next w:val="a2"/>
    <w:uiPriority w:val="99"/>
    <w:semiHidden/>
    <w:unhideWhenUsed/>
    <w:rsid w:val="00B1000B"/>
  </w:style>
  <w:style w:type="numbering" w:customStyle="1" w:styleId="3211511">
    <w:name w:val="Нет списка3211511"/>
    <w:next w:val="a2"/>
    <w:uiPriority w:val="99"/>
    <w:semiHidden/>
    <w:unhideWhenUsed/>
    <w:rsid w:val="00B1000B"/>
  </w:style>
  <w:style w:type="numbering" w:customStyle="1" w:styleId="4211511">
    <w:name w:val="Нет списка4211511"/>
    <w:next w:val="a2"/>
    <w:uiPriority w:val="99"/>
    <w:semiHidden/>
    <w:unhideWhenUsed/>
    <w:rsid w:val="00B1000B"/>
  </w:style>
  <w:style w:type="numbering" w:customStyle="1" w:styleId="5211511">
    <w:name w:val="Нет списка5211511"/>
    <w:next w:val="a2"/>
    <w:uiPriority w:val="99"/>
    <w:semiHidden/>
    <w:unhideWhenUsed/>
    <w:rsid w:val="00B1000B"/>
  </w:style>
  <w:style w:type="numbering" w:customStyle="1" w:styleId="6211511">
    <w:name w:val="Нет списка6211511"/>
    <w:next w:val="a2"/>
    <w:uiPriority w:val="99"/>
    <w:semiHidden/>
    <w:unhideWhenUsed/>
    <w:rsid w:val="00B1000B"/>
  </w:style>
  <w:style w:type="numbering" w:customStyle="1" w:styleId="911311">
    <w:name w:val="Нет списка911311"/>
    <w:next w:val="a2"/>
    <w:uiPriority w:val="99"/>
    <w:semiHidden/>
    <w:unhideWhenUsed/>
    <w:rsid w:val="00B1000B"/>
  </w:style>
  <w:style w:type="numbering" w:customStyle="1" w:styleId="1311311">
    <w:name w:val="Нет списка1311311"/>
    <w:next w:val="a2"/>
    <w:uiPriority w:val="99"/>
    <w:semiHidden/>
    <w:rsid w:val="00B1000B"/>
  </w:style>
  <w:style w:type="numbering" w:customStyle="1" w:styleId="111111411">
    <w:name w:val="Нет списка111111411"/>
    <w:next w:val="a2"/>
    <w:uiPriority w:val="99"/>
    <w:semiHidden/>
    <w:unhideWhenUsed/>
    <w:rsid w:val="00B1000B"/>
  </w:style>
  <w:style w:type="numbering" w:customStyle="1" w:styleId="2311311">
    <w:name w:val="Нет списка2311311"/>
    <w:next w:val="a2"/>
    <w:uiPriority w:val="99"/>
    <w:semiHidden/>
    <w:unhideWhenUsed/>
    <w:rsid w:val="00B1000B"/>
  </w:style>
  <w:style w:type="numbering" w:customStyle="1" w:styleId="3311311">
    <w:name w:val="Нет списка3311311"/>
    <w:next w:val="a2"/>
    <w:uiPriority w:val="99"/>
    <w:semiHidden/>
    <w:unhideWhenUsed/>
    <w:rsid w:val="00B1000B"/>
  </w:style>
  <w:style w:type="numbering" w:customStyle="1" w:styleId="4311311">
    <w:name w:val="Нет списка4311311"/>
    <w:next w:val="a2"/>
    <w:uiPriority w:val="99"/>
    <w:semiHidden/>
    <w:unhideWhenUsed/>
    <w:rsid w:val="00B1000B"/>
  </w:style>
  <w:style w:type="numbering" w:customStyle="1" w:styleId="5311311">
    <w:name w:val="Нет списка5311311"/>
    <w:next w:val="a2"/>
    <w:uiPriority w:val="99"/>
    <w:semiHidden/>
    <w:unhideWhenUsed/>
    <w:rsid w:val="00B1000B"/>
  </w:style>
  <w:style w:type="numbering" w:customStyle="1" w:styleId="6311311">
    <w:name w:val="Нет списка6311311"/>
    <w:next w:val="a2"/>
    <w:uiPriority w:val="99"/>
    <w:semiHidden/>
    <w:unhideWhenUsed/>
    <w:rsid w:val="00B1000B"/>
  </w:style>
  <w:style w:type="numbering" w:customStyle="1" w:styleId="7111311">
    <w:name w:val="Нет списка7111311"/>
    <w:next w:val="a2"/>
    <w:uiPriority w:val="99"/>
    <w:semiHidden/>
    <w:unhideWhenUsed/>
    <w:rsid w:val="00B1000B"/>
  </w:style>
  <w:style w:type="numbering" w:customStyle="1" w:styleId="1111111411">
    <w:name w:val="Нет списка1111111411"/>
    <w:next w:val="a2"/>
    <w:uiPriority w:val="99"/>
    <w:semiHidden/>
    <w:unhideWhenUsed/>
    <w:rsid w:val="00B1000B"/>
  </w:style>
  <w:style w:type="numbering" w:customStyle="1" w:styleId="21111311">
    <w:name w:val="Нет списка21111311"/>
    <w:next w:val="a2"/>
    <w:uiPriority w:val="99"/>
    <w:semiHidden/>
    <w:unhideWhenUsed/>
    <w:rsid w:val="00B1000B"/>
  </w:style>
  <w:style w:type="numbering" w:customStyle="1" w:styleId="31111311">
    <w:name w:val="Нет списка31111311"/>
    <w:next w:val="a2"/>
    <w:uiPriority w:val="99"/>
    <w:semiHidden/>
    <w:unhideWhenUsed/>
    <w:rsid w:val="00B1000B"/>
  </w:style>
  <w:style w:type="numbering" w:customStyle="1" w:styleId="41111311">
    <w:name w:val="Нет списка41111311"/>
    <w:next w:val="a2"/>
    <w:uiPriority w:val="99"/>
    <w:semiHidden/>
    <w:unhideWhenUsed/>
    <w:rsid w:val="00B1000B"/>
  </w:style>
  <w:style w:type="numbering" w:customStyle="1" w:styleId="51111311">
    <w:name w:val="Нет списка51111311"/>
    <w:next w:val="a2"/>
    <w:uiPriority w:val="99"/>
    <w:semiHidden/>
    <w:unhideWhenUsed/>
    <w:rsid w:val="00B1000B"/>
  </w:style>
  <w:style w:type="numbering" w:customStyle="1" w:styleId="61111311">
    <w:name w:val="Нет списка61111311"/>
    <w:next w:val="a2"/>
    <w:uiPriority w:val="99"/>
    <w:semiHidden/>
    <w:unhideWhenUsed/>
    <w:rsid w:val="00B1000B"/>
  </w:style>
  <w:style w:type="numbering" w:customStyle="1" w:styleId="8111311">
    <w:name w:val="Нет списка8111311"/>
    <w:next w:val="a2"/>
    <w:uiPriority w:val="99"/>
    <w:semiHidden/>
    <w:unhideWhenUsed/>
    <w:rsid w:val="00B1000B"/>
  </w:style>
  <w:style w:type="numbering" w:customStyle="1" w:styleId="12111311">
    <w:name w:val="Нет списка12111311"/>
    <w:next w:val="a2"/>
    <w:uiPriority w:val="99"/>
    <w:semiHidden/>
    <w:unhideWhenUsed/>
    <w:rsid w:val="00B1000B"/>
  </w:style>
  <w:style w:type="numbering" w:customStyle="1" w:styleId="22111311">
    <w:name w:val="Нет списка22111311"/>
    <w:next w:val="a2"/>
    <w:uiPriority w:val="99"/>
    <w:semiHidden/>
    <w:unhideWhenUsed/>
    <w:rsid w:val="00B1000B"/>
  </w:style>
  <w:style w:type="numbering" w:customStyle="1" w:styleId="32111311">
    <w:name w:val="Нет списка32111311"/>
    <w:next w:val="a2"/>
    <w:uiPriority w:val="99"/>
    <w:semiHidden/>
    <w:unhideWhenUsed/>
    <w:rsid w:val="00B1000B"/>
  </w:style>
  <w:style w:type="numbering" w:customStyle="1" w:styleId="42111311">
    <w:name w:val="Нет списка42111311"/>
    <w:next w:val="a2"/>
    <w:uiPriority w:val="99"/>
    <w:semiHidden/>
    <w:unhideWhenUsed/>
    <w:rsid w:val="00B1000B"/>
  </w:style>
  <w:style w:type="numbering" w:customStyle="1" w:styleId="52111311">
    <w:name w:val="Нет списка52111311"/>
    <w:next w:val="a2"/>
    <w:uiPriority w:val="99"/>
    <w:semiHidden/>
    <w:unhideWhenUsed/>
    <w:rsid w:val="00B1000B"/>
  </w:style>
  <w:style w:type="numbering" w:customStyle="1" w:styleId="62111311">
    <w:name w:val="Нет списка62111311"/>
    <w:next w:val="a2"/>
    <w:uiPriority w:val="99"/>
    <w:semiHidden/>
    <w:unhideWhenUsed/>
    <w:rsid w:val="00B1000B"/>
  </w:style>
  <w:style w:type="numbering" w:customStyle="1" w:styleId="101311">
    <w:name w:val="Нет списка101311"/>
    <w:next w:val="a2"/>
    <w:uiPriority w:val="99"/>
    <w:semiHidden/>
    <w:unhideWhenUsed/>
    <w:rsid w:val="00B1000B"/>
  </w:style>
  <w:style w:type="numbering" w:customStyle="1" w:styleId="141311">
    <w:name w:val="Нет списка141311"/>
    <w:next w:val="a2"/>
    <w:uiPriority w:val="99"/>
    <w:semiHidden/>
    <w:rsid w:val="00B1000B"/>
  </w:style>
  <w:style w:type="numbering" w:customStyle="1" w:styleId="11211311">
    <w:name w:val="Нет списка11211311"/>
    <w:next w:val="a2"/>
    <w:uiPriority w:val="99"/>
    <w:semiHidden/>
    <w:unhideWhenUsed/>
    <w:rsid w:val="00B1000B"/>
  </w:style>
  <w:style w:type="numbering" w:customStyle="1" w:styleId="241311">
    <w:name w:val="Нет списка241311"/>
    <w:next w:val="a2"/>
    <w:uiPriority w:val="99"/>
    <w:semiHidden/>
    <w:unhideWhenUsed/>
    <w:rsid w:val="00B1000B"/>
  </w:style>
  <w:style w:type="numbering" w:customStyle="1" w:styleId="341311">
    <w:name w:val="Нет списка341311"/>
    <w:next w:val="a2"/>
    <w:uiPriority w:val="99"/>
    <w:semiHidden/>
    <w:unhideWhenUsed/>
    <w:rsid w:val="00B1000B"/>
  </w:style>
  <w:style w:type="numbering" w:customStyle="1" w:styleId="441311">
    <w:name w:val="Нет списка441311"/>
    <w:next w:val="a2"/>
    <w:uiPriority w:val="99"/>
    <w:semiHidden/>
    <w:unhideWhenUsed/>
    <w:rsid w:val="00B1000B"/>
  </w:style>
  <w:style w:type="numbering" w:customStyle="1" w:styleId="541311">
    <w:name w:val="Нет списка541311"/>
    <w:next w:val="a2"/>
    <w:uiPriority w:val="99"/>
    <w:semiHidden/>
    <w:unhideWhenUsed/>
    <w:rsid w:val="00B1000B"/>
  </w:style>
  <w:style w:type="numbering" w:customStyle="1" w:styleId="641311">
    <w:name w:val="Нет списка641311"/>
    <w:next w:val="a2"/>
    <w:uiPriority w:val="99"/>
    <w:semiHidden/>
    <w:unhideWhenUsed/>
    <w:rsid w:val="00B1000B"/>
  </w:style>
  <w:style w:type="numbering" w:customStyle="1" w:styleId="721311">
    <w:name w:val="Нет списка721311"/>
    <w:next w:val="a2"/>
    <w:uiPriority w:val="99"/>
    <w:semiHidden/>
    <w:unhideWhenUsed/>
    <w:rsid w:val="00B1000B"/>
  </w:style>
  <w:style w:type="numbering" w:customStyle="1" w:styleId="11121311">
    <w:name w:val="Нет списка11121311"/>
    <w:next w:val="a2"/>
    <w:uiPriority w:val="99"/>
    <w:semiHidden/>
    <w:unhideWhenUsed/>
    <w:rsid w:val="00B1000B"/>
  </w:style>
  <w:style w:type="numbering" w:customStyle="1" w:styleId="2121311">
    <w:name w:val="Нет списка2121311"/>
    <w:next w:val="a2"/>
    <w:uiPriority w:val="99"/>
    <w:semiHidden/>
    <w:unhideWhenUsed/>
    <w:rsid w:val="00B1000B"/>
  </w:style>
  <w:style w:type="numbering" w:customStyle="1" w:styleId="3121311">
    <w:name w:val="Нет списка3121311"/>
    <w:next w:val="a2"/>
    <w:uiPriority w:val="99"/>
    <w:semiHidden/>
    <w:unhideWhenUsed/>
    <w:rsid w:val="00B1000B"/>
  </w:style>
  <w:style w:type="numbering" w:customStyle="1" w:styleId="4121311">
    <w:name w:val="Нет списка4121311"/>
    <w:next w:val="a2"/>
    <w:uiPriority w:val="99"/>
    <w:semiHidden/>
    <w:unhideWhenUsed/>
    <w:rsid w:val="00B1000B"/>
  </w:style>
  <w:style w:type="numbering" w:customStyle="1" w:styleId="5121311">
    <w:name w:val="Нет списка5121311"/>
    <w:next w:val="a2"/>
    <w:uiPriority w:val="99"/>
    <w:semiHidden/>
    <w:unhideWhenUsed/>
    <w:rsid w:val="00B1000B"/>
  </w:style>
  <w:style w:type="numbering" w:customStyle="1" w:styleId="6121311">
    <w:name w:val="Нет списка6121311"/>
    <w:next w:val="a2"/>
    <w:uiPriority w:val="99"/>
    <w:semiHidden/>
    <w:unhideWhenUsed/>
    <w:rsid w:val="00B1000B"/>
  </w:style>
  <w:style w:type="numbering" w:customStyle="1" w:styleId="821311">
    <w:name w:val="Нет списка821311"/>
    <w:next w:val="a2"/>
    <w:uiPriority w:val="99"/>
    <w:semiHidden/>
    <w:unhideWhenUsed/>
    <w:rsid w:val="00B1000B"/>
  </w:style>
  <w:style w:type="numbering" w:customStyle="1" w:styleId="1221311">
    <w:name w:val="Нет списка1221311"/>
    <w:next w:val="a2"/>
    <w:uiPriority w:val="99"/>
    <w:semiHidden/>
    <w:unhideWhenUsed/>
    <w:rsid w:val="00B1000B"/>
  </w:style>
  <w:style w:type="numbering" w:customStyle="1" w:styleId="2221311">
    <w:name w:val="Нет списка2221311"/>
    <w:next w:val="a2"/>
    <w:uiPriority w:val="99"/>
    <w:semiHidden/>
    <w:unhideWhenUsed/>
    <w:rsid w:val="00B1000B"/>
  </w:style>
  <w:style w:type="numbering" w:customStyle="1" w:styleId="3221311">
    <w:name w:val="Нет списка3221311"/>
    <w:next w:val="a2"/>
    <w:uiPriority w:val="99"/>
    <w:semiHidden/>
    <w:unhideWhenUsed/>
    <w:rsid w:val="00B1000B"/>
  </w:style>
  <w:style w:type="numbering" w:customStyle="1" w:styleId="4221311">
    <w:name w:val="Нет списка4221311"/>
    <w:next w:val="a2"/>
    <w:uiPriority w:val="99"/>
    <w:semiHidden/>
    <w:unhideWhenUsed/>
    <w:rsid w:val="00B1000B"/>
  </w:style>
  <w:style w:type="numbering" w:customStyle="1" w:styleId="5221311">
    <w:name w:val="Нет списка5221311"/>
    <w:next w:val="a2"/>
    <w:uiPriority w:val="99"/>
    <w:semiHidden/>
    <w:unhideWhenUsed/>
    <w:rsid w:val="00B1000B"/>
  </w:style>
  <w:style w:type="numbering" w:customStyle="1" w:styleId="6221311">
    <w:name w:val="Нет списка6221311"/>
    <w:next w:val="a2"/>
    <w:uiPriority w:val="99"/>
    <w:semiHidden/>
    <w:unhideWhenUsed/>
    <w:rsid w:val="00B1000B"/>
  </w:style>
  <w:style w:type="numbering" w:customStyle="1" w:styleId="17311">
    <w:name w:val="Нет списка17311"/>
    <w:next w:val="a2"/>
    <w:uiPriority w:val="99"/>
    <w:semiHidden/>
    <w:unhideWhenUsed/>
    <w:rsid w:val="00B1000B"/>
  </w:style>
  <w:style w:type="numbering" w:customStyle="1" w:styleId="18311">
    <w:name w:val="Нет списка18311"/>
    <w:next w:val="a2"/>
    <w:uiPriority w:val="99"/>
    <w:semiHidden/>
    <w:rsid w:val="00B1000B"/>
  </w:style>
  <w:style w:type="numbering" w:customStyle="1" w:styleId="114311">
    <w:name w:val="Нет списка114311"/>
    <w:next w:val="a2"/>
    <w:uiPriority w:val="99"/>
    <w:semiHidden/>
    <w:unhideWhenUsed/>
    <w:rsid w:val="00B1000B"/>
  </w:style>
  <w:style w:type="numbering" w:customStyle="1" w:styleId="26311">
    <w:name w:val="Нет списка26311"/>
    <w:next w:val="a2"/>
    <w:uiPriority w:val="99"/>
    <w:semiHidden/>
    <w:unhideWhenUsed/>
    <w:rsid w:val="00B1000B"/>
  </w:style>
  <w:style w:type="numbering" w:customStyle="1" w:styleId="36311">
    <w:name w:val="Нет списка36311"/>
    <w:next w:val="a2"/>
    <w:uiPriority w:val="99"/>
    <w:semiHidden/>
    <w:unhideWhenUsed/>
    <w:rsid w:val="00B1000B"/>
  </w:style>
  <w:style w:type="numbering" w:customStyle="1" w:styleId="46311">
    <w:name w:val="Нет списка46311"/>
    <w:next w:val="a2"/>
    <w:uiPriority w:val="99"/>
    <w:semiHidden/>
    <w:unhideWhenUsed/>
    <w:rsid w:val="00B1000B"/>
  </w:style>
  <w:style w:type="numbering" w:customStyle="1" w:styleId="56311">
    <w:name w:val="Нет списка56311"/>
    <w:next w:val="a2"/>
    <w:uiPriority w:val="99"/>
    <w:semiHidden/>
    <w:unhideWhenUsed/>
    <w:rsid w:val="00B1000B"/>
  </w:style>
  <w:style w:type="numbering" w:customStyle="1" w:styleId="66311">
    <w:name w:val="Нет списка66311"/>
    <w:next w:val="a2"/>
    <w:uiPriority w:val="99"/>
    <w:semiHidden/>
    <w:unhideWhenUsed/>
    <w:rsid w:val="00B1000B"/>
  </w:style>
  <w:style w:type="numbering" w:customStyle="1" w:styleId="74311">
    <w:name w:val="Нет списка74311"/>
    <w:next w:val="a2"/>
    <w:uiPriority w:val="99"/>
    <w:semiHidden/>
    <w:unhideWhenUsed/>
    <w:rsid w:val="00B1000B"/>
  </w:style>
  <w:style w:type="numbering" w:customStyle="1" w:styleId="1114311">
    <w:name w:val="Нет списка1114311"/>
    <w:next w:val="a2"/>
    <w:uiPriority w:val="99"/>
    <w:semiHidden/>
    <w:unhideWhenUsed/>
    <w:rsid w:val="00B1000B"/>
  </w:style>
  <w:style w:type="numbering" w:customStyle="1" w:styleId="214311">
    <w:name w:val="Нет списка214311"/>
    <w:next w:val="a2"/>
    <w:uiPriority w:val="99"/>
    <w:semiHidden/>
    <w:unhideWhenUsed/>
    <w:rsid w:val="00B1000B"/>
  </w:style>
  <w:style w:type="numbering" w:customStyle="1" w:styleId="314311">
    <w:name w:val="Нет списка314311"/>
    <w:next w:val="a2"/>
    <w:uiPriority w:val="99"/>
    <w:semiHidden/>
    <w:unhideWhenUsed/>
    <w:rsid w:val="00B1000B"/>
  </w:style>
  <w:style w:type="numbering" w:customStyle="1" w:styleId="414311">
    <w:name w:val="Нет списка414311"/>
    <w:next w:val="a2"/>
    <w:uiPriority w:val="99"/>
    <w:semiHidden/>
    <w:unhideWhenUsed/>
    <w:rsid w:val="00B1000B"/>
  </w:style>
  <w:style w:type="numbering" w:customStyle="1" w:styleId="514311">
    <w:name w:val="Нет списка514311"/>
    <w:next w:val="a2"/>
    <w:uiPriority w:val="99"/>
    <w:semiHidden/>
    <w:unhideWhenUsed/>
    <w:rsid w:val="00B1000B"/>
  </w:style>
  <w:style w:type="numbering" w:customStyle="1" w:styleId="614311">
    <w:name w:val="Нет списка614311"/>
    <w:next w:val="a2"/>
    <w:uiPriority w:val="99"/>
    <w:semiHidden/>
    <w:unhideWhenUsed/>
    <w:rsid w:val="00B1000B"/>
  </w:style>
  <w:style w:type="numbering" w:customStyle="1" w:styleId="84311">
    <w:name w:val="Нет списка84311"/>
    <w:next w:val="a2"/>
    <w:uiPriority w:val="99"/>
    <w:semiHidden/>
    <w:unhideWhenUsed/>
    <w:rsid w:val="00B1000B"/>
  </w:style>
  <w:style w:type="numbering" w:customStyle="1" w:styleId="124311">
    <w:name w:val="Нет списка124311"/>
    <w:next w:val="a2"/>
    <w:uiPriority w:val="99"/>
    <w:semiHidden/>
    <w:unhideWhenUsed/>
    <w:rsid w:val="00B1000B"/>
  </w:style>
  <w:style w:type="numbering" w:customStyle="1" w:styleId="224311">
    <w:name w:val="Нет списка224311"/>
    <w:next w:val="a2"/>
    <w:uiPriority w:val="99"/>
    <w:semiHidden/>
    <w:unhideWhenUsed/>
    <w:rsid w:val="00B1000B"/>
  </w:style>
  <w:style w:type="numbering" w:customStyle="1" w:styleId="324311">
    <w:name w:val="Нет списка324311"/>
    <w:next w:val="a2"/>
    <w:uiPriority w:val="99"/>
    <w:semiHidden/>
    <w:unhideWhenUsed/>
    <w:rsid w:val="00B1000B"/>
  </w:style>
  <w:style w:type="numbering" w:customStyle="1" w:styleId="424311">
    <w:name w:val="Нет списка424311"/>
    <w:next w:val="a2"/>
    <w:uiPriority w:val="99"/>
    <w:semiHidden/>
    <w:unhideWhenUsed/>
    <w:rsid w:val="00B1000B"/>
  </w:style>
  <w:style w:type="numbering" w:customStyle="1" w:styleId="524311">
    <w:name w:val="Нет списка524311"/>
    <w:next w:val="a2"/>
    <w:uiPriority w:val="99"/>
    <w:semiHidden/>
    <w:unhideWhenUsed/>
    <w:rsid w:val="00B1000B"/>
  </w:style>
  <w:style w:type="numbering" w:customStyle="1" w:styleId="624311">
    <w:name w:val="Нет списка624311"/>
    <w:next w:val="a2"/>
    <w:uiPriority w:val="99"/>
    <w:semiHidden/>
    <w:unhideWhenUsed/>
    <w:rsid w:val="00B1000B"/>
  </w:style>
  <w:style w:type="numbering" w:customStyle="1" w:styleId="92311">
    <w:name w:val="Нет списка92311"/>
    <w:next w:val="a2"/>
    <w:uiPriority w:val="99"/>
    <w:semiHidden/>
    <w:rsid w:val="00B1000B"/>
  </w:style>
  <w:style w:type="numbering" w:customStyle="1" w:styleId="132311">
    <w:name w:val="Нет списка132311"/>
    <w:next w:val="a2"/>
    <w:uiPriority w:val="99"/>
    <w:semiHidden/>
    <w:unhideWhenUsed/>
    <w:rsid w:val="00B1000B"/>
  </w:style>
  <w:style w:type="numbering" w:customStyle="1" w:styleId="232311">
    <w:name w:val="Нет списка232311"/>
    <w:next w:val="a2"/>
    <w:uiPriority w:val="99"/>
    <w:semiHidden/>
    <w:unhideWhenUsed/>
    <w:rsid w:val="00B1000B"/>
  </w:style>
  <w:style w:type="numbering" w:customStyle="1" w:styleId="332311">
    <w:name w:val="Нет списка332311"/>
    <w:next w:val="a2"/>
    <w:uiPriority w:val="99"/>
    <w:semiHidden/>
    <w:unhideWhenUsed/>
    <w:rsid w:val="00B1000B"/>
  </w:style>
  <w:style w:type="numbering" w:customStyle="1" w:styleId="432311">
    <w:name w:val="Нет списка432311"/>
    <w:next w:val="a2"/>
    <w:uiPriority w:val="99"/>
    <w:semiHidden/>
    <w:unhideWhenUsed/>
    <w:rsid w:val="00B1000B"/>
  </w:style>
  <w:style w:type="numbering" w:customStyle="1" w:styleId="532311">
    <w:name w:val="Нет списка532311"/>
    <w:next w:val="a2"/>
    <w:uiPriority w:val="99"/>
    <w:semiHidden/>
    <w:unhideWhenUsed/>
    <w:rsid w:val="00B1000B"/>
  </w:style>
  <w:style w:type="numbering" w:customStyle="1" w:styleId="632311">
    <w:name w:val="Нет списка632311"/>
    <w:next w:val="a2"/>
    <w:uiPriority w:val="99"/>
    <w:semiHidden/>
    <w:unhideWhenUsed/>
    <w:rsid w:val="00B1000B"/>
  </w:style>
  <w:style w:type="numbering" w:customStyle="1" w:styleId="712311">
    <w:name w:val="Нет списка712311"/>
    <w:next w:val="a2"/>
    <w:uiPriority w:val="99"/>
    <w:semiHidden/>
    <w:unhideWhenUsed/>
    <w:rsid w:val="00B1000B"/>
  </w:style>
  <w:style w:type="numbering" w:customStyle="1" w:styleId="1122311">
    <w:name w:val="Нет списка1122311"/>
    <w:next w:val="a2"/>
    <w:uiPriority w:val="99"/>
    <w:semiHidden/>
    <w:unhideWhenUsed/>
    <w:rsid w:val="00B1000B"/>
  </w:style>
  <w:style w:type="numbering" w:customStyle="1" w:styleId="2112311">
    <w:name w:val="Нет списка2112311"/>
    <w:next w:val="a2"/>
    <w:uiPriority w:val="99"/>
    <w:semiHidden/>
    <w:unhideWhenUsed/>
    <w:rsid w:val="00B1000B"/>
  </w:style>
  <w:style w:type="numbering" w:customStyle="1" w:styleId="3112311">
    <w:name w:val="Нет списка3112311"/>
    <w:next w:val="a2"/>
    <w:uiPriority w:val="99"/>
    <w:semiHidden/>
    <w:unhideWhenUsed/>
    <w:rsid w:val="00B1000B"/>
  </w:style>
  <w:style w:type="numbering" w:customStyle="1" w:styleId="4112311">
    <w:name w:val="Нет списка4112311"/>
    <w:next w:val="a2"/>
    <w:uiPriority w:val="99"/>
    <w:semiHidden/>
    <w:unhideWhenUsed/>
    <w:rsid w:val="00B1000B"/>
  </w:style>
  <w:style w:type="numbering" w:customStyle="1" w:styleId="5112311">
    <w:name w:val="Нет списка5112311"/>
    <w:next w:val="a2"/>
    <w:uiPriority w:val="99"/>
    <w:semiHidden/>
    <w:unhideWhenUsed/>
    <w:rsid w:val="00B1000B"/>
  </w:style>
  <w:style w:type="numbering" w:customStyle="1" w:styleId="6112311">
    <w:name w:val="Нет списка6112311"/>
    <w:next w:val="a2"/>
    <w:uiPriority w:val="99"/>
    <w:semiHidden/>
    <w:unhideWhenUsed/>
    <w:rsid w:val="00B1000B"/>
  </w:style>
  <w:style w:type="numbering" w:customStyle="1" w:styleId="812311">
    <w:name w:val="Нет списка812311"/>
    <w:next w:val="a2"/>
    <w:uiPriority w:val="99"/>
    <w:semiHidden/>
    <w:unhideWhenUsed/>
    <w:rsid w:val="00B1000B"/>
  </w:style>
  <w:style w:type="numbering" w:customStyle="1" w:styleId="1212311">
    <w:name w:val="Нет списка1212311"/>
    <w:next w:val="a2"/>
    <w:uiPriority w:val="99"/>
    <w:semiHidden/>
    <w:unhideWhenUsed/>
    <w:rsid w:val="00B1000B"/>
  </w:style>
  <w:style w:type="numbering" w:customStyle="1" w:styleId="2212311">
    <w:name w:val="Нет списка2212311"/>
    <w:next w:val="a2"/>
    <w:uiPriority w:val="99"/>
    <w:semiHidden/>
    <w:unhideWhenUsed/>
    <w:rsid w:val="00B1000B"/>
  </w:style>
  <w:style w:type="numbering" w:customStyle="1" w:styleId="3212311">
    <w:name w:val="Нет списка3212311"/>
    <w:next w:val="a2"/>
    <w:uiPriority w:val="99"/>
    <w:semiHidden/>
    <w:unhideWhenUsed/>
    <w:rsid w:val="00B1000B"/>
  </w:style>
  <w:style w:type="numbering" w:customStyle="1" w:styleId="4212311">
    <w:name w:val="Нет списка4212311"/>
    <w:next w:val="a2"/>
    <w:uiPriority w:val="99"/>
    <w:semiHidden/>
    <w:unhideWhenUsed/>
    <w:rsid w:val="00B1000B"/>
  </w:style>
  <w:style w:type="numbering" w:customStyle="1" w:styleId="5212311">
    <w:name w:val="Нет списка5212311"/>
    <w:next w:val="a2"/>
    <w:uiPriority w:val="99"/>
    <w:semiHidden/>
    <w:unhideWhenUsed/>
    <w:rsid w:val="00B1000B"/>
  </w:style>
  <w:style w:type="numbering" w:customStyle="1" w:styleId="6212311">
    <w:name w:val="Нет списка6212311"/>
    <w:next w:val="a2"/>
    <w:uiPriority w:val="99"/>
    <w:semiHidden/>
    <w:unhideWhenUsed/>
    <w:rsid w:val="00B1000B"/>
  </w:style>
  <w:style w:type="numbering" w:customStyle="1" w:styleId="912311">
    <w:name w:val="Нет списка912311"/>
    <w:next w:val="a2"/>
    <w:uiPriority w:val="99"/>
    <w:semiHidden/>
    <w:unhideWhenUsed/>
    <w:rsid w:val="00B1000B"/>
  </w:style>
  <w:style w:type="numbering" w:customStyle="1" w:styleId="1312311">
    <w:name w:val="Нет списка1312311"/>
    <w:next w:val="a2"/>
    <w:uiPriority w:val="99"/>
    <w:semiHidden/>
    <w:rsid w:val="00B1000B"/>
  </w:style>
  <w:style w:type="numbering" w:customStyle="1" w:styleId="11112311">
    <w:name w:val="Нет списка11112311"/>
    <w:next w:val="a2"/>
    <w:uiPriority w:val="99"/>
    <w:semiHidden/>
    <w:unhideWhenUsed/>
    <w:rsid w:val="00B1000B"/>
  </w:style>
  <w:style w:type="numbering" w:customStyle="1" w:styleId="2312311">
    <w:name w:val="Нет списка2312311"/>
    <w:next w:val="a2"/>
    <w:uiPriority w:val="99"/>
    <w:semiHidden/>
    <w:unhideWhenUsed/>
    <w:rsid w:val="00B1000B"/>
  </w:style>
  <w:style w:type="numbering" w:customStyle="1" w:styleId="3312311">
    <w:name w:val="Нет списка3312311"/>
    <w:next w:val="a2"/>
    <w:uiPriority w:val="99"/>
    <w:semiHidden/>
    <w:unhideWhenUsed/>
    <w:rsid w:val="00B1000B"/>
  </w:style>
  <w:style w:type="numbering" w:customStyle="1" w:styleId="4312311">
    <w:name w:val="Нет списка4312311"/>
    <w:next w:val="a2"/>
    <w:uiPriority w:val="99"/>
    <w:semiHidden/>
    <w:unhideWhenUsed/>
    <w:rsid w:val="00B1000B"/>
  </w:style>
  <w:style w:type="numbering" w:customStyle="1" w:styleId="5312311">
    <w:name w:val="Нет списка5312311"/>
    <w:next w:val="a2"/>
    <w:uiPriority w:val="99"/>
    <w:semiHidden/>
    <w:unhideWhenUsed/>
    <w:rsid w:val="00B1000B"/>
  </w:style>
  <w:style w:type="numbering" w:customStyle="1" w:styleId="6312311">
    <w:name w:val="Нет списка6312311"/>
    <w:next w:val="a2"/>
    <w:uiPriority w:val="99"/>
    <w:semiHidden/>
    <w:unhideWhenUsed/>
    <w:rsid w:val="00B1000B"/>
  </w:style>
  <w:style w:type="numbering" w:customStyle="1" w:styleId="7112311">
    <w:name w:val="Нет списка7112311"/>
    <w:next w:val="a2"/>
    <w:uiPriority w:val="99"/>
    <w:semiHidden/>
    <w:unhideWhenUsed/>
    <w:rsid w:val="00B1000B"/>
  </w:style>
  <w:style w:type="numbering" w:customStyle="1" w:styleId="111112311">
    <w:name w:val="Нет списка111112311"/>
    <w:next w:val="a2"/>
    <w:uiPriority w:val="99"/>
    <w:semiHidden/>
    <w:unhideWhenUsed/>
    <w:rsid w:val="00B1000B"/>
  </w:style>
  <w:style w:type="numbering" w:customStyle="1" w:styleId="21112311">
    <w:name w:val="Нет списка21112311"/>
    <w:next w:val="a2"/>
    <w:uiPriority w:val="99"/>
    <w:semiHidden/>
    <w:unhideWhenUsed/>
    <w:rsid w:val="00B1000B"/>
  </w:style>
  <w:style w:type="numbering" w:customStyle="1" w:styleId="31112311">
    <w:name w:val="Нет списка31112311"/>
    <w:next w:val="a2"/>
    <w:uiPriority w:val="99"/>
    <w:semiHidden/>
    <w:unhideWhenUsed/>
    <w:rsid w:val="00B1000B"/>
  </w:style>
  <w:style w:type="numbering" w:customStyle="1" w:styleId="41112311">
    <w:name w:val="Нет списка41112311"/>
    <w:next w:val="a2"/>
    <w:uiPriority w:val="99"/>
    <w:semiHidden/>
    <w:unhideWhenUsed/>
    <w:rsid w:val="00B1000B"/>
  </w:style>
  <w:style w:type="numbering" w:customStyle="1" w:styleId="51112311">
    <w:name w:val="Нет списка51112311"/>
    <w:next w:val="a2"/>
    <w:uiPriority w:val="99"/>
    <w:semiHidden/>
    <w:unhideWhenUsed/>
    <w:rsid w:val="00B1000B"/>
  </w:style>
  <w:style w:type="numbering" w:customStyle="1" w:styleId="61112311">
    <w:name w:val="Нет списка61112311"/>
    <w:next w:val="a2"/>
    <w:uiPriority w:val="99"/>
    <w:semiHidden/>
    <w:unhideWhenUsed/>
    <w:rsid w:val="00B1000B"/>
  </w:style>
  <w:style w:type="numbering" w:customStyle="1" w:styleId="8112311">
    <w:name w:val="Нет списка8112311"/>
    <w:next w:val="a2"/>
    <w:uiPriority w:val="99"/>
    <w:semiHidden/>
    <w:unhideWhenUsed/>
    <w:rsid w:val="00B1000B"/>
  </w:style>
  <w:style w:type="numbering" w:customStyle="1" w:styleId="12112311">
    <w:name w:val="Нет списка12112311"/>
    <w:next w:val="a2"/>
    <w:uiPriority w:val="99"/>
    <w:semiHidden/>
    <w:unhideWhenUsed/>
    <w:rsid w:val="00B1000B"/>
  </w:style>
  <w:style w:type="numbering" w:customStyle="1" w:styleId="22112311">
    <w:name w:val="Нет списка22112311"/>
    <w:next w:val="a2"/>
    <w:uiPriority w:val="99"/>
    <w:semiHidden/>
    <w:unhideWhenUsed/>
    <w:rsid w:val="00B1000B"/>
  </w:style>
  <w:style w:type="numbering" w:customStyle="1" w:styleId="32112311">
    <w:name w:val="Нет списка32112311"/>
    <w:next w:val="a2"/>
    <w:uiPriority w:val="99"/>
    <w:semiHidden/>
    <w:unhideWhenUsed/>
    <w:rsid w:val="00B1000B"/>
  </w:style>
  <w:style w:type="numbering" w:customStyle="1" w:styleId="42112311">
    <w:name w:val="Нет списка42112311"/>
    <w:next w:val="a2"/>
    <w:uiPriority w:val="99"/>
    <w:semiHidden/>
    <w:unhideWhenUsed/>
    <w:rsid w:val="00B1000B"/>
  </w:style>
  <w:style w:type="numbering" w:customStyle="1" w:styleId="52112311">
    <w:name w:val="Нет списка52112311"/>
    <w:next w:val="a2"/>
    <w:uiPriority w:val="99"/>
    <w:semiHidden/>
    <w:unhideWhenUsed/>
    <w:rsid w:val="00B1000B"/>
  </w:style>
  <w:style w:type="numbering" w:customStyle="1" w:styleId="62112311">
    <w:name w:val="Нет списка62112311"/>
    <w:next w:val="a2"/>
    <w:uiPriority w:val="99"/>
    <w:semiHidden/>
    <w:unhideWhenUsed/>
    <w:rsid w:val="00B1000B"/>
  </w:style>
  <w:style w:type="numbering" w:customStyle="1" w:styleId="102311">
    <w:name w:val="Нет списка102311"/>
    <w:next w:val="a2"/>
    <w:uiPriority w:val="99"/>
    <w:semiHidden/>
    <w:unhideWhenUsed/>
    <w:rsid w:val="00B1000B"/>
  </w:style>
  <w:style w:type="numbering" w:customStyle="1" w:styleId="142311">
    <w:name w:val="Нет списка142311"/>
    <w:next w:val="a2"/>
    <w:uiPriority w:val="99"/>
    <w:semiHidden/>
    <w:rsid w:val="00B1000B"/>
  </w:style>
  <w:style w:type="numbering" w:customStyle="1" w:styleId="11212311">
    <w:name w:val="Нет списка11212311"/>
    <w:next w:val="a2"/>
    <w:uiPriority w:val="99"/>
    <w:semiHidden/>
    <w:unhideWhenUsed/>
    <w:rsid w:val="00B1000B"/>
  </w:style>
  <w:style w:type="numbering" w:customStyle="1" w:styleId="242311">
    <w:name w:val="Нет списка242311"/>
    <w:next w:val="a2"/>
    <w:uiPriority w:val="99"/>
    <w:semiHidden/>
    <w:unhideWhenUsed/>
    <w:rsid w:val="00B1000B"/>
  </w:style>
  <w:style w:type="numbering" w:customStyle="1" w:styleId="342311">
    <w:name w:val="Нет списка342311"/>
    <w:next w:val="a2"/>
    <w:uiPriority w:val="99"/>
    <w:semiHidden/>
    <w:unhideWhenUsed/>
    <w:rsid w:val="00B1000B"/>
  </w:style>
  <w:style w:type="numbering" w:customStyle="1" w:styleId="442311">
    <w:name w:val="Нет списка442311"/>
    <w:next w:val="a2"/>
    <w:uiPriority w:val="99"/>
    <w:semiHidden/>
    <w:unhideWhenUsed/>
    <w:rsid w:val="00B1000B"/>
  </w:style>
  <w:style w:type="numbering" w:customStyle="1" w:styleId="542311">
    <w:name w:val="Нет списка542311"/>
    <w:next w:val="a2"/>
    <w:uiPriority w:val="99"/>
    <w:semiHidden/>
    <w:unhideWhenUsed/>
    <w:rsid w:val="00B1000B"/>
  </w:style>
  <w:style w:type="numbering" w:customStyle="1" w:styleId="642311">
    <w:name w:val="Нет списка642311"/>
    <w:next w:val="a2"/>
    <w:uiPriority w:val="99"/>
    <w:semiHidden/>
    <w:unhideWhenUsed/>
    <w:rsid w:val="00B1000B"/>
  </w:style>
  <w:style w:type="numbering" w:customStyle="1" w:styleId="722311">
    <w:name w:val="Нет списка722311"/>
    <w:next w:val="a2"/>
    <w:uiPriority w:val="99"/>
    <w:semiHidden/>
    <w:unhideWhenUsed/>
    <w:rsid w:val="00B1000B"/>
  </w:style>
  <w:style w:type="numbering" w:customStyle="1" w:styleId="11122311">
    <w:name w:val="Нет списка11122311"/>
    <w:next w:val="a2"/>
    <w:uiPriority w:val="99"/>
    <w:semiHidden/>
    <w:unhideWhenUsed/>
    <w:rsid w:val="00B1000B"/>
  </w:style>
  <w:style w:type="numbering" w:customStyle="1" w:styleId="2122311">
    <w:name w:val="Нет списка2122311"/>
    <w:next w:val="a2"/>
    <w:uiPriority w:val="99"/>
    <w:semiHidden/>
    <w:unhideWhenUsed/>
    <w:rsid w:val="00B1000B"/>
  </w:style>
  <w:style w:type="numbering" w:customStyle="1" w:styleId="3122311">
    <w:name w:val="Нет списка3122311"/>
    <w:next w:val="a2"/>
    <w:uiPriority w:val="99"/>
    <w:semiHidden/>
    <w:unhideWhenUsed/>
    <w:rsid w:val="00B1000B"/>
  </w:style>
  <w:style w:type="numbering" w:customStyle="1" w:styleId="4122311">
    <w:name w:val="Нет списка4122311"/>
    <w:next w:val="a2"/>
    <w:uiPriority w:val="99"/>
    <w:semiHidden/>
    <w:unhideWhenUsed/>
    <w:rsid w:val="00B1000B"/>
  </w:style>
  <w:style w:type="numbering" w:customStyle="1" w:styleId="5122311">
    <w:name w:val="Нет списка5122311"/>
    <w:next w:val="a2"/>
    <w:uiPriority w:val="99"/>
    <w:semiHidden/>
    <w:unhideWhenUsed/>
    <w:rsid w:val="00B1000B"/>
  </w:style>
  <w:style w:type="numbering" w:customStyle="1" w:styleId="6122311">
    <w:name w:val="Нет списка6122311"/>
    <w:next w:val="a2"/>
    <w:uiPriority w:val="99"/>
    <w:semiHidden/>
    <w:unhideWhenUsed/>
    <w:rsid w:val="00B1000B"/>
  </w:style>
  <w:style w:type="numbering" w:customStyle="1" w:styleId="822311">
    <w:name w:val="Нет списка822311"/>
    <w:next w:val="a2"/>
    <w:uiPriority w:val="99"/>
    <w:semiHidden/>
    <w:unhideWhenUsed/>
    <w:rsid w:val="00B1000B"/>
  </w:style>
  <w:style w:type="numbering" w:customStyle="1" w:styleId="1222311">
    <w:name w:val="Нет списка1222311"/>
    <w:next w:val="a2"/>
    <w:uiPriority w:val="99"/>
    <w:semiHidden/>
    <w:unhideWhenUsed/>
    <w:rsid w:val="00B1000B"/>
  </w:style>
  <w:style w:type="numbering" w:customStyle="1" w:styleId="2222311">
    <w:name w:val="Нет списка2222311"/>
    <w:next w:val="a2"/>
    <w:uiPriority w:val="99"/>
    <w:semiHidden/>
    <w:unhideWhenUsed/>
    <w:rsid w:val="00B1000B"/>
  </w:style>
  <w:style w:type="numbering" w:customStyle="1" w:styleId="3222311">
    <w:name w:val="Нет списка3222311"/>
    <w:next w:val="a2"/>
    <w:uiPriority w:val="99"/>
    <w:semiHidden/>
    <w:unhideWhenUsed/>
    <w:rsid w:val="00B1000B"/>
  </w:style>
  <w:style w:type="numbering" w:customStyle="1" w:styleId="4222311">
    <w:name w:val="Нет списка4222311"/>
    <w:next w:val="a2"/>
    <w:uiPriority w:val="99"/>
    <w:semiHidden/>
    <w:unhideWhenUsed/>
    <w:rsid w:val="00B1000B"/>
  </w:style>
  <w:style w:type="numbering" w:customStyle="1" w:styleId="5222311">
    <w:name w:val="Нет списка5222311"/>
    <w:next w:val="a2"/>
    <w:uiPriority w:val="99"/>
    <w:semiHidden/>
    <w:unhideWhenUsed/>
    <w:rsid w:val="00B1000B"/>
  </w:style>
  <w:style w:type="numbering" w:customStyle="1" w:styleId="6222311">
    <w:name w:val="Нет списка6222311"/>
    <w:next w:val="a2"/>
    <w:uiPriority w:val="99"/>
    <w:semiHidden/>
    <w:unhideWhenUsed/>
    <w:rsid w:val="00B1000B"/>
  </w:style>
  <w:style w:type="table" w:customStyle="1" w:styleId="11510">
    <w:name w:val="Сетка таблицы115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Сетка таблицы11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11">
    <w:name w:val="Нет списка11111111311"/>
    <w:next w:val="a2"/>
    <w:uiPriority w:val="99"/>
    <w:semiHidden/>
    <w:unhideWhenUsed/>
    <w:rsid w:val="00B1000B"/>
  </w:style>
  <w:style w:type="numbering" w:customStyle="1" w:styleId="111111111311">
    <w:name w:val="Нет списка111111111311"/>
    <w:next w:val="a2"/>
    <w:uiPriority w:val="99"/>
    <w:semiHidden/>
    <w:unhideWhenUsed/>
    <w:rsid w:val="00B1000B"/>
  </w:style>
  <w:style w:type="table" w:customStyle="1" w:styleId="2310">
    <w:name w:val="Сетка таблицы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Заголовок Знак"/>
    <w:locked/>
    <w:rsid w:val="00B1000B"/>
    <w:rPr>
      <w:b/>
      <w:snapToGrid w:val="0"/>
      <w:sz w:val="28"/>
      <w:lang w:val="en-US"/>
    </w:rPr>
  </w:style>
  <w:style w:type="numbering" w:customStyle="1" w:styleId="400">
    <w:name w:val="Нет списка40"/>
    <w:next w:val="a2"/>
    <w:uiPriority w:val="99"/>
    <w:semiHidden/>
    <w:unhideWhenUsed/>
    <w:rsid w:val="00B1000B"/>
  </w:style>
  <w:style w:type="numbering" w:customStyle="1" w:styleId="129">
    <w:name w:val="Нет списка129"/>
    <w:next w:val="a2"/>
    <w:uiPriority w:val="99"/>
    <w:semiHidden/>
    <w:unhideWhenUsed/>
    <w:rsid w:val="00B1000B"/>
  </w:style>
  <w:style w:type="table" w:customStyle="1" w:styleId="90">
    <w:name w:val="Сетка таблицы9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B1000B"/>
  </w:style>
  <w:style w:type="numbering" w:customStyle="1" w:styleId="2200">
    <w:name w:val="Нет списка220"/>
    <w:next w:val="a2"/>
    <w:uiPriority w:val="99"/>
    <w:semiHidden/>
    <w:unhideWhenUsed/>
    <w:rsid w:val="00B1000B"/>
  </w:style>
  <w:style w:type="numbering" w:customStyle="1" w:styleId="319">
    <w:name w:val="Нет списка319"/>
    <w:next w:val="a2"/>
    <w:uiPriority w:val="99"/>
    <w:semiHidden/>
    <w:unhideWhenUsed/>
    <w:rsid w:val="00B1000B"/>
  </w:style>
  <w:style w:type="numbering" w:customStyle="1" w:styleId="419">
    <w:name w:val="Нет списка419"/>
    <w:next w:val="a2"/>
    <w:uiPriority w:val="99"/>
    <w:semiHidden/>
    <w:unhideWhenUsed/>
    <w:rsid w:val="00B1000B"/>
  </w:style>
  <w:style w:type="numbering" w:customStyle="1" w:styleId="519">
    <w:name w:val="Нет списка519"/>
    <w:next w:val="a2"/>
    <w:uiPriority w:val="99"/>
    <w:semiHidden/>
    <w:unhideWhenUsed/>
    <w:rsid w:val="00B1000B"/>
  </w:style>
  <w:style w:type="numbering" w:customStyle="1" w:styleId="6190">
    <w:name w:val="Нет списка619"/>
    <w:next w:val="a2"/>
    <w:uiPriority w:val="99"/>
    <w:semiHidden/>
    <w:unhideWhenUsed/>
    <w:rsid w:val="00B1000B"/>
  </w:style>
  <w:style w:type="numbering" w:customStyle="1" w:styleId="79">
    <w:name w:val="Нет списка79"/>
    <w:next w:val="a2"/>
    <w:uiPriority w:val="99"/>
    <w:semiHidden/>
    <w:unhideWhenUsed/>
    <w:rsid w:val="00B1000B"/>
  </w:style>
  <w:style w:type="numbering" w:customStyle="1" w:styleId="111100">
    <w:name w:val="Нет списка11110"/>
    <w:next w:val="a2"/>
    <w:uiPriority w:val="99"/>
    <w:semiHidden/>
    <w:unhideWhenUsed/>
    <w:rsid w:val="00B1000B"/>
  </w:style>
  <w:style w:type="numbering" w:customStyle="1" w:styleId="21100">
    <w:name w:val="Нет списка2110"/>
    <w:next w:val="a2"/>
    <w:uiPriority w:val="99"/>
    <w:semiHidden/>
    <w:unhideWhenUsed/>
    <w:rsid w:val="00B1000B"/>
  </w:style>
  <w:style w:type="numbering" w:customStyle="1" w:styleId="31100">
    <w:name w:val="Нет списка3110"/>
    <w:next w:val="a2"/>
    <w:uiPriority w:val="99"/>
    <w:semiHidden/>
    <w:unhideWhenUsed/>
    <w:rsid w:val="00B1000B"/>
  </w:style>
  <w:style w:type="numbering" w:customStyle="1" w:styleId="41100">
    <w:name w:val="Нет списка4110"/>
    <w:next w:val="a2"/>
    <w:uiPriority w:val="99"/>
    <w:semiHidden/>
    <w:unhideWhenUsed/>
    <w:rsid w:val="00B1000B"/>
  </w:style>
  <w:style w:type="numbering" w:customStyle="1" w:styleId="51100">
    <w:name w:val="Нет списка5110"/>
    <w:next w:val="a2"/>
    <w:uiPriority w:val="99"/>
    <w:semiHidden/>
    <w:unhideWhenUsed/>
    <w:rsid w:val="00B1000B"/>
  </w:style>
  <w:style w:type="numbering" w:customStyle="1" w:styleId="6110">
    <w:name w:val="Нет списка6110"/>
    <w:next w:val="a2"/>
    <w:uiPriority w:val="99"/>
    <w:semiHidden/>
    <w:unhideWhenUsed/>
    <w:rsid w:val="00B1000B"/>
  </w:style>
  <w:style w:type="numbering" w:customStyle="1" w:styleId="89">
    <w:name w:val="Нет списка89"/>
    <w:next w:val="a2"/>
    <w:uiPriority w:val="99"/>
    <w:semiHidden/>
    <w:unhideWhenUsed/>
    <w:rsid w:val="00B1000B"/>
  </w:style>
  <w:style w:type="numbering" w:customStyle="1" w:styleId="12100">
    <w:name w:val="Нет списка1210"/>
    <w:next w:val="a2"/>
    <w:uiPriority w:val="99"/>
    <w:semiHidden/>
    <w:unhideWhenUsed/>
    <w:rsid w:val="00B1000B"/>
  </w:style>
  <w:style w:type="numbering" w:customStyle="1" w:styleId="229">
    <w:name w:val="Нет списка229"/>
    <w:next w:val="a2"/>
    <w:uiPriority w:val="99"/>
    <w:semiHidden/>
    <w:unhideWhenUsed/>
    <w:rsid w:val="00B1000B"/>
  </w:style>
  <w:style w:type="numbering" w:customStyle="1" w:styleId="329">
    <w:name w:val="Нет списка329"/>
    <w:next w:val="a2"/>
    <w:uiPriority w:val="99"/>
    <w:semiHidden/>
    <w:unhideWhenUsed/>
    <w:rsid w:val="00B1000B"/>
  </w:style>
  <w:style w:type="numbering" w:customStyle="1" w:styleId="429">
    <w:name w:val="Нет списка429"/>
    <w:next w:val="a2"/>
    <w:uiPriority w:val="99"/>
    <w:semiHidden/>
    <w:unhideWhenUsed/>
    <w:rsid w:val="00B1000B"/>
  </w:style>
  <w:style w:type="numbering" w:customStyle="1" w:styleId="529">
    <w:name w:val="Нет списка529"/>
    <w:next w:val="a2"/>
    <w:uiPriority w:val="99"/>
    <w:semiHidden/>
    <w:unhideWhenUsed/>
    <w:rsid w:val="00B1000B"/>
  </w:style>
  <w:style w:type="numbering" w:customStyle="1" w:styleId="629">
    <w:name w:val="Нет списка629"/>
    <w:next w:val="a2"/>
    <w:uiPriority w:val="99"/>
    <w:semiHidden/>
    <w:unhideWhenUsed/>
    <w:rsid w:val="00B1000B"/>
  </w:style>
  <w:style w:type="numbering" w:customStyle="1" w:styleId="97">
    <w:name w:val="Нет списка97"/>
    <w:next w:val="a2"/>
    <w:uiPriority w:val="99"/>
    <w:semiHidden/>
    <w:unhideWhenUsed/>
    <w:rsid w:val="00B1000B"/>
  </w:style>
  <w:style w:type="numbering" w:customStyle="1" w:styleId="137">
    <w:name w:val="Нет списка137"/>
    <w:next w:val="a2"/>
    <w:uiPriority w:val="99"/>
    <w:semiHidden/>
    <w:rsid w:val="00B1000B"/>
  </w:style>
  <w:style w:type="numbering" w:customStyle="1" w:styleId="11117">
    <w:name w:val="Нет списка11117"/>
    <w:next w:val="a2"/>
    <w:uiPriority w:val="99"/>
    <w:semiHidden/>
    <w:unhideWhenUsed/>
    <w:rsid w:val="00B1000B"/>
  </w:style>
  <w:style w:type="numbering" w:customStyle="1" w:styleId="237">
    <w:name w:val="Нет списка237"/>
    <w:next w:val="a2"/>
    <w:uiPriority w:val="99"/>
    <w:semiHidden/>
    <w:unhideWhenUsed/>
    <w:rsid w:val="00B1000B"/>
  </w:style>
  <w:style w:type="numbering" w:customStyle="1" w:styleId="337">
    <w:name w:val="Нет списка337"/>
    <w:next w:val="a2"/>
    <w:uiPriority w:val="99"/>
    <w:semiHidden/>
    <w:unhideWhenUsed/>
    <w:rsid w:val="00B1000B"/>
  </w:style>
  <w:style w:type="numbering" w:customStyle="1" w:styleId="437">
    <w:name w:val="Нет списка437"/>
    <w:next w:val="a2"/>
    <w:uiPriority w:val="99"/>
    <w:semiHidden/>
    <w:unhideWhenUsed/>
    <w:rsid w:val="00B1000B"/>
  </w:style>
  <w:style w:type="numbering" w:customStyle="1" w:styleId="537">
    <w:name w:val="Нет списка537"/>
    <w:next w:val="a2"/>
    <w:uiPriority w:val="99"/>
    <w:semiHidden/>
    <w:unhideWhenUsed/>
    <w:rsid w:val="00B1000B"/>
  </w:style>
  <w:style w:type="numbering" w:customStyle="1" w:styleId="637">
    <w:name w:val="Нет списка637"/>
    <w:next w:val="a2"/>
    <w:uiPriority w:val="99"/>
    <w:semiHidden/>
    <w:unhideWhenUsed/>
    <w:rsid w:val="00B1000B"/>
  </w:style>
  <w:style w:type="numbering" w:customStyle="1" w:styleId="717">
    <w:name w:val="Нет списка717"/>
    <w:next w:val="a2"/>
    <w:uiPriority w:val="99"/>
    <w:semiHidden/>
    <w:unhideWhenUsed/>
    <w:rsid w:val="00B1000B"/>
  </w:style>
  <w:style w:type="numbering" w:customStyle="1" w:styleId="111117">
    <w:name w:val="Нет списка111117"/>
    <w:next w:val="a2"/>
    <w:uiPriority w:val="99"/>
    <w:semiHidden/>
    <w:unhideWhenUsed/>
    <w:rsid w:val="00B1000B"/>
  </w:style>
  <w:style w:type="numbering" w:customStyle="1" w:styleId="2117">
    <w:name w:val="Нет списка2117"/>
    <w:next w:val="a2"/>
    <w:uiPriority w:val="99"/>
    <w:semiHidden/>
    <w:unhideWhenUsed/>
    <w:rsid w:val="00B1000B"/>
  </w:style>
  <w:style w:type="numbering" w:customStyle="1" w:styleId="3117">
    <w:name w:val="Нет списка3117"/>
    <w:next w:val="a2"/>
    <w:uiPriority w:val="99"/>
    <w:semiHidden/>
    <w:unhideWhenUsed/>
    <w:rsid w:val="00B1000B"/>
  </w:style>
  <w:style w:type="numbering" w:customStyle="1" w:styleId="4117">
    <w:name w:val="Нет списка4117"/>
    <w:next w:val="a2"/>
    <w:uiPriority w:val="99"/>
    <w:semiHidden/>
    <w:unhideWhenUsed/>
    <w:rsid w:val="00B1000B"/>
  </w:style>
  <w:style w:type="numbering" w:customStyle="1" w:styleId="5117">
    <w:name w:val="Нет списка5117"/>
    <w:next w:val="a2"/>
    <w:uiPriority w:val="99"/>
    <w:semiHidden/>
    <w:unhideWhenUsed/>
    <w:rsid w:val="00B1000B"/>
  </w:style>
  <w:style w:type="numbering" w:customStyle="1" w:styleId="6117">
    <w:name w:val="Нет списка6117"/>
    <w:next w:val="a2"/>
    <w:uiPriority w:val="99"/>
    <w:semiHidden/>
    <w:unhideWhenUsed/>
    <w:rsid w:val="00B1000B"/>
  </w:style>
  <w:style w:type="numbering" w:customStyle="1" w:styleId="817">
    <w:name w:val="Нет списка817"/>
    <w:next w:val="a2"/>
    <w:uiPriority w:val="99"/>
    <w:semiHidden/>
    <w:unhideWhenUsed/>
    <w:rsid w:val="00B1000B"/>
  </w:style>
  <w:style w:type="numbering" w:customStyle="1" w:styleId="1217">
    <w:name w:val="Нет списка1217"/>
    <w:next w:val="a2"/>
    <w:uiPriority w:val="99"/>
    <w:semiHidden/>
    <w:unhideWhenUsed/>
    <w:rsid w:val="00B1000B"/>
  </w:style>
  <w:style w:type="numbering" w:customStyle="1" w:styleId="2217">
    <w:name w:val="Нет списка2217"/>
    <w:next w:val="a2"/>
    <w:uiPriority w:val="99"/>
    <w:semiHidden/>
    <w:unhideWhenUsed/>
    <w:rsid w:val="00B1000B"/>
  </w:style>
  <w:style w:type="numbering" w:customStyle="1" w:styleId="3217">
    <w:name w:val="Нет списка3217"/>
    <w:next w:val="a2"/>
    <w:uiPriority w:val="99"/>
    <w:semiHidden/>
    <w:unhideWhenUsed/>
    <w:rsid w:val="00B1000B"/>
  </w:style>
  <w:style w:type="numbering" w:customStyle="1" w:styleId="4217">
    <w:name w:val="Нет списка4217"/>
    <w:next w:val="a2"/>
    <w:uiPriority w:val="99"/>
    <w:semiHidden/>
    <w:unhideWhenUsed/>
    <w:rsid w:val="00B1000B"/>
  </w:style>
  <w:style w:type="numbering" w:customStyle="1" w:styleId="5217">
    <w:name w:val="Нет списка5217"/>
    <w:next w:val="a2"/>
    <w:uiPriority w:val="99"/>
    <w:semiHidden/>
    <w:unhideWhenUsed/>
    <w:rsid w:val="00B1000B"/>
  </w:style>
  <w:style w:type="numbering" w:customStyle="1" w:styleId="6217">
    <w:name w:val="Нет списка6217"/>
    <w:next w:val="a2"/>
    <w:uiPriority w:val="99"/>
    <w:semiHidden/>
    <w:unhideWhenUsed/>
    <w:rsid w:val="00B1000B"/>
  </w:style>
  <w:style w:type="numbering" w:customStyle="1" w:styleId="107">
    <w:name w:val="Нет списка107"/>
    <w:next w:val="a2"/>
    <w:uiPriority w:val="99"/>
    <w:semiHidden/>
    <w:unhideWhenUsed/>
    <w:rsid w:val="00B1000B"/>
  </w:style>
  <w:style w:type="numbering" w:customStyle="1" w:styleId="147">
    <w:name w:val="Нет списка147"/>
    <w:next w:val="a2"/>
    <w:uiPriority w:val="99"/>
    <w:semiHidden/>
    <w:rsid w:val="00B1000B"/>
  </w:style>
  <w:style w:type="numbering" w:customStyle="1" w:styleId="1127">
    <w:name w:val="Нет списка1127"/>
    <w:next w:val="a2"/>
    <w:uiPriority w:val="99"/>
    <w:semiHidden/>
    <w:unhideWhenUsed/>
    <w:rsid w:val="00B1000B"/>
  </w:style>
  <w:style w:type="numbering" w:customStyle="1" w:styleId="2470">
    <w:name w:val="Нет списка247"/>
    <w:next w:val="a2"/>
    <w:uiPriority w:val="99"/>
    <w:semiHidden/>
    <w:unhideWhenUsed/>
    <w:rsid w:val="00B1000B"/>
  </w:style>
  <w:style w:type="numbering" w:customStyle="1" w:styleId="3470">
    <w:name w:val="Нет списка347"/>
    <w:next w:val="a2"/>
    <w:uiPriority w:val="99"/>
    <w:semiHidden/>
    <w:unhideWhenUsed/>
    <w:rsid w:val="00B1000B"/>
  </w:style>
  <w:style w:type="numbering" w:customStyle="1" w:styleId="447">
    <w:name w:val="Нет списка447"/>
    <w:next w:val="a2"/>
    <w:uiPriority w:val="99"/>
    <w:semiHidden/>
    <w:unhideWhenUsed/>
    <w:rsid w:val="00B1000B"/>
  </w:style>
  <w:style w:type="numbering" w:customStyle="1" w:styleId="547">
    <w:name w:val="Нет списка547"/>
    <w:next w:val="a2"/>
    <w:uiPriority w:val="99"/>
    <w:semiHidden/>
    <w:unhideWhenUsed/>
    <w:rsid w:val="00B1000B"/>
  </w:style>
  <w:style w:type="numbering" w:customStyle="1" w:styleId="647">
    <w:name w:val="Нет списка647"/>
    <w:next w:val="a2"/>
    <w:uiPriority w:val="99"/>
    <w:semiHidden/>
    <w:unhideWhenUsed/>
    <w:rsid w:val="00B1000B"/>
  </w:style>
  <w:style w:type="numbering" w:customStyle="1" w:styleId="727">
    <w:name w:val="Нет списка727"/>
    <w:next w:val="a2"/>
    <w:uiPriority w:val="99"/>
    <w:semiHidden/>
    <w:unhideWhenUsed/>
    <w:rsid w:val="00B1000B"/>
  </w:style>
  <w:style w:type="numbering" w:customStyle="1" w:styleId="11127">
    <w:name w:val="Нет списка11127"/>
    <w:next w:val="a2"/>
    <w:uiPriority w:val="99"/>
    <w:semiHidden/>
    <w:unhideWhenUsed/>
    <w:rsid w:val="00B1000B"/>
  </w:style>
  <w:style w:type="numbering" w:customStyle="1" w:styleId="2127">
    <w:name w:val="Нет списка2127"/>
    <w:next w:val="a2"/>
    <w:uiPriority w:val="99"/>
    <w:semiHidden/>
    <w:unhideWhenUsed/>
    <w:rsid w:val="00B1000B"/>
  </w:style>
  <w:style w:type="numbering" w:customStyle="1" w:styleId="3127">
    <w:name w:val="Нет списка3127"/>
    <w:next w:val="a2"/>
    <w:uiPriority w:val="99"/>
    <w:semiHidden/>
    <w:unhideWhenUsed/>
    <w:rsid w:val="00B1000B"/>
  </w:style>
  <w:style w:type="numbering" w:customStyle="1" w:styleId="4127">
    <w:name w:val="Нет списка4127"/>
    <w:next w:val="a2"/>
    <w:uiPriority w:val="99"/>
    <w:semiHidden/>
    <w:unhideWhenUsed/>
    <w:rsid w:val="00B1000B"/>
  </w:style>
  <w:style w:type="numbering" w:customStyle="1" w:styleId="5127">
    <w:name w:val="Нет списка5127"/>
    <w:next w:val="a2"/>
    <w:uiPriority w:val="99"/>
    <w:semiHidden/>
    <w:unhideWhenUsed/>
    <w:rsid w:val="00B1000B"/>
  </w:style>
  <w:style w:type="numbering" w:customStyle="1" w:styleId="6127">
    <w:name w:val="Нет списка6127"/>
    <w:next w:val="a2"/>
    <w:uiPriority w:val="99"/>
    <w:semiHidden/>
    <w:unhideWhenUsed/>
    <w:rsid w:val="00B1000B"/>
  </w:style>
  <w:style w:type="numbering" w:customStyle="1" w:styleId="827">
    <w:name w:val="Нет списка827"/>
    <w:next w:val="a2"/>
    <w:uiPriority w:val="99"/>
    <w:semiHidden/>
    <w:unhideWhenUsed/>
    <w:rsid w:val="00B1000B"/>
  </w:style>
  <w:style w:type="numbering" w:customStyle="1" w:styleId="1227">
    <w:name w:val="Нет списка1227"/>
    <w:next w:val="a2"/>
    <w:uiPriority w:val="99"/>
    <w:semiHidden/>
    <w:unhideWhenUsed/>
    <w:rsid w:val="00B1000B"/>
  </w:style>
  <w:style w:type="numbering" w:customStyle="1" w:styleId="2227">
    <w:name w:val="Нет списка2227"/>
    <w:next w:val="a2"/>
    <w:uiPriority w:val="99"/>
    <w:semiHidden/>
    <w:unhideWhenUsed/>
    <w:rsid w:val="00B1000B"/>
  </w:style>
  <w:style w:type="numbering" w:customStyle="1" w:styleId="3227">
    <w:name w:val="Нет списка3227"/>
    <w:next w:val="a2"/>
    <w:uiPriority w:val="99"/>
    <w:semiHidden/>
    <w:unhideWhenUsed/>
    <w:rsid w:val="00B1000B"/>
  </w:style>
  <w:style w:type="numbering" w:customStyle="1" w:styleId="4227">
    <w:name w:val="Нет списка4227"/>
    <w:next w:val="a2"/>
    <w:uiPriority w:val="99"/>
    <w:semiHidden/>
    <w:unhideWhenUsed/>
    <w:rsid w:val="00B1000B"/>
  </w:style>
  <w:style w:type="numbering" w:customStyle="1" w:styleId="5227">
    <w:name w:val="Нет списка5227"/>
    <w:next w:val="a2"/>
    <w:uiPriority w:val="99"/>
    <w:semiHidden/>
    <w:unhideWhenUsed/>
    <w:rsid w:val="00B1000B"/>
  </w:style>
  <w:style w:type="numbering" w:customStyle="1" w:styleId="6227">
    <w:name w:val="Нет списка6227"/>
    <w:next w:val="a2"/>
    <w:uiPriority w:val="99"/>
    <w:semiHidden/>
    <w:unhideWhenUsed/>
    <w:rsid w:val="00B1000B"/>
  </w:style>
  <w:style w:type="numbering" w:customStyle="1" w:styleId="155">
    <w:name w:val="Нет списка155"/>
    <w:next w:val="a2"/>
    <w:uiPriority w:val="99"/>
    <w:semiHidden/>
    <w:unhideWhenUsed/>
    <w:rsid w:val="00B1000B"/>
  </w:style>
  <w:style w:type="numbering" w:customStyle="1" w:styleId="165">
    <w:name w:val="Нет списка165"/>
    <w:next w:val="a2"/>
    <w:uiPriority w:val="99"/>
    <w:semiHidden/>
    <w:rsid w:val="00B1000B"/>
  </w:style>
  <w:style w:type="numbering" w:customStyle="1" w:styleId="1135">
    <w:name w:val="Нет списка1135"/>
    <w:next w:val="a2"/>
    <w:uiPriority w:val="99"/>
    <w:semiHidden/>
    <w:unhideWhenUsed/>
    <w:rsid w:val="00B1000B"/>
  </w:style>
  <w:style w:type="numbering" w:customStyle="1" w:styleId="255">
    <w:name w:val="Нет списка255"/>
    <w:next w:val="a2"/>
    <w:uiPriority w:val="99"/>
    <w:semiHidden/>
    <w:unhideWhenUsed/>
    <w:rsid w:val="00B1000B"/>
  </w:style>
  <w:style w:type="numbering" w:customStyle="1" w:styleId="355">
    <w:name w:val="Нет списка355"/>
    <w:next w:val="a2"/>
    <w:uiPriority w:val="99"/>
    <w:semiHidden/>
    <w:unhideWhenUsed/>
    <w:rsid w:val="00B1000B"/>
  </w:style>
  <w:style w:type="numbering" w:customStyle="1" w:styleId="455">
    <w:name w:val="Нет списка455"/>
    <w:next w:val="a2"/>
    <w:uiPriority w:val="99"/>
    <w:semiHidden/>
    <w:unhideWhenUsed/>
    <w:rsid w:val="00B1000B"/>
  </w:style>
  <w:style w:type="numbering" w:customStyle="1" w:styleId="555">
    <w:name w:val="Нет списка555"/>
    <w:next w:val="a2"/>
    <w:uiPriority w:val="99"/>
    <w:semiHidden/>
    <w:unhideWhenUsed/>
    <w:rsid w:val="00B1000B"/>
  </w:style>
  <w:style w:type="numbering" w:customStyle="1" w:styleId="655">
    <w:name w:val="Нет списка655"/>
    <w:next w:val="a2"/>
    <w:uiPriority w:val="99"/>
    <w:semiHidden/>
    <w:unhideWhenUsed/>
    <w:rsid w:val="00B1000B"/>
  </w:style>
  <w:style w:type="numbering" w:customStyle="1" w:styleId="735">
    <w:name w:val="Нет списка735"/>
    <w:next w:val="a2"/>
    <w:uiPriority w:val="99"/>
    <w:semiHidden/>
    <w:unhideWhenUsed/>
    <w:rsid w:val="00B1000B"/>
  </w:style>
  <w:style w:type="numbering" w:customStyle="1" w:styleId="11135">
    <w:name w:val="Нет списка11135"/>
    <w:next w:val="a2"/>
    <w:uiPriority w:val="99"/>
    <w:semiHidden/>
    <w:unhideWhenUsed/>
    <w:rsid w:val="00B1000B"/>
  </w:style>
  <w:style w:type="numbering" w:customStyle="1" w:styleId="2135">
    <w:name w:val="Нет списка2135"/>
    <w:next w:val="a2"/>
    <w:uiPriority w:val="99"/>
    <w:semiHidden/>
    <w:unhideWhenUsed/>
    <w:rsid w:val="00B1000B"/>
  </w:style>
  <w:style w:type="numbering" w:customStyle="1" w:styleId="3135">
    <w:name w:val="Нет списка3135"/>
    <w:next w:val="a2"/>
    <w:uiPriority w:val="99"/>
    <w:semiHidden/>
    <w:unhideWhenUsed/>
    <w:rsid w:val="00B1000B"/>
  </w:style>
  <w:style w:type="numbering" w:customStyle="1" w:styleId="4135">
    <w:name w:val="Нет списка4135"/>
    <w:next w:val="a2"/>
    <w:uiPriority w:val="99"/>
    <w:semiHidden/>
    <w:unhideWhenUsed/>
    <w:rsid w:val="00B1000B"/>
  </w:style>
  <w:style w:type="numbering" w:customStyle="1" w:styleId="5135">
    <w:name w:val="Нет списка5135"/>
    <w:next w:val="a2"/>
    <w:uiPriority w:val="99"/>
    <w:semiHidden/>
    <w:unhideWhenUsed/>
    <w:rsid w:val="00B1000B"/>
  </w:style>
  <w:style w:type="numbering" w:customStyle="1" w:styleId="6135">
    <w:name w:val="Нет списка6135"/>
    <w:next w:val="a2"/>
    <w:uiPriority w:val="99"/>
    <w:semiHidden/>
    <w:unhideWhenUsed/>
    <w:rsid w:val="00B1000B"/>
  </w:style>
  <w:style w:type="numbering" w:customStyle="1" w:styleId="835">
    <w:name w:val="Нет списка835"/>
    <w:next w:val="a2"/>
    <w:uiPriority w:val="99"/>
    <w:semiHidden/>
    <w:unhideWhenUsed/>
    <w:rsid w:val="00B1000B"/>
  </w:style>
  <w:style w:type="numbering" w:customStyle="1" w:styleId="1235">
    <w:name w:val="Нет списка1235"/>
    <w:next w:val="a2"/>
    <w:uiPriority w:val="99"/>
    <w:semiHidden/>
    <w:unhideWhenUsed/>
    <w:rsid w:val="00B1000B"/>
  </w:style>
  <w:style w:type="numbering" w:customStyle="1" w:styleId="2235">
    <w:name w:val="Нет списка2235"/>
    <w:next w:val="a2"/>
    <w:uiPriority w:val="99"/>
    <w:semiHidden/>
    <w:unhideWhenUsed/>
    <w:rsid w:val="00B1000B"/>
  </w:style>
  <w:style w:type="numbering" w:customStyle="1" w:styleId="3235">
    <w:name w:val="Нет списка3235"/>
    <w:next w:val="a2"/>
    <w:uiPriority w:val="99"/>
    <w:semiHidden/>
    <w:unhideWhenUsed/>
    <w:rsid w:val="00B1000B"/>
  </w:style>
  <w:style w:type="numbering" w:customStyle="1" w:styleId="4235">
    <w:name w:val="Нет списка4235"/>
    <w:next w:val="a2"/>
    <w:uiPriority w:val="99"/>
    <w:semiHidden/>
    <w:unhideWhenUsed/>
    <w:rsid w:val="00B1000B"/>
  </w:style>
  <w:style w:type="numbering" w:customStyle="1" w:styleId="5235">
    <w:name w:val="Нет списка5235"/>
    <w:next w:val="a2"/>
    <w:uiPriority w:val="99"/>
    <w:semiHidden/>
    <w:unhideWhenUsed/>
    <w:rsid w:val="00B1000B"/>
  </w:style>
  <w:style w:type="numbering" w:customStyle="1" w:styleId="6235">
    <w:name w:val="Нет списка6235"/>
    <w:next w:val="a2"/>
    <w:uiPriority w:val="99"/>
    <w:semiHidden/>
    <w:unhideWhenUsed/>
    <w:rsid w:val="00B1000B"/>
  </w:style>
  <w:style w:type="numbering" w:customStyle="1" w:styleId="917">
    <w:name w:val="Нет списка917"/>
    <w:next w:val="a2"/>
    <w:uiPriority w:val="99"/>
    <w:semiHidden/>
    <w:rsid w:val="00B1000B"/>
  </w:style>
  <w:style w:type="numbering" w:customStyle="1" w:styleId="1317">
    <w:name w:val="Нет списка1317"/>
    <w:next w:val="a2"/>
    <w:uiPriority w:val="99"/>
    <w:semiHidden/>
    <w:unhideWhenUsed/>
    <w:rsid w:val="00B1000B"/>
  </w:style>
  <w:style w:type="numbering" w:customStyle="1" w:styleId="2317">
    <w:name w:val="Нет списка2317"/>
    <w:next w:val="a2"/>
    <w:uiPriority w:val="99"/>
    <w:semiHidden/>
    <w:unhideWhenUsed/>
    <w:rsid w:val="00B1000B"/>
  </w:style>
  <w:style w:type="numbering" w:customStyle="1" w:styleId="3317">
    <w:name w:val="Нет списка3317"/>
    <w:next w:val="a2"/>
    <w:uiPriority w:val="99"/>
    <w:semiHidden/>
    <w:unhideWhenUsed/>
    <w:rsid w:val="00B1000B"/>
  </w:style>
  <w:style w:type="numbering" w:customStyle="1" w:styleId="4317">
    <w:name w:val="Нет списка4317"/>
    <w:next w:val="a2"/>
    <w:uiPriority w:val="99"/>
    <w:semiHidden/>
    <w:unhideWhenUsed/>
    <w:rsid w:val="00B1000B"/>
  </w:style>
  <w:style w:type="numbering" w:customStyle="1" w:styleId="5317">
    <w:name w:val="Нет списка5317"/>
    <w:next w:val="a2"/>
    <w:uiPriority w:val="99"/>
    <w:semiHidden/>
    <w:unhideWhenUsed/>
    <w:rsid w:val="00B1000B"/>
  </w:style>
  <w:style w:type="numbering" w:customStyle="1" w:styleId="6317">
    <w:name w:val="Нет списка6317"/>
    <w:next w:val="a2"/>
    <w:uiPriority w:val="99"/>
    <w:semiHidden/>
    <w:unhideWhenUsed/>
    <w:rsid w:val="00B1000B"/>
  </w:style>
  <w:style w:type="numbering" w:customStyle="1" w:styleId="7117">
    <w:name w:val="Нет списка7117"/>
    <w:next w:val="a2"/>
    <w:uiPriority w:val="99"/>
    <w:semiHidden/>
    <w:unhideWhenUsed/>
    <w:rsid w:val="00B1000B"/>
  </w:style>
  <w:style w:type="numbering" w:customStyle="1" w:styleId="11217">
    <w:name w:val="Нет списка11217"/>
    <w:next w:val="a2"/>
    <w:uiPriority w:val="99"/>
    <w:semiHidden/>
    <w:unhideWhenUsed/>
    <w:rsid w:val="00B1000B"/>
  </w:style>
  <w:style w:type="numbering" w:customStyle="1" w:styleId="21117">
    <w:name w:val="Нет списка21117"/>
    <w:next w:val="a2"/>
    <w:uiPriority w:val="99"/>
    <w:semiHidden/>
    <w:unhideWhenUsed/>
    <w:rsid w:val="00B1000B"/>
  </w:style>
  <w:style w:type="numbering" w:customStyle="1" w:styleId="31117">
    <w:name w:val="Нет списка31117"/>
    <w:next w:val="a2"/>
    <w:uiPriority w:val="99"/>
    <w:semiHidden/>
    <w:unhideWhenUsed/>
    <w:rsid w:val="00B1000B"/>
  </w:style>
  <w:style w:type="numbering" w:customStyle="1" w:styleId="41117">
    <w:name w:val="Нет списка41117"/>
    <w:next w:val="a2"/>
    <w:uiPriority w:val="99"/>
    <w:semiHidden/>
    <w:unhideWhenUsed/>
    <w:rsid w:val="00B1000B"/>
  </w:style>
  <w:style w:type="numbering" w:customStyle="1" w:styleId="51117">
    <w:name w:val="Нет списка51117"/>
    <w:next w:val="a2"/>
    <w:uiPriority w:val="99"/>
    <w:semiHidden/>
    <w:unhideWhenUsed/>
    <w:rsid w:val="00B1000B"/>
  </w:style>
  <w:style w:type="numbering" w:customStyle="1" w:styleId="61117">
    <w:name w:val="Нет списка61117"/>
    <w:next w:val="a2"/>
    <w:uiPriority w:val="99"/>
    <w:semiHidden/>
    <w:unhideWhenUsed/>
    <w:rsid w:val="00B1000B"/>
  </w:style>
  <w:style w:type="numbering" w:customStyle="1" w:styleId="8117">
    <w:name w:val="Нет списка8117"/>
    <w:next w:val="a2"/>
    <w:uiPriority w:val="99"/>
    <w:semiHidden/>
    <w:unhideWhenUsed/>
    <w:rsid w:val="00B1000B"/>
  </w:style>
  <w:style w:type="numbering" w:customStyle="1" w:styleId="12117">
    <w:name w:val="Нет списка12117"/>
    <w:next w:val="a2"/>
    <w:uiPriority w:val="99"/>
    <w:semiHidden/>
    <w:unhideWhenUsed/>
    <w:rsid w:val="00B1000B"/>
  </w:style>
  <w:style w:type="numbering" w:customStyle="1" w:styleId="22117">
    <w:name w:val="Нет списка22117"/>
    <w:next w:val="a2"/>
    <w:uiPriority w:val="99"/>
    <w:semiHidden/>
    <w:unhideWhenUsed/>
    <w:rsid w:val="00B1000B"/>
  </w:style>
  <w:style w:type="numbering" w:customStyle="1" w:styleId="32117">
    <w:name w:val="Нет списка32117"/>
    <w:next w:val="a2"/>
    <w:uiPriority w:val="99"/>
    <w:semiHidden/>
    <w:unhideWhenUsed/>
    <w:rsid w:val="00B1000B"/>
  </w:style>
  <w:style w:type="numbering" w:customStyle="1" w:styleId="42117">
    <w:name w:val="Нет списка42117"/>
    <w:next w:val="a2"/>
    <w:uiPriority w:val="99"/>
    <w:semiHidden/>
    <w:unhideWhenUsed/>
    <w:rsid w:val="00B1000B"/>
  </w:style>
  <w:style w:type="numbering" w:customStyle="1" w:styleId="52117">
    <w:name w:val="Нет списка52117"/>
    <w:next w:val="a2"/>
    <w:uiPriority w:val="99"/>
    <w:semiHidden/>
    <w:unhideWhenUsed/>
    <w:rsid w:val="00B1000B"/>
  </w:style>
  <w:style w:type="numbering" w:customStyle="1" w:styleId="62117">
    <w:name w:val="Нет списка62117"/>
    <w:next w:val="a2"/>
    <w:uiPriority w:val="99"/>
    <w:semiHidden/>
    <w:unhideWhenUsed/>
    <w:rsid w:val="00B1000B"/>
  </w:style>
  <w:style w:type="numbering" w:customStyle="1" w:styleId="9115">
    <w:name w:val="Нет списка9115"/>
    <w:next w:val="a2"/>
    <w:uiPriority w:val="99"/>
    <w:semiHidden/>
    <w:unhideWhenUsed/>
    <w:rsid w:val="00B1000B"/>
  </w:style>
  <w:style w:type="numbering" w:customStyle="1" w:styleId="13115">
    <w:name w:val="Нет списка13115"/>
    <w:next w:val="a2"/>
    <w:uiPriority w:val="99"/>
    <w:semiHidden/>
    <w:rsid w:val="00B1000B"/>
  </w:style>
  <w:style w:type="numbering" w:customStyle="1" w:styleId="1111116">
    <w:name w:val="Нет списка1111116"/>
    <w:next w:val="a2"/>
    <w:uiPriority w:val="99"/>
    <w:semiHidden/>
    <w:unhideWhenUsed/>
    <w:rsid w:val="00B1000B"/>
  </w:style>
  <w:style w:type="numbering" w:customStyle="1" w:styleId="23115">
    <w:name w:val="Нет списка23115"/>
    <w:next w:val="a2"/>
    <w:uiPriority w:val="99"/>
    <w:semiHidden/>
    <w:unhideWhenUsed/>
    <w:rsid w:val="00B1000B"/>
  </w:style>
  <w:style w:type="numbering" w:customStyle="1" w:styleId="33115">
    <w:name w:val="Нет списка33115"/>
    <w:next w:val="a2"/>
    <w:uiPriority w:val="99"/>
    <w:semiHidden/>
    <w:unhideWhenUsed/>
    <w:rsid w:val="00B1000B"/>
  </w:style>
  <w:style w:type="numbering" w:customStyle="1" w:styleId="43115">
    <w:name w:val="Нет списка43115"/>
    <w:next w:val="a2"/>
    <w:uiPriority w:val="99"/>
    <w:semiHidden/>
    <w:unhideWhenUsed/>
    <w:rsid w:val="00B1000B"/>
  </w:style>
  <w:style w:type="numbering" w:customStyle="1" w:styleId="53115">
    <w:name w:val="Нет списка53115"/>
    <w:next w:val="a2"/>
    <w:uiPriority w:val="99"/>
    <w:semiHidden/>
    <w:unhideWhenUsed/>
    <w:rsid w:val="00B1000B"/>
  </w:style>
  <w:style w:type="numbering" w:customStyle="1" w:styleId="63115">
    <w:name w:val="Нет списка63115"/>
    <w:next w:val="a2"/>
    <w:uiPriority w:val="99"/>
    <w:semiHidden/>
    <w:unhideWhenUsed/>
    <w:rsid w:val="00B1000B"/>
  </w:style>
  <w:style w:type="numbering" w:customStyle="1" w:styleId="71115">
    <w:name w:val="Нет списка71115"/>
    <w:next w:val="a2"/>
    <w:uiPriority w:val="99"/>
    <w:semiHidden/>
    <w:unhideWhenUsed/>
    <w:rsid w:val="00B1000B"/>
  </w:style>
  <w:style w:type="numbering" w:customStyle="1" w:styleId="11111116">
    <w:name w:val="Нет списка11111116"/>
    <w:next w:val="a2"/>
    <w:uiPriority w:val="99"/>
    <w:semiHidden/>
    <w:unhideWhenUsed/>
    <w:rsid w:val="00B1000B"/>
  </w:style>
  <w:style w:type="numbering" w:customStyle="1" w:styleId="211115">
    <w:name w:val="Нет списка211115"/>
    <w:next w:val="a2"/>
    <w:uiPriority w:val="99"/>
    <w:semiHidden/>
    <w:unhideWhenUsed/>
    <w:rsid w:val="00B1000B"/>
  </w:style>
  <w:style w:type="numbering" w:customStyle="1" w:styleId="311115">
    <w:name w:val="Нет списка311115"/>
    <w:next w:val="a2"/>
    <w:uiPriority w:val="99"/>
    <w:semiHidden/>
    <w:unhideWhenUsed/>
    <w:rsid w:val="00B1000B"/>
  </w:style>
  <w:style w:type="numbering" w:customStyle="1" w:styleId="411115">
    <w:name w:val="Нет списка411115"/>
    <w:next w:val="a2"/>
    <w:uiPriority w:val="99"/>
    <w:semiHidden/>
    <w:unhideWhenUsed/>
    <w:rsid w:val="00B1000B"/>
  </w:style>
  <w:style w:type="numbering" w:customStyle="1" w:styleId="511115">
    <w:name w:val="Нет списка511115"/>
    <w:next w:val="a2"/>
    <w:uiPriority w:val="99"/>
    <w:semiHidden/>
    <w:unhideWhenUsed/>
    <w:rsid w:val="00B1000B"/>
  </w:style>
  <w:style w:type="numbering" w:customStyle="1" w:styleId="611115">
    <w:name w:val="Нет списка611115"/>
    <w:next w:val="a2"/>
    <w:uiPriority w:val="99"/>
    <w:semiHidden/>
    <w:unhideWhenUsed/>
    <w:rsid w:val="00B1000B"/>
  </w:style>
  <w:style w:type="numbering" w:customStyle="1" w:styleId="81115">
    <w:name w:val="Нет списка81115"/>
    <w:next w:val="a2"/>
    <w:uiPriority w:val="99"/>
    <w:semiHidden/>
    <w:unhideWhenUsed/>
    <w:rsid w:val="00B1000B"/>
  </w:style>
  <w:style w:type="numbering" w:customStyle="1" w:styleId="121115">
    <w:name w:val="Нет списка121115"/>
    <w:next w:val="a2"/>
    <w:uiPriority w:val="99"/>
    <w:semiHidden/>
    <w:unhideWhenUsed/>
    <w:rsid w:val="00B1000B"/>
  </w:style>
  <w:style w:type="numbering" w:customStyle="1" w:styleId="221115">
    <w:name w:val="Нет списка221115"/>
    <w:next w:val="a2"/>
    <w:uiPriority w:val="99"/>
    <w:semiHidden/>
    <w:unhideWhenUsed/>
    <w:rsid w:val="00B1000B"/>
  </w:style>
  <w:style w:type="numbering" w:customStyle="1" w:styleId="321115">
    <w:name w:val="Нет списка321115"/>
    <w:next w:val="a2"/>
    <w:uiPriority w:val="99"/>
    <w:semiHidden/>
    <w:unhideWhenUsed/>
    <w:rsid w:val="00B1000B"/>
  </w:style>
  <w:style w:type="numbering" w:customStyle="1" w:styleId="421115">
    <w:name w:val="Нет списка421115"/>
    <w:next w:val="a2"/>
    <w:uiPriority w:val="99"/>
    <w:semiHidden/>
    <w:unhideWhenUsed/>
    <w:rsid w:val="00B1000B"/>
  </w:style>
  <w:style w:type="numbering" w:customStyle="1" w:styleId="521115">
    <w:name w:val="Нет списка521115"/>
    <w:next w:val="a2"/>
    <w:uiPriority w:val="99"/>
    <w:semiHidden/>
    <w:unhideWhenUsed/>
    <w:rsid w:val="00B1000B"/>
  </w:style>
  <w:style w:type="numbering" w:customStyle="1" w:styleId="621115">
    <w:name w:val="Нет списка621115"/>
    <w:next w:val="a2"/>
    <w:uiPriority w:val="99"/>
    <w:semiHidden/>
    <w:unhideWhenUsed/>
    <w:rsid w:val="00B1000B"/>
  </w:style>
  <w:style w:type="numbering" w:customStyle="1" w:styleId="1015">
    <w:name w:val="Нет списка1015"/>
    <w:next w:val="a2"/>
    <w:uiPriority w:val="99"/>
    <w:semiHidden/>
    <w:unhideWhenUsed/>
    <w:rsid w:val="00B1000B"/>
  </w:style>
  <w:style w:type="numbering" w:customStyle="1" w:styleId="1415">
    <w:name w:val="Нет списка1415"/>
    <w:next w:val="a2"/>
    <w:uiPriority w:val="99"/>
    <w:semiHidden/>
    <w:rsid w:val="00B1000B"/>
  </w:style>
  <w:style w:type="numbering" w:customStyle="1" w:styleId="112115">
    <w:name w:val="Нет списка112115"/>
    <w:next w:val="a2"/>
    <w:uiPriority w:val="99"/>
    <w:semiHidden/>
    <w:unhideWhenUsed/>
    <w:rsid w:val="00B1000B"/>
  </w:style>
  <w:style w:type="numbering" w:customStyle="1" w:styleId="2415">
    <w:name w:val="Нет списка2415"/>
    <w:next w:val="a2"/>
    <w:uiPriority w:val="99"/>
    <w:semiHidden/>
    <w:unhideWhenUsed/>
    <w:rsid w:val="00B1000B"/>
  </w:style>
  <w:style w:type="numbering" w:customStyle="1" w:styleId="3415">
    <w:name w:val="Нет списка3415"/>
    <w:next w:val="a2"/>
    <w:uiPriority w:val="99"/>
    <w:semiHidden/>
    <w:unhideWhenUsed/>
    <w:rsid w:val="00B1000B"/>
  </w:style>
  <w:style w:type="numbering" w:customStyle="1" w:styleId="4415">
    <w:name w:val="Нет списка4415"/>
    <w:next w:val="a2"/>
    <w:uiPriority w:val="99"/>
    <w:semiHidden/>
    <w:unhideWhenUsed/>
    <w:rsid w:val="00B1000B"/>
  </w:style>
  <w:style w:type="numbering" w:customStyle="1" w:styleId="5415">
    <w:name w:val="Нет списка5415"/>
    <w:next w:val="a2"/>
    <w:uiPriority w:val="99"/>
    <w:semiHidden/>
    <w:unhideWhenUsed/>
    <w:rsid w:val="00B1000B"/>
  </w:style>
  <w:style w:type="numbering" w:customStyle="1" w:styleId="6415">
    <w:name w:val="Нет списка6415"/>
    <w:next w:val="a2"/>
    <w:uiPriority w:val="99"/>
    <w:semiHidden/>
    <w:unhideWhenUsed/>
    <w:rsid w:val="00B1000B"/>
  </w:style>
  <w:style w:type="numbering" w:customStyle="1" w:styleId="7215">
    <w:name w:val="Нет списка7215"/>
    <w:next w:val="a2"/>
    <w:uiPriority w:val="99"/>
    <w:semiHidden/>
    <w:unhideWhenUsed/>
    <w:rsid w:val="00B1000B"/>
  </w:style>
  <w:style w:type="numbering" w:customStyle="1" w:styleId="111215">
    <w:name w:val="Нет списка111215"/>
    <w:next w:val="a2"/>
    <w:uiPriority w:val="99"/>
    <w:semiHidden/>
    <w:unhideWhenUsed/>
    <w:rsid w:val="00B1000B"/>
  </w:style>
  <w:style w:type="numbering" w:customStyle="1" w:styleId="21215">
    <w:name w:val="Нет списка21215"/>
    <w:next w:val="a2"/>
    <w:uiPriority w:val="99"/>
    <w:semiHidden/>
    <w:unhideWhenUsed/>
    <w:rsid w:val="00B1000B"/>
  </w:style>
  <w:style w:type="numbering" w:customStyle="1" w:styleId="31215">
    <w:name w:val="Нет списка31215"/>
    <w:next w:val="a2"/>
    <w:uiPriority w:val="99"/>
    <w:semiHidden/>
    <w:unhideWhenUsed/>
    <w:rsid w:val="00B1000B"/>
  </w:style>
  <w:style w:type="numbering" w:customStyle="1" w:styleId="41215">
    <w:name w:val="Нет списка41215"/>
    <w:next w:val="a2"/>
    <w:uiPriority w:val="99"/>
    <w:semiHidden/>
    <w:unhideWhenUsed/>
    <w:rsid w:val="00B1000B"/>
  </w:style>
  <w:style w:type="numbering" w:customStyle="1" w:styleId="51215">
    <w:name w:val="Нет списка51215"/>
    <w:next w:val="a2"/>
    <w:uiPriority w:val="99"/>
    <w:semiHidden/>
    <w:unhideWhenUsed/>
    <w:rsid w:val="00B1000B"/>
  </w:style>
  <w:style w:type="numbering" w:customStyle="1" w:styleId="61215">
    <w:name w:val="Нет списка61215"/>
    <w:next w:val="a2"/>
    <w:uiPriority w:val="99"/>
    <w:semiHidden/>
    <w:unhideWhenUsed/>
    <w:rsid w:val="00B1000B"/>
  </w:style>
  <w:style w:type="numbering" w:customStyle="1" w:styleId="8215">
    <w:name w:val="Нет списка8215"/>
    <w:next w:val="a2"/>
    <w:uiPriority w:val="99"/>
    <w:semiHidden/>
    <w:unhideWhenUsed/>
    <w:rsid w:val="00B1000B"/>
  </w:style>
  <w:style w:type="numbering" w:customStyle="1" w:styleId="12215">
    <w:name w:val="Нет списка12215"/>
    <w:next w:val="a2"/>
    <w:uiPriority w:val="99"/>
    <w:semiHidden/>
    <w:unhideWhenUsed/>
    <w:rsid w:val="00B1000B"/>
  </w:style>
  <w:style w:type="numbering" w:customStyle="1" w:styleId="22215">
    <w:name w:val="Нет списка22215"/>
    <w:next w:val="a2"/>
    <w:uiPriority w:val="99"/>
    <w:semiHidden/>
    <w:unhideWhenUsed/>
    <w:rsid w:val="00B1000B"/>
  </w:style>
  <w:style w:type="numbering" w:customStyle="1" w:styleId="32215">
    <w:name w:val="Нет списка32215"/>
    <w:next w:val="a2"/>
    <w:uiPriority w:val="99"/>
    <w:semiHidden/>
    <w:unhideWhenUsed/>
    <w:rsid w:val="00B1000B"/>
  </w:style>
  <w:style w:type="numbering" w:customStyle="1" w:styleId="42215">
    <w:name w:val="Нет списка42215"/>
    <w:next w:val="a2"/>
    <w:uiPriority w:val="99"/>
    <w:semiHidden/>
    <w:unhideWhenUsed/>
    <w:rsid w:val="00B1000B"/>
  </w:style>
  <w:style w:type="numbering" w:customStyle="1" w:styleId="52215">
    <w:name w:val="Нет списка52215"/>
    <w:next w:val="a2"/>
    <w:uiPriority w:val="99"/>
    <w:semiHidden/>
    <w:unhideWhenUsed/>
    <w:rsid w:val="00B1000B"/>
  </w:style>
  <w:style w:type="numbering" w:customStyle="1" w:styleId="62215">
    <w:name w:val="Нет списка62215"/>
    <w:next w:val="a2"/>
    <w:uiPriority w:val="99"/>
    <w:semiHidden/>
    <w:unhideWhenUsed/>
    <w:rsid w:val="00B1000B"/>
  </w:style>
  <w:style w:type="numbering" w:customStyle="1" w:styleId="175">
    <w:name w:val="Нет списка175"/>
    <w:next w:val="a2"/>
    <w:uiPriority w:val="99"/>
    <w:semiHidden/>
    <w:unhideWhenUsed/>
    <w:rsid w:val="00B1000B"/>
  </w:style>
  <w:style w:type="numbering" w:customStyle="1" w:styleId="185">
    <w:name w:val="Нет списка185"/>
    <w:next w:val="a2"/>
    <w:uiPriority w:val="99"/>
    <w:semiHidden/>
    <w:rsid w:val="00B1000B"/>
  </w:style>
  <w:style w:type="numbering" w:customStyle="1" w:styleId="1145">
    <w:name w:val="Нет списка1145"/>
    <w:next w:val="a2"/>
    <w:uiPriority w:val="99"/>
    <w:semiHidden/>
    <w:unhideWhenUsed/>
    <w:rsid w:val="00B1000B"/>
  </w:style>
  <w:style w:type="numbering" w:customStyle="1" w:styleId="265">
    <w:name w:val="Нет списка265"/>
    <w:next w:val="a2"/>
    <w:uiPriority w:val="99"/>
    <w:semiHidden/>
    <w:unhideWhenUsed/>
    <w:rsid w:val="00B1000B"/>
  </w:style>
  <w:style w:type="numbering" w:customStyle="1" w:styleId="365">
    <w:name w:val="Нет списка365"/>
    <w:next w:val="a2"/>
    <w:uiPriority w:val="99"/>
    <w:semiHidden/>
    <w:unhideWhenUsed/>
    <w:rsid w:val="00B1000B"/>
  </w:style>
  <w:style w:type="numbering" w:customStyle="1" w:styleId="465">
    <w:name w:val="Нет списка465"/>
    <w:next w:val="a2"/>
    <w:uiPriority w:val="99"/>
    <w:semiHidden/>
    <w:unhideWhenUsed/>
    <w:rsid w:val="00B1000B"/>
  </w:style>
  <w:style w:type="numbering" w:customStyle="1" w:styleId="565">
    <w:name w:val="Нет списка565"/>
    <w:next w:val="a2"/>
    <w:uiPriority w:val="99"/>
    <w:semiHidden/>
    <w:unhideWhenUsed/>
    <w:rsid w:val="00B1000B"/>
  </w:style>
  <w:style w:type="numbering" w:customStyle="1" w:styleId="665">
    <w:name w:val="Нет списка665"/>
    <w:next w:val="a2"/>
    <w:uiPriority w:val="99"/>
    <w:semiHidden/>
    <w:unhideWhenUsed/>
    <w:rsid w:val="00B1000B"/>
  </w:style>
  <w:style w:type="numbering" w:customStyle="1" w:styleId="745">
    <w:name w:val="Нет списка745"/>
    <w:next w:val="a2"/>
    <w:uiPriority w:val="99"/>
    <w:semiHidden/>
    <w:unhideWhenUsed/>
    <w:rsid w:val="00B1000B"/>
  </w:style>
  <w:style w:type="numbering" w:customStyle="1" w:styleId="11145">
    <w:name w:val="Нет списка11145"/>
    <w:next w:val="a2"/>
    <w:uiPriority w:val="99"/>
    <w:semiHidden/>
    <w:unhideWhenUsed/>
    <w:rsid w:val="00B1000B"/>
  </w:style>
  <w:style w:type="numbering" w:customStyle="1" w:styleId="2145">
    <w:name w:val="Нет списка2145"/>
    <w:next w:val="a2"/>
    <w:uiPriority w:val="99"/>
    <w:semiHidden/>
    <w:unhideWhenUsed/>
    <w:rsid w:val="00B1000B"/>
  </w:style>
  <w:style w:type="numbering" w:customStyle="1" w:styleId="3145">
    <w:name w:val="Нет списка3145"/>
    <w:next w:val="a2"/>
    <w:uiPriority w:val="99"/>
    <w:semiHidden/>
    <w:unhideWhenUsed/>
    <w:rsid w:val="00B1000B"/>
  </w:style>
  <w:style w:type="numbering" w:customStyle="1" w:styleId="4145">
    <w:name w:val="Нет списка4145"/>
    <w:next w:val="a2"/>
    <w:uiPriority w:val="99"/>
    <w:semiHidden/>
    <w:unhideWhenUsed/>
    <w:rsid w:val="00B1000B"/>
  </w:style>
  <w:style w:type="numbering" w:customStyle="1" w:styleId="5145">
    <w:name w:val="Нет списка5145"/>
    <w:next w:val="a2"/>
    <w:uiPriority w:val="99"/>
    <w:semiHidden/>
    <w:unhideWhenUsed/>
    <w:rsid w:val="00B1000B"/>
  </w:style>
  <w:style w:type="numbering" w:customStyle="1" w:styleId="6145">
    <w:name w:val="Нет списка6145"/>
    <w:next w:val="a2"/>
    <w:uiPriority w:val="99"/>
    <w:semiHidden/>
    <w:unhideWhenUsed/>
    <w:rsid w:val="00B1000B"/>
  </w:style>
  <w:style w:type="numbering" w:customStyle="1" w:styleId="845">
    <w:name w:val="Нет списка845"/>
    <w:next w:val="a2"/>
    <w:uiPriority w:val="99"/>
    <w:semiHidden/>
    <w:unhideWhenUsed/>
    <w:rsid w:val="00B1000B"/>
  </w:style>
  <w:style w:type="numbering" w:customStyle="1" w:styleId="1245">
    <w:name w:val="Нет списка1245"/>
    <w:next w:val="a2"/>
    <w:uiPriority w:val="99"/>
    <w:semiHidden/>
    <w:unhideWhenUsed/>
    <w:rsid w:val="00B1000B"/>
  </w:style>
  <w:style w:type="numbering" w:customStyle="1" w:styleId="2245">
    <w:name w:val="Нет списка2245"/>
    <w:next w:val="a2"/>
    <w:uiPriority w:val="99"/>
    <w:semiHidden/>
    <w:unhideWhenUsed/>
    <w:rsid w:val="00B1000B"/>
  </w:style>
  <w:style w:type="numbering" w:customStyle="1" w:styleId="3245">
    <w:name w:val="Нет списка3245"/>
    <w:next w:val="a2"/>
    <w:uiPriority w:val="99"/>
    <w:semiHidden/>
    <w:unhideWhenUsed/>
    <w:rsid w:val="00B1000B"/>
  </w:style>
  <w:style w:type="numbering" w:customStyle="1" w:styleId="4245">
    <w:name w:val="Нет списка4245"/>
    <w:next w:val="a2"/>
    <w:uiPriority w:val="99"/>
    <w:semiHidden/>
    <w:unhideWhenUsed/>
    <w:rsid w:val="00B1000B"/>
  </w:style>
  <w:style w:type="numbering" w:customStyle="1" w:styleId="5245">
    <w:name w:val="Нет списка5245"/>
    <w:next w:val="a2"/>
    <w:uiPriority w:val="99"/>
    <w:semiHidden/>
    <w:unhideWhenUsed/>
    <w:rsid w:val="00B1000B"/>
  </w:style>
  <w:style w:type="numbering" w:customStyle="1" w:styleId="6245">
    <w:name w:val="Нет списка6245"/>
    <w:next w:val="a2"/>
    <w:uiPriority w:val="99"/>
    <w:semiHidden/>
    <w:unhideWhenUsed/>
    <w:rsid w:val="00B1000B"/>
  </w:style>
  <w:style w:type="numbering" w:customStyle="1" w:styleId="925">
    <w:name w:val="Нет списка925"/>
    <w:next w:val="a2"/>
    <w:uiPriority w:val="99"/>
    <w:semiHidden/>
    <w:rsid w:val="00B1000B"/>
  </w:style>
  <w:style w:type="numbering" w:customStyle="1" w:styleId="1325">
    <w:name w:val="Нет списка1325"/>
    <w:next w:val="a2"/>
    <w:uiPriority w:val="99"/>
    <w:semiHidden/>
    <w:unhideWhenUsed/>
    <w:rsid w:val="00B1000B"/>
  </w:style>
  <w:style w:type="numbering" w:customStyle="1" w:styleId="2325">
    <w:name w:val="Нет списка2325"/>
    <w:next w:val="a2"/>
    <w:uiPriority w:val="99"/>
    <w:semiHidden/>
    <w:unhideWhenUsed/>
    <w:rsid w:val="00B1000B"/>
  </w:style>
  <w:style w:type="numbering" w:customStyle="1" w:styleId="3325">
    <w:name w:val="Нет списка3325"/>
    <w:next w:val="a2"/>
    <w:uiPriority w:val="99"/>
    <w:semiHidden/>
    <w:unhideWhenUsed/>
    <w:rsid w:val="00B1000B"/>
  </w:style>
  <w:style w:type="numbering" w:customStyle="1" w:styleId="4325">
    <w:name w:val="Нет списка4325"/>
    <w:next w:val="a2"/>
    <w:uiPriority w:val="99"/>
    <w:semiHidden/>
    <w:unhideWhenUsed/>
    <w:rsid w:val="00B1000B"/>
  </w:style>
  <w:style w:type="numbering" w:customStyle="1" w:styleId="5325">
    <w:name w:val="Нет списка5325"/>
    <w:next w:val="a2"/>
    <w:uiPriority w:val="99"/>
    <w:semiHidden/>
    <w:unhideWhenUsed/>
    <w:rsid w:val="00B1000B"/>
  </w:style>
  <w:style w:type="numbering" w:customStyle="1" w:styleId="6325">
    <w:name w:val="Нет списка6325"/>
    <w:next w:val="a2"/>
    <w:uiPriority w:val="99"/>
    <w:semiHidden/>
    <w:unhideWhenUsed/>
    <w:rsid w:val="00B1000B"/>
  </w:style>
  <w:style w:type="numbering" w:customStyle="1" w:styleId="7125">
    <w:name w:val="Нет списка7125"/>
    <w:next w:val="a2"/>
    <w:uiPriority w:val="99"/>
    <w:semiHidden/>
    <w:unhideWhenUsed/>
    <w:rsid w:val="00B1000B"/>
  </w:style>
  <w:style w:type="numbering" w:customStyle="1" w:styleId="11225">
    <w:name w:val="Нет списка11225"/>
    <w:next w:val="a2"/>
    <w:uiPriority w:val="99"/>
    <w:semiHidden/>
    <w:unhideWhenUsed/>
    <w:rsid w:val="00B1000B"/>
  </w:style>
  <w:style w:type="numbering" w:customStyle="1" w:styleId="21125">
    <w:name w:val="Нет списка21125"/>
    <w:next w:val="a2"/>
    <w:uiPriority w:val="99"/>
    <w:semiHidden/>
    <w:unhideWhenUsed/>
    <w:rsid w:val="00B1000B"/>
  </w:style>
  <w:style w:type="numbering" w:customStyle="1" w:styleId="31125">
    <w:name w:val="Нет списка31125"/>
    <w:next w:val="a2"/>
    <w:uiPriority w:val="99"/>
    <w:semiHidden/>
    <w:unhideWhenUsed/>
    <w:rsid w:val="00B1000B"/>
  </w:style>
  <w:style w:type="numbering" w:customStyle="1" w:styleId="41125">
    <w:name w:val="Нет списка41125"/>
    <w:next w:val="a2"/>
    <w:uiPriority w:val="99"/>
    <w:semiHidden/>
    <w:unhideWhenUsed/>
    <w:rsid w:val="00B1000B"/>
  </w:style>
  <w:style w:type="numbering" w:customStyle="1" w:styleId="51125">
    <w:name w:val="Нет списка51125"/>
    <w:next w:val="a2"/>
    <w:uiPriority w:val="99"/>
    <w:semiHidden/>
    <w:unhideWhenUsed/>
    <w:rsid w:val="00B1000B"/>
  </w:style>
  <w:style w:type="numbering" w:customStyle="1" w:styleId="61125">
    <w:name w:val="Нет списка61125"/>
    <w:next w:val="a2"/>
    <w:uiPriority w:val="99"/>
    <w:semiHidden/>
    <w:unhideWhenUsed/>
    <w:rsid w:val="00B1000B"/>
  </w:style>
  <w:style w:type="numbering" w:customStyle="1" w:styleId="8125">
    <w:name w:val="Нет списка8125"/>
    <w:next w:val="a2"/>
    <w:uiPriority w:val="99"/>
    <w:semiHidden/>
    <w:unhideWhenUsed/>
    <w:rsid w:val="00B1000B"/>
  </w:style>
  <w:style w:type="numbering" w:customStyle="1" w:styleId="12125">
    <w:name w:val="Нет списка12125"/>
    <w:next w:val="a2"/>
    <w:uiPriority w:val="99"/>
    <w:semiHidden/>
    <w:unhideWhenUsed/>
    <w:rsid w:val="00B1000B"/>
  </w:style>
  <w:style w:type="numbering" w:customStyle="1" w:styleId="22125">
    <w:name w:val="Нет списка22125"/>
    <w:next w:val="a2"/>
    <w:uiPriority w:val="99"/>
    <w:semiHidden/>
    <w:unhideWhenUsed/>
    <w:rsid w:val="00B1000B"/>
  </w:style>
  <w:style w:type="numbering" w:customStyle="1" w:styleId="32125">
    <w:name w:val="Нет списка32125"/>
    <w:next w:val="a2"/>
    <w:uiPriority w:val="99"/>
    <w:semiHidden/>
    <w:unhideWhenUsed/>
    <w:rsid w:val="00B1000B"/>
  </w:style>
  <w:style w:type="numbering" w:customStyle="1" w:styleId="42125">
    <w:name w:val="Нет списка42125"/>
    <w:next w:val="a2"/>
    <w:uiPriority w:val="99"/>
    <w:semiHidden/>
    <w:unhideWhenUsed/>
    <w:rsid w:val="00B1000B"/>
  </w:style>
  <w:style w:type="numbering" w:customStyle="1" w:styleId="52125">
    <w:name w:val="Нет списка52125"/>
    <w:next w:val="a2"/>
    <w:uiPriority w:val="99"/>
    <w:semiHidden/>
    <w:unhideWhenUsed/>
    <w:rsid w:val="00B1000B"/>
  </w:style>
  <w:style w:type="numbering" w:customStyle="1" w:styleId="62125">
    <w:name w:val="Нет списка62125"/>
    <w:next w:val="a2"/>
    <w:uiPriority w:val="99"/>
    <w:semiHidden/>
    <w:unhideWhenUsed/>
    <w:rsid w:val="00B1000B"/>
  </w:style>
  <w:style w:type="numbering" w:customStyle="1" w:styleId="9125">
    <w:name w:val="Нет списка9125"/>
    <w:next w:val="a2"/>
    <w:uiPriority w:val="99"/>
    <w:semiHidden/>
    <w:unhideWhenUsed/>
    <w:rsid w:val="00B1000B"/>
  </w:style>
  <w:style w:type="numbering" w:customStyle="1" w:styleId="13125">
    <w:name w:val="Нет списка13125"/>
    <w:next w:val="a2"/>
    <w:uiPriority w:val="99"/>
    <w:semiHidden/>
    <w:rsid w:val="00B1000B"/>
  </w:style>
  <w:style w:type="numbering" w:customStyle="1" w:styleId="111125">
    <w:name w:val="Нет списка111125"/>
    <w:next w:val="a2"/>
    <w:uiPriority w:val="99"/>
    <w:semiHidden/>
    <w:unhideWhenUsed/>
    <w:rsid w:val="00B1000B"/>
  </w:style>
  <w:style w:type="numbering" w:customStyle="1" w:styleId="23125">
    <w:name w:val="Нет списка23125"/>
    <w:next w:val="a2"/>
    <w:uiPriority w:val="99"/>
    <w:semiHidden/>
    <w:unhideWhenUsed/>
    <w:rsid w:val="00B1000B"/>
  </w:style>
  <w:style w:type="numbering" w:customStyle="1" w:styleId="33125">
    <w:name w:val="Нет списка33125"/>
    <w:next w:val="a2"/>
    <w:uiPriority w:val="99"/>
    <w:semiHidden/>
    <w:unhideWhenUsed/>
    <w:rsid w:val="00B1000B"/>
  </w:style>
  <w:style w:type="numbering" w:customStyle="1" w:styleId="43125">
    <w:name w:val="Нет списка43125"/>
    <w:next w:val="a2"/>
    <w:uiPriority w:val="99"/>
    <w:semiHidden/>
    <w:unhideWhenUsed/>
    <w:rsid w:val="00B1000B"/>
  </w:style>
  <w:style w:type="numbering" w:customStyle="1" w:styleId="53125">
    <w:name w:val="Нет списка53125"/>
    <w:next w:val="a2"/>
    <w:uiPriority w:val="99"/>
    <w:semiHidden/>
    <w:unhideWhenUsed/>
    <w:rsid w:val="00B1000B"/>
  </w:style>
  <w:style w:type="numbering" w:customStyle="1" w:styleId="63125">
    <w:name w:val="Нет списка63125"/>
    <w:next w:val="a2"/>
    <w:uiPriority w:val="99"/>
    <w:semiHidden/>
    <w:unhideWhenUsed/>
    <w:rsid w:val="00B1000B"/>
  </w:style>
  <w:style w:type="numbering" w:customStyle="1" w:styleId="71125">
    <w:name w:val="Нет списка71125"/>
    <w:next w:val="a2"/>
    <w:uiPriority w:val="99"/>
    <w:semiHidden/>
    <w:unhideWhenUsed/>
    <w:rsid w:val="00B1000B"/>
  </w:style>
  <w:style w:type="numbering" w:customStyle="1" w:styleId="1111125">
    <w:name w:val="Нет списка1111125"/>
    <w:next w:val="a2"/>
    <w:uiPriority w:val="99"/>
    <w:semiHidden/>
    <w:unhideWhenUsed/>
    <w:rsid w:val="00B1000B"/>
  </w:style>
  <w:style w:type="numbering" w:customStyle="1" w:styleId="211125">
    <w:name w:val="Нет списка211125"/>
    <w:next w:val="a2"/>
    <w:uiPriority w:val="99"/>
    <w:semiHidden/>
    <w:unhideWhenUsed/>
    <w:rsid w:val="00B1000B"/>
  </w:style>
  <w:style w:type="numbering" w:customStyle="1" w:styleId="311125">
    <w:name w:val="Нет списка311125"/>
    <w:next w:val="a2"/>
    <w:uiPriority w:val="99"/>
    <w:semiHidden/>
    <w:unhideWhenUsed/>
    <w:rsid w:val="00B1000B"/>
  </w:style>
  <w:style w:type="numbering" w:customStyle="1" w:styleId="411125">
    <w:name w:val="Нет списка411125"/>
    <w:next w:val="a2"/>
    <w:uiPriority w:val="99"/>
    <w:semiHidden/>
    <w:unhideWhenUsed/>
    <w:rsid w:val="00B1000B"/>
  </w:style>
  <w:style w:type="numbering" w:customStyle="1" w:styleId="511125">
    <w:name w:val="Нет списка511125"/>
    <w:next w:val="a2"/>
    <w:uiPriority w:val="99"/>
    <w:semiHidden/>
    <w:unhideWhenUsed/>
    <w:rsid w:val="00B1000B"/>
  </w:style>
  <w:style w:type="numbering" w:customStyle="1" w:styleId="611125">
    <w:name w:val="Нет списка611125"/>
    <w:next w:val="a2"/>
    <w:uiPriority w:val="99"/>
    <w:semiHidden/>
    <w:unhideWhenUsed/>
    <w:rsid w:val="00B1000B"/>
  </w:style>
  <w:style w:type="numbering" w:customStyle="1" w:styleId="81125">
    <w:name w:val="Нет списка81125"/>
    <w:next w:val="a2"/>
    <w:uiPriority w:val="99"/>
    <w:semiHidden/>
    <w:unhideWhenUsed/>
    <w:rsid w:val="00B1000B"/>
  </w:style>
  <w:style w:type="numbering" w:customStyle="1" w:styleId="121125">
    <w:name w:val="Нет списка121125"/>
    <w:next w:val="a2"/>
    <w:uiPriority w:val="99"/>
    <w:semiHidden/>
    <w:unhideWhenUsed/>
    <w:rsid w:val="00B1000B"/>
  </w:style>
  <w:style w:type="numbering" w:customStyle="1" w:styleId="221125">
    <w:name w:val="Нет списка221125"/>
    <w:next w:val="a2"/>
    <w:uiPriority w:val="99"/>
    <w:semiHidden/>
    <w:unhideWhenUsed/>
    <w:rsid w:val="00B1000B"/>
  </w:style>
  <w:style w:type="numbering" w:customStyle="1" w:styleId="321125">
    <w:name w:val="Нет списка321125"/>
    <w:next w:val="a2"/>
    <w:uiPriority w:val="99"/>
    <w:semiHidden/>
    <w:unhideWhenUsed/>
    <w:rsid w:val="00B1000B"/>
  </w:style>
  <w:style w:type="numbering" w:customStyle="1" w:styleId="421125">
    <w:name w:val="Нет списка421125"/>
    <w:next w:val="a2"/>
    <w:uiPriority w:val="99"/>
    <w:semiHidden/>
    <w:unhideWhenUsed/>
    <w:rsid w:val="00B1000B"/>
  </w:style>
  <w:style w:type="numbering" w:customStyle="1" w:styleId="521125">
    <w:name w:val="Нет списка521125"/>
    <w:next w:val="a2"/>
    <w:uiPriority w:val="99"/>
    <w:semiHidden/>
    <w:unhideWhenUsed/>
    <w:rsid w:val="00B1000B"/>
  </w:style>
  <w:style w:type="numbering" w:customStyle="1" w:styleId="621125">
    <w:name w:val="Нет списка621125"/>
    <w:next w:val="a2"/>
    <w:uiPriority w:val="99"/>
    <w:semiHidden/>
    <w:unhideWhenUsed/>
    <w:rsid w:val="00B1000B"/>
  </w:style>
  <w:style w:type="numbering" w:customStyle="1" w:styleId="1025">
    <w:name w:val="Нет списка1025"/>
    <w:next w:val="a2"/>
    <w:uiPriority w:val="99"/>
    <w:semiHidden/>
    <w:unhideWhenUsed/>
    <w:rsid w:val="00B1000B"/>
  </w:style>
  <w:style w:type="numbering" w:customStyle="1" w:styleId="1425">
    <w:name w:val="Нет списка1425"/>
    <w:next w:val="a2"/>
    <w:uiPriority w:val="99"/>
    <w:semiHidden/>
    <w:rsid w:val="00B1000B"/>
  </w:style>
  <w:style w:type="numbering" w:customStyle="1" w:styleId="112125">
    <w:name w:val="Нет списка112125"/>
    <w:next w:val="a2"/>
    <w:uiPriority w:val="99"/>
    <w:semiHidden/>
    <w:unhideWhenUsed/>
    <w:rsid w:val="00B1000B"/>
  </w:style>
  <w:style w:type="numbering" w:customStyle="1" w:styleId="2425">
    <w:name w:val="Нет списка2425"/>
    <w:next w:val="a2"/>
    <w:uiPriority w:val="99"/>
    <w:semiHidden/>
    <w:unhideWhenUsed/>
    <w:rsid w:val="00B1000B"/>
  </w:style>
  <w:style w:type="numbering" w:customStyle="1" w:styleId="3425">
    <w:name w:val="Нет списка3425"/>
    <w:next w:val="a2"/>
    <w:uiPriority w:val="99"/>
    <w:semiHidden/>
    <w:unhideWhenUsed/>
    <w:rsid w:val="00B1000B"/>
  </w:style>
  <w:style w:type="numbering" w:customStyle="1" w:styleId="4425">
    <w:name w:val="Нет списка4425"/>
    <w:next w:val="a2"/>
    <w:uiPriority w:val="99"/>
    <w:semiHidden/>
    <w:unhideWhenUsed/>
    <w:rsid w:val="00B1000B"/>
  </w:style>
  <w:style w:type="numbering" w:customStyle="1" w:styleId="5425">
    <w:name w:val="Нет списка5425"/>
    <w:next w:val="a2"/>
    <w:uiPriority w:val="99"/>
    <w:semiHidden/>
    <w:unhideWhenUsed/>
    <w:rsid w:val="00B1000B"/>
  </w:style>
  <w:style w:type="numbering" w:customStyle="1" w:styleId="6425">
    <w:name w:val="Нет списка6425"/>
    <w:next w:val="a2"/>
    <w:uiPriority w:val="99"/>
    <w:semiHidden/>
    <w:unhideWhenUsed/>
    <w:rsid w:val="00B1000B"/>
  </w:style>
  <w:style w:type="numbering" w:customStyle="1" w:styleId="7225">
    <w:name w:val="Нет списка7225"/>
    <w:next w:val="a2"/>
    <w:uiPriority w:val="99"/>
    <w:semiHidden/>
    <w:unhideWhenUsed/>
    <w:rsid w:val="00B1000B"/>
  </w:style>
  <w:style w:type="numbering" w:customStyle="1" w:styleId="111225">
    <w:name w:val="Нет списка111225"/>
    <w:next w:val="a2"/>
    <w:uiPriority w:val="99"/>
    <w:semiHidden/>
    <w:unhideWhenUsed/>
    <w:rsid w:val="00B1000B"/>
  </w:style>
  <w:style w:type="numbering" w:customStyle="1" w:styleId="21225">
    <w:name w:val="Нет списка21225"/>
    <w:next w:val="a2"/>
    <w:uiPriority w:val="99"/>
    <w:semiHidden/>
    <w:unhideWhenUsed/>
    <w:rsid w:val="00B1000B"/>
  </w:style>
  <w:style w:type="numbering" w:customStyle="1" w:styleId="31225">
    <w:name w:val="Нет списка31225"/>
    <w:next w:val="a2"/>
    <w:uiPriority w:val="99"/>
    <w:semiHidden/>
    <w:unhideWhenUsed/>
    <w:rsid w:val="00B1000B"/>
  </w:style>
  <w:style w:type="numbering" w:customStyle="1" w:styleId="41225">
    <w:name w:val="Нет списка41225"/>
    <w:next w:val="a2"/>
    <w:uiPriority w:val="99"/>
    <w:semiHidden/>
    <w:unhideWhenUsed/>
    <w:rsid w:val="00B1000B"/>
  </w:style>
  <w:style w:type="numbering" w:customStyle="1" w:styleId="51225">
    <w:name w:val="Нет списка51225"/>
    <w:next w:val="a2"/>
    <w:uiPriority w:val="99"/>
    <w:semiHidden/>
    <w:unhideWhenUsed/>
    <w:rsid w:val="00B1000B"/>
  </w:style>
  <w:style w:type="numbering" w:customStyle="1" w:styleId="61225">
    <w:name w:val="Нет списка61225"/>
    <w:next w:val="a2"/>
    <w:uiPriority w:val="99"/>
    <w:semiHidden/>
    <w:unhideWhenUsed/>
    <w:rsid w:val="00B1000B"/>
  </w:style>
  <w:style w:type="numbering" w:customStyle="1" w:styleId="8225">
    <w:name w:val="Нет списка8225"/>
    <w:next w:val="a2"/>
    <w:uiPriority w:val="99"/>
    <w:semiHidden/>
    <w:unhideWhenUsed/>
    <w:rsid w:val="00B1000B"/>
  </w:style>
  <w:style w:type="numbering" w:customStyle="1" w:styleId="12225">
    <w:name w:val="Нет списка12225"/>
    <w:next w:val="a2"/>
    <w:uiPriority w:val="99"/>
    <w:semiHidden/>
    <w:unhideWhenUsed/>
    <w:rsid w:val="00B1000B"/>
  </w:style>
  <w:style w:type="numbering" w:customStyle="1" w:styleId="22225">
    <w:name w:val="Нет списка22225"/>
    <w:next w:val="a2"/>
    <w:uiPriority w:val="99"/>
    <w:semiHidden/>
    <w:unhideWhenUsed/>
    <w:rsid w:val="00B1000B"/>
  </w:style>
  <w:style w:type="numbering" w:customStyle="1" w:styleId="32225">
    <w:name w:val="Нет списка32225"/>
    <w:next w:val="a2"/>
    <w:uiPriority w:val="99"/>
    <w:semiHidden/>
    <w:unhideWhenUsed/>
    <w:rsid w:val="00B1000B"/>
  </w:style>
  <w:style w:type="numbering" w:customStyle="1" w:styleId="42225">
    <w:name w:val="Нет списка42225"/>
    <w:next w:val="a2"/>
    <w:uiPriority w:val="99"/>
    <w:semiHidden/>
    <w:unhideWhenUsed/>
    <w:rsid w:val="00B1000B"/>
  </w:style>
  <w:style w:type="numbering" w:customStyle="1" w:styleId="52225">
    <w:name w:val="Нет списка52225"/>
    <w:next w:val="a2"/>
    <w:uiPriority w:val="99"/>
    <w:semiHidden/>
    <w:unhideWhenUsed/>
    <w:rsid w:val="00B1000B"/>
  </w:style>
  <w:style w:type="numbering" w:customStyle="1" w:styleId="62225">
    <w:name w:val="Нет списка62225"/>
    <w:next w:val="a2"/>
    <w:uiPriority w:val="99"/>
    <w:semiHidden/>
    <w:unhideWhenUsed/>
    <w:rsid w:val="00B1000B"/>
  </w:style>
  <w:style w:type="table" w:customStyle="1" w:styleId="1170">
    <w:name w:val="Сетка таблицы1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0">
    <w:name w:val="Сетка таблицы1117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5">
    <w:name w:val="Нет списка111111115"/>
    <w:next w:val="a2"/>
    <w:uiPriority w:val="99"/>
    <w:semiHidden/>
    <w:unhideWhenUsed/>
    <w:rsid w:val="00B1000B"/>
  </w:style>
  <w:style w:type="numbering" w:customStyle="1" w:styleId="1111111115">
    <w:name w:val="Нет списка1111111115"/>
    <w:next w:val="a2"/>
    <w:uiPriority w:val="99"/>
    <w:semiHidden/>
    <w:unhideWhenUsed/>
    <w:rsid w:val="00B1000B"/>
  </w:style>
  <w:style w:type="table" w:customStyle="1" w:styleId="250">
    <w:name w:val="Сетка таблицы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0">
    <w:name w:val="Сетка таблицы11111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1"/>
    <w:next w:val="a2"/>
    <w:uiPriority w:val="99"/>
    <w:semiHidden/>
    <w:unhideWhenUsed/>
    <w:rsid w:val="00B1000B"/>
  </w:style>
  <w:style w:type="table" w:customStyle="1" w:styleId="5210">
    <w:name w:val="Сетка таблицы5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1">
    <w:name w:val="Нет списка11021"/>
    <w:next w:val="a2"/>
    <w:uiPriority w:val="99"/>
    <w:semiHidden/>
    <w:unhideWhenUsed/>
    <w:rsid w:val="00B1000B"/>
  </w:style>
  <w:style w:type="numbering" w:customStyle="1" w:styleId="2721">
    <w:name w:val="Нет списка2721"/>
    <w:next w:val="a2"/>
    <w:uiPriority w:val="99"/>
    <w:semiHidden/>
    <w:unhideWhenUsed/>
    <w:rsid w:val="00B1000B"/>
  </w:style>
  <w:style w:type="numbering" w:customStyle="1" w:styleId="3721">
    <w:name w:val="Нет списка3721"/>
    <w:next w:val="a2"/>
    <w:uiPriority w:val="99"/>
    <w:semiHidden/>
    <w:unhideWhenUsed/>
    <w:rsid w:val="00B1000B"/>
  </w:style>
  <w:style w:type="numbering" w:customStyle="1" w:styleId="4721">
    <w:name w:val="Нет списка4721"/>
    <w:next w:val="a2"/>
    <w:uiPriority w:val="99"/>
    <w:semiHidden/>
    <w:unhideWhenUsed/>
    <w:rsid w:val="00B1000B"/>
  </w:style>
  <w:style w:type="numbering" w:customStyle="1" w:styleId="5721">
    <w:name w:val="Нет списка5721"/>
    <w:next w:val="a2"/>
    <w:uiPriority w:val="99"/>
    <w:semiHidden/>
    <w:unhideWhenUsed/>
    <w:rsid w:val="00B1000B"/>
  </w:style>
  <w:style w:type="numbering" w:customStyle="1" w:styleId="6721">
    <w:name w:val="Нет списка6721"/>
    <w:next w:val="a2"/>
    <w:uiPriority w:val="99"/>
    <w:semiHidden/>
    <w:unhideWhenUsed/>
    <w:rsid w:val="00B1000B"/>
  </w:style>
  <w:style w:type="numbering" w:customStyle="1" w:styleId="7521">
    <w:name w:val="Нет списка7521"/>
    <w:next w:val="a2"/>
    <w:uiPriority w:val="99"/>
    <w:semiHidden/>
    <w:unhideWhenUsed/>
    <w:rsid w:val="00B1000B"/>
  </w:style>
  <w:style w:type="numbering" w:customStyle="1" w:styleId="11521">
    <w:name w:val="Нет списка11521"/>
    <w:next w:val="a2"/>
    <w:uiPriority w:val="99"/>
    <w:semiHidden/>
    <w:unhideWhenUsed/>
    <w:rsid w:val="00B1000B"/>
  </w:style>
  <w:style w:type="numbering" w:customStyle="1" w:styleId="21521">
    <w:name w:val="Нет списка21521"/>
    <w:next w:val="a2"/>
    <w:uiPriority w:val="99"/>
    <w:semiHidden/>
    <w:unhideWhenUsed/>
    <w:rsid w:val="00B1000B"/>
  </w:style>
  <w:style w:type="numbering" w:customStyle="1" w:styleId="31521">
    <w:name w:val="Нет списка31521"/>
    <w:next w:val="a2"/>
    <w:uiPriority w:val="99"/>
    <w:semiHidden/>
    <w:unhideWhenUsed/>
    <w:rsid w:val="00B1000B"/>
  </w:style>
  <w:style w:type="numbering" w:customStyle="1" w:styleId="41521">
    <w:name w:val="Нет списка41521"/>
    <w:next w:val="a2"/>
    <w:uiPriority w:val="99"/>
    <w:semiHidden/>
    <w:unhideWhenUsed/>
    <w:rsid w:val="00B1000B"/>
  </w:style>
  <w:style w:type="numbering" w:customStyle="1" w:styleId="51521">
    <w:name w:val="Нет списка51521"/>
    <w:next w:val="a2"/>
    <w:uiPriority w:val="99"/>
    <w:semiHidden/>
    <w:unhideWhenUsed/>
    <w:rsid w:val="00B1000B"/>
  </w:style>
  <w:style w:type="numbering" w:customStyle="1" w:styleId="61521">
    <w:name w:val="Нет списка61521"/>
    <w:next w:val="a2"/>
    <w:uiPriority w:val="99"/>
    <w:semiHidden/>
    <w:unhideWhenUsed/>
    <w:rsid w:val="00B1000B"/>
  </w:style>
  <w:style w:type="numbering" w:customStyle="1" w:styleId="8521">
    <w:name w:val="Нет списка8521"/>
    <w:next w:val="a2"/>
    <w:uiPriority w:val="99"/>
    <w:semiHidden/>
    <w:unhideWhenUsed/>
    <w:rsid w:val="00B1000B"/>
  </w:style>
  <w:style w:type="numbering" w:customStyle="1" w:styleId="12521">
    <w:name w:val="Нет списка12521"/>
    <w:next w:val="a2"/>
    <w:uiPriority w:val="99"/>
    <w:semiHidden/>
    <w:unhideWhenUsed/>
    <w:rsid w:val="00B1000B"/>
  </w:style>
  <w:style w:type="numbering" w:customStyle="1" w:styleId="22521">
    <w:name w:val="Нет списка22521"/>
    <w:next w:val="a2"/>
    <w:uiPriority w:val="99"/>
    <w:semiHidden/>
    <w:unhideWhenUsed/>
    <w:rsid w:val="00B1000B"/>
  </w:style>
  <w:style w:type="numbering" w:customStyle="1" w:styleId="32521">
    <w:name w:val="Нет списка32521"/>
    <w:next w:val="a2"/>
    <w:uiPriority w:val="99"/>
    <w:semiHidden/>
    <w:unhideWhenUsed/>
    <w:rsid w:val="00B1000B"/>
  </w:style>
  <w:style w:type="numbering" w:customStyle="1" w:styleId="42521">
    <w:name w:val="Нет списка42521"/>
    <w:next w:val="a2"/>
    <w:uiPriority w:val="99"/>
    <w:semiHidden/>
    <w:unhideWhenUsed/>
    <w:rsid w:val="00B1000B"/>
  </w:style>
  <w:style w:type="numbering" w:customStyle="1" w:styleId="52521">
    <w:name w:val="Нет списка52521"/>
    <w:next w:val="a2"/>
    <w:uiPriority w:val="99"/>
    <w:semiHidden/>
    <w:unhideWhenUsed/>
    <w:rsid w:val="00B1000B"/>
  </w:style>
  <w:style w:type="numbering" w:customStyle="1" w:styleId="62521">
    <w:name w:val="Нет списка62521"/>
    <w:next w:val="a2"/>
    <w:uiPriority w:val="99"/>
    <w:semiHidden/>
    <w:unhideWhenUsed/>
    <w:rsid w:val="00B1000B"/>
  </w:style>
  <w:style w:type="numbering" w:customStyle="1" w:styleId="9321">
    <w:name w:val="Нет списка9321"/>
    <w:next w:val="a2"/>
    <w:uiPriority w:val="99"/>
    <w:semiHidden/>
    <w:unhideWhenUsed/>
    <w:rsid w:val="00B1000B"/>
  </w:style>
  <w:style w:type="numbering" w:customStyle="1" w:styleId="13321">
    <w:name w:val="Нет списка13321"/>
    <w:next w:val="a2"/>
    <w:uiPriority w:val="99"/>
    <w:semiHidden/>
    <w:rsid w:val="00B1000B"/>
  </w:style>
  <w:style w:type="numbering" w:customStyle="1" w:styleId="111521">
    <w:name w:val="Нет списка111521"/>
    <w:next w:val="a2"/>
    <w:uiPriority w:val="99"/>
    <w:semiHidden/>
    <w:unhideWhenUsed/>
    <w:rsid w:val="00B1000B"/>
  </w:style>
  <w:style w:type="numbering" w:customStyle="1" w:styleId="23321">
    <w:name w:val="Нет списка23321"/>
    <w:next w:val="a2"/>
    <w:uiPriority w:val="99"/>
    <w:semiHidden/>
    <w:unhideWhenUsed/>
    <w:rsid w:val="00B1000B"/>
  </w:style>
  <w:style w:type="numbering" w:customStyle="1" w:styleId="33321">
    <w:name w:val="Нет списка33321"/>
    <w:next w:val="a2"/>
    <w:uiPriority w:val="99"/>
    <w:semiHidden/>
    <w:unhideWhenUsed/>
    <w:rsid w:val="00B1000B"/>
  </w:style>
  <w:style w:type="numbering" w:customStyle="1" w:styleId="43321">
    <w:name w:val="Нет списка43321"/>
    <w:next w:val="a2"/>
    <w:uiPriority w:val="99"/>
    <w:semiHidden/>
    <w:unhideWhenUsed/>
    <w:rsid w:val="00B1000B"/>
  </w:style>
  <w:style w:type="numbering" w:customStyle="1" w:styleId="53321">
    <w:name w:val="Нет списка53321"/>
    <w:next w:val="a2"/>
    <w:uiPriority w:val="99"/>
    <w:semiHidden/>
    <w:unhideWhenUsed/>
    <w:rsid w:val="00B1000B"/>
  </w:style>
  <w:style w:type="numbering" w:customStyle="1" w:styleId="63321">
    <w:name w:val="Нет списка63321"/>
    <w:next w:val="a2"/>
    <w:uiPriority w:val="99"/>
    <w:semiHidden/>
    <w:unhideWhenUsed/>
    <w:rsid w:val="00B1000B"/>
  </w:style>
  <w:style w:type="numbering" w:customStyle="1" w:styleId="71321">
    <w:name w:val="Нет списка71321"/>
    <w:next w:val="a2"/>
    <w:uiPriority w:val="99"/>
    <w:semiHidden/>
    <w:unhideWhenUsed/>
    <w:rsid w:val="00B1000B"/>
  </w:style>
  <w:style w:type="numbering" w:customStyle="1" w:styleId="1111321">
    <w:name w:val="Нет списка1111321"/>
    <w:next w:val="a2"/>
    <w:uiPriority w:val="99"/>
    <w:semiHidden/>
    <w:unhideWhenUsed/>
    <w:rsid w:val="00B1000B"/>
  </w:style>
  <w:style w:type="numbering" w:customStyle="1" w:styleId="211321">
    <w:name w:val="Нет списка211321"/>
    <w:next w:val="a2"/>
    <w:uiPriority w:val="99"/>
    <w:semiHidden/>
    <w:unhideWhenUsed/>
    <w:rsid w:val="00B1000B"/>
  </w:style>
  <w:style w:type="numbering" w:customStyle="1" w:styleId="311321">
    <w:name w:val="Нет списка311321"/>
    <w:next w:val="a2"/>
    <w:uiPriority w:val="99"/>
    <w:semiHidden/>
    <w:unhideWhenUsed/>
    <w:rsid w:val="00B1000B"/>
  </w:style>
  <w:style w:type="numbering" w:customStyle="1" w:styleId="411321">
    <w:name w:val="Нет списка411321"/>
    <w:next w:val="a2"/>
    <w:uiPriority w:val="99"/>
    <w:semiHidden/>
    <w:unhideWhenUsed/>
    <w:rsid w:val="00B1000B"/>
  </w:style>
  <w:style w:type="numbering" w:customStyle="1" w:styleId="511321">
    <w:name w:val="Нет списка511321"/>
    <w:next w:val="a2"/>
    <w:uiPriority w:val="99"/>
    <w:semiHidden/>
    <w:unhideWhenUsed/>
    <w:rsid w:val="00B1000B"/>
  </w:style>
  <w:style w:type="numbering" w:customStyle="1" w:styleId="611321">
    <w:name w:val="Нет списка611321"/>
    <w:next w:val="a2"/>
    <w:uiPriority w:val="99"/>
    <w:semiHidden/>
    <w:unhideWhenUsed/>
    <w:rsid w:val="00B1000B"/>
  </w:style>
  <w:style w:type="numbering" w:customStyle="1" w:styleId="81321">
    <w:name w:val="Нет списка81321"/>
    <w:next w:val="a2"/>
    <w:uiPriority w:val="99"/>
    <w:semiHidden/>
    <w:unhideWhenUsed/>
    <w:rsid w:val="00B1000B"/>
  </w:style>
  <w:style w:type="numbering" w:customStyle="1" w:styleId="121321">
    <w:name w:val="Нет списка121321"/>
    <w:next w:val="a2"/>
    <w:uiPriority w:val="99"/>
    <w:semiHidden/>
    <w:unhideWhenUsed/>
    <w:rsid w:val="00B1000B"/>
  </w:style>
  <w:style w:type="numbering" w:customStyle="1" w:styleId="221321">
    <w:name w:val="Нет списка221321"/>
    <w:next w:val="a2"/>
    <w:uiPriority w:val="99"/>
    <w:semiHidden/>
    <w:unhideWhenUsed/>
    <w:rsid w:val="00B1000B"/>
  </w:style>
  <w:style w:type="numbering" w:customStyle="1" w:styleId="321321">
    <w:name w:val="Нет списка321321"/>
    <w:next w:val="a2"/>
    <w:uiPriority w:val="99"/>
    <w:semiHidden/>
    <w:unhideWhenUsed/>
    <w:rsid w:val="00B1000B"/>
  </w:style>
  <w:style w:type="numbering" w:customStyle="1" w:styleId="421321">
    <w:name w:val="Нет списка421321"/>
    <w:next w:val="a2"/>
    <w:uiPriority w:val="99"/>
    <w:semiHidden/>
    <w:unhideWhenUsed/>
    <w:rsid w:val="00B1000B"/>
  </w:style>
  <w:style w:type="numbering" w:customStyle="1" w:styleId="521321">
    <w:name w:val="Нет списка521321"/>
    <w:next w:val="a2"/>
    <w:uiPriority w:val="99"/>
    <w:semiHidden/>
    <w:unhideWhenUsed/>
    <w:rsid w:val="00B1000B"/>
  </w:style>
  <w:style w:type="numbering" w:customStyle="1" w:styleId="621321">
    <w:name w:val="Нет списка621321"/>
    <w:next w:val="a2"/>
    <w:uiPriority w:val="99"/>
    <w:semiHidden/>
    <w:unhideWhenUsed/>
    <w:rsid w:val="00B1000B"/>
  </w:style>
  <w:style w:type="numbering" w:customStyle="1" w:styleId="10321">
    <w:name w:val="Нет списка10321"/>
    <w:next w:val="a2"/>
    <w:uiPriority w:val="99"/>
    <w:semiHidden/>
    <w:unhideWhenUsed/>
    <w:rsid w:val="00B1000B"/>
  </w:style>
  <w:style w:type="numbering" w:customStyle="1" w:styleId="14321">
    <w:name w:val="Нет списка14321"/>
    <w:next w:val="a2"/>
    <w:uiPriority w:val="99"/>
    <w:semiHidden/>
    <w:rsid w:val="00B1000B"/>
  </w:style>
  <w:style w:type="numbering" w:customStyle="1" w:styleId="112321">
    <w:name w:val="Нет списка112321"/>
    <w:next w:val="a2"/>
    <w:uiPriority w:val="99"/>
    <w:semiHidden/>
    <w:unhideWhenUsed/>
    <w:rsid w:val="00B1000B"/>
  </w:style>
  <w:style w:type="numbering" w:customStyle="1" w:styleId="24321">
    <w:name w:val="Нет списка24321"/>
    <w:next w:val="a2"/>
    <w:uiPriority w:val="99"/>
    <w:semiHidden/>
    <w:unhideWhenUsed/>
    <w:rsid w:val="00B1000B"/>
  </w:style>
  <w:style w:type="numbering" w:customStyle="1" w:styleId="34321">
    <w:name w:val="Нет списка34321"/>
    <w:next w:val="a2"/>
    <w:uiPriority w:val="99"/>
    <w:semiHidden/>
    <w:unhideWhenUsed/>
    <w:rsid w:val="00B1000B"/>
  </w:style>
  <w:style w:type="numbering" w:customStyle="1" w:styleId="44321">
    <w:name w:val="Нет списка44321"/>
    <w:next w:val="a2"/>
    <w:uiPriority w:val="99"/>
    <w:semiHidden/>
    <w:unhideWhenUsed/>
    <w:rsid w:val="00B1000B"/>
  </w:style>
  <w:style w:type="numbering" w:customStyle="1" w:styleId="54321">
    <w:name w:val="Нет списка54321"/>
    <w:next w:val="a2"/>
    <w:uiPriority w:val="99"/>
    <w:semiHidden/>
    <w:unhideWhenUsed/>
    <w:rsid w:val="00B1000B"/>
  </w:style>
  <w:style w:type="numbering" w:customStyle="1" w:styleId="64321">
    <w:name w:val="Нет списка64321"/>
    <w:next w:val="a2"/>
    <w:uiPriority w:val="99"/>
    <w:semiHidden/>
    <w:unhideWhenUsed/>
    <w:rsid w:val="00B1000B"/>
  </w:style>
  <w:style w:type="numbering" w:customStyle="1" w:styleId="72321">
    <w:name w:val="Нет списка72321"/>
    <w:next w:val="a2"/>
    <w:uiPriority w:val="99"/>
    <w:semiHidden/>
    <w:unhideWhenUsed/>
    <w:rsid w:val="00B1000B"/>
  </w:style>
  <w:style w:type="numbering" w:customStyle="1" w:styleId="1112321">
    <w:name w:val="Нет списка1112321"/>
    <w:next w:val="a2"/>
    <w:uiPriority w:val="99"/>
    <w:semiHidden/>
    <w:unhideWhenUsed/>
    <w:rsid w:val="00B1000B"/>
  </w:style>
  <w:style w:type="numbering" w:customStyle="1" w:styleId="212321">
    <w:name w:val="Нет списка212321"/>
    <w:next w:val="a2"/>
    <w:uiPriority w:val="99"/>
    <w:semiHidden/>
    <w:unhideWhenUsed/>
    <w:rsid w:val="00B1000B"/>
  </w:style>
  <w:style w:type="numbering" w:customStyle="1" w:styleId="312321">
    <w:name w:val="Нет списка312321"/>
    <w:next w:val="a2"/>
    <w:uiPriority w:val="99"/>
    <w:semiHidden/>
    <w:unhideWhenUsed/>
    <w:rsid w:val="00B1000B"/>
  </w:style>
  <w:style w:type="numbering" w:customStyle="1" w:styleId="412321">
    <w:name w:val="Нет списка412321"/>
    <w:next w:val="a2"/>
    <w:uiPriority w:val="99"/>
    <w:semiHidden/>
    <w:unhideWhenUsed/>
    <w:rsid w:val="00B1000B"/>
  </w:style>
  <w:style w:type="numbering" w:customStyle="1" w:styleId="512321">
    <w:name w:val="Нет списка512321"/>
    <w:next w:val="a2"/>
    <w:uiPriority w:val="99"/>
    <w:semiHidden/>
    <w:unhideWhenUsed/>
    <w:rsid w:val="00B1000B"/>
  </w:style>
  <w:style w:type="numbering" w:customStyle="1" w:styleId="612321">
    <w:name w:val="Нет списка612321"/>
    <w:next w:val="a2"/>
    <w:uiPriority w:val="99"/>
    <w:semiHidden/>
    <w:unhideWhenUsed/>
    <w:rsid w:val="00B1000B"/>
  </w:style>
  <w:style w:type="numbering" w:customStyle="1" w:styleId="82321">
    <w:name w:val="Нет списка82321"/>
    <w:next w:val="a2"/>
    <w:uiPriority w:val="99"/>
    <w:semiHidden/>
    <w:unhideWhenUsed/>
    <w:rsid w:val="00B1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  <w:lang w:val="x-none" w:eastAsia="x-none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  <w:lang w:val="x-none" w:eastAsia="x-none"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val="x-none" w:eastAsia="x-none" w:bidi="ar-SA"/>
    </w:rPr>
  </w:style>
  <w:style w:type="character" w:customStyle="1" w:styleId="110">
    <w:name w:val="Знак Знак11"/>
    <w:rsid w:val="006C6C46"/>
    <w:rPr>
      <w:sz w:val="28"/>
      <w:szCs w:val="24"/>
      <w:lang w:val="x-none" w:eastAsia="x-none" w:bidi="ar-SA"/>
    </w:rPr>
  </w:style>
  <w:style w:type="character" w:customStyle="1" w:styleId="100">
    <w:name w:val="Знак Знак10"/>
    <w:rsid w:val="006C6C46"/>
    <w:rPr>
      <w:sz w:val="28"/>
      <w:lang w:val="x-none" w:eastAsia="x-none"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val="x-none" w:eastAsia="x-none" w:bidi="ar-SA"/>
    </w:rPr>
  </w:style>
  <w:style w:type="character" w:customStyle="1" w:styleId="116">
    <w:name w:val="Знак Знак11"/>
    <w:rsid w:val="002D15F2"/>
    <w:rPr>
      <w:sz w:val="28"/>
      <w:szCs w:val="24"/>
      <w:lang w:val="x-none" w:eastAsia="x-none" w:bidi="ar-SA"/>
    </w:rPr>
  </w:style>
  <w:style w:type="character" w:customStyle="1" w:styleId="103">
    <w:name w:val="Знак Знак10"/>
    <w:rsid w:val="002D15F2"/>
    <w:rPr>
      <w:sz w:val="28"/>
      <w:lang w:val="x-none" w:eastAsia="x-none"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09EB-E5D0-4BDB-80D5-70CFD024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21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2021-07-23T11:06:00Z</dcterms:created>
  <dcterms:modified xsi:type="dcterms:W3CDTF">2021-07-23T11:06:00Z</dcterms:modified>
</cp:coreProperties>
</file>