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940A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CD1422" w:rsidRPr="00C922CB" w:rsidRDefault="00CD142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CD1422" w:rsidRPr="00D43689" w:rsidRDefault="00CD142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7D52C9" w:rsidP="00310339">
      <w:r>
        <w:rPr>
          <w:noProof/>
        </w:rPr>
        <w:pict>
          <v:shape id="_x0000_s1026" type="#_x0000_t202" style="position:absolute;margin-left:90.8pt;margin-top:252pt;width:202.45pt;height:119.75pt;z-index:251656704;mso-position-horizontal-relative:page;mso-position-vertical-relative:page" filled="f" stroked="f">
            <v:textbox style="mso-next-textbox:#_x0000_s1026" inset="0,0,0,0">
              <w:txbxContent>
                <w:p w:rsidR="00CD1422" w:rsidRPr="00BB23C4" w:rsidRDefault="00940A29" w:rsidP="00497F4D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CD1422"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CD1422" w:rsidRPr="00BB23C4">
                    <w:rPr>
                      <w:b/>
                      <w:sz w:val="28"/>
                      <w:szCs w:val="28"/>
                    </w:rPr>
                    <w:t xml:space="preserve">, утвержденную постановлением администрации города Чайковского от 17.01.2019                 № 8/1 </w:t>
                  </w:r>
                </w:p>
                <w:p w:rsidR="00CD1422" w:rsidRPr="00BB23C4" w:rsidRDefault="00CD1422" w:rsidP="00497F4D">
                  <w:pPr>
                    <w:rPr>
                      <w:sz w:val="28"/>
                      <w:szCs w:val="28"/>
                    </w:rPr>
                  </w:pPr>
                </w:p>
                <w:p w:rsidR="00CD1422" w:rsidRPr="002F5303" w:rsidRDefault="00CD142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310339" w:rsidRPr="00BB23C4" w:rsidRDefault="00310339" w:rsidP="00310339">
      <w:pPr>
        <w:jc w:val="both"/>
        <w:rPr>
          <w:sz w:val="28"/>
          <w:szCs w:val="28"/>
        </w:rPr>
      </w:pP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6 октября 2006 г. № 131- ФЗ «Об 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</w:t>
      </w:r>
      <w:r w:rsidR="0085717E">
        <w:rPr>
          <w:sz w:val="28"/>
          <w:szCs w:val="28"/>
        </w:rPr>
        <w:t>.</w:t>
      </w:r>
      <w:r w:rsidRPr="00FD6EE5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310339" w:rsidRPr="00FD6EE5" w:rsidRDefault="00310339" w:rsidP="00310339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proofErr w:type="gramStart"/>
      <w:r w:rsidR="00C73E64" w:rsidRPr="00FD6EE5">
        <w:rPr>
          <w:sz w:val="28"/>
          <w:szCs w:val="28"/>
        </w:rPr>
        <w:t>Утвердить прилагаемые изменения, которые вносятся в 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C73E64">
        <w:rPr>
          <w:sz w:val="28"/>
          <w:szCs w:val="28"/>
        </w:rPr>
        <w:t xml:space="preserve">кого от 17 января 2019 г. № 8/1 </w:t>
      </w:r>
      <w:r>
        <w:rPr>
          <w:sz w:val="28"/>
          <w:szCs w:val="28"/>
        </w:rPr>
        <w:t xml:space="preserve">(в редакции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>от 22.08.2019 № 1419, от 04.03.2020 № 230, от 21.05.2020 № 502, от 12.10.2020 № 954</w:t>
      </w:r>
      <w:r w:rsidR="0085717E">
        <w:rPr>
          <w:sz w:val="28"/>
          <w:szCs w:val="28"/>
        </w:rPr>
        <w:t>, от 12.02.2021 № </w:t>
      </w:r>
      <w:r w:rsidR="00C73E64">
        <w:rPr>
          <w:sz w:val="28"/>
          <w:szCs w:val="28"/>
        </w:rPr>
        <w:t>130</w:t>
      </w:r>
      <w:r w:rsidR="00C60B89">
        <w:rPr>
          <w:sz w:val="28"/>
          <w:szCs w:val="28"/>
        </w:rPr>
        <w:t>, от 27.04.2021 № 392, от 03.06.2021 № 535</w:t>
      </w:r>
      <w:r w:rsidR="00C73E64">
        <w:rPr>
          <w:sz w:val="28"/>
          <w:szCs w:val="28"/>
        </w:rPr>
        <w:t>).</w:t>
      </w:r>
      <w:proofErr w:type="gramEnd"/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21</w:t>
      </w:r>
      <w:r w:rsidRPr="00FD6EE5">
        <w:rPr>
          <w:sz w:val="28"/>
          <w:szCs w:val="28"/>
        </w:rPr>
        <w:t xml:space="preserve"> года.</w:t>
      </w:r>
    </w:p>
    <w:p w:rsidR="00310339" w:rsidRPr="000C6651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497F4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A010BF" w:rsidRDefault="00A010BF" w:rsidP="00A010BF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A010BF" w:rsidRDefault="00A010BF" w:rsidP="00CD1422">
      <w:pPr>
        <w:tabs>
          <w:tab w:val="left" w:pos="6521"/>
        </w:tabs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</w:p>
    <w:p w:rsidR="00A010BF" w:rsidRDefault="00A010BF" w:rsidP="00A010BF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Чайковского городского округа</w:t>
      </w:r>
    </w:p>
    <w:p w:rsidR="00A010BF" w:rsidRPr="00A010BF" w:rsidRDefault="00A010BF" w:rsidP="00A010BF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A010BF" w:rsidRPr="00EC46E0" w:rsidRDefault="00A010BF" w:rsidP="00A0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  <w:r w:rsidRPr="00EC46E0">
        <w:rPr>
          <w:b/>
          <w:sz w:val="28"/>
          <w:szCs w:val="28"/>
        </w:rPr>
        <w:t>которые вносятся в муниципальную программу</w:t>
      </w:r>
    </w:p>
    <w:p w:rsidR="00BB23C4" w:rsidRDefault="00A010BF" w:rsidP="00A010BF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 xml:space="preserve">«Социальная поддержка граждан Чайковского городского округа», </w:t>
      </w:r>
      <w:proofErr w:type="gramStart"/>
      <w:r w:rsidRPr="00EC46E0">
        <w:rPr>
          <w:b/>
          <w:sz w:val="28"/>
          <w:szCs w:val="28"/>
        </w:rPr>
        <w:t>утвержденную</w:t>
      </w:r>
      <w:proofErr w:type="gramEnd"/>
      <w:r w:rsidRPr="00EC46E0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 xml:space="preserve">города </w:t>
      </w:r>
      <w:r w:rsidR="00BB23C4">
        <w:rPr>
          <w:b/>
          <w:sz w:val="28"/>
          <w:szCs w:val="28"/>
        </w:rPr>
        <w:t>Чайковского</w:t>
      </w:r>
    </w:p>
    <w:p w:rsidR="00A010BF" w:rsidRDefault="00A010BF" w:rsidP="00A010BF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>от 17 января 2019 г</w:t>
      </w:r>
      <w:r>
        <w:rPr>
          <w:b/>
          <w:sz w:val="28"/>
          <w:szCs w:val="28"/>
        </w:rPr>
        <w:t>.</w:t>
      </w:r>
      <w:r w:rsidRPr="00EC46E0">
        <w:rPr>
          <w:b/>
          <w:sz w:val="28"/>
          <w:szCs w:val="28"/>
        </w:rPr>
        <w:t xml:space="preserve"> № 8/1</w:t>
      </w:r>
    </w:p>
    <w:p w:rsidR="00A010BF" w:rsidRPr="00EC46E0" w:rsidRDefault="0085717E" w:rsidP="00A010BF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22.08.2019 № 1419, от 04.03.2020 № 230, от 21.05.2020 № 502, от 12.10.2020 № 954, от 12.02.2021 № 130,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27.04.2021 № 392, от 03.06.2021 № 535)</w:t>
      </w:r>
    </w:p>
    <w:p w:rsidR="00915127" w:rsidRPr="00C60B89" w:rsidRDefault="00C60B89" w:rsidP="00C60B89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</w:t>
      </w:r>
      <w:r w:rsidR="00915127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915127">
        <w:rPr>
          <w:sz w:val="28"/>
          <w:szCs w:val="28"/>
        </w:rPr>
        <w:t xml:space="preserve"> муниципальной программы «Социальная поддержка граждан Чайковского городского округа» </w:t>
      </w:r>
      <w:r>
        <w:rPr>
          <w:sz w:val="28"/>
          <w:szCs w:val="28"/>
        </w:rPr>
        <w:t>позицию:</w:t>
      </w: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223"/>
      </w:tblGrid>
      <w:tr w:rsidR="00C60B89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9" w:rsidRPr="007959E0" w:rsidRDefault="00C60B89" w:rsidP="003B15D0">
            <w:pPr>
              <w:ind w:right="-194"/>
              <w:rPr>
                <w:color w:val="000000"/>
              </w:rPr>
            </w:pPr>
            <w:r w:rsidRPr="007959E0"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бюджетных ассигнований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2"/>
              <w:gridCol w:w="1134"/>
              <w:gridCol w:w="1134"/>
              <w:gridCol w:w="1134"/>
              <w:gridCol w:w="1134"/>
              <w:gridCol w:w="1134"/>
              <w:gridCol w:w="1135"/>
            </w:tblGrid>
            <w:tr w:rsidR="00C60B89" w:rsidTr="003B15D0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5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C60B89" w:rsidTr="003B15D0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788 980,670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119 122,183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119 704,220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185 355,456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186 349,632</w:t>
                  </w:r>
                </w:p>
              </w:tc>
              <w:tc>
                <w:tcPr>
                  <w:tcW w:w="1135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178 449,179</w:t>
                  </w:r>
                </w:p>
              </w:tc>
            </w:tr>
            <w:tr w:rsidR="00C60B89" w:rsidTr="003B15D0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141 596,417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25 229,245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24 966,944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32 556,631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29 422,356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29 421,241</w:t>
                  </w:r>
                </w:p>
              </w:tc>
            </w:tr>
            <w:tr w:rsidR="00C60B89" w:rsidTr="003B15D0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498 745,263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77 107,676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107 424,027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109 254,294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111 066,328</w:t>
                  </w:r>
                </w:p>
              </w:tc>
            </w:tr>
            <w:tr w:rsidR="00C60B89" w:rsidTr="003B15D0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148 638,990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37 961,610</w:t>
                  </w:r>
                </w:p>
              </w:tc>
            </w:tr>
            <w:tr w:rsidR="00C60B89" w:rsidTr="003B15D0">
              <w:trPr>
                <w:trHeight w:val="486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977696" w:rsidRDefault="00C60B89" w:rsidP="003B15D0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Default="00C60B89" w:rsidP="003B15D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D159EE" w:rsidRDefault="00C60B89" w:rsidP="003B15D0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Default="00C60B89" w:rsidP="003B15D0">
                  <w:pPr>
                    <w:tabs>
                      <w:tab w:val="left" w:pos="678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977696" w:rsidRDefault="00C60B89" w:rsidP="003B15D0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Default="00C60B89" w:rsidP="003B15D0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C60B89" w:rsidRPr="007959E0" w:rsidRDefault="00C60B89" w:rsidP="003B15D0">
            <w:pPr>
              <w:jc w:val="both"/>
              <w:rPr>
                <w:color w:val="000000"/>
              </w:rPr>
            </w:pPr>
          </w:p>
        </w:tc>
      </w:tr>
    </w:tbl>
    <w:p w:rsidR="00C60B89" w:rsidRPr="00C60B89" w:rsidRDefault="00C60B89" w:rsidP="00C60B89">
      <w:pPr>
        <w:pStyle w:val="af9"/>
        <w:tabs>
          <w:tab w:val="left" w:pos="709"/>
        </w:tabs>
        <w:spacing w:line="360" w:lineRule="exact"/>
        <w:ind w:left="1069"/>
        <w:rPr>
          <w:sz w:val="28"/>
          <w:szCs w:val="28"/>
        </w:rPr>
      </w:pPr>
      <w:r w:rsidRPr="00C60B89">
        <w:rPr>
          <w:sz w:val="28"/>
          <w:szCs w:val="28"/>
        </w:rPr>
        <w:t>изложить в следующей редакции:</w:t>
      </w: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223"/>
      </w:tblGrid>
      <w:tr w:rsidR="00C60B89" w:rsidRPr="007959E0" w:rsidTr="003B15D0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9" w:rsidRPr="007959E0" w:rsidRDefault="00C60B89" w:rsidP="003B15D0">
            <w:pPr>
              <w:ind w:right="-194"/>
              <w:rPr>
                <w:color w:val="000000"/>
              </w:rPr>
            </w:pPr>
            <w:r w:rsidRPr="007959E0"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бюджетных ассигнований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2"/>
              <w:gridCol w:w="1134"/>
              <w:gridCol w:w="1134"/>
              <w:gridCol w:w="1134"/>
              <w:gridCol w:w="1134"/>
              <w:gridCol w:w="1134"/>
              <w:gridCol w:w="1135"/>
            </w:tblGrid>
            <w:tr w:rsidR="00C60B89" w:rsidTr="003B15D0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5" w:type="dxa"/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C60B89" w:rsidTr="003B15D0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C60B89" w:rsidRPr="00743540" w:rsidRDefault="00C60B89" w:rsidP="003B15D0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C60B89" w:rsidRPr="00C55B5B" w:rsidRDefault="003B15D0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788 819,170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119 122,183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119 704,220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185</w:t>
                  </w:r>
                  <w:r w:rsidR="003B15D0">
                    <w:rPr>
                      <w:rFonts w:eastAsia="Calibri"/>
                      <w:sz w:val="18"/>
                      <w:szCs w:val="18"/>
                    </w:rPr>
                    <w:t> 193,956</w:t>
                  </w:r>
                </w:p>
              </w:tc>
              <w:tc>
                <w:tcPr>
                  <w:tcW w:w="1134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186 349,632</w:t>
                  </w:r>
                </w:p>
              </w:tc>
              <w:tc>
                <w:tcPr>
                  <w:tcW w:w="1135" w:type="dxa"/>
                </w:tcPr>
                <w:p w:rsidR="00C60B89" w:rsidRPr="00C55B5B" w:rsidRDefault="00C60B89" w:rsidP="003B15D0">
                  <w:pPr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178 449,179</w:t>
                  </w:r>
                </w:p>
              </w:tc>
            </w:tr>
            <w:tr w:rsidR="00C60B89" w:rsidTr="003B15D0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3B15D0" w:rsidP="003B15D0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141 434,917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25 229,245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24 966,944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="003B15D0">
                    <w:rPr>
                      <w:rFonts w:eastAsia="Calibri"/>
                      <w:sz w:val="18"/>
                      <w:szCs w:val="18"/>
                    </w:rPr>
                    <w:t xml:space="preserve"> 32 395,131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29 422,356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29 421,241</w:t>
                  </w:r>
                </w:p>
              </w:tc>
            </w:tr>
            <w:tr w:rsidR="00C60B89" w:rsidTr="003B15D0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498 745,263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77 107,676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107 424,027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109 254,294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111 066,328</w:t>
                  </w:r>
                </w:p>
              </w:tc>
            </w:tr>
            <w:tr w:rsidR="00C60B89" w:rsidTr="003B15D0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148 638,990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Pr="00C55B5B" w:rsidRDefault="00C60B89" w:rsidP="003B15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37 961,610</w:t>
                  </w:r>
                </w:p>
              </w:tc>
            </w:tr>
            <w:tr w:rsidR="00C60B89" w:rsidTr="003B15D0">
              <w:trPr>
                <w:trHeight w:val="486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C60B89" w:rsidRPr="00743540" w:rsidRDefault="00C60B89" w:rsidP="003B15D0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977696" w:rsidRDefault="00C60B89" w:rsidP="003B15D0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Default="00C60B89" w:rsidP="003B15D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D159EE" w:rsidRDefault="00C60B89" w:rsidP="003B15D0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Default="00C60B89" w:rsidP="003B15D0">
                  <w:pPr>
                    <w:tabs>
                      <w:tab w:val="left" w:pos="678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60B89" w:rsidRPr="00977696" w:rsidRDefault="00C60B89" w:rsidP="003B15D0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C60B89" w:rsidRDefault="00C60B89" w:rsidP="003B15D0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C60B89" w:rsidRPr="007959E0" w:rsidRDefault="00C60B89" w:rsidP="003B15D0">
            <w:pPr>
              <w:jc w:val="both"/>
              <w:rPr>
                <w:color w:val="000000"/>
              </w:rPr>
            </w:pPr>
          </w:p>
        </w:tc>
      </w:tr>
    </w:tbl>
    <w:p w:rsidR="00883F22" w:rsidRDefault="00883F22" w:rsidP="0024724E">
      <w:pPr>
        <w:pStyle w:val="af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1 «</w:t>
      </w:r>
      <w:r w:rsidRPr="00883F22">
        <w:rPr>
          <w:sz w:val="28"/>
          <w:szCs w:val="28"/>
        </w:rPr>
        <w:t>Реализация системы мер социальной поддержки граждан»</w:t>
      </w:r>
      <w:r>
        <w:rPr>
          <w:sz w:val="28"/>
          <w:szCs w:val="28"/>
        </w:rPr>
        <w:t xml:space="preserve"> позицию: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883F22" w:rsidRPr="004149C9" w:rsidTr="00CD1422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2" w:rsidRPr="004149C9" w:rsidRDefault="00883F22" w:rsidP="00CD1422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1134"/>
              <w:gridCol w:w="1134"/>
              <w:gridCol w:w="1276"/>
              <w:gridCol w:w="1134"/>
            </w:tblGrid>
            <w:tr w:rsidR="00883F22" w:rsidTr="00CD1422">
              <w:tc>
                <w:tcPr>
                  <w:tcW w:w="1168" w:type="dxa"/>
                  <w:tcBorders>
                    <w:left w:val="nil"/>
                  </w:tcBorders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276" w:type="dxa"/>
                </w:tcPr>
                <w:p w:rsidR="00883F22" w:rsidRDefault="00883F22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883F22" w:rsidTr="00CD1422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883F22" w:rsidRPr="00963234" w:rsidRDefault="00883F22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883F22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663 230,035</w:t>
                  </w:r>
                </w:p>
                <w:p w:rsidR="00883F22" w:rsidRPr="006A0033" w:rsidRDefault="00883F22" w:rsidP="00CD14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93 323,199</w:t>
                  </w:r>
                </w:p>
              </w:tc>
              <w:tc>
                <w:tcPr>
                  <w:tcW w:w="1134" w:type="dxa"/>
                </w:tcPr>
                <w:p w:rsidR="00883F22" w:rsidRPr="00667E45" w:rsidRDefault="00883F22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110 944,735</w:t>
                  </w:r>
                </w:p>
              </w:tc>
              <w:tc>
                <w:tcPr>
                  <w:tcW w:w="1134" w:type="dxa"/>
                </w:tcPr>
                <w:p w:rsidR="00883F22" w:rsidRPr="00667E45" w:rsidRDefault="00883F22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153 377,891</w:t>
                  </w:r>
                </w:p>
              </w:tc>
              <w:tc>
                <w:tcPr>
                  <w:tcW w:w="1276" w:type="dxa"/>
                </w:tcPr>
                <w:p w:rsidR="00883F22" w:rsidRPr="00667E45" w:rsidRDefault="00883F22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156 741,774</w:t>
                  </w:r>
                </w:p>
              </w:tc>
              <w:tc>
                <w:tcPr>
                  <w:tcW w:w="1134" w:type="dxa"/>
                </w:tcPr>
                <w:p w:rsidR="00883F22" w:rsidRPr="00667E45" w:rsidRDefault="00883F22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148 842,436</w:t>
                  </w:r>
                </w:p>
              </w:tc>
            </w:tr>
            <w:tr w:rsidR="00883F22" w:rsidTr="00CD1422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2015F4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116 196,259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21 053,531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20 293,766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25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459,366</w:t>
                  </w:r>
                </w:p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67E45">
                    <w:rPr>
                      <w:sz w:val="18"/>
                      <w:szCs w:val="18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694,798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24 694,798</w:t>
                  </w:r>
                </w:p>
              </w:tc>
            </w:tr>
            <w:tr w:rsidR="00883F22" w:rsidTr="00CD1422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2015F4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398 394,786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72 269,668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82 543,727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84 373,994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86 186,028</w:t>
                  </w:r>
                </w:p>
              </w:tc>
            </w:tr>
            <w:tr w:rsidR="00883F22" w:rsidTr="00CD1422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883F22" w:rsidRPr="00963234" w:rsidRDefault="00883F22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883F22" w:rsidRPr="002015F4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148 638,990</w:t>
                  </w:r>
                </w:p>
              </w:tc>
              <w:tc>
                <w:tcPr>
                  <w:tcW w:w="992" w:type="dxa"/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276" w:type="dxa"/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4" w:type="dxa"/>
                </w:tcPr>
                <w:p w:rsidR="00883F22" w:rsidRPr="00667E45" w:rsidRDefault="00883F22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37 961,610</w:t>
                  </w:r>
                </w:p>
              </w:tc>
            </w:tr>
          </w:tbl>
          <w:p w:rsidR="00883F22" w:rsidRPr="004149C9" w:rsidRDefault="00883F22" w:rsidP="00CD142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627DC" w:rsidRDefault="00A627DC" w:rsidP="00A627DC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A627DC" w:rsidRPr="004149C9" w:rsidTr="00CD1422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DC" w:rsidRPr="004149C9" w:rsidRDefault="00A627DC" w:rsidP="00CD1422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1134"/>
              <w:gridCol w:w="1134"/>
              <w:gridCol w:w="1276"/>
              <w:gridCol w:w="1134"/>
            </w:tblGrid>
            <w:tr w:rsidR="00A627DC" w:rsidTr="00CD1422">
              <w:tc>
                <w:tcPr>
                  <w:tcW w:w="1168" w:type="dxa"/>
                  <w:tcBorders>
                    <w:left w:val="nil"/>
                  </w:tcBorders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276" w:type="dxa"/>
                </w:tcPr>
                <w:p w:rsidR="00A627DC" w:rsidRDefault="00A627DC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A627DC" w:rsidTr="00CD1422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A627DC" w:rsidRPr="00963234" w:rsidRDefault="00A627DC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A627DC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662 830,035</w:t>
                  </w:r>
                </w:p>
                <w:p w:rsidR="00A627DC" w:rsidRPr="006A0033" w:rsidRDefault="00A627DC" w:rsidP="00CD14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93 323,199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110 944,735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152 977,891</w:t>
                  </w:r>
                </w:p>
              </w:tc>
              <w:tc>
                <w:tcPr>
                  <w:tcW w:w="1276" w:type="dxa"/>
                </w:tcPr>
                <w:p w:rsidR="00A627DC" w:rsidRPr="00667E45" w:rsidRDefault="00A627DC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156 741,774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CD142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148 842,436</w:t>
                  </w:r>
                </w:p>
              </w:tc>
            </w:tr>
            <w:tr w:rsidR="00A627DC" w:rsidTr="00CD1422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2015F4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115 796,259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21 053,531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20 293,766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25</w:t>
                  </w:r>
                  <w:r>
                    <w:rPr>
                      <w:sz w:val="18"/>
                      <w:szCs w:val="18"/>
                    </w:rPr>
                    <w:t xml:space="preserve"> 0</w:t>
                  </w:r>
                  <w:r w:rsidRPr="00667E45">
                    <w:rPr>
                      <w:sz w:val="18"/>
                      <w:szCs w:val="18"/>
                    </w:rPr>
                    <w:t>59,366</w:t>
                  </w:r>
                </w:p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67E45">
                    <w:rPr>
                      <w:sz w:val="18"/>
                      <w:szCs w:val="18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694,798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24 694,798</w:t>
                  </w:r>
                </w:p>
              </w:tc>
            </w:tr>
            <w:tr w:rsidR="00A627DC" w:rsidTr="00CD1422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2015F4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398 394,786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72 269,668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82 543,727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84 373,994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86 186,028</w:t>
                  </w:r>
                </w:p>
              </w:tc>
            </w:tr>
            <w:tr w:rsidR="00A627DC" w:rsidTr="00CD1422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627DC" w:rsidRPr="00963234" w:rsidRDefault="00A627DC" w:rsidP="00CD1422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A627DC" w:rsidRPr="002015F4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148 638,990</w:t>
                  </w:r>
                </w:p>
              </w:tc>
              <w:tc>
                <w:tcPr>
                  <w:tcW w:w="992" w:type="dxa"/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276" w:type="dxa"/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CD14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37 961,610</w:t>
                  </w:r>
                </w:p>
              </w:tc>
            </w:tr>
          </w:tbl>
          <w:p w:rsidR="00A627DC" w:rsidRPr="004149C9" w:rsidRDefault="00A627DC" w:rsidP="00CD142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B8D" w:rsidRPr="0085717E" w:rsidRDefault="005A0B8D" w:rsidP="0085717E">
      <w:pPr>
        <w:pStyle w:val="af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717E">
        <w:rPr>
          <w:sz w:val="28"/>
          <w:szCs w:val="28"/>
        </w:rPr>
        <w:t xml:space="preserve">В паспорте Подпрограммы 2 </w:t>
      </w:r>
      <w:r w:rsidRPr="0085717E">
        <w:rPr>
          <w:b/>
          <w:sz w:val="28"/>
          <w:szCs w:val="28"/>
        </w:rPr>
        <w:t>«</w:t>
      </w:r>
      <w:r w:rsidRPr="0085717E">
        <w:rPr>
          <w:sz w:val="28"/>
          <w:szCs w:val="28"/>
        </w:rPr>
        <w:t>Организация оздоровления и отдыха детей в каникулярное время» позици</w:t>
      </w:r>
      <w:r w:rsidR="000E0FCA" w:rsidRPr="0085717E">
        <w:rPr>
          <w:sz w:val="28"/>
          <w:szCs w:val="28"/>
        </w:rPr>
        <w:t>ю</w:t>
      </w:r>
      <w:r w:rsidRPr="0085717E">
        <w:rPr>
          <w:sz w:val="28"/>
          <w:szCs w:val="28"/>
        </w:rPr>
        <w:t>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3B15D0" w:rsidTr="00A010BF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0" w:rsidRPr="00AD30F6" w:rsidRDefault="003B15D0" w:rsidP="003B15D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50"/>
              <w:gridCol w:w="1134"/>
              <w:gridCol w:w="1134"/>
              <w:gridCol w:w="992"/>
              <w:gridCol w:w="1134"/>
              <w:gridCol w:w="994"/>
              <w:gridCol w:w="1134"/>
            </w:tblGrid>
            <w:tr w:rsidR="003B15D0" w:rsidTr="003B15D0">
              <w:tc>
                <w:tcPr>
                  <w:tcW w:w="1450" w:type="dxa"/>
                  <w:tcBorders>
                    <w:left w:val="nil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992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94" w:type="dxa"/>
                </w:tcPr>
                <w:p w:rsidR="003B15D0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B15D0" w:rsidTr="003B15D0">
              <w:trPr>
                <w:trHeight w:val="385"/>
              </w:trPr>
              <w:tc>
                <w:tcPr>
                  <w:tcW w:w="1450" w:type="dxa"/>
                  <w:tcBorders>
                    <w:left w:val="nil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121 117,372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992" w:type="dxa"/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31 018,715</w:t>
                  </w:r>
                </w:p>
              </w:tc>
              <w:tc>
                <w:tcPr>
                  <w:tcW w:w="994" w:type="dxa"/>
                </w:tcPr>
                <w:p w:rsidR="003B15D0" w:rsidRPr="00814122" w:rsidRDefault="003B15D0" w:rsidP="003B15D0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649,458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28 648,343</w:t>
                  </w:r>
                </w:p>
              </w:tc>
            </w:tr>
            <w:tr w:rsidR="003B15D0" w:rsidTr="003B15D0"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23 751,782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6 775,515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4 406,258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4 405,143</w:t>
                  </w:r>
                </w:p>
              </w:tc>
            </w:tr>
            <w:tr w:rsidR="003B15D0" w:rsidTr="003B15D0">
              <w:trPr>
                <w:trHeight w:val="752"/>
              </w:trPr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97 365,590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24 243,300</w:t>
                  </w:r>
                </w:p>
              </w:tc>
            </w:tr>
          </w:tbl>
          <w:p w:rsidR="003B15D0" w:rsidRPr="00AD30F6" w:rsidRDefault="003B15D0" w:rsidP="003B15D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72954" w:rsidRDefault="00072954" w:rsidP="00072954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3B15D0" w:rsidRPr="00AD30F6" w:rsidTr="00131530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0" w:rsidRPr="00AD30F6" w:rsidRDefault="003B15D0" w:rsidP="003B15D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50"/>
              <w:gridCol w:w="1134"/>
              <w:gridCol w:w="1134"/>
              <w:gridCol w:w="992"/>
              <w:gridCol w:w="1134"/>
              <w:gridCol w:w="994"/>
              <w:gridCol w:w="1134"/>
            </w:tblGrid>
            <w:tr w:rsidR="003B15D0" w:rsidTr="003B15D0">
              <w:tc>
                <w:tcPr>
                  <w:tcW w:w="1450" w:type="dxa"/>
                  <w:tcBorders>
                    <w:left w:val="nil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992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94" w:type="dxa"/>
                </w:tcPr>
                <w:p w:rsidR="003B15D0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B15D0" w:rsidTr="003B15D0">
              <w:trPr>
                <w:trHeight w:val="385"/>
              </w:trPr>
              <w:tc>
                <w:tcPr>
                  <w:tcW w:w="1450" w:type="dxa"/>
                  <w:tcBorders>
                    <w:left w:val="nil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121 355,872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992" w:type="dxa"/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31 257,215</w:t>
                  </w:r>
                </w:p>
              </w:tc>
              <w:tc>
                <w:tcPr>
                  <w:tcW w:w="994" w:type="dxa"/>
                </w:tcPr>
                <w:p w:rsidR="003B15D0" w:rsidRPr="00814122" w:rsidRDefault="003B15D0" w:rsidP="003B15D0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649,458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28 648,343</w:t>
                  </w:r>
                </w:p>
              </w:tc>
            </w:tr>
            <w:tr w:rsidR="003B15D0" w:rsidTr="003B15D0"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23 990,282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7 014,015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4 406,258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4 405,143</w:t>
                  </w:r>
                </w:p>
              </w:tc>
            </w:tr>
            <w:tr w:rsidR="003B15D0" w:rsidTr="003B15D0">
              <w:trPr>
                <w:trHeight w:val="752"/>
              </w:trPr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97 365,590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24 243,300</w:t>
                  </w:r>
                </w:p>
              </w:tc>
            </w:tr>
          </w:tbl>
          <w:p w:rsidR="003B15D0" w:rsidRPr="00AD30F6" w:rsidRDefault="003B15D0" w:rsidP="003B15D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72954" w:rsidRPr="00072954" w:rsidRDefault="00A627DC" w:rsidP="0024724E">
      <w:pPr>
        <w:pStyle w:val="af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72954" w:rsidRPr="00072954" w:rsidSect="00310339">
          <w:headerReference w:type="even" r:id="rId13"/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  <w:r>
        <w:rPr>
          <w:sz w:val="28"/>
          <w:szCs w:val="28"/>
        </w:rPr>
        <w:t>П</w:t>
      </w:r>
      <w:r w:rsidR="00072954" w:rsidRPr="00072954">
        <w:rPr>
          <w:sz w:val="28"/>
          <w:szCs w:val="28"/>
        </w:rPr>
        <w:t>риложение 4 к муниципальной программе «Социальная поддержка граждан Чайковского городского округа» изложить в следующей редакции: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B15D0" w:rsidRPr="00192A83" w:rsidRDefault="003B15D0" w:rsidP="003B1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15D0" w:rsidRPr="004149C9" w:rsidRDefault="003B15D0" w:rsidP="003B15D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3B15D0" w:rsidRPr="004149C9" w:rsidRDefault="003B15D0" w:rsidP="003B1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3B15D0" w:rsidRPr="00EE75FF" w:rsidRDefault="003B15D0" w:rsidP="003B15D0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61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57"/>
        <w:gridCol w:w="17"/>
        <w:gridCol w:w="925"/>
        <w:gridCol w:w="36"/>
        <w:gridCol w:w="9"/>
        <w:gridCol w:w="659"/>
        <w:gridCol w:w="39"/>
        <w:gridCol w:w="15"/>
        <w:gridCol w:w="937"/>
        <w:gridCol w:w="43"/>
        <w:gridCol w:w="17"/>
        <w:gridCol w:w="931"/>
        <w:gridCol w:w="47"/>
        <w:gridCol w:w="10"/>
        <w:gridCol w:w="934"/>
        <w:gridCol w:w="47"/>
        <w:gridCol w:w="10"/>
        <w:gridCol w:w="1078"/>
        <w:gridCol w:w="50"/>
        <w:gridCol w:w="6"/>
        <w:gridCol w:w="936"/>
        <w:gridCol w:w="60"/>
        <w:gridCol w:w="973"/>
        <w:gridCol w:w="16"/>
        <w:gridCol w:w="13"/>
        <w:gridCol w:w="2080"/>
        <w:gridCol w:w="26"/>
        <w:gridCol w:w="6"/>
        <w:gridCol w:w="6"/>
        <w:gridCol w:w="529"/>
        <w:gridCol w:w="8"/>
        <w:gridCol w:w="18"/>
        <w:gridCol w:w="13"/>
        <w:gridCol w:w="669"/>
        <w:gridCol w:w="8"/>
        <w:gridCol w:w="18"/>
        <w:gridCol w:w="13"/>
        <w:gridCol w:w="554"/>
        <w:gridCol w:w="13"/>
        <w:gridCol w:w="555"/>
        <w:gridCol w:w="12"/>
        <w:gridCol w:w="47"/>
        <w:gridCol w:w="419"/>
        <w:gridCol w:w="11"/>
        <w:gridCol w:w="20"/>
        <w:gridCol w:w="70"/>
        <w:gridCol w:w="479"/>
        <w:gridCol w:w="29"/>
        <w:gridCol w:w="564"/>
        <w:gridCol w:w="80"/>
      </w:tblGrid>
      <w:tr w:rsidR="003B15D0" w:rsidTr="0085717E">
        <w:trPr>
          <w:gridAfter w:val="1"/>
          <w:wAfter w:w="80" w:type="dxa"/>
          <w:trHeight w:val="247"/>
          <w:tblHeader/>
        </w:trPr>
        <w:tc>
          <w:tcPr>
            <w:tcW w:w="1574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61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7" w:type="dxa"/>
            <w:gridSpan w:val="3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16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196" w:type="dxa"/>
            <w:gridSpan w:val="26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B15D0" w:rsidTr="0085717E">
        <w:trPr>
          <w:gridAfter w:val="1"/>
          <w:wAfter w:w="80" w:type="dxa"/>
          <w:trHeight w:val="247"/>
          <w:tblHeader/>
        </w:trPr>
        <w:tc>
          <w:tcPr>
            <w:tcW w:w="1574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9" w:type="dxa"/>
            <w:gridSpan w:val="1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35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5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786" w:type="dxa"/>
            <w:gridSpan w:val="1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D0" w:rsidTr="0085717E">
        <w:trPr>
          <w:gridAfter w:val="1"/>
          <w:wAfter w:w="80" w:type="dxa"/>
          <w:trHeight w:val="519"/>
          <w:tblHeader/>
        </w:trPr>
        <w:tc>
          <w:tcPr>
            <w:tcW w:w="1574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91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113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1002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73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135" w:type="dxa"/>
            <w:gridSpan w:val="4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 г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9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5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3B15D0" w:rsidTr="0085717E">
        <w:trPr>
          <w:gridAfter w:val="1"/>
          <w:wAfter w:w="80" w:type="dxa"/>
          <w:trHeight w:val="218"/>
          <w:tblHeader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35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B15D0" w:rsidTr="0085717E">
        <w:trPr>
          <w:gridAfter w:val="1"/>
          <w:wAfter w:w="80" w:type="dxa"/>
          <w:trHeight w:val="224"/>
        </w:trPr>
        <w:tc>
          <w:tcPr>
            <w:tcW w:w="15532" w:type="dxa"/>
            <w:gridSpan w:val="49"/>
          </w:tcPr>
          <w:p w:rsidR="003B15D0" w:rsidRDefault="003B15D0" w:rsidP="003B15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3B15D0" w:rsidTr="0085717E">
        <w:trPr>
          <w:gridAfter w:val="1"/>
          <w:wAfter w:w="80" w:type="dxa"/>
          <w:trHeight w:val="255"/>
        </w:trPr>
        <w:tc>
          <w:tcPr>
            <w:tcW w:w="15532" w:type="dxa"/>
            <w:gridSpan w:val="49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3B15D0" w:rsidTr="0085717E">
        <w:trPr>
          <w:gridAfter w:val="1"/>
          <w:wAfter w:w="80" w:type="dxa"/>
          <w:trHeight w:val="255"/>
        </w:trPr>
        <w:tc>
          <w:tcPr>
            <w:tcW w:w="15532" w:type="dxa"/>
            <w:gridSpan w:val="49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3B15D0" w:rsidTr="0085717E">
        <w:trPr>
          <w:gridAfter w:val="1"/>
          <w:wAfter w:w="80" w:type="dxa"/>
          <w:trHeight w:val="2294"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финансов и экономического развития</w:t>
            </w:r>
          </w:p>
        </w:tc>
        <w:tc>
          <w:tcPr>
            <w:tcW w:w="743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114 219,737</w:t>
            </w: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3 349,000</w:t>
            </w:r>
          </w:p>
        </w:tc>
        <w:tc>
          <w:tcPr>
            <w:tcW w:w="995" w:type="dxa"/>
            <w:gridSpan w:val="3"/>
          </w:tcPr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24 137,100</w:t>
            </w: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1002" w:type="dxa"/>
            <w:gridSpan w:val="3"/>
          </w:tcPr>
          <w:p w:rsidR="003B15D0" w:rsidRPr="00301A29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26 206,100</w:t>
            </w: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3B2483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782,400</w:t>
            </w:r>
          </w:p>
        </w:tc>
        <w:tc>
          <w:tcPr>
            <w:tcW w:w="973" w:type="dxa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26 305,100</w:t>
            </w:r>
          </w:p>
          <w:p w:rsidR="003B15D0" w:rsidRPr="00676D83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Pr="00676D83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785,400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80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</w:tr>
      <w:tr w:rsidR="003B15D0" w:rsidTr="0085717E">
        <w:trPr>
          <w:gridAfter w:val="1"/>
          <w:wAfter w:w="80" w:type="dxa"/>
          <w:trHeight w:val="599"/>
        </w:trPr>
        <w:tc>
          <w:tcPr>
            <w:tcW w:w="1574" w:type="dxa"/>
            <w:gridSpan w:val="2"/>
            <w:vMerge w:val="restart"/>
          </w:tcPr>
          <w:p w:rsidR="003B15D0" w:rsidRPr="005915D3" w:rsidRDefault="003B15D0" w:rsidP="003B15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25" w:type="dxa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68 756,156</w:t>
            </w:r>
          </w:p>
        </w:tc>
        <w:tc>
          <w:tcPr>
            <w:tcW w:w="995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991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138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1002" w:type="dxa"/>
            <w:gridSpan w:val="3"/>
            <w:vMerge w:val="restart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9 982,200</w:t>
            </w:r>
          </w:p>
        </w:tc>
        <w:tc>
          <w:tcPr>
            <w:tcW w:w="973" w:type="dxa"/>
            <w:vMerge w:val="restart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9 638,400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2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</w:tr>
      <w:tr w:rsidR="003B15D0" w:rsidTr="0085717E">
        <w:trPr>
          <w:gridAfter w:val="1"/>
          <w:wAfter w:w="80" w:type="dxa"/>
          <w:trHeight w:val="669"/>
        </w:trPr>
        <w:tc>
          <w:tcPr>
            <w:tcW w:w="1574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4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</w:tcPr>
          <w:p w:rsidR="003B15D0" w:rsidRPr="008812DB" w:rsidRDefault="003B15D0" w:rsidP="003B15D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15D0" w:rsidTr="0085717E">
        <w:trPr>
          <w:gridAfter w:val="1"/>
          <w:wAfter w:w="80" w:type="dxa"/>
          <w:trHeight w:val="1144"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103 417,912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1002" w:type="dxa"/>
            <w:gridSpan w:val="3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17 103,800</w:t>
            </w:r>
          </w:p>
        </w:tc>
        <w:tc>
          <w:tcPr>
            <w:tcW w:w="973" w:type="dxa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18 184,400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80" w:type="dxa"/>
            <w:gridSpan w:val="3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567" w:type="dxa"/>
            <w:gridSpan w:val="2"/>
          </w:tcPr>
          <w:p w:rsidR="003B15D0" w:rsidRPr="003E4FEE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3B15D0" w:rsidTr="0085717E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B15D0" w:rsidRPr="002C08E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95 891,179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20 352,172</w:t>
            </w:r>
          </w:p>
        </w:tc>
        <w:tc>
          <w:tcPr>
            <w:tcW w:w="1002" w:type="dxa"/>
            <w:gridSpan w:val="3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973" w:type="dxa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80" w:type="dxa"/>
            <w:gridSpan w:val="3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567" w:type="dxa"/>
            <w:gridSpan w:val="2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</w:tr>
      <w:tr w:rsidR="003B15D0" w:rsidTr="0085717E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B15D0" w:rsidRPr="002C08E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19 529,429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4 342,626</w:t>
            </w:r>
          </w:p>
        </w:tc>
        <w:tc>
          <w:tcPr>
            <w:tcW w:w="1002" w:type="dxa"/>
            <w:gridSpan w:val="3"/>
          </w:tcPr>
          <w:p w:rsidR="003B15D0" w:rsidRPr="00513ECC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973" w:type="dxa"/>
          </w:tcPr>
          <w:p w:rsidR="003B15D0" w:rsidRPr="00513ECC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0" w:type="dxa"/>
            <w:gridSpan w:val="3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67" w:type="dxa"/>
            <w:gridSpan w:val="2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</w:tr>
      <w:tr w:rsidR="003B15D0" w:rsidTr="0085717E">
        <w:trPr>
          <w:trHeight w:val="218"/>
        </w:trPr>
        <w:tc>
          <w:tcPr>
            <w:tcW w:w="1557" w:type="dxa"/>
          </w:tcPr>
          <w:p w:rsidR="003B15D0" w:rsidRPr="00D75D81" w:rsidRDefault="003B15D0" w:rsidP="003B15D0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Pr="00D75D81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106 565,981</w:t>
            </w: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148 638,990</w:t>
            </w: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Pr="00D75D81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31 221,559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30 299,494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47 672,982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31 272,728</w:t>
            </w: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37 961,610</w:t>
            </w: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gridSpan w:val="3"/>
          </w:tcPr>
          <w:p w:rsidR="003B15D0" w:rsidRPr="00D75D81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75" w:type="dxa"/>
            <w:gridSpan w:val="5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7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8" w:type="dxa"/>
            <w:gridSpan w:val="3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4" w:type="dxa"/>
          </w:tcPr>
          <w:p w:rsidR="003B15D0" w:rsidRPr="00E451CD" w:rsidRDefault="003B15D0" w:rsidP="003B1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B15D0" w:rsidTr="0085717E">
        <w:trPr>
          <w:gridAfter w:val="1"/>
          <w:wAfter w:w="80" w:type="dxa"/>
          <w:trHeight w:val="218"/>
        </w:trPr>
        <w:tc>
          <w:tcPr>
            <w:tcW w:w="1557" w:type="dxa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3 до 7 лет,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наборами продуктов питания.</w:t>
            </w:r>
          </w:p>
        </w:tc>
        <w:tc>
          <w:tcPr>
            <w:tcW w:w="978" w:type="dxa"/>
            <w:gridSpan w:val="3"/>
          </w:tcPr>
          <w:p w:rsidR="003B15D0" w:rsidRPr="00234F5E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3B15D0" w:rsidRPr="00234F5E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3B15D0" w:rsidRPr="00234F5E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80" w:type="dxa"/>
            <w:gridSpan w:val="2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995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138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09" w:type="dxa"/>
            <w:gridSpan w:val="3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575" w:type="dxa"/>
            <w:gridSpan w:val="5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497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578" w:type="dxa"/>
            <w:gridSpan w:val="3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B15D0" w:rsidTr="0085717E">
        <w:trPr>
          <w:gridAfter w:val="1"/>
          <w:wAfter w:w="80" w:type="dxa"/>
          <w:trHeight w:val="218"/>
        </w:trPr>
        <w:tc>
          <w:tcPr>
            <w:tcW w:w="3257" w:type="dxa"/>
            <w:gridSpan w:val="8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980" w:type="dxa"/>
            <w:gridSpan w:val="2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662 454,384</w:t>
            </w:r>
          </w:p>
        </w:tc>
        <w:tc>
          <w:tcPr>
            <w:tcW w:w="995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991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1138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152 613,323</w:t>
            </w:r>
          </w:p>
        </w:tc>
        <w:tc>
          <w:tcPr>
            <w:tcW w:w="1002" w:type="dxa"/>
            <w:gridSpan w:val="3"/>
          </w:tcPr>
          <w:p w:rsidR="003B15D0" w:rsidRPr="00513ECC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156 741,774</w:t>
            </w:r>
          </w:p>
        </w:tc>
        <w:tc>
          <w:tcPr>
            <w:tcW w:w="973" w:type="dxa"/>
          </w:tcPr>
          <w:p w:rsidR="003B15D0" w:rsidRPr="00513ECC" w:rsidRDefault="003B15D0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148 842,436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5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B15D0" w:rsidTr="0085717E">
        <w:trPr>
          <w:gridAfter w:val="1"/>
          <w:wAfter w:w="80" w:type="dxa"/>
          <w:trHeight w:val="218"/>
        </w:trPr>
        <w:tc>
          <w:tcPr>
            <w:tcW w:w="15532" w:type="dxa"/>
            <w:gridSpan w:val="49"/>
          </w:tcPr>
          <w:p w:rsidR="003B15D0" w:rsidRPr="004F1B6B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3B15D0" w:rsidTr="0085717E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B15D0" w:rsidRPr="008624C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ЖКУ</w:t>
            </w:r>
          </w:p>
        </w:tc>
        <w:tc>
          <w:tcPr>
            <w:tcW w:w="970" w:type="dxa"/>
            <w:gridSpan w:val="3"/>
          </w:tcPr>
          <w:p w:rsidR="003B15D0" w:rsidRPr="008624C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2483">
              <w:rPr>
                <w:sz w:val="18"/>
                <w:szCs w:val="18"/>
              </w:rPr>
              <w:t>Администрация Чайковского</w:t>
            </w:r>
            <w:r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659" w:type="dxa"/>
          </w:tcPr>
          <w:p w:rsidR="003B15D0" w:rsidRPr="008624C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1" w:type="dxa"/>
            <w:gridSpan w:val="3"/>
          </w:tcPr>
          <w:p w:rsidR="003B15D0" w:rsidRPr="006748AA" w:rsidRDefault="003B15D0" w:rsidP="002703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703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75,651</w:t>
            </w:r>
          </w:p>
        </w:tc>
        <w:tc>
          <w:tcPr>
            <w:tcW w:w="991" w:type="dxa"/>
            <w:gridSpan w:val="3"/>
          </w:tcPr>
          <w:p w:rsidR="003B15D0" w:rsidRPr="006748AA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3B15D0" w:rsidRPr="00896325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1135" w:type="dxa"/>
            <w:gridSpan w:val="3"/>
          </w:tcPr>
          <w:p w:rsidR="003B15D0" w:rsidRPr="00896325" w:rsidRDefault="00270364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B15D0">
              <w:rPr>
                <w:bCs/>
                <w:sz w:val="18"/>
                <w:szCs w:val="18"/>
              </w:rPr>
              <w:t>64,568</w:t>
            </w:r>
          </w:p>
        </w:tc>
        <w:tc>
          <w:tcPr>
            <w:tcW w:w="992" w:type="dxa"/>
            <w:gridSpan w:val="3"/>
          </w:tcPr>
          <w:p w:rsidR="003B15D0" w:rsidRPr="009870FF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B15D0" w:rsidRPr="009870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7" w:type="dxa"/>
            <w:gridSpan w:val="4"/>
          </w:tcPr>
          <w:p w:rsidR="003B15D0" w:rsidRPr="009870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5" w:type="dxa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8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gridSpan w:val="5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B15D0" w:rsidTr="0085717E">
        <w:trPr>
          <w:gridAfter w:val="1"/>
          <w:wAfter w:w="80" w:type="dxa"/>
          <w:trHeight w:val="216"/>
        </w:trPr>
        <w:tc>
          <w:tcPr>
            <w:tcW w:w="1574" w:type="dxa"/>
            <w:gridSpan w:val="2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70" w:type="dxa"/>
            <w:gridSpan w:val="3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правление </w:t>
            </w:r>
            <w:r w:rsidRPr="00932E96">
              <w:rPr>
                <w:sz w:val="18"/>
                <w:szCs w:val="18"/>
              </w:rPr>
              <w:t xml:space="preserve">ЖКХ и транспорта </w:t>
            </w:r>
          </w:p>
        </w:tc>
        <w:tc>
          <w:tcPr>
            <w:tcW w:w="659" w:type="dxa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1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991" w:type="dxa"/>
            <w:gridSpan w:val="3"/>
          </w:tcPr>
          <w:p w:rsidR="003B15D0" w:rsidRPr="00375853" w:rsidRDefault="003B15D0" w:rsidP="003B15D0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B15D0" w:rsidRPr="00375853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7" w:type="dxa"/>
            <w:gridSpan w:val="4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708" w:type="dxa"/>
            <w:gridSpan w:val="4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606" w:type="dxa"/>
            <w:gridSpan w:val="5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55" w:type="dxa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78" w:type="dxa"/>
            <w:gridSpan w:val="3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9" w:type="dxa"/>
            <w:gridSpan w:val="5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B15D0" w:rsidTr="0085717E">
        <w:trPr>
          <w:gridAfter w:val="1"/>
          <w:wAfter w:w="80" w:type="dxa"/>
          <w:trHeight w:val="216"/>
        </w:trPr>
        <w:tc>
          <w:tcPr>
            <w:tcW w:w="3203" w:type="dxa"/>
            <w:gridSpan w:val="6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991" w:type="dxa"/>
            <w:gridSpan w:val="3"/>
          </w:tcPr>
          <w:p w:rsidR="003B15D0" w:rsidRPr="00C13F0D" w:rsidRDefault="003B15D0" w:rsidP="002703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 xml:space="preserve">    </w:t>
            </w:r>
            <w:r w:rsidR="00270364">
              <w:rPr>
                <w:b/>
                <w:sz w:val="18"/>
                <w:szCs w:val="18"/>
              </w:rPr>
              <w:t>3</w:t>
            </w:r>
            <w:r w:rsidRPr="00C13F0D">
              <w:rPr>
                <w:b/>
                <w:sz w:val="18"/>
                <w:szCs w:val="18"/>
              </w:rPr>
              <w:t>75,65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</w:tcPr>
          <w:p w:rsidR="003B15D0" w:rsidRPr="00C13F0D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3B15D0" w:rsidRPr="00C13F0D" w:rsidRDefault="003B15D0" w:rsidP="003B15D0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 xml:space="preserve">    6,4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5" w:type="dxa"/>
            <w:gridSpan w:val="3"/>
          </w:tcPr>
          <w:p w:rsidR="003B15D0" w:rsidRPr="00C13F0D" w:rsidRDefault="00270364" w:rsidP="003B15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B15D0" w:rsidRPr="00C13F0D">
              <w:rPr>
                <w:b/>
                <w:bCs/>
                <w:sz w:val="18"/>
                <w:szCs w:val="18"/>
              </w:rPr>
              <w:t>64,568</w:t>
            </w:r>
          </w:p>
        </w:tc>
        <w:tc>
          <w:tcPr>
            <w:tcW w:w="992" w:type="dxa"/>
            <w:gridSpan w:val="3"/>
          </w:tcPr>
          <w:p w:rsidR="003B15D0" w:rsidRPr="00C13F0D" w:rsidRDefault="003B15D0" w:rsidP="003B15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B15D0" w:rsidRPr="00C13F0D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B15D0" w:rsidTr="0085717E">
        <w:trPr>
          <w:gridAfter w:val="1"/>
          <w:wAfter w:w="80" w:type="dxa"/>
          <w:trHeight w:val="262"/>
        </w:trPr>
        <w:tc>
          <w:tcPr>
            <w:tcW w:w="3203" w:type="dxa"/>
            <w:gridSpan w:val="6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1" w:type="dxa"/>
            <w:gridSpan w:val="3"/>
          </w:tcPr>
          <w:p w:rsidR="003B15D0" w:rsidRPr="00513ECC" w:rsidRDefault="00270364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662 830,035</w:t>
            </w:r>
          </w:p>
        </w:tc>
        <w:tc>
          <w:tcPr>
            <w:tcW w:w="991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991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1135" w:type="dxa"/>
            <w:gridSpan w:val="3"/>
          </w:tcPr>
          <w:p w:rsidR="003B15D0" w:rsidRPr="00EF496E" w:rsidRDefault="00270364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152 977,891</w:t>
            </w:r>
          </w:p>
        </w:tc>
        <w:tc>
          <w:tcPr>
            <w:tcW w:w="992" w:type="dxa"/>
            <w:gridSpan w:val="3"/>
          </w:tcPr>
          <w:p w:rsidR="003B15D0" w:rsidRPr="00513ECC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156 741,774</w:t>
            </w:r>
          </w:p>
        </w:tc>
        <w:tc>
          <w:tcPr>
            <w:tcW w:w="1033" w:type="dxa"/>
            <w:gridSpan w:val="2"/>
          </w:tcPr>
          <w:p w:rsidR="003B15D0" w:rsidRPr="00513ECC" w:rsidRDefault="003B15D0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148 842,436</w:t>
            </w:r>
          </w:p>
        </w:tc>
        <w:tc>
          <w:tcPr>
            <w:tcW w:w="2109" w:type="dxa"/>
            <w:gridSpan w:val="3"/>
          </w:tcPr>
          <w:p w:rsidR="003B15D0" w:rsidRDefault="003B15D0" w:rsidP="003B15D0"/>
        </w:tc>
        <w:tc>
          <w:tcPr>
            <w:tcW w:w="56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3B15D0" w:rsidTr="0085717E">
        <w:trPr>
          <w:gridAfter w:val="1"/>
          <w:wAfter w:w="80" w:type="dxa"/>
          <w:trHeight w:val="325"/>
        </w:trPr>
        <w:tc>
          <w:tcPr>
            <w:tcW w:w="15532" w:type="dxa"/>
            <w:gridSpan w:val="49"/>
          </w:tcPr>
          <w:p w:rsidR="003B15D0" w:rsidRDefault="003B15D0" w:rsidP="003B15D0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3B15D0" w:rsidTr="0085717E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3B15D0" w:rsidRPr="00EA113D" w:rsidRDefault="003B15D0" w:rsidP="003B15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3B15D0" w:rsidTr="0085717E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3B15D0" w:rsidRPr="00EA113D" w:rsidRDefault="003B15D0" w:rsidP="003B15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отдыха, оздоровления и занятости детей</w:t>
            </w: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1557" w:type="dxa"/>
            <w:vMerge w:val="restart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отдыха, оздоровления и занятости детей</w:t>
            </w: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Чайковского ГО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Pr="006B7C69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15 321,086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4 310,556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5 222,954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5 222,954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4"/>
            <w:vMerge w:val="restart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gridSpan w:val="5"/>
            <w:vMerge w:val="restart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 w:val="restart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 w:val="restart"/>
          </w:tcPr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 w:val="restart"/>
          </w:tcPr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4" w:type="dxa"/>
            <w:vMerge w:val="restart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Pr="00401335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69 358,521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3 034,677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16 118,841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15 878,716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15 878,716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6 150,484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1 988,438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1 350,253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1 350,253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Pr="006B7C69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6 535,499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Pr="004946A8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1 825,365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1 791,277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1 791,277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389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Pr="00401335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 w:val="restart"/>
            <w:vAlign w:val="center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70364">
              <w:rPr>
                <w:sz w:val="18"/>
                <w:szCs w:val="18"/>
              </w:rPr>
              <w:t>7 619,330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751,118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2 151,010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195,124</w:t>
            </w: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195,124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0364">
              <w:rPr>
                <w:sz w:val="18"/>
                <w:szCs w:val="18"/>
              </w:rPr>
              <w:t> 593,097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313,622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342,050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1557" w:type="dxa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отдыха, оздоровления и занятости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87" w:type="dxa"/>
            <w:gridSpan w:val="4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13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80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4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3B15D0" w:rsidRPr="009D7166" w:rsidRDefault="003B15D0" w:rsidP="003B15D0">
            <w:pPr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73"/>
        </w:trPr>
        <w:tc>
          <w:tcPr>
            <w:tcW w:w="3257" w:type="dxa"/>
            <w:gridSpan w:val="8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gridSpan w:val="2"/>
          </w:tcPr>
          <w:p w:rsidR="003B15D0" w:rsidRPr="00B1583D" w:rsidRDefault="003B15D0" w:rsidP="00270364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  <w:r w:rsidR="00270364">
              <w:rPr>
                <w:b/>
                <w:sz w:val="18"/>
                <w:szCs w:val="18"/>
              </w:rPr>
              <w:t> 271,346</w:t>
            </w:r>
          </w:p>
        </w:tc>
        <w:tc>
          <w:tcPr>
            <w:tcW w:w="1005" w:type="dxa"/>
            <w:gridSpan w:val="4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22 841,015</w:t>
            </w:r>
          </w:p>
        </w:tc>
        <w:tc>
          <w:tcPr>
            <w:tcW w:w="981" w:type="dxa"/>
            <w:gridSpan w:val="2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1138" w:type="dxa"/>
            <w:gridSpan w:val="3"/>
          </w:tcPr>
          <w:p w:rsidR="003B15D0" w:rsidRPr="00B1583D" w:rsidRDefault="00270364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26 931,384</w:t>
            </w:r>
          </w:p>
        </w:tc>
        <w:tc>
          <w:tcPr>
            <w:tcW w:w="1002" w:type="dxa"/>
            <w:gridSpan w:val="3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989" w:type="dxa"/>
            <w:gridSpan w:val="2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2125" w:type="dxa"/>
            <w:gridSpan w:val="4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3B15D0" w:rsidRPr="00EA11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3B15D0" w:rsidTr="0085717E">
        <w:trPr>
          <w:gridAfter w:val="1"/>
          <w:wAfter w:w="80" w:type="dxa"/>
          <w:trHeight w:val="1056"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3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12 984,526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3 225,831</w:t>
            </w:r>
          </w:p>
        </w:tc>
        <w:tc>
          <w:tcPr>
            <w:tcW w:w="1002" w:type="dxa"/>
            <w:gridSpan w:val="3"/>
          </w:tcPr>
          <w:p w:rsidR="003B15D0" w:rsidRPr="00D605FA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2 482,008</w:t>
            </w:r>
          </w:p>
        </w:tc>
        <w:tc>
          <w:tcPr>
            <w:tcW w:w="1002" w:type="dxa"/>
            <w:gridSpan w:val="3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106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0" w:type="dxa"/>
            <w:gridSpan w:val="6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614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20" w:type="dxa"/>
            <w:gridSpan w:val="4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B15D0" w:rsidTr="0085717E">
        <w:trPr>
          <w:gridAfter w:val="1"/>
          <w:wAfter w:w="80" w:type="dxa"/>
          <w:trHeight w:val="1056"/>
        </w:trPr>
        <w:tc>
          <w:tcPr>
            <w:tcW w:w="1574" w:type="dxa"/>
            <w:gridSpan w:val="2"/>
          </w:tcPr>
          <w:p w:rsidR="003B15D0" w:rsidRPr="00160892" w:rsidRDefault="003B15D0" w:rsidP="003B1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3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160892" w:rsidRDefault="003B15D0" w:rsidP="003B15D0">
            <w:pPr>
              <w:jc w:val="center"/>
            </w:pPr>
            <w:r w:rsidRPr="00160892">
              <w:rPr>
                <w:sz w:val="18"/>
                <w:szCs w:val="18"/>
              </w:rPr>
              <w:t>1100,000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1100,000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gridSpan w:val="6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244"/>
        </w:trPr>
        <w:tc>
          <w:tcPr>
            <w:tcW w:w="3203" w:type="dxa"/>
            <w:gridSpan w:val="6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1051" w:type="dxa"/>
            <w:gridSpan w:val="5"/>
          </w:tcPr>
          <w:p w:rsidR="003B15D0" w:rsidRPr="00835F02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14 084,526</w:t>
            </w:r>
          </w:p>
        </w:tc>
        <w:tc>
          <w:tcPr>
            <w:tcW w:w="931" w:type="dxa"/>
          </w:tcPr>
          <w:p w:rsidR="003B15D0" w:rsidRPr="00835F02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2 007,476</w:t>
            </w:r>
          </w:p>
        </w:tc>
        <w:tc>
          <w:tcPr>
            <w:tcW w:w="1048" w:type="dxa"/>
            <w:gridSpan w:val="5"/>
          </w:tcPr>
          <w:p w:rsidR="003B15D0" w:rsidRPr="00835F02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1134" w:type="dxa"/>
            <w:gridSpan w:val="3"/>
          </w:tcPr>
          <w:p w:rsidR="003B15D0" w:rsidRPr="00835F02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4 325,831</w:t>
            </w:r>
          </w:p>
        </w:tc>
        <w:tc>
          <w:tcPr>
            <w:tcW w:w="996" w:type="dxa"/>
            <w:gridSpan w:val="2"/>
          </w:tcPr>
          <w:p w:rsidR="003B15D0" w:rsidRPr="00835F02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2 482,008</w:t>
            </w:r>
          </w:p>
        </w:tc>
        <w:tc>
          <w:tcPr>
            <w:tcW w:w="1002" w:type="dxa"/>
            <w:gridSpan w:val="3"/>
          </w:tcPr>
          <w:p w:rsidR="003B15D0" w:rsidRPr="00835F02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835F02">
              <w:rPr>
                <w:b/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080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7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B15D0" w:rsidRDefault="003B15D0" w:rsidP="003B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244"/>
        </w:trPr>
        <w:tc>
          <w:tcPr>
            <w:tcW w:w="3203" w:type="dxa"/>
            <w:gridSpan w:val="6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51" w:type="dxa"/>
            <w:gridSpan w:val="5"/>
          </w:tcPr>
          <w:p w:rsidR="003B15D0" w:rsidRPr="008812DB" w:rsidRDefault="00270364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121  355,872</w:t>
            </w:r>
          </w:p>
        </w:tc>
        <w:tc>
          <w:tcPr>
            <w:tcW w:w="931" w:type="dxa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24 848,491</w:t>
            </w:r>
          </w:p>
        </w:tc>
        <w:tc>
          <w:tcPr>
            <w:tcW w:w="1048" w:type="dxa"/>
            <w:gridSpan w:val="5"/>
          </w:tcPr>
          <w:p w:rsidR="003B15D0" w:rsidRPr="00B32E04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1134" w:type="dxa"/>
            <w:gridSpan w:val="3"/>
          </w:tcPr>
          <w:p w:rsidR="003B15D0" w:rsidRPr="00B32E04" w:rsidRDefault="00270364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31 257,215</w:t>
            </w:r>
          </w:p>
        </w:tc>
        <w:tc>
          <w:tcPr>
            <w:tcW w:w="996" w:type="dxa"/>
            <w:gridSpan w:val="2"/>
          </w:tcPr>
          <w:p w:rsidR="003B15D0" w:rsidRPr="009D7166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28 649,458</w:t>
            </w:r>
          </w:p>
        </w:tc>
        <w:tc>
          <w:tcPr>
            <w:tcW w:w="1002" w:type="dxa"/>
            <w:gridSpan w:val="3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28 648,343</w:t>
            </w:r>
          </w:p>
        </w:tc>
        <w:tc>
          <w:tcPr>
            <w:tcW w:w="2080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7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B15D0" w:rsidRDefault="003B15D0" w:rsidP="003B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85717E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3B15D0" w:rsidTr="0085717E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3B15D0" w:rsidTr="0085717E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3B15D0" w:rsidTr="0085717E">
        <w:trPr>
          <w:gridAfter w:val="1"/>
          <w:wAfter w:w="80" w:type="dxa"/>
          <w:trHeight w:val="1361"/>
        </w:trPr>
        <w:tc>
          <w:tcPr>
            <w:tcW w:w="1574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lastRenderedPageBreak/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61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 xml:space="preserve">Администрация Чайковского </w:t>
            </w:r>
            <w:r>
              <w:rPr>
                <w:sz w:val="18"/>
                <w:szCs w:val="18"/>
              </w:rPr>
              <w:t>ГО</w:t>
            </w:r>
          </w:p>
        </w:tc>
        <w:tc>
          <w:tcPr>
            <w:tcW w:w="707" w:type="dxa"/>
            <w:gridSpan w:val="3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2 984,887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1 648,376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3B15D0" w:rsidRPr="008812DB" w:rsidRDefault="003B15D0" w:rsidP="003B15D0">
            <w:pPr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06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gridSpan w:val="6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:rsidR="003B15D0" w:rsidRDefault="003B15D0" w:rsidP="003B15D0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4" w:type="dxa"/>
            <w:gridSpan w:val="3"/>
          </w:tcPr>
          <w:p w:rsidR="003B15D0" w:rsidRDefault="003B15D0" w:rsidP="003B15D0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0" w:type="dxa"/>
            <w:gridSpan w:val="4"/>
          </w:tcPr>
          <w:p w:rsidR="003B15D0" w:rsidRDefault="003B15D0" w:rsidP="003B15D0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8" w:type="dxa"/>
            <w:gridSpan w:val="2"/>
          </w:tcPr>
          <w:p w:rsidR="003B15D0" w:rsidRPr="00A67EF4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3B15D0" w:rsidTr="0085717E">
        <w:trPr>
          <w:gridAfter w:val="1"/>
          <w:wAfter w:w="80" w:type="dxa"/>
          <w:trHeight w:val="244"/>
        </w:trPr>
        <w:tc>
          <w:tcPr>
            <w:tcW w:w="3242" w:type="dxa"/>
            <w:gridSpan w:val="7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4 633,263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958,850</w:t>
            </w:r>
          </w:p>
        </w:tc>
        <w:tc>
          <w:tcPr>
            <w:tcW w:w="1002" w:type="dxa"/>
            <w:gridSpan w:val="3"/>
          </w:tcPr>
          <w:p w:rsidR="003B15D0" w:rsidRPr="005F196E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3B15D0" w:rsidRPr="005F196E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2106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0" w:type="dxa"/>
            <w:gridSpan w:val="6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2F2785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B15D0" w:rsidTr="0085717E">
        <w:trPr>
          <w:gridAfter w:val="1"/>
          <w:wAfter w:w="80" w:type="dxa"/>
          <w:trHeight w:val="244"/>
        </w:trPr>
        <w:tc>
          <w:tcPr>
            <w:tcW w:w="3242" w:type="dxa"/>
            <w:gridSpan w:val="7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5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4 632,</w:t>
            </w:r>
            <w:r>
              <w:rPr>
                <w:b/>
                <w:sz w:val="18"/>
                <w:szCs w:val="18"/>
              </w:rPr>
              <w:t>263</w:t>
            </w:r>
          </w:p>
        </w:tc>
        <w:tc>
          <w:tcPr>
            <w:tcW w:w="995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1138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</w:t>
            </w:r>
            <w:r>
              <w:rPr>
                <w:b/>
                <w:sz w:val="18"/>
                <w:szCs w:val="18"/>
              </w:rPr>
              <w:t>85</w:t>
            </w:r>
            <w:r w:rsidRPr="00396E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211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2F2785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B15D0" w:rsidTr="0085717E">
        <w:trPr>
          <w:gridAfter w:val="1"/>
          <w:wAfter w:w="80" w:type="dxa"/>
          <w:trHeight w:val="262"/>
        </w:trPr>
        <w:tc>
          <w:tcPr>
            <w:tcW w:w="3242" w:type="dxa"/>
            <w:gridSpan w:val="7"/>
            <w:shd w:val="clear" w:color="auto" w:fill="auto"/>
          </w:tcPr>
          <w:p w:rsidR="003B15D0" w:rsidRPr="00522F20" w:rsidRDefault="003B15D0" w:rsidP="003B15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B15D0" w:rsidRPr="00522F20" w:rsidRDefault="00270364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788 819,170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B15D0" w:rsidRPr="00AB62F7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3B15D0" w:rsidRPr="006D3D13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3B15D0" w:rsidRPr="006D3D13" w:rsidRDefault="00270364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185 193,956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3B15D0" w:rsidRPr="006D3D13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186 349,632</w:t>
            </w:r>
          </w:p>
        </w:tc>
        <w:tc>
          <w:tcPr>
            <w:tcW w:w="1002" w:type="dxa"/>
            <w:gridSpan w:val="3"/>
          </w:tcPr>
          <w:p w:rsidR="003B15D0" w:rsidRPr="006D3D1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178 449,179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B15D0" w:rsidRPr="00310339" w:rsidRDefault="003B15D0" w:rsidP="003B15D0"/>
    <w:p w:rsidR="003B15D0" w:rsidRDefault="003B15D0">
      <w:pPr>
        <w:rPr>
          <w:color w:val="000000"/>
          <w:sz w:val="28"/>
          <w:szCs w:val="28"/>
        </w:rPr>
      </w:pPr>
    </w:p>
    <w:sectPr w:rsidR="003B15D0" w:rsidSect="00A010BF">
      <w:headerReference w:type="even" r:id="rId16"/>
      <w:headerReference w:type="default" r:id="rId17"/>
      <w:footerReference w:type="default" r:id="rId18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3D" w:rsidRDefault="003B713D" w:rsidP="00310339">
      <w:r>
        <w:separator/>
      </w:r>
    </w:p>
  </w:endnote>
  <w:endnote w:type="continuationSeparator" w:id="0">
    <w:p w:rsidR="003B713D" w:rsidRDefault="003B713D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Default="00940A29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14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422" w:rsidRDefault="00CD1422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7E" w:rsidRDefault="0085717E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Default="00CD142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Default="00CD142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3D" w:rsidRDefault="003B713D" w:rsidP="00310339">
      <w:r>
        <w:separator/>
      </w:r>
    </w:p>
  </w:footnote>
  <w:footnote w:type="continuationSeparator" w:id="0">
    <w:p w:rsidR="003B713D" w:rsidRDefault="003B713D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C9" w:rsidRPr="007D52C9" w:rsidRDefault="007D52C9" w:rsidP="007D52C9">
    <w:pPr>
      <w:jc w:val="center"/>
      <w:rPr>
        <w:color w:val="000000"/>
      </w:rPr>
    </w:pPr>
    <w:r w:rsidRPr="007D52C9">
      <w:rPr>
        <w:color w:val="000000"/>
      </w:rPr>
      <w:t>Проект размещен на сайте 09.07.2021 г. Срок  приема заключений независимых экспертов до 18.07.2021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C9" w:rsidRPr="007D52C9" w:rsidRDefault="007D52C9" w:rsidP="007D52C9">
    <w:pPr>
      <w:jc w:val="center"/>
      <w:rPr>
        <w:color w:val="000000"/>
      </w:rPr>
    </w:pPr>
    <w:r w:rsidRPr="007D52C9">
      <w:rPr>
        <w:color w:val="000000"/>
      </w:rPr>
      <w:t>Проект размещен на сайте 09.07.2021 г. Срок  приема заключений независимых экспертов до 18.07.2021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Default="00940A29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14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422" w:rsidRDefault="00CD142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Pr="00310339" w:rsidRDefault="00CD1422">
    <w:pPr>
      <w:pStyle w:val="aa"/>
      <w:framePr w:wrap="around" w:vAnchor="text" w:hAnchor="margin" w:xAlign="center" w:y="1"/>
      <w:rPr>
        <w:rStyle w:val="a7"/>
      </w:rPr>
    </w:pPr>
  </w:p>
  <w:p w:rsidR="00CD1422" w:rsidRPr="007D52C9" w:rsidRDefault="007D52C9" w:rsidP="007D52C9">
    <w:pPr>
      <w:jc w:val="center"/>
      <w:rPr>
        <w:color w:val="000000"/>
      </w:rPr>
    </w:pPr>
    <w:r w:rsidRPr="007D52C9">
      <w:rPr>
        <w:color w:val="000000"/>
      </w:rPr>
      <w:t>Проект размещен на сайте 09.07.2021 г. Срок  приема заключений независимых экспертов до 18.07.2021 г. на электронный адрес tchaikovsky@permonline.ru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Default="00940A29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14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422" w:rsidRDefault="00CD1422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2" w:rsidRDefault="00940A29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14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2C9">
      <w:rPr>
        <w:rStyle w:val="a7"/>
        <w:noProof/>
      </w:rPr>
      <w:t>5</w:t>
    </w:r>
    <w:r>
      <w:rPr>
        <w:rStyle w:val="a7"/>
      </w:rPr>
      <w:fldChar w:fldCharType="end"/>
    </w:r>
  </w:p>
  <w:p w:rsidR="00CD1422" w:rsidRPr="007D52C9" w:rsidRDefault="007D52C9" w:rsidP="007D52C9">
    <w:pPr>
      <w:jc w:val="center"/>
      <w:rPr>
        <w:color w:val="000000"/>
      </w:rPr>
    </w:pPr>
    <w:r w:rsidRPr="007D52C9">
      <w:rPr>
        <w:color w:val="000000"/>
      </w:rPr>
      <w:t>Проект размещен на сайте 09.07.2021 г. Срок  приема заключений независимых экспертов до 18.07.2021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72954"/>
    <w:rsid w:val="00085BF1"/>
    <w:rsid w:val="00090035"/>
    <w:rsid w:val="000A4D3F"/>
    <w:rsid w:val="000A5821"/>
    <w:rsid w:val="000C0A73"/>
    <w:rsid w:val="000E0FCA"/>
    <w:rsid w:val="000E4596"/>
    <w:rsid w:val="000F4EB5"/>
    <w:rsid w:val="0011236F"/>
    <w:rsid w:val="00127B38"/>
    <w:rsid w:val="00131530"/>
    <w:rsid w:val="001348A6"/>
    <w:rsid w:val="00136E31"/>
    <w:rsid w:val="00152FFE"/>
    <w:rsid w:val="00153475"/>
    <w:rsid w:val="0019280B"/>
    <w:rsid w:val="0019499B"/>
    <w:rsid w:val="001B07EE"/>
    <w:rsid w:val="001C4C41"/>
    <w:rsid w:val="001D6C0F"/>
    <w:rsid w:val="00214898"/>
    <w:rsid w:val="0024724E"/>
    <w:rsid w:val="00265A1C"/>
    <w:rsid w:val="00270364"/>
    <w:rsid w:val="00270ECE"/>
    <w:rsid w:val="00292C28"/>
    <w:rsid w:val="002A78AA"/>
    <w:rsid w:val="002C66F4"/>
    <w:rsid w:val="002D27FD"/>
    <w:rsid w:val="002E7D81"/>
    <w:rsid w:val="00300471"/>
    <w:rsid w:val="00310339"/>
    <w:rsid w:val="0033305A"/>
    <w:rsid w:val="003B15D0"/>
    <w:rsid w:val="003B713D"/>
    <w:rsid w:val="003D5351"/>
    <w:rsid w:val="003D5595"/>
    <w:rsid w:val="003F19A1"/>
    <w:rsid w:val="00443576"/>
    <w:rsid w:val="0049355E"/>
    <w:rsid w:val="00497F4D"/>
    <w:rsid w:val="004D7F64"/>
    <w:rsid w:val="004F7791"/>
    <w:rsid w:val="005465AF"/>
    <w:rsid w:val="005611D4"/>
    <w:rsid w:val="00562219"/>
    <w:rsid w:val="005709A4"/>
    <w:rsid w:val="005A0B8D"/>
    <w:rsid w:val="005C70A3"/>
    <w:rsid w:val="005D1DAB"/>
    <w:rsid w:val="005E3721"/>
    <w:rsid w:val="005F0CF0"/>
    <w:rsid w:val="005F511E"/>
    <w:rsid w:val="00630A34"/>
    <w:rsid w:val="00635A5C"/>
    <w:rsid w:val="00685CB3"/>
    <w:rsid w:val="006A38B4"/>
    <w:rsid w:val="006F7A4C"/>
    <w:rsid w:val="00702580"/>
    <w:rsid w:val="00706479"/>
    <w:rsid w:val="007125B7"/>
    <w:rsid w:val="00766E65"/>
    <w:rsid w:val="007A0A87"/>
    <w:rsid w:val="007B6C62"/>
    <w:rsid w:val="007C0DE8"/>
    <w:rsid w:val="007D52C9"/>
    <w:rsid w:val="0081267A"/>
    <w:rsid w:val="0085717E"/>
    <w:rsid w:val="00874637"/>
    <w:rsid w:val="00880324"/>
    <w:rsid w:val="00883F22"/>
    <w:rsid w:val="0089624D"/>
    <w:rsid w:val="008B2FD2"/>
    <w:rsid w:val="008D2312"/>
    <w:rsid w:val="008F4A63"/>
    <w:rsid w:val="008F551F"/>
    <w:rsid w:val="00900B39"/>
    <w:rsid w:val="0090682F"/>
    <w:rsid w:val="00915127"/>
    <w:rsid w:val="00936EAA"/>
    <w:rsid w:val="00940A29"/>
    <w:rsid w:val="009601D8"/>
    <w:rsid w:val="00970AE4"/>
    <w:rsid w:val="00991EA3"/>
    <w:rsid w:val="009C6476"/>
    <w:rsid w:val="009E4711"/>
    <w:rsid w:val="00A003FB"/>
    <w:rsid w:val="00A010BF"/>
    <w:rsid w:val="00A016B5"/>
    <w:rsid w:val="00A316E9"/>
    <w:rsid w:val="00A566B1"/>
    <w:rsid w:val="00A627DC"/>
    <w:rsid w:val="00A76A4D"/>
    <w:rsid w:val="00A77E55"/>
    <w:rsid w:val="00A82867"/>
    <w:rsid w:val="00AA0686"/>
    <w:rsid w:val="00AA17BF"/>
    <w:rsid w:val="00AE4AE1"/>
    <w:rsid w:val="00B04631"/>
    <w:rsid w:val="00B07F8E"/>
    <w:rsid w:val="00B13B69"/>
    <w:rsid w:val="00B169F2"/>
    <w:rsid w:val="00B27042"/>
    <w:rsid w:val="00B32D18"/>
    <w:rsid w:val="00B4520A"/>
    <w:rsid w:val="00B54B7A"/>
    <w:rsid w:val="00B72147"/>
    <w:rsid w:val="00B94950"/>
    <w:rsid w:val="00BA24F4"/>
    <w:rsid w:val="00BB23C4"/>
    <w:rsid w:val="00BB2F64"/>
    <w:rsid w:val="00BC3F81"/>
    <w:rsid w:val="00BE1C5D"/>
    <w:rsid w:val="00C268C6"/>
    <w:rsid w:val="00C56214"/>
    <w:rsid w:val="00C56DF8"/>
    <w:rsid w:val="00C575B1"/>
    <w:rsid w:val="00C60B89"/>
    <w:rsid w:val="00C61914"/>
    <w:rsid w:val="00C73E64"/>
    <w:rsid w:val="00C922CB"/>
    <w:rsid w:val="00C94960"/>
    <w:rsid w:val="00CA2D07"/>
    <w:rsid w:val="00CD1422"/>
    <w:rsid w:val="00CD701C"/>
    <w:rsid w:val="00D43689"/>
    <w:rsid w:val="00D600EC"/>
    <w:rsid w:val="00D75778"/>
    <w:rsid w:val="00DD19FE"/>
    <w:rsid w:val="00DE3C55"/>
    <w:rsid w:val="00E35614"/>
    <w:rsid w:val="00E407E8"/>
    <w:rsid w:val="00E868C4"/>
    <w:rsid w:val="00E870A7"/>
    <w:rsid w:val="00EB54B1"/>
    <w:rsid w:val="00EE475A"/>
    <w:rsid w:val="00F32FE3"/>
    <w:rsid w:val="00F4116D"/>
    <w:rsid w:val="00F61330"/>
    <w:rsid w:val="00FC658B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3F74-50BE-46F0-8D86-9F9D0D73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2</TotalTime>
  <Pages>8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2021-02-15T06:58:00Z</cp:lastPrinted>
  <dcterms:created xsi:type="dcterms:W3CDTF">2021-07-09T08:37:00Z</dcterms:created>
  <dcterms:modified xsi:type="dcterms:W3CDTF">2021-07-09T08:37:00Z</dcterms:modified>
</cp:coreProperties>
</file>