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7D668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48.3pt;width:211.7pt;height:162.15pt;z-index:2516567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DVrg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" filled="f" stroked="f">
            <v:textbox inset="0,0,0,0">
              <w:txbxContent>
                <w:p w:rsidR="00EC0E13" w:rsidRPr="00162182" w:rsidRDefault="007D6683" w:rsidP="00372E5C">
                  <w:pPr>
                    <w:spacing w:after="0" w:line="240" w:lineRule="exact"/>
                    <w:ind w:right="147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fldSimple w:instr=" DOCPROPERTY  doc_summary  \* MERGEFORMAT ">
                      <w:r w:rsidR="00EC0E13" w:rsidRPr="002C2481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>О внесении изменени</w:t>
                      </w:r>
                      <w:r w:rsidR="00162182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>й</w:t>
                      </w:r>
                      <w:r w:rsidR="00EC0E13" w:rsidRPr="002C2481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 xml:space="preserve"> в </w:t>
                      </w:r>
                    </w:fldSimple>
                    <w:r w:rsidR="0016218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Т</w:t>
                    </w:r>
                    <w:r w:rsidR="00EC0E13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ребовани</w:t>
                    </w:r>
                    <w:r w:rsidR="0016218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я</w:t>
                    </w:r>
                    <w:r w:rsidR="00EC0E13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к </w:t>
                    </w:r>
                    <w:r w:rsidR="0016218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порядку разработки и принятия правовых актов о нормировании в сфере закупок, содержанию указанных актов и обеспечению их исполнения, </w:t>
                    </w:r>
                    <w:r w:rsidR="00EC0E13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утверждённ</w:t>
                    </w:r>
                    <w:r w:rsidR="00EC0E13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ые </w:t>
                    </w:r>
                    <w:r w:rsidR="00EC0E13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постановлением администрации </w:t>
                    </w:r>
                    <w:r w:rsidR="00EC0E13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города </w:t>
                    </w:r>
                    <w:r w:rsidR="00EC0E13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Чайковского от 1</w:t>
                    </w:r>
                    <w:r w:rsidR="0016218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5</w:t>
                    </w:r>
                    <w:r w:rsidR="00EC0E13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.04.20</w:t>
                    </w:r>
                    <w:r w:rsidR="00EC0E13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19</w:t>
                    </w:r>
                    <w:r w:rsidR="00EC0E13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№</w:t>
                    </w:r>
                    <w:r w:rsidR="00EC0E13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8</w:t>
                    </w:r>
                  </w:fldSimple>
                  <w:r w:rsidR="00162182" w:rsidRPr="0016218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16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EC0E13" w:rsidRPr="00C922CB" w:rsidRDefault="00EC0E13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EC0E13" w:rsidRPr="00D43689" w:rsidRDefault="00EC0E13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FB7451" w:rsidRDefault="00FB745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182" w:rsidRDefault="00162182" w:rsidP="00BE119A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372E5C" w:rsidRDefault="00372E5C" w:rsidP="00BE119A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2C2481" w:rsidRPr="00BE119A" w:rsidRDefault="00BE119A" w:rsidP="00BE119A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proofErr w:type="gramStart"/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соответствии с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</w:t>
      </w:r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стать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ей</w:t>
      </w:r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19 Федерального закона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от </w:t>
      </w:r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5 апреля 2013 г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</w:t>
      </w:r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1145F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ем</w:t>
      </w:r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Правительства Российской Федерации от 18 мая 2015 г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</w:t>
      </w:r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№ 476 «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</w:t>
      </w:r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б утверждении общих требований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к</w:t>
      </w:r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порядку разработки и принятия правовых актов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о</w:t>
      </w:r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нормировании в сфере закупок, содержанию указанных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а</w:t>
      </w:r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ктов и обеспечению их</w:t>
      </w:r>
      <w:proofErr w:type="gramEnd"/>
      <w:r w:rsidRPr="00154F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исполнения»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Pr="00345F0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Уставом Чайковского городского округа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2C2481" w:rsidRPr="002C2481" w:rsidRDefault="002C248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539C2">
        <w:rPr>
          <w:rFonts w:ascii="Times New Roman" w:hAnsi="Times New Roman"/>
          <w:sz w:val="28"/>
          <w:szCs w:val="28"/>
        </w:rPr>
        <w:t>ПОСТАНОВЛЯЮ</w:t>
      </w:r>
      <w:r w:rsidRPr="002C2481">
        <w:rPr>
          <w:rFonts w:ascii="Times New Roman" w:hAnsi="Times New Roman"/>
          <w:sz w:val="28"/>
          <w:szCs w:val="28"/>
        </w:rPr>
        <w:t>:</w:t>
      </w:r>
    </w:p>
    <w:p w:rsidR="00E539C2" w:rsidRDefault="002C2481" w:rsidP="00162182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Внести</w:t>
      </w:r>
      <w:r w:rsidR="00E539C2">
        <w:rPr>
          <w:rFonts w:ascii="Times New Roman" w:hAnsi="Times New Roman"/>
          <w:sz w:val="28"/>
          <w:szCs w:val="28"/>
        </w:rPr>
        <w:t xml:space="preserve"> в </w:t>
      </w:r>
      <w:r w:rsidR="00162182">
        <w:rPr>
          <w:rFonts w:ascii="Times New Roman" w:hAnsi="Times New Roman"/>
          <w:sz w:val="28"/>
          <w:szCs w:val="28"/>
        </w:rPr>
        <w:t>Т</w:t>
      </w:r>
      <w:r w:rsidR="00E539C2" w:rsidRPr="00E539C2">
        <w:rPr>
          <w:rFonts w:ascii="Times New Roman" w:hAnsi="Times New Roman"/>
          <w:sz w:val="28"/>
          <w:szCs w:val="28"/>
        </w:rPr>
        <w:t>ребовани</w:t>
      </w:r>
      <w:r w:rsidR="00162182">
        <w:rPr>
          <w:rFonts w:ascii="Times New Roman" w:hAnsi="Times New Roman"/>
          <w:sz w:val="28"/>
          <w:szCs w:val="28"/>
        </w:rPr>
        <w:t>я</w:t>
      </w:r>
      <w:r w:rsidR="00E539C2" w:rsidRPr="00E539C2">
        <w:rPr>
          <w:rFonts w:ascii="Times New Roman" w:hAnsi="Times New Roman"/>
          <w:sz w:val="28"/>
          <w:szCs w:val="28"/>
        </w:rPr>
        <w:t xml:space="preserve"> к</w:t>
      </w:r>
      <w:r w:rsidR="00162182">
        <w:rPr>
          <w:rFonts w:ascii="Times New Roman" w:hAnsi="Times New Roman"/>
          <w:sz w:val="28"/>
          <w:szCs w:val="28"/>
        </w:rPr>
        <w:t xml:space="preserve">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E539C2" w:rsidRPr="00E539C2">
        <w:rPr>
          <w:rFonts w:ascii="Times New Roman" w:hAnsi="Times New Roman"/>
          <w:sz w:val="28"/>
          <w:szCs w:val="28"/>
        </w:rPr>
        <w:t>, утверждённые постановлением администрации города Чайков</w:t>
      </w:r>
      <w:r w:rsidR="00E539C2">
        <w:rPr>
          <w:rFonts w:ascii="Times New Roman" w:hAnsi="Times New Roman"/>
          <w:sz w:val="28"/>
          <w:szCs w:val="28"/>
        </w:rPr>
        <w:t>ского от 1</w:t>
      </w:r>
      <w:r w:rsidR="00162182">
        <w:rPr>
          <w:rFonts w:ascii="Times New Roman" w:hAnsi="Times New Roman"/>
          <w:sz w:val="28"/>
          <w:szCs w:val="28"/>
        </w:rPr>
        <w:t>5</w:t>
      </w:r>
      <w:r w:rsidR="00E539C2">
        <w:rPr>
          <w:rFonts w:ascii="Times New Roman" w:hAnsi="Times New Roman"/>
          <w:sz w:val="28"/>
          <w:szCs w:val="28"/>
        </w:rPr>
        <w:t xml:space="preserve"> апреля 2019 г. № 8</w:t>
      </w:r>
      <w:r w:rsidR="00162182">
        <w:rPr>
          <w:rFonts w:ascii="Times New Roman" w:hAnsi="Times New Roman"/>
          <w:sz w:val="28"/>
          <w:szCs w:val="28"/>
        </w:rPr>
        <w:t>16</w:t>
      </w:r>
      <w:r w:rsidR="00372E5C">
        <w:rPr>
          <w:rFonts w:ascii="Times New Roman" w:hAnsi="Times New Roman"/>
          <w:sz w:val="28"/>
          <w:szCs w:val="28"/>
        </w:rPr>
        <w:t xml:space="preserve"> (в редакции</w:t>
      </w:r>
      <w:r w:rsidR="00B61510">
        <w:rPr>
          <w:rFonts w:ascii="Times New Roman" w:hAnsi="Times New Roman"/>
          <w:sz w:val="28"/>
          <w:szCs w:val="28"/>
        </w:rPr>
        <w:t xml:space="preserve"> постановлений</w:t>
      </w:r>
      <w:r w:rsidR="00B61510" w:rsidRPr="00E54CEA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  <w:r w:rsidR="00372E5C">
        <w:rPr>
          <w:rFonts w:ascii="Times New Roman" w:hAnsi="Times New Roman"/>
          <w:sz w:val="28"/>
          <w:szCs w:val="28"/>
        </w:rPr>
        <w:t xml:space="preserve"> от </w:t>
      </w:r>
      <w:r w:rsidR="0034680C">
        <w:rPr>
          <w:rFonts w:ascii="Times New Roman" w:hAnsi="Times New Roman"/>
          <w:sz w:val="28"/>
          <w:szCs w:val="28"/>
        </w:rPr>
        <w:t xml:space="preserve">23.08.2019 №1427, от </w:t>
      </w:r>
      <w:r w:rsidR="00372E5C">
        <w:rPr>
          <w:rFonts w:ascii="Times New Roman" w:hAnsi="Times New Roman"/>
          <w:sz w:val="28"/>
          <w:szCs w:val="28"/>
        </w:rPr>
        <w:t>29.07.2020 №676)</w:t>
      </w:r>
      <w:r w:rsidR="00E539C2">
        <w:rPr>
          <w:rFonts w:ascii="Times New Roman" w:hAnsi="Times New Roman"/>
          <w:sz w:val="28"/>
          <w:szCs w:val="28"/>
        </w:rPr>
        <w:t xml:space="preserve">, </w:t>
      </w:r>
      <w:r w:rsidR="00FB7451">
        <w:rPr>
          <w:rFonts w:ascii="Times New Roman" w:hAnsi="Times New Roman"/>
          <w:sz w:val="28"/>
          <w:szCs w:val="28"/>
        </w:rPr>
        <w:t>следующ</w:t>
      </w:r>
      <w:r w:rsidR="00162182">
        <w:rPr>
          <w:rFonts w:ascii="Times New Roman" w:hAnsi="Times New Roman"/>
          <w:sz w:val="28"/>
          <w:szCs w:val="28"/>
        </w:rPr>
        <w:t>и</w:t>
      </w:r>
      <w:r w:rsidR="00FB7451">
        <w:rPr>
          <w:rFonts w:ascii="Times New Roman" w:hAnsi="Times New Roman"/>
          <w:sz w:val="28"/>
          <w:szCs w:val="28"/>
        </w:rPr>
        <w:t xml:space="preserve">е </w:t>
      </w:r>
      <w:r w:rsidRPr="002C2481">
        <w:rPr>
          <w:rFonts w:ascii="Times New Roman" w:hAnsi="Times New Roman"/>
          <w:sz w:val="28"/>
          <w:szCs w:val="28"/>
        </w:rPr>
        <w:t>изменени</w:t>
      </w:r>
      <w:r w:rsidR="00162182">
        <w:rPr>
          <w:rFonts w:ascii="Times New Roman" w:hAnsi="Times New Roman"/>
          <w:sz w:val="28"/>
          <w:szCs w:val="28"/>
        </w:rPr>
        <w:t>я</w:t>
      </w:r>
      <w:r w:rsidRPr="002C2481">
        <w:rPr>
          <w:rFonts w:ascii="Times New Roman" w:hAnsi="Times New Roman"/>
          <w:sz w:val="28"/>
          <w:szCs w:val="28"/>
        </w:rPr>
        <w:t>:</w:t>
      </w:r>
    </w:p>
    <w:p w:rsidR="00162182" w:rsidRDefault="00162182" w:rsidP="00162182">
      <w:pPr>
        <w:pStyle w:val="af2"/>
        <w:numPr>
          <w:ilvl w:val="1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исключить пункты 4 – 7;</w:t>
      </w:r>
    </w:p>
    <w:p w:rsidR="00162182" w:rsidRDefault="00162182" w:rsidP="00162182">
      <w:pPr>
        <w:pStyle w:val="af2"/>
        <w:numPr>
          <w:ilvl w:val="1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пункте 12 исключить слова «</w:t>
      </w:r>
      <w:r w:rsidRPr="00162182">
        <w:rPr>
          <w:rFonts w:ascii="Times New Roman" w:hAnsi="Times New Roman"/>
          <w:sz w:val="28"/>
          <w:szCs w:val="28"/>
        </w:rPr>
        <w:t>, на заседаниях общественного совета в соответствии с пунктом 3 общих требований»;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2E5C" w:rsidRDefault="00162182" w:rsidP="00162182">
      <w:pPr>
        <w:pStyle w:val="af2"/>
        <w:numPr>
          <w:ilvl w:val="1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6123">
        <w:rPr>
          <w:rFonts w:ascii="Times New Roman" w:hAnsi="Times New Roman"/>
          <w:sz w:val="28"/>
          <w:szCs w:val="28"/>
        </w:rPr>
        <w:t>в пункте 16</w:t>
      </w:r>
      <w:r w:rsidR="00372E5C">
        <w:rPr>
          <w:rFonts w:ascii="Times New Roman" w:hAnsi="Times New Roman"/>
          <w:sz w:val="28"/>
          <w:szCs w:val="28"/>
        </w:rPr>
        <w:t>:</w:t>
      </w:r>
      <w:r w:rsidR="00986123">
        <w:rPr>
          <w:rFonts w:ascii="Times New Roman" w:hAnsi="Times New Roman"/>
          <w:sz w:val="28"/>
          <w:szCs w:val="28"/>
        </w:rPr>
        <w:t xml:space="preserve"> </w:t>
      </w:r>
    </w:p>
    <w:p w:rsidR="00372E5C" w:rsidRDefault="00372E5C" w:rsidP="00372E5C">
      <w:pPr>
        <w:pStyle w:val="af2"/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="00986123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третий</w:t>
      </w:r>
      <w:r w:rsidR="00986123">
        <w:rPr>
          <w:rFonts w:ascii="Times New Roman" w:hAnsi="Times New Roman"/>
          <w:sz w:val="28"/>
          <w:szCs w:val="28"/>
        </w:rPr>
        <w:t xml:space="preserve"> </w:t>
      </w:r>
      <w:r w:rsidR="001145FB" w:rsidRPr="00162182">
        <w:rPr>
          <w:rFonts w:ascii="Times New Roman" w:hAnsi="Times New Roman"/>
          <w:sz w:val="28"/>
          <w:szCs w:val="28"/>
        </w:rPr>
        <w:t>пункта</w:t>
      </w:r>
      <w:r w:rsidR="00E539C2" w:rsidRPr="00162182">
        <w:rPr>
          <w:rFonts w:ascii="Times New Roman" w:hAnsi="Times New Roman"/>
          <w:sz w:val="28"/>
          <w:szCs w:val="28"/>
        </w:rPr>
        <w:t xml:space="preserve"> </w:t>
      </w:r>
      <w:r w:rsidR="00986123">
        <w:rPr>
          <w:rFonts w:ascii="Times New Roman" w:hAnsi="Times New Roman"/>
          <w:sz w:val="28"/>
          <w:szCs w:val="28"/>
        </w:rPr>
        <w:t xml:space="preserve">16.3.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1145FB" w:rsidRPr="00162182" w:rsidRDefault="00372E5C" w:rsidP="00372E5C">
      <w:pPr>
        <w:pStyle w:val="af2"/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 абзац четвертый</w:t>
      </w:r>
      <w:r w:rsidR="00986123">
        <w:rPr>
          <w:rFonts w:ascii="Times New Roman" w:hAnsi="Times New Roman"/>
          <w:sz w:val="28"/>
          <w:szCs w:val="28"/>
        </w:rPr>
        <w:t xml:space="preserve"> пункта 16.4.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2C2481" w:rsidRPr="002C2481" w:rsidRDefault="002C2481" w:rsidP="00E539C2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C2481" w:rsidRDefault="002C2481" w:rsidP="00E539C2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lastRenderedPageBreak/>
        <w:t>Постановление вступает в силу после</w:t>
      </w:r>
      <w:r w:rsidR="00E539C2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2C2481">
        <w:rPr>
          <w:rFonts w:ascii="Times New Roman" w:hAnsi="Times New Roman"/>
          <w:sz w:val="28"/>
          <w:szCs w:val="28"/>
        </w:rPr>
        <w:t>.</w:t>
      </w:r>
    </w:p>
    <w:p w:rsidR="00372E5C" w:rsidRDefault="00372E5C" w:rsidP="00372E5C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E5C" w:rsidRPr="002C2481" w:rsidRDefault="00372E5C" w:rsidP="00372E5C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E539C2" w:rsidRPr="001145FB" w:rsidRDefault="002C2481" w:rsidP="001145F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sectPr w:rsidR="00E539C2" w:rsidRPr="001145FB" w:rsidSect="001145FB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ED" w:rsidRDefault="004738ED" w:rsidP="00E46787">
      <w:pPr>
        <w:spacing w:after="0" w:line="240" w:lineRule="auto"/>
      </w:pPr>
      <w:r>
        <w:separator/>
      </w:r>
    </w:p>
  </w:endnote>
  <w:endnote w:type="continuationSeparator" w:id="1">
    <w:p w:rsidR="004738ED" w:rsidRDefault="004738ED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13" w:rsidRDefault="00EC0E13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ED" w:rsidRDefault="004738ED" w:rsidP="00E46787">
      <w:pPr>
        <w:spacing w:after="0" w:line="240" w:lineRule="auto"/>
      </w:pPr>
      <w:r>
        <w:separator/>
      </w:r>
    </w:p>
  </w:footnote>
  <w:footnote w:type="continuationSeparator" w:id="1">
    <w:p w:rsidR="004738ED" w:rsidRDefault="004738ED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10" w:rsidRPr="00B61510" w:rsidRDefault="00B61510" w:rsidP="00B61510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B61510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23.06.2021 г. Срок  приема заключений независимых экспертов до 02.07.2021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481"/>
    <w:rsid w:val="00090035"/>
    <w:rsid w:val="001145FB"/>
    <w:rsid w:val="00162182"/>
    <w:rsid w:val="001D2D44"/>
    <w:rsid w:val="001D6C0F"/>
    <w:rsid w:val="00265A1C"/>
    <w:rsid w:val="002C2481"/>
    <w:rsid w:val="002E7D81"/>
    <w:rsid w:val="0034680C"/>
    <w:rsid w:val="00372E5C"/>
    <w:rsid w:val="004738ED"/>
    <w:rsid w:val="0049355E"/>
    <w:rsid w:val="004B5DC6"/>
    <w:rsid w:val="004C234F"/>
    <w:rsid w:val="00514D4C"/>
    <w:rsid w:val="0055735D"/>
    <w:rsid w:val="005D1DAB"/>
    <w:rsid w:val="006E6672"/>
    <w:rsid w:val="00734C01"/>
    <w:rsid w:val="00787971"/>
    <w:rsid w:val="007A0A87"/>
    <w:rsid w:val="007C0DE8"/>
    <w:rsid w:val="007D6683"/>
    <w:rsid w:val="00877765"/>
    <w:rsid w:val="00970AE4"/>
    <w:rsid w:val="00986123"/>
    <w:rsid w:val="00992AC9"/>
    <w:rsid w:val="00B13CC6"/>
    <w:rsid w:val="00B27042"/>
    <w:rsid w:val="00B61510"/>
    <w:rsid w:val="00BC75B9"/>
    <w:rsid w:val="00BE119A"/>
    <w:rsid w:val="00C151AB"/>
    <w:rsid w:val="00C922CB"/>
    <w:rsid w:val="00D13D44"/>
    <w:rsid w:val="00D43689"/>
    <w:rsid w:val="00DC7B3C"/>
    <w:rsid w:val="00E32FB3"/>
    <w:rsid w:val="00E42649"/>
    <w:rsid w:val="00E450C8"/>
    <w:rsid w:val="00E46787"/>
    <w:rsid w:val="00E539C2"/>
    <w:rsid w:val="00EB4728"/>
    <w:rsid w:val="00EC0E13"/>
    <w:rsid w:val="00EC1A34"/>
    <w:rsid w:val="00F43AA3"/>
    <w:rsid w:val="00FB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4D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paragraph" w:customStyle="1" w:styleId="ConsPlusTitle">
    <w:name w:val="ConsPlusTitle"/>
    <w:rsid w:val="00BE1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9"/>
    <w:rsid w:val="00514D4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14D4C"/>
    <w:rPr>
      <w:b w:val="0"/>
      <w:bCs w:val="0"/>
      <w:color w:val="106BBE"/>
    </w:rPr>
  </w:style>
  <w:style w:type="paragraph" w:customStyle="1" w:styleId="11">
    <w:name w:val="Абзац списка1"/>
    <w:basedOn w:val="a"/>
    <w:rsid w:val="00514D4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14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Цветовое выделение"/>
    <w:uiPriority w:val="99"/>
    <w:rsid w:val="00514D4C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514D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Сноска"/>
    <w:basedOn w:val="a"/>
    <w:next w:val="a"/>
    <w:uiPriority w:val="99"/>
    <w:rsid w:val="00514D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14D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14D4C"/>
    <w:rPr>
      <w:rFonts w:ascii="Times New Roman CYR" w:eastAsiaTheme="minorEastAsia" w:hAnsi="Times New Roman CYR" w:cs="Times New Roman CYR"/>
    </w:rPr>
  </w:style>
  <w:style w:type="character" w:styleId="af">
    <w:name w:val="footnote reference"/>
    <w:basedOn w:val="a0"/>
    <w:uiPriority w:val="99"/>
    <w:semiHidden/>
    <w:unhideWhenUsed/>
    <w:rsid w:val="00514D4C"/>
    <w:rPr>
      <w:vertAlign w:val="superscript"/>
    </w:rPr>
  </w:style>
  <w:style w:type="table" w:styleId="af0">
    <w:name w:val="Table Grid"/>
    <w:basedOn w:val="a1"/>
    <w:uiPriority w:val="39"/>
    <w:rsid w:val="00514D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514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514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514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62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3</cp:revision>
  <cp:lastPrinted>2021-06-21T04:42:00Z</cp:lastPrinted>
  <dcterms:created xsi:type="dcterms:W3CDTF">2021-06-23T09:53:00Z</dcterms:created>
  <dcterms:modified xsi:type="dcterms:W3CDTF">2021-06-23T10:02:00Z</dcterms:modified>
</cp:coreProperties>
</file>