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25" w:rsidRDefault="007F0D3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0.5pt;width:192.05pt;height:117.2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82045E" w:rsidRDefault="009870DB" w:rsidP="00CC420A">
                  <w:pPr>
                    <w:pStyle w:val="ConsPlusTitle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1F7AFF">
                    <w:rPr>
                      <w:rFonts w:ascii="Times New Roman" w:hAnsi="Times New Roman"/>
                      <w:sz w:val="28"/>
                    </w:rPr>
                    <w:t xml:space="preserve">Об утверждении Порядка 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предоставления</w:t>
                  </w:r>
                  <w:r w:rsid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субсидии </w:t>
                  </w:r>
                  <w:r w:rsidR="006653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виде</w:t>
                  </w:r>
                  <w:r w:rsidR="00F434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653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имущественного взноса</w:t>
                  </w:r>
                  <w:r w:rsidR="0050693B" w:rsidRP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2045E" w:rsidRP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автономной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некоммерческой</w:t>
                  </w:r>
                  <w:r w:rsidR="00CC42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C420A">
                    <w:rPr>
                      <w:rFonts w:ascii="Times New Roman" w:hAnsi="Times New Roman"/>
                      <w:sz w:val="28"/>
                      <w:szCs w:val="28"/>
                    </w:rPr>
                    <w:t>организации «</w:t>
                  </w:r>
                  <w:r w:rsidR="0082045E" w:rsidRPr="0082045E">
                    <w:rPr>
                      <w:rFonts w:ascii="Times New Roman" w:hAnsi="Times New Roman"/>
                      <w:sz w:val="28"/>
                      <w:szCs w:val="28"/>
                    </w:rPr>
                    <w:t>Редакция газеты</w:t>
                  </w:r>
                  <w:r w:rsidR="0082045E">
                    <w:t xml:space="preserve"> </w:t>
                  </w:r>
                  <w:r w:rsidR="0082045E" w:rsidRPr="0082045E">
                    <w:rPr>
                      <w:rFonts w:ascii="Times New Roman" w:hAnsi="Times New Roman"/>
                      <w:sz w:val="28"/>
                      <w:szCs w:val="28"/>
                    </w:rPr>
                    <w:t>«Огни Камы»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C53C5">
        <w:rPr>
          <w:noProof/>
          <w:lang w:eastAsia="ru-RU"/>
        </w:rPr>
        <w:drawing>
          <wp:inline distT="0" distB="0" distL="0" distR="0">
            <wp:extent cx="5938520" cy="2393315"/>
            <wp:effectExtent l="19050" t="0" r="508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25" w:rsidRPr="005C6325" w:rsidRDefault="005C6325" w:rsidP="005C6325"/>
    <w:p w:rsidR="005C6325" w:rsidRPr="005C6325" w:rsidRDefault="005C6325" w:rsidP="005C6325"/>
    <w:p w:rsidR="005C6325" w:rsidRPr="005C6325" w:rsidRDefault="005C6325" w:rsidP="005C6325"/>
    <w:p w:rsidR="005C6325" w:rsidRPr="005C6325" w:rsidRDefault="005C6325" w:rsidP="005C6325"/>
    <w:p w:rsidR="00316C13" w:rsidRPr="00784D73" w:rsidRDefault="005C6325" w:rsidP="00784D73">
      <w:pPr>
        <w:shd w:val="clear" w:color="auto" w:fill="FFFFFF"/>
        <w:tabs>
          <w:tab w:val="left" w:pos="567"/>
          <w:tab w:val="left" w:pos="1134"/>
        </w:tabs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84D73">
        <w:rPr>
          <w:rFonts w:ascii="Times New Roman" w:hAnsi="Times New Roman"/>
          <w:sz w:val="28"/>
          <w:szCs w:val="28"/>
        </w:rPr>
        <w:t xml:space="preserve">В соответствии </w:t>
      </w:r>
      <w:r w:rsidR="00CC420A" w:rsidRPr="00784D73">
        <w:rPr>
          <w:rFonts w:ascii="Times New Roman" w:hAnsi="Times New Roman"/>
          <w:sz w:val="28"/>
          <w:szCs w:val="28"/>
        </w:rPr>
        <w:t>с пунктом 2</w:t>
      </w:r>
      <w:r w:rsidR="00123CE2" w:rsidRPr="00784D73">
        <w:rPr>
          <w:rFonts w:ascii="Times New Roman" w:hAnsi="Times New Roman"/>
          <w:sz w:val="28"/>
          <w:szCs w:val="28"/>
        </w:rPr>
        <w:t xml:space="preserve"> </w:t>
      </w:r>
      <w:hyperlink r:id="rId9" w:tooltip="&quot;Бюджетный кодекс Российской Федерации&quot; от 31.07.1998 N 145-ФЗ (ред. от 26.12.2014, с изм. от 08.03.2015) (с изм. и доп., вступ. в силу с 01.03.2015)------------ Недействующая редакция{КонсультантПлюс}" w:history="1">
        <w:r w:rsidR="00123CE2" w:rsidRPr="00784D73">
          <w:rPr>
            <w:rFonts w:ascii="Times New Roman" w:hAnsi="Times New Roman"/>
            <w:sz w:val="28"/>
            <w:szCs w:val="28"/>
          </w:rPr>
          <w:t>стат</w:t>
        </w:r>
        <w:r w:rsidR="00CC420A" w:rsidRPr="00784D73">
          <w:rPr>
            <w:rFonts w:ascii="Times New Roman" w:hAnsi="Times New Roman"/>
            <w:sz w:val="28"/>
            <w:szCs w:val="28"/>
          </w:rPr>
          <w:t>ьи</w:t>
        </w:r>
        <w:r w:rsidR="00123CE2" w:rsidRPr="00784D73">
          <w:rPr>
            <w:rFonts w:ascii="Times New Roman" w:hAnsi="Times New Roman"/>
            <w:sz w:val="28"/>
            <w:szCs w:val="28"/>
          </w:rPr>
          <w:t xml:space="preserve"> 78.1</w:t>
        </w:r>
      </w:hyperlink>
      <w:r w:rsidR="00123CE2" w:rsidRPr="00784D73">
        <w:rPr>
          <w:rFonts w:ascii="Times New Roman" w:hAnsi="Times New Roman"/>
          <w:sz w:val="28"/>
          <w:szCs w:val="28"/>
        </w:rPr>
        <w:t xml:space="preserve"> </w:t>
      </w:r>
      <w:r w:rsidRPr="00784D73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 w:rsidR="00304D93" w:rsidRPr="00784D73">
        <w:rPr>
          <w:rFonts w:ascii="Times New Roman" w:hAnsi="Times New Roman"/>
          <w:sz w:val="28"/>
          <w:szCs w:val="28"/>
        </w:rPr>
        <w:t>Федеральным законом от 12 января 1996 г. № 7-ФЗ «О некоммерческих организациях»</w:t>
      </w:r>
      <w:r w:rsidR="00316C13" w:rsidRPr="00784D73">
        <w:rPr>
          <w:rFonts w:ascii="Times New Roman" w:hAnsi="Times New Roman"/>
          <w:sz w:val="28"/>
          <w:szCs w:val="28"/>
        </w:rPr>
        <w:t>,</w:t>
      </w:r>
      <w:r w:rsidR="00304D93" w:rsidRPr="00784D73">
        <w:rPr>
          <w:rFonts w:ascii="Times New Roman" w:hAnsi="Times New Roman"/>
          <w:sz w:val="28"/>
          <w:szCs w:val="28"/>
        </w:rPr>
        <w:t xml:space="preserve"> </w:t>
      </w:r>
      <w:r w:rsidR="004312A9" w:rsidRPr="00784D73">
        <w:rPr>
          <w:rFonts w:ascii="Times New Roman" w:hAnsi="Times New Roman"/>
          <w:sz w:val="28"/>
          <w:szCs w:val="28"/>
        </w:rPr>
        <w:t>постановлением Правительства Р</w:t>
      </w:r>
      <w:r w:rsidR="00351CD6" w:rsidRPr="00784D73">
        <w:rPr>
          <w:rFonts w:ascii="Times New Roman" w:hAnsi="Times New Roman"/>
          <w:sz w:val="28"/>
          <w:szCs w:val="28"/>
        </w:rPr>
        <w:t>оссийской Федерации</w:t>
      </w:r>
      <w:r w:rsidR="004312A9" w:rsidRPr="00784D73">
        <w:rPr>
          <w:rFonts w:ascii="Times New Roman" w:hAnsi="Times New Roman"/>
          <w:sz w:val="28"/>
          <w:szCs w:val="28"/>
        </w:rPr>
        <w:t xml:space="preserve"> от 18 сентября 2020</w:t>
      </w:r>
      <w:r w:rsidR="008B7612" w:rsidRPr="00784D73">
        <w:rPr>
          <w:rFonts w:ascii="Times New Roman" w:hAnsi="Times New Roman"/>
          <w:sz w:val="28"/>
          <w:szCs w:val="28"/>
        </w:rPr>
        <w:t xml:space="preserve"> г.</w:t>
      </w:r>
      <w:r w:rsidR="004312A9" w:rsidRPr="00784D73">
        <w:rPr>
          <w:rFonts w:ascii="Times New Roman" w:hAnsi="Times New Roman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</w:t>
      </w:r>
      <w:proofErr w:type="gramEnd"/>
      <w:r w:rsidR="004312A9" w:rsidRPr="00784D73">
        <w:rPr>
          <w:rFonts w:ascii="Times New Roman" w:hAnsi="Times New Roman"/>
          <w:sz w:val="28"/>
          <w:szCs w:val="28"/>
        </w:rPr>
        <w:t xml:space="preserve"> предоставление субсидий, в том числе грантов </w:t>
      </w:r>
      <w:r w:rsidR="004312A9" w:rsidRPr="00784D7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4312A9" w:rsidRPr="00784D7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утратившими</w:t>
      </w:r>
      <w:proofErr w:type="gramEnd"/>
      <w:r w:rsidR="004312A9" w:rsidRPr="00784D7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4312A9" w:rsidRPr="00784D73">
        <w:rPr>
          <w:rFonts w:ascii="Times New Roman" w:hAnsi="Times New Roman"/>
          <w:sz w:val="28"/>
          <w:szCs w:val="28"/>
        </w:rPr>
        <w:t xml:space="preserve"> </w:t>
      </w:r>
      <w:r w:rsidRPr="00784D73">
        <w:rPr>
          <w:rFonts w:ascii="Times New Roman" w:hAnsi="Times New Roman"/>
          <w:sz w:val="28"/>
          <w:szCs w:val="28"/>
        </w:rPr>
        <w:t>Уставом Чайковского городского округа</w:t>
      </w:r>
    </w:p>
    <w:p w:rsidR="005C6325" w:rsidRPr="00784D73" w:rsidRDefault="005C6325" w:rsidP="00784D73">
      <w:pPr>
        <w:pStyle w:val="1"/>
        <w:spacing w:before="0" w:beforeAutospacing="0" w:after="0" w:afterAutospacing="0" w:line="360" w:lineRule="exact"/>
        <w:ind w:firstLine="709"/>
        <w:jc w:val="both"/>
        <w:rPr>
          <w:b w:val="0"/>
          <w:sz w:val="28"/>
          <w:szCs w:val="28"/>
        </w:rPr>
      </w:pPr>
      <w:r w:rsidRPr="00784D73">
        <w:rPr>
          <w:b w:val="0"/>
          <w:sz w:val="28"/>
          <w:szCs w:val="28"/>
        </w:rPr>
        <w:t xml:space="preserve"> ПОСТАНОВЛЯЮ:</w:t>
      </w:r>
    </w:p>
    <w:p w:rsidR="00123CE2" w:rsidRPr="00784D73" w:rsidRDefault="00123CE2" w:rsidP="00784D73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D73">
        <w:rPr>
          <w:rFonts w:ascii="Times New Roman" w:hAnsi="Times New Roman"/>
          <w:sz w:val="28"/>
          <w:szCs w:val="28"/>
        </w:rPr>
        <w:t xml:space="preserve">Утвердить </w:t>
      </w:r>
      <w:r w:rsidR="00784D73">
        <w:rPr>
          <w:rFonts w:ascii="Times New Roman" w:hAnsi="Times New Roman"/>
          <w:sz w:val="28"/>
          <w:szCs w:val="28"/>
        </w:rPr>
        <w:t xml:space="preserve">прилагаемый </w:t>
      </w:r>
      <w:hyperlink w:anchor="Par38" w:tooltip="Порядок" w:history="1">
        <w:r w:rsidRPr="00784D73">
          <w:rPr>
            <w:rFonts w:ascii="Times New Roman" w:hAnsi="Times New Roman"/>
            <w:sz w:val="28"/>
            <w:szCs w:val="28"/>
          </w:rPr>
          <w:t>Порядок</w:t>
        </w:r>
      </w:hyperlink>
      <w:r w:rsidRPr="00784D73">
        <w:rPr>
          <w:rFonts w:ascii="Times New Roman" w:hAnsi="Times New Roman"/>
          <w:sz w:val="28"/>
          <w:szCs w:val="28"/>
        </w:rPr>
        <w:t xml:space="preserve"> предоставления субсидии </w:t>
      </w:r>
      <w:r w:rsidR="000B5E36" w:rsidRPr="00784D73">
        <w:rPr>
          <w:rFonts w:ascii="Times New Roman" w:hAnsi="Times New Roman"/>
          <w:sz w:val="28"/>
          <w:szCs w:val="28"/>
        </w:rPr>
        <w:t xml:space="preserve">в виде имущественного взноса </w:t>
      </w:r>
      <w:r w:rsidR="0050693B" w:rsidRPr="00784D73">
        <w:rPr>
          <w:rFonts w:ascii="Times New Roman" w:hAnsi="Times New Roman"/>
          <w:sz w:val="28"/>
          <w:szCs w:val="28"/>
        </w:rPr>
        <w:t xml:space="preserve"> </w:t>
      </w:r>
      <w:r w:rsidRPr="00784D73">
        <w:rPr>
          <w:rFonts w:ascii="Times New Roman" w:hAnsi="Times New Roman"/>
          <w:sz w:val="28"/>
          <w:szCs w:val="28"/>
        </w:rPr>
        <w:t>автономной некоммерческой организации «Редакция газеты «Огни Камы».</w:t>
      </w:r>
    </w:p>
    <w:p w:rsidR="00123CE2" w:rsidRPr="00784D73" w:rsidRDefault="00123CE2" w:rsidP="00784D73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D73">
        <w:rPr>
          <w:rFonts w:ascii="Times New Roman" w:hAnsi="Times New Roman"/>
          <w:sz w:val="28"/>
          <w:szCs w:val="28"/>
        </w:rPr>
        <w:t>Опуб</w:t>
      </w:r>
      <w:r w:rsidR="00A668AD" w:rsidRPr="00784D73">
        <w:rPr>
          <w:rFonts w:ascii="Times New Roman" w:hAnsi="Times New Roman"/>
          <w:sz w:val="28"/>
          <w:szCs w:val="28"/>
        </w:rPr>
        <w:t>ликовать постановление в муниципальной газете «Огни Камы» и разместить на официальном сайте</w:t>
      </w:r>
      <w:r w:rsidR="00023A9E" w:rsidRPr="00784D73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  <w:r w:rsidRPr="00784D73">
        <w:rPr>
          <w:rFonts w:ascii="Times New Roman" w:hAnsi="Times New Roman"/>
          <w:sz w:val="28"/>
          <w:szCs w:val="28"/>
        </w:rPr>
        <w:t>.</w:t>
      </w:r>
      <w:r w:rsidR="00A668AD" w:rsidRPr="00784D73">
        <w:rPr>
          <w:rFonts w:ascii="Times New Roman" w:hAnsi="Times New Roman"/>
          <w:sz w:val="28"/>
          <w:szCs w:val="28"/>
        </w:rPr>
        <w:t xml:space="preserve"> </w:t>
      </w:r>
    </w:p>
    <w:p w:rsidR="00123CE2" w:rsidRPr="00784D73" w:rsidRDefault="005C6325" w:rsidP="00784D73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784D7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5C6325" w:rsidRPr="00123CE2" w:rsidRDefault="005C6325" w:rsidP="00784D73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proofErr w:type="gramStart"/>
      <w:r w:rsidRPr="00123CE2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123CE2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75364A" w:rsidRPr="00123CE2">
        <w:rPr>
          <w:rFonts w:ascii="Times New Roman" w:hAnsi="Times New Roman"/>
          <w:sz w:val="28"/>
          <w:szCs w:val="28"/>
        </w:rPr>
        <w:t xml:space="preserve">первого </w:t>
      </w:r>
      <w:r w:rsidRPr="00123CE2">
        <w:rPr>
          <w:rFonts w:ascii="Times New Roman" w:hAnsi="Times New Roman"/>
          <w:color w:val="000000"/>
          <w:spacing w:val="2"/>
          <w:sz w:val="28"/>
          <w:szCs w:val="28"/>
        </w:rPr>
        <w:t>заместителя главы администрации</w:t>
      </w:r>
      <w:r w:rsidRPr="00123CE2">
        <w:rPr>
          <w:rFonts w:ascii="Times New Roman" w:hAnsi="Times New Roman"/>
          <w:color w:val="000000"/>
          <w:sz w:val="28"/>
          <w:szCs w:val="28"/>
        </w:rPr>
        <w:t xml:space="preserve"> Чайковского</w:t>
      </w:r>
      <w:r w:rsidR="0075364A" w:rsidRPr="00123CE2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123CE2">
        <w:rPr>
          <w:rFonts w:ascii="Times New Roman" w:hAnsi="Times New Roman"/>
          <w:color w:val="000000"/>
          <w:sz w:val="28"/>
          <w:szCs w:val="28"/>
        </w:rPr>
        <w:t>, руководителя аппарата.</w:t>
      </w:r>
    </w:p>
    <w:p w:rsidR="005C6325" w:rsidRPr="005C6325" w:rsidRDefault="005C6325" w:rsidP="00CC420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325" w:rsidRPr="005C6325" w:rsidRDefault="005C6325" w:rsidP="00CC42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6325" w:rsidRPr="005C6325" w:rsidRDefault="005C6325" w:rsidP="00CC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>Глава город</w:t>
      </w:r>
      <w:r w:rsidR="0075364A">
        <w:rPr>
          <w:rFonts w:ascii="Times New Roman" w:hAnsi="Times New Roman"/>
          <w:sz w:val="28"/>
          <w:szCs w:val="28"/>
        </w:rPr>
        <w:t>ского округа</w:t>
      </w:r>
      <w:r w:rsidRPr="005C6325">
        <w:rPr>
          <w:rFonts w:ascii="Times New Roman" w:hAnsi="Times New Roman"/>
          <w:sz w:val="28"/>
          <w:szCs w:val="28"/>
        </w:rPr>
        <w:t>-</w:t>
      </w:r>
    </w:p>
    <w:p w:rsidR="005C6325" w:rsidRPr="005C6325" w:rsidRDefault="005C6325" w:rsidP="00CC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C6325" w:rsidRPr="005C6325" w:rsidRDefault="005C6325" w:rsidP="00753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>Чайковского</w:t>
      </w:r>
      <w:r w:rsidR="0075364A">
        <w:rPr>
          <w:rFonts w:ascii="Times New Roman" w:hAnsi="Times New Roman"/>
          <w:sz w:val="28"/>
          <w:szCs w:val="28"/>
        </w:rPr>
        <w:t xml:space="preserve"> городского округа         </w:t>
      </w:r>
      <w:r w:rsidRPr="005C6325">
        <w:rPr>
          <w:rFonts w:ascii="Times New Roman" w:hAnsi="Times New Roman"/>
          <w:sz w:val="28"/>
          <w:szCs w:val="28"/>
        </w:rPr>
        <w:t xml:space="preserve">                                           Ю.Г.Востриков</w:t>
      </w:r>
    </w:p>
    <w:p w:rsidR="00A668AD" w:rsidRDefault="005C6325" w:rsidP="00784D73">
      <w:pPr>
        <w:pStyle w:val="a6"/>
        <w:spacing w:before="0" w:after="0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5C6325">
        <w:rPr>
          <w:rFonts w:ascii="Times New Roman" w:hAnsi="Times New Roman" w:cs="Times New Roman"/>
        </w:rPr>
        <w:br w:type="page"/>
      </w:r>
      <w:r w:rsidR="00A668AD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668AD" w:rsidRDefault="00A668AD" w:rsidP="00784D73">
      <w:pPr>
        <w:pStyle w:val="a6"/>
        <w:spacing w:before="0" w:after="0"/>
        <w:ind w:left="499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8F0DB0">
        <w:rPr>
          <w:rFonts w:ascii="Times New Roman" w:hAnsi="Times New Roman" w:cs="Times New Roman"/>
          <w:bCs/>
          <w:sz w:val="28"/>
          <w:szCs w:val="28"/>
        </w:rPr>
        <w:t>а</w:t>
      </w:r>
      <w:r w:rsidRPr="0002391C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A668AD" w:rsidRDefault="00A668AD" w:rsidP="00784D73">
      <w:pPr>
        <w:pStyle w:val="a6"/>
        <w:spacing w:before="0" w:after="0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02391C">
        <w:rPr>
          <w:rFonts w:ascii="Times New Roman" w:hAnsi="Times New Roman" w:cs="Times New Roman"/>
          <w:bCs/>
          <w:sz w:val="28"/>
          <w:szCs w:val="28"/>
        </w:rPr>
        <w:t>Чайко</w:t>
      </w:r>
      <w:r>
        <w:rPr>
          <w:rFonts w:ascii="Times New Roman" w:hAnsi="Times New Roman" w:cs="Times New Roman"/>
          <w:bCs/>
          <w:sz w:val="28"/>
          <w:szCs w:val="28"/>
        </w:rPr>
        <w:t>вского городского округа</w:t>
      </w:r>
    </w:p>
    <w:p w:rsidR="00A668AD" w:rsidRPr="0002391C" w:rsidRDefault="00A668AD" w:rsidP="00784D73">
      <w:pPr>
        <w:pStyle w:val="a6"/>
        <w:spacing w:before="0" w:after="0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0239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02391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</w:t>
      </w:r>
    </w:p>
    <w:p w:rsidR="00A668AD" w:rsidRDefault="00A668AD" w:rsidP="00A668AD">
      <w:pPr>
        <w:tabs>
          <w:tab w:val="left" w:pos="6394"/>
          <w:tab w:val="left" w:pos="6878"/>
        </w:tabs>
      </w:pPr>
    </w:p>
    <w:p w:rsidR="00123CE2" w:rsidRDefault="00A668AD" w:rsidP="00784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8AD">
        <w:rPr>
          <w:rFonts w:ascii="Times New Roman" w:hAnsi="Times New Roman"/>
          <w:b/>
          <w:sz w:val="28"/>
          <w:szCs w:val="28"/>
        </w:rPr>
        <w:t>ПОРЯДОК</w:t>
      </w:r>
    </w:p>
    <w:p w:rsidR="000B5E36" w:rsidRPr="0082045E" w:rsidRDefault="00F434FF" w:rsidP="00784D7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F434FF">
        <w:rPr>
          <w:rFonts w:ascii="Times New Roman" w:hAnsi="Times New Roman"/>
          <w:sz w:val="28"/>
          <w:szCs w:val="28"/>
        </w:rPr>
        <w:t>предос</w:t>
      </w:r>
      <w:r w:rsidR="00CC420A">
        <w:rPr>
          <w:rFonts w:ascii="Times New Roman" w:hAnsi="Times New Roman"/>
          <w:sz w:val="28"/>
          <w:szCs w:val="28"/>
        </w:rPr>
        <w:t xml:space="preserve">тавления субсидии </w:t>
      </w:r>
      <w:r w:rsidR="000B5E36">
        <w:rPr>
          <w:rFonts w:ascii="Times New Roman" w:hAnsi="Times New Roman" w:cs="Times New Roman"/>
          <w:sz w:val="28"/>
          <w:szCs w:val="28"/>
        </w:rPr>
        <w:t>в виде имущественного взноса</w:t>
      </w:r>
      <w:r w:rsidR="000B5E36" w:rsidRPr="0050693B">
        <w:rPr>
          <w:rFonts w:ascii="Times New Roman" w:hAnsi="Times New Roman" w:cs="Times New Roman"/>
          <w:sz w:val="28"/>
          <w:szCs w:val="28"/>
        </w:rPr>
        <w:t xml:space="preserve"> автономной</w:t>
      </w:r>
      <w:r w:rsidR="000B5E36" w:rsidRPr="0082045E">
        <w:rPr>
          <w:rFonts w:ascii="Times New Roman" w:hAnsi="Times New Roman" w:cs="Times New Roman"/>
          <w:sz w:val="28"/>
          <w:szCs w:val="28"/>
        </w:rPr>
        <w:t xml:space="preserve"> некоммерческой</w:t>
      </w:r>
      <w:r w:rsidR="000B5E36">
        <w:rPr>
          <w:rFonts w:ascii="Times New Roman" w:hAnsi="Times New Roman" w:cs="Times New Roman"/>
          <w:sz w:val="28"/>
          <w:szCs w:val="28"/>
        </w:rPr>
        <w:t xml:space="preserve"> </w:t>
      </w:r>
      <w:r w:rsidR="000B5E36">
        <w:rPr>
          <w:rFonts w:ascii="Times New Roman" w:hAnsi="Times New Roman"/>
          <w:sz w:val="28"/>
          <w:szCs w:val="28"/>
        </w:rPr>
        <w:t>организации «</w:t>
      </w:r>
      <w:r w:rsidR="000B5E36" w:rsidRPr="0082045E">
        <w:rPr>
          <w:rFonts w:ascii="Times New Roman" w:hAnsi="Times New Roman"/>
          <w:sz w:val="28"/>
          <w:szCs w:val="28"/>
        </w:rPr>
        <w:t>Редакция газеты</w:t>
      </w:r>
      <w:r w:rsidR="000B5E36">
        <w:t xml:space="preserve"> </w:t>
      </w:r>
      <w:r w:rsidR="000B5E36" w:rsidRPr="0082045E">
        <w:rPr>
          <w:rFonts w:ascii="Times New Roman" w:hAnsi="Times New Roman"/>
          <w:sz w:val="28"/>
          <w:szCs w:val="28"/>
        </w:rPr>
        <w:t>«Огни Камы»</w:t>
      </w:r>
    </w:p>
    <w:p w:rsidR="00A668AD" w:rsidRPr="00A668AD" w:rsidRDefault="00A668AD" w:rsidP="00784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8AD" w:rsidRPr="00A668AD" w:rsidRDefault="00A668AD" w:rsidP="00EA5576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57" w:hanging="357"/>
        <w:jc w:val="center"/>
        <w:outlineLvl w:val="2"/>
        <w:rPr>
          <w:rFonts w:ascii="Times New Roman" w:hAnsi="Times New Roman"/>
          <w:sz w:val="28"/>
          <w:szCs w:val="28"/>
        </w:rPr>
      </w:pPr>
      <w:r w:rsidRPr="00A668A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7420B" w:rsidRDefault="00123CE2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1.</w:t>
      </w:r>
      <w:r w:rsidR="00AF7AD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F7AD9">
        <w:rPr>
          <w:rFonts w:ascii="Times New Roman" w:hAnsi="Times New Roman"/>
          <w:sz w:val="28"/>
          <w:szCs w:val="28"/>
        </w:rPr>
        <w:t xml:space="preserve">Настоящий Порядок предоставления субсидии </w:t>
      </w:r>
      <w:r w:rsidR="000B5E36">
        <w:rPr>
          <w:rFonts w:ascii="Times New Roman" w:hAnsi="Times New Roman"/>
          <w:sz w:val="28"/>
          <w:szCs w:val="28"/>
        </w:rPr>
        <w:t xml:space="preserve">в виде имущественного взноса </w:t>
      </w:r>
      <w:r w:rsidR="000B5E36" w:rsidRPr="0050693B">
        <w:rPr>
          <w:rFonts w:ascii="Times New Roman" w:hAnsi="Times New Roman"/>
          <w:sz w:val="28"/>
          <w:szCs w:val="28"/>
        </w:rPr>
        <w:t xml:space="preserve"> </w:t>
      </w:r>
      <w:r w:rsidR="000B5E36" w:rsidRPr="00123CE2">
        <w:rPr>
          <w:rFonts w:ascii="Times New Roman" w:hAnsi="Times New Roman"/>
          <w:sz w:val="28"/>
          <w:szCs w:val="28"/>
        </w:rPr>
        <w:t>автономной некоммерческой организации «Редакция газеты «Огни Камы»</w:t>
      </w:r>
      <w:r w:rsidR="00EA3ACB">
        <w:rPr>
          <w:rFonts w:ascii="Times New Roman" w:hAnsi="Times New Roman"/>
          <w:sz w:val="28"/>
          <w:szCs w:val="28"/>
        </w:rPr>
        <w:t xml:space="preserve"> </w:t>
      </w:r>
      <w:r w:rsidRPr="00AF7AD9">
        <w:rPr>
          <w:rFonts w:ascii="Times New Roman" w:hAnsi="Times New Roman"/>
          <w:sz w:val="28"/>
          <w:szCs w:val="28"/>
        </w:rPr>
        <w:t>(далее - Порядок)</w:t>
      </w:r>
      <w:r w:rsidR="00D062AA">
        <w:rPr>
          <w:rFonts w:ascii="Times New Roman" w:hAnsi="Times New Roman"/>
          <w:sz w:val="28"/>
          <w:szCs w:val="28"/>
        </w:rPr>
        <w:t>,</w:t>
      </w:r>
      <w:r w:rsidR="00D062AA" w:rsidRPr="00D062AA">
        <w:rPr>
          <w:rFonts w:ascii="Times New Roman" w:hAnsi="Times New Roman"/>
          <w:sz w:val="28"/>
          <w:szCs w:val="28"/>
        </w:rPr>
        <w:t xml:space="preserve"> </w:t>
      </w:r>
      <w:r w:rsidRPr="00AF7AD9">
        <w:rPr>
          <w:rFonts w:ascii="Times New Roman" w:hAnsi="Times New Roman"/>
          <w:sz w:val="28"/>
          <w:szCs w:val="28"/>
        </w:rPr>
        <w:t xml:space="preserve">разработан в </w:t>
      </w:r>
      <w:r w:rsidR="00EA3ACB">
        <w:rPr>
          <w:rFonts w:ascii="Times New Roman" w:hAnsi="Times New Roman"/>
          <w:sz w:val="28"/>
          <w:szCs w:val="28"/>
        </w:rPr>
        <w:t xml:space="preserve">соответствии </w:t>
      </w:r>
      <w:r w:rsidR="00A15175">
        <w:rPr>
          <w:rFonts w:ascii="Times New Roman" w:hAnsi="Times New Roman"/>
          <w:sz w:val="28"/>
          <w:szCs w:val="28"/>
        </w:rPr>
        <w:t>с п</w:t>
      </w:r>
      <w:r w:rsidR="00784D73">
        <w:rPr>
          <w:rFonts w:ascii="Times New Roman" w:hAnsi="Times New Roman"/>
          <w:sz w:val="28"/>
          <w:szCs w:val="28"/>
        </w:rPr>
        <w:t xml:space="preserve">унктом </w:t>
      </w:r>
      <w:r w:rsidR="00A15175">
        <w:rPr>
          <w:rFonts w:ascii="Times New Roman" w:hAnsi="Times New Roman"/>
          <w:sz w:val="28"/>
          <w:szCs w:val="28"/>
        </w:rPr>
        <w:t>2</w:t>
      </w:r>
      <w:r w:rsidR="00EA3ACB">
        <w:rPr>
          <w:rFonts w:ascii="Times New Roman" w:hAnsi="Times New Roman"/>
          <w:sz w:val="28"/>
          <w:szCs w:val="28"/>
        </w:rPr>
        <w:t xml:space="preserve"> стать</w:t>
      </w:r>
      <w:r w:rsidR="00A15175">
        <w:rPr>
          <w:rFonts w:ascii="Times New Roman" w:hAnsi="Times New Roman"/>
          <w:sz w:val="28"/>
          <w:szCs w:val="28"/>
        </w:rPr>
        <w:t>и</w:t>
      </w:r>
      <w:r w:rsidR="00EA3ACB">
        <w:rPr>
          <w:rFonts w:ascii="Times New Roman" w:hAnsi="Times New Roman"/>
          <w:sz w:val="28"/>
          <w:szCs w:val="28"/>
        </w:rPr>
        <w:t xml:space="preserve"> 78.1 </w:t>
      </w:r>
      <w:r w:rsidR="00EA3ACB" w:rsidRPr="00EA3ACB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EA3ACB">
        <w:rPr>
          <w:rFonts w:ascii="Times New Roman" w:hAnsi="Times New Roman"/>
          <w:sz w:val="28"/>
          <w:szCs w:val="28"/>
        </w:rPr>
        <w:t xml:space="preserve">, в </w:t>
      </w:r>
      <w:r w:rsidR="0067420B">
        <w:rPr>
          <w:rFonts w:ascii="Times New Roman" w:hAnsi="Times New Roman"/>
          <w:sz w:val="28"/>
          <w:szCs w:val="28"/>
        </w:rPr>
        <w:t>рамках</w:t>
      </w:r>
      <w:r w:rsidR="0067420B" w:rsidRPr="00F0245F">
        <w:rPr>
          <w:sz w:val="28"/>
          <w:szCs w:val="28"/>
        </w:rPr>
        <w:t xml:space="preserve"> </w:t>
      </w:r>
      <w:r w:rsidR="0067420B" w:rsidRPr="0067420B"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EA3ACB">
        <w:rPr>
          <w:rFonts w:ascii="Times New Roman" w:hAnsi="Times New Roman"/>
          <w:sz w:val="28"/>
          <w:szCs w:val="28"/>
        </w:rPr>
        <w:t>подпрограммы</w:t>
      </w:r>
      <w:r w:rsidR="00EA3ACB" w:rsidRPr="00EA3ACB">
        <w:t xml:space="preserve"> </w:t>
      </w:r>
      <w:r w:rsidR="00EA3ACB">
        <w:t>«</w:t>
      </w:r>
      <w:r w:rsidR="00E62666">
        <w:rPr>
          <w:rFonts w:ascii="Times New Roman" w:hAnsi="Times New Roman"/>
          <w:sz w:val="28"/>
          <w:szCs w:val="28"/>
        </w:rPr>
        <w:t>Обеспечение открытости и доступности информации о деятельности</w:t>
      </w:r>
      <w:r w:rsidR="00EA3ACB" w:rsidRPr="00EA3ACB">
        <w:rPr>
          <w:rFonts w:ascii="Times New Roman" w:hAnsi="Times New Roman"/>
          <w:sz w:val="28"/>
          <w:szCs w:val="28"/>
        </w:rPr>
        <w:t xml:space="preserve"> администрации  Чайковского городского округа</w:t>
      </w:r>
      <w:r w:rsidR="00EA3ACB">
        <w:rPr>
          <w:rFonts w:ascii="Times New Roman" w:hAnsi="Times New Roman"/>
          <w:sz w:val="28"/>
          <w:szCs w:val="28"/>
        </w:rPr>
        <w:t xml:space="preserve">» </w:t>
      </w:r>
      <w:r w:rsidR="0067420B" w:rsidRPr="0067420B">
        <w:rPr>
          <w:rFonts w:ascii="Times New Roman" w:hAnsi="Times New Roman"/>
          <w:sz w:val="28"/>
          <w:szCs w:val="28"/>
        </w:rPr>
        <w:t xml:space="preserve">муниципальной программы «Совершенствование муниципального управления Чайковского городского округа», утвержденной постановлением администрации </w:t>
      </w:r>
      <w:r w:rsidR="000E1641">
        <w:rPr>
          <w:rFonts w:ascii="Times New Roman" w:hAnsi="Times New Roman"/>
          <w:sz w:val="28"/>
          <w:szCs w:val="28"/>
        </w:rPr>
        <w:t xml:space="preserve">города </w:t>
      </w:r>
      <w:r w:rsidR="0067420B" w:rsidRPr="0067420B">
        <w:rPr>
          <w:rFonts w:ascii="Times New Roman" w:hAnsi="Times New Roman"/>
          <w:sz w:val="28"/>
          <w:szCs w:val="28"/>
        </w:rPr>
        <w:t>Чайковского от 15</w:t>
      </w:r>
      <w:proofErr w:type="gramEnd"/>
      <w:r w:rsidR="0067420B" w:rsidRPr="0067420B">
        <w:rPr>
          <w:rFonts w:ascii="Times New Roman" w:hAnsi="Times New Roman"/>
          <w:sz w:val="28"/>
          <w:szCs w:val="28"/>
        </w:rPr>
        <w:t xml:space="preserve"> января 2019 г. №</w:t>
      </w:r>
      <w:r w:rsidR="00784D73">
        <w:rPr>
          <w:rFonts w:ascii="Times New Roman" w:hAnsi="Times New Roman"/>
          <w:sz w:val="28"/>
          <w:szCs w:val="28"/>
        </w:rPr>
        <w:t xml:space="preserve"> </w:t>
      </w:r>
      <w:r w:rsidR="0067420B" w:rsidRPr="0067420B">
        <w:rPr>
          <w:rFonts w:ascii="Times New Roman" w:hAnsi="Times New Roman"/>
          <w:sz w:val="28"/>
          <w:szCs w:val="28"/>
        </w:rPr>
        <w:t>5</w:t>
      </w:r>
      <w:r w:rsidR="0067420B">
        <w:rPr>
          <w:rFonts w:ascii="Times New Roman" w:hAnsi="Times New Roman"/>
          <w:sz w:val="28"/>
          <w:szCs w:val="28"/>
        </w:rPr>
        <w:t xml:space="preserve">, </w:t>
      </w:r>
      <w:r w:rsidR="00892323">
        <w:rPr>
          <w:rFonts w:ascii="Times New Roman" w:hAnsi="Times New Roman"/>
          <w:sz w:val="28"/>
          <w:szCs w:val="28"/>
        </w:rPr>
        <w:t xml:space="preserve">и определяет цели, условия и порядок предоставления субсидии </w:t>
      </w:r>
      <w:r w:rsidR="00892323" w:rsidRPr="00AF7AD9">
        <w:rPr>
          <w:rFonts w:ascii="Times New Roman" w:hAnsi="Times New Roman"/>
          <w:sz w:val="28"/>
          <w:szCs w:val="28"/>
        </w:rPr>
        <w:t>из бюджета Чайковского городского округа</w:t>
      </w:r>
      <w:r w:rsidRPr="00AF7AD9">
        <w:rPr>
          <w:rFonts w:ascii="Times New Roman" w:hAnsi="Times New Roman"/>
          <w:sz w:val="28"/>
          <w:szCs w:val="28"/>
        </w:rPr>
        <w:t>.</w:t>
      </w:r>
    </w:p>
    <w:p w:rsidR="005C5C4B" w:rsidRDefault="00892323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00DF0">
        <w:rPr>
          <w:rFonts w:ascii="Times New Roman" w:hAnsi="Times New Roman"/>
          <w:sz w:val="28"/>
          <w:szCs w:val="28"/>
        </w:rPr>
        <w:t xml:space="preserve"> С</w:t>
      </w:r>
      <w:r w:rsidR="00D00DF0" w:rsidRPr="00AF7AD9">
        <w:rPr>
          <w:rFonts w:ascii="Times New Roman" w:hAnsi="Times New Roman"/>
          <w:sz w:val="28"/>
          <w:szCs w:val="28"/>
        </w:rPr>
        <w:t>убсиди</w:t>
      </w:r>
      <w:r w:rsidR="00D00DF0">
        <w:rPr>
          <w:rFonts w:ascii="Times New Roman" w:hAnsi="Times New Roman"/>
          <w:sz w:val="28"/>
          <w:szCs w:val="28"/>
        </w:rPr>
        <w:t>я</w:t>
      </w:r>
      <w:r w:rsidR="00D00DF0" w:rsidRPr="00AF7AD9">
        <w:rPr>
          <w:rFonts w:ascii="Times New Roman" w:hAnsi="Times New Roman"/>
          <w:sz w:val="28"/>
          <w:szCs w:val="28"/>
        </w:rPr>
        <w:t xml:space="preserve"> </w:t>
      </w:r>
      <w:r w:rsidR="00D00DF0">
        <w:rPr>
          <w:rFonts w:ascii="Times New Roman" w:hAnsi="Times New Roman"/>
          <w:sz w:val="28"/>
          <w:szCs w:val="28"/>
        </w:rPr>
        <w:t>предоставляется</w:t>
      </w:r>
      <w:r w:rsidR="00D00DF0" w:rsidRPr="00AF7AD9">
        <w:rPr>
          <w:rFonts w:ascii="Times New Roman" w:hAnsi="Times New Roman"/>
          <w:sz w:val="28"/>
          <w:szCs w:val="28"/>
        </w:rPr>
        <w:t xml:space="preserve"> автономн</w:t>
      </w:r>
      <w:r w:rsidR="00D00DF0">
        <w:rPr>
          <w:rFonts w:ascii="Times New Roman" w:hAnsi="Times New Roman"/>
          <w:sz w:val="28"/>
          <w:szCs w:val="28"/>
        </w:rPr>
        <w:t>ой</w:t>
      </w:r>
      <w:r w:rsidR="00D00DF0" w:rsidRPr="00AF7AD9">
        <w:rPr>
          <w:rFonts w:ascii="Times New Roman" w:hAnsi="Times New Roman"/>
          <w:sz w:val="28"/>
          <w:szCs w:val="28"/>
        </w:rPr>
        <w:t xml:space="preserve"> некоммерческ</w:t>
      </w:r>
      <w:r w:rsidR="00D00DF0">
        <w:rPr>
          <w:rFonts w:ascii="Times New Roman" w:hAnsi="Times New Roman"/>
          <w:sz w:val="28"/>
          <w:szCs w:val="28"/>
        </w:rPr>
        <w:t>ой</w:t>
      </w:r>
      <w:r w:rsidR="00D00DF0" w:rsidRPr="00AF7AD9">
        <w:rPr>
          <w:rFonts w:ascii="Times New Roman" w:hAnsi="Times New Roman"/>
          <w:sz w:val="28"/>
          <w:szCs w:val="28"/>
        </w:rPr>
        <w:t xml:space="preserve"> организаци</w:t>
      </w:r>
      <w:r w:rsidR="00D00DF0">
        <w:rPr>
          <w:rFonts w:ascii="Times New Roman" w:hAnsi="Times New Roman"/>
          <w:sz w:val="28"/>
          <w:szCs w:val="28"/>
        </w:rPr>
        <w:t>и</w:t>
      </w:r>
      <w:r w:rsidR="00D00DF0" w:rsidRPr="00AF7AD9">
        <w:rPr>
          <w:rFonts w:ascii="Times New Roman" w:hAnsi="Times New Roman"/>
          <w:sz w:val="28"/>
          <w:szCs w:val="28"/>
        </w:rPr>
        <w:t xml:space="preserve"> </w:t>
      </w:r>
      <w:r w:rsidR="00D00DF0" w:rsidRPr="00123CE2">
        <w:rPr>
          <w:rFonts w:ascii="Times New Roman" w:hAnsi="Times New Roman"/>
          <w:sz w:val="28"/>
          <w:szCs w:val="28"/>
        </w:rPr>
        <w:t>«Редакция газеты «Огни Камы»</w:t>
      </w:r>
      <w:r w:rsidR="00D00DF0">
        <w:rPr>
          <w:rFonts w:ascii="Times New Roman" w:hAnsi="Times New Roman"/>
          <w:sz w:val="28"/>
          <w:szCs w:val="28"/>
        </w:rPr>
        <w:t xml:space="preserve"> </w:t>
      </w:r>
      <w:r w:rsidR="00D00DF0" w:rsidRPr="00AF7AD9">
        <w:rPr>
          <w:rFonts w:ascii="Times New Roman" w:hAnsi="Times New Roman"/>
          <w:sz w:val="28"/>
          <w:szCs w:val="28"/>
        </w:rPr>
        <w:t xml:space="preserve">(далее </w:t>
      </w:r>
      <w:r w:rsidR="003A5C96">
        <w:rPr>
          <w:rFonts w:ascii="Times New Roman" w:hAnsi="Times New Roman"/>
          <w:sz w:val="28"/>
          <w:szCs w:val="28"/>
        </w:rPr>
        <w:t>–</w:t>
      </w:r>
      <w:r w:rsidR="00D00DF0" w:rsidRPr="00AF7AD9">
        <w:rPr>
          <w:rFonts w:ascii="Times New Roman" w:hAnsi="Times New Roman"/>
          <w:sz w:val="28"/>
          <w:szCs w:val="28"/>
        </w:rPr>
        <w:t xml:space="preserve"> </w:t>
      </w:r>
      <w:r w:rsidR="003A5C96">
        <w:rPr>
          <w:rFonts w:ascii="Times New Roman" w:hAnsi="Times New Roman"/>
          <w:sz w:val="28"/>
          <w:szCs w:val="28"/>
        </w:rPr>
        <w:t>получатель субсидии</w:t>
      </w:r>
      <w:r w:rsidR="00D00DF0" w:rsidRPr="00AF7AD9">
        <w:rPr>
          <w:rFonts w:ascii="Times New Roman" w:hAnsi="Times New Roman"/>
          <w:sz w:val="28"/>
          <w:szCs w:val="28"/>
        </w:rPr>
        <w:t xml:space="preserve">), </w:t>
      </w:r>
      <w:r w:rsidR="00D00DF0">
        <w:rPr>
          <w:rFonts w:ascii="Times New Roman" w:hAnsi="Times New Roman"/>
          <w:sz w:val="28"/>
          <w:szCs w:val="28"/>
        </w:rPr>
        <w:t>которая является</w:t>
      </w:r>
      <w:r w:rsidR="00D00DF0" w:rsidRPr="00AF7AD9">
        <w:rPr>
          <w:rFonts w:ascii="Times New Roman" w:hAnsi="Times New Roman"/>
          <w:sz w:val="28"/>
          <w:szCs w:val="28"/>
        </w:rPr>
        <w:t xml:space="preserve"> издателем печатного средства массовой информации, определенного </w:t>
      </w:r>
      <w:hyperlink r:id="rId10" w:tooltip="&quot;Устав города Магнитогорска&quot; (принят решением Магнитогорского городского Собрания депутатов Челябинской области от 27.12.2006 N 217) (ред. от 24.12.2013) (Зарегистрировано в ГУ Минюста РФ по Уральскому федеральному округу 19.02.2007 N RU743070002007001)-------" w:history="1">
        <w:r w:rsidR="00D00DF0" w:rsidRPr="00784D73">
          <w:rPr>
            <w:rFonts w:ascii="Times New Roman" w:hAnsi="Times New Roman"/>
            <w:sz w:val="28"/>
            <w:szCs w:val="28"/>
          </w:rPr>
          <w:t>Уставом</w:t>
        </w:r>
      </w:hyperlink>
      <w:r w:rsidR="00D00DF0" w:rsidRPr="00784D73">
        <w:rPr>
          <w:rFonts w:ascii="Times New Roman" w:hAnsi="Times New Roman"/>
          <w:sz w:val="28"/>
          <w:szCs w:val="28"/>
        </w:rPr>
        <w:t xml:space="preserve"> </w:t>
      </w:r>
      <w:r w:rsidR="00D00DF0" w:rsidRPr="00AF7AD9"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D00DF0">
        <w:rPr>
          <w:rFonts w:ascii="Times New Roman" w:hAnsi="Times New Roman"/>
          <w:sz w:val="28"/>
          <w:szCs w:val="28"/>
        </w:rPr>
        <w:t>.</w:t>
      </w:r>
    </w:p>
    <w:p w:rsidR="00D00DF0" w:rsidRDefault="00D00DF0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</w:t>
      </w:r>
      <w:r w:rsidR="00E4710A">
        <w:rPr>
          <w:rFonts w:ascii="Times New Roman" w:hAnsi="Times New Roman"/>
          <w:sz w:val="28"/>
          <w:szCs w:val="28"/>
        </w:rPr>
        <w:t xml:space="preserve">ью предоставления субсидии является </w:t>
      </w:r>
      <w:r w:rsidR="000B5E36">
        <w:rPr>
          <w:rFonts w:ascii="Times New Roman" w:hAnsi="Times New Roman"/>
          <w:sz w:val="28"/>
          <w:szCs w:val="28"/>
        </w:rPr>
        <w:t>участие</w:t>
      </w:r>
      <w:r w:rsidR="0050693B" w:rsidRPr="0050693B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  <w:r w:rsidR="000B5E36">
        <w:rPr>
          <w:rFonts w:ascii="Times New Roman" w:hAnsi="Times New Roman"/>
          <w:sz w:val="28"/>
          <w:szCs w:val="28"/>
        </w:rPr>
        <w:t xml:space="preserve"> в учреждении </w:t>
      </w:r>
      <w:r w:rsidR="000B5E36" w:rsidRPr="00AF7AD9">
        <w:rPr>
          <w:rFonts w:ascii="Times New Roman" w:hAnsi="Times New Roman"/>
          <w:sz w:val="28"/>
          <w:szCs w:val="28"/>
        </w:rPr>
        <w:t>автономн</w:t>
      </w:r>
      <w:r w:rsidR="000B5E36">
        <w:rPr>
          <w:rFonts w:ascii="Times New Roman" w:hAnsi="Times New Roman"/>
          <w:sz w:val="28"/>
          <w:szCs w:val="28"/>
        </w:rPr>
        <w:t>ой</w:t>
      </w:r>
      <w:r w:rsidR="000B5E36" w:rsidRPr="00AF7AD9">
        <w:rPr>
          <w:rFonts w:ascii="Times New Roman" w:hAnsi="Times New Roman"/>
          <w:sz w:val="28"/>
          <w:szCs w:val="28"/>
        </w:rPr>
        <w:t xml:space="preserve"> некоммерческ</w:t>
      </w:r>
      <w:r w:rsidR="000B5E36">
        <w:rPr>
          <w:rFonts w:ascii="Times New Roman" w:hAnsi="Times New Roman"/>
          <w:sz w:val="28"/>
          <w:szCs w:val="28"/>
        </w:rPr>
        <w:t>ой</w:t>
      </w:r>
      <w:r w:rsidR="000B5E36" w:rsidRPr="00AF7AD9">
        <w:rPr>
          <w:rFonts w:ascii="Times New Roman" w:hAnsi="Times New Roman"/>
          <w:sz w:val="28"/>
          <w:szCs w:val="28"/>
        </w:rPr>
        <w:t xml:space="preserve"> организаци</w:t>
      </w:r>
      <w:r w:rsidR="000B5E36">
        <w:rPr>
          <w:rFonts w:ascii="Times New Roman" w:hAnsi="Times New Roman"/>
          <w:sz w:val="28"/>
          <w:szCs w:val="28"/>
        </w:rPr>
        <w:t>и</w:t>
      </w:r>
      <w:r w:rsidR="000B5E36" w:rsidRPr="00AF7AD9">
        <w:rPr>
          <w:rFonts w:ascii="Times New Roman" w:hAnsi="Times New Roman"/>
          <w:sz w:val="28"/>
          <w:szCs w:val="28"/>
        </w:rPr>
        <w:t xml:space="preserve"> </w:t>
      </w:r>
      <w:r w:rsidR="000B5E36" w:rsidRPr="00123CE2">
        <w:rPr>
          <w:rFonts w:ascii="Times New Roman" w:hAnsi="Times New Roman"/>
          <w:sz w:val="28"/>
          <w:szCs w:val="28"/>
        </w:rPr>
        <w:t>«Редакция газеты «Огни Камы»</w:t>
      </w:r>
      <w:r w:rsidR="00E4710A">
        <w:rPr>
          <w:rFonts w:ascii="Times New Roman" w:hAnsi="Times New Roman"/>
          <w:sz w:val="28"/>
          <w:szCs w:val="28"/>
        </w:rPr>
        <w:t>.</w:t>
      </w:r>
    </w:p>
    <w:p w:rsidR="00123CE2" w:rsidRDefault="00AF7AD9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710A">
        <w:rPr>
          <w:rFonts w:ascii="Times New Roman" w:hAnsi="Times New Roman"/>
          <w:sz w:val="28"/>
          <w:szCs w:val="28"/>
        </w:rPr>
        <w:t>3</w:t>
      </w:r>
      <w:r w:rsidR="00123CE2" w:rsidRPr="00AF7AD9">
        <w:rPr>
          <w:rFonts w:ascii="Times New Roman" w:hAnsi="Times New Roman"/>
          <w:sz w:val="28"/>
          <w:szCs w:val="28"/>
        </w:rPr>
        <w:t xml:space="preserve">. </w:t>
      </w:r>
      <w:r w:rsidR="00113765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осуществляющим </w:t>
      </w:r>
      <w:r w:rsidR="00123CE2" w:rsidRPr="00AF7AD9">
        <w:rPr>
          <w:rFonts w:ascii="Times New Roman" w:hAnsi="Times New Roman"/>
          <w:sz w:val="28"/>
          <w:szCs w:val="28"/>
        </w:rPr>
        <w:t>предоставл</w:t>
      </w:r>
      <w:r w:rsidR="00113765">
        <w:rPr>
          <w:rFonts w:ascii="Times New Roman" w:hAnsi="Times New Roman"/>
          <w:sz w:val="28"/>
          <w:szCs w:val="28"/>
        </w:rPr>
        <w:t>ение субсидии</w:t>
      </w:r>
      <w:r w:rsidR="00123CE2" w:rsidRPr="00AF7AD9">
        <w:rPr>
          <w:rFonts w:ascii="Times New Roman" w:hAnsi="Times New Roman"/>
          <w:sz w:val="28"/>
          <w:szCs w:val="28"/>
        </w:rPr>
        <w:t xml:space="preserve"> в пределах </w:t>
      </w:r>
      <w:r w:rsidR="0054415E">
        <w:rPr>
          <w:rFonts w:ascii="Times New Roman" w:hAnsi="Times New Roman"/>
          <w:sz w:val="28"/>
          <w:szCs w:val="28"/>
        </w:rPr>
        <w:t>бюджетных ассигнований</w:t>
      </w:r>
      <w:r w:rsidR="00123CE2" w:rsidRPr="00AF7AD9">
        <w:rPr>
          <w:rFonts w:ascii="Times New Roman" w:hAnsi="Times New Roman"/>
          <w:sz w:val="28"/>
          <w:szCs w:val="28"/>
        </w:rPr>
        <w:t xml:space="preserve">, предусмотренных в бюджете </w:t>
      </w:r>
      <w:r w:rsidRPr="00AF7AD9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="00123CE2" w:rsidRPr="00AF7AD9">
        <w:rPr>
          <w:rFonts w:ascii="Times New Roman" w:hAnsi="Times New Roman"/>
          <w:sz w:val="28"/>
          <w:szCs w:val="28"/>
        </w:rPr>
        <w:t xml:space="preserve">на указанные цели </w:t>
      </w:r>
      <w:r w:rsidR="00710EC7" w:rsidRPr="00AF7AD9">
        <w:rPr>
          <w:rFonts w:ascii="Times New Roman" w:hAnsi="Times New Roman"/>
          <w:sz w:val="28"/>
          <w:szCs w:val="28"/>
        </w:rPr>
        <w:t xml:space="preserve">на </w:t>
      </w:r>
      <w:r w:rsidR="00710EC7">
        <w:rPr>
          <w:rFonts w:ascii="Times New Roman" w:hAnsi="Times New Roman"/>
          <w:sz w:val="28"/>
          <w:szCs w:val="28"/>
        </w:rPr>
        <w:t>соответствующий</w:t>
      </w:r>
      <w:r w:rsidR="00710EC7" w:rsidRPr="00AF7AD9">
        <w:rPr>
          <w:rFonts w:ascii="Times New Roman" w:hAnsi="Times New Roman"/>
          <w:sz w:val="28"/>
          <w:szCs w:val="28"/>
        </w:rPr>
        <w:t xml:space="preserve"> финансовый год</w:t>
      </w:r>
      <w:r w:rsidR="00710EC7">
        <w:rPr>
          <w:rFonts w:ascii="Times New Roman" w:hAnsi="Times New Roman"/>
          <w:sz w:val="28"/>
          <w:szCs w:val="28"/>
        </w:rPr>
        <w:t>, является адми</w:t>
      </w:r>
      <w:r w:rsidR="00123CE2" w:rsidRPr="00AF7AD9">
        <w:rPr>
          <w:rFonts w:ascii="Times New Roman" w:hAnsi="Times New Roman"/>
          <w:sz w:val="28"/>
          <w:szCs w:val="28"/>
        </w:rPr>
        <w:t>нистраци</w:t>
      </w:r>
      <w:r w:rsidR="008B7612">
        <w:rPr>
          <w:rFonts w:ascii="Times New Roman" w:hAnsi="Times New Roman"/>
          <w:sz w:val="28"/>
          <w:szCs w:val="28"/>
        </w:rPr>
        <w:t>я</w:t>
      </w:r>
      <w:r w:rsidR="00123CE2" w:rsidRPr="00AF7AD9">
        <w:rPr>
          <w:rFonts w:ascii="Times New Roman" w:hAnsi="Times New Roman"/>
          <w:sz w:val="28"/>
          <w:szCs w:val="28"/>
        </w:rPr>
        <w:t xml:space="preserve"> </w:t>
      </w:r>
      <w:r w:rsidRPr="00AF7AD9"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123CE2" w:rsidRPr="00AF7AD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123CE2" w:rsidRPr="00AF7AD9">
        <w:rPr>
          <w:rFonts w:ascii="Times New Roman" w:hAnsi="Times New Roman"/>
          <w:sz w:val="28"/>
          <w:szCs w:val="28"/>
        </w:rPr>
        <w:t xml:space="preserve"> </w:t>
      </w:r>
      <w:r w:rsidR="00554D2F">
        <w:rPr>
          <w:rFonts w:ascii="Times New Roman" w:hAnsi="Times New Roman"/>
          <w:sz w:val="28"/>
          <w:szCs w:val="28"/>
        </w:rPr>
        <w:t>А</w:t>
      </w:r>
      <w:r w:rsidR="00123CE2" w:rsidRPr="00AF7AD9">
        <w:rPr>
          <w:rFonts w:ascii="Times New Roman" w:hAnsi="Times New Roman"/>
          <w:sz w:val="28"/>
          <w:szCs w:val="28"/>
        </w:rPr>
        <w:t>дминистрация)</w:t>
      </w:r>
      <w:r w:rsidR="00710EC7">
        <w:rPr>
          <w:rFonts w:ascii="Times New Roman" w:hAnsi="Times New Roman"/>
          <w:sz w:val="28"/>
          <w:szCs w:val="28"/>
        </w:rPr>
        <w:t>.</w:t>
      </w:r>
      <w:r w:rsidR="00123CE2" w:rsidRPr="00AF7AD9">
        <w:rPr>
          <w:rFonts w:ascii="Times New Roman" w:hAnsi="Times New Roman"/>
          <w:sz w:val="28"/>
          <w:szCs w:val="28"/>
        </w:rPr>
        <w:t xml:space="preserve"> </w:t>
      </w:r>
    </w:p>
    <w:p w:rsidR="00E56434" w:rsidRDefault="00E56434" w:rsidP="00EA55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3CE2" w:rsidRDefault="00123CE2" w:rsidP="00123CE2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643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446C9">
        <w:rPr>
          <w:rFonts w:ascii="Times New Roman" w:hAnsi="Times New Roman" w:cs="Times New Roman"/>
          <w:b/>
          <w:sz w:val="28"/>
          <w:szCs w:val="28"/>
        </w:rPr>
        <w:t>Условия и п</w:t>
      </w:r>
      <w:r w:rsidRPr="00E56434">
        <w:rPr>
          <w:rFonts w:ascii="Times New Roman" w:hAnsi="Times New Roman" w:cs="Times New Roman"/>
          <w:b/>
          <w:sz w:val="28"/>
          <w:szCs w:val="28"/>
        </w:rPr>
        <w:t>орядок предоставления субсидии</w:t>
      </w:r>
    </w:p>
    <w:p w:rsidR="00123CE2" w:rsidRPr="00E56434" w:rsidRDefault="00123CE2" w:rsidP="00123CE2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55B7B" w:rsidRDefault="00B54C48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4C48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C48">
        <w:rPr>
          <w:rFonts w:ascii="Times New Roman" w:hAnsi="Times New Roman"/>
          <w:sz w:val="28"/>
          <w:szCs w:val="28"/>
        </w:rPr>
        <w:t xml:space="preserve">Субсидия предоставляется в соответствии с заключенным Соглашением между получателем субсидии и Администрацией (далее – Соглашение) </w:t>
      </w:r>
      <w:r w:rsidRPr="001F2B3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типовой </w:t>
      </w:r>
      <w:r w:rsidRPr="001F2B3C">
        <w:rPr>
          <w:rFonts w:ascii="Times New Roman" w:hAnsi="Times New Roman"/>
          <w:sz w:val="28"/>
          <w:szCs w:val="28"/>
        </w:rPr>
        <w:t xml:space="preserve">форме, утвержденной </w:t>
      </w:r>
      <w:r w:rsidR="00CC420A">
        <w:rPr>
          <w:rFonts w:ascii="Times New Roman" w:hAnsi="Times New Roman"/>
          <w:sz w:val="28"/>
          <w:szCs w:val="28"/>
        </w:rPr>
        <w:t>приказом Управления</w:t>
      </w:r>
      <w:r w:rsidRPr="001F2B3C">
        <w:rPr>
          <w:rFonts w:ascii="Times New Roman" w:hAnsi="Times New Roman"/>
          <w:sz w:val="28"/>
          <w:szCs w:val="28"/>
        </w:rPr>
        <w:t xml:space="preserve"> финансов и экономического развития администрации Чайковского</w:t>
      </w:r>
      <w:r w:rsidR="00CC420A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.</w:t>
      </w:r>
      <w:r w:rsidRPr="001F2B3C">
        <w:rPr>
          <w:rFonts w:ascii="Times New Roman" w:hAnsi="Times New Roman"/>
          <w:sz w:val="28"/>
          <w:szCs w:val="28"/>
        </w:rPr>
        <w:t xml:space="preserve"> </w:t>
      </w:r>
    </w:p>
    <w:p w:rsidR="00B54C48" w:rsidRDefault="00B54C48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B54C48">
        <w:rPr>
          <w:rFonts w:ascii="Times New Roman" w:hAnsi="Times New Roman"/>
          <w:sz w:val="28"/>
          <w:szCs w:val="28"/>
        </w:rPr>
        <w:t xml:space="preserve"> </w:t>
      </w:r>
      <w:r w:rsidRPr="00CA6E9B">
        <w:rPr>
          <w:rFonts w:ascii="Times New Roman" w:hAnsi="Times New Roman"/>
          <w:sz w:val="28"/>
          <w:szCs w:val="28"/>
        </w:rPr>
        <w:t>Соглашение должно содержать:</w:t>
      </w:r>
    </w:p>
    <w:p w:rsidR="00CC420A" w:rsidRPr="00E626A3" w:rsidRDefault="00CC420A" w:rsidP="00EA55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цель предоставления субсидии; </w:t>
      </w:r>
    </w:p>
    <w:p w:rsidR="00CC420A" w:rsidRPr="00E626A3" w:rsidRDefault="00CC420A" w:rsidP="00EA55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субсидии, условия, порядок и сроки ее перечисления;</w:t>
      </w:r>
    </w:p>
    <w:p w:rsidR="00E626A3" w:rsidRPr="00E626A3" w:rsidRDefault="00E626A3" w:rsidP="00EA557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6A3">
        <w:rPr>
          <w:rFonts w:ascii="Times New Roman" w:hAnsi="Times New Roman"/>
          <w:sz w:val="28"/>
          <w:szCs w:val="28"/>
        </w:rPr>
        <w:t>значения результатов предоставления субсидии;</w:t>
      </w:r>
    </w:p>
    <w:p w:rsidR="00CC420A" w:rsidRPr="00E626A3" w:rsidRDefault="00CC420A" w:rsidP="00EA557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6A3">
        <w:rPr>
          <w:rFonts w:ascii="Times New Roman" w:hAnsi="Times New Roman"/>
          <w:sz w:val="28"/>
          <w:szCs w:val="28"/>
        </w:rPr>
        <w:t xml:space="preserve">согласие получателя субсидии на осуществление </w:t>
      </w:r>
      <w:r w:rsidR="00E626A3" w:rsidRPr="00E626A3">
        <w:rPr>
          <w:rFonts w:ascii="Times New Roman" w:hAnsi="Times New Roman"/>
          <w:sz w:val="28"/>
          <w:szCs w:val="28"/>
        </w:rPr>
        <w:t>Администрацией</w:t>
      </w:r>
      <w:r w:rsidRPr="00E626A3">
        <w:rPr>
          <w:rFonts w:ascii="Times New Roman" w:hAnsi="Times New Roman"/>
          <w:sz w:val="28"/>
          <w:szCs w:val="28"/>
        </w:rPr>
        <w:t xml:space="preserve"> и органом </w:t>
      </w:r>
      <w:r w:rsidR="00E626A3" w:rsidRPr="00E626A3">
        <w:rPr>
          <w:rFonts w:ascii="Times New Roman" w:hAnsi="Times New Roman"/>
          <w:sz w:val="28"/>
          <w:szCs w:val="28"/>
        </w:rPr>
        <w:t>муниципального</w:t>
      </w:r>
      <w:r w:rsidRPr="00E626A3">
        <w:rPr>
          <w:rFonts w:ascii="Times New Roman" w:hAnsi="Times New Roman"/>
          <w:sz w:val="28"/>
          <w:szCs w:val="28"/>
        </w:rPr>
        <w:t xml:space="preserve"> финансового контроля проверок соблюдения получателем субсидии условий, целей и порядка предоставления субсидии;</w:t>
      </w:r>
    </w:p>
    <w:p w:rsidR="00E626A3" w:rsidRPr="00CA6E9B" w:rsidRDefault="00E626A3" w:rsidP="00EA55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94A">
        <w:rPr>
          <w:rFonts w:ascii="Times New Roman" w:hAnsi="Times New Roman" w:cs="Times New Roman"/>
          <w:sz w:val="28"/>
          <w:szCs w:val="28"/>
        </w:rPr>
        <w:t>основания и порядок в</w:t>
      </w:r>
      <w:r w:rsidR="009F7FEC" w:rsidRPr="006F494A">
        <w:rPr>
          <w:rFonts w:ascii="Times New Roman" w:hAnsi="Times New Roman" w:cs="Times New Roman"/>
          <w:sz w:val="28"/>
          <w:szCs w:val="28"/>
        </w:rPr>
        <w:t>несения изменений в Соглашение.</w:t>
      </w:r>
    </w:p>
    <w:p w:rsidR="007E2A63" w:rsidRDefault="00C75AB2" w:rsidP="00EA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E2A63">
        <w:rPr>
          <w:rFonts w:ascii="Times New Roman" w:hAnsi="Times New Roman" w:cs="Times New Roman"/>
          <w:sz w:val="28"/>
          <w:szCs w:val="28"/>
        </w:rPr>
        <w:t>Срок действия Соглашения устанавливается в пределах финансового года, в котором предоставляется субсидия.</w:t>
      </w:r>
    </w:p>
    <w:p w:rsidR="00CB65A2" w:rsidRDefault="00C75AB2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81D">
        <w:rPr>
          <w:rFonts w:ascii="Times New Roman" w:hAnsi="Times New Roman"/>
          <w:sz w:val="28"/>
          <w:szCs w:val="28"/>
        </w:rPr>
        <w:t xml:space="preserve">2.4. </w:t>
      </w:r>
      <w:r w:rsidR="000B5E36" w:rsidRPr="00092E90">
        <w:rPr>
          <w:rFonts w:ascii="Times New Roman" w:hAnsi="Times New Roman"/>
          <w:sz w:val="28"/>
          <w:szCs w:val="28"/>
        </w:rPr>
        <w:t>Р</w:t>
      </w:r>
      <w:r w:rsidR="00CB65A2" w:rsidRPr="00092E90">
        <w:rPr>
          <w:rFonts w:ascii="Times New Roman" w:hAnsi="Times New Roman"/>
          <w:sz w:val="28"/>
          <w:szCs w:val="28"/>
        </w:rPr>
        <w:t>азмер субсидии утвержд</w:t>
      </w:r>
      <w:r w:rsidR="006F494A" w:rsidRPr="00092E90">
        <w:rPr>
          <w:rFonts w:ascii="Times New Roman" w:hAnsi="Times New Roman"/>
          <w:sz w:val="28"/>
          <w:szCs w:val="28"/>
        </w:rPr>
        <w:t>ен</w:t>
      </w:r>
      <w:r w:rsidR="00CB65A2" w:rsidRPr="00092E90">
        <w:rPr>
          <w:rFonts w:ascii="Times New Roman" w:hAnsi="Times New Roman"/>
          <w:sz w:val="28"/>
          <w:szCs w:val="28"/>
        </w:rPr>
        <w:t xml:space="preserve"> </w:t>
      </w:r>
      <w:r w:rsidR="006F494A" w:rsidRPr="00092E90">
        <w:rPr>
          <w:rFonts w:ascii="Times New Roman" w:hAnsi="Times New Roman"/>
          <w:sz w:val="28"/>
          <w:szCs w:val="28"/>
        </w:rPr>
        <w:t>Р</w:t>
      </w:r>
      <w:r w:rsidR="00CB65A2" w:rsidRPr="00092E90">
        <w:rPr>
          <w:rFonts w:ascii="Times New Roman" w:hAnsi="Times New Roman"/>
          <w:sz w:val="28"/>
          <w:szCs w:val="28"/>
        </w:rPr>
        <w:t xml:space="preserve">ешением </w:t>
      </w:r>
      <w:r w:rsidR="006F494A" w:rsidRPr="00092E90">
        <w:rPr>
          <w:rFonts w:ascii="Times New Roman" w:hAnsi="Times New Roman"/>
          <w:sz w:val="28"/>
          <w:szCs w:val="28"/>
        </w:rPr>
        <w:t xml:space="preserve">Думы </w:t>
      </w:r>
      <w:r w:rsidR="001E481D" w:rsidRPr="00092E90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="006F494A">
        <w:rPr>
          <w:rFonts w:ascii="Times New Roman" w:hAnsi="Times New Roman"/>
          <w:sz w:val="28"/>
          <w:szCs w:val="28"/>
        </w:rPr>
        <w:t>от 23 декабря 2020 г. №</w:t>
      </w:r>
      <w:r w:rsidR="00784D73">
        <w:rPr>
          <w:rFonts w:ascii="Times New Roman" w:hAnsi="Times New Roman"/>
          <w:sz w:val="28"/>
          <w:szCs w:val="28"/>
        </w:rPr>
        <w:t xml:space="preserve"> </w:t>
      </w:r>
      <w:r w:rsidR="006F494A">
        <w:rPr>
          <w:rFonts w:ascii="Times New Roman" w:hAnsi="Times New Roman"/>
          <w:sz w:val="28"/>
          <w:szCs w:val="28"/>
        </w:rPr>
        <w:t>448 «О создании автономной некоммерческой организации «Редакция газеты «Огни Камы».</w:t>
      </w:r>
    </w:p>
    <w:p w:rsidR="00E11C1D" w:rsidRDefault="00E56434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5AB2">
        <w:rPr>
          <w:rFonts w:ascii="Times New Roman" w:hAnsi="Times New Roman"/>
          <w:sz w:val="28"/>
          <w:szCs w:val="28"/>
        </w:rPr>
        <w:t>5</w:t>
      </w:r>
      <w:r w:rsidR="00123CE2" w:rsidRPr="00BF0AEC">
        <w:rPr>
          <w:rFonts w:ascii="Times New Roman" w:hAnsi="Times New Roman"/>
          <w:sz w:val="28"/>
          <w:szCs w:val="28"/>
        </w:rPr>
        <w:t xml:space="preserve">. </w:t>
      </w:r>
      <w:r w:rsidR="00E11C1D" w:rsidRPr="00E11C1D">
        <w:rPr>
          <w:rFonts w:ascii="Times New Roman" w:hAnsi="Times New Roman"/>
          <w:sz w:val="28"/>
          <w:szCs w:val="28"/>
        </w:rPr>
        <w:t>Услови</w:t>
      </w:r>
      <w:r w:rsidR="004A3B4F">
        <w:rPr>
          <w:rFonts w:ascii="Times New Roman" w:hAnsi="Times New Roman"/>
          <w:sz w:val="28"/>
          <w:szCs w:val="28"/>
        </w:rPr>
        <w:t>е</w:t>
      </w:r>
      <w:r w:rsidR="00E11C1D" w:rsidRPr="00E11C1D">
        <w:rPr>
          <w:rFonts w:ascii="Times New Roman" w:hAnsi="Times New Roman"/>
          <w:sz w:val="28"/>
          <w:szCs w:val="28"/>
        </w:rPr>
        <w:t xml:space="preserve">м </w:t>
      </w:r>
      <w:r w:rsidR="00CF0F5A">
        <w:rPr>
          <w:rFonts w:ascii="Times New Roman" w:hAnsi="Times New Roman"/>
          <w:sz w:val="28"/>
          <w:szCs w:val="28"/>
        </w:rPr>
        <w:t>заключения Соглашения</w:t>
      </w:r>
      <w:r w:rsidR="004A3B4F">
        <w:rPr>
          <w:rFonts w:ascii="Times New Roman" w:hAnsi="Times New Roman"/>
          <w:sz w:val="28"/>
          <w:szCs w:val="28"/>
        </w:rPr>
        <w:t xml:space="preserve"> является соответствие получателя субсидии на 1 число месяца, предшествующего месяцу, в котором планируется заключение Соглашения, следующим требованиям</w:t>
      </w:r>
      <w:r w:rsidR="00E11C1D">
        <w:rPr>
          <w:rFonts w:ascii="Times New Roman" w:hAnsi="Times New Roman"/>
          <w:sz w:val="28"/>
          <w:szCs w:val="28"/>
        </w:rPr>
        <w:t>:</w:t>
      </w:r>
    </w:p>
    <w:p w:rsidR="001F2B3C" w:rsidRPr="00BF0AEC" w:rsidRDefault="001F2B3C" w:rsidP="00EA55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12C4F">
        <w:rPr>
          <w:rFonts w:ascii="Times New Roman" w:hAnsi="Times New Roman"/>
          <w:sz w:val="28"/>
          <w:szCs w:val="28"/>
        </w:rPr>
        <w:t>;</w:t>
      </w:r>
    </w:p>
    <w:p w:rsidR="001F2B3C" w:rsidRPr="00BF0AEC" w:rsidRDefault="001F2B3C" w:rsidP="00EA55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бюджет Чайковского городского округа </w:t>
      </w:r>
      <w:r w:rsidR="00CF0F5A">
        <w:rPr>
          <w:rFonts w:ascii="Times New Roman" w:hAnsi="Times New Roman"/>
          <w:sz w:val="28"/>
          <w:szCs w:val="28"/>
        </w:rPr>
        <w:t xml:space="preserve">субсидий, предоставленных </w:t>
      </w:r>
      <w:r w:rsidR="00CF0F5A" w:rsidRPr="00BF0AEC">
        <w:rPr>
          <w:rFonts w:ascii="Times New Roman" w:hAnsi="Times New Roman"/>
          <w:sz w:val="28"/>
          <w:szCs w:val="28"/>
        </w:rPr>
        <w:t xml:space="preserve"> в соответствии с </w:t>
      </w:r>
      <w:r w:rsidR="00CF0F5A">
        <w:rPr>
          <w:rFonts w:ascii="Times New Roman" w:hAnsi="Times New Roman"/>
          <w:sz w:val="28"/>
          <w:szCs w:val="28"/>
        </w:rPr>
        <w:t xml:space="preserve">настоящим Порядком, </w:t>
      </w:r>
      <w:r w:rsidR="00CF0F5A" w:rsidRPr="00BF0AEC">
        <w:rPr>
          <w:rFonts w:ascii="Times New Roman" w:hAnsi="Times New Roman"/>
          <w:sz w:val="28"/>
          <w:szCs w:val="28"/>
        </w:rPr>
        <w:t xml:space="preserve">иными правовыми актами, </w:t>
      </w:r>
      <w:r w:rsidRPr="00BF0AEC">
        <w:rPr>
          <w:rFonts w:ascii="Times New Roman" w:hAnsi="Times New Roman"/>
          <w:sz w:val="28"/>
          <w:szCs w:val="28"/>
        </w:rPr>
        <w:t xml:space="preserve">и иной просроченной задолженности по денежным обязательствам перед </w:t>
      </w:r>
      <w:r w:rsidR="004F5E9C">
        <w:rPr>
          <w:rFonts w:ascii="Times New Roman" w:hAnsi="Times New Roman"/>
          <w:sz w:val="28"/>
          <w:szCs w:val="28"/>
        </w:rPr>
        <w:t xml:space="preserve">бюджетом </w:t>
      </w:r>
      <w:r w:rsidR="00BF0AEC" w:rsidRPr="00BF0AEC">
        <w:rPr>
          <w:rFonts w:ascii="Times New Roman" w:hAnsi="Times New Roman"/>
          <w:sz w:val="28"/>
          <w:szCs w:val="28"/>
        </w:rPr>
        <w:t>Чайковск</w:t>
      </w:r>
      <w:r w:rsidR="004F5E9C">
        <w:rPr>
          <w:rFonts w:ascii="Times New Roman" w:hAnsi="Times New Roman"/>
          <w:sz w:val="28"/>
          <w:szCs w:val="28"/>
        </w:rPr>
        <w:t>ого</w:t>
      </w:r>
      <w:r w:rsidRPr="00BF0AEC">
        <w:rPr>
          <w:rFonts w:ascii="Times New Roman" w:hAnsi="Times New Roman"/>
          <w:sz w:val="28"/>
          <w:szCs w:val="28"/>
        </w:rPr>
        <w:t xml:space="preserve"> городск</w:t>
      </w:r>
      <w:r w:rsidR="004F5E9C">
        <w:rPr>
          <w:rFonts w:ascii="Times New Roman" w:hAnsi="Times New Roman"/>
          <w:sz w:val="28"/>
          <w:szCs w:val="28"/>
        </w:rPr>
        <w:t>ого</w:t>
      </w:r>
      <w:r w:rsidRPr="00BF0AEC">
        <w:rPr>
          <w:rFonts w:ascii="Times New Roman" w:hAnsi="Times New Roman"/>
          <w:sz w:val="28"/>
          <w:szCs w:val="28"/>
        </w:rPr>
        <w:t xml:space="preserve"> округ</w:t>
      </w:r>
      <w:r w:rsidR="004F5E9C">
        <w:rPr>
          <w:rFonts w:ascii="Times New Roman" w:hAnsi="Times New Roman"/>
          <w:sz w:val="28"/>
          <w:szCs w:val="28"/>
        </w:rPr>
        <w:t>а</w:t>
      </w:r>
      <w:r w:rsidRPr="00BF0AEC">
        <w:rPr>
          <w:rFonts w:ascii="Times New Roman" w:hAnsi="Times New Roman"/>
          <w:sz w:val="28"/>
          <w:szCs w:val="28"/>
        </w:rPr>
        <w:t>;</w:t>
      </w:r>
    </w:p>
    <w:p w:rsidR="001F2B3C" w:rsidRDefault="001F2B3C" w:rsidP="00EA55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="004F5E9C">
        <w:rPr>
          <w:rFonts w:ascii="Times New Roman" w:hAnsi="Times New Roman"/>
          <w:sz w:val="28"/>
          <w:szCs w:val="28"/>
        </w:rPr>
        <w:t>;</w:t>
      </w:r>
    </w:p>
    <w:p w:rsidR="007A02BA" w:rsidRPr="00BF0AEC" w:rsidRDefault="007A02BA" w:rsidP="00EA55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>получатель субсидии не должен</w:t>
      </w:r>
      <w:r>
        <w:rPr>
          <w:rFonts w:ascii="Times New Roman" w:hAnsi="Times New Roman"/>
          <w:sz w:val="28"/>
          <w:szCs w:val="28"/>
        </w:rPr>
        <w:t xml:space="preserve"> получать средства из бюджета</w:t>
      </w:r>
      <w:r w:rsidR="00507E3C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>
        <w:rPr>
          <w:rFonts w:ascii="Times New Roman" w:hAnsi="Times New Roman"/>
          <w:sz w:val="28"/>
          <w:szCs w:val="28"/>
        </w:rPr>
        <w:t>, на основании иных</w:t>
      </w:r>
      <w:r w:rsidRPr="007A02BA">
        <w:rPr>
          <w:rFonts w:ascii="Times New Roman" w:hAnsi="Times New Roman"/>
          <w:sz w:val="28"/>
          <w:szCs w:val="28"/>
        </w:rPr>
        <w:t xml:space="preserve"> </w:t>
      </w:r>
      <w:r w:rsidRPr="00BF0AEC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х актов</w:t>
      </w:r>
      <w:r w:rsidR="004948A1">
        <w:rPr>
          <w:rFonts w:ascii="Times New Roman" w:hAnsi="Times New Roman"/>
          <w:sz w:val="28"/>
          <w:szCs w:val="28"/>
        </w:rPr>
        <w:t xml:space="preserve"> на цели, </w:t>
      </w:r>
      <w:r w:rsidR="00507E3C">
        <w:rPr>
          <w:rFonts w:ascii="Times New Roman" w:hAnsi="Times New Roman"/>
          <w:sz w:val="28"/>
          <w:szCs w:val="28"/>
        </w:rPr>
        <w:t>указанные в п</w:t>
      </w:r>
      <w:r w:rsidR="00E937CF">
        <w:rPr>
          <w:rFonts w:ascii="Times New Roman" w:hAnsi="Times New Roman"/>
          <w:sz w:val="28"/>
          <w:szCs w:val="28"/>
        </w:rPr>
        <w:t xml:space="preserve">ункте </w:t>
      </w:r>
      <w:r w:rsidR="000821F7">
        <w:rPr>
          <w:rFonts w:ascii="Times New Roman" w:hAnsi="Times New Roman"/>
          <w:sz w:val="28"/>
          <w:szCs w:val="28"/>
        </w:rPr>
        <w:t>1.</w:t>
      </w:r>
      <w:r w:rsidR="005C5C4B">
        <w:rPr>
          <w:rFonts w:ascii="Times New Roman" w:hAnsi="Times New Roman"/>
          <w:sz w:val="28"/>
          <w:szCs w:val="28"/>
        </w:rPr>
        <w:t>2</w:t>
      </w:r>
      <w:r w:rsidR="000821F7">
        <w:rPr>
          <w:rFonts w:ascii="Times New Roman" w:hAnsi="Times New Roman"/>
          <w:sz w:val="28"/>
          <w:szCs w:val="28"/>
        </w:rPr>
        <w:t>. настоящего Порядка.</w:t>
      </w:r>
    </w:p>
    <w:p w:rsidR="00123CE2" w:rsidRDefault="00E56434" w:rsidP="00EA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3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1B18C5">
        <w:rPr>
          <w:rFonts w:ascii="Times New Roman" w:hAnsi="Times New Roman" w:cs="Times New Roman"/>
          <w:sz w:val="28"/>
          <w:szCs w:val="28"/>
        </w:rPr>
        <w:t>6</w:t>
      </w:r>
      <w:r w:rsidR="00123CE2" w:rsidRPr="00E56434">
        <w:rPr>
          <w:rFonts w:ascii="Times New Roman" w:hAnsi="Times New Roman" w:cs="Times New Roman"/>
          <w:sz w:val="28"/>
          <w:szCs w:val="28"/>
        </w:rPr>
        <w:t xml:space="preserve">. Для </w:t>
      </w:r>
      <w:r w:rsidR="006F494A">
        <w:rPr>
          <w:rFonts w:ascii="Times New Roman" w:hAnsi="Times New Roman" w:cs="Times New Roman"/>
          <w:sz w:val="28"/>
          <w:szCs w:val="28"/>
        </w:rPr>
        <w:t xml:space="preserve">получения субсидии и </w:t>
      </w:r>
      <w:r w:rsidR="002343CB">
        <w:rPr>
          <w:rFonts w:ascii="Times New Roman" w:hAnsi="Times New Roman" w:cs="Times New Roman"/>
          <w:sz w:val="28"/>
          <w:szCs w:val="28"/>
        </w:rPr>
        <w:t>подтверждения соответствия требованиям, указанным в п</w:t>
      </w:r>
      <w:r w:rsidR="00E937CF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2343CB">
        <w:rPr>
          <w:rFonts w:ascii="Times New Roman" w:hAnsi="Times New Roman" w:cs="Times New Roman"/>
          <w:sz w:val="28"/>
          <w:szCs w:val="28"/>
        </w:rPr>
        <w:t>2.</w:t>
      </w:r>
      <w:r w:rsidR="001B18C5">
        <w:rPr>
          <w:rFonts w:ascii="Times New Roman" w:hAnsi="Times New Roman" w:cs="Times New Roman"/>
          <w:sz w:val="28"/>
          <w:szCs w:val="28"/>
        </w:rPr>
        <w:t>5</w:t>
      </w:r>
      <w:r w:rsidR="002343CB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E937CF">
        <w:rPr>
          <w:rFonts w:ascii="Times New Roman" w:hAnsi="Times New Roman" w:cs="Times New Roman"/>
          <w:sz w:val="28"/>
          <w:szCs w:val="28"/>
        </w:rPr>
        <w:t>Порядка</w:t>
      </w:r>
      <w:r w:rsidR="002343CB">
        <w:rPr>
          <w:rFonts w:ascii="Times New Roman" w:hAnsi="Times New Roman" w:cs="Times New Roman"/>
          <w:sz w:val="28"/>
          <w:szCs w:val="28"/>
        </w:rPr>
        <w:t>,</w:t>
      </w:r>
      <w:r w:rsidR="0016035D">
        <w:rPr>
          <w:rFonts w:ascii="Times New Roman" w:hAnsi="Times New Roman" w:cs="Times New Roman"/>
          <w:sz w:val="28"/>
          <w:szCs w:val="28"/>
        </w:rPr>
        <w:t xml:space="preserve"> </w:t>
      </w:r>
      <w:r w:rsidR="003A5C96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123CE2" w:rsidRPr="00E5643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5C5C4B">
        <w:rPr>
          <w:rFonts w:ascii="Times New Roman" w:hAnsi="Times New Roman" w:cs="Times New Roman"/>
          <w:sz w:val="28"/>
          <w:szCs w:val="28"/>
        </w:rPr>
        <w:t>А</w:t>
      </w:r>
      <w:r w:rsidR="00123CE2" w:rsidRPr="00E56434">
        <w:rPr>
          <w:rFonts w:ascii="Times New Roman" w:hAnsi="Times New Roman" w:cs="Times New Roman"/>
          <w:sz w:val="28"/>
          <w:szCs w:val="28"/>
        </w:rPr>
        <w:t>дминистрацию</w:t>
      </w:r>
      <w:r w:rsidR="00123CE2" w:rsidRPr="007A30FB">
        <w:rPr>
          <w:rFonts w:ascii="Times New Roman" w:hAnsi="Times New Roman" w:cs="Times New Roman"/>
          <w:sz w:val="28"/>
          <w:szCs w:val="28"/>
        </w:rPr>
        <w:t>:</w:t>
      </w:r>
    </w:p>
    <w:p w:rsidR="006F494A" w:rsidRPr="00092E90" w:rsidRDefault="006F494A" w:rsidP="006F4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E90">
        <w:rPr>
          <w:rFonts w:ascii="Times New Roman" w:hAnsi="Times New Roman"/>
          <w:sz w:val="28"/>
          <w:szCs w:val="28"/>
        </w:rPr>
        <w:t xml:space="preserve">заявление на предоставление субсидии по форме согласно приложению </w:t>
      </w:r>
      <w:r w:rsidR="00784D73">
        <w:rPr>
          <w:rFonts w:ascii="Times New Roman" w:hAnsi="Times New Roman"/>
          <w:sz w:val="28"/>
          <w:szCs w:val="28"/>
        </w:rPr>
        <w:t xml:space="preserve"> </w:t>
      </w:r>
      <w:r w:rsidRPr="00092E90">
        <w:rPr>
          <w:rFonts w:ascii="Times New Roman" w:hAnsi="Times New Roman"/>
          <w:sz w:val="28"/>
          <w:szCs w:val="28"/>
        </w:rPr>
        <w:t>1 к настоящему Порядку;</w:t>
      </w:r>
    </w:p>
    <w:p w:rsidR="007D116B" w:rsidRPr="00092E90" w:rsidRDefault="007D116B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E90">
        <w:rPr>
          <w:rFonts w:ascii="Times New Roman" w:hAnsi="Times New Roman"/>
          <w:sz w:val="28"/>
          <w:szCs w:val="28"/>
        </w:rPr>
        <w:t>справку налогового органа, об отсутствии неисполненной обязанности по уплате налогов, сборов, страховых взносов, пеней, штрафов, процентов в соответствии с законодательством Российской Федерации о налогах и сборах, по состоянию на первое число текущего месяца;</w:t>
      </w:r>
    </w:p>
    <w:p w:rsidR="007D116B" w:rsidRDefault="007D116B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2E90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об отсутствии просроченной задолженности по возврату в бюджет Чайковского городского</w:t>
      </w:r>
      <w:r w:rsidR="00CF0F5A" w:rsidRPr="00092E90">
        <w:rPr>
          <w:rFonts w:ascii="Times New Roman" w:hAnsi="Times New Roman"/>
          <w:sz w:val="28"/>
          <w:szCs w:val="28"/>
        </w:rPr>
        <w:t xml:space="preserve"> </w:t>
      </w:r>
      <w:r w:rsidR="00F2768D" w:rsidRPr="00092E90">
        <w:rPr>
          <w:rFonts w:ascii="Times New Roman" w:hAnsi="Times New Roman"/>
          <w:sz w:val="28"/>
          <w:szCs w:val="28"/>
        </w:rPr>
        <w:t xml:space="preserve">округа </w:t>
      </w:r>
      <w:r w:rsidR="00CF0F5A" w:rsidRPr="00092E90">
        <w:rPr>
          <w:rFonts w:ascii="Times New Roman" w:hAnsi="Times New Roman"/>
          <w:sz w:val="28"/>
          <w:szCs w:val="28"/>
        </w:rPr>
        <w:t xml:space="preserve">субсидий, предоставленных  в соответствии с настоящим Порядком, иными правовыми </w:t>
      </w:r>
      <w:r w:rsidR="00CF0F5A" w:rsidRPr="00092E90">
        <w:rPr>
          <w:rFonts w:ascii="Times New Roman" w:hAnsi="Times New Roman"/>
          <w:sz w:val="28"/>
          <w:szCs w:val="28"/>
        </w:rPr>
        <w:lastRenderedPageBreak/>
        <w:t xml:space="preserve">актами, и иной просроченной задолженности по денежным обязательствам перед бюджетом Чайковского городского округа </w:t>
      </w:r>
      <w:r w:rsidRPr="00092E90">
        <w:rPr>
          <w:rFonts w:ascii="Times New Roman" w:hAnsi="Times New Roman"/>
          <w:sz w:val="28"/>
          <w:szCs w:val="28"/>
        </w:rPr>
        <w:t>по состоянию на первое число месяца</w:t>
      </w:r>
      <w:r w:rsidR="00092E90">
        <w:rPr>
          <w:rFonts w:ascii="Times New Roman" w:hAnsi="Times New Roman"/>
          <w:sz w:val="28"/>
          <w:szCs w:val="28"/>
        </w:rPr>
        <w:t>,</w:t>
      </w:r>
      <w:r w:rsidR="00092E90" w:rsidRPr="00092E90">
        <w:rPr>
          <w:rFonts w:ascii="Times New Roman" w:hAnsi="Times New Roman"/>
          <w:sz w:val="28"/>
          <w:szCs w:val="28"/>
        </w:rPr>
        <w:t xml:space="preserve"> </w:t>
      </w:r>
      <w:r w:rsidR="00092E90">
        <w:rPr>
          <w:rFonts w:ascii="Times New Roman" w:hAnsi="Times New Roman"/>
          <w:sz w:val="28"/>
          <w:szCs w:val="28"/>
        </w:rPr>
        <w:t>предшествующего месяцу, в котором планируется заключение Соглашения</w:t>
      </w:r>
      <w:r w:rsidR="001B18C5" w:rsidRPr="00092E90">
        <w:rPr>
          <w:rFonts w:ascii="Times New Roman" w:hAnsi="Times New Roman"/>
          <w:sz w:val="28"/>
          <w:szCs w:val="28"/>
        </w:rPr>
        <w:t>.</w:t>
      </w:r>
      <w:proofErr w:type="gramEnd"/>
    </w:p>
    <w:p w:rsidR="0076791F" w:rsidRPr="00092E90" w:rsidRDefault="0076791F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E90">
        <w:rPr>
          <w:rFonts w:ascii="Times New Roman" w:hAnsi="Times New Roman"/>
          <w:sz w:val="28"/>
          <w:szCs w:val="28"/>
        </w:rPr>
        <w:t>2.7. Администрация рассматривает предоставленные документы, указанные в п</w:t>
      </w:r>
      <w:r w:rsidR="00E937CF" w:rsidRPr="00092E90">
        <w:rPr>
          <w:rFonts w:ascii="Times New Roman" w:hAnsi="Times New Roman"/>
          <w:sz w:val="28"/>
          <w:szCs w:val="28"/>
        </w:rPr>
        <w:t xml:space="preserve">ункте </w:t>
      </w:r>
      <w:r w:rsidRPr="00092E90">
        <w:rPr>
          <w:rFonts w:ascii="Times New Roman" w:hAnsi="Times New Roman"/>
          <w:sz w:val="28"/>
          <w:szCs w:val="28"/>
        </w:rPr>
        <w:t>2.6.</w:t>
      </w:r>
      <w:r w:rsidR="00E937CF" w:rsidRPr="00092E90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092E90">
        <w:rPr>
          <w:rFonts w:ascii="Times New Roman" w:hAnsi="Times New Roman"/>
          <w:sz w:val="28"/>
          <w:szCs w:val="28"/>
        </w:rPr>
        <w:t xml:space="preserve"> в течение 10 рабочих дней со дня их предоставления, в том числе осуществляет проверку достоверности содержащейся в них информации, и в этот же срок принимает решение о предоставлении или отказе в предоставлении субсидии. </w:t>
      </w:r>
    </w:p>
    <w:p w:rsidR="0076791F" w:rsidRPr="00092E90" w:rsidRDefault="0076791F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E90">
        <w:rPr>
          <w:rFonts w:ascii="Times New Roman" w:hAnsi="Times New Roman"/>
          <w:sz w:val="28"/>
          <w:szCs w:val="28"/>
        </w:rPr>
        <w:t>2.8. Основаниями для отказа в предоставлении субсидии являются:</w:t>
      </w:r>
    </w:p>
    <w:p w:rsidR="0076791F" w:rsidRPr="00092E90" w:rsidRDefault="0076791F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E90">
        <w:rPr>
          <w:rFonts w:ascii="Times New Roman" w:hAnsi="Times New Roman"/>
          <w:sz w:val="28"/>
          <w:szCs w:val="28"/>
        </w:rPr>
        <w:t>-</w:t>
      </w:r>
      <w:r w:rsidR="00784D73">
        <w:rPr>
          <w:rFonts w:ascii="Times New Roman" w:hAnsi="Times New Roman"/>
          <w:sz w:val="28"/>
          <w:szCs w:val="28"/>
        </w:rPr>
        <w:t xml:space="preserve"> </w:t>
      </w:r>
      <w:r w:rsidRPr="00092E90">
        <w:rPr>
          <w:rFonts w:ascii="Times New Roman" w:hAnsi="Times New Roman"/>
          <w:sz w:val="28"/>
          <w:szCs w:val="28"/>
        </w:rPr>
        <w:t>несоответствие получателя субсидии требованиям, установленным в пункте 2.5. настоящего Порядка;</w:t>
      </w:r>
    </w:p>
    <w:p w:rsidR="0076791F" w:rsidRPr="00092E90" w:rsidRDefault="0076791F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E90">
        <w:rPr>
          <w:rFonts w:ascii="Times New Roman" w:hAnsi="Times New Roman"/>
          <w:sz w:val="28"/>
          <w:szCs w:val="28"/>
        </w:rPr>
        <w:t>-</w:t>
      </w:r>
      <w:r w:rsidR="00784D73">
        <w:rPr>
          <w:rFonts w:ascii="Times New Roman" w:hAnsi="Times New Roman"/>
          <w:sz w:val="28"/>
          <w:szCs w:val="28"/>
        </w:rPr>
        <w:t xml:space="preserve"> </w:t>
      </w:r>
      <w:r w:rsidRPr="00092E90">
        <w:rPr>
          <w:rFonts w:ascii="Times New Roman" w:hAnsi="Times New Roman"/>
          <w:sz w:val="28"/>
          <w:szCs w:val="28"/>
        </w:rPr>
        <w:t>несоответствие предоставленных получателем субсидии документов требованиям пункта 2.6. настоящего Порядка или непредставление (предоставление не в полном объеме) указанных документов;</w:t>
      </w:r>
    </w:p>
    <w:p w:rsidR="0076791F" w:rsidRPr="00092E90" w:rsidRDefault="0076791F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E90">
        <w:rPr>
          <w:rFonts w:ascii="Times New Roman" w:hAnsi="Times New Roman"/>
          <w:sz w:val="28"/>
          <w:szCs w:val="28"/>
        </w:rPr>
        <w:t>-</w:t>
      </w:r>
      <w:r w:rsidR="00784D73">
        <w:rPr>
          <w:rFonts w:ascii="Times New Roman" w:hAnsi="Times New Roman"/>
          <w:sz w:val="28"/>
          <w:szCs w:val="28"/>
        </w:rPr>
        <w:t xml:space="preserve"> </w:t>
      </w:r>
      <w:r w:rsidRPr="00092E90">
        <w:rPr>
          <w:rFonts w:ascii="Times New Roman" w:hAnsi="Times New Roman"/>
          <w:sz w:val="28"/>
          <w:szCs w:val="28"/>
        </w:rPr>
        <w:t>недостоверность информации, содержащейся в представленных документах.</w:t>
      </w:r>
    </w:p>
    <w:p w:rsidR="0076791F" w:rsidRDefault="0076791F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E90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субсидии, Администрация уведомляет получателя субсидии о принятом решении в течение 10 рабочих дней со дня его принятия с указанием оснований отказа.</w:t>
      </w:r>
    </w:p>
    <w:p w:rsidR="00D771DD" w:rsidRPr="00A93248" w:rsidRDefault="00D771DD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A93248">
        <w:rPr>
          <w:rFonts w:ascii="Times New Roman" w:hAnsi="Times New Roman"/>
          <w:sz w:val="28"/>
          <w:szCs w:val="28"/>
        </w:rPr>
        <w:t xml:space="preserve">. Получатель субсидии в лице руководителя несет предусмотренную законодательством ответственность за достоверность документов, предоставляемых в соответствии с пунктом </w:t>
      </w:r>
      <w:r w:rsidR="00CF0F5A">
        <w:rPr>
          <w:rFonts w:ascii="Times New Roman" w:hAnsi="Times New Roman"/>
          <w:sz w:val="28"/>
          <w:szCs w:val="28"/>
        </w:rPr>
        <w:t>2.6</w:t>
      </w:r>
      <w:r w:rsidRPr="00A93248">
        <w:rPr>
          <w:rFonts w:ascii="Times New Roman" w:hAnsi="Times New Roman"/>
          <w:sz w:val="28"/>
          <w:szCs w:val="28"/>
        </w:rPr>
        <w:t xml:space="preserve"> настоящего Порядка, нецелевое и неэффективное использование субсидии в соответствии с условиями Соглашения.</w:t>
      </w:r>
    </w:p>
    <w:p w:rsidR="00BD09A5" w:rsidRDefault="007E2A63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092E90">
        <w:rPr>
          <w:rFonts w:ascii="Times New Roman" w:hAnsi="Times New Roman"/>
          <w:sz w:val="28"/>
          <w:szCs w:val="28"/>
        </w:rPr>
        <w:t>0</w:t>
      </w:r>
      <w:r w:rsidR="00073F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66B51" w:rsidRPr="00A66B51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Субсидия в виде имущественного взноса направляется на оплату услуг по содержанию имущества.</w:t>
      </w:r>
      <w:r w:rsidRPr="00937F82">
        <w:rPr>
          <w:rFonts w:ascii="Times New Roman" w:hAnsi="Times New Roman"/>
          <w:sz w:val="28"/>
          <w:szCs w:val="28"/>
        </w:rPr>
        <w:t xml:space="preserve"> </w:t>
      </w:r>
    </w:p>
    <w:p w:rsidR="00FD472D" w:rsidRDefault="00A93248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3248">
        <w:rPr>
          <w:rFonts w:ascii="Times New Roman" w:hAnsi="Times New Roman"/>
          <w:sz w:val="28"/>
          <w:szCs w:val="28"/>
        </w:rPr>
        <w:t>2.</w:t>
      </w:r>
      <w:r w:rsidR="00E40E66">
        <w:rPr>
          <w:rFonts w:ascii="Times New Roman" w:hAnsi="Times New Roman"/>
          <w:sz w:val="28"/>
          <w:szCs w:val="28"/>
        </w:rPr>
        <w:t>1</w:t>
      </w:r>
      <w:r w:rsidR="00092E90">
        <w:rPr>
          <w:rFonts w:ascii="Times New Roman" w:hAnsi="Times New Roman"/>
          <w:sz w:val="28"/>
          <w:szCs w:val="28"/>
        </w:rPr>
        <w:t>1</w:t>
      </w:r>
      <w:r w:rsidR="00681D2C">
        <w:rPr>
          <w:rFonts w:ascii="Times New Roman" w:hAnsi="Times New Roman"/>
          <w:sz w:val="28"/>
          <w:szCs w:val="28"/>
        </w:rPr>
        <w:t>.</w:t>
      </w:r>
      <w:r w:rsidR="005C3F1E" w:rsidRPr="00A93248">
        <w:rPr>
          <w:rFonts w:ascii="Times New Roman" w:hAnsi="Times New Roman"/>
          <w:sz w:val="28"/>
          <w:szCs w:val="28"/>
        </w:rPr>
        <w:t xml:space="preserve"> </w:t>
      </w:r>
      <w:r w:rsidR="00FD472D">
        <w:rPr>
          <w:rFonts w:ascii="Times New Roman" w:hAnsi="Times New Roman"/>
          <w:sz w:val="28"/>
          <w:szCs w:val="28"/>
        </w:rPr>
        <w:t>Перечисление субсидии осуществляется</w:t>
      </w:r>
      <w:r w:rsidR="000B5E36">
        <w:rPr>
          <w:rFonts w:ascii="Times New Roman" w:hAnsi="Times New Roman"/>
          <w:sz w:val="28"/>
          <w:szCs w:val="28"/>
        </w:rPr>
        <w:t xml:space="preserve">, в течение четырех месяцев со дня </w:t>
      </w:r>
      <w:r w:rsidR="00FD472D">
        <w:rPr>
          <w:rFonts w:ascii="Times New Roman" w:hAnsi="Times New Roman"/>
          <w:sz w:val="28"/>
          <w:szCs w:val="28"/>
        </w:rPr>
        <w:t xml:space="preserve"> </w:t>
      </w:r>
      <w:r w:rsidR="000B5E36">
        <w:rPr>
          <w:rFonts w:ascii="Times New Roman" w:hAnsi="Times New Roman"/>
          <w:sz w:val="28"/>
          <w:szCs w:val="28"/>
        </w:rPr>
        <w:t>государственной регистрации</w:t>
      </w:r>
      <w:r w:rsidR="00FD472D">
        <w:rPr>
          <w:rFonts w:ascii="Times New Roman" w:hAnsi="Times New Roman"/>
          <w:sz w:val="28"/>
          <w:szCs w:val="28"/>
        </w:rPr>
        <w:t xml:space="preserve"> </w:t>
      </w:r>
      <w:r w:rsidR="00FD472D" w:rsidRPr="00A93248">
        <w:rPr>
          <w:rFonts w:ascii="Times New Roman" w:hAnsi="Times New Roman"/>
          <w:sz w:val="28"/>
          <w:szCs w:val="28"/>
        </w:rPr>
        <w:t>на расчетный счет получателя субсидии, открытый в кредитной организации.</w:t>
      </w:r>
    </w:p>
    <w:p w:rsidR="000305B7" w:rsidRDefault="000305B7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092E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305B7">
        <w:rPr>
          <w:rFonts w:ascii="Times New Roman" w:hAnsi="Times New Roman" w:cs="Times New Roman"/>
          <w:sz w:val="28"/>
          <w:szCs w:val="28"/>
        </w:rPr>
        <w:t xml:space="preserve"> </w:t>
      </w:r>
      <w:r w:rsidR="007E2A63">
        <w:rPr>
          <w:rFonts w:ascii="Times New Roman" w:hAnsi="Times New Roman" w:cs="Times New Roman"/>
          <w:sz w:val="28"/>
          <w:szCs w:val="28"/>
        </w:rPr>
        <w:t>Показателем р</w:t>
      </w:r>
      <w:r>
        <w:rPr>
          <w:rFonts w:ascii="Times New Roman" w:hAnsi="Times New Roman" w:cs="Times New Roman"/>
          <w:sz w:val="28"/>
          <w:szCs w:val="28"/>
        </w:rPr>
        <w:t>езультат</w:t>
      </w:r>
      <w:r w:rsidR="007E2A63">
        <w:rPr>
          <w:rFonts w:ascii="Times New Roman" w:hAnsi="Times New Roman" w:cs="Times New Roman"/>
          <w:sz w:val="28"/>
          <w:szCs w:val="28"/>
        </w:rPr>
        <w:t xml:space="preserve">ивности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является </w:t>
      </w:r>
      <w:r w:rsidR="008B7612">
        <w:rPr>
          <w:rFonts w:ascii="Times New Roman" w:hAnsi="Times New Roman" w:cs="Times New Roman"/>
          <w:sz w:val="28"/>
          <w:szCs w:val="28"/>
        </w:rPr>
        <w:t>д</w:t>
      </w:r>
      <w:r w:rsidR="008B7612" w:rsidRPr="008B7612">
        <w:rPr>
          <w:rFonts w:ascii="Times New Roman" w:hAnsi="Times New Roman" w:cs="Times New Roman"/>
          <w:sz w:val="28"/>
          <w:szCs w:val="28"/>
        </w:rPr>
        <w:t xml:space="preserve">оля </w:t>
      </w:r>
      <w:r w:rsidR="009F7FEC">
        <w:rPr>
          <w:rFonts w:ascii="Times New Roman" w:hAnsi="Times New Roman" w:cs="Times New Roman"/>
          <w:sz w:val="28"/>
          <w:szCs w:val="28"/>
        </w:rPr>
        <w:t xml:space="preserve">исполненного </w:t>
      </w:r>
      <w:r w:rsidR="000B5E36">
        <w:rPr>
          <w:rFonts w:ascii="Times New Roman" w:hAnsi="Times New Roman" w:cs="Times New Roman"/>
          <w:sz w:val="28"/>
          <w:szCs w:val="28"/>
        </w:rPr>
        <w:t>обязательства</w:t>
      </w:r>
      <w:r w:rsidR="009F7FEC">
        <w:rPr>
          <w:rFonts w:ascii="Times New Roman" w:hAnsi="Times New Roman" w:cs="Times New Roman"/>
          <w:sz w:val="28"/>
          <w:szCs w:val="28"/>
        </w:rPr>
        <w:t xml:space="preserve"> по созданию</w:t>
      </w:r>
      <w:r w:rsidR="008B7612" w:rsidRPr="008B7612">
        <w:rPr>
          <w:rFonts w:ascii="Times New Roman" w:hAnsi="Times New Roman" w:cs="Times New Roman"/>
          <w:sz w:val="28"/>
          <w:szCs w:val="28"/>
        </w:rPr>
        <w:t xml:space="preserve"> </w:t>
      </w:r>
      <w:r w:rsidR="009F7FEC" w:rsidRPr="00AF7AD9">
        <w:rPr>
          <w:rFonts w:ascii="Times New Roman" w:hAnsi="Times New Roman"/>
          <w:sz w:val="28"/>
          <w:szCs w:val="28"/>
        </w:rPr>
        <w:t>автономн</w:t>
      </w:r>
      <w:r w:rsidR="009F7FEC">
        <w:rPr>
          <w:rFonts w:ascii="Times New Roman" w:hAnsi="Times New Roman"/>
          <w:sz w:val="28"/>
          <w:szCs w:val="28"/>
        </w:rPr>
        <w:t>ой</w:t>
      </w:r>
      <w:r w:rsidR="009F7FEC" w:rsidRPr="00AF7AD9">
        <w:rPr>
          <w:rFonts w:ascii="Times New Roman" w:hAnsi="Times New Roman"/>
          <w:sz w:val="28"/>
          <w:szCs w:val="28"/>
        </w:rPr>
        <w:t xml:space="preserve"> некоммерческ</w:t>
      </w:r>
      <w:r w:rsidR="009F7FEC">
        <w:rPr>
          <w:rFonts w:ascii="Times New Roman" w:hAnsi="Times New Roman"/>
          <w:sz w:val="28"/>
          <w:szCs w:val="28"/>
        </w:rPr>
        <w:t>ой</w:t>
      </w:r>
      <w:r w:rsidR="009F7FEC" w:rsidRPr="00AF7AD9">
        <w:rPr>
          <w:rFonts w:ascii="Times New Roman" w:hAnsi="Times New Roman"/>
          <w:sz w:val="28"/>
          <w:szCs w:val="28"/>
        </w:rPr>
        <w:t xml:space="preserve"> организаци</w:t>
      </w:r>
      <w:r w:rsidR="009F7FEC">
        <w:rPr>
          <w:rFonts w:ascii="Times New Roman" w:hAnsi="Times New Roman"/>
          <w:sz w:val="28"/>
          <w:szCs w:val="28"/>
        </w:rPr>
        <w:t>и</w:t>
      </w:r>
      <w:r w:rsidR="009F7FEC" w:rsidRPr="00AF7AD9">
        <w:rPr>
          <w:rFonts w:ascii="Times New Roman" w:hAnsi="Times New Roman"/>
          <w:sz w:val="28"/>
          <w:szCs w:val="28"/>
        </w:rPr>
        <w:t xml:space="preserve"> </w:t>
      </w:r>
      <w:r w:rsidR="009F7FEC" w:rsidRPr="00123CE2">
        <w:rPr>
          <w:rFonts w:ascii="Times New Roman" w:hAnsi="Times New Roman"/>
          <w:sz w:val="28"/>
          <w:szCs w:val="28"/>
        </w:rPr>
        <w:t>«Редакция газеты «Огни Камы»</w:t>
      </w:r>
    </w:p>
    <w:p w:rsidR="00A276C6" w:rsidRDefault="00A276C6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2F4" w:rsidRDefault="00FB6007" w:rsidP="008D4DDB">
      <w:pPr>
        <w:pStyle w:val="2"/>
        <w:shd w:val="clear" w:color="auto" w:fill="auto"/>
        <w:spacing w:after="0" w:line="276" w:lineRule="auto"/>
        <w:ind w:left="20"/>
        <w:jc w:val="center"/>
        <w:rPr>
          <w:b/>
          <w:color w:val="000000"/>
          <w:sz w:val="28"/>
          <w:szCs w:val="28"/>
          <w:lang w:bidi="ru-RU"/>
        </w:rPr>
      </w:pPr>
      <w:r w:rsidRPr="00FB6007">
        <w:rPr>
          <w:b/>
          <w:color w:val="000000"/>
          <w:sz w:val="28"/>
          <w:szCs w:val="28"/>
          <w:lang w:bidi="ru-RU"/>
        </w:rPr>
        <w:t xml:space="preserve">3. </w:t>
      </w:r>
      <w:r w:rsidR="00D552F4" w:rsidRPr="00FB6007">
        <w:rPr>
          <w:b/>
          <w:color w:val="000000"/>
          <w:sz w:val="28"/>
          <w:szCs w:val="28"/>
          <w:lang w:bidi="ru-RU"/>
        </w:rPr>
        <w:t>Требования к отчетности</w:t>
      </w:r>
    </w:p>
    <w:p w:rsidR="00FB6007" w:rsidRPr="00FB6007" w:rsidRDefault="00FB6007" w:rsidP="00D552F4">
      <w:pPr>
        <w:pStyle w:val="2"/>
        <w:shd w:val="clear" w:color="auto" w:fill="auto"/>
        <w:spacing w:after="0" w:line="240" w:lineRule="auto"/>
        <w:ind w:left="20"/>
        <w:jc w:val="center"/>
        <w:rPr>
          <w:b/>
          <w:sz w:val="28"/>
          <w:szCs w:val="28"/>
        </w:rPr>
      </w:pPr>
    </w:p>
    <w:p w:rsidR="008D4DDB" w:rsidRDefault="00FB6007" w:rsidP="009A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DB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D552F4" w:rsidRPr="008D4DD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8D4DDB">
        <w:rPr>
          <w:rFonts w:ascii="Times New Roman" w:hAnsi="Times New Roman"/>
          <w:color w:val="000000"/>
          <w:sz w:val="28"/>
          <w:szCs w:val="28"/>
          <w:lang w:bidi="ru-RU"/>
        </w:rPr>
        <w:t>1.</w:t>
      </w:r>
      <w:r w:rsidR="00D552F4" w:rsidRPr="00FB6007">
        <w:rPr>
          <w:color w:val="000000"/>
          <w:sz w:val="28"/>
          <w:szCs w:val="28"/>
          <w:lang w:bidi="ru-RU"/>
        </w:rPr>
        <w:t xml:space="preserve"> </w:t>
      </w:r>
      <w:r w:rsidR="009A5AE6" w:rsidRPr="009A5AE6">
        <w:rPr>
          <w:rFonts w:ascii="Times New Roman" w:hAnsi="Times New Roman"/>
          <w:color w:val="000000"/>
          <w:sz w:val="28"/>
          <w:szCs w:val="28"/>
          <w:lang w:bidi="ru-RU"/>
        </w:rPr>
        <w:t xml:space="preserve">Для подтверждения достижения результатов предоставления субсидии, Получатель субсидии представляет </w:t>
      </w:r>
      <w:r w:rsidR="008D4DDB" w:rsidRPr="009A5AE6">
        <w:rPr>
          <w:rFonts w:ascii="Times New Roman" w:hAnsi="Times New Roman"/>
          <w:sz w:val="28"/>
          <w:szCs w:val="28"/>
        </w:rPr>
        <w:t xml:space="preserve">не позднее </w:t>
      </w:r>
      <w:r w:rsidR="009A5AE6" w:rsidRPr="009A5AE6">
        <w:rPr>
          <w:rFonts w:ascii="Times New Roman" w:hAnsi="Times New Roman"/>
          <w:sz w:val="28"/>
          <w:szCs w:val="28"/>
        </w:rPr>
        <w:t xml:space="preserve">5 числа месяца, следующего за отчетным </w:t>
      </w:r>
      <w:r w:rsidR="009F7FEC">
        <w:rPr>
          <w:rFonts w:ascii="Times New Roman" w:hAnsi="Times New Roman"/>
          <w:sz w:val="28"/>
          <w:szCs w:val="28"/>
        </w:rPr>
        <w:t>периодом</w:t>
      </w:r>
      <w:r w:rsidR="009A5AE6" w:rsidRPr="009A5AE6">
        <w:rPr>
          <w:rFonts w:ascii="Times New Roman" w:hAnsi="Times New Roman"/>
          <w:sz w:val="28"/>
          <w:szCs w:val="28"/>
        </w:rPr>
        <w:t xml:space="preserve"> в Администрацию </w:t>
      </w:r>
      <w:r w:rsidR="009A5AE6" w:rsidRPr="009A5AE6">
        <w:rPr>
          <w:rFonts w:ascii="Times New Roman" w:hAnsi="Times New Roman"/>
          <w:color w:val="000000"/>
          <w:sz w:val="28"/>
          <w:szCs w:val="28"/>
          <w:lang w:bidi="ru-RU"/>
        </w:rPr>
        <w:t>отчет</w:t>
      </w:r>
      <w:r w:rsidR="009A5AE6" w:rsidRPr="009A5AE6">
        <w:rPr>
          <w:rFonts w:ascii="Times New Roman" w:hAnsi="Times New Roman"/>
          <w:sz w:val="28"/>
          <w:szCs w:val="28"/>
        </w:rPr>
        <w:t xml:space="preserve"> </w:t>
      </w:r>
      <w:r w:rsidR="008D4DDB" w:rsidRPr="009A5AE6">
        <w:rPr>
          <w:rFonts w:ascii="Times New Roman" w:hAnsi="Times New Roman"/>
          <w:sz w:val="28"/>
          <w:szCs w:val="28"/>
        </w:rPr>
        <w:t xml:space="preserve">о достижении значений показателя результативности предоставления </w:t>
      </w:r>
      <w:proofErr w:type="gramStart"/>
      <w:r w:rsidR="008D4DDB" w:rsidRPr="009A5AE6">
        <w:rPr>
          <w:rFonts w:ascii="Times New Roman" w:hAnsi="Times New Roman"/>
          <w:sz w:val="28"/>
          <w:szCs w:val="28"/>
        </w:rPr>
        <w:t>субсидии</w:t>
      </w:r>
      <w:proofErr w:type="gramEnd"/>
      <w:r w:rsidR="008D4DDB" w:rsidRPr="009A5AE6">
        <w:rPr>
          <w:rFonts w:ascii="Times New Roman" w:hAnsi="Times New Roman"/>
          <w:sz w:val="28"/>
          <w:szCs w:val="28"/>
        </w:rPr>
        <w:t xml:space="preserve"> по форме </w:t>
      </w:r>
      <w:r w:rsidR="00B2092F" w:rsidRPr="009A5AE6">
        <w:rPr>
          <w:rFonts w:ascii="Times New Roman" w:hAnsi="Times New Roman"/>
          <w:sz w:val="28"/>
          <w:szCs w:val="28"/>
        </w:rPr>
        <w:t>установленной Соглашением</w:t>
      </w:r>
      <w:r w:rsidR="00B2092F">
        <w:rPr>
          <w:rFonts w:ascii="Times New Roman" w:hAnsi="Times New Roman"/>
          <w:sz w:val="28"/>
          <w:szCs w:val="28"/>
        </w:rPr>
        <w:t>.</w:t>
      </w:r>
    </w:p>
    <w:p w:rsidR="009A5AE6" w:rsidRDefault="009A5AE6" w:rsidP="009A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bCs/>
        </w:rPr>
      </w:pPr>
      <w:r>
        <w:rPr>
          <w:rFonts w:ascii="Times New Roman" w:hAnsi="Times New Roman"/>
          <w:sz w:val="28"/>
          <w:szCs w:val="28"/>
        </w:rPr>
        <w:t>3.2. Администрация имеет право устанавливать в соглашении сроки и формы представления Получателем субсидии дополнительной отчетности.</w:t>
      </w:r>
    </w:p>
    <w:p w:rsidR="005C3F1E" w:rsidRDefault="005C3F1E" w:rsidP="008D4DDB">
      <w:pPr>
        <w:pStyle w:val="2"/>
        <w:shd w:val="clear" w:color="auto" w:fill="auto"/>
        <w:spacing w:after="0" w:line="276" w:lineRule="auto"/>
        <w:ind w:firstLine="709"/>
        <w:jc w:val="both"/>
      </w:pPr>
    </w:p>
    <w:p w:rsidR="00EA5576" w:rsidRDefault="00EA5576" w:rsidP="008D4D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4DDB" w:rsidRPr="008D4DDB" w:rsidRDefault="007F779C" w:rsidP="008D4D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D4DDB">
        <w:rPr>
          <w:rFonts w:ascii="Times New Roman" w:hAnsi="Times New Roman"/>
          <w:b/>
          <w:sz w:val="28"/>
          <w:szCs w:val="28"/>
        </w:rPr>
        <w:t>4</w:t>
      </w:r>
      <w:r w:rsidR="00853F32" w:rsidRPr="008D4DDB">
        <w:rPr>
          <w:rFonts w:ascii="Times New Roman" w:hAnsi="Times New Roman"/>
          <w:b/>
          <w:sz w:val="28"/>
          <w:szCs w:val="28"/>
        </w:rPr>
        <w:t>.</w:t>
      </w:r>
      <w:r w:rsidR="00853F32" w:rsidRPr="008D4DDB">
        <w:rPr>
          <w:rFonts w:ascii="Times New Roman" w:hAnsi="Times New Roman"/>
          <w:sz w:val="28"/>
          <w:szCs w:val="28"/>
        </w:rPr>
        <w:t xml:space="preserve"> </w:t>
      </w:r>
      <w:r w:rsidR="008D4DDB" w:rsidRPr="008D4DDB">
        <w:rPr>
          <w:rFonts w:ascii="Times New Roman" w:hAnsi="Times New Roman"/>
          <w:b/>
          <w:bCs/>
          <w:sz w:val="28"/>
          <w:szCs w:val="28"/>
        </w:rPr>
        <w:t xml:space="preserve">Требования к осуществлению </w:t>
      </w:r>
      <w:proofErr w:type="gramStart"/>
      <w:r w:rsidR="008D4DDB" w:rsidRPr="008D4DDB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="008D4DDB" w:rsidRPr="008D4DDB">
        <w:rPr>
          <w:rFonts w:ascii="Times New Roman" w:hAnsi="Times New Roman"/>
          <w:b/>
          <w:bCs/>
          <w:sz w:val="28"/>
          <w:szCs w:val="28"/>
        </w:rPr>
        <w:t xml:space="preserve"> соблюдением</w:t>
      </w:r>
    </w:p>
    <w:p w:rsidR="008D4DDB" w:rsidRPr="008D4DDB" w:rsidRDefault="008D4DDB" w:rsidP="008D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DDB">
        <w:rPr>
          <w:rFonts w:ascii="Times New Roman" w:hAnsi="Times New Roman"/>
          <w:b/>
          <w:bCs/>
          <w:sz w:val="28"/>
          <w:szCs w:val="28"/>
        </w:rPr>
        <w:t>условий, целей и порядка предоставления субсидии</w:t>
      </w:r>
    </w:p>
    <w:p w:rsidR="008D4DDB" w:rsidRPr="008D4DDB" w:rsidRDefault="008D4DDB" w:rsidP="008D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DDB">
        <w:rPr>
          <w:rFonts w:ascii="Times New Roman" w:hAnsi="Times New Roman"/>
          <w:b/>
          <w:bCs/>
          <w:sz w:val="28"/>
          <w:szCs w:val="28"/>
        </w:rPr>
        <w:t>и ответственность за их нарушение</w:t>
      </w:r>
    </w:p>
    <w:p w:rsidR="008D4DDB" w:rsidRDefault="008D4DDB" w:rsidP="008D4D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33523" w:rsidRDefault="00D33523" w:rsidP="00EA55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523">
        <w:rPr>
          <w:rFonts w:ascii="Times New Roman" w:hAnsi="Times New Roman"/>
          <w:sz w:val="28"/>
          <w:szCs w:val="28"/>
          <w:lang w:eastAsia="ru-RU"/>
        </w:rPr>
        <w:t>4.</w:t>
      </w:r>
      <w:r w:rsidR="00A06069">
        <w:rPr>
          <w:rFonts w:ascii="Times New Roman" w:hAnsi="Times New Roman"/>
          <w:sz w:val="28"/>
          <w:szCs w:val="28"/>
          <w:lang w:eastAsia="ru-RU"/>
        </w:rPr>
        <w:t>1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3352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33523">
        <w:rPr>
          <w:rFonts w:ascii="Times New Roman" w:hAnsi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и органами муниципального финансового контроля.</w:t>
      </w:r>
    </w:p>
    <w:p w:rsidR="00D33523" w:rsidRPr="00D33523" w:rsidRDefault="00D33523" w:rsidP="00EA55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523">
        <w:rPr>
          <w:rFonts w:ascii="Times New Roman" w:hAnsi="Times New Roman"/>
          <w:sz w:val="28"/>
          <w:szCs w:val="28"/>
          <w:lang w:eastAsia="ru-RU"/>
        </w:rPr>
        <w:t>4.</w:t>
      </w:r>
      <w:r w:rsidR="00A06069">
        <w:rPr>
          <w:rFonts w:ascii="Times New Roman" w:hAnsi="Times New Roman"/>
          <w:sz w:val="28"/>
          <w:szCs w:val="28"/>
          <w:lang w:eastAsia="ru-RU"/>
        </w:rPr>
        <w:t>2</w:t>
      </w:r>
      <w:r w:rsidRPr="00D33523">
        <w:rPr>
          <w:rFonts w:ascii="Times New Roman" w:hAnsi="Times New Roman"/>
          <w:sz w:val="28"/>
          <w:szCs w:val="28"/>
          <w:lang w:eastAsia="ru-RU"/>
        </w:rPr>
        <w:t>. Получател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33523">
        <w:rPr>
          <w:rFonts w:ascii="Times New Roman" w:hAnsi="Times New Roman"/>
          <w:sz w:val="28"/>
          <w:szCs w:val="28"/>
          <w:lang w:eastAsia="ru-RU"/>
        </w:rPr>
        <w:t>т ответственность за достоверность представленных сведений, использование субсидии в соответствии с целями и условиями, установленными настоящим Порядком.</w:t>
      </w:r>
    </w:p>
    <w:p w:rsidR="00092E90" w:rsidRPr="00853FE4" w:rsidRDefault="00092E90" w:rsidP="00092E9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FE4">
        <w:rPr>
          <w:rFonts w:ascii="Times New Roman" w:hAnsi="Times New Roman"/>
          <w:sz w:val="28"/>
          <w:szCs w:val="28"/>
          <w:lang w:eastAsia="ru-RU"/>
        </w:rPr>
        <w:t>4.3. Порядок и сроки возврата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53FE4">
        <w:rPr>
          <w:rFonts w:ascii="Times New Roman" w:hAnsi="Times New Roman"/>
          <w:sz w:val="28"/>
          <w:szCs w:val="28"/>
          <w:lang w:eastAsia="ru-RU"/>
        </w:rPr>
        <w:t>:</w:t>
      </w:r>
    </w:p>
    <w:p w:rsidR="00092E90" w:rsidRPr="00853FE4" w:rsidRDefault="00092E90" w:rsidP="00092E9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4"/>
      <w:bookmarkEnd w:id="1"/>
      <w:r w:rsidRPr="00853FE4">
        <w:rPr>
          <w:rFonts w:ascii="Times New Roman" w:hAnsi="Times New Roman"/>
          <w:sz w:val="28"/>
          <w:szCs w:val="28"/>
          <w:lang w:eastAsia="ru-RU"/>
        </w:rPr>
        <w:t>4.3.1. субсидия подлежит возврату в бюджет Чайковского городского округа в следующих случаях:</w:t>
      </w:r>
    </w:p>
    <w:p w:rsidR="00092E90" w:rsidRPr="00853FE4" w:rsidRDefault="00092E90" w:rsidP="00092E9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FE4">
        <w:rPr>
          <w:rFonts w:ascii="Times New Roman" w:hAnsi="Times New Roman"/>
          <w:sz w:val="28"/>
          <w:szCs w:val="28"/>
          <w:lang w:eastAsia="ru-RU"/>
        </w:rPr>
        <w:t>нарушение Получателем субсидии условий, установленных настоящим Порядком, выявленное по фактам проверок, проведенных в установленном порядке;</w:t>
      </w:r>
    </w:p>
    <w:p w:rsidR="00092E90" w:rsidRPr="00853FE4" w:rsidRDefault="00092E90" w:rsidP="00092E9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53FE4">
        <w:rPr>
          <w:rFonts w:ascii="Times New Roman" w:hAnsi="Times New Roman"/>
          <w:sz w:val="28"/>
          <w:szCs w:val="28"/>
          <w:lang w:eastAsia="ru-RU"/>
        </w:rPr>
        <w:t>недостижение</w:t>
      </w:r>
      <w:proofErr w:type="spellEnd"/>
      <w:r w:rsidRPr="00853FE4">
        <w:rPr>
          <w:rFonts w:ascii="Times New Roman" w:hAnsi="Times New Roman"/>
          <w:sz w:val="28"/>
          <w:szCs w:val="28"/>
          <w:lang w:eastAsia="ru-RU"/>
        </w:rPr>
        <w:t xml:space="preserve"> результатов предоставления субсидии Получателем субсидии.</w:t>
      </w:r>
    </w:p>
    <w:p w:rsidR="00092E90" w:rsidRPr="00853FE4" w:rsidRDefault="00092E90" w:rsidP="00092E9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FE4">
        <w:rPr>
          <w:rFonts w:ascii="Times New Roman" w:hAnsi="Times New Roman"/>
          <w:sz w:val="28"/>
          <w:szCs w:val="28"/>
          <w:lang w:eastAsia="ru-RU"/>
        </w:rPr>
        <w:t xml:space="preserve">4.3.2. при выявлении нарушений, указанных в </w:t>
      </w:r>
      <w:hyperlink w:anchor="Par4" w:history="1">
        <w:r w:rsidRPr="00853FE4">
          <w:rPr>
            <w:rFonts w:ascii="Times New Roman" w:hAnsi="Times New Roman"/>
            <w:sz w:val="28"/>
            <w:szCs w:val="28"/>
            <w:lang w:eastAsia="ru-RU"/>
          </w:rPr>
          <w:t>пункте 4.</w:t>
        </w:r>
        <w:r>
          <w:rPr>
            <w:rFonts w:ascii="Times New Roman" w:hAnsi="Times New Roman"/>
            <w:sz w:val="28"/>
            <w:szCs w:val="28"/>
            <w:lang w:eastAsia="ru-RU"/>
          </w:rPr>
          <w:t>3</w:t>
        </w:r>
        <w:r w:rsidRPr="00092E90">
          <w:rPr>
            <w:rFonts w:ascii="Times New Roman" w:hAnsi="Times New Roman"/>
            <w:sz w:val="28"/>
            <w:szCs w:val="28"/>
            <w:lang w:eastAsia="ru-RU"/>
          </w:rPr>
          <w:t>.1</w:t>
        </w:r>
      </w:hyperlink>
      <w:r w:rsidRPr="00853FE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Администрация направляет требование о возврате субсидии, которое должно быть исполнено Получателем субсидии в течение 10 рабочих дней </w:t>
      </w:r>
      <w:proofErr w:type="gramStart"/>
      <w:r w:rsidRPr="00853FE4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853FE4">
        <w:rPr>
          <w:rFonts w:ascii="Times New Roman" w:hAnsi="Times New Roman"/>
          <w:sz w:val="28"/>
          <w:szCs w:val="28"/>
          <w:lang w:eastAsia="ru-RU"/>
        </w:rPr>
        <w:t xml:space="preserve"> требования. В случае невыполнения Получателем субсидии в установленный срок требования о возврате субсидии Администрация осуществляет взыскание в судебном порядке.</w:t>
      </w:r>
    </w:p>
    <w:p w:rsidR="00123CE2" w:rsidRDefault="00123CE2" w:rsidP="00D33523">
      <w:pPr>
        <w:pStyle w:val="ConsPlusNormal"/>
        <w:ind w:firstLine="709"/>
        <w:jc w:val="both"/>
      </w:pPr>
    </w:p>
    <w:p w:rsidR="005760C8" w:rsidRDefault="005760C8" w:rsidP="00D33523">
      <w:pPr>
        <w:pStyle w:val="ConsPlusNormal"/>
        <w:ind w:firstLine="709"/>
        <w:jc w:val="both"/>
      </w:pPr>
    </w:p>
    <w:p w:rsidR="005760C8" w:rsidRDefault="005760C8" w:rsidP="00D33523">
      <w:pPr>
        <w:pStyle w:val="ConsPlusNormal"/>
        <w:ind w:firstLine="709"/>
        <w:jc w:val="both"/>
      </w:pPr>
    </w:p>
    <w:p w:rsidR="005760C8" w:rsidRDefault="005760C8" w:rsidP="00D33523">
      <w:pPr>
        <w:pStyle w:val="ConsPlusNormal"/>
        <w:ind w:firstLine="709"/>
        <w:jc w:val="both"/>
      </w:pPr>
    </w:p>
    <w:p w:rsidR="005760C8" w:rsidRDefault="005760C8" w:rsidP="00AF7AD9">
      <w:pPr>
        <w:pStyle w:val="ConsPlusNormal"/>
        <w:ind w:left="426"/>
        <w:jc w:val="both"/>
      </w:pPr>
    </w:p>
    <w:p w:rsidR="005760C8" w:rsidRDefault="005760C8" w:rsidP="00AF7AD9">
      <w:pPr>
        <w:pStyle w:val="ConsPlusNormal"/>
        <w:ind w:left="426"/>
        <w:jc w:val="both"/>
      </w:pPr>
    </w:p>
    <w:p w:rsidR="005760C8" w:rsidRDefault="005760C8" w:rsidP="00AF7AD9">
      <w:pPr>
        <w:pStyle w:val="ConsPlusNormal"/>
        <w:ind w:left="426"/>
        <w:jc w:val="both"/>
      </w:pPr>
    </w:p>
    <w:p w:rsidR="005760C8" w:rsidRDefault="005760C8" w:rsidP="00AF7AD9">
      <w:pPr>
        <w:pStyle w:val="ConsPlusNormal"/>
        <w:ind w:left="426"/>
        <w:jc w:val="both"/>
      </w:pPr>
    </w:p>
    <w:p w:rsidR="005760C8" w:rsidRDefault="005760C8" w:rsidP="00AF7AD9">
      <w:pPr>
        <w:pStyle w:val="ConsPlusNormal"/>
        <w:ind w:left="426"/>
        <w:jc w:val="both"/>
      </w:pPr>
    </w:p>
    <w:p w:rsidR="005760C8" w:rsidRDefault="005760C8" w:rsidP="00AF7AD9">
      <w:pPr>
        <w:pStyle w:val="ConsPlusNormal"/>
        <w:ind w:left="426"/>
        <w:jc w:val="both"/>
      </w:pPr>
    </w:p>
    <w:p w:rsidR="005760C8" w:rsidRDefault="005760C8" w:rsidP="00AF7AD9">
      <w:pPr>
        <w:pStyle w:val="ConsPlusNormal"/>
        <w:ind w:left="426"/>
        <w:jc w:val="both"/>
      </w:pPr>
    </w:p>
    <w:p w:rsidR="005760C8" w:rsidRDefault="005760C8" w:rsidP="00AF7AD9">
      <w:pPr>
        <w:pStyle w:val="ConsPlusNormal"/>
        <w:ind w:left="426"/>
        <w:jc w:val="both"/>
      </w:pPr>
    </w:p>
    <w:p w:rsidR="00DA2BEC" w:rsidRDefault="00DA2BEC" w:rsidP="00AF7AD9">
      <w:pPr>
        <w:pStyle w:val="ConsPlusNormal"/>
        <w:ind w:left="426"/>
        <w:jc w:val="both"/>
      </w:pPr>
    </w:p>
    <w:p w:rsidR="00DA2BEC" w:rsidRDefault="00DA2BEC" w:rsidP="00AF7AD9">
      <w:pPr>
        <w:pStyle w:val="ConsPlusNormal"/>
        <w:ind w:left="426"/>
        <w:jc w:val="both"/>
      </w:pPr>
    </w:p>
    <w:p w:rsidR="00DA2BEC" w:rsidRDefault="00DA2BEC" w:rsidP="00AF7AD9">
      <w:pPr>
        <w:pStyle w:val="ConsPlusNormal"/>
        <w:ind w:left="426"/>
        <w:jc w:val="both"/>
      </w:pPr>
    </w:p>
    <w:p w:rsidR="00DA2BEC" w:rsidRDefault="00DA2BEC" w:rsidP="00AF7AD9">
      <w:pPr>
        <w:pStyle w:val="ConsPlusNormal"/>
        <w:ind w:left="426"/>
        <w:jc w:val="both"/>
      </w:pPr>
    </w:p>
    <w:p w:rsidR="00DA2BEC" w:rsidRDefault="00DA2BEC" w:rsidP="00AF7AD9">
      <w:pPr>
        <w:pStyle w:val="ConsPlusNormal"/>
        <w:ind w:left="426"/>
        <w:jc w:val="both"/>
      </w:pPr>
    </w:p>
    <w:p w:rsidR="00296363" w:rsidRDefault="00296363" w:rsidP="00E56434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6363" w:rsidRDefault="00296363" w:rsidP="00E56434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6363" w:rsidRDefault="00296363" w:rsidP="00E56434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6363" w:rsidRDefault="00296363" w:rsidP="00E56434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6363" w:rsidRDefault="00296363" w:rsidP="00E56434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6363" w:rsidRDefault="00296363" w:rsidP="00E56434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CE2" w:rsidRPr="007810CD" w:rsidRDefault="00123CE2" w:rsidP="00E56434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10C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23CE2" w:rsidRPr="007810CD" w:rsidRDefault="004147F1" w:rsidP="008A5F99">
      <w:pPr>
        <w:pStyle w:val="ConsPlusTitle"/>
        <w:ind w:left="5103"/>
        <w:jc w:val="both"/>
        <w:rPr>
          <w:sz w:val="24"/>
          <w:szCs w:val="24"/>
        </w:rPr>
      </w:pPr>
      <w:r w:rsidRPr="008A5F99">
        <w:rPr>
          <w:rFonts w:ascii="Times New Roman" w:hAnsi="Times New Roman" w:cs="Times New Roman"/>
          <w:b w:val="0"/>
          <w:sz w:val="24"/>
          <w:szCs w:val="24"/>
        </w:rPr>
        <w:t>к</w:t>
      </w:r>
      <w:r w:rsidR="00F34B17" w:rsidRPr="008A5F99">
        <w:rPr>
          <w:rFonts w:ascii="Times New Roman" w:hAnsi="Times New Roman" w:cs="Times New Roman"/>
          <w:b w:val="0"/>
          <w:sz w:val="24"/>
          <w:szCs w:val="24"/>
        </w:rPr>
        <w:t xml:space="preserve"> Порядку предоставления субсидии </w:t>
      </w:r>
      <w:r w:rsidR="008A5F99" w:rsidRPr="008A5F99">
        <w:rPr>
          <w:rFonts w:ascii="Times New Roman" w:hAnsi="Times New Roman" w:cs="Times New Roman"/>
          <w:b w:val="0"/>
          <w:sz w:val="24"/>
          <w:szCs w:val="24"/>
        </w:rPr>
        <w:t xml:space="preserve">в виде имущественного взноса </w:t>
      </w:r>
      <w:r w:rsidR="00E62666" w:rsidRPr="008A5F99">
        <w:rPr>
          <w:rFonts w:ascii="Times New Roman" w:hAnsi="Times New Roman"/>
          <w:b w:val="0"/>
          <w:sz w:val="24"/>
          <w:szCs w:val="24"/>
        </w:rPr>
        <w:t>автономной некоммерческой организации «Редакция газеты «Огни Камы»</w:t>
      </w:r>
    </w:p>
    <w:p w:rsidR="004147F1" w:rsidRPr="007810CD" w:rsidRDefault="004147F1" w:rsidP="004147F1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53B3F" w:rsidRDefault="00853B3F" w:rsidP="00853B3F">
      <w:pPr>
        <w:pStyle w:val="a6"/>
        <w:spacing w:before="0" w:after="0"/>
        <w:ind w:left="6379" w:hanging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53B3F" w:rsidRPr="00853B3F" w:rsidRDefault="00853B3F" w:rsidP="00853B3F">
      <w:pPr>
        <w:pStyle w:val="a6"/>
        <w:tabs>
          <w:tab w:val="left" w:pos="5670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</w:t>
      </w:r>
      <w:r w:rsidRPr="00853B3F">
        <w:rPr>
          <w:rFonts w:ascii="Times New Roman" w:hAnsi="Times New Roman" w:cs="Times New Roman"/>
          <w:sz w:val="28"/>
          <w:szCs w:val="28"/>
        </w:rPr>
        <w:t>Форма</w:t>
      </w:r>
    </w:p>
    <w:p w:rsidR="00853B3F" w:rsidRPr="00853B3F" w:rsidRDefault="00853B3F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53B3F" w:rsidRPr="00853B3F" w:rsidRDefault="00853B3F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810CD" w:rsidRPr="007810CD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7B1C5A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предоставление субсидии автономной некоммерческой </w:t>
      </w:r>
    </w:p>
    <w:p w:rsidR="007B1C5A" w:rsidRDefault="007810CD" w:rsidP="00781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</w:t>
      </w:r>
      <w:r w:rsidR="00296363">
        <w:rPr>
          <w:rFonts w:ascii="Times New Roman" w:eastAsia="Times New Roman" w:hAnsi="Times New Roman"/>
          <w:b/>
          <w:sz w:val="28"/>
          <w:szCs w:val="28"/>
          <w:lang w:eastAsia="ru-RU"/>
        </w:rPr>
        <w:t>в виде имущественного взноса</w:t>
      </w:r>
    </w:p>
    <w:p w:rsidR="007810CD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______,(полное наименование некоммерческой организации)</w:t>
      </w:r>
    </w:p>
    <w:p w:rsidR="007810CD" w:rsidRDefault="007810CD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251" w:rsidRDefault="007810CD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8325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(должность руководителя некоммерческой организации,</w:t>
      </w:r>
      <w:proofErr w:type="gramEnd"/>
    </w:p>
    <w:p w:rsidR="007810CD" w:rsidRDefault="007810CD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Ф.И.О.(последнее при наличии) руководителя)</w:t>
      </w:r>
      <w:proofErr w:type="gramEnd"/>
    </w:p>
    <w:p w:rsidR="00583251" w:rsidRDefault="00583251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C5A" w:rsidRPr="007B1C5A" w:rsidRDefault="007810CD" w:rsidP="00E62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просит принять документы на получение субсидии из бюджета 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F99">
        <w:rPr>
          <w:rFonts w:ascii="Times New Roman" w:eastAsia="Times New Roman" w:hAnsi="Times New Roman"/>
          <w:sz w:val="28"/>
          <w:szCs w:val="28"/>
          <w:lang w:eastAsia="ru-RU"/>
        </w:rPr>
        <w:t>в виде имущественного взноса</w:t>
      </w:r>
      <w:r w:rsidR="00E62666" w:rsidRPr="00E62666">
        <w:rPr>
          <w:rFonts w:ascii="Times New Roman" w:hAnsi="Times New Roman"/>
          <w:sz w:val="28"/>
          <w:szCs w:val="28"/>
        </w:rPr>
        <w:t xml:space="preserve"> </w:t>
      </w:r>
    </w:p>
    <w:p w:rsidR="00583251" w:rsidRDefault="007810CD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сумме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_____________________руб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.(_________________________________).</w:t>
      </w:r>
    </w:p>
    <w:p w:rsidR="00583251" w:rsidRPr="007B1C5A" w:rsidRDefault="00583251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0CD" w:rsidRPr="007810CD">
        <w:rPr>
          <w:rFonts w:ascii="Times New Roman" w:eastAsia="Times New Roman" w:hAnsi="Times New Roman"/>
          <w:sz w:val="24"/>
          <w:szCs w:val="24"/>
          <w:lang w:eastAsia="ru-RU"/>
        </w:rPr>
        <w:t>(сумма прописью)</w:t>
      </w:r>
    </w:p>
    <w:p w:rsidR="00583251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Банковские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реквизиты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рганизации</w:t>
      </w: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____________;</w:t>
      </w:r>
      <w:proofErr w:type="gramEnd"/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ридический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дрес: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83251" w:rsidRDefault="00583251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актический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дрес:___________________________________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583251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тел./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факс:____________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электронной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очты: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7B1C5A" w:rsidRDefault="007810CD" w:rsidP="007B1C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Приложение: комплект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окументов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на_____</w:t>
      </w: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C5A" w:rsidRDefault="007B1C5A" w:rsidP="007B1C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(должность руководителя 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(подпись) 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(расшифровка)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некоммерческой организации)</w:t>
      </w:r>
    </w:p>
    <w:p w:rsidR="007B1C5A" w:rsidRDefault="007B1C5A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М.П.(при наличии печати)</w:t>
      </w:r>
    </w:p>
    <w:p w:rsidR="007810CD" w:rsidRPr="007810CD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Дата составления"____"__________20 __ года</w:t>
      </w:r>
    </w:p>
    <w:p w:rsidR="00853B3F" w:rsidRPr="007810CD" w:rsidRDefault="00853B3F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53B3F" w:rsidRDefault="00853B3F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A5F99" w:rsidRDefault="008A5F99" w:rsidP="007B1C5A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5F99" w:rsidRDefault="008A5F99" w:rsidP="007B1C5A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5F99" w:rsidRDefault="008A5F99" w:rsidP="007B1C5A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5F99" w:rsidRDefault="008A5F99" w:rsidP="007B1C5A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5F99" w:rsidRDefault="008A5F99" w:rsidP="007B1C5A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5F99" w:rsidRDefault="008A5F99" w:rsidP="007B1C5A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5F99" w:rsidRDefault="008A5F99" w:rsidP="007B1C5A">
      <w:pPr>
        <w:pStyle w:val="ConsPlusNormal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A5F99" w:rsidSect="002E7D81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3B" w:rsidRDefault="0034203B" w:rsidP="00A42952">
      <w:pPr>
        <w:spacing w:after="0" w:line="240" w:lineRule="auto"/>
      </w:pPr>
      <w:r>
        <w:separator/>
      </w:r>
    </w:p>
  </w:endnote>
  <w:endnote w:type="continuationSeparator" w:id="1">
    <w:p w:rsidR="0034203B" w:rsidRDefault="0034203B" w:rsidP="00A4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52" w:rsidRPr="008B7612" w:rsidRDefault="00A42952">
    <w:pPr>
      <w:pStyle w:val="ab"/>
      <w:rPr>
        <w:rFonts w:ascii="Times New Roman" w:hAnsi="Times New Roman"/>
      </w:rPr>
    </w:pPr>
    <w:r w:rsidRPr="008B7612">
      <w:rPr>
        <w:rFonts w:ascii="Times New Roman" w:hAnsi="Times New Roman"/>
      </w:rPr>
      <w:t>МНПА</w:t>
    </w:r>
  </w:p>
  <w:p w:rsidR="00A42952" w:rsidRDefault="00A429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3B" w:rsidRDefault="0034203B" w:rsidP="00A42952">
      <w:pPr>
        <w:spacing w:after="0" w:line="240" w:lineRule="auto"/>
      </w:pPr>
      <w:r>
        <w:separator/>
      </w:r>
    </w:p>
  </w:footnote>
  <w:footnote w:type="continuationSeparator" w:id="1">
    <w:p w:rsidR="0034203B" w:rsidRDefault="0034203B" w:rsidP="00A4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50" w:rsidRPr="00EE5250" w:rsidRDefault="00EE5250" w:rsidP="00EE5250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E525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02.06.2021 г. Срок  приема заключений независимых экспертов до 11.06.2021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6B9"/>
    <w:multiLevelType w:val="multilevel"/>
    <w:tmpl w:val="C4661F20"/>
    <w:lvl w:ilvl="0">
      <w:start w:val="1"/>
      <w:numFmt w:val="decimal"/>
      <w:lvlText w:val="%1."/>
      <w:lvlJc w:val="left"/>
      <w:pPr>
        <w:ind w:left="1587" w:hanging="102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4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hint="default"/>
      </w:rPr>
    </w:lvl>
  </w:abstractNum>
  <w:abstractNum w:abstractNumId="1">
    <w:nsid w:val="1EF603EA"/>
    <w:multiLevelType w:val="multilevel"/>
    <w:tmpl w:val="D13441F8"/>
    <w:lvl w:ilvl="0">
      <w:start w:val="1"/>
      <w:numFmt w:val="decimal"/>
      <w:lvlText w:val="%1."/>
      <w:lvlJc w:val="left"/>
      <w:pPr>
        <w:ind w:left="9433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3.1"/>
      <w:lvlJc w:val="left"/>
      <w:pPr>
        <w:ind w:left="46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9E69E8"/>
    <w:multiLevelType w:val="multilevel"/>
    <w:tmpl w:val="702E04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">
    <w:nsid w:val="3A4649A4"/>
    <w:multiLevelType w:val="multilevel"/>
    <w:tmpl w:val="8572F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8521B97"/>
    <w:multiLevelType w:val="hybridMultilevel"/>
    <w:tmpl w:val="0158C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3B51D3"/>
    <w:multiLevelType w:val="multilevel"/>
    <w:tmpl w:val="ECF8701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D65B71"/>
    <w:multiLevelType w:val="multilevel"/>
    <w:tmpl w:val="ECF8701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110164"/>
    <w:multiLevelType w:val="multilevel"/>
    <w:tmpl w:val="00E816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3C5"/>
    <w:rsid w:val="00006F00"/>
    <w:rsid w:val="00014FC6"/>
    <w:rsid w:val="0002263B"/>
    <w:rsid w:val="00023A9E"/>
    <w:rsid w:val="000305B7"/>
    <w:rsid w:val="0004053E"/>
    <w:rsid w:val="0004101F"/>
    <w:rsid w:val="00041278"/>
    <w:rsid w:val="000513C5"/>
    <w:rsid w:val="000533CB"/>
    <w:rsid w:val="00073F68"/>
    <w:rsid w:val="00081E18"/>
    <w:rsid w:val="000821F7"/>
    <w:rsid w:val="00090035"/>
    <w:rsid w:val="00092E90"/>
    <w:rsid w:val="000B5E36"/>
    <w:rsid w:val="000C5DFE"/>
    <w:rsid w:val="000D37BE"/>
    <w:rsid w:val="000E1641"/>
    <w:rsid w:val="000E7821"/>
    <w:rsid w:val="000F1FEE"/>
    <w:rsid w:val="00110B2F"/>
    <w:rsid w:val="00113765"/>
    <w:rsid w:val="00123CE2"/>
    <w:rsid w:val="001257EB"/>
    <w:rsid w:val="00127411"/>
    <w:rsid w:val="00135B78"/>
    <w:rsid w:val="0016035D"/>
    <w:rsid w:val="0018783A"/>
    <w:rsid w:val="001A6D32"/>
    <w:rsid w:val="001B18C5"/>
    <w:rsid w:val="001B423F"/>
    <w:rsid w:val="001C0A19"/>
    <w:rsid w:val="001D6C0F"/>
    <w:rsid w:val="001E481D"/>
    <w:rsid w:val="001F095E"/>
    <w:rsid w:val="001F2B3C"/>
    <w:rsid w:val="001F54A8"/>
    <w:rsid w:val="001F7AFF"/>
    <w:rsid w:val="002343CB"/>
    <w:rsid w:val="002446C9"/>
    <w:rsid w:val="002531B8"/>
    <w:rsid w:val="00265A1C"/>
    <w:rsid w:val="00266AB4"/>
    <w:rsid w:val="00281E31"/>
    <w:rsid w:val="0028566E"/>
    <w:rsid w:val="00296363"/>
    <w:rsid w:val="002C079C"/>
    <w:rsid w:val="002C394D"/>
    <w:rsid w:val="002C7818"/>
    <w:rsid w:val="002D153C"/>
    <w:rsid w:val="002E7D81"/>
    <w:rsid w:val="002F1EBA"/>
    <w:rsid w:val="002F57E7"/>
    <w:rsid w:val="002F7842"/>
    <w:rsid w:val="003002EC"/>
    <w:rsid w:val="0030428B"/>
    <w:rsid w:val="00304D93"/>
    <w:rsid w:val="00306589"/>
    <w:rsid w:val="00314AA2"/>
    <w:rsid w:val="00316C13"/>
    <w:rsid w:val="00322046"/>
    <w:rsid w:val="003258BE"/>
    <w:rsid w:val="00325E33"/>
    <w:rsid w:val="00330B5E"/>
    <w:rsid w:val="00332F66"/>
    <w:rsid w:val="00335E0A"/>
    <w:rsid w:val="00337240"/>
    <w:rsid w:val="0034203B"/>
    <w:rsid w:val="00351CD6"/>
    <w:rsid w:val="00370D22"/>
    <w:rsid w:val="00371FA9"/>
    <w:rsid w:val="0037537D"/>
    <w:rsid w:val="00396C1E"/>
    <w:rsid w:val="003A5C96"/>
    <w:rsid w:val="003A7088"/>
    <w:rsid w:val="003A7964"/>
    <w:rsid w:val="003B0F07"/>
    <w:rsid w:val="003C345D"/>
    <w:rsid w:val="003D275F"/>
    <w:rsid w:val="003F1203"/>
    <w:rsid w:val="004147F1"/>
    <w:rsid w:val="004312A9"/>
    <w:rsid w:val="0044262C"/>
    <w:rsid w:val="00443CD4"/>
    <w:rsid w:val="00445087"/>
    <w:rsid w:val="00455B7B"/>
    <w:rsid w:val="00480337"/>
    <w:rsid w:val="00482F2B"/>
    <w:rsid w:val="0049355E"/>
    <w:rsid w:val="004948A1"/>
    <w:rsid w:val="004A3B4F"/>
    <w:rsid w:val="004B3F88"/>
    <w:rsid w:val="004B6454"/>
    <w:rsid w:val="004E0666"/>
    <w:rsid w:val="004E11A4"/>
    <w:rsid w:val="004F5E9C"/>
    <w:rsid w:val="00501F1D"/>
    <w:rsid w:val="00502B54"/>
    <w:rsid w:val="00503BAC"/>
    <w:rsid w:val="0050684A"/>
    <w:rsid w:val="0050693B"/>
    <w:rsid w:val="00507E3C"/>
    <w:rsid w:val="005406D2"/>
    <w:rsid w:val="0054415E"/>
    <w:rsid w:val="00554D2F"/>
    <w:rsid w:val="00557BD9"/>
    <w:rsid w:val="005760C8"/>
    <w:rsid w:val="00583251"/>
    <w:rsid w:val="005C39F7"/>
    <w:rsid w:val="005C3F1E"/>
    <w:rsid w:val="005C5C4B"/>
    <w:rsid w:val="005C6325"/>
    <w:rsid w:val="005D1DAB"/>
    <w:rsid w:val="005E38D8"/>
    <w:rsid w:val="005E3A14"/>
    <w:rsid w:val="005F037C"/>
    <w:rsid w:val="005F5995"/>
    <w:rsid w:val="00631765"/>
    <w:rsid w:val="00634C54"/>
    <w:rsid w:val="00636DBA"/>
    <w:rsid w:val="0066538F"/>
    <w:rsid w:val="0067420B"/>
    <w:rsid w:val="00681D2C"/>
    <w:rsid w:val="006851BC"/>
    <w:rsid w:val="00685257"/>
    <w:rsid w:val="006B69B6"/>
    <w:rsid w:val="006D12FD"/>
    <w:rsid w:val="006D4EA3"/>
    <w:rsid w:val="006E306F"/>
    <w:rsid w:val="006F494A"/>
    <w:rsid w:val="00701438"/>
    <w:rsid w:val="00710C90"/>
    <w:rsid w:val="00710EC7"/>
    <w:rsid w:val="007127B4"/>
    <w:rsid w:val="00721870"/>
    <w:rsid w:val="00722A38"/>
    <w:rsid w:val="00733AC9"/>
    <w:rsid w:val="007479C8"/>
    <w:rsid w:val="0075364A"/>
    <w:rsid w:val="007568DE"/>
    <w:rsid w:val="007611BC"/>
    <w:rsid w:val="0076791F"/>
    <w:rsid w:val="0077527F"/>
    <w:rsid w:val="007810CD"/>
    <w:rsid w:val="00784D73"/>
    <w:rsid w:val="007874AC"/>
    <w:rsid w:val="00797B85"/>
    <w:rsid w:val="007A02BA"/>
    <w:rsid w:val="007A0A87"/>
    <w:rsid w:val="007A30FB"/>
    <w:rsid w:val="007A3A64"/>
    <w:rsid w:val="007B1C5A"/>
    <w:rsid w:val="007C0DE8"/>
    <w:rsid w:val="007D08DD"/>
    <w:rsid w:val="007D116B"/>
    <w:rsid w:val="007E2A63"/>
    <w:rsid w:val="007F0D3F"/>
    <w:rsid w:val="007F2C41"/>
    <w:rsid w:val="007F779C"/>
    <w:rsid w:val="00806157"/>
    <w:rsid w:val="008127A2"/>
    <w:rsid w:val="00815379"/>
    <w:rsid w:val="0082045E"/>
    <w:rsid w:val="00853B3F"/>
    <w:rsid w:val="00853F32"/>
    <w:rsid w:val="00855E2B"/>
    <w:rsid w:val="00861242"/>
    <w:rsid w:val="00861CDA"/>
    <w:rsid w:val="00863F88"/>
    <w:rsid w:val="008826D7"/>
    <w:rsid w:val="00891FA4"/>
    <w:rsid w:val="00892323"/>
    <w:rsid w:val="0089618A"/>
    <w:rsid w:val="008A3109"/>
    <w:rsid w:val="008A5F99"/>
    <w:rsid w:val="008B7612"/>
    <w:rsid w:val="008D4DDB"/>
    <w:rsid w:val="008E3CA2"/>
    <w:rsid w:val="008F0DB0"/>
    <w:rsid w:val="009002FF"/>
    <w:rsid w:val="00937F82"/>
    <w:rsid w:val="009418C7"/>
    <w:rsid w:val="00943FE1"/>
    <w:rsid w:val="0094519F"/>
    <w:rsid w:val="009573FE"/>
    <w:rsid w:val="00970AE4"/>
    <w:rsid w:val="009870DB"/>
    <w:rsid w:val="00991D3A"/>
    <w:rsid w:val="009A1C31"/>
    <w:rsid w:val="009A1C5B"/>
    <w:rsid w:val="009A5AE6"/>
    <w:rsid w:val="009A7F9E"/>
    <w:rsid w:val="009C0C19"/>
    <w:rsid w:val="009C4778"/>
    <w:rsid w:val="009D43A3"/>
    <w:rsid w:val="009D6962"/>
    <w:rsid w:val="009D6F06"/>
    <w:rsid w:val="009E5229"/>
    <w:rsid w:val="009F7FEC"/>
    <w:rsid w:val="00A06069"/>
    <w:rsid w:val="00A15175"/>
    <w:rsid w:val="00A276C6"/>
    <w:rsid w:val="00A35010"/>
    <w:rsid w:val="00A42952"/>
    <w:rsid w:val="00A5097D"/>
    <w:rsid w:val="00A668AD"/>
    <w:rsid w:val="00A66B51"/>
    <w:rsid w:val="00A70118"/>
    <w:rsid w:val="00A93248"/>
    <w:rsid w:val="00AA0B4C"/>
    <w:rsid w:val="00AB246E"/>
    <w:rsid w:val="00AE0B23"/>
    <w:rsid w:val="00AE4183"/>
    <w:rsid w:val="00AF7AD9"/>
    <w:rsid w:val="00B0067C"/>
    <w:rsid w:val="00B171D5"/>
    <w:rsid w:val="00B2092F"/>
    <w:rsid w:val="00B23A2D"/>
    <w:rsid w:val="00B27042"/>
    <w:rsid w:val="00B341F9"/>
    <w:rsid w:val="00B444EE"/>
    <w:rsid w:val="00B54C48"/>
    <w:rsid w:val="00B65849"/>
    <w:rsid w:val="00B72EB4"/>
    <w:rsid w:val="00BB1983"/>
    <w:rsid w:val="00BC1D20"/>
    <w:rsid w:val="00BD09A5"/>
    <w:rsid w:val="00BE0835"/>
    <w:rsid w:val="00BF0AEC"/>
    <w:rsid w:val="00BF0D3A"/>
    <w:rsid w:val="00C170E9"/>
    <w:rsid w:val="00C22010"/>
    <w:rsid w:val="00C22DCF"/>
    <w:rsid w:val="00C23742"/>
    <w:rsid w:val="00C5170D"/>
    <w:rsid w:val="00C53F13"/>
    <w:rsid w:val="00C57C53"/>
    <w:rsid w:val="00C64CF9"/>
    <w:rsid w:val="00C71B06"/>
    <w:rsid w:val="00C72E08"/>
    <w:rsid w:val="00C75AB2"/>
    <w:rsid w:val="00C76897"/>
    <w:rsid w:val="00C922CB"/>
    <w:rsid w:val="00C9431F"/>
    <w:rsid w:val="00C95D67"/>
    <w:rsid w:val="00CA51F0"/>
    <w:rsid w:val="00CA6E9B"/>
    <w:rsid w:val="00CB65A2"/>
    <w:rsid w:val="00CC420A"/>
    <w:rsid w:val="00CC53C5"/>
    <w:rsid w:val="00CD2F5A"/>
    <w:rsid w:val="00CD35C4"/>
    <w:rsid w:val="00CE6D6C"/>
    <w:rsid w:val="00CF0F5A"/>
    <w:rsid w:val="00D00DF0"/>
    <w:rsid w:val="00D062AA"/>
    <w:rsid w:val="00D12C4F"/>
    <w:rsid w:val="00D33523"/>
    <w:rsid w:val="00D43689"/>
    <w:rsid w:val="00D50CB7"/>
    <w:rsid w:val="00D552F4"/>
    <w:rsid w:val="00D771DD"/>
    <w:rsid w:val="00D84CE6"/>
    <w:rsid w:val="00D950A5"/>
    <w:rsid w:val="00DA2BEC"/>
    <w:rsid w:val="00DB0DAF"/>
    <w:rsid w:val="00DC17E4"/>
    <w:rsid w:val="00DC3C7E"/>
    <w:rsid w:val="00E0317F"/>
    <w:rsid w:val="00E11C1D"/>
    <w:rsid w:val="00E157D5"/>
    <w:rsid w:val="00E26E87"/>
    <w:rsid w:val="00E35B54"/>
    <w:rsid w:val="00E377FD"/>
    <w:rsid w:val="00E40E66"/>
    <w:rsid w:val="00E4710A"/>
    <w:rsid w:val="00E52E16"/>
    <w:rsid w:val="00E56434"/>
    <w:rsid w:val="00E62666"/>
    <w:rsid w:val="00E626A3"/>
    <w:rsid w:val="00E673AE"/>
    <w:rsid w:val="00E706CA"/>
    <w:rsid w:val="00E735A2"/>
    <w:rsid w:val="00E91911"/>
    <w:rsid w:val="00E937CF"/>
    <w:rsid w:val="00EA3ACB"/>
    <w:rsid w:val="00EA5576"/>
    <w:rsid w:val="00EC60FC"/>
    <w:rsid w:val="00ED0E73"/>
    <w:rsid w:val="00ED4447"/>
    <w:rsid w:val="00EE5250"/>
    <w:rsid w:val="00EF0118"/>
    <w:rsid w:val="00EF73E9"/>
    <w:rsid w:val="00F167F2"/>
    <w:rsid w:val="00F2768D"/>
    <w:rsid w:val="00F34B17"/>
    <w:rsid w:val="00F434FF"/>
    <w:rsid w:val="00F63EBF"/>
    <w:rsid w:val="00F71D87"/>
    <w:rsid w:val="00F93F7C"/>
    <w:rsid w:val="00F9591E"/>
    <w:rsid w:val="00FA30D8"/>
    <w:rsid w:val="00FA70AD"/>
    <w:rsid w:val="00FB2EC8"/>
    <w:rsid w:val="00FB6007"/>
    <w:rsid w:val="00FC542F"/>
    <w:rsid w:val="00FD472D"/>
    <w:rsid w:val="00FE1599"/>
    <w:rsid w:val="00FF1B1D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4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AC9"/>
    <w:pPr>
      <w:ind w:left="720"/>
      <w:contextualSpacing/>
    </w:pPr>
  </w:style>
  <w:style w:type="paragraph" w:styleId="a6">
    <w:name w:val="Normal (Web)"/>
    <w:basedOn w:val="a"/>
    <w:uiPriority w:val="99"/>
    <w:rsid w:val="00A668A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8961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204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rsid w:val="00123CE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04D9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7">
    <w:name w:val="Основной текст_"/>
    <w:basedOn w:val="a0"/>
    <w:link w:val="2"/>
    <w:rsid w:val="00D552F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552F4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data">
    <w:name w:val="docdata"/>
    <w:aliases w:val="docy,v5,20288,bqiaagaaeyqcaaagiaiaaanbtaaabwlmaaaaaaaaaaaaaaaaaaaaaaaaaaaaaaaaaaaaaaaaaaaaaaaaaaaaaaaaaaaaaaaaaaaaaaaaaaaaaaaaaaaaaaaaaaaaaaaaaaaaaaaaaaaaaaaaaaaaaaaaaaaaaaaaaaaaaaaaaaaaaaaaaaaaaaaaaaaaaaaaaaaaaaaaaaaaaaaaaaaaaaaaaaaaaaaaaaaaaaa"/>
    <w:basedOn w:val="a"/>
    <w:rsid w:val="00322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E3CA2"/>
    <w:rPr>
      <w:rFonts w:eastAsia="Times New Roman"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853B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A4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295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4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9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6525961AAA02A5FBC8495333C10CCC657B59C6439D5014CDD9F0956DE20049A1A3b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6525961AAA02A5FBC8575E25AD53C76D7704CB409F5246928EF6C232B2061CE17FF894F9A2FE2EA0bA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4F86E-6344-4AFB-9043-27EE4EF9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</Template>
  <TotalTime>2</TotalTime>
  <Pages>7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Tyukalova</dc:creator>
  <cp:lastModifiedBy>derbilova</cp:lastModifiedBy>
  <cp:revision>3</cp:revision>
  <cp:lastPrinted>2021-04-28T11:54:00Z</cp:lastPrinted>
  <dcterms:created xsi:type="dcterms:W3CDTF">2021-06-02T12:22:00Z</dcterms:created>
  <dcterms:modified xsi:type="dcterms:W3CDTF">2021-06-02T12:24:00Z</dcterms:modified>
</cp:coreProperties>
</file>