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2" w:rsidRDefault="008C1A8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5.1pt;width:211.55pt;height:139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0x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" filled="f" stroked="f">
            <v:textbox inset="0,0,0,0">
              <w:txbxContent>
                <w:p w:rsidR="008F5F62" w:rsidRPr="00C07183" w:rsidRDefault="008F5F62" w:rsidP="00C0718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C07183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изменения в Положение о системе оплаты труда и стимулирования работников Муниципального казенного учреждения «Чайковское управление капитального строительства», утвержденное постановлением администрации Чайковского городского округа от 13.02.2020 № 139/1 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33485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62" w:rsidRPr="008F5F62" w:rsidRDefault="008F5F62" w:rsidP="008F5F62"/>
    <w:p w:rsidR="008F5F62" w:rsidRPr="008F5F62" w:rsidRDefault="008F5F62" w:rsidP="008F5F62"/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</w:t>
      </w: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</w:t>
      </w: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Pr="000C0EF3" w:rsidRDefault="008F5F62" w:rsidP="00C07183">
      <w:pPr>
        <w:pStyle w:val="a5"/>
        <w:ind w:firstLine="709"/>
        <w:jc w:val="both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0C0EF3">
        <w:rPr>
          <w:rStyle w:val="1"/>
          <w:color w:val="000000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</w:t>
      </w:r>
      <w:r>
        <w:rPr>
          <w:rStyle w:val="1"/>
          <w:color w:val="000000"/>
          <w:sz w:val="28"/>
          <w:szCs w:val="28"/>
        </w:rPr>
        <w:t xml:space="preserve"> </w:t>
      </w:r>
      <w:r w:rsidRPr="000C0EF3">
        <w:rPr>
          <w:rStyle w:val="1"/>
          <w:color w:val="000000"/>
          <w:sz w:val="28"/>
          <w:szCs w:val="28"/>
        </w:rPr>
        <w:t>96 «Об оплате труда работников муниципальных учреждений Чайковского городского окру</w:t>
      </w:r>
      <w:r w:rsidR="00C07183">
        <w:rPr>
          <w:rStyle w:val="1"/>
          <w:color w:val="000000"/>
          <w:sz w:val="28"/>
          <w:szCs w:val="28"/>
        </w:rPr>
        <w:t>га», постановлением</w:t>
      </w:r>
      <w:r w:rsidRPr="000C0EF3">
        <w:rPr>
          <w:rStyle w:val="1"/>
          <w:color w:val="000000"/>
          <w:sz w:val="28"/>
          <w:szCs w:val="28"/>
        </w:rPr>
        <w:t xml:space="preserve"> администрации города Чайк</w:t>
      </w:r>
      <w:r w:rsidR="00C07183">
        <w:rPr>
          <w:rStyle w:val="1"/>
          <w:color w:val="000000"/>
          <w:sz w:val="28"/>
          <w:szCs w:val="28"/>
        </w:rPr>
        <w:t>овского от 11 февраля 2019 г. № </w:t>
      </w:r>
      <w:r w:rsidRPr="000C0EF3">
        <w:rPr>
          <w:rStyle w:val="1"/>
          <w:color w:val="000000"/>
          <w:sz w:val="28"/>
          <w:szCs w:val="28"/>
        </w:rPr>
        <w:t>153 «Об оплате труда рабочих муниципальных учреждений Чайковского</w:t>
      </w:r>
      <w:proofErr w:type="gramEnd"/>
      <w:r w:rsidRPr="000C0EF3">
        <w:rPr>
          <w:rStyle w:val="1"/>
          <w:color w:val="000000"/>
          <w:sz w:val="28"/>
          <w:szCs w:val="28"/>
        </w:rPr>
        <w:t xml:space="preserve"> городского округа»</w:t>
      </w:r>
    </w:p>
    <w:p w:rsidR="008F5F62" w:rsidRPr="000C0EF3" w:rsidRDefault="008F5F62" w:rsidP="008F5F62">
      <w:pPr>
        <w:pStyle w:val="a5"/>
        <w:ind w:firstLine="680"/>
        <w:jc w:val="both"/>
        <w:rPr>
          <w:rFonts w:ascii="Microsoft Sans Serif" w:hAnsi="Microsoft Sans Serif" w:cs="Microsoft Sans Serif"/>
          <w:sz w:val="28"/>
          <w:szCs w:val="28"/>
        </w:rPr>
      </w:pPr>
      <w:r w:rsidRPr="000C0EF3">
        <w:rPr>
          <w:rStyle w:val="1"/>
          <w:color w:val="000000"/>
          <w:sz w:val="28"/>
          <w:szCs w:val="28"/>
        </w:rPr>
        <w:t>ПОСТАНОВЛЯЮ:</w:t>
      </w:r>
    </w:p>
    <w:p w:rsidR="008F5F62" w:rsidRPr="000C0EF3" w:rsidRDefault="008F5F62" w:rsidP="008F5F62">
      <w:pPr>
        <w:pStyle w:val="a5"/>
        <w:numPr>
          <w:ilvl w:val="0"/>
          <w:numId w:val="1"/>
        </w:numPr>
        <w:tabs>
          <w:tab w:val="left" w:pos="1162"/>
        </w:tabs>
        <w:ind w:firstLine="680"/>
        <w:jc w:val="both"/>
        <w:rPr>
          <w:sz w:val="28"/>
          <w:szCs w:val="28"/>
        </w:rPr>
      </w:pPr>
      <w:bookmarkStart w:id="0" w:name="bookmark0"/>
      <w:bookmarkEnd w:id="0"/>
      <w:r w:rsidRPr="000C0EF3">
        <w:rPr>
          <w:rStyle w:val="1"/>
          <w:color w:val="000000"/>
          <w:sz w:val="28"/>
          <w:szCs w:val="28"/>
        </w:rPr>
        <w:t>Внести в Положение о с</w:t>
      </w:r>
      <w:r>
        <w:rPr>
          <w:rStyle w:val="1"/>
          <w:color w:val="000000"/>
          <w:sz w:val="28"/>
          <w:szCs w:val="28"/>
        </w:rPr>
        <w:t>истеме оплаты труда работников М</w:t>
      </w:r>
      <w:r w:rsidRPr="000C0EF3">
        <w:rPr>
          <w:rStyle w:val="1"/>
          <w:color w:val="000000"/>
          <w:sz w:val="28"/>
          <w:szCs w:val="28"/>
        </w:rPr>
        <w:t>униципального казенного учреждения</w:t>
      </w:r>
      <w:r>
        <w:rPr>
          <w:rStyle w:val="1"/>
          <w:color w:val="000000"/>
          <w:sz w:val="28"/>
          <w:szCs w:val="28"/>
        </w:rPr>
        <w:t xml:space="preserve"> «Чайковское управление капитального строительства»</w:t>
      </w:r>
      <w:r w:rsidRPr="000C0EF3">
        <w:rPr>
          <w:rStyle w:val="1"/>
          <w:color w:val="000000"/>
          <w:sz w:val="28"/>
          <w:szCs w:val="28"/>
        </w:rPr>
        <w:t>, утвержденное постановлением администрации Чай</w:t>
      </w:r>
      <w:r>
        <w:rPr>
          <w:rStyle w:val="1"/>
          <w:color w:val="000000"/>
          <w:sz w:val="28"/>
          <w:szCs w:val="28"/>
        </w:rPr>
        <w:t>ковского городского округа от 13 февраля 2020 г. № 139/1</w:t>
      </w:r>
      <w:r w:rsidRPr="000C0EF3">
        <w:rPr>
          <w:rStyle w:val="1"/>
          <w:color w:val="000000"/>
          <w:sz w:val="28"/>
          <w:szCs w:val="28"/>
        </w:rPr>
        <w:t xml:space="preserve"> (далее - Положение), следующее изменение:</w:t>
      </w:r>
    </w:p>
    <w:p w:rsidR="008F5F62" w:rsidRPr="000C0EF3" w:rsidRDefault="008F5F62" w:rsidP="008F5F62">
      <w:pPr>
        <w:pStyle w:val="a5"/>
        <w:ind w:firstLine="680"/>
        <w:jc w:val="both"/>
        <w:rPr>
          <w:rFonts w:ascii="Microsoft Sans Serif" w:hAnsi="Microsoft Sans Serif" w:cs="Microsoft Sans Serif"/>
          <w:sz w:val="28"/>
          <w:szCs w:val="28"/>
        </w:rPr>
      </w:pPr>
      <w:r w:rsidRPr="000C0EF3">
        <w:rPr>
          <w:rStyle w:val="1"/>
          <w:color w:val="000000"/>
          <w:sz w:val="28"/>
          <w:szCs w:val="28"/>
        </w:rPr>
        <w:t>в приложении 1 к Положению в строке 1.1 таблицы «СХЕМА должностн</w:t>
      </w:r>
      <w:r w:rsidR="00733485">
        <w:rPr>
          <w:rStyle w:val="1"/>
          <w:color w:val="000000"/>
          <w:sz w:val="28"/>
          <w:szCs w:val="28"/>
        </w:rPr>
        <w:t>ых окладов</w:t>
      </w:r>
      <w:r>
        <w:rPr>
          <w:rStyle w:val="1"/>
          <w:color w:val="000000"/>
          <w:sz w:val="28"/>
          <w:szCs w:val="28"/>
        </w:rPr>
        <w:t xml:space="preserve"> работников М</w:t>
      </w:r>
      <w:r w:rsidRPr="000C0EF3">
        <w:rPr>
          <w:rStyle w:val="1"/>
          <w:color w:val="000000"/>
          <w:sz w:val="28"/>
          <w:szCs w:val="28"/>
        </w:rPr>
        <w:t>униципального</w:t>
      </w:r>
      <w:r>
        <w:rPr>
          <w:rStyle w:val="1"/>
          <w:color w:val="000000"/>
          <w:sz w:val="28"/>
          <w:szCs w:val="28"/>
        </w:rPr>
        <w:t xml:space="preserve"> казенного учреждения «Чайковское управление капитального строительства</w:t>
      </w:r>
      <w:r w:rsidRPr="000C0EF3">
        <w:rPr>
          <w:rStyle w:val="1"/>
          <w:color w:val="000000"/>
          <w:sz w:val="28"/>
          <w:szCs w:val="28"/>
        </w:rPr>
        <w:t xml:space="preserve">» </w:t>
      </w:r>
      <w:r w:rsidR="002F1FF1">
        <w:rPr>
          <w:rStyle w:val="1"/>
          <w:color w:val="000000"/>
          <w:sz w:val="28"/>
          <w:szCs w:val="28"/>
        </w:rPr>
        <w:t>цифры «6019,00» заменить цифрами «6</w:t>
      </w:r>
      <w:bookmarkStart w:id="1" w:name="_GoBack"/>
      <w:bookmarkEnd w:id="1"/>
      <w:r w:rsidRPr="000C0EF3">
        <w:rPr>
          <w:rStyle w:val="1"/>
          <w:color w:val="000000"/>
          <w:sz w:val="28"/>
          <w:szCs w:val="28"/>
        </w:rPr>
        <w:t>141,00».</w:t>
      </w:r>
    </w:p>
    <w:p w:rsidR="008F5F62" w:rsidRPr="000C0EF3" w:rsidRDefault="008F5F62" w:rsidP="008F5F62">
      <w:pPr>
        <w:pStyle w:val="a5"/>
        <w:numPr>
          <w:ilvl w:val="0"/>
          <w:numId w:val="1"/>
        </w:numPr>
        <w:tabs>
          <w:tab w:val="left" w:pos="990"/>
        </w:tabs>
        <w:ind w:firstLine="680"/>
        <w:jc w:val="both"/>
        <w:rPr>
          <w:sz w:val="28"/>
          <w:szCs w:val="28"/>
        </w:rPr>
      </w:pPr>
      <w:bookmarkStart w:id="2" w:name="bookmark1"/>
      <w:bookmarkEnd w:id="2"/>
      <w:r w:rsidRPr="000C0EF3">
        <w:rPr>
          <w:rStyle w:val="1"/>
          <w:color w:val="000000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8F5F62" w:rsidRPr="00C07183" w:rsidRDefault="008F5F62" w:rsidP="008F5F62">
      <w:pPr>
        <w:pStyle w:val="a5"/>
        <w:numPr>
          <w:ilvl w:val="0"/>
          <w:numId w:val="1"/>
        </w:numPr>
        <w:tabs>
          <w:tab w:val="left" w:pos="985"/>
        </w:tabs>
        <w:spacing w:after="280"/>
        <w:ind w:firstLine="680"/>
        <w:jc w:val="both"/>
        <w:rPr>
          <w:rStyle w:val="1"/>
          <w:sz w:val="28"/>
          <w:szCs w:val="28"/>
        </w:rPr>
      </w:pPr>
      <w:bookmarkStart w:id="3" w:name="bookmark2"/>
      <w:bookmarkEnd w:id="3"/>
      <w:r w:rsidRPr="000C0EF3">
        <w:rPr>
          <w:rStyle w:val="1"/>
          <w:color w:val="000000"/>
          <w:sz w:val="28"/>
          <w:szCs w:val="28"/>
        </w:rPr>
        <w:lastRenderedPageBreak/>
        <w:t>Постановление вступает в силу после его официального опубликования и распространяется на правоотношения, возникшие с 1 января 2021 г.</w:t>
      </w:r>
    </w:p>
    <w:p w:rsidR="00C07183" w:rsidRPr="008F5F62" w:rsidRDefault="00C07183" w:rsidP="00C07183">
      <w:pPr>
        <w:pStyle w:val="a5"/>
        <w:tabs>
          <w:tab w:val="left" w:pos="985"/>
        </w:tabs>
        <w:spacing w:after="280"/>
        <w:ind w:left="680" w:firstLine="0"/>
        <w:jc w:val="both"/>
        <w:rPr>
          <w:rStyle w:val="1"/>
          <w:sz w:val="28"/>
          <w:szCs w:val="28"/>
        </w:rPr>
      </w:pPr>
    </w:p>
    <w:p w:rsidR="008F5F62" w:rsidRDefault="008F5F62" w:rsidP="00C07183">
      <w:pPr>
        <w:pStyle w:val="a5"/>
        <w:tabs>
          <w:tab w:val="left" w:pos="985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8F5F62" w:rsidRDefault="008F5F62" w:rsidP="00C07183">
      <w:pPr>
        <w:pStyle w:val="a5"/>
        <w:tabs>
          <w:tab w:val="left" w:pos="985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5F62" w:rsidRDefault="008F5F62" w:rsidP="00C07183">
      <w:pPr>
        <w:pStyle w:val="a5"/>
        <w:tabs>
          <w:tab w:val="left" w:pos="985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   Ю.Г. Востриков</w:t>
      </w:r>
    </w:p>
    <w:p w:rsidR="008F5F62" w:rsidRPr="000C0EF3" w:rsidRDefault="008F5F62" w:rsidP="008F5F62">
      <w:pPr>
        <w:pStyle w:val="a5"/>
        <w:tabs>
          <w:tab w:val="left" w:pos="985"/>
        </w:tabs>
        <w:spacing w:after="280"/>
        <w:ind w:firstLine="0"/>
        <w:jc w:val="both"/>
        <w:rPr>
          <w:sz w:val="28"/>
          <w:szCs w:val="28"/>
        </w:rPr>
      </w:pPr>
    </w:p>
    <w:p w:rsidR="00970AE4" w:rsidRPr="008F5F62" w:rsidRDefault="00970AE4" w:rsidP="008F5F62">
      <w:pPr>
        <w:tabs>
          <w:tab w:val="left" w:pos="2025"/>
        </w:tabs>
      </w:pPr>
    </w:p>
    <w:sectPr w:rsidR="00970AE4" w:rsidRPr="008F5F62" w:rsidSect="00C07183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BB" w:rsidRDefault="00BA2EBB" w:rsidP="00C07183">
      <w:pPr>
        <w:spacing w:after="0" w:line="240" w:lineRule="auto"/>
      </w:pPr>
      <w:r>
        <w:separator/>
      </w:r>
    </w:p>
  </w:endnote>
  <w:endnote w:type="continuationSeparator" w:id="0">
    <w:p w:rsidR="00BA2EBB" w:rsidRDefault="00BA2EBB" w:rsidP="00C0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83" w:rsidRDefault="00C07183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BB" w:rsidRDefault="00BA2EBB" w:rsidP="00C07183">
      <w:pPr>
        <w:spacing w:after="0" w:line="240" w:lineRule="auto"/>
      </w:pPr>
      <w:r>
        <w:separator/>
      </w:r>
    </w:p>
  </w:footnote>
  <w:footnote w:type="continuationSeparator" w:id="0">
    <w:p w:rsidR="00BA2EBB" w:rsidRDefault="00BA2EBB" w:rsidP="00C0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05" w:rsidRPr="001B1A05" w:rsidRDefault="001B1A05" w:rsidP="001B1A0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B1A0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02.04.2021 г. Срок  приема заключений независимых экспертов до 11.04.2021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3C44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F62"/>
    <w:rsid w:val="00090035"/>
    <w:rsid w:val="001B1A05"/>
    <w:rsid w:val="001D6C0F"/>
    <w:rsid w:val="00265A1C"/>
    <w:rsid w:val="002E7D81"/>
    <w:rsid w:val="002F1FF1"/>
    <w:rsid w:val="0049355E"/>
    <w:rsid w:val="005D1DAB"/>
    <w:rsid w:val="00733485"/>
    <w:rsid w:val="00752A56"/>
    <w:rsid w:val="007A0A87"/>
    <w:rsid w:val="007C0DE8"/>
    <w:rsid w:val="008C1A8F"/>
    <w:rsid w:val="008F5F62"/>
    <w:rsid w:val="00970AE4"/>
    <w:rsid w:val="00B27042"/>
    <w:rsid w:val="00BA2EBB"/>
    <w:rsid w:val="00C07183"/>
    <w:rsid w:val="00C63849"/>
    <w:rsid w:val="00C922CB"/>
    <w:rsid w:val="00CD54FD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rsid w:val="008F5F62"/>
    <w:rPr>
      <w:rFonts w:ascii="Times New Roman" w:hAnsi="Times New Roman"/>
    </w:rPr>
  </w:style>
  <w:style w:type="paragraph" w:styleId="a5">
    <w:name w:val="Body Text"/>
    <w:basedOn w:val="a"/>
    <w:link w:val="1"/>
    <w:uiPriority w:val="99"/>
    <w:rsid w:val="008F5F62"/>
    <w:pPr>
      <w:widowControl w:val="0"/>
      <w:spacing w:after="0" w:line="269" w:lineRule="auto"/>
      <w:ind w:firstLine="400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F5F62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0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18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0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1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kostireva</cp:lastModifiedBy>
  <cp:revision>2</cp:revision>
  <dcterms:created xsi:type="dcterms:W3CDTF">2021-04-02T07:55:00Z</dcterms:created>
  <dcterms:modified xsi:type="dcterms:W3CDTF">2021-04-02T07:55:00Z</dcterms:modified>
</cp:coreProperties>
</file>