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81" w:rsidRDefault="00A3277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47.6pt;width:216.75pt;height:118.5pt;z-index:251656704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CgrwIAAKo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" filled="f" stroked="f">
            <v:textbox inset="0,0,0,0">
              <w:txbxContent>
                <w:p w:rsidR="002C2481" w:rsidRPr="002C2481" w:rsidRDefault="00A3277A" w:rsidP="002C2481">
                  <w:pPr>
                    <w:spacing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r w:rsidRPr="00E13F98">
                    <w:rPr>
                      <w:b/>
                      <w:sz w:val="28"/>
                    </w:rPr>
                    <w:fldChar w:fldCharType="begin"/>
                  </w:r>
                  <w:r w:rsidR="002C2481" w:rsidRPr="00E13F98">
                    <w:rPr>
                      <w:b/>
                      <w:sz w:val="28"/>
                    </w:rPr>
                    <w:instrText xml:space="preserve"> DOCPROPERTY  doc_summary  \* MERGEFORMAT </w:instrText>
                  </w:r>
                  <w:r w:rsidRPr="00E13F98">
                    <w:rPr>
                      <w:b/>
                      <w:sz w:val="28"/>
                    </w:rPr>
                    <w:fldChar w:fldCharType="separate"/>
                  </w:r>
                  <w:fldSimple w:instr=" DOCPROPERTY  doc_summary  \* MERGEFORMAT ">
                    <w:r w:rsidR="002C2481" w:rsidRPr="002C2481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 внесении изменени</w:t>
                    </w:r>
                    <w:r w:rsidR="004B5DC6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я</w:t>
                    </w:r>
                    <w:r w:rsidR="002C2481" w:rsidRPr="002C2481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в Положение об оплате труда работников муниципального казенного учреждения "Управление закупок"</w:t>
                    </w:r>
                  </w:fldSimple>
                  <w:r w:rsidR="002C2481" w:rsidRPr="002C2481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="002C2481" w:rsidRPr="002C2481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утверждённое</w:t>
                  </w:r>
                  <w:proofErr w:type="gramEnd"/>
                  <w:r w:rsidR="002C2481" w:rsidRPr="002C2481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постановлением администрации Чайковского городского округа от 14.04.2020 № 412 </w:t>
                  </w:r>
                </w:p>
                <w:p w:rsidR="00090035" w:rsidRPr="002F5303" w:rsidRDefault="002C2481" w:rsidP="00090035">
                  <w:pPr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казенного учреждения "Управление закупок"</w:t>
                  </w:r>
                  <w:r w:rsidR="00A3277A" w:rsidRPr="00E13F98">
                    <w:rPr>
                      <w:b/>
                      <w:sz w:val="28"/>
                    </w:rPr>
                    <w:fldChar w:fldCharType="end"/>
                  </w:r>
                  <w:r>
                    <w:rPr>
                      <w:b/>
                      <w:sz w:val="28"/>
                    </w:rPr>
                    <w:t>, утверждённое постановлением администрации Чайковского городского округа от 14.04.2020 № 412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C2481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81" w:rsidRPr="002C2481" w:rsidRDefault="002C2481" w:rsidP="002C2481"/>
    <w:p w:rsidR="002C2481" w:rsidRPr="002C2481" w:rsidRDefault="002C2481" w:rsidP="002C2481"/>
    <w:p w:rsidR="002C2481" w:rsidRPr="002C2481" w:rsidRDefault="002C2481" w:rsidP="002C2481"/>
    <w:p w:rsidR="002C2481" w:rsidRPr="002C2481" w:rsidRDefault="002C2481" w:rsidP="002C2481"/>
    <w:p w:rsidR="00FB7451" w:rsidRDefault="00FB7451" w:rsidP="00D066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На основании Федеральн</w:t>
      </w:r>
      <w:r w:rsidR="00CB17F3">
        <w:rPr>
          <w:rFonts w:ascii="Times New Roman" w:hAnsi="Times New Roman"/>
          <w:sz w:val="28"/>
          <w:szCs w:val="28"/>
        </w:rPr>
        <w:t>ого</w:t>
      </w:r>
      <w:r w:rsidRPr="002C2481">
        <w:rPr>
          <w:rFonts w:ascii="Times New Roman" w:hAnsi="Times New Roman"/>
          <w:sz w:val="28"/>
          <w:szCs w:val="28"/>
        </w:rPr>
        <w:t xml:space="preserve"> закон</w:t>
      </w:r>
      <w:r w:rsidR="00CB17F3">
        <w:rPr>
          <w:rFonts w:ascii="Times New Roman" w:hAnsi="Times New Roman"/>
          <w:sz w:val="28"/>
          <w:szCs w:val="28"/>
        </w:rPr>
        <w:t>а</w:t>
      </w:r>
      <w:r w:rsidRPr="002C2481">
        <w:rPr>
          <w:rFonts w:ascii="Times New Roman" w:hAnsi="Times New Roman"/>
          <w:sz w:val="28"/>
          <w:szCs w:val="28"/>
        </w:rPr>
        <w:t xml:space="preserve"> от 6 октября 2003 г. № 131-ФЗ «Об общих принципах организации местного самоуправления в Российской Федерации», в соответствии с Уставом Чайковского городского округа, решением Чайковской городской Думы от 19 декабря 2018 г. № 96 «Об оплате труда работников муниципальных учреждений Чайковского городского округа», постановлением администрации города Чайковского от 11 февраля 2019 г. № 153 «Об оплате труда рабочих муниципальных учреждений Чайковского городского </w:t>
      </w:r>
      <w:r w:rsidRPr="00CB17F3">
        <w:rPr>
          <w:rFonts w:ascii="Times New Roman" w:hAnsi="Times New Roman"/>
          <w:sz w:val="28"/>
          <w:szCs w:val="28"/>
        </w:rPr>
        <w:t>округа</w:t>
      </w:r>
      <w:r w:rsidRPr="002C2481">
        <w:rPr>
          <w:rFonts w:ascii="Times New Roman" w:hAnsi="Times New Roman"/>
          <w:sz w:val="28"/>
          <w:szCs w:val="28"/>
        </w:rPr>
        <w:t>», в целях регулирования оплаты труда в муниципальном казенном учреждении «Управление закупок»</w:t>
      </w:r>
      <w:r w:rsidR="00FB7451">
        <w:rPr>
          <w:rFonts w:ascii="Times New Roman" w:hAnsi="Times New Roman"/>
          <w:sz w:val="28"/>
          <w:szCs w:val="28"/>
        </w:rPr>
        <w:t xml:space="preserve"> </w:t>
      </w:r>
    </w:p>
    <w:p w:rsidR="002C2481" w:rsidRPr="002C2481" w:rsidRDefault="002C2481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ПОСТАНОВЛЯЮ:</w:t>
      </w:r>
    </w:p>
    <w:p w:rsidR="003A404E" w:rsidRDefault="002C2481" w:rsidP="002C2481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 xml:space="preserve">Внести в </w:t>
      </w:r>
      <w:r w:rsidR="003A404E">
        <w:rPr>
          <w:rFonts w:ascii="Times New Roman" w:hAnsi="Times New Roman"/>
          <w:sz w:val="28"/>
          <w:szCs w:val="28"/>
        </w:rPr>
        <w:t xml:space="preserve">Положение </w:t>
      </w:r>
      <w:r w:rsidRPr="002C2481">
        <w:rPr>
          <w:rFonts w:ascii="Times New Roman" w:hAnsi="Times New Roman"/>
          <w:sz w:val="28"/>
          <w:szCs w:val="28"/>
        </w:rPr>
        <w:t>об оплате труда работников муниципального казенного учреждения «Управление закупок», утверждённо</w:t>
      </w:r>
      <w:r w:rsidR="00CB17F3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Pr="002C2481">
        <w:rPr>
          <w:rFonts w:ascii="Times New Roman" w:hAnsi="Times New Roman"/>
          <w:sz w:val="28"/>
          <w:szCs w:val="28"/>
        </w:rPr>
        <w:t xml:space="preserve"> постановлением администрации Чайковского городского округа от 14 апреля 2020 г. № 412</w:t>
      </w:r>
      <w:r w:rsidR="003E5E84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Чайковского городского округа от</w:t>
      </w:r>
      <w:r w:rsidR="00EA09B5">
        <w:rPr>
          <w:rFonts w:ascii="Times New Roman" w:hAnsi="Times New Roman"/>
          <w:sz w:val="28"/>
          <w:szCs w:val="28"/>
        </w:rPr>
        <w:t> </w:t>
      </w:r>
      <w:r w:rsidR="003E5E84">
        <w:rPr>
          <w:rFonts w:ascii="Times New Roman" w:hAnsi="Times New Roman"/>
          <w:sz w:val="28"/>
          <w:szCs w:val="28"/>
        </w:rPr>
        <w:t>08.12.2020 № 1200, от 09.02.2021 № 104)</w:t>
      </w:r>
      <w:r w:rsidRPr="002C2481">
        <w:rPr>
          <w:rFonts w:ascii="Times New Roman" w:hAnsi="Times New Roman"/>
          <w:sz w:val="28"/>
          <w:szCs w:val="28"/>
        </w:rPr>
        <w:t xml:space="preserve">, </w:t>
      </w:r>
      <w:r w:rsidR="00FB7451">
        <w:rPr>
          <w:rFonts w:ascii="Times New Roman" w:hAnsi="Times New Roman"/>
          <w:sz w:val="28"/>
          <w:szCs w:val="28"/>
        </w:rPr>
        <w:t xml:space="preserve">следующее </w:t>
      </w:r>
      <w:r w:rsidRPr="002C2481">
        <w:rPr>
          <w:rFonts w:ascii="Times New Roman" w:hAnsi="Times New Roman"/>
          <w:sz w:val="28"/>
          <w:szCs w:val="28"/>
        </w:rPr>
        <w:t>изменени</w:t>
      </w:r>
      <w:r w:rsidR="00FB7451">
        <w:rPr>
          <w:rFonts w:ascii="Times New Roman" w:hAnsi="Times New Roman"/>
          <w:sz w:val="28"/>
          <w:szCs w:val="28"/>
        </w:rPr>
        <w:t>е</w:t>
      </w:r>
      <w:r w:rsidRPr="002C2481">
        <w:rPr>
          <w:rFonts w:ascii="Times New Roman" w:hAnsi="Times New Roman"/>
          <w:sz w:val="28"/>
          <w:szCs w:val="28"/>
        </w:rPr>
        <w:t>:</w:t>
      </w:r>
    </w:p>
    <w:p w:rsidR="003A404E" w:rsidRDefault="003A404E" w:rsidP="003A404E">
      <w:pPr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2.2 раздела 2 позицию:</w:t>
      </w:r>
    </w:p>
    <w:tbl>
      <w:tblPr>
        <w:tblStyle w:val="a9"/>
        <w:tblW w:w="0" w:type="auto"/>
        <w:tblInd w:w="709" w:type="dxa"/>
        <w:tblLook w:val="04A0"/>
      </w:tblPr>
      <w:tblGrid>
        <w:gridCol w:w="562"/>
        <w:gridCol w:w="2835"/>
        <w:gridCol w:w="2835"/>
        <w:gridCol w:w="1276"/>
      </w:tblGrid>
      <w:tr w:rsidR="003A404E" w:rsidTr="003A404E">
        <w:tc>
          <w:tcPr>
            <w:tcW w:w="562" w:type="dxa"/>
          </w:tcPr>
          <w:p w:rsidR="003A404E" w:rsidRDefault="003A404E" w:rsidP="003A404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3A404E" w:rsidRDefault="003A404E" w:rsidP="003A404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квалификационный разряд</w:t>
            </w:r>
          </w:p>
        </w:tc>
        <w:tc>
          <w:tcPr>
            <w:tcW w:w="2835" w:type="dxa"/>
          </w:tcPr>
          <w:p w:rsidR="003A404E" w:rsidRDefault="003A404E" w:rsidP="003A404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276" w:type="dxa"/>
          </w:tcPr>
          <w:p w:rsidR="003A404E" w:rsidRDefault="003A404E" w:rsidP="003A404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C0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019,00</w:t>
            </w:r>
          </w:p>
        </w:tc>
      </w:tr>
    </w:tbl>
    <w:p w:rsidR="003A404E" w:rsidRDefault="00DE3776" w:rsidP="003A404E">
      <w:pPr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A404E">
        <w:rPr>
          <w:rFonts w:ascii="Times New Roman" w:hAnsi="Times New Roman"/>
          <w:sz w:val="28"/>
          <w:szCs w:val="28"/>
        </w:rPr>
        <w:t>зложить в следующей редакции:</w:t>
      </w:r>
    </w:p>
    <w:tbl>
      <w:tblPr>
        <w:tblStyle w:val="a9"/>
        <w:tblW w:w="0" w:type="auto"/>
        <w:tblInd w:w="709" w:type="dxa"/>
        <w:tblLook w:val="04A0"/>
      </w:tblPr>
      <w:tblGrid>
        <w:gridCol w:w="562"/>
        <w:gridCol w:w="2835"/>
        <w:gridCol w:w="2835"/>
        <w:gridCol w:w="1276"/>
      </w:tblGrid>
      <w:tr w:rsidR="003A404E" w:rsidTr="000336F7">
        <w:tc>
          <w:tcPr>
            <w:tcW w:w="562" w:type="dxa"/>
          </w:tcPr>
          <w:p w:rsidR="003A404E" w:rsidRDefault="003A404E" w:rsidP="000336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3A404E" w:rsidRDefault="003A404E" w:rsidP="000336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квалификационный разряд</w:t>
            </w:r>
          </w:p>
        </w:tc>
        <w:tc>
          <w:tcPr>
            <w:tcW w:w="2835" w:type="dxa"/>
          </w:tcPr>
          <w:p w:rsidR="003A404E" w:rsidRDefault="003A404E" w:rsidP="000336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276" w:type="dxa"/>
          </w:tcPr>
          <w:p w:rsidR="003A404E" w:rsidRDefault="003A404E" w:rsidP="000336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C0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141,00</w:t>
            </w:r>
          </w:p>
        </w:tc>
      </w:tr>
    </w:tbl>
    <w:p w:rsidR="002C2481" w:rsidRPr="002C2481" w:rsidRDefault="002C2481" w:rsidP="002C248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2C2481" w:rsidRPr="002C2481" w:rsidRDefault="002C2481" w:rsidP="002C248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lastRenderedPageBreak/>
        <w:t xml:space="preserve">Постановление вступает в силу после его официального опубликования и распространяется на правоотношения, возникшие с 1 </w:t>
      </w:r>
      <w:r w:rsidR="00FB7451">
        <w:rPr>
          <w:rFonts w:ascii="Times New Roman" w:hAnsi="Times New Roman"/>
          <w:sz w:val="28"/>
          <w:szCs w:val="28"/>
        </w:rPr>
        <w:t>января</w:t>
      </w:r>
      <w:r w:rsidRPr="002C2481">
        <w:rPr>
          <w:rFonts w:ascii="Times New Roman" w:hAnsi="Times New Roman"/>
          <w:sz w:val="28"/>
          <w:szCs w:val="28"/>
        </w:rPr>
        <w:t xml:space="preserve"> 202</w:t>
      </w:r>
      <w:r w:rsidR="00FB7451">
        <w:rPr>
          <w:rFonts w:ascii="Times New Roman" w:hAnsi="Times New Roman"/>
          <w:sz w:val="28"/>
          <w:szCs w:val="28"/>
        </w:rPr>
        <w:t>1</w:t>
      </w:r>
      <w:r w:rsidRPr="002C2481">
        <w:rPr>
          <w:rFonts w:ascii="Times New Roman" w:hAnsi="Times New Roman"/>
          <w:sz w:val="28"/>
          <w:szCs w:val="28"/>
        </w:rPr>
        <w:t xml:space="preserve"> г.</w:t>
      </w:r>
    </w:p>
    <w:p w:rsidR="002C2481" w:rsidRP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E46787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администрации</w:t>
      </w:r>
    </w:p>
    <w:p w:rsidR="002C2481" w:rsidRPr="002C2481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C2481">
        <w:rPr>
          <w:rFonts w:ascii="Times New Roman" w:hAnsi="Times New Roman"/>
          <w:sz w:val="28"/>
          <w:szCs w:val="28"/>
        </w:rPr>
        <w:t xml:space="preserve">      Ю.Г. Востриков</w:t>
      </w:r>
    </w:p>
    <w:p w:rsidR="00970AE4" w:rsidRPr="002C2481" w:rsidRDefault="00970AE4" w:rsidP="002C2481">
      <w:pPr>
        <w:jc w:val="both"/>
      </w:pPr>
    </w:p>
    <w:sectPr w:rsidR="00970AE4" w:rsidRPr="002C2481" w:rsidSect="00E46787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E86" w:rsidRDefault="001B6E86" w:rsidP="00E46787">
      <w:pPr>
        <w:spacing w:after="0" w:line="240" w:lineRule="auto"/>
      </w:pPr>
      <w:r>
        <w:separator/>
      </w:r>
    </w:p>
  </w:endnote>
  <w:endnote w:type="continuationSeparator" w:id="0">
    <w:p w:rsidR="001B6E86" w:rsidRDefault="001B6E86" w:rsidP="00E4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87" w:rsidRDefault="00E46787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E86" w:rsidRDefault="001B6E86" w:rsidP="00E46787">
      <w:pPr>
        <w:spacing w:after="0" w:line="240" w:lineRule="auto"/>
      </w:pPr>
      <w:r>
        <w:separator/>
      </w:r>
    </w:p>
  </w:footnote>
  <w:footnote w:type="continuationSeparator" w:id="0">
    <w:p w:rsidR="001B6E86" w:rsidRDefault="001B6E86" w:rsidP="00E4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FE" w:rsidRPr="00D066FE" w:rsidRDefault="00D066FE" w:rsidP="00D066FE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D066FE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17.03.2021 г. Срок  приема заключений независимых экспертов до 26.03.2021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96E"/>
    <w:multiLevelType w:val="multilevel"/>
    <w:tmpl w:val="DF7887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81"/>
    <w:rsid w:val="00090035"/>
    <w:rsid w:val="001B6E86"/>
    <w:rsid w:val="001D2D44"/>
    <w:rsid w:val="001D6C0F"/>
    <w:rsid w:val="00265A1C"/>
    <w:rsid w:val="002C2481"/>
    <w:rsid w:val="002E7D81"/>
    <w:rsid w:val="003A404E"/>
    <w:rsid w:val="003E5E84"/>
    <w:rsid w:val="0049355E"/>
    <w:rsid w:val="004B5DC6"/>
    <w:rsid w:val="004C0CBA"/>
    <w:rsid w:val="005D1DAB"/>
    <w:rsid w:val="00734C01"/>
    <w:rsid w:val="007A0A87"/>
    <w:rsid w:val="007C0DE8"/>
    <w:rsid w:val="00970AE4"/>
    <w:rsid w:val="00A3277A"/>
    <w:rsid w:val="00B13CC6"/>
    <w:rsid w:val="00B27042"/>
    <w:rsid w:val="00B35F31"/>
    <w:rsid w:val="00C922CB"/>
    <w:rsid w:val="00CB17F3"/>
    <w:rsid w:val="00D066FE"/>
    <w:rsid w:val="00D43689"/>
    <w:rsid w:val="00DE3776"/>
    <w:rsid w:val="00E450C8"/>
    <w:rsid w:val="00E46787"/>
    <w:rsid w:val="00EA09B5"/>
    <w:rsid w:val="00EB4728"/>
    <w:rsid w:val="00FB7451"/>
    <w:rsid w:val="00FE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67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6787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3A4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4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kostireva</cp:lastModifiedBy>
  <cp:revision>2</cp:revision>
  <cp:lastPrinted>2021-03-04T03:03:00Z</cp:lastPrinted>
  <dcterms:created xsi:type="dcterms:W3CDTF">2021-03-17T09:52:00Z</dcterms:created>
  <dcterms:modified xsi:type="dcterms:W3CDTF">2021-03-17T09:52:00Z</dcterms:modified>
</cp:coreProperties>
</file>