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C" w:rsidRDefault="004B09B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65pt;margin-top:249.15pt;width:220.35pt;height:114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" filled="f" stroked="f">
            <v:textbox inset="0,0,0,0">
              <w:txbxContent>
                <w:p w:rsidR="00355FBF" w:rsidRPr="00355FBF" w:rsidRDefault="00355FBF" w:rsidP="004C4F12">
                  <w:pPr>
                    <w:widowControl w:val="0"/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</w:pPr>
                  <w:r w:rsidRPr="00355FBF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О внесении изменени</w:t>
                  </w:r>
                  <w:r w:rsidR="005F4EB6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й</w:t>
                  </w:r>
                  <w:r w:rsidRPr="00355FBF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в Положение о проведении аттестации муниципальных служащих администрации Чайковского городского округа</w:t>
                  </w:r>
                  <w:r w:rsidR="00285D07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, утвержденное постановлением администрации Чайковского городского округа от 19</w:t>
                  </w:r>
                  <w:r w:rsidR="004C4F12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.08.</w:t>
                  </w:r>
                  <w:r w:rsidR="00285D07"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>2019  № 1407</w:t>
                  </w:r>
                </w:p>
                <w:p w:rsidR="00090035" w:rsidRPr="00B46CAC" w:rsidRDefault="00090035" w:rsidP="00A769A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A1651">
        <w:rPr>
          <w:noProof/>
          <w:lang w:eastAsia="ru-RU"/>
        </w:rPr>
        <w:drawing>
          <wp:inline distT="0" distB="0" distL="0" distR="0">
            <wp:extent cx="5934710" cy="2398395"/>
            <wp:effectExtent l="0" t="0" r="8890" b="190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AC" w:rsidRPr="00B46CAC" w:rsidRDefault="00B46CAC" w:rsidP="00B46CAC"/>
    <w:p w:rsidR="00B46CAC" w:rsidRPr="00B46CAC" w:rsidRDefault="00B46CAC" w:rsidP="00B46CAC"/>
    <w:p w:rsidR="00B46CAC" w:rsidRPr="00B46CAC" w:rsidRDefault="00B46CAC" w:rsidP="00B46CAC"/>
    <w:p w:rsidR="00B46CAC" w:rsidRPr="00B46CAC" w:rsidRDefault="00B46CAC" w:rsidP="00B46CAC"/>
    <w:p w:rsidR="00285D07" w:rsidRDefault="00285D07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85D07" w:rsidRDefault="00285D07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55FBF" w:rsidRPr="00355FBF" w:rsidRDefault="00355FBF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Федерального закона от 2 марта 2007 г. № 25-ФЗ «О муниципальной службе в Российской Федерации», Закона Пермского края от 14 ноября 2008 г. № 342-ПК «О Типовом </w:t>
      </w:r>
      <w:proofErr w:type="gramStart"/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>положении</w:t>
      </w:r>
      <w:proofErr w:type="gramEnd"/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проведении аттестации муниципальных служащих в Пермском крае», Устав</w:t>
      </w:r>
      <w:r w:rsidR="000B437E">
        <w:rPr>
          <w:rFonts w:ascii="Times New Roman" w:eastAsia="Times New Roman" w:hAnsi="Times New Roman"/>
          <w:sz w:val="28"/>
          <w:szCs w:val="20"/>
          <w:lang w:eastAsia="ru-RU"/>
        </w:rPr>
        <w:t>а Чайковского городского округа</w:t>
      </w:r>
      <w:bookmarkStart w:id="0" w:name="_GoBack"/>
      <w:bookmarkEnd w:id="0"/>
    </w:p>
    <w:p w:rsidR="00355FBF" w:rsidRPr="00355FBF" w:rsidRDefault="00355FBF" w:rsidP="00285D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>ПОСТАНОВЛЯЮ:</w:t>
      </w:r>
    </w:p>
    <w:p w:rsidR="00355FBF" w:rsidRPr="00355FBF" w:rsidRDefault="00355FBF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 xml:space="preserve">1. Внести в Положение о проведении аттестации муниципальных служащих администрации Чайковского городского округа, утвержденное постановлением администрации Чайковского городского округа от 19 </w:t>
      </w:r>
      <w:r w:rsidR="005F4EB6">
        <w:rPr>
          <w:rFonts w:ascii="Times New Roman" w:eastAsia="Times New Roman" w:hAnsi="Times New Roman"/>
          <w:sz w:val="28"/>
          <w:szCs w:val="20"/>
          <w:lang w:eastAsia="ru-RU"/>
        </w:rPr>
        <w:t>августа 2019 г. № 1407, следующи</w:t>
      </w:r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>е изменени</w:t>
      </w:r>
      <w:r w:rsidR="005F4EB6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55FBF" w:rsidRDefault="005F4EB6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r w:rsidR="00355FBF" w:rsidRPr="00355FBF">
        <w:rPr>
          <w:rFonts w:ascii="Times New Roman" w:eastAsia="Times New Roman" w:hAnsi="Times New Roman"/>
          <w:sz w:val="28"/>
          <w:szCs w:val="20"/>
          <w:lang w:eastAsia="ru-RU"/>
        </w:rPr>
        <w:t>пункт 3.</w:t>
      </w:r>
      <w:r w:rsidR="0086798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355FBF" w:rsidRPr="00355FB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867989">
        <w:rPr>
          <w:rFonts w:ascii="Times New Roman" w:eastAsia="Times New Roman" w:hAnsi="Times New Roman"/>
          <w:sz w:val="28"/>
          <w:szCs w:val="20"/>
          <w:lang w:eastAsia="ru-RU"/>
        </w:rPr>
        <w:t>дополнить абзацем следующего содержания</w:t>
      </w:r>
      <w:r w:rsidR="00355FBF" w:rsidRPr="00355FBF">
        <w:rPr>
          <w:rFonts w:ascii="Times New Roman" w:eastAsia="Times New Roman" w:hAnsi="Times New Roman"/>
          <w:sz w:val="28"/>
          <w:szCs w:val="20"/>
          <w:lang w:eastAsia="ru-RU"/>
        </w:rPr>
        <w:t xml:space="preserve">: </w:t>
      </w:r>
    </w:p>
    <w:p w:rsidR="00867989" w:rsidRDefault="00867989" w:rsidP="00A715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A71515">
        <w:rPr>
          <w:rFonts w:ascii="Times New Roman" w:eastAsia="Times New Roman" w:hAnsi="Times New Roman"/>
          <w:sz w:val="28"/>
          <w:szCs w:val="20"/>
          <w:lang w:eastAsia="ru-RU"/>
        </w:rPr>
        <w:t>По решению аттестационной комиссии п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ри проведении аттестации использ</w:t>
      </w:r>
      <w:r w:rsidR="00A71515">
        <w:rPr>
          <w:rFonts w:ascii="Times New Roman" w:eastAsia="Times New Roman" w:hAnsi="Times New Roman"/>
          <w:sz w:val="28"/>
          <w:szCs w:val="20"/>
          <w:lang w:eastAsia="ru-RU"/>
        </w:rPr>
        <w:t>уют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</w:t>
      </w:r>
      <w:r w:rsidR="005F4EB6">
        <w:rPr>
          <w:rFonts w:ascii="Times New Roman" w:eastAsia="Times New Roman" w:hAnsi="Times New Roman"/>
          <w:sz w:val="28"/>
          <w:szCs w:val="20"/>
          <w:lang w:eastAsia="ru-RU"/>
        </w:rPr>
        <w:t>качеств муниципальных служащих»;</w:t>
      </w:r>
      <w:proofErr w:type="gramEnd"/>
    </w:p>
    <w:p w:rsidR="005F4EB6" w:rsidRDefault="005F4EB6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1.2. пункт 3.3. дополнить пунктами 3.3.1., 3.3.2. следующего содержания:</w:t>
      </w:r>
    </w:p>
    <w:p w:rsidR="005F4EB6" w:rsidRDefault="005F4EB6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«3.3.1. Заместитель председателя комиссии исполняет полномочия председателя комиссии в период его временного отсутствия.</w:t>
      </w:r>
    </w:p>
    <w:p w:rsidR="005F4EB6" w:rsidRPr="00355FBF" w:rsidRDefault="005F4EB6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3.3.2. В случае отсутствия секретаря на заседании комиссии его функции возлагаются председателем комиссии на одного из членов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комиссии».</w:t>
      </w:r>
    </w:p>
    <w:p w:rsidR="00355FBF" w:rsidRPr="00355FBF" w:rsidRDefault="00355FBF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355FBF" w:rsidRPr="00355FBF" w:rsidRDefault="00355FBF" w:rsidP="00355F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 xml:space="preserve">3. Постановление вступает в силу после его официального опубликования и распространяется на правоотношения, возникшие </w:t>
      </w:r>
      <w:r w:rsidR="00285D0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</w:t>
      </w:r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>с 1 января 202</w:t>
      </w:r>
      <w:r w:rsidR="00285D07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355FBF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года.</w:t>
      </w:r>
    </w:p>
    <w:p w:rsidR="00B46CAC" w:rsidRDefault="00B46CAC" w:rsidP="00B46CA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D07" w:rsidRPr="00B46CAC" w:rsidRDefault="00285D07" w:rsidP="00B46CA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CAC" w:rsidRPr="00B46CAC" w:rsidRDefault="00B46CAC" w:rsidP="004C4F1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B46CAC" w:rsidRPr="00B46CAC" w:rsidRDefault="00B46CAC" w:rsidP="004C4F1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B46CAC" w:rsidRDefault="00B46CAC" w:rsidP="004C4F12">
      <w:pPr>
        <w:tabs>
          <w:tab w:val="left" w:pos="1139"/>
        </w:tabs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A769A5" w:rsidRDefault="00A769A5" w:rsidP="004C4F1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769A5" w:rsidSect="004C4F12">
      <w:headerReference w:type="default" r:id="rId8"/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26" w:rsidRDefault="00BD0726" w:rsidP="006429CE">
      <w:pPr>
        <w:spacing w:after="0" w:line="240" w:lineRule="auto"/>
      </w:pPr>
      <w:r>
        <w:separator/>
      </w:r>
    </w:p>
  </w:endnote>
  <w:endnote w:type="continuationSeparator" w:id="0">
    <w:p w:rsidR="00BD0726" w:rsidRDefault="00BD0726" w:rsidP="006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8B" w:rsidRDefault="0095748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26" w:rsidRDefault="00BD0726" w:rsidP="006429CE">
      <w:pPr>
        <w:spacing w:after="0" w:line="240" w:lineRule="auto"/>
      </w:pPr>
      <w:r>
        <w:separator/>
      </w:r>
    </w:p>
  </w:footnote>
  <w:footnote w:type="continuationSeparator" w:id="0">
    <w:p w:rsidR="00BD0726" w:rsidRDefault="00BD0726" w:rsidP="0064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AF" w:rsidRPr="00FA78AF" w:rsidRDefault="00FA78AF" w:rsidP="00FA78A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FA78A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16.03.2021 г. Срок  приема заключений независимых экспертов до 25.03.2021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51"/>
    <w:rsid w:val="00076CB3"/>
    <w:rsid w:val="00082E29"/>
    <w:rsid w:val="00090035"/>
    <w:rsid w:val="000B437E"/>
    <w:rsid w:val="000B49E6"/>
    <w:rsid w:val="000C327D"/>
    <w:rsid w:val="000D0935"/>
    <w:rsid w:val="000D3A79"/>
    <w:rsid w:val="000F21AD"/>
    <w:rsid w:val="00105C97"/>
    <w:rsid w:val="0013056D"/>
    <w:rsid w:val="00144139"/>
    <w:rsid w:val="00180BCE"/>
    <w:rsid w:val="00185942"/>
    <w:rsid w:val="00196A62"/>
    <w:rsid w:val="001A53E4"/>
    <w:rsid w:val="001D6C0F"/>
    <w:rsid w:val="001E618D"/>
    <w:rsid w:val="001E6B6C"/>
    <w:rsid w:val="00200C69"/>
    <w:rsid w:val="00206192"/>
    <w:rsid w:val="00223A32"/>
    <w:rsid w:val="002434C8"/>
    <w:rsid w:val="00247A0C"/>
    <w:rsid w:val="00265A1C"/>
    <w:rsid w:val="00267939"/>
    <w:rsid w:val="00285D07"/>
    <w:rsid w:val="002900F4"/>
    <w:rsid w:val="00295C81"/>
    <w:rsid w:val="002A1651"/>
    <w:rsid w:val="002C5672"/>
    <w:rsid w:val="002D2ADC"/>
    <w:rsid w:val="002E7D81"/>
    <w:rsid w:val="00331145"/>
    <w:rsid w:val="00337A06"/>
    <w:rsid w:val="003468AF"/>
    <w:rsid w:val="00351EB6"/>
    <w:rsid w:val="00355FBF"/>
    <w:rsid w:val="003A2FD2"/>
    <w:rsid w:val="003C0EC5"/>
    <w:rsid w:val="003E674A"/>
    <w:rsid w:val="004078D1"/>
    <w:rsid w:val="00453D72"/>
    <w:rsid w:val="00474F1A"/>
    <w:rsid w:val="0049355E"/>
    <w:rsid w:val="004B09B8"/>
    <w:rsid w:val="004B708C"/>
    <w:rsid w:val="004C4F12"/>
    <w:rsid w:val="004C7B11"/>
    <w:rsid w:val="004F2B81"/>
    <w:rsid w:val="005147D6"/>
    <w:rsid w:val="00517176"/>
    <w:rsid w:val="00552D56"/>
    <w:rsid w:val="00554966"/>
    <w:rsid w:val="00587670"/>
    <w:rsid w:val="005A53A5"/>
    <w:rsid w:val="005C3221"/>
    <w:rsid w:val="005C4FB3"/>
    <w:rsid w:val="005D081C"/>
    <w:rsid w:val="005D1DAB"/>
    <w:rsid w:val="005F4EB6"/>
    <w:rsid w:val="00601A8B"/>
    <w:rsid w:val="006429CE"/>
    <w:rsid w:val="00677077"/>
    <w:rsid w:val="00682664"/>
    <w:rsid w:val="006C44CB"/>
    <w:rsid w:val="006F7E4A"/>
    <w:rsid w:val="0072693B"/>
    <w:rsid w:val="007322DB"/>
    <w:rsid w:val="007338E5"/>
    <w:rsid w:val="007761A3"/>
    <w:rsid w:val="007A0A87"/>
    <w:rsid w:val="007C0DE8"/>
    <w:rsid w:val="00847D42"/>
    <w:rsid w:val="00867989"/>
    <w:rsid w:val="008F4396"/>
    <w:rsid w:val="008F6A5C"/>
    <w:rsid w:val="00910DE1"/>
    <w:rsid w:val="00945F51"/>
    <w:rsid w:val="00952037"/>
    <w:rsid w:val="0095748B"/>
    <w:rsid w:val="00970AE4"/>
    <w:rsid w:val="009A6F2A"/>
    <w:rsid w:val="009D5D2E"/>
    <w:rsid w:val="009F6A8C"/>
    <w:rsid w:val="00A07938"/>
    <w:rsid w:val="00A351F2"/>
    <w:rsid w:val="00A444B0"/>
    <w:rsid w:val="00A454F1"/>
    <w:rsid w:val="00A47B03"/>
    <w:rsid w:val="00A71515"/>
    <w:rsid w:val="00A769A5"/>
    <w:rsid w:val="00A933C0"/>
    <w:rsid w:val="00A953E1"/>
    <w:rsid w:val="00AD2DC0"/>
    <w:rsid w:val="00AD3A3F"/>
    <w:rsid w:val="00AE7BD5"/>
    <w:rsid w:val="00B27042"/>
    <w:rsid w:val="00B46CAC"/>
    <w:rsid w:val="00B82AEA"/>
    <w:rsid w:val="00BC174C"/>
    <w:rsid w:val="00BD0726"/>
    <w:rsid w:val="00BD072B"/>
    <w:rsid w:val="00C10D0E"/>
    <w:rsid w:val="00C4215C"/>
    <w:rsid w:val="00C60E0E"/>
    <w:rsid w:val="00C8262D"/>
    <w:rsid w:val="00C922CB"/>
    <w:rsid w:val="00CC35D5"/>
    <w:rsid w:val="00CC7843"/>
    <w:rsid w:val="00CF5477"/>
    <w:rsid w:val="00D004F6"/>
    <w:rsid w:val="00D16A4E"/>
    <w:rsid w:val="00D35CDA"/>
    <w:rsid w:val="00D420A2"/>
    <w:rsid w:val="00D43689"/>
    <w:rsid w:val="00D555AB"/>
    <w:rsid w:val="00D56AC9"/>
    <w:rsid w:val="00D60D86"/>
    <w:rsid w:val="00D7789F"/>
    <w:rsid w:val="00DA47EC"/>
    <w:rsid w:val="00DA50D3"/>
    <w:rsid w:val="00DB4DCC"/>
    <w:rsid w:val="00DE7D0F"/>
    <w:rsid w:val="00DF0B19"/>
    <w:rsid w:val="00E037BE"/>
    <w:rsid w:val="00E4081A"/>
    <w:rsid w:val="00E446CB"/>
    <w:rsid w:val="00E8250D"/>
    <w:rsid w:val="00E826C7"/>
    <w:rsid w:val="00EA2F23"/>
    <w:rsid w:val="00F009D0"/>
    <w:rsid w:val="00F71101"/>
    <w:rsid w:val="00F7380C"/>
    <w:rsid w:val="00F77212"/>
    <w:rsid w:val="00F92867"/>
    <w:rsid w:val="00F953E0"/>
    <w:rsid w:val="00FA78AF"/>
    <w:rsid w:val="00FD479F"/>
    <w:rsid w:val="00FE05B6"/>
    <w:rsid w:val="00FE0B06"/>
    <w:rsid w:val="00F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6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CE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D09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9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93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9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93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6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CE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D09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9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93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9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93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0A1B-9E97-4F15-91E4-3FA4376B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Урсегова</dc:creator>
  <cp:lastModifiedBy>kostireva</cp:lastModifiedBy>
  <cp:revision>2</cp:revision>
  <cp:lastPrinted>2021-01-21T07:08:00Z</cp:lastPrinted>
  <dcterms:created xsi:type="dcterms:W3CDTF">2021-03-16T06:35:00Z</dcterms:created>
  <dcterms:modified xsi:type="dcterms:W3CDTF">2021-03-16T06:35:00Z</dcterms:modified>
</cp:coreProperties>
</file>