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5D0179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17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5D0179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5D0179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179">
        <w:rPr>
          <w:noProof/>
          <w:lang w:eastAsia="ru-RU"/>
        </w:rPr>
        <w:pict>
          <v:shape id="Text Box 2" o:spid="_x0000_s1026" type="#_x0000_t202" style="position:absolute;margin-left:88.75pt;margin-top:243.55pt;width:239.95pt;height:165.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" filled="f" stroked="f">
            <v:textbox inset="0,0,0,0">
              <w:txbxContent>
                <w:p w:rsidR="00090035" w:rsidRPr="005F067E" w:rsidRDefault="00A920EB" w:rsidP="00874C5C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17D3B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О внесении </w:t>
                  </w:r>
                  <w:r w:rsidRPr="00973CA6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изменений в </w:t>
                  </w:r>
                  <w:r w:rsidRPr="00973CA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пункт 3.3.4.4 раздела 3 </w:t>
                  </w:r>
                  <w:r w:rsidR="005F067E" w:rsidRPr="005F067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административн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ого</w:t>
                  </w:r>
                  <w:r w:rsidR="005F067E" w:rsidRPr="005F067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регламент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</w:t>
                  </w:r>
                  <w:r w:rsidR="005B75A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предоставления муниципальной услуги</w:t>
                  </w:r>
                  <w:r w:rsidR="005F067E" w:rsidRPr="005F067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5F067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</w:t>
                  </w:r>
                  <w:r w:rsidR="005F067E" w:rsidRPr="005F067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Предоставление информации справочного характера (справки о наличии печного отопления, выписки из финансово-лицевого счета, выписки из </w:t>
                  </w:r>
                  <w:proofErr w:type="spellStart"/>
                  <w:r w:rsidR="005F067E" w:rsidRPr="005F067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похозяйственных</w:t>
                  </w:r>
                  <w:proofErr w:type="spellEnd"/>
                  <w:r w:rsidR="005F067E" w:rsidRPr="005F067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книг, иных справок и иных документов)</w:t>
                  </w:r>
                  <w:r w:rsidR="00C50782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»</w:t>
                  </w:r>
                  <w:r w:rsidR="00D34E48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, утвержденный постановлением администрации Чайковского городского округа </w:t>
                  </w:r>
                  <w:r w:rsidR="00C50782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от 24.07.2019 г. №1290</w:t>
                  </w:r>
                </w:p>
              </w:txbxContent>
            </v:textbox>
            <w10:wrap anchorx="page" anchory="page"/>
          </v:shape>
        </w:pict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5138B" w:rsidRDefault="0055138B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5138B" w:rsidRDefault="0055138B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5138B" w:rsidRDefault="0055138B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B75AB" w:rsidRDefault="005B75AB" w:rsidP="00C15B3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D34E48" w:rsidRDefault="00D34E48" w:rsidP="00C15B3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D34E48" w:rsidRDefault="00D34E48" w:rsidP="00C15B3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C15B3C" w:rsidRPr="00127F73" w:rsidRDefault="002E35ED" w:rsidP="00D34E48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  <w:r w:rsidRPr="007D220D">
        <w:rPr>
          <w:rFonts w:ascii="Times New Roman" w:hAnsi="Times New Roman"/>
          <w:color w:val="222222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в целях реализации Федерального закона от 27 июля 2010 г. № 210-ФЗ «Об организации предоставления государственных и муниципальных услуг»,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D5B07">
        <w:rPr>
          <w:rFonts w:ascii="Times New Roman" w:hAnsi="Times New Roman"/>
          <w:sz w:val="28"/>
          <w:szCs w:val="28"/>
        </w:rPr>
        <w:t>статье</w:t>
      </w:r>
      <w:r>
        <w:rPr>
          <w:rFonts w:ascii="Times New Roman" w:hAnsi="Times New Roman"/>
          <w:sz w:val="28"/>
          <w:szCs w:val="28"/>
        </w:rPr>
        <w:t>й</w:t>
      </w:r>
      <w:r w:rsidRPr="00CD5B07">
        <w:rPr>
          <w:rFonts w:ascii="Times New Roman" w:hAnsi="Times New Roman"/>
          <w:sz w:val="28"/>
          <w:szCs w:val="28"/>
        </w:rPr>
        <w:t xml:space="preserve"> 11 Федерального зако</w:t>
      </w:r>
      <w:r>
        <w:rPr>
          <w:rFonts w:ascii="Times New Roman" w:hAnsi="Times New Roman"/>
          <w:sz w:val="28"/>
          <w:szCs w:val="28"/>
        </w:rPr>
        <w:t>на от 6 апреля 2011 г. № </w:t>
      </w:r>
      <w:r w:rsidRPr="00CD5B07">
        <w:rPr>
          <w:rFonts w:ascii="Times New Roman" w:hAnsi="Times New Roman"/>
          <w:sz w:val="28"/>
          <w:szCs w:val="28"/>
        </w:rPr>
        <w:t>63-Ф</w:t>
      </w:r>
      <w:r w:rsidRPr="00127F73">
        <w:rPr>
          <w:rFonts w:ascii="Times New Roman" w:hAnsi="Times New Roman"/>
          <w:sz w:val="28"/>
          <w:szCs w:val="28"/>
        </w:rPr>
        <w:t xml:space="preserve">З «Об электронной подписи», </w:t>
      </w:r>
      <w:r w:rsidRPr="00127F73">
        <w:rPr>
          <w:rFonts w:ascii="Times New Roman" w:hAnsi="Times New Roman"/>
          <w:color w:val="222222"/>
          <w:sz w:val="28"/>
          <w:szCs w:val="28"/>
        </w:rPr>
        <w:t>на основании Устава Чайковского городского округа</w:t>
      </w:r>
      <w:r w:rsidR="00C15B3C" w:rsidRPr="00127F73"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:rsidR="00C15B3C" w:rsidRPr="00127F73" w:rsidRDefault="00C15B3C" w:rsidP="00D34E48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  <w:r w:rsidRPr="00127F73">
        <w:rPr>
          <w:rFonts w:ascii="Times New Roman" w:hAnsi="Times New Roman"/>
          <w:color w:val="222222"/>
          <w:sz w:val="28"/>
          <w:szCs w:val="28"/>
        </w:rPr>
        <w:t>ПОСТАНОВЛЯЮ:</w:t>
      </w:r>
    </w:p>
    <w:p w:rsidR="00C15B3C" w:rsidRPr="009316D0" w:rsidRDefault="00127F73" w:rsidP="009316D0">
      <w:pPr>
        <w:numPr>
          <w:ilvl w:val="0"/>
          <w:numId w:val="4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27F73">
        <w:rPr>
          <w:rFonts w:ascii="Times New Roman" w:hAnsi="Times New Roman"/>
          <w:sz w:val="28"/>
          <w:szCs w:val="28"/>
        </w:rPr>
        <w:t>Внести в пункт 3.3.4.4 раздела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центрах» административного регламента по предоставлению муниципальной услуги</w:t>
      </w:r>
      <w:r w:rsidR="00C50782" w:rsidRPr="00127F73">
        <w:rPr>
          <w:rFonts w:ascii="Times New Roman" w:hAnsi="Times New Roman"/>
          <w:sz w:val="28"/>
          <w:szCs w:val="28"/>
        </w:rPr>
        <w:t xml:space="preserve"> «</w:t>
      </w:r>
      <w:r w:rsidR="00C50782" w:rsidRPr="00127F73">
        <w:rPr>
          <w:rFonts w:ascii="Times New Roman" w:hAnsi="Times New Roman"/>
          <w:color w:val="000000"/>
          <w:sz w:val="28"/>
          <w:szCs w:val="28"/>
        </w:rPr>
        <w:t>Предоставление информации справочного характера (справки о наличии печного отопления, выписки из финансово-лицевого счета, выписки из</w:t>
      </w:r>
      <w:proofErr w:type="gramEnd"/>
      <w:r w:rsidR="00C50782" w:rsidRPr="00127F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50782" w:rsidRPr="00127F73">
        <w:rPr>
          <w:rFonts w:ascii="Times New Roman" w:hAnsi="Times New Roman"/>
          <w:color w:val="000000"/>
          <w:sz w:val="28"/>
          <w:szCs w:val="28"/>
        </w:rPr>
        <w:t>похозяйственных</w:t>
      </w:r>
      <w:proofErr w:type="spellEnd"/>
      <w:r w:rsidR="00C50782" w:rsidRPr="00127F73">
        <w:rPr>
          <w:rFonts w:ascii="Times New Roman" w:hAnsi="Times New Roman"/>
          <w:color w:val="000000"/>
          <w:sz w:val="28"/>
          <w:szCs w:val="28"/>
        </w:rPr>
        <w:t xml:space="preserve"> книг, иных справок и иных документов)</w:t>
      </w:r>
      <w:r w:rsidR="0095119B" w:rsidRPr="00127F73">
        <w:rPr>
          <w:rFonts w:ascii="Times New Roman" w:hAnsi="Times New Roman"/>
          <w:sz w:val="28"/>
          <w:szCs w:val="28"/>
        </w:rPr>
        <w:t>»</w:t>
      </w:r>
      <w:r w:rsidR="00777766">
        <w:rPr>
          <w:rFonts w:ascii="Times New Roman" w:hAnsi="Times New Roman"/>
          <w:sz w:val="28"/>
          <w:szCs w:val="28"/>
        </w:rPr>
        <w:t>, утверждённого</w:t>
      </w:r>
      <w:r w:rsidR="00C50782" w:rsidRPr="00127F73">
        <w:rPr>
          <w:rFonts w:ascii="Times New Roman" w:hAnsi="Times New Roman"/>
          <w:sz w:val="28"/>
          <w:szCs w:val="28"/>
        </w:rPr>
        <w:t xml:space="preserve"> постановлением администрации Чайковского городского округа от 24 июля 2019 г. № 1290</w:t>
      </w:r>
      <w:r w:rsidRPr="00127F73">
        <w:rPr>
          <w:rFonts w:ascii="Times New Roman" w:hAnsi="Times New Roman"/>
          <w:sz w:val="28"/>
          <w:szCs w:val="28"/>
        </w:rPr>
        <w:t xml:space="preserve"> (в ред. постановлени</w:t>
      </w:r>
      <w:r w:rsidR="00777766">
        <w:rPr>
          <w:rFonts w:ascii="Times New Roman" w:hAnsi="Times New Roman"/>
          <w:sz w:val="28"/>
          <w:szCs w:val="28"/>
        </w:rPr>
        <w:t>я</w:t>
      </w:r>
      <w:r w:rsidRPr="00127F73"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 от 11.01.2021 </w:t>
      </w:r>
      <w:r w:rsidRPr="009316D0">
        <w:rPr>
          <w:rFonts w:ascii="Times New Roman" w:hAnsi="Times New Roman"/>
          <w:sz w:val="28"/>
          <w:szCs w:val="28"/>
        </w:rPr>
        <w:t>№1)</w:t>
      </w:r>
      <w:r w:rsidR="00C50782" w:rsidRPr="009316D0">
        <w:rPr>
          <w:rFonts w:ascii="Times New Roman" w:hAnsi="Times New Roman"/>
          <w:sz w:val="28"/>
          <w:szCs w:val="28"/>
        </w:rPr>
        <w:t xml:space="preserve">, </w:t>
      </w:r>
      <w:r w:rsidR="00C15B3C" w:rsidRPr="009316D0">
        <w:rPr>
          <w:rFonts w:ascii="Times New Roman" w:hAnsi="Times New Roman"/>
          <w:sz w:val="28"/>
          <w:szCs w:val="28"/>
        </w:rPr>
        <w:t>следующие изменения:</w:t>
      </w:r>
    </w:p>
    <w:p w:rsidR="00FF0436" w:rsidRPr="009316D0" w:rsidRDefault="009316D0" w:rsidP="00931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</w:t>
      </w:r>
      <w:r w:rsidR="00FF0436" w:rsidRPr="009316D0">
        <w:rPr>
          <w:rFonts w:ascii="Times New Roman" w:hAnsi="Times New Roman"/>
          <w:sz w:val="28"/>
          <w:szCs w:val="28"/>
        </w:rPr>
        <w:tab/>
        <w:t>абзац третий изложить в</w:t>
      </w:r>
      <w:r w:rsidR="00777766">
        <w:rPr>
          <w:rFonts w:ascii="Times New Roman" w:hAnsi="Times New Roman"/>
          <w:sz w:val="28"/>
          <w:szCs w:val="28"/>
        </w:rPr>
        <w:t xml:space="preserve"> следующей </w:t>
      </w:r>
      <w:r w:rsidR="00FF0436" w:rsidRPr="009316D0">
        <w:rPr>
          <w:rFonts w:ascii="Times New Roman" w:hAnsi="Times New Roman"/>
          <w:sz w:val="28"/>
          <w:szCs w:val="28"/>
        </w:rPr>
        <w:t>редакции:</w:t>
      </w:r>
    </w:p>
    <w:p w:rsidR="00FF0436" w:rsidRPr="009316D0" w:rsidRDefault="00FF0436" w:rsidP="00931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16D0">
        <w:rPr>
          <w:rFonts w:ascii="Times New Roman" w:hAnsi="Times New Roman"/>
          <w:sz w:val="28"/>
          <w:szCs w:val="28"/>
        </w:rPr>
        <w:t>«При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несоответствия требованиям, установленным статьей 11 Федерального закона от 6 апреля</w:t>
      </w:r>
      <w:proofErr w:type="gramEnd"/>
      <w:r w:rsidRPr="009316D0">
        <w:rPr>
          <w:rFonts w:ascii="Times New Roman" w:hAnsi="Times New Roman"/>
          <w:sz w:val="28"/>
          <w:szCs w:val="28"/>
        </w:rPr>
        <w:t xml:space="preserve"> 2011 г. № 63-ФЗ «Об электронной подписи»;</w:t>
      </w:r>
    </w:p>
    <w:p w:rsidR="00C15B3C" w:rsidRPr="009316D0" w:rsidRDefault="009316D0" w:rsidP="00931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FF0436" w:rsidRPr="009316D0">
        <w:rPr>
          <w:rFonts w:ascii="Times New Roman" w:hAnsi="Times New Roman"/>
          <w:sz w:val="28"/>
          <w:szCs w:val="28"/>
        </w:rPr>
        <w:tab/>
        <w:t>абзацы четвертый, пятый, шестой, седьмой признать утратившими силу.</w:t>
      </w:r>
    </w:p>
    <w:p w:rsidR="00C15B3C" w:rsidRPr="009316D0" w:rsidRDefault="00C50782" w:rsidP="009316D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16D0">
        <w:rPr>
          <w:rFonts w:ascii="Times New Roman" w:hAnsi="Times New Roman"/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C50782" w:rsidRPr="009316D0" w:rsidRDefault="00C50782" w:rsidP="009316D0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6D0">
        <w:rPr>
          <w:rFonts w:ascii="Times New Roman" w:hAnsi="Times New Roman"/>
          <w:sz w:val="28"/>
          <w:szCs w:val="28"/>
        </w:rPr>
        <w:t xml:space="preserve">Постановление вступает в силу после его официального опубликования. </w:t>
      </w:r>
    </w:p>
    <w:p w:rsidR="00C15B3C" w:rsidRDefault="00C15B3C" w:rsidP="0095119B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50782" w:rsidRDefault="00C50782" w:rsidP="00C15B3C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</w:p>
    <w:p w:rsidR="00C15B3C" w:rsidRDefault="00C15B3C" w:rsidP="00C15B3C">
      <w:pPr>
        <w:pStyle w:val="a9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округа-</w:t>
      </w:r>
    </w:p>
    <w:p w:rsidR="00C15B3C" w:rsidRDefault="00C15B3C" w:rsidP="00C15B3C">
      <w:pPr>
        <w:pStyle w:val="a9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C15B3C" w:rsidRDefault="00C15B3C" w:rsidP="00C15B3C">
      <w:pPr>
        <w:pStyle w:val="a9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95119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Ю.Г. Востриков</w:t>
      </w:r>
    </w:p>
    <w:p w:rsidR="00C50782" w:rsidRDefault="00C50782" w:rsidP="00C15B3C">
      <w:pPr>
        <w:pStyle w:val="a9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C50782" w:rsidRDefault="00C50782" w:rsidP="00C15B3C">
      <w:pPr>
        <w:pStyle w:val="a9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sectPr w:rsidR="00C50782" w:rsidSect="00874C5C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117" w:rsidRDefault="00B36117" w:rsidP="00874C5C">
      <w:pPr>
        <w:spacing w:after="0" w:line="240" w:lineRule="auto"/>
      </w:pPr>
      <w:r>
        <w:separator/>
      </w:r>
    </w:p>
  </w:endnote>
  <w:endnote w:type="continuationSeparator" w:id="0">
    <w:p w:rsidR="00B36117" w:rsidRDefault="00B36117" w:rsidP="0087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5C" w:rsidRDefault="00874C5C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117" w:rsidRDefault="00B36117" w:rsidP="00874C5C">
      <w:pPr>
        <w:spacing w:after="0" w:line="240" w:lineRule="auto"/>
      </w:pPr>
      <w:r>
        <w:separator/>
      </w:r>
    </w:p>
  </w:footnote>
  <w:footnote w:type="continuationSeparator" w:id="0">
    <w:p w:rsidR="00B36117" w:rsidRDefault="00B36117" w:rsidP="00874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29468D"/>
    <w:multiLevelType w:val="multilevel"/>
    <w:tmpl w:val="8A2E7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A7D6210"/>
    <w:multiLevelType w:val="multilevel"/>
    <w:tmpl w:val="87C0779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EAC0EF5"/>
    <w:multiLevelType w:val="multilevel"/>
    <w:tmpl w:val="94C0F60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442E48BE"/>
    <w:multiLevelType w:val="multilevel"/>
    <w:tmpl w:val="18CCB5E6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48" w:hanging="117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5980" w:hanging="117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6329" w:hanging="117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678" w:hanging="117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297" w:hanging="144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646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355" w:hanging="180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064" w:hanging="2160"/>
      </w:pPr>
      <w:rPr>
        <w:rFonts w:eastAsiaTheme="minorHAnsi" w:cs="Times New Roman" w:hint="default"/>
      </w:rPr>
    </w:lvl>
  </w:abstractNum>
  <w:abstractNum w:abstractNumId="5">
    <w:nsid w:val="5DD75499"/>
    <w:multiLevelType w:val="multilevel"/>
    <w:tmpl w:val="998E5A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7C7D2A4F"/>
    <w:multiLevelType w:val="multilevel"/>
    <w:tmpl w:val="2CF05D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90035"/>
    <w:rsid w:val="00127F73"/>
    <w:rsid w:val="001D6C0F"/>
    <w:rsid w:val="002045E9"/>
    <w:rsid w:val="00265A1C"/>
    <w:rsid w:val="00266BC5"/>
    <w:rsid w:val="002E35ED"/>
    <w:rsid w:val="002E7D81"/>
    <w:rsid w:val="003138ED"/>
    <w:rsid w:val="0035133C"/>
    <w:rsid w:val="00364FE0"/>
    <w:rsid w:val="003C6BC8"/>
    <w:rsid w:val="0049355E"/>
    <w:rsid w:val="00530FF1"/>
    <w:rsid w:val="0055138B"/>
    <w:rsid w:val="00585424"/>
    <w:rsid w:val="005B350C"/>
    <w:rsid w:val="005B75AB"/>
    <w:rsid w:val="005D0179"/>
    <w:rsid w:val="005D1DAB"/>
    <w:rsid w:val="005F067E"/>
    <w:rsid w:val="005F184C"/>
    <w:rsid w:val="00601E9E"/>
    <w:rsid w:val="00627662"/>
    <w:rsid w:val="00635FEF"/>
    <w:rsid w:val="0068521E"/>
    <w:rsid w:val="006A0CC8"/>
    <w:rsid w:val="006D71DA"/>
    <w:rsid w:val="00777766"/>
    <w:rsid w:val="007A0A87"/>
    <w:rsid w:val="007C00F2"/>
    <w:rsid w:val="007C0DE8"/>
    <w:rsid w:val="00874C5C"/>
    <w:rsid w:val="008F5DF1"/>
    <w:rsid w:val="009316D0"/>
    <w:rsid w:val="0095119B"/>
    <w:rsid w:val="00957B6E"/>
    <w:rsid w:val="00970AE4"/>
    <w:rsid w:val="00977F00"/>
    <w:rsid w:val="00986667"/>
    <w:rsid w:val="009B6B8D"/>
    <w:rsid w:val="00A70ED9"/>
    <w:rsid w:val="00A920EB"/>
    <w:rsid w:val="00AF08DA"/>
    <w:rsid w:val="00B27042"/>
    <w:rsid w:val="00B36117"/>
    <w:rsid w:val="00C15B3C"/>
    <w:rsid w:val="00C46A3B"/>
    <w:rsid w:val="00C50782"/>
    <w:rsid w:val="00C869C1"/>
    <w:rsid w:val="00D0702E"/>
    <w:rsid w:val="00D34E48"/>
    <w:rsid w:val="00D43689"/>
    <w:rsid w:val="00D43C8A"/>
    <w:rsid w:val="00D566D1"/>
    <w:rsid w:val="00DB2C11"/>
    <w:rsid w:val="00E3201C"/>
    <w:rsid w:val="00E35357"/>
    <w:rsid w:val="00E572BB"/>
    <w:rsid w:val="00FF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7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4C5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7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4C5C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15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4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chepkasova</cp:lastModifiedBy>
  <cp:revision>4</cp:revision>
  <dcterms:created xsi:type="dcterms:W3CDTF">2021-03-05T05:10:00Z</dcterms:created>
  <dcterms:modified xsi:type="dcterms:W3CDTF">2021-03-09T10:19:00Z</dcterms:modified>
</cp:coreProperties>
</file>