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Default="00D1717E" w:rsidP="00D03DE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7.35pt;width:200.35pt;height:112.9pt;z-index:251656704;mso-position-horizontal-relative:page;mso-position-vertical-relative:page" filled="f" stroked="f">
            <v:textbox style="mso-next-textbox:#_x0000_s1026" inset="0,0,0,0">
              <w:txbxContent>
                <w:p w:rsidR="00361372" w:rsidRPr="002F5303" w:rsidRDefault="00D1717E" w:rsidP="00A42E1F">
                  <w:pPr>
                    <w:spacing w:after="0"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361372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О внесении изменений в муниципальную программу "Взаимодействие общества и власти в Чайковском городском округе", утвержденную постановлением администрации города Чайковского от 22.01.2019 №</w:t>
                    </w:r>
                    <w:r w:rsidR="00361372">
                      <w:rPr>
                        <w:rFonts w:ascii="Times New Roman" w:hAnsi="Times New Roman" w:cs="Times New Roman"/>
                        <w:b/>
                        <w:sz w:val="28"/>
                        <w:lang w:val="en-US"/>
                      </w:rPr>
                      <w:t> </w:t>
                    </w:r>
                    <w:r w:rsidR="00361372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16/1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361372" w:rsidRPr="00C922CB" w:rsidRDefault="00361372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361372" w:rsidRPr="00D43689" w:rsidRDefault="00361372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20358">
        <w:rPr>
          <w:noProof/>
        </w:rPr>
        <w:drawing>
          <wp:inline distT="0" distB="0" distL="0" distR="0">
            <wp:extent cx="5939790" cy="2393950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решением Думы Ча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йковского городского округа от 23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438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«О бюджете Чайковского городского округа на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годов», постановлением администрации города Чайковского от 19 февраля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249 «Об утверждении Порядка разработки, реализации и оценки эффективности муниципальных программ</w:t>
      </w:r>
      <w:proofErr w:type="gramEnd"/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Чайковского городского округа», постановлением администрации города Чайковского от 22 января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19 «Об утверждении Перечня муниципальных программ Чайковского городского округа» </w:t>
      </w:r>
    </w:p>
    <w:p w:rsidR="00520358" w:rsidRPr="00520358" w:rsidRDefault="00520358" w:rsidP="00D03D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20358" w:rsidRPr="00520358" w:rsidRDefault="00520358" w:rsidP="00D03D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«Взаимодействие общества и власти в Чайковском городском округе», утвержденную постановлением администрации города Чайковского от 22 января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16/1 (в ред. постановлений от 25.04.2019 № 884, от 28.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10.2019 № 1755, от 11.03.2020 № 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263, от 30.04.2020 № 454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2.2021 № 90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), изменения, изложив ее в редакции согласно приложению.</w:t>
      </w:r>
      <w:proofErr w:type="gramEnd"/>
    </w:p>
    <w:p w:rsidR="00520358" w:rsidRPr="00520358" w:rsidRDefault="00520358" w:rsidP="00D03D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Чайковского городского округа. </w:t>
      </w:r>
    </w:p>
    <w:p w:rsidR="00520358" w:rsidRPr="00520358" w:rsidRDefault="00520358" w:rsidP="00D03D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и распространяется на правоотно</w:t>
      </w:r>
      <w:r w:rsidR="0004316C">
        <w:rPr>
          <w:rFonts w:ascii="Times New Roman" w:eastAsia="Times New Roman" w:hAnsi="Times New Roman" w:cs="Times New Roman"/>
          <w:sz w:val="28"/>
          <w:szCs w:val="28"/>
        </w:rPr>
        <w:t xml:space="preserve">шения, возникшие с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31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января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520358" w:rsidRPr="00520358" w:rsidRDefault="00520358" w:rsidP="00D03DE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="00EF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Чайковского городского округа                                                 Ю.Г. Востриков</w:t>
      </w:r>
    </w:p>
    <w:p w:rsidR="00520358" w:rsidRPr="00A42E1F" w:rsidRDefault="00520358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20358" w:rsidRPr="00A42E1F" w:rsidRDefault="00520358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520358" w:rsidRPr="00A42E1F" w:rsidRDefault="00520358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Чайковского городского округа</w:t>
      </w:r>
    </w:p>
    <w:p w:rsidR="00520358" w:rsidRPr="00A42E1F" w:rsidRDefault="00520358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от_____</w:t>
      </w:r>
      <w:r w:rsidR="00421468">
        <w:rPr>
          <w:rFonts w:ascii="Times New Roman" w:eastAsia="Times New Roman" w:hAnsi="Times New Roman" w:cs="Times New Roman"/>
          <w:sz w:val="28"/>
          <w:szCs w:val="24"/>
        </w:rPr>
        <w:t>__________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202</w:t>
      </w:r>
      <w:r w:rsidR="00FE773A">
        <w:rPr>
          <w:rFonts w:ascii="Times New Roman" w:eastAsia="Times New Roman" w:hAnsi="Times New Roman" w:cs="Times New Roman"/>
          <w:sz w:val="28"/>
          <w:szCs w:val="24"/>
        </w:rPr>
        <w:t>1</w:t>
      </w:r>
      <w:r w:rsidR="00421468">
        <w:rPr>
          <w:rFonts w:ascii="Times New Roman" w:eastAsia="Times New Roman" w:hAnsi="Times New Roman" w:cs="Times New Roman"/>
          <w:sz w:val="28"/>
          <w:szCs w:val="24"/>
        </w:rPr>
        <w:t xml:space="preserve"> №_____</w:t>
      </w:r>
    </w:p>
    <w:p w:rsidR="00520358" w:rsidRPr="00520358" w:rsidRDefault="00520358" w:rsidP="00D03DE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МУНИЦИПАЛЬНАЯ ПРОГРАММА</w:t>
      </w: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«Взаимодействие общества и власти в Чайковском городском округе»</w:t>
      </w: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520358" w:rsidRPr="00520358" w:rsidTr="005925A0">
        <w:trPr>
          <w:trHeight w:val="103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520358" w:rsidRPr="00520358" w:rsidRDefault="00520358" w:rsidP="00D0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BA726D" w:rsidP="00BA7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Чайковского городского округа</w:t>
            </w:r>
          </w:p>
        </w:tc>
      </w:tr>
      <w:tr w:rsidR="00520358" w:rsidRPr="00520358" w:rsidTr="005925A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703C1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20358" w:rsidRPr="00520358" w:rsidTr="005925A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14" w:rsidRDefault="00703C1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Чайковского городского округа;</w:t>
            </w:r>
          </w:p>
          <w:p w:rsidR="00703C14" w:rsidRPr="00520358" w:rsidRDefault="00703C14" w:rsidP="0070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округа;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FE773A"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строительства </w:t>
            </w:r>
            <w:r w:rsidR="00FE7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архитектуры администрации Чайковского городского округа;</w:t>
            </w:r>
          </w:p>
          <w:p w:rsidR="00703C14" w:rsidRPr="00520358" w:rsidRDefault="00520358" w:rsidP="00703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520358" w:rsidRPr="00520358" w:rsidTr="005925A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1. «Реализация государственной национальной политики»;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2. «Поддержка социально ориентированных некоммерческих организаций»;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3. «Развитие гражданского общества и общественного контроля»;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4. 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самоуправлении»</w:t>
            </w:r>
            <w:r w:rsidRPr="005203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  <w:tr w:rsidR="00520358" w:rsidRPr="00520358" w:rsidTr="005925A0">
        <w:trPr>
          <w:trHeight w:val="6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эффективного взаимодействия общества и исполнительной власти органов местного самоуправления Чайковского городского округа.</w:t>
            </w:r>
          </w:p>
        </w:tc>
      </w:tr>
      <w:tr w:rsidR="00520358" w:rsidRPr="00520358" w:rsidTr="005925A0">
        <w:trPr>
          <w:trHeight w:val="6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-107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  <w:p w:rsidR="00520358" w:rsidRPr="00520358" w:rsidRDefault="00520358" w:rsidP="00D03DE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-107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реализации основных форм гражданского участия в управлении делами городского округа через социально ориентированные некоммерческие организации, через органы территориального общественного самоуправления,  через общественные организации, с целью эффективного использования их возможности в решении задач социально-экономического и общественного развития Чайковского городского округа.</w:t>
            </w:r>
          </w:p>
          <w:p w:rsidR="00520358" w:rsidRPr="00520358" w:rsidRDefault="00520358" w:rsidP="00D03DE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-107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Поддержка гражданских инициатив через конкурсы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социальных проектов.</w:t>
            </w:r>
          </w:p>
        </w:tc>
      </w:tr>
      <w:tr w:rsidR="00520358" w:rsidRPr="00520358" w:rsidTr="005925A0">
        <w:trPr>
          <w:trHeight w:val="5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55"/>
              <w:gridCol w:w="709"/>
              <w:gridCol w:w="936"/>
              <w:gridCol w:w="766"/>
              <w:gridCol w:w="851"/>
              <w:gridCol w:w="848"/>
              <w:gridCol w:w="850"/>
            </w:tblGrid>
            <w:tr w:rsidR="006A6AE4" w:rsidRPr="00A5700D" w:rsidTr="004B1DE1">
              <w:tc>
                <w:tcPr>
                  <w:tcW w:w="1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A6AE4" w:rsidRPr="00601729" w:rsidRDefault="006A6AE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4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6AE4" w:rsidRPr="00601729" w:rsidRDefault="006A6AE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Базовое значение</w:t>
                  </w:r>
                </w:p>
              </w:tc>
              <w:tc>
                <w:tcPr>
                  <w:tcW w:w="6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6AE4" w:rsidRDefault="006A6AE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2019</w:t>
                  </w:r>
                </w:p>
                <w:p w:rsidR="006A6AE4" w:rsidRPr="00601729" w:rsidRDefault="006A6AE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факт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6AE4" w:rsidRDefault="006A6AE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2020</w:t>
                  </w:r>
                </w:p>
                <w:p w:rsidR="006A6AE4" w:rsidRPr="00601729" w:rsidRDefault="004B1DE1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план</w:t>
                  </w:r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6AE4" w:rsidRDefault="006A6AE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2021</w:t>
                  </w:r>
                </w:p>
                <w:p w:rsidR="006A6AE4" w:rsidRPr="00601729" w:rsidRDefault="006A6AE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план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6AE4" w:rsidRDefault="006A6AE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2022</w:t>
                  </w:r>
                </w:p>
                <w:p w:rsidR="006A6AE4" w:rsidRPr="00601729" w:rsidRDefault="006A6AE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план</w:t>
                  </w:r>
                </w:p>
              </w:tc>
              <w:tc>
                <w:tcPr>
                  <w:tcW w:w="5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6AE4" w:rsidRDefault="006A6AE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2023</w:t>
                  </w:r>
                </w:p>
                <w:p w:rsidR="006A6AE4" w:rsidRPr="00601729" w:rsidRDefault="006A6AE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план</w:t>
                  </w:r>
                </w:p>
              </w:tc>
            </w:tr>
            <w:tr w:rsidR="006A6AE4" w:rsidRPr="00A5700D" w:rsidTr="004B1DE1">
              <w:tc>
                <w:tcPr>
                  <w:tcW w:w="1514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A6AE4" w:rsidRPr="00601729" w:rsidRDefault="006A6AE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Количество реализованных социальных и гражданских инициатив (проектов) национальных объединений, получивших </w:t>
                  </w:r>
                  <w:proofErr w:type="spellStart"/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грантовую</w:t>
                  </w:r>
                  <w:proofErr w:type="spellEnd"/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поддержку, ед.</w:t>
                  </w:r>
                </w:p>
              </w:tc>
              <w:tc>
                <w:tcPr>
                  <w:tcW w:w="4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A6AE4" w:rsidRPr="00601729" w:rsidRDefault="006A6AE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6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6AE4" w:rsidRPr="00601729" w:rsidRDefault="006A6AE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A6AE4" w:rsidRPr="00601729" w:rsidRDefault="006A6AE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A6AE4" w:rsidRPr="00601729" w:rsidRDefault="006A6AE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4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A6AE4" w:rsidRPr="00601729" w:rsidRDefault="006A6AE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4</w:t>
                  </w:r>
                </w:p>
              </w:tc>
              <w:tc>
                <w:tcPr>
                  <w:tcW w:w="5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6AE4" w:rsidRPr="00601729" w:rsidRDefault="006A6AE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4</w:t>
                  </w:r>
                </w:p>
              </w:tc>
            </w:tr>
            <w:tr w:rsidR="006A6AE4" w:rsidRPr="00A5700D" w:rsidTr="004B1DE1">
              <w:tc>
                <w:tcPr>
                  <w:tcW w:w="1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A6AE4" w:rsidRPr="00601729" w:rsidRDefault="006A6AE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Количество реализованных социальных и гражданских инициатив (проектов) социально ориентированных некоммерческих организаций, получивших </w:t>
                  </w:r>
                  <w:proofErr w:type="spellStart"/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грантовую</w:t>
                  </w:r>
                  <w:proofErr w:type="spellEnd"/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поддержку, ед.</w:t>
                  </w:r>
                </w:p>
              </w:tc>
              <w:tc>
                <w:tcPr>
                  <w:tcW w:w="4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A6AE4" w:rsidRPr="00601729" w:rsidRDefault="006A6AE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6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6AE4" w:rsidRPr="00601729" w:rsidRDefault="006A6AE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A6AE4" w:rsidRPr="00601729" w:rsidRDefault="006A6AE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A6AE4" w:rsidRPr="00601729" w:rsidRDefault="006A6AE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6AE4" w:rsidRPr="00601729" w:rsidRDefault="006A6AE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5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6AE4" w:rsidRPr="00601729" w:rsidRDefault="006A6AE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3</w:t>
                  </w:r>
                </w:p>
              </w:tc>
            </w:tr>
            <w:tr w:rsidR="006A6AE4" w:rsidRPr="00A5700D" w:rsidTr="004B1DE1">
              <w:tc>
                <w:tcPr>
                  <w:tcW w:w="1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6AE4" w:rsidRPr="004B1DE1" w:rsidRDefault="006A6AE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4B1DE1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Количество поданных заявок на муниципальный конкурс инициативного </w:t>
                  </w:r>
                  <w:proofErr w:type="spellStart"/>
                  <w:r w:rsidRPr="004B1DE1">
                    <w:rPr>
                      <w:rFonts w:ascii="Times New Roman" w:eastAsia="Times New Roman" w:hAnsi="Times New Roman" w:cs="Times New Roman"/>
                      <w:lang w:eastAsia="en-US"/>
                    </w:rPr>
                    <w:t>бюджетирования</w:t>
                  </w:r>
                  <w:proofErr w:type="spellEnd"/>
                  <w:r w:rsidRPr="004B1DE1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, </w:t>
                  </w:r>
                  <w:proofErr w:type="spellStart"/>
                  <w:proofErr w:type="gramStart"/>
                  <w:r w:rsidRPr="004B1DE1">
                    <w:rPr>
                      <w:rFonts w:ascii="Times New Roman" w:eastAsia="Times New Roman" w:hAnsi="Times New Roman" w:cs="Times New Roman"/>
                      <w:lang w:eastAsia="en-US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4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6AE4" w:rsidRPr="004B1DE1" w:rsidRDefault="006A6AE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4B1DE1">
                    <w:rPr>
                      <w:rFonts w:ascii="Times New Roman" w:eastAsia="Times New Roman" w:hAnsi="Times New Roman" w:cs="Times New Roman"/>
                      <w:lang w:eastAsia="en-US"/>
                    </w:rPr>
                    <w:t>41</w:t>
                  </w:r>
                </w:p>
              </w:tc>
              <w:tc>
                <w:tcPr>
                  <w:tcW w:w="6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6AE4" w:rsidRPr="004B1DE1" w:rsidRDefault="006A6AE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4B1DE1">
                    <w:rPr>
                      <w:rFonts w:ascii="Times New Roman" w:eastAsia="Times New Roman" w:hAnsi="Times New Roman" w:cs="Times New Roman"/>
                      <w:lang w:eastAsia="en-US"/>
                    </w:rPr>
                    <w:t>41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6AE4" w:rsidRPr="004B1DE1" w:rsidRDefault="004B1DE1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17</w:t>
                  </w:r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6AE4" w:rsidRPr="004B1DE1" w:rsidRDefault="006A6AE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 w:rsidRPr="004B1DE1"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12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6AE4" w:rsidRPr="004B1DE1" w:rsidRDefault="006A6AE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 w:rsidRPr="004B1DE1"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16</w:t>
                  </w:r>
                </w:p>
              </w:tc>
              <w:tc>
                <w:tcPr>
                  <w:tcW w:w="5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6AE4" w:rsidRPr="004B1DE1" w:rsidRDefault="006A6AE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 w:rsidRPr="004B1DE1"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18</w:t>
                  </w:r>
                </w:p>
              </w:tc>
            </w:tr>
            <w:tr w:rsidR="004B1DE1" w:rsidRPr="00A5700D" w:rsidTr="004B1DE1">
              <w:tc>
                <w:tcPr>
                  <w:tcW w:w="1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1DE1" w:rsidRPr="00520358" w:rsidRDefault="004B1DE1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Количество созданных органов территориального общественного самоуправления, ед. </w:t>
                  </w:r>
                </w:p>
              </w:tc>
              <w:tc>
                <w:tcPr>
                  <w:tcW w:w="4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1DE1" w:rsidRPr="00520358" w:rsidRDefault="004B1DE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6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1DE1" w:rsidRPr="00520358" w:rsidRDefault="004B1DE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1DE1" w:rsidRPr="005925A0" w:rsidRDefault="004B1DE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1DE1" w:rsidRPr="00520358" w:rsidRDefault="004B1DE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  <w:lang w:eastAsia="en-US"/>
                    </w:rPr>
                    <w:t>14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1DE1" w:rsidRPr="00520358" w:rsidRDefault="004B1DE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  <w:lang w:eastAsia="en-US"/>
                    </w:rPr>
                    <w:t>16</w:t>
                  </w:r>
                </w:p>
              </w:tc>
              <w:tc>
                <w:tcPr>
                  <w:tcW w:w="5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1DE1" w:rsidRPr="00601729" w:rsidRDefault="004B1DE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17</w:t>
                  </w:r>
                </w:p>
              </w:tc>
            </w:tr>
          </w:tbl>
          <w:p w:rsidR="00520358" w:rsidRPr="00520358" w:rsidRDefault="00520358" w:rsidP="00D03D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0358" w:rsidRPr="00520358" w:rsidTr="005925A0">
        <w:trPr>
          <w:trHeight w:val="5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рассчитана на период с 2019 по 202</w:t>
            </w:r>
            <w:r w:rsidR="006A6A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520358" w:rsidRPr="00520358" w:rsidTr="005D35AF">
        <w:trPr>
          <w:trHeight w:val="98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72"/>
              <w:gridCol w:w="1126"/>
              <w:gridCol w:w="992"/>
              <w:gridCol w:w="1134"/>
              <w:gridCol w:w="851"/>
              <w:gridCol w:w="850"/>
              <w:gridCol w:w="993"/>
            </w:tblGrid>
            <w:tr w:rsidR="005D35AF" w:rsidRPr="008F5B5C" w:rsidTr="003D6D94">
              <w:trPr>
                <w:trHeight w:val="540"/>
              </w:trPr>
              <w:tc>
                <w:tcPr>
                  <w:tcW w:w="1172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Всего, тыс. руб.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3" w:type="dxa"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</w:tr>
            <w:tr w:rsidR="005D35AF" w:rsidRPr="008F5B5C" w:rsidTr="003D6D94">
              <w:trPr>
                <w:trHeight w:val="523"/>
              </w:trPr>
              <w:tc>
                <w:tcPr>
                  <w:tcW w:w="1172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5D35AF" w:rsidRPr="00CA56DC" w:rsidRDefault="005D35AF" w:rsidP="00353E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39660,91</w:t>
                  </w:r>
                  <w:r w:rsidR="00353EE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7764,458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D35AF" w:rsidRPr="00CA56DC" w:rsidRDefault="005D35AF" w:rsidP="00353E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13788,7</w:t>
                  </w:r>
                  <w:r w:rsidR="00353EE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5D35AF" w:rsidRPr="00CA56DC" w:rsidRDefault="005D35AF" w:rsidP="00803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16325,4</w:t>
                  </w:r>
                  <w:r w:rsidR="0080316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891,130</w:t>
                  </w:r>
                </w:p>
              </w:tc>
              <w:tc>
                <w:tcPr>
                  <w:tcW w:w="993" w:type="dxa"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891,130</w:t>
                  </w:r>
                </w:p>
              </w:tc>
            </w:tr>
            <w:tr w:rsidR="005D35AF" w:rsidRPr="008F5B5C" w:rsidTr="003D6D94">
              <w:trPr>
                <w:trHeight w:val="577"/>
              </w:trPr>
              <w:tc>
                <w:tcPr>
                  <w:tcW w:w="1172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6899,461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3234,611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991,460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891,130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891,130</w:t>
                  </w:r>
                </w:p>
              </w:tc>
              <w:tc>
                <w:tcPr>
                  <w:tcW w:w="993" w:type="dxa"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891,130</w:t>
                  </w:r>
                </w:p>
              </w:tc>
            </w:tr>
            <w:tr w:rsidR="005D35AF" w:rsidRPr="008F5B5C" w:rsidTr="003D6D94">
              <w:trPr>
                <w:trHeight w:val="540"/>
              </w:trPr>
              <w:tc>
                <w:tcPr>
                  <w:tcW w:w="1172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5D35AF" w:rsidRPr="00CA56DC" w:rsidRDefault="005D35AF" w:rsidP="00353E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29412,8</w:t>
                  </w:r>
                  <w:r w:rsidR="00353EE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4073,922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11442,761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5D35AF" w:rsidRPr="00CA56DC" w:rsidRDefault="005D35AF" w:rsidP="00803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13896,12</w:t>
                  </w:r>
                  <w:r w:rsidR="0080316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5D35AF" w:rsidRPr="008F5B5C" w:rsidTr="003D6D94">
              <w:trPr>
                <w:trHeight w:val="540"/>
              </w:trPr>
              <w:tc>
                <w:tcPr>
                  <w:tcW w:w="1172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Средства населения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5D35AF" w:rsidRPr="00CA56DC" w:rsidRDefault="005D35AF" w:rsidP="00353E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3167,24</w:t>
                  </w:r>
                  <w:r w:rsidR="00353EE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287,021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D35AF" w:rsidRPr="00CA56DC" w:rsidRDefault="005D35AF" w:rsidP="00353E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1341,9</w:t>
                  </w:r>
                  <w:r w:rsidR="00353EE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1538,233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5D35AF" w:rsidRPr="008F5B5C" w:rsidTr="003D6D94">
              <w:trPr>
                <w:trHeight w:val="804"/>
              </w:trPr>
              <w:tc>
                <w:tcPr>
                  <w:tcW w:w="1172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Средства юридических лиц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181,40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168,90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12,499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</w:tbl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358" w:rsidRPr="00520358" w:rsidTr="005925A0">
        <w:trPr>
          <w:trHeight w:val="7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58" w:rsidRPr="00520358" w:rsidRDefault="00520358" w:rsidP="00D0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AF" w:rsidRDefault="005D35AF" w:rsidP="00D03DEB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2019 – 2023 годы:</w:t>
            </w:r>
          </w:p>
          <w:p w:rsidR="005D35AF" w:rsidRPr="00A5700D" w:rsidRDefault="005D35AF" w:rsidP="00D03DEB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оличество проектов социально ориентированных некоммерческих организаций, получивших </w:t>
            </w:r>
            <w:proofErr w:type="spellStart"/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бюджета Чайковского городского округа, составит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 ед. </w:t>
            </w:r>
          </w:p>
          <w:p w:rsidR="005D35AF" w:rsidRPr="00A5700D" w:rsidRDefault="005D35AF" w:rsidP="00D03DEB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</w:t>
            </w:r>
            <w:proofErr w:type="gramStart"/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 на муниципальный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 104 ед.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20358" w:rsidRPr="00520358" w:rsidRDefault="005D35AF" w:rsidP="00D0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органов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 17 ед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520358" w:rsidRPr="00520358" w:rsidSect="005925A0">
          <w:headerReference w:type="default" r:id="rId8"/>
          <w:foot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Характеристика текущего состояния соответствующей сферы, описание основных проблем в сфере взаимодействия общества и власти, решение которых осуществляется путем реализации муниципальной программы, анализ причин 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, основные риски реализации муниципальной программы </w:t>
      </w:r>
    </w:p>
    <w:p w:rsidR="00520358" w:rsidRPr="00520358" w:rsidRDefault="00520358" w:rsidP="00D03DE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когда идут процессы поиска оптимального устройства российского общества, важную роль играет создание гражданского общества. Его нельзя искусственно создать там, где отсутствуют предпосылки реальной свободы индивида и ее адекватное восприятие. 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Важной отличительной чертой практики взаимодействия органов власти и общественностью в Пермском крае является многообразие форм и институтов взаимодействия. «Площадками» взаимодействия являются разные общественно-консультативные и экспертные советы при органах власти, а также проблемные обсуждения в формате «круглых столов», общественных слушаний, проблемных дискуссий, публичных лекций и дебатов. </w:t>
      </w: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посредников между государством и населением являются некоммерческие объединения. Реализуя социальные функции, некоммерческих организаций предоставляют гражданам возможность для самореализации, получения помощи в сложных ситуациях, а также приобретения социально значимого и профессионального опыта. Несколько сотен некоммерческих организаций </w:t>
      </w:r>
      <w:proofErr w:type="spellStart"/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Прикамья</w:t>
      </w:r>
      <w:proofErr w:type="spellEnd"/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представляют разные формы самоорганизации граждан и способствуют их самореализации, творчеству и удовлетворенности. Спектр некоммерческих организаций в Чайковском городском округе соответствует общероссийским тенденциям, в нем представлены инвалидные и ветеранские союзы, творческие объединения, клубы по интересам, молодежные и женские организации, профессиональные ассоциации, разные формы кооперации граждан и семей.</w:t>
      </w: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позитивных возможностей реализовывать право участия  в управлении для граждан является практика гражданского контроля над деятельностью органов местного самоуправления. </w:t>
      </w: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вышеперечисленных проблем программно-целевым методом позволит сформировать комплекс мероприятий, направленный на адекватное реагирование власти на общественные запросы со стороны общественных институтов, удовлетворения религиозных и национальных потребностей населения, мониторинг и учет общественного мнения в решениях местной власти.</w:t>
      </w:r>
    </w:p>
    <w:p w:rsidR="00520358" w:rsidRPr="00520358" w:rsidRDefault="00520358" w:rsidP="00D0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20358" w:rsidRPr="00520358" w:rsidSect="00592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358" w:rsidRPr="00A42E1F" w:rsidRDefault="00520358" w:rsidP="00D03DEB">
      <w:pPr>
        <w:tabs>
          <w:tab w:val="left" w:pos="5670"/>
        </w:tabs>
        <w:snapToGri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520358" w:rsidRPr="00A42E1F" w:rsidRDefault="00520358" w:rsidP="00D03DEB">
      <w:pPr>
        <w:tabs>
          <w:tab w:val="left" w:pos="5670"/>
        </w:tabs>
        <w:snapToGri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к муниципальной программе «Взаимодействие общества и власти в Чайковском городском округе»</w:t>
      </w:r>
    </w:p>
    <w:p w:rsidR="00520358" w:rsidRPr="00520358" w:rsidRDefault="00520358" w:rsidP="00D03DE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Подпрограмма 1. «Реализация государственной национальной политики»</w:t>
      </w:r>
    </w:p>
    <w:p w:rsidR="00520358" w:rsidRPr="00520358" w:rsidRDefault="00520358" w:rsidP="00D03DEB">
      <w:pPr>
        <w:keepNext/>
        <w:spacing w:after="0" w:line="240" w:lineRule="auto"/>
        <w:jc w:val="center"/>
        <w:outlineLvl w:val="8"/>
        <w:rPr>
          <w:rFonts w:ascii="Cambria" w:eastAsia="Times New Roman" w:hAnsi="Cambria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520358" w:rsidRPr="00520358" w:rsidTr="005925A0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BA726D" w:rsidP="00BA7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520358" w:rsidRPr="00520358" w:rsidTr="0059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C732D9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20358" w:rsidRPr="00520358" w:rsidTr="0059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9" w:rsidRDefault="00A83273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 w:rsidR="00C732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54F1B" w:rsidRPr="00520358" w:rsidRDefault="00C732D9" w:rsidP="0075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</w:p>
        </w:tc>
      </w:tr>
      <w:tr w:rsidR="00520358" w:rsidRPr="00520358" w:rsidTr="005925A0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</w:t>
            </w:r>
          </w:p>
        </w:tc>
      </w:tr>
      <w:tr w:rsidR="00520358" w:rsidRPr="00520358" w:rsidTr="005925A0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</w:rPr>
              <w:t>1. Гармонизация межэтнических и межконфессиональных отношений в Чайковском городском округе.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Содействие укреплению толерантности в молодёжной среде, недопущению агрессивного поведения к лицам иной национальности.</w:t>
            </w: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88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35"/>
              <w:gridCol w:w="708"/>
              <w:gridCol w:w="709"/>
              <w:gridCol w:w="709"/>
              <w:gridCol w:w="709"/>
              <w:gridCol w:w="709"/>
              <w:gridCol w:w="709"/>
            </w:tblGrid>
            <w:tr w:rsidR="00A83273" w:rsidRPr="00520358" w:rsidTr="00A83273">
              <w:tc>
                <w:tcPr>
                  <w:tcW w:w="2835" w:type="dxa"/>
                </w:tcPr>
                <w:p w:rsidR="00A83273" w:rsidRPr="00A83273" w:rsidRDefault="00A83273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</w:tcPr>
                <w:p w:rsidR="00A83273" w:rsidRPr="00A83273" w:rsidRDefault="00A83273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A83273" w:rsidRDefault="00A83273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  <w:p w:rsidR="00361372" w:rsidRPr="00A83273" w:rsidRDefault="00361372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  <w:r w:rsidR="003613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план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  <w:r w:rsidR="003613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план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</w:t>
                  </w:r>
                  <w:r w:rsidR="003613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план</w:t>
                  </w:r>
                </w:p>
              </w:tc>
              <w:tc>
                <w:tcPr>
                  <w:tcW w:w="709" w:type="dxa"/>
                </w:tcPr>
                <w:p w:rsidR="00A83273" w:rsidRPr="00520358" w:rsidRDefault="00A83273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2023</w:t>
                  </w:r>
                  <w:r w:rsidR="00361372">
                    <w:rPr>
                      <w:rFonts w:ascii="Times New Roman" w:eastAsia="Times New Roman" w:hAnsi="Times New Roman" w:cs="Times New Roman"/>
                    </w:rPr>
                    <w:t xml:space="preserve"> план</w:t>
                  </w:r>
                </w:p>
              </w:tc>
            </w:tr>
            <w:tr w:rsidR="00A83273" w:rsidRPr="00520358" w:rsidTr="00A83273">
              <w:tc>
                <w:tcPr>
                  <w:tcW w:w="2835" w:type="dxa"/>
                </w:tcPr>
                <w:p w:rsidR="00A83273" w:rsidRPr="00A83273" w:rsidRDefault="00A83273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Количество реализованных социальных и гражданских инициатив (проектов) национальных объединений, получивших </w:t>
                  </w:r>
                  <w:proofErr w:type="spellStart"/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грантовую</w:t>
                  </w:r>
                  <w:proofErr w:type="spellEnd"/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поддержку</w:t>
                  </w:r>
                </w:p>
              </w:tc>
              <w:tc>
                <w:tcPr>
                  <w:tcW w:w="708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Ед.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4</w:t>
                  </w:r>
                </w:p>
              </w:tc>
            </w:tr>
            <w:tr w:rsidR="00A83273" w:rsidRPr="00520358" w:rsidTr="00A83273">
              <w:tc>
                <w:tcPr>
                  <w:tcW w:w="2835" w:type="dxa"/>
                </w:tcPr>
                <w:p w:rsidR="00A83273" w:rsidRPr="00A83273" w:rsidRDefault="00A83273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Количество проведенных мероприятий с молодежью от 18 до 30 лет</w:t>
                  </w:r>
                </w:p>
              </w:tc>
              <w:tc>
                <w:tcPr>
                  <w:tcW w:w="708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Ед.</w:t>
                  </w:r>
                </w:p>
              </w:tc>
              <w:tc>
                <w:tcPr>
                  <w:tcW w:w="709" w:type="dxa"/>
                </w:tcPr>
                <w:p w:rsidR="00A83273" w:rsidRPr="00A83273" w:rsidRDefault="004B1DE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3</w:t>
                  </w:r>
                </w:p>
              </w:tc>
            </w:tr>
            <w:tr w:rsidR="00A83273" w:rsidRPr="00520358" w:rsidTr="00A83273">
              <w:tc>
                <w:tcPr>
                  <w:tcW w:w="2835" w:type="dxa"/>
                </w:tcPr>
                <w:p w:rsidR="00A83273" w:rsidRPr="00A83273" w:rsidRDefault="00A83273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Доля участников мероприятий, отмечающих отсутствие враждебного отношения к людям иной национальности.</w:t>
                  </w:r>
                </w:p>
              </w:tc>
              <w:tc>
                <w:tcPr>
                  <w:tcW w:w="708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</w:t>
                  </w:r>
                </w:p>
              </w:tc>
              <w:tc>
                <w:tcPr>
                  <w:tcW w:w="709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90</w:t>
                  </w:r>
                </w:p>
              </w:tc>
            </w:tr>
          </w:tbl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 w:rsidR="00A832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520358" w:rsidRPr="00520358" w:rsidTr="00273A48">
        <w:trPr>
          <w:trHeight w:val="14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50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1022"/>
              <w:gridCol w:w="993"/>
              <w:gridCol w:w="992"/>
              <w:gridCol w:w="992"/>
              <w:gridCol w:w="992"/>
              <w:gridCol w:w="992"/>
              <w:gridCol w:w="1167"/>
            </w:tblGrid>
            <w:tr w:rsidR="00A83273" w:rsidRPr="00520358" w:rsidTr="00273A48">
              <w:tc>
                <w:tcPr>
                  <w:tcW w:w="1022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Всего, тыс. руб.</w:t>
                  </w:r>
                </w:p>
              </w:tc>
              <w:tc>
                <w:tcPr>
                  <w:tcW w:w="992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92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67" w:type="dxa"/>
                </w:tcPr>
                <w:p w:rsidR="00A83273" w:rsidRPr="00520358" w:rsidRDefault="00273A48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</w:tr>
            <w:tr w:rsidR="00A83273" w:rsidRPr="00520358" w:rsidTr="00273A48">
              <w:tc>
                <w:tcPr>
                  <w:tcW w:w="1022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993" w:type="dxa"/>
                </w:tcPr>
                <w:p w:rsidR="00A83273" w:rsidRPr="00520358" w:rsidRDefault="00273A48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1514,445</w:t>
                  </w:r>
                </w:p>
              </w:tc>
              <w:tc>
                <w:tcPr>
                  <w:tcW w:w="992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472,925</w:t>
                  </w:r>
                </w:p>
              </w:tc>
              <w:tc>
                <w:tcPr>
                  <w:tcW w:w="992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328,130</w:t>
                  </w:r>
                </w:p>
              </w:tc>
              <w:tc>
                <w:tcPr>
                  <w:tcW w:w="992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  <w:r w:rsidR="00273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57,130</w:t>
                  </w:r>
                </w:p>
              </w:tc>
              <w:tc>
                <w:tcPr>
                  <w:tcW w:w="992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228,130</w:t>
                  </w:r>
                </w:p>
              </w:tc>
              <w:tc>
                <w:tcPr>
                  <w:tcW w:w="1167" w:type="dxa"/>
                </w:tcPr>
                <w:p w:rsidR="00A83273" w:rsidRPr="00520358" w:rsidRDefault="00273A48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228,130</w:t>
                  </w:r>
                </w:p>
              </w:tc>
            </w:tr>
            <w:tr w:rsidR="00273A48" w:rsidRPr="00520358" w:rsidTr="00273A48">
              <w:tc>
                <w:tcPr>
                  <w:tcW w:w="1022" w:type="dxa"/>
                </w:tcPr>
                <w:p w:rsidR="00273A48" w:rsidRPr="00520358" w:rsidRDefault="00273A48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93" w:type="dxa"/>
                </w:tcPr>
                <w:p w:rsidR="00273A48" w:rsidRPr="00520358" w:rsidRDefault="00273A48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1514,445</w:t>
                  </w:r>
                </w:p>
              </w:tc>
              <w:tc>
                <w:tcPr>
                  <w:tcW w:w="992" w:type="dxa"/>
                </w:tcPr>
                <w:p w:rsidR="00273A48" w:rsidRPr="00520358" w:rsidRDefault="00273A48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472,925</w:t>
                  </w:r>
                </w:p>
              </w:tc>
              <w:tc>
                <w:tcPr>
                  <w:tcW w:w="992" w:type="dxa"/>
                </w:tcPr>
                <w:p w:rsidR="00273A48" w:rsidRPr="00520358" w:rsidRDefault="00273A48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328,130</w:t>
                  </w:r>
                </w:p>
              </w:tc>
              <w:tc>
                <w:tcPr>
                  <w:tcW w:w="992" w:type="dxa"/>
                </w:tcPr>
                <w:p w:rsidR="00273A48" w:rsidRPr="00520358" w:rsidRDefault="00273A48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57,130</w:t>
                  </w:r>
                </w:p>
              </w:tc>
              <w:tc>
                <w:tcPr>
                  <w:tcW w:w="992" w:type="dxa"/>
                </w:tcPr>
                <w:p w:rsidR="00273A48" w:rsidRPr="00520358" w:rsidRDefault="00273A48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228,130</w:t>
                  </w:r>
                </w:p>
              </w:tc>
              <w:tc>
                <w:tcPr>
                  <w:tcW w:w="1167" w:type="dxa"/>
                </w:tcPr>
                <w:p w:rsidR="00273A48" w:rsidRPr="00520358" w:rsidRDefault="00273A48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228,130</w:t>
                  </w:r>
                </w:p>
              </w:tc>
            </w:tr>
          </w:tbl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58" w:rsidRPr="00E57FD2" w:rsidRDefault="005925A0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E57FD2"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422" w:rsidRDefault="009B0422" w:rsidP="009B0422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 период действия подпрограммы:</w:t>
            </w:r>
          </w:p>
          <w:p w:rsidR="00E57FD2" w:rsidRPr="00520358" w:rsidRDefault="00E57FD2" w:rsidP="00D03DEB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реализованных социальных и гражданских инициатив (проектов)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 w:rsidR="00273A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B04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составит</w:t>
            </w:r>
            <w:proofErr w:type="gramEnd"/>
            <w:r w:rsidR="00273A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</w:t>
            </w:r>
            <w:r w:rsidR="009B04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иницы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B0422" w:rsidRDefault="009B0422" w:rsidP="00D03DEB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Планируется проведение 15-ти мероприятий с молодежью от 18 до 30 лет</w:t>
            </w:r>
            <w:r w:rsidR="008B4A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20358" w:rsidRPr="00520358" w:rsidRDefault="008B4A35" w:rsidP="008B4A35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Сохранение д</w:t>
            </w:r>
            <w:r w:rsidR="00E57FD2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="00E57FD2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участников мероприятий, отмечающих отсутствие враждебного отношения к людям иной национальности</w:t>
            </w:r>
            <w:r w:rsidR="00E57F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уровне</w:t>
            </w:r>
            <w:r w:rsidR="00E57F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90 </w:t>
            </w:r>
            <w:r w:rsidR="00E57FD2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%.</w:t>
            </w:r>
          </w:p>
        </w:tc>
      </w:tr>
    </w:tbl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bidi="he-IL"/>
        </w:rPr>
        <w:sectPr w:rsidR="00520358" w:rsidRPr="00520358" w:rsidSect="00592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358" w:rsidRPr="00A42E1F" w:rsidRDefault="00520358" w:rsidP="00D03D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2 </w:t>
      </w:r>
    </w:p>
    <w:p w:rsidR="00520358" w:rsidRPr="00A42E1F" w:rsidRDefault="00520358" w:rsidP="00D03D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к муниципальной программе «Взаимодействие общества и власти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 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520358" w:rsidRDefault="00520358" w:rsidP="00D03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</w:pPr>
    </w:p>
    <w:p w:rsidR="00520358" w:rsidRPr="00520358" w:rsidRDefault="00520358" w:rsidP="00D03DE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«Поддержка социально ориентированных некоммерческих организаций»</w:t>
      </w: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520358" w:rsidRPr="00520358" w:rsidTr="005925A0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BA726D" w:rsidP="00BA7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520358" w:rsidRPr="00520358" w:rsidTr="0059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C732D9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20358" w:rsidRPr="00520358" w:rsidTr="0059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9" w:rsidRDefault="00C732D9" w:rsidP="00C7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20358" w:rsidRPr="00520358" w:rsidRDefault="00C732D9" w:rsidP="00C7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</w:p>
        </w:tc>
      </w:tr>
      <w:tr w:rsidR="00520358" w:rsidRPr="00520358" w:rsidTr="005925A0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520358" w:rsidRPr="00520358" w:rsidTr="005925A0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 xml:space="preserve">1. Развитие механизмов взаимодействия социально ориентированных некоммерческих организаций, исполнительной власти, бизнеса. 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2. Финансовая поддержка социально ориентированных некоммерческих организаций.</w:t>
            </w: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90"/>
              <w:gridCol w:w="708"/>
              <w:gridCol w:w="709"/>
              <w:gridCol w:w="709"/>
              <w:gridCol w:w="709"/>
              <w:gridCol w:w="709"/>
              <w:gridCol w:w="850"/>
            </w:tblGrid>
            <w:tr w:rsidR="00B730F1" w:rsidRPr="00520358" w:rsidTr="004B1DE1">
              <w:tc>
                <w:tcPr>
                  <w:tcW w:w="2690" w:type="dxa"/>
                </w:tcPr>
                <w:p w:rsidR="00B730F1" w:rsidRPr="00520358" w:rsidRDefault="00B730F1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</w:tcPr>
                <w:p w:rsidR="00B730F1" w:rsidRPr="00520358" w:rsidRDefault="00B730F1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B730F1" w:rsidRPr="00520358" w:rsidRDefault="00B730F1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</w:t>
                  </w:r>
                  <w:r w:rsidR="003613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факт</w:t>
                  </w:r>
                </w:p>
              </w:tc>
              <w:tc>
                <w:tcPr>
                  <w:tcW w:w="709" w:type="dxa"/>
                </w:tcPr>
                <w:p w:rsidR="00B730F1" w:rsidRDefault="00B730F1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  <w:p w:rsidR="00361372" w:rsidRPr="00520358" w:rsidRDefault="00361372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709" w:type="dxa"/>
                </w:tcPr>
                <w:p w:rsidR="00B730F1" w:rsidRDefault="00B730F1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  <w:p w:rsidR="00361372" w:rsidRPr="00520358" w:rsidRDefault="00361372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709" w:type="dxa"/>
                </w:tcPr>
                <w:p w:rsidR="00B730F1" w:rsidRDefault="00B730F1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  <w:p w:rsidR="00361372" w:rsidRPr="00520358" w:rsidRDefault="00361372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850" w:type="dxa"/>
                </w:tcPr>
                <w:p w:rsidR="00B730F1" w:rsidRDefault="00B730F1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  <w:p w:rsidR="00361372" w:rsidRPr="00520358" w:rsidRDefault="00361372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</w:t>
                  </w:r>
                </w:p>
              </w:tc>
            </w:tr>
            <w:tr w:rsidR="00B730F1" w:rsidRPr="00520358" w:rsidTr="004B1DE1">
              <w:trPr>
                <w:trHeight w:val="1147"/>
              </w:trPr>
              <w:tc>
                <w:tcPr>
                  <w:tcW w:w="2690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Количество реализованных социальных и гражданских инициатив (проектов) СО НКО, получивших </w:t>
                  </w:r>
                  <w:proofErr w:type="spell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грантовую</w:t>
                  </w:r>
                  <w:proofErr w:type="spellEnd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поддержку.</w:t>
                  </w:r>
                </w:p>
              </w:tc>
              <w:tc>
                <w:tcPr>
                  <w:tcW w:w="708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Ед.</w:t>
                  </w:r>
                </w:p>
              </w:tc>
              <w:tc>
                <w:tcPr>
                  <w:tcW w:w="709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</w:tr>
            <w:tr w:rsidR="00B730F1" w:rsidRPr="00520358" w:rsidTr="004B1DE1">
              <w:tc>
                <w:tcPr>
                  <w:tcW w:w="2690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Доля участников мероприятия, положительно отзывающихся о проведенном мероприятии </w:t>
                  </w:r>
                </w:p>
              </w:tc>
              <w:tc>
                <w:tcPr>
                  <w:tcW w:w="708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  <w:tc>
                <w:tcPr>
                  <w:tcW w:w="850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</w:tr>
          </w:tbl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 w:rsidR="00B730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259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1130"/>
              <w:gridCol w:w="993"/>
              <w:gridCol w:w="992"/>
              <w:gridCol w:w="992"/>
              <w:gridCol w:w="992"/>
              <w:gridCol w:w="993"/>
              <w:gridCol w:w="1167"/>
            </w:tblGrid>
            <w:tr w:rsidR="00B730F1" w:rsidRPr="00520358" w:rsidTr="00B730F1">
              <w:tc>
                <w:tcPr>
                  <w:tcW w:w="1130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Всего, тыс. руб.</w:t>
                  </w:r>
                </w:p>
              </w:tc>
              <w:tc>
                <w:tcPr>
                  <w:tcW w:w="992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92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3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67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</w:tr>
            <w:tr w:rsidR="00B730F1" w:rsidRPr="00520358" w:rsidTr="00B730F1">
              <w:tc>
                <w:tcPr>
                  <w:tcW w:w="1130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993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3352,776</w:t>
                  </w:r>
                </w:p>
              </w:tc>
              <w:tc>
                <w:tcPr>
                  <w:tcW w:w="992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846,935</w:t>
                  </w:r>
                </w:p>
              </w:tc>
              <w:tc>
                <w:tcPr>
                  <w:tcW w:w="992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654,841</w:t>
                  </w:r>
                </w:p>
              </w:tc>
              <w:tc>
                <w:tcPr>
                  <w:tcW w:w="992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617,000</w:t>
                  </w:r>
                </w:p>
              </w:tc>
              <w:tc>
                <w:tcPr>
                  <w:tcW w:w="993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617,000</w:t>
                  </w:r>
                </w:p>
              </w:tc>
              <w:tc>
                <w:tcPr>
                  <w:tcW w:w="1167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617,000</w:t>
                  </w:r>
                </w:p>
              </w:tc>
            </w:tr>
            <w:tr w:rsidR="00B730F1" w:rsidRPr="00520358" w:rsidTr="00B730F1">
              <w:tc>
                <w:tcPr>
                  <w:tcW w:w="1130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93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3352,776</w:t>
                  </w:r>
                </w:p>
              </w:tc>
              <w:tc>
                <w:tcPr>
                  <w:tcW w:w="992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846,935</w:t>
                  </w:r>
                </w:p>
              </w:tc>
              <w:tc>
                <w:tcPr>
                  <w:tcW w:w="992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654,841</w:t>
                  </w:r>
                </w:p>
              </w:tc>
              <w:tc>
                <w:tcPr>
                  <w:tcW w:w="992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617,000</w:t>
                  </w:r>
                </w:p>
              </w:tc>
              <w:tc>
                <w:tcPr>
                  <w:tcW w:w="993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617,000</w:t>
                  </w:r>
                </w:p>
              </w:tc>
              <w:tc>
                <w:tcPr>
                  <w:tcW w:w="1167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617,000</w:t>
                  </w:r>
                </w:p>
              </w:tc>
            </w:tr>
          </w:tbl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E57FD2" w:rsidRDefault="00E57FD2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D2" w:rsidRPr="00520358" w:rsidRDefault="00E57FD2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1. Количество проектов СО НКО,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 бюджет</w:t>
            </w:r>
            <w:r w:rsidR="008B4A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B4A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 w:rsidR="008B4A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окончанию 2023 года, составит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  <w:r w:rsidR="005116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</w:t>
            </w:r>
            <w:r w:rsidR="008B4A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иниц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20358" w:rsidRPr="00520358" w:rsidRDefault="00E57FD2" w:rsidP="008B4A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="008B4A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протяжении действия подпрограммы планируется сохранение доли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участников мероприятий, получивших удовлетворен</w:t>
            </w:r>
            <w:r w:rsidR="008B4A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ие от реализации проекта СО НКО, на уровне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50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  <w:r w:rsidR="008B4A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754F1B" w:rsidRDefault="00754F1B" w:rsidP="00D03D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</w:p>
    <w:p w:rsidR="00754F1B" w:rsidRDefault="00754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br w:type="page"/>
      </w:r>
    </w:p>
    <w:p w:rsidR="00520358" w:rsidRPr="00A42E1F" w:rsidRDefault="00520358" w:rsidP="00D03D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3 </w:t>
      </w:r>
    </w:p>
    <w:p w:rsidR="00520358" w:rsidRPr="00A42E1F" w:rsidRDefault="00520358" w:rsidP="00D03D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к муниципальной программе «Взаимодействие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A42E1F" w:rsidRDefault="00520358" w:rsidP="00D0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bidi="he-IL"/>
        </w:rPr>
      </w:pPr>
    </w:p>
    <w:p w:rsidR="00520358" w:rsidRPr="00520358" w:rsidRDefault="00520358" w:rsidP="00D03DEB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Подпрограмма 3.  «Развитие гражданского общества и общественного контроля»</w:t>
      </w:r>
    </w:p>
    <w:p w:rsidR="00520358" w:rsidRPr="00520358" w:rsidRDefault="00520358" w:rsidP="00D03DE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520358" w:rsidRPr="00520358" w:rsidTr="005925A0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Ответственный исполнитель 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754F1B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дминистрации Чайковского городского округа</w:t>
            </w:r>
          </w:p>
        </w:tc>
      </w:tr>
      <w:tr w:rsidR="00520358" w:rsidRPr="00520358" w:rsidTr="0059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754F1B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520358" w:rsidRPr="00520358" w:rsidTr="0059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3D" w:rsidRDefault="0016783D" w:rsidP="00167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культуры и молодежной политики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администрации Чайковского городского округа;</w:t>
            </w:r>
          </w:p>
          <w:p w:rsidR="00520358" w:rsidRDefault="00754F1B" w:rsidP="0075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54F1B" w:rsidRPr="00520358" w:rsidRDefault="0016783D" w:rsidP="00D6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жилищного хозяйства и транспорта администрации Чайковского городского округа</w:t>
            </w:r>
          </w:p>
        </w:tc>
      </w:tr>
      <w:tr w:rsidR="00520358" w:rsidRPr="00520358" w:rsidTr="005925A0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520358" w:rsidRPr="00520358" w:rsidTr="005925A0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1. Создание благоприятных правовых, социальных и экономических условий для самореализации граждан и внедрения общественного контроля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2.</w:t>
            </w:r>
            <w:r w:rsidRPr="00520358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lang w:eastAsia="ar-SA"/>
              </w:rPr>
              <w:t xml:space="preserve"> Финансовая подде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ржка гражданских инициатив </w:t>
            </w: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05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52"/>
              <w:gridCol w:w="708"/>
              <w:gridCol w:w="709"/>
              <w:gridCol w:w="709"/>
              <w:gridCol w:w="709"/>
              <w:gridCol w:w="709"/>
              <w:gridCol w:w="709"/>
            </w:tblGrid>
            <w:tr w:rsidR="005116F7" w:rsidRPr="00520358" w:rsidTr="005116F7">
              <w:tc>
                <w:tcPr>
                  <w:tcW w:w="2552" w:type="dxa"/>
                </w:tcPr>
                <w:p w:rsidR="005116F7" w:rsidRPr="00520358" w:rsidRDefault="005116F7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</w:tcPr>
                <w:p w:rsidR="005116F7" w:rsidRPr="00520358" w:rsidRDefault="005116F7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5116F7" w:rsidRPr="00520358" w:rsidRDefault="005116F7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</w:t>
                  </w:r>
                  <w:r w:rsidR="003613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факт</w:t>
                  </w:r>
                </w:p>
              </w:tc>
              <w:tc>
                <w:tcPr>
                  <w:tcW w:w="709" w:type="dxa"/>
                </w:tcPr>
                <w:p w:rsidR="005116F7" w:rsidRPr="00520358" w:rsidRDefault="005116F7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  <w:r w:rsidR="003613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план</w:t>
                  </w:r>
                </w:p>
              </w:tc>
              <w:tc>
                <w:tcPr>
                  <w:tcW w:w="709" w:type="dxa"/>
                </w:tcPr>
                <w:p w:rsidR="005116F7" w:rsidRPr="00520358" w:rsidRDefault="005116F7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  <w:r w:rsidR="003613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план</w:t>
                  </w:r>
                </w:p>
              </w:tc>
              <w:tc>
                <w:tcPr>
                  <w:tcW w:w="709" w:type="dxa"/>
                </w:tcPr>
                <w:p w:rsidR="005116F7" w:rsidRPr="00520358" w:rsidRDefault="005116F7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</w:t>
                  </w:r>
                  <w:r w:rsidR="003613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план</w:t>
                  </w:r>
                </w:p>
              </w:tc>
              <w:tc>
                <w:tcPr>
                  <w:tcW w:w="709" w:type="dxa"/>
                </w:tcPr>
                <w:p w:rsidR="005116F7" w:rsidRPr="00520358" w:rsidRDefault="005116F7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  <w:r w:rsidR="003613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план</w:t>
                  </w:r>
                </w:p>
              </w:tc>
            </w:tr>
            <w:tr w:rsidR="005116F7" w:rsidRPr="00520358" w:rsidTr="005116F7">
              <w:trPr>
                <w:trHeight w:val="838"/>
              </w:trPr>
              <w:tc>
                <w:tcPr>
                  <w:tcW w:w="2552" w:type="dxa"/>
                </w:tcPr>
                <w:p w:rsidR="005116F7" w:rsidRPr="00520358" w:rsidRDefault="005116F7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Количество заявок, поданных на муниципальный конкурс </w:t>
                  </w:r>
                  <w:proofErr w:type="gram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инициативного</w:t>
                  </w:r>
                  <w:proofErr w:type="gramEnd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бюджетирования</w:t>
                  </w:r>
                </w:p>
              </w:tc>
              <w:tc>
                <w:tcPr>
                  <w:tcW w:w="708" w:type="dxa"/>
                </w:tcPr>
                <w:p w:rsidR="005116F7" w:rsidRPr="00520358" w:rsidRDefault="005116F7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5116F7" w:rsidRPr="00520358" w:rsidRDefault="005116F7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41</w:t>
                  </w:r>
                </w:p>
              </w:tc>
              <w:tc>
                <w:tcPr>
                  <w:tcW w:w="709" w:type="dxa"/>
                </w:tcPr>
                <w:p w:rsidR="005116F7" w:rsidRPr="00520358" w:rsidRDefault="005116F7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17</w:t>
                  </w:r>
                </w:p>
              </w:tc>
              <w:tc>
                <w:tcPr>
                  <w:tcW w:w="709" w:type="dxa"/>
                </w:tcPr>
                <w:p w:rsidR="005116F7" w:rsidRPr="004B1DE1" w:rsidRDefault="005116F7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4B1D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5116F7" w:rsidRPr="004B1DE1" w:rsidRDefault="005116F7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4B1D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5116F7" w:rsidRPr="004B1DE1" w:rsidRDefault="005116F7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4B1D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17</w:t>
                  </w:r>
                </w:p>
              </w:tc>
            </w:tr>
            <w:tr w:rsidR="005116F7" w:rsidRPr="00520358" w:rsidTr="005116F7">
              <w:tc>
                <w:tcPr>
                  <w:tcW w:w="2552" w:type="dxa"/>
                </w:tcPr>
                <w:p w:rsidR="005116F7" w:rsidRPr="00520358" w:rsidRDefault="005116F7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Количество проектов инициативного </w:t>
                  </w:r>
                  <w:proofErr w:type="spell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бюджетирования</w:t>
                  </w:r>
                  <w:proofErr w:type="spellEnd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, получивших </w:t>
                  </w:r>
                  <w:proofErr w:type="spell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софинансирование</w:t>
                  </w:r>
                  <w:proofErr w:type="spellEnd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из средств краевого бюджета </w:t>
                  </w:r>
                  <w:proofErr w:type="gramEnd"/>
                </w:p>
              </w:tc>
              <w:tc>
                <w:tcPr>
                  <w:tcW w:w="708" w:type="dxa"/>
                </w:tcPr>
                <w:p w:rsidR="005116F7" w:rsidRPr="00520358" w:rsidRDefault="005116F7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5116F7" w:rsidRPr="00520358" w:rsidRDefault="005116F7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5116F7" w:rsidRPr="00520358" w:rsidRDefault="005116F7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5116F7" w:rsidRPr="00520358" w:rsidRDefault="005116F7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5116F7" w:rsidRPr="00520358" w:rsidRDefault="005116F7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5116F7" w:rsidRPr="00520358" w:rsidRDefault="005116F7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</w:tr>
          </w:tbl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рассчитана на период с 2019 по 202</w:t>
            </w:r>
            <w:r w:rsidR="005116F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3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годы.</w:t>
            </w:r>
          </w:p>
          <w:p w:rsidR="00D65E44" w:rsidRPr="00520358" w:rsidRDefault="00520358" w:rsidP="0035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Объемы бюджетных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lastRenderedPageBreak/>
              <w:t>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06"/>
              <w:gridCol w:w="1134"/>
              <w:gridCol w:w="993"/>
              <w:gridCol w:w="1134"/>
              <w:gridCol w:w="849"/>
              <w:gridCol w:w="850"/>
              <w:gridCol w:w="850"/>
            </w:tblGrid>
            <w:tr w:rsidR="00DC1B5C" w:rsidRPr="00DC1B5C" w:rsidTr="00D65E44">
              <w:trPr>
                <w:trHeight w:val="20"/>
              </w:trPr>
              <w:tc>
                <w:tcPr>
                  <w:tcW w:w="1306" w:type="dxa"/>
                  <w:shd w:val="clear" w:color="auto" w:fill="auto"/>
                  <w:hideMark/>
                </w:tcPr>
                <w:p w:rsidR="00DC1B5C" w:rsidRPr="00DC1B5C" w:rsidRDefault="00DC1B5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C1B5C" w:rsidRPr="00DC1B5C" w:rsidRDefault="00DC1B5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Всего, тыс. руб.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C1B5C" w:rsidRPr="00DC1B5C" w:rsidRDefault="00DC1B5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C1B5C" w:rsidRPr="00DC1B5C" w:rsidRDefault="00DC1B5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49" w:type="dxa"/>
                  <w:shd w:val="clear" w:color="auto" w:fill="auto"/>
                  <w:hideMark/>
                </w:tcPr>
                <w:p w:rsidR="00DC1B5C" w:rsidRPr="00DC1B5C" w:rsidRDefault="00DC1B5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C1B5C" w:rsidRPr="00DC1B5C" w:rsidRDefault="00DC1B5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0" w:type="dxa"/>
                </w:tcPr>
                <w:p w:rsidR="00DC1B5C" w:rsidRPr="00DC1B5C" w:rsidRDefault="00DC1B5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</w:tr>
            <w:tr w:rsidR="00D65E44" w:rsidRPr="00DC1B5C" w:rsidTr="00D65E44">
              <w:trPr>
                <w:trHeight w:val="20"/>
              </w:trPr>
              <w:tc>
                <w:tcPr>
                  <w:tcW w:w="1306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65E44" w:rsidRPr="00DC1B5C" w:rsidRDefault="00D65E44" w:rsidP="0035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32792,92</w:t>
                  </w:r>
                  <w:r w:rsidR="0035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4443,830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65E44" w:rsidRPr="00DC1B5C" w:rsidRDefault="00D65E44" w:rsidP="0035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12805,73</w:t>
                  </w:r>
                  <w:r w:rsidR="0035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9" w:type="dxa"/>
                  <w:shd w:val="clear" w:color="auto" w:fill="auto"/>
                  <w:hideMark/>
                </w:tcPr>
                <w:p w:rsidR="00D65E44" w:rsidRPr="00DC1B5C" w:rsidRDefault="00D65E44" w:rsidP="008031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15451,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  <w:r w:rsidR="008031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46,000</w:t>
                  </w:r>
                </w:p>
              </w:tc>
              <w:tc>
                <w:tcPr>
                  <w:tcW w:w="850" w:type="dxa"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46,000</w:t>
                  </w:r>
                </w:p>
              </w:tc>
            </w:tr>
            <w:tr w:rsidR="00D65E44" w:rsidRPr="00DC1B5C" w:rsidTr="00D65E44">
              <w:trPr>
                <w:trHeight w:val="20"/>
              </w:trPr>
              <w:tc>
                <w:tcPr>
                  <w:tcW w:w="1306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121,239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3,750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8,489</w:t>
                  </w:r>
                </w:p>
              </w:tc>
              <w:tc>
                <w:tcPr>
                  <w:tcW w:w="849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46,000</w:t>
                  </w:r>
                </w:p>
              </w:tc>
              <w:tc>
                <w:tcPr>
                  <w:tcW w:w="850" w:type="dxa"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46,000</w:t>
                  </w:r>
                </w:p>
              </w:tc>
            </w:tr>
            <w:tr w:rsidR="00D65E44" w:rsidRPr="00DC1B5C" w:rsidTr="00D65E44">
              <w:trPr>
                <w:trHeight w:val="20"/>
              </w:trPr>
              <w:tc>
                <w:tcPr>
                  <w:tcW w:w="1306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65E44" w:rsidRPr="00DC1B5C" w:rsidRDefault="00D65E44" w:rsidP="0035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29338,33</w:t>
                  </w:r>
                  <w:r w:rsidR="0035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3999,447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11442,761</w:t>
                  </w:r>
                </w:p>
              </w:tc>
              <w:tc>
                <w:tcPr>
                  <w:tcW w:w="849" w:type="dxa"/>
                  <w:shd w:val="clear" w:color="auto" w:fill="auto"/>
                  <w:hideMark/>
                </w:tcPr>
                <w:p w:rsidR="00D65E44" w:rsidRPr="00DC1B5C" w:rsidRDefault="00D65E44" w:rsidP="008031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13896,12</w:t>
                  </w:r>
                  <w:r w:rsidR="008031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50" w:type="dxa"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D65E44" w:rsidRPr="00DC1B5C" w:rsidTr="00D65E44">
              <w:trPr>
                <w:trHeight w:val="20"/>
              </w:trPr>
              <w:tc>
                <w:tcPr>
                  <w:tcW w:w="1306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Средства населения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65E44" w:rsidRPr="00DC1B5C" w:rsidRDefault="00D65E44" w:rsidP="0035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3164,26</w:t>
                  </w:r>
                  <w:r w:rsidR="0035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284,042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65E44" w:rsidRPr="00DC1B5C" w:rsidRDefault="00D65E44" w:rsidP="0035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1341,9</w:t>
                  </w:r>
                  <w:r w:rsidR="0035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</w:t>
                  </w: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9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1538,233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50" w:type="dxa"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D65E44" w:rsidRPr="00DC1B5C" w:rsidTr="00D65E44">
              <w:trPr>
                <w:trHeight w:val="20"/>
              </w:trPr>
              <w:tc>
                <w:tcPr>
                  <w:tcW w:w="1306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Средства юридических лиц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169,090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156,591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12,499 </w:t>
                  </w:r>
                </w:p>
              </w:tc>
              <w:tc>
                <w:tcPr>
                  <w:tcW w:w="849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50" w:type="dxa"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58" w:rsidRPr="00520358" w:rsidRDefault="00937F32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32" w:rsidRPr="00520358" w:rsidRDefault="00937F32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1. Количество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заявок, поданных на муниципальный конкур</w:t>
            </w:r>
            <w:r w:rsidR="009B04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с инициативного  </w:t>
            </w:r>
            <w:proofErr w:type="spellStart"/>
            <w:r w:rsidR="009B04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бюджетирования</w:t>
            </w:r>
            <w:proofErr w:type="spellEnd"/>
            <w:r w:rsidR="009B04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за период действия подпрограммы составит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</w:t>
            </w:r>
            <w:r w:rsidR="00D65E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</w:t>
            </w:r>
            <w:r w:rsidR="009B04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единицы.</w:t>
            </w:r>
          </w:p>
          <w:p w:rsidR="00520358" w:rsidRPr="00520358" w:rsidRDefault="00937F32" w:rsidP="009B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2.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Количество проектов инициативного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бюджетирования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, получивших краевую поддержку</w:t>
            </w:r>
            <w:r w:rsidR="009B04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за период действия подпрограммы, составит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2</w:t>
            </w:r>
            <w:r w:rsidR="00D65E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</w:t>
            </w:r>
            <w:r w:rsidR="009B04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иниц.</w:t>
            </w:r>
            <w:proofErr w:type="gramEnd"/>
          </w:p>
        </w:tc>
      </w:tr>
    </w:tbl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bidi="he-IL"/>
        </w:rPr>
      </w:pPr>
      <w:bookmarkStart w:id="0" w:name="_Toc371370242"/>
    </w:p>
    <w:p w:rsidR="00520358" w:rsidRPr="00520358" w:rsidRDefault="00520358" w:rsidP="00D03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  <w:sectPr w:rsidR="00520358" w:rsidRPr="00520358" w:rsidSect="00592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358" w:rsidRPr="00A42E1F" w:rsidRDefault="00520358" w:rsidP="00D03D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Приложение 4</w:t>
      </w:r>
    </w:p>
    <w:p w:rsidR="00520358" w:rsidRPr="00A42E1F" w:rsidRDefault="00520358" w:rsidP="00D03D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>к муниципальной программе «Взаимодействие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8"/>
        </w:rPr>
        <w:t>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>»</w:t>
      </w:r>
    </w:p>
    <w:p w:rsidR="00520358" w:rsidRPr="00520358" w:rsidRDefault="00520358" w:rsidP="00D03D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4. </w:t>
      </w:r>
      <w:bookmarkEnd w:id="0"/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участия жителей округа в местном самоуправлении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20358" w:rsidRPr="00520358" w:rsidRDefault="00520358" w:rsidP="00D03DEB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ПАСПОРТ</w:t>
      </w:r>
    </w:p>
    <w:p w:rsidR="00520358" w:rsidRPr="00520358" w:rsidRDefault="00520358" w:rsidP="00D03DEB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71"/>
        <w:gridCol w:w="6801"/>
      </w:tblGrid>
      <w:tr w:rsidR="00520358" w:rsidRPr="00520358" w:rsidTr="00D65E44">
        <w:tc>
          <w:tcPr>
            <w:tcW w:w="227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520358" w:rsidRPr="00520358" w:rsidTr="00D65E44">
        <w:tc>
          <w:tcPr>
            <w:tcW w:w="227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01" w:type="dxa"/>
          </w:tcPr>
          <w:p w:rsidR="00520358" w:rsidRPr="00520358" w:rsidRDefault="00D61FB2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20358" w:rsidRPr="00520358" w:rsidTr="00D65E44">
        <w:tc>
          <w:tcPr>
            <w:tcW w:w="227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1" w:type="dxa"/>
          </w:tcPr>
          <w:p w:rsidR="00520358" w:rsidRPr="00520358" w:rsidRDefault="0016783D" w:rsidP="00167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культуры и молодежной политики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администрации Чайковского городского округа</w:t>
            </w:r>
          </w:p>
        </w:tc>
      </w:tr>
      <w:tr w:rsidR="00520358" w:rsidRPr="00520358" w:rsidTr="00D65E44">
        <w:tc>
          <w:tcPr>
            <w:tcW w:w="227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осуществлению граждан своих прав на участие в местном самоуправлении</w:t>
            </w:r>
          </w:p>
        </w:tc>
      </w:tr>
      <w:tr w:rsidR="00520358" w:rsidRPr="00520358" w:rsidTr="00D65E44">
        <w:tc>
          <w:tcPr>
            <w:tcW w:w="227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0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</w:p>
        </w:tc>
      </w:tr>
      <w:tr w:rsidR="00520358" w:rsidRPr="00520358" w:rsidTr="00D65E44">
        <w:tc>
          <w:tcPr>
            <w:tcW w:w="227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801" w:type="dxa"/>
          </w:tcPr>
          <w:tbl>
            <w:tblPr>
              <w:tblW w:w="6743" w:type="dxa"/>
              <w:tblLayout w:type="fixed"/>
              <w:tblLook w:val="04A0"/>
            </w:tblPr>
            <w:tblGrid>
              <w:gridCol w:w="1610"/>
              <w:gridCol w:w="917"/>
              <w:gridCol w:w="748"/>
              <w:gridCol w:w="833"/>
              <w:gridCol w:w="834"/>
              <w:gridCol w:w="915"/>
              <w:gridCol w:w="886"/>
            </w:tblGrid>
            <w:tr w:rsidR="00D65E44" w:rsidRPr="00520358" w:rsidTr="00D65E44">
              <w:trPr>
                <w:trHeight w:val="20"/>
              </w:trPr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</w:t>
                  </w:r>
                  <w:r w:rsidR="003613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факт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  <w:r w:rsidR="003613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план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  <w:r w:rsidR="003613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план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</w:t>
                  </w:r>
                  <w:r w:rsidR="003613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план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65E44" w:rsidRPr="00520358" w:rsidRDefault="00D65E4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  <w:r w:rsidR="009B04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план</w:t>
                  </w:r>
                </w:p>
              </w:tc>
            </w:tr>
            <w:tr w:rsidR="00D65E44" w:rsidRPr="00520358" w:rsidTr="00D65E44">
              <w:trPr>
                <w:trHeight w:val="813"/>
              </w:trPr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Количество </w:t>
                  </w:r>
                  <w:proofErr w:type="gramStart"/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</w:rPr>
                    <w:t>созданных</w:t>
                  </w:r>
                  <w:proofErr w:type="gramEnd"/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ТОС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(нарастающим итогом)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358" w:rsidRPr="00520358" w:rsidTr="00D65E44">
        <w:tc>
          <w:tcPr>
            <w:tcW w:w="227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0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реализуется в один этап в период с 2019 по 202</w:t>
            </w:r>
            <w:r w:rsidR="00D65E4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520358" w:rsidRPr="00520358" w:rsidTr="00D65E44">
        <w:tc>
          <w:tcPr>
            <w:tcW w:w="227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6801" w:type="dxa"/>
          </w:tcPr>
          <w:tbl>
            <w:tblPr>
              <w:tblpPr w:leftFromText="180" w:rightFromText="180" w:vertAnchor="page" w:horzAnchor="margin" w:tblpY="1"/>
              <w:tblOverlap w:val="never"/>
              <w:tblW w:w="6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9"/>
              <w:gridCol w:w="993"/>
              <w:gridCol w:w="992"/>
              <w:gridCol w:w="850"/>
              <w:gridCol w:w="993"/>
              <w:gridCol w:w="821"/>
              <w:gridCol w:w="821"/>
            </w:tblGrid>
            <w:tr w:rsidR="00D65E44" w:rsidRPr="00520358" w:rsidTr="00D65E44">
              <w:trPr>
                <w:trHeight w:val="20"/>
              </w:trPr>
              <w:tc>
                <w:tcPr>
                  <w:tcW w:w="1129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Всего, тыс. руб.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21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21" w:type="dxa"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</w:tr>
            <w:tr w:rsidR="00D65E44" w:rsidRPr="00520358" w:rsidTr="00D65E44">
              <w:trPr>
                <w:trHeight w:val="20"/>
              </w:trPr>
              <w:tc>
                <w:tcPr>
                  <w:tcW w:w="1129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2000,768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2000,768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5E44" w:rsidRPr="00520358" w:rsidRDefault="009B0422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auto"/>
                  <w:hideMark/>
                </w:tcPr>
                <w:p w:rsidR="00D65E44" w:rsidRPr="00520358" w:rsidRDefault="009B0422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D65E44" w:rsidRPr="00520358" w:rsidRDefault="00361372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65E44" w:rsidRPr="00520358" w:rsidTr="00D65E44">
              <w:trPr>
                <w:trHeight w:val="20"/>
              </w:trPr>
              <w:tc>
                <w:tcPr>
                  <w:tcW w:w="1129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1911,001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1911,001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5E44" w:rsidRPr="00520358" w:rsidRDefault="009B0422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auto"/>
                  <w:hideMark/>
                </w:tcPr>
                <w:p w:rsidR="00D65E44" w:rsidRPr="00520358" w:rsidRDefault="009B0422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D65E44" w:rsidRPr="00520358" w:rsidRDefault="00361372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65E44" w:rsidRPr="00520358" w:rsidTr="00D65E44">
              <w:trPr>
                <w:trHeight w:val="20"/>
              </w:trPr>
              <w:tc>
                <w:tcPr>
                  <w:tcW w:w="1129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74,475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74,475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5E44" w:rsidRPr="00520358" w:rsidRDefault="009B0422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auto"/>
                  <w:hideMark/>
                </w:tcPr>
                <w:p w:rsidR="00D65E44" w:rsidRPr="00520358" w:rsidRDefault="009B0422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D65E44" w:rsidRPr="00520358" w:rsidRDefault="00361372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65E44" w:rsidRPr="00520358" w:rsidTr="00361372">
              <w:trPr>
                <w:trHeight w:val="608"/>
              </w:trPr>
              <w:tc>
                <w:tcPr>
                  <w:tcW w:w="1129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Средства населения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2,979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2,979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5E44" w:rsidRPr="00520358" w:rsidRDefault="009B0422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auto"/>
                  <w:hideMark/>
                </w:tcPr>
                <w:p w:rsidR="00D65E44" w:rsidRPr="00520358" w:rsidRDefault="009B0422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D65E44" w:rsidRPr="00520358" w:rsidRDefault="00361372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65E44" w:rsidRPr="00520358" w:rsidTr="00D65E44">
              <w:trPr>
                <w:trHeight w:val="20"/>
              </w:trPr>
              <w:tc>
                <w:tcPr>
                  <w:tcW w:w="1129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Средства юридических лиц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12,31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12,31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5E44" w:rsidRPr="00520358" w:rsidRDefault="009B0422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auto"/>
                  <w:hideMark/>
                </w:tcPr>
                <w:p w:rsidR="00D65E44" w:rsidRPr="00520358" w:rsidRDefault="009B0422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D65E44" w:rsidRPr="00520358" w:rsidRDefault="00361372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358" w:rsidRPr="00520358" w:rsidTr="00D65E44">
        <w:trPr>
          <w:trHeight w:val="57"/>
        </w:trPr>
        <w:tc>
          <w:tcPr>
            <w:tcW w:w="2271" w:type="dxa"/>
          </w:tcPr>
          <w:p w:rsidR="00520358" w:rsidRPr="00520358" w:rsidRDefault="00937F32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01" w:type="dxa"/>
          </w:tcPr>
          <w:p w:rsidR="00520358" w:rsidRPr="00520358" w:rsidRDefault="00937F32" w:rsidP="009B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 территориальных общественных самоуправлений</w:t>
            </w:r>
            <w:r w:rsidR="009B0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(нарастающим итогом) к окончанию 2023 года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65E4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r w:rsidR="008B4A35">
              <w:rPr>
                <w:rFonts w:ascii="Times New Roman" w:eastAsia="Times New Roman" w:hAnsi="Times New Roman" w:cs="Times New Roman"/>
                <w:sz w:val="28"/>
                <w:szCs w:val="28"/>
              </w:rPr>
              <w:t>иниц.</w:t>
            </w:r>
          </w:p>
        </w:tc>
      </w:tr>
    </w:tbl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  <w:sectPr w:rsidR="00520358" w:rsidRPr="00520358" w:rsidSect="005925A0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A42E1F" w:rsidRDefault="00520358" w:rsidP="00D03DEB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ожение 5</w:t>
      </w:r>
    </w:p>
    <w:p w:rsidR="00520358" w:rsidRPr="00A42E1F" w:rsidRDefault="00520358" w:rsidP="00D03DEB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«Взаимодействие общества и власти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520358" w:rsidRDefault="00520358" w:rsidP="00D03DE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20358" w:rsidRPr="00520358" w:rsidRDefault="00520358" w:rsidP="00D03D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520358" w:rsidRPr="00520358" w:rsidRDefault="00520358" w:rsidP="00D03D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показателей муниципальной программы «Взаимодействие общества и власти в Чайковском городском округе», результаты, достижения которых учитываются при оценке эффективности реализации муниципальной программы</w:t>
      </w:r>
    </w:p>
    <w:p w:rsidR="00520358" w:rsidRPr="00520358" w:rsidRDefault="00520358" w:rsidP="00D03D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8"/>
        <w:gridCol w:w="3616"/>
        <w:gridCol w:w="235"/>
        <w:gridCol w:w="3959"/>
        <w:gridCol w:w="59"/>
        <w:gridCol w:w="3617"/>
        <w:gridCol w:w="68"/>
        <w:gridCol w:w="2552"/>
      </w:tblGrid>
      <w:tr w:rsidR="00520358" w:rsidRPr="00520358" w:rsidTr="005925A0">
        <w:trPr>
          <w:cantSplit/>
          <w:trHeight w:val="1704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Интегральные показатели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Расчет показателя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F43F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Отраслевые (функциональные)</w:t>
            </w:r>
            <w:r w:rsidR="00F43F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органы</w:t>
            </w: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структурные подразделения АЧГО, ответственные за оценку результатов достижения показателей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1 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«Реализация государственной национальной политики»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D66F85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 w:rsidR="00D66F85"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>«Гармонизация межэтнических и межконфессиональных отношений в Чайковском городском округе»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D66F85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D65E44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поддержку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проектов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поддержку по результатам конкурса за год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внутренней политики и общественной безопасности</w:t>
            </w:r>
            <w:r w:rsidR="002B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60F3" w:rsidRPr="00520358" w:rsidTr="00A46AF3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F3" w:rsidRPr="00520358" w:rsidRDefault="00DD60F3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DD60F3" w:rsidRPr="00520358" w:rsidTr="00A46AF3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F3" w:rsidRPr="00520358" w:rsidRDefault="00DD60F3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«Поддержка социально ориентированных некоммерческих организаций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DD60F3" w:rsidRPr="00520358" w:rsidTr="005925A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F3" w:rsidRPr="00520358" w:rsidRDefault="00DD60F3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D65E44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3" w:rsidRPr="00520358" w:rsidRDefault="00DD60F3" w:rsidP="00D03D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3" w:rsidRPr="00520358" w:rsidRDefault="00DD60F3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реализованных социальных и гражданских инициатив (проектов) СО НКО,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3" w:rsidRPr="00520358" w:rsidRDefault="00DD60F3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внутренней политики и общественной безопасности</w:t>
            </w:r>
            <w:r w:rsidR="002B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3" w:rsidRPr="00520358" w:rsidRDefault="00DD60F3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358" w:rsidRPr="00520358" w:rsidTr="005925A0">
        <w:trPr>
          <w:cantSplit/>
          <w:trHeight w:val="239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3  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контроля»</w:t>
            </w:r>
          </w:p>
        </w:tc>
      </w:tr>
      <w:tr w:rsidR="00520358" w:rsidRPr="00520358" w:rsidTr="005925A0">
        <w:trPr>
          <w:cantSplit/>
          <w:trHeight w:val="38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 w:rsid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60F4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поддержка гражданских инициатив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0358" w:rsidRPr="00520358" w:rsidTr="00DD60F3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D66F85" w:rsidP="00D03D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C041C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Суммарное количество заявок ИБ, созданных за текущий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2B54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внутренней политики и общественной безопасности</w:t>
            </w:r>
            <w:r w:rsidR="002B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358" w:rsidRPr="00520358" w:rsidTr="005925A0">
        <w:trPr>
          <w:cantSplit/>
          <w:trHeight w:val="357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4 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 </w:t>
            </w:r>
            <w:r w:rsidR="00DD6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4.1. 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DD60F3" w:rsidP="00D03D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C041C5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ТОС </w:t>
            </w:r>
            <w:r w:rsidR="00D002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количество ТОС, </w:t>
            </w:r>
            <w:proofErr w:type="gramStart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 w:rsidR="00937F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2B54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внутренней политики и общественной безопасности</w:t>
            </w:r>
            <w:r w:rsidR="002B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2B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Управление культуры и молодежной политики администрации Чайковского городскогоокруга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20358" w:rsidRPr="00520358" w:rsidRDefault="00520358" w:rsidP="00D03DEB">
      <w:pPr>
        <w:spacing w:after="0" w:line="240" w:lineRule="auto"/>
        <w:jc w:val="both"/>
        <w:rPr>
          <w:rFonts w:ascii="Calibri" w:eastAsia="Times New Roman" w:hAnsi="Calibri" w:cs="Times New Roman"/>
          <w:szCs w:val="28"/>
        </w:rPr>
        <w:sectPr w:rsidR="00520358" w:rsidRPr="00520358" w:rsidSect="005925A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42E1F" w:rsidRPr="00A42E1F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ожение 6</w:t>
      </w:r>
    </w:p>
    <w:p w:rsidR="00520358" w:rsidRPr="00A42E1F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к муниципальной программе «Взаимодействие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520358" w:rsidRDefault="00520358" w:rsidP="00D0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Сводные финансовые затраты и показатели результативности выполнения программы</w:t>
      </w: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«Взаимодействие общества и власти в Чайковском городском округе»</w:t>
      </w:r>
    </w:p>
    <w:tbl>
      <w:tblPr>
        <w:tblStyle w:val="af5"/>
        <w:tblW w:w="15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9"/>
        <w:gridCol w:w="788"/>
        <w:gridCol w:w="1132"/>
        <w:gridCol w:w="1065"/>
        <w:gridCol w:w="966"/>
        <w:gridCol w:w="1066"/>
        <w:gridCol w:w="1066"/>
        <w:gridCol w:w="866"/>
        <w:gridCol w:w="866"/>
        <w:gridCol w:w="1757"/>
        <w:gridCol w:w="579"/>
        <w:gridCol w:w="555"/>
        <w:gridCol w:w="618"/>
        <w:gridCol w:w="619"/>
        <w:gridCol w:w="616"/>
        <w:gridCol w:w="618"/>
        <w:gridCol w:w="630"/>
      </w:tblGrid>
      <w:tr w:rsidR="00353EE4" w:rsidRPr="00353EE4" w:rsidTr="00361372">
        <w:trPr>
          <w:trHeight w:val="20"/>
        </w:trPr>
        <w:tc>
          <w:tcPr>
            <w:tcW w:w="1869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Наименование  задачи, мероприятий, целевая группа</w:t>
            </w:r>
          </w:p>
        </w:tc>
        <w:tc>
          <w:tcPr>
            <w:tcW w:w="788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2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895" w:type="dxa"/>
            <w:gridSpan w:val="6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5992" w:type="dxa"/>
            <w:gridSpan w:val="8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результативности выполнения программы</w:t>
            </w:r>
          </w:p>
        </w:tc>
      </w:tr>
      <w:tr w:rsidR="00361372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0" w:type="dxa"/>
            <w:gridSpan w:val="5"/>
            <w:hideMark/>
          </w:tcPr>
          <w:p w:rsidR="00361372" w:rsidRPr="00353EE4" w:rsidRDefault="00361372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757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9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5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618" w:type="dxa"/>
            <w:hideMark/>
          </w:tcPr>
          <w:p w:rsidR="00361372" w:rsidRPr="00353EE4" w:rsidRDefault="00361372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83" w:type="dxa"/>
            <w:gridSpan w:val="4"/>
          </w:tcPr>
          <w:p w:rsidR="00361372" w:rsidRPr="00353EE4" w:rsidRDefault="00361372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План по годам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57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hideMark/>
          </w:tcPr>
          <w:p w:rsidR="00353EE4" w:rsidRPr="00353EE4" w:rsidRDefault="00353EE4" w:rsidP="003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53EE4" w:rsidRPr="00353EE4" w:rsidTr="00F43F57">
        <w:trPr>
          <w:trHeight w:val="20"/>
        </w:trPr>
        <w:tc>
          <w:tcPr>
            <w:tcW w:w="15676" w:type="dxa"/>
            <w:gridSpan w:val="17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«Реализация государственной национальной политики»</w:t>
            </w:r>
          </w:p>
        </w:tc>
      </w:tr>
      <w:tr w:rsidR="00353EE4" w:rsidRPr="00353EE4" w:rsidTr="00F43F57">
        <w:trPr>
          <w:trHeight w:val="20"/>
        </w:trPr>
        <w:tc>
          <w:tcPr>
            <w:tcW w:w="15676" w:type="dxa"/>
            <w:gridSpan w:val="17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</w:tc>
      </w:tr>
      <w:tr w:rsidR="00353EE4" w:rsidRPr="00353EE4" w:rsidTr="00F43F57">
        <w:trPr>
          <w:trHeight w:val="20"/>
        </w:trPr>
        <w:tc>
          <w:tcPr>
            <w:tcW w:w="15676" w:type="dxa"/>
            <w:gridSpan w:val="17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1.1.  Гармонизация межэтнических и межконфессиональных отношений в Чайковском городском округе</w:t>
            </w:r>
          </w:p>
        </w:tc>
      </w:tr>
      <w:tr w:rsidR="00361372" w:rsidRPr="00353EE4" w:rsidTr="00361372">
        <w:trPr>
          <w:trHeight w:val="20"/>
        </w:trPr>
        <w:tc>
          <w:tcPr>
            <w:tcW w:w="1869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788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УВП и ОБ</w:t>
            </w:r>
          </w:p>
        </w:tc>
        <w:tc>
          <w:tcPr>
            <w:tcW w:w="1132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5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61372" w:rsidRPr="00353EE4" w:rsidRDefault="00361372" w:rsidP="0035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61372" w:rsidRPr="00353EE4" w:rsidRDefault="00361372" w:rsidP="0035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61372" w:rsidRPr="00353EE4" w:rsidRDefault="00361372" w:rsidP="0035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61372" w:rsidRPr="00353EE4" w:rsidRDefault="00361372" w:rsidP="0035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61372" w:rsidRPr="00353EE4" w:rsidRDefault="00361372" w:rsidP="0035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61372" w:rsidRPr="00353EE4" w:rsidRDefault="00361372" w:rsidP="0035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7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579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555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1372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Доля граждан, положительно оценивающих состояние межнациональных отношений, от количества опрошенных</w:t>
            </w:r>
          </w:p>
        </w:tc>
        <w:tc>
          <w:tcPr>
            <w:tcW w:w="579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5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372" w:rsidRPr="00353EE4" w:rsidTr="00361372">
        <w:trPr>
          <w:trHeight w:val="20"/>
        </w:trPr>
        <w:tc>
          <w:tcPr>
            <w:tcW w:w="1869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1.1.2. </w:t>
            </w:r>
            <w:proofErr w:type="spellStart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деятельности </w:t>
            </w:r>
            <w:r w:rsidRPr="00353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788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УВП и ОБ</w:t>
            </w:r>
          </w:p>
        </w:tc>
        <w:tc>
          <w:tcPr>
            <w:tcW w:w="1132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5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1391,895</w:t>
            </w:r>
          </w:p>
          <w:p w:rsidR="00361372" w:rsidRPr="00353EE4" w:rsidRDefault="00361372" w:rsidP="0035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445,815</w:t>
            </w:r>
          </w:p>
          <w:p w:rsidR="00361372" w:rsidRPr="00353EE4" w:rsidRDefault="00361372" w:rsidP="0035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304,270</w:t>
            </w:r>
          </w:p>
          <w:p w:rsidR="00361372" w:rsidRPr="00353EE4" w:rsidRDefault="00361372" w:rsidP="0035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233,270</w:t>
            </w:r>
          </w:p>
          <w:p w:rsidR="00361372" w:rsidRPr="00353EE4" w:rsidRDefault="00361372" w:rsidP="0035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204,270</w:t>
            </w:r>
          </w:p>
          <w:p w:rsidR="00361372" w:rsidRPr="00353EE4" w:rsidRDefault="00361372" w:rsidP="0035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204,270</w:t>
            </w:r>
          </w:p>
          <w:p w:rsidR="00361372" w:rsidRPr="00353EE4" w:rsidRDefault="00361372" w:rsidP="0035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7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реализованных социальных и гражданских </w:t>
            </w:r>
            <w:r w:rsidRPr="00353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инициатив (проектов) национальных объединений, получивших </w:t>
            </w:r>
            <w:proofErr w:type="spellStart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</w:t>
            </w:r>
          </w:p>
        </w:tc>
        <w:tc>
          <w:tcPr>
            <w:tcW w:w="579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55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8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9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1372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Доля национальных объединений, получивших </w:t>
            </w:r>
            <w:proofErr w:type="spellStart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поддержку, участвующих в краевых, всероссийских мероприятиях</w:t>
            </w:r>
          </w:p>
        </w:tc>
        <w:tc>
          <w:tcPr>
            <w:tcW w:w="579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5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8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9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6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8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0" w:type="dxa"/>
            <w:noWrap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по задаче 1.1. </w:t>
            </w:r>
          </w:p>
        </w:tc>
        <w:tc>
          <w:tcPr>
            <w:tcW w:w="78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1391,895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445,815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304,270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233,270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204,270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204,270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F43F57">
        <w:trPr>
          <w:trHeight w:val="20"/>
        </w:trPr>
        <w:tc>
          <w:tcPr>
            <w:tcW w:w="15046" w:type="dxa"/>
            <w:gridSpan w:val="16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1.2. Содействие укреплению толерантности в молодежной среде, недопущению агрессивного поведения к лицам иной национальности.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372" w:rsidRPr="00353EE4" w:rsidTr="00361372">
        <w:trPr>
          <w:trHeight w:val="20"/>
        </w:trPr>
        <w:tc>
          <w:tcPr>
            <w:tcW w:w="1869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Мероприятие 1.2.1. Организация мероприятий с молодежью от 18 до 30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788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«ММЦ»</w:t>
            </w:r>
          </w:p>
        </w:tc>
        <w:tc>
          <w:tcPr>
            <w:tcW w:w="1132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5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122,550</w:t>
            </w:r>
          </w:p>
          <w:p w:rsidR="00361372" w:rsidRPr="00353EE4" w:rsidRDefault="00361372" w:rsidP="0035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27,110</w:t>
            </w:r>
          </w:p>
          <w:p w:rsidR="00361372" w:rsidRPr="00353EE4" w:rsidRDefault="00361372" w:rsidP="0035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23,860</w:t>
            </w:r>
          </w:p>
          <w:p w:rsidR="00361372" w:rsidRPr="00353EE4" w:rsidRDefault="00361372" w:rsidP="0035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23,860</w:t>
            </w:r>
          </w:p>
          <w:p w:rsidR="00361372" w:rsidRPr="00353EE4" w:rsidRDefault="00361372" w:rsidP="0035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23,860</w:t>
            </w:r>
          </w:p>
          <w:p w:rsidR="00361372" w:rsidRPr="00353EE4" w:rsidRDefault="00361372" w:rsidP="0035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23,860</w:t>
            </w:r>
          </w:p>
          <w:p w:rsidR="00361372" w:rsidRPr="00353EE4" w:rsidRDefault="00361372" w:rsidP="0035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7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579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5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9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1372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Доля участников мероприятий, отмечающих отсутствие враждебного отношения к людям иной национальности</w:t>
            </w:r>
          </w:p>
        </w:tc>
        <w:tc>
          <w:tcPr>
            <w:tcW w:w="579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5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19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16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18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0" w:type="dxa"/>
            <w:noWrap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задаче 1.2.</w:t>
            </w:r>
          </w:p>
        </w:tc>
        <w:tc>
          <w:tcPr>
            <w:tcW w:w="78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122,550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27,110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23,860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23,860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23,860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23,860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78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1514,445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472,925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328,130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257,130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228,130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228,130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F43F57">
        <w:trPr>
          <w:trHeight w:val="20"/>
        </w:trPr>
        <w:tc>
          <w:tcPr>
            <w:tcW w:w="15046" w:type="dxa"/>
            <w:gridSpan w:val="16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«Поддержка социально ориентированных некоммерческих организаций»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F43F57">
        <w:trPr>
          <w:trHeight w:val="20"/>
        </w:trPr>
        <w:tc>
          <w:tcPr>
            <w:tcW w:w="15676" w:type="dxa"/>
            <w:gridSpan w:val="17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подпрограммы: 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353EE4" w:rsidRPr="00353EE4" w:rsidTr="00F43F57">
        <w:trPr>
          <w:trHeight w:val="20"/>
        </w:trPr>
        <w:tc>
          <w:tcPr>
            <w:tcW w:w="15046" w:type="dxa"/>
            <w:gridSpan w:val="16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2.1. «Развитие механизмов взаимодействия социально ориентированных некоммерческих организаций, исполнительной власти, бизнеса» 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353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2.1.1. Содействие СО НКО в участии в муниципальных, краевых, всероссийских форумах, семинарах, предоставление транспорта</w:t>
            </w:r>
          </w:p>
        </w:tc>
        <w:tc>
          <w:tcPr>
            <w:tcW w:w="78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УВП </w:t>
            </w:r>
            <w:r w:rsidRPr="00353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ОБ</w:t>
            </w: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Местный </w:t>
            </w:r>
            <w:r w:rsidRPr="00353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353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проведенных обучающих семинаров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по задаче 2.1.</w:t>
            </w:r>
          </w:p>
        </w:tc>
        <w:tc>
          <w:tcPr>
            <w:tcW w:w="78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F43F57">
        <w:trPr>
          <w:trHeight w:val="20"/>
        </w:trPr>
        <w:tc>
          <w:tcPr>
            <w:tcW w:w="15676" w:type="dxa"/>
            <w:gridSpan w:val="17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2.2. Финансовая поддержка деятельности социально ориентированных некоммерческих организаций</w:t>
            </w:r>
          </w:p>
        </w:tc>
      </w:tr>
      <w:tr w:rsidR="00361372" w:rsidRPr="00353EE4" w:rsidTr="00361372">
        <w:trPr>
          <w:trHeight w:val="20"/>
        </w:trPr>
        <w:tc>
          <w:tcPr>
            <w:tcW w:w="1869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Мероприятие 2.2.1. 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788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УВП и ОБ</w:t>
            </w:r>
          </w:p>
        </w:tc>
        <w:tc>
          <w:tcPr>
            <w:tcW w:w="1132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5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3352,776</w:t>
            </w:r>
          </w:p>
          <w:p w:rsidR="00361372" w:rsidRPr="00353EE4" w:rsidRDefault="00361372" w:rsidP="0035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846,935</w:t>
            </w:r>
          </w:p>
          <w:p w:rsidR="00361372" w:rsidRPr="00353EE4" w:rsidRDefault="00361372" w:rsidP="0035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654,841</w:t>
            </w:r>
          </w:p>
          <w:p w:rsidR="00361372" w:rsidRPr="00353EE4" w:rsidRDefault="00361372" w:rsidP="0035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617,000</w:t>
            </w:r>
          </w:p>
          <w:p w:rsidR="00361372" w:rsidRPr="00353EE4" w:rsidRDefault="00361372" w:rsidP="0035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617,000</w:t>
            </w:r>
          </w:p>
          <w:p w:rsidR="00361372" w:rsidRPr="00353EE4" w:rsidRDefault="00361372" w:rsidP="0035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617,000</w:t>
            </w:r>
          </w:p>
          <w:p w:rsidR="00361372" w:rsidRPr="00353EE4" w:rsidRDefault="00361372" w:rsidP="0035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7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</w:t>
            </w:r>
          </w:p>
        </w:tc>
        <w:tc>
          <w:tcPr>
            <w:tcW w:w="579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5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9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1372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 мероприятия, положительно     отзывающихся о проведенном мероприятии </w:t>
            </w:r>
          </w:p>
        </w:tc>
        <w:tc>
          <w:tcPr>
            <w:tcW w:w="579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5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9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6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8" w:type="dxa"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0" w:type="dxa"/>
            <w:noWrap/>
            <w:hideMark/>
          </w:tcPr>
          <w:p w:rsidR="00361372" w:rsidRPr="00353EE4" w:rsidRDefault="00361372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задаче 2.2.</w:t>
            </w:r>
          </w:p>
        </w:tc>
        <w:tc>
          <w:tcPr>
            <w:tcW w:w="78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3352,776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846,935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654,841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617,000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617,000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617,000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78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3352,776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846,935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654,841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617,000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617,000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617,000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F43F57">
        <w:trPr>
          <w:trHeight w:val="20"/>
        </w:trPr>
        <w:tc>
          <w:tcPr>
            <w:tcW w:w="15046" w:type="dxa"/>
            <w:gridSpan w:val="16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 «Развитие гражданского общества и общественного контроля»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F43F57">
        <w:trPr>
          <w:trHeight w:val="20"/>
        </w:trPr>
        <w:tc>
          <w:tcPr>
            <w:tcW w:w="15676" w:type="dxa"/>
            <w:gridSpan w:val="17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подпрограммы: 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353EE4" w:rsidRPr="00353EE4" w:rsidTr="00F43F57">
        <w:trPr>
          <w:trHeight w:val="20"/>
        </w:trPr>
        <w:tc>
          <w:tcPr>
            <w:tcW w:w="15676" w:type="dxa"/>
            <w:gridSpan w:val="17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3.1. Создание благоприятных, правовых, социальных и экономических условий самореализации граждан и внедрения общественного контроля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3.1.1. Организация обучающих семинаров для граждан по </w:t>
            </w:r>
            <w:r w:rsidRPr="00353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написанию проектов ИБ и об участии граждан в общественном контроле</w:t>
            </w:r>
          </w:p>
        </w:tc>
        <w:tc>
          <w:tcPr>
            <w:tcW w:w="78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УВП и ОБ</w:t>
            </w: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семинаров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по задаче 3.1.</w:t>
            </w:r>
          </w:p>
        </w:tc>
        <w:tc>
          <w:tcPr>
            <w:tcW w:w="78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F43F57">
        <w:trPr>
          <w:trHeight w:val="20"/>
        </w:trPr>
        <w:tc>
          <w:tcPr>
            <w:tcW w:w="15676" w:type="dxa"/>
            <w:gridSpan w:val="17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3.2. Финансовая поддержка гражданских инициатив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3.2.1. </w:t>
            </w:r>
            <w:proofErr w:type="spellStart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</w:t>
            </w:r>
            <w:proofErr w:type="gramStart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788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УВП и ОБ         </w:t>
            </w:r>
            <w:proofErr w:type="spellStart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УСиА</w:t>
            </w:r>
            <w:proofErr w:type="spellEnd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           УЖКХ и</w:t>
            </w:r>
            <w:proofErr w:type="gramStart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121,239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3,750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8,489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17,000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46,000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46,000</w:t>
            </w:r>
          </w:p>
        </w:tc>
        <w:tc>
          <w:tcPr>
            <w:tcW w:w="1757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поданных заявок </w:t>
            </w:r>
            <w:proofErr w:type="gramStart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579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5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19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6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8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vMerge w:val="restart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29338,335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3999,447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11442,761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13896,127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57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Средства населения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3164,265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284,042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1341,990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1538,233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57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инициативного </w:t>
            </w:r>
            <w:proofErr w:type="spellStart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, получивших </w:t>
            </w:r>
            <w:proofErr w:type="spellStart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 из средств краевого бюджета</w:t>
            </w:r>
            <w:proofErr w:type="gramEnd"/>
          </w:p>
        </w:tc>
        <w:tc>
          <w:tcPr>
            <w:tcW w:w="579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5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9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Merge w:val="restart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Средства юр</w:t>
            </w:r>
            <w:proofErr w:type="gramStart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169,090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156,591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12,499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57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задаче 3.2.</w:t>
            </w:r>
          </w:p>
        </w:tc>
        <w:tc>
          <w:tcPr>
            <w:tcW w:w="788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121,239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3,750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8,489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17,000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46,000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46,000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29338,335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3999,447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11442,761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13896,127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Средства населения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3164,265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284,042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1341,990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1538,233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Средства юр</w:t>
            </w:r>
            <w:proofErr w:type="gramStart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169,090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156,591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12,499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32792,929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4443,830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12805,739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15451,360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 3</w:t>
            </w:r>
          </w:p>
        </w:tc>
        <w:tc>
          <w:tcPr>
            <w:tcW w:w="788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121,239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3,750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8,489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29338,335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3999,447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11442,761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13896,127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населения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3164,265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284,042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1341,990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1538,233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юр</w:t>
            </w:r>
            <w:proofErr w:type="gramStart"/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иц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169,090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156,591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12,499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32792,92</w:t>
            </w: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4443,830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12805,739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15451,360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F43F57">
        <w:trPr>
          <w:trHeight w:val="20"/>
        </w:trPr>
        <w:tc>
          <w:tcPr>
            <w:tcW w:w="15676" w:type="dxa"/>
            <w:gridSpan w:val="17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4 «Обеспечение участия жителей округа в местном самоуправлении»</w:t>
            </w:r>
          </w:p>
        </w:tc>
      </w:tr>
      <w:tr w:rsidR="00353EE4" w:rsidRPr="00353EE4" w:rsidTr="00F43F57">
        <w:trPr>
          <w:trHeight w:val="20"/>
        </w:trPr>
        <w:tc>
          <w:tcPr>
            <w:tcW w:w="15676" w:type="dxa"/>
            <w:gridSpan w:val="17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подпрограммы: Содействие осуществлению граждан своих прав на участие в местном самоуправлении</w:t>
            </w:r>
          </w:p>
        </w:tc>
      </w:tr>
      <w:tr w:rsidR="00353EE4" w:rsidRPr="00353EE4" w:rsidTr="00F43F57">
        <w:trPr>
          <w:trHeight w:val="20"/>
        </w:trPr>
        <w:tc>
          <w:tcPr>
            <w:tcW w:w="15676" w:type="dxa"/>
            <w:gridSpan w:val="17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4.1. Содействие самоорганизации граждан в местном самоуправлении через местные инициативы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4.1.1. </w:t>
            </w:r>
            <w:proofErr w:type="spellStart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территориального общественного самоуправления</w:t>
            </w:r>
          </w:p>
        </w:tc>
        <w:tc>
          <w:tcPr>
            <w:tcW w:w="788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УВП и ОБ</w:t>
            </w: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9,533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9,533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57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ТОС, получивших </w:t>
            </w:r>
            <w:proofErr w:type="spellStart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 из средств краевого бюджета</w:t>
            </w:r>
            <w:proofErr w:type="gramEnd"/>
          </w:p>
        </w:tc>
        <w:tc>
          <w:tcPr>
            <w:tcW w:w="579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5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74,475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74,475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57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Средства населения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2,979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2,979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57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Средства юр</w:t>
            </w:r>
            <w:proofErr w:type="gramStart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12,313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12,313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57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4.1.2. Создание условий для активизации населения в решении вопросов местного самоуправления </w:t>
            </w:r>
          </w:p>
        </w:tc>
        <w:tc>
          <w:tcPr>
            <w:tcW w:w="78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 МКУ "ЧГСМ", МБУ "ММЦ"</w:t>
            </w: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1901,468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1901,468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proofErr w:type="gramStart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созданных</w:t>
            </w:r>
            <w:proofErr w:type="gramEnd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 ТОС (нарастающим итогом)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4.1.3. Проведение муниципального конкурса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Лучший председатель ТОС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8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УВП и ОБ</w:t>
            </w: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Количество ТОС - участников конкурса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задаче 4.1.</w:t>
            </w:r>
          </w:p>
        </w:tc>
        <w:tc>
          <w:tcPr>
            <w:tcW w:w="788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1911,001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1911,001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74,475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74,475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Средства населения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2,979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2,979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Средства юр</w:t>
            </w:r>
            <w:proofErr w:type="gramStart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12,313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12,313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2000,768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2000,768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F43F57">
        <w:trPr>
          <w:trHeight w:val="20"/>
        </w:trPr>
        <w:tc>
          <w:tcPr>
            <w:tcW w:w="15676" w:type="dxa"/>
            <w:gridSpan w:val="17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4.2. Развитие института  старост сельских населенных пунктов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4.2.1.  Материальное поощрение старост сельских </w:t>
            </w:r>
            <w:r w:rsidRPr="00353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 в Чайковском городском округе</w:t>
            </w:r>
          </w:p>
        </w:tc>
        <w:tc>
          <w:tcPr>
            <w:tcW w:w="78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УВП и ОБ, </w:t>
            </w:r>
            <w:proofErr w:type="spellStart"/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УЖКХиТ</w:t>
            </w:r>
            <w:proofErr w:type="spellEnd"/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старост в сельских населенных пунктах  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по задаче 4.2.</w:t>
            </w:r>
          </w:p>
        </w:tc>
        <w:tc>
          <w:tcPr>
            <w:tcW w:w="78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 4</w:t>
            </w:r>
          </w:p>
        </w:tc>
        <w:tc>
          <w:tcPr>
            <w:tcW w:w="788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1911,001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1911,001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74,475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74,475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населения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2,979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2,979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юр</w:t>
            </w:r>
            <w:proofErr w:type="gramStart"/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иц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12,313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12,313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2000,768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2000,768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788" w:type="dxa"/>
            <w:vMerge w:val="restart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6899,461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3234,611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991,460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891,130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891,130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891,130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29412,810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4073,922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11442,761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13896,127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населения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3167,244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287,021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1341,990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1538,233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юр</w:t>
            </w:r>
            <w:proofErr w:type="gramStart"/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иц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181,403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168,904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12,499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E4" w:rsidRPr="00353EE4" w:rsidTr="00361372">
        <w:trPr>
          <w:trHeight w:val="20"/>
        </w:trPr>
        <w:tc>
          <w:tcPr>
            <w:tcW w:w="1869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6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39660,918</w:t>
            </w:r>
          </w:p>
        </w:tc>
        <w:tc>
          <w:tcPr>
            <w:tcW w:w="9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7764,458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13788,710</w:t>
            </w:r>
          </w:p>
        </w:tc>
        <w:tc>
          <w:tcPr>
            <w:tcW w:w="10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16325,490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891,130</w:t>
            </w:r>
          </w:p>
        </w:tc>
        <w:tc>
          <w:tcPr>
            <w:tcW w:w="86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891,130</w:t>
            </w:r>
          </w:p>
        </w:tc>
        <w:tc>
          <w:tcPr>
            <w:tcW w:w="1757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353EE4" w:rsidRPr="00353EE4" w:rsidRDefault="00353EE4" w:rsidP="00353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970AE4" w:rsidRPr="00520358" w:rsidRDefault="00970AE4" w:rsidP="00D03DEB">
      <w:pPr>
        <w:spacing w:after="0" w:line="240" w:lineRule="auto"/>
      </w:pPr>
    </w:p>
    <w:sectPr w:rsidR="00970AE4" w:rsidRPr="00520358" w:rsidSect="004D052E">
      <w:pgSz w:w="16838" w:h="11906" w:orient="landscape"/>
      <w:pgMar w:top="851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E6" w:rsidRDefault="009619E6" w:rsidP="00A42E1F">
      <w:pPr>
        <w:spacing w:after="0" w:line="240" w:lineRule="auto"/>
      </w:pPr>
      <w:r>
        <w:separator/>
      </w:r>
    </w:p>
  </w:endnote>
  <w:endnote w:type="continuationSeparator" w:id="0">
    <w:p w:rsidR="009619E6" w:rsidRDefault="009619E6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72" w:rsidRDefault="00361372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E6" w:rsidRDefault="009619E6" w:rsidP="00A42E1F">
      <w:pPr>
        <w:spacing w:after="0" w:line="240" w:lineRule="auto"/>
      </w:pPr>
      <w:r>
        <w:separator/>
      </w:r>
    </w:p>
  </w:footnote>
  <w:footnote w:type="continuationSeparator" w:id="0">
    <w:p w:rsidR="009619E6" w:rsidRDefault="009619E6" w:rsidP="00A4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68" w:rsidRPr="00421468" w:rsidRDefault="00421468" w:rsidP="00421468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421468">
      <w:rPr>
        <w:rFonts w:ascii="Times New Roman" w:eastAsia="Times New Roman" w:hAnsi="Times New Roman" w:cs="Times New Roman"/>
        <w:color w:val="000000"/>
        <w:sz w:val="24"/>
        <w:szCs w:val="24"/>
      </w:rPr>
      <w:t>Проект размещен на сайте 09.03.2021 г. Срок  приема заключений независимых экспертов до 18.03.2021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58"/>
    <w:rsid w:val="00025700"/>
    <w:rsid w:val="0004316C"/>
    <w:rsid w:val="00090035"/>
    <w:rsid w:val="000A7D8D"/>
    <w:rsid w:val="000D43C8"/>
    <w:rsid w:val="001273A9"/>
    <w:rsid w:val="0016783D"/>
    <w:rsid w:val="001C5DF7"/>
    <w:rsid w:val="001D6C0F"/>
    <w:rsid w:val="00265A1C"/>
    <w:rsid w:val="00273A48"/>
    <w:rsid w:val="002B5415"/>
    <w:rsid w:val="002E7D81"/>
    <w:rsid w:val="00353EE4"/>
    <w:rsid w:val="00361372"/>
    <w:rsid w:val="003D6D94"/>
    <w:rsid w:val="003E00DA"/>
    <w:rsid w:val="00421468"/>
    <w:rsid w:val="0049355E"/>
    <w:rsid w:val="004A0A91"/>
    <w:rsid w:val="004B1DE1"/>
    <w:rsid w:val="004D052E"/>
    <w:rsid w:val="00507A19"/>
    <w:rsid w:val="005116F7"/>
    <w:rsid w:val="00516296"/>
    <w:rsid w:val="00520358"/>
    <w:rsid w:val="005925A0"/>
    <w:rsid w:val="005D1DAB"/>
    <w:rsid w:val="005D35AF"/>
    <w:rsid w:val="006A6AE4"/>
    <w:rsid w:val="00703C14"/>
    <w:rsid w:val="00716DC8"/>
    <w:rsid w:val="00736076"/>
    <w:rsid w:val="00754F1B"/>
    <w:rsid w:val="007A0A87"/>
    <w:rsid w:val="007B1C93"/>
    <w:rsid w:val="007C0DE8"/>
    <w:rsid w:val="007D39B9"/>
    <w:rsid w:val="0080316D"/>
    <w:rsid w:val="00806311"/>
    <w:rsid w:val="00816C8D"/>
    <w:rsid w:val="008339C2"/>
    <w:rsid w:val="00873E05"/>
    <w:rsid w:val="008814D6"/>
    <w:rsid w:val="00881544"/>
    <w:rsid w:val="008B4A35"/>
    <w:rsid w:val="008F103D"/>
    <w:rsid w:val="009365A9"/>
    <w:rsid w:val="00937F32"/>
    <w:rsid w:val="009619E6"/>
    <w:rsid w:val="00970AE4"/>
    <w:rsid w:val="009B0422"/>
    <w:rsid w:val="009E7211"/>
    <w:rsid w:val="00A42E1F"/>
    <w:rsid w:val="00A46AF3"/>
    <w:rsid w:val="00A8016D"/>
    <w:rsid w:val="00A83273"/>
    <w:rsid w:val="00B27042"/>
    <w:rsid w:val="00B730F1"/>
    <w:rsid w:val="00BA726D"/>
    <w:rsid w:val="00C041C5"/>
    <w:rsid w:val="00C363D6"/>
    <w:rsid w:val="00C504BA"/>
    <w:rsid w:val="00C60F4D"/>
    <w:rsid w:val="00C67072"/>
    <w:rsid w:val="00C732D9"/>
    <w:rsid w:val="00C922CB"/>
    <w:rsid w:val="00CA0E46"/>
    <w:rsid w:val="00D00271"/>
    <w:rsid w:val="00D01C99"/>
    <w:rsid w:val="00D03DEB"/>
    <w:rsid w:val="00D1717E"/>
    <w:rsid w:val="00D43689"/>
    <w:rsid w:val="00D45333"/>
    <w:rsid w:val="00D61FB2"/>
    <w:rsid w:val="00D65E44"/>
    <w:rsid w:val="00D66F85"/>
    <w:rsid w:val="00D67752"/>
    <w:rsid w:val="00D72C4B"/>
    <w:rsid w:val="00DC1B5C"/>
    <w:rsid w:val="00DC66E9"/>
    <w:rsid w:val="00DD60F3"/>
    <w:rsid w:val="00E33555"/>
    <w:rsid w:val="00E57FD2"/>
    <w:rsid w:val="00E603DE"/>
    <w:rsid w:val="00E730D5"/>
    <w:rsid w:val="00E747A2"/>
    <w:rsid w:val="00E84805"/>
    <w:rsid w:val="00EC13C6"/>
    <w:rsid w:val="00EF384E"/>
    <w:rsid w:val="00F25785"/>
    <w:rsid w:val="00F31023"/>
    <w:rsid w:val="00F43F57"/>
    <w:rsid w:val="00F44B9E"/>
    <w:rsid w:val="00F5227E"/>
    <w:rsid w:val="00F7175F"/>
    <w:rsid w:val="00FE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20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kostireva</cp:lastModifiedBy>
  <cp:revision>2</cp:revision>
  <cp:lastPrinted>2021-03-04T05:39:00Z</cp:lastPrinted>
  <dcterms:created xsi:type="dcterms:W3CDTF">2021-03-09T12:14:00Z</dcterms:created>
  <dcterms:modified xsi:type="dcterms:W3CDTF">2021-03-09T12:14:00Z</dcterms:modified>
</cp:coreProperties>
</file>