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Default="00700B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1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MaAIxzgAAAACwEAAA8A&#10;AAAAAAAAAAAAAAAABgUAAGRycy9kb3ducmV2LnhtbFBLBQYAAAAABAAEAPMAAAATBgAAAAA=&#10;" filled="f" stroked="f">
            <v:textbox inset="0,0,0,0">
              <w:txbxContent>
                <w:p w:rsidR="00A0275A" w:rsidRPr="00C90BF2" w:rsidRDefault="00700BF0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0275A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A0275A" w:rsidRPr="002F5303" w:rsidRDefault="00A0275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A0275A" w:rsidRPr="00C922CB" w:rsidRDefault="00A0275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0275A" w:rsidRPr="00D43689" w:rsidRDefault="00A0275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0B301F" w:rsidRDefault="000B301F" w:rsidP="000B301F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921494" w:rsidRDefault="00FD4AE9" w:rsidP="000B301F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921494">
        <w:rPr>
          <w:rFonts w:cs="Calibri"/>
          <w:sz w:val="28"/>
        </w:rPr>
        <w:t xml:space="preserve">В соответствии со </w:t>
      </w:r>
      <w:r w:rsidRPr="00921494">
        <w:rPr>
          <w:sz w:val="28"/>
        </w:rPr>
        <w:t xml:space="preserve">статьей 179 Бюджетного кодекса Российской Федерации, </w:t>
      </w:r>
      <w:r w:rsidRPr="00921494">
        <w:rPr>
          <w:sz w:val="28"/>
          <w:szCs w:val="28"/>
        </w:rPr>
        <w:t>Устав</w:t>
      </w:r>
      <w:r w:rsidR="00A0275A">
        <w:rPr>
          <w:sz w:val="28"/>
          <w:szCs w:val="28"/>
        </w:rPr>
        <w:t>ом</w:t>
      </w:r>
      <w:r w:rsidRPr="00921494">
        <w:rPr>
          <w:sz w:val="28"/>
          <w:szCs w:val="28"/>
        </w:rPr>
        <w:t xml:space="preserve"> Чайковского городского округа</w:t>
      </w:r>
      <w:r w:rsidR="000B301F">
        <w:rPr>
          <w:sz w:val="28"/>
          <w:szCs w:val="28"/>
        </w:rPr>
        <w:t>, решением 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0B301F">
        <w:rPr>
          <w:sz w:val="28"/>
          <w:szCs w:val="28"/>
        </w:rPr>
        <w:t xml:space="preserve"> Чайковского городского округа»</w:t>
      </w:r>
    </w:p>
    <w:p w:rsidR="00FD4AE9" w:rsidRPr="00921494" w:rsidRDefault="00FD4AE9" w:rsidP="000B301F">
      <w:pPr>
        <w:keepNext/>
        <w:keepLines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ПОСТАНОВЛЯЮ:</w:t>
      </w:r>
    </w:p>
    <w:p w:rsidR="00FD4AE9" w:rsidRPr="00921494" w:rsidRDefault="00FD4AE9" w:rsidP="000B3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proofErr w:type="gramStart"/>
      <w:r w:rsidRPr="00921494">
        <w:rPr>
          <w:sz w:val="28"/>
          <w:szCs w:val="28"/>
        </w:rPr>
        <w:t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</w:t>
      </w:r>
      <w:r>
        <w:rPr>
          <w:sz w:val="28"/>
          <w:szCs w:val="28"/>
        </w:rPr>
        <w:t>.</w:t>
      </w:r>
      <w:r w:rsidRPr="00921494">
        <w:rPr>
          <w:sz w:val="28"/>
          <w:szCs w:val="28"/>
        </w:rPr>
        <w:t xml:space="preserve"> № 14/1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08.08.2019 № 1370, от 19.11.2019 № 1833, от 04.03.2020 № 229, от 30.04.2020 №432, от 26.06.2020 №603, от 24.11.2020 № 1127</w:t>
      </w:r>
      <w:r w:rsidR="000361B0">
        <w:rPr>
          <w:sz w:val="28"/>
          <w:szCs w:val="28"/>
        </w:rPr>
        <w:t>, от 24.12.2020 №1263</w:t>
      </w:r>
      <w:r>
        <w:rPr>
          <w:sz w:val="28"/>
          <w:szCs w:val="28"/>
        </w:rPr>
        <w:t>)</w:t>
      </w:r>
      <w:r w:rsidRPr="00921494">
        <w:rPr>
          <w:sz w:val="28"/>
          <w:szCs w:val="28"/>
        </w:rPr>
        <w:t>.</w:t>
      </w:r>
      <w:proofErr w:type="gramEnd"/>
    </w:p>
    <w:p w:rsidR="00FD4AE9" w:rsidRPr="00921494" w:rsidRDefault="00FD4AE9" w:rsidP="000B3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D4AE9" w:rsidRDefault="00FD4AE9" w:rsidP="00891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3. Постановление вступает в силу после </w:t>
      </w:r>
      <w:r>
        <w:rPr>
          <w:sz w:val="28"/>
          <w:szCs w:val="28"/>
        </w:rPr>
        <w:t xml:space="preserve">его </w:t>
      </w:r>
      <w:r w:rsidRPr="00921494">
        <w:rPr>
          <w:sz w:val="28"/>
          <w:szCs w:val="28"/>
        </w:rPr>
        <w:t>официального опубликования</w:t>
      </w:r>
      <w:r w:rsidR="000B301F">
        <w:rPr>
          <w:sz w:val="28"/>
          <w:szCs w:val="28"/>
        </w:rPr>
        <w:t xml:space="preserve"> и распространяется на правоотношения, возникшие с 1 января 2021 г.</w:t>
      </w:r>
      <w:r>
        <w:rPr>
          <w:sz w:val="28"/>
          <w:szCs w:val="28"/>
        </w:rPr>
        <w:tab/>
      </w:r>
    </w:p>
    <w:p w:rsidR="008917B5" w:rsidRPr="008917B5" w:rsidRDefault="008917B5" w:rsidP="008917B5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>Глава городского округа –</w:t>
      </w: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 xml:space="preserve">глава администрации </w:t>
      </w:r>
    </w:p>
    <w:p w:rsidR="00FD4AE9" w:rsidRPr="00921494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921494" w:rsidSect="00B2095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921494">
        <w:rPr>
          <w:sz w:val="28"/>
          <w:szCs w:val="28"/>
        </w:rPr>
        <w:t>Чайковского городского округа</w:t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="00FA56E4">
        <w:rPr>
          <w:sz w:val="28"/>
          <w:szCs w:val="28"/>
        </w:rPr>
        <w:t xml:space="preserve">               </w:t>
      </w:r>
      <w:r w:rsidRPr="00921494">
        <w:rPr>
          <w:sz w:val="28"/>
          <w:szCs w:val="28"/>
        </w:rPr>
        <w:t>Ю.Г. Востриков</w:t>
      </w:r>
    </w:p>
    <w:p w:rsidR="00156B8B" w:rsidRPr="00921494" w:rsidRDefault="00156B8B" w:rsidP="00156B8B">
      <w:pPr>
        <w:ind w:left="4395"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УТВЕРЖДЕНЫ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постановлением администрации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92149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56B8B" w:rsidRPr="00921494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252BD6" w:rsidRDefault="00156B8B" w:rsidP="00156B8B">
      <w:pPr>
        <w:ind w:left="3540"/>
        <w:rPr>
          <w:b/>
          <w:caps/>
          <w:sz w:val="28"/>
          <w:szCs w:val="28"/>
        </w:rPr>
      </w:pPr>
      <w:r w:rsidRPr="00252BD6">
        <w:rPr>
          <w:b/>
          <w:caps/>
          <w:sz w:val="28"/>
          <w:szCs w:val="28"/>
        </w:rPr>
        <w:t xml:space="preserve">Изменения, 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921494">
        <w:rPr>
          <w:b/>
          <w:sz w:val="28"/>
          <w:szCs w:val="28"/>
        </w:rPr>
        <w:t>которые</w:t>
      </w:r>
      <w:proofErr w:type="gramEnd"/>
      <w:r w:rsidRPr="00921494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921494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921494" w:rsidRDefault="00156B8B" w:rsidP="000361B0">
      <w:pPr>
        <w:ind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r w:rsidR="006E48B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Программы </w:t>
      </w:r>
      <w:r w:rsidR="006E48B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74"/>
        <w:gridCol w:w="13"/>
      </w:tblGrid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bookmarkStart w:id="0" w:name="_Toc370742030"/>
            <w:r w:rsidRPr="00AC713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</w:p>
        </w:tc>
      </w:tr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Управление жилищно-коммунального хозяйства </w:t>
            </w:r>
            <w:r w:rsidR="000B301F">
              <w:rPr>
                <w:sz w:val="28"/>
                <w:szCs w:val="28"/>
              </w:rPr>
              <w:t xml:space="preserve">и транспорта </w:t>
            </w:r>
            <w:r w:rsidRPr="00AC7135">
              <w:rPr>
                <w:sz w:val="28"/>
                <w:szCs w:val="28"/>
              </w:rPr>
              <w:t>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«Развитие системы газификации».</w:t>
            </w:r>
          </w:p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«Развитие системы водоснабжения и водоотведения».</w:t>
            </w:r>
          </w:p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«Развитие системы теплоснабжения».</w:t>
            </w:r>
          </w:p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«Развитие системы электроснабжения».</w:t>
            </w:r>
          </w:p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«Градостроительная документация».</w:t>
            </w:r>
          </w:p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«Комплексное обеспечение инженерной инфраструктурой и благоустройством объектов».</w:t>
            </w:r>
          </w:p>
          <w:p w:rsidR="00AC7135" w:rsidRPr="00AC7135" w:rsidRDefault="00AC7135" w:rsidP="00AC7135">
            <w:pPr>
              <w:numPr>
                <w:ilvl w:val="0"/>
                <w:numId w:val="1"/>
              </w:numPr>
              <w:tabs>
                <w:tab w:val="left" w:pos="460"/>
              </w:tabs>
              <w:spacing w:after="160" w:line="259" w:lineRule="auto"/>
              <w:ind w:left="-6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135">
              <w:rPr>
                <w:rFonts w:eastAsia="Calibri"/>
                <w:sz w:val="28"/>
                <w:szCs w:val="28"/>
                <w:lang w:eastAsia="en-US"/>
              </w:rPr>
              <w:t>«Обеспечение реализации муниципальной программы».</w:t>
            </w:r>
          </w:p>
        </w:tc>
      </w:tr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AC7135" w:rsidRPr="00AC7135" w:rsidTr="00B20957">
        <w:trPr>
          <w:gridAfter w:val="1"/>
          <w:wAfter w:w="13" w:type="dxa"/>
          <w:trHeight w:val="563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AC7135" w:rsidRPr="00AC7135" w:rsidRDefault="00AC7135" w:rsidP="00AC713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474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AC7135" w:rsidRPr="00AC7135" w:rsidRDefault="00AC7135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 сетей газопровода,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AC7135" w:rsidRPr="00AC7135" w:rsidRDefault="00AC7135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водопроводных сетей,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11,165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962" w:type="dxa"/>
                </w:tcPr>
                <w:p w:rsidR="00AC7135" w:rsidRPr="00AC7135" w:rsidRDefault="00AC7135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F81E1E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="00AC7135"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135" w:rsidRPr="00AC7135" w:rsidTr="00B20957">
        <w:trPr>
          <w:gridAfter w:val="1"/>
          <w:wAfter w:w="13" w:type="dxa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Программа рассчитана на период реализации с 2019 по 2023 годы. 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AC7135" w:rsidRPr="00AC7135" w:rsidTr="00B20957">
        <w:trPr>
          <w:gridAfter w:val="1"/>
          <w:wAfter w:w="13" w:type="dxa"/>
          <w:trHeight w:val="1677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74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 бюджетных ассигнований Программы составляет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 xml:space="preserve">566 282,02861 </w:t>
            </w:r>
            <w:r w:rsidRPr="00AC7135">
              <w:rPr>
                <w:sz w:val="28"/>
                <w:szCs w:val="28"/>
              </w:rPr>
              <w:t>тыс. руб., в том числе: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2019 год – </w:t>
            </w:r>
            <w:r w:rsidRPr="00AC7135">
              <w:rPr>
                <w:bCs/>
                <w:sz w:val="28"/>
                <w:szCs w:val="28"/>
              </w:rPr>
              <w:t xml:space="preserve">105 045,61161 </w:t>
            </w:r>
            <w:r w:rsidRPr="00AC7135">
              <w:rPr>
                <w:sz w:val="28"/>
                <w:szCs w:val="28"/>
              </w:rPr>
              <w:t>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2020 год – </w:t>
            </w:r>
            <w:r w:rsidRPr="00AC7135">
              <w:rPr>
                <w:bCs/>
                <w:sz w:val="28"/>
                <w:szCs w:val="28"/>
              </w:rPr>
              <w:t xml:space="preserve">102 149,14800 </w:t>
            </w:r>
            <w:r w:rsidRPr="00AC7135">
              <w:rPr>
                <w:sz w:val="28"/>
                <w:szCs w:val="28"/>
              </w:rPr>
              <w:t>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2021 год – </w:t>
            </w:r>
            <w:r w:rsidRPr="00AC7135">
              <w:rPr>
                <w:bCs/>
                <w:sz w:val="28"/>
                <w:szCs w:val="28"/>
              </w:rPr>
              <w:t>151 433,90200</w:t>
            </w:r>
            <w:r w:rsidRPr="00AC7135">
              <w:rPr>
                <w:sz w:val="28"/>
                <w:szCs w:val="28"/>
              </w:rPr>
              <w:t xml:space="preserve"> 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2022 год – 106 462,18200 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2023 год – 101 191,18500 тыс</w:t>
            </w:r>
            <w:proofErr w:type="gramStart"/>
            <w:r w:rsidRPr="00AC7135">
              <w:rPr>
                <w:sz w:val="28"/>
                <w:szCs w:val="28"/>
              </w:rPr>
              <w:t>.р</w:t>
            </w:r>
            <w:proofErr w:type="gramEnd"/>
            <w:r w:rsidRPr="00AC7135">
              <w:rPr>
                <w:sz w:val="28"/>
                <w:szCs w:val="28"/>
              </w:rPr>
              <w:t>уб.</w:t>
            </w: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87" w:type="dxa"/>
            <w:gridSpan w:val="2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 Выполнить строительство 61,9991 км сетей газопровода.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Выполнить строительство, ремонт 33,162 км водопроводных сетей.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AC7135" w:rsidP="00712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B8B" w:rsidRPr="0092149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56B8B" w:rsidRPr="00921494">
        <w:rPr>
          <w:sz w:val="28"/>
          <w:szCs w:val="28"/>
        </w:rPr>
        <w:t xml:space="preserve">аспорт Подпрограммы «Развитие системы </w:t>
      </w:r>
      <w:r w:rsidR="00156B8B">
        <w:rPr>
          <w:sz w:val="28"/>
          <w:szCs w:val="28"/>
        </w:rPr>
        <w:t>газификации</w:t>
      </w:r>
      <w:r w:rsidR="00156B8B" w:rsidRPr="0092149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</w:t>
      </w:r>
      <w:r w:rsidR="00156B8B" w:rsidRPr="009214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 w:rsidRPr="00AC7135"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AC7135" w:rsidRPr="00AC7135" w:rsidTr="00B20957">
        <w:trPr>
          <w:trHeight w:val="563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1. </w:t>
            </w:r>
            <w:r w:rsidRPr="00AC7135"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 w:rsidRPr="00AC7135">
              <w:rPr>
                <w:sz w:val="28"/>
                <w:szCs w:val="28"/>
              </w:rPr>
              <w:t>;</w:t>
            </w:r>
          </w:p>
          <w:p w:rsidR="00AC7135" w:rsidRPr="00AC7135" w:rsidRDefault="00AC7135" w:rsidP="00AC713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2. Проведение работ по содержанию инженерных систем газоснабжения.</w:t>
            </w: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AC7135" w:rsidRPr="00AC7135" w:rsidRDefault="00AC7135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 сетей газопровода,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</w:tbl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AC7135" w:rsidRPr="00AC7135" w:rsidTr="00B20957">
        <w:trPr>
          <w:trHeight w:val="1677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Pr="00AC7135">
              <w:rPr>
                <w:bCs/>
                <w:sz w:val="28"/>
                <w:szCs w:val="28"/>
              </w:rPr>
              <w:t>132 973,60077 тыс. руб., в том числе:</w:t>
            </w:r>
          </w:p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2019 год – 50 773,20577 тыс. руб.</w:t>
            </w:r>
          </w:p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2020 год – 28 458,76600 тыс. руб.</w:t>
            </w:r>
          </w:p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2021 год – 1 899,64100 тыс. руб.</w:t>
            </w:r>
          </w:p>
          <w:p w:rsidR="00AC7135" w:rsidRPr="00AC7135" w:rsidRDefault="00AC7135" w:rsidP="00AC7135">
            <w:pPr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2022 год – 19 829,51700 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2023 год – 32 012,47100</w:t>
            </w:r>
            <w:r w:rsidRPr="00AC7135">
              <w:t xml:space="preserve"> </w:t>
            </w:r>
            <w:r w:rsidRPr="00AC7135">
              <w:rPr>
                <w:sz w:val="28"/>
                <w:szCs w:val="28"/>
              </w:rPr>
              <w:t>тыс. руб.</w:t>
            </w:r>
          </w:p>
        </w:tc>
      </w:tr>
      <w:tr w:rsidR="00AC7135" w:rsidRPr="00AC7135" w:rsidTr="00B20957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Выполнить строительство 61,9991 км сетей газопровода</w:t>
            </w:r>
          </w:p>
        </w:tc>
      </w:tr>
    </w:tbl>
    <w:p w:rsidR="00D353D4" w:rsidRDefault="00D353D4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670988" w:rsidP="00FE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B8B" w:rsidRPr="0092149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56B8B" w:rsidRPr="00921494">
        <w:rPr>
          <w:sz w:val="28"/>
          <w:szCs w:val="28"/>
        </w:rPr>
        <w:t xml:space="preserve">аспорт Подпрограммы «Развитие системы </w:t>
      </w:r>
      <w:r w:rsidR="00156B8B">
        <w:rPr>
          <w:sz w:val="28"/>
          <w:szCs w:val="28"/>
        </w:rPr>
        <w:t>водоснабжения и водоотведения</w:t>
      </w:r>
      <w:r w:rsidR="00156B8B" w:rsidRPr="0092149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</w:t>
      </w:r>
      <w:r w:rsidR="00156B8B" w:rsidRPr="009214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jc w:val="both"/>
              <w:rPr>
                <w:sz w:val="28"/>
                <w:szCs w:val="28"/>
              </w:rPr>
            </w:pPr>
            <w:r w:rsidRPr="00670988"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 w:rsidRPr="00670988"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670988" w:rsidRPr="00670988" w:rsidTr="00B20957">
        <w:trPr>
          <w:trHeight w:val="563"/>
        </w:trPr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1. </w:t>
            </w:r>
            <w:r w:rsidRPr="00670988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 w:rsidRPr="00670988">
              <w:rPr>
                <w:sz w:val="28"/>
                <w:szCs w:val="28"/>
              </w:rPr>
              <w:t>;</w:t>
            </w:r>
          </w:p>
          <w:p w:rsidR="00670988" w:rsidRPr="00670988" w:rsidRDefault="00670988" w:rsidP="00670988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2. </w:t>
            </w:r>
            <w:r w:rsidRPr="00670988"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 w:rsidRPr="00670988">
              <w:rPr>
                <w:sz w:val="28"/>
                <w:szCs w:val="28"/>
              </w:rPr>
              <w:t>.</w:t>
            </w:r>
          </w:p>
        </w:tc>
      </w:tr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670988" w:rsidRPr="00670988" w:rsidTr="00B20957">
              <w:tc>
                <w:tcPr>
                  <w:tcW w:w="48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670988" w:rsidRPr="00670988" w:rsidTr="00B20957">
              <w:tc>
                <w:tcPr>
                  <w:tcW w:w="48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670988" w:rsidRPr="00670988" w:rsidRDefault="00670988" w:rsidP="00670988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водопроводных сетей, </w:t>
                  </w:r>
                  <w:proofErr w:type="gram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11,165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</w:tbl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670988" w:rsidRPr="00670988" w:rsidRDefault="00670988" w:rsidP="00670988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670988" w:rsidRPr="00670988" w:rsidTr="00B20957">
        <w:trPr>
          <w:trHeight w:val="1677"/>
        </w:trPr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 бюджетных ассигнований Подпрограммы составляет 203 487,92234 тыс. руб., в том числе: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2019 год – 2 310,32034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2020 год – 11 483,24500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2021 год – 88 488,19800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2022 год – 59 330,05500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2023 год – 41 876,10400 тыс. руб.</w:t>
            </w:r>
          </w:p>
        </w:tc>
      </w:tr>
      <w:tr w:rsidR="00670988" w:rsidRPr="00670988" w:rsidTr="00B20957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670988" w:rsidRPr="00670988" w:rsidRDefault="00670988" w:rsidP="00670988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Выполнить строительство, ремонт 33,162 км</w:t>
            </w:r>
            <w:r>
              <w:t xml:space="preserve"> </w:t>
            </w:r>
            <w:r w:rsidRPr="00670988">
              <w:rPr>
                <w:sz w:val="28"/>
                <w:szCs w:val="28"/>
              </w:rPr>
              <w:t>водопроводных сетей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A0275A" w:rsidP="009A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B8B">
        <w:rPr>
          <w:sz w:val="28"/>
          <w:szCs w:val="28"/>
        </w:rPr>
        <w:t xml:space="preserve">. </w:t>
      </w:r>
      <w:r w:rsidR="00906A5B">
        <w:rPr>
          <w:sz w:val="28"/>
          <w:szCs w:val="28"/>
        </w:rPr>
        <w:t>П</w:t>
      </w:r>
      <w:r w:rsidR="00156B8B" w:rsidRPr="00921494">
        <w:rPr>
          <w:sz w:val="28"/>
          <w:szCs w:val="28"/>
        </w:rPr>
        <w:t xml:space="preserve">аспорт Подпрограммы «Развитие системы </w:t>
      </w:r>
      <w:r w:rsidR="00156B8B">
        <w:rPr>
          <w:sz w:val="28"/>
          <w:szCs w:val="28"/>
        </w:rPr>
        <w:t>теплоснабжения</w:t>
      </w:r>
      <w:r w:rsidR="00156B8B" w:rsidRPr="00921494">
        <w:rPr>
          <w:sz w:val="28"/>
          <w:szCs w:val="28"/>
        </w:rPr>
        <w:t xml:space="preserve">» </w:t>
      </w:r>
      <w:r w:rsidR="00906A5B">
        <w:rPr>
          <w:sz w:val="28"/>
          <w:szCs w:val="28"/>
        </w:rPr>
        <w:t>изложить в новой редакции</w:t>
      </w:r>
      <w:r w:rsidR="00156B8B" w:rsidRPr="009214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 xml:space="preserve">Повышение уровня и качества жизни населения, создание благоприятных условий для жизнедеятельности на территории Чайковского </w:t>
            </w:r>
            <w:r w:rsidRPr="00906A5B">
              <w:rPr>
                <w:sz w:val="28"/>
                <w:szCs w:val="28"/>
              </w:rPr>
              <w:lastRenderedPageBreak/>
              <w:t>городского округа за счет развития системы теплоснабжения.</w:t>
            </w:r>
          </w:p>
        </w:tc>
      </w:tr>
      <w:tr w:rsidR="00906A5B" w:rsidRPr="00906A5B" w:rsidTr="00B20957">
        <w:trPr>
          <w:trHeight w:val="563"/>
        </w:trPr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906A5B" w:rsidRPr="00906A5B" w:rsidRDefault="00906A5B" w:rsidP="00906A5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738"/>
              <w:gridCol w:w="738"/>
              <w:gridCol w:w="744"/>
              <w:gridCol w:w="811"/>
              <w:gridCol w:w="811"/>
            </w:tblGrid>
            <w:tr w:rsidR="00906A5B" w:rsidRPr="00906A5B" w:rsidTr="00B20957">
              <w:tc>
                <w:tcPr>
                  <w:tcW w:w="48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06A5B" w:rsidRPr="00906A5B" w:rsidTr="00B20957">
              <w:tc>
                <w:tcPr>
                  <w:tcW w:w="48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06A5B" w:rsidRPr="00906A5B" w:rsidRDefault="00906A5B" w:rsidP="00906A5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сетей теплоснабжения,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74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906A5B" w:rsidRPr="00906A5B" w:rsidTr="00B20957">
              <w:tc>
                <w:tcPr>
                  <w:tcW w:w="48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906A5B" w:rsidRPr="00906A5B" w:rsidRDefault="00906A5B" w:rsidP="00906A5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906A5B" w:rsidRPr="00906A5B" w:rsidRDefault="00906A5B" w:rsidP="00906A5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906A5B" w:rsidRPr="00906A5B" w:rsidRDefault="00906A5B" w:rsidP="00906A5B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906A5B" w:rsidRPr="00906A5B" w:rsidTr="00B20957">
        <w:trPr>
          <w:trHeight w:val="1677"/>
        </w:trPr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Объем бюджетных ассигнований Подпрограммы составляет 50 648,63894 тыс. руб., в том числе:</w:t>
            </w:r>
          </w:p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2019 год – 25 108,61694 тыс. руб.</w:t>
            </w:r>
          </w:p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2020 год – 23 011,83200 тыс. руб.</w:t>
            </w:r>
          </w:p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2021 год – 1 531,43000 тыс. руб.</w:t>
            </w:r>
          </w:p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2022 год – 498,38000 тыс. руб.</w:t>
            </w:r>
          </w:p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2023 год – 498,38000 тыс. руб.</w:t>
            </w:r>
          </w:p>
        </w:tc>
      </w:tr>
      <w:tr w:rsidR="00906A5B" w:rsidRPr="00906A5B" w:rsidTr="00B20957">
        <w:tc>
          <w:tcPr>
            <w:tcW w:w="2083" w:type="dxa"/>
          </w:tcPr>
          <w:p w:rsidR="00906A5B" w:rsidRPr="00906A5B" w:rsidRDefault="00906A5B" w:rsidP="00906A5B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906A5B" w:rsidRPr="00906A5B" w:rsidRDefault="00906A5B" w:rsidP="00906A5B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Выполнить строительство, ремонт 1,</w:t>
            </w:r>
            <w:r>
              <w:rPr>
                <w:sz w:val="28"/>
                <w:szCs w:val="28"/>
              </w:rPr>
              <w:t>199</w:t>
            </w:r>
            <w:r w:rsidRPr="00906A5B">
              <w:rPr>
                <w:sz w:val="28"/>
                <w:szCs w:val="28"/>
              </w:rPr>
              <w:t xml:space="preserve"> км сетей теплоснабжения;</w:t>
            </w:r>
          </w:p>
          <w:p w:rsidR="00906A5B" w:rsidRPr="00906A5B" w:rsidRDefault="00906A5B" w:rsidP="00906A5B">
            <w:pPr>
              <w:jc w:val="both"/>
              <w:rPr>
                <w:sz w:val="28"/>
                <w:szCs w:val="28"/>
                <w:highlight w:val="yellow"/>
              </w:rPr>
            </w:pPr>
            <w:r w:rsidRPr="00906A5B">
              <w:rPr>
                <w:sz w:val="28"/>
                <w:szCs w:val="28"/>
              </w:rPr>
              <w:t>Выполнить строительство (реконструкцию) котельных – 1 ед.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B8B" w:rsidRDefault="00A0275A" w:rsidP="005B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B8B">
        <w:rPr>
          <w:sz w:val="28"/>
          <w:szCs w:val="28"/>
        </w:rPr>
        <w:t>.</w:t>
      </w:r>
      <w:r w:rsidR="009371AB">
        <w:rPr>
          <w:sz w:val="28"/>
          <w:szCs w:val="28"/>
        </w:rPr>
        <w:t xml:space="preserve"> П</w:t>
      </w:r>
      <w:r w:rsidR="00156B8B">
        <w:rPr>
          <w:sz w:val="28"/>
          <w:szCs w:val="28"/>
        </w:rPr>
        <w:t xml:space="preserve">аспорт Подпрограммы </w:t>
      </w:r>
      <w:r w:rsidR="00156B8B" w:rsidRPr="00921494">
        <w:rPr>
          <w:sz w:val="28"/>
          <w:szCs w:val="28"/>
        </w:rPr>
        <w:t>«</w:t>
      </w:r>
      <w:r w:rsidR="009371AB" w:rsidRPr="009371AB">
        <w:rPr>
          <w:sz w:val="28"/>
          <w:szCs w:val="28"/>
        </w:rPr>
        <w:t>Развитие системы электроснабжения</w:t>
      </w:r>
      <w:r w:rsidR="00156B8B" w:rsidRPr="00921494">
        <w:rPr>
          <w:sz w:val="28"/>
          <w:szCs w:val="28"/>
        </w:rPr>
        <w:t xml:space="preserve">» </w:t>
      </w:r>
      <w:r w:rsidR="009371AB">
        <w:rPr>
          <w:sz w:val="28"/>
          <w:szCs w:val="28"/>
        </w:rPr>
        <w:t>изложить в новой редакции</w:t>
      </w:r>
      <w:r w:rsidR="00156B8B" w:rsidRPr="009214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Повышение уровня и качества жизни населения, создание благоприятных условий для </w:t>
            </w:r>
            <w:r w:rsidRPr="009371AB">
              <w:rPr>
                <w:sz w:val="28"/>
                <w:szCs w:val="28"/>
              </w:rPr>
              <w:lastRenderedPageBreak/>
              <w:t>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9371AB" w:rsidRPr="009371AB" w:rsidTr="00B20957">
        <w:trPr>
          <w:trHeight w:val="563"/>
        </w:trPr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9371AB" w:rsidRPr="009371AB" w:rsidRDefault="009371AB" w:rsidP="009371A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67757" w:rsidRPr="00906A5B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электрических сетей</w:t>
                  </w: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9371AB" w:rsidRPr="009371AB" w:rsidTr="00B20957">
        <w:trPr>
          <w:trHeight w:val="1677"/>
        </w:trPr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Pr="009371AB">
              <w:rPr>
                <w:bCs/>
                <w:sz w:val="28"/>
                <w:szCs w:val="28"/>
              </w:rPr>
              <w:t xml:space="preserve">0 </w:t>
            </w:r>
            <w:r w:rsidRPr="009371AB">
              <w:rPr>
                <w:sz w:val="28"/>
                <w:szCs w:val="28"/>
              </w:rPr>
              <w:t>тыс. руб., в том числе: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2019 год – </w:t>
            </w:r>
            <w:r w:rsidRPr="009371AB">
              <w:rPr>
                <w:bCs/>
                <w:sz w:val="28"/>
                <w:szCs w:val="28"/>
              </w:rPr>
              <w:t>0</w:t>
            </w:r>
            <w:r w:rsidRPr="009371AB">
              <w:rPr>
                <w:sz w:val="28"/>
                <w:szCs w:val="28"/>
              </w:rPr>
              <w:t>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2020 год – </w:t>
            </w:r>
            <w:r w:rsidRPr="009371AB">
              <w:rPr>
                <w:bCs/>
                <w:sz w:val="28"/>
                <w:szCs w:val="28"/>
              </w:rPr>
              <w:t xml:space="preserve">0 </w:t>
            </w:r>
            <w:r w:rsidRPr="009371AB">
              <w:rPr>
                <w:sz w:val="28"/>
                <w:szCs w:val="28"/>
              </w:rPr>
              <w:t>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2021 год – </w:t>
            </w:r>
            <w:r w:rsidRPr="009371AB">
              <w:rPr>
                <w:bCs/>
                <w:sz w:val="28"/>
                <w:szCs w:val="28"/>
              </w:rPr>
              <w:t xml:space="preserve">0 </w:t>
            </w:r>
            <w:r w:rsidRPr="009371AB">
              <w:rPr>
                <w:sz w:val="28"/>
                <w:szCs w:val="28"/>
              </w:rPr>
              <w:t>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2022 год – 0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  <w:highlight w:val="yellow"/>
              </w:rPr>
            </w:pPr>
            <w:r w:rsidRPr="009371AB">
              <w:rPr>
                <w:sz w:val="28"/>
                <w:szCs w:val="28"/>
              </w:rPr>
              <w:t>2023 год – 0 тыс</w:t>
            </w:r>
            <w:proofErr w:type="gramStart"/>
            <w:r w:rsidRPr="009371AB">
              <w:rPr>
                <w:sz w:val="28"/>
                <w:szCs w:val="28"/>
              </w:rPr>
              <w:t>.р</w:t>
            </w:r>
            <w:proofErr w:type="gramEnd"/>
            <w:r w:rsidRPr="009371AB">
              <w:rPr>
                <w:sz w:val="28"/>
                <w:szCs w:val="28"/>
              </w:rPr>
              <w:t>уб.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71AB">
              <w:rPr>
                <w:sz w:val="28"/>
                <w:szCs w:val="28"/>
              </w:rPr>
              <w:t xml:space="preserve">величение протяженности электрических сетей на – </w:t>
            </w:r>
            <w:proofErr w:type="gramStart"/>
            <w:r w:rsidRPr="009371AB">
              <w:rPr>
                <w:sz w:val="28"/>
                <w:szCs w:val="28"/>
              </w:rPr>
              <w:t>км</w:t>
            </w:r>
            <w:proofErr w:type="gramEnd"/>
            <w:r w:rsidRPr="009371AB">
              <w:rPr>
                <w:sz w:val="28"/>
                <w:szCs w:val="28"/>
              </w:rPr>
              <w:t>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1AB" w:rsidRDefault="00A0275A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B8B" w:rsidRPr="007566BA">
        <w:rPr>
          <w:sz w:val="28"/>
          <w:szCs w:val="28"/>
        </w:rPr>
        <w:t xml:space="preserve">. </w:t>
      </w:r>
      <w:r w:rsidR="009371AB">
        <w:rPr>
          <w:sz w:val="28"/>
          <w:szCs w:val="28"/>
        </w:rPr>
        <w:t>Паспорт подпрограммы «Градостроительная документация» 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Отсутствуют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9371AB" w:rsidRPr="009371AB" w:rsidTr="00B20957">
        <w:trPr>
          <w:trHeight w:val="563"/>
        </w:trPr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371AB" w:rsidRPr="00AC7135" w:rsidTr="00B20957">
              <w:tc>
                <w:tcPr>
                  <w:tcW w:w="48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371AB" w:rsidRPr="00AC7135" w:rsidTr="00B20957">
              <w:tc>
                <w:tcPr>
                  <w:tcW w:w="48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371AB" w:rsidRPr="00AC7135" w:rsidRDefault="009371AB" w:rsidP="009371A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F81E1E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="009371AB"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3</w:t>
            </w:r>
            <w:r w:rsidRPr="009371AB">
              <w:rPr>
                <w:sz w:val="28"/>
                <w:szCs w:val="28"/>
              </w:rPr>
              <w:t xml:space="preserve"> годы. 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9371AB" w:rsidRPr="009371AB" w:rsidTr="00B20957">
        <w:trPr>
          <w:trHeight w:val="1677"/>
        </w:trPr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14 389,64888</w:t>
            </w:r>
            <w:r w:rsidRPr="009371AB">
              <w:rPr>
                <w:sz w:val="28"/>
                <w:szCs w:val="28"/>
              </w:rPr>
              <w:t xml:space="preserve"> тыс. руб., в том числе: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1 164,30688</w:t>
            </w:r>
            <w:r w:rsidRPr="009371AB">
              <w:rPr>
                <w:sz w:val="28"/>
                <w:szCs w:val="28"/>
              </w:rPr>
              <w:t xml:space="preserve">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2020 год – 3 639,98500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8 395,92100</w:t>
            </w:r>
            <w:r w:rsidRPr="009371AB">
              <w:rPr>
                <w:sz w:val="28"/>
                <w:szCs w:val="28"/>
              </w:rPr>
              <w:t xml:space="preserve"> тыс. руб.</w:t>
            </w:r>
          </w:p>
          <w:p w:rsid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2022 год – 594,71800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  <w:highlight w:val="yellow"/>
              </w:rPr>
            </w:pPr>
            <w:r w:rsidRPr="009371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371AB">
              <w:rPr>
                <w:sz w:val="28"/>
                <w:szCs w:val="28"/>
              </w:rPr>
              <w:t xml:space="preserve"> год – 594,71800 тыс. руб.</w:t>
            </w:r>
          </w:p>
        </w:tc>
      </w:tr>
      <w:tr w:rsidR="009371AB" w:rsidRPr="009371AB" w:rsidTr="00B20957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  <w:vAlign w:val="center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9371AB" w:rsidRPr="009371AB" w:rsidRDefault="009371AB" w:rsidP="009371AB">
            <w:pPr>
              <w:jc w:val="both"/>
              <w:rPr>
                <w:color w:val="000000"/>
                <w:sz w:val="28"/>
                <w:szCs w:val="28"/>
              </w:rPr>
            </w:pPr>
            <w:r w:rsidRPr="009371AB">
              <w:rPr>
                <w:color w:val="000000"/>
                <w:sz w:val="28"/>
                <w:szCs w:val="28"/>
              </w:rPr>
              <w:lastRenderedPageBreak/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9371AB" w:rsidRDefault="009371A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A0275A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0957">
        <w:rPr>
          <w:sz w:val="28"/>
          <w:szCs w:val="28"/>
        </w:rPr>
        <w:t>. П</w:t>
      </w:r>
      <w:r w:rsidR="00156B8B" w:rsidRPr="007566BA">
        <w:rPr>
          <w:sz w:val="28"/>
          <w:szCs w:val="28"/>
        </w:rPr>
        <w:t xml:space="preserve">аспорт Подпрограммы «Комплексное обеспечение инженерной инфраструктурой и благоустройством объектов» </w:t>
      </w:r>
      <w:r w:rsidR="00B20957">
        <w:rPr>
          <w:sz w:val="28"/>
          <w:szCs w:val="28"/>
        </w:rPr>
        <w:t>изложить в новой редакции</w:t>
      </w:r>
      <w:r w:rsidR="00156B8B" w:rsidRPr="007566BA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УСИА администраци</w:t>
            </w:r>
            <w:r>
              <w:rPr>
                <w:sz w:val="28"/>
                <w:szCs w:val="28"/>
              </w:rPr>
              <w:t>и Чайковского городского округа</w:t>
            </w:r>
          </w:p>
        </w:tc>
      </w:tr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Отсутствуют</w:t>
            </w:r>
          </w:p>
        </w:tc>
      </w:tr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B20957" w:rsidRPr="00B20957" w:rsidTr="00B20957">
        <w:trPr>
          <w:trHeight w:val="563"/>
        </w:trPr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2. </w:t>
            </w:r>
            <w:r w:rsidRPr="00B20957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</w:tc>
      </w:tr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67757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земельного участка под ФАП инженерными сетями,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967757" w:rsidRPr="00906A5B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Выполнена реконструкция ГТС,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3</w:t>
            </w:r>
            <w:r w:rsidRPr="00B20957">
              <w:rPr>
                <w:sz w:val="28"/>
                <w:szCs w:val="28"/>
              </w:rPr>
              <w:t xml:space="preserve"> годы. 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B20957" w:rsidRPr="00B20957" w:rsidTr="00B20957">
        <w:trPr>
          <w:trHeight w:val="1677"/>
        </w:trPr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37 682,91330</w:t>
            </w:r>
            <w:r w:rsidRPr="00B20957">
              <w:rPr>
                <w:sz w:val="28"/>
                <w:szCs w:val="28"/>
              </w:rPr>
              <w:t xml:space="preserve"> тыс. руб., в том числе: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2 584,74530</w:t>
            </w:r>
            <w:r w:rsidRPr="00B20957">
              <w:rPr>
                <w:sz w:val="28"/>
                <w:szCs w:val="28"/>
              </w:rPr>
              <w:t xml:space="preserve"> тыс. руб.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2020 год – 10 1</w:t>
            </w:r>
            <w:r>
              <w:rPr>
                <w:sz w:val="28"/>
                <w:szCs w:val="28"/>
              </w:rPr>
              <w:t>88</w:t>
            </w:r>
            <w:r w:rsidRPr="00B20957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6</w:t>
            </w:r>
            <w:r w:rsidRPr="00B20957">
              <w:rPr>
                <w:sz w:val="28"/>
                <w:szCs w:val="28"/>
              </w:rPr>
              <w:t>800 тыс. руб.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24 909</w:t>
            </w:r>
            <w:r w:rsidRPr="00B209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20957">
              <w:rPr>
                <w:sz w:val="28"/>
                <w:szCs w:val="28"/>
              </w:rPr>
              <w:t>0000 тыс. руб.</w:t>
            </w:r>
          </w:p>
          <w:p w:rsid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2022 год – 0,00000 тыс. руб.</w:t>
            </w:r>
          </w:p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20957">
              <w:rPr>
                <w:sz w:val="28"/>
                <w:szCs w:val="28"/>
              </w:rPr>
              <w:t xml:space="preserve"> год – 0,00000 тыс. руб.</w:t>
            </w:r>
          </w:p>
        </w:tc>
      </w:tr>
      <w:tr w:rsidR="00B20957" w:rsidRPr="00B20957" w:rsidTr="00B20957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1. Доля обеспечения земельного участка под ФАП инженерными сетями</w:t>
            </w:r>
            <w:r w:rsidR="00F81E1E">
              <w:rPr>
                <w:sz w:val="28"/>
                <w:szCs w:val="28"/>
              </w:rPr>
              <w:t xml:space="preserve"> -100</w:t>
            </w:r>
            <w:r w:rsidRPr="00B20957">
              <w:rPr>
                <w:sz w:val="28"/>
                <w:szCs w:val="28"/>
              </w:rPr>
              <w:t xml:space="preserve"> %;</w:t>
            </w:r>
          </w:p>
          <w:p w:rsidR="00B20957" w:rsidRPr="00B20957" w:rsidRDefault="00B20957" w:rsidP="00B32633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2. </w:t>
            </w:r>
            <w:r w:rsidR="00B32633">
              <w:rPr>
                <w:sz w:val="28"/>
                <w:szCs w:val="28"/>
              </w:rPr>
              <w:t>Выполнить реконструкцию ГТС 1</w:t>
            </w:r>
            <w:r w:rsidRPr="00B20957">
              <w:rPr>
                <w:sz w:val="28"/>
                <w:szCs w:val="28"/>
              </w:rPr>
              <w:t xml:space="preserve"> ед.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A0275A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56B8B">
        <w:rPr>
          <w:sz w:val="28"/>
          <w:szCs w:val="28"/>
        </w:rPr>
        <w:t xml:space="preserve">. </w:t>
      </w:r>
      <w:r w:rsidR="00B32633">
        <w:rPr>
          <w:sz w:val="28"/>
          <w:szCs w:val="28"/>
        </w:rPr>
        <w:t>П</w:t>
      </w:r>
      <w:r w:rsidR="00156B8B" w:rsidRPr="00350894">
        <w:rPr>
          <w:sz w:val="28"/>
          <w:szCs w:val="28"/>
        </w:rPr>
        <w:t xml:space="preserve">аспорт Подпрограммы «Обеспечение реализации </w:t>
      </w:r>
      <w:r w:rsidR="00156B8B">
        <w:rPr>
          <w:sz w:val="28"/>
          <w:szCs w:val="28"/>
        </w:rPr>
        <w:t xml:space="preserve">муниципальной программы» </w:t>
      </w:r>
      <w:r w:rsidR="00B32633">
        <w:rPr>
          <w:sz w:val="28"/>
          <w:szCs w:val="28"/>
        </w:rPr>
        <w:t>изложить в новой редакции</w:t>
      </w:r>
      <w:r w:rsidR="00156B8B" w:rsidRPr="003508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B32633" w:rsidRPr="00B32633" w:rsidTr="00A0275A">
        <w:trPr>
          <w:trHeight w:val="563"/>
        </w:trPr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  <w:r w:rsidR="000B301F">
              <w:rPr>
                <w:sz w:val="28"/>
                <w:szCs w:val="28"/>
              </w:rPr>
              <w:t>.</w:t>
            </w:r>
          </w:p>
          <w:p w:rsidR="00B32633" w:rsidRPr="00B32633" w:rsidRDefault="00B32633" w:rsidP="00B3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  <w:r w:rsidR="000B301F">
              <w:rPr>
                <w:sz w:val="28"/>
                <w:szCs w:val="28"/>
              </w:rPr>
              <w:t>.</w:t>
            </w:r>
          </w:p>
        </w:tc>
      </w:tr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67757" w:rsidTr="00967757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67757" w:rsidRDefault="00967757" w:rsidP="00F81E1E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Уровень достижения показателей </w:t>
                  </w:r>
                  <w:proofErr w:type="gram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утвержденн</w:t>
                  </w:r>
                  <w:r w:rsidR="00F81E1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ых в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программ</w:t>
                  </w:r>
                  <w:r w:rsidR="00F81E1E">
                    <w:rPr>
                      <w:rFonts w:eastAsia="Calibri"/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</w:tr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967757" w:rsidRPr="00906A5B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Своевременный ввод объектов,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967757" w:rsidRDefault="00F81E1E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Исполнение годовых бюджетных обязательств</w:t>
                  </w:r>
                  <w:r w:rsid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78,9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84,5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967757" w:rsidRPr="00906A5B" w:rsidTr="00A0275A">
              <w:tc>
                <w:tcPr>
                  <w:tcW w:w="48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962" w:type="dxa"/>
                </w:tcPr>
                <w:p w:rsidR="00967757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Отсутствие просроченной кредиторской задолженности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в том числе подведомственного учреждения МКУ «Чайковское управление капитального строительства», да/нет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</w:tbl>
          <w:p w:rsidR="00B32633" w:rsidRPr="00B32633" w:rsidRDefault="00B32633" w:rsidP="009677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3</w:t>
            </w:r>
            <w:r w:rsidRPr="00B32633">
              <w:rPr>
                <w:sz w:val="28"/>
                <w:szCs w:val="28"/>
              </w:rPr>
              <w:t xml:space="preserve"> годы. 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B32633" w:rsidRPr="00B32633" w:rsidTr="00A0275A">
        <w:trPr>
          <w:trHeight w:val="1677"/>
        </w:trPr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127 099,30438</w:t>
            </w:r>
            <w:r w:rsidRPr="00B32633">
              <w:rPr>
                <w:sz w:val="28"/>
                <w:szCs w:val="28"/>
              </w:rPr>
              <w:t xml:space="preserve"> тыс. руб., в том числе: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2019 год – 23</w:t>
            </w:r>
            <w:r>
              <w:rPr>
                <w:sz w:val="28"/>
                <w:szCs w:val="28"/>
              </w:rPr>
              <w:t> 104,41638</w:t>
            </w:r>
            <w:r w:rsidRPr="00B32633">
              <w:rPr>
                <w:sz w:val="28"/>
                <w:szCs w:val="28"/>
              </w:rPr>
              <w:t xml:space="preserve"> тыс. руб.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2020 год – 25 366,35200 тыс. руб.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26 209,51200</w:t>
            </w:r>
            <w:r w:rsidRPr="00B32633">
              <w:rPr>
                <w:sz w:val="28"/>
                <w:szCs w:val="28"/>
              </w:rPr>
              <w:t xml:space="preserve"> тыс. руб.</w:t>
            </w:r>
          </w:p>
          <w:p w:rsid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2022 год – 26 209,51200</w:t>
            </w:r>
            <w:r>
              <w:rPr>
                <w:sz w:val="28"/>
                <w:szCs w:val="28"/>
              </w:rPr>
              <w:t xml:space="preserve"> </w:t>
            </w:r>
            <w:r w:rsidRPr="00B32633">
              <w:rPr>
                <w:sz w:val="28"/>
                <w:szCs w:val="28"/>
              </w:rPr>
              <w:t>тыс. руб.</w:t>
            </w:r>
          </w:p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32633">
              <w:rPr>
                <w:sz w:val="28"/>
                <w:szCs w:val="28"/>
              </w:rPr>
              <w:t xml:space="preserve"> год – 26 209,51200 тыс. руб.</w:t>
            </w:r>
          </w:p>
        </w:tc>
      </w:tr>
      <w:tr w:rsidR="00B32633" w:rsidRPr="00B32633" w:rsidTr="00A0275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100 % своевременный ввод объектов.</w:t>
            </w:r>
          </w:p>
          <w:p w:rsidR="00B32633" w:rsidRPr="00B32633" w:rsidRDefault="00B32633" w:rsidP="00B32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A0275A" w:rsidP="00156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6B8B">
        <w:rPr>
          <w:sz w:val="28"/>
          <w:szCs w:val="28"/>
        </w:rPr>
        <w:t xml:space="preserve">. </w:t>
      </w:r>
      <w:r w:rsidR="00156B8B" w:rsidRPr="00921494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D334B9">
        <w:rPr>
          <w:sz w:val="28"/>
          <w:szCs w:val="28"/>
        </w:rPr>
        <w:t xml:space="preserve"> </w:t>
      </w:r>
      <w:r w:rsidR="00156B8B" w:rsidRPr="00AE3ADB">
        <w:rPr>
          <w:sz w:val="28"/>
          <w:szCs w:val="28"/>
        </w:rPr>
        <w:t>«Территориальное развитие Чайковского городского округа»</w:t>
      </w:r>
      <w:r w:rsidR="00156B8B">
        <w:rPr>
          <w:sz w:val="28"/>
          <w:szCs w:val="28"/>
        </w:rPr>
        <w:t xml:space="preserve"> к муниципальной п</w:t>
      </w:r>
      <w:r w:rsidR="00156B8B" w:rsidRPr="00921494">
        <w:rPr>
          <w:sz w:val="28"/>
          <w:szCs w:val="28"/>
        </w:rPr>
        <w:t>рограмм</w:t>
      </w:r>
      <w:r w:rsidR="00156B8B">
        <w:rPr>
          <w:sz w:val="28"/>
          <w:szCs w:val="28"/>
        </w:rPr>
        <w:t>е «Территориальное развитие Чайковского городского округа»</w:t>
      </w:r>
      <w:r w:rsidR="00156B8B" w:rsidRPr="00921494">
        <w:rPr>
          <w:sz w:val="28"/>
          <w:szCs w:val="28"/>
        </w:rPr>
        <w:t xml:space="preserve"> изложить в нов</w:t>
      </w:r>
      <w:r w:rsidR="00D353D4">
        <w:rPr>
          <w:sz w:val="28"/>
          <w:szCs w:val="28"/>
        </w:rPr>
        <w:t>ой редакции:</w:t>
      </w:r>
    </w:p>
    <w:p w:rsidR="00156B8B" w:rsidRPr="002A506F" w:rsidRDefault="00156B8B" w:rsidP="00156B8B">
      <w:pPr>
        <w:ind w:firstLine="708"/>
        <w:jc w:val="both"/>
        <w:outlineLvl w:val="0"/>
        <w:rPr>
          <w:szCs w:val="28"/>
        </w:rPr>
        <w:sectPr w:rsidR="00156B8B" w:rsidRPr="002A506F" w:rsidSect="00B20957">
          <w:footerReference w:type="default" r:id="rId11"/>
          <w:footerReference w:type="first" r:id="rId12"/>
          <w:pgSz w:w="11906" w:h="16838"/>
          <w:pgMar w:top="1134" w:right="851" w:bottom="0" w:left="1701" w:header="284" w:footer="215" w:gutter="0"/>
          <w:pgNumType w:start="0"/>
          <w:cols w:space="708"/>
          <w:docGrid w:linePitch="381"/>
        </w:sectPr>
      </w:pPr>
    </w:p>
    <w:bookmarkEnd w:id="0"/>
    <w:p w:rsidR="00156B8B" w:rsidRPr="00921494" w:rsidRDefault="00156B8B" w:rsidP="00156B8B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Приложение 8</w:t>
      </w:r>
    </w:p>
    <w:p w:rsidR="00156B8B" w:rsidRPr="00921494" w:rsidRDefault="00156B8B" w:rsidP="00156B8B">
      <w:pPr>
        <w:ind w:left="10206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к муниципальной программе «Территориальное р</w:t>
      </w:r>
      <w:r w:rsidRPr="00921494">
        <w:rPr>
          <w:sz w:val="28"/>
        </w:rPr>
        <w:t>азвитие Чайковского городского округа</w:t>
      </w:r>
      <w:r w:rsidRPr="00921494">
        <w:rPr>
          <w:sz w:val="28"/>
          <w:szCs w:val="28"/>
        </w:rPr>
        <w:t>»</w:t>
      </w:r>
    </w:p>
    <w:p w:rsidR="00156B8B" w:rsidRPr="00921494" w:rsidRDefault="00156B8B" w:rsidP="00156B8B">
      <w:pPr>
        <w:spacing w:before="240"/>
        <w:jc w:val="center"/>
        <w:outlineLvl w:val="0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156B8B" w:rsidRDefault="00156B8B" w:rsidP="00156B8B">
      <w:pPr>
        <w:ind w:left="567"/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</w:t>
      </w:r>
      <w:r w:rsidRPr="00921494">
        <w:rPr>
          <w:b/>
          <w:sz w:val="28"/>
        </w:rPr>
        <w:t>азвитие Чайковского городского округа</w:t>
      </w:r>
      <w:r w:rsidRPr="00921494">
        <w:rPr>
          <w:b/>
          <w:sz w:val="28"/>
          <w:szCs w:val="28"/>
        </w:rPr>
        <w:t>»</w:t>
      </w:r>
    </w:p>
    <w:tbl>
      <w:tblPr>
        <w:tblW w:w="16487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35"/>
        <w:gridCol w:w="954"/>
        <w:gridCol w:w="1137"/>
        <w:gridCol w:w="1209"/>
        <w:gridCol w:w="1165"/>
        <w:gridCol w:w="988"/>
        <w:gridCol w:w="1134"/>
        <w:gridCol w:w="992"/>
        <w:gridCol w:w="992"/>
        <w:gridCol w:w="847"/>
        <w:gridCol w:w="567"/>
        <w:gridCol w:w="571"/>
        <w:gridCol w:w="812"/>
        <w:gridCol w:w="653"/>
        <w:gridCol w:w="709"/>
        <w:gridCol w:w="709"/>
        <w:gridCol w:w="709"/>
      </w:tblGrid>
      <w:tr w:rsidR="009370A7" w:rsidTr="00D334B9">
        <w:trPr>
          <w:trHeight w:val="300"/>
          <w:tblHeader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80" w:type="dxa"/>
            <w:gridSpan w:val="6"/>
            <w:vMerge w:val="restart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577" w:type="dxa"/>
            <w:gridSpan w:val="8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AD08DF" w:rsidTr="00AD08DF">
        <w:trPr>
          <w:trHeight w:val="300"/>
          <w:tblHeader/>
        </w:trPr>
        <w:tc>
          <w:tcPr>
            <w:tcW w:w="2304" w:type="dxa"/>
            <w:vMerge/>
            <w:shd w:val="clear" w:color="auto" w:fill="auto"/>
            <w:vAlign w:val="center"/>
          </w:tcPr>
          <w:p w:rsidR="00AD08DF" w:rsidRPr="00921494" w:rsidRDefault="00AD08DF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D08DF" w:rsidRPr="00921494" w:rsidRDefault="00AD08DF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AD08DF" w:rsidRPr="00921494" w:rsidRDefault="00AD08DF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gridSpan w:val="6"/>
            <w:vMerge/>
            <w:shd w:val="clear" w:color="auto" w:fill="auto"/>
            <w:vAlign w:val="center"/>
          </w:tcPr>
          <w:p w:rsidR="00AD08DF" w:rsidRPr="00A23450" w:rsidRDefault="00AD08DF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000000" w:fill="FFFFFF"/>
            <w:vAlign w:val="center"/>
          </w:tcPr>
          <w:p w:rsidR="00AD08DF" w:rsidRPr="00A23450" w:rsidRDefault="00AD08DF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AD08DF" w:rsidRPr="00921494" w:rsidRDefault="00AD08DF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ед.</w:t>
            </w:r>
          </w:p>
          <w:p w:rsidR="00AD08DF" w:rsidRPr="00921494" w:rsidRDefault="00AD08DF" w:rsidP="00B2095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149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vMerge w:val="restart"/>
            <w:shd w:val="clear" w:color="000000" w:fill="FFFFFF"/>
            <w:vAlign w:val="center"/>
          </w:tcPr>
          <w:p w:rsidR="00AD08DF" w:rsidRPr="00921494" w:rsidRDefault="00AD08DF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812" w:type="dxa"/>
            <w:shd w:val="clear" w:color="000000" w:fill="FFFFFF"/>
            <w:noWrap/>
            <w:vAlign w:val="center"/>
          </w:tcPr>
          <w:p w:rsidR="00AD08DF" w:rsidRPr="00921494" w:rsidRDefault="00AD08DF" w:rsidP="00AD08DF">
            <w:pPr>
              <w:ind w:right="-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</w:t>
            </w:r>
            <w:bookmarkStart w:id="1" w:name="_GoBack"/>
            <w:bookmarkEnd w:id="1"/>
          </w:p>
        </w:tc>
        <w:tc>
          <w:tcPr>
            <w:tcW w:w="2780" w:type="dxa"/>
            <w:gridSpan w:val="4"/>
            <w:shd w:val="clear" w:color="000000" w:fill="FFFFFF"/>
            <w:vAlign w:val="center"/>
          </w:tcPr>
          <w:p w:rsidR="00AD08DF" w:rsidRPr="00921494" w:rsidRDefault="00AD08DF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9370A7" w:rsidTr="00AD08DF">
        <w:trPr>
          <w:trHeight w:val="390"/>
          <w:tblHeader/>
        </w:trPr>
        <w:tc>
          <w:tcPr>
            <w:tcW w:w="2304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  <w:r w:rsidR="00AD08DF"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1435C4" w:rsidTr="00D334B9">
        <w:trPr>
          <w:trHeight w:val="300"/>
        </w:trPr>
        <w:tc>
          <w:tcPr>
            <w:tcW w:w="16487" w:type="dxa"/>
            <w:gridSpan w:val="18"/>
            <w:shd w:val="clear" w:color="000000" w:fill="FFFFFF"/>
          </w:tcPr>
          <w:p w:rsidR="001435C4" w:rsidRPr="00921494" w:rsidRDefault="001435C4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921494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1435C4" w:rsidTr="00D334B9">
        <w:trPr>
          <w:trHeight w:val="300"/>
        </w:trPr>
        <w:tc>
          <w:tcPr>
            <w:tcW w:w="16487" w:type="dxa"/>
            <w:gridSpan w:val="18"/>
            <w:shd w:val="clear" w:color="000000" w:fill="FFFFFF"/>
          </w:tcPr>
          <w:p w:rsidR="001435C4" w:rsidRPr="00921494" w:rsidRDefault="001435C4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1435C4" w:rsidTr="00D334B9">
        <w:trPr>
          <w:trHeight w:val="315"/>
        </w:trPr>
        <w:tc>
          <w:tcPr>
            <w:tcW w:w="16487" w:type="dxa"/>
            <w:gridSpan w:val="18"/>
            <w:shd w:val="clear" w:color="000000" w:fill="FFFFFF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F174BF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F174BF" w:rsidRPr="00921494" w:rsidRDefault="00F174BF" w:rsidP="00F174BF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F174BF" w:rsidRPr="00921494" w:rsidRDefault="00F174BF" w:rsidP="00F174BF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174BF" w:rsidRPr="00921494" w:rsidRDefault="00F174BF" w:rsidP="00F174BF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F174BF" w:rsidRDefault="0097752D" w:rsidP="00F17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1 150,78834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F174BF" w:rsidRDefault="0097752D" w:rsidP="00F17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1 150,78834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F174BF" w:rsidRDefault="00F174BF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74BF" w:rsidRDefault="00F174BF" w:rsidP="00F17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BF" w:rsidRDefault="00F174BF" w:rsidP="00F17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BF" w:rsidRDefault="00F174BF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F174BF" w:rsidRPr="00A23450" w:rsidRDefault="00F174BF" w:rsidP="00F174BF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74BF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9370A7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3 452,36504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3 452,36504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AD08DF">
        <w:trPr>
          <w:trHeight w:val="260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13 937,32552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7752D" w:rsidP="0097752D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13 937,32552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CE2EFE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1.1.2. </w:t>
            </w:r>
            <w:r w:rsidRPr="005E5FD2">
              <w:rPr>
                <w:color w:val="000000"/>
                <w:sz w:val="18"/>
                <w:szCs w:val="18"/>
              </w:rPr>
              <w:t>Распределит</w:t>
            </w:r>
            <w:r>
              <w:rPr>
                <w:color w:val="000000"/>
                <w:sz w:val="18"/>
                <w:szCs w:val="18"/>
              </w:rPr>
              <w:t xml:space="preserve">ельные газопроводы в д. </w:t>
            </w:r>
            <w:proofErr w:type="gramStart"/>
            <w:r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5E5FD2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875DEB" w:rsidP="0093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7421,10300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3 420,60600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875DEB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875DEB" w:rsidP="0093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875DEB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875DEB" w:rsidP="00937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19422,59300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3 420,60600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875DEB" w:rsidP="00CE2EFE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AD08DF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Pr="00921494" w:rsidRDefault="0097752D" w:rsidP="00977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99,05117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9</w:t>
            </w:r>
            <w:r w:rsidR="0097752D">
              <w:rPr>
                <w:sz w:val="18"/>
                <w:szCs w:val="18"/>
              </w:rPr>
              <w:t>9,052117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Pr="00921494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Pr="00921494" w:rsidRDefault="009370A7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5 107,792810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Pr="00921494" w:rsidRDefault="00740E6D" w:rsidP="00426109">
            <w:pPr>
              <w:ind w:left="-82" w:right="-103"/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5 </w:t>
            </w:r>
            <w:r>
              <w:rPr>
                <w:sz w:val="18"/>
                <w:szCs w:val="18"/>
              </w:rPr>
              <w:t>10</w:t>
            </w:r>
            <w:r w:rsidRPr="00921494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79281</w:t>
            </w:r>
            <w:r w:rsidRPr="00921494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Pr="00921494" w:rsidRDefault="00740E6D" w:rsidP="00426109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Pr="00921494" w:rsidRDefault="00740E6D" w:rsidP="00426109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426109">
            <w:pPr>
              <w:ind w:left="-82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97752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6 690,70498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97752D" w:rsidP="00426109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6 690,70498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97752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8 567,97170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97752D" w:rsidP="00426109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8 567,97170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426109">
            <w:pPr>
              <w:ind w:left="-82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426109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2 972,60411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426109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1.1.7. </w:t>
            </w:r>
            <w:r w:rsidRPr="00144841">
              <w:rPr>
                <w:color w:val="000000"/>
                <w:sz w:val="18"/>
                <w:szCs w:val="18"/>
              </w:rPr>
              <w:t xml:space="preserve">Газификация д. </w:t>
            </w:r>
            <w:proofErr w:type="spellStart"/>
            <w:r w:rsidRPr="00144841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97752D" w:rsidP="00977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40E6D">
              <w:rPr>
                <w:sz w:val="18"/>
                <w:szCs w:val="18"/>
              </w:rPr>
              <w:t>49,37700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2449,37700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97752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2 449,37700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2449,37700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6139B3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501,36460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613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192,26</w:t>
            </w:r>
            <w:r w:rsidR="006139B3">
              <w:rPr>
                <w:sz w:val="18"/>
                <w:szCs w:val="18"/>
              </w:rPr>
              <w:t>760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309,09700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5 826,29808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5 826,29808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6139B3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6 327,66268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613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192,26</w:t>
            </w:r>
            <w:r w:rsidR="006139B3">
              <w:rPr>
                <w:i/>
                <w:iCs/>
                <w:sz w:val="18"/>
                <w:szCs w:val="18"/>
              </w:rPr>
              <w:t>760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6135,39508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1.1.9. Строительство газораспределительных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сетей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921494">
              <w:rPr>
                <w:color w:val="000000"/>
                <w:sz w:val="18"/>
                <w:szCs w:val="18"/>
              </w:rPr>
              <w:t xml:space="preserve">. Фоки (ул.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lastRenderedPageBreak/>
              <w:t>УСИА админист</w:t>
            </w:r>
            <w:r w:rsidRPr="00492BA0">
              <w:rPr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6139B3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613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</w:t>
            </w:r>
            <w:r w:rsidR="006139B3">
              <w:rPr>
                <w:sz w:val="18"/>
                <w:szCs w:val="18"/>
              </w:rPr>
              <w:t>381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F3267C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39B3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6139B3" w:rsidRPr="00921494" w:rsidRDefault="006139B3" w:rsidP="006139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6139B3" w:rsidRPr="00921494" w:rsidRDefault="006139B3" w:rsidP="00613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39B3" w:rsidRPr="00921494" w:rsidRDefault="006139B3" w:rsidP="006139B3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6139B3" w:rsidRDefault="006139B3" w:rsidP="00613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6139B3" w:rsidRDefault="006139B3" w:rsidP="00613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6139B3" w:rsidRDefault="006139B3" w:rsidP="00613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139B3" w:rsidRDefault="006139B3" w:rsidP="00613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9B3" w:rsidRDefault="006139B3" w:rsidP="00613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9B3" w:rsidRDefault="006139B3" w:rsidP="00613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139B3" w:rsidRPr="00921494" w:rsidRDefault="006139B3" w:rsidP="006139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139B3" w:rsidRPr="00921494" w:rsidRDefault="006139B3" w:rsidP="006139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139B3" w:rsidRPr="00921494" w:rsidRDefault="006139B3" w:rsidP="00613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139B3" w:rsidRPr="00921494" w:rsidRDefault="006139B3" w:rsidP="00613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139B3" w:rsidRPr="00921494" w:rsidRDefault="006139B3" w:rsidP="00613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139B3" w:rsidRPr="00921494" w:rsidRDefault="006139B3" w:rsidP="00613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39B3" w:rsidRPr="00921494" w:rsidRDefault="006139B3" w:rsidP="00613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39B3" w:rsidRPr="00921494" w:rsidRDefault="006139B3" w:rsidP="006139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E6D" w:rsidTr="00AD08DF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740E6D" w:rsidRPr="00921494" w:rsidRDefault="00740E6D" w:rsidP="00740E6D">
            <w:pPr>
              <w:rPr>
                <w:color w:val="000000"/>
                <w:sz w:val="18"/>
                <w:szCs w:val="18"/>
              </w:rPr>
            </w:pPr>
            <w:r w:rsidRPr="00F47E1F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F47E1F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F47E1F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740E6D" w:rsidRPr="00921494" w:rsidRDefault="00740E6D" w:rsidP="00740E6D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740E6D" w:rsidRDefault="00740E6D" w:rsidP="00C9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</w:t>
            </w:r>
            <w:r w:rsidR="00C9051E">
              <w:rPr>
                <w:sz w:val="18"/>
                <w:szCs w:val="18"/>
              </w:rPr>
              <w:t>103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40E6D" w:rsidRDefault="00740E6D" w:rsidP="00C9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</w:t>
            </w:r>
            <w:r w:rsidR="00C9051E">
              <w:rPr>
                <w:sz w:val="18"/>
                <w:szCs w:val="18"/>
              </w:rPr>
              <w:t>103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E6D" w:rsidRDefault="00740E6D" w:rsidP="0074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40E6D" w:rsidRPr="00921494" w:rsidRDefault="00740E6D" w:rsidP="00740E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0E6D" w:rsidRPr="00921494" w:rsidRDefault="00740E6D" w:rsidP="00740E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63FE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9863FE" w:rsidRPr="00921494" w:rsidRDefault="009863FE" w:rsidP="009863FE">
            <w:pPr>
              <w:rPr>
                <w:color w:val="000000"/>
                <w:sz w:val="18"/>
                <w:szCs w:val="18"/>
              </w:rPr>
            </w:pPr>
            <w:r w:rsidRPr="002F6FD4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2F6FD4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2F6FD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9863FE" w:rsidRPr="00921494" w:rsidRDefault="009863FE" w:rsidP="009863F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863FE" w:rsidRPr="00921494" w:rsidRDefault="009863FE" w:rsidP="009863F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863FE" w:rsidRDefault="00C4299E" w:rsidP="00986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863FE" w:rsidRDefault="009863FE" w:rsidP="00986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863FE" w:rsidRDefault="009863FE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1 570,72600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3FE" w:rsidRDefault="009863FE" w:rsidP="00986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3FE" w:rsidRDefault="009863FE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63FE" w:rsidRDefault="009863FE" w:rsidP="00986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863FE" w:rsidRPr="00921494" w:rsidRDefault="009863FE" w:rsidP="009863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63FE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863FE" w:rsidRPr="00921494" w:rsidRDefault="009863FE" w:rsidP="009863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863FE" w:rsidRPr="00921494" w:rsidRDefault="009863FE" w:rsidP="00986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863FE" w:rsidRPr="00921494" w:rsidRDefault="009863FE" w:rsidP="009863F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863FE" w:rsidRDefault="00C4299E" w:rsidP="00986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863FE" w:rsidRDefault="009863FE" w:rsidP="00986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863FE" w:rsidRDefault="009863FE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3FE" w:rsidRDefault="009863FE" w:rsidP="00986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3FE" w:rsidRDefault="009863FE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63FE" w:rsidRDefault="009863FE" w:rsidP="00986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863FE" w:rsidRPr="00921494" w:rsidRDefault="009863FE" w:rsidP="009863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63FE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863FE" w:rsidRPr="00921494" w:rsidRDefault="009863FE" w:rsidP="009863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863FE" w:rsidRPr="00921494" w:rsidRDefault="009863FE" w:rsidP="00986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863FE" w:rsidRPr="00921494" w:rsidRDefault="009863FE" w:rsidP="009863F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863FE" w:rsidRDefault="00C4299E" w:rsidP="009863F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863FE" w:rsidRDefault="009863FE" w:rsidP="009863F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863FE" w:rsidRDefault="009863FE" w:rsidP="00F16843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1 570,72600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3FE" w:rsidRDefault="009863FE" w:rsidP="009863F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3FE" w:rsidRDefault="009863FE" w:rsidP="00F16843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63FE" w:rsidRDefault="009863FE" w:rsidP="009863F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863FE" w:rsidRPr="00921494" w:rsidRDefault="009863FE" w:rsidP="009863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63FE" w:rsidRPr="00921494" w:rsidRDefault="009863FE" w:rsidP="009863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299E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4299E" w:rsidRPr="00921494" w:rsidRDefault="00C4299E" w:rsidP="00C4299E">
            <w:pPr>
              <w:rPr>
                <w:color w:val="000000"/>
                <w:sz w:val="18"/>
                <w:szCs w:val="18"/>
              </w:rPr>
            </w:pPr>
            <w:r w:rsidRPr="00DA3209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DA320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DA3209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4299E" w:rsidRPr="00921494" w:rsidRDefault="00C4299E" w:rsidP="00C4299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4299E" w:rsidRDefault="00C4299E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1 306,77900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99E" w:rsidRDefault="00C4299E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654,6270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299E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4299E" w:rsidRDefault="00C4299E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99E" w:rsidRDefault="00C4299E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299E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4299E" w:rsidRDefault="00C4299E" w:rsidP="00F16843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1 306,77900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99E" w:rsidRDefault="00C4299E" w:rsidP="00F16843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299E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4299E" w:rsidRPr="00921494" w:rsidRDefault="00C4299E" w:rsidP="00C4299E">
            <w:pPr>
              <w:rPr>
                <w:color w:val="000000"/>
                <w:sz w:val="18"/>
                <w:szCs w:val="18"/>
              </w:rPr>
            </w:pPr>
            <w:r w:rsidRPr="001F2A8D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4299E" w:rsidRPr="00921494" w:rsidRDefault="00C4299E" w:rsidP="00C4299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4299E" w:rsidRDefault="00C4299E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1 113,14000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99E" w:rsidRDefault="00C4299E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4299E" w:rsidRPr="00921494" w:rsidRDefault="00612E32" w:rsidP="00C4299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4299E" w:rsidRPr="00921494" w:rsidRDefault="00612E32" w:rsidP="00C4299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C429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4299E" w:rsidRDefault="00A522DA" w:rsidP="00C4299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4299E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4299E" w:rsidRDefault="00C4299E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99E" w:rsidRDefault="00C4299E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299E" w:rsidRDefault="00C4299E" w:rsidP="00C42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299E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4299E" w:rsidRPr="00921494" w:rsidRDefault="00C4299E" w:rsidP="00C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4299E" w:rsidRDefault="00C4299E" w:rsidP="00F16843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1 113,14000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99E" w:rsidRDefault="00C4299E" w:rsidP="00F16843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299E" w:rsidRDefault="00C4299E" w:rsidP="00C42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4299E" w:rsidRPr="00921494" w:rsidRDefault="00C4299E" w:rsidP="00C42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99E" w:rsidRPr="00921494" w:rsidRDefault="00C4299E" w:rsidP="00C429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A522DA" w:rsidRPr="001435C4" w:rsidRDefault="00A522DA" w:rsidP="0033700A">
            <w:pPr>
              <w:rPr>
                <w:color w:val="000000"/>
                <w:sz w:val="18"/>
                <w:szCs w:val="18"/>
              </w:rPr>
            </w:pPr>
            <w:r w:rsidRPr="001435C4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2822,42400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1 731,37900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DA" w:rsidRDefault="00A522DA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F16843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DA" w:rsidRDefault="00A522DA" w:rsidP="00F1684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6095,55800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1 731,37900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6B447F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1 266,98400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6B447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6B447F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6B447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6B447F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1 266,98400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6B447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6B447F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1 449,01300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6B447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6B447F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6B447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6B447F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1 449,01300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6B447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447F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6B447F" w:rsidRPr="00921494" w:rsidRDefault="006B447F" w:rsidP="006B447F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6B447F" w:rsidRPr="00921494" w:rsidRDefault="006B447F" w:rsidP="006B447F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447F" w:rsidRPr="00921494" w:rsidRDefault="006B447F" w:rsidP="006B447F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6B447F" w:rsidRDefault="006B447F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447F" w:rsidRDefault="006B447F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B447F" w:rsidRPr="00921494" w:rsidRDefault="006B447F" w:rsidP="006B44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447F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6B447F" w:rsidRPr="00921494" w:rsidRDefault="006B447F" w:rsidP="006B44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6B447F" w:rsidRPr="00921494" w:rsidRDefault="006B447F" w:rsidP="006B4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B447F" w:rsidRPr="00921494" w:rsidRDefault="006B447F" w:rsidP="006B447F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6B447F" w:rsidRDefault="006B447F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447F" w:rsidRDefault="006B447F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447F" w:rsidRDefault="006B447F" w:rsidP="006B4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B447F" w:rsidRPr="00921494" w:rsidRDefault="006B447F" w:rsidP="006B44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447F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6B447F" w:rsidRPr="00921494" w:rsidRDefault="006B447F" w:rsidP="006B44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6B447F" w:rsidRPr="00921494" w:rsidRDefault="006B447F" w:rsidP="006B4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B447F" w:rsidRPr="00921494" w:rsidRDefault="006B447F" w:rsidP="006B447F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6B447F" w:rsidRDefault="006B447F" w:rsidP="00584DB1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447F" w:rsidRDefault="006B447F" w:rsidP="006B447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447F" w:rsidRDefault="006B447F" w:rsidP="00584DB1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447F" w:rsidRDefault="006B447F" w:rsidP="006B447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B447F" w:rsidRPr="00921494" w:rsidRDefault="006B447F" w:rsidP="006B44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447F" w:rsidRPr="00921494" w:rsidRDefault="006B447F" w:rsidP="006B4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B6002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60024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9E1E5F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2 570,75500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9E1E5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9E1E5F" w:rsidP="00A5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9E1E5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6546,26700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22DA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A522DA" w:rsidRPr="00921494" w:rsidRDefault="00A522DA" w:rsidP="00A5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A522DA" w:rsidRDefault="009E1E5F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A522DA" w:rsidRDefault="00A522DA" w:rsidP="00584DB1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2 570,75500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522DA" w:rsidRDefault="00A522DA" w:rsidP="00A522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22DA" w:rsidRDefault="00A522DA" w:rsidP="00584DB1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522DA" w:rsidRPr="00921494" w:rsidRDefault="009E1E5F" w:rsidP="00A5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522DA" w:rsidRPr="00921494" w:rsidRDefault="00A522DA" w:rsidP="00A522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22DA" w:rsidRPr="00921494" w:rsidRDefault="00A522DA" w:rsidP="00A522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6B98" w:rsidTr="00AD08DF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846B98" w:rsidRPr="00921494" w:rsidRDefault="00846B98" w:rsidP="00846B98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lastRenderedPageBreak/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846B98" w:rsidRPr="00921494" w:rsidRDefault="00846B98" w:rsidP="00846B98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6B98" w:rsidTr="00AD08DF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846B98" w:rsidRPr="00B60024" w:rsidRDefault="00846B98" w:rsidP="00846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846B98" w:rsidRPr="00921494" w:rsidRDefault="00846B98" w:rsidP="0084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46B98" w:rsidRDefault="00846B98" w:rsidP="00BA12B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3 400,00000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6B98" w:rsidRDefault="000B4D7E" w:rsidP="0084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46B98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846B98" w:rsidRPr="00921494" w:rsidRDefault="00846B98" w:rsidP="00846B98">
            <w:pPr>
              <w:rPr>
                <w:b/>
                <w:color w:val="000000"/>
                <w:sz w:val="18"/>
                <w:szCs w:val="18"/>
              </w:rPr>
            </w:pPr>
            <w:r w:rsidRPr="00921494">
              <w:rPr>
                <w:b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846B98" w:rsidRPr="00921494" w:rsidRDefault="00846B98" w:rsidP="00846B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46B98" w:rsidRPr="003C7697" w:rsidRDefault="00A643E0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45 353,59060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46B98" w:rsidRPr="003C7697" w:rsidRDefault="00A643E0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11 995,7866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46B98" w:rsidRPr="003C7697" w:rsidRDefault="00846B98" w:rsidP="00A643E0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21 347,12500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46B98" w:rsidRPr="003C7697" w:rsidRDefault="00846B98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Pr="003C7697" w:rsidRDefault="00875DEB" w:rsidP="001824CD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4482,47100</w:t>
            </w:r>
          </w:p>
        </w:tc>
        <w:tc>
          <w:tcPr>
            <w:tcW w:w="992" w:type="dxa"/>
            <w:vAlign w:val="center"/>
          </w:tcPr>
          <w:p w:rsidR="00846B98" w:rsidRPr="003C7697" w:rsidRDefault="00875DEB" w:rsidP="001824CD">
            <w:pPr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7528,20800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B98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846B98" w:rsidRPr="00921494" w:rsidRDefault="00846B98" w:rsidP="00846B9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846B98" w:rsidRPr="00921494" w:rsidRDefault="00846B98" w:rsidP="00846B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46B98" w:rsidRPr="003C7697" w:rsidRDefault="00A643E0" w:rsidP="00846B98">
            <w:pPr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70 297,37854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46B98" w:rsidRPr="003C7697" w:rsidRDefault="00A643E0" w:rsidP="00A643E0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28 439,05254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46B98" w:rsidRPr="003C7697" w:rsidRDefault="00846B98" w:rsidP="00A643E0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5 826,29900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46B98" w:rsidRPr="003C7697" w:rsidRDefault="00846B98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Pr="003C7697" w:rsidRDefault="00875DEB" w:rsidP="00A643E0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846B98" w:rsidRPr="003C7697" w:rsidRDefault="00875DEB" w:rsidP="00A643E0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B98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846B98" w:rsidRPr="00921494" w:rsidRDefault="00846B98" w:rsidP="00846B9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846B98" w:rsidRPr="00921494" w:rsidRDefault="00846B98" w:rsidP="00846B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46B98" w:rsidRPr="003C7697" w:rsidRDefault="00A643E0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46B98" w:rsidRPr="003C7697" w:rsidRDefault="00A643E0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46B98" w:rsidRPr="003C7697" w:rsidRDefault="00846B98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46B98" w:rsidRPr="003C7697" w:rsidRDefault="00846B98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Pr="003C7697" w:rsidRDefault="00846B98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846B98" w:rsidRPr="003C7697" w:rsidRDefault="00875DEB" w:rsidP="00846B98">
            <w:pPr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B98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846B98" w:rsidRPr="00921494" w:rsidRDefault="00846B98" w:rsidP="00846B9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846B98" w:rsidRPr="00921494" w:rsidRDefault="00846B98" w:rsidP="00846B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46B98" w:rsidRPr="003C7697" w:rsidRDefault="00A643E0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124 985,14128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46B98" w:rsidRPr="003C7697" w:rsidRDefault="00A643E0" w:rsidP="00A643E0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49 769,01128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46B98" w:rsidRPr="003C7697" w:rsidRDefault="00846B98" w:rsidP="00A643E0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27 173,42400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46B98" w:rsidRPr="003C7697" w:rsidRDefault="00846B98" w:rsidP="00846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B98" w:rsidRPr="003C7697" w:rsidRDefault="00846B98" w:rsidP="00A643E0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vAlign w:val="center"/>
          </w:tcPr>
          <w:p w:rsidR="00846B98" w:rsidRPr="003C7697" w:rsidRDefault="00846B98" w:rsidP="00A643E0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846B98" w:rsidRPr="00921494" w:rsidRDefault="00846B98" w:rsidP="00846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6B98" w:rsidRPr="00921494" w:rsidRDefault="00846B98" w:rsidP="0084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6B98" w:rsidRDefault="00846B98" w:rsidP="00846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35C4" w:rsidTr="00D334B9">
        <w:trPr>
          <w:trHeight w:val="300"/>
        </w:trPr>
        <w:tc>
          <w:tcPr>
            <w:tcW w:w="15069" w:type="dxa"/>
            <w:gridSpan w:val="16"/>
            <w:shd w:val="clear" w:color="000000" w:fill="FFFFFF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921494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shd w:val="clear" w:color="000000" w:fill="FFFFFF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7C23" w:rsidTr="00AD08DF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517C23" w:rsidRPr="00921494" w:rsidRDefault="00517C23" w:rsidP="00517C23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921494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517C23" w:rsidRPr="00921494" w:rsidRDefault="00517C23" w:rsidP="00517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7C23" w:rsidRPr="00921494" w:rsidRDefault="00517C23" w:rsidP="00517C23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7C23" w:rsidRDefault="00517C23" w:rsidP="0071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13A6C">
              <w:rPr>
                <w:sz w:val="18"/>
                <w:szCs w:val="18"/>
              </w:rPr>
              <w:t> 988,45949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517C23" w:rsidRDefault="00713A6C" w:rsidP="00517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1 004,19449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17C23" w:rsidRDefault="00517C23" w:rsidP="00F6261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1 285,34200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992" w:type="dxa"/>
            <w:shd w:val="clear" w:color="auto" w:fill="auto"/>
          </w:tcPr>
          <w:p w:rsidR="00517C23" w:rsidRDefault="00517C23" w:rsidP="00517C23">
            <w:pPr>
              <w:rPr>
                <w:color w:val="000000"/>
                <w:sz w:val="16"/>
                <w:szCs w:val="16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Pr="008A4D52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  <w:r w:rsidRPr="008A4D52">
              <w:rPr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992" w:type="dxa"/>
            <w:shd w:val="clear" w:color="auto" w:fill="auto"/>
          </w:tcPr>
          <w:p w:rsidR="00517C23" w:rsidRDefault="00517C23" w:rsidP="00517C23">
            <w:pPr>
              <w:rPr>
                <w:color w:val="000000"/>
                <w:sz w:val="16"/>
                <w:szCs w:val="16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7C23" w:rsidRPr="008A4D52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  <w:r w:rsidRPr="008A4D52">
              <w:rPr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17C23" w:rsidRPr="00A23450" w:rsidRDefault="00517C23" w:rsidP="00517C23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7C23" w:rsidRPr="00921494" w:rsidRDefault="00517C23" w:rsidP="00517C23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17C23" w:rsidRPr="00921494" w:rsidRDefault="00517C23" w:rsidP="00517C23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7C23" w:rsidRPr="00921494" w:rsidRDefault="00517C23" w:rsidP="00517C23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517C23" w:rsidRPr="00921494" w:rsidRDefault="00517C23" w:rsidP="00517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7C23" w:rsidRPr="00921494" w:rsidRDefault="00517C23" w:rsidP="00517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C23" w:rsidRDefault="00517C23" w:rsidP="00517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vAlign w:val="center"/>
          </w:tcPr>
          <w:p w:rsidR="00517C23" w:rsidRDefault="00517C23" w:rsidP="00517C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517C23" w:rsidTr="00D334B9">
        <w:trPr>
          <w:trHeight w:val="300"/>
        </w:trPr>
        <w:tc>
          <w:tcPr>
            <w:tcW w:w="2304" w:type="dxa"/>
            <w:shd w:val="clear" w:color="000000" w:fill="FFFFFF"/>
            <w:vAlign w:val="center"/>
          </w:tcPr>
          <w:p w:rsidR="00517C23" w:rsidRPr="00921494" w:rsidRDefault="00517C23" w:rsidP="00517C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89" w:type="dxa"/>
            <w:gridSpan w:val="2"/>
            <w:shd w:val="clear" w:color="000000" w:fill="FFFFFF"/>
          </w:tcPr>
          <w:p w:rsidR="00517C23" w:rsidRPr="00921494" w:rsidRDefault="00517C23" w:rsidP="00517C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000000" w:fill="FFFFFF"/>
          </w:tcPr>
          <w:p w:rsidR="00517C23" w:rsidRPr="00921494" w:rsidRDefault="00517C23" w:rsidP="00517C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517C23" w:rsidRPr="000F7C33" w:rsidRDefault="00713A6C" w:rsidP="00517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7 988,45949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517C23" w:rsidRPr="000F7C33" w:rsidRDefault="00517C23" w:rsidP="00713A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1 00</w:t>
            </w:r>
            <w:r w:rsidR="00713A6C">
              <w:rPr>
                <w:b/>
                <w:color w:val="000000"/>
                <w:sz w:val="18"/>
                <w:szCs w:val="18"/>
              </w:rPr>
              <w:t>4</w:t>
            </w:r>
            <w:r w:rsidRPr="000F7C33">
              <w:rPr>
                <w:b/>
                <w:color w:val="000000"/>
                <w:sz w:val="18"/>
                <w:szCs w:val="18"/>
              </w:rPr>
              <w:t>,</w:t>
            </w:r>
            <w:r w:rsidR="00713A6C">
              <w:rPr>
                <w:b/>
                <w:color w:val="000000"/>
                <w:sz w:val="18"/>
                <w:szCs w:val="18"/>
              </w:rPr>
              <w:t>19449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17C23" w:rsidRPr="000F7C33" w:rsidRDefault="00517C23" w:rsidP="00F6261F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1 2</w:t>
            </w:r>
            <w:r>
              <w:rPr>
                <w:b/>
                <w:color w:val="000000"/>
                <w:sz w:val="18"/>
                <w:szCs w:val="18"/>
              </w:rPr>
              <w:t>85</w:t>
            </w:r>
            <w:r w:rsidRPr="000F7C33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342</w:t>
            </w:r>
            <w:r w:rsidRPr="000F7C33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7C23" w:rsidRPr="000F7C33" w:rsidRDefault="00517C23" w:rsidP="00517C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992" w:type="dxa"/>
            <w:shd w:val="clear" w:color="auto" w:fill="auto"/>
          </w:tcPr>
          <w:p w:rsidR="00517C23" w:rsidRPr="000F7C33" w:rsidRDefault="00517C23" w:rsidP="00517C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992" w:type="dxa"/>
            <w:shd w:val="clear" w:color="auto" w:fill="auto"/>
          </w:tcPr>
          <w:p w:rsidR="00517C23" w:rsidRPr="000F7C33" w:rsidRDefault="00517C23" w:rsidP="00517C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5577" w:type="dxa"/>
            <w:gridSpan w:val="8"/>
            <w:shd w:val="clear" w:color="000000" w:fill="FFFFFF"/>
          </w:tcPr>
          <w:p w:rsidR="00517C23" w:rsidRPr="00921494" w:rsidRDefault="00517C23" w:rsidP="00517C23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4526" w:rsidTr="00AD08DF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294526" w:rsidRPr="00921494" w:rsidRDefault="00294526" w:rsidP="00294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подпрограмме </w:t>
            </w:r>
            <w:r w:rsidRPr="00921494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294526" w:rsidRPr="00921494" w:rsidRDefault="00294526" w:rsidP="00294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294526" w:rsidRDefault="00984CD1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53 342,05009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294526" w:rsidRDefault="00984CD1" w:rsidP="00984CD1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12 999,98109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294526" w:rsidRDefault="00294526" w:rsidP="00F6261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22632,46700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526" w:rsidRDefault="00294526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526" w:rsidRPr="00BB4A09" w:rsidRDefault="00294526" w:rsidP="002945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vAlign w:val="center"/>
          </w:tcPr>
          <w:p w:rsidR="00294526" w:rsidRPr="00846B98" w:rsidRDefault="00294526" w:rsidP="0029452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4526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294526" w:rsidRPr="00921494" w:rsidRDefault="00294526" w:rsidP="002945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294526" w:rsidRPr="00921494" w:rsidRDefault="00294526" w:rsidP="00294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294526" w:rsidRPr="0042795F" w:rsidRDefault="00984CD1" w:rsidP="002945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70 297,37854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294526" w:rsidRDefault="00984CD1" w:rsidP="00984CD1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28 439,05254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294526" w:rsidRDefault="00294526" w:rsidP="00F6261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5 826,29900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526" w:rsidRDefault="00294526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526" w:rsidRPr="00BB4A09" w:rsidRDefault="00294526" w:rsidP="002945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294526" w:rsidRPr="00846B98" w:rsidRDefault="00294526" w:rsidP="0029452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4526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294526" w:rsidRPr="00921494" w:rsidRDefault="00294526" w:rsidP="002945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294526" w:rsidRPr="00921494" w:rsidRDefault="00294526" w:rsidP="00294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294526" w:rsidRDefault="00984CD1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294526" w:rsidRDefault="00984CD1" w:rsidP="00984CD1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294526" w:rsidRDefault="00294526" w:rsidP="00F6261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526" w:rsidRDefault="00294526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526" w:rsidRDefault="00294526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294526" w:rsidRPr="00846B98" w:rsidRDefault="00294526" w:rsidP="0029452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4526" w:rsidTr="00AD08DF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294526" w:rsidRPr="00921494" w:rsidRDefault="00294526" w:rsidP="002945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294526" w:rsidRPr="00921494" w:rsidRDefault="00294526" w:rsidP="00294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4526" w:rsidRPr="00921494" w:rsidRDefault="00294526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294526" w:rsidRPr="00825501" w:rsidRDefault="00984CD1" w:rsidP="002B55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132 973,60077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294526" w:rsidRDefault="00984CD1" w:rsidP="00984CD1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50 773,20577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294526" w:rsidRDefault="00294526" w:rsidP="00F6261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28458,76600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526" w:rsidRDefault="00294526" w:rsidP="00294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526" w:rsidRPr="00BB4A09" w:rsidRDefault="00294526" w:rsidP="002945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vAlign w:val="center"/>
          </w:tcPr>
          <w:p w:rsidR="00294526" w:rsidRPr="00846B98" w:rsidRDefault="00294526" w:rsidP="0029452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294526" w:rsidRPr="00921494" w:rsidRDefault="00294526" w:rsidP="00294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4526" w:rsidRPr="00921494" w:rsidRDefault="00294526" w:rsidP="002945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6524" w:rsidTr="00D334B9">
        <w:trPr>
          <w:trHeight w:val="300"/>
        </w:trPr>
        <w:tc>
          <w:tcPr>
            <w:tcW w:w="16487" w:type="dxa"/>
            <w:gridSpan w:val="18"/>
          </w:tcPr>
          <w:p w:rsidR="006B6524" w:rsidRPr="00921494" w:rsidRDefault="006B6524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921494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6B6524" w:rsidTr="00D334B9">
        <w:trPr>
          <w:trHeight w:val="300"/>
        </w:trPr>
        <w:tc>
          <w:tcPr>
            <w:tcW w:w="16487" w:type="dxa"/>
            <w:gridSpan w:val="18"/>
          </w:tcPr>
          <w:p w:rsidR="006B6524" w:rsidRPr="00921494" w:rsidRDefault="006B6524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6B6524" w:rsidTr="00D334B9">
        <w:trPr>
          <w:trHeight w:val="300"/>
        </w:trPr>
        <w:tc>
          <w:tcPr>
            <w:tcW w:w="16487" w:type="dxa"/>
            <w:gridSpan w:val="18"/>
          </w:tcPr>
          <w:p w:rsidR="006B6524" w:rsidRPr="00921494" w:rsidRDefault="006B652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6B6524" w:rsidTr="00AD08DF">
        <w:trPr>
          <w:trHeight w:val="37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6B6524" w:rsidRPr="00921494" w:rsidRDefault="006B6524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2.1.1. Ремонт сетей водоснабжения и водоотведения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6524" w:rsidRPr="00921494" w:rsidRDefault="006B6524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B6524" w:rsidRDefault="00B15D47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4 621,33234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6524" w:rsidRDefault="00B15D4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1 445,82034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1 842,32100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6B6524" w:rsidRDefault="0079706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177,7600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B6524" w:rsidRPr="00921494" w:rsidRDefault="006B6524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поостренных, отремонтированных водопроводных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6B6524" w:rsidRPr="00650ED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B6524" w:rsidRPr="00650ED4" w:rsidRDefault="00650ED4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11,165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6524" w:rsidRPr="00650ED4" w:rsidRDefault="00650ED4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09" w:type="dxa"/>
            <w:vMerge w:val="restart"/>
            <w:vAlign w:val="center"/>
          </w:tcPr>
          <w:p w:rsidR="006B6524" w:rsidRPr="00650ED4" w:rsidRDefault="00650ED4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6B6524" w:rsidTr="00AD08DF">
        <w:trPr>
          <w:trHeight w:val="357"/>
        </w:trPr>
        <w:tc>
          <w:tcPr>
            <w:tcW w:w="2304" w:type="dxa"/>
            <w:vMerge/>
            <w:shd w:val="clear" w:color="auto" w:fill="auto"/>
            <w:vAlign w:val="center"/>
          </w:tcPr>
          <w:p w:rsidR="006B6524" w:rsidRPr="00921494" w:rsidRDefault="006B6524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B6524" w:rsidRPr="00921494" w:rsidRDefault="006B6524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B6524" w:rsidRPr="00921494" w:rsidRDefault="006B6524" w:rsidP="00B209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6B6524" w:rsidRPr="00921494" w:rsidRDefault="0079706E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6524" w:rsidTr="00AD08DF">
        <w:trPr>
          <w:trHeight w:val="363"/>
        </w:trPr>
        <w:tc>
          <w:tcPr>
            <w:tcW w:w="2304" w:type="dxa"/>
            <w:vMerge/>
            <w:shd w:val="clear" w:color="auto" w:fill="auto"/>
            <w:vAlign w:val="center"/>
          </w:tcPr>
          <w:p w:rsidR="006B6524" w:rsidRPr="00921494" w:rsidRDefault="006B6524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B6524" w:rsidRPr="00921494" w:rsidRDefault="006B6524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B6524" w:rsidRPr="00E9698D" w:rsidRDefault="006B6524" w:rsidP="00B20957">
            <w:pPr>
              <w:rPr>
                <w:i/>
                <w:color w:val="000000"/>
                <w:sz w:val="18"/>
                <w:szCs w:val="18"/>
              </w:rPr>
            </w:pPr>
            <w:r w:rsidRPr="00E9698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B6524" w:rsidRDefault="00B15D47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5 485,83234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B6524" w:rsidRDefault="00B15D47" w:rsidP="00B209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2 310,32034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1 842,32100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524" w:rsidRDefault="006B6524" w:rsidP="00B209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6B6524" w:rsidRPr="00921494" w:rsidRDefault="0079706E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6524" w:rsidRPr="00921494" w:rsidRDefault="006B6524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706E" w:rsidTr="00AD08DF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1.1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сетей водоснабжения по адресу: Пермский край, г. Чайковский, д. Засечный, ул.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79706E" w:rsidRPr="00921494" w:rsidRDefault="0079706E" w:rsidP="0079706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706E" w:rsidTr="00AD08DF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706E" w:rsidTr="00AD08DF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706E" w:rsidTr="00AD08DF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1.2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систем водоснабжения по адресу: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lastRenderedPageBreak/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79706E" w:rsidRPr="00921494" w:rsidRDefault="0079706E" w:rsidP="0079706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lastRenderedPageBreak/>
              <w:t xml:space="preserve">Управление ЖКХ </w:t>
            </w:r>
            <w:r w:rsidRPr="00492BA0">
              <w:rPr>
                <w:iCs/>
                <w:sz w:val="18"/>
                <w:szCs w:val="18"/>
              </w:rPr>
              <w:lastRenderedPageBreak/>
              <w:t>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06E" w:rsidRDefault="0079706E" w:rsidP="007970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9706E" w:rsidRPr="00921494" w:rsidRDefault="0079706E" w:rsidP="007970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706E" w:rsidRPr="00921494" w:rsidRDefault="0079706E" w:rsidP="007970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1.3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д.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1.4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0EA8" w:rsidTr="00AD08DF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E0EA8" w:rsidRPr="00E44995" w:rsidRDefault="004E0EA8" w:rsidP="004E0EA8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0EA8" w:rsidRPr="00E44995" w:rsidRDefault="004E0EA8" w:rsidP="004E0EA8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0EA8" w:rsidRPr="00E44995" w:rsidRDefault="004E0EA8" w:rsidP="004E0EA8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8" w:rsidRPr="00E44995" w:rsidRDefault="004E0EA8" w:rsidP="004E0EA8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Pr="00E44995" w:rsidRDefault="004E0EA8" w:rsidP="004E0EA8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EA8" w:rsidRPr="00E44995" w:rsidRDefault="004E0EA8" w:rsidP="004E0EA8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E0EA8" w:rsidRPr="00921494" w:rsidRDefault="004E0EA8" w:rsidP="004E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EA8" w:rsidRPr="00921494" w:rsidRDefault="004E0EA8" w:rsidP="004E0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3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E44995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E44995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2 001,91400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</w:tcPr>
          <w:p w:rsidR="0007461E" w:rsidRDefault="0007461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 </w:t>
            </w:r>
            <w:r>
              <w:rPr>
                <w:color w:val="000000"/>
                <w:sz w:val="16"/>
                <w:szCs w:val="16"/>
              </w:rPr>
              <w:lastRenderedPageBreak/>
              <w:t>водопроводных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07461E" w:rsidRPr="00921494" w:rsidRDefault="006170CB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7461E" w:rsidRPr="00921494" w:rsidRDefault="006170CB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7461E" w:rsidRDefault="000622C1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C74863">
              <w:rPr>
                <w:color w:val="000000"/>
                <w:sz w:val="16"/>
                <w:szCs w:val="16"/>
              </w:rPr>
              <w:t>2</w:t>
            </w:r>
          </w:p>
        </w:tc>
      </w:tr>
      <w:tr w:rsidR="0007461E" w:rsidTr="00AD08DF">
        <w:trPr>
          <w:trHeight w:val="363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268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2 001,91400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</w:tcPr>
          <w:p w:rsidR="0007461E" w:rsidRPr="004E0EA8" w:rsidRDefault="0007461E" w:rsidP="00B20957">
            <w:pPr>
              <w:rPr>
                <w:i/>
                <w:color w:val="000000"/>
                <w:sz w:val="16"/>
                <w:szCs w:val="16"/>
              </w:rPr>
            </w:pPr>
            <w:r w:rsidRPr="004E0EA8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9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lastRenderedPageBreak/>
              <w:t>2.1.3</w:t>
            </w:r>
            <w:r w:rsidR="001435C4">
              <w:rPr>
                <w:color w:val="000000"/>
                <w:sz w:val="18"/>
                <w:szCs w:val="18"/>
              </w:rPr>
              <w:t xml:space="preserve">. </w:t>
            </w:r>
            <w:r w:rsidRPr="001435C4">
              <w:rPr>
                <w:color w:val="000000"/>
                <w:sz w:val="18"/>
                <w:szCs w:val="18"/>
              </w:rPr>
              <w:t xml:space="preserve">Водопровод п. </w:t>
            </w:r>
            <w:proofErr w:type="spellStart"/>
            <w:r w:rsidRPr="001435C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1 357,50000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  <w:r w:rsidRPr="00B34FA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99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E44995" w:rsidRDefault="0007461E" w:rsidP="00B34F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492BA0" w:rsidRDefault="0007461E" w:rsidP="00B3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 w:rsidRPr="00B34FA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 w:rsidRPr="00B34FA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 w:rsidRPr="00B34FA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07461E" w:rsidRPr="00921494" w:rsidRDefault="0007461E" w:rsidP="00B34FA4">
            <w:pPr>
              <w:rPr>
                <w:color w:val="000000"/>
                <w:sz w:val="16"/>
                <w:szCs w:val="16"/>
              </w:rPr>
            </w:pPr>
            <w:r w:rsidRPr="00B34FA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99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E44995" w:rsidRDefault="0007461E" w:rsidP="00B34F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492BA0" w:rsidRDefault="0007461E" w:rsidP="00B3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Pr="00B34FA4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Pr="00B34FA4" w:rsidRDefault="0007461E" w:rsidP="00B34FA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34FA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Pr="00B34FA4" w:rsidRDefault="0007461E" w:rsidP="00B34FA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1357,50000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Pr="00B34FA4" w:rsidRDefault="0007461E" w:rsidP="00B34FA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8700,00000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B34FA4" w:rsidRDefault="0007461E" w:rsidP="00B34FA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34FA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07461E" w:rsidRPr="00B34FA4" w:rsidRDefault="0007461E" w:rsidP="00B34FA4">
            <w:pPr>
              <w:rPr>
                <w:i/>
                <w:color w:val="000000"/>
                <w:sz w:val="16"/>
                <w:szCs w:val="16"/>
              </w:rPr>
            </w:pPr>
            <w:r w:rsidRPr="00B34FA4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0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435C4">
              <w:rPr>
                <w:color w:val="000000"/>
                <w:sz w:val="18"/>
                <w:szCs w:val="18"/>
              </w:rPr>
              <w:t>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07461E" w:rsidRPr="00921494" w:rsidRDefault="0007461E" w:rsidP="00B34FA4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14507,86300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1 507,86300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15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B3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Pr="00E44995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27507,86300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Pr="00E44995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Pr="00E44995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1 507,86300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Pr="00E44995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</w:t>
            </w:r>
            <w:r w:rsidRPr="00E44995">
              <w:rPr>
                <w:i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E44995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E44995" w:rsidRDefault="0007461E" w:rsidP="00B34FA4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34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34F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0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22056,47500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2 937,96600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404AC4" w:rsidRDefault="0007461E" w:rsidP="00B2095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12046,50000</w:t>
            </w:r>
          </w:p>
        </w:tc>
        <w:tc>
          <w:tcPr>
            <w:tcW w:w="992" w:type="dxa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15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38109,70000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030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12489,00000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404AC4" w:rsidRDefault="0007461E" w:rsidP="00B2095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14370,70000</w:t>
            </w:r>
          </w:p>
        </w:tc>
        <w:tc>
          <w:tcPr>
            <w:tcW w:w="992" w:type="dxa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Pr="006C41E6" w:rsidRDefault="0007461E" w:rsidP="00B209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60166,17500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Pr="006C41E6" w:rsidRDefault="0007461E" w:rsidP="00B20957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Pr="006C41E6" w:rsidRDefault="0007461E" w:rsidP="00B209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2 937,96600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Pr="006C41E6" w:rsidRDefault="0007461E" w:rsidP="00B209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16652,00000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404AC4" w:rsidRDefault="0007461E" w:rsidP="00B20957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0304EF">
              <w:rPr>
                <w:i/>
                <w:sz w:val="16"/>
                <w:szCs w:val="16"/>
              </w:rPr>
              <w:t>26417,20000</w:t>
            </w:r>
          </w:p>
        </w:tc>
        <w:tc>
          <w:tcPr>
            <w:tcW w:w="992" w:type="dxa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0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C41E6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07461E" w:rsidRPr="00921494" w:rsidRDefault="0007461E" w:rsidP="00490061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11285,68100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1 835,68100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415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Default="0007461E" w:rsidP="00490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Pr="006C41E6" w:rsidRDefault="0007461E" w:rsidP="004900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20735,68100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Pr="006C41E6" w:rsidRDefault="0007461E" w:rsidP="00490061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Pr="006C41E6" w:rsidRDefault="0007461E" w:rsidP="004900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1 835,68100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Pr="006C41E6" w:rsidRDefault="0007461E" w:rsidP="004900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18900</w:t>
            </w:r>
            <w:r w:rsidRPr="006C41E6">
              <w:rPr>
                <w:i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6C41E6" w:rsidRDefault="0007461E" w:rsidP="00490061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6C41E6" w:rsidRDefault="0007461E" w:rsidP="00490061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4900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4900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710"/>
        </w:trPr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Default="006C7129" w:rsidP="006C71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8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492BA0" w:rsidRDefault="006C7129" w:rsidP="0007792C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6C41E6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6C7129" w:rsidRDefault="006C7129" w:rsidP="00077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C7129" w:rsidRPr="00492BA0" w:rsidRDefault="006C7129" w:rsidP="0007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07461E" w:rsidRDefault="0007461E" w:rsidP="00132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>
              <w:rPr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Завьялово: ул. Пушкина, Есенина, Лермонтова, </w:t>
            </w:r>
            <w:r>
              <w:rPr>
                <w:color w:val="000000"/>
                <w:sz w:val="18"/>
                <w:szCs w:val="18"/>
              </w:rPr>
              <w:lastRenderedPageBreak/>
              <w:t>Бажова, Назарова, Цветаевой, г. Чайковский, Пермский край</w:t>
            </w:r>
            <w:proofErr w:type="gram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07461E" w:rsidRPr="00492BA0" w:rsidRDefault="0007461E" w:rsidP="00132F5F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lastRenderedPageBreak/>
              <w:t xml:space="preserve">УСИА администрации </w:t>
            </w:r>
            <w:r w:rsidRPr="00132F5F">
              <w:rPr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132F5F" w:rsidRDefault="0007461E" w:rsidP="00132F5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Pr="006C41E6" w:rsidRDefault="0007461E" w:rsidP="00132F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Pr="006C41E6" w:rsidRDefault="0007461E" w:rsidP="00132F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Pr="006C41E6" w:rsidRDefault="0007461E" w:rsidP="00132F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Pr="006C41E6" w:rsidRDefault="0007461E" w:rsidP="00132F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6C41E6" w:rsidRDefault="0007461E" w:rsidP="00132F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07461E" w:rsidRPr="00921494" w:rsidRDefault="0007461E" w:rsidP="00132F5F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461E" w:rsidRPr="00921494" w:rsidRDefault="0007461E" w:rsidP="00132F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132F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6C7129" w:rsidRDefault="006C7129" w:rsidP="000779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2.1.9. Водопровод в д. </w:t>
            </w:r>
            <w:proofErr w:type="spellStart"/>
            <w:r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6C7129" w:rsidRPr="00492BA0" w:rsidRDefault="006C7129" w:rsidP="0007792C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129" w:rsidRPr="00132F5F" w:rsidRDefault="006C7129" w:rsidP="0007792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6C7129" w:rsidRDefault="006C7129" w:rsidP="000779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2.1.10. Очистные сооружения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Большой </w:t>
            </w:r>
            <w:proofErr w:type="spellStart"/>
            <w:r>
              <w:rPr>
                <w:color w:val="000000"/>
                <w:sz w:val="18"/>
                <w:szCs w:val="18"/>
              </w:rPr>
              <w:t>Букор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07792C">
              <w:rPr>
                <w:color w:val="000000"/>
                <w:sz w:val="18"/>
                <w:szCs w:val="18"/>
              </w:rPr>
              <w:t>Чайковский городской округ, Пермский край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6C7129" w:rsidRPr="00492BA0" w:rsidRDefault="006C7129" w:rsidP="0007792C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129" w:rsidRPr="00132F5F" w:rsidRDefault="006C7129" w:rsidP="0007792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6C7129" w:rsidRDefault="006C7129" w:rsidP="000779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6C7129" w:rsidRPr="00492BA0" w:rsidRDefault="006C7129" w:rsidP="0007792C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129" w:rsidRPr="00132F5F" w:rsidRDefault="006C7129" w:rsidP="0007792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129" w:rsidRPr="006C41E6" w:rsidRDefault="006C7129" w:rsidP="000779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C7129" w:rsidRPr="00921494" w:rsidRDefault="006C7129" w:rsidP="000779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7129" w:rsidRPr="00921494" w:rsidRDefault="006C7129" w:rsidP="000779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6C7129" w:rsidRDefault="006C7129" w:rsidP="006C71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6C7129" w:rsidRPr="00492BA0" w:rsidRDefault="006C7129" w:rsidP="006C7129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129" w:rsidRPr="00921494" w:rsidRDefault="006C7129" w:rsidP="006C7129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C7129" w:rsidRPr="006C41E6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1099,52700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129" w:rsidRPr="006C41E6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C7129" w:rsidRPr="006C41E6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129" w:rsidRPr="006C41E6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129" w:rsidRPr="006C41E6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1099,52700</w:t>
            </w:r>
          </w:p>
        </w:tc>
        <w:tc>
          <w:tcPr>
            <w:tcW w:w="992" w:type="dxa"/>
            <w:vAlign w:val="center"/>
          </w:tcPr>
          <w:p w:rsidR="006C7129" w:rsidRPr="00921494" w:rsidRDefault="006C7129" w:rsidP="006C7129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C7129" w:rsidRPr="00921494" w:rsidRDefault="006C7129" w:rsidP="006C71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6C7129" w:rsidRDefault="006C7129" w:rsidP="006C71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C7129" w:rsidRPr="00132F5F" w:rsidRDefault="006C7129" w:rsidP="006C7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C7129" w:rsidRDefault="006C7129" w:rsidP="006C7129">
            <w:pPr>
              <w:rPr>
                <w:iCs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20891,00000</w:t>
            </w:r>
          </w:p>
        </w:tc>
        <w:tc>
          <w:tcPr>
            <w:tcW w:w="992" w:type="dxa"/>
            <w:vAlign w:val="center"/>
          </w:tcPr>
          <w:p w:rsidR="006C7129" w:rsidRDefault="006C7129" w:rsidP="006C71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C7129" w:rsidRPr="00921494" w:rsidRDefault="006C7129" w:rsidP="006C71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7129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6C7129" w:rsidRDefault="006C7129" w:rsidP="006C71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C7129" w:rsidRPr="00132F5F" w:rsidRDefault="006C7129" w:rsidP="006C7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C7129" w:rsidRDefault="006C7129" w:rsidP="006C7129">
            <w:pPr>
              <w:rPr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129" w:rsidRDefault="006C7129" w:rsidP="006C71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vAlign w:val="center"/>
          </w:tcPr>
          <w:p w:rsidR="006C7129" w:rsidRDefault="006C7129" w:rsidP="006C71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C7129" w:rsidRPr="00921494" w:rsidRDefault="006C7129" w:rsidP="006C71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7129" w:rsidRPr="00921494" w:rsidRDefault="006C7129" w:rsidP="006C7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6AFF" w:rsidTr="00AD08DF">
        <w:trPr>
          <w:trHeight w:val="35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776AFF" w:rsidRDefault="00776AFF" w:rsidP="00776A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776AFF" w:rsidRPr="00492BA0" w:rsidRDefault="00776AFF" w:rsidP="00776AFF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6AFF" w:rsidRPr="00921494" w:rsidRDefault="00776AFF" w:rsidP="00776AFF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76AFF" w:rsidRPr="006C41E6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862,92700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76AFF" w:rsidRPr="006C41E6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76AFF" w:rsidRPr="006C41E6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AFF" w:rsidRPr="006C41E6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862,92700</w:t>
            </w:r>
          </w:p>
        </w:tc>
        <w:tc>
          <w:tcPr>
            <w:tcW w:w="992" w:type="dxa"/>
            <w:vAlign w:val="center"/>
          </w:tcPr>
          <w:p w:rsidR="00776AFF" w:rsidRPr="00921494" w:rsidRDefault="00776AFF" w:rsidP="00776AFF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76AFF" w:rsidRPr="00921494" w:rsidRDefault="00776AFF" w:rsidP="00776AFF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76AFF" w:rsidRPr="00921494" w:rsidRDefault="00776AFF" w:rsidP="00776A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6AFF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776AFF" w:rsidRDefault="00776AFF" w:rsidP="00776A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776AFF" w:rsidRPr="00132F5F" w:rsidRDefault="00776AFF" w:rsidP="007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76AFF" w:rsidRDefault="00776AFF" w:rsidP="00776AFF">
            <w:pPr>
              <w:rPr>
                <w:iCs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16395,60000</w:t>
            </w:r>
          </w:p>
        </w:tc>
        <w:tc>
          <w:tcPr>
            <w:tcW w:w="992" w:type="dxa"/>
            <w:vAlign w:val="center"/>
          </w:tcPr>
          <w:p w:rsidR="00776AFF" w:rsidRDefault="00776AFF" w:rsidP="00776A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76AFF" w:rsidRDefault="00776AFF" w:rsidP="00776A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76AFF" w:rsidRPr="00921494" w:rsidRDefault="00776AFF" w:rsidP="00776A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6AFF" w:rsidTr="00AD08DF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776AFF" w:rsidRDefault="00776AFF" w:rsidP="00776A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776AFF" w:rsidRPr="00132F5F" w:rsidRDefault="00776AFF" w:rsidP="007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76AFF" w:rsidRDefault="00776AFF" w:rsidP="00776AFF">
            <w:pPr>
              <w:rPr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AFF" w:rsidRDefault="00776AFF" w:rsidP="00776A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vAlign w:val="center"/>
          </w:tcPr>
          <w:p w:rsidR="00776AFF" w:rsidRDefault="00776AFF" w:rsidP="00776A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76AFF" w:rsidRDefault="00776AFF" w:rsidP="00776A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76AFF" w:rsidRPr="00921494" w:rsidRDefault="00776AFF" w:rsidP="00776A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6AFF" w:rsidRPr="00921494" w:rsidRDefault="00776AFF" w:rsidP="00776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61E" w:rsidTr="00AD08DF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lastRenderedPageBreak/>
              <w:t>Итого по задаче 2.1.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07461E" w:rsidRPr="00921494" w:rsidRDefault="0007461E" w:rsidP="00B209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07461E" w:rsidRPr="00921494" w:rsidRDefault="0007461E" w:rsidP="00B2095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5D2CD8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77 513,84234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5D2CD8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11 483,24500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776AFF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32803,59800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BB4A09" w:rsidRDefault="006C7129" w:rsidP="00B209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07461E" w:rsidRPr="00921494" w:rsidRDefault="006C7129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07461E" w:rsidRPr="00921494" w:rsidRDefault="0007461E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461E" w:rsidTr="00AD08DF">
        <w:trPr>
          <w:trHeight w:val="300"/>
        </w:trPr>
        <w:tc>
          <w:tcPr>
            <w:tcW w:w="2304" w:type="dxa"/>
            <w:vMerge/>
            <w:shd w:val="clear" w:color="auto" w:fill="auto"/>
          </w:tcPr>
          <w:p w:rsidR="0007461E" w:rsidRPr="00921494" w:rsidRDefault="0007461E" w:rsidP="00B209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bottom"/>
          </w:tcPr>
          <w:p w:rsidR="0007461E" w:rsidRPr="00921494" w:rsidRDefault="0007461E" w:rsidP="00B209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776AFF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125974,08000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776AFF" w:rsidP="006C71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55684,60000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BB4A09" w:rsidRDefault="00776AFF" w:rsidP="00B209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43320,12600</w:t>
            </w:r>
          </w:p>
        </w:tc>
        <w:tc>
          <w:tcPr>
            <w:tcW w:w="992" w:type="dxa"/>
          </w:tcPr>
          <w:p w:rsidR="0007461E" w:rsidRPr="00921494" w:rsidRDefault="00776AFF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07461E" w:rsidRPr="00921494" w:rsidRDefault="0007461E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461E" w:rsidTr="00AD08DF">
        <w:trPr>
          <w:trHeight w:val="300"/>
        </w:trPr>
        <w:tc>
          <w:tcPr>
            <w:tcW w:w="2304" w:type="dxa"/>
            <w:vMerge/>
            <w:shd w:val="clear" w:color="auto" w:fill="auto"/>
          </w:tcPr>
          <w:p w:rsidR="0007461E" w:rsidRPr="00921494" w:rsidRDefault="0007461E" w:rsidP="00B209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bottom"/>
          </w:tcPr>
          <w:p w:rsidR="0007461E" w:rsidRPr="00921494" w:rsidRDefault="0007461E" w:rsidP="00B209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461E" w:rsidRPr="00921494" w:rsidRDefault="0007461E" w:rsidP="00B20957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7461E" w:rsidRDefault="005D2CD8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203 487,92234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7461E" w:rsidRDefault="005D2CD8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461E" w:rsidRDefault="0007461E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11 483,24500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61E" w:rsidRDefault="00776AFF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88488,19800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61E" w:rsidRPr="00BB4A09" w:rsidRDefault="00776AFF" w:rsidP="00B209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59330,05500</w:t>
            </w:r>
          </w:p>
        </w:tc>
        <w:tc>
          <w:tcPr>
            <w:tcW w:w="992" w:type="dxa"/>
          </w:tcPr>
          <w:p w:rsidR="0007461E" w:rsidRPr="00921494" w:rsidRDefault="00776AFF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07461E" w:rsidRPr="00921494" w:rsidRDefault="0007461E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461E" w:rsidRPr="00921494" w:rsidRDefault="0007461E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28CE" w:rsidTr="00D334B9">
        <w:trPr>
          <w:trHeight w:val="300"/>
        </w:trPr>
        <w:tc>
          <w:tcPr>
            <w:tcW w:w="16487" w:type="dxa"/>
            <w:gridSpan w:val="18"/>
          </w:tcPr>
          <w:p w:rsidR="006328CE" w:rsidRPr="00921494" w:rsidRDefault="006328CE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</w:tr>
      <w:tr w:rsidR="009370A7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2.2.1. </w:t>
            </w:r>
            <w:r w:rsidRPr="00921494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370A7" w:rsidRPr="006328CE" w:rsidRDefault="006328CE" w:rsidP="00B209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370A7" w:rsidRPr="00A23450" w:rsidRDefault="009370A7" w:rsidP="00B2095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9370A7" w:rsidRPr="00A67D2F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9370A7" w:rsidRPr="00A67D2F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51949" w:rsidRDefault="00D51949" w:rsidP="00D519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370A7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370A7" w:rsidRPr="00921494" w:rsidRDefault="00D51949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2CD8" w:rsidTr="00AD08DF">
        <w:trPr>
          <w:trHeight w:val="315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5D2CD8" w:rsidRPr="00921494" w:rsidRDefault="005D2CD8" w:rsidP="005D2C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5D2CD8" w:rsidRPr="00921494" w:rsidRDefault="005D2CD8" w:rsidP="005D2CD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77 513,84234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11 483,24500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32803,59800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D8" w:rsidRPr="00BB4A09" w:rsidRDefault="005D2CD8" w:rsidP="005D2C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5D2CD8" w:rsidRPr="00921494" w:rsidRDefault="005D2CD8" w:rsidP="005D2C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5D2CD8" w:rsidRPr="00921494" w:rsidRDefault="005D2CD8" w:rsidP="005D2CD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2CD8" w:rsidTr="00AD08DF">
        <w:trPr>
          <w:trHeight w:val="315"/>
        </w:trPr>
        <w:tc>
          <w:tcPr>
            <w:tcW w:w="2304" w:type="dxa"/>
            <w:vMerge/>
            <w:shd w:val="clear" w:color="auto" w:fill="auto"/>
            <w:vAlign w:val="center"/>
          </w:tcPr>
          <w:p w:rsidR="005D2CD8" w:rsidRPr="00921494" w:rsidRDefault="005D2CD8" w:rsidP="005D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D2CD8" w:rsidRPr="00921494" w:rsidRDefault="005D2CD8" w:rsidP="005D2CD8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125974,08000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55684,60000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D8" w:rsidRPr="00BB4A09" w:rsidRDefault="005D2CD8" w:rsidP="005D2C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43320,12600</w:t>
            </w:r>
          </w:p>
        </w:tc>
        <w:tc>
          <w:tcPr>
            <w:tcW w:w="992" w:type="dxa"/>
          </w:tcPr>
          <w:p w:rsidR="005D2CD8" w:rsidRPr="00921494" w:rsidRDefault="005D2CD8" w:rsidP="005D2C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5D2CD8" w:rsidRPr="00921494" w:rsidRDefault="005D2CD8" w:rsidP="005D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2CD8" w:rsidTr="00AD08DF">
        <w:trPr>
          <w:trHeight w:val="315"/>
        </w:trPr>
        <w:tc>
          <w:tcPr>
            <w:tcW w:w="2304" w:type="dxa"/>
            <w:vMerge/>
            <w:shd w:val="clear" w:color="auto" w:fill="auto"/>
            <w:vAlign w:val="center"/>
          </w:tcPr>
          <w:p w:rsidR="005D2CD8" w:rsidRPr="00921494" w:rsidRDefault="005D2CD8" w:rsidP="005D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D2CD8" w:rsidRPr="00921494" w:rsidRDefault="005D2CD8" w:rsidP="005D2CD8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203 487,92234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11 483,24500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D8" w:rsidRDefault="005D2CD8" w:rsidP="005D2C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88488,19800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D8" w:rsidRPr="00BB4A09" w:rsidRDefault="005D2CD8" w:rsidP="005D2C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59330,05500</w:t>
            </w:r>
          </w:p>
        </w:tc>
        <w:tc>
          <w:tcPr>
            <w:tcW w:w="992" w:type="dxa"/>
          </w:tcPr>
          <w:p w:rsidR="005D2CD8" w:rsidRPr="00921494" w:rsidRDefault="005D2CD8" w:rsidP="005D2C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5D2CD8" w:rsidRPr="00921494" w:rsidRDefault="005D2CD8" w:rsidP="005D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2CD8" w:rsidRPr="00921494" w:rsidRDefault="005D2CD8" w:rsidP="005D2C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40ED" w:rsidTr="00D334B9">
        <w:trPr>
          <w:trHeight w:val="300"/>
        </w:trPr>
        <w:tc>
          <w:tcPr>
            <w:tcW w:w="16487" w:type="dxa"/>
            <w:gridSpan w:val="18"/>
          </w:tcPr>
          <w:p w:rsidR="008140ED" w:rsidRPr="00921494" w:rsidRDefault="008140ED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921494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8140ED" w:rsidTr="00D334B9">
        <w:trPr>
          <w:trHeight w:val="300"/>
        </w:trPr>
        <w:tc>
          <w:tcPr>
            <w:tcW w:w="16487" w:type="dxa"/>
            <w:gridSpan w:val="18"/>
          </w:tcPr>
          <w:p w:rsidR="008140ED" w:rsidRPr="00921494" w:rsidRDefault="008140ED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8140ED" w:rsidTr="00D334B9">
        <w:trPr>
          <w:trHeight w:val="300"/>
        </w:trPr>
        <w:tc>
          <w:tcPr>
            <w:tcW w:w="16487" w:type="dxa"/>
            <w:gridSpan w:val="18"/>
          </w:tcPr>
          <w:p w:rsidR="008140ED" w:rsidRPr="00921494" w:rsidRDefault="008140ED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8140ED" w:rsidTr="00AD08DF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3.1.1. Ремонт котельных и теплотрасс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8140ED" w:rsidRPr="00921494" w:rsidRDefault="008140ED" w:rsidP="00B2095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</w:t>
            </w:r>
            <w:r w:rsidRPr="00492BA0">
              <w:rPr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140ED" w:rsidRDefault="0067766C" w:rsidP="00D3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5788,</w:t>
            </w:r>
            <w:r w:rsidR="00D31669">
              <w:rPr>
                <w:sz w:val="18"/>
                <w:szCs w:val="18"/>
              </w:rPr>
              <w:t>89707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140ED" w:rsidRDefault="008140ED" w:rsidP="00D31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2721,5</w:t>
            </w:r>
            <w:r w:rsidR="00D31669">
              <w:rPr>
                <w:color w:val="000000"/>
                <w:sz w:val="18"/>
                <w:szCs w:val="18"/>
              </w:rPr>
              <w:t>3007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1272,42700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8140ED" w:rsidRPr="00222940" w:rsidRDefault="003D214E" w:rsidP="00B20957">
            <w:pPr>
              <w:rPr>
                <w:color w:val="000000"/>
                <w:sz w:val="18"/>
                <w:szCs w:val="18"/>
              </w:rPr>
            </w:pPr>
            <w:r w:rsidRPr="0022294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построенных, о</w:t>
            </w:r>
            <w:r w:rsidRPr="00921494">
              <w:rPr>
                <w:color w:val="000000"/>
                <w:sz w:val="16"/>
                <w:szCs w:val="16"/>
              </w:rPr>
              <w:t>тремонтирован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 w:rsidRPr="00921494">
              <w:rPr>
                <w:color w:val="000000"/>
                <w:sz w:val="16"/>
                <w:szCs w:val="16"/>
              </w:rPr>
              <w:t xml:space="preserve"> сетей теплосна</w:t>
            </w:r>
            <w:r w:rsidRPr="00921494">
              <w:rPr>
                <w:color w:val="000000"/>
                <w:sz w:val="16"/>
                <w:szCs w:val="16"/>
              </w:rPr>
              <w:lastRenderedPageBreak/>
              <w:t>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8140ED" w:rsidRPr="009D3570" w:rsidRDefault="009D3570" w:rsidP="00220FE7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</w:t>
            </w:r>
            <w:r w:rsidR="00220FE7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8140ED" w:rsidRPr="009D3570" w:rsidRDefault="009D3570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140ED" w:rsidRPr="009D3570" w:rsidRDefault="009D3570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09" w:type="dxa"/>
            <w:vMerge w:val="restart"/>
            <w:vAlign w:val="center"/>
          </w:tcPr>
          <w:p w:rsidR="008140ED" w:rsidRPr="009D3570" w:rsidRDefault="009D3570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8140ED" w:rsidTr="00AD08DF">
        <w:trPr>
          <w:trHeight w:val="383"/>
        </w:trPr>
        <w:tc>
          <w:tcPr>
            <w:tcW w:w="2304" w:type="dxa"/>
            <w:vMerge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8140ED" w:rsidRPr="00921494" w:rsidRDefault="008140ED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sz w:val="18"/>
                <w:szCs w:val="18"/>
              </w:rPr>
            </w:pPr>
            <w:r w:rsidRPr="00910B3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1705,00059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1 439,405000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8140ED" w:rsidRPr="00222940" w:rsidRDefault="003D214E" w:rsidP="00B20957">
            <w:pPr>
              <w:rPr>
                <w:color w:val="000000"/>
                <w:sz w:val="18"/>
                <w:szCs w:val="18"/>
              </w:rPr>
            </w:pPr>
            <w:r w:rsidRPr="002229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0ED" w:rsidTr="00AD08DF">
        <w:trPr>
          <w:trHeight w:val="383"/>
        </w:trPr>
        <w:tc>
          <w:tcPr>
            <w:tcW w:w="2304" w:type="dxa"/>
            <w:vMerge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8140ED" w:rsidRPr="00921494" w:rsidRDefault="008140ED" w:rsidP="00B20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140ED" w:rsidRPr="00910B32" w:rsidRDefault="008140ED" w:rsidP="00B20957">
            <w:pPr>
              <w:rPr>
                <w:i/>
                <w:sz w:val="18"/>
                <w:szCs w:val="18"/>
              </w:rPr>
            </w:pPr>
            <w:r w:rsidRPr="00910B32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140ED" w:rsidRDefault="0067766C" w:rsidP="00D3166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7493,</w:t>
            </w:r>
            <w:r w:rsidR="00D31669">
              <w:rPr>
                <w:i/>
                <w:iCs/>
                <w:sz w:val="18"/>
                <w:szCs w:val="18"/>
              </w:rPr>
              <w:t>89766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140ED" w:rsidRDefault="008140ED" w:rsidP="00D3166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2 987,</w:t>
            </w:r>
            <w:r w:rsidR="00D31669">
              <w:rPr>
                <w:i/>
                <w:iCs/>
                <w:sz w:val="18"/>
                <w:szCs w:val="18"/>
              </w:rPr>
              <w:t>12566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2 711,83200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0ED" w:rsidRDefault="008140ED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8140ED" w:rsidRPr="00222940" w:rsidRDefault="003D214E" w:rsidP="00B20957">
            <w:pPr>
              <w:rPr>
                <w:i/>
                <w:color w:val="000000"/>
                <w:sz w:val="18"/>
                <w:szCs w:val="18"/>
              </w:rPr>
            </w:pPr>
            <w:r w:rsidRPr="00222940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8140ED" w:rsidRPr="00921494" w:rsidRDefault="008140ED" w:rsidP="00B209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40ED" w:rsidRPr="00921494" w:rsidRDefault="008140ED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lastRenderedPageBreak/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1.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д. Ваньки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735,00000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296,20500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377"/>
        </w:trPr>
        <w:tc>
          <w:tcPr>
            <w:tcW w:w="2304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735,00000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242"/>
        </w:trPr>
        <w:tc>
          <w:tcPr>
            <w:tcW w:w="2304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 w:rsidRPr="00310471">
              <w:rPr>
                <w:i/>
                <w:iCs/>
                <w:sz w:val="18"/>
                <w:szCs w:val="18"/>
              </w:rPr>
              <w:t>1 470,00000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1 031,20500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2.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п. Буренка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144,83998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377"/>
        </w:trPr>
        <w:tc>
          <w:tcPr>
            <w:tcW w:w="2304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359,40441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242"/>
        </w:trPr>
        <w:tc>
          <w:tcPr>
            <w:tcW w:w="2304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1 250,00000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504,24439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3.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345,00000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377"/>
        </w:trPr>
        <w:tc>
          <w:tcPr>
            <w:tcW w:w="2304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345,00000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49EA" w:rsidTr="00AD08DF">
        <w:trPr>
          <w:trHeight w:val="242"/>
        </w:trPr>
        <w:tc>
          <w:tcPr>
            <w:tcW w:w="2304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 w:rsidRPr="00310471">
              <w:rPr>
                <w:i/>
                <w:iCs/>
                <w:sz w:val="18"/>
                <w:szCs w:val="18"/>
              </w:rPr>
              <w:t>690,00000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B49EA" w:rsidRPr="00310471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484,03500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A" w:rsidRDefault="00AB49EA" w:rsidP="00883B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B49EA" w:rsidRPr="00921494" w:rsidRDefault="00AB49E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49EA" w:rsidRPr="00921494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B4C" w:rsidTr="00AD08DF">
        <w:trPr>
          <w:trHeight w:val="415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883B4C" w:rsidRPr="00921494" w:rsidRDefault="00883B4C" w:rsidP="00883B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  <w:r w:rsidRPr="00921494">
              <w:rPr>
                <w:color w:val="000000"/>
                <w:sz w:val="18"/>
                <w:szCs w:val="18"/>
              </w:rPr>
              <w:t xml:space="preserve">. Строительство объекта «Модульная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>котельная с. Сосново»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883B4C" w:rsidRPr="00921494" w:rsidRDefault="00883B4C" w:rsidP="00883B4C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lastRenderedPageBreak/>
              <w:t>УСИА админист</w:t>
            </w:r>
            <w:r w:rsidRPr="00492BA0">
              <w:rPr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83B4C" w:rsidRPr="00921494" w:rsidRDefault="00883B4C" w:rsidP="00883B4C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83B4C" w:rsidRDefault="00883B4C" w:rsidP="00B1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783,9</w:t>
            </w:r>
            <w:r w:rsidR="00B119CB">
              <w:rPr>
                <w:sz w:val="18"/>
                <w:szCs w:val="18"/>
              </w:rPr>
              <w:t>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83B4C" w:rsidRDefault="00883B4C" w:rsidP="00B11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50,73</w:t>
            </w:r>
            <w:r w:rsidR="00B119CB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83B4C" w:rsidRDefault="00883B4C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B4C" w:rsidRDefault="00883B4C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B4C" w:rsidRDefault="00883B4C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883B4C" w:rsidRDefault="00883B4C" w:rsidP="00883B4C">
            <w:r w:rsidRPr="006C1C01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883B4C" w:rsidRPr="00A23450" w:rsidRDefault="00883B4C" w:rsidP="00883B4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color w:val="000000"/>
                <w:sz w:val="14"/>
                <w:szCs w:val="14"/>
              </w:rPr>
              <w:lastRenderedPageBreak/>
              <w:t>построенных (реконструированных) котельных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883B4C" w:rsidRPr="00921494" w:rsidRDefault="00883B4C" w:rsidP="00883B4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883B4C" w:rsidRPr="00921494" w:rsidRDefault="00883B4C" w:rsidP="00883B4C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883B4C" w:rsidRPr="00921494" w:rsidRDefault="00883B4C" w:rsidP="00883B4C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883B4C" w:rsidRPr="00921494" w:rsidRDefault="00883B4C" w:rsidP="00883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883B4C" w:rsidRPr="00921494" w:rsidRDefault="00883B4C" w:rsidP="00883B4C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83B4C" w:rsidRPr="00921494" w:rsidRDefault="00883B4C" w:rsidP="00883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83B4C" w:rsidRDefault="00AB49EA" w:rsidP="00883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E1A5A" w:rsidTr="00AD08DF">
        <w:trPr>
          <w:trHeight w:val="423"/>
        </w:trPr>
        <w:tc>
          <w:tcPr>
            <w:tcW w:w="2304" w:type="dxa"/>
            <w:vMerge/>
            <w:shd w:val="clear" w:color="auto" w:fill="auto"/>
            <w:vAlign w:val="center"/>
          </w:tcPr>
          <w:p w:rsidR="00CE1A5A" w:rsidRPr="00921494" w:rsidRDefault="00CE1A5A" w:rsidP="00883B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E1A5A" w:rsidRPr="00921494" w:rsidRDefault="00CE1A5A" w:rsidP="00883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E1A5A" w:rsidRPr="00921494" w:rsidRDefault="00CE1A5A" w:rsidP="00883B4C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1A5A" w:rsidRDefault="00CE1A5A" w:rsidP="00883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E1A5A" w:rsidRDefault="00CE1A5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E1A5A" w:rsidRDefault="00CE1A5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5A" w:rsidRDefault="00CE1A5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883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E1A5A" w:rsidRDefault="00CE1A5A" w:rsidP="00883B4C">
            <w:r w:rsidRPr="006C1C01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E1A5A" w:rsidRPr="00921494" w:rsidRDefault="00CE1A5A" w:rsidP="0088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E1A5A" w:rsidRPr="00921494" w:rsidRDefault="00CE1A5A" w:rsidP="0088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19CB" w:rsidTr="00AD08DF">
        <w:trPr>
          <w:trHeight w:val="273"/>
        </w:trPr>
        <w:tc>
          <w:tcPr>
            <w:tcW w:w="2304" w:type="dxa"/>
            <w:vMerge/>
            <w:shd w:val="clear" w:color="auto" w:fill="auto"/>
            <w:vAlign w:val="center"/>
          </w:tcPr>
          <w:p w:rsidR="00B119CB" w:rsidRPr="00921494" w:rsidRDefault="00B119CB" w:rsidP="00B11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B119CB" w:rsidRPr="00921494" w:rsidRDefault="00B119CB" w:rsidP="00B11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19CB" w:rsidRPr="00921494" w:rsidRDefault="00B119CB" w:rsidP="00B119CB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119CB" w:rsidRDefault="00B119CB" w:rsidP="00B1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783,98562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119CB" w:rsidRDefault="00B119CB" w:rsidP="00B11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119CB" w:rsidRDefault="00B119CB" w:rsidP="00B119C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9CB" w:rsidRDefault="00B119CB" w:rsidP="00B119C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733,25000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19CB" w:rsidRDefault="00B119CB" w:rsidP="00B119C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119CB" w:rsidRDefault="00B119CB" w:rsidP="00B119CB">
            <w:r w:rsidRPr="006C1C01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B119CB" w:rsidRPr="00921494" w:rsidRDefault="00B119CB" w:rsidP="00B119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19CB" w:rsidRPr="00921494" w:rsidRDefault="00B119CB" w:rsidP="00B11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A5A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8"/>
                <w:szCs w:val="18"/>
              </w:rPr>
            </w:pPr>
            <w:r w:rsidRPr="00533280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E1A5A" w:rsidRPr="00921494" w:rsidRDefault="00CE1A5A" w:rsidP="00CE1A5A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A5A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A5A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A5A" w:rsidRDefault="00CE1A5A" w:rsidP="00CE1A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1A5A" w:rsidRPr="00921494" w:rsidRDefault="00CE1A5A" w:rsidP="00CE1A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  <w:r w:rsidRPr="00921494">
              <w:rPr>
                <w:color w:val="000000"/>
                <w:sz w:val="18"/>
                <w:szCs w:val="18"/>
              </w:rPr>
              <w:t>. Разработка ПСД на реконструкцию котельной в п. Марковский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 xml:space="preserve">Количество разработанных ПСД на </w:t>
            </w:r>
            <w:r>
              <w:rPr>
                <w:color w:val="000000"/>
                <w:sz w:val="14"/>
                <w:szCs w:val="14"/>
              </w:rPr>
              <w:t xml:space="preserve">строительство, </w:t>
            </w:r>
            <w:r w:rsidRPr="00A23450">
              <w:rPr>
                <w:color w:val="000000"/>
                <w:sz w:val="14"/>
                <w:szCs w:val="14"/>
              </w:rPr>
              <w:t>реконструкцию</w:t>
            </w:r>
            <w:r>
              <w:rPr>
                <w:color w:val="000000"/>
                <w:sz w:val="14"/>
                <w:szCs w:val="14"/>
              </w:rPr>
              <w:t>, ремонт систем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3.1.5.</w:t>
            </w:r>
            <w:r w:rsidRPr="00921494">
              <w:rPr>
                <w:color w:val="000000"/>
                <w:sz w:val="18"/>
                <w:szCs w:val="18"/>
              </w:rPr>
              <w:t xml:space="preserve">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382AAD" w:rsidRPr="00A23450" w:rsidRDefault="00382AAD" w:rsidP="0022294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382AAD" w:rsidRPr="00910B32" w:rsidRDefault="00382AAD" w:rsidP="00222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10B32" w:rsidRDefault="00382AAD" w:rsidP="00222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газовой котельной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</w:t>
            </w:r>
            <w:r w:rsidRPr="00CE0E1C">
              <w:rPr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3.1.8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котельной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</w:t>
            </w:r>
            <w:r>
              <w:rPr>
                <w:color w:val="000000"/>
                <w:sz w:val="18"/>
                <w:szCs w:val="18"/>
              </w:rPr>
              <w:t>капитальный ремонт теплотрассы и техническое перевооружение котельной</w:t>
            </w:r>
            <w:r w:rsidRPr="0092149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"Школа"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"Светлячок"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2AAD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теплотрассы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lastRenderedPageBreak/>
              <w:t>УСИА админист</w:t>
            </w:r>
            <w:r w:rsidRPr="00CE0E1C">
              <w:rPr>
                <w:sz w:val="18"/>
                <w:szCs w:val="18"/>
              </w:rPr>
              <w:lastRenderedPageBreak/>
              <w:t xml:space="preserve">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AAD" w:rsidRPr="00921494" w:rsidRDefault="00382AAD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AD" w:rsidRDefault="00382AAD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382AAD" w:rsidRPr="00A23450" w:rsidRDefault="00382AAD" w:rsidP="002229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AAD" w:rsidRPr="00921494" w:rsidRDefault="00382AAD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1D72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1D72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1D72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  <w:r w:rsidRPr="00481A3F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1D72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1D72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D72" w:rsidRPr="00921494" w:rsidRDefault="00E51D72" w:rsidP="00222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1D72" w:rsidTr="00AD08DF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A63BBF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7 242,88269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A63BBF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1 942,42700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D72" w:rsidTr="00AD08DF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E51D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16335,00059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16 069,40500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D72" w:rsidTr="00AD08DF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1D72" w:rsidRPr="00921494" w:rsidRDefault="00E51D72" w:rsidP="00222940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51D72" w:rsidRDefault="00E51D72" w:rsidP="00A63B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23577,</w:t>
            </w:r>
            <w:r w:rsidR="00A63BBF">
              <w:rPr>
                <w:b/>
                <w:bCs/>
                <w:sz w:val="18"/>
                <w:szCs w:val="18"/>
              </w:rPr>
              <w:t>88328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1D72" w:rsidRDefault="00E51D72" w:rsidP="00A63B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3 037,</w:t>
            </w:r>
            <w:r w:rsidR="00A63BBF">
              <w:rPr>
                <w:b/>
                <w:bCs/>
                <w:sz w:val="18"/>
                <w:szCs w:val="18"/>
              </w:rPr>
              <w:t>86128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18 011,83200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72" w:rsidRDefault="00E51D72" w:rsidP="0022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E51D72" w:rsidRPr="00921494" w:rsidRDefault="00E51D72" w:rsidP="002229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1D72" w:rsidRPr="00921494" w:rsidRDefault="00E51D72" w:rsidP="002229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D72" w:rsidTr="00D334B9">
        <w:trPr>
          <w:trHeight w:val="300"/>
        </w:trPr>
        <w:tc>
          <w:tcPr>
            <w:tcW w:w="16487" w:type="dxa"/>
            <w:gridSpan w:val="18"/>
          </w:tcPr>
          <w:p w:rsidR="00E51D72" w:rsidRPr="00921494" w:rsidRDefault="00E51D72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9370A7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9370A7" w:rsidRPr="00921494" w:rsidRDefault="009370A7" w:rsidP="00B2095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370A7" w:rsidRPr="00A23450" w:rsidRDefault="00EF7A6A" w:rsidP="00B2095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370A7" w:rsidRPr="00A23450" w:rsidRDefault="009370A7" w:rsidP="00B2095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9370A7" w:rsidRPr="00F06056" w:rsidRDefault="009370A7" w:rsidP="00B20957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9370A7" w:rsidRPr="00F06056" w:rsidRDefault="009370A7" w:rsidP="00B20957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9370A7" w:rsidRPr="00F06056" w:rsidRDefault="009370A7" w:rsidP="00B2095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70A7" w:rsidRPr="00F06056" w:rsidRDefault="009370A7" w:rsidP="00B2095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0A7" w:rsidRPr="00F06056" w:rsidRDefault="009370A7" w:rsidP="00B2095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9370A7" w:rsidRDefault="00EF7A6A" w:rsidP="00B2095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370A7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B20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</w:tcPr>
          <w:p w:rsidR="009370A7" w:rsidRPr="00921494" w:rsidRDefault="00EF7A6A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7A6A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A6A" w:rsidTr="00D334B9">
        <w:trPr>
          <w:trHeight w:val="300"/>
        </w:trPr>
        <w:tc>
          <w:tcPr>
            <w:tcW w:w="16487" w:type="dxa"/>
            <w:gridSpan w:val="18"/>
          </w:tcPr>
          <w:p w:rsidR="00EF7A6A" w:rsidRPr="00921494" w:rsidRDefault="00EF7A6A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D334B9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D334B9" w:rsidRPr="00921494" w:rsidRDefault="00D334B9" w:rsidP="00EF7A6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D334B9" w:rsidRPr="00921494" w:rsidRDefault="00D334B9" w:rsidP="00EF7A6A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</w:t>
            </w:r>
            <w:r w:rsidRPr="00CE0E1C">
              <w:rPr>
                <w:sz w:val="18"/>
                <w:szCs w:val="18"/>
              </w:rPr>
              <w:lastRenderedPageBreak/>
              <w:t xml:space="preserve">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34B9" w:rsidRPr="00921494" w:rsidRDefault="00D334B9" w:rsidP="00EF7A6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5117,36476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D334B9" w:rsidRPr="00A23450" w:rsidRDefault="00D334B9" w:rsidP="00EF7A6A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4B9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D334B9" w:rsidRPr="00921494" w:rsidRDefault="00D334B9" w:rsidP="00EF7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334B9" w:rsidRPr="00921494" w:rsidRDefault="00D334B9" w:rsidP="00EF7A6A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D334B9" w:rsidRPr="00A23450" w:rsidRDefault="00D334B9" w:rsidP="00EF7A6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34B9" w:rsidRPr="00921494" w:rsidRDefault="00D334B9" w:rsidP="00EF7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4B9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D334B9" w:rsidRPr="00921494" w:rsidRDefault="00D334B9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334B9" w:rsidRPr="00921494" w:rsidRDefault="00D334B9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34B9" w:rsidRDefault="00D334B9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16 736,47600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34B9" w:rsidRDefault="00D334B9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11 </w:t>
            </w:r>
            <w:r>
              <w:rPr>
                <w:i/>
                <w:iCs/>
                <w:sz w:val="18"/>
                <w:szCs w:val="18"/>
              </w:rPr>
              <w:lastRenderedPageBreak/>
              <w:t>736,47600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34B9" w:rsidRDefault="00D334B9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5000,0000</w:t>
            </w:r>
            <w:r>
              <w:rPr>
                <w:i/>
                <w:i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4B9" w:rsidRDefault="00D334B9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B209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D334B9" w:rsidRPr="00EF7A6A" w:rsidRDefault="00D334B9" w:rsidP="00B20957">
            <w:pPr>
              <w:rPr>
                <w:i/>
                <w:color w:val="000000"/>
                <w:sz w:val="18"/>
                <w:szCs w:val="18"/>
              </w:rPr>
            </w:pPr>
            <w:r w:rsidRPr="00EF7A6A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D334B9" w:rsidRPr="00A23450" w:rsidRDefault="00D334B9" w:rsidP="00B209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34B9" w:rsidRPr="00921494" w:rsidRDefault="00D334B9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7A6A" w:rsidTr="00AD08DF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3.3.2. Возмещение задолженности за ТЭР на основании судебных актов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EF7A6A" w:rsidRPr="00921494" w:rsidRDefault="00EF7A6A" w:rsidP="00EF7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F7A6A" w:rsidRDefault="00EF7A6A" w:rsidP="007A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A2F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7A2FDE">
              <w:rPr>
                <w:sz w:val="18"/>
                <w:szCs w:val="18"/>
              </w:rPr>
              <w:t>35880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F7A6A" w:rsidRDefault="007A2FDE" w:rsidP="00EF7A6A">
            <w:pPr>
              <w:jc w:val="center"/>
              <w:rPr>
                <w:color w:val="000000"/>
                <w:sz w:val="18"/>
                <w:szCs w:val="18"/>
              </w:rPr>
            </w:pPr>
            <w:r w:rsidRPr="007A2FDE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EF7A6A" w:rsidRPr="00A23450" w:rsidRDefault="00EF7A6A" w:rsidP="00EF7A6A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F7A6A" w:rsidRPr="00921494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EF7A6A" w:rsidRPr="00921494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EF7A6A" w:rsidRPr="00921494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r w:rsidRPr="00D578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EF7A6A" w:rsidRPr="00921494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EF7A6A" w:rsidRPr="00921494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F7A6A" w:rsidRDefault="00EF7A6A" w:rsidP="00EF7A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A2FDE" w:rsidTr="00AD08DF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7A2FDE" w:rsidRPr="00921494" w:rsidRDefault="007A2FDE" w:rsidP="007A2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A2FDE" w:rsidRPr="00921494" w:rsidRDefault="007A2FDE" w:rsidP="007A2FD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10 133,52086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10 133,52086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A2FDE" w:rsidRPr="00921494" w:rsidRDefault="007A2FDE" w:rsidP="007A2F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2FDE" w:rsidTr="00AD08DF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7A2FDE" w:rsidRPr="00921494" w:rsidRDefault="007A2FDE" w:rsidP="007A2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A2FDE" w:rsidRPr="00921494" w:rsidRDefault="007A2FDE" w:rsidP="007A2FD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10 235,87966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10 235,87966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FDE" w:rsidRDefault="007A2FDE" w:rsidP="007A2FD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A2FDE" w:rsidRPr="00921494" w:rsidRDefault="007A2FDE" w:rsidP="007A2F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2FDE" w:rsidRPr="00921494" w:rsidRDefault="007A2FDE" w:rsidP="007A2F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7A6A" w:rsidTr="00AD08DF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bottom"/>
          </w:tcPr>
          <w:p w:rsidR="00EF7A6A" w:rsidRPr="00921494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F7A6A" w:rsidRDefault="004339E7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5 219,72356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F7A6A" w:rsidRDefault="004339E7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A6A" w:rsidTr="00AD08DF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F7A6A" w:rsidRDefault="004339E7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21 752,6321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F7A6A" w:rsidRDefault="004339E7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21 752,6321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A6A" w:rsidTr="00AD08DF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7A6A" w:rsidRPr="00921494" w:rsidRDefault="00EF7A6A" w:rsidP="00EF7A6A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F7A6A" w:rsidRDefault="004339E7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26 972,35566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F7A6A" w:rsidRDefault="004339E7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21 972,35566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6A" w:rsidRDefault="00EF7A6A" w:rsidP="00EF7A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EF7A6A" w:rsidRPr="00921494" w:rsidRDefault="00EF7A6A" w:rsidP="00EF7A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F7A6A" w:rsidRPr="00921494" w:rsidRDefault="00EF7A6A" w:rsidP="00EF7A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4FE" w:rsidTr="00AD08DF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C14FE" w:rsidRPr="00921494" w:rsidRDefault="009C14FE" w:rsidP="009C14F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C14FE" w:rsidRPr="00921494" w:rsidRDefault="009C14FE" w:rsidP="009C14F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14FE" w:rsidRDefault="004339E7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12 561,00625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C14FE" w:rsidRDefault="004339E7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6 942,42700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4FE" w:rsidTr="00AD08DF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C14FE" w:rsidRPr="00921494" w:rsidRDefault="009C14FE" w:rsidP="009C14F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14FE" w:rsidRDefault="004339E7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38 087,63269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C14FE" w:rsidRDefault="004339E7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22 018,22769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16 069,40500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4FE" w:rsidTr="00AD08DF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C14FE" w:rsidRPr="00921494" w:rsidRDefault="009C14FE" w:rsidP="009C14F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14FE" w:rsidRDefault="004339E7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50 648,63894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C14FE" w:rsidRDefault="004339E7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25 108,61694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23 011,83200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4FE" w:rsidRDefault="009C14FE" w:rsidP="009C14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9C14FE" w:rsidRPr="00921494" w:rsidRDefault="009C14FE" w:rsidP="009C14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14FE" w:rsidRPr="00921494" w:rsidRDefault="009C14FE" w:rsidP="009C14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7E41" w:rsidTr="00D334B9">
        <w:trPr>
          <w:trHeight w:val="300"/>
        </w:trPr>
        <w:tc>
          <w:tcPr>
            <w:tcW w:w="16487" w:type="dxa"/>
            <w:gridSpan w:val="18"/>
          </w:tcPr>
          <w:p w:rsidR="00D87E41" w:rsidRPr="00921494" w:rsidRDefault="00D87E41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921494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D87E41" w:rsidTr="00D334B9">
        <w:trPr>
          <w:trHeight w:val="300"/>
        </w:trPr>
        <w:tc>
          <w:tcPr>
            <w:tcW w:w="16487" w:type="dxa"/>
            <w:gridSpan w:val="18"/>
          </w:tcPr>
          <w:p w:rsidR="00D87E41" w:rsidRPr="00921494" w:rsidRDefault="00D87E41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D87E41" w:rsidTr="00D334B9">
        <w:trPr>
          <w:trHeight w:val="300"/>
        </w:trPr>
        <w:tc>
          <w:tcPr>
            <w:tcW w:w="16487" w:type="dxa"/>
            <w:gridSpan w:val="18"/>
          </w:tcPr>
          <w:p w:rsidR="00D87E41" w:rsidRPr="00921494" w:rsidRDefault="00D87E41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D87E41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D87E41" w:rsidRPr="00921494" w:rsidRDefault="00D87E41" w:rsidP="00D87E41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7E41" w:rsidRPr="00921494" w:rsidRDefault="00D87E41" w:rsidP="00D87E41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7E41" w:rsidRPr="00A23450" w:rsidRDefault="00D87E41" w:rsidP="00D87E41">
            <w:pPr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87E41" w:rsidRDefault="00D87E41" w:rsidP="00D87E41">
            <w:pPr>
              <w:jc w:val="center"/>
              <w:rPr>
                <w:color w:val="000000"/>
                <w:sz w:val="16"/>
                <w:szCs w:val="16"/>
              </w:rPr>
            </w:pPr>
            <w:r w:rsidRPr="00D87E4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7E41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D87E41" w:rsidRPr="00921494" w:rsidRDefault="00D87E41" w:rsidP="00D87E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87E41" w:rsidRPr="00921494" w:rsidRDefault="00D87E41" w:rsidP="00D87E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E41" w:rsidRPr="00921494" w:rsidRDefault="00D87E41" w:rsidP="00D87E41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</w:tcPr>
          <w:p w:rsidR="00D87E41" w:rsidRPr="00921494" w:rsidRDefault="00D87E41" w:rsidP="00D87E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E41" w:rsidRPr="00921494" w:rsidRDefault="00D87E41" w:rsidP="00D8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5C4" w:rsidTr="00D334B9">
        <w:trPr>
          <w:trHeight w:val="300"/>
        </w:trPr>
        <w:tc>
          <w:tcPr>
            <w:tcW w:w="15069" w:type="dxa"/>
            <w:gridSpan w:val="16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0703D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315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703D" w:rsidTr="00D334B9">
        <w:trPr>
          <w:trHeight w:val="300"/>
        </w:trPr>
        <w:tc>
          <w:tcPr>
            <w:tcW w:w="16487" w:type="dxa"/>
            <w:gridSpan w:val="18"/>
          </w:tcPr>
          <w:p w:rsidR="0080703D" w:rsidRPr="00921494" w:rsidRDefault="0080703D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921494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80703D" w:rsidTr="00D334B9">
        <w:trPr>
          <w:trHeight w:val="300"/>
        </w:trPr>
        <w:tc>
          <w:tcPr>
            <w:tcW w:w="16487" w:type="dxa"/>
            <w:gridSpan w:val="18"/>
          </w:tcPr>
          <w:p w:rsidR="0080703D" w:rsidRPr="00921494" w:rsidRDefault="0080703D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921494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80703D" w:rsidTr="00D334B9">
        <w:trPr>
          <w:trHeight w:val="300"/>
        </w:trPr>
        <w:tc>
          <w:tcPr>
            <w:tcW w:w="16487" w:type="dxa"/>
            <w:gridSpan w:val="18"/>
          </w:tcPr>
          <w:p w:rsidR="0080703D" w:rsidRPr="00921494" w:rsidRDefault="0080703D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80703D" w:rsidTr="00AD08DF">
        <w:trPr>
          <w:trHeight w:val="827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80703D" w:rsidRPr="00921494" w:rsidRDefault="0080703D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80703D" w:rsidRPr="00921494" w:rsidRDefault="0080703D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80703D" w:rsidRDefault="0080703D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0703D" w:rsidRDefault="0080703D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80703D" w:rsidRDefault="0080703D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703D" w:rsidRDefault="0080703D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703D" w:rsidRDefault="0080703D" w:rsidP="00B20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vAlign w:val="center"/>
          </w:tcPr>
          <w:p w:rsidR="0080703D" w:rsidRPr="0080703D" w:rsidRDefault="0080703D" w:rsidP="00B20957">
            <w:pPr>
              <w:rPr>
                <w:color w:val="000000"/>
                <w:sz w:val="18"/>
                <w:szCs w:val="18"/>
              </w:rPr>
            </w:pPr>
            <w:r w:rsidRPr="0080703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0703D" w:rsidRPr="00A23450" w:rsidRDefault="0080703D" w:rsidP="00B2095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21494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0703D" w:rsidRPr="00921494" w:rsidRDefault="00FF287A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D334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0703D" w:rsidTr="00AD08DF">
        <w:trPr>
          <w:trHeight w:val="827"/>
        </w:trPr>
        <w:tc>
          <w:tcPr>
            <w:tcW w:w="2304" w:type="dxa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703D" w:rsidRPr="00921494" w:rsidRDefault="0080703D" w:rsidP="00B209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703D" w:rsidRPr="00A23450" w:rsidRDefault="0080703D" w:rsidP="00B20957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0703D" w:rsidRPr="00A23450" w:rsidRDefault="0080703D" w:rsidP="00B2095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</w:t>
            </w:r>
            <w:r w:rsidRPr="00A23450">
              <w:rPr>
                <w:sz w:val="14"/>
                <w:szCs w:val="14"/>
              </w:rPr>
              <w:lastRenderedPageBreak/>
              <w:t>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0703D" w:rsidRPr="00921494" w:rsidRDefault="0080703D" w:rsidP="00B20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370A7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70A7" w:rsidRPr="00181FDE" w:rsidRDefault="009370A7" w:rsidP="00B2095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70A7" w:rsidRPr="00181FDE" w:rsidRDefault="009370A7" w:rsidP="00B2095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70A7" w:rsidRPr="00181FDE" w:rsidRDefault="009370A7" w:rsidP="00B2095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0A7" w:rsidRPr="00181FDE" w:rsidRDefault="009370A7" w:rsidP="00B2095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Pr="00181FDE" w:rsidRDefault="009370A7" w:rsidP="00B2095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370A7" w:rsidRPr="00921494" w:rsidRDefault="0080703D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03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9370A7" w:rsidRPr="00921494" w:rsidRDefault="009370A7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0A7" w:rsidRPr="00921494" w:rsidRDefault="009370A7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5C4" w:rsidTr="00D334B9">
        <w:trPr>
          <w:trHeight w:val="300"/>
        </w:trPr>
        <w:tc>
          <w:tcPr>
            <w:tcW w:w="15778" w:type="dxa"/>
            <w:gridSpan w:val="17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921494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09" w:type="dxa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34B9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D334B9" w:rsidRPr="00921494" w:rsidRDefault="00D334B9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5.2.1. Р</w:t>
            </w:r>
            <w:r w:rsidRPr="00921494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334B9" w:rsidRPr="00921494" w:rsidRDefault="00D334B9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34B9" w:rsidRPr="00921494" w:rsidRDefault="00D334B9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334B9" w:rsidRDefault="00D334B9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7535,81500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34B9" w:rsidRDefault="00D334B9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856,69500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34B9" w:rsidRDefault="00D334B9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1 549,00000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4B9" w:rsidRDefault="00D334B9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5130,12000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B9" w:rsidRDefault="00D334B9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</w:tcPr>
          <w:p w:rsidR="00D334B9" w:rsidRPr="00921494" w:rsidRDefault="00D334B9" w:rsidP="00807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4B9" w:rsidRPr="00921494" w:rsidRDefault="00D334B9" w:rsidP="0080703D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D334B9" w:rsidRPr="00921494" w:rsidRDefault="00D334B9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D334B9" w:rsidRPr="00921494" w:rsidRDefault="00D334B9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D334B9" w:rsidRPr="001435C4" w:rsidRDefault="00D334B9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1435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4B9" w:rsidRPr="001435C4" w:rsidRDefault="00D334B9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1435C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34B9" w:rsidRPr="00921494" w:rsidRDefault="00D334B9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34B9" w:rsidRPr="0080703D" w:rsidRDefault="00D334B9" w:rsidP="0080703D">
            <w:pPr>
              <w:jc w:val="center"/>
              <w:rPr>
                <w:sz w:val="16"/>
                <w:szCs w:val="16"/>
              </w:rPr>
            </w:pPr>
            <w:r w:rsidRPr="0080703D">
              <w:rPr>
                <w:sz w:val="16"/>
                <w:szCs w:val="16"/>
              </w:rPr>
              <w:t>0</w:t>
            </w:r>
          </w:p>
        </w:tc>
      </w:tr>
      <w:tr w:rsidR="0080703D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5.2.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>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0703D" w:rsidRDefault="002B3757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3 305,09988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703D" w:rsidRDefault="002B3757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307,61188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1413,33400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0703D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0703D" w:rsidRDefault="00365254" w:rsidP="002B37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  <w:r w:rsidR="002B3757">
              <w:rPr>
                <w:b/>
                <w:bCs/>
                <w:sz w:val="18"/>
                <w:szCs w:val="18"/>
              </w:rPr>
              <w:t>40,91488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703D" w:rsidRDefault="0080703D" w:rsidP="002B37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B3757">
              <w:rPr>
                <w:b/>
                <w:bCs/>
                <w:sz w:val="18"/>
                <w:szCs w:val="18"/>
              </w:rPr>
              <w:t> 164,30688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1 943,71800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03D" w:rsidRDefault="00365254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6543,45400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03D" w:rsidRPr="00921494" w:rsidRDefault="0080703D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75E6" w:rsidTr="00D334B9">
        <w:trPr>
          <w:trHeight w:val="300"/>
        </w:trPr>
        <w:tc>
          <w:tcPr>
            <w:tcW w:w="16487" w:type="dxa"/>
            <w:gridSpan w:val="18"/>
          </w:tcPr>
          <w:p w:rsidR="004D75E6" w:rsidRPr="00181FDE" w:rsidRDefault="004D75E6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FDE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D043A7" w:rsidTr="00AD08DF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D043A7" w:rsidRPr="00921494" w:rsidRDefault="00D043A7" w:rsidP="00D043A7">
            <w:pPr>
              <w:rPr>
                <w:color w:val="000000"/>
                <w:sz w:val="18"/>
                <w:szCs w:val="18"/>
              </w:rPr>
            </w:pPr>
            <w:r w:rsidRPr="00181FDE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043A7" w:rsidRDefault="00D043A7" w:rsidP="00D0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043A7" w:rsidRPr="00921494" w:rsidRDefault="00D043A7" w:rsidP="00D04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43A7" w:rsidRPr="00921494" w:rsidRDefault="00D043A7" w:rsidP="00D043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D043A7" w:rsidRPr="00921494" w:rsidRDefault="00D043A7" w:rsidP="00D043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D043A7" w:rsidRPr="00921494" w:rsidRDefault="00D043A7" w:rsidP="00D043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D043A7" w:rsidRPr="00921494" w:rsidRDefault="00D043A7" w:rsidP="00D043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43A7" w:rsidRPr="00921494" w:rsidRDefault="00D043A7" w:rsidP="00D043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3A7" w:rsidRPr="00921494" w:rsidRDefault="00D043A7" w:rsidP="00D043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B267C" w:rsidRDefault="000B267C" w:rsidP="00D043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3A7" w:rsidTr="00AD08DF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D043A7" w:rsidRPr="00921494" w:rsidRDefault="00D043A7" w:rsidP="00D043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D043A7" w:rsidRDefault="00D043A7" w:rsidP="00D04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D043A7" w:rsidRDefault="00D043A7" w:rsidP="00D04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A7" w:rsidRDefault="00D043A7" w:rsidP="00D04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D043A7" w:rsidRPr="00921494" w:rsidRDefault="00D043A7" w:rsidP="00D043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43A7" w:rsidRPr="00921494" w:rsidRDefault="00D043A7" w:rsidP="00D043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315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0703D" w:rsidRDefault="002B3757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14 389,64888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703D" w:rsidRDefault="002B3757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 w:rsidRPr="002B3757">
              <w:rPr>
                <w:b/>
                <w:bCs/>
                <w:sz w:val="18"/>
                <w:szCs w:val="18"/>
              </w:rPr>
              <w:t>1 164,30688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3 639,98500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03D" w:rsidRDefault="00365254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8395,92100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vAlign w:val="center"/>
          </w:tcPr>
          <w:p w:rsidR="0080703D" w:rsidRPr="00D043A7" w:rsidRDefault="00D043A7" w:rsidP="0080703D">
            <w:pPr>
              <w:rPr>
                <w:b/>
                <w:color w:val="000000"/>
                <w:sz w:val="18"/>
                <w:szCs w:val="18"/>
              </w:rPr>
            </w:pPr>
            <w:r w:rsidRPr="00D043A7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267C" w:rsidTr="00D334B9">
        <w:trPr>
          <w:trHeight w:val="300"/>
        </w:trPr>
        <w:tc>
          <w:tcPr>
            <w:tcW w:w="16487" w:type="dxa"/>
            <w:gridSpan w:val="18"/>
          </w:tcPr>
          <w:p w:rsidR="000B267C" w:rsidRPr="00921494" w:rsidRDefault="000B267C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0B267C" w:rsidTr="00D334B9">
        <w:trPr>
          <w:trHeight w:val="300"/>
        </w:trPr>
        <w:tc>
          <w:tcPr>
            <w:tcW w:w="16487" w:type="dxa"/>
            <w:gridSpan w:val="18"/>
          </w:tcPr>
          <w:p w:rsidR="000B267C" w:rsidRPr="00921494" w:rsidRDefault="000B267C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0B267C" w:rsidTr="00D334B9">
        <w:trPr>
          <w:trHeight w:val="300"/>
        </w:trPr>
        <w:tc>
          <w:tcPr>
            <w:tcW w:w="16487" w:type="dxa"/>
            <w:gridSpan w:val="18"/>
          </w:tcPr>
          <w:p w:rsidR="000B267C" w:rsidRPr="00921494" w:rsidRDefault="000B267C" w:rsidP="00807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676F58" w:rsidTr="00AD08DF">
        <w:trPr>
          <w:trHeight w:val="51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6.1.1. Технологическое присоединение ФАП с. Уральское к инженерным коммуникациям,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lastRenderedPageBreak/>
              <w:t>УСИА администрации Чайковск</w:t>
            </w:r>
            <w:r w:rsidRPr="00CE0E1C">
              <w:rPr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500,31258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sz w:val="16"/>
                <w:szCs w:val="16"/>
              </w:rPr>
              <w:t xml:space="preserve">Обеспечение земельного участка </w:t>
            </w:r>
            <w:r w:rsidRPr="00921494">
              <w:rPr>
                <w:sz w:val="16"/>
                <w:szCs w:val="16"/>
              </w:rPr>
              <w:lastRenderedPageBreak/>
              <w:t>под ФАП инженерными сетями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6F58" w:rsidTr="00AD08DF">
        <w:trPr>
          <w:trHeight w:val="403"/>
        </w:trPr>
        <w:tc>
          <w:tcPr>
            <w:tcW w:w="2304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525,34472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6F58" w:rsidTr="00AD08DF">
        <w:trPr>
          <w:trHeight w:val="423"/>
        </w:trPr>
        <w:tc>
          <w:tcPr>
            <w:tcW w:w="2304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1 025,65730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1 025,65730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676F58" w:rsidRPr="00921494" w:rsidRDefault="00676F58" w:rsidP="00676F58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76F58" w:rsidRPr="00921494" w:rsidRDefault="00676F58" w:rsidP="00676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2E2E" w:rsidTr="00AD08DF">
        <w:trPr>
          <w:trHeight w:val="510"/>
        </w:trPr>
        <w:tc>
          <w:tcPr>
            <w:tcW w:w="2304" w:type="dxa"/>
            <w:shd w:val="clear" w:color="auto" w:fill="auto"/>
            <w:vAlign w:val="center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6.1.2. Благоустройство территории сельского дома культуры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12E2E" w:rsidRPr="00921494" w:rsidRDefault="00C12E2E" w:rsidP="00C12E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E2E" w:rsidRPr="00921494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12E2E" w:rsidRDefault="00C12E2E" w:rsidP="00C12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12E2E" w:rsidTr="00AD08DF">
        <w:trPr>
          <w:trHeight w:val="48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12E2E" w:rsidRPr="00921494" w:rsidRDefault="00C12E2E" w:rsidP="00C12E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12E2E" w:rsidRPr="00921494" w:rsidRDefault="00C12E2E" w:rsidP="00C12E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2E2E" w:rsidRPr="00921494" w:rsidRDefault="00C12E2E" w:rsidP="00C12E2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12E2E" w:rsidRDefault="00C12E2E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</w:t>
            </w:r>
            <w:r w:rsidR="00676F58">
              <w:rPr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12E2E" w:rsidRDefault="00C12E2E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</w:t>
            </w:r>
            <w:r w:rsidR="00676F58">
              <w:rPr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E2E" w:rsidRDefault="00C12E2E" w:rsidP="00C12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E2E" w:rsidRPr="00921494" w:rsidRDefault="00C12E2E" w:rsidP="00C12E2E">
            <w:pPr>
              <w:rPr>
                <w:color w:val="000000"/>
                <w:sz w:val="18"/>
                <w:szCs w:val="18"/>
              </w:rPr>
            </w:pPr>
          </w:p>
        </w:tc>
      </w:tr>
      <w:tr w:rsidR="00676F58" w:rsidTr="00AD08DF">
        <w:trPr>
          <w:trHeight w:val="480"/>
        </w:trPr>
        <w:tc>
          <w:tcPr>
            <w:tcW w:w="2304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676F58" w:rsidRPr="00921494" w:rsidRDefault="00676F58" w:rsidP="00676F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</w:p>
        </w:tc>
      </w:tr>
      <w:tr w:rsidR="00676F58" w:rsidTr="00AD08DF">
        <w:trPr>
          <w:trHeight w:val="366"/>
        </w:trPr>
        <w:tc>
          <w:tcPr>
            <w:tcW w:w="2304" w:type="dxa"/>
            <w:vMerge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676F58" w:rsidRPr="00921494" w:rsidRDefault="00676F58" w:rsidP="00676F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2 190,4203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2 190,4203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58" w:rsidRDefault="00676F58" w:rsidP="00676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76F58" w:rsidRPr="00921494" w:rsidRDefault="00676F58" w:rsidP="00676F58">
            <w:pPr>
              <w:rPr>
                <w:color w:val="000000"/>
                <w:sz w:val="18"/>
                <w:szCs w:val="18"/>
              </w:rPr>
            </w:pPr>
          </w:p>
        </w:tc>
      </w:tr>
      <w:tr w:rsidR="00E17A8C" w:rsidTr="00D334B9">
        <w:trPr>
          <w:trHeight w:val="300"/>
        </w:trPr>
        <w:tc>
          <w:tcPr>
            <w:tcW w:w="16487" w:type="dxa"/>
            <w:gridSpan w:val="18"/>
          </w:tcPr>
          <w:p w:rsidR="00E17A8C" w:rsidRPr="00921494" w:rsidRDefault="00E17A8C" w:rsidP="00807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80703D" w:rsidTr="00AD08DF">
        <w:trPr>
          <w:trHeight w:val="510"/>
        </w:trPr>
        <w:tc>
          <w:tcPr>
            <w:tcW w:w="2304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Управление ЖКХ и транспорта администраци</w:t>
            </w:r>
            <w:r>
              <w:rPr>
                <w:sz w:val="18"/>
                <w:szCs w:val="18"/>
              </w:rPr>
              <w:t xml:space="preserve">и Чайковского городского округа, </w:t>
            </w: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0703D" w:rsidRDefault="00B24830" w:rsidP="0080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03D" w:rsidRDefault="00B24830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03D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80703D" w:rsidRPr="00921494" w:rsidRDefault="00E17A8C" w:rsidP="008070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03D" w:rsidRPr="00921494" w:rsidRDefault="0080703D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0703D" w:rsidRDefault="00E17A8C" w:rsidP="00807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619AE" w:rsidTr="00AD08DF">
        <w:trPr>
          <w:trHeight w:val="51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0F7AF0">
              <w:rPr>
                <w:color w:val="000000"/>
                <w:sz w:val="18"/>
                <w:szCs w:val="18"/>
              </w:rPr>
              <w:lastRenderedPageBreak/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 w:rsidRPr="00B24830">
              <w:rPr>
                <w:color w:val="000000"/>
                <w:sz w:val="18"/>
                <w:szCs w:val="18"/>
              </w:rPr>
              <w:t>24909,20000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C619AE" w:rsidRPr="00921494" w:rsidRDefault="001435C4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19AE" w:rsidRPr="001435C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 w:rsidRPr="00143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619AE" w:rsidTr="00AD08DF">
        <w:trPr>
          <w:trHeight w:val="510"/>
        </w:trPr>
        <w:tc>
          <w:tcPr>
            <w:tcW w:w="2304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9AE" w:rsidTr="00AD08DF">
        <w:trPr>
          <w:trHeight w:val="510"/>
        </w:trPr>
        <w:tc>
          <w:tcPr>
            <w:tcW w:w="2304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19AE" w:rsidRDefault="00A33818" w:rsidP="00C61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9AE" w:rsidRDefault="00A33818" w:rsidP="00C61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24909,20000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19AE" w:rsidRPr="00921494" w:rsidRDefault="00C619AE" w:rsidP="00C619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9AE" w:rsidTr="00AD08DF">
        <w:trPr>
          <w:trHeight w:val="291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619AE" w:rsidRPr="00921494" w:rsidRDefault="00C619AE" w:rsidP="00C619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619AE" w:rsidRPr="00921494" w:rsidRDefault="00C619AE" w:rsidP="00C619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619AE" w:rsidRPr="00921494" w:rsidRDefault="00C619AE" w:rsidP="00C619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619AE" w:rsidRPr="00BB5FD8" w:rsidRDefault="00C619AE" w:rsidP="00C619AE">
            <w:pPr>
              <w:rPr>
                <w:b/>
                <w:color w:val="000000"/>
                <w:sz w:val="18"/>
                <w:szCs w:val="18"/>
              </w:rPr>
            </w:pPr>
            <w:r w:rsidRPr="00BB5FD8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19AE" w:rsidRDefault="00A33818" w:rsidP="00C61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10 188,96800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9AE" w:rsidRDefault="00A33818" w:rsidP="00C61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24909,20000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9AE" w:rsidRDefault="00C619AE" w:rsidP="00C61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619AE" w:rsidRPr="00921494" w:rsidRDefault="00C619AE" w:rsidP="00C619AE">
            <w:pPr>
              <w:rPr>
                <w:color w:val="000000"/>
                <w:sz w:val="18"/>
                <w:szCs w:val="18"/>
              </w:rPr>
            </w:pPr>
          </w:p>
        </w:tc>
      </w:tr>
      <w:tr w:rsidR="00A33818" w:rsidTr="00AD08DF">
        <w:trPr>
          <w:trHeight w:val="291"/>
        </w:trPr>
        <w:tc>
          <w:tcPr>
            <w:tcW w:w="2304" w:type="dxa"/>
            <w:vMerge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3818" w:rsidRPr="00BB5FD8" w:rsidRDefault="00A33818" w:rsidP="00A33818">
            <w:pPr>
              <w:rPr>
                <w:b/>
                <w:bCs/>
                <w:sz w:val="18"/>
                <w:szCs w:val="18"/>
              </w:rPr>
            </w:pPr>
            <w:r w:rsidRPr="00BB5FD8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</w:tr>
      <w:tr w:rsidR="00A33818" w:rsidTr="00AD08DF">
        <w:trPr>
          <w:trHeight w:val="291"/>
        </w:trPr>
        <w:tc>
          <w:tcPr>
            <w:tcW w:w="2304" w:type="dxa"/>
            <w:vMerge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3818" w:rsidRPr="00BB5FD8" w:rsidRDefault="00A33818" w:rsidP="00A33818">
            <w:pPr>
              <w:rPr>
                <w:b/>
                <w:bCs/>
                <w:i/>
                <w:sz w:val="18"/>
                <w:szCs w:val="18"/>
              </w:rPr>
            </w:pPr>
            <w:r w:rsidRPr="00BB5FD8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10 188,96800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A33818">
              <w:rPr>
                <w:b/>
                <w:bCs/>
                <w:sz w:val="18"/>
                <w:szCs w:val="18"/>
              </w:rPr>
              <w:t>24909,20000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</w:tr>
      <w:tr w:rsidR="00A33818" w:rsidTr="00AD08DF">
        <w:trPr>
          <w:trHeight w:val="48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818" w:rsidRDefault="00A33818" w:rsidP="00DC34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37157,56</w:t>
            </w:r>
            <w:r w:rsidR="00DC34E6">
              <w:rPr>
                <w:b/>
                <w:bCs/>
                <w:sz w:val="18"/>
                <w:szCs w:val="18"/>
              </w:rPr>
              <w:t>858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33818" w:rsidRDefault="00A33818" w:rsidP="00DC34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2 059,40</w:t>
            </w:r>
            <w:r w:rsidR="00DC34E6">
              <w:rPr>
                <w:b/>
                <w:bCs/>
                <w:sz w:val="18"/>
                <w:szCs w:val="18"/>
              </w:rPr>
              <w:t>058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10 188,96800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A33818">
              <w:rPr>
                <w:b/>
                <w:bCs/>
                <w:sz w:val="18"/>
                <w:szCs w:val="18"/>
              </w:rPr>
              <w:t>24909,20000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</w:tr>
      <w:tr w:rsidR="00A33818" w:rsidTr="00AD08DF">
        <w:trPr>
          <w:trHeight w:val="480"/>
        </w:trPr>
        <w:tc>
          <w:tcPr>
            <w:tcW w:w="2304" w:type="dxa"/>
            <w:vMerge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818" w:rsidRDefault="00DC34E6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33818" w:rsidRDefault="00DC34E6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</w:tr>
      <w:tr w:rsidR="00A33818" w:rsidTr="00AD08DF">
        <w:trPr>
          <w:trHeight w:val="366"/>
        </w:trPr>
        <w:tc>
          <w:tcPr>
            <w:tcW w:w="2304" w:type="dxa"/>
            <w:vMerge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A33818" w:rsidRPr="00921494" w:rsidRDefault="00A33818" w:rsidP="00A3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33818" w:rsidRDefault="00DC34E6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37 682,91330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33818" w:rsidRDefault="00DC34E6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2 584,74530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10 188,96800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A33818">
              <w:rPr>
                <w:b/>
                <w:bCs/>
                <w:sz w:val="18"/>
                <w:szCs w:val="18"/>
              </w:rPr>
              <w:t>24909,20000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818" w:rsidRDefault="00A33818" w:rsidP="00A3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33818" w:rsidRPr="00921494" w:rsidRDefault="00A33818" w:rsidP="00A33818">
            <w:pPr>
              <w:rPr>
                <w:color w:val="000000"/>
                <w:sz w:val="18"/>
                <w:szCs w:val="18"/>
              </w:rPr>
            </w:pPr>
          </w:p>
        </w:tc>
      </w:tr>
      <w:tr w:rsidR="006A2528" w:rsidTr="00D334B9">
        <w:trPr>
          <w:trHeight w:val="300"/>
        </w:trPr>
        <w:tc>
          <w:tcPr>
            <w:tcW w:w="16487" w:type="dxa"/>
            <w:gridSpan w:val="18"/>
          </w:tcPr>
          <w:p w:rsidR="006A2528" w:rsidRPr="00921494" w:rsidRDefault="006A2528" w:rsidP="00807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921494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6A2528" w:rsidTr="00D334B9">
        <w:trPr>
          <w:trHeight w:val="300"/>
        </w:trPr>
        <w:tc>
          <w:tcPr>
            <w:tcW w:w="16487" w:type="dxa"/>
            <w:gridSpan w:val="18"/>
          </w:tcPr>
          <w:p w:rsidR="006A2528" w:rsidRPr="00921494" w:rsidRDefault="006A2528" w:rsidP="0080703D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Цель: </w:t>
            </w:r>
            <w:r w:rsidRPr="00921494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6A2528" w:rsidTr="00D334B9">
        <w:trPr>
          <w:trHeight w:val="300"/>
        </w:trPr>
        <w:tc>
          <w:tcPr>
            <w:tcW w:w="16487" w:type="dxa"/>
            <w:gridSpan w:val="18"/>
          </w:tcPr>
          <w:p w:rsidR="006A2528" w:rsidRPr="009A3DB3" w:rsidRDefault="006A2528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DB3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9A3DB3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CE67F5" w:rsidTr="00AD08DF">
        <w:trPr>
          <w:trHeight w:val="765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CE67F5" w:rsidRDefault="00DC34E6" w:rsidP="00C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70 730,63649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CE67F5" w:rsidRDefault="00CE67F5" w:rsidP="00DC3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13 24</w:t>
            </w:r>
            <w:r w:rsidR="00DC34E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DC34E6">
              <w:rPr>
                <w:sz w:val="18"/>
                <w:szCs w:val="18"/>
              </w:rPr>
              <w:t>96749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CE67F5" w:rsidRDefault="00CE67F5" w:rsidP="00C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13 939,20400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67F5" w:rsidRDefault="00CE67F5" w:rsidP="00C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14 515,15500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67F5" w:rsidRPr="00CE67F5" w:rsidRDefault="00CE67F5" w:rsidP="00CE67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Pr="00CE67F5">
              <w:rPr>
                <w:sz w:val="18"/>
                <w:szCs w:val="18"/>
              </w:rPr>
              <w:t>15,15500</w:t>
            </w:r>
          </w:p>
        </w:tc>
        <w:tc>
          <w:tcPr>
            <w:tcW w:w="992" w:type="dxa"/>
            <w:vMerge w:val="restart"/>
            <w:vAlign w:val="center"/>
          </w:tcPr>
          <w:p w:rsidR="00CE67F5" w:rsidRPr="00CE67F5" w:rsidRDefault="00CE67F5" w:rsidP="00CE67F5">
            <w:pPr>
              <w:jc w:val="both"/>
              <w:rPr>
                <w:sz w:val="18"/>
                <w:szCs w:val="18"/>
              </w:rPr>
            </w:pPr>
            <w:r w:rsidRPr="00CE67F5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E67F5" w:rsidRPr="00A23450" w:rsidRDefault="00CE67F5" w:rsidP="00CE67F5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A23450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A23450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A23450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67F5" w:rsidRPr="00921494" w:rsidRDefault="007D30E3" w:rsidP="00CE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7F5" w:rsidRPr="00921494" w:rsidRDefault="00B32633" w:rsidP="00CE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CE67F5" w:rsidTr="00AD08DF">
        <w:trPr>
          <w:trHeight w:val="402"/>
        </w:trPr>
        <w:tc>
          <w:tcPr>
            <w:tcW w:w="2304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7F5" w:rsidRPr="00BB4A09" w:rsidRDefault="00CE67F5" w:rsidP="00CE67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67F5" w:rsidRPr="00A23450" w:rsidRDefault="00CE67F5" w:rsidP="00CE67F5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E67F5" w:rsidRPr="00A23450" w:rsidRDefault="00CE67F5" w:rsidP="00CE67F5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>Отсутствие просроченной кредиторс</w:t>
            </w:r>
            <w:r w:rsidRPr="00A23450">
              <w:rPr>
                <w:sz w:val="14"/>
                <w:szCs w:val="14"/>
              </w:rPr>
              <w:lastRenderedPageBreak/>
              <w:t>кой задолженности, в том числе  подведомственного учреждения МКУ «Чайковское управление капитального строительства»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DC34E6" w:rsidTr="00AD08DF">
        <w:trPr>
          <w:trHeight w:val="480"/>
        </w:trPr>
        <w:tc>
          <w:tcPr>
            <w:tcW w:w="2304" w:type="dxa"/>
            <w:shd w:val="clear" w:color="auto" w:fill="auto"/>
            <w:vAlign w:val="center"/>
          </w:tcPr>
          <w:p w:rsidR="00DC34E6" w:rsidRPr="00921494" w:rsidRDefault="00DC34E6" w:rsidP="00DC34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7.1.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C34E6" w:rsidRPr="00921494" w:rsidRDefault="00DC34E6" w:rsidP="00DC34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34E6" w:rsidRPr="00921494" w:rsidRDefault="00DC34E6" w:rsidP="00DC34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C34E6" w:rsidRPr="00DC34E6" w:rsidRDefault="00DC34E6" w:rsidP="00DC34E6">
            <w:pPr>
              <w:jc w:val="center"/>
              <w:rPr>
                <w:b/>
                <w:sz w:val="18"/>
                <w:szCs w:val="18"/>
              </w:rPr>
            </w:pPr>
            <w:r w:rsidRPr="00DC34E6">
              <w:rPr>
                <w:b/>
                <w:sz w:val="18"/>
                <w:szCs w:val="18"/>
              </w:rPr>
              <w:t>70 730,63649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C34E6" w:rsidRPr="00DC34E6" w:rsidRDefault="00DC34E6" w:rsidP="00DC34E6">
            <w:pPr>
              <w:jc w:val="center"/>
              <w:rPr>
                <w:b/>
                <w:sz w:val="18"/>
                <w:szCs w:val="18"/>
              </w:rPr>
            </w:pPr>
            <w:r w:rsidRPr="00DC34E6">
              <w:rPr>
                <w:b/>
                <w:sz w:val="18"/>
                <w:szCs w:val="18"/>
              </w:rPr>
              <w:t>13 245,96749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C34E6" w:rsidRPr="00CE67F5" w:rsidRDefault="00DC34E6" w:rsidP="00DC34E6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13 939,20400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E6" w:rsidRPr="00CE67F5" w:rsidRDefault="00DC34E6" w:rsidP="00DC34E6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14 515,15500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4E6" w:rsidRPr="00CE67F5" w:rsidRDefault="00DC34E6" w:rsidP="00DC34E6">
            <w:pPr>
              <w:jc w:val="both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Align w:val="center"/>
          </w:tcPr>
          <w:p w:rsidR="00DC34E6" w:rsidRPr="00CE67F5" w:rsidRDefault="00DC34E6" w:rsidP="00DC34E6">
            <w:pPr>
              <w:jc w:val="both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C34E6" w:rsidRPr="00921494" w:rsidRDefault="00DC34E6" w:rsidP="00DC34E6">
            <w:pPr>
              <w:rPr>
                <w:color w:val="000000"/>
                <w:sz w:val="18"/>
                <w:szCs w:val="18"/>
              </w:rPr>
            </w:pPr>
          </w:p>
        </w:tc>
      </w:tr>
      <w:tr w:rsidR="001435C4" w:rsidTr="00D334B9">
        <w:trPr>
          <w:trHeight w:val="300"/>
        </w:trPr>
        <w:tc>
          <w:tcPr>
            <w:tcW w:w="15069" w:type="dxa"/>
            <w:gridSpan w:val="16"/>
          </w:tcPr>
          <w:p w:rsidR="001435C4" w:rsidRPr="00921494" w:rsidRDefault="001435C4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.2. </w:t>
            </w:r>
            <w:r w:rsidRPr="00921494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921494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</w:tcPr>
          <w:p w:rsidR="001435C4" w:rsidRPr="00921494" w:rsidRDefault="001435C4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435C4" w:rsidRPr="00921494" w:rsidRDefault="001435C4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67F5" w:rsidTr="00AD08DF">
        <w:trPr>
          <w:trHeight w:val="480"/>
        </w:trPr>
        <w:tc>
          <w:tcPr>
            <w:tcW w:w="2339" w:type="dxa"/>
            <w:gridSpan w:val="2"/>
            <w:vMerge w:val="restart"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CE67F5" w:rsidRDefault="00072A9E" w:rsidP="00C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56 368,66789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</w:tcPr>
          <w:p w:rsidR="00CE67F5" w:rsidRDefault="00CE67F5" w:rsidP="00072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72A9E">
              <w:rPr>
                <w:sz w:val="18"/>
                <w:szCs w:val="18"/>
              </w:rPr>
              <w:t> 858,44889</w:t>
            </w:r>
          </w:p>
        </w:tc>
        <w:tc>
          <w:tcPr>
            <w:tcW w:w="988" w:type="dxa"/>
            <w:vMerge w:val="restart"/>
            <w:shd w:val="clear" w:color="000000" w:fill="FFFFFF"/>
            <w:vAlign w:val="center"/>
          </w:tcPr>
          <w:p w:rsidR="00CE67F5" w:rsidRDefault="00CE67F5" w:rsidP="00C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11 427,14800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CE67F5" w:rsidRDefault="00CE67F5" w:rsidP="00CE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11694,35700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67F5" w:rsidRPr="00CE67F5" w:rsidRDefault="00CE67F5" w:rsidP="00CE67F5">
            <w:pPr>
              <w:rPr>
                <w:sz w:val="18"/>
                <w:szCs w:val="18"/>
              </w:rPr>
            </w:pPr>
            <w:r w:rsidRPr="00CE67F5">
              <w:rPr>
                <w:sz w:val="18"/>
                <w:szCs w:val="18"/>
              </w:rPr>
              <w:t>11694,35700</w:t>
            </w:r>
          </w:p>
        </w:tc>
        <w:tc>
          <w:tcPr>
            <w:tcW w:w="992" w:type="dxa"/>
            <w:vMerge w:val="restart"/>
            <w:vAlign w:val="center"/>
          </w:tcPr>
          <w:p w:rsidR="00CE67F5" w:rsidRPr="00CE67F5" w:rsidRDefault="00CE67F5" w:rsidP="00CE67F5">
            <w:pPr>
              <w:rPr>
                <w:sz w:val="18"/>
                <w:szCs w:val="18"/>
              </w:rPr>
            </w:pPr>
            <w:r w:rsidRPr="00CE67F5">
              <w:rPr>
                <w:sz w:val="18"/>
                <w:szCs w:val="18"/>
              </w:rPr>
              <w:t>11694,35700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67F5" w:rsidRPr="00921494" w:rsidRDefault="00B32633" w:rsidP="00CE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7F5" w:rsidRPr="00921494" w:rsidRDefault="00B32633" w:rsidP="00CE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E67F5" w:rsidTr="00AD08DF">
        <w:trPr>
          <w:trHeight w:val="480"/>
        </w:trPr>
        <w:tc>
          <w:tcPr>
            <w:tcW w:w="2339" w:type="dxa"/>
            <w:gridSpan w:val="2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000000" w:fill="FFFFFF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7F5" w:rsidRPr="00921494" w:rsidRDefault="00CE67F5" w:rsidP="00CE67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67F5" w:rsidRPr="00921494" w:rsidRDefault="00CE67F5" w:rsidP="00CE67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E67F5" w:rsidRPr="00921494" w:rsidRDefault="00CE67F5" w:rsidP="00CE67F5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67F5" w:rsidRPr="00921494" w:rsidRDefault="00B32633" w:rsidP="00CE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7F5" w:rsidRPr="00921494" w:rsidRDefault="00B32633" w:rsidP="00CE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E67F5"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7F5" w:rsidRPr="00921494" w:rsidRDefault="00CE67F5" w:rsidP="00CE67F5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72A9E" w:rsidTr="00AD08DF">
        <w:trPr>
          <w:trHeight w:val="525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072A9E" w:rsidRPr="00921494" w:rsidRDefault="00072A9E" w:rsidP="00072A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72A9E" w:rsidRPr="00921494" w:rsidRDefault="00072A9E" w:rsidP="00072A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72A9E" w:rsidRPr="00921494" w:rsidRDefault="00072A9E" w:rsidP="00072A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072A9E" w:rsidRPr="00072A9E" w:rsidRDefault="00072A9E" w:rsidP="00072A9E">
            <w:pPr>
              <w:jc w:val="center"/>
              <w:rPr>
                <w:b/>
                <w:sz w:val="18"/>
                <w:szCs w:val="18"/>
              </w:rPr>
            </w:pPr>
            <w:r w:rsidRPr="00072A9E">
              <w:rPr>
                <w:b/>
                <w:sz w:val="18"/>
                <w:szCs w:val="18"/>
              </w:rPr>
              <w:t>56 368,66789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072A9E" w:rsidRPr="00072A9E" w:rsidRDefault="00072A9E" w:rsidP="00072A9E">
            <w:pPr>
              <w:jc w:val="center"/>
              <w:rPr>
                <w:b/>
                <w:sz w:val="18"/>
                <w:szCs w:val="18"/>
              </w:rPr>
            </w:pPr>
            <w:r w:rsidRPr="00072A9E">
              <w:rPr>
                <w:b/>
                <w:sz w:val="18"/>
                <w:szCs w:val="18"/>
              </w:rPr>
              <w:t>9 858,44889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A9E" w:rsidRPr="00CE67F5" w:rsidRDefault="00072A9E" w:rsidP="00072A9E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11 427,14800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2A9E" w:rsidRPr="00CE67F5" w:rsidRDefault="00072A9E" w:rsidP="00072A9E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11694,35700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A9E" w:rsidRPr="00CE67F5" w:rsidRDefault="00072A9E" w:rsidP="00072A9E">
            <w:pPr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11694,35700</w:t>
            </w:r>
          </w:p>
        </w:tc>
        <w:tc>
          <w:tcPr>
            <w:tcW w:w="992" w:type="dxa"/>
            <w:vAlign w:val="center"/>
          </w:tcPr>
          <w:p w:rsidR="00072A9E" w:rsidRPr="00CE67F5" w:rsidRDefault="00072A9E" w:rsidP="00072A9E">
            <w:pPr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11694,35700</w:t>
            </w:r>
          </w:p>
        </w:tc>
        <w:tc>
          <w:tcPr>
            <w:tcW w:w="847" w:type="dxa"/>
            <w:shd w:val="clear" w:color="auto" w:fill="auto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A9E" w:rsidRPr="00921494" w:rsidRDefault="00072A9E" w:rsidP="00072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72A9E" w:rsidRPr="00921494" w:rsidRDefault="00072A9E" w:rsidP="00072A9E">
            <w:pPr>
              <w:rPr>
                <w:color w:val="000000"/>
                <w:sz w:val="18"/>
                <w:szCs w:val="18"/>
              </w:rPr>
            </w:pPr>
          </w:p>
        </w:tc>
      </w:tr>
      <w:tr w:rsidR="001435C4" w:rsidTr="00AD08DF">
        <w:trPr>
          <w:trHeight w:val="480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1435C4" w:rsidRPr="00921494" w:rsidRDefault="001435C4" w:rsidP="00CE67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435C4" w:rsidRPr="00921494" w:rsidRDefault="001435C4" w:rsidP="00CE6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435C4" w:rsidRPr="00921494" w:rsidRDefault="001435C4" w:rsidP="00CE67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435C4" w:rsidRDefault="001435C4" w:rsidP="00CE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127 099,30438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435C4" w:rsidRDefault="001435C4" w:rsidP="00CE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23 104,41638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435C4" w:rsidRDefault="001435C4" w:rsidP="00CE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25 366,35200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5C4" w:rsidRDefault="001435C4" w:rsidP="00CE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26209,51200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C4" w:rsidRPr="00CE67F5" w:rsidRDefault="001435C4" w:rsidP="00CE67F5">
            <w:pPr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26209,51200</w:t>
            </w:r>
          </w:p>
        </w:tc>
        <w:tc>
          <w:tcPr>
            <w:tcW w:w="992" w:type="dxa"/>
            <w:vAlign w:val="center"/>
          </w:tcPr>
          <w:p w:rsidR="001435C4" w:rsidRPr="00CE67F5" w:rsidRDefault="001435C4" w:rsidP="00CE67F5">
            <w:pPr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26209,51200</w:t>
            </w:r>
          </w:p>
        </w:tc>
        <w:tc>
          <w:tcPr>
            <w:tcW w:w="847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435C4" w:rsidRPr="00921494" w:rsidRDefault="001435C4" w:rsidP="00CE67F5">
            <w:pPr>
              <w:rPr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309"/>
        </w:trPr>
        <w:tc>
          <w:tcPr>
            <w:tcW w:w="3293" w:type="dxa"/>
            <w:gridSpan w:val="3"/>
            <w:vMerge w:val="restart"/>
            <w:shd w:val="clear" w:color="000000" w:fill="FFFFFF"/>
            <w:noWrap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80703D" w:rsidRPr="00921494" w:rsidRDefault="0080703D" w:rsidP="0080703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0703D" w:rsidRPr="00BB5FD8" w:rsidRDefault="00072A9E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322 063,42052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0703D" w:rsidRDefault="00072A9E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43 864,31452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80 253,44400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0703D" w:rsidRDefault="00AB49EA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95749,30200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Pr="00BB4A09" w:rsidRDefault="00AB49EA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49694,65100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Pr="00921494" w:rsidRDefault="00AB49EA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52501,70900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309"/>
        </w:trPr>
        <w:tc>
          <w:tcPr>
            <w:tcW w:w="3293" w:type="dxa"/>
            <w:gridSpan w:val="3"/>
            <w:vMerge/>
            <w:shd w:val="clear" w:color="000000" w:fill="FFFFFF"/>
            <w:noWrap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80703D" w:rsidRPr="00921494" w:rsidRDefault="0080703D" w:rsidP="0080703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0703D" w:rsidRPr="00BB5FD8" w:rsidRDefault="00072A9E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234 884,43595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0703D" w:rsidRDefault="00072A9E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51 847,12495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21 895,70400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0703D" w:rsidRDefault="00AB49EA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55684,60000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Pr="00BB4A09" w:rsidRDefault="00AB49EA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56767,53100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Pr="00921494" w:rsidRDefault="00AB49EA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309"/>
        </w:trPr>
        <w:tc>
          <w:tcPr>
            <w:tcW w:w="3293" w:type="dxa"/>
            <w:gridSpan w:val="3"/>
            <w:vMerge/>
            <w:shd w:val="clear" w:color="000000" w:fill="FFFFFF"/>
            <w:noWrap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80703D" w:rsidRPr="00921494" w:rsidRDefault="0080703D" w:rsidP="0080703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0703D" w:rsidRDefault="00072A9E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0703D" w:rsidRDefault="00072A9E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Pr="00921494" w:rsidRDefault="00AB49EA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703D" w:rsidTr="00AD08DF">
        <w:trPr>
          <w:trHeight w:val="480"/>
        </w:trPr>
        <w:tc>
          <w:tcPr>
            <w:tcW w:w="3293" w:type="dxa"/>
            <w:gridSpan w:val="3"/>
            <w:vMerge/>
            <w:shd w:val="clear" w:color="auto" w:fill="auto"/>
            <w:vAlign w:val="center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80703D" w:rsidRPr="00921494" w:rsidRDefault="0080703D" w:rsidP="0080703D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80703D" w:rsidRDefault="00072A9E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566 282,02861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80703D" w:rsidRDefault="00072A9E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105 045,61161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80703D" w:rsidRDefault="0080703D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102 149,14800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0703D" w:rsidRDefault="00AB49EA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151433,90200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Default="00AB49EA" w:rsidP="008070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106462,18200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703D" w:rsidRPr="00AB49EA" w:rsidRDefault="00AB49EA" w:rsidP="00AB49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49EA">
              <w:rPr>
                <w:b/>
                <w:bCs/>
                <w:color w:val="000000"/>
                <w:sz w:val="16"/>
                <w:szCs w:val="16"/>
              </w:rPr>
              <w:t>101191,18500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80703D" w:rsidRPr="00921494" w:rsidRDefault="0080703D" w:rsidP="008070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6B8B" w:rsidRPr="002F5303" w:rsidRDefault="00700BF0" w:rsidP="00156B8B">
      <w:pPr>
        <w:rPr>
          <w:sz w:val="36"/>
        </w:rPr>
      </w:pPr>
      <w:r w:rsidRPr="00700BF0">
        <w:rPr>
          <w:noProof/>
          <w:sz w:val="28"/>
        </w:rPr>
        <w:pict>
          <v:shape id="Text Box 9" o:spid="_x0000_s1029" type="#_x0000_t202" style="position:absolute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V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GpTt+pBIweOjDTA1xDl22mqrsXxXeFuFjXhO/orZSirykpITrfvHRfPB1x&#10;lAHZ9p9ECW7IXgsLNFSyNaWDYiBAhy49nTpjQingcjaLZkEEqgJ0s2W4mNv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" filled="f" stroked="f">
            <v:textbox inset="0,0,0,0">
              <w:txbxContent>
                <w:p w:rsidR="00A0275A" w:rsidRDefault="00A0275A" w:rsidP="00156B8B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sectPr w:rsidR="00156B8B" w:rsidRPr="002F5303" w:rsidSect="00156B8B">
      <w:footerReference w:type="default" r:id="rId13"/>
      <w:footerReference w:type="first" r:id="rId14"/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1E" w:rsidRDefault="00756F1E" w:rsidP="001F0D20">
      <w:r>
        <w:separator/>
      </w:r>
    </w:p>
  </w:endnote>
  <w:endnote w:type="continuationSeparator" w:id="0">
    <w:p w:rsidR="00756F1E" w:rsidRDefault="00756F1E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A" w:rsidRDefault="00A0275A">
    <w:pPr>
      <w:pStyle w:val="ac"/>
      <w:jc w:val="right"/>
    </w:pPr>
  </w:p>
  <w:p w:rsidR="00A0275A" w:rsidRDefault="00A0275A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A" w:rsidRDefault="00A0275A">
    <w:pPr>
      <w:pStyle w:val="ac"/>
    </w:pPr>
    <w:r>
      <w:t>МНПА</w:t>
    </w:r>
  </w:p>
  <w:p w:rsidR="00A0275A" w:rsidRDefault="00A0275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A" w:rsidRDefault="00A0275A">
    <w:pPr>
      <w:pStyle w:val="ac"/>
    </w:pPr>
    <w:r>
      <w:t>МНПА</w:t>
    </w:r>
  </w:p>
  <w:p w:rsidR="00A0275A" w:rsidRDefault="00A0275A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A" w:rsidRDefault="00A0275A">
    <w:pPr>
      <w:pStyle w:val="ac"/>
    </w:pPr>
    <w:r>
      <w:t>МНПА</w:t>
    </w:r>
  </w:p>
  <w:p w:rsidR="00A0275A" w:rsidRDefault="00A0275A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A" w:rsidRDefault="00A0275A">
    <w:pPr>
      <w:pStyle w:val="ac"/>
    </w:pPr>
    <w:r>
      <w:t>МНПА</w:t>
    </w:r>
  </w:p>
  <w:p w:rsidR="00A0275A" w:rsidRDefault="00A027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1E" w:rsidRDefault="00756F1E" w:rsidP="001F0D20">
      <w:r>
        <w:separator/>
      </w:r>
    </w:p>
  </w:footnote>
  <w:footnote w:type="continuationSeparator" w:id="0">
    <w:p w:rsidR="00756F1E" w:rsidRDefault="00756F1E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A" w:rsidRPr="00620925" w:rsidRDefault="008917B5" w:rsidP="008917B5">
    <w:pPr>
      <w:jc w:val="center"/>
      <w:rPr>
        <w:color w:val="000000"/>
      </w:rPr>
    </w:pPr>
    <w:r w:rsidRPr="008917B5">
      <w:rPr>
        <w:color w:val="000000"/>
      </w:rPr>
      <w:t>Проект размещен на сайте 04.03.2021 г. Срок  приема заключений независимых экспертов до 13.03.2021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304EF"/>
    <w:rsid w:val="000361B0"/>
    <w:rsid w:val="0005693A"/>
    <w:rsid w:val="000622C1"/>
    <w:rsid w:val="00072A9E"/>
    <w:rsid w:val="0007461E"/>
    <w:rsid w:val="0007792C"/>
    <w:rsid w:val="00090035"/>
    <w:rsid w:val="000A171D"/>
    <w:rsid w:val="000B267C"/>
    <w:rsid w:val="000B301F"/>
    <w:rsid w:val="000B4D7E"/>
    <w:rsid w:val="000C00BC"/>
    <w:rsid w:val="00102966"/>
    <w:rsid w:val="00132F5F"/>
    <w:rsid w:val="00136A6C"/>
    <w:rsid w:val="00141DB4"/>
    <w:rsid w:val="001435C4"/>
    <w:rsid w:val="00145BB6"/>
    <w:rsid w:val="00156B8B"/>
    <w:rsid w:val="001824CD"/>
    <w:rsid w:val="001870E4"/>
    <w:rsid w:val="001907F2"/>
    <w:rsid w:val="001B01E6"/>
    <w:rsid w:val="001D6C0F"/>
    <w:rsid w:val="001F0D20"/>
    <w:rsid w:val="001F475F"/>
    <w:rsid w:val="00220FE7"/>
    <w:rsid w:val="00221395"/>
    <w:rsid w:val="00222940"/>
    <w:rsid w:val="00265A1C"/>
    <w:rsid w:val="00266291"/>
    <w:rsid w:val="002763A8"/>
    <w:rsid w:val="00294526"/>
    <w:rsid w:val="002B3757"/>
    <w:rsid w:val="002B55A9"/>
    <w:rsid w:val="002E28BD"/>
    <w:rsid w:val="002E7D81"/>
    <w:rsid w:val="002F044F"/>
    <w:rsid w:val="00336D3A"/>
    <w:rsid w:val="0033700A"/>
    <w:rsid w:val="00351AF8"/>
    <w:rsid w:val="003572D8"/>
    <w:rsid w:val="003620D2"/>
    <w:rsid w:val="00365254"/>
    <w:rsid w:val="00367463"/>
    <w:rsid w:val="00382AAD"/>
    <w:rsid w:val="003C1E3D"/>
    <w:rsid w:val="003C7697"/>
    <w:rsid w:val="003D214E"/>
    <w:rsid w:val="00410AD4"/>
    <w:rsid w:val="00426109"/>
    <w:rsid w:val="004339E7"/>
    <w:rsid w:val="00435125"/>
    <w:rsid w:val="00490061"/>
    <w:rsid w:val="0049355E"/>
    <w:rsid w:val="00495A40"/>
    <w:rsid w:val="004B54CC"/>
    <w:rsid w:val="004D2638"/>
    <w:rsid w:val="004D3650"/>
    <w:rsid w:val="004D75E6"/>
    <w:rsid w:val="004D7D07"/>
    <w:rsid w:val="004E0EA8"/>
    <w:rsid w:val="004F70AC"/>
    <w:rsid w:val="0050126F"/>
    <w:rsid w:val="00517C23"/>
    <w:rsid w:val="00525546"/>
    <w:rsid w:val="00541D32"/>
    <w:rsid w:val="00574A8C"/>
    <w:rsid w:val="00584DB1"/>
    <w:rsid w:val="00594342"/>
    <w:rsid w:val="005B7534"/>
    <w:rsid w:val="005C148C"/>
    <w:rsid w:val="005C3055"/>
    <w:rsid w:val="005D1DAB"/>
    <w:rsid w:val="005D2CD8"/>
    <w:rsid w:val="00612E32"/>
    <w:rsid w:val="006139B3"/>
    <w:rsid w:val="006170CB"/>
    <w:rsid w:val="00620925"/>
    <w:rsid w:val="0062379D"/>
    <w:rsid w:val="006328CE"/>
    <w:rsid w:val="006336A8"/>
    <w:rsid w:val="00650ED4"/>
    <w:rsid w:val="00656ADB"/>
    <w:rsid w:val="00663541"/>
    <w:rsid w:val="00670988"/>
    <w:rsid w:val="00676F58"/>
    <w:rsid w:val="0067766C"/>
    <w:rsid w:val="00694F91"/>
    <w:rsid w:val="006A0F5B"/>
    <w:rsid w:val="006A2528"/>
    <w:rsid w:val="006A3E35"/>
    <w:rsid w:val="006A47CF"/>
    <w:rsid w:val="006B447F"/>
    <w:rsid w:val="006B6524"/>
    <w:rsid w:val="006C7129"/>
    <w:rsid w:val="006C7F02"/>
    <w:rsid w:val="006E48BC"/>
    <w:rsid w:val="006E5C89"/>
    <w:rsid w:val="006F2445"/>
    <w:rsid w:val="00700BF0"/>
    <w:rsid w:val="007118A4"/>
    <w:rsid w:val="00711B16"/>
    <w:rsid w:val="007123D1"/>
    <w:rsid w:val="007124B1"/>
    <w:rsid w:val="007125DD"/>
    <w:rsid w:val="00713A6C"/>
    <w:rsid w:val="00740E6D"/>
    <w:rsid w:val="00756F1E"/>
    <w:rsid w:val="00760D5B"/>
    <w:rsid w:val="00766C40"/>
    <w:rsid w:val="00776AFF"/>
    <w:rsid w:val="00782A0E"/>
    <w:rsid w:val="0079706E"/>
    <w:rsid w:val="007A0A87"/>
    <w:rsid w:val="007A2FDE"/>
    <w:rsid w:val="007B4DD8"/>
    <w:rsid w:val="007C0DE8"/>
    <w:rsid w:val="007D30E3"/>
    <w:rsid w:val="0080703D"/>
    <w:rsid w:val="008140ED"/>
    <w:rsid w:val="00826648"/>
    <w:rsid w:val="00842F3F"/>
    <w:rsid w:val="00844A11"/>
    <w:rsid w:val="00846B98"/>
    <w:rsid w:val="00873576"/>
    <w:rsid w:val="008751AC"/>
    <w:rsid w:val="00875DEB"/>
    <w:rsid w:val="00883B4C"/>
    <w:rsid w:val="008917B5"/>
    <w:rsid w:val="00895011"/>
    <w:rsid w:val="00896FB2"/>
    <w:rsid w:val="008A7AEE"/>
    <w:rsid w:val="008B7B07"/>
    <w:rsid w:val="008C4A7F"/>
    <w:rsid w:val="00906A5B"/>
    <w:rsid w:val="009370A7"/>
    <w:rsid w:val="009371AB"/>
    <w:rsid w:val="009641C0"/>
    <w:rsid w:val="00967757"/>
    <w:rsid w:val="00970AE4"/>
    <w:rsid w:val="0097752D"/>
    <w:rsid w:val="00984CD1"/>
    <w:rsid w:val="009863FE"/>
    <w:rsid w:val="00992350"/>
    <w:rsid w:val="00997DEA"/>
    <w:rsid w:val="009A28FD"/>
    <w:rsid w:val="009A6B1A"/>
    <w:rsid w:val="009C14FE"/>
    <w:rsid w:val="009C7C55"/>
    <w:rsid w:val="009D3570"/>
    <w:rsid w:val="009D5704"/>
    <w:rsid w:val="009D75BE"/>
    <w:rsid w:val="009E1E5F"/>
    <w:rsid w:val="009F58EA"/>
    <w:rsid w:val="00A0275A"/>
    <w:rsid w:val="00A0321A"/>
    <w:rsid w:val="00A160DB"/>
    <w:rsid w:val="00A250D8"/>
    <w:rsid w:val="00A33818"/>
    <w:rsid w:val="00A522DA"/>
    <w:rsid w:val="00A541B5"/>
    <w:rsid w:val="00A63BBF"/>
    <w:rsid w:val="00A643E0"/>
    <w:rsid w:val="00A65C40"/>
    <w:rsid w:val="00A91D72"/>
    <w:rsid w:val="00AA51FB"/>
    <w:rsid w:val="00AB102E"/>
    <w:rsid w:val="00AB49EA"/>
    <w:rsid w:val="00AC7135"/>
    <w:rsid w:val="00AD08DF"/>
    <w:rsid w:val="00AE3AC6"/>
    <w:rsid w:val="00B119CB"/>
    <w:rsid w:val="00B15D47"/>
    <w:rsid w:val="00B20957"/>
    <w:rsid w:val="00B24830"/>
    <w:rsid w:val="00B27042"/>
    <w:rsid w:val="00B279FF"/>
    <w:rsid w:val="00B32633"/>
    <w:rsid w:val="00B34FA4"/>
    <w:rsid w:val="00B46600"/>
    <w:rsid w:val="00B47D8B"/>
    <w:rsid w:val="00B53051"/>
    <w:rsid w:val="00B56989"/>
    <w:rsid w:val="00B71775"/>
    <w:rsid w:val="00B93632"/>
    <w:rsid w:val="00BA12BE"/>
    <w:rsid w:val="00BA6645"/>
    <w:rsid w:val="00C03A46"/>
    <w:rsid w:val="00C12E2E"/>
    <w:rsid w:val="00C4299E"/>
    <w:rsid w:val="00C532DB"/>
    <w:rsid w:val="00C619AE"/>
    <w:rsid w:val="00C74863"/>
    <w:rsid w:val="00C9051E"/>
    <w:rsid w:val="00C922CB"/>
    <w:rsid w:val="00CA0B60"/>
    <w:rsid w:val="00CB25FA"/>
    <w:rsid w:val="00CC5CD1"/>
    <w:rsid w:val="00CE1A5A"/>
    <w:rsid w:val="00CE2EFE"/>
    <w:rsid w:val="00CE67F5"/>
    <w:rsid w:val="00D043A7"/>
    <w:rsid w:val="00D31669"/>
    <w:rsid w:val="00D334B9"/>
    <w:rsid w:val="00D353D4"/>
    <w:rsid w:val="00D36FDF"/>
    <w:rsid w:val="00D43689"/>
    <w:rsid w:val="00D51949"/>
    <w:rsid w:val="00D5784B"/>
    <w:rsid w:val="00D66EAB"/>
    <w:rsid w:val="00D87E41"/>
    <w:rsid w:val="00D90F82"/>
    <w:rsid w:val="00D93C3D"/>
    <w:rsid w:val="00D97FA5"/>
    <w:rsid w:val="00DA58CF"/>
    <w:rsid w:val="00DC004C"/>
    <w:rsid w:val="00DC34E6"/>
    <w:rsid w:val="00DF0BAA"/>
    <w:rsid w:val="00DF6BA2"/>
    <w:rsid w:val="00DF6E55"/>
    <w:rsid w:val="00E17A8C"/>
    <w:rsid w:val="00E32B40"/>
    <w:rsid w:val="00E51D72"/>
    <w:rsid w:val="00E62E37"/>
    <w:rsid w:val="00E74C41"/>
    <w:rsid w:val="00E75FFB"/>
    <w:rsid w:val="00E83C5D"/>
    <w:rsid w:val="00E95F92"/>
    <w:rsid w:val="00EA6A14"/>
    <w:rsid w:val="00EC30B0"/>
    <w:rsid w:val="00EF2443"/>
    <w:rsid w:val="00EF4D25"/>
    <w:rsid w:val="00EF7A6A"/>
    <w:rsid w:val="00F16843"/>
    <w:rsid w:val="00F174BF"/>
    <w:rsid w:val="00F3267C"/>
    <w:rsid w:val="00F6261F"/>
    <w:rsid w:val="00F709C6"/>
    <w:rsid w:val="00F81E1E"/>
    <w:rsid w:val="00F96BB0"/>
    <w:rsid w:val="00FA56E4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1709-F30E-4899-9317-A930F3D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33</Pages>
  <Words>7668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2021-02-26T09:48:00Z</cp:lastPrinted>
  <dcterms:created xsi:type="dcterms:W3CDTF">2021-03-04T07:33:00Z</dcterms:created>
  <dcterms:modified xsi:type="dcterms:W3CDTF">2021-03-04T07:33:00Z</dcterms:modified>
</cp:coreProperties>
</file>