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B50157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015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4pt;margin-top:243.65pt;width:228.6pt;height:80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0D5B9F" w:rsidRPr="00403609" w:rsidRDefault="00D9704C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</w:t>
                  </w:r>
                  <w:r w:rsidR="005F2E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установлении расходного обязательства Чайковского городского округа </w:t>
                  </w:r>
                  <w:r w:rsidR="00587488" w:rsidRPr="005874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 </w:t>
                  </w:r>
                  <w:r w:rsidR="002652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проведение и участие в мероприятиях военно-патриотического воспитания обучающихся</w:t>
                  </w:r>
                </w:p>
              </w:txbxContent>
            </v:textbox>
            <w10:wrap anchorx="page" anchory="page"/>
          </v:shape>
        </w:pict>
      </w:r>
      <w:r w:rsidRPr="00B50157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50157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A24140" w:rsidRPr="009B6B8D" w:rsidRDefault="00A24140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237" w:rsidRDefault="00265237" w:rsidP="00265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hAnsi="Times New Roman"/>
          <w:sz w:val="28"/>
          <w:szCs w:val="28"/>
        </w:rPr>
        <w:t xml:space="preserve">В соответствии со статьей 78.1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Федерации, Федеральным законом от 6 октября 2003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D5013A">
        <w:rPr>
          <w:rFonts w:ascii="Times New Roman" w:hAnsi="Times New Roman"/>
          <w:sz w:val="28"/>
          <w:szCs w:val="28"/>
        </w:rPr>
        <w:t xml:space="preserve"> Уставом Чайковского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D5013A">
        <w:rPr>
          <w:rFonts w:ascii="Times New Roman" w:hAnsi="Times New Roman"/>
          <w:sz w:val="28"/>
          <w:szCs w:val="28"/>
        </w:rPr>
        <w:t xml:space="preserve">,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 w:rsidRPr="00723890">
        <w:rPr>
          <w:rFonts w:ascii="Times New Roman" w:eastAsia="Times New Roman" w:hAnsi="Times New Roman"/>
          <w:sz w:val="28"/>
          <w:szCs w:val="28"/>
          <w:lang w:eastAsia="ru-RU"/>
        </w:rPr>
        <w:t>от 15 января 2019 г. № 5/1 «Об утверждении муниципальной программы «Развитие образования Чайковского городского округа»</w:t>
      </w:r>
    </w:p>
    <w:p w:rsidR="00574730" w:rsidRPr="0055138B" w:rsidRDefault="00574730" w:rsidP="00D970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F2E11" w:rsidRPr="005F2E11" w:rsidRDefault="005F2E11" w:rsidP="00265237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E11">
        <w:rPr>
          <w:rFonts w:ascii="Times New Roman" w:eastAsia="Times New Roman" w:hAnsi="Times New Roman"/>
          <w:sz w:val="28"/>
          <w:szCs w:val="28"/>
          <w:lang w:eastAsia="ru-RU"/>
        </w:rPr>
        <w:t>Установить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неограниченный срок расходное обязательство Чайковского городского округа на </w:t>
      </w:r>
      <w:r w:rsidR="00265237" w:rsidRPr="00265237">
        <w:rPr>
          <w:rFonts w:ascii="Times New Roman" w:eastAsia="Times New Roman" w:hAnsi="Times New Roman"/>
          <w:sz w:val="28"/>
          <w:szCs w:val="28"/>
          <w:lang w:eastAsia="ru-RU"/>
        </w:rPr>
        <w:t>проведение и участие в мероприятиях военно-патриотического воспитания обучающихся</w:t>
      </w:r>
      <w:r w:rsidRPr="005F2E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5237" w:rsidRPr="00723890" w:rsidRDefault="005F2E11" w:rsidP="0026523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E11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5F2E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237" w:rsidRPr="0026523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и участие в мероприятиях военно-патриотического воспитания обучающихся </w:t>
      </w:r>
      <w:r w:rsidR="00265237" w:rsidRPr="00723890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бюджета Чайковского городского округа. </w:t>
      </w:r>
    </w:p>
    <w:p w:rsidR="00265237" w:rsidRPr="00265237" w:rsidRDefault="00265237" w:rsidP="00265237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37">
        <w:rPr>
          <w:rFonts w:ascii="Times New Roman" w:eastAsia="Times New Roman" w:hAnsi="Times New Roman"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265237" w:rsidRPr="00265237" w:rsidRDefault="00265237" w:rsidP="0026523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37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и расходования средств</w:t>
      </w:r>
      <w:r w:rsidRPr="00265237">
        <w:t xml:space="preserve"> </w:t>
      </w:r>
      <w:r w:rsidRPr="00265237">
        <w:rPr>
          <w:rFonts w:ascii="Times New Roman" w:eastAsia="Times New Roman" w:hAnsi="Times New Roman"/>
          <w:sz w:val="28"/>
          <w:szCs w:val="28"/>
          <w:lang w:eastAsia="ru-RU"/>
        </w:rPr>
        <w:t>на проведение и участие в мероприятиях военно-патриотического воспитания обучающихся утверждается постановлением администрации Чайковского городского округа.</w:t>
      </w:r>
    </w:p>
    <w:p w:rsidR="00D94CB8" w:rsidRPr="000F23BC" w:rsidRDefault="00D5013A" w:rsidP="00D9704C">
      <w:pPr>
        <w:pStyle w:val="a5"/>
        <w:widowControl w:val="0"/>
        <w:numPr>
          <w:ilvl w:val="0"/>
          <w:numId w:val="6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3BC">
        <w:rPr>
          <w:rFonts w:ascii="Times New Roman" w:hAnsi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</w:t>
      </w:r>
      <w:r w:rsidR="00D94CB8" w:rsidRPr="000F23B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265237" w:rsidP="00D970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 w:rsidRPr="000F23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403609">
        <w:rPr>
          <w:rFonts w:ascii="Times New Roman" w:eastAsia="Times New Roman" w:hAnsi="Times New Roman"/>
          <w:sz w:val="28"/>
          <w:szCs w:val="28"/>
          <w:lang w:eastAsia="ru-RU"/>
        </w:rPr>
        <w:t>1 января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D5013A" w:rsidRPr="00D5013A" w:rsidRDefault="00265237" w:rsidP="00D970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0F23BC">
      <w:pPr>
        <w:tabs>
          <w:tab w:val="num" w:pos="0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DF49EC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DF49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2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F49EC">
        <w:rPr>
          <w:rFonts w:ascii="Times New Roman" w:eastAsia="Times New Roman" w:hAnsi="Times New Roman"/>
          <w:sz w:val="28"/>
          <w:szCs w:val="28"/>
          <w:lang w:eastAsia="ru-RU"/>
        </w:rPr>
        <w:t>Ю.Г. Вост</w:t>
      </w:r>
      <w:bookmarkStart w:id="0" w:name="_GoBack"/>
      <w:bookmarkEnd w:id="0"/>
      <w:r w:rsidR="00DF49EC">
        <w:rPr>
          <w:rFonts w:ascii="Times New Roman" w:eastAsia="Times New Roman" w:hAnsi="Times New Roman"/>
          <w:sz w:val="28"/>
          <w:szCs w:val="28"/>
          <w:lang w:eastAsia="ru-RU"/>
        </w:rPr>
        <w:t>риков</w:t>
      </w:r>
    </w:p>
    <w:p w:rsidR="000F23BC" w:rsidRDefault="000F2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F23BC" w:rsidSect="005F2E11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8B" w:rsidRDefault="00F06B8B" w:rsidP="00220DE3">
      <w:pPr>
        <w:spacing w:after="0" w:line="240" w:lineRule="auto"/>
      </w:pPr>
      <w:r>
        <w:separator/>
      </w:r>
    </w:p>
  </w:endnote>
  <w:endnote w:type="continuationSeparator" w:id="0">
    <w:p w:rsidR="00F06B8B" w:rsidRDefault="00F06B8B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A64216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8B" w:rsidRDefault="00F06B8B" w:rsidP="00220DE3">
      <w:pPr>
        <w:spacing w:after="0" w:line="240" w:lineRule="auto"/>
      </w:pPr>
      <w:r>
        <w:separator/>
      </w:r>
    </w:p>
  </w:footnote>
  <w:footnote w:type="continuationSeparator" w:id="0">
    <w:p w:rsidR="00F06B8B" w:rsidRDefault="00F06B8B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9C" w:rsidRPr="00142A9C" w:rsidRDefault="00142A9C" w:rsidP="00142A9C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42A9C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29.10.2021 г. Срок  приема заключений независимых экспертов до 07.11.2021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6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7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8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19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0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0"/>
  </w:num>
  <w:num w:numId="5">
    <w:abstractNumId w:val="19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16"/>
  </w:num>
  <w:num w:numId="11">
    <w:abstractNumId w:val="0"/>
  </w:num>
  <w:num w:numId="12">
    <w:abstractNumId w:val="15"/>
  </w:num>
  <w:num w:numId="13">
    <w:abstractNumId w:val="9"/>
  </w:num>
  <w:num w:numId="14">
    <w:abstractNumId w:val="13"/>
  </w:num>
  <w:num w:numId="15">
    <w:abstractNumId w:val="7"/>
  </w:num>
  <w:num w:numId="16">
    <w:abstractNumId w:val="12"/>
  </w:num>
  <w:num w:numId="17">
    <w:abstractNumId w:val="20"/>
  </w:num>
  <w:num w:numId="18">
    <w:abstractNumId w:val="14"/>
  </w:num>
  <w:num w:numId="19">
    <w:abstractNumId w:val="17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327AF"/>
    <w:rsid w:val="00040899"/>
    <w:rsid w:val="0004710E"/>
    <w:rsid w:val="00052DB4"/>
    <w:rsid w:val="00067E43"/>
    <w:rsid w:val="00067EE9"/>
    <w:rsid w:val="000851A9"/>
    <w:rsid w:val="00090035"/>
    <w:rsid w:val="000B08A0"/>
    <w:rsid w:val="000C7708"/>
    <w:rsid w:val="000D5B9F"/>
    <w:rsid w:val="000D6DF9"/>
    <w:rsid w:val="000E0337"/>
    <w:rsid w:val="000E768D"/>
    <w:rsid w:val="000F07A1"/>
    <w:rsid w:val="000F23BC"/>
    <w:rsid w:val="00142A9C"/>
    <w:rsid w:val="001443B5"/>
    <w:rsid w:val="001606E1"/>
    <w:rsid w:val="00162B96"/>
    <w:rsid w:val="00165E6F"/>
    <w:rsid w:val="00181BFB"/>
    <w:rsid w:val="001916C1"/>
    <w:rsid w:val="001B7028"/>
    <w:rsid w:val="001C6DF8"/>
    <w:rsid w:val="001D6C0F"/>
    <w:rsid w:val="001E18AF"/>
    <w:rsid w:val="001E2284"/>
    <w:rsid w:val="001E399E"/>
    <w:rsid w:val="001F7DD8"/>
    <w:rsid w:val="00220DE3"/>
    <w:rsid w:val="00225525"/>
    <w:rsid w:val="00227BC3"/>
    <w:rsid w:val="00262C1E"/>
    <w:rsid w:val="00265237"/>
    <w:rsid w:val="00265A1C"/>
    <w:rsid w:val="00295BC0"/>
    <w:rsid w:val="002E20B3"/>
    <w:rsid w:val="002E7D81"/>
    <w:rsid w:val="002F0EFB"/>
    <w:rsid w:val="002F4F6B"/>
    <w:rsid w:val="003138ED"/>
    <w:rsid w:val="00321BB5"/>
    <w:rsid w:val="003302AC"/>
    <w:rsid w:val="003375CF"/>
    <w:rsid w:val="00342813"/>
    <w:rsid w:val="0035428A"/>
    <w:rsid w:val="003812A8"/>
    <w:rsid w:val="003E1FA7"/>
    <w:rsid w:val="003E73B0"/>
    <w:rsid w:val="00403609"/>
    <w:rsid w:val="00470123"/>
    <w:rsid w:val="004822F2"/>
    <w:rsid w:val="00484F99"/>
    <w:rsid w:val="0049355E"/>
    <w:rsid w:val="0049469F"/>
    <w:rsid w:val="004B422E"/>
    <w:rsid w:val="004B4B91"/>
    <w:rsid w:val="004C2862"/>
    <w:rsid w:val="004F1418"/>
    <w:rsid w:val="004F4F97"/>
    <w:rsid w:val="00504605"/>
    <w:rsid w:val="00516871"/>
    <w:rsid w:val="00545E37"/>
    <w:rsid w:val="0056431D"/>
    <w:rsid w:val="00574730"/>
    <w:rsid w:val="00587488"/>
    <w:rsid w:val="005C2D24"/>
    <w:rsid w:val="005D1DAB"/>
    <w:rsid w:val="005D39F4"/>
    <w:rsid w:val="005D5DBE"/>
    <w:rsid w:val="005F2E11"/>
    <w:rsid w:val="0063700B"/>
    <w:rsid w:val="00641DB7"/>
    <w:rsid w:val="00681EC7"/>
    <w:rsid w:val="00691741"/>
    <w:rsid w:val="006949A1"/>
    <w:rsid w:val="006A540F"/>
    <w:rsid w:val="006D3641"/>
    <w:rsid w:val="006F53A4"/>
    <w:rsid w:val="00704857"/>
    <w:rsid w:val="00706BCE"/>
    <w:rsid w:val="00753B50"/>
    <w:rsid w:val="00765E78"/>
    <w:rsid w:val="00786A08"/>
    <w:rsid w:val="007920F5"/>
    <w:rsid w:val="00794667"/>
    <w:rsid w:val="007A0A87"/>
    <w:rsid w:val="007C0DE8"/>
    <w:rsid w:val="0080431A"/>
    <w:rsid w:val="008058FD"/>
    <w:rsid w:val="00870BB8"/>
    <w:rsid w:val="008D75FA"/>
    <w:rsid w:val="008E3B1E"/>
    <w:rsid w:val="009149C0"/>
    <w:rsid w:val="00964958"/>
    <w:rsid w:val="00965D09"/>
    <w:rsid w:val="00970AE4"/>
    <w:rsid w:val="00975B9B"/>
    <w:rsid w:val="00977F00"/>
    <w:rsid w:val="00992E64"/>
    <w:rsid w:val="00993B92"/>
    <w:rsid w:val="009B1879"/>
    <w:rsid w:val="009B2F1E"/>
    <w:rsid w:val="009B6B8D"/>
    <w:rsid w:val="009D108C"/>
    <w:rsid w:val="009D593A"/>
    <w:rsid w:val="009E39C4"/>
    <w:rsid w:val="00A05FA1"/>
    <w:rsid w:val="00A24140"/>
    <w:rsid w:val="00A26AC3"/>
    <w:rsid w:val="00A46213"/>
    <w:rsid w:val="00A5746A"/>
    <w:rsid w:val="00A64216"/>
    <w:rsid w:val="00A94B4A"/>
    <w:rsid w:val="00AD0F02"/>
    <w:rsid w:val="00AD5BF5"/>
    <w:rsid w:val="00B02027"/>
    <w:rsid w:val="00B27042"/>
    <w:rsid w:val="00B330F4"/>
    <w:rsid w:val="00B33530"/>
    <w:rsid w:val="00B36FA3"/>
    <w:rsid w:val="00B50157"/>
    <w:rsid w:val="00B537C3"/>
    <w:rsid w:val="00B64ED9"/>
    <w:rsid w:val="00B6643B"/>
    <w:rsid w:val="00B80D0D"/>
    <w:rsid w:val="00BB61AC"/>
    <w:rsid w:val="00BE19E5"/>
    <w:rsid w:val="00BE63A9"/>
    <w:rsid w:val="00BF0065"/>
    <w:rsid w:val="00C30DAB"/>
    <w:rsid w:val="00C4164D"/>
    <w:rsid w:val="00C656C0"/>
    <w:rsid w:val="00C9120D"/>
    <w:rsid w:val="00D05340"/>
    <w:rsid w:val="00D23E96"/>
    <w:rsid w:val="00D43689"/>
    <w:rsid w:val="00D5013A"/>
    <w:rsid w:val="00D61CB7"/>
    <w:rsid w:val="00D82D4D"/>
    <w:rsid w:val="00D94CB8"/>
    <w:rsid w:val="00D9704C"/>
    <w:rsid w:val="00DB18F8"/>
    <w:rsid w:val="00DF49EC"/>
    <w:rsid w:val="00E32681"/>
    <w:rsid w:val="00EA43C1"/>
    <w:rsid w:val="00EC34DD"/>
    <w:rsid w:val="00EE662E"/>
    <w:rsid w:val="00EE7FC3"/>
    <w:rsid w:val="00F0441E"/>
    <w:rsid w:val="00F06B8B"/>
    <w:rsid w:val="00F37C0D"/>
    <w:rsid w:val="00F60A0F"/>
    <w:rsid w:val="00F64981"/>
    <w:rsid w:val="00F6686C"/>
    <w:rsid w:val="00F838E3"/>
    <w:rsid w:val="00F84B81"/>
    <w:rsid w:val="00F9268A"/>
    <w:rsid w:val="00FF0339"/>
    <w:rsid w:val="00FF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D1DB-A9CC-4A9F-8528-22A9B9AE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2021-06-15T06:09:00Z</cp:lastPrinted>
  <dcterms:created xsi:type="dcterms:W3CDTF">2021-10-29T10:27:00Z</dcterms:created>
  <dcterms:modified xsi:type="dcterms:W3CDTF">2021-10-29T10:27:00Z</dcterms:modified>
</cp:coreProperties>
</file>