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44" w:rsidRDefault="0058279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8.05pt;width:248.15pt;height:202.8pt;z-index:251655168;mso-position-horizontal-relative:page;mso-position-vertical-relative:page" filled="f" stroked="f">
            <v:textbox style="mso-next-textbox:#_x0000_s1026" inset="0,0,0,0">
              <w:txbxContent>
                <w:p w:rsidR="00EE4CC4" w:rsidRPr="00DC5942" w:rsidRDefault="0035589E" w:rsidP="002A6044">
                  <w:pPr>
                    <w:pStyle w:val="a5"/>
                    <w:jc w:val="both"/>
                    <w:rPr>
                      <w:b/>
                    </w:rPr>
                  </w:pPr>
                  <w:r w:rsidRPr="00DC5942">
                    <w:rPr>
                      <w:b/>
                    </w:rPr>
                    <w:fldChar w:fldCharType="begin"/>
                  </w:r>
                  <w:r w:rsidR="00EE4CC4" w:rsidRPr="00DC5942">
                    <w:rPr>
                      <w:b/>
                    </w:rPr>
                    <w:instrText xml:space="preserve"> DOCPROPERTY  doc_summary  \* MERGEFORMAT </w:instrText>
                  </w:r>
                  <w:r w:rsidRPr="00DC5942">
                    <w:rPr>
                      <w:b/>
                    </w:rPr>
                    <w:fldChar w:fldCharType="separate"/>
                  </w:r>
                  <w:proofErr w:type="gramStart"/>
                  <w:r w:rsidR="00EE4CC4" w:rsidRPr="00DC5942">
                    <w:rPr>
                      <w:b/>
                    </w:rPr>
                    <w:t>Об утверждении ведомственного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услуг), закупаемых администрацией Чайковского городского округа и подведомственными ей казенными и бюджетными учреждениями</w:t>
                  </w:r>
                  <w:r w:rsidRPr="00DC5942">
                    <w:rPr>
                      <w:b/>
                    </w:rPr>
                    <w:fldChar w:fldCharType="end"/>
                  </w:r>
                  <w:r w:rsidR="00EE4CC4" w:rsidRPr="00DC5942">
                    <w:rPr>
                      <w:b/>
                    </w:rPr>
                    <w:t>, на 2022 год</w:t>
                  </w:r>
                  <w:proofErr w:type="gramEnd"/>
                </w:p>
                <w:p w:rsidR="00EE4CC4" w:rsidRPr="002F5303" w:rsidRDefault="00EE4CC4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2pt;width:183.4pt;height:25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EE4CC4" w:rsidRPr="00D43689" w:rsidRDefault="00EE4CC4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35589E"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EE4CC4" w:rsidRPr="00C922CB" w:rsidRDefault="00EE4CC4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550DF0">
        <w:rPr>
          <w:noProof/>
          <w:lang w:eastAsia="ru-RU"/>
        </w:rPr>
        <w:drawing>
          <wp:inline distT="0" distB="0" distL="0" distR="0">
            <wp:extent cx="5936615" cy="2395220"/>
            <wp:effectExtent l="19050" t="0" r="698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044" w:rsidRPr="002A6044" w:rsidRDefault="002A6044" w:rsidP="002A6044"/>
    <w:p w:rsidR="002A6044" w:rsidRPr="002A6044" w:rsidRDefault="002A6044" w:rsidP="002A6044"/>
    <w:p w:rsidR="002A6044" w:rsidRPr="002A6044" w:rsidRDefault="002A6044" w:rsidP="002A6044"/>
    <w:p w:rsidR="002A6044" w:rsidRPr="002A6044" w:rsidRDefault="002A6044" w:rsidP="002A6044"/>
    <w:p w:rsidR="002A6044" w:rsidRPr="002A6044" w:rsidRDefault="002A6044" w:rsidP="002A6044"/>
    <w:p w:rsidR="002A6044" w:rsidRPr="002A6044" w:rsidRDefault="002A6044" w:rsidP="002A6044"/>
    <w:p w:rsidR="002A6044" w:rsidRPr="002A6044" w:rsidRDefault="002A6044" w:rsidP="002A6044"/>
    <w:p w:rsidR="002A6044" w:rsidRPr="002A6044" w:rsidRDefault="002A6044" w:rsidP="002A6044">
      <w:pPr>
        <w:spacing w:after="0" w:line="240" w:lineRule="auto"/>
        <w:rPr>
          <w:rFonts w:ascii="Times New Roman" w:hAnsi="Times New Roman"/>
        </w:rPr>
      </w:pPr>
    </w:p>
    <w:p w:rsidR="002A6044" w:rsidRPr="002A6044" w:rsidRDefault="0035589E" w:rsidP="002A60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589E">
        <w:rPr>
          <w:rFonts w:ascii="Times New Roman" w:hAnsi="Times New Roman"/>
          <w:noProof/>
          <w:sz w:val="28"/>
          <w:szCs w:val="28"/>
        </w:rPr>
        <w:pict>
          <v:shape id="_x0000_s1034" type="#_x0000_t202" style="position:absolute;left:0;text-align:left;margin-left:402.2pt;margin-top:207.45pt;width:149.8pt;height:21.6pt;z-index:251659264;mso-position-horizontal-relative:page;mso-position-vertical-relative:page" filled="f" stroked="f">
            <v:textbox style="mso-next-textbox:#_x0000_s1034" inset="0,0,0,0">
              <w:txbxContent>
                <w:p w:rsidR="00EE4CC4" w:rsidRDefault="00EE4CC4" w:rsidP="002A6044">
                  <w:pPr>
                    <w:pStyle w:val="af0"/>
                    <w:jc w:val="left"/>
                  </w:pPr>
                </w:p>
              </w:txbxContent>
            </v:textbox>
            <w10:wrap anchorx="page" anchory="page"/>
          </v:shape>
        </w:pict>
      </w:r>
      <w:r w:rsidRPr="0035589E">
        <w:rPr>
          <w:rFonts w:ascii="Times New Roman" w:hAnsi="Times New Roman"/>
          <w:noProof/>
          <w:sz w:val="28"/>
          <w:szCs w:val="28"/>
        </w:rPr>
        <w:pict>
          <v:shape id="_x0000_s1033" type="#_x0000_t202" style="position:absolute;left:0;text-align:left;margin-left:78.1pt;margin-top:207.8pt;width:159.75pt;height:21.6pt;z-index:251658240;mso-position-horizontal-relative:page;mso-position-vertical-relative:page" filled="f" stroked="f">
            <v:textbox style="mso-next-textbox:#_x0000_s1033" inset="0,0,0,0">
              <w:txbxContent>
                <w:p w:rsidR="00EE4CC4" w:rsidRPr="007A77FC" w:rsidRDefault="00EE4CC4" w:rsidP="002A6044"/>
              </w:txbxContent>
            </v:textbox>
            <w10:wrap anchorx="page" anchory="page"/>
          </v:shape>
        </w:pict>
      </w:r>
      <w:r w:rsidRPr="0035589E">
        <w:rPr>
          <w:rFonts w:ascii="Times New Roman" w:hAnsi="Times New Roman"/>
          <w:noProof/>
          <w:sz w:val="28"/>
          <w:szCs w:val="28"/>
        </w:rPr>
        <w:pict>
          <v:shape id="_x0000_s1035" type="#_x0000_t202" style="position:absolute;left:0;text-align:left;margin-left:70.9pt;margin-top:774.8pt;width:266.4pt;height:29.5pt;z-index:251660288;mso-position-horizontal-relative:page;mso-position-vertical-relative:page" filled="f" stroked="f">
            <v:textbox style="mso-next-textbox:#_x0000_s1035" inset="0,0,0,0">
              <w:txbxContent>
                <w:p w:rsidR="00EE4CC4" w:rsidRDefault="00EE4CC4" w:rsidP="002A6044">
                  <w:pPr>
                    <w:pStyle w:val="af2"/>
                  </w:pPr>
                </w:p>
              </w:txbxContent>
            </v:textbox>
            <w10:wrap anchorx="page" anchory="page"/>
          </v:shape>
        </w:pict>
      </w:r>
      <w:r w:rsidR="002A6044" w:rsidRPr="002A6044">
        <w:rPr>
          <w:rFonts w:ascii="Times New Roman" w:hAnsi="Times New Roman"/>
          <w:sz w:val="28"/>
          <w:szCs w:val="28"/>
        </w:rPr>
        <w:t xml:space="preserve">В соответствии с частью 5 статьи 19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г. </w:t>
      </w:r>
      <w:proofErr w:type="gramStart"/>
      <w:r w:rsidR="002A6044" w:rsidRPr="002A6044">
        <w:rPr>
          <w:rFonts w:ascii="Times New Roman" w:hAnsi="Times New Roman"/>
          <w:sz w:val="28"/>
          <w:szCs w:val="28"/>
        </w:rPr>
        <w:t>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</w:t>
      </w:r>
      <w:r w:rsidR="00681BC3" w:rsidRPr="00681BC3">
        <w:rPr>
          <w:rFonts w:ascii="Times New Roman" w:hAnsi="Times New Roman"/>
          <w:sz w:val="28"/>
          <w:szCs w:val="28"/>
        </w:rPr>
        <w:t xml:space="preserve"> </w:t>
      </w:r>
      <w:r w:rsidR="00681BC3" w:rsidRPr="002A6044">
        <w:rPr>
          <w:rFonts w:ascii="Times New Roman" w:hAnsi="Times New Roman"/>
          <w:sz w:val="28"/>
          <w:szCs w:val="28"/>
        </w:rPr>
        <w:t>Уставом Чайковского городского округа</w:t>
      </w:r>
      <w:r w:rsidR="00681BC3">
        <w:rPr>
          <w:rFonts w:ascii="Times New Roman" w:hAnsi="Times New Roman"/>
          <w:sz w:val="28"/>
          <w:szCs w:val="28"/>
        </w:rPr>
        <w:t>,</w:t>
      </w:r>
      <w:r w:rsidR="002A6044" w:rsidRPr="002A6044">
        <w:rPr>
          <w:rFonts w:ascii="Times New Roman" w:hAnsi="Times New Roman"/>
          <w:sz w:val="28"/>
          <w:szCs w:val="28"/>
        </w:rPr>
        <w:t xml:space="preserve"> постановлением администрации города Чайковского от 12 апреля 2019 г. № 807 «Об утверждении Правил определения требований к отдельным видам товаров, работ, услуг (в том числе предельных цен товаров, работ, услуг)», постановлением администрации города Чайковского</w:t>
      </w:r>
      <w:proofErr w:type="gramEnd"/>
      <w:r w:rsidR="002A6044" w:rsidRPr="002A6044">
        <w:rPr>
          <w:rFonts w:ascii="Times New Roman" w:hAnsi="Times New Roman"/>
          <w:sz w:val="28"/>
          <w:szCs w:val="28"/>
        </w:rPr>
        <w:t xml:space="preserve"> от 15 апреля 2019 г. № 816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в целях оптимизации бюджетных средств</w:t>
      </w:r>
    </w:p>
    <w:p w:rsidR="002A6044" w:rsidRPr="002A6044" w:rsidRDefault="002A6044" w:rsidP="002A6044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044">
        <w:rPr>
          <w:rFonts w:ascii="Times New Roman" w:hAnsi="Times New Roman"/>
          <w:sz w:val="28"/>
          <w:szCs w:val="28"/>
        </w:rPr>
        <w:t>ПОСТАНОВЛЯЮ:</w:t>
      </w:r>
    </w:p>
    <w:p w:rsidR="002A6044" w:rsidRPr="002A6044" w:rsidRDefault="002A6044" w:rsidP="002A60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604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A6044">
        <w:rPr>
          <w:rFonts w:ascii="Times New Roman" w:hAnsi="Times New Roman"/>
          <w:sz w:val="28"/>
          <w:szCs w:val="28"/>
        </w:rPr>
        <w:t xml:space="preserve">Утвердить прилагаемый ведомственный 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</w:t>
      </w:r>
      <w:r w:rsidRPr="002A6044">
        <w:rPr>
          <w:rFonts w:ascii="Times New Roman" w:hAnsi="Times New Roman"/>
          <w:sz w:val="28"/>
          <w:szCs w:val="28"/>
        </w:rPr>
        <w:lastRenderedPageBreak/>
        <w:t>услуг (в том числе предельные цены товаров, работ, услуг), закупаемых администрацией Чайковского городского округа и подведомственными ей казенными и бюджетными учреждениями, на 2022 год (далее – ведомственный перечень).</w:t>
      </w:r>
      <w:proofErr w:type="gramEnd"/>
    </w:p>
    <w:p w:rsidR="002A6044" w:rsidRPr="002A6044" w:rsidRDefault="002A6044" w:rsidP="002A60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6044">
        <w:rPr>
          <w:rFonts w:ascii="Times New Roman" w:hAnsi="Times New Roman"/>
          <w:sz w:val="28"/>
          <w:szCs w:val="28"/>
        </w:rPr>
        <w:t>2. Использовать утвержденный ведомственный перечень при осуществлении закупок товаров, работ, услуг для обеспечения муниципальных нужд следующим заказчикам:</w:t>
      </w:r>
    </w:p>
    <w:p w:rsidR="002A6044" w:rsidRPr="002A6044" w:rsidRDefault="002A6044" w:rsidP="002A60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6044">
        <w:rPr>
          <w:rFonts w:ascii="Times New Roman" w:hAnsi="Times New Roman"/>
          <w:sz w:val="28"/>
          <w:szCs w:val="28"/>
        </w:rPr>
        <w:t>2.1</w:t>
      </w:r>
      <w:r w:rsidR="005954F2">
        <w:rPr>
          <w:rFonts w:ascii="Times New Roman" w:hAnsi="Times New Roman"/>
          <w:sz w:val="28"/>
          <w:szCs w:val="28"/>
        </w:rPr>
        <w:t>.</w:t>
      </w:r>
      <w:r w:rsidRPr="002A6044"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округа;</w:t>
      </w:r>
    </w:p>
    <w:p w:rsidR="002A6044" w:rsidRPr="002A6044" w:rsidRDefault="002A6044" w:rsidP="002A60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6044">
        <w:rPr>
          <w:rFonts w:ascii="Times New Roman" w:hAnsi="Times New Roman"/>
          <w:sz w:val="28"/>
          <w:szCs w:val="28"/>
        </w:rPr>
        <w:t>2.2</w:t>
      </w:r>
      <w:r w:rsidR="005954F2">
        <w:rPr>
          <w:rFonts w:ascii="Times New Roman" w:hAnsi="Times New Roman"/>
          <w:sz w:val="28"/>
          <w:szCs w:val="28"/>
        </w:rPr>
        <w:t>.</w:t>
      </w:r>
      <w:r w:rsidRPr="002A6044">
        <w:rPr>
          <w:rFonts w:ascii="Times New Roman" w:hAnsi="Times New Roman"/>
          <w:sz w:val="28"/>
          <w:szCs w:val="28"/>
        </w:rPr>
        <w:t xml:space="preserve"> муниципальному казенному учреждению «Управление гражданской защиты»;</w:t>
      </w:r>
    </w:p>
    <w:p w:rsidR="002A6044" w:rsidRPr="002A6044" w:rsidRDefault="002A6044" w:rsidP="002A60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6044">
        <w:rPr>
          <w:rFonts w:ascii="Times New Roman" w:hAnsi="Times New Roman"/>
          <w:sz w:val="28"/>
          <w:szCs w:val="28"/>
        </w:rPr>
        <w:t>2.3</w:t>
      </w:r>
      <w:r w:rsidR="005954F2">
        <w:rPr>
          <w:rFonts w:ascii="Times New Roman" w:hAnsi="Times New Roman"/>
          <w:sz w:val="28"/>
          <w:szCs w:val="28"/>
        </w:rPr>
        <w:t>.</w:t>
      </w:r>
      <w:r w:rsidRPr="002A6044">
        <w:rPr>
          <w:rFonts w:ascii="Times New Roman" w:hAnsi="Times New Roman"/>
          <w:sz w:val="28"/>
          <w:szCs w:val="28"/>
        </w:rPr>
        <w:t xml:space="preserve"> муниципальному бюджетному учреждению «Архив Чайковского городского округа»;</w:t>
      </w:r>
    </w:p>
    <w:p w:rsidR="002A6044" w:rsidRPr="002A6044" w:rsidRDefault="002A6044" w:rsidP="002A60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6044">
        <w:rPr>
          <w:rFonts w:ascii="Times New Roman" w:hAnsi="Times New Roman"/>
          <w:sz w:val="28"/>
          <w:szCs w:val="28"/>
        </w:rPr>
        <w:t>2.4. муниципальному казенному учреждению «Муниципальная пожарная охрана».</w:t>
      </w:r>
    </w:p>
    <w:p w:rsidR="002A6044" w:rsidRPr="002A6044" w:rsidRDefault="002A6044" w:rsidP="002A6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044">
        <w:rPr>
          <w:rFonts w:ascii="Times New Roman" w:hAnsi="Times New Roman"/>
          <w:sz w:val="28"/>
          <w:szCs w:val="28"/>
        </w:rPr>
        <w:t xml:space="preserve">3. Опубликовать постановление в муниципальной газете «Огни Камы» и разместить на официальном сайте администрации Чайковского городского округа </w:t>
      </w:r>
      <w:r w:rsidRPr="002A6044">
        <w:rPr>
          <w:rFonts w:ascii="Times New Roman" w:hAnsi="Times New Roman"/>
          <w:color w:val="000000"/>
          <w:sz w:val="28"/>
          <w:szCs w:val="28"/>
        </w:rPr>
        <w:t>и в Единой информационной системе в сфере закупок</w:t>
      </w:r>
      <w:r w:rsidRPr="002A6044">
        <w:rPr>
          <w:rFonts w:ascii="Times New Roman" w:hAnsi="Times New Roman"/>
          <w:sz w:val="28"/>
          <w:szCs w:val="28"/>
        </w:rPr>
        <w:t>.</w:t>
      </w:r>
    </w:p>
    <w:p w:rsidR="002A6044" w:rsidRPr="002A6044" w:rsidRDefault="002A6044" w:rsidP="002A6044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044">
        <w:rPr>
          <w:rFonts w:ascii="Times New Roman" w:hAnsi="Times New Roman"/>
          <w:sz w:val="28"/>
          <w:szCs w:val="28"/>
        </w:rPr>
        <w:t xml:space="preserve">4. </w:t>
      </w:r>
      <w:r w:rsidR="005954F2">
        <w:rPr>
          <w:rFonts w:ascii="Times New Roman" w:hAnsi="Times New Roman"/>
          <w:sz w:val="28"/>
          <w:szCs w:val="28"/>
        </w:rPr>
        <w:t>П</w:t>
      </w:r>
      <w:r w:rsidRPr="002A6044">
        <w:rPr>
          <w:rFonts w:ascii="Times New Roman" w:hAnsi="Times New Roman"/>
          <w:sz w:val="28"/>
          <w:szCs w:val="28"/>
        </w:rPr>
        <w:t>остановление вступает в силу с 1 января 2022 г.</w:t>
      </w:r>
    </w:p>
    <w:p w:rsidR="002A6044" w:rsidRPr="002A6044" w:rsidRDefault="002A6044" w:rsidP="002A6044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044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A60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6044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Чайковского городского округа, руководителя аппарата.</w:t>
      </w:r>
    </w:p>
    <w:p w:rsidR="002A6044" w:rsidRPr="002A6044" w:rsidRDefault="002A6044" w:rsidP="002A604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044" w:rsidRPr="002A6044" w:rsidRDefault="002A6044" w:rsidP="002A604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044" w:rsidRPr="002A6044" w:rsidRDefault="002A6044" w:rsidP="005954F2">
      <w:pPr>
        <w:pStyle w:val="Con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044">
        <w:rPr>
          <w:rFonts w:ascii="Times New Roman" w:hAnsi="Times New Roman" w:cs="Times New Roman"/>
          <w:sz w:val="28"/>
          <w:szCs w:val="28"/>
        </w:rPr>
        <w:t xml:space="preserve">Глава городского округа – </w:t>
      </w:r>
    </w:p>
    <w:p w:rsidR="002A6044" w:rsidRPr="002A6044" w:rsidRDefault="002A6044" w:rsidP="005954F2">
      <w:pPr>
        <w:pStyle w:val="Con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04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A6044" w:rsidRPr="002A6044" w:rsidRDefault="002A6044" w:rsidP="005954F2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044">
        <w:rPr>
          <w:rFonts w:ascii="Times New Roman" w:hAnsi="Times New Roman" w:cs="Times New Roman"/>
          <w:sz w:val="28"/>
          <w:szCs w:val="28"/>
        </w:rPr>
        <w:t>Чайковского городского округа                                                   Ю.Г. Востриков</w:t>
      </w:r>
    </w:p>
    <w:p w:rsidR="002A6044" w:rsidRPr="002A6044" w:rsidRDefault="002A6044" w:rsidP="005954F2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6044" w:rsidRPr="002A6044" w:rsidRDefault="002A6044" w:rsidP="002A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6044" w:rsidRPr="002A6044" w:rsidRDefault="002A6044" w:rsidP="002A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6044" w:rsidRPr="002A6044" w:rsidRDefault="002A6044" w:rsidP="002A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6044" w:rsidRPr="002A6044" w:rsidRDefault="002A6044" w:rsidP="002A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6044" w:rsidRPr="002A6044" w:rsidRDefault="002A6044" w:rsidP="002A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6044" w:rsidRPr="002A6044" w:rsidRDefault="002A6044" w:rsidP="002A6044">
      <w:pPr>
        <w:autoSpaceDE w:val="0"/>
        <w:autoSpaceDN w:val="0"/>
        <w:adjustRightInd w:val="0"/>
        <w:spacing w:after="0" w:line="240" w:lineRule="auto"/>
        <w:ind w:firstLine="9639"/>
        <w:jc w:val="both"/>
        <w:rPr>
          <w:rFonts w:ascii="Times New Roman" w:hAnsi="Times New Roman"/>
          <w:bCs/>
          <w:sz w:val="26"/>
          <w:szCs w:val="26"/>
        </w:rPr>
        <w:sectPr w:rsidR="002A6044" w:rsidRPr="002A6044" w:rsidSect="005954F2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P85"/>
      <w:bookmarkEnd w:id="0"/>
    </w:p>
    <w:p w:rsidR="002A6044" w:rsidRPr="002A6044" w:rsidRDefault="002A6044" w:rsidP="002A6044">
      <w:pPr>
        <w:autoSpaceDE w:val="0"/>
        <w:autoSpaceDN w:val="0"/>
        <w:adjustRightInd w:val="0"/>
        <w:spacing w:after="0" w:line="240" w:lineRule="auto"/>
        <w:ind w:firstLine="9639"/>
        <w:jc w:val="both"/>
        <w:rPr>
          <w:rFonts w:ascii="Times New Roman" w:hAnsi="Times New Roman"/>
          <w:bCs/>
          <w:sz w:val="26"/>
          <w:szCs w:val="26"/>
        </w:rPr>
      </w:pPr>
      <w:r w:rsidRPr="002A6044">
        <w:rPr>
          <w:rFonts w:ascii="Times New Roman" w:hAnsi="Times New Roman"/>
          <w:bCs/>
          <w:sz w:val="26"/>
          <w:szCs w:val="26"/>
        </w:rPr>
        <w:lastRenderedPageBreak/>
        <w:t>УТВЕРЖДЕН</w:t>
      </w:r>
    </w:p>
    <w:p w:rsidR="002A6044" w:rsidRPr="002A6044" w:rsidRDefault="002A6044" w:rsidP="002A6044">
      <w:pPr>
        <w:autoSpaceDE w:val="0"/>
        <w:autoSpaceDN w:val="0"/>
        <w:adjustRightInd w:val="0"/>
        <w:spacing w:after="0" w:line="240" w:lineRule="auto"/>
        <w:ind w:firstLine="9639"/>
        <w:jc w:val="both"/>
        <w:rPr>
          <w:rFonts w:ascii="Times New Roman" w:hAnsi="Times New Roman"/>
          <w:bCs/>
          <w:sz w:val="26"/>
          <w:szCs w:val="26"/>
        </w:rPr>
      </w:pPr>
      <w:r w:rsidRPr="002A6044">
        <w:rPr>
          <w:rFonts w:ascii="Times New Roman" w:hAnsi="Times New Roman"/>
          <w:bCs/>
          <w:sz w:val="26"/>
          <w:szCs w:val="26"/>
        </w:rPr>
        <w:t xml:space="preserve">постановлением администрации </w:t>
      </w:r>
    </w:p>
    <w:p w:rsidR="002A6044" w:rsidRPr="002A6044" w:rsidRDefault="002A6044" w:rsidP="002A6044">
      <w:pPr>
        <w:autoSpaceDE w:val="0"/>
        <w:autoSpaceDN w:val="0"/>
        <w:adjustRightInd w:val="0"/>
        <w:spacing w:after="0" w:line="240" w:lineRule="auto"/>
        <w:ind w:firstLine="9639"/>
        <w:jc w:val="both"/>
        <w:rPr>
          <w:rFonts w:ascii="Times New Roman" w:hAnsi="Times New Roman"/>
          <w:bCs/>
          <w:sz w:val="26"/>
          <w:szCs w:val="26"/>
        </w:rPr>
      </w:pPr>
      <w:r w:rsidRPr="002A6044">
        <w:rPr>
          <w:rFonts w:ascii="Times New Roman" w:hAnsi="Times New Roman"/>
          <w:bCs/>
          <w:sz w:val="26"/>
          <w:szCs w:val="26"/>
        </w:rPr>
        <w:t>Чайковского городского округа</w:t>
      </w:r>
    </w:p>
    <w:p w:rsidR="002A6044" w:rsidRPr="002A6044" w:rsidRDefault="002A6044" w:rsidP="002A6044">
      <w:pPr>
        <w:autoSpaceDE w:val="0"/>
        <w:autoSpaceDN w:val="0"/>
        <w:adjustRightInd w:val="0"/>
        <w:spacing w:after="0" w:line="240" w:lineRule="auto"/>
        <w:ind w:firstLine="9639"/>
        <w:jc w:val="both"/>
        <w:rPr>
          <w:rFonts w:ascii="Times New Roman" w:hAnsi="Times New Roman"/>
          <w:bCs/>
          <w:sz w:val="26"/>
          <w:szCs w:val="26"/>
        </w:rPr>
      </w:pPr>
      <w:r w:rsidRPr="002A6044">
        <w:rPr>
          <w:rFonts w:ascii="Times New Roman" w:hAnsi="Times New Roman"/>
          <w:bCs/>
          <w:sz w:val="26"/>
          <w:szCs w:val="26"/>
        </w:rPr>
        <w:t>от _____________ № _____</w:t>
      </w:r>
    </w:p>
    <w:p w:rsidR="002A6044" w:rsidRPr="002A6044" w:rsidRDefault="002A6044" w:rsidP="002A6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A6044" w:rsidRPr="002A6044" w:rsidRDefault="002A6044" w:rsidP="002A6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A6044" w:rsidRPr="002A6044" w:rsidRDefault="002A6044" w:rsidP="002A6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A6044">
        <w:rPr>
          <w:rFonts w:ascii="Times New Roman" w:hAnsi="Times New Roman"/>
          <w:b/>
          <w:bCs/>
          <w:sz w:val="26"/>
          <w:szCs w:val="26"/>
        </w:rPr>
        <w:t>ВЕДОМСТВЕННЫЙ ПЕРЕЧЕНЬ</w:t>
      </w:r>
    </w:p>
    <w:p w:rsidR="002A6044" w:rsidRPr="002A6044" w:rsidRDefault="002A6044" w:rsidP="002A60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A6044">
        <w:rPr>
          <w:rFonts w:ascii="Times New Roman" w:hAnsi="Times New Roman"/>
          <w:b/>
          <w:sz w:val="26"/>
          <w:szCs w:val="26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услуг), закупаемых администрацией Чайковского городского округа и подведомственными ей казенными и бюджетными учреждениями, на 2022 год</w:t>
      </w:r>
      <w:proofErr w:type="gramEnd"/>
    </w:p>
    <w:p w:rsidR="002A6044" w:rsidRPr="002A6044" w:rsidRDefault="002A6044" w:rsidP="002A60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6044" w:rsidRPr="002A6044" w:rsidRDefault="002A6044" w:rsidP="002A604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6044">
        <w:rPr>
          <w:rFonts w:ascii="Times New Roman" w:hAnsi="Times New Roman"/>
          <w:sz w:val="26"/>
          <w:szCs w:val="26"/>
        </w:rPr>
        <w:t>1. Наименование муниципального органа (заказчика): Администрация Чайковского городского округа</w:t>
      </w:r>
    </w:p>
    <w:tbl>
      <w:tblPr>
        <w:tblW w:w="160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1276"/>
        <w:gridCol w:w="709"/>
        <w:gridCol w:w="708"/>
        <w:gridCol w:w="1134"/>
        <w:gridCol w:w="1276"/>
        <w:gridCol w:w="1276"/>
        <w:gridCol w:w="1276"/>
        <w:gridCol w:w="1134"/>
        <w:gridCol w:w="1275"/>
        <w:gridCol w:w="1276"/>
        <w:gridCol w:w="1276"/>
        <w:gridCol w:w="992"/>
        <w:gridCol w:w="998"/>
      </w:tblGrid>
      <w:tr w:rsidR="002A6044" w:rsidRPr="002A6044" w:rsidTr="0056552A">
        <w:tc>
          <w:tcPr>
            <w:tcW w:w="567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Код по ОКПД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1417" w:type="dxa"/>
            <w:gridSpan w:val="2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962" w:type="dxa"/>
            <w:gridSpan w:val="4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цены), определенные в обязательном перечне</w:t>
            </w:r>
          </w:p>
        </w:tc>
        <w:tc>
          <w:tcPr>
            <w:tcW w:w="6951" w:type="dxa"/>
            <w:gridSpan w:val="6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цены), определенные муниципальным органом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3828" w:type="dxa"/>
            <w:gridSpan w:val="3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134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3827" w:type="dxa"/>
            <w:gridSpan w:val="3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992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Обоснование отклонения значения характеристики</w:t>
            </w:r>
          </w:p>
        </w:tc>
        <w:tc>
          <w:tcPr>
            <w:tcW w:w="998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Функциональное значение (в том числе цель и использование (применение))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</w:p>
          <w:p w:rsidR="002A6044" w:rsidRPr="002A6044" w:rsidRDefault="002A6044" w:rsidP="002A60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 ОКЕИ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</w:tcPr>
          <w:p w:rsidR="002A6044" w:rsidRPr="002A6044" w:rsidRDefault="002A6044" w:rsidP="002A60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руководитель, заместитель руководителя муниципального органа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заместитель руководителя заказчика, иные должности категории «руководители»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работники муниципальных органов и заказчиков</w:t>
            </w:r>
          </w:p>
        </w:tc>
        <w:tc>
          <w:tcPr>
            <w:tcW w:w="1134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руководитель, заместитель руководителя муниципального органа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заместитель руководителя заказчика, иные должности категории «руководители»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работники муниципальных органов и заказчиков</w:t>
            </w:r>
          </w:p>
        </w:tc>
        <w:tc>
          <w:tcPr>
            <w:tcW w:w="992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044" w:rsidRPr="002A6044" w:rsidTr="00ED6A2E">
        <w:tc>
          <w:tcPr>
            <w:tcW w:w="567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2A6044" w:rsidRPr="002A6044" w:rsidTr="00ED6A2E">
        <w:tc>
          <w:tcPr>
            <w:tcW w:w="567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26.20.11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Компьютеры портативные массой не более 10 кг (ноутбуки, планшетные компьютеры, карманные компьютеры, в том числе совмещающи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 функции мобильного телефонного аппарата, электронные записные книжки и аналогичная компьютерная техника). Пояснения по требуемой продукции: ноутбуки, планшетные компьютеры 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039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экрана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экрана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17,3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17,3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17,3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экрана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экрана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жидкокристаллический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жидкокристаллический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жидкокристаллический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грамм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3500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3500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3500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2931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гигагерц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поддержки 3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UMTS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поддержки 3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UMTS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7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26.20.15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устрой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ств дл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>я автоматической обработки данных: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системный блок и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монитор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24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2931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гигагерц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26.20.16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печати (струйный/лазерный для принтера)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печати (струйный/лазерный для принтера)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струйный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>/лазерный для принтера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струйный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>/лазерный для принтера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струйный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>/лазерный для принтера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2400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2400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2400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2400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2400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2400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черно-белый для лазерного принтера, цветной или черно-белый для струйного принтера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черно-белый для лазерного принтера, цветной или черно-белый для струйного принтера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черно-белый для лазерного принтера, цветной или черно-белый для струйного принтера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максимальный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формат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максимальный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формат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А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при печати: не более 50 стр./мин. для лазерного принтера; 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40 стр./мин для струйного принтера/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при сканировании: не более 100 стр./мин. для сканера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при печати: не более 50 стр./мин. для лазерного принтера; 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40 стр./мин для струйного принтера/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при сканировании: не более 100 стр./мин. для сканера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при печати: не более 50 стр./мин. для лазерного принтера; 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40 стр./мин для струйного принтера/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при сканировании: не более 100 стр./мин. для сканера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лазерного  принтера: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сетевой интерфейс,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струйного принтера: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сканера: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сетевой интерфейс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лазерного  принтера: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сетевой интерфейс,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струйного принтера: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сканера: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сетевой интерфейс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лазерного  принтера: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сетевой интерфейс,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струйного принтера: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сканера: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сетевой интерфейс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6A2E" w:rsidRPr="002A6044" w:rsidTr="00ED6A2E">
        <w:tc>
          <w:tcPr>
            <w:tcW w:w="567" w:type="dxa"/>
            <w:vMerge w:val="restart"/>
          </w:tcPr>
          <w:p w:rsidR="00ED6A2E" w:rsidRPr="002A6044" w:rsidRDefault="00ED6A2E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Merge w:val="restart"/>
          </w:tcPr>
          <w:p w:rsidR="00ED6A2E" w:rsidRPr="002A6044" w:rsidRDefault="00ED6A2E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26.30.11</w:t>
            </w:r>
          </w:p>
        </w:tc>
        <w:tc>
          <w:tcPr>
            <w:tcW w:w="1276" w:type="dxa"/>
            <w:vMerge w:val="restart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color w:val="000000"/>
                <w:sz w:val="18"/>
                <w:szCs w:val="18"/>
              </w:rPr>
              <w:t>Аппаратура коммуникационная передающая с приемными устройствами.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Пояснения по требуемой продукции: телефоны мобильные</w:t>
            </w:r>
          </w:p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6A2E" w:rsidRPr="002A6044" w:rsidRDefault="00ED6A2E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D6A2E" w:rsidRPr="002A6044" w:rsidRDefault="00ED6A2E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D6A2E" w:rsidRPr="002A6044" w:rsidRDefault="00ED6A2E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тип устройства (телефон/ смартфон) </w:t>
            </w:r>
          </w:p>
        </w:tc>
        <w:tc>
          <w:tcPr>
            <w:tcW w:w="1276" w:type="dxa"/>
          </w:tcPr>
          <w:p w:rsidR="00ED6A2E" w:rsidRPr="002A6044" w:rsidRDefault="00ED6A2E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D6A2E" w:rsidRPr="002A6044" w:rsidRDefault="00ED6A2E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D6A2E" w:rsidRPr="002A6044" w:rsidRDefault="00ED6A2E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ED6A2E" w:rsidRPr="002A6044" w:rsidRDefault="00ED6A2E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тип устройства (телефон/ смартфон) </w:t>
            </w:r>
          </w:p>
        </w:tc>
        <w:tc>
          <w:tcPr>
            <w:tcW w:w="1275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6A2E" w:rsidRPr="002A6044" w:rsidTr="00ED6A2E">
        <w:tc>
          <w:tcPr>
            <w:tcW w:w="567" w:type="dxa"/>
            <w:vMerge/>
          </w:tcPr>
          <w:p w:rsidR="00ED6A2E" w:rsidRPr="002A6044" w:rsidRDefault="00ED6A2E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6A2E" w:rsidRPr="002A6044" w:rsidRDefault="00ED6A2E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D6A2E" w:rsidRPr="002A6044" w:rsidRDefault="00ED6A2E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276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D6A2E" w:rsidRPr="002A6044" w:rsidRDefault="00ED6A2E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ED6A2E" w:rsidRPr="002A6044" w:rsidRDefault="00ED6A2E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275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6A2E" w:rsidRPr="002A6044" w:rsidTr="00ED6A2E">
        <w:tc>
          <w:tcPr>
            <w:tcW w:w="567" w:type="dxa"/>
            <w:vMerge/>
          </w:tcPr>
          <w:p w:rsidR="00ED6A2E" w:rsidRPr="002A6044" w:rsidRDefault="00ED6A2E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6A2E" w:rsidRPr="002A6044" w:rsidRDefault="00ED6A2E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D6A2E" w:rsidRPr="002A6044" w:rsidRDefault="00ED6A2E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6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D6A2E" w:rsidRPr="002A6044" w:rsidRDefault="00ED6A2E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ED6A2E" w:rsidRPr="002A6044" w:rsidRDefault="00ED6A2E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5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6A2E" w:rsidRPr="002A6044" w:rsidTr="00ED6A2E">
        <w:tc>
          <w:tcPr>
            <w:tcW w:w="567" w:type="dxa"/>
            <w:vMerge/>
          </w:tcPr>
          <w:p w:rsidR="00ED6A2E" w:rsidRPr="002A6044" w:rsidRDefault="00ED6A2E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6A2E" w:rsidRPr="002A6044" w:rsidRDefault="00ED6A2E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708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1134" w:type="dxa"/>
          </w:tcPr>
          <w:p w:rsidR="00ED6A2E" w:rsidRPr="002A6044" w:rsidRDefault="00ED6A2E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6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D6A2E" w:rsidRPr="002A6044" w:rsidRDefault="00ED6A2E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ED6A2E" w:rsidRPr="002A6044" w:rsidRDefault="00ED6A2E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5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6A2E" w:rsidRPr="002A6044" w:rsidTr="00ED6A2E">
        <w:tc>
          <w:tcPr>
            <w:tcW w:w="567" w:type="dxa"/>
            <w:vMerge/>
          </w:tcPr>
          <w:p w:rsidR="00ED6A2E" w:rsidRPr="002A6044" w:rsidRDefault="00ED6A2E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6A2E" w:rsidRPr="002A6044" w:rsidRDefault="00ED6A2E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D6A2E" w:rsidRPr="002A6044" w:rsidRDefault="00ED6A2E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управления (сенсорный/ кнопочный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)</w:t>
            </w:r>
          </w:p>
        </w:tc>
        <w:tc>
          <w:tcPr>
            <w:tcW w:w="1276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1276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D6A2E" w:rsidRPr="002A6044" w:rsidRDefault="00ED6A2E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ED6A2E" w:rsidRPr="002A6044" w:rsidRDefault="00ED6A2E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управления (сенсорный/ кнопочный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)</w:t>
            </w:r>
          </w:p>
        </w:tc>
        <w:tc>
          <w:tcPr>
            <w:tcW w:w="1275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6A2E" w:rsidRPr="002A6044" w:rsidTr="00ED6A2E">
        <w:tc>
          <w:tcPr>
            <w:tcW w:w="567" w:type="dxa"/>
            <w:vMerge/>
          </w:tcPr>
          <w:p w:rsidR="00ED6A2E" w:rsidRPr="002A6044" w:rsidRDefault="00ED6A2E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6A2E" w:rsidRPr="002A6044" w:rsidRDefault="00ED6A2E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1134" w:type="dxa"/>
          </w:tcPr>
          <w:p w:rsidR="00ED6A2E" w:rsidRPr="002A6044" w:rsidRDefault="00ED6A2E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SIM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–карт</w:t>
            </w:r>
          </w:p>
        </w:tc>
        <w:tc>
          <w:tcPr>
            <w:tcW w:w="1276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D6A2E" w:rsidRPr="002A6044" w:rsidRDefault="00ED6A2E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ED6A2E" w:rsidRPr="002A6044" w:rsidRDefault="00ED6A2E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SIM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–карт</w:t>
            </w:r>
          </w:p>
        </w:tc>
        <w:tc>
          <w:tcPr>
            <w:tcW w:w="1275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6A2E" w:rsidRPr="002A6044" w:rsidTr="00ED6A2E">
        <w:tc>
          <w:tcPr>
            <w:tcW w:w="567" w:type="dxa"/>
            <w:vMerge/>
          </w:tcPr>
          <w:p w:rsidR="00ED6A2E" w:rsidRPr="002A6044" w:rsidRDefault="00ED6A2E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6A2E" w:rsidRPr="002A6044" w:rsidRDefault="00ED6A2E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D6A2E" w:rsidRPr="002A6044" w:rsidRDefault="00ED6A2E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GPS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D6A2E" w:rsidRPr="002A6044" w:rsidRDefault="00ED6A2E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ED6A2E" w:rsidRPr="002A6044" w:rsidRDefault="00ED6A2E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GPS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6A2E" w:rsidRPr="002A6044" w:rsidTr="00ED6A2E">
        <w:tc>
          <w:tcPr>
            <w:tcW w:w="567" w:type="dxa"/>
            <w:vMerge/>
          </w:tcPr>
          <w:p w:rsidR="00ED6A2E" w:rsidRPr="002A6044" w:rsidRDefault="00ED6A2E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6A2E" w:rsidRPr="002A6044" w:rsidRDefault="00ED6A2E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</w:tcPr>
          <w:p w:rsidR="00ED6A2E" w:rsidRPr="002A6044" w:rsidRDefault="00ED6A2E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76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D6A2E" w:rsidRPr="002A6044" w:rsidRDefault="00ED6A2E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ED6A2E" w:rsidRPr="002A6044" w:rsidRDefault="00ED6A2E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75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6A2E" w:rsidRPr="002A6044" w:rsidTr="00ED6A2E">
        <w:tc>
          <w:tcPr>
            <w:tcW w:w="567" w:type="dxa"/>
            <w:vMerge/>
          </w:tcPr>
          <w:p w:rsidR="00ED6A2E" w:rsidRPr="002A6044" w:rsidRDefault="00ED6A2E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6A2E" w:rsidRPr="002A6044" w:rsidRDefault="00ED6A2E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</w:tcPr>
          <w:p w:rsidR="00ED6A2E" w:rsidRPr="002A6044" w:rsidRDefault="00ED6A2E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D6A2E" w:rsidRPr="002A6044" w:rsidRDefault="00ED6A2E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ED6A2E" w:rsidRPr="002A6044" w:rsidRDefault="00ED6A2E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5 тыс.</w:t>
            </w:r>
          </w:p>
        </w:tc>
        <w:tc>
          <w:tcPr>
            <w:tcW w:w="1134" w:type="dxa"/>
          </w:tcPr>
          <w:p w:rsidR="00ED6A2E" w:rsidRPr="002A6044" w:rsidRDefault="00ED6A2E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6A2E" w:rsidRPr="002A6044" w:rsidTr="00ED6A2E">
        <w:tc>
          <w:tcPr>
            <w:tcW w:w="567" w:type="dxa"/>
            <w:vMerge w:val="restart"/>
          </w:tcPr>
          <w:p w:rsidR="00ED6A2E" w:rsidRPr="002A6044" w:rsidRDefault="00ED6A2E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Merge w:val="restart"/>
          </w:tcPr>
          <w:p w:rsidR="00ED6A2E" w:rsidRPr="002A6044" w:rsidRDefault="00ED6A2E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29.10.21</w:t>
            </w:r>
          </w:p>
        </w:tc>
        <w:tc>
          <w:tcPr>
            <w:tcW w:w="1276" w:type="dxa"/>
            <w:vMerge w:val="restart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Средства транспортные с двигателем с искровым зажиганием, с рабочим объемом цилиндров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более 1500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см</w:t>
            </w:r>
            <w:r w:rsidRPr="002A60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новые</w:t>
            </w:r>
          </w:p>
        </w:tc>
        <w:tc>
          <w:tcPr>
            <w:tcW w:w="709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708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34" w:type="dxa"/>
          </w:tcPr>
          <w:p w:rsidR="00ED6A2E" w:rsidRPr="002A6044" w:rsidRDefault="00ED6A2E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ED6A2E" w:rsidRPr="002A6044" w:rsidRDefault="00ED6A2E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ED6A2E" w:rsidRPr="002A6044" w:rsidRDefault="00ED6A2E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6A2E" w:rsidRPr="002A6044" w:rsidTr="00ED6A2E">
        <w:tc>
          <w:tcPr>
            <w:tcW w:w="567" w:type="dxa"/>
            <w:vMerge/>
          </w:tcPr>
          <w:p w:rsidR="00ED6A2E" w:rsidRDefault="00ED6A2E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6A2E" w:rsidRPr="002A6044" w:rsidRDefault="00ED6A2E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D6A2E" w:rsidRPr="002A6044" w:rsidRDefault="00ED6A2E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ED6A2E" w:rsidRPr="002A6044" w:rsidRDefault="00ED6A2E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ED6A2E" w:rsidRPr="002A6044" w:rsidRDefault="00ED6A2E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ED6A2E" w:rsidRPr="002A6044" w:rsidRDefault="00ED6A2E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6A2E" w:rsidRPr="002A6044" w:rsidTr="00ED6A2E">
        <w:tc>
          <w:tcPr>
            <w:tcW w:w="567" w:type="dxa"/>
            <w:vMerge/>
          </w:tcPr>
          <w:p w:rsidR="00ED6A2E" w:rsidRDefault="00ED6A2E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6A2E" w:rsidRPr="002A6044" w:rsidRDefault="00ED6A2E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</w:tcPr>
          <w:p w:rsidR="00ED6A2E" w:rsidRPr="002A6044" w:rsidRDefault="00ED6A2E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ED6A2E" w:rsidRPr="002A6044" w:rsidRDefault="00ED6A2E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ED6A2E" w:rsidRPr="002A6044" w:rsidRDefault="00ED6A2E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ED6A2E" w:rsidRPr="002A6044" w:rsidRDefault="00ED6A2E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ED6A2E" w:rsidRPr="002A6044" w:rsidRDefault="00ED6A2E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 w:val="restart"/>
          </w:tcPr>
          <w:p w:rsidR="002A6044" w:rsidRPr="002A6044" w:rsidRDefault="00ED6A2E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851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29.10.22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2A60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новые</w:t>
            </w:r>
          </w:p>
        </w:tc>
        <w:tc>
          <w:tcPr>
            <w:tcW w:w="709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оснащенность оборудованием, которое устанавливается заводом-изготовителем 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1 500 000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14390" w:rsidRPr="002A6044" w:rsidTr="00ED6A2E">
        <w:tc>
          <w:tcPr>
            <w:tcW w:w="567" w:type="dxa"/>
            <w:vMerge w:val="restart"/>
          </w:tcPr>
          <w:p w:rsidR="00B14390" w:rsidRPr="002A6044" w:rsidRDefault="00B1439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Merge w:val="restart"/>
          </w:tcPr>
          <w:p w:rsidR="00B14390" w:rsidRPr="002A6044" w:rsidRDefault="00B1439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29.10.2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</w:tcPr>
          <w:p w:rsidR="00B14390" w:rsidRPr="002A6044" w:rsidRDefault="00B1439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4390">
              <w:rPr>
                <w:rFonts w:ascii="Times New Roman" w:hAnsi="Times New Roman"/>
                <w:sz w:val="18"/>
                <w:szCs w:val="1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B14390">
              <w:rPr>
                <w:rFonts w:ascii="Times New Roman" w:hAnsi="Times New Roman"/>
                <w:sz w:val="18"/>
                <w:szCs w:val="18"/>
              </w:rPr>
              <w:t>полудизелем</w:t>
            </w:r>
            <w:proofErr w:type="spellEnd"/>
            <w:r w:rsidRPr="00B14390">
              <w:rPr>
                <w:rFonts w:ascii="Times New Roman" w:hAnsi="Times New Roman"/>
                <w:sz w:val="18"/>
                <w:szCs w:val="18"/>
              </w:rPr>
              <w:t>), новые</w:t>
            </w:r>
          </w:p>
        </w:tc>
        <w:tc>
          <w:tcPr>
            <w:tcW w:w="709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34" w:type="dxa"/>
          </w:tcPr>
          <w:p w:rsidR="00B14390" w:rsidRPr="002A6044" w:rsidRDefault="00B14390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B14390" w:rsidRPr="002A6044" w:rsidRDefault="00B14390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14390" w:rsidRPr="002A6044" w:rsidTr="00ED6A2E">
        <w:tc>
          <w:tcPr>
            <w:tcW w:w="567" w:type="dxa"/>
            <w:vMerge/>
          </w:tcPr>
          <w:p w:rsidR="00B14390" w:rsidRPr="002A6044" w:rsidRDefault="00B1439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14390" w:rsidRPr="002A6044" w:rsidRDefault="00B1439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14390" w:rsidRPr="002A6044" w:rsidRDefault="00B1439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14390" w:rsidRPr="002A6044" w:rsidRDefault="00B14390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14390" w:rsidRPr="002A6044" w:rsidRDefault="00B14390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14390" w:rsidRPr="002A6044" w:rsidRDefault="00B14390" w:rsidP="00EE4C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B14390" w:rsidRPr="002A6044" w:rsidRDefault="00B14390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B14390" w:rsidRPr="002A6044" w:rsidRDefault="00B14390" w:rsidP="00EE4C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14390" w:rsidRPr="002A6044" w:rsidTr="00ED6A2E">
        <w:tc>
          <w:tcPr>
            <w:tcW w:w="567" w:type="dxa"/>
            <w:vMerge/>
          </w:tcPr>
          <w:p w:rsidR="00B14390" w:rsidRPr="002A6044" w:rsidRDefault="00B1439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14390" w:rsidRPr="002A6044" w:rsidRDefault="00B1439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14390" w:rsidRPr="002A6044" w:rsidRDefault="00B1439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14390" w:rsidRPr="002A6044" w:rsidRDefault="00B14390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B14390" w:rsidRPr="002A6044" w:rsidRDefault="00B14390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</w:tcPr>
          <w:p w:rsidR="00B14390" w:rsidRPr="002A6044" w:rsidRDefault="00B14390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B14390" w:rsidRPr="002A6044" w:rsidRDefault="00B14390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14390" w:rsidRPr="002A6044" w:rsidTr="00ED6A2E">
        <w:tc>
          <w:tcPr>
            <w:tcW w:w="567" w:type="dxa"/>
            <w:vMerge w:val="restart"/>
          </w:tcPr>
          <w:p w:rsidR="00B14390" w:rsidRPr="002A6044" w:rsidRDefault="00B1439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Merge w:val="restart"/>
          </w:tcPr>
          <w:p w:rsidR="00B14390" w:rsidRPr="002A6044" w:rsidRDefault="004814C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</w:t>
            </w:r>
            <w:r w:rsidR="00B14390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vMerge w:val="restart"/>
          </w:tcPr>
          <w:p w:rsidR="00B14390" w:rsidRPr="002A6044" w:rsidRDefault="00B1439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4390">
              <w:rPr>
                <w:rFonts w:ascii="Times New Roman" w:hAnsi="Times New Roman"/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709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34" w:type="dxa"/>
          </w:tcPr>
          <w:p w:rsidR="00B14390" w:rsidRPr="002A6044" w:rsidRDefault="00B14390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B14390" w:rsidRPr="002A6044" w:rsidRDefault="00B14390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14390" w:rsidRPr="002A6044" w:rsidTr="00ED6A2E">
        <w:tc>
          <w:tcPr>
            <w:tcW w:w="567" w:type="dxa"/>
            <w:vMerge/>
          </w:tcPr>
          <w:p w:rsidR="00B14390" w:rsidRPr="002A6044" w:rsidRDefault="00B1439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14390" w:rsidRPr="002A6044" w:rsidRDefault="00B1439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14390" w:rsidRPr="002A6044" w:rsidRDefault="00B1439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14390" w:rsidRPr="002A6044" w:rsidRDefault="00B14390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14390" w:rsidRPr="002A6044" w:rsidRDefault="00B14390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14390" w:rsidRPr="002A6044" w:rsidRDefault="00B14390" w:rsidP="00EE4C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B14390" w:rsidRPr="002A6044" w:rsidRDefault="00B14390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B14390" w:rsidRPr="002A6044" w:rsidRDefault="00B14390" w:rsidP="00EE4C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14390" w:rsidRPr="002A6044" w:rsidTr="00ED6A2E">
        <w:tc>
          <w:tcPr>
            <w:tcW w:w="567" w:type="dxa"/>
            <w:vMerge/>
          </w:tcPr>
          <w:p w:rsidR="00B14390" w:rsidRPr="002A6044" w:rsidRDefault="00B1439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14390" w:rsidRPr="002A6044" w:rsidRDefault="00B1439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14390" w:rsidRPr="002A6044" w:rsidRDefault="00B1439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14390" w:rsidRPr="002A6044" w:rsidRDefault="00B14390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B14390" w:rsidRPr="002A6044" w:rsidRDefault="00B14390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</w:tcPr>
          <w:p w:rsidR="00B14390" w:rsidRPr="002A6044" w:rsidRDefault="00B14390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B14390" w:rsidRPr="002A6044" w:rsidRDefault="00B14390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14390" w:rsidRPr="002A6044" w:rsidTr="00ED6A2E">
        <w:tc>
          <w:tcPr>
            <w:tcW w:w="567" w:type="dxa"/>
            <w:vMerge w:val="restart"/>
          </w:tcPr>
          <w:p w:rsidR="00B14390" w:rsidRPr="002A6044" w:rsidRDefault="004814C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vMerge w:val="restart"/>
          </w:tcPr>
          <w:p w:rsidR="00B14390" w:rsidRPr="002A6044" w:rsidRDefault="004814C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29.10.30</w:t>
            </w:r>
          </w:p>
        </w:tc>
        <w:tc>
          <w:tcPr>
            <w:tcW w:w="1276" w:type="dxa"/>
            <w:vMerge w:val="restart"/>
          </w:tcPr>
          <w:p w:rsidR="00B14390" w:rsidRPr="002A6044" w:rsidRDefault="00382671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2671">
              <w:rPr>
                <w:rFonts w:ascii="Times New Roman" w:hAnsi="Times New Roman"/>
                <w:sz w:val="18"/>
                <w:szCs w:val="18"/>
              </w:rPr>
              <w:t>Средства автотранспортные для перевозки 10 или более человек</w:t>
            </w:r>
          </w:p>
        </w:tc>
        <w:tc>
          <w:tcPr>
            <w:tcW w:w="709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34" w:type="dxa"/>
          </w:tcPr>
          <w:p w:rsidR="00B14390" w:rsidRPr="002A6044" w:rsidRDefault="00B14390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B14390" w:rsidRPr="002A6044" w:rsidRDefault="00B14390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B14390" w:rsidRPr="002A6044" w:rsidRDefault="00B14390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14390" w:rsidRPr="002A6044" w:rsidTr="00ED6A2E">
        <w:tc>
          <w:tcPr>
            <w:tcW w:w="567" w:type="dxa"/>
            <w:vMerge/>
          </w:tcPr>
          <w:p w:rsidR="00B14390" w:rsidRPr="002A6044" w:rsidRDefault="00B1439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14390" w:rsidRPr="002A6044" w:rsidRDefault="00B14390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14390" w:rsidRPr="002A6044" w:rsidRDefault="00B14390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14390" w:rsidRPr="002A6044" w:rsidRDefault="00B14390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B14390" w:rsidRPr="002A6044" w:rsidRDefault="00B14390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14390" w:rsidRPr="002A6044" w:rsidRDefault="00B14390" w:rsidP="00EE4C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B14390" w:rsidRPr="002A6044" w:rsidRDefault="00B14390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B14390" w:rsidRPr="002A6044" w:rsidRDefault="00B14390" w:rsidP="00EE4C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B14390" w:rsidRPr="002A6044" w:rsidRDefault="00B14390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C3CDF" w:rsidRPr="002A6044" w:rsidTr="00ED6A2E">
        <w:tc>
          <w:tcPr>
            <w:tcW w:w="567" w:type="dxa"/>
            <w:vMerge w:val="restart"/>
          </w:tcPr>
          <w:p w:rsidR="005C3CDF" w:rsidRPr="002A6044" w:rsidRDefault="005C3CDF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Merge w:val="restart"/>
          </w:tcPr>
          <w:p w:rsidR="005C3CDF" w:rsidRPr="002A6044" w:rsidRDefault="005C3CDF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29.10.41</w:t>
            </w:r>
          </w:p>
        </w:tc>
        <w:tc>
          <w:tcPr>
            <w:tcW w:w="1276" w:type="dxa"/>
            <w:vMerge w:val="restart"/>
          </w:tcPr>
          <w:p w:rsidR="005C3CDF" w:rsidRPr="002A6044" w:rsidRDefault="005C3CDF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 xml:space="preserve">Средства автотранспортные грузовые с </w:t>
            </w:r>
            <w:r w:rsidRPr="005C3CD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поршневым двигателем внутреннего сгорания с воспламенением от сжатия (дизелем или </w:t>
            </w:r>
            <w:proofErr w:type="spellStart"/>
            <w:r w:rsidRPr="005C3CDF">
              <w:rPr>
                <w:rFonts w:ascii="Times New Roman" w:hAnsi="Times New Roman"/>
                <w:sz w:val="18"/>
                <w:szCs w:val="18"/>
              </w:rPr>
              <w:t>полудизелем</w:t>
            </w:r>
            <w:proofErr w:type="spellEnd"/>
            <w:r w:rsidRPr="005C3CDF">
              <w:rPr>
                <w:rFonts w:ascii="Times New Roman" w:hAnsi="Times New Roman"/>
                <w:sz w:val="18"/>
                <w:szCs w:val="18"/>
              </w:rPr>
              <w:t>), новые</w:t>
            </w:r>
          </w:p>
        </w:tc>
        <w:tc>
          <w:tcPr>
            <w:tcW w:w="709" w:type="dxa"/>
          </w:tcPr>
          <w:p w:rsidR="005C3CDF" w:rsidRPr="002A6044" w:rsidRDefault="005C3CDF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708" w:type="dxa"/>
          </w:tcPr>
          <w:p w:rsidR="005C3CDF" w:rsidRPr="002A6044" w:rsidRDefault="005C3CDF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34" w:type="dxa"/>
          </w:tcPr>
          <w:p w:rsidR="005C3CDF" w:rsidRPr="002A6044" w:rsidRDefault="005C3CDF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5C3CDF" w:rsidRPr="002A6044" w:rsidRDefault="005C3CDF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5C3CDF" w:rsidRPr="002A6044" w:rsidRDefault="005C3CDF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5C3CDF" w:rsidRPr="002A6044" w:rsidRDefault="005C3CDF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5C3CDF" w:rsidRPr="002A6044" w:rsidRDefault="005C3CDF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5C3CDF" w:rsidRPr="002A6044" w:rsidRDefault="005C3CDF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5C3CDF" w:rsidRPr="002A6044" w:rsidRDefault="005C3CDF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C3CDF" w:rsidRPr="002A6044" w:rsidRDefault="005C3CDF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C3CDF" w:rsidRPr="002A6044" w:rsidRDefault="005C3CDF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C3CDF" w:rsidRPr="002A6044" w:rsidRDefault="005C3CDF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5C3CDF" w:rsidRPr="002A6044" w:rsidRDefault="005C3CDF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C3CDF" w:rsidRPr="002A6044" w:rsidTr="00ED6A2E">
        <w:tc>
          <w:tcPr>
            <w:tcW w:w="567" w:type="dxa"/>
            <w:vMerge/>
          </w:tcPr>
          <w:p w:rsidR="005C3CDF" w:rsidRPr="002A6044" w:rsidRDefault="005C3CDF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C3CDF" w:rsidRPr="002A6044" w:rsidRDefault="005C3CDF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C3CDF" w:rsidRPr="002A6044" w:rsidRDefault="005C3CDF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C3CDF" w:rsidRPr="002A6044" w:rsidRDefault="005C3CDF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C3CDF" w:rsidRPr="002A6044" w:rsidRDefault="005C3CDF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C3CDF" w:rsidRPr="002A6044" w:rsidRDefault="005C3CDF" w:rsidP="00EE4C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ия</w:t>
            </w:r>
          </w:p>
        </w:tc>
        <w:tc>
          <w:tcPr>
            <w:tcW w:w="1276" w:type="dxa"/>
          </w:tcPr>
          <w:p w:rsidR="005C3CDF" w:rsidRPr="002A6044" w:rsidRDefault="005C3CDF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</w:p>
          <w:p w:rsidR="005C3CDF" w:rsidRPr="002A6044" w:rsidRDefault="005C3CDF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276" w:type="dxa"/>
          </w:tcPr>
          <w:p w:rsidR="005C3CDF" w:rsidRPr="002A6044" w:rsidRDefault="005C3CDF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276" w:type="dxa"/>
          </w:tcPr>
          <w:p w:rsidR="005C3CDF" w:rsidRPr="002A6044" w:rsidRDefault="005C3CDF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134" w:type="dxa"/>
          </w:tcPr>
          <w:p w:rsidR="005C3CDF" w:rsidRPr="002A6044" w:rsidRDefault="005C3CDF" w:rsidP="00EE4C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комплектац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ия</w:t>
            </w:r>
          </w:p>
        </w:tc>
        <w:tc>
          <w:tcPr>
            <w:tcW w:w="1275" w:type="dxa"/>
          </w:tcPr>
          <w:p w:rsidR="005C3CDF" w:rsidRPr="002A6044" w:rsidRDefault="005C3CDF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</w:tcPr>
          <w:p w:rsidR="005C3CDF" w:rsidRPr="002A6044" w:rsidRDefault="005C3CDF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C3CDF" w:rsidRPr="002A6044" w:rsidRDefault="005C3CDF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C3CDF" w:rsidRPr="002A6044" w:rsidRDefault="005C3CDF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5C3CDF" w:rsidRPr="002A6044" w:rsidRDefault="005C3CDF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 w:val="restart"/>
          </w:tcPr>
          <w:p w:rsidR="002A6044" w:rsidRPr="002A6044" w:rsidRDefault="005C3CDF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851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31.01.11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Мебель металлическая для офисов.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 w:val="restart"/>
          </w:tcPr>
          <w:p w:rsidR="002A6044" w:rsidRPr="002A6044" w:rsidRDefault="005C3CDF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31.01.12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Мебель деревянная для офисов.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Пояснения по требуемой продукции: мебель для сидения с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деревянным каркасом</w:t>
            </w: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предельное значение - массив древесины «ценных» пород (твердолиственных и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тропических);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сосна, ель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сосна, ель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материал (вид древесины)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предельное значение - массив древесины «ценных» пород (твердолиственных и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тропических);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сосна, ель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сосна, ель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ED6A2E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07AB5" w:rsidRPr="002A6044" w:rsidTr="00ED6A2E">
        <w:tc>
          <w:tcPr>
            <w:tcW w:w="567" w:type="dxa"/>
            <w:vMerge w:val="restart"/>
          </w:tcPr>
          <w:p w:rsidR="00007AB5" w:rsidRPr="002A6044" w:rsidRDefault="00007AB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vMerge w:val="restart"/>
          </w:tcPr>
          <w:p w:rsidR="00007AB5" w:rsidRPr="002A6044" w:rsidRDefault="00007AB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77.11.10</w:t>
            </w:r>
          </w:p>
        </w:tc>
        <w:tc>
          <w:tcPr>
            <w:tcW w:w="1276" w:type="dxa"/>
            <w:vMerge w:val="restart"/>
          </w:tcPr>
          <w:p w:rsidR="00007AB5" w:rsidRPr="002A6044" w:rsidRDefault="00007AB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</w:t>
            </w:r>
            <w:r w:rsidRPr="005C3CDF">
              <w:rPr>
                <w:rFonts w:ascii="Times New Roman" w:hAnsi="Times New Roman"/>
                <w:sz w:val="18"/>
                <w:szCs w:val="18"/>
              </w:rPr>
              <w:lastRenderedPageBreak/>
              <w:t>легковых автомобилей без водителя</w:t>
            </w:r>
          </w:p>
        </w:tc>
        <w:tc>
          <w:tcPr>
            <w:tcW w:w="709" w:type="dxa"/>
          </w:tcPr>
          <w:p w:rsidR="00007AB5" w:rsidRPr="002A6044" w:rsidRDefault="00007AB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708" w:type="dxa"/>
          </w:tcPr>
          <w:p w:rsidR="00007AB5" w:rsidRPr="002A6044" w:rsidRDefault="00007AB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34" w:type="dxa"/>
          </w:tcPr>
          <w:p w:rsidR="00007AB5" w:rsidRPr="005C3CDF" w:rsidRDefault="00007AB5" w:rsidP="005C3CDF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C3CDF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276" w:type="dxa"/>
          </w:tcPr>
          <w:p w:rsidR="00007AB5" w:rsidRPr="002A6044" w:rsidRDefault="00007AB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007AB5" w:rsidRPr="002A6044" w:rsidRDefault="00007AB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не более 130</w:t>
            </w:r>
          </w:p>
        </w:tc>
        <w:tc>
          <w:tcPr>
            <w:tcW w:w="1276" w:type="dxa"/>
          </w:tcPr>
          <w:p w:rsidR="00007AB5" w:rsidRPr="002A6044" w:rsidRDefault="00007AB5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не более 130</w:t>
            </w:r>
          </w:p>
        </w:tc>
        <w:tc>
          <w:tcPr>
            <w:tcW w:w="1134" w:type="dxa"/>
          </w:tcPr>
          <w:p w:rsidR="00007AB5" w:rsidRPr="005C3CDF" w:rsidRDefault="00007AB5" w:rsidP="00EE4CC4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C3CDF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275" w:type="dxa"/>
          </w:tcPr>
          <w:p w:rsidR="00007AB5" w:rsidRPr="002A6044" w:rsidRDefault="00007AB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07AB5" w:rsidRPr="002A6044" w:rsidRDefault="00007AB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07AB5" w:rsidRPr="002A6044" w:rsidRDefault="00007AB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07AB5" w:rsidRPr="002A6044" w:rsidRDefault="00007AB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007AB5" w:rsidRPr="002A6044" w:rsidRDefault="00007AB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07AB5" w:rsidRPr="002A6044" w:rsidTr="00ED6A2E">
        <w:tc>
          <w:tcPr>
            <w:tcW w:w="567" w:type="dxa"/>
            <w:vMerge/>
          </w:tcPr>
          <w:p w:rsidR="00007AB5" w:rsidRPr="002A6044" w:rsidRDefault="00007AB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07AB5" w:rsidRPr="002A6044" w:rsidRDefault="00007AB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7AB5" w:rsidRPr="002A6044" w:rsidRDefault="00007AB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7AB5" w:rsidRPr="002A6044" w:rsidRDefault="00007AB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7AB5" w:rsidRPr="002A6044" w:rsidRDefault="00007AB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7AB5" w:rsidRPr="005C3CDF" w:rsidRDefault="00007AB5" w:rsidP="005C3CDF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C3CDF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276" w:type="dxa"/>
          </w:tcPr>
          <w:p w:rsidR="00007AB5" w:rsidRPr="002A6044" w:rsidRDefault="00007AB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007AB5" w:rsidRPr="002A6044" w:rsidRDefault="00007AB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007AB5" w:rsidRPr="002A6044" w:rsidRDefault="00007AB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007AB5" w:rsidRPr="002A6044" w:rsidRDefault="00007AB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007AB5" w:rsidRPr="005C3CDF" w:rsidRDefault="00007AB5" w:rsidP="00EE4CC4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C3CDF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275" w:type="dxa"/>
          </w:tcPr>
          <w:p w:rsidR="00007AB5" w:rsidRPr="002A6044" w:rsidRDefault="00007AB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07AB5" w:rsidRPr="002A6044" w:rsidRDefault="00007AB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07AB5" w:rsidRPr="002A6044" w:rsidRDefault="00007AB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07AB5" w:rsidRPr="002A6044" w:rsidRDefault="00007AB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007AB5" w:rsidRPr="002A6044" w:rsidRDefault="00007AB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07AB5" w:rsidRPr="002A6044" w:rsidTr="00ED6A2E">
        <w:tc>
          <w:tcPr>
            <w:tcW w:w="567" w:type="dxa"/>
            <w:vMerge/>
          </w:tcPr>
          <w:p w:rsidR="00007AB5" w:rsidRPr="002A6044" w:rsidRDefault="00007AB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07AB5" w:rsidRPr="002A6044" w:rsidRDefault="00007AB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7AB5" w:rsidRPr="002A6044" w:rsidRDefault="00007AB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7AB5" w:rsidRPr="002A6044" w:rsidRDefault="00007AB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7AB5" w:rsidRPr="002A6044" w:rsidRDefault="00007AB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7AB5" w:rsidRPr="005C3CDF" w:rsidRDefault="00007AB5" w:rsidP="005C3CDF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C3CDF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276" w:type="dxa"/>
          </w:tcPr>
          <w:p w:rsidR="00007AB5" w:rsidRPr="002A6044" w:rsidRDefault="00007AB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007AB5" w:rsidRPr="002A6044" w:rsidRDefault="00007AB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007AB5" w:rsidRPr="002A6044" w:rsidRDefault="00007AB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007AB5" w:rsidRPr="002A6044" w:rsidRDefault="00007AB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007AB5" w:rsidRPr="005C3CDF" w:rsidRDefault="00007AB5" w:rsidP="00EE4CC4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C3CDF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275" w:type="dxa"/>
          </w:tcPr>
          <w:p w:rsidR="00007AB5" w:rsidRPr="002A6044" w:rsidRDefault="00007AB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07AB5" w:rsidRPr="002A6044" w:rsidRDefault="00007AB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07AB5" w:rsidRPr="002A6044" w:rsidRDefault="00007AB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07AB5" w:rsidRPr="002A6044" w:rsidRDefault="00007AB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007AB5" w:rsidRPr="002A6044" w:rsidRDefault="00007AB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07AB5" w:rsidRPr="002A6044" w:rsidTr="00ED6A2E">
        <w:tc>
          <w:tcPr>
            <w:tcW w:w="567" w:type="dxa"/>
            <w:vMerge/>
          </w:tcPr>
          <w:p w:rsidR="00007AB5" w:rsidRPr="002A6044" w:rsidRDefault="00007AB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07AB5" w:rsidRPr="002A6044" w:rsidRDefault="00007AB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07AB5" w:rsidRPr="002A6044" w:rsidRDefault="00007AB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709" w:type="dxa"/>
          </w:tcPr>
          <w:p w:rsidR="00007AB5" w:rsidRPr="002A6044" w:rsidRDefault="00007AB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7AB5" w:rsidRPr="002A6044" w:rsidRDefault="00007AB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7AB5" w:rsidRPr="005C3CDF" w:rsidRDefault="00007AB5" w:rsidP="005C3CDF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C3CDF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276" w:type="dxa"/>
          </w:tcPr>
          <w:p w:rsidR="00007AB5" w:rsidRPr="002A6044" w:rsidRDefault="00007AB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007AB5" w:rsidRPr="002A6044" w:rsidRDefault="00007AB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007AB5" w:rsidRPr="002A6044" w:rsidRDefault="00007AB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007AB5" w:rsidRPr="002A6044" w:rsidRDefault="00007AB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007AB5" w:rsidRPr="005C3CDF" w:rsidRDefault="00007AB5" w:rsidP="00EE4CC4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C3CDF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275" w:type="dxa"/>
          </w:tcPr>
          <w:p w:rsidR="00007AB5" w:rsidRPr="002A6044" w:rsidRDefault="00007AB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07AB5" w:rsidRPr="002A6044" w:rsidRDefault="00007AB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07AB5" w:rsidRPr="002A6044" w:rsidRDefault="00007AB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07AB5" w:rsidRPr="002A6044" w:rsidRDefault="00007AB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007AB5" w:rsidRPr="002A6044" w:rsidRDefault="00007AB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07AB5" w:rsidRPr="002A6044" w:rsidTr="00ED6A2E">
        <w:tc>
          <w:tcPr>
            <w:tcW w:w="567" w:type="dxa"/>
            <w:vMerge/>
          </w:tcPr>
          <w:p w:rsidR="00007AB5" w:rsidRPr="002A6044" w:rsidRDefault="00007AB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07AB5" w:rsidRPr="002A6044" w:rsidRDefault="00007AB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7AB5" w:rsidRPr="002A6044" w:rsidRDefault="00007AB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7AB5" w:rsidRPr="002A6044" w:rsidRDefault="00007AB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7AB5" w:rsidRPr="002A6044" w:rsidRDefault="00007AB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7AB5" w:rsidRPr="005C3CDF" w:rsidRDefault="00007AB5" w:rsidP="005C3CDF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C3CDF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276" w:type="dxa"/>
          </w:tcPr>
          <w:p w:rsidR="00007AB5" w:rsidRPr="002A6044" w:rsidRDefault="00007AB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007AB5" w:rsidRPr="002A6044" w:rsidRDefault="00007AB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007AB5" w:rsidRPr="002A6044" w:rsidRDefault="00007AB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007AB5" w:rsidRPr="002A6044" w:rsidRDefault="00007AB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007AB5" w:rsidRPr="005C3CDF" w:rsidRDefault="00007AB5" w:rsidP="00EE4CC4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C3CDF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275" w:type="dxa"/>
          </w:tcPr>
          <w:p w:rsidR="00007AB5" w:rsidRPr="002A6044" w:rsidRDefault="00007AB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07AB5" w:rsidRPr="002A6044" w:rsidRDefault="00007AB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07AB5" w:rsidRPr="002A6044" w:rsidRDefault="00007AB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07AB5" w:rsidRPr="002A6044" w:rsidRDefault="00007AB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007AB5" w:rsidRPr="002A6044" w:rsidRDefault="00007AB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07AB5" w:rsidRPr="002A6044" w:rsidTr="00ED6A2E">
        <w:tc>
          <w:tcPr>
            <w:tcW w:w="567" w:type="dxa"/>
            <w:vMerge/>
          </w:tcPr>
          <w:p w:rsidR="00007AB5" w:rsidRPr="002A6044" w:rsidRDefault="00007AB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07AB5" w:rsidRPr="002A6044" w:rsidRDefault="00007AB5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7AB5" w:rsidRPr="002A6044" w:rsidRDefault="00007AB5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7AB5" w:rsidRPr="002A6044" w:rsidRDefault="00007AB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7AB5" w:rsidRPr="002A6044" w:rsidRDefault="00007AB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7AB5" w:rsidRPr="005C3CDF" w:rsidRDefault="00007AB5" w:rsidP="005C3CDF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C3CDF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276" w:type="dxa"/>
          </w:tcPr>
          <w:p w:rsidR="00007AB5" w:rsidRPr="002A6044" w:rsidRDefault="00007AB5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007AB5" w:rsidRPr="002A6044" w:rsidRDefault="00007AB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007AB5" w:rsidRPr="002A6044" w:rsidRDefault="00007AB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007AB5" w:rsidRPr="002A6044" w:rsidRDefault="00007AB5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007AB5" w:rsidRPr="005C3CDF" w:rsidRDefault="00007AB5" w:rsidP="00EE4CC4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C3CDF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275" w:type="dxa"/>
          </w:tcPr>
          <w:p w:rsidR="00007AB5" w:rsidRPr="002A6044" w:rsidRDefault="00007AB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07AB5" w:rsidRPr="002A6044" w:rsidRDefault="00007AB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07AB5" w:rsidRPr="002A6044" w:rsidRDefault="00007AB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07AB5" w:rsidRPr="002A6044" w:rsidRDefault="00007AB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007AB5" w:rsidRPr="002A6044" w:rsidRDefault="00007AB5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2A6044" w:rsidRDefault="002A6044" w:rsidP="002A60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181D" w:rsidRPr="002A6044" w:rsidRDefault="007B181D" w:rsidP="002A60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6044" w:rsidRPr="002A6044" w:rsidRDefault="002A6044" w:rsidP="002A604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6044">
        <w:rPr>
          <w:rFonts w:ascii="Times New Roman" w:hAnsi="Times New Roman"/>
          <w:sz w:val="26"/>
          <w:szCs w:val="26"/>
        </w:rPr>
        <w:t>2. Наименование заказчика: МКУ «Управление гражданской защиты»</w:t>
      </w:r>
    </w:p>
    <w:tbl>
      <w:tblPr>
        <w:tblW w:w="160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848"/>
        <w:gridCol w:w="1276"/>
        <w:gridCol w:w="709"/>
        <w:gridCol w:w="708"/>
        <w:gridCol w:w="1141"/>
        <w:gridCol w:w="1276"/>
        <w:gridCol w:w="1276"/>
        <w:gridCol w:w="1276"/>
        <w:gridCol w:w="1134"/>
        <w:gridCol w:w="1275"/>
        <w:gridCol w:w="1276"/>
        <w:gridCol w:w="1276"/>
        <w:gridCol w:w="992"/>
        <w:gridCol w:w="992"/>
        <w:gridCol w:w="6"/>
      </w:tblGrid>
      <w:tr w:rsidR="002A6044" w:rsidRPr="002A6044" w:rsidTr="0056552A">
        <w:tc>
          <w:tcPr>
            <w:tcW w:w="563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48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Код по ОКПД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1417" w:type="dxa"/>
            <w:gridSpan w:val="2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969" w:type="dxa"/>
            <w:gridSpan w:val="4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цены), определенные в обязательном перечне</w:t>
            </w:r>
          </w:p>
        </w:tc>
        <w:tc>
          <w:tcPr>
            <w:tcW w:w="6951" w:type="dxa"/>
            <w:gridSpan w:val="7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цены), определенные муниципальным органом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3828" w:type="dxa"/>
            <w:gridSpan w:val="3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134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3827" w:type="dxa"/>
            <w:gridSpan w:val="3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992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Обоснование отклонения значения характеристики</w:t>
            </w:r>
          </w:p>
        </w:tc>
        <w:tc>
          <w:tcPr>
            <w:tcW w:w="992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Функциональное значение (в том числе цель и использование (применение))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</w:p>
          <w:p w:rsidR="002A6044" w:rsidRPr="002A6044" w:rsidRDefault="002A6044" w:rsidP="002A60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 ОКЕИ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41" w:type="dxa"/>
            <w:vMerge/>
          </w:tcPr>
          <w:p w:rsidR="002A6044" w:rsidRPr="002A6044" w:rsidRDefault="002A6044" w:rsidP="002A60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руководитель заказчика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заместитель руководителя заказчика, иные должности категории «руководители»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работники муниципальных органов и заказчиков</w:t>
            </w:r>
          </w:p>
        </w:tc>
        <w:tc>
          <w:tcPr>
            <w:tcW w:w="1134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руководитель заказчика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заместитель руководителя заказчика, иные должности категории «руководители»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работники муниципальных органов и заказчиков</w:t>
            </w:r>
          </w:p>
        </w:tc>
        <w:tc>
          <w:tcPr>
            <w:tcW w:w="992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26.20.11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Компьютеры портативные массой не более 10 кг (ноутбуки, планшетные компьютеры, карманные компьютеры, в том числе совмещающие функции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мобильного телефонного аппарата, электронные записные книжки и аналогичная компьютерная техника). Пояснения по требуемой продукции: ноутбуки, планшетные компьютеры 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039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экрана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экрана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17,3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17,3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17,3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экрана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экрана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жидкокристаллический 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жидкокристаллический 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жидкокристаллический 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грамм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3500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3500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3500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2931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гигагерц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айт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размер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оперативной памяти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размер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оперативной памяти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не более 8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поддержки 3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UMTS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поддержки 3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UMTS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7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8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26.20.15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ств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дл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>я автоматической обработки данных: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24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2931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гигагерц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айт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размер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оперативной памяти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размер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оперативной памяти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не более 8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8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26.20.16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печати (струйный/лазерный для принтера)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печати (струйный/лазерный для принтера)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лазерный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принтера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лазерный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принтера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лазерный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принтера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2400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2400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2400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2400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2400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2400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черно-белый 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черно-белый 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черно-белый 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при печати: не более 50 стр./мин. для принтера/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при сканировани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и: не более 100 стр./мин. для сканера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при печати: не более 50 стр./мин. для принтера/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при сканировани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и: не более 100 стр./мин. для сканера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при печати: не более 50 стр./мин. для принтера/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при сканировани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и: не более 100 стр./мин. для сканера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принтера: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сетевой интерфейс,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сканера: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сетевой интерфейс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принтера: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сетевой интерфейс,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сканера: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сетевой интерфейс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принтера: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сетевой интерфейс,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сканера: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сетевой интерфейс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26.30.11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color w:val="000000"/>
                <w:sz w:val="18"/>
                <w:szCs w:val="18"/>
              </w:rPr>
              <w:t>Аппаратура коммуникационная передающая с приемными устройствами.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Пояснения по требуемой продукции: телефоны мобильные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тип устройства (телефон/ смартфон) 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тип устройства (телефон/ смартфон) 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смартфон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GSM, 3G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Android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22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управления (сенсорный/ кнопочный)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управления (сенсорный/ кнопочный)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сенсорный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SIM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–карт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SIM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–карт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GPS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GPS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Wi-Fi, Bluetooth, USB, GPS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стоимость годового владения оборудованием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стоимость годового владения оборудованием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не требуется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5 тыс.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10 000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181D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48" w:type="dxa"/>
            <w:vMerge w:val="restart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29.10.21</w:t>
            </w:r>
          </w:p>
        </w:tc>
        <w:tc>
          <w:tcPr>
            <w:tcW w:w="1276" w:type="dxa"/>
            <w:vMerge w:val="restart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Средства транспортные с двигателем с искровым зажиганием, с рабочим объемом цилиндров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более 1500 см</w:t>
            </w:r>
            <w:r w:rsidRPr="002A60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новые</w:t>
            </w:r>
          </w:p>
        </w:tc>
        <w:tc>
          <w:tcPr>
            <w:tcW w:w="709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41" w:type="dxa"/>
          </w:tcPr>
          <w:p w:rsidR="007B181D" w:rsidRPr="002A6044" w:rsidRDefault="007B181D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7B181D" w:rsidRPr="002A6044" w:rsidRDefault="007B181D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181D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7B181D" w:rsidRPr="002A6044" w:rsidRDefault="007B181D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7B181D" w:rsidRPr="002A6044" w:rsidRDefault="007B181D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181D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7B181D" w:rsidRPr="002A6044" w:rsidRDefault="007B181D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7B181D" w:rsidRPr="002A6044" w:rsidRDefault="007B181D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2A6044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48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29.10.22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2A60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новые</w:t>
            </w:r>
          </w:p>
        </w:tc>
        <w:tc>
          <w:tcPr>
            <w:tcW w:w="709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оснащенность оборудованием, которое устанавливается заводом-изготовителем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1 500 000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181D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848" w:type="dxa"/>
            <w:vMerge w:val="restart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29.10.2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4390">
              <w:rPr>
                <w:rFonts w:ascii="Times New Roman" w:hAnsi="Times New Roman"/>
                <w:sz w:val="18"/>
                <w:szCs w:val="1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B14390">
              <w:rPr>
                <w:rFonts w:ascii="Times New Roman" w:hAnsi="Times New Roman"/>
                <w:sz w:val="18"/>
                <w:szCs w:val="18"/>
              </w:rPr>
              <w:t>полудизелем</w:t>
            </w:r>
            <w:proofErr w:type="spellEnd"/>
            <w:r w:rsidRPr="00B14390">
              <w:rPr>
                <w:rFonts w:ascii="Times New Roman" w:hAnsi="Times New Roman"/>
                <w:sz w:val="18"/>
                <w:szCs w:val="18"/>
              </w:rPr>
              <w:t>), новые</w:t>
            </w:r>
          </w:p>
        </w:tc>
        <w:tc>
          <w:tcPr>
            <w:tcW w:w="709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41" w:type="dxa"/>
          </w:tcPr>
          <w:p w:rsidR="007B181D" w:rsidRPr="002A6044" w:rsidRDefault="007B181D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7B181D" w:rsidRPr="002A6044" w:rsidRDefault="007B181D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181D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7B181D" w:rsidRPr="002A6044" w:rsidRDefault="007B181D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7B181D" w:rsidRPr="002A6044" w:rsidRDefault="007B181D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181D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7B181D" w:rsidRPr="002A6044" w:rsidRDefault="007B181D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7B181D" w:rsidRPr="002A6044" w:rsidRDefault="007B181D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181D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8" w:type="dxa"/>
            <w:vMerge w:val="restart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29.10.24</w:t>
            </w:r>
          </w:p>
        </w:tc>
        <w:tc>
          <w:tcPr>
            <w:tcW w:w="1276" w:type="dxa"/>
            <w:vMerge w:val="restart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4390">
              <w:rPr>
                <w:rFonts w:ascii="Times New Roman" w:hAnsi="Times New Roman"/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709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41" w:type="dxa"/>
          </w:tcPr>
          <w:p w:rsidR="007B181D" w:rsidRPr="002A6044" w:rsidRDefault="007B181D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7B181D" w:rsidRPr="002A6044" w:rsidRDefault="007B181D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181D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7B181D" w:rsidRPr="002A6044" w:rsidRDefault="007B181D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7B181D" w:rsidRPr="002A6044" w:rsidRDefault="007B181D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181D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7B181D" w:rsidRPr="002A6044" w:rsidRDefault="007B181D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7B181D" w:rsidRPr="002A6044" w:rsidRDefault="007B181D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181D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48" w:type="dxa"/>
            <w:vMerge w:val="restart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29.10.30</w:t>
            </w:r>
          </w:p>
        </w:tc>
        <w:tc>
          <w:tcPr>
            <w:tcW w:w="1276" w:type="dxa"/>
            <w:vMerge w:val="restart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2671">
              <w:rPr>
                <w:rFonts w:ascii="Times New Roman" w:hAnsi="Times New Roman"/>
                <w:sz w:val="18"/>
                <w:szCs w:val="18"/>
              </w:rPr>
              <w:t>Средства автотранспортные для перевозки 10 или более человек</w:t>
            </w:r>
          </w:p>
        </w:tc>
        <w:tc>
          <w:tcPr>
            <w:tcW w:w="709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41" w:type="dxa"/>
          </w:tcPr>
          <w:p w:rsidR="007B181D" w:rsidRPr="002A6044" w:rsidRDefault="007B181D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7B181D" w:rsidRPr="002A6044" w:rsidRDefault="007B181D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181D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7B181D" w:rsidRPr="002A6044" w:rsidRDefault="007B181D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7B181D" w:rsidRPr="002A6044" w:rsidRDefault="007B181D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181D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48" w:type="dxa"/>
            <w:vMerge w:val="restart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29.10.41</w:t>
            </w:r>
          </w:p>
        </w:tc>
        <w:tc>
          <w:tcPr>
            <w:tcW w:w="1276" w:type="dxa"/>
            <w:vMerge w:val="restart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5C3CDF">
              <w:rPr>
                <w:rFonts w:ascii="Times New Roman" w:hAnsi="Times New Roman"/>
                <w:sz w:val="18"/>
                <w:szCs w:val="18"/>
              </w:rPr>
              <w:t>полудизелем</w:t>
            </w:r>
            <w:proofErr w:type="spellEnd"/>
            <w:r w:rsidRPr="005C3CDF">
              <w:rPr>
                <w:rFonts w:ascii="Times New Roman" w:hAnsi="Times New Roman"/>
                <w:sz w:val="18"/>
                <w:szCs w:val="18"/>
              </w:rPr>
              <w:t>), новые</w:t>
            </w:r>
          </w:p>
        </w:tc>
        <w:tc>
          <w:tcPr>
            <w:tcW w:w="709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41" w:type="dxa"/>
          </w:tcPr>
          <w:p w:rsidR="007B181D" w:rsidRPr="002A6044" w:rsidRDefault="007B181D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7B181D" w:rsidRPr="002A6044" w:rsidRDefault="007B181D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181D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7B181D" w:rsidRPr="002A6044" w:rsidRDefault="007B181D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7B181D" w:rsidRPr="002A6044" w:rsidRDefault="007B181D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2A6044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48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31.01.11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Мебель металлическая для офисов.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Пояснения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по закупаемой продукции: мебель для сидения, преимущественно с металлическим каркасом</w:t>
            </w: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металл с гальваническим покрытием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никель-хром или окрашенный порошковой краской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металл с гальваническим покрытием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никель-хром или окрашенный порошковой краской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металл с гальваническим покрытием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никель-хром или окрашенный порошковой краской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2A6044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48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31.01.12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Мебель деревянная для офисов.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Пояснения по требуемой продукции: мебель для сидения с деревянным каркасом</w:t>
            </w: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- массив древесины «ценных» пород (твердолиственных и тропических);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- массив древесины «ценных» пород (твердолиственных и тропических);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предельное значение – кожа натуральная;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предельное значение – искусственная кожа;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предельное значение – искусственная кожа;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обивочные материалы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предельное значение – кожа натуральная;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предельное значение – искусственная кожа;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предельное значение – искусственная кожа;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181D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848" w:type="dxa"/>
            <w:vMerge w:val="restart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77.11.10</w:t>
            </w:r>
          </w:p>
        </w:tc>
        <w:tc>
          <w:tcPr>
            <w:tcW w:w="1276" w:type="dxa"/>
            <w:vMerge w:val="restart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709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41" w:type="dxa"/>
          </w:tcPr>
          <w:p w:rsidR="007B181D" w:rsidRPr="005C3CDF" w:rsidRDefault="007B181D" w:rsidP="00EE4CC4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C3CDF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не более 130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не более 130</w:t>
            </w:r>
          </w:p>
        </w:tc>
        <w:tc>
          <w:tcPr>
            <w:tcW w:w="1134" w:type="dxa"/>
          </w:tcPr>
          <w:p w:rsidR="007B181D" w:rsidRPr="005C3CDF" w:rsidRDefault="007B181D" w:rsidP="00EE4CC4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C3CDF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275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181D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7B181D" w:rsidRPr="002A6044" w:rsidRDefault="007B181D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7B181D" w:rsidRPr="002A6044" w:rsidRDefault="007B181D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275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181D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7B181D" w:rsidRPr="002A6044" w:rsidRDefault="007B181D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7B181D" w:rsidRPr="002A6044" w:rsidRDefault="007B181D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275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181D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709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7B181D" w:rsidRPr="002A6044" w:rsidRDefault="007B181D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7B181D" w:rsidRPr="002A6044" w:rsidRDefault="007B181D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275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181D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7B181D" w:rsidRPr="002A6044" w:rsidRDefault="007B181D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7B181D" w:rsidRPr="002A6044" w:rsidRDefault="007B181D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275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B181D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7B181D" w:rsidRPr="002A6044" w:rsidRDefault="007B181D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276" w:type="dxa"/>
          </w:tcPr>
          <w:p w:rsidR="007B181D" w:rsidRPr="002A6044" w:rsidRDefault="007B181D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7B181D" w:rsidRPr="002A6044" w:rsidRDefault="007B181D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275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B181D" w:rsidRPr="002A6044" w:rsidRDefault="007B181D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181D" w:rsidRPr="002A6044" w:rsidRDefault="007B181D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2A6044" w:rsidRDefault="002A6044" w:rsidP="002A60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181D" w:rsidRPr="002A6044" w:rsidRDefault="007B181D" w:rsidP="002A60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6044" w:rsidRPr="002A6044" w:rsidRDefault="002A6044" w:rsidP="002A604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6044">
        <w:rPr>
          <w:rFonts w:ascii="Times New Roman" w:hAnsi="Times New Roman"/>
          <w:sz w:val="26"/>
          <w:szCs w:val="26"/>
        </w:rPr>
        <w:t>3. Наименование заказчика: МБУ «Архив Чайковского городского округа»</w:t>
      </w:r>
    </w:p>
    <w:tbl>
      <w:tblPr>
        <w:tblW w:w="160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848"/>
        <w:gridCol w:w="1276"/>
        <w:gridCol w:w="709"/>
        <w:gridCol w:w="708"/>
        <w:gridCol w:w="1141"/>
        <w:gridCol w:w="1276"/>
        <w:gridCol w:w="1276"/>
        <w:gridCol w:w="1276"/>
        <w:gridCol w:w="1134"/>
        <w:gridCol w:w="1275"/>
        <w:gridCol w:w="1276"/>
        <w:gridCol w:w="1276"/>
        <w:gridCol w:w="992"/>
        <w:gridCol w:w="992"/>
        <w:gridCol w:w="6"/>
      </w:tblGrid>
      <w:tr w:rsidR="002A6044" w:rsidRPr="002A6044" w:rsidTr="0056552A">
        <w:tc>
          <w:tcPr>
            <w:tcW w:w="563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48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Код по ОКПД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1417" w:type="dxa"/>
            <w:gridSpan w:val="2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969" w:type="dxa"/>
            <w:gridSpan w:val="4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цены), определенные в обязательном перечне</w:t>
            </w:r>
          </w:p>
        </w:tc>
        <w:tc>
          <w:tcPr>
            <w:tcW w:w="6951" w:type="dxa"/>
            <w:gridSpan w:val="7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цены), определенные муниципальным органом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3828" w:type="dxa"/>
            <w:gridSpan w:val="3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134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3827" w:type="dxa"/>
            <w:gridSpan w:val="3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992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Обоснование отклонения значения характеристики</w:t>
            </w:r>
          </w:p>
        </w:tc>
        <w:tc>
          <w:tcPr>
            <w:tcW w:w="992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Функциональное значение (в том числе цель и использование (применение))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</w:p>
          <w:p w:rsidR="002A6044" w:rsidRPr="002A6044" w:rsidRDefault="002A6044" w:rsidP="002A60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 ОКЕИ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41" w:type="dxa"/>
            <w:vMerge/>
          </w:tcPr>
          <w:p w:rsidR="002A6044" w:rsidRPr="002A6044" w:rsidRDefault="002A6044" w:rsidP="002A60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руководитель заказчика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заместитель руководителя заказчика, иные должности категории «руководители»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работники муниципальных органов и заказчиков</w:t>
            </w:r>
          </w:p>
        </w:tc>
        <w:tc>
          <w:tcPr>
            <w:tcW w:w="1134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руководитель заказчика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заместитель руководителя заказчика, иные должности категории «руководители»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работники муниципальных органов и заказчиков</w:t>
            </w:r>
          </w:p>
        </w:tc>
        <w:tc>
          <w:tcPr>
            <w:tcW w:w="992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26.20.11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Компьютеры портативные массой не более 10 кг (ноутбуки,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техника). Пояснения по требуемой продукции: ноутбуки, планшетные компьютеры </w:t>
            </w:r>
          </w:p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039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экрана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экрана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17,3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17,3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экрана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экрана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жидкокристаллический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жидкокристаллический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грамм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3500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3500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2931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гигагерц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поддержки 3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UMTS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поддержки 3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UMTS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наличие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8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26.20.15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ств дл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>я автоматической обработки данных: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запоминающие устройства, устройства ввода, устройства вывода. Пояснения по требуемой продукции: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компьютеры персональные настольные, рабочие станции вывода</w:t>
            </w: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24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2931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гигагерц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8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26.20.16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печати (струйный/лазерный для принтера)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печати (струйный/лазерный для принтера)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лазерный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принтера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лазерный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принтера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лазерный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принтера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2400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2400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2400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2400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2400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2400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сканера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черно-белый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черно-белый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черно-белый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А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А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А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при печати: не более 50 стр./мин. для принтера/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при сканировании: не более 100 стр./мин. для сканера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при печати: не более 50 стр./мин. для принтера/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при сканировании: не более 100 стр./мин. для сканера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при печати: не более 50 стр./мин. для принтера/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при сканировании: не более 100 стр./мин. для сканера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принтера: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сетевой интерфейс,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сканера: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сетевой интерфейс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принтера: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сетевой интерфейс,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сканера: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сетевой интерфейс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принтера: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сетевой интерфейс,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сканера: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сетевой интерфейс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848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26.30.11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color w:val="000000"/>
                <w:sz w:val="18"/>
                <w:szCs w:val="18"/>
              </w:rPr>
              <w:t>Аппаратура коммуникационная передающая с приемными устройствами.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Пояснения по требуемой продукции: телефоны мобильные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тип устройства (телефон/ смартфон) 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тип устройства (телефон/ смартфон) 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смартфон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GSM, 3G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Android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22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управления (сенсорный/ кнопочный)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управления (сенсорный/ кнопочный)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сенсорный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SIM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–карт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SIM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–карт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GPS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GPS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Wi-Fi, Bluetooth, USB, GPS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трафика) в течение всего срока службы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трафика) в течение всего срока службы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5 тыс.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10 000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2AE1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0B2AE1" w:rsidRPr="002A6044" w:rsidRDefault="000B2AE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48" w:type="dxa"/>
            <w:vMerge w:val="restart"/>
          </w:tcPr>
          <w:p w:rsidR="000B2AE1" w:rsidRPr="002A6044" w:rsidRDefault="000B2AE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29.10.21</w:t>
            </w:r>
          </w:p>
        </w:tc>
        <w:tc>
          <w:tcPr>
            <w:tcW w:w="1276" w:type="dxa"/>
            <w:vMerge w:val="restart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Средства транспортные с двигателем с искровым зажиганием, с рабочим объемом цилиндров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более 1500 см</w:t>
            </w:r>
            <w:r w:rsidRPr="002A60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новые</w:t>
            </w:r>
          </w:p>
        </w:tc>
        <w:tc>
          <w:tcPr>
            <w:tcW w:w="709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41" w:type="dxa"/>
          </w:tcPr>
          <w:p w:rsidR="000B2AE1" w:rsidRPr="002A6044" w:rsidRDefault="000B2AE1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0B2AE1" w:rsidRPr="002A6044" w:rsidRDefault="000B2AE1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0B2AE1" w:rsidRPr="002A6044" w:rsidRDefault="000B2AE1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2AE1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0B2AE1" w:rsidRPr="002A6044" w:rsidRDefault="000B2AE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0B2AE1" w:rsidRPr="002A6044" w:rsidRDefault="000B2AE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0B2AE1" w:rsidRPr="002A6044" w:rsidRDefault="000B2AE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2AE1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0B2AE1" w:rsidRPr="002A6044" w:rsidRDefault="000B2AE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0B2AE1" w:rsidRPr="002A6044" w:rsidRDefault="000B2AE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2AE1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0B2AE1" w:rsidRPr="002A6044" w:rsidRDefault="000B2AE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48" w:type="dxa"/>
            <w:vMerge w:val="restart"/>
          </w:tcPr>
          <w:p w:rsidR="000B2AE1" w:rsidRPr="002A6044" w:rsidRDefault="000B2AE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29.10.22</w:t>
            </w:r>
          </w:p>
        </w:tc>
        <w:tc>
          <w:tcPr>
            <w:tcW w:w="1276" w:type="dxa"/>
            <w:vMerge w:val="restart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2A60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новые</w:t>
            </w:r>
          </w:p>
        </w:tc>
        <w:tc>
          <w:tcPr>
            <w:tcW w:w="709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41" w:type="dxa"/>
          </w:tcPr>
          <w:p w:rsidR="000B2AE1" w:rsidRPr="002A6044" w:rsidRDefault="000B2AE1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0B2AE1" w:rsidRPr="002A6044" w:rsidRDefault="000B2AE1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2AE1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0B2AE1" w:rsidRPr="002A6044" w:rsidRDefault="000B2AE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0B2AE1" w:rsidRPr="002A6044" w:rsidRDefault="000B2AE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2AE1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0B2AE1" w:rsidRPr="002A6044" w:rsidRDefault="000B2AE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0B2AE1" w:rsidRPr="002A6044" w:rsidRDefault="000B2AE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2AE1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0B2AE1" w:rsidRPr="002A6044" w:rsidRDefault="000B2AE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48" w:type="dxa"/>
            <w:vMerge w:val="restart"/>
          </w:tcPr>
          <w:p w:rsidR="000B2AE1" w:rsidRPr="002A6044" w:rsidRDefault="000B2AE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29.10.2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4390">
              <w:rPr>
                <w:rFonts w:ascii="Times New Roman" w:hAnsi="Times New Roman"/>
                <w:sz w:val="18"/>
                <w:szCs w:val="1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B14390">
              <w:rPr>
                <w:rFonts w:ascii="Times New Roman" w:hAnsi="Times New Roman"/>
                <w:sz w:val="18"/>
                <w:szCs w:val="18"/>
              </w:rPr>
              <w:t>полудизелем</w:t>
            </w:r>
            <w:proofErr w:type="spellEnd"/>
            <w:r w:rsidRPr="00B14390">
              <w:rPr>
                <w:rFonts w:ascii="Times New Roman" w:hAnsi="Times New Roman"/>
                <w:sz w:val="18"/>
                <w:szCs w:val="18"/>
              </w:rPr>
              <w:t>), новые</w:t>
            </w:r>
          </w:p>
        </w:tc>
        <w:tc>
          <w:tcPr>
            <w:tcW w:w="709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41" w:type="dxa"/>
          </w:tcPr>
          <w:p w:rsidR="000B2AE1" w:rsidRPr="002A6044" w:rsidRDefault="000B2AE1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0B2AE1" w:rsidRPr="002A6044" w:rsidRDefault="000B2AE1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0B2AE1" w:rsidRPr="002A6044" w:rsidRDefault="000B2AE1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2AE1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0B2AE1" w:rsidRPr="002A6044" w:rsidRDefault="000B2AE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0B2AE1" w:rsidRPr="002A6044" w:rsidRDefault="000B2AE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0B2AE1" w:rsidRPr="002A6044" w:rsidRDefault="000B2AE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2AE1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0B2AE1" w:rsidRPr="002A6044" w:rsidRDefault="000B2AE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0B2AE1" w:rsidRPr="002A6044" w:rsidRDefault="000B2AE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2AE1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0B2AE1" w:rsidRPr="002A6044" w:rsidRDefault="000B2AE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8" w:type="dxa"/>
            <w:vMerge w:val="restart"/>
          </w:tcPr>
          <w:p w:rsidR="000B2AE1" w:rsidRPr="002A6044" w:rsidRDefault="000B2AE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29.10.24</w:t>
            </w:r>
          </w:p>
        </w:tc>
        <w:tc>
          <w:tcPr>
            <w:tcW w:w="1276" w:type="dxa"/>
            <w:vMerge w:val="restart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4390">
              <w:rPr>
                <w:rFonts w:ascii="Times New Roman" w:hAnsi="Times New Roman"/>
                <w:sz w:val="18"/>
                <w:szCs w:val="18"/>
              </w:rPr>
              <w:t xml:space="preserve">Средства автотранспортные для </w:t>
            </w:r>
            <w:r w:rsidRPr="00B14390">
              <w:rPr>
                <w:rFonts w:ascii="Times New Roman" w:hAnsi="Times New Roman"/>
                <w:sz w:val="18"/>
                <w:szCs w:val="18"/>
              </w:rPr>
              <w:lastRenderedPageBreak/>
              <w:t>перевозки людей прочие</w:t>
            </w:r>
          </w:p>
        </w:tc>
        <w:tc>
          <w:tcPr>
            <w:tcW w:w="709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708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41" w:type="dxa"/>
          </w:tcPr>
          <w:p w:rsidR="000B2AE1" w:rsidRPr="002A6044" w:rsidRDefault="000B2AE1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0B2AE1" w:rsidRPr="002A6044" w:rsidRDefault="000B2AE1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0B2AE1" w:rsidRPr="002A6044" w:rsidRDefault="000B2AE1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2AE1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0B2AE1" w:rsidRPr="002A6044" w:rsidRDefault="000B2AE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0B2AE1" w:rsidRPr="002A6044" w:rsidRDefault="000B2AE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0B2AE1" w:rsidRPr="002A6044" w:rsidRDefault="000B2AE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2AE1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41" w:type="dxa"/>
          </w:tcPr>
          <w:p w:rsidR="000B2AE1" w:rsidRPr="002A6044" w:rsidRDefault="000B2AE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0B2AE1" w:rsidRPr="002A6044" w:rsidRDefault="000B2AE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2AE1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0B2AE1" w:rsidRPr="002A6044" w:rsidRDefault="000B2AE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48" w:type="dxa"/>
            <w:vMerge w:val="restart"/>
          </w:tcPr>
          <w:p w:rsidR="000B2AE1" w:rsidRPr="002A6044" w:rsidRDefault="000B2AE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29.10.30</w:t>
            </w:r>
          </w:p>
        </w:tc>
        <w:tc>
          <w:tcPr>
            <w:tcW w:w="1276" w:type="dxa"/>
            <w:vMerge w:val="restart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2671">
              <w:rPr>
                <w:rFonts w:ascii="Times New Roman" w:hAnsi="Times New Roman"/>
                <w:sz w:val="18"/>
                <w:szCs w:val="18"/>
              </w:rPr>
              <w:t>Средства автотранспортные для перевозки 10 или более человек</w:t>
            </w:r>
          </w:p>
        </w:tc>
        <w:tc>
          <w:tcPr>
            <w:tcW w:w="709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41" w:type="dxa"/>
          </w:tcPr>
          <w:p w:rsidR="000B2AE1" w:rsidRPr="002A6044" w:rsidRDefault="000B2AE1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0B2AE1" w:rsidRPr="002A6044" w:rsidRDefault="000B2AE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0B2AE1" w:rsidRPr="002A6044" w:rsidRDefault="000B2AE1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0B2AE1" w:rsidRPr="002A6044" w:rsidRDefault="000B2AE1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0B2AE1" w:rsidRPr="002A6044" w:rsidRDefault="000B2AE1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0B2AE1" w:rsidRPr="002A6044" w:rsidRDefault="000B2AE1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2AE1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0B2AE1" w:rsidRPr="002A6044" w:rsidRDefault="000B2AE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0B2AE1" w:rsidRPr="002A6044" w:rsidRDefault="000B2AE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0B2AE1" w:rsidRPr="002A6044" w:rsidRDefault="000B2AE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2AE1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0B2AE1" w:rsidRPr="002A6044" w:rsidRDefault="000B2AE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48" w:type="dxa"/>
            <w:vMerge w:val="restart"/>
          </w:tcPr>
          <w:p w:rsidR="000B2AE1" w:rsidRPr="002A6044" w:rsidRDefault="000B2AE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29.10.41</w:t>
            </w:r>
          </w:p>
        </w:tc>
        <w:tc>
          <w:tcPr>
            <w:tcW w:w="1276" w:type="dxa"/>
            <w:vMerge w:val="restart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5C3CDF">
              <w:rPr>
                <w:rFonts w:ascii="Times New Roman" w:hAnsi="Times New Roman"/>
                <w:sz w:val="18"/>
                <w:szCs w:val="18"/>
              </w:rPr>
              <w:t>полудизелем</w:t>
            </w:r>
            <w:proofErr w:type="spellEnd"/>
            <w:r w:rsidRPr="005C3CDF">
              <w:rPr>
                <w:rFonts w:ascii="Times New Roman" w:hAnsi="Times New Roman"/>
                <w:sz w:val="18"/>
                <w:szCs w:val="18"/>
              </w:rPr>
              <w:t>), новые</w:t>
            </w:r>
          </w:p>
        </w:tc>
        <w:tc>
          <w:tcPr>
            <w:tcW w:w="709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41" w:type="dxa"/>
          </w:tcPr>
          <w:p w:rsidR="000B2AE1" w:rsidRPr="002A6044" w:rsidRDefault="000B2AE1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0B2AE1" w:rsidRPr="002A6044" w:rsidRDefault="000B2AE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0B2AE1" w:rsidRPr="002A6044" w:rsidRDefault="000B2AE1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0B2AE1" w:rsidRPr="002A6044" w:rsidRDefault="000B2AE1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0B2AE1" w:rsidRPr="002A6044" w:rsidRDefault="000B2AE1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0B2AE1" w:rsidRPr="002A6044" w:rsidRDefault="000B2AE1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2AE1" w:rsidRPr="002A6044" w:rsidRDefault="000B2AE1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2AE1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0B2AE1" w:rsidRPr="002A6044" w:rsidRDefault="000B2AE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0B2AE1" w:rsidRPr="002A6044" w:rsidRDefault="000B2AE1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0B2AE1" w:rsidRPr="002A6044" w:rsidRDefault="000B2AE1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2AE1" w:rsidRPr="002A6044" w:rsidRDefault="000B2AE1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2A6044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48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31.01.11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Мебель металлическая для офисов.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предельное значение – кожа натуральная; возможные значения: искусственная кожа, мебельный (искусственный) мех,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предельное значение – искусственная кожа; возможные значения: мебельный (искусственный) мех, искусственная замша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предельное значение – искусственная кожа; возможные значения: мебельный (искусственный) мех, искусственная замша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обивочные материалы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предельное значение – кожа натуральная; возможные значения: искусственная кожа, мебельный (искусственный) мех,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предельное значение – искусственная кожа; возможные значения: мебельный (искусственный) мех, искусственная замша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предельное значение – искусственная кожа; возможные значения: мебельный (искусственный) мех, искусственная замша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2A6044" w:rsidRPr="002A6044" w:rsidRDefault="000B2AE1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848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31.01.12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Мебель деревянная для офисов.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Пояснения по требуемой продукции: мебель для сидения с деревянным каркасом</w:t>
            </w: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- массив древесины «ценных» пород (твердолиственных и тропических);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- массив древесины «ценных» пород (твердолиственных и тропических);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06EA" w:rsidRPr="002A6044" w:rsidTr="0056552A">
        <w:trPr>
          <w:gridAfter w:val="1"/>
          <w:wAfter w:w="6" w:type="dxa"/>
        </w:trPr>
        <w:tc>
          <w:tcPr>
            <w:tcW w:w="563" w:type="dxa"/>
            <w:vMerge w:val="restart"/>
          </w:tcPr>
          <w:p w:rsidR="003C06EA" w:rsidRPr="002A6044" w:rsidRDefault="003C06EA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48" w:type="dxa"/>
            <w:vMerge w:val="restart"/>
          </w:tcPr>
          <w:p w:rsidR="003C06EA" w:rsidRPr="002A6044" w:rsidRDefault="003C06EA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77.11.10</w:t>
            </w:r>
          </w:p>
        </w:tc>
        <w:tc>
          <w:tcPr>
            <w:tcW w:w="1276" w:type="dxa"/>
            <w:vMerge w:val="restart"/>
          </w:tcPr>
          <w:p w:rsidR="003C06EA" w:rsidRPr="002A6044" w:rsidRDefault="003C06EA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 xml:space="preserve">Услуги по аренде и лизингу </w:t>
            </w:r>
            <w:r w:rsidRPr="005C3CDF">
              <w:rPr>
                <w:rFonts w:ascii="Times New Roman" w:hAnsi="Times New Roman"/>
                <w:sz w:val="18"/>
                <w:szCs w:val="18"/>
              </w:rPr>
              <w:lastRenderedPageBreak/>
              <w:t>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709" w:type="dxa"/>
          </w:tcPr>
          <w:p w:rsidR="003C06EA" w:rsidRPr="002A6044" w:rsidRDefault="003C06EA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708" w:type="dxa"/>
          </w:tcPr>
          <w:p w:rsidR="003C06EA" w:rsidRPr="002A6044" w:rsidRDefault="003C06EA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41" w:type="dxa"/>
          </w:tcPr>
          <w:p w:rsidR="003C06EA" w:rsidRPr="005C3CDF" w:rsidRDefault="003C06EA" w:rsidP="00EE4CC4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C3CDF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276" w:type="dxa"/>
          </w:tcPr>
          <w:p w:rsidR="003C06EA" w:rsidRPr="002A6044" w:rsidRDefault="003C06EA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3C06EA" w:rsidRPr="002A6044" w:rsidRDefault="003C06EA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не более 130</w:t>
            </w:r>
          </w:p>
        </w:tc>
        <w:tc>
          <w:tcPr>
            <w:tcW w:w="1276" w:type="dxa"/>
          </w:tcPr>
          <w:p w:rsidR="003C06EA" w:rsidRPr="002A6044" w:rsidRDefault="003C06EA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не более 130</w:t>
            </w:r>
          </w:p>
        </w:tc>
        <w:tc>
          <w:tcPr>
            <w:tcW w:w="1134" w:type="dxa"/>
          </w:tcPr>
          <w:p w:rsidR="003C06EA" w:rsidRPr="005C3CDF" w:rsidRDefault="003C06EA" w:rsidP="00EE4CC4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C3CDF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275" w:type="dxa"/>
          </w:tcPr>
          <w:p w:rsidR="003C06EA" w:rsidRPr="002A6044" w:rsidRDefault="003C06EA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C06EA" w:rsidRPr="002A6044" w:rsidRDefault="003C06EA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C06EA" w:rsidRPr="002A6044" w:rsidRDefault="003C06EA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C06EA" w:rsidRPr="002A6044" w:rsidRDefault="003C06EA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C06EA" w:rsidRPr="002A6044" w:rsidRDefault="003C06EA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06EA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3C06EA" w:rsidRPr="002A6044" w:rsidRDefault="003C06EA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3C06EA" w:rsidRPr="002A6044" w:rsidRDefault="003C06EA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6EA" w:rsidRPr="002A6044" w:rsidRDefault="003C06EA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C06EA" w:rsidRPr="002A6044" w:rsidRDefault="003C06EA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C06EA" w:rsidRPr="002A6044" w:rsidRDefault="003C06EA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3C06EA" w:rsidRPr="002A6044" w:rsidRDefault="003C06EA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276" w:type="dxa"/>
          </w:tcPr>
          <w:p w:rsidR="003C06EA" w:rsidRPr="002A6044" w:rsidRDefault="003C06EA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3C06EA" w:rsidRPr="002A6044" w:rsidRDefault="003C06EA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3C06EA" w:rsidRPr="002A6044" w:rsidRDefault="003C06EA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C06EA" w:rsidRPr="002A6044" w:rsidRDefault="003C06EA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3C06EA" w:rsidRPr="002A6044" w:rsidRDefault="003C06EA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275" w:type="dxa"/>
          </w:tcPr>
          <w:p w:rsidR="003C06EA" w:rsidRPr="002A6044" w:rsidRDefault="003C06EA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C06EA" w:rsidRPr="002A6044" w:rsidRDefault="003C06EA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C06EA" w:rsidRPr="002A6044" w:rsidRDefault="003C06EA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C06EA" w:rsidRPr="002A6044" w:rsidRDefault="003C06EA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C06EA" w:rsidRPr="002A6044" w:rsidRDefault="003C06EA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06EA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3C06EA" w:rsidRPr="002A6044" w:rsidRDefault="003C06EA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3C06EA" w:rsidRPr="002A6044" w:rsidRDefault="003C06EA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6EA" w:rsidRPr="002A6044" w:rsidRDefault="003C06EA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C06EA" w:rsidRPr="002A6044" w:rsidRDefault="003C06EA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C06EA" w:rsidRPr="002A6044" w:rsidRDefault="003C06EA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3C06EA" w:rsidRPr="002A6044" w:rsidRDefault="003C06EA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276" w:type="dxa"/>
          </w:tcPr>
          <w:p w:rsidR="003C06EA" w:rsidRPr="002A6044" w:rsidRDefault="003C06EA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3C06EA" w:rsidRPr="002A6044" w:rsidRDefault="003C06EA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3C06EA" w:rsidRPr="002A6044" w:rsidRDefault="003C06EA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C06EA" w:rsidRPr="002A6044" w:rsidRDefault="003C06EA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3C06EA" w:rsidRPr="002A6044" w:rsidRDefault="003C06EA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275" w:type="dxa"/>
          </w:tcPr>
          <w:p w:rsidR="003C06EA" w:rsidRPr="002A6044" w:rsidRDefault="003C06EA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C06EA" w:rsidRPr="002A6044" w:rsidRDefault="003C06EA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C06EA" w:rsidRPr="002A6044" w:rsidRDefault="003C06EA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C06EA" w:rsidRPr="002A6044" w:rsidRDefault="003C06EA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C06EA" w:rsidRPr="002A6044" w:rsidRDefault="003C06EA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06EA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3C06EA" w:rsidRPr="002A6044" w:rsidRDefault="003C06EA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3C06EA" w:rsidRPr="002A6044" w:rsidRDefault="003C06EA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C06EA" w:rsidRPr="002A6044" w:rsidRDefault="003C06EA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709" w:type="dxa"/>
          </w:tcPr>
          <w:p w:rsidR="003C06EA" w:rsidRPr="002A6044" w:rsidRDefault="003C06EA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C06EA" w:rsidRPr="002A6044" w:rsidRDefault="003C06EA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3C06EA" w:rsidRPr="002A6044" w:rsidRDefault="003C06EA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276" w:type="dxa"/>
          </w:tcPr>
          <w:p w:rsidR="003C06EA" w:rsidRPr="002A6044" w:rsidRDefault="003C06EA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3C06EA" w:rsidRPr="002A6044" w:rsidRDefault="003C06EA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3C06EA" w:rsidRPr="002A6044" w:rsidRDefault="003C06EA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C06EA" w:rsidRPr="002A6044" w:rsidRDefault="003C06EA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3C06EA" w:rsidRPr="002A6044" w:rsidRDefault="003C06EA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275" w:type="dxa"/>
          </w:tcPr>
          <w:p w:rsidR="003C06EA" w:rsidRPr="002A6044" w:rsidRDefault="003C06EA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C06EA" w:rsidRPr="002A6044" w:rsidRDefault="003C06EA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C06EA" w:rsidRPr="002A6044" w:rsidRDefault="003C06EA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C06EA" w:rsidRPr="002A6044" w:rsidRDefault="003C06EA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C06EA" w:rsidRPr="002A6044" w:rsidRDefault="003C06EA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06EA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3C06EA" w:rsidRPr="002A6044" w:rsidRDefault="003C06EA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3C06EA" w:rsidRPr="002A6044" w:rsidRDefault="003C06EA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6EA" w:rsidRPr="002A6044" w:rsidRDefault="003C06EA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C06EA" w:rsidRPr="002A6044" w:rsidRDefault="003C06EA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C06EA" w:rsidRPr="002A6044" w:rsidRDefault="003C06EA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3C06EA" w:rsidRPr="002A6044" w:rsidRDefault="003C06EA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276" w:type="dxa"/>
          </w:tcPr>
          <w:p w:rsidR="003C06EA" w:rsidRPr="002A6044" w:rsidRDefault="003C06EA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3C06EA" w:rsidRPr="002A6044" w:rsidRDefault="003C06EA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3C06EA" w:rsidRPr="002A6044" w:rsidRDefault="003C06EA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C06EA" w:rsidRPr="002A6044" w:rsidRDefault="003C06EA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3C06EA" w:rsidRPr="002A6044" w:rsidRDefault="003C06EA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275" w:type="dxa"/>
          </w:tcPr>
          <w:p w:rsidR="003C06EA" w:rsidRPr="002A6044" w:rsidRDefault="003C06EA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C06EA" w:rsidRPr="002A6044" w:rsidRDefault="003C06EA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C06EA" w:rsidRPr="002A6044" w:rsidRDefault="003C06EA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C06EA" w:rsidRPr="002A6044" w:rsidRDefault="003C06EA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C06EA" w:rsidRPr="002A6044" w:rsidRDefault="003C06EA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06EA" w:rsidRPr="002A6044" w:rsidTr="0056552A">
        <w:trPr>
          <w:gridAfter w:val="1"/>
          <w:wAfter w:w="6" w:type="dxa"/>
        </w:trPr>
        <w:tc>
          <w:tcPr>
            <w:tcW w:w="563" w:type="dxa"/>
            <w:vMerge/>
          </w:tcPr>
          <w:p w:rsidR="003C06EA" w:rsidRPr="002A6044" w:rsidRDefault="003C06EA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3C06EA" w:rsidRPr="002A6044" w:rsidRDefault="003C06EA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06EA" w:rsidRPr="002A6044" w:rsidRDefault="003C06EA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C06EA" w:rsidRPr="002A6044" w:rsidRDefault="003C06EA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C06EA" w:rsidRPr="002A6044" w:rsidRDefault="003C06EA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</w:tcPr>
          <w:p w:rsidR="003C06EA" w:rsidRPr="002A6044" w:rsidRDefault="003C06EA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276" w:type="dxa"/>
          </w:tcPr>
          <w:p w:rsidR="003C06EA" w:rsidRPr="002A6044" w:rsidRDefault="003C06EA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3C06EA" w:rsidRPr="002A6044" w:rsidRDefault="003C06EA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3C06EA" w:rsidRPr="002A6044" w:rsidRDefault="003C06EA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3C06EA" w:rsidRPr="002A6044" w:rsidRDefault="003C06EA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3C06EA" w:rsidRPr="002A6044" w:rsidRDefault="003C06EA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275" w:type="dxa"/>
          </w:tcPr>
          <w:p w:rsidR="003C06EA" w:rsidRPr="002A6044" w:rsidRDefault="003C06EA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C06EA" w:rsidRPr="002A6044" w:rsidRDefault="003C06EA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C06EA" w:rsidRPr="002A6044" w:rsidRDefault="003C06EA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C06EA" w:rsidRPr="002A6044" w:rsidRDefault="003C06EA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C06EA" w:rsidRPr="002A6044" w:rsidRDefault="003C06EA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2A6044" w:rsidRDefault="002A6044" w:rsidP="002A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6552A" w:rsidRPr="002A6044" w:rsidRDefault="0056552A" w:rsidP="002A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6044" w:rsidRPr="002A6044" w:rsidRDefault="002A6044" w:rsidP="002A604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6044">
        <w:rPr>
          <w:rFonts w:ascii="Times New Roman" w:hAnsi="Times New Roman"/>
          <w:sz w:val="26"/>
          <w:szCs w:val="26"/>
        </w:rPr>
        <w:t>4. Наименование заказчика: МКУ «Муниципальная пожарная охрана»</w:t>
      </w:r>
    </w:p>
    <w:tbl>
      <w:tblPr>
        <w:tblW w:w="160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1276"/>
        <w:gridCol w:w="709"/>
        <w:gridCol w:w="708"/>
        <w:gridCol w:w="1134"/>
        <w:gridCol w:w="1276"/>
        <w:gridCol w:w="1276"/>
        <w:gridCol w:w="1276"/>
        <w:gridCol w:w="1134"/>
        <w:gridCol w:w="1275"/>
        <w:gridCol w:w="1276"/>
        <w:gridCol w:w="1276"/>
        <w:gridCol w:w="992"/>
        <w:gridCol w:w="998"/>
      </w:tblGrid>
      <w:tr w:rsidR="002A6044" w:rsidRPr="002A6044" w:rsidTr="0056552A">
        <w:tc>
          <w:tcPr>
            <w:tcW w:w="567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Код по ОКПД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1417" w:type="dxa"/>
            <w:gridSpan w:val="2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962" w:type="dxa"/>
            <w:gridSpan w:val="4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цены), определенные в обязательном перечне</w:t>
            </w:r>
          </w:p>
        </w:tc>
        <w:tc>
          <w:tcPr>
            <w:tcW w:w="6951" w:type="dxa"/>
            <w:gridSpan w:val="6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цены), определенные муниципальным органом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3828" w:type="dxa"/>
            <w:gridSpan w:val="3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134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3827" w:type="dxa"/>
            <w:gridSpan w:val="3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992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Обоснование отклонения значения характеристики</w:t>
            </w:r>
          </w:p>
        </w:tc>
        <w:tc>
          <w:tcPr>
            <w:tcW w:w="998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Функциональное значение (в том числе цель и использование (применение))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</w:p>
          <w:p w:rsidR="002A6044" w:rsidRPr="002A6044" w:rsidRDefault="002A6044" w:rsidP="002A60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 ОКЕИ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</w:tcPr>
          <w:p w:rsidR="002A6044" w:rsidRPr="002A6044" w:rsidRDefault="002A6044" w:rsidP="002A60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руководитель заказчика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заместитель руководителя заказчика, иные должности категории «руководители»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работники муниципальных органов и заказчиков</w:t>
            </w:r>
          </w:p>
        </w:tc>
        <w:tc>
          <w:tcPr>
            <w:tcW w:w="1134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руководитель заказчика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заместитель руководителя заказчика, иные должности категории «руководители»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работники муниципальных органов и заказчиков</w:t>
            </w:r>
          </w:p>
        </w:tc>
        <w:tc>
          <w:tcPr>
            <w:tcW w:w="992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044" w:rsidRPr="002A6044" w:rsidTr="0056552A">
        <w:tc>
          <w:tcPr>
            <w:tcW w:w="567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2A6044" w:rsidRPr="002A6044" w:rsidTr="0056552A">
        <w:tc>
          <w:tcPr>
            <w:tcW w:w="567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26.20.11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Компьютеры портативные массой не более 10 кг (ноутбуки,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техника). Пояснения по требуемой продукции: ноутбуки, планшетные компьютеры 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экрана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экрана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17,3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17,3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17,3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экрана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экрана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жидкокристаллический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жидкокристаллический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жидкокристаллический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грамм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3500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3500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3500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2931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гигагерц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поддержки 3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UMTS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поддержки 3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UMTS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7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51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26.20.15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ств дл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>я автоматической обработки данных: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системный блок и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монитор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24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для настольного ПК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2931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гигагерц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3,7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8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1000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не более 512 для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HDD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SSD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предустановленное   программное обеспечение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26.20.16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Устройства ввода или вывода, содержащие или не содержащие в одном корпусе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запоминающие устройства. Пояснения по требуемой продукции: принтеры, сканеры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печати (струйный/лазерный для принтера)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печати (струйный/лазерный для принтера)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лазерный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принтера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лазерный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принтера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лазерный</w:t>
            </w:r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для принтера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разрешение сканирован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ия (для сканера)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разрешение сканирован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ия (для сканера)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более 2400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2400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для сканера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более 2400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2400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для сканера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более 2400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2400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dpi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для сканера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черно-белый 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черно-белый 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черно-белый 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при печати: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50 стр./мин. для принтера /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при сканировании: не более 100 стр./мин. для сканера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при печати: не более 50 стр./мин. для принтера /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при сканировании: не более 100 стр./мин. для сканера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при печати: не более 50 стр./мин. для принтера /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при сканировании: не более 100 стр./мин. для сканера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принтера: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сетевой интерфейс,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сканера: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сетевой интерфейс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принтера: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сетевой интерфейс,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сканера: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сетевой интерфейс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spellStart"/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spellEnd"/>
            <w:proofErr w:type="gram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принтера: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сетевой интерфейс,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для сканера: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сетевой интерфейс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26.30.11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color w:val="000000"/>
                <w:sz w:val="18"/>
                <w:szCs w:val="18"/>
              </w:rPr>
              <w:t>Аппаратура коммуникационная передающая с приемными устройствами.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Пояснения по требуемой продукции: телефоны мобильные</w:t>
            </w: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тип устройства (телефон/ смартфон) 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тип устройства (телефон/ смартфон) 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смартфон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GSM, 3G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Android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22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управления (сенсорный/ кнопочный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метод управления (сенсорный/ кнопочный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сенсорный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SIM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–карт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SIM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 –карт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GPS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GPS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A6044">
              <w:rPr>
                <w:rFonts w:ascii="Times New Roman" w:hAnsi="Times New Roman"/>
                <w:sz w:val="18"/>
                <w:szCs w:val="18"/>
                <w:lang w:val="en-US"/>
              </w:rPr>
              <w:t>Wi-Fi, Bluetooth, USB, GPS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требуется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rPr>
          <w:trHeight w:val="307"/>
        </w:trPr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5 тыс.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10 000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2327" w:rsidRPr="002A6044" w:rsidTr="0056552A">
        <w:tc>
          <w:tcPr>
            <w:tcW w:w="567" w:type="dxa"/>
            <w:vMerge w:val="restart"/>
          </w:tcPr>
          <w:p w:rsidR="00972327" w:rsidRPr="002A6044" w:rsidRDefault="00972327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Merge w:val="restart"/>
          </w:tcPr>
          <w:p w:rsidR="00972327" w:rsidRPr="002A6044" w:rsidRDefault="00972327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29.10.21</w:t>
            </w:r>
          </w:p>
        </w:tc>
        <w:tc>
          <w:tcPr>
            <w:tcW w:w="1276" w:type="dxa"/>
            <w:vMerge w:val="restart"/>
          </w:tcPr>
          <w:p w:rsidR="00972327" w:rsidRPr="002A6044" w:rsidRDefault="00972327" w:rsidP="00EE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Средства транспортные с двигателем с искровым зажиганием, с рабочим объемом цилиндров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более 1500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см</w:t>
            </w:r>
            <w:r w:rsidRPr="002A60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новые</w:t>
            </w:r>
          </w:p>
        </w:tc>
        <w:tc>
          <w:tcPr>
            <w:tcW w:w="709" w:type="dxa"/>
          </w:tcPr>
          <w:p w:rsidR="00972327" w:rsidRPr="002A6044" w:rsidRDefault="00972327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708" w:type="dxa"/>
          </w:tcPr>
          <w:p w:rsidR="00972327" w:rsidRPr="002A6044" w:rsidRDefault="00972327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34" w:type="dxa"/>
          </w:tcPr>
          <w:p w:rsidR="00972327" w:rsidRPr="002A6044" w:rsidRDefault="00972327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972327" w:rsidRPr="002A6044" w:rsidRDefault="00972327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972327" w:rsidRPr="002A6044" w:rsidRDefault="00972327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972327" w:rsidRPr="002A6044" w:rsidRDefault="00972327" w:rsidP="00EE4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972327" w:rsidRPr="002A6044" w:rsidRDefault="00972327" w:rsidP="00EE4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972327" w:rsidRPr="002A6044" w:rsidRDefault="00972327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72327" w:rsidRPr="002A6044" w:rsidRDefault="00972327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72327" w:rsidRPr="002A6044" w:rsidRDefault="00972327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72327" w:rsidRPr="002A6044" w:rsidRDefault="00972327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972327" w:rsidRPr="002A6044" w:rsidRDefault="00972327" w:rsidP="00EE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2327" w:rsidRPr="002A6044" w:rsidTr="0056552A">
        <w:tc>
          <w:tcPr>
            <w:tcW w:w="567" w:type="dxa"/>
            <w:vMerge/>
          </w:tcPr>
          <w:p w:rsidR="00972327" w:rsidRPr="002A6044" w:rsidRDefault="0097232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72327" w:rsidRPr="002A6044" w:rsidRDefault="0097232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72327" w:rsidRPr="002A6044" w:rsidRDefault="00972327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2327" w:rsidRPr="002A6044" w:rsidRDefault="0097232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72327" w:rsidRPr="002A6044" w:rsidRDefault="0097232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72327" w:rsidRPr="002A6044" w:rsidRDefault="00972327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972327" w:rsidRPr="002A6044" w:rsidRDefault="00972327" w:rsidP="00EE4C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972327" w:rsidRPr="002A6044" w:rsidRDefault="0097232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972327" w:rsidRPr="002A6044" w:rsidRDefault="0097232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972327" w:rsidRPr="002A6044" w:rsidRDefault="0097232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972327" w:rsidRPr="002A6044" w:rsidRDefault="00972327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972327" w:rsidRPr="002A6044" w:rsidRDefault="0097232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72327" w:rsidRPr="002A6044" w:rsidRDefault="0097232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72327" w:rsidRPr="002A6044" w:rsidRDefault="0097232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72327" w:rsidRPr="002A6044" w:rsidRDefault="0097232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972327" w:rsidRPr="002A6044" w:rsidRDefault="0097232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2327" w:rsidRPr="002A6044" w:rsidTr="0056552A">
        <w:tc>
          <w:tcPr>
            <w:tcW w:w="567" w:type="dxa"/>
            <w:vMerge/>
          </w:tcPr>
          <w:p w:rsidR="00972327" w:rsidRPr="002A6044" w:rsidRDefault="0097232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72327" w:rsidRPr="002A6044" w:rsidRDefault="0097232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72327" w:rsidRPr="002A6044" w:rsidRDefault="00972327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2327" w:rsidRPr="002A6044" w:rsidRDefault="0097232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972327" w:rsidRPr="002A6044" w:rsidRDefault="0097232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</w:tcPr>
          <w:p w:rsidR="00972327" w:rsidRPr="002A6044" w:rsidRDefault="00972327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972327" w:rsidRPr="002A6044" w:rsidRDefault="0097232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972327" w:rsidRPr="002A6044" w:rsidRDefault="0097232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972327" w:rsidRPr="002A6044" w:rsidRDefault="0097232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972327" w:rsidRPr="002A6044" w:rsidRDefault="00972327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972327" w:rsidRPr="002A6044" w:rsidRDefault="0097232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72327" w:rsidRPr="002A6044" w:rsidRDefault="0097232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72327" w:rsidRPr="002A6044" w:rsidRDefault="0097232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72327" w:rsidRPr="002A6044" w:rsidRDefault="0097232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972327" w:rsidRPr="002A6044" w:rsidRDefault="0097232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 w:val="restart"/>
          </w:tcPr>
          <w:p w:rsidR="002A6044" w:rsidRPr="002A6044" w:rsidRDefault="0097232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851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29.10.22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2A60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A6044">
              <w:rPr>
                <w:rFonts w:ascii="Times New Roman" w:hAnsi="Times New Roman"/>
                <w:sz w:val="18"/>
                <w:szCs w:val="18"/>
              </w:rPr>
              <w:t>, новые</w:t>
            </w:r>
          </w:p>
        </w:tc>
        <w:tc>
          <w:tcPr>
            <w:tcW w:w="709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оснащенность оборудованием, которое устанавливается заводом-изготовителем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1 500 000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07E9" w:rsidRPr="002A6044" w:rsidTr="0056552A">
        <w:tc>
          <w:tcPr>
            <w:tcW w:w="567" w:type="dxa"/>
            <w:vMerge w:val="restart"/>
          </w:tcPr>
          <w:p w:rsidR="00A407E9" w:rsidRPr="002A6044" w:rsidRDefault="00A407E9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Merge w:val="restart"/>
          </w:tcPr>
          <w:p w:rsidR="00A407E9" w:rsidRPr="002A6044" w:rsidRDefault="00A407E9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29.10.2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</w:tcPr>
          <w:p w:rsidR="00A407E9" w:rsidRPr="002A6044" w:rsidRDefault="00A407E9" w:rsidP="00A9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4390">
              <w:rPr>
                <w:rFonts w:ascii="Times New Roman" w:hAnsi="Times New Roman"/>
                <w:sz w:val="18"/>
                <w:szCs w:val="1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B14390">
              <w:rPr>
                <w:rFonts w:ascii="Times New Roman" w:hAnsi="Times New Roman"/>
                <w:sz w:val="18"/>
                <w:szCs w:val="18"/>
              </w:rPr>
              <w:t>полудизелем</w:t>
            </w:r>
            <w:proofErr w:type="spellEnd"/>
            <w:r w:rsidRPr="00B14390">
              <w:rPr>
                <w:rFonts w:ascii="Times New Roman" w:hAnsi="Times New Roman"/>
                <w:sz w:val="18"/>
                <w:szCs w:val="18"/>
              </w:rPr>
              <w:t>), новые</w:t>
            </w:r>
          </w:p>
        </w:tc>
        <w:tc>
          <w:tcPr>
            <w:tcW w:w="709" w:type="dxa"/>
          </w:tcPr>
          <w:p w:rsidR="00A407E9" w:rsidRPr="002A6044" w:rsidRDefault="00A407E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A407E9" w:rsidRPr="002A6044" w:rsidRDefault="00A407E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34" w:type="dxa"/>
          </w:tcPr>
          <w:p w:rsidR="00A407E9" w:rsidRPr="002A6044" w:rsidRDefault="00A407E9" w:rsidP="00A949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A407E9" w:rsidRPr="002A6044" w:rsidRDefault="00A407E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A407E9" w:rsidRPr="002A6044" w:rsidRDefault="00A407E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A407E9" w:rsidRPr="002A6044" w:rsidRDefault="00A407E9" w:rsidP="00A94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A407E9" w:rsidRPr="002A6044" w:rsidRDefault="00A407E9" w:rsidP="00A949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A407E9" w:rsidRPr="002A6044" w:rsidRDefault="00A407E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407E9" w:rsidRPr="002A6044" w:rsidRDefault="00A407E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407E9" w:rsidRPr="002A6044" w:rsidRDefault="00A407E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407E9" w:rsidRPr="002A6044" w:rsidRDefault="00A407E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07E9" w:rsidRPr="002A6044" w:rsidRDefault="00A407E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07E9" w:rsidRPr="002A6044" w:rsidTr="0056552A">
        <w:tc>
          <w:tcPr>
            <w:tcW w:w="567" w:type="dxa"/>
            <w:vMerge/>
          </w:tcPr>
          <w:p w:rsidR="00A407E9" w:rsidRPr="002A6044" w:rsidRDefault="00A407E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07E9" w:rsidRPr="002A6044" w:rsidRDefault="00A407E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07E9" w:rsidRPr="002A6044" w:rsidRDefault="00A407E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407E9" w:rsidRPr="002A6044" w:rsidRDefault="00A407E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07E9" w:rsidRPr="002A6044" w:rsidRDefault="00A407E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A407E9" w:rsidRPr="002A6044" w:rsidRDefault="00A407E9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07E9" w:rsidRPr="002A6044" w:rsidRDefault="00A407E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07E9" w:rsidRPr="002A6044" w:rsidTr="0056552A">
        <w:tc>
          <w:tcPr>
            <w:tcW w:w="567" w:type="dxa"/>
            <w:vMerge/>
          </w:tcPr>
          <w:p w:rsidR="00A407E9" w:rsidRPr="002A6044" w:rsidRDefault="00A407E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07E9" w:rsidRPr="002A6044" w:rsidRDefault="00A407E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07E9" w:rsidRPr="002A6044" w:rsidRDefault="00A407E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A407E9" w:rsidRPr="002A6044" w:rsidRDefault="00A407E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</w:tcPr>
          <w:p w:rsidR="00A407E9" w:rsidRPr="002A6044" w:rsidRDefault="00A407E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A407E9" w:rsidRPr="002A6044" w:rsidRDefault="00A407E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07E9" w:rsidRPr="002A6044" w:rsidTr="0056552A">
        <w:tc>
          <w:tcPr>
            <w:tcW w:w="567" w:type="dxa"/>
            <w:vMerge w:val="restart"/>
          </w:tcPr>
          <w:p w:rsidR="00A407E9" w:rsidRPr="002A6044" w:rsidRDefault="00A407E9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Merge w:val="restart"/>
          </w:tcPr>
          <w:p w:rsidR="00A407E9" w:rsidRPr="002A6044" w:rsidRDefault="00A407E9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29.10.24</w:t>
            </w:r>
          </w:p>
        </w:tc>
        <w:tc>
          <w:tcPr>
            <w:tcW w:w="1276" w:type="dxa"/>
            <w:vMerge w:val="restart"/>
          </w:tcPr>
          <w:p w:rsidR="00A407E9" w:rsidRPr="002A6044" w:rsidRDefault="00A407E9" w:rsidP="00A9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4390">
              <w:rPr>
                <w:rFonts w:ascii="Times New Roman" w:hAnsi="Times New Roman"/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709" w:type="dxa"/>
          </w:tcPr>
          <w:p w:rsidR="00A407E9" w:rsidRPr="002A6044" w:rsidRDefault="00A407E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A407E9" w:rsidRPr="002A6044" w:rsidRDefault="00A407E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34" w:type="dxa"/>
          </w:tcPr>
          <w:p w:rsidR="00A407E9" w:rsidRPr="002A6044" w:rsidRDefault="00A407E9" w:rsidP="00A949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A407E9" w:rsidRPr="002A6044" w:rsidRDefault="00A407E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A407E9" w:rsidRPr="002A6044" w:rsidRDefault="00A407E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A407E9" w:rsidRPr="002A6044" w:rsidRDefault="00A407E9" w:rsidP="00A94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</w:tcPr>
          <w:p w:rsidR="00A407E9" w:rsidRPr="002A6044" w:rsidRDefault="00A407E9" w:rsidP="00A949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A407E9" w:rsidRPr="002A6044" w:rsidRDefault="00A407E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407E9" w:rsidRPr="002A6044" w:rsidRDefault="00A407E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407E9" w:rsidRPr="002A6044" w:rsidRDefault="00A407E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407E9" w:rsidRPr="002A6044" w:rsidRDefault="00A407E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07E9" w:rsidRPr="002A6044" w:rsidRDefault="00A407E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07E9" w:rsidRPr="002A6044" w:rsidTr="0056552A">
        <w:tc>
          <w:tcPr>
            <w:tcW w:w="567" w:type="dxa"/>
            <w:vMerge/>
          </w:tcPr>
          <w:p w:rsidR="00A407E9" w:rsidRPr="002A6044" w:rsidRDefault="00A407E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07E9" w:rsidRPr="002A6044" w:rsidRDefault="00A407E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07E9" w:rsidRPr="002A6044" w:rsidRDefault="00A407E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407E9" w:rsidRPr="002A6044" w:rsidRDefault="00A407E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07E9" w:rsidRPr="002A6044" w:rsidRDefault="00A407E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A407E9" w:rsidRPr="002A6044" w:rsidRDefault="00A407E9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07E9" w:rsidRPr="002A6044" w:rsidRDefault="00A407E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07E9" w:rsidRPr="002A6044" w:rsidTr="0056552A">
        <w:tc>
          <w:tcPr>
            <w:tcW w:w="567" w:type="dxa"/>
            <w:vMerge/>
          </w:tcPr>
          <w:p w:rsidR="00A407E9" w:rsidRPr="002A6044" w:rsidRDefault="00A407E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07E9" w:rsidRPr="002A6044" w:rsidRDefault="00A407E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07E9" w:rsidRPr="002A6044" w:rsidRDefault="00A407E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383</w:t>
            </w:r>
          </w:p>
        </w:tc>
        <w:tc>
          <w:tcPr>
            <w:tcW w:w="708" w:type="dxa"/>
          </w:tcPr>
          <w:p w:rsidR="00A407E9" w:rsidRPr="002A6044" w:rsidRDefault="00A407E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134" w:type="dxa"/>
          </w:tcPr>
          <w:p w:rsidR="00A407E9" w:rsidRPr="002A6044" w:rsidRDefault="00A407E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276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134" w:type="dxa"/>
          </w:tcPr>
          <w:p w:rsidR="00A407E9" w:rsidRPr="002A6044" w:rsidRDefault="00A407E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275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07E9" w:rsidRPr="002A6044" w:rsidTr="0056552A">
        <w:tc>
          <w:tcPr>
            <w:tcW w:w="567" w:type="dxa"/>
            <w:vMerge w:val="restart"/>
          </w:tcPr>
          <w:p w:rsidR="00A407E9" w:rsidRPr="002A6044" w:rsidRDefault="00A407E9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vMerge w:val="restart"/>
          </w:tcPr>
          <w:p w:rsidR="00A407E9" w:rsidRPr="002A6044" w:rsidRDefault="00A407E9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29.10.30</w:t>
            </w:r>
          </w:p>
        </w:tc>
        <w:tc>
          <w:tcPr>
            <w:tcW w:w="1276" w:type="dxa"/>
            <w:vMerge w:val="restart"/>
          </w:tcPr>
          <w:p w:rsidR="00A407E9" w:rsidRPr="002A6044" w:rsidRDefault="00A407E9" w:rsidP="00A9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2671">
              <w:rPr>
                <w:rFonts w:ascii="Times New Roman" w:hAnsi="Times New Roman"/>
                <w:sz w:val="18"/>
                <w:szCs w:val="18"/>
              </w:rPr>
              <w:t>Средства автотранспортные для перевозки 10 или более человек</w:t>
            </w:r>
          </w:p>
        </w:tc>
        <w:tc>
          <w:tcPr>
            <w:tcW w:w="709" w:type="dxa"/>
          </w:tcPr>
          <w:p w:rsidR="00A407E9" w:rsidRPr="002A6044" w:rsidRDefault="00A407E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708" w:type="dxa"/>
          </w:tcPr>
          <w:p w:rsidR="00A407E9" w:rsidRPr="002A6044" w:rsidRDefault="00A407E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34" w:type="dxa"/>
          </w:tcPr>
          <w:p w:rsidR="00A407E9" w:rsidRPr="002A6044" w:rsidRDefault="00A407E9" w:rsidP="00A949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A407E9" w:rsidRPr="002A6044" w:rsidRDefault="00A407E9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407E9" w:rsidRPr="002A6044" w:rsidRDefault="00A407E9" w:rsidP="00A94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407E9" w:rsidRPr="002A6044" w:rsidRDefault="00A407E9" w:rsidP="00A94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07E9" w:rsidRPr="002A6044" w:rsidRDefault="00A407E9" w:rsidP="00A94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07E9" w:rsidRPr="002A6044" w:rsidRDefault="00A407E9" w:rsidP="00A949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A407E9" w:rsidRPr="002A6044" w:rsidRDefault="00A407E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407E9" w:rsidRPr="002A6044" w:rsidRDefault="00A407E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407E9" w:rsidRPr="002A6044" w:rsidRDefault="00A407E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407E9" w:rsidRPr="002A6044" w:rsidRDefault="00A407E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07E9" w:rsidRPr="002A6044" w:rsidRDefault="00A407E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07E9" w:rsidRPr="002A6044" w:rsidTr="0056552A">
        <w:tc>
          <w:tcPr>
            <w:tcW w:w="567" w:type="dxa"/>
            <w:vMerge/>
          </w:tcPr>
          <w:p w:rsidR="00A407E9" w:rsidRPr="002A6044" w:rsidRDefault="00A407E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07E9" w:rsidRPr="002A6044" w:rsidRDefault="00A407E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07E9" w:rsidRPr="002A6044" w:rsidRDefault="00A407E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407E9" w:rsidRPr="002A6044" w:rsidRDefault="00A407E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07E9" w:rsidRPr="002A6044" w:rsidRDefault="00A407E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6" w:type="dxa"/>
          </w:tcPr>
          <w:p w:rsidR="00A407E9" w:rsidRPr="002A6044" w:rsidRDefault="00A407E9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07E9" w:rsidRPr="002A6044" w:rsidRDefault="00A407E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комплектация</w:t>
            </w:r>
          </w:p>
        </w:tc>
        <w:tc>
          <w:tcPr>
            <w:tcW w:w="1275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07E9" w:rsidRPr="002A6044" w:rsidTr="0056552A">
        <w:tc>
          <w:tcPr>
            <w:tcW w:w="567" w:type="dxa"/>
            <w:vMerge w:val="restart"/>
          </w:tcPr>
          <w:p w:rsidR="00A407E9" w:rsidRPr="002A6044" w:rsidRDefault="00A407E9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Merge w:val="restart"/>
          </w:tcPr>
          <w:p w:rsidR="00A407E9" w:rsidRPr="002A6044" w:rsidRDefault="00A407E9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29.10.41</w:t>
            </w:r>
          </w:p>
        </w:tc>
        <w:tc>
          <w:tcPr>
            <w:tcW w:w="1276" w:type="dxa"/>
            <w:vMerge w:val="restart"/>
          </w:tcPr>
          <w:p w:rsidR="00A407E9" w:rsidRPr="002A6044" w:rsidRDefault="00A407E9" w:rsidP="00A9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 xml:space="preserve">Средства автотранспортные грузовые с </w:t>
            </w:r>
            <w:r w:rsidRPr="005C3CD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поршневым двигателем внутреннего сгорания с воспламенением от сжатия (дизелем или </w:t>
            </w:r>
            <w:proofErr w:type="spellStart"/>
            <w:r w:rsidRPr="005C3CDF">
              <w:rPr>
                <w:rFonts w:ascii="Times New Roman" w:hAnsi="Times New Roman"/>
                <w:sz w:val="18"/>
                <w:szCs w:val="18"/>
              </w:rPr>
              <w:t>полудизелем</w:t>
            </w:r>
            <w:proofErr w:type="spellEnd"/>
            <w:r w:rsidRPr="005C3CDF">
              <w:rPr>
                <w:rFonts w:ascii="Times New Roman" w:hAnsi="Times New Roman"/>
                <w:sz w:val="18"/>
                <w:szCs w:val="18"/>
              </w:rPr>
              <w:t>), новые</w:t>
            </w:r>
          </w:p>
        </w:tc>
        <w:tc>
          <w:tcPr>
            <w:tcW w:w="709" w:type="dxa"/>
          </w:tcPr>
          <w:p w:rsidR="00A407E9" w:rsidRPr="002A6044" w:rsidRDefault="00A407E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708" w:type="dxa"/>
          </w:tcPr>
          <w:p w:rsidR="00A407E9" w:rsidRPr="002A6044" w:rsidRDefault="00A407E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34" w:type="dxa"/>
          </w:tcPr>
          <w:p w:rsidR="00A407E9" w:rsidRPr="002A6044" w:rsidRDefault="00A407E9" w:rsidP="00A949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6" w:type="dxa"/>
          </w:tcPr>
          <w:p w:rsidR="00A407E9" w:rsidRPr="002A6044" w:rsidRDefault="00A407E9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A407E9" w:rsidRPr="002A6044" w:rsidRDefault="00A407E9" w:rsidP="00A94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A407E9" w:rsidRPr="002A6044" w:rsidRDefault="00A407E9" w:rsidP="00A94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A407E9" w:rsidRPr="002A6044" w:rsidRDefault="00A407E9" w:rsidP="00A94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A407E9" w:rsidRPr="002A6044" w:rsidRDefault="00A407E9" w:rsidP="00A949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275" w:type="dxa"/>
          </w:tcPr>
          <w:p w:rsidR="00A407E9" w:rsidRPr="002A6044" w:rsidRDefault="00A407E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407E9" w:rsidRPr="002A6044" w:rsidRDefault="00A407E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407E9" w:rsidRPr="002A6044" w:rsidRDefault="00A407E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407E9" w:rsidRPr="002A6044" w:rsidRDefault="00A407E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07E9" w:rsidRPr="002A6044" w:rsidRDefault="00A407E9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407E9" w:rsidRPr="002A6044" w:rsidTr="0056552A">
        <w:tc>
          <w:tcPr>
            <w:tcW w:w="567" w:type="dxa"/>
            <w:vMerge/>
          </w:tcPr>
          <w:p w:rsidR="00A407E9" w:rsidRPr="002A6044" w:rsidRDefault="00A407E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07E9" w:rsidRPr="002A6044" w:rsidRDefault="00A407E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07E9" w:rsidRPr="002A6044" w:rsidRDefault="00A407E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407E9" w:rsidRPr="002A6044" w:rsidRDefault="00A407E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07E9" w:rsidRPr="002A6044" w:rsidRDefault="00A407E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комплектац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ия</w:t>
            </w:r>
          </w:p>
        </w:tc>
        <w:tc>
          <w:tcPr>
            <w:tcW w:w="1276" w:type="dxa"/>
          </w:tcPr>
          <w:p w:rsidR="00A407E9" w:rsidRPr="002A6044" w:rsidRDefault="00A407E9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</w:p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276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276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установлено</w:t>
            </w:r>
          </w:p>
        </w:tc>
        <w:tc>
          <w:tcPr>
            <w:tcW w:w="1134" w:type="dxa"/>
          </w:tcPr>
          <w:p w:rsidR="00A407E9" w:rsidRPr="002A6044" w:rsidRDefault="00A407E9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комплектац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ия</w:t>
            </w:r>
          </w:p>
        </w:tc>
        <w:tc>
          <w:tcPr>
            <w:tcW w:w="1275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A407E9" w:rsidRPr="002A6044" w:rsidRDefault="00A407E9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 w:val="restart"/>
          </w:tcPr>
          <w:p w:rsidR="002A6044" w:rsidRPr="002A6044" w:rsidRDefault="00A407E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851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31.01.11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Мебель металлическая для офисов.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 w:val="restart"/>
          </w:tcPr>
          <w:p w:rsidR="002A6044" w:rsidRPr="002A6044" w:rsidRDefault="00A407E9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Merge w:val="restart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31.01.12</w:t>
            </w:r>
          </w:p>
        </w:tc>
        <w:tc>
          <w:tcPr>
            <w:tcW w:w="1276" w:type="dxa"/>
            <w:vMerge w:val="restart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Мебель деревянная для офисов.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Пояснения по требуемой продукции: мебель для сидения с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деревянным каркасом</w:t>
            </w: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предельное значение - массив древесины «ценных» пород (твердолиственных и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тропических);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сосна, ель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сосна, ель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материал (вид древесины)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предельное значение - массив древесины «ценных» пород (твердолиственных и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тропических);</w:t>
            </w:r>
          </w:p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сосна, ель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мягколиственных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 xml:space="preserve"> пород: береза, лиственница, </w:t>
            </w: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сосна, ель</w:t>
            </w:r>
          </w:p>
        </w:tc>
        <w:tc>
          <w:tcPr>
            <w:tcW w:w="992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A6044" w:rsidRPr="002A6044" w:rsidTr="0056552A">
        <w:tc>
          <w:tcPr>
            <w:tcW w:w="567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2A6044" w:rsidRPr="002A6044" w:rsidRDefault="002A6044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275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2A6044" w:rsidRPr="002A6044" w:rsidRDefault="002A6044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2A6044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2A6044">
              <w:rPr>
                <w:rFonts w:ascii="Times New Roman" w:hAnsi="Times New Roman"/>
                <w:sz w:val="18"/>
                <w:szCs w:val="18"/>
              </w:rPr>
              <w:t>микрофибра</w:t>
            </w:r>
            <w:proofErr w:type="spellEnd"/>
            <w:r w:rsidRPr="002A6044">
              <w:rPr>
                <w:rFonts w:ascii="Times New Roman" w:hAnsi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2A6044" w:rsidRPr="002A6044" w:rsidRDefault="002A6044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16007" w:rsidRPr="002A6044" w:rsidTr="0056552A">
        <w:tc>
          <w:tcPr>
            <w:tcW w:w="567" w:type="dxa"/>
            <w:vMerge w:val="restart"/>
          </w:tcPr>
          <w:p w:rsidR="00816007" w:rsidRPr="002A6044" w:rsidRDefault="00816007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vMerge w:val="restart"/>
          </w:tcPr>
          <w:p w:rsidR="00816007" w:rsidRPr="002A6044" w:rsidRDefault="00816007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77.11.10</w:t>
            </w:r>
          </w:p>
        </w:tc>
        <w:tc>
          <w:tcPr>
            <w:tcW w:w="1276" w:type="dxa"/>
            <w:vMerge w:val="restart"/>
          </w:tcPr>
          <w:p w:rsidR="00816007" w:rsidRPr="002A6044" w:rsidRDefault="00816007" w:rsidP="00A9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</w:t>
            </w:r>
            <w:r w:rsidRPr="005C3CDF">
              <w:rPr>
                <w:rFonts w:ascii="Times New Roman" w:hAnsi="Times New Roman"/>
                <w:sz w:val="18"/>
                <w:szCs w:val="18"/>
              </w:rPr>
              <w:lastRenderedPageBreak/>
              <w:t>автомобилей без водителя</w:t>
            </w:r>
          </w:p>
        </w:tc>
        <w:tc>
          <w:tcPr>
            <w:tcW w:w="709" w:type="dxa"/>
          </w:tcPr>
          <w:p w:rsidR="00816007" w:rsidRPr="002A6044" w:rsidRDefault="00816007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708" w:type="dxa"/>
          </w:tcPr>
          <w:p w:rsidR="00816007" w:rsidRPr="002A6044" w:rsidRDefault="00816007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134" w:type="dxa"/>
          </w:tcPr>
          <w:p w:rsidR="00816007" w:rsidRPr="005C3CDF" w:rsidRDefault="00816007" w:rsidP="00A949C5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C3CDF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276" w:type="dxa"/>
          </w:tcPr>
          <w:p w:rsidR="00816007" w:rsidRPr="002A6044" w:rsidRDefault="00816007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</w:tcPr>
          <w:p w:rsidR="00816007" w:rsidRPr="002A6044" w:rsidRDefault="00816007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не более 130</w:t>
            </w:r>
          </w:p>
        </w:tc>
        <w:tc>
          <w:tcPr>
            <w:tcW w:w="1276" w:type="dxa"/>
          </w:tcPr>
          <w:p w:rsidR="00816007" w:rsidRPr="002A6044" w:rsidRDefault="00816007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не более 130</w:t>
            </w:r>
          </w:p>
        </w:tc>
        <w:tc>
          <w:tcPr>
            <w:tcW w:w="1134" w:type="dxa"/>
          </w:tcPr>
          <w:p w:rsidR="00816007" w:rsidRPr="005C3CDF" w:rsidRDefault="00816007" w:rsidP="00A949C5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C3CDF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275" w:type="dxa"/>
          </w:tcPr>
          <w:p w:rsidR="00816007" w:rsidRPr="002A6044" w:rsidRDefault="00816007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16007" w:rsidRPr="002A6044" w:rsidRDefault="00816007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16007" w:rsidRPr="002A6044" w:rsidRDefault="00816007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16007" w:rsidRPr="002A6044" w:rsidRDefault="00816007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816007" w:rsidRPr="002A6044" w:rsidRDefault="00816007" w:rsidP="00A94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16007" w:rsidRPr="002A6044" w:rsidTr="0056552A">
        <w:tc>
          <w:tcPr>
            <w:tcW w:w="567" w:type="dxa"/>
            <w:vMerge/>
          </w:tcPr>
          <w:p w:rsidR="00816007" w:rsidRPr="002A6044" w:rsidRDefault="0081600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16007" w:rsidRPr="002A6044" w:rsidRDefault="0081600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6007" w:rsidRPr="002A6044" w:rsidRDefault="00816007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6007" w:rsidRPr="002A6044" w:rsidRDefault="0081600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16007" w:rsidRPr="002A6044" w:rsidRDefault="0081600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16007" w:rsidRPr="002A6044" w:rsidRDefault="00816007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276" w:type="dxa"/>
          </w:tcPr>
          <w:p w:rsidR="00816007" w:rsidRPr="002A6044" w:rsidRDefault="00816007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816007" w:rsidRPr="002A6044" w:rsidRDefault="0081600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816007" w:rsidRPr="002A6044" w:rsidRDefault="0081600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816007" w:rsidRPr="002A6044" w:rsidRDefault="0081600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816007" w:rsidRPr="002A6044" w:rsidRDefault="00816007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275" w:type="dxa"/>
          </w:tcPr>
          <w:p w:rsidR="00816007" w:rsidRPr="002A6044" w:rsidRDefault="0081600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16007" w:rsidRPr="002A6044" w:rsidRDefault="0081600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16007" w:rsidRPr="002A6044" w:rsidRDefault="0081600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16007" w:rsidRPr="002A6044" w:rsidRDefault="0081600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816007" w:rsidRPr="002A6044" w:rsidRDefault="0081600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16007" w:rsidRPr="002A6044" w:rsidTr="0056552A">
        <w:tc>
          <w:tcPr>
            <w:tcW w:w="567" w:type="dxa"/>
            <w:vMerge/>
          </w:tcPr>
          <w:p w:rsidR="00816007" w:rsidRPr="002A6044" w:rsidRDefault="0081600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16007" w:rsidRPr="002A6044" w:rsidRDefault="0081600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6007" w:rsidRPr="002A6044" w:rsidRDefault="00816007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6007" w:rsidRPr="002A6044" w:rsidRDefault="0081600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16007" w:rsidRPr="002A6044" w:rsidRDefault="0081600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16007" w:rsidRPr="002A6044" w:rsidRDefault="00816007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276" w:type="dxa"/>
          </w:tcPr>
          <w:p w:rsidR="00816007" w:rsidRPr="002A6044" w:rsidRDefault="00816007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816007" w:rsidRPr="002A6044" w:rsidRDefault="0081600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816007" w:rsidRPr="002A6044" w:rsidRDefault="0081600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816007" w:rsidRPr="002A6044" w:rsidRDefault="0081600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816007" w:rsidRPr="002A6044" w:rsidRDefault="00816007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275" w:type="dxa"/>
          </w:tcPr>
          <w:p w:rsidR="00816007" w:rsidRPr="002A6044" w:rsidRDefault="0081600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16007" w:rsidRPr="002A6044" w:rsidRDefault="0081600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16007" w:rsidRPr="002A6044" w:rsidRDefault="0081600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16007" w:rsidRPr="002A6044" w:rsidRDefault="0081600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816007" w:rsidRPr="002A6044" w:rsidRDefault="0081600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16007" w:rsidRPr="002A6044" w:rsidTr="0056552A">
        <w:tc>
          <w:tcPr>
            <w:tcW w:w="567" w:type="dxa"/>
            <w:vMerge/>
          </w:tcPr>
          <w:p w:rsidR="00816007" w:rsidRPr="002A6044" w:rsidRDefault="0081600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16007" w:rsidRPr="002A6044" w:rsidRDefault="0081600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16007" w:rsidRPr="002A6044" w:rsidRDefault="00816007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709" w:type="dxa"/>
          </w:tcPr>
          <w:p w:rsidR="00816007" w:rsidRPr="002A6044" w:rsidRDefault="0081600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16007" w:rsidRPr="002A6044" w:rsidRDefault="0081600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16007" w:rsidRPr="002A6044" w:rsidRDefault="00816007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276" w:type="dxa"/>
          </w:tcPr>
          <w:p w:rsidR="00816007" w:rsidRPr="002A6044" w:rsidRDefault="00816007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816007" w:rsidRPr="002A6044" w:rsidRDefault="0081600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816007" w:rsidRPr="002A6044" w:rsidRDefault="0081600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816007" w:rsidRPr="002A6044" w:rsidRDefault="0081600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816007" w:rsidRPr="002A6044" w:rsidRDefault="00816007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275" w:type="dxa"/>
          </w:tcPr>
          <w:p w:rsidR="00816007" w:rsidRPr="002A6044" w:rsidRDefault="0081600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16007" w:rsidRPr="002A6044" w:rsidRDefault="0081600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16007" w:rsidRPr="002A6044" w:rsidRDefault="0081600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16007" w:rsidRPr="002A6044" w:rsidRDefault="0081600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816007" w:rsidRPr="002A6044" w:rsidRDefault="0081600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16007" w:rsidRPr="002A6044" w:rsidTr="0056552A">
        <w:tc>
          <w:tcPr>
            <w:tcW w:w="567" w:type="dxa"/>
            <w:vMerge/>
          </w:tcPr>
          <w:p w:rsidR="00816007" w:rsidRPr="002A6044" w:rsidRDefault="0081600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16007" w:rsidRPr="002A6044" w:rsidRDefault="0081600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6007" w:rsidRPr="002A6044" w:rsidRDefault="00816007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6007" w:rsidRPr="002A6044" w:rsidRDefault="0081600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16007" w:rsidRPr="002A6044" w:rsidRDefault="0081600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16007" w:rsidRPr="002A6044" w:rsidRDefault="00816007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276" w:type="dxa"/>
          </w:tcPr>
          <w:p w:rsidR="00816007" w:rsidRPr="002A6044" w:rsidRDefault="00816007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816007" w:rsidRPr="002A6044" w:rsidRDefault="0081600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816007" w:rsidRPr="002A6044" w:rsidRDefault="0081600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816007" w:rsidRPr="002A6044" w:rsidRDefault="0081600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816007" w:rsidRPr="002A6044" w:rsidRDefault="00816007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275" w:type="dxa"/>
          </w:tcPr>
          <w:p w:rsidR="00816007" w:rsidRPr="002A6044" w:rsidRDefault="0081600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16007" w:rsidRPr="002A6044" w:rsidRDefault="0081600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16007" w:rsidRPr="002A6044" w:rsidRDefault="0081600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16007" w:rsidRPr="002A6044" w:rsidRDefault="0081600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816007" w:rsidRPr="002A6044" w:rsidRDefault="0081600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16007" w:rsidRPr="002A6044" w:rsidTr="0056552A">
        <w:tc>
          <w:tcPr>
            <w:tcW w:w="567" w:type="dxa"/>
            <w:vMerge/>
          </w:tcPr>
          <w:p w:rsidR="00816007" w:rsidRPr="002A6044" w:rsidRDefault="0081600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16007" w:rsidRPr="002A6044" w:rsidRDefault="0081600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6007" w:rsidRPr="002A6044" w:rsidRDefault="00816007" w:rsidP="002A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6007" w:rsidRPr="002A6044" w:rsidRDefault="0081600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816007" w:rsidRPr="002A6044" w:rsidRDefault="0081600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16007" w:rsidRPr="002A6044" w:rsidRDefault="00816007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276" w:type="dxa"/>
          </w:tcPr>
          <w:p w:rsidR="00816007" w:rsidRPr="002A6044" w:rsidRDefault="00816007" w:rsidP="00A949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</w:p>
          <w:p w:rsidR="00816007" w:rsidRPr="002A6044" w:rsidRDefault="0081600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  <w:tc>
          <w:tcPr>
            <w:tcW w:w="1276" w:type="dxa"/>
          </w:tcPr>
          <w:p w:rsidR="00816007" w:rsidRPr="002A6044" w:rsidRDefault="0081600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276" w:type="dxa"/>
          </w:tcPr>
          <w:p w:rsidR="00816007" w:rsidRPr="002A6044" w:rsidRDefault="0081600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не установлено</w:t>
            </w:r>
          </w:p>
        </w:tc>
        <w:tc>
          <w:tcPr>
            <w:tcW w:w="1134" w:type="dxa"/>
          </w:tcPr>
          <w:p w:rsidR="00816007" w:rsidRPr="002A6044" w:rsidRDefault="00816007" w:rsidP="002A6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3CDF">
              <w:rPr>
                <w:rFonts w:ascii="Times New Roman" w:hAnsi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1275" w:type="dxa"/>
          </w:tcPr>
          <w:p w:rsidR="00816007" w:rsidRPr="002A6044" w:rsidRDefault="0081600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16007" w:rsidRPr="002A6044" w:rsidRDefault="0081600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16007" w:rsidRPr="002A6044" w:rsidRDefault="00816007" w:rsidP="002A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16007" w:rsidRPr="002A6044" w:rsidRDefault="0081600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816007" w:rsidRPr="002A6044" w:rsidRDefault="00816007" w:rsidP="002A60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6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2A6044" w:rsidRPr="002A6044" w:rsidRDefault="002A6044" w:rsidP="002A60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6044" w:rsidRPr="002A6044" w:rsidRDefault="002A6044" w:rsidP="002A60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6044" w:rsidRPr="002A6044" w:rsidRDefault="002A6044" w:rsidP="002A6044">
      <w:pPr>
        <w:spacing w:after="0" w:line="240" w:lineRule="auto"/>
        <w:rPr>
          <w:rFonts w:ascii="Times New Roman" w:hAnsi="Times New Roman"/>
          <w:sz w:val="36"/>
        </w:rPr>
      </w:pPr>
    </w:p>
    <w:p w:rsidR="00970AE4" w:rsidRPr="002A6044" w:rsidRDefault="00970AE4" w:rsidP="002A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70AE4" w:rsidRPr="002A6044" w:rsidSect="002A60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14D" w:rsidRDefault="0083614D">
      <w:pPr>
        <w:spacing w:after="0" w:line="240" w:lineRule="auto"/>
      </w:pPr>
      <w:r>
        <w:separator/>
      </w:r>
    </w:p>
  </w:endnote>
  <w:endnote w:type="continuationSeparator" w:id="1">
    <w:p w:rsidR="0083614D" w:rsidRDefault="0083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4F2" w:rsidRDefault="005954F2">
    <w:pPr>
      <w:pStyle w:val="af3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14D" w:rsidRDefault="0083614D">
      <w:pPr>
        <w:spacing w:after="0" w:line="240" w:lineRule="auto"/>
      </w:pPr>
      <w:r>
        <w:separator/>
      </w:r>
    </w:p>
  </w:footnote>
  <w:footnote w:type="continuationSeparator" w:id="1">
    <w:p w:rsidR="0083614D" w:rsidRDefault="00836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9F" w:rsidRPr="0058279F" w:rsidRDefault="0058279F" w:rsidP="0058279F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58279F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03.09.2021 г. Срок  приема заключений независимых экспертов до 12.09.2021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96E"/>
    <w:multiLevelType w:val="multilevel"/>
    <w:tmpl w:val="DF7887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49A"/>
    <w:rsid w:val="00007AB5"/>
    <w:rsid w:val="00090035"/>
    <w:rsid w:val="000B2AE1"/>
    <w:rsid w:val="000D1229"/>
    <w:rsid w:val="0011720C"/>
    <w:rsid w:val="001D6C0F"/>
    <w:rsid w:val="002629FA"/>
    <w:rsid w:val="00265A1C"/>
    <w:rsid w:val="002A6044"/>
    <w:rsid w:val="002E7D81"/>
    <w:rsid w:val="00351162"/>
    <w:rsid w:val="0035589E"/>
    <w:rsid w:val="00382671"/>
    <w:rsid w:val="003C06EA"/>
    <w:rsid w:val="003C76C5"/>
    <w:rsid w:val="004814C5"/>
    <w:rsid w:val="0049355E"/>
    <w:rsid w:val="00550DF0"/>
    <w:rsid w:val="0056552A"/>
    <w:rsid w:val="0058279F"/>
    <w:rsid w:val="005954F2"/>
    <w:rsid w:val="005C3CDF"/>
    <w:rsid w:val="005D1DAB"/>
    <w:rsid w:val="00681BC3"/>
    <w:rsid w:val="007726EE"/>
    <w:rsid w:val="007A0A87"/>
    <w:rsid w:val="007B181D"/>
    <w:rsid w:val="007C0DE8"/>
    <w:rsid w:val="00816007"/>
    <w:rsid w:val="0083614D"/>
    <w:rsid w:val="008B3B0E"/>
    <w:rsid w:val="00970AE4"/>
    <w:rsid w:val="00972327"/>
    <w:rsid w:val="009D149A"/>
    <w:rsid w:val="00A34DB3"/>
    <w:rsid w:val="00A407E9"/>
    <w:rsid w:val="00A949C5"/>
    <w:rsid w:val="00B14390"/>
    <w:rsid w:val="00B27042"/>
    <w:rsid w:val="00C922CB"/>
    <w:rsid w:val="00D163DB"/>
    <w:rsid w:val="00D43689"/>
    <w:rsid w:val="00D76E82"/>
    <w:rsid w:val="00DC5942"/>
    <w:rsid w:val="00ED6A2E"/>
    <w:rsid w:val="00EE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A604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A6044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A6044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rsid w:val="002A6044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2A6044"/>
    <w:pPr>
      <w:spacing w:after="120"/>
    </w:pPr>
  </w:style>
  <w:style w:type="character" w:customStyle="1" w:styleId="a7">
    <w:name w:val="Основной текст Знак"/>
    <w:basedOn w:val="a0"/>
    <w:link w:val="a6"/>
    <w:rsid w:val="002A6044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A6044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2A6044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2A6044"/>
    <w:rPr>
      <w:rFonts w:ascii="Times New Roman" w:eastAsia="Times New Roman" w:hAnsi="Times New Roman"/>
      <w:sz w:val="24"/>
    </w:rPr>
  </w:style>
  <w:style w:type="paragraph" w:customStyle="1" w:styleId="11">
    <w:name w:val="Стиль1"/>
    <w:basedOn w:val="a8"/>
    <w:rsid w:val="002A6044"/>
  </w:style>
  <w:style w:type="paragraph" w:styleId="a8">
    <w:name w:val="Date"/>
    <w:basedOn w:val="a"/>
    <w:next w:val="a"/>
    <w:link w:val="a9"/>
    <w:rsid w:val="002A6044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Дата Знак"/>
    <w:basedOn w:val="a0"/>
    <w:link w:val="a8"/>
    <w:rsid w:val="002A6044"/>
    <w:rPr>
      <w:rFonts w:ascii="Times New Roman" w:eastAsia="Times New Roman" w:hAnsi="Times New Roman"/>
    </w:rPr>
  </w:style>
  <w:style w:type="paragraph" w:customStyle="1" w:styleId="12">
    <w:name w:val="Дата 1"/>
    <w:basedOn w:val="a8"/>
    <w:rsid w:val="002A6044"/>
  </w:style>
  <w:style w:type="paragraph" w:styleId="aa">
    <w:name w:val="header"/>
    <w:basedOn w:val="a"/>
    <w:link w:val="ab"/>
    <w:uiPriority w:val="99"/>
    <w:rsid w:val="002A604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A6044"/>
    <w:rPr>
      <w:rFonts w:ascii="Times New Roman" w:eastAsia="Times New Roman" w:hAnsi="Times New Roman"/>
    </w:rPr>
  </w:style>
  <w:style w:type="paragraph" w:styleId="ac">
    <w:name w:val="Body Text Indent"/>
    <w:basedOn w:val="a"/>
    <w:link w:val="ad"/>
    <w:rsid w:val="002A6044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A6044"/>
    <w:rPr>
      <w:rFonts w:ascii="Times New Roman" w:eastAsia="Times New Roman" w:hAnsi="Times New Roman"/>
      <w:sz w:val="28"/>
    </w:rPr>
  </w:style>
  <w:style w:type="character" w:styleId="ae">
    <w:name w:val="page number"/>
    <w:basedOn w:val="a0"/>
    <w:rsid w:val="002A6044"/>
  </w:style>
  <w:style w:type="table" w:styleId="af">
    <w:name w:val="Table Grid"/>
    <w:basedOn w:val="a1"/>
    <w:rsid w:val="002A604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регистрационные поля"/>
    <w:basedOn w:val="a"/>
    <w:rsid w:val="002A6044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Адресат"/>
    <w:basedOn w:val="a"/>
    <w:rsid w:val="002A6044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name w:val="Исполнитель"/>
    <w:basedOn w:val="a6"/>
    <w:rsid w:val="002A6044"/>
  </w:style>
  <w:style w:type="paragraph" w:styleId="af3">
    <w:name w:val="footer"/>
    <w:basedOn w:val="a"/>
    <w:link w:val="af4"/>
    <w:uiPriority w:val="99"/>
    <w:rsid w:val="002A604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2A6044"/>
    <w:rPr>
      <w:rFonts w:ascii="Times New Roman" w:eastAsia="Times New Roman" w:hAnsi="Times New Roman"/>
    </w:rPr>
  </w:style>
  <w:style w:type="paragraph" w:styleId="af5">
    <w:name w:val="Signature"/>
    <w:basedOn w:val="a"/>
    <w:next w:val="a6"/>
    <w:link w:val="af6"/>
    <w:rsid w:val="002A6044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Подпись Знак"/>
    <w:basedOn w:val="a0"/>
    <w:link w:val="af5"/>
    <w:rsid w:val="002A6044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6"/>
    <w:rsid w:val="002A6044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8">
    <w:name w:val="Приложение"/>
    <w:basedOn w:val="a6"/>
    <w:rsid w:val="002A6044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2A60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2A60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9">
    <w:name w:val="Hyperlink"/>
    <w:basedOn w:val="a0"/>
    <w:uiPriority w:val="99"/>
    <w:unhideWhenUsed/>
    <w:rsid w:val="002A60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9FBC1-39D6-41E8-82FC-D3CB104E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34</Pages>
  <Words>9962</Words>
  <Characters>56786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gusmanova</dc:creator>
  <cp:lastModifiedBy>derbilova</cp:lastModifiedBy>
  <cp:revision>3</cp:revision>
  <dcterms:created xsi:type="dcterms:W3CDTF">2021-09-03T04:43:00Z</dcterms:created>
  <dcterms:modified xsi:type="dcterms:W3CDTF">2021-09-03T04:45:00Z</dcterms:modified>
</cp:coreProperties>
</file>