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921C12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9pt;width:207.85pt;height:112.9pt;z-index:251656704;mso-position-horizontal-relative:page;mso-position-vertical-relative:page" filled="f" stroked="f">
            <v:textbox style="mso-next-textbox:#_x0000_s1026" inset="0,0,0,0">
              <w:txbxContent>
                <w:p w:rsidR="00507693" w:rsidRPr="002F5303" w:rsidRDefault="00921C12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507693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507693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507693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507693" w:rsidRPr="00C922CB" w:rsidRDefault="0050769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07693" w:rsidRPr="00D43689" w:rsidRDefault="0050769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436" w:rsidRDefault="00754436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«Взаимодействие общества и власти в Чайковском городском округе», утвержденную постановлением </w:t>
      </w: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), изменения, изложив ее в редакции согласно приложению.</w:t>
      </w:r>
      <w:proofErr w:type="gramEnd"/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</w:t>
      </w:r>
      <w:r w:rsidR="0004316C">
        <w:rPr>
          <w:rFonts w:ascii="Times New Roman" w:eastAsia="Times New Roman" w:hAnsi="Times New Roman" w:cs="Times New Roman"/>
          <w:sz w:val="28"/>
          <w:szCs w:val="28"/>
        </w:rPr>
        <w:t xml:space="preserve">шения, возникшие с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31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января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headerReference w:type="default" r:id="rId8"/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от_____202</w:t>
      </w:r>
      <w:r w:rsidR="00FE773A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№____________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042"/>
      </w:tblGrid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0152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E773A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FE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3C0DDB" w:rsidRDefault="00520358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3C0DD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0DDB" w:rsidRPr="00520358" w:rsidRDefault="003C0DDB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520358" w:rsidRPr="00520358" w:rsidRDefault="003C0DDB" w:rsidP="003C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52035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 «Развитие гражданского общества и общественного контроля»;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F4B08" w:rsidRPr="00520358" w:rsidRDefault="007F4B08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7F4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стабильного позитивного развития сферы межэтнических и конфессиональных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 в Чайковском городском округе.</w:t>
            </w:r>
          </w:p>
          <w:p w:rsidR="007F4B08" w:rsidRPr="00520358" w:rsidRDefault="007F4B08" w:rsidP="00D03D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7F4B08" w:rsidRPr="00B533A0" w:rsidRDefault="007F4B08" w:rsidP="00B533A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0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1"/>
              <w:gridCol w:w="4112"/>
              <w:gridCol w:w="851"/>
              <w:gridCol w:w="1276"/>
              <w:gridCol w:w="1276"/>
              <w:gridCol w:w="1416"/>
              <w:gridCol w:w="1414"/>
              <w:gridCol w:w="1847"/>
            </w:tblGrid>
            <w:tr w:rsidR="00071E9E" w:rsidRPr="00071E9E" w:rsidTr="00071E9E"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№</w:t>
                  </w: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7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Наименование </w:t>
                  </w:r>
                </w:p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целевого показателя</w:t>
                  </w:r>
                </w:p>
              </w:tc>
              <w:tc>
                <w:tcPr>
                  <w:tcW w:w="3097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7F4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Значения целевых показателей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6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Ед.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изм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  <w:p w:rsidR="00071E9E" w:rsidRPr="00071E9E" w:rsidRDefault="00071E9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  <w:p w:rsidR="00071E9E" w:rsidRPr="00071E9E" w:rsidRDefault="00071E9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CE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2021</w:t>
                  </w:r>
                </w:p>
                <w:p w:rsidR="00071E9E" w:rsidRPr="00071E9E" w:rsidRDefault="00071E9E" w:rsidP="00CE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E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2022</w:t>
                  </w:r>
                </w:p>
                <w:p w:rsidR="00071E9E" w:rsidRPr="00071E9E" w:rsidRDefault="00071E9E" w:rsidP="00CE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CE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2023</w:t>
                  </w:r>
                </w:p>
                <w:p w:rsidR="00071E9E" w:rsidRPr="00071E9E" w:rsidRDefault="00071E9E" w:rsidP="00CE4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7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поданных заявок на муниципальный конкурс инициативного </w:t>
                  </w:r>
                  <w:proofErr w:type="spell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бюджетирования</w:t>
                  </w:r>
                  <w:proofErr w:type="spellEnd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071E9E" w:rsidRPr="00071E9E" w:rsidTr="00071E9E"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созданных органов территориального общественного самоуправления, ед. 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1E9E" w:rsidRPr="00071E9E" w:rsidRDefault="00071E9E" w:rsidP="00E92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</w:pPr>
                  <w:r w:rsidRPr="00071E9E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</w:tr>
          </w:tbl>
          <w:p w:rsidR="007F4B08" w:rsidRPr="00520358" w:rsidRDefault="007F4B08" w:rsidP="00D03D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4B08" w:rsidRPr="00520358" w:rsidTr="00DD4A0E">
        <w:trPr>
          <w:trHeight w:val="21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6"/>
              <w:gridCol w:w="1560"/>
              <w:gridCol w:w="1275"/>
              <w:gridCol w:w="1276"/>
              <w:gridCol w:w="1417"/>
              <w:gridCol w:w="1418"/>
              <w:gridCol w:w="1417"/>
            </w:tblGrid>
            <w:tr w:rsidR="00DC530C" w:rsidRPr="008F5B5C" w:rsidTr="00DC530C">
              <w:trPr>
                <w:trHeight w:val="407"/>
              </w:trPr>
              <w:tc>
                <w:tcPr>
                  <w:tcW w:w="4566" w:type="dxa"/>
                  <w:vMerge w:val="restart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Источники финансового обеспечения</w:t>
                  </w:r>
                </w:p>
              </w:tc>
              <w:tc>
                <w:tcPr>
                  <w:tcW w:w="8363" w:type="dxa"/>
                  <w:gridSpan w:val="6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vMerge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  <w:p w:rsidR="00DC530C" w:rsidRPr="00DD4A0E" w:rsidRDefault="00DC530C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DC530C" w:rsidRPr="008F5B5C" w:rsidTr="00DD4A0E">
              <w:trPr>
                <w:trHeight w:val="523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39842,917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7764,458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13788,709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16507,490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</w:tr>
            <w:tr w:rsidR="00DC530C" w:rsidRPr="008F5B5C" w:rsidTr="00DD4A0E">
              <w:trPr>
                <w:trHeight w:val="577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7081,461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3234,611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991,460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1073,130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891,130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353E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29412,810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4073,922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80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DC530C" w:rsidRPr="008F5B5C" w:rsidTr="00DD4A0E">
              <w:trPr>
                <w:trHeight w:val="540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3167,244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287,021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1D4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B53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DC530C" w:rsidRPr="008F5B5C" w:rsidTr="00DD4A0E">
              <w:trPr>
                <w:trHeight w:val="804"/>
              </w:trPr>
              <w:tc>
                <w:tcPr>
                  <w:tcW w:w="456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181,403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168,904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</w:tcPr>
                <w:p w:rsidR="00DC530C" w:rsidRPr="00DD4A0E" w:rsidRDefault="00DC530C" w:rsidP="00D03D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4A0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7F4B08" w:rsidRPr="00520358" w:rsidRDefault="007F4B0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B08" w:rsidRPr="00520358" w:rsidTr="00071E9E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08" w:rsidRPr="00520358" w:rsidRDefault="007F4B0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08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2023 годы:</w:t>
            </w:r>
          </w:p>
          <w:p w:rsidR="007F4B08" w:rsidRPr="00A5700D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7F4B08" w:rsidRPr="00A5700D" w:rsidRDefault="007F4B08" w:rsidP="00D03DE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104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4B08" w:rsidRPr="00520358" w:rsidRDefault="007F4B08" w:rsidP="0088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17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0358" w:rsidRPr="00520358" w:rsidSect="00071E9E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520358" w:rsidRPr="00520358" w:rsidRDefault="00520358" w:rsidP="00D03DE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DD4A0E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520358" w:rsidRPr="00A42E1F" w:rsidRDefault="00520358" w:rsidP="00DD4A0E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«Взаимодействие общества и власти в Чайковском городском округе»</w:t>
      </w:r>
    </w:p>
    <w:p w:rsidR="00520358" w:rsidRPr="00520358" w:rsidRDefault="00520358" w:rsidP="00D03DE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1. «Реализация государственной национальной политики»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765"/>
      </w:tblGrid>
      <w:tr w:rsidR="00520358" w:rsidRPr="00520358" w:rsidTr="00DD4A0E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A83273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 w:rsidR="00C732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C732D9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0E1C17" w:rsidRPr="00520358" w:rsidTr="00DD4A0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0E1C17" w:rsidRPr="00520358" w:rsidRDefault="000E1C17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0E1C17" w:rsidRPr="00520358" w:rsidTr="00DD4A0E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0E1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0E1C17" w:rsidRPr="00520358" w:rsidTr="00DD4A0E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0E1C17" w:rsidRPr="00520358" w:rsidTr="00DD4A0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22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"/>
              <w:gridCol w:w="3119"/>
              <w:gridCol w:w="708"/>
              <w:gridCol w:w="1701"/>
              <w:gridCol w:w="1418"/>
              <w:gridCol w:w="1417"/>
              <w:gridCol w:w="1418"/>
              <w:gridCol w:w="1275"/>
            </w:tblGrid>
            <w:tr w:rsidR="00DD4A0E" w:rsidRPr="00DD4A0E" w:rsidTr="00DD4A0E">
              <w:tc>
                <w:tcPr>
                  <w:tcW w:w="566" w:type="dxa"/>
                  <w:vMerge w:val="restart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937" w:type="dxa"/>
                  <w:gridSpan w:val="6"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  <w:vMerge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DD4A0E" w:rsidRPr="00DD4A0E" w:rsidRDefault="00DD4A0E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DD4A0E" w:rsidRPr="00DD4A0E" w:rsidRDefault="00DD4A0E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DC5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Ед.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DD4A0E" w:rsidRPr="00DD4A0E" w:rsidTr="00DD4A0E">
              <w:tc>
                <w:tcPr>
                  <w:tcW w:w="566" w:type="dxa"/>
                </w:tcPr>
                <w:p w:rsidR="00DD4A0E" w:rsidRPr="00DD4A0E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  <w:r w:rsid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DD4A0E" w:rsidRPr="00DD4A0E" w:rsidRDefault="00DD4A0E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отношения к людям иной национальности.</w:t>
                  </w:r>
                </w:p>
              </w:tc>
              <w:tc>
                <w:tcPr>
                  <w:tcW w:w="70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75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1C17" w:rsidRPr="00520358" w:rsidTr="00DD4A0E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5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3006"/>
              <w:gridCol w:w="1417"/>
              <w:gridCol w:w="1559"/>
              <w:gridCol w:w="1418"/>
              <w:gridCol w:w="1417"/>
              <w:gridCol w:w="1418"/>
              <w:gridCol w:w="1417"/>
            </w:tblGrid>
            <w:tr w:rsidR="00DD4A0E" w:rsidRPr="00DD4A0E" w:rsidTr="00DD4A0E">
              <w:tc>
                <w:tcPr>
                  <w:tcW w:w="3006" w:type="dxa"/>
                  <w:vMerge w:val="restart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8646" w:type="dxa"/>
                  <w:gridSpan w:val="6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  <w:vMerge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DD4A0E" w:rsidRPr="00DD4A0E" w:rsidRDefault="00DD4A0E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1514,445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DD4A0E" w:rsidRPr="00DD4A0E" w:rsidTr="00DD4A0E">
              <w:tc>
                <w:tcPr>
                  <w:tcW w:w="3006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1514,445</w:t>
                  </w:r>
                </w:p>
              </w:tc>
              <w:tc>
                <w:tcPr>
                  <w:tcW w:w="1559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418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DD4A0E" w:rsidRPr="00DD4A0E" w:rsidRDefault="00DD4A0E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0E1C17" w:rsidRPr="00520358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1C17" w:rsidRPr="00520358" w:rsidTr="00DD4A0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1C17" w:rsidRPr="00E57FD2" w:rsidRDefault="000E1C17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C17" w:rsidRPr="00520358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- 23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0E1C17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- 15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0E1C17" w:rsidRPr="00520358" w:rsidRDefault="000E1C17" w:rsidP="00D03DE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520358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0358" w:rsidRPr="00A42E1F" w:rsidRDefault="00520358" w:rsidP="00DD4A0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520358" w:rsidRPr="00A42E1F" w:rsidRDefault="00520358" w:rsidP="00DD4A0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520358" w:rsidRPr="00520358" w:rsidRDefault="00520358" w:rsidP="00D03DE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«Поддержка социально ориентированных некоммерческих организаций»</w:t>
      </w: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624"/>
      </w:tblGrid>
      <w:tr w:rsidR="00520358" w:rsidRPr="00520358" w:rsidTr="00DD4A0E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BA726D" w:rsidP="00BA7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C732D9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20358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9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20358" w:rsidRPr="00520358" w:rsidRDefault="00C732D9" w:rsidP="00C7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071E9E" w:rsidRPr="00520358" w:rsidTr="00DD4A0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071E9E" w:rsidRPr="00520358" w:rsidRDefault="00071E9E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071E9E" w:rsidRPr="00520358" w:rsidTr="00DD4A0E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071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7C5C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071E9E" w:rsidRPr="00520358" w:rsidTr="00DD4A0E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3119"/>
              <w:gridCol w:w="708"/>
              <w:gridCol w:w="1560"/>
              <w:gridCol w:w="1276"/>
              <w:gridCol w:w="1417"/>
              <w:gridCol w:w="1275"/>
              <w:gridCol w:w="1417"/>
            </w:tblGrid>
            <w:tr w:rsidR="007C5C94" w:rsidRPr="007C5C94" w:rsidTr="007C5C94">
              <w:tc>
                <w:tcPr>
                  <w:tcW w:w="879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653" w:type="dxa"/>
                  <w:gridSpan w:val="6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7C5C94" w:rsidRPr="007C5C94" w:rsidTr="007C5C94">
              <w:tc>
                <w:tcPr>
                  <w:tcW w:w="879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rPr>
                <w:trHeight w:val="1147"/>
              </w:trPr>
              <w:tc>
                <w:tcPr>
                  <w:tcW w:w="879" w:type="dxa"/>
                </w:tcPr>
                <w:p w:rsidR="007C5C94" w:rsidRPr="007C5C94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  <w:r w:rsid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7C5C94" w:rsidRPr="007C5C94" w:rsidTr="007C5C94">
              <w:tc>
                <w:tcPr>
                  <w:tcW w:w="87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DC5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.2</w:t>
                  </w:r>
                </w:p>
              </w:tc>
              <w:tc>
                <w:tcPr>
                  <w:tcW w:w="3119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560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51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439"/>
              <w:gridCol w:w="1559"/>
              <w:gridCol w:w="1701"/>
              <w:gridCol w:w="1417"/>
              <w:gridCol w:w="1417"/>
              <w:gridCol w:w="1701"/>
              <w:gridCol w:w="1277"/>
            </w:tblGrid>
            <w:tr w:rsidR="007C5C94" w:rsidRPr="007C5C94" w:rsidTr="007C5C94">
              <w:tc>
                <w:tcPr>
                  <w:tcW w:w="2439" w:type="dxa"/>
                  <w:vMerge w:val="restart"/>
                </w:tcPr>
                <w:p w:rsidR="007C5C94" w:rsidRPr="007C5C94" w:rsidRDefault="007C5C94" w:rsidP="007C5C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072" w:type="dxa"/>
                  <w:gridSpan w:val="6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  <w:vMerge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C5C94" w:rsidRPr="007C5C94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701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507693" w:rsidRPr="007C5C94" w:rsidRDefault="00507693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3352,776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7C5C94" w:rsidRPr="007C5C94" w:rsidTr="007C5C94">
              <w:tc>
                <w:tcPr>
                  <w:tcW w:w="243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3352,776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41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E9E" w:rsidRPr="00520358" w:rsidTr="00DD4A0E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E57FD2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16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071E9E" w:rsidRPr="00520358" w:rsidRDefault="00071E9E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754F1B" w:rsidRDefault="00754F1B" w:rsidP="00D03D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754F1B" w:rsidRDefault="00754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520358" w:rsidRPr="00A42E1F" w:rsidRDefault="00520358" w:rsidP="007C5C9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520358" w:rsidRPr="00A42E1F" w:rsidRDefault="00520358" w:rsidP="007C5C9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A42E1F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3.  «Развитие гражданского общества и общественного контроля»</w:t>
      </w:r>
    </w:p>
    <w:p w:rsidR="00520358" w:rsidRPr="00520358" w:rsidRDefault="00520358" w:rsidP="00D03D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334"/>
      </w:tblGrid>
      <w:tr w:rsidR="00520358" w:rsidRPr="00520358" w:rsidTr="007C5C94">
        <w:trPr>
          <w:trHeight w:val="10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11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520358"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520358" w:rsidRPr="00520358" w:rsidTr="007C5C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754F1B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520358" w:rsidRPr="00520358" w:rsidTr="007C5C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3D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520358" w:rsidRDefault="00754F1B" w:rsidP="0075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4F1B" w:rsidRPr="00520358" w:rsidRDefault="0016783D" w:rsidP="00D6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7C5C94" w:rsidRPr="00520358" w:rsidTr="007C5C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7C5C94" w:rsidRPr="00520358" w:rsidRDefault="007C5C94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7C5C94" w:rsidRPr="00520358" w:rsidTr="007C5C94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7C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7C5C94" w:rsidRPr="00520358" w:rsidTr="007C5C94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7C5C94" w:rsidRPr="00520358" w:rsidTr="007C5C94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91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827"/>
              <w:gridCol w:w="708"/>
              <w:gridCol w:w="1702"/>
              <w:gridCol w:w="1276"/>
              <w:gridCol w:w="1276"/>
              <w:gridCol w:w="1276"/>
              <w:gridCol w:w="1275"/>
            </w:tblGrid>
            <w:tr w:rsidR="007C5C94" w:rsidRPr="007C5C94" w:rsidTr="007C5C94">
              <w:tc>
                <w:tcPr>
                  <w:tcW w:w="851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05" w:type="dxa"/>
                  <w:gridSpan w:val="5"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7C5C94" w:rsidRPr="007C5C94" w:rsidTr="007C5C94">
              <w:tc>
                <w:tcPr>
                  <w:tcW w:w="851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7C5C94" w:rsidRPr="007C5C94" w:rsidRDefault="007C5C94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7C5C94" w:rsidRPr="007C5C94" w:rsidRDefault="007C5C94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7C5C94" w:rsidTr="007C5C94">
              <w:trPr>
                <w:trHeight w:val="838"/>
              </w:trPr>
              <w:tc>
                <w:tcPr>
                  <w:tcW w:w="851" w:type="dxa"/>
                </w:tcPr>
                <w:p w:rsidR="007C5C94" w:rsidRPr="007C5C94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3.1</w:t>
                  </w:r>
                </w:p>
              </w:tc>
              <w:tc>
                <w:tcPr>
                  <w:tcW w:w="382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2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7C5C94" w:rsidRPr="007C5C94" w:rsidTr="007C5C94">
              <w:tc>
                <w:tcPr>
                  <w:tcW w:w="851" w:type="dxa"/>
                </w:tcPr>
                <w:p w:rsidR="007C5C94" w:rsidRPr="007C5C94" w:rsidRDefault="00DC530C" w:rsidP="00DC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3827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C5C94" w:rsidRPr="007C5C94" w:rsidRDefault="007C5C94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702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7C5C94" w:rsidRPr="007C5C94" w:rsidRDefault="007C5C94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94" w:rsidRPr="00520358" w:rsidTr="007C5C94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1701"/>
              <w:gridCol w:w="1560"/>
              <w:gridCol w:w="1701"/>
              <w:gridCol w:w="1558"/>
              <w:gridCol w:w="1559"/>
              <w:gridCol w:w="1276"/>
            </w:tblGrid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vMerge w:val="restart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355" w:type="dxa"/>
                  <w:gridSpan w:val="6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vMerge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 w:rsid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5C94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 w:rsid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5C94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32792,92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4443,830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12805,73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15451,360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121,239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29338,335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3999,447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3164,26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284,042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5076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1341,9</w:t>
                  </w:r>
                  <w:r w:rsidR="005076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7C5C94" w:rsidRPr="00CE484F" w:rsidTr="00CE484F">
              <w:trPr>
                <w:trHeight w:val="2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169,090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156,591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12,499 </w:t>
                  </w:r>
                </w:p>
              </w:tc>
              <w:tc>
                <w:tcPr>
                  <w:tcW w:w="1558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7C5C94" w:rsidRPr="00CE484F" w:rsidRDefault="007C5C94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7C5C94" w:rsidRPr="00520358" w:rsidTr="007C5C94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- 104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7C5C94" w:rsidRPr="00520358" w:rsidRDefault="007C5C94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- 27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520358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0358" w:rsidRPr="00A42E1F" w:rsidRDefault="00520358" w:rsidP="00CE484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520358" w:rsidRPr="00A42E1F" w:rsidRDefault="00520358" w:rsidP="00CE484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520358" w:rsidRPr="00520358" w:rsidRDefault="00520358" w:rsidP="00D03DEB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481"/>
      </w:tblGrid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48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481" w:type="dxa"/>
          </w:tcPr>
          <w:p w:rsidR="00520358" w:rsidRPr="00520358" w:rsidRDefault="00D61FB2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0358" w:rsidRPr="00520358" w:rsidTr="00CE484F">
        <w:tc>
          <w:tcPr>
            <w:tcW w:w="3261" w:type="dxa"/>
          </w:tcPr>
          <w:p w:rsidR="00520358" w:rsidRPr="00520358" w:rsidRDefault="00520358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481" w:type="dxa"/>
          </w:tcPr>
          <w:p w:rsidR="00520358" w:rsidRPr="00520358" w:rsidRDefault="0016783D" w:rsidP="0016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481" w:type="dxa"/>
          </w:tcPr>
          <w:p w:rsidR="00CE484F" w:rsidRPr="00520358" w:rsidRDefault="00CE484F" w:rsidP="00C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48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48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481" w:type="dxa"/>
          </w:tcPr>
          <w:tbl>
            <w:tblPr>
              <w:tblW w:w="11511" w:type="dxa"/>
              <w:tblLayout w:type="fixed"/>
              <w:tblLook w:val="04A0"/>
            </w:tblPr>
            <w:tblGrid>
              <w:gridCol w:w="595"/>
              <w:gridCol w:w="3261"/>
              <w:gridCol w:w="917"/>
              <w:gridCol w:w="1209"/>
              <w:gridCol w:w="1276"/>
              <w:gridCol w:w="1559"/>
              <w:gridCol w:w="1418"/>
              <w:gridCol w:w="1276"/>
            </w:tblGrid>
            <w:tr w:rsidR="00CE484F" w:rsidRPr="00CE484F" w:rsidTr="00CE484F">
              <w:trPr>
                <w:trHeight w:val="20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7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CE484F" w:rsidRPr="00CE484F" w:rsidRDefault="00CE484F" w:rsidP="00CE484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CE484F" w:rsidRPr="00CE484F" w:rsidTr="00CE484F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CE484F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созданных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ТОС (нарастающим итогом)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881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CE484F" w:rsidRPr="00CE484F" w:rsidTr="00CE484F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DC530C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CE484F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1C5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84F" w:rsidRPr="00520358" w:rsidTr="00CE484F"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481" w:type="dxa"/>
          </w:tcPr>
          <w:tbl>
            <w:tblPr>
              <w:tblpPr w:leftFromText="180" w:rightFromText="180" w:vertAnchor="page" w:horzAnchor="margin" w:tblpY="1"/>
              <w:tblOverlap w:val="never"/>
              <w:tblW w:w="1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1417"/>
              <w:gridCol w:w="1560"/>
              <w:gridCol w:w="1701"/>
              <w:gridCol w:w="1559"/>
              <w:gridCol w:w="1417"/>
              <w:gridCol w:w="1276"/>
            </w:tblGrid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930" w:type="dxa"/>
                  <w:gridSpan w:val="6"/>
                  <w:shd w:val="clear" w:color="auto" w:fill="auto"/>
                  <w:hideMark/>
                </w:tcPr>
                <w:p w:rsidR="00CE484F" w:rsidRPr="00CE484F" w:rsidRDefault="00CE484F" w:rsidP="00D0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2182,768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2000,768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2093,001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1911,001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CE484F" w:rsidRPr="00CE484F" w:rsidTr="00CE484F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CE484F" w:rsidRPr="00CE484F" w:rsidRDefault="00CE484F" w:rsidP="00CE4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84F" w:rsidRPr="00520358" w:rsidTr="00CE484F">
        <w:trPr>
          <w:trHeight w:val="57"/>
        </w:trPr>
        <w:tc>
          <w:tcPr>
            <w:tcW w:w="3261" w:type="dxa"/>
          </w:tcPr>
          <w:p w:rsidR="00CE484F" w:rsidRPr="00520358" w:rsidRDefault="00CE484F" w:rsidP="00D0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</w:tcPr>
          <w:p w:rsidR="00CE484F" w:rsidRDefault="00CE484F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E484F" w:rsidRPr="00520358" w:rsidRDefault="00CE484F" w:rsidP="0088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520358" w:rsidRPr="00520358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520358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520358" w:rsidRPr="00A42E1F" w:rsidRDefault="00520358" w:rsidP="00D03DEB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«Взаимодействие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показателей муниципальной программы «Взаимодействие общества и власти в Чайковском городском округе», результаты, достижения которых учитываются при оценке эффективности реализации муниципальной программы</w:t>
      </w:r>
    </w:p>
    <w:p w:rsidR="00520358" w:rsidRPr="00520358" w:rsidRDefault="00520358" w:rsidP="00D03D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520358" w:rsidRPr="00520358" w:rsidTr="005925A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F43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 w:rsidR="00F43F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структурные подразделения АЧГО, 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государственной национальной политики»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D66F85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 в Чайковском городском округе»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DC530C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DD60F3" w:rsidRPr="00520358" w:rsidTr="00A46AF3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D60F3" w:rsidP="001142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D60F3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F3" w:rsidRPr="00520358" w:rsidRDefault="00DC530C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3" w:rsidRPr="00520358" w:rsidRDefault="00DD60F3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контроля»</w:t>
            </w:r>
          </w:p>
        </w:tc>
      </w:tr>
      <w:tr w:rsidR="00520358" w:rsidRPr="00520358" w:rsidTr="005925A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114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42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0F4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358" w:rsidRPr="00520358" w:rsidTr="00881464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291E9A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DD6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291E9A" w:rsidP="00291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 w:rsidR="00D002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 w:rsidR="00937F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E565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безопасности,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отделы по работе с населением муниципального бюджетного учреждения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ногопрофильный молодежный центр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E5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МБУ «ММЦ»)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464" w:rsidRPr="00520358" w:rsidTr="00881464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Задача 4.2. «Развитие института старост сельских населенных пунктов»</w:t>
            </w:r>
          </w:p>
        </w:tc>
      </w:tr>
      <w:tr w:rsidR="00881464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4" w:rsidRDefault="00291E9A" w:rsidP="00D03D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881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территориальные отделы 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4" w:rsidRPr="00520358" w:rsidRDefault="00881464" w:rsidP="00D03D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D0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520358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2E1F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6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общества и власти в Чайковском городском округе»</w:t>
      </w:r>
    </w:p>
    <w:p w:rsidR="00E565BD" w:rsidRPr="00520358" w:rsidRDefault="00E565B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9"/>
        <w:gridCol w:w="1134"/>
        <w:gridCol w:w="1108"/>
        <w:gridCol w:w="992"/>
        <w:gridCol w:w="1115"/>
        <w:gridCol w:w="1134"/>
        <w:gridCol w:w="904"/>
        <w:gridCol w:w="904"/>
        <w:gridCol w:w="1497"/>
        <w:gridCol w:w="813"/>
        <w:gridCol w:w="604"/>
        <w:gridCol w:w="709"/>
        <w:gridCol w:w="709"/>
        <w:gridCol w:w="709"/>
        <w:gridCol w:w="708"/>
        <w:gridCol w:w="709"/>
      </w:tblGrid>
      <w:tr w:rsidR="00CE484F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57" w:type="dxa"/>
            <w:gridSpan w:val="6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458" w:type="dxa"/>
            <w:gridSpan w:val="8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49" w:type="dxa"/>
            <w:gridSpan w:val="5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годам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   факт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            факт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план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план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план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     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   план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 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DC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       план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«Реализация государственной национальной политики»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1.1.2. </w:t>
            </w:r>
            <w:proofErr w:type="spell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 социальных и гражданских инициатив (проектов) национальных объединений, получивших </w:t>
            </w:r>
            <w:proofErr w:type="spell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задаче 1.1. 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5451" w:type="dxa"/>
            <w:gridSpan w:val="16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подведомственные Управлению культуры и молодежной политики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1.2.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1514,445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472,925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328,130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257,130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5451" w:type="dxa"/>
            <w:gridSpan w:val="16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CE484F" w:rsidRPr="00CE484F" w:rsidTr="00291E9A">
        <w:trPr>
          <w:trHeight w:val="20"/>
        </w:trPr>
        <w:tc>
          <w:tcPr>
            <w:tcW w:w="15451" w:type="dxa"/>
            <w:gridSpan w:val="16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обучающих семинаров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2.1.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2.2.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5451" w:type="dxa"/>
            <w:gridSpan w:val="16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</w:t>
            </w: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3.1.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3.2.1. Софинансирование проектов 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УВП и ОБ         </w:t>
            </w:r>
            <w:proofErr w:type="spell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УСиА</w:t>
            </w:r>
            <w:proofErr w:type="spell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УЖКХ и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121,239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813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813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3.2.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121,239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3164,264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32792,928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15451,360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121,239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32792,928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15451,360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813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"ЧГСМ", МБУ "ММЦ"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созданных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hideMark/>
          </w:tcPr>
          <w:p w:rsidR="00CE484F" w:rsidRPr="00CE484F" w:rsidRDefault="00CE484F" w:rsidP="0029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4.1.3. Проведение муниципального конкурса </w:t>
            </w:r>
            <w:r w:rsidR="0029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Лучший председатель 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ТОС</w:t>
            </w:r>
            <w:r w:rsidR="0029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УВП и ОБ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задаче 4.1.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8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E484F" w:rsidRPr="00CE484F" w:rsidTr="00291E9A">
        <w:trPr>
          <w:trHeight w:val="20"/>
        </w:trPr>
        <w:tc>
          <w:tcPr>
            <w:tcW w:w="16160" w:type="dxa"/>
            <w:gridSpan w:val="17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УВП и ОБ, </w:t>
            </w:r>
            <w:proofErr w:type="spellStart"/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старост в сельских населенных пунктах  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4.2.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2C793E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2093,001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2182,768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7081,461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1073,130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3167,243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</w:t>
            </w: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юр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181,403</w:t>
            </w:r>
          </w:p>
        </w:tc>
        <w:tc>
          <w:tcPr>
            <w:tcW w:w="992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1115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113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1E9A" w:rsidRPr="00CE484F" w:rsidTr="00291E9A">
        <w:trPr>
          <w:trHeight w:val="2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39842,917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16507,490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E484F" w:rsidRPr="00CE484F" w:rsidRDefault="00CE484F" w:rsidP="00C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497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E484F" w:rsidRPr="00CE484F" w:rsidRDefault="00CE484F" w:rsidP="00CE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0AE4" w:rsidRPr="00520358" w:rsidRDefault="00970AE4" w:rsidP="00D03DEB">
      <w:pPr>
        <w:spacing w:after="0" w:line="240" w:lineRule="auto"/>
      </w:pPr>
    </w:p>
    <w:sectPr w:rsidR="00970AE4" w:rsidRPr="00520358" w:rsidSect="004D052E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70" w:rsidRDefault="00493C70" w:rsidP="00A42E1F">
      <w:pPr>
        <w:spacing w:after="0" w:line="240" w:lineRule="auto"/>
      </w:pPr>
      <w:r>
        <w:separator/>
      </w:r>
    </w:p>
  </w:endnote>
  <w:endnote w:type="continuationSeparator" w:id="0">
    <w:p w:rsidR="00493C70" w:rsidRDefault="00493C70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93" w:rsidRDefault="00507693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70" w:rsidRDefault="00493C70" w:rsidP="00A42E1F">
      <w:pPr>
        <w:spacing w:after="0" w:line="240" w:lineRule="auto"/>
      </w:pPr>
      <w:r>
        <w:separator/>
      </w:r>
    </w:p>
  </w:footnote>
  <w:footnote w:type="continuationSeparator" w:id="0">
    <w:p w:rsidR="00493C70" w:rsidRDefault="00493C70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36" w:rsidRPr="00754436" w:rsidRDefault="00754436" w:rsidP="0075443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54436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28.05.2021 г. Срок  приема заключений независимых экспертов до 06.06.2021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71E9E"/>
    <w:rsid w:val="00090035"/>
    <w:rsid w:val="000D43C8"/>
    <w:rsid w:val="000E1C17"/>
    <w:rsid w:val="000F3C63"/>
    <w:rsid w:val="001142AD"/>
    <w:rsid w:val="001273A9"/>
    <w:rsid w:val="0016783D"/>
    <w:rsid w:val="001C5CAA"/>
    <w:rsid w:val="001C5DF7"/>
    <w:rsid w:val="001D4405"/>
    <w:rsid w:val="001D6C0F"/>
    <w:rsid w:val="00265A1C"/>
    <w:rsid w:val="00273A48"/>
    <w:rsid w:val="00291E9A"/>
    <w:rsid w:val="002C793E"/>
    <w:rsid w:val="002E7D81"/>
    <w:rsid w:val="00353EE4"/>
    <w:rsid w:val="003C0DDB"/>
    <w:rsid w:val="003D6D94"/>
    <w:rsid w:val="003E00DA"/>
    <w:rsid w:val="003E185F"/>
    <w:rsid w:val="0049355E"/>
    <w:rsid w:val="00493C70"/>
    <w:rsid w:val="00495254"/>
    <w:rsid w:val="004A0A91"/>
    <w:rsid w:val="004B1DE1"/>
    <w:rsid w:val="004D052E"/>
    <w:rsid w:val="004D1D38"/>
    <w:rsid w:val="00507693"/>
    <w:rsid w:val="00507A19"/>
    <w:rsid w:val="005116F7"/>
    <w:rsid w:val="00516296"/>
    <w:rsid w:val="00520358"/>
    <w:rsid w:val="00585BAC"/>
    <w:rsid w:val="005925A0"/>
    <w:rsid w:val="005D1DAB"/>
    <w:rsid w:val="005D35AF"/>
    <w:rsid w:val="006A6AE4"/>
    <w:rsid w:val="006E1EAB"/>
    <w:rsid w:val="00716DC8"/>
    <w:rsid w:val="00736076"/>
    <w:rsid w:val="00754436"/>
    <w:rsid w:val="00754F1B"/>
    <w:rsid w:val="007952D6"/>
    <w:rsid w:val="007A0A87"/>
    <w:rsid w:val="007B1C93"/>
    <w:rsid w:val="007C0DE8"/>
    <w:rsid w:val="007C5C94"/>
    <w:rsid w:val="007D39B9"/>
    <w:rsid w:val="007F4B08"/>
    <w:rsid w:val="0080316D"/>
    <w:rsid w:val="00806311"/>
    <w:rsid w:val="00816B86"/>
    <w:rsid w:val="00816C8D"/>
    <w:rsid w:val="008339C2"/>
    <w:rsid w:val="00873E05"/>
    <w:rsid w:val="00881464"/>
    <w:rsid w:val="008814D6"/>
    <w:rsid w:val="00881544"/>
    <w:rsid w:val="008D26DE"/>
    <w:rsid w:val="008F103D"/>
    <w:rsid w:val="00921C12"/>
    <w:rsid w:val="009365A9"/>
    <w:rsid w:val="00937F32"/>
    <w:rsid w:val="00970AE4"/>
    <w:rsid w:val="009E7211"/>
    <w:rsid w:val="00A2159F"/>
    <w:rsid w:val="00A42E1F"/>
    <w:rsid w:val="00A46AF3"/>
    <w:rsid w:val="00A83273"/>
    <w:rsid w:val="00AF0CB5"/>
    <w:rsid w:val="00B27042"/>
    <w:rsid w:val="00B533A0"/>
    <w:rsid w:val="00B730F1"/>
    <w:rsid w:val="00BA726D"/>
    <w:rsid w:val="00C041C5"/>
    <w:rsid w:val="00C504BA"/>
    <w:rsid w:val="00C60F4D"/>
    <w:rsid w:val="00C67072"/>
    <w:rsid w:val="00C732D9"/>
    <w:rsid w:val="00C922CB"/>
    <w:rsid w:val="00CA0E46"/>
    <w:rsid w:val="00CE484F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33555"/>
    <w:rsid w:val="00E43B5D"/>
    <w:rsid w:val="00E565BD"/>
    <w:rsid w:val="00E57FD2"/>
    <w:rsid w:val="00E603DE"/>
    <w:rsid w:val="00E730D5"/>
    <w:rsid w:val="00E747A2"/>
    <w:rsid w:val="00E84805"/>
    <w:rsid w:val="00E92578"/>
    <w:rsid w:val="00EC13C6"/>
    <w:rsid w:val="00EF384E"/>
    <w:rsid w:val="00F25785"/>
    <w:rsid w:val="00F31023"/>
    <w:rsid w:val="00F43F57"/>
    <w:rsid w:val="00F5227E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23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2021-05-20T11:24:00Z</cp:lastPrinted>
  <dcterms:created xsi:type="dcterms:W3CDTF">2021-05-28T09:45:00Z</dcterms:created>
  <dcterms:modified xsi:type="dcterms:W3CDTF">2021-05-28T09:45:00Z</dcterms:modified>
</cp:coreProperties>
</file>