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7113DD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7.35pt;width:220.45pt;height:96.1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4C1E0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>Об утверждении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4C1E02" w:rsidRPr="004C1E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</w:t>
                  </w:r>
                  <w:r w:rsidR="004C1E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</w:t>
                  </w:r>
                  <w:r w:rsidR="004C1E02" w:rsidRPr="004C1E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C1E02" w:rsidRPr="004C1E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0D0CE4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4F9" w:rsidRPr="00C7139C" w:rsidRDefault="00A074F9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139C">
        <w:rPr>
          <w:rFonts w:ascii="Times New Roman" w:hAnsi="Times New Roman"/>
          <w:sz w:val="28"/>
          <w:szCs w:val="28"/>
        </w:rPr>
        <w:t xml:space="preserve">На основании </w:t>
      </w:r>
      <w:r w:rsidR="00C7139C" w:rsidRPr="00C7139C">
        <w:rPr>
          <w:rFonts w:ascii="Times New Roman" w:hAnsi="Times New Roman"/>
          <w:sz w:val="28"/>
          <w:szCs w:val="28"/>
        </w:rPr>
        <w:t>статьи 9 Федерального закона от 25 декабря 2008 г. № 273-</w:t>
      </w:r>
      <w:r w:rsidR="00C7139C" w:rsidRPr="000D0CE4">
        <w:rPr>
          <w:rFonts w:ascii="Times New Roman" w:hAnsi="Times New Roman"/>
          <w:sz w:val="28"/>
          <w:szCs w:val="28"/>
        </w:rPr>
        <w:t>ФЗ «О противодействии коррупции»,</w:t>
      </w:r>
      <w:r w:rsidR="00C7139C">
        <w:rPr>
          <w:rFonts w:ascii="Times New Roman" w:hAnsi="Times New Roman"/>
          <w:sz w:val="28"/>
          <w:szCs w:val="28"/>
        </w:rPr>
        <w:t xml:space="preserve"> </w:t>
      </w:r>
      <w:r w:rsidR="005D517A">
        <w:rPr>
          <w:rFonts w:ascii="Times New Roman" w:hAnsi="Times New Roman"/>
          <w:sz w:val="28"/>
          <w:szCs w:val="28"/>
        </w:rPr>
        <w:t xml:space="preserve">пункта 42 части 1 статьи 16 </w:t>
      </w:r>
      <w:r w:rsidRPr="000D0CE4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0D0CE4">
          <w:rPr>
            <w:rFonts w:ascii="Times New Roman" w:hAnsi="Times New Roman"/>
            <w:sz w:val="28"/>
            <w:szCs w:val="28"/>
          </w:rPr>
          <w:t>закона</w:t>
        </w:r>
      </w:hyperlink>
      <w:r w:rsidR="005D517A">
        <w:rPr>
          <w:rFonts w:ascii="Times New Roman" w:hAnsi="Times New Roman"/>
          <w:sz w:val="28"/>
          <w:szCs w:val="28"/>
        </w:rPr>
        <w:t xml:space="preserve"> от 6 </w:t>
      </w:r>
      <w:r w:rsidRPr="000D0CE4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стат</w:t>
      </w:r>
      <w:r w:rsidR="00325D3A" w:rsidRPr="000D0CE4">
        <w:rPr>
          <w:rFonts w:ascii="Times New Roman" w:hAnsi="Times New Roman"/>
          <w:sz w:val="28"/>
          <w:szCs w:val="28"/>
        </w:rPr>
        <w:t>ьи</w:t>
      </w:r>
      <w:r w:rsidRPr="000D0CE4">
        <w:rPr>
          <w:rFonts w:ascii="Times New Roman" w:hAnsi="Times New Roman"/>
          <w:sz w:val="28"/>
          <w:szCs w:val="28"/>
        </w:rPr>
        <w:t xml:space="preserve"> </w:t>
      </w:r>
      <w:r w:rsidRPr="000D0C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0" w:history="1">
        <w:r w:rsidR="005D517A">
          <w:rPr>
            <w:rFonts w:ascii="Times New Roman" w:hAnsi="Times New Roman"/>
            <w:sz w:val="28"/>
            <w:szCs w:val="28"/>
          </w:rPr>
          <w:t>12</w:t>
        </w:r>
      </w:hyperlink>
      <w:r w:rsidRPr="000D0CE4">
        <w:rPr>
          <w:rFonts w:ascii="Times New Roman" w:hAnsi="Times New Roman"/>
          <w:sz w:val="28"/>
          <w:szCs w:val="28"/>
        </w:rPr>
        <w:t xml:space="preserve"> Федерального закона от 2 марта 2007 г. №</w:t>
      </w:r>
      <w:r w:rsidRPr="000D0CE4">
        <w:rPr>
          <w:rFonts w:ascii="Times New Roman" w:hAnsi="Times New Roman"/>
          <w:sz w:val="28"/>
          <w:szCs w:val="28"/>
          <w:lang w:val="en-US"/>
        </w:rPr>
        <w:t> </w:t>
      </w:r>
      <w:r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</w:t>
      </w:r>
      <w:r w:rsidR="00204FAC">
        <w:rPr>
          <w:rFonts w:ascii="Times New Roman" w:hAnsi="Times New Roman"/>
          <w:sz w:val="28"/>
          <w:szCs w:val="28"/>
        </w:rPr>
        <w:t>указа губернатора Пермского края от 17</w:t>
      </w:r>
      <w:proofErr w:type="gramEnd"/>
      <w:r w:rsidR="00204FAC">
        <w:rPr>
          <w:rFonts w:ascii="Times New Roman" w:hAnsi="Times New Roman"/>
          <w:sz w:val="28"/>
          <w:szCs w:val="28"/>
        </w:rPr>
        <w:t xml:space="preserve"> марта 2021 г. № 37 «Об отдельных мерах по совершенствованию деятельности по вопросам противодействия коррупции в Администрации губернатора Пермского края, </w:t>
      </w:r>
      <w:proofErr w:type="gramStart"/>
      <w:r w:rsidR="00204FAC">
        <w:rPr>
          <w:rFonts w:ascii="Times New Roman" w:hAnsi="Times New Roman"/>
          <w:sz w:val="28"/>
          <w:szCs w:val="28"/>
        </w:rPr>
        <w:t>Аппарате</w:t>
      </w:r>
      <w:proofErr w:type="gramEnd"/>
      <w:r w:rsidR="00204FAC">
        <w:rPr>
          <w:rFonts w:ascii="Times New Roman" w:hAnsi="Times New Roman"/>
          <w:sz w:val="28"/>
          <w:szCs w:val="28"/>
        </w:rPr>
        <w:t xml:space="preserve"> Правительства Пермского края, исполнительных органах государственной власти Пермского края», </w:t>
      </w:r>
      <w:r w:rsidRPr="000D0CE4">
        <w:rPr>
          <w:rFonts w:ascii="Times New Roman" w:hAnsi="Times New Roman"/>
          <w:sz w:val="28"/>
          <w:szCs w:val="28"/>
        </w:rPr>
        <w:t>Устава Чайковского гор</w:t>
      </w:r>
      <w:r w:rsidR="00E700BA">
        <w:rPr>
          <w:rFonts w:ascii="Times New Roman" w:hAnsi="Times New Roman"/>
          <w:sz w:val="28"/>
          <w:szCs w:val="28"/>
        </w:rPr>
        <w:t>одского округа</w:t>
      </w:r>
    </w:p>
    <w:p w:rsidR="00200132" w:rsidRPr="000D0CE4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39C" w:rsidRPr="00AE2F6F" w:rsidRDefault="005D7F55" w:rsidP="005F3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F6F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076EEE" w:rsidRPr="00AE2F6F">
        <w:rPr>
          <w:rFonts w:ascii="Times New Roman" w:hAnsi="Times New Roman"/>
          <w:sz w:val="28"/>
          <w:szCs w:val="28"/>
        </w:rPr>
        <w:t>П</w:t>
      </w:r>
      <w:r w:rsidR="00C7139C" w:rsidRPr="00AE2F6F">
        <w:rPr>
          <w:rFonts w:ascii="Times New Roman" w:hAnsi="Times New Roman"/>
          <w:sz w:val="28"/>
          <w:szCs w:val="28"/>
        </w:rPr>
        <w:t xml:space="preserve">орядок </w:t>
      </w:r>
      <w:r w:rsidR="00C7139C" w:rsidRPr="00AE2F6F">
        <w:rPr>
          <w:rFonts w:ascii="Times New Roman" w:hAnsi="Times New Roman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AE2F6F" w:rsidRPr="000D0CE4">
        <w:rPr>
          <w:rFonts w:ascii="Times New Roman" w:hAnsi="Times New Roman"/>
          <w:sz w:val="28"/>
          <w:szCs w:val="28"/>
        </w:rPr>
        <w:t xml:space="preserve"> (далее - </w:t>
      </w:r>
      <w:r w:rsidR="00AE2F6F" w:rsidRPr="00AE2F6F">
        <w:rPr>
          <w:rFonts w:ascii="Times New Roman" w:hAnsi="Times New Roman"/>
          <w:sz w:val="28"/>
          <w:szCs w:val="28"/>
        </w:rPr>
        <w:t>Порядок</w:t>
      </w:r>
      <w:r w:rsidR="00AE2F6F" w:rsidRPr="000D0CE4">
        <w:rPr>
          <w:rFonts w:ascii="Times New Roman" w:hAnsi="Times New Roman"/>
          <w:sz w:val="28"/>
          <w:szCs w:val="28"/>
        </w:rPr>
        <w:t>)</w:t>
      </w:r>
      <w:r w:rsidR="00AE2F6F">
        <w:rPr>
          <w:rFonts w:ascii="Times New Roman" w:hAnsi="Times New Roman"/>
          <w:sz w:val="28"/>
          <w:szCs w:val="28"/>
          <w:lang w:eastAsia="ru-RU"/>
        </w:rPr>
        <w:t>.</w:t>
      </w:r>
    </w:p>
    <w:p w:rsidR="004A30DB" w:rsidRDefault="00AE2F6F" w:rsidP="005F37D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1D5AEB" w:rsidRPr="00AE2F6F">
        <w:rPr>
          <w:rFonts w:ascii="Times New Roman" w:hAnsi="Times New Roman"/>
          <w:sz w:val="28"/>
          <w:szCs w:val="28"/>
        </w:rPr>
        <w:t xml:space="preserve"> </w:t>
      </w:r>
      <w:r w:rsidR="004A30DB" w:rsidRPr="00AE2F6F">
        <w:rPr>
          <w:rFonts w:ascii="Times New Roman" w:hAnsi="Times New Roman"/>
          <w:sz w:val="28"/>
          <w:szCs w:val="28"/>
        </w:rPr>
        <w:t xml:space="preserve">распространяется </w:t>
      </w:r>
      <w:r w:rsidR="004A30DB" w:rsidRPr="005F37D8">
        <w:rPr>
          <w:rFonts w:ascii="Times New Roman" w:hAnsi="Times New Roman"/>
          <w:sz w:val="28"/>
          <w:szCs w:val="28"/>
        </w:rPr>
        <w:t>на муниципальных служащих администрации Чайковского городского округа, в том числе отраслевых (функциональных) органов администрации Чайковского городского округа.</w:t>
      </w:r>
    </w:p>
    <w:p w:rsidR="00AE2F6F" w:rsidRPr="005F37D8" w:rsidRDefault="005F37D8" w:rsidP="005F3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2F6F" w:rsidRPr="005F37D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Чайковского муниципального района </w:t>
      </w:r>
      <w:r w:rsidR="00254AAB" w:rsidRPr="005F37D8">
        <w:rPr>
          <w:rFonts w:ascii="Times New Roman" w:hAnsi="Times New Roman"/>
          <w:sz w:val="28"/>
          <w:szCs w:val="28"/>
        </w:rPr>
        <w:t>от 8 декабря 2009 г. № 3415</w:t>
      </w:r>
      <w:r w:rsidRPr="005F37D8">
        <w:rPr>
          <w:rFonts w:ascii="Times New Roman" w:hAnsi="Times New Roman"/>
          <w:sz w:val="28"/>
          <w:szCs w:val="28"/>
        </w:rPr>
        <w:t xml:space="preserve"> «</w:t>
      </w:r>
      <w:r w:rsidRPr="005F37D8">
        <w:rPr>
          <w:rFonts w:ascii="Times New Roman" w:hAnsi="Times New Roman"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5F37D8">
        <w:rPr>
          <w:rFonts w:ascii="Times New Roman" w:hAnsi="Times New Roman"/>
          <w:sz w:val="28"/>
          <w:szCs w:val="28"/>
        </w:rPr>
        <w:t>»</w:t>
      </w:r>
      <w:r w:rsidR="00254AAB" w:rsidRPr="005F37D8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5F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D8">
        <w:rPr>
          <w:rFonts w:ascii="Times New Roman" w:hAnsi="Times New Roman" w:cs="Times New Roman"/>
          <w:sz w:val="28"/>
          <w:szCs w:val="28"/>
        </w:rPr>
        <w:t>4</w:t>
      </w:r>
      <w:r w:rsidR="004A30DB" w:rsidRPr="005F37D8">
        <w:rPr>
          <w:rFonts w:ascii="Times New Roman" w:hAnsi="Times New Roman" w:cs="Times New Roman"/>
          <w:sz w:val="28"/>
          <w:szCs w:val="28"/>
        </w:rPr>
        <w:t xml:space="preserve">. </w:t>
      </w:r>
      <w:r w:rsidR="00200132" w:rsidRPr="005F37D8">
        <w:rPr>
          <w:rFonts w:ascii="Times New Roman" w:hAnsi="Times New Roman" w:cs="Times New Roman"/>
          <w:sz w:val="28"/>
          <w:szCs w:val="28"/>
        </w:rPr>
        <w:t xml:space="preserve">Отделу муниципальной службы администрации Чайковского городского округа и руководителям отраслевых (функциональных) органов </w:t>
      </w:r>
      <w:r w:rsidR="00200132" w:rsidRPr="005F37D8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 городского округа ознакомить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012C7" w:rsidRPr="000D0CE4">
        <w:rPr>
          <w:rFonts w:ascii="Times New Roman" w:hAnsi="Times New Roman" w:cs="Times New Roman"/>
          <w:sz w:val="28"/>
          <w:szCs w:val="28"/>
        </w:rPr>
        <w:t>пальных служащих с настоящим постановлен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ием под роспись. 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5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6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7</w:t>
      </w:r>
      <w:r w:rsidR="00200132" w:rsidRPr="000D0C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0132" w:rsidRPr="000D0C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132" w:rsidRPr="000D0CE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bookmarkEnd w:id="2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Чайковского городского округа</w:t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  <w:t xml:space="preserve"> </w:t>
      </w:r>
      <w:r w:rsidR="00E700BA">
        <w:rPr>
          <w:szCs w:val="28"/>
        </w:rPr>
        <w:t xml:space="preserve">        </w:t>
      </w:r>
      <w:r w:rsidRPr="000D0CE4">
        <w:rPr>
          <w:szCs w:val="28"/>
        </w:rPr>
        <w:t xml:space="preserve">Ю.Г.Востриков </w:t>
      </w:r>
    </w:p>
    <w:p w:rsidR="000D0CE4" w:rsidRPr="000D0CE4" w:rsidRDefault="000D0CE4" w:rsidP="000D0CE4">
      <w:pPr>
        <w:spacing w:after="0" w:line="240" w:lineRule="auto"/>
        <w:rPr>
          <w:rFonts w:ascii="Times New Roman" w:hAnsi="Times New Roman"/>
          <w:sz w:val="28"/>
          <w:szCs w:val="28"/>
        </w:rPr>
        <w:sectPr w:rsidR="000D0CE4" w:rsidRPr="000D0CE4" w:rsidSect="008B235D">
          <w:headerReference w:type="default" r:id="rId11"/>
          <w:footerReference w:type="default" r:id="rId12"/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0D0CE4" w:rsidRPr="000D0CE4" w:rsidRDefault="000D0CE4" w:rsidP="00F16DBD">
      <w:pPr>
        <w:pStyle w:val="1"/>
        <w:ind w:left="5103"/>
        <w:jc w:val="both"/>
        <w:rPr>
          <w:szCs w:val="28"/>
        </w:rPr>
      </w:pPr>
      <w:r w:rsidRPr="000D0CE4">
        <w:rPr>
          <w:szCs w:val="28"/>
        </w:rPr>
        <w:lastRenderedPageBreak/>
        <w:t>УТВЕРЖДЕН</w:t>
      </w:r>
    </w:p>
    <w:p w:rsidR="000D0CE4" w:rsidRPr="000D0CE4" w:rsidRDefault="000D0CE4" w:rsidP="00F16DB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0D0CE4" w:rsidRDefault="000D0CE4" w:rsidP="00F16DBD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 xml:space="preserve">от      </w:t>
      </w:r>
      <w:r w:rsidR="00396B2D">
        <w:rPr>
          <w:rFonts w:ascii="Times New Roman" w:hAnsi="Times New Roman"/>
          <w:sz w:val="28"/>
          <w:szCs w:val="28"/>
        </w:rPr>
        <w:t xml:space="preserve">                   </w:t>
      </w:r>
      <w:r w:rsidRPr="000D0CE4">
        <w:rPr>
          <w:rFonts w:ascii="Times New Roman" w:hAnsi="Times New Roman"/>
          <w:sz w:val="28"/>
          <w:szCs w:val="28"/>
        </w:rPr>
        <w:t>№</w:t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П</w:t>
      </w:r>
      <w:r w:rsidR="00254AAB">
        <w:rPr>
          <w:rFonts w:ascii="Times New Roman" w:hAnsi="Times New Roman"/>
          <w:b/>
          <w:sz w:val="28"/>
          <w:szCs w:val="28"/>
        </w:rPr>
        <w:t>ОРЯДОК</w:t>
      </w:r>
    </w:p>
    <w:p w:rsidR="000D0CE4" w:rsidRPr="00254AAB" w:rsidRDefault="00254AAB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AAB">
        <w:rPr>
          <w:rFonts w:ascii="Times New Roman" w:hAnsi="Times New Roman"/>
          <w:b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F99" w:rsidRPr="00592F99" w:rsidRDefault="00592F99" w:rsidP="00521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92F99" w:rsidRPr="00592F99" w:rsidRDefault="00592F99" w:rsidP="0052165B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52165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52165B" w:rsidRPr="00AE2F6F">
        <w:rPr>
          <w:rFonts w:ascii="Times New Roman" w:hAnsi="Times New Roman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52165B" w:rsidRPr="000D0CE4">
        <w:rPr>
          <w:rFonts w:ascii="Times New Roman" w:hAnsi="Times New Roman"/>
          <w:sz w:val="28"/>
          <w:szCs w:val="28"/>
        </w:rPr>
        <w:t xml:space="preserve"> (далее - </w:t>
      </w:r>
      <w:r w:rsidR="0052165B" w:rsidRPr="00AE2F6F">
        <w:rPr>
          <w:rFonts w:ascii="Times New Roman" w:hAnsi="Times New Roman"/>
          <w:sz w:val="28"/>
          <w:szCs w:val="28"/>
        </w:rPr>
        <w:t>Порядок</w:t>
      </w:r>
      <w:r w:rsidR="0052165B" w:rsidRPr="000D0CE4">
        <w:rPr>
          <w:rFonts w:ascii="Times New Roman" w:hAnsi="Times New Roman"/>
          <w:sz w:val="28"/>
          <w:szCs w:val="28"/>
        </w:rPr>
        <w:t>)</w:t>
      </w:r>
      <w:r w:rsidR="005216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с </w:t>
      </w:r>
      <w:hyperlink r:id="rId13" w:history="1">
        <w:r w:rsidRPr="00592F99">
          <w:rPr>
            <w:rFonts w:ascii="Times New Roman" w:hAnsi="Times New Roman"/>
            <w:sz w:val="28"/>
            <w:szCs w:val="28"/>
            <w:lang w:eastAsia="ru-RU"/>
          </w:rPr>
          <w:t>частью 5 статьи 9</w:t>
        </w:r>
      </w:hyperlink>
      <w:r w:rsidRPr="00592F99">
        <w:rPr>
          <w:rFonts w:ascii="Times New Roman" w:hAnsi="Times New Roman"/>
          <w:sz w:val="28"/>
          <w:szCs w:val="28"/>
          <w:lang w:eastAsia="ru-RU"/>
        </w:rPr>
        <w:t xml:space="preserve"> Федеральног</w:t>
      </w:r>
      <w:r w:rsidR="00B35252">
        <w:rPr>
          <w:rFonts w:ascii="Times New Roman" w:hAnsi="Times New Roman"/>
          <w:sz w:val="28"/>
          <w:szCs w:val="28"/>
          <w:lang w:eastAsia="ru-RU"/>
        </w:rPr>
        <w:t>о</w:t>
      </w:r>
      <w:r w:rsidR="0052165B">
        <w:rPr>
          <w:rFonts w:ascii="Times New Roman" w:hAnsi="Times New Roman"/>
          <w:sz w:val="28"/>
          <w:szCs w:val="28"/>
          <w:lang w:eastAsia="ru-RU"/>
        </w:rPr>
        <w:t xml:space="preserve"> закона от 25 декабря 2008 г. № </w:t>
      </w:r>
      <w:r w:rsidR="00B35252">
        <w:rPr>
          <w:rFonts w:ascii="Times New Roman" w:hAnsi="Times New Roman"/>
          <w:sz w:val="28"/>
          <w:szCs w:val="28"/>
          <w:lang w:eastAsia="ru-RU"/>
        </w:rPr>
        <w:t>273-ФЗ «</w:t>
      </w:r>
      <w:r w:rsidRPr="00592F99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B35252">
        <w:rPr>
          <w:rFonts w:ascii="Times New Roman" w:hAnsi="Times New Roman"/>
          <w:sz w:val="28"/>
          <w:szCs w:val="28"/>
          <w:lang w:eastAsia="ru-RU"/>
        </w:rPr>
        <w:t>»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и определяет процедуру уведомления представителя нанимателя о фактах обращения к </w:t>
      </w:r>
      <w:r w:rsidR="00B35252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служащим, замещающим должности </w:t>
      </w:r>
      <w:r w:rsidR="00B35252">
        <w:rPr>
          <w:rFonts w:ascii="Times New Roman" w:hAnsi="Times New Roman"/>
          <w:sz w:val="28"/>
          <w:szCs w:val="28"/>
          <w:lang w:eastAsia="ru-RU"/>
        </w:rPr>
        <w:t>муниципальной службы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35252" w:rsidRPr="00F265B8">
        <w:rPr>
          <w:rFonts w:ascii="Times New Roman" w:hAnsi="Times New Roman"/>
          <w:sz w:val="28"/>
          <w:szCs w:val="28"/>
        </w:rPr>
        <w:t>администрации Чайковского городского округа, отраслевых</w:t>
      </w:r>
      <w:proofErr w:type="gramEnd"/>
      <w:r w:rsidR="00B35252" w:rsidRPr="00F265B8">
        <w:rPr>
          <w:rFonts w:ascii="Times New Roman" w:hAnsi="Times New Roman"/>
          <w:sz w:val="28"/>
          <w:szCs w:val="28"/>
        </w:rPr>
        <w:t xml:space="preserve"> (функциональных) </w:t>
      </w:r>
      <w:proofErr w:type="gramStart"/>
      <w:r w:rsidR="00B35252" w:rsidRPr="00F265B8">
        <w:rPr>
          <w:rFonts w:ascii="Times New Roman" w:hAnsi="Times New Roman"/>
          <w:sz w:val="28"/>
          <w:szCs w:val="28"/>
        </w:rPr>
        <w:t>орган</w:t>
      </w:r>
      <w:r w:rsidR="0052165B">
        <w:rPr>
          <w:rFonts w:ascii="Times New Roman" w:hAnsi="Times New Roman"/>
          <w:sz w:val="28"/>
          <w:szCs w:val="28"/>
        </w:rPr>
        <w:t>ах</w:t>
      </w:r>
      <w:proofErr w:type="gramEnd"/>
      <w:r w:rsidR="00B35252" w:rsidRPr="00F265B8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Pr="00592F99">
        <w:rPr>
          <w:rFonts w:ascii="Times New Roman" w:hAnsi="Times New Roman"/>
          <w:sz w:val="28"/>
          <w:szCs w:val="28"/>
          <w:lang w:eastAsia="ru-RU"/>
        </w:rPr>
        <w:t>,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592F99" w:rsidRPr="00592F99" w:rsidRDefault="00B03FE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7"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 всех случаях обращения к муниципальному</w:t>
      </w:r>
      <w:r w:rsidR="00592F99" w:rsidRPr="00592F99">
        <w:rPr>
          <w:rFonts w:ascii="Times New Roman" w:hAnsi="Times New Roman"/>
          <w:sz w:val="28"/>
          <w:szCs w:val="28"/>
          <w:lang w:eastAsia="ru-RU"/>
        </w:rPr>
        <w:t xml:space="preserve"> служащему 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>муниц</w:t>
      </w:r>
      <w:r w:rsidR="0052165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пальный</w:t>
      </w:r>
      <w:r w:rsidR="00592F99" w:rsidRPr="00592F99">
        <w:rPr>
          <w:rFonts w:ascii="Times New Roman" w:hAnsi="Times New Roman"/>
          <w:sz w:val="28"/>
          <w:szCs w:val="28"/>
          <w:lang w:eastAsia="ru-RU"/>
        </w:rPr>
        <w:t xml:space="preserve"> служащий 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уведомления о фактах обращения в целях склонения к совершению коррупционных правонарушений (далее - Уведомление</w:t>
      </w:r>
      <w:proofErr w:type="gramEnd"/>
      <w:r w:rsidR="00592F99" w:rsidRPr="00592F99">
        <w:rPr>
          <w:rFonts w:ascii="Times New Roman" w:hAnsi="Times New Roman"/>
          <w:sz w:val="28"/>
          <w:szCs w:val="28"/>
          <w:lang w:eastAsia="ru-RU"/>
        </w:rPr>
        <w:t xml:space="preserve">) по форме согласно приложению 1 к настоящему </w:t>
      </w:r>
      <w:r w:rsidR="0052165B">
        <w:rPr>
          <w:rFonts w:ascii="Times New Roman" w:hAnsi="Times New Roman"/>
          <w:sz w:val="28"/>
          <w:szCs w:val="28"/>
          <w:lang w:eastAsia="ru-RU"/>
        </w:rPr>
        <w:t>П</w:t>
      </w:r>
      <w:r w:rsidR="00592F99" w:rsidRPr="00592F99">
        <w:rPr>
          <w:rFonts w:ascii="Times New Roman" w:hAnsi="Times New Roman"/>
          <w:sz w:val="28"/>
          <w:szCs w:val="28"/>
          <w:lang w:eastAsia="ru-RU"/>
        </w:rPr>
        <w:t>орядку с указанием следующих сведений: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2.1. должность, фамилия, имя, отчество </w:t>
      </w:r>
      <w:r w:rsidR="00B03FE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служащего, представившего Уведомление;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2.2. известные сведения о физическом лице или лицах, обратившемся</w:t>
      </w:r>
      <w:proofErr w:type="gramStart"/>
      <w:r w:rsidR="00B03F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2F99">
        <w:rPr>
          <w:rFonts w:ascii="Times New Roman" w:hAnsi="Times New Roman"/>
          <w:sz w:val="28"/>
          <w:szCs w:val="28"/>
          <w:lang w:eastAsia="ru-RU"/>
        </w:rPr>
        <w:t>(-</w:t>
      </w:r>
      <w:proofErr w:type="spellStart"/>
      <w:proofErr w:type="gramEnd"/>
      <w:r w:rsidRPr="00592F99">
        <w:rPr>
          <w:rFonts w:ascii="Times New Roman" w:hAnsi="Times New Roman"/>
          <w:sz w:val="28"/>
          <w:szCs w:val="28"/>
          <w:lang w:eastAsia="ru-RU"/>
        </w:rPr>
        <w:t>ихся</w:t>
      </w:r>
      <w:proofErr w:type="spellEnd"/>
      <w:r w:rsidRPr="00592F99">
        <w:rPr>
          <w:rFonts w:ascii="Times New Roman" w:hAnsi="Times New Roman"/>
          <w:sz w:val="28"/>
          <w:szCs w:val="28"/>
          <w:lang w:eastAsia="ru-RU"/>
        </w:rPr>
        <w:t xml:space="preserve">) к </w:t>
      </w:r>
      <w:r w:rsidR="00A214D3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592F99">
        <w:rPr>
          <w:rFonts w:ascii="Times New Roman" w:hAnsi="Times New Roman"/>
          <w:sz w:val="28"/>
          <w:szCs w:val="28"/>
          <w:lang w:eastAsia="ru-RU"/>
        </w:rPr>
        <w:t>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92F99">
        <w:rPr>
          <w:rFonts w:ascii="Times New Roman" w:hAnsi="Times New Roman"/>
          <w:sz w:val="28"/>
          <w:szCs w:val="28"/>
          <w:lang w:eastAsia="ru-RU"/>
        </w:rPr>
        <w:t xml:space="preserve"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>третьих лиц либо незаконное предоставление такой выгоды указанному лицу другими физическими лицами);</w:t>
      </w:r>
      <w:proofErr w:type="gramEnd"/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2.5. дата, время и место обращения в целях склонения </w:t>
      </w:r>
      <w:r w:rsidR="00A214D3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592F99">
        <w:rPr>
          <w:rFonts w:ascii="Times New Roman" w:hAnsi="Times New Roman"/>
          <w:sz w:val="28"/>
          <w:szCs w:val="28"/>
          <w:lang w:eastAsia="ru-RU"/>
        </w:rPr>
        <w:t>ого служащего к коррупционному правонарушению;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</w:t>
      </w:r>
      <w:r w:rsidR="00C4556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служащего сведения, подтверждающие фа</w:t>
      </w:r>
      <w:proofErr w:type="gramStart"/>
      <w:r w:rsidRPr="00592F99">
        <w:rPr>
          <w:rFonts w:ascii="Times New Roman" w:hAnsi="Times New Roman"/>
          <w:sz w:val="28"/>
          <w:szCs w:val="28"/>
          <w:lang w:eastAsia="ru-RU"/>
        </w:rPr>
        <w:t>кт скл</w:t>
      </w:r>
      <w:proofErr w:type="gramEnd"/>
      <w:r w:rsidRPr="00592F99">
        <w:rPr>
          <w:rFonts w:ascii="Times New Roman" w:hAnsi="Times New Roman"/>
          <w:sz w:val="28"/>
          <w:szCs w:val="28"/>
          <w:lang w:eastAsia="ru-RU"/>
        </w:rPr>
        <w:t>онения к совершению коррупционных правонарушений, или иные обстоятельства);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</w:t>
      </w:r>
      <w:proofErr w:type="spellStart"/>
      <w:r w:rsidRPr="00592F99">
        <w:rPr>
          <w:rFonts w:ascii="Times New Roman" w:hAnsi="Times New Roman"/>
          <w:sz w:val="28"/>
          <w:szCs w:val="28"/>
          <w:lang w:eastAsia="ru-RU"/>
        </w:rPr>
        <w:t>неуведомлении</w:t>
      </w:r>
      <w:proofErr w:type="spellEnd"/>
      <w:r w:rsidRPr="00592F99">
        <w:rPr>
          <w:rFonts w:ascii="Times New Roman" w:hAnsi="Times New Roman"/>
          <w:sz w:val="28"/>
          <w:szCs w:val="28"/>
          <w:lang w:eastAsia="ru-RU"/>
        </w:rPr>
        <w:t xml:space="preserve"> указанных органов;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2.8. дата заполнения Уведомления;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2.9. подпись лица, представившего Уведомление.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92F99">
        <w:rPr>
          <w:rFonts w:ascii="Times New Roman" w:hAnsi="Times New Roman"/>
          <w:sz w:val="28"/>
          <w:szCs w:val="28"/>
          <w:lang w:eastAsia="ru-RU"/>
        </w:rPr>
        <w:t xml:space="preserve">В случае нахождения </w:t>
      </w:r>
      <w:r w:rsidR="00C45566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592F99">
        <w:rPr>
          <w:rFonts w:ascii="Times New Roman" w:hAnsi="Times New Roman"/>
          <w:sz w:val="28"/>
          <w:szCs w:val="28"/>
          <w:lang w:eastAsia="ru-RU"/>
        </w:rPr>
        <w:t>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  <w:proofErr w:type="gramEnd"/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4. К Уведомлению прилагаются все имеющиеся у </w:t>
      </w:r>
      <w:r w:rsidR="00C45566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592F99">
        <w:rPr>
          <w:rFonts w:ascii="Times New Roman" w:hAnsi="Times New Roman"/>
          <w:sz w:val="28"/>
          <w:szCs w:val="28"/>
          <w:lang w:eastAsia="ru-RU"/>
        </w:rPr>
        <w:t>служащего материалы, подтверждающие обстоятельства, доводы и факты, изложенные в Уведомлении.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5. Перед представлением Уведомления представителю нанимателя </w:t>
      </w:r>
      <w:r w:rsidR="00C14F45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592F99">
        <w:rPr>
          <w:rFonts w:ascii="Times New Roman" w:hAnsi="Times New Roman"/>
          <w:sz w:val="28"/>
          <w:szCs w:val="28"/>
          <w:lang w:eastAsia="ru-RU"/>
        </w:rPr>
        <w:t>В целях выполнения обязанности, предус</w:t>
      </w:r>
      <w:r w:rsidR="0052165B">
        <w:rPr>
          <w:rFonts w:ascii="Times New Roman" w:hAnsi="Times New Roman"/>
          <w:sz w:val="28"/>
          <w:szCs w:val="28"/>
          <w:lang w:eastAsia="ru-RU"/>
        </w:rPr>
        <w:t>мотренной пунктом 2 настоящего П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орядка, </w:t>
      </w:r>
      <w:r w:rsidR="00C066A5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служащий направляет (передает) Уведомление для регистрации в структурное подразделение </w:t>
      </w:r>
      <w:r w:rsidR="00C066A5" w:rsidRPr="00F265B8">
        <w:rPr>
          <w:rFonts w:ascii="Times New Roman" w:hAnsi="Times New Roman"/>
          <w:sz w:val="28"/>
          <w:szCs w:val="28"/>
        </w:rPr>
        <w:t>администрации Чайковского городского округа, отраслев</w:t>
      </w:r>
      <w:r w:rsidR="00204FAC">
        <w:rPr>
          <w:rFonts w:ascii="Times New Roman" w:hAnsi="Times New Roman"/>
          <w:sz w:val="28"/>
          <w:szCs w:val="28"/>
        </w:rPr>
        <w:t>ой</w:t>
      </w:r>
      <w:r w:rsidR="00C066A5" w:rsidRPr="00F265B8">
        <w:rPr>
          <w:rFonts w:ascii="Times New Roman" w:hAnsi="Times New Roman"/>
          <w:sz w:val="28"/>
          <w:szCs w:val="28"/>
        </w:rPr>
        <w:t xml:space="preserve"> (функциональн</w:t>
      </w:r>
      <w:r w:rsidR="00204FAC">
        <w:rPr>
          <w:rFonts w:ascii="Times New Roman" w:hAnsi="Times New Roman"/>
          <w:sz w:val="28"/>
          <w:szCs w:val="28"/>
        </w:rPr>
        <w:t>ый</w:t>
      </w:r>
      <w:r w:rsidR="00C066A5" w:rsidRPr="00F265B8">
        <w:rPr>
          <w:rFonts w:ascii="Times New Roman" w:hAnsi="Times New Roman"/>
          <w:sz w:val="28"/>
          <w:szCs w:val="28"/>
        </w:rPr>
        <w:t>) орган администрации Чайковского городского округа</w:t>
      </w:r>
      <w:r w:rsidRPr="00592F99">
        <w:rPr>
          <w:rFonts w:ascii="Times New Roman" w:hAnsi="Times New Roman"/>
          <w:sz w:val="28"/>
          <w:szCs w:val="28"/>
          <w:lang w:eastAsia="ru-RU"/>
        </w:rPr>
        <w:t>, осуществляющ</w:t>
      </w:r>
      <w:r w:rsidR="00204FAC">
        <w:rPr>
          <w:rFonts w:ascii="Times New Roman" w:hAnsi="Times New Roman"/>
          <w:sz w:val="28"/>
          <w:szCs w:val="28"/>
          <w:lang w:eastAsia="ru-RU"/>
        </w:rPr>
        <w:t>ие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функции по профилактике коррупционных и иных правонарушений, или должностному </w:t>
      </w:r>
      <w:r w:rsidR="00204FAC">
        <w:rPr>
          <w:rFonts w:ascii="Times New Roman" w:hAnsi="Times New Roman"/>
          <w:sz w:val="28"/>
          <w:szCs w:val="28"/>
          <w:lang w:eastAsia="ru-RU"/>
        </w:rPr>
        <w:t xml:space="preserve">лицу, </w:t>
      </w:r>
      <w:r w:rsidRPr="00592F99">
        <w:rPr>
          <w:rFonts w:ascii="Times New Roman" w:hAnsi="Times New Roman"/>
          <w:sz w:val="28"/>
          <w:szCs w:val="28"/>
          <w:lang w:eastAsia="ru-RU"/>
        </w:rPr>
        <w:t>ответственному за работу по профилактике коррупционных и иных правонарушений (далее - структурное подразделение).</w:t>
      </w:r>
      <w:proofErr w:type="gramEnd"/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7. Уведомление в день поступления регистрируется в </w:t>
      </w:r>
      <w:hyperlink w:anchor="Par123" w:history="1">
        <w:r w:rsidRPr="00592F99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Pr="00592F99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порядку.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Листы журнала регистрации уведомлений должны быть пронумерованы, прошнурованы и скреплены оттиском печати </w:t>
      </w:r>
      <w:r w:rsidR="007076A0" w:rsidRPr="00F265B8">
        <w:rPr>
          <w:rFonts w:ascii="Times New Roman" w:hAnsi="Times New Roman"/>
          <w:sz w:val="28"/>
          <w:szCs w:val="28"/>
        </w:rPr>
        <w:t>администрации Чайковского городского округа, отраслевых (функциональных) органов администрации Чайковского городского округа</w:t>
      </w:r>
      <w:r w:rsidRPr="00592F99">
        <w:rPr>
          <w:rFonts w:ascii="Times New Roman" w:hAnsi="Times New Roman"/>
          <w:sz w:val="28"/>
          <w:szCs w:val="28"/>
          <w:lang w:eastAsia="ru-RU"/>
        </w:rPr>
        <w:t>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Журнал регистрации уведомлений в течение пяти лет </w:t>
      </w:r>
      <w:proofErr w:type="gramStart"/>
      <w:r w:rsidRPr="00592F99">
        <w:rPr>
          <w:rFonts w:ascii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592F99">
        <w:rPr>
          <w:rFonts w:ascii="Times New Roman" w:hAnsi="Times New Roman"/>
          <w:sz w:val="28"/>
          <w:szCs w:val="28"/>
          <w:lang w:eastAsia="ru-RU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7076A0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служащему на руки под подпись либо направляется по почте с уведомлением о вручении.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9. Зарегистрированное Уведомление не позднее одного рабочего дня со дня регистрации передается для рассмотрения представителю нанимателя.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10. Организация проверки сведений </w:t>
      </w:r>
      <w:proofErr w:type="gramStart"/>
      <w:r w:rsidRPr="00592F99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 w:rsidR="007076A0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коррупционных правонарушений по поручению</w:t>
      </w:r>
      <w:proofErr w:type="gramEnd"/>
      <w:r w:rsidRPr="00592F99"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нанимателя, которое оформляется резолюцией на Уведомлении, осуществляется структурным подразделением путем рассмотрения Уведомления и содержащихся в нем сведений.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27"/>
      <w:bookmarkEnd w:id="4"/>
      <w:r w:rsidRPr="00592F99">
        <w:rPr>
          <w:rFonts w:ascii="Times New Roman" w:hAnsi="Times New Roman"/>
          <w:sz w:val="28"/>
          <w:szCs w:val="28"/>
          <w:lang w:eastAsia="ru-RU"/>
        </w:rPr>
        <w:t>11. Рассмотрение Уведомления и содержащихся в нем сведений осуществляется структурным подразделением в течение пяти рабочих дней со дня регистрации Уведомления в журнале регистрации уведомлений.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Структурное подразделение вправе проводить беседу с </w:t>
      </w:r>
      <w:r w:rsidR="007076A0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служащим, подавшим Уведомление, получать от </w:t>
      </w:r>
      <w:r w:rsidR="007076A0">
        <w:rPr>
          <w:rFonts w:ascii="Times New Roman" w:hAnsi="Times New Roman"/>
          <w:sz w:val="28"/>
          <w:szCs w:val="28"/>
          <w:lang w:eastAsia="ru-RU"/>
        </w:rPr>
        <w:t>муници</w:t>
      </w:r>
      <w:r w:rsidR="003E1C0F">
        <w:rPr>
          <w:rFonts w:ascii="Times New Roman" w:hAnsi="Times New Roman"/>
          <w:sz w:val="28"/>
          <w:szCs w:val="28"/>
          <w:lang w:eastAsia="ru-RU"/>
        </w:rPr>
        <w:t>п</w:t>
      </w:r>
      <w:r w:rsidR="007076A0">
        <w:rPr>
          <w:rFonts w:ascii="Times New Roman" w:hAnsi="Times New Roman"/>
          <w:sz w:val="28"/>
          <w:szCs w:val="28"/>
          <w:lang w:eastAsia="ru-RU"/>
        </w:rPr>
        <w:t xml:space="preserve">ального </w:t>
      </w:r>
      <w:r w:rsidRPr="00592F99">
        <w:rPr>
          <w:rFonts w:ascii="Times New Roman" w:hAnsi="Times New Roman"/>
          <w:sz w:val="28"/>
          <w:szCs w:val="28"/>
          <w:lang w:eastAsia="ru-RU"/>
        </w:rPr>
        <w:t>служащего пояснения по сведениям, изложенным в Уведомлении.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13. 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ar27" w:history="1">
        <w:r w:rsidRPr="00592F99">
          <w:rPr>
            <w:rFonts w:ascii="Times New Roman" w:hAnsi="Times New Roman"/>
            <w:sz w:val="28"/>
            <w:szCs w:val="28"/>
            <w:lang w:eastAsia="ru-RU"/>
          </w:rPr>
          <w:t>пункте 11</w:t>
        </w:r>
      </w:hyperlink>
      <w:r w:rsidR="003E1C0F">
        <w:rPr>
          <w:rFonts w:ascii="Times New Roman" w:hAnsi="Times New Roman"/>
          <w:sz w:val="28"/>
          <w:szCs w:val="28"/>
          <w:lang w:eastAsia="ru-RU"/>
        </w:rPr>
        <w:t xml:space="preserve"> настоящего П</w:t>
      </w:r>
      <w:r w:rsidRPr="00592F99">
        <w:rPr>
          <w:rFonts w:ascii="Times New Roman" w:hAnsi="Times New Roman"/>
          <w:sz w:val="28"/>
          <w:szCs w:val="28"/>
          <w:lang w:eastAsia="ru-RU"/>
        </w:rPr>
        <w:t>орядка.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14. В случае если после направления документов, ук</w:t>
      </w:r>
      <w:r w:rsidR="003E1C0F">
        <w:rPr>
          <w:rFonts w:ascii="Times New Roman" w:hAnsi="Times New Roman"/>
          <w:sz w:val="28"/>
          <w:szCs w:val="28"/>
          <w:lang w:eastAsia="ru-RU"/>
        </w:rPr>
        <w:t>азанных в пункте 13 настоящего П</w:t>
      </w:r>
      <w:r w:rsidRPr="00592F99">
        <w:rPr>
          <w:rFonts w:ascii="Times New Roman" w:hAnsi="Times New Roman"/>
          <w:sz w:val="28"/>
          <w:szCs w:val="28"/>
          <w:lang w:eastAsia="ru-RU"/>
        </w:rPr>
        <w:t>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1</w:t>
      </w:r>
      <w:r w:rsidR="008B235D">
        <w:rPr>
          <w:rFonts w:ascii="Times New Roman" w:hAnsi="Times New Roman"/>
          <w:sz w:val="28"/>
          <w:szCs w:val="28"/>
          <w:lang w:eastAsia="ru-RU"/>
        </w:rPr>
        <w:t>5. Копия Уведомления и материалов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16. </w:t>
      </w:r>
      <w:r w:rsidR="008B235D"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служащий, которому стало известно о фактах обращения к иным </w:t>
      </w:r>
      <w:r w:rsidR="008B235D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служащим каких-либо лиц в целях 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:rsidR="00592F99" w:rsidRPr="00592F99" w:rsidRDefault="00592F99" w:rsidP="008B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 xml:space="preserve">17. Представителем нанимателя принимаются меры по защите </w:t>
      </w:r>
      <w:r w:rsidR="008B235D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служащего, уведомившего о фактах обращения в целях склонения его к совершению коррупционного правонарушения, в части обеспечения </w:t>
      </w:r>
      <w:r w:rsidR="008B235D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592F99">
        <w:rPr>
          <w:rFonts w:ascii="Times New Roman" w:hAnsi="Times New Roman"/>
          <w:sz w:val="28"/>
          <w:szCs w:val="28"/>
          <w:lang w:eastAsia="ru-RU"/>
        </w:rPr>
        <w:t xml:space="preserve">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245045" w:rsidRDefault="00245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592F99" w:rsidRPr="00592F99" w:rsidRDefault="00592F99" w:rsidP="003E1C0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592F99" w:rsidRPr="00592F99" w:rsidRDefault="00592F99" w:rsidP="003E1C0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8B235D" w:rsidRPr="00AE2F6F">
        <w:rPr>
          <w:rFonts w:ascii="Times New Roman" w:hAnsi="Times New Roman"/>
          <w:sz w:val="28"/>
          <w:szCs w:val="28"/>
        </w:rPr>
        <w:t xml:space="preserve"> </w:t>
      </w:r>
      <w:r w:rsidR="008B235D" w:rsidRPr="00AE2F6F">
        <w:rPr>
          <w:rFonts w:ascii="Times New Roman" w:hAnsi="Times New Roman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F99" w:rsidRPr="00592F99" w:rsidRDefault="00592F99" w:rsidP="0024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644"/>
        <w:gridCol w:w="1701"/>
        <w:gridCol w:w="3607"/>
      </w:tblGrid>
      <w:tr w:rsidR="00592F99" w:rsidRPr="00592F99" w:rsidTr="00245045">
        <w:tc>
          <w:tcPr>
            <w:tcW w:w="4535" w:type="dxa"/>
            <w:gridSpan w:val="2"/>
          </w:tcPr>
          <w:p w:rsidR="00592F99" w:rsidRPr="00592F99" w:rsidRDefault="008B235D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(резолюция)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(должность, фамилия, имя,</w:t>
            </w:r>
            <w:proofErr w:type="gramEnd"/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 представителя нанимателя)</w:t>
            </w:r>
          </w:p>
        </w:tc>
        <w:tc>
          <w:tcPr>
            <w:tcW w:w="5308" w:type="dxa"/>
            <w:gridSpan w:val="2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(должность, фамилия, имя, отчество</w:t>
            </w:r>
            <w:proofErr w:type="gramEnd"/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представителя нанимателя)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="008B235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(должность, фамилия, имя, отчество</w:t>
            </w:r>
            <w:proofErr w:type="gramEnd"/>
          </w:p>
          <w:p w:rsidR="00592F99" w:rsidRPr="00592F99" w:rsidRDefault="008B235D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служащего,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представляющего</w:t>
            </w:r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уведомление)</w:t>
            </w:r>
          </w:p>
        </w:tc>
      </w:tr>
      <w:tr w:rsidR="00592F99" w:rsidRPr="00592F99" w:rsidTr="00245045">
        <w:tc>
          <w:tcPr>
            <w:tcW w:w="9843" w:type="dxa"/>
            <w:gridSpan w:val="4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Par66"/>
            <w:bookmarkEnd w:id="5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 фактах обращения в целях склонения к совершению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коррупционных правонарушений</w:t>
            </w:r>
          </w:p>
        </w:tc>
      </w:tr>
      <w:tr w:rsidR="00592F99" w:rsidRPr="00592F99" w:rsidTr="00245045">
        <w:tc>
          <w:tcPr>
            <w:tcW w:w="9843" w:type="dxa"/>
            <w:gridSpan w:val="4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статьей 9 Федерального закона от 25 декабря 2008 г. 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№ 273-ФЗ «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 противодействии коррупции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уведомляю о факте обращения ко мне гражданина</w:t>
            </w:r>
            <w:proofErr w:type="gramStart"/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(-</w:t>
            </w:r>
            <w:proofErr w:type="spellStart"/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) 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(ФИО, должность, место работы, адрес места жительства или иные сведения)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в целях склонения меня к совершению следующего коррупционного правонарушения: _____________________________________________________________________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(сущность предполагаемого коррупционного правонарушения </w:t>
            </w:r>
            <w:hyperlink w:anchor="Par103" w:history="1">
              <w:r w:rsidRPr="00592F99">
                <w:rPr>
                  <w:rFonts w:ascii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Указанный факт произошел 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left="2830"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(дата, время и место обращения в целях склонения</w:t>
            </w:r>
            <w:proofErr w:type="gramEnd"/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A214D3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ого служащего к коррупционному правонарушению)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при следующих обстоятельствах: 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(обстоятельства склонения к коррупционному правонарушению </w:t>
            </w:r>
            <w:hyperlink w:anchor="Par104" w:history="1">
              <w:r w:rsidRPr="00592F99">
                <w:rPr>
                  <w:rFonts w:ascii="Times New Roman" w:hAnsi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 фактах обращения в целях склонения к совершению коррупционных правонарушений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(указать, како</w:t>
            </w: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) государственный(-</w:t>
            </w:r>
            <w:proofErr w:type="spell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) орган(-</w:t>
            </w:r>
            <w:proofErr w:type="spell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) и (или) орган(-</w:t>
            </w:r>
            <w:proofErr w:type="spell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) прокуратуры Российской Федерации уведомлен(-</w:t>
            </w:r>
            <w:proofErr w:type="spell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), дату, номер регистрации заявления или уведомления либо информацию о </w:t>
            </w:r>
            <w:proofErr w:type="spell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неуведомлении</w:t>
            </w:r>
            <w:proofErr w:type="spell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данных органов)</w:t>
            </w:r>
          </w:p>
        </w:tc>
      </w:tr>
      <w:tr w:rsidR="00592F99" w:rsidRPr="00592F99" w:rsidTr="00245045">
        <w:tc>
          <w:tcPr>
            <w:tcW w:w="2891" w:type="dxa"/>
          </w:tcPr>
          <w:p w:rsidR="00592F99" w:rsidRPr="00592F99" w:rsidRDefault="00245045" w:rsidP="00245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_______</w:t>
            </w:r>
            <w:r w:rsidR="00592F99"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20__ г.</w:t>
            </w:r>
          </w:p>
        </w:tc>
        <w:tc>
          <w:tcPr>
            <w:tcW w:w="3345" w:type="dxa"/>
            <w:gridSpan w:val="2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лица, представившего уведомление)</w:t>
            </w:r>
          </w:p>
        </w:tc>
        <w:tc>
          <w:tcPr>
            <w:tcW w:w="3607" w:type="dxa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592F99" w:rsidRPr="00592F99" w:rsidTr="00245045">
        <w:tc>
          <w:tcPr>
            <w:tcW w:w="9843" w:type="dxa"/>
            <w:gridSpan w:val="4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&lt;3&gt;: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_______________________ на ___ </w:t>
            </w: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.;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_______________________ на ___ </w:t>
            </w: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.;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_______________________ на ___ </w:t>
            </w: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Ознакомлен: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(подпись, фамилия, имя, отчество, должность непосредственного руководителя 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муниц</w:t>
            </w:r>
            <w:r w:rsidR="003E1C0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служащего, представляющего уведомление)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 зарегистрировано "___" 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20___ г., </w:t>
            </w:r>
            <w:proofErr w:type="spell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рег</w:t>
            </w:r>
            <w:proofErr w:type="spell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№ 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592F99" w:rsidRPr="00592F99" w:rsidTr="00245045">
        <w:tc>
          <w:tcPr>
            <w:tcW w:w="9843" w:type="dxa"/>
            <w:gridSpan w:val="4"/>
          </w:tcPr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Par103"/>
            <w:bookmarkEnd w:id="6"/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7" w:name="Par104"/>
            <w:bookmarkEnd w:id="7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муниц</w:t>
            </w:r>
            <w:r w:rsidR="003E1C0F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45045">
              <w:rPr>
                <w:rFonts w:ascii="Times New Roman" w:hAnsi="Times New Roman"/>
                <w:sz w:val="28"/>
                <w:szCs w:val="28"/>
                <w:lang w:eastAsia="ru-RU"/>
              </w:rPr>
              <w:t>пального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служащего сведения, подтверждающие фа</w:t>
            </w: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кт скл</w:t>
            </w:r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онения к совершению коррупционных правонарушений, или иные обстоятельства.</w:t>
            </w:r>
          </w:p>
          <w:p w:rsidR="00592F99" w:rsidRPr="00592F99" w:rsidRDefault="00592F99" w:rsidP="00592F9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&gt; О</w:t>
            </w:r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245045" w:rsidRDefault="002450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45045" w:rsidRPr="00592F99" w:rsidRDefault="00245045" w:rsidP="003E1C0F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245045" w:rsidRPr="00592F99" w:rsidRDefault="00245045" w:rsidP="003E1C0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к порядку</w:t>
      </w:r>
      <w:r w:rsidRPr="00AE2F6F">
        <w:rPr>
          <w:rFonts w:ascii="Times New Roman" w:hAnsi="Times New Roman"/>
          <w:sz w:val="28"/>
          <w:szCs w:val="28"/>
        </w:rPr>
        <w:t xml:space="preserve"> </w:t>
      </w:r>
      <w:r w:rsidRPr="00AE2F6F">
        <w:rPr>
          <w:rFonts w:ascii="Times New Roman" w:hAnsi="Times New Roman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045" w:rsidRPr="00592F99" w:rsidRDefault="00245045" w:rsidP="00592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F99" w:rsidRPr="00592F99" w:rsidRDefault="00592F99" w:rsidP="0024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Par123"/>
      <w:bookmarkEnd w:id="8"/>
      <w:r w:rsidRPr="00592F99">
        <w:rPr>
          <w:rFonts w:ascii="Times New Roman" w:hAnsi="Times New Roman"/>
          <w:sz w:val="28"/>
          <w:szCs w:val="28"/>
          <w:lang w:eastAsia="ru-RU"/>
        </w:rPr>
        <w:t>ЖУРНАЛ РЕГИСТРАЦИИ УВЕДОМЛЕНИЙ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о фактах обращения в целях склонения к совершению</w:t>
      </w:r>
    </w:p>
    <w:p w:rsidR="00592F99" w:rsidRDefault="00592F99" w:rsidP="0059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2F99">
        <w:rPr>
          <w:rFonts w:ascii="Times New Roman" w:hAnsi="Times New Roman"/>
          <w:sz w:val="28"/>
          <w:szCs w:val="28"/>
          <w:lang w:eastAsia="ru-RU"/>
        </w:rPr>
        <w:t>коррупционных правонарушений</w:t>
      </w:r>
    </w:p>
    <w:p w:rsidR="00245045" w:rsidRDefault="00245045" w:rsidP="0059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16"/>
        <w:gridCol w:w="1152"/>
        <w:gridCol w:w="1275"/>
        <w:gridCol w:w="1701"/>
        <w:gridCol w:w="1701"/>
        <w:gridCol w:w="1560"/>
        <w:gridCol w:w="1949"/>
      </w:tblGrid>
      <w:tr w:rsidR="00897C5C" w:rsidTr="00897C5C">
        <w:tc>
          <w:tcPr>
            <w:tcW w:w="516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52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275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ФИО, должность лица, представившего уведомление</w:t>
            </w:r>
          </w:p>
        </w:tc>
        <w:tc>
          <w:tcPr>
            <w:tcW w:w="1701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1560" w:type="dxa"/>
            <w:vAlign w:val="center"/>
          </w:tcPr>
          <w:p w:rsidR="00897C5C" w:rsidRPr="00592F99" w:rsidRDefault="00897C5C" w:rsidP="00577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2F99">
              <w:rPr>
                <w:rFonts w:ascii="Times New Roman" w:hAnsi="Times New Roman"/>
                <w:sz w:val="28"/>
                <w:szCs w:val="28"/>
                <w:lang w:eastAsia="ru-RU"/>
              </w:rPr>
              <w:t>ФИО, должность, подпись лица, зарегистрировавшего уведомление</w:t>
            </w:r>
          </w:p>
        </w:tc>
        <w:tc>
          <w:tcPr>
            <w:tcW w:w="1949" w:type="dxa"/>
          </w:tcPr>
          <w:p w:rsidR="00897C5C" w:rsidRP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7C5C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897C5C" w:rsidTr="00897C5C">
        <w:tc>
          <w:tcPr>
            <w:tcW w:w="516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2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9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97C5C" w:rsidTr="00897C5C">
        <w:tc>
          <w:tcPr>
            <w:tcW w:w="516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5C" w:rsidTr="00897C5C">
        <w:tc>
          <w:tcPr>
            <w:tcW w:w="516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7C5C" w:rsidTr="00897C5C">
        <w:tc>
          <w:tcPr>
            <w:tcW w:w="516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897C5C" w:rsidRDefault="00897C5C" w:rsidP="00592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45045" w:rsidRPr="00592F99" w:rsidRDefault="00245045" w:rsidP="00897C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45045" w:rsidRPr="00592F99" w:rsidSect="008B235D"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0B" w:rsidRDefault="00F7470B" w:rsidP="00B35237">
      <w:pPr>
        <w:spacing w:after="0" w:line="240" w:lineRule="auto"/>
      </w:pPr>
      <w:r>
        <w:separator/>
      </w:r>
    </w:p>
  </w:endnote>
  <w:endnote w:type="continuationSeparator" w:id="0">
    <w:p w:rsidR="00F7470B" w:rsidRDefault="00F7470B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0B" w:rsidRDefault="00F7470B" w:rsidP="00B35237">
      <w:pPr>
        <w:spacing w:after="0" w:line="240" w:lineRule="auto"/>
      </w:pPr>
      <w:r>
        <w:separator/>
      </w:r>
    </w:p>
  </w:footnote>
  <w:footnote w:type="continuationSeparator" w:id="0">
    <w:p w:rsidR="00F7470B" w:rsidRDefault="00F7470B" w:rsidP="00B3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DD" w:rsidRPr="000E6EDD" w:rsidRDefault="000E6EDD" w:rsidP="000E6ED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E6ED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26.05.2021 г. Срок  приема заключений независимых экспертов до 05.06.2021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30875588"/>
    <w:multiLevelType w:val="multilevel"/>
    <w:tmpl w:val="0CDC9E0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C059A"/>
    <w:multiLevelType w:val="multilevel"/>
    <w:tmpl w:val="4F44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6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2567330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58B0E63"/>
    <w:multiLevelType w:val="multilevel"/>
    <w:tmpl w:val="29E82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3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132"/>
    <w:rsid w:val="000418BC"/>
    <w:rsid w:val="00073C7D"/>
    <w:rsid w:val="00076EEE"/>
    <w:rsid w:val="000859D4"/>
    <w:rsid w:val="00090035"/>
    <w:rsid w:val="000D0CE4"/>
    <w:rsid w:val="000E6162"/>
    <w:rsid w:val="000E6EDD"/>
    <w:rsid w:val="001277E2"/>
    <w:rsid w:val="00135B70"/>
    <w:rsid w:val="001412BF"/>
    <w:rsid w:val="00153728"/>
    <w:rsid w:val="001835D8"/>
    <w:rsid w:val="001B4992"/>
    <w:rsid w:val="001D5AEB"/>
    <w:rsid w:val="001D5F3E"/>
    <w:rsid w:val="001D6C0F"/>
    <w:rsid w:val="001D7690"/>
    <w:rsid w:val="00200132"/>
    <w:rsid w:val="00202F67"/>
    <w:rsid w:val="002034D6"/>
    <w:rsid w:val="00204FAC"/>
    <w:rsid w:val="002153A3"/>
    <w:rsid w:val="00240C45"/>
    <w:rsid w:val="00245045"/>
    <w:rsid w:val="00254AAB"/>
    <w:rsid w:val="00265A1C"/>
    <w:rsid w:val="002671F1"/>
    <w:rsid w:val="002E7D81"/>
    <w:rsid w:val="002F400A"/>
    <w:rsid w:val="003063AE"/>
    <w:rsid w:val="00320A32"/>
    <w:rsid w:val="00325D3A"/>
    <w:rsid w:val="003306B6"/>
    <w:rsid w:val="0033312E"/>
    <w:rsid w:val="00357F54"/>
    <w:rsid w:val="00396B2D"/>
    <w:rsid w:val="003B21B3"/>
    <w:rsid w:val="003E1C0F"/>
    <w:rsid w:val="003F6B56"/>
    <w:rsid w:val="004012C7"/>
    <w:rsid w:val="004059EB"/>
    <w:rsid w:val="00422945"/>
    <w:rsid w:val="00452E10"/>
    <w:rsid w:val="0045568A"/>
    <w:rsid w:val="0045681F"/>
    <w:rsid w:val="00467007"/>
    <w:rsid w:val="0049355E"/>
    <w:rsid w:val="0049716D"/>
    <w:rsid w:val="004A30DB"/>
    <w:rsid w:val="004B4908"/>
    <w:rsid w:val="004C1E02"/>
    <w:rsid w:val="004E0E91"/>
    <w:rsid w:val="004F780A"/>
    <w:rsid w:val="00511BD0"/>
    <w:rsid w:val="0052165B"/>
    <w:rsid w:val="00540D92"/>
    <w:rsid w:val="00592F99"/>
    <w:rsid w:val="00594E02"/>
    <w:rsid w:val="005B1D39"/>
    <w:rsid w:val="005D1DAB"/>
    <w:rsid w:val="005D517A"/>
    <w:rsid w:val="005D7F55"/>
    <w:rsid w:val="005F37D8"/>
    <w:rsid w:val="005F46D4"/>
    <w:rsid w:val="006015F2"/>
    <w:rsid w:val="006027C0"/>
    <w:rsid w:val="0064327E"/>
    <w:rsid w:val="006A064C"/>
    <w:rsid w:val="006B40CE"/>
    <w:rsid w:val="006B7A43"/>
    <w:rsid w:val="006B7C66"/>
    <w:rsid w:val="006F5A2A"/>
    <w:rsid w:val="007076A0"/>
    <w:rsid w:val="007113DD"/>
    <w:rsid w:val="007414C9"/>
    <w:rsid w:val="00744700"/>
    <w:rsid w:val="00753C8F"/>
    <w:rsid w:val="00772200"/>
    <w:rsid w:val="007939DA"/>
    <w:rsid w:val="007A0A87"/>
    <w:rsid w:val="007C0DE8"/>
    <w:rsid w:val="007E5004"/>
    <w:rsid w:val="008020A4"/>
    <w:rsid w:val="00836C80"/>
    <w:rsid w:val="0086686B"/>
    <w:rsid w:val="008713B8"/>
    <w:rsid w:val="00897C5C"/>
    <w:rsid w:val="008B235D"/>
    <w:rsid w:val="008C355C"/>
    <w:rsid w:val="0092071E"/>
    <w:rsid w:val="009258B3"/>
    <w:rsid w:val="00970AE4"/>
    <w:rsid w:val="00971213"/>
    <w:rsid w:val="009872D9"/>
    <w:rsid w:val="009A1BC4"/>
    <w:rsid w:val="009A6F0A"/>
    <w:rsid w:val="009B4800"/>
    <w:rsid w:val="009D07C9"/>
    <w:rsid w:val="00A00596"/>
    <w:rsid w:val="00A074F9"/>
    <w:rsid w:val="00A214D3"/>
    <w:rsid w:val="00A40456"/>
    <w:rsid w:val="00A76051"/>
    <w:rsid w:val="00AA2760"/>
    <w:rsid w:val="00AE2F6F"/>
    <w:rsid w:val="00AE3284"/>
    <w:rsid w:val="00AF7BC2"/>
    <w:rsid w:val="00B03FE9"/>
    <w:rsid w:val="00B10C67"/>
    <w:rsid w:val="00B27042"/>
    <w:rsid w:val="00B35237"/>
    <w:rsid w:val="00B35252"/>
    <w:rsid w:val="00B355D3"/>
    <w:rsid w:val="00B57AC3"/>
    <w:rsid w:val="00B83596"/>
    <w:rsid w:val="00BA40ED"/>
    <w:rsid w:val="00BA4A81"/>
    <w:rsid w:val="00BA7679"/>
    <w:rsid w:val="00BB4862"/>
    <w:rsid w:val="00C00634"/>
    <w:rsid w:val="00C066A5"/>
    <w:rsid w:val="00C14F45"/>
    <w:rsid w:val="00C23D66"/>
    <w:rsid w:val="00C41858"/>
    <w:rsid w:val="00C45566"/>
    <w:rsid w:val="00C45728"/>
    <w:rsid w:val="00C5100B"/>
    <w:rsid w:val="00C70906"/>
    <w:rsid w:val="00C7139C"/>
    <w:rsid w:val="00C7716A"/>
    <w:rsid w:val="00C922CB"/>
    <w:rsid w:val="00C94503"/>
    <w:rsid w:val="00CC0AE4"/>
    <w:rsid w:val="00CD1E43"/>
    <w:rsid w:val="00D06AD4"/>
    <w:rsid w:val="00D43689"/>
    <w:rsid w:val="00D86575"/>
    <w:rsid w:val="00E030C6"/>
    <w:rsid w:val="00E46D13"/>
    <w:rsid w:val="00E52E17"/>
    <w:rsid w:val="00E700BA"/>
    <w:rsid w:val="00E7110D"/>
    <w:rsid w:val="00EA0F49"/>
    <w:rsid w:val="00F16DBD"/>
    <w:rsid w:val="00F265B8"/>
    <w:rsid w:val="00F34D95"/>
    <w:rsid w:val="00F36FB7"/>
    <w:rsid w:val="00F7470B"/>
    <w:rsid w:val="00F74D8D"/>
    <w:rsid w:val="00F817CD"/>
    <w:rsid w:val="00FB3200"/>
    <w:rsid w:val="00FB39E0"/>
    <w:rsid w:val="00FC310A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E700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00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00B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0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00BA"/>
    <w:rPr>
      <w:b/>
      <w:bCs/>
    </w:rPr>
  </w:style>
  <w:style w:type="table" w:styleId="af0">
    <w:name w:val="Table Grid"/>
    <w:basedOn w:val="a1"/>
    <w:uiPriority w:val="59"/>
    <w:rsid w:val="00897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3CB7362000F16FD999FF1BB0B7ED4B184B358044B4448B405981249BCCDB4E974D0730A260B9069DFF60219CDE28F866B7CF07842A1FCAb7R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E20A89F37D50967F89BA5B3B5A1268CED8EC736C4568723FF835B66B5304AE0FBEEC1A5C8E82A760B3B42F9FFAD5E84493A7DFC3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EC4AE531EFD7D9B0F97996DC72B31D6F2C6CEB20AB932C1DA62E3CE95399CF7C1CED8E9D4AFBBA2913456FBw5h5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FD20-F104-444E-924F-152D507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</TotalTime>
  <Pages>9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kostireva</cp:lastModifiedBy>
  <cp:revision>2</cp:revision>
  <cp:lastPrinted>2021-03-02T11:51:00Z</cp:lastPrinted>
  <dcterms:created xsi:type="dcterms:W3CDTF">2021-05-26T11:18:00Z</dcterms:created>
  <dcterms:modified xsi:type="dcterms:W3CDTF">2021-05-26T11:18:00Z</dcterms:modified>
</cp:coreProperties>
</file>