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1216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532FFE" w:rsidRPr="00C922CB" w:rsidRDefault="00532FFE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532FFE" w:rsidRPr="00D43689" w:rsidRDefault="00532FFE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6F115F" w:rsidP="00310339">
      <w:r>
        <w:rPr>
          <w:noProof/>
        </w:rPr>
        <w:pict>
          <v:shape id="_x0000_s1026" type="#_x0000_t202" style="position:absolute;margin-left:86.15pt;margin-top:251.25pt;width:205.95pt;height:109.35pt;z-index:251656704;mso-position-horizontal-relative:page;mso-position-vertical-relative:page" filled="f" stroked="f">
            <v:textbox style="mso-next-textbox:#_x0000_s1026" inset="0,0,0,0">
              <w:txbxContent>
                <w:p w:rsidR="00532FFE" w:rsidRPr="00192493" w:rsidRDefault="00121664" w:rsidP="00310339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532FFE" w:rsidRPr="00192493">
                      <w:rPr>
                        <w:b/>
                        <w:sz w:val="28"/>
                      </w:rPr>
                      <w:t>О внесении изменений в  муниципальную программу «Социальная поддержка граждан Чайковского городского округа»</w:t>
                    </w:r>
                  </w:fldSimple>
                  <w:r w:rsidR="00532FFE">
                    <w:rPr>
                      <w:b/>
                      <w:sz w:val="28"/>
                    </w:rPr>
                    <w:t xml:space="preserve">, утвержденную постановлением администрации города Чайковского от 17.01.2019 № 8/1 </w:t>
                  </w:r>
                </w:p>
                <w:p w:rsidR="00532FFE" w:rsidRPr="003C2E42" w:rsidRDefault="00532FFE" w:rsidP="00310339"/>
                <w:p w:rsidR="00532FFE" w:rsidRPr="002F5303" w:rsidRDefault="00532FFE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Default="00970AE4" w:rsidP="00310339">
      <w:pPr>
        <w:jc w:val="both"/>
      </w:pPr>
    </w:p>
    <w:p w:rsidR="00310339" w:rsidRDefault="00310339" w:rsidP="00310339">
      <w:pPr>
        <w:jc w:val="both"/>
      </w:pPr>
    </w:p>
    <w:p w:rsidR="00310339" w:rsidRPr="00FD6EE5" w:rsidRDefault="00310339" w:rsidP="00310339">
      <w:pPr>
        <w:ind w:firstLine="709"/>
        <w:jc w:val="both"/>
        <w:rPr>
          <w:sz w:val="28"/>
          <w:szCs w:val="28"/>
        </w:rPr>
      </w:pPr>
      <w:proofErr w:type="gramStart"/>
      <w:r w:rsidRPr="00FD6EE5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>Федеральным законом от 6 октября 200</w:t>
      </w:r>
      <w:r w:rsidR="004863D4">
        <w:rPr>
          <w:sz w:val="28"/>
          <w:szCs w:val="28"/>
        </w:rPr>
        <w:t>3</w:t>
      </w:r>
      <w:r>
        <w:rPr>
          <w:sz w:val="28"/>
          <w:szCs w:val="28"/>
        </w:rPr>
        <w:t xml:space="preserve"> г. № 131- ФЗ «Об общих принципах организации местного самоуправления в Российской Федерации», </w:t>
      </w:r>
      <w:r w:rsidRPr="00FD6EE5">
        <w:rPr>
          <w:sz w:val="28"/>
          <w:szCs w:val="28"/>
        </w:rPr>
        <w:t xml:space="preserve">Уставом Чайковского городского округа, постановлением администрации города Чайковского от 19 </w:t>
      </w:r>
      <w:r>
        <w:rPr>
          <w:sz w:val="28"/>
          <w:szCs w:val="28"/>
        </w:rPr>
        <w:t>февраля</w:t>
      </w:r>
      <w:r w:rsidRPr="00FD6EE5">
        <w:rPr>
          <w:sz w:val="28"/>
          <w:szCs w:val="28"/>
        </w:rPr>
        <w:t xml:space="preserve"> 2019 г</w:t>
      </w:r>
      <w:r w:rsidR="007236A6">
        <w:rPr>
          <w:sz w:val="28"/>
          <w:szCs w:val="28"/>
        </w:rPr>
        <w:t>.</w:t>
      </w:r>
      <w:r w:rsidRPr="00FD6EE5">
        <w:rPr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 Чайковского городского округа» </w:t>
      </w:r>
      <w:proofErr w:type="gramEnd"/>
    </w:p>
    <w:p w:rsidR="00310339" w:rsidRPr="00FD6EE5" w:rsidRDefault="00310339" w:rsidP="00310339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310339" w:rsidRPr="00FD6EE5" w:rsidRDefault="00310339" w:rsidP="00310339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</w:t>
      </w:r>
      <w:r w:rsidRPr="007729B6">
        <w:rPr>
          <w:sz w:val="28"/>
          <w:szCs w:val="28"/>
        </w:rPr>
        <w:t xml:space="preserve"> муниципальную программу «Социальная поддержка граждан Чайковского городского округа»</w:t>
      </w:r>
      <w:r>
        <w:rPr>
          <w:sz w:val="28"/>
          <w:szCs w:val="28"/>
        </w:rPr>
        <w:t>,</w:t>
      </w:r>
      <w:r w:rsidRPr="00B500C4">
        <w:rPr>
          <w:sz w:val="28"/>
          <w:szCs w:val="28"/>
        </w:rPr>
        <w:t xml:space="preserve"> </w:t>
      </w:r>
      <w:r w:rsidRPr="001B0144">
        <w:rPr>
          <w:sz w:val="28"/>
          <w:szCs w:val="28"/>
        </w:rPr>
        <w:t>утвержденную постановлением 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Чайковского от 17 января 2019 г. № 8/1 (в редакции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постановлений администрации Чайковского городского округа</w:t>
      </w:r>
      <w:r w:rsidRPr="00B20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22.08.2019 </w:t>
      </w:r>
      <w:r w:rsidR="004863D4">
        <w:rPr>
          <w:sz w:val="28"/>
          <w:szCs w:val="28"/>
        </w:rPr>
        <w:t> </w:t>
      </w:r>
      <w:r>
        <w:rPr>
          <w:sz w:val="28"/>
          <w:szCs w:val="28"/>
        </w:rPr>
        <w:t>№ 1419, от 04.03.2020 № 230, от 21.05.2020 № 502, от 12.10.2020 № 954</w:t>
      </w:r>
      <w:r w:rsidR="0074188A">
        <w:rPr>
          <w:sz w:val="28"/>
          <w:szCs w:val="28"/>
        </w:rPr>
        <w:t>, от 12.02.2021 № 130, от 27.04.2021 № 392</w:t>
      </w:r>
      <w:r>
        <w:rPr>
          <w:sz w:val="28"/>
          <w:szCs w:val="28"/>
        </w:rPr>
        <w:t>), изменения, изложив ее в новой редакции согласно приложению</w:t>
      </w:r>
      <w:r w:rsidRPr="007729B6">
        <w:rPr>
          <w:sz w:val="28"/>
          <w:szCs w:val="28"/>
        </w:rPr>
        <w:t>.</w:t>
      </w:r>
      <w:proofErr w:type="gramEnd"/>
    </w:p>
    <w:p w:rsidR="00310339" w:rsidRPr="00FD6EE5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10339" w:rsidRPr="00FD6EE5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</w:t>
      </w:r>
      <w:r>
        <w:rPr>
          <w:sz w:val="28"/>
          <w:szCs w:val="28"/>
        </w:rPr>
        <w:t>21</w:t>
      </w:r>
      <w:r w:rsidRPr="00FD6EE5">
        <w:rPr>
          <w:sz w:val="28"/>
          <w:szCs w:val="28"/>
        </w:rPr>
        <w:t xml:space="preserve"> года.</w:t>
      </w:r>
    </w:p>
    <w:p w:rsidR="00310339" w:rsidRPr="000C6651" w:rsidRDefault="00310339" w:rsidP="00310339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10339" w:rsidRDefault="00310339" w:rsidP="00310339">
      <w:pPr>
        <w:ind w:firstLine="709"/>
        <w:jc w:val="both"/>
        <w:rPr>
          <w:sz w:val="28"/>
          <w:szCs w:val="28"/>
        </w:rPr>
      </w:pPr>
    </w:p>
    <w:p w:rsidR="00310339" w:rsidRDefault="00310339" w:rsidP="00310339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310339" w:rsidRDefault="00310339" w:rsidP="00310339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310339" w:rsidRPr="008F0D03" w:rsidRDefault="00310339" w:rsidP="00310339">
      <w:pPr>
        <w:spacing w:line="240" w:lineRule="exact"/>
        <w:jc w:val="both"/>
        <w:rPr>
          <w:szCs w:val="28"/>
        </w:rPr>
        <w:sectPr w:rsidR="00310339" w:rsidRPr="008F0D03" w:rsidSect="0074188A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567" w:bottom="1134" w:left="1701" w:header="709" w:footer="709" w:gutter="0"/>
          <w:cols w:space="720"/>
        </w:sect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Ю.Г. Востриков</w:t>
      </w:r>
    </w:p>
    <w:p w:rsidR="00310339" w:rsidRDefault="00310339" w:rsidP="006F115F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310339" w:rsidRDefault="00310339" w:rsidP="006F115F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Чайковского городского округа</w:t>
      </w:r>
    </w:p>
    <w:p w:rsidR="00310339" w:rsidRPr="007959E0" w:rsidRDefault="00310339" w:rsidP="006F115F">
      <w:pPr>
        <w:tabs>
          <w:tab w:val="left" w:pos="6521"/>
        </w:tabs>
        <w:spacing w:line="240" w:lineRule="exact"/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                    №</w:t>
      </w:r>
    </w:p>
    <w:p w:rsidR="00310339" w:rsidRDefault="00310339" w:rsidP="00310339">
      <w:pPr>
        <w:jc w:val="center"/>
        <w:rPr>
          <w:sz w:val="28"/>
          <w:szCs w:val="28"/>
        </w:rPr>
      </w:pPr>
    </w:p>
    <w:p w:rsidR="00310339" w:rsidRDefault="00310339" w:rsidP="00310339">
      <w:pPr>
        <w:jc w:val="center"/>
        <w:rPr>
          <w:b/>
          <w:sz w:val="28"/>
          <w:szCs w:val="28"/>
        </w:rPr>
      </w:pPr>
    </w:p>
    <w:p w:rsidR="00310339" w:rsidRPr="007959E0" w:rsidRDefault="00121664" w:rsidP="0031033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367.6pt;margin-top:-31.45pt;width:102.35pt;height:3.55pt;z-index:251660800" stroked="f">
            <v:textbox style="mso-next-textbox:#_x0000_s1030">
              <w:txbxContent>
                <w:p w:rsidR="00532FFE" w:rsidRPr="00D50CB5" w:rsidRDefault="00532FFE" w:rsidP="0031033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2" type="#_x0000_t202" style="position:absolute;left:0;text-align:left;margin-left:422pt;margin-top:12.95pt;width:130pt;height:3.55pt;z-index:251662848;mso-position-horizontal-relative:page;mso-position-vertical-relative:page" filled="f" stroked="f">
            <v:textbox style="mso-next-textbox:#_x0000_s1032" inset="0,0,0,0">
              <w:txbxContent>
                <w:p w:rsidR="00532FFE" w:rsidRPr="000812B5" w:rsidRDefault="00532FFE" w:rsidP="00310339"/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_x0000_s1031" type="#_x0000_t202" style="position:absolute;left:0;text-align:left;margin-left:105.8pt;margin-top:8.15pt;width:132.05pt;height:8.35pt;z-index:251661824;mso-position-horizontal-relative:page;mso-position-vertical-relative:page" filled="f" stroked="f">
            <v:textbox style="mso-next-textbox:#_x0000_s1031" inset="0,0,0,0">
              <w:txbxContent>
                <w:p w:rsidR="00532FFE" w:rsidRPr="000812B5" w:rsidRDefault="00532FFE" w:rsidP="00310339"/>
              </w:txbxContent>
            </v:textbox>
            <w10:wrap anchorx="page" anchory="page"/>
          </v:shape>
        </w:pict>
      </w:r>
      <w:r w:rsidR="00310339" w:rsidRPr="007959E0">
        <w:rPr>
          <w:b/>
          <w:noProof/>
          <w:sz w:val="28"/>
          <w:szCs w:val="28"/>
        </w:rPr>
        <w:t>МУНИЦИПАЛЬНАЯ ПРОГРАММА</w:t>
      </w:r>
    </w:p>
    <w:p w:rsidR="00310339" w:rsidRPr="007959E0" w:rsidRDefault="00310339" w:rsidP="00310339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 «Социальная поддержка граждан Чайковского городского округа» </w:t>
      </w:r>
    </w:p>
    <w:p w:rsidR="00310339" w:rsidRDefault="00310339" w:rsidP="00310339">
      <w:pPr>
        <w:pStyle w:val="af9"/>
        <w:ind w:left="1080"/>
        <w:jc w:val="center"/>
        <w:rPr>
          <w:b/>
          <w:sz w:val="28"/>
          <w:szCs w:val="28"/>
        </w:rPr>
      </w:pPr>
    </w:p>
    <w:p w:rsidR="00830647" w:rsidRPr="007959E0" w:rsidRDefault="00310339" w:rsidP="00830647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Паспорт </w:t>
      </w:r>
      <w:r w:rsidR="00A76346">
        <w:rPr>
          <w:b/>
          <w:sz w:val="28"/>
          <w:szCs w:val="28"/>
        </w:rPr>
        <w:t xml:space="preserve">муниципальной программы </w:t>
      </w:r>
      <w:r w:rsidR="00BF798B" w:rsidRPr="007959E0">
        <w:rPr>
          <w:b/>
          <w:sz w:val="28"/>
          <w:szCs w:val="28"/>
        </w:rPr>
        <w:t>«Социальная поддержка граждан</w:t>
      </w:r>
      <w:r w:rsidR="00BF798B">
        <w:rPr>
          <w:b/>
          <w:sz w:val="28"/>
          <w:szCs w:val="28"/>
        </w:rPr>
        <w:t xml:space="preserve"> </w:t>
      </w:r>
      <w:r w:rsidR="00A76346">
        <w:rPr>
          <w:b/>
          <w:sz w:val="28"/>
          <w:szCs w:val="28"/>
        </w:rPr>
        <w:t>Чайковского городского округа</w:t>
      </w:r>
      <w:r w:rsidR="00BF798B">
        <w:rPr>
          <w:b/>
          <w:sz w:val="28"/>
          <w:szCs w:val="28"/>
        </w:rPr>
        <w:t>»</w:t>
      </w:r>
    </w:p>
    <w:p w:rsidR="009D5E6B" w:rsidRPr="007959E0" w:rsidRDefault="009D5E6B" w:rsidP="0074188A">
      <w:pPr>
        <w:pStyle w:val="af9"/>
        <w:ind w:left="1080"/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364"/>
      </w:tblGrid>
      <w:tr w:rsidR="009D5E6B" w:rsidTr="006814CF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B" w:rsidRPr="007959E0" w:rsidRDefault="009D5E6B" w:rsidP="0074188A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B" w:rsidRPr="007959E0" w:rsidRDefault="009D5E6B" w:rsidP="00B71DF6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9D5E6B" w:rsidTr="006814CF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B" w:rsidRPr="007959E0" w:rsidRDefault="009D5E6B" w:rsidP="0074188A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B" w:rsidRDefault="009D5E6B" w:rsidP="00B71DF6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>
              <w:t xml:space="preserve">финансов и 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7959E0">
              <w:rPr>
                <w:color w:val="000000"/>
              </w:rPr>
              <w:t xml:space="preserve"> </w:t>
            </w:r>
          </w:p>
          <w:p w:rsidR="009D5E6B" w:rsidRPr="007959E0" w:rsidRDefault="009D5E6B" w:rsidP="00B71DF6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9D5E6B" w:rsidRPr="007959E0" w:rsidRDefault="009D5E6B" w:rsidP="00B71DF6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9D5E6B" w:rsidRDefault="009D5E6B" w:rsidP="00B71DF6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9D5E6B" w:rsidRPr="007959E0" w:rsidRDefault="009D5E6B" w:rsidP="00B71DF6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9D5E6B" w:rsidTr="006814CF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B" w:rsidRPr="007959E0" w:rsidRDefault="009D5E6B" w:rsidP="0074188A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B" w:rsidRPr="007959E0" w:rsidRDefault="009D5E6B" w:rsidP="00B71DF6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9D5E6B" w:rsidRDefault="009D5E6B" w:rsidP="00B71DF6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>
              <w:t xml:space="preserve">финансов и 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7959E0">
              <w:rPr>
                <w:color w:val="000000"/>
              </w:rPr>
              <w:t xml:space="preserve"> </w:t>
            </w:r>
          </w:p>
          <w:p w:rsidR="009D5E6B" w:rsidRPr="007959E0" w:rsidRDefault="009D5E6B" w:rsidP="00B71DF6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9D5E6B" w:rsidRPr="007959E0" w:rsidRDefault="009D5E6B" w:rsidP="00B71DF6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9D5E6B" w:rsidRDefault="009D5E6B" w:rsidP="00B71DF6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9D5E6B" w:rsidRPr="007959E0" w:rsidRDefault="009D5E6B" w:rsidP="00B71DF6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74188A" w:rsidTr="006814CF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8A" w:rsidRPr="007959E0" w:rsidRDefault="0074188A" w:rsidP="0074188A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8A" w:rsidRPr="007959E0" w:rsidRDefault="0074188A" w:rsidP="0074188A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74188A" w:rsidRPr="007959E0" w:rsidRDefault="0074188A" w:rsidP="0074188A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74188A" w:rsidRPr="007959E0" w:rsidRDefault="0074188A" w:rsidP="0074188A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Подпрограмма 3 «</w:t>
            </w:r>
            <w:r w:rsidRPr="007959E0">
              <w:t>Санаторно-курортное лечение и оздоровление работников 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74188A" w:rsidTr="006814CF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8A" w:rsidRPr="00C258D9" w:rsidRDefault="0074188A" w:rsidP="0074188A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E6" w:rsidRPr="00AD30F6" w:rsidRDefault="001B6FE6" w:rsidP="001B6FE6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Реализация программы не предполагает разделение на этапы.</w:t>
            </w:r>
          </w:p>
          <w:p w:rsidR="0074188A" w:rsidRPr="0074188A" w:rsidRDefault="001B6FE6" w:rsidP="006814CF">
            <w:r w:rsidRPr="00AD30F6">
              <w:rPr>
                <w:lang w:eastAsia="en-US"/>
              </w:rPr>
              <w:t>Сроки реализации программы: 2019 – 202</w:t>
            </w:r>
            <w:r>
              <w:rPr>
                <w:lang w:eastAsia="en-US"/>
              </w:rPr>
              <w:t>3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9D5E6B" w:rsidTr="006814CF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B" w:rsidRPr="000F0999" w:rsidRDefault="009D5E6B" w:rsidP="0074188A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C25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C258D9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B" w:rsidRPr="007959E0" w:rsidRDefault="009D5E6B" w:rsidP="00B71DF6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коммунальных услуг.</w:t>
            </w:r>
          </w:p>
        </w:tc>
      </w:tr>
      <w:tr w:rsidR="009D5E6B" w:rsidTr="006814CF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B" w:rsidRPr="000F0999" w:rsidRDefault="009D5E6B" w:rsidP="0074188A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0F0999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B" w:rsidRPr="007959E0" w:rsidRDefault="009D5E6B" w:rsidP="00B71D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9D5E6B" w:rsidRPr="007959E0" w:rsidRDefault="009D5E6B" w:rsidP="00B71DF6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9D5E6B" w:rsidRDefault="009D5E6B" w:rsidP="00B71DF6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9D5E6B" w:rsidRPr="007959E0" w:rsidRDefault="009D5E6B" w:rsidP="00B71DF6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lastRenderedPageBreak/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документов.</w:t>
            </w:r>
          </w:p>
        </w:tc>
      </w:tr>
      <w:tr w:rsidR="00D159EE" w:rsidTr="006814CF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EE" w:rsidRPr="007959E0" w:rsidRDefault="00D159EE" w:rsidP="00086F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97" w:type="dxa"/>
              <w:tblLayout w:type="fixed"/>
              <w:tblLook w:val="04A0"/>
            </w:tblPr>
            <w:tblGrid>
              <w:gridCol w:w="600"/>
              <w:gridCol w:w="2410"/>
              <w:gridCol w:w="850"/>
              <w:gridCol w:w="993"/>
              <w:gridCol w:w="851"/>
              <w:gridCol w:w="850"/>
              <w:gridCol w:w="708"/>
              <w:gridCol w:w="1135"/>
            </w:tblGrid>
            <w:tr w:rsidR="00D159EE" w:rsidTr="00086F46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Default="00D159EE" w:rsidP="00B71DF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53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Default="00D159EE" w:rsidP="00D159EE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D159EE" w:rsidTr="00BA6FC6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59EE" w:rsidRPr="007959E0" w:rsidRDefault="00D159EE" w:rsidP="00D159EE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59EE" w:rsidRPr="007959E0" w:rsidRDefault="00D159EE" w:rsidP="00D159EE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59EE" w:rsidRPr="007959E0" w:rsidRDefault="00D159EE" w:rsidP="00D159EE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59EE" w:rsidRPr="007959E0" w:rsidRDefault="00D159EE" w:rsidP="00D159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59EE" w:rsidRDefault="00D159EE" w:rsidP="00BA6F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D159EE" w:rsidRDefault="00D159EE" w:rsidP="00BA6F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</w:p>
              </w:tc>
            </w:tr>
            <w:tr w:rsidR="00D159EE" w:rsidTr="002F6EBD">
              <w:trPr>
                <w:trHeight w:val="98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cr/>
                  </w: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2F6E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4250</w:t>
                  </w:r>
                </w:p>
              </w:tc>
            </w:tr>
            <w:tr w:rsidR="00D159EE" w:rsidTr="002F6EBD">
              <w:trPr>
                <w:trHeight w:val="1949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785</w:t>
                  </w:r>
                </w:p>
              </w:tc>
            </w:tr>
            <w:tr w:rsidR="00D159EE" w:rsidTr="002F6EBD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E55690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Pr="007959E0" w:rsidRDefault="00F323DF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F323DF" w:rsidP="00B71DF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D159EE" w:rsidTr="002F6EB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1481</w:t>
                  </w:r>
                </w:p>
              </w:tc>
            </w:tr>
            <w:tr w:rsidR="00D159EE" w:rsidTr="002F6EBD">
              <w:trPr>
                <w:trHeight w:val="684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детей из семей, имеющих льготы по оплате за услуги по содержанию детей дошкольного возраста в образовательных </w:t>
                  </w:r>
                  <w:r w:rsidRPr="007959E0">
                    <w:rPr>
                      <w:color w:val="000000"/>
                    </w:rPr>
                    <w:lastRenderedPageBreak/>
                    <w:t>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</w:tr>
            <w:tr w:rsidR="00D159EE" w:rsidTr="002F6EB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D159EE" w:rsidTr="002F6EB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образовательных</w:t>
                  </w:r>
                  <w:r w:rsidRPr="007959E0">
                    <w:rPr>
                      <w:color w:val="000000"/>
                    </w:rPr>
                    <w:cr/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</w:t>
                  </w:r>
                </w:p>
              </w:tc>
            </w:tr>
            <w:tr w:rsidR="00D159EE" w:rsidTr="002F6EB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D159EE" w:rsidTr="002F6EB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D159EE" w:rsidTr="002F6EBD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Доля хозяйствующих субъектов, получивших субсидию, от числа заявившихся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D159EE" w:rsidTr="002F6EBD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</w:tr>
            <w:tr w:rsidR="00D159EE" w:rsidTr="002F6EBD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59EE" w:rsidRPr="007959E0" w:rsidRDefault="00D159EE" w:rsidP="00B71DF6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Pr="007959E0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</w:tr>
            <w:tr w:rsidR="00D159EE" w:rsidTr="002F6EBD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Pr="007959E0" w:rsidRDefault="00D159EE" w:rsidP="00B71DF6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  <w:tr w:rsidR="00D159EE" w:rsidTr="002F6EB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59EE" w:rsidRPr="00E50A08" w:rsidRDefault="00D159EE" w:rsidP="00B71DF6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E50A08" w:rsidRDefault="00D159EE" w:rsidP="00B71DF6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E50A08" w:rsidRDefault="00D159EE" w:rsidP="00B71DF6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E50A08" w:rsidRDefault="00D159EE" w:rsidP="00B71DF6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E50A08" w:rsidRDefault="00D159EE" w:rsidP="00B71DF6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Pr="00E50A08" w:rsidRDefault="00D159EE" w:rsidP="00B71DF6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</w:pPr>
                  <w:r>
                    <w:t>455</w:t>
                  </w:r>
                </w:p>
              </w:tc>
            </w:tr>
            <w:tr w:rsidR="00D159EE" w:rsidTr="002F6EB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59EE" w:rsidRPr="00E50A08" w:rsidRDefault="00D159EE" w:rsidP="00B71DF6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</w:t>
                  </w:r>
                  <w:r>
                    <w:lastRenderedPageBreak/>
                    <w:t xml:space="preserve">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E50A08" w:rsidRDefault="00D159EE" w:rsidP="00B71DF6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E50A08" w:rsidRDefault="00D159EE" w:rsidP="00B71DF6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E50A08" w:rsidRDefault="00D159EE" w:rsidP="00B71DF6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E50A08" w:rsidRDefault="00D159EE" w:rsidP="00B71DF6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Pr="00E50A08" w:rsidRDefault="00D159EE" w:rsidP="00B71DF6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</w:pPr>
                  <w:r>
                    <w:t>66</w:t>
                  </w:r>
                </w:p>
              </w:tc>
            </w:tr>
            <w:tr w:rsidR="00D159EE" w:rsidTr="002F6EB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59EE" w:rsidRDefault="00D159EE" w:rsidP="00B71DF6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807F78" w:rsidRDefault="00D159EE" w:rsidP="00B71DF6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807F78" w:rsidRDefault="00D159EE" w:rsidP="00B71DF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807F78" w:rsidRDefault="00D159EE" w:rsidP="00B71DF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807F78" w:rsidRDefault="00D159EE" w:rsidP="00B71DF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Pr="00807F78" w:rsidRDefault="00D159EE" w:rsidP="00B71DF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D159EE" w:rsidTr="002F6EB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59EE" w:rsidRDefault="00D159EE" w:rsidP="00B71DF6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E50A08" w:rsidRDefault="00D159EE" w:rsidP="00B71DF6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1F43C2" w:rsidRDefault="00D159EE" w:rsidP="00B71DF6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1F43C2" w:rsidRDefault="00D159EE" w:rsidP="00B71DF6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1F43C2" w:rsidRDefault="00D159EE" w:rsidP="00B71DF6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Pr="001F43C2" w:rsidRDefault="00D159EE" w:rsidP="00B71DF6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Pr="001F43C2" w:rsidRDefault="00D159EE" w:rsidP="00B71DF6">
                  <w:pPr>
                    <w:ind w:left="176" w:hanging="176"/>
                    <w:jc w:val="center"/>
                  </w:pPr>
                  <w:r>
                    <w:t>14</w:t>
                  </w:r>
                </w:p>
              </w:tc>
            </w:tr>
            <w:tr w:rsidR="00D159EE" w:rsidTr="002F6EB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59EE" w:rsidRDefault="00D159EE" w:rsidP="00B71DF6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E50A08" w:rsidRDefault="00D159EE" w:rsidP="00B71DF6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1F43C2" w:rsidRDefault="00D159EE" w:rsidP="00B71DF6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1F43C2" w:rsidRDefault="00D159EE" w:rsidP="00B71DF6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1F43C2" w:rsidRDefault="00D159EE" w:rsidP="00B71DF6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Pr="001F43C2" w:rsidRDefault="00D159EE" w:rsidP="00B71DF6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</w:pPr>
                  <w:r>
                    <w:t>1609</w:t>
                  </w:r>
                </w:p>
              </w:tc>
            </w:tr>
            <w:tr w:rsidR="00D159EE" w:rsidTr="002F6EBD">
              <w:trPr>
                <w:trHeight w:val="27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Default="00D159EE" w:rsidP="00B71DF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59EE" w:rsidRDefault="00D159EE" w:rsidP="00B71DF6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отношении одного из объектов </w:t>
                  </w:r>
                  <w:r w:rsidRPr="00E86115">
                    <w:lastRenderedPageBreak/>
                    <w:t>налогообложения по выбору налогоплательщика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Pr="00E50A08" w:rsidRDefault="00D159EE" w:rsidP="00B71DF6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Default="00D159EE" w:rsidP="00B71DF6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Default="00D159EE" w:rsidP="00B71DF6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59EE" w:rsidRDefault="00D159EE" w:rsidP="00B71DF6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59EE" w:rsidRDefault="00D159EE" w:rsidP="00B71DF6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EE" w:rsidRDefault="00D159EE" w:rsidP="00B71DF6">
                  <w:pPr>
                    <w:ind w:left="176" w:hanging="176"/>
                    <w:jc w:val="center"/>
                  </w:pPr>
                  <w:r>
                    <w:t>50</w:t>
                  </w:r>
                </w:p>
              </w:tc>
            </w:tr>
          </w:tbl>
          <w:p w:rsidR="00D159EE" w:rsidRPr="007959E0" w:rsidRDefault="00D159EE" w:rsidP="00B71DF6">
            <w:pPr>
              <w:rPr>
                <w:color w:val="000000"/>
              </w:rPr>
            </w:pPr>
          </w:p>
        </w:tc>
      </w:tr>
      <w:tr w:rsidR="009D5E6B" w:rsidTr="006814CF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B" w:rsidRPr="007959E0" w:rsidRDefault="009D5E6B" w:rsidP="00D159EE">
            <w:pPr>
              <w:ind w:right="-194"/>
              <w:rPr>
                <w:color w:val="000000"/>
              </w:rPr>
            </w:pPr>
            <w:r w:rsidRPr="007959E0">
              <w:lastRenderedPageBreak/>
              <w:br w:type="page"/>
            </w:r>
            <w:r w:rsidRPr="007959E0">
              <w:rPr>
                <w:color w:val="000000"/>
              </w:rPr>
              <w:t xml:space="preserve">Объемы </w:t>
            </w:r>
            <w:r w:rsidR="00D159EE">
              <w:rPr>
                <w:color w:val="000000"/>
              </w:rPr>
              <w:t>бюджетных ассигнований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2"/>
              <w:gridCol w:w="1134"/>
              <w:gridCol w:w="1134"/>
              <w:gridCol w:w="1134"/>
              <w:gridCol w:w="1134"/>
              <w:gridCol w:w="1134"/>
              <w:gridCol w:w="1135"/>
            </w:tblGrid>
            <w:tr w:rsidR="00D159EE" w:rsidTr="006814CF">
              <w:trPr>
                <w:trHeight w:val="333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D159EE" w:rsidRPr="00743540" w:rsidRDefault="00D159EE" w:rsidP="00B71DF6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rFonts w:eastAsia="Calibri"/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D159EE" w:rsidRPr="00743540" w:rsidRDefault="00D159EE" w:rsidP="00B71DF6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D159EE" w:rsidRPr="00743540" w:rsidRDefault="00D159EE" w:rsidP="00B71DF6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D159EE" w:rsidRPr="00743540" w:rsidRDefault="00D159EE" w:rsidP="00B71DF6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2019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D159EE" w:rsidRPr="00743540" w:rsidRDefault="00D159EE" w:rsidP="00B71DF6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2020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D159EE" w:rsidRPr="00743540" w:rsidRDefault="00D159EE" w:rsidP="00B71DF6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2021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1134" w:type="dxa"/>
                </w:tcPr>
                <w:p w:rsidR="00D159EE" w:rsidRPr="00743540" w:rsidRDefault="00D159EE" w:rsidP="00B71DF6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5" w:type="dxa"/>
                </w:tcPr>
                <w:p w:rsidR="00D159EE" w:rsidRPr="00743540" w:rsidRDefault="00D159EE" w:rsidP="006814CF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743540">
                    <w:rPr>
                      <w:rFonts w:eastAsia="Calibri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D159EE" w:rsidTr="006814CF">
              <w:trPr>
                <w:trHeight w:val="462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D159EE" w:rsidRPr="00743540" w:rsidRDefault="00D159EE" w:rsidP="00B71DF6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D159EE" w:rsidRPr="00743540" w:rsidRDefault="00D159EE" w:rsidP="00B71DF6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D159EE" w:rsidRPr="00C55B5B" w:rsidRDefault="00A65AA4" w:rsidP="00B71DF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788 980,670</w:t>
                  </w:r>
                </w:p>
              </w:tc>
              <w:tc>
                <w:tcPr>
                  <w:tcW w:w="1134" w:type="dxa"/>
                </w:tcPr>
                <w:p w:rsidR="00D159EE" w:rsidRPr="00C55B5B" w:rsidRDefault="00D159EE" w:rsidP="00B71DF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119 122,183</w:t>
                  </w:r>
                </w:p>
              </w:tc>
              <w:tc>
                <w:tcPr>
                  <w:tcW w:w="1134" w:type="dxa"/>
                </w:tcPr>
                <w:p w:rsidR="00D159EE" w:rsidRPr="00C55B5B" w:rsidRDefault="003E40F1" w:rsidP="00382E0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119 704,22</w:t>
                  </w:r>
                  <w:r w:rsidR="00382E0C">
                    <w:rPr>
                      <w:rFonts w:eastAsia="Calibr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159EE" w:rsidRPr="00C55B5B" w:rsidRDefault="00A65AA4" w:rsidP="00B71DF6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185 355,456</w:t>
                  </w:r>
                </w:p>
              </w:tc>
              <w:tc>
                <w:tcPr>
                  <w:tcW w:w="1134" w:type="dxa"/>
                </w:tcPr>
                <w:p w:rsidR="00D159EE" w:rsidRPr="00C55B5B" w:rsidRDefault="00382E0C" w:rsidP="00B71DF6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186 349,632</w:t>
                  </w:r>
                </w:p>
              </w:tc>
              <w:tc>
                <w:tcPr>
                  <w:tcW w:w="1135" w:type="dxa"/>
                </w:tcPr>
                <w:p w:rsidR="00D159EE" w:rsidRPr="00C55B5B" w:rsidRDefault="00382E0C" w:rsidP="006814CF">
                  <w:pPr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178 449,179</w:t>
                  </w:r>
                </w:p>
              </w:tc>
            </w:tr>
            <w:tr w:rsidR="00D159EE" w:rsidTr="006814CF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D159EE" w:rsidRPr="00743540" w:rsidRDefault="00D159EE" w:rsidP="004043B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822EEC" w:rsidP="00382E0C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141 596,417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D159EE" w:rsidP="00B71DF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25 229,245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D159EE" w:rsidP="00382E0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="008D7E90">
                    <w:rPr>
                      <w:rFonts w:eastAsia="Calibri"/>
                      <w:sz w:val="18"/>
                      <w:szCs w:val="18"/>
                    </w:rPr>
                    <w:t>24 966,94</w:t>
                  </w:r>
                  <w:r w:rsidR="00382E0C">
                    <w:rPr>
                      <w:rFonts w:eastAsia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822EEC" w:rsidP="00B71DF6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32 556,631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D159EE" w:rsidP="00B71DF6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 29 422,356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D159EE" w:rsidRPr="00C55B5B" w:rsidRDefault="00D159EE" w:rsidP="006814CF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29 421,241</w:t>
                  </w:r>
                </w:p>
              </w:tc>
            </w:tr>
            <w:tr w:rsidR="00D159EE" w:rsidTr="006814CF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D159EE" w:rsidRPr="00743540" w:rsidRDefault="00D159EE" w:rsidP="004043B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бюджет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382E0C" w:rsidP="00B71DF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498 745,263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D159EE" w:rsidP="00B71DF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93 892,938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D159EE" w:rsidP="00382E0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="008D7E90">
                    <w:rPr>
                      <w:rFonts w:eastAsia="Calibri"/>
                      <w:sz w:val="18"/>
                      <w:szCs w:val="18"/>
                    </w:rPr>
                    <w:t>77 107,67</w:t>
                  </w:r>
                  <w:r w:rsidR="00382E0C">
                    <w:rPr>
                      <w:rFonts w:eastAsia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382E0C" w:rsidP="00B71DF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107 424,027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382E0C" w:rsidP="00B71DF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109 254,294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D159EE" w:rsidRPr="00C55B5B" w:rsidRDefault="00382E0C" w:rsidP="00382E0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111 066,328</w:t>
                  </w:r>
                </w:p>
              </w:tc>
            </w:tr>
            <w:tr w:rsidR="00D159EE" w:rsidTr="006814CF">
              <w:trPr>
                <w:trHeight w:val="525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D159EE" w:rsidRPr="00743540" w:rsidRDefault="00D159EE" w:rsidP="004043B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382E0C" w:rsidP="00B71DF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148 638,990</w:t>
                  </w:r>
                  <w:r w:rsidR="00D159EE" w:rsidRPr="00C55B5B">
                    <w:rPr>
                      <w:rFonts w:eastAsia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D159EE" w:rsidP="00B71DF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D159EE" w:rsidP="00B71DF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D159EE" w:rsidP="00382E0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="00382E0C">
                    <w:rPr>
                      <w:rFonts w:eastAsia="Calibri"/>
                      <w:sz w:val="18"/>
                      <w:szCs w:val="18"/>
                    </w:rPr>
                    <w:t>45 374,798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C55B5B" w:rsidRDefault="00382E0C" w:rsidP="00B71DF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47 672,982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D159EE" w:rsidRPr="00C55B5B" w:rsidRDefault="00382E0C" w:rsidP="00B71DF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37 961,610</w:t>
                  </w:r>
                </w:p>
              </w:tc>
            </w:tr>
            <w:tr w:rsidR="00D159EE" w:rsidTr="006814CF">
              <w:trPr>
                <w:trHeight w:val="486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D159EE" w:rsidRPr="00743540" w:rsidRDefault="00D159EE" w:rsidP="004043B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977696" w:rsidRDefault="00D159EE" w:rsidP="00D159EE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Default="00D159EE" w:rsidP="00D159E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D159EE" w:rsidRDefault="00D159EE" w:rsidP="00D159EE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Default="00D159EE" w:rsidP="00D159EE">
                  <w:pPr>
                    <w:tabs>
                      <w:tab w:val="left" w:pos="678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D159EE" w:rsidRPr="00977696" w:rsidRDefault="00D159EE" w:rsidP="00D159EE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D159EE" w:rsidRDefault="00D159EE" w:rsidP="00D159EE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5E6B" w:rsidRPr="007959E0" w:rsidRDefault="009D5E6B" w:rsidP="00B71DF6">
            <w:pPr>
              <w:jc w:val="both"/>
              <w:rPr>
                <w:color w:val="000000"/>
              </w:rPr>
            </w:pPr>
          </w:p>
        </w:tc>
      </w:tr>
      <w:tr w:rsidR="009D5E6B" w:rsidTr="006814CF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6B" w:rsidRPr="007959E0" w:rsidRDefault="009D5E6B" w:rsidP="009D5E6B">
            <w:pPr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EE" w:rsidRPr="004149C9" w:rsidRDefault="00D159EE" w:rsidP="00D159E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>
              <w:t>4250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D159EE" w:rsidRPr="004149C9" w:rsidRDefault="00D159EE" w:rsidP="00D159E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785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D159EE" w:rsidRPr="004149C9" w:rsidRDefault="00D159EE" w:rsidP="00D159E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>
              <w:t>1481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D159EE" w:rsidRPr="004149C9" w:rsidRDefault="00D159EE" w:rsidP="00D159E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>
              <w:t xml:space="preserve">2058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D159EE" w:rsidRDefault="00D159EE" w:rsidP="00D159EE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t xml:space="preserve">368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D159EE" w:rsidRDefault="00D159EE" w:rsidP="00D159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к 2023 году.</w:t>
            </w:r>
          </w:p>
          <w:p w:rsidR="00D159EE" w:rsidRDefault="00D159EE" w:rsidP="00D159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Количество детей из малоимущих семей в возрасте от 3 до 7 лет, обеспеченных наборами продуктов питания, 2421 чел. в 2020 году.</w:t>
            </w:r>
          </w:p>
          <w:p w:rsidR="00D159EE" w:rsidRDefault="00D159EE" w:rsidP="00D159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149C9">
              <w:rPr>
                <w:color w:val="000000"/>
              </w:rPr>
              <w:t xml:space="preserve">. Доля населения, </w:t>
            </w:r>
            <w:proofErr w:type="gramStart"/>
            <w:r w:rsidRPr="004149C9">
              <w:rPr>
                <w:color w:val="000000"/>
              </w:rPr>
              <w:t>получивших</w:t>
            </w:r>
            <w:proofErr w:type="gramEnd"/>
            <w:r w:rsidRPr="004149C9">
              <w:rPr>
                <w:color w:val="000000"/>
              </w:rPr>
              <w:t xml:space="preserve"> субсидию, от числа заявившихся, 100% ежегодно.</w:t>
            </w:r>
          </w:p>
          <w:p w:rsidR="00D159EE" w:rsidRDefault="00D159EE" w:rsidP="00D159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3457C8">
              <w:rPr>
                <w:color w:val="000000"/>
              </w:rPr>
              <w:t xml:space="preserve"> </w:t>
            </w:r>
            <w:r w:rsidRPr="002C4E3F">
              <w:rPr>
                <w:color w:val="000000"/>
              </w:rPr>
              <w:t xml:space="preserve">Доля хозяйствующих субъектов, получивших субсидию, от числа заявившихся, 100% </w:t>
            </w:r>
            <w:r>
              <w:rPr>
                <w:color w:val="000000"/>
              </w:rPr>
              <w:t>в 2020 году</w:t>
            </w:r>
            <w:r w:rsidRPr="002C4E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D159EE" w:rsidRPr="00AD30F6" w:rsidRDefault="00D159EE" w:rsidP="00D159EE">
            <w:pPr>
              <w:jc w:val="both"/>
            </w:pPr>
            <w:r>
              <w:t>10.</w:t>
            </w:r>
            <w:r w:rsidRPr="00AD30F6">
              <w:t xml:space="preserve">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43</w:t>
            </w:r>
            <w:r w:rsidRPr="00AD30F6">
              <w:t xml:space="preserve"> % к 202</w:t>
            </w:r>
            <w:r>
              <w:t xml:space="preserve">3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D159EE" w:rsidRDefault="00D159EE" w:rsidP="00D159EE">
            <w:pPr>
              <w:jc w:val="both"/>
            </w:pPr>
            <w:r>
              <w:t>11</w:t>
            </w:r>
            <w:r w:rsidRPr="00AD30F6">
              <w:t>.</w:t>
            </w:r>
            <w:r w:rsidRPr="00AD30F6">
              <w:rPr>
                <w:color w:val="000000"/>
              </w:rPr>
              <w:t xml:space="preserve"> К</w:t>
            </w:r>
            <w:r w:rsidRPr="00AD30F6">
              <w:t>оличество детей в возрасте от</w:t>
            </w:r>
            <w:r>
              <w:t xml:space="preserve"> </w:t>
            </w:r>
            <w:r w:rsidRPr="00AD30F6">
              <w:t xml:space="preserve">7 до 17 лет (включительно), оздоровленных в загородном лагере за счет средств бюджета, </w:t>
            </w:r>
            <w:r>
              <w:t>300</w:t>
            </w:r>
            <w:r w:rsidRPr="00AD30F6">
              <w:t xml:space="preserve"> чел. к 202</w:t>
            </w:r>
            <w:r>
              <w:t xml:space="preserve">3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D159EE" w:rsidRDefault="00D159EE" w:rsidP="00D159EE">
            <w:pPr>
              <w:jc w:val="both"/>
              <w:rPr>
                <w:color w:val="000000"/>
              </w:rPr>
            </w:pPr>
            <w:r>
              <w:t xml:space="preserve">12. </w:t>
            </w:r>
            <w:r w:rsidRPr="00AD30F6"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t>34</w:t>
            </w:r>
            <w:r w:rsidRPr="00AD30F6">
              <w:t xml:space="preserve"> чел. </w:t>
            </w:r>
            <w:r w:rsidRPr="00711BA8">
              <w:t>к 202</w:t>
            </w:r>
            <w:r>
              <w:t xml:space="preserve">3 </w:t>
            </w:r>
            <w:r w:rsidRPr="00711BA8">
              <w:t>г</w:t>
            </w:r>
            <w:r>
              <w:t>оду</w:t>
            </w:r>
            <w:r w:rsidRPr="00711BA8">
              <w:t>.</w:t>
            </w:r>
          </w:p>
          <w:p w:rsidR="00D159EE" w:rsidRPr="00C61857" w:rsidRDefault="00D159EE" w:rsidP="00D159E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455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159EE" w:rsidRPr="00C61857" w:rsidRDefault="00D159EE" w:rsidP="00D159E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</w:t>
            </w:r>
            <w:r w:rsidRPr="00C61857">
              <w:rPr>
                <w:color w:val="000000"/>
                <w:sz w:val="24"/>
                <w:szCs w:val="24"/>
              </w:rPr>
              <w:lastRenderedPageBreak/>
              <w:t>населения, освобожденных от уплаты налога на имущество физических лиц в отношении одного из объектов налогообложения по выбору налогоплательщика, 66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159EE" w:rsidRPr="00C61857" w:rsidRDefault="00D159EE" w:rsidP="00D159E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9D5E6B" w:rsidRPr="007959E0" w:rsidRDefault="00D159EE" w:rsidP="00D159EE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14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</w:tc>
      </w:tr>
    </w:tbl>
    <w:p w:rsidR="00BF798B" w:rsidRDefault="00BF798B" w:rsidP="00310339">
      <w:pPr>
        <w:pStyle w:val="afa"/>
        <w:rPr>
          <w:szCs w:val="28"/>
        </w:rPr>
      </w:pPr>
    </w:p>
    <w:p w:rsidR="00310339" w:rsidRPr="007959E0" w:rsidRDefault="00310339" w:rsidP="00310339">
      <w:pPr>
        <w:pStyle w:val="afa"/>
        <w:rPr>
          <w:szCs w:val="28"/>
        </w:rPr>
      </w:pPr>
      <w:r w:rsidRPr="007959E0">
        <w:rPr>
          <w:szCs w:val="28"/>
        </w:rPr>
        <w:t xml:space="preserve">Общая характеристика текущего состояния </w:t>
      </w:r>
    </w:p>
    <w:p w:rsidR="00310339" w:rsidRPr="007959E0" w:rsidRDefault="00310339" w:rsidP="00310339">
      <w:pPr>
        <w:pStyle w:val="afa"/>
        <w:rPr>
          <w:szCs w:val="28"/>
        </w:rPr>
      </w:pPr>
    </w:p>
    <w:p w:rsidR="003F253E" w:rsidRDefault="003F253E" w:rsidP="002F4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системы мер социальной поддержки граждан.</w:t>
      </w:r>
    </w:p>
    <w:p w:rsidR="002F49C9" w:rsidRPr="007959E0" w:rsidRDefault="003F253E" w:rsidP="002F4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Социальная поддержка граждан Чайковского городского округа </w:t>
      </w:r>
      <w:r w:rsidR="002F49C9" w:rsidRPr="007959E0">
        <w:rPr>
          <w:sz w:val="28"/>
          <w:szCs w:val="28"/>
        </w:rPr>
        <w:t xml:space="preserve">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 Меры государственной социальной поддержки граждан </w:t>
      </w:r>
      <w:r w:rsidR="002F49C9" w:rsidRPr="007959E0">
        <w:rPr>
          <w:spacing w:val="-2"/>
          <w:sz w:val="28"/>
          <w:szCs w:val="28"/>
        </w:rPr>
        <w:t xml:space="preserve">определены федеральным, региональным </w:t>
      </w:r>
      <w:r w:rsidR="002F49C9" w:rsidRPr="007959E0">
        <w:rPr>
          <w:sz w:val="28"/>
          <w:szCs w:val="28"/>
        </w:rPr>
        <w:t>законодательством, иными нормативными правовыми актами, которыми определены гарантии и меры поддержки семей и семей, имеющих детей, а также расходными обязательствами по предоставлению этих мер. Кроме того, обозначены формы и размеры установленных обязательств.</w:t>
      </w:r>
    </w:p>
    <w:p w:rsidR="002F49C9" w:rsidRPr="007959E0" w:rsidRDefault="002F49C9" w:rsidP="002F49C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Чайковском городском округе в полном объеме действует система социальных гарантий семьям, имеющим детей.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нормативными актами Чайковского городского округа.</w:t>
      </w:r>
    </w:p>
    <w:p w:rsidR="002F49C9" w:rsidRPr="007959E0" w:rsidRDefault="002F49C9" w:rsidP="002F49C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Исполнение государственных социальных обязательств осуществляется:</w:t>
      </w:r>
    </w:p>
    <w:p w:rsidR="002F49C9" w:rsidRPr="007959E0" w:rsidRDefault="002F49C9" w:rsidP="002F49C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</w:t>
      </w:r>
      <w:proofErr w:type="gramStart"/>
      <w:r w:rsidRPr="007959E0">
        <w:rPr>
          <w:sz w:val="28"/>
          <w:szCs w:val="28"/>
        </w:rPr>
        <w:t>дств кр</w:t>
      </w:r>
      <w:proofErr w:type="gramEnd"/>
      <w:r w:rsidRPr="007959E0">
        <w:rPr>
          <w:sz w:val="28"/>
          <w:szCs w:val="28"/>
        </w:rPr>
        <w:t>аевого бюджета:</w:t>
      </w:r>
    </w:p>
    <w:p w:rsidR="002F49C9" w:rsidRPr="007959E0" w:rsidRDefault="002F49C9" w:rsidP="002F49C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выплате компенсации части родительской платы за содержание ребенка в муниципальных образовательных организаци</w:t>
      </w:r>
      <w:r>
        <w:rPr>
          <w:sz w:val="28"/>
          <w:szCs w:val="28"/>
        </w:rPr>
        <w:t>ях, реализующих образовательную</w:t>
      </w:r>
      <w:r w:rsidRPr="007959E0">
        <w:rPr>
          <w:sz w:val="28"/>
          <w:szCs w:val="28"/>
        </w:rPr>
        <w:t xml:space="preserve"> программу дошкольного образования;</w:t>
      </w:r>
    </w:p>
    <w:p w:rsidR="002F49C9" w:rsidRDefault="002F49C9" w:rsidP="002F4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-по предоставлению мер социальной поддержки учащимся общеобразовательных учебных заведений из малоимущих многодетных семей и малоимущих семей</w:t>
      </w:r>
      <w:r>
        <w:rPr>
          <w:sz w:val="28"/>
          <w:szCs w:val="28"/>
        </w:rPr>
        <w:t>;</w:t>
      </w:r>
    </w:p>
    <w:p w:rsidR="002F49C9" w:rsidRDefault="002F49C9" w:rsidP="002F4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</w:t>
      </w:r>
      <w:r w:rsidRPr="00862E4B">
        <w:rPr>
          <w:sz w:val="28"/>
          <w:szCs w:val="28"/>
        </w:rPr>
        <w:t>бесплатного горячего питания детей,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:rsidR="002F49C9" w:rsidRPr="007959E0" w:rsidRDefault="002F49C9" w:rsidP="002F49C9">
      <w:pPr>
        <w:pStyle w:val="af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бюджета:</w:t>
      </w:r>
    </w:p>
    <w:p w:rsidR="002F49C9" w:rsidRPr="007959E0" w:rsidRDefault="002F49C9" w:rsidP="002F49C9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содержанию детей льготной категории в образовательных организациях, реализующих образовательн</w:t>
      </w:r>
      <w:r>
        <w:rPr>
          <w:sz w:val="28"/>
          <w:szCs w:val="28"/>
        </w:rPr>
        <w:t xml:space="preserve">ую </w:t>
      </w:r>
      <w:r w:rsidRPr="007959E0">
        <w:rPr>
          <w:sz w:val="28"/>
          <w:szCs w:val="28"/>
        </w:rPr>
        <w:t>программу дошкольного образования;</w:t>
      </w:r>
    </w:p>
    <w:p w:rsidR="002F49C9" w:rsidRPr="007959E0" w:rsidRDefault="002F49C9" w:rsidP="002F49C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организации питания детей с ограниченными возможностями здоровья в общеобразовательных организациях.</w:t>
      </w:r>
    </w:p>
    <w:p w:rsidR="002F49C9" w:rsidRPr="007959E0" w:rsidRDefault="002F49C9" w:rsidP="002F49C9">
      <w:pPr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1.2. Предоставление гражда</w:t>
      </w:r>
      <w:r>
        <w:rPr>
          <w:color w:val="000000"/>
          <w:sz w:val="28"/>
          <w:szCs w:val="28"/>
        </w:rPr>
        <w:t>нам субсидий на оплату  жилищно-</w:t>
      </w:r>
      <w:r w:rsidRPr="007959E0">
        <w:rPr>
          <w:color w:val="000000"/>
          <w:sz w:val="28"/>
          <w:szCs w:val="28"/>
        </w:rPr>
        <w:t>коммунальных услуг.</w:t>
      </w:r>
    </w:p>
    <w:p w:rsidR="002F49C9" w:rsidRPr="007959E0" w:rsidRDefault="002F49C9" w:rsidP="002F49C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lastRenderedPageBreak/>
        <w:t xml:space="preserve">Законодательством Российской Федерации установлена обязанность граждан и организаций своевременно и полностью </w:t>
      </w:r>
      <w:proofErr w:type="gramStart"/>
      <w:r w:rsidRPr="007959E0">
        <w:rPr>
          <w:sz w:val="28"/>
          <w:szCs w:val="28"/>
        </w:rPr>
        <w:t>вносить</w:t>
      </w:r>
      <w:proofErr w:type="gramEnd"/>
      <w:r w:rsidRPr="007959E0">
        <w:rPr>
          <w:sz w:val="28"/>
          <w:szCs w:val="28"/>
        </w:rPr>
        <w:t xml:space="preserve"> плату за жилое помещение и коммунальные услуги. </w:t>
      </w:r>
    </w:p>
    <w:p w:rsidR="002F49C9" w:rsidRPr="007959E0" w:rsidRDefault="002F49C9" w:rsidP="002F49C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Одним из важнейших условий жилищно-коммунальной реформы является одновременное с повышением платы за жилье применение мер социальной защиты граждан. С этой целью гражданам предоставляются субсидии на оплату жилищно-коммунальных услуг.</w:t>
      </w:r>
    </w:p>
    <w:p w:rsidR="002F49C9" w:rsidRPr="007959E0" w:rsidRDefault="002F49C9" w:rsidP="002F49C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Субсидия - имеющая целевое назначение полная или частичная предварительная оплата предоставляемых гражданам жилого помещения и коммунальных услуг из бюджетов различных уровней.</w:t>
      </w:r>
    </w:p>
    <w:p w:rsidR="002F49C9" w:rsidRPr="007959E0" w:rsidRDefault="002F49C9" w:rsidP="002F49C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Субсидии на оплату жилых помещений и коммунальных услуг предоставляются гражданам на основании </w:t>
      </w:r>
      <w:r>
        <w:rPr>
          <w:sz w:val="28"/>
          <w:szCs w:val="28"/>
        </w:rPr>
        <w:t>статьи</w:t>
      </w:r>
      <w:r w:rsidRPr="007959E0">
        <w:rPr>
          <w:sz w:val="28"/>
          <w:szCs w:val="28"/>
        </w:rPr>
        <w:t xml:space="preserve">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</w:t>
      </w:r>
      <w:r>
        <w:rPr>
          <w:sz w:val="28"/>
          <w:szCs w:val="28"/>
        </w:rPr>
        <w:t>.</w:t>
      </w:r>
      <w:r w:rsidRPr="007959E0">
        <w:rPr>
          <w:sz w:val="28"/>
          <w:szCs w:val="28"/>
        </w:rPr>
        <w:t xml:space="preserve"> № 761.</w:t>
      </w:r>
    </w:p>
    <w:p w:rsidR="002F49C9" w:rsidRDefault="002F49C9" w:rsidP="002F49C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Гражданам Чайковского городского округа предоставляется субсидия на покрытие расходов, связанных с оплатой холодного водоснабжения и (или) водоотведения.</w:t>
      </w:r>
    </w:p>
    <w:p w:rsidR="002F49C9" w:rsidRDefault="002F49C9" w:rsidP="002F49C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D78F7">
        <w:rPr>
          <w:color w:val="000000"/>
          <w:sz w:val="18"/>
          <w:szCs w:val="18"/>
        </w:rPr>
        <w:t xml:space="preserve"> </w:t>
      </w:r>
      <w:r w:rsidRPr="003D78F7">
        <w:rPr>
          <w:sz w:val="28"/>
          <w:szCs w:val="28"/>
        </w:rPr>
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</w:r>
      <w:r>
        <w:rPr>
          <w:sz w:val="28"/>
          <w:szCs w:val="28"/>
        </w:rPr>
        <w:t>.</w:t>
      </w:r>
    </w:p>
    <w:p w:rsidR="002F49C9" w:rsidRDefault="002F49C9" w:rsidP="002F49C9">
      <w:pPr>
        <w:ind w:firstLine="709"/>
        <w:jc w:val="both"/>
        <w:rPr>
          <w:sz w:val="28"/>
          <w:szCs w:val="28"/>
        </w:rPr>
      </w:pPr>
      <w:r w:rsidRPr="000309F1">
        <w:rPr>
          <w:sz w:val="28"/>
          <w:szCs w:val="28"/>
        </w:rPr>
        <w:t xml:space="preserve">Получатели субсидий - юридические лица (кроме государственных (муниципальных) учреждений) и индивидуальные предприниматели, осуществляющие перевозки отдельных категорий граждан с использованием социального проездного документа (ЭСПД) автомобильным транспортом по муниципальным маршрутам регулярных перевозок по регулируемым тарифам </w:t>
      </w:r>
      <w:r>
        <w:rPr>
          <w:sz w:val="28"/>
          <w:szCs w:val="28"/>
        </w:rPr>
        <w:t>Чайковского городского округа.</w:t>
      </w:r>
    </w:p>
    <w:p w:rsidR="002F49C9" w:rsidRDefault="002F49C9" w:rsidP="002F49C9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Чайковском </w:t>
      </w:r>
      <w:r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Pr="00755441">
        <w:rPr>
          <w:bCs/>
          <w:sz w:val="28"/>
          <w:szCs w:val="28"/>
        </w:rPr>
        <w:t>повышение уровня социальной защиты</w:t>
      </w:r>
      <w:r w:rsidRPr="00755441">
        <w:rPr>
          <w:sz w:val="28"/>
          <w:szCs w:val="28"/>
        </w:rPr>
        <w:t> населения</w:t>
      </w:r>
      <w:r>
        <w:rPr>
          <w:sz w:val="28"/>
          <w:szCs w:val="28"/>
        </w:rPr>
        <w:t>. Льготы п</w:t>
      </w:r>
      <w:r w:rsidRPr="00755441">
        <w:rPr>
          <w:sz w:val="28"/>
          <w:szCs w:val="28"/>
        </w:rPr>
        <w:t xml:space="preserve">редоставляются на основании заявлений граждан </w:t>
      </w:r>
      <w:r>
        <w:rPr>
          <w:sz w:val="28"/>
          <w:szCs w:val="28"/>
        </w:rPr>
        <w:t>в виде освобождения от уплаты</w:t>
      </w:r>
      <w:r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2F49C9" w:rsidRPr="007959E0" w:rsidRDefault="002F49C9" w:rsidP="002F4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налогу.</w:t>
      </w:r>
    </w:p>
    <w:p w:rsidR="002F49C9" w:rsidRPr="007959E0" w:rsidRDefault="002F49C9" w:rsidP="002F49C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2. Организация оздоровления и отдыха детей в каникулярное время.</w:t>
      </w:r>
    </w:p>
    <w:p w:rsidR="002F49C9" w:rsidRPr="007959E0" w:rsidRDefault="002F49C9" w:rsidP="002F49C9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7959E0">
        <w:rPr>
          <w:sz w:val="28"/>
          <w:szCs w:val="28"/>
        </w:rPr>
        <w:t xml:space="preserve">В целях осуществления социальной защиты семьи и детства, удовлетворения потребности в оздоровлении, отдыхе и занятости детей в каникулярное время, организуется летняя оздоровительная кампания в соответствии с нормативно-правовыми актами федерального, краевого и местного уровней по вопросам организации летнего отдыха, оздоровления и занятости детей и соглашения с Министерством социального развития </w:t>
      </w:r>
      <w:r w:rsidRPr="007959E0">
        <w:rPr>
          <w:sz w:val="28"/>
          <w:szCs w:val="28"/>
        </w:rPr>
        <w:lastRenderedPageBreak/>
        <w:t>Пермского края «</w:t>
      </w:r>
      <w:r w:rsidRPr="001D288F">
        <w:rPr>
          <w:sz w:val="28"/>
        </w:rPr>
        <w:t>О предоставлении субвенции из бюджета Пермского края на выполнение отдельных</w:t>
      </w:r>
      <w:proofErr w:type="gramEnd"/>
      <w:r w:rsidRPr="001D288F">
        <w:rPr>
          <w:sz w:val="28"/>
        </w:rPr>
        <w:t xml:space="preserve"> государственных полномочий по организации и обеспечению отдыха детей и их оздоровления</w:t>
      </w:r>
      <w:r w:rsidRPr="007959E0">
        <w:rPr>
          <w:sz w:val="28"/>
          <w:szCs w:val="28"/>
        </w:rPr>
        <w:t xml:space="preserve">». </w:t>
      </w:r>
    </w:p>
    <w:p w:rsidR="00310339" w:rsidRPr="007959E0" w:rsidRDefault="00310339" w:rsidP="003103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Средства краевого бюджета направляются </w:t>
      </w:r>
      <w:proofErr w:type="gramStart"/>
      <w:r w:rsidRPr="007959E0">
        <w:rPr>
          <w:sz w:val="28"/>
          <w:szCs w:val="28"/>
        </w:rPr>
        <w:t>на</w:t>
      </w:r>
      <w:proofErr w:type="gramEnd"/>
      <w:r w:rsidRPr="007959E0">
        <w:rPr>
          <w:sz w:val="28"/>
          <w:szCs w:val="28"/>
        </w:rPr>
        <w:t>:</w:t>
      </w:r>
    </w:p>
    <w:p w:rsidR="00F9067E" w:rsidRPr="001D288F" w:rsidRDefault="00F9067E" w:rsidP="00F9067E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</w:t>
      </w:r>
      <w:r w:rsidRPr="001D288F">
        <w:rPr>
          <w:sz w:val="28"/>
          <w:szCs w:val="28"/>
        </w:rPr>
        <w:t>;</w:t>
      </w:r>
    </w:p>
    <w:p w:rsidR="00F9067E" w:rsidRPr="00F9067E" w:rsidRDefault="00F9067E" w:rsidP="00F9067E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приобретение путевок в стационарные организации отдыха и оздоровления детей</w:t>
      </w:r>
      <w:r>
        <w:rPr>
          <w:sz w:val="28"/>
          <w:szCs w:val="28"/>
        </w:rPr>
        <w:t>;</w:t>
      </w:r>
    </w:p>
    <w:p w:rsidR="00F9067E" w:rsidRPr="00192B66" w:rsidRDefault="00F9067E" w:rsidP="00F90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 xml:space="preserve">; </w:t>
      </w:r>
    </w:p>
    <w:p w:rsidR="00F9067E" w:rsidRPr="00192B66" w:rsidRDefault="00F9067E" w:rsidP="00F9067E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F9067E" w:rsidRPr="00F9067E" w:rsidRDefault="00F9067E" w:rsidP="00F9067E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предоставление субсидий организациям отдыха детей и их оздоровления, расположенным на территории Пермского края и оказывающим услуги с использованием сертификата на отдых детей и их оздоровление, на возмещение части затрат на отдых и оздоровление детей в связи с оказанием услуг с использованием сертификата</w:t>
      </w:r>
      <w:r>
        <w:rPr>
          <w:sz w:val="28"/>
          <w:szCs w:val="28"/>
        </w:rPr>
        <w:t>;</w:t>
      </w:r>
    </w:p>
    <w:p w:rsidR="00F9067E" w:rsidRPr="001D288F" w:rsidRDefault="00F9067E" w:rsidP="00F9067E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родителям (законным представителям детей, не являющихся детьми-сиротами, детьми, оставшимися без попечения родителей) </w:t>
      </w:r>
      <w:r w:rsidRPr="006E16E2">
        <w:rPr>
          <w:sz w:val="28"/>
          <w:szCs w:val="28"/>
        </w:rPr>
        <w:t xml:space="preserve">компенсации части </w:t>
      </w:r>
      <w:proofErr w:type="gramStart"/>
      <w:r w:rsidRPr="006E16E2">
        <w:rPr>
          <w:sz w:val="28"/>
          <w:szCs w:val="28"/>
        </w:rPr>
        <w:t>расходов</w:t>
      </w:r>
      <w:proofErr w:type="gramEnd"/>
      <w:r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A03A30" w:rsidRDefault="00A03A30" w:rsidP="00A03A30">
      <w:pPr>
        <w:pStyle w:val="af9"/>
        <w:spacing w:line="360" w:lineRule="exact"/>
        <w:ind w:left="0" w:firstLine="720"/>
        <w:jc w:val="both"/>
        <w:rPr>
          <w:sz w:val="28"/>
          <w:szCs w:val="28"/>
        </w:rPr>
      </w:pPr>
      <w:r w:rsidRPr="00A03A30">
        <w:rPr>
          <w:sz w:val="28"/>
          <w:szCs w:val="28"/>
        </w:rPr>
        <w:t>- обеспечение проезда организованных групп детей к местам отдыха и оздоровления и обратно</w:t>
      </w:r>
      <w:r>
        <w:rPr>
          <w:sz w:val="28"/>
          <w:szCs w:val="28"/>
        </w:rPr>
        <w:t xml:space="preserve">, </w:t>
      </w:r>
      <w:r w:rsidRPr="00192B66">
        <w:rPr>
          <w:sz w:val="28"/>
          <w:szCs w:val="28"/>
        </w:rPr>
        <w:t>за исключением детей-сирот и детей, оставшихся без попечения родителей</w:t>
      </w:r>
      <w:r>
        <w:rPr>
          <w:sz w:val="28"/>
          <w:szCs w:val="28"/>
        </w:rPr>
        <w:t>;</w:t>
      </w:r>
    </w:p>
    <w:p w:rsidR="00310339" w:rsidRDefault="00310339" w:rsidP="00310339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>
        <w:rPr>
          <w:sz w:val="28"/>
          <w:szCs w:val="28"/>
        </w:rPr>
        <w:t>.</w:t>
      </w:r>
    </w:p>
    <w:p w:rsidR="002F49C9" w:rsidRPr="007959E0" w:rsidRDefault="002F49C9" w:rsidP="002F4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За счет средств местного бюджета осуществляется организация различных форм отдыха, оздоровления и занятости детей (организация </w:t>
      </w:r>
      <w:r w:rsidR="008E6FD1">
        <w:rPr>
          <w:sz w:val="28"/>
          <w:szCs w:val="28"/>
        </w:rPr>
        <w:t>учебных сборов</w:t>
      </w:r>
      <w:r>
        <w:rPr>
          <w:sz w:val="28"/>
          <w:szCs w:val="28"/>
        </w:rPr>
        <w:t>,</w:t>
      </w:r>
      <w:r w:rsidR="008E6FD1">
        <w:rPr>
          <w:sz w:val="28"/>
          <w:szCs w:val="28"/>
        </w:rPr>
        <w:t xml:space="preserve"> походов, </w:t>
      </w:r>
      <w:proofErr w:type="spellStart"/>
      <w:r w:rsidR="008E6FD1">
        <w:rPr>
          <w:sz w:val="28"/>
          <w:szCs w:val="28"/>
        </w:rPr>
        <w:t>досуговых</w:t>
      </w:r>
      <w:proofErr w:type="spellEnd"/>
      <w:r w:rsidR="008E6FD1">
        <w:rPr>
          <w:sz w:val="28"/>
          <w:szCs w:val="28"/>
        </w:rPr>
        <w:t xml:space="preserve"> площадок, </w:t>
      </w:r>
      <w:r>
        <w:rPr>
          <w:sz w:val="28"/>
          <w:szCs w:val="28"/>
        </w:rPr>
        <w:t>трудовых бригад).</w:t>
      </w:r>
    </w:p>
    <w:p w:rsidR="002F49C9" w:rsidRPr="000B2FDB" w:rsidRDefault="002F49C9" w:rsidP="002F49C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lastRenderedPageBreak/>
        <w:t xml:space="preserve">В Чайковском городском округе в летний период действует </w:t>
      </w:r>
      <w:r w:rsidRPr="000B2FDB">
        <w:rPr>
          <w:sz w:val="28"/>
          <w:szCs w:val="28"/>
        </w:rPr>
        <w:t>детский загородный лаге</w:t>
      </w:r>
      <w:r>
        <w:rPr>
          <w:sz w:val="28"/>
          <w:szCs w:val="28"/>
        </w:rPr>
        <w:t xml:space="preserve">рь отдыха и оздоровления детей «Огонёк» </w:t>
      </w:r>
      <w:r w:rsidRPr="000B2FDB">
        <w:rPr>
          <w:sz w:val="28"/>
          <w:szCs w:val="28"/>
        </w:rPr>
        <w:t xml:space="preserve">(структурное подразделение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0B2FDB">
        <w:rPr>
          <w:sz w:val="28"/>
          <w:szCs w:val="28"/>
        </w:rPr>
        <w:t>Станция</w:t>
      </w:r>
      <w:proofErr w:type="gramEnd"/>
      <w:r w:rsidRPr="000B2FDB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>, юношеского туризма и экологии»</w:t>
      </w:r>
      <w:r w:rsidRPr="000B2FDB">
        <w:rPr>
          <w:sz w:val="28"/>
          <w:szCs w:val="28"/>
        </w:rPr>
        <w:t xml:space="preserve"> г. Чайковского</w:t>
      </w:r>
      <w:r>
        <w:rPr>
          <w:sz w:val="28"/>
          <w:szCs w:val="28"/>
        </w:rPr>
        <w:t>).</w:t>
      </w:r>
    </w:p>
    <w:p w:rsidR="002F49C9" w:rsidRPr="007959E0" w:rsidRDefault="002F49C9" w:rsidP="002F49C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К каждому сезону разрабатывается программа в соответствии с теми направлениями, которые способствуют обеспечению полноценного отдыха </w:t>
      </w:r>
      <w:r w:rsidR="008E6FD1">
        <w:rPr>
          <w:sz w:val="28"/>
          <w:szCs w:val="28"/>
        </w:rPr>
        <w:t>детей</w:t>
      </w:r>
      <w:r w:rsidRPr="007959E0">
        <w:rPr>
          <w:sz w:val="28"/>
          <w:szCs w:val="28"/>
        </w:rPr>
        <w:t>.</w:t>
      </w:r>
    </w:p>
    <w:p w:rsidR="002F49C9" w:rsidRPr="007959E0" w:rsidRDefault="00310339" w:rsidP="002F49C9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3. </w:t>
      </w:r>
      <w:r w:rsidR="002F49C9" w:rsidRPr="007959E0">
        <w:rPr>
          <w:sz w:val="28"/>
          <w:szCs w:val="28"/>
        </w:rPr>
        <w:t>Санаторно-курортное лечение и оздоровление работников муниципальных учреждений.</w:t>
      </w:r>
    </w:p>
    <w:p w:rsidR="002F49C9" w:rsidRPr="007959E0" w:rsidRDefault="002F49C9" w:rsidP="002F49C9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7959E0">
        <w:rPr>
          <w:sz w:val="28"/>
          <w:szCs w:val="28"/>
        </w:rPr>
        <w:t xml:space="preserve">Путевками на санаторно-курортное лечение и оздоровление обеспечиваются работники муниципальных учреждений Чайковского городского округа, работающие в сферах образования, культуры и искусства, молодежной политики,  физкультуры и спорта. </w:t>
      </w:r>
    </w:p>
    <w:p w:rsidR="002F49C9" w:rsidRPr="007959E0" w:rsidRDefault="002F49C9" w:rsidP="002F49C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4. </w:t>
      </w:r>
      <w:r w:rsidRPr="00400998">
        <w:rPr>
          <w:sz w:val="28"/>
          <w:szCs w:val="28"/>
        </w:rPr>
        <w:t>Информация о предоставлении мер социальной поддержки в соответствии с настоящей муниципальной программой размеща</w:t>
      </w:r>
      <w:r>
        <w:rPr>
          <w:sz w:val="28"/>
          <w:szCs w:val="28"/>
        </w:rPr>
        <w:t>е</w:t>
      </w:r>
      <w:r w:rsidRPr="00400998">
        <w:rPr>
          <w:sz w:val="28"/>
          <w:szCs w:val="28"/>
        </w:rPr>
        <w:t>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</w:t>
      </w:r>
      <w:r>
        <w:rPr>
          <w:sz w:val="28"/>
          <w:szCs w:val="28"/>
        </w:rPr>
        <w:t>. № 178-ФЗ «О </w:t>
      </w:r>
      <w:r w:rsidRPr="00400998">
        <w:rPr>
          <w:sz w:val="28"/>
          <w:szCs w:val="28"/>
        </w:rPr>
        <w:t>государственной социальной помощи</w:t>
      </w:r>
      <w:r>
        <w:rPr>
          <w:sz w:val="28"/>
          <w:szCs w:val="28"/>
        </w:rPr>
        <w:t>»</w:t>
      </w:r>
      <w:r w:rsidRPr="007959E0">
        <w:rPr>
          <w:sz w:val="28"/>
          <w:szCs w:val="28"/>
        </w:rPr>
        <w:t>.</w:t>
      </w:r>
    </w:p>
    <w:p w:rsidR="00310339" w:rsidRDefault="00310339" w:rsidP="00A75E16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  <w:r w:rsidRPr="001D288F">
        <w:rPr>
          <w:sz w:val="28"/>
          <w:szCs w:val="28"/>
        </w:rPr>
        <w:br w:type="page"/>
      </w:r>
      <w:r w:rsidRPr="004149C9">
        <w:rPr>
          <w:color w:val="000000"/>
          <w:sz w:val="28"/>
          <w:szCs w:val="28"/>
        </w:rPr>
        <w:lastRenderedPageBreak/>
        <w:t xml:space="preserve">Приложение 1 </w:t>
      </w:r>
    </w:p>
    <w:p w:rsidR="00310339" w:rsidRPr="004149C9" w:rsidRDefault="00310339" w:rsidP="00BB2F64">
      <w:pPr>
        <w:pStyle w:val="af9"/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310339" w:rsidRPr="004149C9" w:rsidRDefault="00310339" w:rsidP="00BB2F6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а</w:t>
      </w:r>
      <w:r w:rsidR="00BB2F64">
        <w:rPr>
          <w:color w:val="000000"/>
          <w:sz w:val="28"/>
          <w:szCs w:val="28"/>
        </w:rPr>
        <w:t xml:space="preserve"> граждан </w:t>
      </w:r>
      <w:r>
        <w:rPr>
          <w:color w:val="000000"/>
          <w:sz w:val="28"/>
          <w:szCs w:val="28"/>
        </w:rPr>
        <w:t xml:space="preserve">Чайковского </w:t>
      </w:r>
      <w:r w:rsidRPr="004149C9">
        <w:rPr>
          <w:color w:val="000000"/>
          <w:sz w:val="28"/>
          <w:szCs w:val="28"/>
        </w:rPr>
        <w:t>городского округа»</w:t>
      </w:r>
    </w:p>
    <w:p w:rsidR="00310339" w:rsidRPr="004149C9" w:rsidRDefault="00310339" w:rsidP="00310339">
      <w:pPr>
        <w:spacing w:line="360" w:lineRule="exact"/>
        <w:ind w:right="-286"/>
        <w:jc w:val="center"/>
        <w:rPr>
          <w:color w:val="000000"/>
          <w:sz w:val="28"/>
          <w:szCs w:val="28"/>
        </w:rPr>
      </w:pPr>
    </w:p>
    <w:p w:rsidR="00310339" w:rsidRPr="004149C9" w:rsidRDefault="00310339" w:rsidP="00310339">
      <w:pPr>
        <w:jc w:val="center"/>
        <w:rPr>
          <w:b/>
          <w:sz w:val="28"/>
          <w:szCs w:val="28"/>
        </w:rPr>
      </w:pPr>
    </w:p>
    <w:p w:rsidR="00A76346" w:rsidRPr="007959E0" w:rsidRDefault="00695A59" w:rsidP="00A76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</w:t>
      </w:r>
      <w:r w:rsidR="00305ED7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 </w:t>
      </w:r>
      <w:r w:rsidR="00BF798B" w:rsidRPr="004149C9">
        <w:rPr>
          <w:b/>
          <w:sz w:val="28"/>
          <w:szCs w:val="28"/>
        </w:rPr>
        <w:t>«Реализация системы мер социальной поддержки граждан»</w:t>
      </w:r>
      <w:r w:rsidR="00BF798B">
        <w:rPr>
          <w:b/>
          <w:sz w:val="28"/>
          <w:szCs w:val="28"/>
        </w:rPr>
        <w:t xml:space="preserve"> </w:t>
      </w:r>
      <w:r w:rsidR="00A76346">
        <w:rPr>
          <w:b/>
          <w:sz w:val="28"/>
          <w:szCs w:val="28"/>
        </w:rPr>
        <w:t xml:space="preserve">муниципальной программы </w:t>
      </w:r>
      <w:r w:rsidR="00BF798B">
        <w:rPr>
          <w:b/>
          <w:sz w:val="28"/>
          <w:szCs w:val="28"/>
        </w:rPr>
        <w:t xml:space="preserve">«Социальная поддержка граждан </w:t>
      </w:r>
      <w:r w:rsidR="00A76346">
        <w:rPr>
          <w:b/>
          <w:sz w:val="28"/>
          <w:szCs w:val="28"/>
        </w:rPr>
        <w:t>Чайковского городского округа</w:t>
      </w:r>
      <w:r w:rsidR="00BF798B">
        <w:rPr>
          <w:b/>
          <w:sz w:val="28"/>
          <w:szCs w:val="28"/>
        </w:rPr>
        <w:t>»</w:t>
      </w:r>
    </w:p>
    <w:p w:rsidR="00310339" w:rsidRPr="003605EF" w:rsidRDefault="00310339" w:rsidP="00310339">
      <w:pPr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310339" w:rsidTr="00086F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830647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Ответственный исполнитель </w:t>
            </w:r>
            <w:r w:rsidR="00830647"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74188A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310339" w:rsidTr="00086F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830647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Соисполнители </w:t>
            </w:r>
            <w:r w:rsidR="00830647"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Default="00310339" w:rsidP="0074188A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>
              <w:t xml:space="preserve">финансов и 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7959E0">
              <w:rPr>
                <w:color w:val="000000"/>
              </w:rPr>
              <w:t xml:space="preserve"> </w:t>
            </w:r>
          </w:p>
          <w:p w:rsidR="00310339" w:rsidRDefault="00310339" w:rsidP="0074188A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310339" w:rsidRPr="004149C9" w:rsidRDefault="00310339" w:rsidP="0074188A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310339" w:rsidTr="00086F46">
        <w:trPr>
          <w:trHeight w:val="19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830647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Участники </w:t>
            </w:r>
            <w:r w:rsidR="00830647"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Default="00310339" w:rsidP="0074188A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310339" w:rsidRDefault="00310339" w:rsidP="0074188A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>
              <w:t xml:space="preserve">финансов и 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4149C9">
              <w:rPr>
                <w:color w:val="000000"/>
              </w:rPr>
              <w:t xml:space="preserve"> </w:t>
            </w:r>
          </w:p>
          <w:p w:rsidR="00310339" w:rsidRDefault="00310339" w:rsidP="0074188A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310339" w:rsidRDefault="00310339" w:rsidP="0074188A">
            <w:pPr>
              <w:jc w:val="both"/>
            </w:pPr>
            <w:r>
              <w:t>МКУ «Центр бухгалтерского учета»,</w:t>
            </w:r>
          </w:p>
          <w:p w:rsidR="00310339" w:rsidRPr="004149C9" w:rsidRDefault="00310339" w:rsidP="0074188A">
            <w:pPr>
              <w:jc w:val="both"/>
              <w:rPr>
                <w:color w:val="000000"/>
              </w:rPr>
            </w:pPr>
            <w:r>
              <w:t>ООО «Расчетный центр – Водоканал».</w:t>
            </w:r>
          </w:p>
        </w:tc>
      </w:tr>
      <w:tr w:rsidR="00830647" w:rsidTr="00086F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47" w:rsidRPr="004149C9" w:rsidRDefault="00830647" w:rsidP="0074188A">
            <w:pPr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47" w:rsidRPr="007959E0" w:rsidRDefault="00830647" w:rsidP="0074188A">
            <w:pPr>
              <w:jc w:val="both"/>
              <w:rPr>
                <w:color w:val="000000"/>
              </w:rPr>
            </w:pPr>
          </w:p>
        </w:tc>
      </w:tr>
      <w:tr w:rsidR="00830647" w:rsidTr="00086F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47" w:rsidRPr="004149C9" w:rsidRDefault="00830647" w:rsidP="0074188A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E6" w:rsidRPr="00AD30F6" w:rsidRDefault="001B6FE6" w:rsidP="001B6FE6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 w:rsidR="00C13F0D"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830647" w:rsidRPr="004149C9" w:rsidRDefault="001B6FE6" w:rsidP="00C13F0D">
            <w:pPr>
              <w:jc w:val="both"/>
            </w:pPr>
            <w:r w:rsidRPr="00AD30F6">
              <w:rPr>
                <w:lang w:eastAsia="en-US"/>
              </w:rPr>
              <w:t xml:space="preserve">Сроки реализации </w:t>
            </w:r>
            <w:r w:rsidR="00C13F0D"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>
              <w:rPr>
                <w:lang w:eastAsia="en-US"/>
              </w:rPr>
              <w:t>3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310339" w:rsidTr="00086F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830647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</w:t>
            </w:r>
            <w:r w:rsidR="00830647">
              <w:rPr>
                <w:color w:val="000000"/>
              </w:rPr>
              <w:t>и</w:t>
            </w:r>
            <w:r w:rsidRPr="004149C9">
              <w:rPr>
                <w:color w:val="000000"/>
              </w:rPr>
              <w:t xml:space="preserve"> </w:t>
            </w:r>
            <w:r w:rsidR="00830647"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74188A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310339" w:rsidTr="00086F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830647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Задачи </w:t>
            </w:r>
            <w:r w:rsidR="00830647"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Default="00310339" w:rsidP="007418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310339" w:rsidRPr="004149C9" w:rsidRDefault="00310339" w:rsidP="0074188A">
            <w:pPr>
              <w:jc w:val="both"/>
              <w:rPr>
                <w:b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</w:tc>
      </w:tr>
      <w:tr w:rsidR="004631A4" w:rsidTr="00086F46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A4" w:rsidRPr="007959E0" w:rsidRDefault="004631A4" w:rsidP="00C53972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3F253E">
              <w:rPr>
                <w:color w:val="000000"/>
              </w:rPr>
              <w:t>од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600"/>
              <w:gridCol w:w="2553"/>
              <w:gridCol w:w="707"/>
              <w:gridCol w:w="852"/>
              <w:gridCol w:w="850"/>
              <w:gridCol w:w="851"/>
              <w:gridCol w:w="708"/>
              <w:gridCol w:w="851"/>
            </w:tblGrid>
            <w:tr w:rsidR="004631A4" w:rsidTr="00086F46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55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Default="004631A4" w:rsidP="00396EB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1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Default="004631A4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086F46" w:rsidTr="00086F46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31A4" w:rsidRDefault="004631A4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4631A4" w:rsidRDefault="004631A4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</w:p>
              </w:tc>
            </w:tr>
            <w:tr w:rsidR="00086F46" w:rsidTr="00086F46">
              <w:trPr>
                <w:trHeight w:val="98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Pr="007959E0" w:rsidRDefault="004631A4" w:rsidP="00396EB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 xml:space="preserve">иях, реализующих </w:t>
                  </w:r>
                  <w:r w:rsidRPr="007959E0">
                    <w:rPr>
                      <w:color w:val="000000"/>
                    </w:rPr>
                    <w:lastRenderedPageBreak/>
                    <w:t>программу дошкольного образования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4250</w:t>
                  </w:r>
                </w:p>
              </w:tc>
            </w:tr>
            <w:tr w:rsidR="00086F46" w:rsidTr="00086F46">
              <w:trPr>
                <w:trHeight w:val="1949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Pr="007959E0" w:rsidRDefault="004631A4" w:rsidP="00396EB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785</w:t>
                  </w:r>
                </w:p>
              </w:tc>
            </w:tr>
            <w:tr w:rsidR="00086F46" w:rsidTr="00086F46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Pr="007959E0" w:rsidRDefault="004631A4" w:rsidP="00396EB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382E0C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Pr="007959E0" w:rsidRDefault="00F323DF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F323DF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86F46" w:rsidTr="00086F46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Pr="007959E0" w:rsidRDefault="004631A4" w:rsidP="00396EB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4631A4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1481</w:t>
                  </w:r>
                </w:p>
              </w:tc>
            </w:tr>
            <w:tr w:rsidR="00086F46" w:rsidTr="00086F46">
              <w:trPr>
                <w:trHeight w:val="684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Pr="007959E0" w:rsidRDefault="004631A4" w:rsidP="00396EB0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4631A4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2058</w:t>
                  </w:r>
                </w:p>
              </w:tc>
            </w:tr>
            <w:tr w:rsidR="00086F46" w:rsidTr="00086F46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Pr="007959E0" w:rsidRDefault="004631A4" w:rsidP="00396EB0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4631A4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086F46" w:rsidTr="003F253E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Pr="007959E0" w:rsidRDefault="004631A4" w:rsidP="00396EB0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образовательных</w:t>
                  </w:r>
                  <w:r w:rsidRPr="007959E0">
                    <w:rPr>
                      <w:color w:val="000000"/>
                    </w:rPr>
                    <w:cr/>
                    <w:t xml:space="preserve">учреждений с ограниченными возможностями здоровья, получающих меры социальной </w:t>
                  </w:r>
                  <w:r w:rsidRPr="007959E0">
                    <w:rPr>
                      <w:color w:val="000000"/>
                    </w:rPr>
                    <w:lastRenderedPageBreak/>
                    <w:t>поддержки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4631A4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</w:t>
                  </w:r>
                </w:p>
              </w:tc>
            </w:tr>
            <w:tr w:rsidR="00086F46" w:rsidTr="00086F46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Pr="007959E0" w:rsidRDefault="004631A4" w:rsidP="00396E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4631A4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86F46" w:rsidTr="00086F46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Pr="007959E0" w:rsidRDefault="004631A4" w:rsidP="00396EB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Pr="007959E0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4631A4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86F46" w:rsidTr="00086F46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A4" w:rsidRPr="007959E0" w:rsidRDefault="004631A4" w:rsidP="00396E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Доля хозяйствующих субъектов, получивших субсидию, от числа заявившихся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4631A4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086F46" w:rsidTr="00086F46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Default="004631A4" w:rsidP="004631A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1A4" w:rsidRPr="00E50A08" w:rsidRDefault="004631A4" w:rsidP="00396EB0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E50A08" w:rsidRDefault="004631A4" w:rsidP="00396EB0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E50A08" w:rsidRDefault="004631A4" w:rsidP="00396EB0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E50A08" w:rsidRDefault="004631A4" w:rsidP="00396EB0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E50A08" w:rsidRDefault="004631A4" w:rsidP="00396EB0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Pr="00E50A08" w:rsidRDefault="004631A4" w:rsidP="00396EB0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4631A4" w:rsidP="00396EB0">
                  <w:pPr>
                    <w:ind w:left="176" w:hanging="176"/>
                    <w:jc w:val="center"/>
                  </w:pPr>
                  <w:r>
                    <w:t>455</w:t>
                  </w:r>
                </w:p>
              </w:tc>
            </w:tr>
            <w:tr w:rsidR="00086F46" w:rsidTr="00086F46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Default="004631A4" w:rsidP="004631A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1A4" w:rsidRPr="00E50A08" w:rsidRDefault="004631A4" w:rsidP="00396EB0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E50A08" w:rsidRDefault="004631A4" w:rsidP="00396EB0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E50A08" w:rsidRDefault="004631A4" w:rsidP="00396EB0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E50A08" w:rsidRDefault="004631A4" w:rsidP="00396EB0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E50A08" w:rsidRDefault="004631A4" w:rsidP="00396EB0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Pr="00E50A08" w:rsidRDefault="004631A4" w:rsidP="00396EB0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4631A4" w:rsidP="00396EB0">
                  <w:pPr>
                    <w:ind w:left="176" w:hanging="176"/>
                    <w:jc w:val="center"/>
                  </w:pPr>
                  <w:r>
                    <w:t>66</w:t>
                  </w:r>
                </w:p>
              </w:tc>
            </w:tr>
            <w:tr w:rsidR="00086F46" w:rsidTr="00086F46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Default="004631A4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1A4" w:rsidRDefault="004631A4" w:rsidP="00396EB0">
                  <w:r>
                    <w:t>Количество физических</w:t>
                  </w:r>
                  <w:r w:rsidRPr="00EB50C9">
                    <w:t xml:space="preserve"> лиц, </w:t>
                  </w:r>
                  <w:r w:rsidRPr="00EB50C9">
                    <w:lastRenderedPageBreak/>
                    <w:t>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807F78" w:rsidRDefault="004631A4" w:rsidP="00396EB0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807F78" w:rsidRDefault="004631A4" w:rsidP="00396EB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807F78" w:rsidRDefault="004631A4" w:rsidP="00396EB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807F78" w:rsidRDefault="004631A4" w:rsidP="00396EB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Pr="00807F78" w:rsidRDefault="004631A4" w:rsidP="00396EB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4631A4" w:rsidP="00396EB0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086F46" w:rsidTr="00086F46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Default="004631A4" w:rsidP="004631A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1A4" w:rsidRDefault="004631A4" w:rsidP="00396EB0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E50A08" w:rsidRDefault="004631A4" w:rsidP="00396EB0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1F43C2" w:rsidRDefault="004631A4" w:rsidP="00396EB0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1F43C2" w:rsidRDefault="004631A4" w:rsidP="00396EB0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1F43C2" w:rsidRDefault="004631A4" w:rsidP="00396EB0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Pr="001F43C2" w:rsidRDefault="004631A4" w:rsidP="00396EB0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Pr="001F43C2" w:rsidRDefault="004631A4" w:rsidP="00396EB0">
                  <w:pPr>
                    <w:ind w:left="176" w:hanging="176"/>
                    <w:jc w:val="center"/>
                  </w:pPr>
                  <w:r>
                    <w:t>14</w:t>
                  </w:r>
                </w:p>
              </w:tc>
            </w:tr>
            <w:tr w:rsidR="00086F46" w:rsidTr="00086F46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Default="004631A4" w:rsidP="004631A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1A4" w:rsidRDefault="004631A4" w:rsidP="00396EB0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E50A08" w:rsidRDefault="004631A4" w:rsidP="00396EB0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1F43C2" w:rsidRDefault="004631A4" w:rsidP="00396EB0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1F43C2" w:rsidRDefault="004631A4" w:rsidP="00396EB0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1F43C2" w:rsidRDefault="004631A4" w:rsidP="00396EB0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Pr="001F43C2" w:rsidRDefault="004631A4" w:rsidP="00396EB0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4631A4" w:rsidP="00396EB0">
                  <w:pPr>
                    <w:ind w:left="176" w:hanging="176"/>
                    <w:jc w:val="center"/>
                  </w:pPr>
                  <w:r>
                    <w:t>1609</w:t>
                  </w:r>
                </w:p>
              </w:tc>
            </w:tr>
            <w:tr w:rsidR="00086F46" w:rsidTr="00086F46">
              <w:trPr>
                <w:trHeight w:val="4165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Default="004631A4" w:rsidP="004631A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1A4" w:rsidRDefault="004631A4" w:rsidP="00396EB0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Pr="00E50A08" w:rsidRDefault="004631A4" w:rsidP="00396EB0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Default="004631A4" w:rsidP="00396EB0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Default="004631A4" w:rsidP="00396EB0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31A4" w:rsidRDefault="004631A4" w:rsidP="00396EB0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31A4" w:rsidRDefault="004631A4" w:rsidP="00396EB0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1A4" w:rsidRDefault="004631A4" w:rsidP="00396EB0">
                  <w:pPr>
                    <w:ind w:left="176" w:hanging="176"/>
                    <w:jc w:val="center"/>
                  </w:pPr>
                  <w:r>
                    <w:t>50</w:t>
                  </w:r>
                </w:p>
              </w:tc>
            </w:tr>
          </w:tbl>
          <w:p w:rsidR="004631A4" w:rsidRPr="007959E0" w:rsidRDefault="004631A4" w:rsidP="00396EB0">
            <w:pPr>
              <w:rPr>
                <w:color w:val="000000"/>
              </w:rPr>
            </w:pPr>
          </w:p>
        </w:tc>
      </w:tr>
      <w:tr w:rsidR="00310339" w:rsidTr="003F253E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830647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Объемы бюджетных ассигнований </w:t>
            </w:r>
            <w:r w:rsidR="00830647"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992"/>
              <w:gridCol w:w="1134"/>
              <w:gridCol w:w="1134"/>
              <w:gridCol w:w="1276"/>
              <w:gridCol w:w="1134"/>
            </w:tblGrid>
            <w:tr w:rsidR="00310339" w:rsidTr="00086F46">
              <w:tc>
                <w:tcPr>
                  <w:tcW w:w="1168" w:type="dxa"/>
                  <w:tcBorders>
                    <w:left w:val="nil"/>
                  </w:tcBorders>
                </w:tcPr>
                <w:p w:rsidR="00310339" w:rsidRPr="00963234" w:rsidRDefault="00310339" w:rsidP="004043B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 w:rsidR="004631A4"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310339" w:rsidRPr="00963234" w:rsidRDefault="00310339" w:rsidP="0074188A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310339" w:rsidRPr="00963234" w:rsidRDefault="00310339" w:rsidP="0074188A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2019 год</w:t>
                  </w:r>
                  <w:r w:rsidR="00C13F0D"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310339" w:rsidRPr="00963234" w:rsidRDefault="00310339" w:rsidP="0074188A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2020 год</w:t>
                  </w:r>
                  <w:r w:rsidR="00C13F0D"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310339" w:rsidRPr="00963234" w:rsidRDefault="00310339" w:rsidP="0074188A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2021 год</w:t>
                  </w:r>
                  <w:r w:rsidR="00C13F0D"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1276" w:type="dxa"/>
                </w:tcPr>
                <w:p w:rsidR="00310339" w:rsidRDefault="00310339" w:rsidP="0074188A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4" w:type="dxa"/>
                </w:tcPr>
                <w:p w:rsidR="00310339" w:rsidRPr="00963234" w:rsidRDefault="00310339" w:rsidP="0074188A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310339" w:rsidTr="00086F46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310339" w:rsidRPr="00963234" w:rsidRDefault="00310339" w:rsidP="004043B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310339" w:rsidRPr="00963234" w:rsidRDefault="00310339" w:rsidP="004043B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310339" w:rsidRDefault="00382E0C" w:rsidP="0074188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663 230,035</w:t>
                  </w:r>
                </w:p>
                <w:p w:rsidR="00310339" w:rsidRPr="006A0033" w:rsidRDefault="00310339" w:rsidP="0074188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10339" w:rsidRPr="00667E45" w:rsidRDefault="00310339" w:rsidP="0074188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93 323,199</w:t>
                  </w:r>
                </w:p>
              </w:tc>
              <w:tc>
                <w:tcPr>
                  <w:tcW w:w="1134" w:type="dxa"/>
                </w:tcPr>
                <w:p w:rsidR="00310339" w:rsidRPr="00667E45" w:rsidRDefault="005F44B8" w:rsidP="00382E0C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110 944,73</w:t>
                  </w:r>
                  <w:r w:rsidR="00382E0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310339" w:rsidRPr="00667E45" w:rsidRDefault="00382E0C" w:rsidP="0074188A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153 377,891</w:t>
                  </w:r>
                </w:p>
              </w:tc>
              <w:tc>
                <w:tcPr>
                  <w:tcW w:w="1276" w:type="dxa"/>
                </w:tcPr>
                <w:p w:rsidR="00310339" w:rsidRPr="00667E45" w:rsidRDefault="00382E0C" w:rsidP="0074188A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156 741,774</w:t>
                  </w:r>
                </w:p>
              </w:tc>
              <w:tc>
                <w:tcPr>
                  <w:tcW w:w="1134" w:type="dxa"/>
                </w:tcPr>
                <w:p w:rsidR="00310339" w:rsidRPr="00667E45" w:rsidRDefault="00382E0C" w:rsidP="0074188A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148 842,436</w:t>
                  </w:r>
                </w:p>
              </w:tc>
            </w:tr>
            <w:tr w:rsidR="004631A4" w:rsidTr="00086F46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4631A4" w:rsidRPr="00963234" w:rsidRDefault="004631A4" w:rsidP="004043B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4631A4" w:rsidRPr="002015F4" w:rsidRDefault="005F44B8" w:rsidP="00382E0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116 196,2</w:t>
                  </w:r>
                  <w:r w:rsidR="00382E0C"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4631A4" w:rsidRPr="00667E45" w:rsidRDefault="004631A4" w:rsidP="00396EB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21 053,531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4631A4" w:rsidRPr="00667E45" w:rsidRDefault="005F44B8" w:rsidP="00382E0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20 293,76</w:t>
                  </w:r>
                  <w:r w:rsidR="00382E0C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4631A4" w:rsidRPr="00667E45" w:rsidRDefault="004631A4" w:rsidP="00396EB0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E45">
                    <w:rPr>
                      <w:sz w:val="18"/>
                      <w:szCs w:val="18"/>
                    </w:rPr>
                    <w:t>25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7E45">
                    <w:rPr>
                      <w:sz w:val="18"/>
                      <w:szCs w:val="18"/>
                    </w:rPr>
                    <w:t>459,366</w:t>
                  </w:r>
                </w:p>
                <w:p w:rsidR="004631A4" w:rsidRPr="00667E45" w:rsidRDefault="004631A4" w:rsidP="00396EB0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:rsidR="004631A4" w:rsidRPr="00667E45" w:rsidRDefault="005F44B8" w:rsidP="00396EB0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4631A4" w:rsidRPr="00667E45">
                    <w:rPr>
                      <w:sz w:val="18"/>
                      <w:szCs w:val="18"/>
                    </w:rPr>
                    <w:t>24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4631A4" w:rsidRPr="00667E45">
                    <w:rPr>
                      <w:sz w:val="18"/>
                      <w:szCs w:val="18"/>
                    </w:rPr>
                    <w:t>694,798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4631A4" w:rsidRPr="00667E45" w:rsidRDefault="004631A4" w:rsidP="00396EB0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24 694,798</w:t>
                  </w:r>
                </w:p>
              </w:tc>
            </w:tr>
            <w:tr w:rsidR="004631A4" w:rsidTr="00086F46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4631A4" w:rsidRPr="00963234" w:rsidRDefault="004043B8" w:rsidP="004043B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бюджет </w:t>
                  </w:r>
                  <w:r>
                    <w:rPr>
                      <w:sz w:val="20"/>
                      <w:szCs w:val="20"/>
                    </w:rPr>
                    <w:lastRenderedPageBreak/>
                    <w:t>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4631A4" w:rsidRPr="002015F4" w:rsidRDefault="00382E0C" w:rsidP="00396EB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398 394,786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4631A4" w:rsidRPr="00667E45" w:rsidRDefault="004631A4" w:rsidP="00396EB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72 269,668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4631A4" w:rsidRPr="00667E45" w:rsidRDefault="004631A4" w:rsidP="00396EB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5F44B8">
                    <w:rPr>
                      <w:sz w:val="18"/>
                      <w:szCs w:val="18"/>
                    </w:rPr>
                    <w:t>3 021,369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4631A4" w:rsidRPr="00667E45" w:rsidRDefault="00382E0C" w:rsidP="00396EB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82 543,727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:rsidR="004631A4" w:rsidRPr="00667E45" w:rsidRDefault="00382E0C" w:rsidP="00396EB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84 373,994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4631A4" w:rsidRPr="00667E45" w:rsidRDefault="00382E0C" w:rsidP="00396EB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86 186,028</w:t>
                  </w:r>
                </w:p>
              </w:tc>
            </w:tr>
            <w:tr w:rsidR="004631A4" w:rsidTr="004043B8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4631A4" w:rsidRPr="00963234" w:rsidRDefault="004631A4" w:rsidP="004043B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4631A4" w:rsidRPr="002015F4" w:rsidRDefault="00382E0C" w:rsidP="0074188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148 638,990</w:t>
                  </w:r>
                </w:p>
              </w:tc>
              <w:tc>
                <w:tcPr>
                  <w:tcW w:w="992" w:type="dxa"/>
                </w:tcPr>
                <w:p w:rsidR="004631A4" w:rsidRPr="00667E45" w:rsidRDefault="004631A4" w:rsidP="0074188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4631A4" w:rsidRPr="00667E45" w:rsidRDefault="004631A4" w:rsidP="0074188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</w:tcPr>
                <w:p w:rsidR="004631A4" w:rsidRPr="00667E45" w:rsidRDefault="00382E0C" w:rsidP="0074188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45 374,798</w:t>
                  </w:r>
                </w:p>
              </w:tc>
              <w:tc>
                <w:tcPr>
                  <w:tcW w:w="1276" w:type="dxa"/>
                </w:tcPr>
                <w:p w:rsidR="004631A4" w:rsidRPr="00667E45" w:rsidRDefault="00382E0C" w:rsidP="0074188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47 672,982</w:t>
                  </w:r>
                </w:p>
              </w:tc>
              <w:tc>
                <w:tcPr>
                  <w:tcW w:w="1134" w:type="dxa"/>
                </w:tcPr>
                <w:p w:rsidR="004631A4" w:rsidRPr="00667E45" w:rsidRDefault="00382E0C" w:rsidP="0074188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37 961,610</w:t>
                  </w:r>
                </w:p>
              </w:tc>
            </w:tr>
          </w:tbl>
          <w:p w:rsidR="00310339" w:rsidRPr="004149C9" w:rsidRDefault="00310339" w:rsidP="0074188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0339" w:rsidTr="00086F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4149C9" w:rsidRDefault="00310339" w:rsidP="00830647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Ожидаемые результаты реализации </w:t>
            </w:r>
            <w:r w:rsidR="00830647">
              <w:rPr>
                <w:color w:val="000000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B8" w:rsidRPr="004149C9" w:rsidRDefault="005F44B8" w:rsidP="005F44B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>
              <w:t>4250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5F44B8" w:rsidRPr="004149C9" w:rsidRDefault="005F44B8" w:rsidP="005F44B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785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5F44B8" w:rsidRPr="004149C9" w:rsidRDefault="005F44B8" w:rsidP="005F44B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>
              <w:t>1481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5F44B8" w:rsidRPr="004149C9" w:rsidRDefault="005F44B8" w:rsidP="005F44B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>
              <w:t xml:space="preserve">2058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5F44B8" w:rsidRDefault="005F44B8" w:rsidP="005F44B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t xml:space="preserve">368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3</w:t>
            </w:r>
            <w:r w:rsidRPr="004149C9">
              <w:rPr>
                <w:color w:val="000000"/>
              </w:rPr>
              <w:t xml:space="preserve"> году.</w:t>
            </w:r>
          </w:p>
          <w:p w:rsidR="005F44B8" w:rsidRDefault="005F44B8" w:rsidP="005F44B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6. Доля населения, </w:t>
            </w:r>
            <w:proofErr w:type="gramStart"/>
            <w:r w:rsidRPr="004149C9">
              <w:rPr>
                <w:color w:val="000000"/>
              </w:rPr>
              <w:t>получивших</w:t>
            </w:r>
            <w:proofErr w:type="gramEnd"/>
            <w:r w:rsidRPr="004149C9">
              <w:rPr>
                <w:color w:val="000000"/>
              </w:rPr>
              <w:t xml:space="preserve"> субсидию, от числа заявившихся, 100% ежегодно.</w:t>
            </w:r>
          </w:p>
          <w:p w:rsidR="005F44B8" w:rsidRDefault="005F44B8" w:rsidP="005F44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3457C8">
              <w:rPr>
                <w:color w:val="000000"/>
              </w:rPr>
              <w:t xml:space="preserve"> </w:t>
            </w:r>
            <w:r w:rsidRPr="002C4E3F">
              <w:rPr>
                <w:color w:val="000000"/>
              </w:rPr>
              <w:t xml:space="preserve">Доля хозяйствующих субъектов, получивших субсидию, от числа заявившихся, 100% </w:t>
            </w:r>
            <w:r>
              <w:rPr>
                <w:color w:val="000000"/>
              </w:rPr>
              <w:t>в 2020 году</w:t>
            </w:r>
            <w:r w:rsidRPr="002C4E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5F44B8" w:rsidRDefault="005F44B8" w:rsidP="005F44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Количество детей из малоимущих семей в возрасте от 3 до 7 лет, обеспеченных наборами продуктов питания, 2421 чел. в 2020 году.</w:t>
            </w:r>
          </w:p>
          <w:p w:rsidR="005F44B8" w:rsidRDefault="005F44B8" w:rsidP="005F44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в 2020 году.</w:t>
            </w:r>
          </w:p>
          <w:p w:rsidR="005F44B8" w:rsidRPr="00C61857" w:rsidRDefault="005F44B8" w:rsidP="005F44B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- членов </w:t>
            </w:r>
            <w:r w:rsidRPr="00C61857">
              <w:rPr>
                <w:color w:val="000000"/>
                <w:sz w:val="24"/>
                <w:szCs w:val="24"/>
              </w:rPr>
              <w:t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455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5F44B8" w:rsidRPr="00C61857" w:rsidRDefault="005F44B8" w:rsidP="005F44B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66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5F44B8" w:rsidRPr="00C61857" w:rsidRDefault="005F44B8" w:rsidP="005F44B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5F44B8" w:rsidRPr="00C61857" w:rsidRDefault="005F44B8" w:rsidP="005F44B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14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5F44B8" w:rsidRPr="00C61857" w:rsidRDefault="005F44B8" w:rsidP="005F44B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1609 чел. к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310339" w:rsidRPr="004149C9" w:rsidRDefault="005F44B8" w:rsidP="005F44B8">
            <w:pPr>
              <w:jc w:val="both"/>
            </w:pPr>
            <w:r w:rsidRPr="00C6185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C61857">
              <w:rPr>
                <w:color w:val="000000"/>
              </w:rPr>
              <w:t>. Количество физических лиц - членов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</w:rPr>
              <w:t>семей, имеющих в своем составе детей-инвалидов, освобожденных от уплаты налога на имущество физических лиц в отношении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</w:rPr>
              <w:t>одного из объектов налогообложения по выбору налогоплательщика, 50 чел. к 202</w:t>
            </w:r>
            <w:r>
              <w:rPr>
                <w:color w:val="000000"/>
              </w:rPr>
              <w:t>3</w:t>
            </w:r>
            <w:r w:rsidRPr="00C61857">
              <w:rPr>
                <w:color w:val="000000"/>
              </w:rPr>
              <w:t xml:space="preserve"> году.</w:t>
            </w:r>
          </w:p>
        </w:tc>
      </w:tr>
    </w:tbl>
    <w:p w:rsidR="00310339" w:rsidRPr="004149C9" w:rsidRDefault="00310339" w:rsidP="00310339">
      <w:pPr>
        <w:pStyle w:val="afa"/>
        <w:jc w:val="both"/>
        <w:rPr>
          <w:sz w:val="24"/>
          <w:szCs w:val="24"/>
        </w:rPr>
      </w:pPr>
    </w:p>
    <w:p w:rsidR="003F253E" w:rsidRDefault="003F25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310339" w:rsidRDefault="00310339" w:rsidP="003103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2 </w:t>
      </w:r>
    </w:p>
    <w:p w:rsidR="00310339" w:rsidRPr="004149C9" w:rsidRDefault="00310339" w:rsidP="003103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310339" w:rsidRPr="004149C9" w:rsidRDefault="00310339" w:rsidP="00BB2F6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а граждан</w:t>
      </w:r>
      <w:r w:rsidR="00BB2F64">
        <w:rPr>
          <w:color w:val="000000"/>
          <w:sz w:val="28"/>
          <w:szCs w:val="28"/>
        </w:rPr>
        <w:t xml:space="preserve">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310339" w:rsidRPr="004149C9" w:rsidRDefault="00310339" w:rsidP="00310339">
      <w:pPr>
        <w:tabs>
          <w:tab w:val="left" w:pos="10206"/>
        </w:tabs>
        <w:autoSpaceDE w:val="0"/>
        <w:autoSpaceDN w:val="0"/>
        <w:adjustRightInd w:val="0"/>
        <w:spacing w:line="360" w:lineRule="exact"/>
        <w:ind w:left="720"/>
        <w:jc w:val="center"/>
        <w:rPr>
          <w:b/>
          <w:sz w:val="28"/>
          <w:szCs w:val="28"/>
        </w:rPr>
      </w:pPr>
    </w:p>
    <w:p w:rsidR="00310339" w:rsidRPr="004149C9" w:rsidRDefault="00310339" w:rsidP="00310339">
      <w:pPr>
        <w:ind w:firstLine="709"/>
        <w:jc w:val="right"/>
        <w:rPr>
          <w:sz w:val="28"/>
          <w:szCs w:val="28"/>
        </w:rPr>
      </w:pPr>
    </w:p>
    <w:p w:rsidR="00BF798B" w:rsidRPr="007959E0" w:rsidRDefault="00A76346" w:rsidP="00BF798B">
      <w:pPr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 w:rsidR="00BF798B">
        <w:rPr>
          <w:b/>
          <w:sz w:val="28"/>
          <w:szCs w:val="28"/>
        </w:rPr>
        <w:t xml:space="preserve"> </w:t>
      </w:r>
      <w:r w:rsidR="00305ED7">
        <w:rPr>
          <w:b/>
          <w:sz w:val="28"/>
          <w:szCs w:val="28"/>
        </w:rPr>
        <w:t>2</w:t>
      </w:r>
      <w:r w:rsidR="00695A59">
        <w:rPr>
          <w:b/>
          <w:sz w:val="28"/>
          <w:szCs w:val="28"/>
        </w:rPr>
        <w:t xml:space="preserve"> </w:t>
      </w:r>
      <w:r w:rsidR="00BF798B" w:rsidRPr="004149C9">
        <w:rPr>
          <w:b/>
          <w:sz w:val="28"/>
          <w:szCs w:val="28"/>
        </w:rPr>
        <w:t>«Организация оздоровления и отдыха детей в каникулярное время»</w:t>
      </w:r>
      <w:r w:rsidRPr="004149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программы </w:t>
      </w:r>
      <w:r w:rsidR="00BF798B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A76346" w:rsidRPr="007959E0" w:rsidRDefault="00A76346" w:rsidP="00A76346">
      <w:pPr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080"/>
      </w:tblGrid>
      <w:tr w:rsidR="00310339" w:rsidTr="00225A3D">
        <w:trPr>
          <w:trHeight w:val="655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A57CF4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Ответственный исполнитель </w:t>
            </w:r>
            <w:r w:rsidR="00A57CF4"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74188A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310339" w:rsidTr="00225A3D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A57CF4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 w:rsidR="00A57CF4"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74188A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310339" w:rsidRDefault="00310339" w:rsidP="0074188A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310339" w:rsidRPr="00AD30F6" w:rsidRDefault="00310339" w:rsidP="0074188A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310339" w:rsidTr="00225A3D">
        <w:trPr>
          <w:trHeight w:val="69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A57CF4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Участники </w:t>
            </w:r>
            <w:r w:rsidR="00A57CF4"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39" w:rsidRPr="00AD30F6" w:rsidRDefault="00310339" w:rsidP="0074188A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310339" w:rsidRPr="00AD30F6" w:rsidRDefault="00310339" w:rsidP="0074188A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310339" w:rsidRPr="00AD30F6" w:rsidRDefault="00310339" w:rsidP="0074188A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A57CF4" w:rsidTr="00225A3D">
        <w:trPr>
          <w:trHeight w:val="26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4" w:rsidRPr="00AD30F6" w:rsidRDefault="00A57CF4" w:rsidP="00396EB0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Этапы  и 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4" w:rsidRPr="00AD30F6" w:rsidRDefault="00A57CF4" w:rsidP="00396EB0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 w:rsidR="00E55EE1"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A57CF4" w:rsidRPr="00AD30F6" w:rsidRDefault="00A57CF4" w:rsidP="00E55EE1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Сроки реализации </w:t>
            </w:r>
            <w:r w:rsidR="00E55EE1"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>
              <w:rPr>
                <w:lang w:eastAsia="en-US"/>
              </w:rPr>
              <w:t>3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A57CF4" w:rsidTr="00225A3D">
        <w:trPr>
          <w:trHeight w:val="26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4" w:rsidRPr="00AD30F6" w:rsidRDefault="00A57CF4" w:rsidP="0074188A">
            <w:r w:rsidRPr="00AD30F6">
              <w:t>Цел</w:t>
            </w:r>
            <w:r>
              <w:t>и</w:t>
            </w:r>
          </w:p>
          <w:p w:rsidR="00A57CF4" w:rsidRPr="00AD30F6" w:rsidRDefault="00A57CF4" w:rsidP="0074188A">
            <w:pPr>
              <w:ind w:left="-70" w:firstLine="70"/>
            </w:pPr>
            <w:r>
              <w:t>п</w:t>
            </w:r>
            <w:r w:rsidRPr="00AD30F6"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4" w:rsidRPr="00AD30F6" w:rsidRDefault="00A57CF4" w:rsidP="0074188A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 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A57CF4" w:rsidTr="00225A3D">
        <w:trPr>
          <w:trHeight w:val="274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4" w:rsidRPr="00AD30F6" w:rsidRDefault="00A57CF4" w:rsidP="00A57CF4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4" w:rsidRPr="00AD30F6" w:rsidRDefault="00A57CF4" w:rsidP="0074188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 xml:space="preserve">Реализация мероприятий по организации отдыха, </w:t>
            </w:r>
            <w:r>
              <w:rPr>
                <w:spacing w:val="2"/>
                <w:lang w:eastAsia="en-US"/>
              </w:rPr>
              <w:t>оздоровления и занятости детей.</w:t>
            </w:r>
          </w:p>
          <w:p w:rsidR="00A57CF4" w:rsidRPr="00AD30F6" w:rsidRDefault="00A57CF4" w:rsidP="0074188A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F92CFC" w:rsidTr="00225A3D">
        <w:trPr>
          <w:trHeight w:val="2258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FC" w:rsidRPr="007959E0" w:rsidRDefault="00F92CFC" w:rsidP="00396EB0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 w:rsidR="003F253E">
              <w:rPr>
                <w:color w:val="000000"/>
              </w:rPr>
              <w:t>под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600"/>
              <w:gridCol w:w="2410"/>
              <w:gridCol w:w="708"/>
              <w:gridCol w:w="851"/>
              <w:gridCol w:w="850"/>
              <w:gridCol w:w="851"/>
              <w:gridCol w:w="708"/>
              <w:gridCol w:w="994"/>
            </w:tblGrid>
            <w:tr w:rsidR="00F92CFC" w:rsidTr="00225A3D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CFC" w:rsidRDefault="00F92CFC" w:rsidP="00396EB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2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CFC" w:rsidRDefault="00F92CFC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F92CFC" w:rsidTr="00225A3D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2CFC" w:rsidRDefault="00F92CFC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F92CFC" w:rsidRDefault="00F92CFC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</w:p>
              </w:tc>
            </w:tr>
            <w:tr w:rsidR="00F92CFC" w:rsidTr="00225A3D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CFC" w:rsidRPr="007959E0" w:rsidRDefault="00F92CFC" w:rsidP="00396EB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CFC" w:rsidRDefault="00F92CFC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</w:tr>
            <w:tr w:rsidR="00F92CFC" w:rsidTr="00225A3D">
              <w:trPr>
                <w:trHeight w:val="22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2CFC" w:rsidRPr="007959E0" w:rsidRDefault="00F92CFC" w:rsidP="00396EB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2CFC" w:rsidRPr="007959E0" w:rsidRDefault="00F92CFC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CFC" w:rsidRDefault="00F92CFC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</w:tr>
          </w:tbl>
          <w:p w:rsidR="00F92CFC" w:rsidRPr="007959E0" w:rsidRDefault="00F92CFC" w:rsidP="00396EB0">
            <w:pPr>
              <w:rPr>
                <w:color w:val="000000"/>
              </w:rPr>
            </w:pPr>
          </w:p>
        </w:tc>
      </w:tr>
      <w:tr w:rsidR="00F92CFC" w:rsidTr="004043B8">
        <w:trPr>
          <w:trHeight w:val="2388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FC" w:rsidRPr="00AD30F6" w:rsidRDefault="00F92CFC" w:rsidP="00A57CF4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lastRenderedPageBreak/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50"/>
              <w:gridCol w:w="1134"/>
              <w:gridCol w:w="1134"/>
              <w:gridCol w:w="992"/>
              <w:gridCol w:w="1134"/>
              <w:gridCol w:w="994"/>
              <w:gridCol w:w="1134"/>
            </w:tblGrid>
            <w:tr w:rsidR="00225A3D" w:rsidTr="00225A3D">
              <w:tc>
                <w:tcPr>
                  <w:tcW w:w="1450" w:type="dxa"/>
                  <w:tcBorders>
                    <w:left w:val="nil"/>
                  </w:tcBorders>
                </w:tcPr>
                <w:p w:rsidR="00F92CFC" w:rsidRPr="00FE2237" w:rsidRDefault="00F92CFC" w:rsidP="00F92CFC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F92CFC" w:rsidRPr="00FE2237" w:rsidRDefault="00F92CFC" w:rsidP="0074188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F92CFC" w:rsidRPr="00FE2237" w:rsidRDefault="00F92CFC" w:rsidP="0074188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2019 год</w:t>
                  </w:r>
                  <w:r w:rsidR="00225A3D"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992" w:type="dxa"/>
                </w:tcPr>
                <w:p w:rsidR="00F92CFC" w:rsidRPr="00FE2237" w:rsidRDefault="00F92CFC" w:rsidP="0074188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  <w:r w:rsidR="00225A3D"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1134" w:type="dxa"/>
                </w:tcPr>
                <w:p w:rsidR="00F92CFC" w:rsidRPr="00FE2237" w:rsidRDefault="00F92CFC" w:rsidP="0074188A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 xml:space="preserve"> 2021 год</w:t>
                  </w:r>
                  <w:r w:rsidR="00225A3D"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994" w:type="dxa"/>
                </w:tcPr>
                <w:p w:rsidR="00F92CFC" w:rsidRDefault="00F92CFC" w:rsidP="0074188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4" w:type="dxa"/>
                </w:tcPr>
                <w:p w:rsidR="00F92CFC" w:rsidRPr="00FE2237" w:rsidRDefault="00F92CFC" w:rsidP="0074188A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225A3D" w:rsidTr="00225A3D">
              <w:trPr>
                <w:trHeight w:val="385"/>
              </w:trPr>
              <w:tc>
                <w:tcPr>
                  <w:tcW w:w="1450" w:type="dxa"/>
                  <w:tcBorders>
                    <w:left w:val="nil"/>
                  </w:tcBorders>
                </w:tcPr>
                <w:p w:rsidR="00F92CFC" w:rsidRPr="00FE2237" w:rsidRDefault="00F92CFC" w:rsidP="0074188A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F92CFC" w:rsidRPr="00FE2237" w:rsidRDefault="00F92CFC" w:rsidP="0074188A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F92CFC" w:rsidRPr="00814122" w:rsidRDefault="001B43BC" w:rsidP="003F19A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121 117,372</w:t>
                  </w:r>
                </w:p>
              </w:tc>
              <w:tc>
                <w:tcPr>
                  <w:tcW w:w="1134" w:type="dxa"/>
                </w:tcPr>
                <w:p w:rsidR="00F92CFC" w:rsidRPr="00814122" w:rsidRDefault="00F92CFC" w:rsidP="003F1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24 848,491</w:t>
                  </w:r>
                </w:p>
              </w:tc>
              <w:tc>
                <w:tcPr>
                  <w:tcW w:w="992" w:type="dxa"/>
                </w:tcPr>
                <w:p w:rsidR="00F92CFC" w:rsidRPr="00814122" w:rsidRDefault="00F92CFC" w:rsidP="00741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7 952,365</w:t>
                  </w:r>
                </w:p>
              </w:tc>
              <w:tc>
                <w:tcPr>
                  <w:tcW w:w="1134" w:type="dxa"/>
                </w:tcPr>
                <w:p w:rsidR="00F92CFC" w:rsidRPr="00814122" w:rsidRDefault="001B43BC" w:rsidP="007418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31 018,715</w:t>
                  </w:r>
                </w:p>
              </w:tc>
              <w:tc>
                <w:tcPr>
                  <w:tcW w:w="994" w:type="dxa"/>
                </w:tcPr>
                <w:p w:rsidR="00F92CFC" w:rsidRPr="00814122" w:rsidRDefault="00F92CFC" w:rsidP="00F92CFC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28</w:t>
                  </w:r>
                  <w:r>
                    <w:rPr>
                      <w:sz w:val="18"/>
                      <w:szCs w:val="18"/>
                    </w:rPr>
                    <w:t> 649,458</w:t>
                  </w:r>
                </w:p>
              </w:tc>
              <w:tc>
                <w:tcPr>
                  <w:tcW w:w="1134" w:type="dxa"/>
                </w:tcPr>
                <w:p w:rsidR="00F92CFC" w:rsidRPr="00814122" w:rsidRDefault="00F92CFC" w:rsidP="007418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28 648,343</w:t>
                  </w:r>
                </w:p>
              </w:tc>
            </w:tr>
            <w:tr w:rsidR="00F92CFC" w:rsidTr="00225A3D">
              <w:tc>
                <w:tcPr>
                  <w:tcW w:w="1450" w:type="dxa"/>
                  <w:tcBorders>
                    <w:left w:val="nil"/>
                    <w:bottom w:val="single" w:sz="4" w:space="0" w:color="000000"/>
                  </w:tcBorders>
                </w:tcPr>
                <w:p w:rsidR="00F92CFC" w:rsidRPr="00FE2237" w:rsidRDefault="00F92CFC" w:rsidP="00396EB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F92CFC" w:rsidRPr="00814122" w:rsidRDefault="00C6451C" w:rsidP="00CE36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B43BC">
                    <w:rPr>
                      <w:sz w:val="18"/>
                      <w:szCs w:val="18"/>
                    </w:rPr>
                    <w:t>23 751,782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F92CFC" w:rsidRPr="00814122" w:rsidRDefault="00F92CFC" w:rsidP="00396EB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 xml:space="preserve">  3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814122">
                    <w:rPr>
                      <w:sz w:val="18"/>
                      <w:szCs w:val="18"/>
                    </w:rPr>
                    <w:t>811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814122">
                    <w:rPr>
                      <w:sz w:val="18"/>
                      <w:szCs w:val="18"/>
                    </w:rPr>
                    <w:t>80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92CFC" w:rsidRPr="00814122" w:rsidRDefault="00F92CFC" w:rsidP="00CE36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14122">
                    <w:rPr>
                      <w:sz w:val="18"/>
                      <w:szCs w:val="18"/>
                    </w:rPr>
                    <w:t>4 </w:t>
                  </w:r>
                  <w:r>
                    <w:rPr>
                      <w:sz w:val="18"/>
                      <w:szCs w:val="18"/>
                    </w:rPr>
                    <w:t>353</w:t>
                  </w:r>
                  <w:r w:rsidRPr="00814122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06</w:t>
                  </w:r>
                  <w:r w:rsidR="00CE367C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F92CFC" w:rsidRPr="00814122" w:rsidRDefault="00F92CFC" w:rsidP="001B43B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B43BC">
                    <w:rPr>
                      <w:sz w:val="18"/>
                      <w:szCs w:val="18"/>
                    </w:rPr>
                    <w:t xml:space="preserve"> 6 775,515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0"/>
                  </w:tcBorders>
                </w:tcPr>
                <w:p w:rsidR="00F92CFC" w:rsidRPr="00814122" w:rsidRDefault="00F92CFC" w:rsidP="00F92CFC">
                  <w:pPr>
                    <w:autoSpaceDE w:val="0"/>
                    <w:autoSpaceDN w:val="0"/>
                    <w:adjustRightInd w:val="0"/>
                    <w:ind w:lef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4 406,258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F92CFC" w:rsidRPr="00814122" w:rsidRDefault="00F92CFC" w:rsidP="00F92CF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225A3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4 405,143</w:t>
                  </w:r>
                </w:p>
              </w:tc>
            </w:tr>
            <w:tr w:rsidR="00225A3D" w:rsidTr="004043B8">
              <w:trPr>
                <w:trHeight w:val="752"/>
              </w:trPr>
              <w:tc>
                <w:tcPr>
                  <w:tcW w:w="1450" w:type="dxa"/>
                  <w:tcBorders>
                    <w:left w:val="nil"/>
                    <w:bottom w:val="single" w:sz="4" w:space="0" w:color="000000"/>
                  </w:tcBorders>
                </w:tcPr>
                <w:p w:rsidR="00F92CFC" w:rsidRPr="00FE2237" w:rsidRDefault="004043B8" w:rsidP="004043B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="00F92CFC"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F92CFC" w:rsidRPr="00814122" w:rsidRDefault="00F92CFC" w:rsidP="00CE367C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CE367C">
                    <w:rPr>
                      <w:sz w:val="18"/>
                      <w:szCs w:val="18"/>
                    </w:rPr>
                    <w:t>97 365,590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F92CFC" w:rsidRPr="00814122" w:rsidRDefault="00F92CFC" w:rsidP="00741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21 036,691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92CFC" w:rsidRPr="00814122" w:rsidRDefault="00CE367C" w:rsidP="00225A3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3 599,299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F92CFC" w:rsidRPr="00814122" w:rsidRDefault="00F92CFC" w:rsidP="0074188A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000000"/>
                  </w:tcBorders>
                </w:tcPr>
                <w:p w:rsidR="00F92CFC" w:rsidRPr="00814122" w:rsidRDefault="00F92CFC" w:rsidP="0074188A">
                  <w:pPr>
                    <w:ind w:left="-57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F92CFC" w:rsidRPr="00814122" w:rsidRDefault="00F92CFC" w:rsidP="0074188A">
                  <w:pPr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24 243,300</w:t>
                  </w:r>
                </w:p>
              </w:tc>
            </w:tr>
          </w:tbl>
          <w:p w:rsidR="00F92CFC" w:rsidRPr="00AD30F6" w:rsidRDefault="00F92CFC" w:rsidP="0074188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92CFC" w:rsidTr="00225A3D">
        <w:trPr>
          <w:trHeight w:val="551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FC" w:rsidRPr="00AD30F6" w:rsidRDefault="00F92CFC" w:rsidP="00A57CF4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Ожидаемые результаты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FC" w:rsidRPr="00AD30F6" w:rsidRDefault="00F92CFC" w:rsidP="0074188A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43</w:t>
            </w:r>
            <w:r w:rsidRPr="00AD30F6">
              <w:t xml:space="preserve"> % к 202</w:t>
            </w:r>
            <w:r>
              <w:t xml:space="preserve">3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F92CFC" w:rsidRPr="00AD30F6" w:rsidRDefault="00F92CFC" w:rsidP="0074188A">
            <w:pPr>
              <w:jc w:val="both"/>
            </w:pPr>
            <w:r>
              <w:t>2</w:t>
            </w:r>
            <w:r w:rsidRPr="00AD30F6">
              <w:t>.</w:t>
            </w:r>
            <w:r w:rsidRPr="00AD30F6">
              <w:rPr>
                <w:color w:val="000000"/>
              </w:rPr>
              <w:t xml:space="preserve"> К</w:t>
            </w:r>
            <w:r w:rsidRPr="00AD30F6">
              <w:t>оличество детей в возрасте от</w:t>
            </w:r>
            <w:r>
              <w:t xml:space="preserve"> </w:t>
            </w:r>
            <w:r w:rsidRPr="00AD30F6">
              <w:t xml:space="preserve">7 до 17 лет (включительно), оздоровленных в загородном лагере за счет средств бюджета, </w:t>
            </w:r>
            <w:r>
              <w:t>300</w:t>
            </w:r>
            <w:r w:rsidRPr="00AD30F6">
              <w:t xml:space="preserve"> чел. к 202</w:t>
            </w:r>
            <w:r>
              <w:t xml:space="preserve">3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</w:tc>
      </w:tr>
    </w:tbl>
    <w:p w:rsidR="00310339" w:rsidRDefault="00310339" w:rsidP="003103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BB2F64" w:rsidRDefault="00BB2F64" w:rsidP="003103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BB2F64" w:rsidRDefault="00BB2F64" w:rsidP="003103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225A3D" w:rsidRDefault="00225A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10339" w:rsidRPr="004149C9" w:rsidRDefault="00310339" w:rsidP="003103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3 </w:t>
      </w:r>
    </w:p>
    <w:p w:rsidR="00310339" w:rsidRPr="004149C9" w:rsidRDefault="00310339" w:rsidP="003103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310339" w:rsidRPr="004149C9" w:rsidRDefault="00310339" w:rsidP="00BB2F6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Социальная </w:t>
      </w:r>
      <w:r w:rsidRPr="004149C9">
        <w:rPr>
          <w:color w:val="000000"/>
          <w:sz w:val="28"/>
          <w:szCs w:val="28"/>
        </w:rPr>
        <w:t>поддержк</w:t>
      </w:r>
      <w:r>
        <w:rPr>
          <w:color w:val="000000"/>
          <w:sz w:val="28"/>
          <w:szCs w:val="28"/>
        </w:rPr>
        <w:t>а</w:t>
      </w:r>
      <w:r w:rsidRPr="004149C9">
        <w:rPr>
          <w:color w:val="000000"/>
          <w:sz w:val="28"/>
          <w:szCs w:val="28"/>
        </w:rPr>
        <w:t xml:space="preserve"> граждан</w:t>
      </w:r>
      <w:r w:rsidR="00BB2F64">
        <w:rPr>
          <w:color w:val="000000"/>
          <w:sz w:val="28"/>
          <w:szCs w:val="28"/>
        </w:rPr>
        <w:t xml:space="preserve">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310339" w:rsidRPr="004149C9" w:rsidRDefault="00310339" w:rsidP="00310339">
      <w:pPr>
        <w:spacing w:line="360" w:lineRule="exact"/>
        <w:ind w:left="420" w:right="-286"/>
        <w:jc w:val="center"/>
        <w:rPr>
          <w:b/>
          <w:sz w:val="28"/>
          <w:szCs w:val="28"/>
        </w:rPr>
      </w:pPr>
    </w:p>
    <w:p w:rsidR="00310339" w:rsidRPr="004149C9" w:rsidRDefault="00310339" w:rsidP="00310339">
      <w:pPr>
        <w:jc w:val="center"/>
        <w:rPr>
          <w:b/>
          <w:sz w:val="28"/>
          <w:szCs w:val="28"/>
        </w:rPr>
      </w:pPr>
    </w:p>
    <w:p w:rsidR="00BF798B" w:rsidRPr="004149C9" w:rsidRDefault="00A76346" w:rsidP="00BF798B">
      <w:pPr>
        <w:ind w:left="420"/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 w:rsidR="00695A59">
        <w:rPr>
          <w:b/>
          <w:sz w:val="28"/>
          <w:szCs w:val="28"/>
        </w:rPr>
        <w:t xml:space="preserve"> </w:t>
      </w:r>
      <w:r w:rsidR="00305ED7">
        <w:rPr>
          <w:b/>
          <w:sz w:val="28"/>
          <w:szCs w:val="28"/>
        </w:rPr>
        <w:t>3 «</w:t>
      </w:r>
      <w:r w:rsidR="00BF798B" w:rsidRPr="004149C9">
        <w:rPr>
          <w:b/>
          <w:sz w:val="28"/>
          <w:szCs w:val="28"/>
        </w:rPr>
        <w:t>Санаторно-курортное лечение и оздоровление работников муниципальных учреждений»</w:t>
      </w:r>
    </w:p>
    <w:p w:rsidR="00BF798B" w:rsidRPr="007959E0" w:rsidRDefault="00A76346" w:rsidP="00BF7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BF798B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310339" w:rsidRPr="00AD30F6" w:rsidRDefault="00310339" w:rsidP="00310339">
      <w:pPr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080"/>
      </w:tblGrid>
      <w:tr w:rsidR="00310339" w:rsidTr="00DE0D7F">
        <w:tc>
          <w:tcPr>
            <w:tcW w:w="1951" w:type="dxa"/>
          </w:tcPr>
          <w:p w:rsidR="00310339" w:rsidRPr="00AD30F6" w:rsidRDefault="00310339" w:rsidP="00225A3D">
            <w:r w:rsidRPr="00AD30F6">
              <w:t xml:space="preserve">Ответственный исполнитель </w:t>
            </w:r>
            <w:r w:rsidR="00225A3D"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310339" w:rsidRPr="00AD30F6" w:rsidRDefault="00310339" w:rsidP="00310339">
            <w:pPr>
              <w:ind w:right="175"/>
              <w:jc w:val="both"/>
            </w:pPr>
            <w:r w:rsidRPr="00AD30F6">
              <w:t>Администрация Чайковского</w:t>
            </w:r>
            <w:r>
              <w:t xml:space="preserve"> городского округа</w:t>
            </w:r>
          </w:p>
        </w:tc>
      </w:tr>
      <w:tr w:rsidR="00310339" w:rsidTr="00DE0D7F">
        <w:tc>
          <w:tcPr>
            <w:tcW w:w="1951" w:type="dxa"/>
          </w:tcPr>
          <w:p w:rsidR="00310339" w:rsidRPr="00AD30F6" w:rsidRDefault="00310339" w:rsidP="00225A3D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 w:rsidR="00225A3D"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8080" w:type="dxa"/>
          </w:tcPr>
          <w:p w:rsidR="00310339" w:rsidRPr="00AD30F6" w:rsidRDefault="00310339" w:rsidP="00310339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310339" w:rsidRPr="00AD30F6" w:rsidRDefault="00310339" w:rsidP="00310339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310339" w:rsidRPr="00AD30F6" w:rsidRDefault="00310339" w:rsidP="00310339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округа.</w:t>
            </w:r>
          </w:p>
        </w:tc>
      </w:tr>
      <w:tr w:rsidR="00310339" w:rsidTr="00DE0D7F">
        <w:trPr>
          <w:trHeight w:val="1670"/>
        </w:trPr>
        <w:tc>
          <w:tcPr>
            <w:tcW w:w="1951" w:type="dxa"/>
          </w:tcPr>
          <w:p w:rsidR="00310339" w:rsidRPr="00AD30F6" w:rsidRDefault="00310339" w:rsidP="00225A3D">
            <w:r w:rsidRPr="00AD30F6">
              <w:t xml:space="preserve">Участники </w:t>
            </w:r>
            <w:r w:rsidR="00225A3D"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310339" w:rsidRPr="00AD30F6" w:rsidRDefault="00310339" w:rsidP="00310339">
            <w:pPr>
              <w:ind w:right="175"/>
              <w:jc w:val="both"/>
            </w:pPr>
            <w:r w:rsidRPr="00AD30F6">
              <w:t>Работники учреждений, подведомственных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310339" w:rsidRPr="00AD30F6" w:rsidRDefault="00310339" w:rsidP="00310339">
            <w:pPr>
              <w:ind w:right="175"/>
              <w:jc w:val="both"/>
            </w:pPr>
            <w:r w:rsidRPr="00AD30F6">
              <w:t xml:space="preserve">Работники учреждений, подведомственных Управлению </w:t>
            </w:r>
            <w:r>
              <w:t xml:space="preserve">культуры и молодежной политики </w:t>
            </w:r>
            <w:r w:rsidRPr="00AD30F6">
              <w:t>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310339" w:rsidRPr="00AD30F6" w:rsidRDefault="00310339" w:rsidP="00310339">
            <w:pPr>
              <w:ind w:right="175"/>
              <w:jc w:val="both"/>
            </w:pPr>
            <w:r w:rsidRPr="00AD30F6">
              <w:t>Работники учреждений, подведомственных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225A3D" w:rsidTr="00DE0D7F">
        <w:tc>
          <w:tcPr>
            <w:tcW w:w="1951" w:type="dxa"/>
          </w:tcPr>
          <w:p w:rsidR="00225A3D" w:rsidRPr="00AD30F6" w:rsidRDefault="00225A3D" w:rsidP="00396EB0">
            <w:r w:rsidRPr="00AD30F6">
              <w:t xml:space="preserve">Этапы и сроки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225A3D" w:rsidRPr="00AD30F6" w:rsidRDefault="00225A3D" w:rsidP="00396EB0">
            <w:pPr>
              <w:autoSpaceDE w:val="0"/>
              <w:autoSpaceDN w:val="0"/>
              <w:adjustRightInd w:val="0"/>
              <w:ind w:left="33"/>
              <w:jc w:val="both"/>
            </w:pPr>
            <w:r w:rsidRPr="00AD30F6">
              <w:t xml:space="preserve">Реализация </w:t>
            </w:r>
            <w:r w:rsidR="00303818">
              <w:t>п</w:t>
            </w:r>
            <w:r w:rsidRPr="00AD30F6">
              <w:t>одпрограммы не предполагает разделение на этапы.</w:t>
            </w:r>
          </w:p>
          <w:p w:rsidR="00225A3D" w:rsidRPr="00AD30F6" w:rsidRDefault="00225A3D" w:rsidP="00303818">
            <w:pPr>
              <w:ind w:right="175"/>
              <w:rPr>
                <w:b/>
              </w:rPr>
            </w:pPr>
            <w:r w:rsidRPr="00AD30F6">
              <w:t xml:space="preserve">Сроки реализации </w:t>
            </w:r>
            <w:r w:rsidR="00303818">
              <w:t>п</w:t>
            </w:r>
            <w:r w:rsidRPr="00AD30F6">
              <w:t>одпрограммы: 2019 – 202</w:t>
            </w:r>
            <w:r>
              <w:t>3</w:t>
            </w:r>
            <w:r w:rsidRPr="00AD30F6">
              <w:t xml:space="preserve"> годы.</w:t>
            </w:r>
          </w:p>
        </w:tc>
      </w:tr>
      <w:tr w:rsidR="00225A3D" w:rsidTr="00DE0D7F">
        <w:tc>
          <w:tcPr>
            <w:tcW w:w="1951" w:type="dxa"/>
          </w:tcPr>
          <w:p w:rsidR="00225A3D" w:rsidRPr="00AD30F6" w:rsidRDefault="00225A3D" w:rsidP="00225A3D">
            <w:r w:rsidRPr="00AD30F6">
              <w:t>Цел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225A3D" w:rsidRPr="00AD30F6" w:rsidRDefault="00225A3D" w:rsidP="00310339">
            <w:pPr>
              <w:ind w:right="175"/>
              <w:jc w:val="both"/>
              <w:rPr>
                <w:b/>
              </w:rPr>
            </w:pPr>
            <w:r w:rsidRPr="00AD30F6">
              <w:t xml:space="preserve">Сохранение и укрепление </w:t>
            </w:r>
            <w:proofErr w:type="gramStart"/>
            <w:r w:rsidRPr="00AD30F6">
              <w:t>здоровья работников муниципальных учреждений бюджетной сферы Чайковского городского округа</w:t>
            </w:r>
            <w:proofErr w:type="gramEnd"/>
            <w:r w:rsidRPr="00AD30F6">
              <w:t>.</w:t>
            </w:r>
          </w:p>
        </w:tc>
      </w:tr>
      <w:tr w:rsidR="00225A3D" w:rsidTr="00DE0D7F">
        <w:tc>
          <w:tcPr>
            <w:tcW w:w="1951" w:type="dxa"/>
          </w:tcPr>
          <w:p w:rsidR="00225A3D" w:rsidRPr="00AD30F6" w:rsidRDefault="00225A3D" w:rsidP="00225A3D">
            <w:r w:rsidRPr="00AD30F6">
              <w:t>Задач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225A3D" w:rsidRPr="00AD30F6" w:rsidRDefault="00225A3D" w:rsidP="0031033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</w:tc>
      </w:tr>
      <w:tr w:rsidR="00225A3D" w:rsidTr="00DE0D7F">
        <w:tc>
          <w:tcPr>
            <w:tcW w:w="1951" w:type="dxa"/>
          </w:tcPr>
          <w:p w:rsidR="00225A3D" w:rsidRPr="00AD30F6" w:rsidRDefault="00225A3D" w:rsidP="00225A3D">
            <w:r>
              <w:t>П</w:t>
            </w:r>
            <w:r w:rsidRPr="00AD30F6">
              <w:t>оказател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tbl>
            <w:tblPr>
              <w:tblW w:w="7972" w:type="dxa"/>
              <w:tblLayout w:type="fixed"/>
              <w:tblLook w:val="04A0"/>
            </w:tblPr>
            <w:tblGrid>
              <w:gridCol w:w="600"/>
              <w:gridCol w:w="2410"/>
              <w:gridCol w:w="709"/>
              <w:gridCol w:w="851"/>
              <w:gridCol w:w="850"/>
              <w:gridCol w:w="851"/>
              <w:gridCol w:w="708"/>
              <w:gridCol w:w="993"/>
            </w:tblGrid>
            <w:tr w:rsidR="00225A3D" w:rsidTr="00DE0D7F">
              <w:trPr>
                <w:trHeight w:val="840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5A3D" w:rsidRDefault="00225A3D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5A3D" w:rsidRPr="007959E0" w:rsidRDefault="00225A3D" w:rsidP="00396E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5A3D" w:rsidRDefault="00225A3D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color w:val="000000"/>
                    </w:rPr>
                    <w:t>изм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425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5A3D" w:rsidRDefault="00225A3D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225A3D" w:rsidTr="00DE0D7F">
              <w:trPr>
                <w:trHeight w:val="639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5A3D" w:rsidRDefault="00225A3D" w:rsidP="00396E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5A3D" w:rsidRPr="007959E0" w:rsidRDefault="00225A3D" w:rsidP="00396EB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5A3D" w:rsidRDefault="00225A3D" w:rsidP="00396E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5A3D" w:rsidRPr="007959E0" w:rsidRDefault="00225A3D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5A3D" w:rsidRPr="007959E0" w:rsidRDefault="00225A3D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5A3D" w:rsidRPr="007959E0" w:rsidRDefault="00225A3D" w:rsidP="00396EB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5A3D" w:rsidRPr="007959E0" w:rsidRDefault="00225A3D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25A3D" w:rsidRDefault="00225A3D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225A3D" w:rsidRDefault="00225A3D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</w:p>
              </w:tc>
            </w:tr>
            <w:tr w:rsidR="00225A3D" w:rsidTr="00DE0D7F">
              <w:trPr>
                <w:trHeight w:val="2621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5A3D" w:rsidRDefault="00225A3D" w:rsidP="003038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5A3D" w:rsidRPr="007959E0" w:rsidRDefault="00225A3D" w:rsidP="00396EB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5A3D" w:rsidRDefault="00225A3D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5A3D" w:rsidRDefault="00225A3D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5A3D" w:rsidRDefault="00225A3D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5A3D" w:rsidRDefault="00225A3D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5A3D" w:rsidRDefault="00225A3D" w:rsidP="00396E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A3D" w:rsidRDefault="00225A3D" w:rsidP="00396EB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</w:tbl>
          <w:p w:rsidR="00225A3D" w:rsidRPr="00AD30F6" w:rsidRDefault="00225A3D" w:rsidP="00310339">
            <w:pPr>
              <w:ind w:right="175"/>
              <w:rPr>
                <w:b/>
              </w:rPr>
            </w:pPr>
          </w:p>
        </w:tc>
      </w:tr>
      <w:tr w:rsidR="00225A3D" w:rsidTr="00DE0D7F">
        <w:tc>
          <w:tcPr>
            <w:tcW w:w="1951" w:type="dxa"/>
          </w:tcPr>
          <w:p w:rsidR="00225A3D" w:rsidRPr="00AD30F6" w:rsidRDefault="00225A3D" w:rsidP="00225A3D">
            <w:r w:rsidRPr="00AD30F6">
              <w:t xml:space="preserve">Объемы бюджетных </w:t>
            </w:r>
            <w:r w:rsidRPr="00AD30F6">
              <w:lastRenderedPageBreak/>
              <w:t xml:space="preserve">ассигнований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6"/>
              <w:gridCol w:w="1134"/>
              <w:gridCol w:w="993"/>
              <w:gridCol w:w="992"/>
              <w:gridCol w:w="992"/>
              <w:gridCol w:w="992"/>
              <w:gridCol w:w="993"/>
            </w:tblGrid>
            <w:tr w:rsidR="00225A3D" w:rsidTr="0016318C">
              <w:trPr>
                <w:trHeight w:val="793"/>
              </w:trPr>
              <w:tc>
                <w:tcPr>
                  <w:tcW w:w="18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A3D" w:rsidRPr="00E36330" w:rsidRDefault="00225A3D" w:rsidP="004043B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lastRenderedPageBreak/>
                    <w:t xml:space="preserve">Источники </w:t>
                  </w:r>
                  <w:r w:rsidR="00DE5F5F">
                    <w:rPr>
                      <w:sz w:val="20"/>
                      <w:szCs w:val="20"/>
                      <w:lang w:eastAsia="en-US"/>
                    </w:rPr>
                    <w:t>финансового обеспечения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A3D" w:rsidRPr="00E36330" w:rsidRDefault="00225A3D" w:rsidP="003103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Всего,   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A3D" w:rsidRPr="00E36330" w:rsidRDefault="00225A3D" w:rsidP="003103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2019 год</w:t>
                  </w:r>
                  <w:r w:rsidR="004043B8"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A3D" w:rsidRPr="00E36330" w:rsidRDefault="00225A3D" w:rsidP="003103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2020 год</w:t>
                  </w:r>
                  <w:r w:rsidR="004043B8"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A3D" w:rsidRPr="00E36330" w:rsidRDefault="00225A3D" w:rsidP="003103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2021 год</w:t>
                  </w:r>
                  <w:r w:rsidR="004043B8"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A3D" w:rsidRPr="00E36330" w:rsidRDefault="00225A3D" w:rsidP="003103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A3D" w:rsidRDefault="00225A3D" w:rsidP="003103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</w:tc>
            </w:tr>
            <w:tr w:rsidR="00225A3D" w:rsidTr="0016318C">
              <w:tc>
                <w:tcPr>
                  <w:tcW w:w="18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A3D" w:rsidRPr="00E36330" w:rsidRDefault="00225A3D" w:rsidP="004043B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lastRenderedPageBreak/>
                    <w:t>Всего, в т.ч.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A3D" w:rsidRPr="00D03B75" w:rsidRDefault="00BE19D7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4 633,263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A3D" w:rsidRPr="00D03B75" w:rsidRDefault="00225A3D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950,493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A3D" w:rsidRPr="00D03B75" w:rsidRDefault="00DE5F5F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807,120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5A3D" w:rsidRPr="00D03B75" w:rsidRDefault="00225A3D" w:rsidP="00BE19D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958,</w:t>
                  </w:r>
                  <w:r w:rsidR="00BE19D7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A3D" w:rsidRPr="00D03B75" w:rsidRDefault="00225A3D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958,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D03B7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5A3D" w:rsidRPr="00D03B75" w:rsidRDefault="00225A3D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958,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D03B75"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DE5F5F" w:rsidTr="0016318C">
              <w:tc>
                <w:tcPr>
                  <w:tcW w:w="18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5F5F" w:rsidRPr="00E36330" w:rsidRDefault="00DE5F5F" w:rsidP="004043B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5F5F" w:rsidRPr="00D03B75" w:rsidRDefault="00BE19D7" w:rsidP="00396EB0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1 648,376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5F5F" w:rsidRPr="00D03B75" w:rsidRDefault="00DE5F5F" w:rsidP="00396EB0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363,91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5F5F" w:rsidRPr="00D03B75" w:rsidRDefault="00DE5F5F" w:rsidP="00396EB0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320,112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5F5F" w:rsidRPr="00D03B75" w:rsidRDefault="00DE5F5F" w:rsidP="00BE19D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321,</w:t>
                  </w:r>
                  <w:r w:rsidR="00BE19D7">
                    <w:rPr>
                      <w:sz w:val="18"/>
                      <w:szCs w:val="18"/>
                    </w:rPr>
                    <w:t>75</w:t>
                  </w:r>
                  <w:r w:rsidRPr="00D03B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5F5F" w:rsidRPr="00D03B75" w:rsidRDefault="00DE5F5F" w:rsidP="00396EB0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321,300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5F5F" w:rsidRPr="00D03B75" w:rsidRDefault="00DE5F5F" w:rsidP="00396EB0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321,300</w:t>
                  </w:r>
                </w:p>
              </w:tc>
            </w:tr>
            <w:tr w:rsidR="00DE5F5F" w:rsidTr="0016318C">
              <w:tc>
                <w:tcPr>
                  <w:tcW w:w="18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5F5F" w:rsidRPr="00E36330" w:rsidRDefault="00DE5F5F" w:rsidP="004043B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 xml:space="preserve">бюджет </w:t>
                  </w:r>
                  <w:r w:rsidR="004043B8">
                    <w:rPr>
                      <w:sz w:val="20"/>
                      <w:szCs w:val="20"/>
                      <w:lang w:eastAsia="en-US"/>
                    </w:rPr>
                    <w:t>Пермского края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5F5F" w:rsidRPr="00D03B75" w:rsidRDefault="00DE5F5F" w:rsidP="003103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2 984,887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5F5F" w:rsidRPr="00D03B75" w:rsidRDefault="00DE5F5F" w:rsidP="003103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586,579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5F5F" w:rsidRPr="00D03B75" w:rsidRDefault="00DE5F5F" w:rsidP="003103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487,008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5F5F" w:rsidRPr="00D03B75" w:rsidRDefault="00DE5F5F" w:rsidP="00310339">
                  <w:pPr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637,100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5F5F" w:rsidRPr="00D03B75" w:rsidRDefault="00DE5F5F" w:rsidP="00310339">
                  <w:pPr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637,100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5F5F" w:rsidRPr="00D03B75" w:rsidRDefault="00DE5F5F" w:rsidP="00310339">
                  <w:pPr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637,100</w:t>
                  </w:r>
                </w:p>
              </w:tc>
            </w:tr>
            <w:tr w:rsidR="00DE5F5F" w:rsidTr="0016318C">
              <w:tc>
                <w:tcPr>
                  <w:tcW w:w="18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5F5F" w:rsidRPr="00E36330" w:rsidRDefault="00DE5F5F" w:rsidP="004043B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>средства работников</w:t>
                  </w:r>
                </w:p>
              </w:tc>
              <w:tc>
                <w:tcPr>
                  <w:tcW w:w="609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E5F5F" w:rsidRPr="00E36330" w:rsidRDefault="00DE5F5F" w:rsidP="003103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Зависит  от уровня среднемесячной заработной платы за предшествующий год </w:t>
                  </w:r>
                </w:p>
              </w:tc>
            </w:tr>
          </w:tbl>
          <w:p w:rsidR="00225A3D" w:rsidRPr="00AD30F6" w:rsidRDefault="00225A3D" w:rsidP="00310339">
            <w:pPr>
              <w:ind w:right="175"/>
              <w:rPr>
                <w:b/>
              </w:rPr>
            </w:pPr>
          </w:p>
        </w:tc>
      </w:tr>
      <w:tr w:rsidR="00225A3D" w:rsidTr="00DE0D7F">
        <w:tc>
          <w:tcPr>
            <w:tcW w:w="1951" w:type="dxa"/>
          </w:tcPr>
          <w:p w:rsidR="00225A3D" w:rsidRPr="00AD30F6" w:rsidRDefault="00225A3D" w:rsidP="00DE5F5F">
            <w:r w:rsidRPr="00AD30F6">
              <w:lastRenderedPageBreak/>
              <w:t>Ожидаемы</w:t>
            </w:r>
            <w:r w:rsidR="00DE5F5F">
              <w:t xml:space="preserve">е </w:t>
            </w:r>
            <w:r w:rsidRPr="00AD30F6">
              <w:t>результат</w:t>
            </w:r>
            <w:r w:rsidR="00DE5F5F">
              <w:t>ы</w:t>
            </w:r>
            <w:r w:rsidRPr="00AD30F6">
              <w:t xml:space="preserve">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225A3D" w:rsidRPr="00AD30F6" w:rsidRDefault="00225A3D" w:rsidP="00310339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AD30F6">
              <w:rPr>
                <w:sz w:val="24"/>
                <w:szCs w:val="24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sz w:val="24"/>
                <w:szCs w:val="24"/>
              </w:rPr>
              <w:t>34</w:t>
            </w:r>
            <w:r w:rsidRPr="00AD30F6">
              <w:rPr>
                <w:sz w:val="24"/>
                <w:szCs w:val="24"/>
              </w:rPr>
              <w:t xml:space="preserve"> чел. </w:t>
            </w:r>
            <w:r w:rsidRPr="00711BA8">
              <w:rPr>
                <w:sz w:val="24"/>
                <w:szCs w:val="24"/>
              </w:rPr>
              <w:t>к 202</w:t>
            </w:r>
            <w:r>
              <w:rPr>
                <w:sz w:val="24"/>
                <w:szCs w:val="24"/>
              </w:rPr>
              <w:t xml:space="preserve">3 </w:t>
            </w:r>
            <w:r w:rsidRPr="00711BA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оду</w:t>
            </w:r>
            <w:r w:rsidRPr="00711BA8">
              <w:rPr>
                <w:sz w:val="24"/>
                <w:szCs w:val="24"/>
              </w:rPr>
              <w:t>.</w:t>
            </w:r>
          </w:p>
        </w:tc>
      </w:tr>
    </w:tbl>
    <w:p w:rsidR="00310339" w:rsidRDefault="00310339" w:rsidP="00310339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  <w:sectPr w:rsidR="00310339" w:rsidSect="00310339">
          <w:headerReference w:type="even" r:id="rId13"/>
          <w:headerReference w:type="default" r:id="rId14"/>
          <w:footerReference w:type="default" r:id="rId15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310339" w:rsidRPr="00192A83" w:rsidRDefault="00310339" w:rsidP="00BB2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310339" w:rsidRPr="00192A83" w:rsidRDefault="00310339" w:rsidP="00BB2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310339" w:rsidRPr="00192A83" w:rsidRDefault="00310339" w:rsidP="00BB2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310339" w:rsidRPr="00192A83" w:rsidRDefault="00310339" w:rsidP="00BB2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310339" w:rsidRPr="00192A83" w:rsidRDefault="00310339" w:rsidP="003103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10339" w:rsidRPr="004149C9" w:rsidRDefault="00310339" w:rsidP="0031033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310339" w:rsidRPr="004149C9" w:rsidRDefault="00310339" w:rsidP="00310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 xml:space="preserve">муниципальной программы </w:t>
      </w:r>
      <w:r w:rsidRPr="004149C9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310339" w:rsidRPr="00EE75FF" w:rsidRDefault="00310339" w:rsidP="00310339">
      <w:pPr>
        <w:autoSpaceDE w:val="0"/>
        <w:autoSpaceDN w:val="0"/>
        <w:adjustRightInd w:val="0"/>
        <w:ind w:right="1813" w:firstLine="720"/>
        <w:rPr>
          <w:b/>
          <w:szCs w:val="28"/>
        </w:rPr>
      </w:pPr>
    </w:p>
    <w:tbl>
      <w:tblPr>
        <w:tblW w:w="1561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57"/>
        <w:gridCol w:w="17"/>
        <w:gridCol w:w="925"/>
        <w:gridCol w:w="36"/>
        <w:gridCol w:w="9"/>
        <w:gridCol w:w="659"/>
        <w:gridCol w:w="39"/>
        <w:gridCol w:w="15"/>
        <w:gridCol w:w="937"/>
        <w:gridCol w:w="43"/>
        <w:gridCol w:w="17"/>
        <w:gridCol w:w="931"/>
        <w:gridCol w:w="47"/>
        <w:gridCol w:w="10"/>
        <w:gridCol w:w="934"/>
        <w:gridCol w:w="47"/>
        <w:gridCol w:w="10"/>
        <w:gridCol w:w="1078"/>
        <w:gridCol w:w="50"/>
        <w:gridCol w:w="6"/>
        <w:gridCol w:w="936"/>
        <w:gridCol w:w="60"/>
        <w:gridCol w:w="973"/>
        <w:gridCol w:w="16"/>
        <w:gridCol w:w="13"/>
        <w:gridCol w:w="2080"/>
        <w:gridCol w:w="26"/>
        <w:gridCol w:w="6"/>
        <w:gridCol w:w="6"/>
        <w:gridCol w:w="529"/>
        <w:gridCol w:w="8"/>
        <w:gridCol w:w="18"/>
        <w:gridCol w:w="13"/>
        <w:gridCol w:w="669"/>
        <w:gridCol w:w="8"/>
        <w:gridCol w:w="18"/>
        <w:gridCol w:w="13"/>
        <w:gridCol w:w="554"/>
        <w:gridCol w:w="13"/>
        <w:gridCol w:w="555"/>
        <w:gridCol w:w="12"/>
        <w:gridCol w:w="47"/>
        <w:gridCol w:w="419"/>
        <w:gridCol w:w="11"/>
        <w:gridCol w:w="20"/>
        <w:gridCol w:w="70"/>
        <w:gridCol w:w="479"/>
        <w:gridCol w:w="29"/>
        <w:gridCol w:w="564"/>
        <w:gridCol w:w="80"/>
      </w:tblGrid>
      <w:tr w:rsidR="00310339" w:rsidTr="003143AA">
        <w:trPr>
          <w:gridAfter w:val="1"/>
          <w:wAfter w:w="80" w:type="dxa"/>
          <w:trHeight w:val="247"/>
          <w:tblHeader/>
        </w:trPr>
        <w:tc>
          <w:tcPr>
            <w:tcW w:w="1574" w:type="dxa"/>
            <w:gridSpan w:val="2"/>
            <w:vMerge w:val="restart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61" w:type="dxa"/>
            <w:gridSpan w:val="2"/>
            <w:vMerge w:val="restart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707" w:type="dxa"/>
            <w:gridSpan w:val="3"/>
            <w:vMerge w:val="restart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4" w:type="dxa"/>
            <w:gridSpan w:val="16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196" w:type="dxa"/>
            <w:gridSpan w:val="26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685E07" w:rsidTr="00532FFE">
        <w:trPr>
          <w:gridAfter w:val="1"/>
          <w:wAfter w:w="80" w:type="dxa"/>
          <w:trHeight w:val="247"/>
          <w:tblHeader/>
        </w:trPr>
        <w:tc>
          <w:tcPr>
            <w:tcW w:w="1574" w:type="dxa"/>
            <w:gridSpan w:val="2"/>
            <w:vMerge/>
          </w:tcPr>
          <w:p w:rsidR="00685E07" w:rsidRPr="00EE75FF" w:rsidRDefault="00685E07" w:rsidP="007418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vMerge/>
          </w:tcPr>
          <w:p w:rsidR="00685E07" w:rsidRPr="00EE75FF" w:rsidRDefault="00685E07" w:rsidP="007418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</w:tcPr>
          <w:p w:rsidR="00685E07" w:rsidRPr="00EE75FF" w:rsidRDefault="00685E07" w:rsidP="007418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 w:val="restart"/>
          </w:tcPr>
          <w:p w:rsidR="00685E07" w:rsidRPr="00EE75FF" w:rsidRDefault="00685E07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9" w:type="dxa"/>
            <w:gridSpan w:val="13"/>
          </w:tcPr>
          <w:p w:rsidR="00685E07" w:rsidRPr="00EE75FF" w:rsidRDefault="00685E07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35" w:type="dxa"/>
            <w:gridSpan w:val="4"/>
            <w:vMerge w:val="restart"/>
          </w:tcPr>
          <w:p w:rsidR="00685E07" w:rsidRPr="00EE75FF" w:rsidRDefault="00685E07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5"/>
            <w:vMerge w:val="restart"/>
          </w:tcPr>
          <w:p w:rsidR="00685E07" w:rsidRPr="00EE75FF" w:rsidRDefault="00685E07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4"/>
            <w:vMerge w:val="restart"/>
          </w:tcPr>
          <w:p w:rsidR="00685E07" w:rsidRPr="00EE75FF" w:rsidRDefault="00685E07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2786" w:type="dxa"/>
            <w:gridSpan w:val="13"/>
          </w:tcPr>
          <w:p w:rsidR="00685E07" w:rsidRPr="00EE75FF" w:rsidRDefault="00685E07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0339" w:rsidTr="00685E07">
        <w:trPr>
          <w:gridAfter w:val="1"/>
          <w:wAfter w:w="80" w:type="dxa"/>
          <w:trHeight w:val="519"/>
          <w:tblHeader/>
        </w:trPr>
        <w:tc>
          <w:tcPr>
            <w:tcW w:w="1574" w:type="dxa"/>
            <w:gridSpan w:val="2"/>
            <w:vMerge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vMerge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 w:rsidR="00C13F0D"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991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2020 г.</w:t>
            </w:r>
            <w:r w:rsidR="00C13F0D"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1138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 w:rsidR="00C13F0D">
              <w:rPr>
                <w:b/>
                <w:bCs/>
                <w:color w:val="000000"/>
                <w:sz w:val="16"/>
                <w:szCs w:val="16"/>
              </w:rPr>
              <w:t xml:space="preserve"> (план)</w:t>
            </w:r>
          </w:p>
        </w:tc>
        <w:tc>
          <w:tcPr>
            <w:tcW w:w="1002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973" w:type="dxa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2135" w:type="dxa"/>
            <w:gridSpan w:val="4"/>
            <w:vMerge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2019 г</w:t>
            </w:r>
            <w:r w:rsidR="00B55AF2"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2020 г.</w:t>
            </w:r>
            <w:r w:rsidR="00B55AF2"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497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  <w:r w:rsidR="00685E07">
              <w:rPr>
                <w:b/>
                <w:bCs/>
                <w:color w:val="000000"/>
                <w:sz w:val="16"/>
                <w:szCs w:val="16"/>
              </w:rPr>
              <w:t xml:space="preserve"> (план)</w:t>
            </w:r>
          </w:p>
        </w:tc>
        <w:tc>
          <w:tcPr>
            <w:tcW w:w="578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564" w:type="dxa"/>
          </w:tcPr>
          <w:p w:rsidR="00310339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310339" w:rsidTr="00685E07">
        <w:trPr>
          <w:gridAfter w:val="1"/>
          <w:wAfter w:w="80" w:type="dxa"/>
          <w:trHeight w:val="218"/>
          <w:tblHeader/>
        </w:trPr>
        <w:tc>
          <w:tcPr>
            <w:tcW w:w="1574" w:type="dxa"/>
            <w:gridSpan w:val="2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gridSpan w:val="2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7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8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2" w:type="dxa"/>
            <w:gridSpan w:val="3"/>
          </w:tcPr>
          <w:p w:rsidR="00310339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73" w:type="dxa"/>
          </w:tcPr>
          <w:p w:rsidR="00310339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35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5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7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8" w:type="dxa"/>
            <w:gridSpan w:val="3"/>
          </w:tcPr>
          <w:p w:rsidR="00310339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4" w:type="dxa"/>
          </w:tcPr>
          <w:p w:rsidR="00310339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310339" w:rsidTr="0074188A">
        <w:trPr>
          <w:gridAfter w:val="1"/>
          <w:wAfter w:w="80" w:type="dxa"/>
          <w:trHeight w:val="224"/>
        </w:trPr>
        <w:tc>
          <w:tcPr>
            <w:tcW w:w="15532" w:type="dxa"/>
            <w:gridSpan w:val="49"/>
          </w:tcPr>
          <w:p w:rsidR="00310339" w:rsidRDefault="00310339" w:rsidP="0074188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310339" w:rsidTr="0074188A">
        <w:trPr>
          <w:gridAfter w:val="1"/>
          <w:wAfter w:w="80" w:type="dxa"/>
          <w:trHeight w:val="255"/>
        </w:trPr>
        <w:tc>
          <w:tcPr>
            <w:tcW w:w="15532" w:type="dxa"/>
            <w:gridSpan w:val="49"/>
          </w:tcPr>
          <w:p w:rsidR="00310339" w:rsidRDefault="00310339" w:rsidP="007418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310339" w:rsidTr="0074188A">
        <w:trPr>
          <w:gridAfter w:val="1"/>
          <w:wAfter w:w="80" w:type="dxa"/>
          <w:trHeight w:val="255"/>
        </w:trPr>
        <w:tc>
          <w:tcPr>
            <w:tcW w:w="15532" w:type="dxa"/>
            <w:gridSpan w:val="49"/>
          </w:tcPr>
          <w:p w:rsidR="00310339" w:rsidRDefault="00310339" w:rsidP="0074188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310339" w:rsidTr="003143AA">
        <w:trPr>
          <w:gridAfter w:val="1"/>
          <w:wAfter w:w="80" w:type="dxa"/>
          <w:trHeight w:val="2294"/>
        </w:trPr>
        <w:tc>
          <w:tcPr>
            <w:tcW w:w="1574" w:type="dxa"/>
            <w:gridSpan w:val="2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925" w:type="dxa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310339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310339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финансов и экономического развития</w:t>
            </w:r>
          </w:p>
        </w:tc>
        <w:tc>
          <w:tcPr>
            <w:tcW w:w="743" w:type="dxa"/>
            <w:gridSpan w:val="4"/>
          </w:tcPr>
          <w:p w:rsidR="00310339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310339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310339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310339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310339" w:rsidRPr="00EE75FF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10339" w:rsidRDefault="00CB0D5F" w:rsidP="00741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114 219,737</w:t>
            </w:r>
          </w:p>
          <w:p w:rsidR="00310339" w:rsidRDefault="00310339" w:rsidP="007418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Pr="008812DB" w:rsidRDefault="00310339" w:rsidP="00741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3 349,000</w:t>
            </w:r>
          </w:p>
        </w:tc>
        <w:tc>
          <w:tcPr>
            <w:tcW w:w="995" w:type="dxa"/>
            <w:gridSpan w:val="3"/>
          </w:tcPr>
          <w:p w:rsidR="00310339" w:rsidRDefault="00310339" w:rsidP="0074188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23 318,468</w:t>
            </w:r>
          </w:p>
          <w:p w:rsidR="00310339" w:rsidRDefault="00310339" w:rsidP="0074188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310339" w:rsidRDefault="00310339" w:rsidP="0074188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310339" w:rsidRDefault="00310339" w:rsidP="0074188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74188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991" w:type="dxa"/>
            <w:gridSpan w:val="3"/>
          </w:tcPr>
          <w:p w:rsidR="00310339" w:rsidRDefault="00CB0D5F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14 252,969</w:t>
            </w:r>
          </w:p>
          <w:p w:rsidR="00310339" w:rsidRDefault="00310339" w:rsidP="0074188A">
            <w:pPr>
              <w:jc w:val="center"/>
              <w:rPr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sz w:val="18"/>
                <w:szCs w:val="18"/>
              </w:rPr>
            </w:pPr>
          </w:p>
          <w:p w:rsidR="00CB0D5F" w:rsidRDefault="00CB0D5F" w:rsidP="0074188A">
            <w:pPr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1138" w:type="dxa"/>
            <w:gridSpan w:val="3"/>
          </w:tcPr>
          <w:p w:rsidR="00310339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24 137,100</w:t>
            </w:r>
          </w:p>
          <w:p w:rsidR="00310339" w:rsidRDefault="00310339" w:rsidP="0074188A">
            <w:pPr>
              <w:jc w:val="center"/>
              <w:rPr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sz w:val="18"/>
                <w:szCs w:val="18"/>
              </w:rPr>
            </w:pPr>
          </w:p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1002" w:type="dxa"/>
            <w:gridSpan w:val="3"/>
          </w:tcPr>
          <w:p w:rsidR="00310339" w:rsidRPr="00301A29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26 206,100</w:t>
            </w:r>
          </w:p>
          <w:p w:rsidR="00310339" w:rsidRDefault="00310339" w:rsidP="007418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0339" w:rsidRPr="003B2483" w:rsidRDefault="00310339" w:rsidP="00741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782,400</w:t>
            </w:r>
          </w:p>
        </w:tc>
        <w:tc>
          <w:tcPr>
            <w:tcW w:w="973" w:type="dxa"/>
          </w:tcPr>
          <w:p w:rsidR="00310339" w:rsidRDefault="00310339" w:rsidP="00741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26 305,100</w:t>
            </w:r>
          </w:p>
          <w:p w:rsidR="00310339" w:rsidRPr="00676D83" w:rsidRDefault="00310339" w:rsidP="0074188A">
            <w:pPr>
              <w:jc w:val="center"/>
              <w:rPr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sz w:val="18"/>
                <w:szCs w:val="18"/>
              </w:rPr>
            </w:pPr>
          </w:p>
          <w:p w:rsidR="00310339" w:rsidRPr="00676D83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785,400</w:t>
            </w:r>
          </w:p>
        </w:tc>
        <w:tc>
          <w:tcPr>
            <w:tcW w:w="2135" w:type="dxa"/>
            <w:gridSpan w:val="4"/>
          </w:tcPr>
          <w:p w:rsidR="00310339" w:rsidRPr="003B2483" w:rsidRDefault="00310339" w:rsidP="0074188A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549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580" w:type="dxa"/>
            <w:gridSpan w:val="3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</w:t>
            </w:r>
          </w:p>
        </w:tc>
        <w:tc>
          <w:tcPr>
            <w:tcW w:w="567" w:type="dxa"/>
            <w:gridSpan w:val="2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477" w:type="dxa"/>
            <w:gridSpan w:val="3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</w:t>
            </w:r>
          </w:p>
        </w:tc>
        <w:tc>
          <w:tcPr>
            <w:tcW w:w="569" w:type="dxa"/>
            <w:gridSpan w:val="3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593" w:type="dxa"/>
            <w:gridSpan w:val="2"/>
          </w:tcPr>
          <w:p w:rsidR="00310339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</w:t>
            </w:r>
          </w:p>
        </w:tc>
      </w:tr>
      <w:tr w:rsidR="00310339" w:rsidTr="003143AA">
        <w:trPr>
          <w:gridAfter w:val="1"/>
          <w:wAfter w:w="80" w:type="dxa"/>
          <w:trHeight w:val="599"/>
        </w:trPr>
        <w:tc>
          <w:tcPr>
            <w:tcW w:w="1574" w:type="dxa"/>
            <w:gridSpan w:val="2"/>
            <w:vMerge w:val="restart"/>
          </w:tcPr>
          <w:p w:rsidR="00310339" w:rsidRPr="005915D3" w:rsidRDefault="00310339" w:rsidP="007418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925" w:type="dxa"/>
            <w:vMerge w:val="restart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  <w:vMerge w:val="restart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5" w:type="dxa"/>
            <w:gridSpan w:val="3"/>
            <w:vMerge w:val="restart"/>
          </w:tcPr>
          <w:p w:rsidR="00310339" w:rsidRPr="008812DB" w:rsidRDefault="00310339" w:rsidP="00976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976B1C">
              <w:rPr>
                <w:sz w:val="18"/>
                <w:szCs w:val="18"/>
              </w:rPr>
              <w:t> 756,156</w:t>
            </w:r>
          </w:p>
        </w:tc>
        <w:tc>
          <w:tcPr>
            <w:tcW w:w="995" w:type="dxa"/>
            <w:gridSpan w:val="3"/>
            <w:vMerge w:val="restart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20 404,827</w:t>
            </w:r>
          </w:p>
        </w:tc>
        <w:tc>
          <w:tcPr>
            <w:tcW w:w="991" w:type="dxa"/>
            <w:gridSpan w:val="3"/>
            <w:vMerge w:val="restart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18 350,761</w:t>
            </w:r>
          </w:p>
        </w:tc>
        <w:tc>
          <w:tcPr>
            <w:tcW w:w="1138" w:type="dxa"/>
            <w:gridSpan w:val="3"/>
            <w:vMerge w:val="restart"/>
          </w:tcPr>
          <w:p w:rsidR="00310339" w:rsidRPr="008812DB" w:rsidRDefault="00976B1C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1002" w:type="dxa"/>
            <w:gridSpan w:val="3"/>
            <w:vMerge w:val="restart"/>
          </w:tcPr>
          <w:p w:rsidR="00310339" w:rsidRPr="003B2483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9 982,200</w:t>
            </w:r>
          </w:p>
        </w:tc>
        <w:tc>
          <w:tcPr>
            <w:tcW w:w="973" w:type="dxa"/>
            <w:vMerge w:val="restart"/>
          </w:tcPr>
          <w:p w:rsidR="00310339" w:rsidRPr="003B2483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9 638,400</w:t>
            </w:r>
          </w:p>
        </w:tc>
        <w:tc>
          <w:tcPr>
            <w:tcW w:w="2135" w:type="dxa"/>
            <w:gridSpan w:val="4"/>
          </w:tcPr>
          <w:p w:rsidR="00310339" w:rsidRPr="003B2483" w:rsidRDefault="00310339" w:rsidP="00741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549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26" w:type="dxa"/>
            <w:gridSpan w:val="5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80" w:type="dxa"/>
            <w:gridSpan w:val="3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</w:t>
            </w:r>
          </w:p>
        </w:tc>
        <w:tc>
          <w:tcPr>
            <w:tcW w:w="567" w:type="dxa"/>
            <w:gridSpan w:val="2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477" w:type="dxa"/>
            <w:gridSpan w:val="3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569" w:type="dxa"/>
            <w:gridSpan w:val="3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593" w:type="dxa"/>
            <w:gridSpan w:val="2"/>
          </w:tcPr>
          <w:p w:rsidR="00310339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</w:tr>
      <w:tr w:rsidR="00310339" w:rsidTr="003143AA">
        <w:trPr>
          <w:gridAfter w:val="1"/>
          <w:wAfter w:w="80" w:type="dxa"/>
          <w:trHeight w:val="669"/>
        </w:trPr>
        <w:tc>
          <w:tcPr>
            <w:tcW w:w="1574" w:type="dxa"/>
            <w:gridSpan w:val="2"/>
            <w:vMerge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gridSpan w:val="4"/>
            <w:vMerge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Merge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</w:tcPr>
          <w:p w:rsidR="00310339" w:rsidRPr="008812DB" w:rsidRDefault="00310339" w:rsidP="0074188A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/>
          </w:tcPr>
          <w:p w:rsidR="00310339" w:rsidRPr="003B2483" w:rsidRDefault="00310339" w:rsidP="00741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310339" w:rsidRPr="003B2483" w:rsidRDefault="00310339" w:rsidP="00741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4"/>
          </w:tcPr>
          <w:p w:rsidR="00310339" w:rsidRPr="003B2483" w:rsidRDefault="00310339" w:rsidP="00741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549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80" w:type="dxa"/>
            <w:gridSpan w:val="3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567" w:type="dxa"/>
            <w:gridSpan w:val="2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477" w:type="dxa"/>
            <w:gridSpan w:val="3"/>
          </w:tcPr>
          <w:p w:rsidR="00310339" w:rsidRPr="008812DB" w:rsidRDefault="008D646B" w:rsidP="008D6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gridSpan w:val="3"/>
          </w:tcPr>
          <w:p w:rsidR="00310339" w:rsidRPr="008812DB" w:rsidRDefault="008D646B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  <w:gridSpan w:val="2"/>
          </w:tcPr>
          <w:p w:rsidR="00310339" w:rsidRDefault="008D646B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10339" w:rsidTr="003143AA">
        <w:trPr>
          <w:gridAfter w:val="1"/>
          <w:wAfter w:w="80" w:type="dxa"/>
          <w:trHeight w:val="1144"/>
        </w:trPr>
        <w:tc>
          <w:tcPr>
            <w:tcW w:w="1574" w:type="dxa"/>
            <w:gridSpan w:val="2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925" w:type="dxa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10339" w:rsidRPr="00EE75FF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310339" w:rsidRPr="00EE75FF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103 417,912</w:t>
            </w:r>
          </w:p>
        </w:tc>
        <w:tc>
          <w:tcPr>
            <w:tcW w:w="995" w:type="dxa"/>
            <w:gridSpan w:val="3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28 015,973</w:t>
            </w:r>
          </w:p>
        </w:tc>
        <w:tc>
          <w:tcPr>
            <w:tcW w:w="991" w:type="dxa"/>
            <w:gridSpan w:val="3"/>
          </w:tcPr>
          <w:p w:rsidR="00310339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24 029,039</w:t>
            </w:r>
          </w:p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1002" w:type="dxa"/>
            <w:gridSpan w:val="3"/>
          </w:tcPr>
          <w:p w:rsidR="00310339" w:rsidRPr="003B2483" w:rsidRDefault="00310339" w:rsidP="00741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17 103,800</w:t>
            </w:r>
          </w:p>
        </w:tc>
        <w:tc>
          <w:tcPr>
            <w:tcW w:w="973" w:type="dxa"/>
          </w:tcPr>
          <w:p w:rsidR="00310339" w:rsidRPr="003B2483" w:rsidRDefault="00310339" w:rsidP="00741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18 184,400</w:t>
            </w:r>
          </w:p>
        </w:tc>
        <w:tc>
          <w:tcPr>
            <w:tcW w:w="2135" w:type="dxa"/>
            <w:gridSpan w:val="4"/>
          </w:tcPr>
          <w:p w:rsidR="00310339" w:rsidRPr="003B2483" w:rsidRDefault="00310339" w:rsidP="00741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549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10339" w:rsidRPr="005D5F2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580" w:type="dxa"/>
            <w:gridSpan w:val="3"/>
          </w:tcPr>
          <w:p w:rsidR="00310339" w:rsidRPr="005D5F2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2558</w:t>
            </w:r>
          </w:p>
        </w:tc>
        <w:tc>
          <w:tcPr>
            <w:tcW w:w="567" w:type="dxa"/>
            <w:gridSpan w:val="2"/>
          </w:tcPr>
          <w:p w:rsidR="00310339" w:rsidRPr="003E4FEE" w:rsidRDefault="00310339" w:rsidP="0074188A">
            <w:pPr>
              <w:jc w:val="center"/>
              <w:rPr>
                <w:color w:val="000000"/>
                <w:sz w:val="18"/>
                <w:szCs w:val="18"/>
              </w:rPr>
            </w:pPr>
            <w:r w:rsidRPr="003E4FEE">
              <w:rPr>
                <w:color w:val="000000"/>
                <w:sz w:val="18"/>
                <w:szCs w:val="18"/>
              </w:rPr>
              <w:t>2034</w:t>
            </w:r>
          </w:p>
        </w:tc>
        <w:tc>
          <w:tcPr>
            <w:tcW w:w="477" w:type="dxa"/>
            <w:gridSpan w:val="3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569" w:type="dxa"/>
            <w:gridSpan w:val="3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1393</w:t>
            </w:r>
          </w:p>
        </w:tc>
        <w:tc>
          <w:tcPr>
            <w:tcW w:w="593" w:type="dxa"/>
            <w:gridSpan w:val="2"/>
          </w:tcPr>
          <w:p w:rsidR="00310339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</w:t>
            </w:r>
          </w:p>
        </w:tc>
      </w:tr>
      <w:tr w:rsidR="00310339" w:rsidTr="003143AA">
        <w:trPr>
          <w:gridAfter w:val="1"/>
          <w:wAfter w:w="80" w:type="dxa"/>
          <w:trHeight w:val="218"/>
        </w:trPr>
        <w:tc>
          <w:tcPr>
            <w:tcW w:w="1574" w:type="dxa"/>
            <w:gridSpan w:val="2"/>
          </w:tcPr>
          <w:p w:rsidR="00310339" w:rsidRPr="002C08E7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925" w:type="dxa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5" w:type="dxa"/>
            <w:gridSpan w:val="3"/>
          </w:tcPr>
          <w:p w:rsidR="00310339" w:rsidRPr="008812DB" w:rsidRDefault="00CB0D5F" w:rsidP="00741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95 891,179</w:t>
            </w:r>
          </w:p>
        </w:tc>
        <w:tc>
          <w:tcPr>
            <w:tcW w:w="995" w:type="dxa"/>
            <w:gridSpan w:val="3"/>
          </w:tcPr>
          <w:p w:rsidR="00310339" w:rsidRPr="008812DB" w:rsidRDefault="00310339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18 609,163</w:t>
            </w:r>
          </w:p>
        </w:tc>
        <w:tc>
          <w:tcPr>
            <w:tcW w:w="991" w:type="dxa"/>
            <w:gridSpan w:val="3"/>
          </w:tcPr>
          <w:p w:rsidR="00310339" w:rsidRPr="008812DB" w:rsidRDefault="00CB0D5F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16 225,500</w:t>
            </w:r>
          </w:p>
        </w:tc>
        <w:tc>
          <w:tcPr>
            <w:tcW w:w="1138" w:type="dxa"/>
            <w:gridSpan w:val="3"/>
          </w:tcPr>
          <w:p w:rsidR="00310339" w:rsidRPr="008812DB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20 352,172</w:t>
            </w:r>
          </w:p>
        </w:tc>
        <w:tc>
          <w:tcPr>
            <w:tcW w:w="1002" w:type="dxa"/>
            <w:gridSpan w:val="3"/>
          </w:tcPr>
          <w:p w:rsidR="00310339" w:rsidRPr="003B2483" w:rsidRDefault="00310339" w:rsidP="00741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973" w:type="dxa"/>
          </w:tcPr>
          <w:p w:rsidR="00310339" w:rsidRPr="003B2483" w:rsidRDefault="00310339" w:rsidP="00741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2135" w:type="dxa"/>
            <w:gridSpan w:val="4"/>
          </w:tcPr>
          <w:p w:rsidR="00310339" w:rsidRPr="003B2483" w:rsidRDefault="00310339" w:rsidP="00741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549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10339" w:rsidRPr="005D5F2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580" w:type="dxa"/>
            <w:gridSpan w:val="3"/>
          </w:tcPr>
          <w:p w:rsidR="00310339" w:rsidRPr="005D5F2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1905</w:t>
            </w:r>
          </w:p>
        </w:tc>
        <w:tc>
          <w:tcPr>
            <w:tcW w:w="567" w:type="dxa"/>
            <w:gridSpan w:val="2"/>
          </w:tcPr>
          <w:p w:rsidR="00310339" w:rsidRPr="005D5F2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77" w:type="dxa"/>
            <w:gridSpan w:val="3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</w:t>
            </w:r>
          </w:p>
        </w:tc>
        <w:tc>
          <w:tcPr>
            <w:tcW w:w="569" w:type="dxa"/>
            <w:gridSpan w:val="3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</w:t>
            </w:r>
          </w:p>
        </w:tc>
        <w:tc>
          <w:tcPr>
            <w:tcW w:w="593" w:type="dxa"/>
            <w:gridSpan w:val="2"/>
          </w:tcPr>
          <w:p w:rsidR="00310339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</w:t>
            </w:r>
          </w:p>
        </w:tc>
      </w:tr>
      <w:tr w:rsidR="00310339" w:rsidTr="003143AA">
        <w:trPr>
          <w:gridAfter w:val="1"/>
          <w:wAfter w:w="80" w:type="dxa"/>
          <w:trHeight w:val="218"/>
        </w:trPr>
        <w:tc>
          <w:tcPr>
            <w:tcW w:w="1574" w:type="dxa"/>
            <w:gridSpan w:val="2"/>
          </w:tcPr>
          <w:p w:rsidR="00310339" w:rsidRPr="002C08E7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925" w:type="dxa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43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5" w:type="dxa"/>
            <w:gridSpan w:val="3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19 529,429</w:t>
            </w:r>
          </w:p>
        </w:tc>
        <w:tc>
          <w:tcPr>
            <w:tcW w:w="995" w:type="dxa"/>
            <w:gridSpan w:val="3"/>
          </w:tcPr>
          <w:p w:rsidR="00310339" w:rsidRPr="008812DB" w:rsidRDefault="00310339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2 439,704</w:t>
            </w:r>
          </w:p>
        </w:tc>
        <w:tc>
          <w:tcPr>
            <w:tcW w:w="991" w:type="dxa"/>
            <w:gridSpan w:val="3"/>
          </w:tcPr>
          <w:p w:rsidR="00310339" w:rsidRPr="008812DB" w:rsidRDefault="00310339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4 061,847</w:t>
            </w:r>
          </w:p>
        </w:tc>
        <w:tc>
          <w:tcPr>
            <w:tcW w:w="1138" w:type="dxa"/>
            <w:gridSpan w:val="3"/>
          </w:tcPr>
          <w:p w:rsidR="00310339" w:rsidRPr="008812DB" w:rsidRDefault="00310339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4 342,626</w:t>
            </w:r>
          </w:p>
        </w:tc>
        <w:tc>
          <w:tcPr>
            <w:tcW w:w="1002" w:type="dxa"/>
            <w:gridSpan w:val="3"/>
          </w:tcPr>
          <w:p w:rsidR="00310339" w:rsidRPr="00513ECC" w:rsidRDefault="00310339" w:rsidP="00741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3ECC"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973" w:type="dxa"/>
          </w:tcPr>
          <w:p w:rsidR="00310339" w:rsidRPr="00513ECC" w:rsidRDefault="00310339" w:rsidP="00741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3ECC"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2135" w:type="dxa"/>
            <w:gridSpan w:val="4"/>
          </w:tcPr>
          <w:p w:rsidR="00310339" w:rsidRPr="003B2483" w:rsidRDefault="00310339" w:rsidP="00741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549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6" w:type="dxa"/>
            <w:gridSpan w:val="5"/>
          </w:tcPr>
          <w:p w:rsidR="00310339" w:rsidRPr="005D5F2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80" w:type="dxa"/>
            <w:gridSpan w:val="3"/>
          </w:tcPr>
          <w:p w:rsidR="00310339" w:rsidRPr="005D5F2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67" w:type="dxa"/>
            <w:gridSpan w:val="2"/>
          </w:tcPr>
          <w:p w:rsidR="00310339" w:rsidRPr="005D5F2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477" w:type="dxa"/>
            <w:gridSpan w:val="3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69" w:type="dxa"/>
            <w:gridSpan w:val="3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93" w:type="dxa"/>
            <w:gridSpan w:val="2"/>
          </w:tcPr>
          <w:p w:rsidR="00310339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</w:tr>
      <w:tr w:rsidR="00310339" w:rsidTr="003143AA">
        <w:trPr>
          <w:trHeight w:val="218"/>
        </w:trPr>
        <w:tc>
          <w:tcPr>
            <w:tcW w:w="1557" w:type="dxa"/>
          </w:tcPr>
          <w:p w:rsidR="00310339" w:rsidRPr="00D75D81" w:rsidRDefault="00310339" w:rsidP="0074188A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978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310339" w:rsidRPr="00EE75FF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2" w:type="dxa"/>
            <w:gridSpan w:val="4"/>
          </w:tcPr>
          <w:p w:rsidR="00CB0D5F" w:rsidRPr="00EE75FF" w:rsidRDefault="00CB0D5F" w:rsidP="00CB0D5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CB0D5F" w:rsidRDefault="00CB0D5F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310339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310339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10339" w:rsidRPr="00EE75FF" w:rsidRDefault="00310339" w:rsidP="00CB0D5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CB0D5F" w:rsidRPr="00D75D81" w:rsidRDefault="00976B1C" w:rsidP="00CB0D5F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106 565,981</w:t>
            </w:r>
          </w:p>
          <w:p w:rsidR="00CB0D5F" w:rsidRDefault="00CB0D5F" w:rsidP="0074188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0D5F" w:rsidRDefault="00CB0D5F" w:rsidP="0074188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0339" w:rsidRDefault="00976B1C" w:rsidP="0074188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148 638,990</w:t>
            </w:r>
          </w:p>
          <w:p w:rsidR="00310339" w:rsidRDefault="00310339" w:rsidP="0074188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0339" w:rsidRDefault="00310339" w:rsidP="0074188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0339" w:rsidRDefault="00310339" w:rsidP="0074188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0339" w:rsidRPr="00D75D81" w:rsidRDefault="00310339" w:rsidP="00CB0D5F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CB0D5F" w:rsidRDefault="00CB0D5F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  <w:p w:rsidR="00CB0D5F" w:rsidRDefault="00CB0D5F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CB0D5F" w:rsidRDefault="00CB0D5F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Pr="00D75D81" w:rsidRDefault="00310339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CB0D5F" w:rsidRDefault="00CB0D5F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13 772,200</w:t>
            </w:r>
          </w:p>
          <w:p w:rsidR="00CB0D5F" w:rsidRDefault="00CB0D5F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CB0D5F" w:rsidRDefault="00CB0D5F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17 629,600</w:t>
            </w:r>
          </w:p>
          <w:p w:rsidR="00310339" w:rsidRDefault="00310339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Pr="00D75D81" w:rsidRDefault="00310339" w:rsidP="007418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CB0D5F" w:rsidRDefault="00976B1C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31 221,559</w:t>
            </w:r>
          </w:p>
          <w:p w:rsidR="00CB0D5F" w:rsidRDefault="00CB0D5F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CB0D5F" w:rsidRDefault="00CB0D5F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976B1C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45 374,798</w:t>
            </w:r>
          </w:p>
          <w:p w:rsidR="00310339" w:rsidRDefault="00310339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Pr="00D75D81" w:rsidRDefault="00310339" w:rsidP="007418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CB0D5F" w:rsidRDefault="00976B1C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30 299,494</w:t>
            </w:r>
          </w:p>
          <w:p w:rsidR="00CB0D5F" w:rsidRDefault="00CB0D5F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CB0D5F" w:rsidRDefault="00CB0D5F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976B1C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47 672,982</w:t>
            </w:r>
          </w:p>
          <w:p w:rsidR="00310339" w:rsidRDefault="00310339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Default="00310339" w:rsidP="0074188A">
            <w:pPr>
              <w:jc w:val="center"/>
              <w:rPr>
                <w:bCs/>
                <w:sz w:val="18"/>
                <w:szCs w:val="18"/>
              </w:rPr>
            </w:pPr>
          </w:p>
          <w:p w:rsidR="00310339" w:rsidRPr="00D75D81" w:rsidRDefault="00310339" w:rsidP="007418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3" w:type="dxa"/>
          </w:tcPr>
          <w:p w:rsidR="00CB0D5F" w:rsidRDefault="00976B1C" w:rsidP="007418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31 272,728</w:t>
            </w:r>
          </w:p>
          <w:p w:rsidR="00CB0D5F" w:rsidRDefault="00CB0D5F" w:rsidP="007418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B0D5F" w:rsidRDefault="00CB0D5F" w:rsidP="007418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10339" w:rsidRDefault="00976B1C" w:rsidP="007418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37 961,610</w:t>
            </w:r>
          </w:p>
          <w:p w:rsidR="00310339" w:rsidRDefault="00310339" w:rsidP="007418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10339" w:rsidRDefault="00310339" w:rsidP="007418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10339" w:rsidRDefault="00310339" w:rsidP="0074188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10339" w:rsidRPr="00D75D81" w:rsidRDefault="00310339" w:rsidP="0074188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09" w:type="dxa"/>
            <w:gridSpan w:val="3"/>
          </w:tcPr>
          <w:p w:rsidR="00310339" w:rsidRPr="00D75D81" w:rsidRDefault="00310339" w:rsidP="0074188A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575" w:type="dxa"/>
            <w:gridSpan w:val="5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708" w:type="dxa"/>
            <w:gridSpan w:val="4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4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7" w:type="dxa"/>
            <w:gridSpan w:val="4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8" w:type="dxa"/>
            <w:gridSpan w:val="3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4" w:type="dxa"/>
          </w:tcPr>
          <w:p w:rsidR="00310339" w:rsidRPr="00E451CD" w:rsidRDefault="00310339" w:rsidP="00741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" w:type="dxa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310339" w:rsidTr="003143AA">
        <w:trPr>
          <w:gridAfter w:val="1"/>
          <w:wAfter w:w="80" w:type="dxa"/>
          <w:trHeight w:val="218"/>
        </w:trPr>
        <w:tc>
          <w:tcPr>
            <w:tcW w:w="1557" w:type="dxa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D75D81">
              <w:rPr>
                <w:color w:val="000000"/>
                <w:sz w:val="18"/>
                <w:szCs w:val="18"/>
              </w:rPr>
              <w:t xml:space="preserve">. Обеспечение малоимущих семей, имеющих детей в возрасте от 3 до 7 лет, </w:t>
            </w:r>
            <w:r w:rsidRPr="00D75D81">
              <w:rPr>
                <w:color w:val="000000"/>
                <w:sz w:val="18"/>
                <w:szCs w:val="18"/>
              </w:rPr>
              <w:lastRenderedPageBreak/>
              <w:t>наборами продуктов питания.</w:t>
            </w:r>
          </w:p>
        </w:tc>
        <w:tc>
          <w:tcPr>
            <w:tcW w:w="978" w:type="dxa"/>
            <w:gridSpan w:val="3"/>
          </w:tcPr>
          <w:p w:rsidR="00310339" w:rsidRPr="00234F5E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</w:p>
          <w:p w:rsidR="00310339" w:rsidRPr="00234F5E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2" w:type="dxa"/>
            <w:gridSpan w:val="4"/>
          </w:tcPr>
          <w:p w:rsidR="00310339" w:rsidRPr="00234F5E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80" w:type="dxa"/>
            <w:gridSpan w:val="2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2 086,000</w:t>
            </w:r>
          </w:p>
        </w:tc>
        <w:tc>
          <w:tcPr>
            <w:tcW w:w="995" w:type="dxa"/>
            <w:gridSpan w:val="3"/>
          </w:tcPr>
          <w:p w:rsidR="00310339" w:rsidRPr="00D75D81" w:rsidRDefault="00310339" w:rsidP="0074188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10339" w:rsidRPr="00D75D81" w:rsidRDefault="00310339" w:rsidP="0074188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086</w:t>
            </w:r>
            <w:r w:rsidRPr="00D75D81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138" w:type="dxa"/>
            <w:gridSpan w:val="3"/>
          </w:tcPr>
          <w:p w:rsidR="00310339" w:rsidRPr="00D75D81" w:rsidRDefault="00310339" w:rsidP="0074188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2" w:type="dxa"/>
            <w:gridSpan w:val="3"/>
          </w:tcPr>
          <w:p w:rsidR="00310339" w:rsidRPr="00D75D81" w:rsidRDefault="00310339" w:rsidP="0074188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109" w:type="dxa"/>
            <w:gridSpan w:val="3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Количество детей из малоимущих семей в возрасте от 3 до 7 лет, обеспеченных наборами продуктов питания</w:t>
            </w:r>
          </w:p>
        </w:tc>
        <w:tc>
          <w:tcPr>
            <w:tcW w:w="575" w:type="dxa"/>
            <w:gridSpan w:val="5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8" w:type="dxa"/>
            <w:gridSpan w:val="4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4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497" w:type="dxa"/>
            <w:gridSpan w:val="4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--</w:t>
            </w:r>
          </w:p>
        </w:tc>
        <w:tc>
          <w:tcPr>
            <w:tcW w:w="578" w:type="dxa"/>
            <w:gridSpan w:val="3"/>
          </w:tcPr>
          <w:p w:rsidR="00310339" w:rsidRPr="00D75D81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310339" w:rsidTr="003143AA">
        <w:trPr>
          <w:gridAfter w:val="1"/>
          <w:wAfter w:w="80" w:type="dxa"/>
          <w:trHeight w:val="218"/>
        </w:trPr>
        <w:tc>
          <w:tcPr>
            <w:tcW w:w="3257" w:type="dxa"/>
            <w:gridSpan w:val="8"/>
          </w:tcPr>
          <w:p w:rsidR="00310339" w:rsidRPr="00EF496E" w:rsidRDefault="00310339" w:rsidP="0074188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 w:rsidR="00E337B9"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980" w:type="dxa"/>
            <w:gridSpan w:val="2"/>
          </w:tcPr>
          <w:p w:rsidR="00310339" w:rsidRPr="00EF496E" w:rsidRDefault="0040144B" w:rsidP="007418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662 454,384</w:t>
            </w:r>
          </w:p>
        </w:tc>
        <w:tc>
          <w:tcPr>
            <w:tcW w:w="995" w:type="dxa"/>
            <w:gridSpan w:val="3"/>
          </w:tcPr>
          <w:p w:rsidR="00310339" w:rsidRPr="00EF496E" w:rsidRDefault="00310339" w:rsidP="00741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93 318,535</w:t>
            </w:r>
          </w:p>
        </w:tc>
        <w:tc>
          <w:tcPr>
            <w:tcW w:w="991" w:type="dxa"/>
            <w:gridSpan w:val="3"/>
          </w:tcPr>
          <w:p w:rsidR="00310339" w:rsidRPr="00EF496E" w:rsidRDefault="00CB0D5F" w:rsidP="00741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110 938,316</w:t>
            </w:r>
          </w:p>
        </w:tc>
        <w:tc>
          <w:tcPr>
            <w:tcW w:w="1138" w:type="dxa"/>
            <w:gridSpan w:val="3"/>
          </w:tcPr>
          <w:p w:rsidR="00310339" w:rsidRPr="00EF496E" w:rsidRDefault="0040144B" w:rsidP="00741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152 613,323</w:t>
            </w:r>
          </w:p>
        </w:tc>
        <w:tc>
          <w:tcPr>
            <w:tcW w:w="1002" w:type="dxa"/>
            <w:gridSpan w:val="3"/>
          </w:tcPr>
          <w:p w:rsidR="00310339" w:rsidRPr="00513ECC" w:rsidRDefault="0040144B" w:rsidP="00741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156 741,774</w:t>
            </w:r>
          </w:p>
        </w:tc>
        <w:tc>
          <w:tcPr>
            <w:tcW w:w="973" w:type="dxa"/>
          </w:tcPr>
          <w:p w:rsidR="00310339" w:rsidRPr="00513ECC" w:rsidRDefault="0040144B" w:rsidP="00741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148 842,436</w:t>
            </w:r>
          </w:p>
        </w:tc>
        <w:tc>
          <w:tcPr>
            <w:tcW w:w="2109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75" w:type="dxa"/>
            <w:gridSpan w:val="5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98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97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78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310339" w:rsidTr="0074188A">
        <w:trPr>
          <w:gridAfter w:val="1"/>
          <w:wAfter w:w="80" w:type="dxa"/>
          <w:trHeight w:val="218"/>
        </w:trPr>
        <w:tc>
          <w:tcPr>
            <w:tcW w:w="15532" w:type="dxa"/>
            <w:gridSpan w:val="49"/>
          </w:tcPr>
          <w:p w:rsidR="00310339" w:rsidRPr="004F1B6B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310339" w:rsidTr="003143AA">
        <w:trPr>
          <w:gridAfter w:val="1"/>
          <w:wAfter w:w="80" w:type="dxa"/>
          <w:trHeight w:val="218"/>
        </w:trPr>
        <w:tc>
          <w:tcPr>
            <w:tcW w:w="1574" w:type="dxa"/>
            <w:gridSpan w:val="2"/>
          </w:tcPr>
          <w:p w:rsidR="00310339" w:rsidRPr="008624C7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ЖКУ</w:t>
            </w:r>
          </w:p>
        </w:tc>
        <w:tc>
          <w:tcPr>
            <w:tcW w:w="970" w:type="dxa"/>
            <w:gridSpan w:val="3"/>
          </w:tcPr>
          <w:p w:rsidR="00310339" w:rsidRPr="008624C7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B2483">
              <w:rPr>
                <w:sz w:val="18"/>
                <w:szCs w:val="18"/>
              </w:rPr>
              <w:t>Администрация Чайковского</w:t>
            </w:r>
            <w:r>
              <w:rPr>
                <w:sz w:val="18"/>
                <w:szCs w:val="18"/>
              </w:rPr>
              <w:t xml:space="preserve"> ГО</w:t>
            </w:r>
          </w:p>
        </w:tc>
        <w:tc>
          <w:tcPr>
            <w:tcW w:w="659" w:type="dxa"/>
          </w:tcPr>
          <w:p w:rsidR="00310339" w:rsidRPr="008624C7" w:rsidRDefault="00310339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1" w:type="dxa"/>
            <w:gridSpan w:val="3"/>
          </w:tcPr>
          <w:p w:rsidR="00310339" w:rsidRPr="006748AA" w:rsidRDefault="00310339" w:rsidP="00401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775,65</w:t>
            </w:r>
            <w:r w:rsidR="0040144B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</w:tcPr>
          <w:p w:rsidR="00310339" w:rsidRPr="006748AA" w:rsidRDefault="00310339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4,664</w:t>
            </w:r>
          </w:p>
        </w:tc>
        <w:tc>
          <w:tcPr>
            <w:tcW w:w="991" w:type="dxa"/>
            <w:gridSpan w:val="3"/>
          </w:tcPr>
          <w:p w:rsidR="00310339" w:rsidRPr="00896325" w:rsidRDefault="00310339" w:rsidP="004014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6,4</w:t>
            </w:r>
            <w:r w:rsidR="0040144B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135" w:type="dxa"/>
            <w:gridSpan w:val="3"/>
          </w:tcPr>
          <w:p w:rsidR="00310339" w:rsidRPr="00896325" w:rsidRDefault="00310339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764,568</w:t>
            </w:r>
          </w:p>
        </w:tc>
        <w:tc>
          <w:tcPr>
            <w:tcW w:w="992" w:type="dxa"/>
            <w:gridSpan w:val="3"/>
          </w:tcPr>
          <w:p w:rsidR="00310339" w:rsidRPr="009870FF" w:rsidRDefault="00310339" w:rsidP="0074188A">
            <w:pPr>
              <w:jc w:val="center"/>
              <w:rPr>
                <w:color w:val="000000"/>
                <w:sz w:val="18"/>
                <w:szCs w:val="18"/>
              </w:rPr>
            </w:pPr>
            <w:r w:rsidRPr="006A71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310339" w:rsidRPr="009870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09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567" w:type="dxa"/>
            <w:gridSpan w:val="4"/>
          </w:tcPr>
          <w:p w:rsidR="00310339" w:rsidRPr="009870FF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4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5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812D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5" w:type="dxa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8" w:type="dxa"/>
            <w:gridSpan w:val="3"/>
          </w:tcPr>
          <w:p w:rsidR="00310339" w:rsidRPr="008812DB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" w:type="dxa"/>
            <w:gridSpan w:val="5"/>
          </w:tcPr>
          <w:p w:rsidR="00310339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</w:tcPr>
          <w:p w:rsidR="00310339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10339" w:rsidTr="003143AA">
        <w:trPr>
          <w:gridAfter w:val="1"/>
          <w:wAfter w:w="80" w:type="dxa"/>
          <w:trHeight w:val="216"/>
        </w:trPr>
        <w:tc>
          <w:tcPr>
            <w:tcW w:w="1574" w:type="dxa"/>
            <w:gridSpan w:val="2"/>
          </w:tcPr>
          <w:p w:rsidR="00310339" w:rsidRPr="00EF496E" w:rsidRDefault="00310339" w:rsidP="0074188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2E96">
              <w:rPr>
                <w:color w:val="000000"/>
                <w:sz w:val="18"/>
                <w:szCs w:val="18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970" w:type="dxa"/>
            <w:gridSpan w:val="3"/>
          </w:tcPr>
          <w:p w:rsidR="00310339" w:rsidRPr="00932E96" w:rsidRDefault="00310339" w:rsidP="0074188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правление </w:t>
            </w:r>
            <w:r w:rsidRPr="00932E96">
              <w:rPr>
                <w:sz w:val="18"/>
                <w:szCs w:val="18"/>
              </w:rPr>
              <w:t xml:space="preserve">ЖКХ и транспорта </w:t>
            </w:r>
          </w:p>
        </w:tc>
        <w:tc>
          <w:tcPr>
            <w:tcW w:w="659" w:type="dxa"/>
          </w:tcPr>
          <w:p w:rsidR="00310339" w:rsidRPr="00EF496E" w:rsidRDefault="00310339" w:rsidP="0074188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1" w:type="dxa"/>
            <w:gridSpan w:val="3"/>
          </w:tcPr>
          <w:p w:rsidR="00310339" w:rsidRPr="00375853" w:rsidRDefault="00310339" w:rsidP="00C13F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C13F0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10339" w:rsidRPr="00375853" w:rsidRDefault="00310339" w:rsidP="0074188A">
            <w:pPr>
              <w:jc w:val="center"/>
              <w:rPr>
                <w:sz w:val="18"/>
                <w:szCs w:val="18"/>
              </w:rPr>
            </w:pPr>
            <w:r w:rsidRPr="00375853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310339" w:rsidRPr="00375853" w:rsidRDefault="00C13F0D" w:rsidP="007418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3"/>
          </w:tcPr>
          <w:p w:rsidR="00310339" w:rsidRPr="00375853" w:rsidRDefault="00310339" w:rsidP="0074188A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310339" w:rsidRPr="00375853" w:rsidRDefault="00310339" w:rsidP="0074188A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310339" w:rsidRPr="00375853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5853">
              <w:rPr>
                <w:color w:val="000000"/>
                <w:sz w:val="20"/>
              </w:rPr>
              <w:t>-</w:t>
            </w:r>
          </w:p>
        </w:tc>
        <w:tc>
          <w:tcPr>
            <w:tcW w:w="2109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32E96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хозяйствующих субъектов, получивших субсидию, от числа заявившихся.</w:t>
            </w:r>
          </w:p>
        </w:tc>
        <w:tc>
          <w:tcPr>
            <w:tcW w:w="567" w:type="dxa"/>
            <w:gridSpan w:val="4"/>
          </w:tcPr>
          <w:p w:rsidR="00310339" w:rsidRPr="00932E96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%</w:t>
            </w:r>
          </w:p>
        </w:tc>
        <w:tc>
          <w:tcPr>
            <w:tcW w:w="708" w:type="dxa"/>
            <w:gridSpan w:val="4"/>
          </w:tcPr>
          <w:p w:rsidR="00310339" w:rsidRPr="00932E96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606" w:type="dxa"/>
            <w:gridSpan w:val="5"/>
          </w:tcPr>
          <w:p w:rsidR="00310339" w:rsidRPr="00932E96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555" w:type="dxa"/>
          </w:tcPr>
          <w:p w:rsidR="00310339" w:rsidRPr="00932E96" w:rsidRDefault="00C13F0D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78" w:type="dxa"/>
            <w:gridSpan w:val="3"/>
          </w:tcPr>
          <w:p w:rsidR="00310339" w:rsidRPr="00932E96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9" w:type="dxa"/>
            <w:gridSpan w:val="5"/>
          </w:tcPr>
          <w:p w:rsidR="00310339" w:rsidRPr="00932E96" w:rsidRDefault="00310339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4" w:type="dxa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C13F0D" w:rsidTr="003143AA">
        <w:trPr>
          <w:gridAfter w:val="1"/>
          <w:wAfter w:w="80" w:type="dxa"/>
          <w:trHeight w:val="216"/>
        </w:trPr>
        <w:tc>
          <w:tcPr>
            <w:tcW w:w="3203" w:type="dxa"/>
            <w:gridSpan w:val="6"/>
          </w:tcPr>
          <w:p w:rsidR="00C13F0D" w:rsidRPr="00EF496E" w:rsidRDefault="00C13F0D" w:rsidP="0074188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 w:rsidR="00E337B9"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991" w:type="dxa"/>
            <w:gridSpan w:val="3"/>
          </w:tcPr>
          <w:p w:rsidR="00C13F0D" w:rsidRPr="00C13F0D" w:rsidRDefault="00C13F0D" w:rsidP="0040144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13F0D">
              <w:rPr>
                <w:b/>
                <w:sz w:val="18"/>
                <w:szCs w:val="18"/>
              </w:rPr>
              <w:t xml:space="preserve">    775,65</w:t>
            </w:r>
            <w:r w:rsidR="0040144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</w:tcPr>
          <w:p w:rsidR="00C13F0D" w:rsidRPr="00C13F0D" w:rsidRDefault="00C13F0D" w:rsidP="00396EB0">
            <w:pPr>
              <w:jc w:val="center"/>
              <w:rPr>
                <w:b/>
                <w:sz w:val="18"/>
                <w:szCs w:val="18"/>
              </w:rPr>
            </w:pPr>
            <w:r w:rsidRPr="00C13F0D">
              <w:rPr>
                <w:b/>
                <w:sz w:val="18"/>
                <w:szCs w:val="18"/>
              </w:rPr>
              <w:t>4,664</w:t>
            </w:r>
          </w:p>
        </w:tc>
        <w:tc>
          <w:tcPr>
            <w:tcW w:w="991" w:type="dxa"/>
            <w:gridSpan w:val="3"/>
          </w:tcPr>
          <w:p w:rsidR="00C13F0D" w:rsidRPr="00C13F0D" w:rsidRDefault="00C13F0D" w:rsidP="0040144B">
            <w:pPr>
              <w:jc w:val="center"/>
              <w:rPr>
                <w:b/>
                <w:bCs/>
                <w:sz w:val="18"/>
                <w:szCs w:val="18"/>
              </w:rPr>
            </w:pPr>
            <w:r w:rsidRPr="00C13F0D">
              <w:rPr>
                <w:b/>
                <w:bCs/>
                <w:sz w:val="18"/>
                <w:szCs w:val="18"/>
              </w:rPr>
              <w:t xml:space="preserve">    6,4</w:t>
            </w:r>
            <w:r w:rsidR="0040144B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5" w:type="dxa"/>
            <w:gridSpan w:val="3"/>
          </w:tcPr>
          <w:p w:rsidR="00C13F0D" w:rsidRPr="00C13F0D" w:rsidRDefault="00C13F0D" w:rsidP="00396EB0">
            <w:pPr>
              <w:jc w:val="center"/>
              <w:rPr>
                <w:b/>
                <w:bCs/>
                <w:sz w:val="18"/>
                <w:szCs w:val="18"/>
              </w:rPr>
            </w:pPr>
            <w:r w:rsidRPr="00C13F0D">
              <w:rPr>
                <w:b/>
                <w:bCs/>
                <w:sz w:val="18"/>
                <w:szCs w:val="18"/>
              </w:rPr>
              <w:t>764,568</w:t>
            </w:r>
          </w:p>
        </w:tc>
        <w:tc>
          <w:tcPr>
            <w:tcW w:w="992" w:type="dxa"/>
            <w:gridSpan w:val="3"/>
          </w:tcPr>
          <w:p w:rsidR="00C13F0D" w:rsidRPr="00C13F0D" w:rsidRDefault="00C13F0D" w:rsidP="00396E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3F0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13F0D" w:rsidRPr="00C13F0D" w:rsidRDefault="00C13F0D" w:rsidP="00396E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13F0D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09" w:type="dxa"/>
            <w:gridSpan w:val="3"/>
          </w:tcPr>
          <w:p w:rsidR="00C13F0D" w:rsidRPr="00EE75FF" w:rsidRDefault="00C13F0D" w:rsidP="007418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  <w:gridSpan w:val="4"/>
          </w:tcPr>
          <w:p w:rsidR="00C13F0D" w:rsidRPr="00EE75FF" w:rsidRDefault="00C13F0D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C13F0D" w:rsidRPr="00EE75FF" w:rsidRDefault="00C13F0D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606" w:type="dxa"/>
            <w:gridSpan w:val="5"/>
          </w:tcPr>
          <w:p w:rsidR="00C13F0D" w:rsidRPr="00EE75FF" w:rsidRDefault="00C13F0D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C13F0D" w:rsidRPr="00EE75FF" w:rsidRDefault="00C13F0D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C13F0D" w:rsidRPr="00EE75FF" w:rsidRDefault="00C13F0D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C13F0D" w:rsidRPr="00EE75FF" w:rsidRDefault="00C13F0D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C13F0D" w:rsidRPr="00EE75FF" w:rsidRDefault="00C13F0D" w:rsidP="0074188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310339" w:rsidTr="003143AA">
        <w:trPr>
          <w:gridAfter w:val="1"/>
          <w:wAfter w:w="80" w:type="dxa"/>
          <w:trHeight w:val="262"/>
        </w:trPr>
        <w:tc>
          <w:tcPr>
            <w:tcW w:w="3203" w:type="dxa"/>
            <w:gridSpan w:val="6"/>
          </w:tcPr>
          <w:p w:rsidR="00310339" w:rsidRPr="00EF496E" w:rsidRDefault="00310339" w:rsidP="00E337B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 w:rsidR="00D62ABF"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1" w:type="dxa"/>
            <w:gridSpan w:val="3"/>
          </w:tcPr>
          <w:p w:rsidR="00310339" w:rsidRPr="00513ECC" w:rsidRDefault="0040144B" w:rsidP="00741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663 230,035</w:t>
            </w:r>
          </w:p>
        </w:tc>
        <w:tc>
          <w:tcPr>
            <w:tcW w:w="991" w:type="dxa"/>
            <w:gridSpan w:val="3"/>
          </w:tcPr>
          <w:p w:rsidR="00310339" w:rsidRPr="00EF496E" w:rsidRDefault="00310339" w:rsidP="00741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93 323,199</w:t>
            </w:r>
          </w:p>
        </w:tc>
        <w:tc>
          <w:tcPr>
            <w:tcW w:w="991" w:type="dxa"/>
            <w:gridSpan w:val="3"/>
          </w:tcPr>
          <w:p w:rsidR="00310339" w:rsidRPr="00EF496E" w:rsidRDefault="00C13F0D" w:rsidP="004014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110 944,73</w:t>
            </w:r>
            <w:r w:rsidR="004014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3"/>
          </w:tcPr>
          <w:p w:rsidR="00310339" w:rsidRPr="00EF496E" w:rsidRDefault="0040144B" w:rsidP="00741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153 377,891</w:t>
            </w:r>
          </w:p>
        </w:tc>
        <w:tc>
          <w:tcPr>
            <w:tcW w:w="992" w:type="dxa"/>
            <w:gridSpan w:val="3"/>
          </w:tcPr>
          <w:p w:rsidR="00310339" w:rsidRPr="00513ECC" w:rsidRDefault="0040144B" w:rsidP="00741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156 741,774</w:t>
            </w:r>
          </w:p>
        </w:tc>
        <w:tc>
          <w:tcPr>
            <w:tcW w:w="1033" w:type="dxa"/>
            <w:gridSpan w:val="2"/>
          </w:tcPr>
          <w:p w:rsidR="00310339" w:rsidRPr="00513ECC" w:rsidRDefault="0040144B" w:rsidP="00741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148 842,436</w:t>
            </w:r>
          </w:p>
        </w:tc>
        <w:tc>
          <w:tcPr>
            <w:tcW w:w="2109" w:type="dxa"/>
            <w:gridSpan w:val="3"/>
          </w:tcPr>
          <w:p w:rsidR="00310339" w:rsidRDefault="00310339" w:rsidP="0074188A"/>
        </w:tc>
        <w:tc>
          <w:tcPr>
            <w:tcW w:w="567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6" w:type="dxa"/>
            <w:gridSpan w:val="5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55" w:type="dxa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8" w:type="dxa"/>
            <w:gridSpan w:val="3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09" w:type="dxa"/>
            <w:gridSpan w:val="5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</w:tcPr>
          <w:p w:rsidR="00310339" w:rsidRPr="00EE75FF" w:rsidRDefault="00310339" w:rsidP="007418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C13F0D" w:rsidTr="0074188A">
        <w:trPr>
          <w:gridAfter w:val="1"/>
          <w:wAfter w:w="80" w:type="dxa"/>
          <w:trHeight w:val="325"/>
        </w:trPr>
        <w:tc>
          <w:tcPr>
            <w:tcW w:w="15532" w:type="dxa"/>
            <w:gridSpan w:val="49"/>
          </w:tcPr>
          <w:p w:rsidR="00C13F0D" w:rsidRDefault="00C13F0D" w:rsidP="0074188A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C13F0D" w:rsidTr="0074188A">
        <w:trPr>
          <w:gridAfter w:val="1"/>
          <w:wAfter w:w="80" w:type="dxa"/>
          <w:trHeight w:val="262"/>
        </w:trPr>
        <w:tc>
          <w:tcPr>
            <w:tcW w:w="15532" w:type="dxa"/>
            <w:gridSpan w:val="49"/>
          </w:tcPr>
          <w:p w:rsidR="00C13F0D" w:rsidRPr="00EA113D" w:rsidRDefault="00C13F0D" w:rsidP="007418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C13F0D" w:rsidTr="0074188A">
        <w:trPr>
          <w:gridAfter w:val="1"/>
          <w:wAfter w:w="80" w:type="dxa"/>
          <w:trHeight w:val="262"/>
        </w:trPr>
        <w:tc>
          <w:tcPr>
            <w:tcW w:w="15532" w:type="dxa"/>
            <w:gridSpan w:val="49"/>
          </w:tcPr>
          <w:p w:rsidR="00C13F0D" w:rsidRPr="00EA113D" w:rsidRDefault="00C13F0D" w:rsidP="007418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отдыха, оздоровления и занятости детей</w:t>
            </w:r>
          </w:p>
        </w:tc>
      </w:tr>
      <w:tr w:rsidR="0034741F" w:rsidTr="003143AA">
        <w:trPr>
          <w:gridAfter w:val="1"/>
          <w:wAfter w:w="80" w:type="dxa"/>
          <w:trHeight w:val="73"/>
        </w:trPr>
        <w:tc>
          <w:tcPr>
            <w:tcW w:w="1557" w:type="dxa"/>
            <w:vMerge w:val="restart"/>
          </w:tcPr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отдыха, оздоровления и занятости детей</w:t>
            </w:r>
          </w:p>
        </w:tc>
        <w:tc>
          <w:tcPr>
            <w:tcW w:w="987" w:type="dxa"/>
            <w:gridSpan w:val="4"/>
          </w:tcPr>
          <w:p w:rsidR="0034741F" w:rsidRDefault="0034741F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Чайковского ГО</w:t>
            </w:r>
          </w:p>
        </w:tc>
        <w:tc>
          <w:tcPr>
            <w:tcW w:w="713" w:type="dxa"/>
            <w:gridSpan w:val="3"/>
            <w:vMerge w:val="restart"/>
            <w:vAlign w:val="center"/>
          </w:tcPr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4741F" w:rsidRPr="006B7C69" w:rsidRDefault="005B32E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15 321,086</w:t>
            </w:r>
          </w:p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</w:tcPr>
          <w:p w:rsidR="0034741F" w:rsidRDefault="00835F0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564,622</w:t>
            </w:r>
          </w:p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4 310,556</w:t>
            </w:r>
          </w:p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5 222,954</w:t>
            </w:r>
          </w:p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5 222,954</w:t>
            </w:r>
          </w:p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gridSpan w:val="4"/>
            <w:vMerge w:val="restart"/>
          </w:tcPr>
          <w:p w:rsidR="0034741F" w:rsidRPr="003B2483" w:rsidRDefault="0034741F" w:rsidP="007418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gridSpan w:val="5"/>
            <w:vMerge w:val="restart"/>
          </w:tcPr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 w:val="restart"/>
          </w:tcPr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 w:val="restart"/>
          </w:tcPr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34741F" w:rsidRPr="008812DB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 w:val="restart"/>
          </w:tcPr>
          <w:p w:rsidR="0034741F" w:rsidRPr="008812DB" w:rsidRDefault="0040144B" w:rsidP="00741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26,5</w:t>
            </w:r>
          </w:p>
          <w:p w:rsidR="0034741F" w:rsidRPr="008812DB" w:rsidRDefault="0034741F" w:rsidP="007418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F" w:rsidRPr="008812DB" w:rsidRDefault="0034741F" w:rsidP="007418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F" w:rsidRPr="008812DB" w:rsidRDefault="0034741F" w:rsidP="007418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F" w:rsidRPr="008812DB" w:rsidRDefault="0034741F" w:rsidP="007418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F" w:rsidRPr="008812DB" w:rsidRDefault="0034741F" w:rsidP="00741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 w:val="restart"/>
          </w:tcPr>
          <w:p w:rsidR="0034741F" w:rsidRPr="008812DB" w:rsidRDefault="0034741F" w:rsidP="00741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64" w:type="dxa"/>
            <w:vMerge w:val="restart"/>
          </w:tcPr>
          <w:p w:rsidR="0034741F" w:rsidRDefault="0034741F" w:rsidP="00741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</w:tr>
      <w:tr w:rsidR="0034741F" w:rsidTr="003143AA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4741F" w:rsidRPr="00401335" w:rsidRDefault="0034741F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4741F" w:rsidRDefault="005B32E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69 358,52</w:t>
            </w:r>
            <w:r w:rsidR="0040144B">
              <w:rPr>
                <w:sz w:val="18"/>
                <w:szCs w:val="18"/>
              </w:rPr>
              <w:t>1</w:t>
            </w:r>
          </w:p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18 447,571</w:t>
            </w:r>
          </w:p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4741F" w:rsidRDefault="00835F0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3 034,67</w:t>
            </w:r>
            <w:r w:rsidR="0040144B">
              <w:rPr>
                <w:sz w:val="18"/>
                <w:szCs w:val="18"/>
              </w:rPr>
              <w:t>7</w:t>
            </w:r>
          </w:p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16 118,841</w:t>
            </w:r>
          </w:p>
          <w:p w:rsidR="0034741F" w:rsidRDefault="0034741F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15 878,716</w:t>
            </w:r>
          </w:p>
          <w:p w:rsidR="0034741F" w:rsidRDefault="0034741F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15 878,716</w:t>
            </w:r>
          </w:p>
          <w:p w:rsidR="0034741F" w:rsidRDefault="0034741F" w:rsidP="00396EB0">
            <w:pPr>
              <w:jc w:val="center"/>
            </w:pPr>
          </w:p>
        </w:tc>
        <w:tc>
          <w:tcPr>
            <w:tcW w:w="2125" w:type="dxa"/>
            <w:gridSpan w:val="4"/>
            <w:vMerge/>
          </w:tcPr>
          <w:p w:rsidR="0034741F" w:rsidRPr="00243A5A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4741F" w:rsidTr="003143AA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4741F" w:rsidRDefault="0034741F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4741F" w:rsidRDefault="005B32E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6 150,484</w:t>
            </w:r>
          </w:p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1 461,</w:t>
            </w:r>
            <w:r>
              <w:rPr>
                <w:sz w:val="18"/>
                <w:szCs w:val="18"/>
              </w:rPr>
              <w:t>540</w:t>
            </w:r>
          </w:p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3"/>
          </w:tcPr>
          <w:p w:rsidR="0034741F" w:rsidRDefault="0034741F" w:rsidP="00396EB0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1 988,438</w:t>
            </w:r>
          </w:p>
          <w:p w:rsidR="0034741F" w:rsidRDefault="0034741F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1 350,253</w:t>
            </w:r>
          </w:p>
          <w:p w:rsidR="0034741F" w:rsidRDefault="0034741F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1 350,253</w:t>
            </w:r>
          </w:p>
          <w:p w:rsidR="0034741F" w:rsidRDefault="0034741F" w:rsidP="00396EB0">
            <w:pPr>
              <w:jc w:val="center"/>
            </w:pPr>
          </w:p>
        </w:tc>
        <w:tc>
          <w:tcPr>
            <w:tcW w:w="2125" w:type="dxa"/>
            <w:gridSpan w:val="4"/>
            <w:vMerge/>
          </w:tcPr>
          <w:p w:rsidR="0034741F" w:rsidRPr="00243A5A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4741F" w:rsidTr="003143AA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4741F" w:rsidRDefault="0034741F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ФКиС</w:t>
            </w:r>
            <w:proofErr w:type="spellEnd"/>
          </w:p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</w:tcPr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4741F" w:rsidRPr="006B7C69" w:rsidRDefault="005B32E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6 535,</w:t>
            </w:r>
            <w:r w:rsidR="00FF7E1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99</w:t>
            </w:r>
          </w:p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4741F" w:rsidRPr="004946A8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127,580</w:t>
            </w:r>
          </w:p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3"/>
          </w:tcPr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1 825,365</w:t>
            </w:r>
          </w:p>
          <w:p w:rsidR="0034741F" w:rsidRDefault="0034741F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1 791,277</w:t>
            </w:r>
          </w:p>
          <w:p w:rsidR="0034741F" w:rsidRDefault="0034741F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1 791,277</w:t>
            </w:r>
          </w:p>
          <w:p w:rsidR="0034741F" w:rsidRDefault="0034741F" w:rsidP="00396EB0">
            <w:pPr>
              <w:jc w:val="center"/>
            </w:pPr>
          </w:p>
        </w:tc>
        <w:tc>
          <w:tcPr>
            <w:tcW w:w="2125" w:type="dxa"/>
            <w:gridSpan w:val="4"/>
            <w:vMerge/>
          </w:tcPr>
          <w:p w:rsidR="0034741F" w:rsidRPr="00243A5A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4741F" w:rsidTr="003143AA">
        <w:trPr>
          <w:gridAfter w:val="1"/>
          <w:wAfter w:w="80" w:type="dxa"/>
          <w:trHeight w:val="389"/>
        </w:trPr>
        <w:tc>
          <w:tcPr>
            <w:tcW w:w="1557" w:type="dxa"/>
            <w:vMerge/>
          </w:tcPr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4741F" w:rsidRPr="00401335" w:rsidRDefault="0034741F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 w:val="restart"/>
            <w:vAlign w:val="center"/>
          </w:tcPr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34741F" w:rsidRDefault="0034741F" w:rsidP="00741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4741F" w:rsidRDefault="00160892" w:rsidP="00160892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7 412,330</w:t>
            </w:r>
          </w:p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1 490,702</w:t>
            </w:r>
          </w:p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4741F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751,118</w:t>
            </w:r>
          </w:p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34741F" w:rsidRDefault="00554941" w:rsidP="00396E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1 944,010</w:t>
            </w:r>
          </w:p>
          <w:p w:rsidR="0034741F" w:rsidRDefault="0034741F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1 613,250</w:t>
            </w:r>
          </w:p>
          <w:p w:rsidR="0034741F" w:rsidRDefault="0034741F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4741F" w:rsidRDefault="0034741F" w:rsidP="00396E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1 613,250</w:t>
            </w:r>
          </w:p>
          <w:p w:rsidR="0034741F" w:rsidRDefault="0034741F" w:rsidP="00396EB0">
            <w:pPr>
              <w:jc w:val="center"/>
            </w:pPr>
          </w:p>
        </w:tc>
        <w:tc>
          <w:tcPr>
            <w:tcW w:w="2125" w:type="dxa"/>
            <w:gridSpan w:val="4"/>
            <w:vMerge/>
          </w:tcPr>
          <w:p w:rsidR="0034741F" w:rsidRPr="00243A5A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32FFE" w:rsidTr="003143AA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532FFE" w:rsidRPr="009D7166" w:rsidRDefault="00532FFE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532FFE" w:rsidRDefault="00532FFE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713" w:type="dxa"/>
            <w:gridSpan w:val="3"/>
            <w:vMerge/>
          </w:tcPr>
          <w:p w:rsidR="00532FFE" w:rsidRDefault="00532FFE" w:rsidP="0074188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532FFE" w:rsidRDefault="00532FFE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195,124</w:t>
            </w:r>
          </w:p>
        </w:tc>
        <w:tc>
          <w:tcPr>
            <w:tcW w:w="1005" w:type="dxa"/>
            <w:gridSpan w:val="4"/>
          </w:tcPr>
          <w:p w:rsidR="00532FFE" w:rsidRDefault="00532FFE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</w:tcPr>
          <w:p w:rsidR="00532FFE" w:rsidRDefault="00532FFE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3"/>
          </w:tcPr>
          <w:p w:rsidR="00532FFE" w:rsidRDefault="00532FFE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195,124</w:t>
            </w:r>
          </w:p>
        </w:tc>
        <w:tc>
          <w:tcPr>
            <w:tcW w:w="1002" w:type="dxa"/>
            <w:gridSpan w:val="3"/>
          </w:tcPr>
          <w:p w:rsidR="00532FFE" w:rsidRDefault="00532FFE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gridSpan w:val="2"/>
          </w:tcPr>
          <w:p w:rsidR="00532FFE" w:rsidRDefault="00532FFE" w:rsidP="00396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5" w:type="dxa"/>
            <w:gridSpan w:val="4"/>
            <w:vMerge/>
          </w:tcPr>
          <w:p w:rsidR="00532FFE" w:rsidRPr="00243A5A" w:rsidRDefault="00532FFE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532FFE" w:rsidRPr="00EE75FF" w:rsidRDefault="00532FFE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532FFE" w:rsidRPr="00EE75FF" w:rsidRDefault="00532FFE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532FFE" w:rsidRPr="00EE75FF" w:rsidRDefault="00532FFE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532FFE" w:rsidRPr="00EE75FF" w:rsidRDefault="00532FFE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532FFE" w:rsidRPr="00EE75FF" w:rsidRDefault="00532FFE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532FFE" w:rsidRPr="00EE75FF" w:rsidRDefault="00532FFE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532FFE" w:rsidRPr="00EE75FF" w:rsidRDefault="00532FFE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4741F" w:rsidTr="003143AA">
        <w:trPr>
          <w:gridAfter w:val="1"/>
          <w:wAfter w:w="80" w:type="dxa"/>
          <w:trHeight w:val="73"/>
        </w:trPr>
        <w:tc>
          <w:tcPr>
            <w:tcW w:w="1557" w:type="dxa"/>
            <w:vMerge/>
          </w:tcPr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4"/>
          </w:tcPr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КиМП</w:t>
            </w:r>
            <w:proofErr w:type="spellEnd"/>
          </w:p>
        </w:tc>
        <w:tc>
          <w:tcPr>
            <w:tcW w:w="713" w:type="dxa"/>
            <w:gridSpan w:val="3"/>
            <w:vMerge/>
          </w:tcPr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:rsidR="0034741F" w:rsidRDefault="004F5767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1 561,597</w:t>
            </w:r>
          </w:p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:rsidR="0034741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313,622</w:t>
            </w:r>
          </w:p>
          <w:p w:rsidR="0034741F" w:rsidRPr="009D7166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34741F" w:rsidRPr="009D7166" w:rsidRDefault="00835F0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315,425</w:t>
            </w:r>
          </w:p>
        </w:tc>
        <w:tc>
          <w:tcPr>
            <w:tcW w:w="1138" w:type="dxa"/>
            <w:gridSpan w:val="3"/>
          </w:tcPr>
          <w:p w:rsidR="0034741F" w:rsidRDefault="004F5767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310,550</w:t>
            </w:r>
          </w:p>
        </w:tc>
        <w:tc>
          <w:tcPr>
            <w:tcW w:w="1002" w:type="dxa"/>
            <w:gridSpan w:val="3"/>
          </w:tcPr>
          <w:p w:rsidR="0034741F" w:rsidRDefault="0034741F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311,000</w:t>
            </w:r>
          </w:p>
        </w:tc>
        <w:tc>
          <w:tcPr>
            <w:tcW w:w="989" w:type="dxa"/>
            <w:gridSpan w:val="2"/>
          </w:tcPr>
          <w:p w:rsidR="0034741F" w:rsidRDefault="0034741F" w:rsidP="00396EB0">
            <w:pPr>
              <w:jc w:val="center"/>
            </w:pPr>
            <w:r>
              <w:rPr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2125" w:type="dxa"/>
            <w:gridSpan w:val="4"/>
            <w:vMerge/>
          </w:tcPr>
          <w:p w:rsidR="0034741F" w:rsidRPr="00243A5A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34741F" w:rsidRPr="00EE75FF" w:rsidRDefault="0034741F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3F0D" w:rsidTr="003143AA">
        <w:trPr>
          <w:gridAfter w:val="1"/>
          <w:wAfter w:w="80" w:type="dxa"/>
          <w:trHeight w:val="73"/>
        </w:trPr>
        <w:tc>
          <w:tcPr>
            <w:tcW w:w="1557" w:type="dxa"/>
          </w:tcPr>
          <w:p w:rsidR="00C13F0D" w:rsidRPr="00B1583D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2.Администрирование полномочий по организации отдыха, оздоровления и занятости детей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87" w:type="dxa"/>
            <w:gridSpan w:val="4"/>
          </w:tcPr>
          <w:p w:rsidR="00C13F0D" w:rsidRPr="00B1583D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13" w:type="dxa"/>
            <w:gridSpan w:val="3"/>
          </w:tcPr>
          <w:p w:rsidR="00C13F0D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</w:t>
            </w:r>
          </w:p>
          <w:p w:rsidR="00C13F0D" w:rsidRPr="00B1583D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980" w:type="dxa"/>
            <w:gridSpan w:val="2"/>
          </w:tcPr>
          <w:p w:rsidR="00C13F0D" w:rsidRPr="009D7166" w:rsidRDefault="00C13F0D" w:rsidP="0012193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 w:rsidR="0012193D">
              <w:rPr>
                <w:sz w:val="18"/>
                <w:szCs w:val="18"/>
              </w:rPr>
              <w:t>5</w:t>
            </w:r>
          </w:p>
        </w:tc>
        <w:tc>
          <w:tcPr>
            <w:tcW w:w="1005" w:type="dxa"/>
            <w:gridSpan w:val="4"/>
          </w:tcPr>
          <w:p w:rsidR="00C13F0D" w:rsidRPr="009D7166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</w:tcPr>
          <w:p w:rsidR="00C13F0D" w:rsidRPr="009D7166" w:rsidRDefault="00C13F0D" w:rsidP="0012193D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 w:rsidR="0012193D">
              <w:rPr>
                <w:sz w:val="18"/>
                <w:szCs w:val="18"/>
              </w:rPr>
              <w:t>5</w:t>
            </w:r>
          </w:p>
        </w:tc>
        <w:tc>
          <w:tcPr>
            <w:tcW w:w="1138" w:type="dxa"/>
            <w:gridSpan w:val="3"/>
          </w:tcPr>
          <w:p w:rsidR="00C13F0D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2" w:type="dxa"/>
            <w:gridSpan w:val="3"/>
          </w:tcPr>
          <w:p w:rsidR="00C13F0D" w:rsidRPr="00243A5A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9" w:type="dxa"/>
            <w:gridSpan w:val="2"/>
          </w:tcPr>
          <w:p w:rsidR="00C13F0D" w:rsidRPr="009D7166" w:rsidRDefault="00C13F0D" w:rsidP="0074188A">
            <w:pPr>
              <w:jc w:val="center"/>
            </w:pPr>
            <w:r>
              <w:t>-</w:t>
            </w:r>
          </w:p>
        </w:tc>
        <w:tc>
          <w:tcPr>
            <w:tcW w:w="2125" w:type="dxa"/>
            <w:gridSpan w:val="4"/>
          </w:tcPr>
          <w:p w:rsidR="00C13F0D" w:rsidRPr="00243A5A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3F0D" w:rsidTr="003143AA">
        <w:trPr>
          <w:gridAfter w:val="1"/>
          <w:wAfter w:w="80" w:type="dxa"/>
          <w:trHeight w:val="73"/>
        </w:trPr>
        <w:tc>
          <w:tcPr>
            <w:tcW w:w="3257" w:type="dxa"/>
            <w:gridSpan w:val="8"/>
          </w:tcPr>
          <w:p w:rsidR="00C13F0D" w:rsidRPr="00B1583D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 w:rsidR="00E337B9"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0" w:type="dxa"/>
            <w:gridSpan w:val="2"/>
          </w:tcPr>
          <w:p w:rsidR="00C13F0D" w:rsidRPr="00B1583D" w:rsidRDefault="004F5767" w:rsidP="00A316E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107 032,846</w:t>
            </w:r>
          </w:p>
        </w:tc>
        <w:tc>
          <w:tcPr>
            <w:tcW w:w="1005" w:type="dxa"/>
            <w:gridSpan w:val="4"/>
          </w:tcPr>
          <w:p w:rsidR="00C13F0D" w:rsidRPr="00B1583D" w:rsidRDefault="00C13F0D" w:rsidP="00A316E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22 841,015</w:t>
            </w:r>
          </w:p>
        </w:tc>
        <w:tc>
          <w:tcPr>
            <w:tcW w:w="981" w:type="dxa"/>
            <w:gridSpan w:val="2"/>
          </w:tcPr>
          <w:p w:rsidR="00C13F0D" w:rsidRPr="00B1583D" w:rsidRDefault="00835F02" w:rsidP="00835F0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5 164,047</w:t>
            </w:r>
          </w:p>
        </w:tc>
        <w:tc>
          <w:tcPr>
            <w:tcW w:w="1138" w:type="dxa"/>
            <w:gridSpan w:val="3"/>
          </w:tcPr>
          <w:p w:rsidR="00C13F0D" w:rsidRPr="00B1583D" w:rsidRDefault="004F5767" w:rsidP="0055494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26 692,</w:t>
            </w:r>
            <w:r w:rsidR="00554941">
              <w:rPr>
                <w:b/>
                <w:sz w:val="18"/>
                <w:szCs w:val="18"/>
              </w:rPr>
              <w:t>884</w:t>
            </w:r>
          </w:p>
        </w:tc>
        <w:tc>
          <w:tcPr>
            <w:tcW w:w="1002" w:type="dxa"/>
            <w:gridSpan w:val="3"/>
          </w:tcPr>
          <w:p w:rsidR="00C13F0D" w:rsidRPr="00243A5A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26 167,450</w:t>
            </w:r>
          </w:p>
        </w:tc>
        <w:tc>
          <w:tcPr>
            <w:tcW w:w="989" w:type="dxa"/>
            <w:gridSpan w:val="2"/>
          </w:tcPr>
          <w:p w:rsidR="00C13F0D" w:rsidRPr="00243A5A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26 167,450</w:t>
            </w:r>
          </w:p>
        </w:tc>
        <w:tc>
          <w:tcPr>
            <w:tcW w:w="2125" w:type="dxa"/>
            <w:gridSpan w:val="4"/>
          </w:tcPr>
          <w:p w:rsidR="00C13F0D" w:rsidRPr="00243A5A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5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13F0D" w:rsidTr="0074188A">
        <w:trPr>
          <w:gridAfter w:val="1"/>
          <w:wAfter w:w="80" w:type="dxa"/>
          <w:trHeight w:val="262"/>
        </w:trPr>
        <w:tc>
          <w:tcPr>
            <w:tcW w:w="15532" w:type="dxa"/>
            <w:gridSpan w:val="49"/>
          </w:tcPr>
          <w:p w:rsidR="00C13F0D" w:rsidRPr="00EA113D" w:rsidRDefault="00C13F0D" w:rsidP="0074188A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C13F0D" w:rsidTr="003143AA">
        <w:trPr>
          <w:gridAfter w:val="1"/>
          <w:wAfter w:w="80" w:type="dxa"/>
          <w:trHeight w:val="1056"/>
        </w:trPr>
        <w:tc>
          <w:tcPr>
            <w:tcW w:w="1574" w:type="dxa"/>
            <w:gridSpan w:val="2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925" w:type="dxa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43" w:type="dxa"/>
            <w:gridSpan w:val="4"/>
          </w:tcPr>
          <w:p w:rsidR="00C13F0D" w:rsidRDefault="00C13F0D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C13F0D" w:rsidRPr="008812DB" w:rsidRDefault="00BE19D7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12 984,526</w:t>
            </w:r>
          </w:p>
        </w:tc>
        <w:tc>
          <w:tcPr>
            <w:tcW w:w="995" w:type="dxa"/>
            <w:gridSpan w:val="3"/>
          </w:tcPr>
          <w:p w:rsidR="00C13F0D" w:rsidRPr="008812DB" w:rsidRDefault="00C13F0D" w:rsidP="0074188A">
            <w:pPr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2 007,476</w:t>
            </w:r>
          </w:p>
        </w:tc>
        <w:tc>
          <w:tcPr>
            <w:tcW w:w="991" w:type="dxa"/>
            <w:gridSpan w:val="3"/>
          </w:tcPr>
          <w:p w:rsidR="00C13F0D" w:rsidRPr="008812DB" w:rsidRDefault="00C13F0D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2 788,318</w:t>
            </w:r>
          </w:p>
        </w:tc>
        <w:tc>
          <w:tcPr>
            <w:tcW w:w="1138" w:type="dxa"/>
            <w:gridSpan w:val="3"/>
          </w:tcPr>
          <w:p w:rsidR="00C13F0D" w:rsidRPr="008812DB" w:rsidRDefault="00BE19D7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3 225,831</w:t>
            </w:r>
          </w:p>
        </w:tc>
        <w:tc>
          <w:tcPr>
            <w:tcW w:w="1002" w:type="dxa"/>
            <w:gridSpan w:val="3"/>
          </w:tcPr>
          <w:p w:rsidR="00C13F0D" w:rsidRPr="00D605FA" w:rsidRDefault="00835F02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2 482,008</w:t>
            </w:r>
          </w:p>
        </w:tc>
        <w:tc>
          <w:tcPr>
            <w:tcW w:w="1002" w:type="dxa"/>
            <w:gridSpan w:val="3"/>
          </w:tcPr>
          <w:p w:rsidR="00C13F0D" w:rsidRPr="003B2483" w:rsidRDefault="00835F0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2 480,893</w:t>
            </w:r>
          </w:p>
        </w:tc>
        <w:tc>
          <w:tcPr>
            <w:tcW w:w="2106" w:type="dxa"/>
            <w:gridSpan w:val="2"/>
          </w:tcPr>
          <w:p w:rsidR="00C13F0D" w:rsidRPr="003B2483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в возрасте от 7 до 17 лет (</w:t>
            </w:r>
            <w:r w:rsidRPr="003B2483">
              <w:rPr>
                <w:sz w:val="18"/>
                <w:szCs w:val="18"/>
              </w:rPr>
              <w:t>включительно), оздоровленных в загородном лагере за счет средств бюджета.</w:t>
            </w:r>
          </w:p>
        </w:tc>
        <w:tc>
          <w:tcPr>
            <w:tcW w:w="580" w:type="dxa"/>
            <w:gridSpan w:val="6"/>
          </w:tcPr>
          <w:p w:rsidR="00C13F0D" w:rsidRPr="00EE75FF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gridSpan w:val="4"/>
          </w:tcPr>
          <w:p w:rsidR="00C13F0D" w:rsidRPr="008812DB" w:rsidRDefault="00C13F0D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567" w:type="dxa"/>
            <w:gridSpan w:val="2"/>
          </w:tcPr>
          <w:p w:rsidR="00C13F0D" w:rsidRPr="008812DB" w:rsidRDefault="00C13F0D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614" w:type="dxa"/>
            <w:gridSpan w:val="3"/>
          </w:tcPr>
          <w:p w:rsidR="00C13F0D" w:rsidRPr="008812DB" w:rsidRDefault="00C13F0D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20" w:type="dxa"/>
            <w:gridSpan w:val="4"/>
          </w:tcPr>
          <w:p w:rsidR="00C13F0D" w:rsidRPr="008812DB" w:rsidRDefault="00C13F0D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08" w:type="dxa"/>
            <w:gridSpan w:val="2"/>
          </w:tcPr>
          <w:p w:rsidR="00C13F0D" w:rsidRDefault="00C13F0D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</w:tcPr>
          <w:p w:rsidR="00C13F0D" w:rsidRDefault="00C13F0D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160892" w:rsidTr="003143AA">
        <w:trPr>
          <w:gridAfter w:val="1"/>
          <w:wAfter w:w="80" w:type="dxa"/>
          <w:trHeight w:val="1056"/>
        </w:trPr>
        <w:tc>
          <w:tcPr>
            <w:tcW w:w="1574" w:type="dxa"/>
            <w:gridSpan w:val="2"/>
          </w:tcPr>
          <w:p w:rsidR="00160892" w:rsidRPr="00160892" w:rsidRDefault="00160892" w:rsidP="001608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925" w:type="dxa"/>
          </w:tcPr>
          <w:p w:rsidR="00160892" w:rsidRPr="00EE75FF" w:rsidRDefault="00160892" w:rsidP="00F417B4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43" w:type="dxa"/>
            <w:gridSpan w:val="4"/>
          </w:tcPr>
          <w:p w:rsidR="00160892" w:rsidRDefault="00160892" w:rsidP="00F417B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160892" w:rsidRPr="00EE75FF" w:rsidRDefault="00160892" w:rsidP="00F417B4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160892" w:rsidRPr="00160892" w:rsidRDefault="00160892" w:rsidP="00160892">
            <w:pPr>
              <w:jc w:val="center"/>
            </w:pPr>
            <w:r w:rsidRPr="00160892">
              <w:rPr>
                <w:sz w:val="18"/>
                <w:szCs w:val="18"/>
              </w:rPr>
              <w:t>1100,000</w:t>
            </w:r>
          </w:p>
        </w:tc>
        <w:tc>
          <w:tcPr>
            <w:tcW w:w="995" w:type="dxa"/>
            <w:gridSpan w:val="3"/>
          </w:tcPr>
          <w:p w:rsidR="00160892" w:rsidRPr="008812DB" w:rsidRDefault="00160892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</w:tcPr>
          <w:p w:rsidR="00160892" w:rsidRDefault="00160892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3"/>
          </w:tcPr>
          <w:p w:rsidR="00160892" w:rsidRDefault="00160892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1100,000</w:t>
            </w:r>
          </w:p>
        </w:tc>
        <w:tc>
          <w:tcPr>
            <w:tcW w:w="1002" w:type="dxa"/>
            <w:gridSpan w:val="3"/>
          </w:tcPr>
          <w:p w:rsidR="00160892" w:rsidRDefault="00160892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gridSpan w:val="3"/>
          </w:tcPr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06" w:type="dxa"/>
            <w:gridSpan w:val="2"/>
          </w:tcPr>
          <w:p w:rsidR="00160892" w:rsidRPr="003B2483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gridSpan w:val="6"/>
          </w:tcPr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60892" w:rsidRDefault="00160892" w:rsidP="00741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</w:tcPr>
          <w:p w:rsidR="00160892" w:rsidRDefault="00160892" w:rsidP="00741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</w:tcPr>
          <w:p w:rsidR="00160892" w:rsidRDefault="00160892" w:rsidP="00741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160892" w:rsidRDefault="00160892" w:rsidP="00741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160892" w:rsidRDefault="00160892" w:rsidP="0074188A">
            <w:pPr>
              <w:jc w:val="center"/>
              <w:rPr>
                <w:sz w:val="18"/>
                <w:szCs w:val="18"/>
              </w:rPr>
            </w:pPr>
          </w:p>
        </w:tc>
      </w:tr>
      <w:tr w:rsidR="00160892" w:rsidTr="00BE19D7">
        <w:trPr>
          <w:gridAfter w:val="1"/>
          <w:wAfter w:w="80" w:type="dxa"/>
          <w:trHeight w:val="244"/>
        </w:trPr>
        <w:tc>
          <w:tcPr>
            <w:tcW w:w="3203" w:type="dxa"/>
            <w:gridSpan w:val="6"/>
          </w:tcPr>
          <w:p w:rsidR="00160892" w:rsidRPr="008812DB" w:rsidRDefault="00160892" w:rsidP="00E337B9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1051" w:type="dxa"/>
            <w:gridSpan w:val="5"/>
          </w:tcPr>
          <w:p w:rsidR="00160892" w:rsidRPr="00835F02" w:rsidRDefault="00BE19D7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14 084,526</w:t>
            </w:r>
          </w:p>
        </w:tc>
        <w:tc>
          <w:tcPr>
            <w:tcW w:w="931" w:type="dxa"/>
          </w:tcPr>
          <w:p w:rsidR="00160892" w:rsidRPr="00835F02" w:rsidRDefault="00160892" w:rsidP="00396EB0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t>2 007,476</w:t>
            </w:r>
          </w:p>
        </w:tc>
        <w:tc>
          <w:tcPr>
            <w:tcW w:w="1048" w:type="dxa"/>
            <w:gridSpan w:val="5"/>
          </w:tcPr>
          <w:p w:rsidR="00160892" w:rsidRPr="00835F02" w:rsidRDefault="00160892" w:rsidP="00396EB0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t>2 788,318</w:t>
            </w:r>
          </w:p>
        </w:tc>
        <w:tc>
          <w:tcPr>
            <w:tcW w:w="1134" w:type="dxa"/>
            <w:gridSpan w:val="3"/>
          </w:tcPr>
          <w:p w:rsidR="00160892" w:rsidRPr="00835F02" w:rsidRDefault="00BE19D7" w:rsidP="00396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4 325,831</w:t>
            </w:r>
          </w:p>
        </w:tc>
        <w:tc>
          <w:tcPr>
            <w:tcW w:w="996" w:type="dxa"/>
            <w:gridSpan w:val="2"/>
          </w:tcPr>
          <w:p w:rsidR="00160892" w:rsidRPr="00835F02" w:rsidRDefault="00160892" w:rsidP="00396EB0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t>2 482,008</w:t>
            </w:r>
          </w:p>
        </w:tc>
        <w:tc>
          <w:tcPr>
            <w:tcW w:w="1002" w:type="dxa"/>
            <w:gridSpan w:val="3"/>
          </w:tcPr>
          <w:p w:rsidR="00160892" w:rsidRPr="00835F02" w:rsidRDefault="00160892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835F02">
              <w:rPr>
                <w:b/>
                <w:color w:val="000000"/>
                <w:sz w:val="18"/>
                <w:szCs w:val="18"/>
              </w:rPr>
              <w:t>2 480,893</w:t>
            </w:r>
          </w:p>
        </w:tc>
        <w:tc>
          <w:tcPr>
            <w:tcW w:w="2080" w:type="dxa"/>
          </w:tcPr>
          <w:p w:rsidR="00160892" w:rsidRPr="00EE75FF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7"/>
          </w:tcPr>
          <w:p w:rsidR="00160892" w:rsidRPr="00EE75FF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160892" w:rsidRPr="00EE75FF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60892" w:rsidRPr="00EE75FF" w:rsidRDefault="00160892" w:rsidP="0074188A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160892" w:rsidRDefault="00160892" w:rsidP="00741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60892" w:rsidTr="00BE19D7">
        <w:trPr>
          <w:gridAfter w:val="1"/>
          <w:wAfter w:w="80" w:type="dxa"/>
          <w:trHeight w:val="244"/>
        </w:trPr>
        <w:tc>
          <w:tcPr>
            <w:tcW w:w="3203" w:type="dxa"/>
            <w:gridSpan w:val="6"/>
          </w:tcPr>
          <w:p w:rsidR="00160892" w:rsidRPr="008812DB" w:rsidRDefault="00160892" w:rsidP="00D62ABF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051" w:type="dxa"/>
            <w:gridSpan w:val="5"/>
          </w:tcPr>
          <w:p w:rsidR="00160892" w:rsidRPr="008812DB" w:rsidRDefault="00BE19D7" w:rsidP="00A316E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121 117,372</w:t>
            </w:r>
          </w:p>
        </w:tc>
        <w:tc>
          <w:tcPr>
            <w:tcW w:w="931" w:type="dxa"/>
          </w:tcPr>
          <w:p w:rsidR="00160892" w:rsidRPr="008812DB" w:rsidRDefault="00160892" w:rsidP="00A316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24 848,491</w:t>
            </w:r>
          </w:p>
        </w:tc>
        <w:tc>
          <w:tcPr>
            <w:tcW w:w="1048" w:type="dxa"/>
            <w:gridSpan w:val="5"/>
          </w:tcPr>
          <w:p w:rsidR="00160892" w:rsidRPr="00B32E04" w:rsidRDefault="00160892" w:rsidP="00741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7 952,365</w:t>
            </w:r>
          </w:p>
        </w:tc>
        <w:tc>
          <w:tcPr>
            <w:tcW w:w="1134" w:type="dxa"/>
            <w:gridSpan w:val="3"/>
          </w:tcPr>
          <w:p w:rsidR="00160892" w:rsidRPr="00B32E04" w:rsidRDefault="00BE19D7" w:rsidP="00741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31 018,715</w:t>
            </w:r>
          </w:p>
        </w:tc>
        <w:tc>
          <w:tcPr>
            <w:tcW w:w="996" w:type="dxa"/>
            <w:gridSpan w:val="2"/>
          </w:tcPr>
          <w:p w:rsidR="00160892" w:rsidRPr="009D7166" w:rsidRDefault="00160892" w:rsidP="00741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28 649,458</w:t>
            </w:r>
          </w:p>
        </w:tc>
        <w:tc>
          <w:tcPr>
            <w:tcW w:w="1002" w:type="dxa"/>
            <w:gridSpan w:val="3"/>
          </w:tcPr>
          <w:p w:rsidR="00160892" w:rsidRPr="009D7166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28 648,343</w:t>
            </w:r>
          </w:p>
        </w:tc>
        <w:tc>
          <w:tcPr>
            <w:tcW w:w="2080" w:type="dxa"/>
          </w:tcPr>
          <w:p w:rsidR="00160892" w:rsidRPr="00EE75FF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606" w:type="dxa"/>
            <w:gridSpan w:val="7"/>
          </w:tcPr>
          <w:p w:rsidR="00160892" w:rsidRPr="00EE75FF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160892" w:rsidRPr="00EE75FF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60892" w:rsidRPr="00EE75FF" w:rsidRDefault="00160892" w:rsidP="0074188A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160892" w:rsidRDefault="00160892" w:rsidP="00741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</w:tcPr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60892" w:rsidTr="0074188A">
        <w:trPr>
          <w:gridAfter w:val="1"/>
          <w:wAfter w:w="80" w:type="dxa"/>
          <w:trHeight w:val="244"/>
        </w:trPr>
        <w:tc>
          <w:tcPr>
            <w:tcW w:w="15532" w:type="dxa"/>
            <w:gridSpan w:val="49"/>
          </w:tcPr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160892" w:rsidTr="0074188A">
        <w:trPr>
          <w:gridAfter w:val="1"/>
          <w:wAfter w:w="80" w:type="dxa"/>
          <w:trHeight w:val="244"/>
        </w:trPr>
        <w:tc>
          <w:tcPr>
            <w:tcW w:w="15532" w:type="dxa"/>
            <w:gridSpan w:val="49"/>
          </w:tcPr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160892" w:rsidTr="0074188A">
        <w:trPr>
          <w:gridAfter w:val="1"/>
          <w:wAfter w:w="80" w:type="dxa"/>
          <w:trHeight w:val="244"/>
        </w:trPr>
        <w:tc>
          <w:tcPr>
            <w:tcW w:w="15532" w:type="dxa"/>
            <w:gridSpan w:val="49"/>
          </w:tcPr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160892" w:rsidTr="003143AA">
        <w:trPr>
          <w:gridAfter w:val="1"/>
          <w:wAfter w:w="80" w:type="dxa"/>
          <w:trHeight w:val="1361"/>
        </w:trPr>
        <w:tc>
          <w:tcPr>
            <w:tcW w:w="1574" w:type="dxa"/>
            <w:gridSpan w:val="2"/>
          </w:tcPr>
          <w:p w:rsidR="00160892" w:rsidRPr="003B2483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lastRenderedPageBreak/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961" w:type="dxa"/>
            <w:gridSpan w:val="2"/>
          </w:tcPr>
          <w:p w:rsidR="00160892" w:rsidRPr="003B2483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 xml:space="preserve">Администрация Чайковского </w:t>
            </w:r>
            <w:r>
              <w:rPr>
                <w:sz w:val="18"/>
                <w:szCs w:val="18"/>
              </w:rPr>
              <w:t>ГО</w:t>
            </w:r>
          </w:p>
        </w:tc>
        <w:tc>
          <w:tcPr>
            <w:tcW w:w="707" w:type="dxa"/>
            <w:gridSpan w:val="3"/>
          </w:tcPr>
          <w:p w:rsidR="00160892" w:rsidRPr="003B2483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160892" w:rsidRPr="003B2483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160892" w:rsidRDefault="00160892" w:rsidP="007418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160892" w:rsidRPr="003B2483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2 984,887</w:t>
            </w:r>
          </w:p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160892" w:rsidRPr="008812DB" w:rsidRDefault="00BE19D7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1 648,376</w:t>
            </w:r>
          </w:p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586,579</w:t>
            </w:r>
          </w:p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363,914</w:t>
            </w:r>
          </w:p>
          <w:p w:rsidR="00160892" w:rsidRPr="008812DB" w:rsidRDefault="00160892" w:rsidP="0074188A">
            <w:pPr>
              <w:rPr>
                <w:sz w:val="18"/>
                <w:szCs w:val="18"/>
              </w:rPr>
            </w:pPr>
          </w:p>
          <w:p w:rsidR="00160892" w:rsidRPr="008812DB" w:rsidRDefault="00160892" w:rsidP="00741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487,008</w:t>
            </w:r>
          </w:p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320,112</w:t>
            </w:r>
          </w:p>
          <w:p w:rsidR="00160892" w:rsidRPr="008812DB" w:rsidRDefault="00160892" w:rsidP="00741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</w:tcPr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 w:rsidR="00BE19D7">
              <w:rPr>
                <w:sz w:val="18"/>
                <w:szCs w:val="18"/>
              </w:rPr>
              <w:t>750</w:t>
            </w:r>
          </w:p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160892" w:rsidRPr="008812DB" w:rsidRDefault="00160892" w:rsidP="00741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3"/>
          </w:tcPr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160892" w:rsidRPr="003B2483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1002" w:type="dxa"/>
            <w:gridSpan w:val="3"/>
          </w:tcPr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160892" w:rsidRPr="003B2483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2106" w:type="dxa"/>
            <w:gridSpan w:val="2"/>
          </w:tcPr>
          <w:p w:rsidR="00160892" w:rsidRPr="003B2483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0" w:type="dxa"/>
            <w:gridSpan w:val="6"/>
          </w:tcPr>
          <w:p w:rsidR="00160892" w:rsidRPr="003B2483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8" w:type="dxa"/>
            <w:gridSpan w:val="4"/>
          </w:tcPr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</w:tcPr>
          <w:p w:rsidR="00160892" w:rsidRDefault="00160892" w:rsidP="0074188A">
            <w:pPr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14" w:type="dxa"/>
            <w:gridSpan w:val="3"/>
          </w:tcPr>
          <w:p w:rsidR="00160892" w:rsidRDefault="00160892" w:rsidP="0074188A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20" w:type="dxa"/>
            <w:gridSpan w:val="4"/>
          </w:tcPr>
          <w:p w:rsidR="00160892" w:rsidRDefault="00160892" w:rsidP="0074188A">
            <w:pPr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08" w:type="dxa"/>
            <w:gridSpan w:val="2"/>
          </w:tcPr>
          <w:p w:rsidR="00160892" w:rsidRPr="00A67EF4" w:rsidRDefault="00160892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4" w:type="dxa"/>
          </w:tcPr>
          <w:p w:rsidR="00160892" w:rsidRDefault="00160892" w:rsidP="00741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60892" w:rsidTr="003143AA">
        <w:trPr>
          <w:gridAfter w:val="1"/>
          <w:wAfter w:w="80" w:type="dxa"/>
          <w:trHeight w:val="244"/>
        </w:trPr>
        <w:tc>
          <w:tcPr>
            <w:tcW w:w="3242" w:type="dxa"/>
            <w:gridSpan w:val="7"/>
          </w:tcPr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995" w:type="dxa"/>
            <w:gridSpan w:val="3"/>
          </w:tcPr>
          <w:p w:rsidR="00160892" w:rsidRPr="008812DB" w:rsidRDefault="00BE19D7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4 633,263</w:t>
            </w:r>
          </w:p>
        </w:tc>
        <w:tc>
          <w:tcPr>
            <w:tcW w:w="995" w:type="dxa"/>
            <w:gridSpan w:val="3"/>
          </w:tcPr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950,493</w:t>
            </w:r>
          </w:p>
        </w:tc>
        <w:tc>
          <w:tcPr>
            <w:tcW w:w="991" w:type="dxa"/>
            <w:gridSpan w:val="3"/>
          </w:tcPr>
          <w:p w:rsidR="00160892" w:rsidRPr="008812DB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807,120</w:t>
            </w:r>
          </w:p>
        </w:tc>
        <w:tc>
          <w:tcPr>
            <w:tcW w:w="1138" w:type="dxa"/>
            <w:gridSpan w:val="3"/>
          </w:tcPr>
          <w:p w:rsidR="00160892" w:rsidRPr="008812DB" w:rsidRDefault="00160892" w:rsidP="00BE19D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</w:t>
            </w:r>
            <w:r w:rsidR="00BE19D7">
              <w:rPr>
                <w:sz w:val="18"/>
                <w:szCs w:val="18"/>
              </w:rPr>
              <w:t>850</w:t>
            </w:r>
          </w:p>
        </w:tc>
        <w:tc>
          <w:tcPr>
            <w:tcW w:w="1002" w:type="dxa"/>
            <w:gridSpan w:val="3"/>
          </w:tcPr>
          <w:p w:rsidR="00160892" w:rsidRPr="005F196E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5F196E">
              <w:rPr>
                <w:sz w:val="18"/>
                <w:szCs w:val="18"/>
              </w:rPr>
              <w:t>958,400</w:t>
            </w:r>
          </w:p>
        </w:tc>
        <w:tc>
          <w:tcPr>
            <w:tcW w:w="1002" w:type="dxa"/>
            <w:gridSpan w:val="3"/>
          </w:tcPr>
          <w:p w:rsidR="00160892" w:rsidRPr="005F196E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5F196E">
              <w:rPr>
                <w:sz w:val="18"/>
                <w:szCs w:val="18"/>
              </w:rPr>
              <w:t>958,400</w:t>
            </w:r>
          </w:p>
        </w:tc>
        <w:tc>
          <w:tcPr>
            <w:tcW w:w="2106" w:type="dxa"/>
            <w:gridSpan w:val="2"/>
          </w:tcPr>
          <w:p w:rsidR="00160892" w:rsidRPr="002F2785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80" w:type="dxa"/>
            <w:gridSpan w:val="6"/>
          </w:tcPr>
          <w:p w:rsidR="00160892" w:rsidRPr="002F2785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160892" w:rsidRPr="002F2785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60892" w:rsidRPr="002F2785" w:rsidRDefault="00160892" w:rsidP="0074188A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160892" w:rsidRPr="002F2785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160892" w:rsidRPr="002F2785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160892" w:rsidRPr="002F2785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160892" w:rsidRPr="002F2785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60892" w:rsidTr="00D62ABF">
        <w:trPr>
          <w:gridAfter w:val="1"/>
          <w:wAfter w:w="80" w:type="dxa"/>
          <w:trHeight w:val="244"/>
        </w:trPr>
        <w:tc>
          <w:tcPr>
            <w:tcW w:w="3242" w:type="dxa"/>
            <w:gridSpan w:val="7"/>
          </w:tcPr>
          <w:p w:rsidR="00160892" w:rsidRPr="008812DB" w:rsidRDefault="00160892" w:rsidP="00D62ABF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995" w:type="dxa"/>
            <w:gridSpan w:val="3"/>
          </w:tcPr>
          <w:p w:rsidR="00160892" w:rsidRPr="00396EB0" w:rsidRDefault="00160892" w:rsidP="00BE19D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4 632,</w:t>
            </w:r>
            <w:r w:rsidR="00BE19D7">
              <w:rPr>
                <w:b/>
                <w:sz w:val="18"/>
                <w:szCs w:val="18"/>
              </w:rPr>
              <w:t>263</w:t>
            </w:r>
          </w:p>
        </w:tc>
        <w:tc>
          <w:tcPr>
            <w:tcW w:w="995" w:type="dxa"/>
            <w:gridSpan w:val="3"/>
          </w:tcPr>
          <w:p w:rsidR="00160892" w:rsidRPr="00396EB0" w:rsidRDefault="00160892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950,493</w:t>
            </w:r>
          </w:p>
        </w:tc>
        <w:tc>
          <w:tcPr>
            <w:tcW w:w="991" w:type="dxa"/>
            <w:gridSpan w:val="3"/>
          </w:tcPr>
          <w:p w:rsidR="00160892" w:rsidRPr="00396EB0" w:rsidRDefault="00160892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807,120</w:t>
            </w:r>
          </w:p>
        </w:tc>
        <w:tc>
          <w:tcPr>
            <w:tcW w:w="1138" w:type="dxa"/>
            <w:gridSpan w:val="3"/>
          </w:tcPr>
          <w:p w:rsidR="00160892" w:rsidRPr="00396EB0" w:rsidRDefault="00160892" w:rsidP="00BE19D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958,</w:t>
            </w:r>
            <w:r w:rsidR="00BE19D7">
              <w:rPr>
                <w:b/>
                <w:sz w:val="18"/>
                <w:szCs w:val="18"/>
              </w:rPr>
              <w:t>85</w:t>
            </w:r>
            <w:r w:rsidRPr="00396E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3"/>
          </w:tcPr>
          <w:p w:rsidR="00160892" w:rsidRPr="00396EB0" w:rsidRDefault="00160892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958,400</w:t>
            </w:r>
          </w:p>
        </w:tc>
        <w:tc>
          <w:tcPr>
            <w:tcW w:w="1002" w:type="dxa"/>
            <w:gridSpan w:val="3"/>
          </w:tcPr>
          <w:p w:rsidR="00160892" w:rsidRPr="00396EB0" w:rsidRDefault="00160892" w:rsidP="00396EB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396EB0">
              <w:rPr>
                <w:b/>
                <w:sz w:val="18"/>
                <w:szCs w:val="18"/>
              </w:rPr>
              <w:t>958,400</w:t>
            </w:r>
          </w:p>
        </w:tc>
        <w:tc>
          <w:tcPr>
            <w:tcW w:w="2118" w:type="dxa"/>
            <w:gridSpan w:val="4"/>
          </w:tcPr>
          <w:p w:rsidR="00160892" w:rsidRPr="002F2785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gridSpan w:val="4"/>
          </w:tcPr>
          <w:p w:rsidR="00160892" w:rsidRPr="002F2785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</w:tcPr>
          <w:p w:rsidR="00160892" w:rsidRPr="002F2785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60892" w:rsidRPr="002F2785" w:rsidRDefault="00160892" w:rsidP="0074188A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gridSpan w:val="3"/>
          </w:tcPr>
          <w:p w:rsidR="00160892" w:rsidRPr="002F2785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4"/>
          </w:tcPr>
          <w:p w:rsidR="00160892" w:rsidRPr="002F2785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160892" w:rsidRPr="002F2785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160892" w:rsidRPr="002F2785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60892" w:rsidTr="00D62ABF">
        <w:trPr>
          <w:gridAfter w:val="1"/>
          <w:wAfter w:w="80" w:type="dxa"/>
          <w:trHeight w:val="262"/>
        </w:trPr>
        <w:tc>
          <w:tcPr>
            <w:tcW w:w="3242" w:type="dxa"/>
            <w:gridSpan w:val="7"/>
            <w:shd w:val="clear" w:color="auto" w:fill="auto"/>
          </w:tcPr>
          <w:p w:rsidR="00160892" w:rsidRPr="00522F20" w:rsidRDefault="00160892" w:rsidP="00D62AB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160892" w:rsidRPr="00522F20" w:rsidRDefault="00BE19D7" w:rsidP="00A316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788 980,670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160892" w:rsidRPr="00AB62F7" w:rsidRDefault="00160892" w:rsidP="00A316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119 122,183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160892" w:rsidRPr="006D3D13" w:rsidRDefault="00160892" w:rsidP="004014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119 704,220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160892" w:rsidRPr="006D3D13" w:rsidRDefault="00BE19D7" w:rsidP="00396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185 355,456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160892" w:rsidRPr="006D3D13" w:rsidRDefault="00160892" w:rsidP="007418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186 349,632</w:t>
            </w:r>
          </w:p>
        </w:tc>
        <w:tc>
          <w:tcPr>
            <w:tcW w:w="1002" w:type="dxa"/>
            <w:gridSpan w:val="3"/>
          </w:tcPr>
          <w:p w:rsidR="00160892" w:rsidRPr="006D3D13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178 449,179</w:t>
            </w:r>
          </w:p>
        </w:tc>
        <w:tc>
          <w:tcPr>
            <w:tcW w:w="2118" w:type="dxa"/>
            <w:gridSpan w:val="4"/>
            <w:shd w:val="clear" w:color="auto" w:fill="auto"/>
          </w:tcPr>
          <w:p w:rsidR="00160892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4"/>
            <w:shd w:val="clear" w:color="auto" w:fill="auto"/>
          </w:tcPr>
          <w:p w:rsidR="00160892" w:rsidRPr="00EE75FF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160892" w:rsidRPr="00EE75FF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60892" w:rsidRPr="00EE75FF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160892" w:rsidRPr="00EE75FF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shd w:val="clear" w:color="auto" w:fill="auto"/>
          </w:tcPr>
          <w:p w:rsidR="00160892" w:rsidRPr="00EE75FF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160892" w:rsidRPr="00EE75FF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160892" w:rsidRPr="00EE75FF" w:rsidRDefault="00160892" w:rsidP="007418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310339" w:rsidRPr="00310339" w:rsidRDefault="00310339" w:rsidP="00396EB0"/>
    <w:sectPr w:rsidR="00310339" w:rsidRPr="00310339" w:rsidSect="0074188A">
      <w:headerReference w:type="even" r:id="rId16"/>
      <w:headerReference w:type="default" r:id="rId17"/>
      <w:footerReference w:type="default" r:id="rId18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A6" w:rsidRDefault="00261FA6" w:rsidP="00310339">
      <w:r>
        <w:separator/>
      </w:r>
    </w:p>
  </w:endnote>
  <w:endnote w:type="continuationSeparator" w:id="0">
    <w:p w:rsidR="00261FA6" w:rsidRDefault="00261FA6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FE" w:rsidRDefault="00121664" w:rsidP="007418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2F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FFE" w:rsidRDefault="00532FFE" w:rsidP="0074188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A6" w:rsidRDefault="007236A6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FE" w:rsidRDefault="00532FFE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FE" w:rsidRDefault="00532FFE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A6" w:rsidRDefault="00261FA6" w:rsidP="00310339">
      <w:r>
        <w:separator/>
      </w:r>
    </w:p>
  </w:footnote>
  <w:footnote w:type="continuationSeparator" w:id="0">
    <w:p w:rsidR="00261FA6" w:rsidRDefault="00261FA6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5F" w:rsidRPr="006F115F" w:rsidRDefault="006F115F" w:rsidP="006F115F">
    <w:pPr>
      <w:jc w:val="center"/>
      <w:rPr>
        <w:color w:val="000000"/>
      </w:rPr>
    </w:pPr>
    <w:r w:rsidRPr="006F115F">
      <w:rPr>
        <w:color w:val="000000"/>
      </w:rPr>
      <w:t>Проект размещен на сайте 24.05.2021 г. Срок  приема заключений независимых экспертов до 03.06.2021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5F" w:rsidRPr="006F115F" w:rsidRDefault="006F115F" w:rsidP="006F115F">
    <w:pPr>
      <w:jc w:val="center"/>
      <w:rPr>
        <w:color w:val="000000"/>
      </w:rPr>
    </w:pPr>
    <w:r w:rsidRPr="006F115F">
      <w:rPr>
        <w:color w:val="000000"/>
      </w:rPr>
      <w:t>Проект размещен на сайте 24.05.2021 г. Срок  приема заключений независимых экспертов до 03.06.2021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FE" w:rsidRDefault="0012166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2F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FFE" w:rsidRDefault="00532FFE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FE" w:rsidRPr="00310339" w:rsidRDefault="00532FFE">
    <w:pPr>
      <w:pStyle w:val="aa"/>
      <w:framePr w:wrap="around" w:vAnchor="text" w:hAnchor="margin" w:xAlign="center" w:y="1"/>
      <w:rPr>
        <w:rStyle w:val="a7"/>
      </w:rPr>
    </w:pPr>
  </w:p>
  <w:p w:rsidR="00532FFE" w:rsidRPr="006F115F" w:rsidRDefault="006F115F" w:rsidP="006F115F">
    <w:pPr>
      <w:jc w:val="center"/>
      <w:rPr>
        <w:color w:val="000000"/>
      </w:rPr>
    </w:pPr>
    <w:r w:rsidRPr="006F115F">
      <w:rPr>
        <w:color w:val="000000"/>
      </w:rPr>
      <w:t>Проект размещен на сайте 24.05.2021 г. Срок  приема заключений независимых экспертов до 03.06.2021 г. на электронный адрес tchaikovsky@permonline.ru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FE" w:rsidRDefault="0012166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2F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FFE" w:rsidRDefault="00532FFE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FE" w:rsidRDefault="0012166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2F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15F">
      <w:rPr>
        <w:rStyle w:val="a7"/>
        <w:noProof/>
      </w:rPr>
      <w:t>26</w:t>
    </w:r>
    <w:r>
      <w:rPr>
        <w:rStyle w:val="a7"/>
      </w:rPr>
      <w:fldChar w:fldCharType="end"/>
    </w:r>
  </w:p>
  <w:p w:rsidR="00532FFE" w:rsidRPr="006F115F" w:rsidRDefault="006F115F" w:rsidP="006F115F">
    <w:pPr>
      <w:jc w:val="center"/>
      <w:rPr>
        <w:color w:val="000000"/>
      </w:rPr>
    </w:pPr>
    <w:r w:rsidRPr="006F115F">
      <w:rPr>
        <w:color w:val="000000"/>
      </w:rPr>
      <w:t>Проект размещен на сайте 24.05.2021 г. Срок  приема заключений независимых экспертов до 03.06.2021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5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45B10"/>
    <w:rsid w:val="00086F46"/>
    <w:rsid w:val="00090035"/>
    <w:rsid w:val="00100C93"/>
    <w:rsid w:val="00121664"/>
    <w:rsid w:val="0012193D"/>
    <w:rsid w:val="00123516"/>
    <w:rsid w:val="001358C0"/>
    <w:rsid w:val="00136E31"/>
    <w:rsid w:val="001453EF"/>
    <w:rsid w:val="00160892"/>
    <w:rsid w:val="0016318C"/>
    <w:rsid w:val="001735DE"/>
    <w:rsid w:val="001B43BC"/>
    <w:rsid w:val="001B6FE6"/>
    <w:rsid w:val="001D6C0F"/>
    <w:rsid w:val="001F1CF6"/>
    <w:rsid w:val="00225A3D"/>
    <w:rsid w:val="00250D1A"/>
    <w:rsid w:val="00261FA6"/>
    <w:rsid w:val="00265A1C"/>
    <w:rsid w:val="002D27FD"/>
    <w:rsid w:val="002E7D81"/>
    <w:rsid w:val="002F49C9"/>
    <w:rsid w:val="002F6EBD"/>
    <w:rsid w:val="00303818"/>
    <w:rsid w:val="00305ED7"/>
    <w:rsid w:val="00310339"/>
    <w:rsid w:val="003143AA"/>
    <w:rsid w:val="0034741F"/>
    <w:rsid w:val="00382E0C"/>
    <w:rsid w:val="00396EB0"/>
    <w:rsid w:val="003E40F1"/>
    <w:rsid w:val="003F19A1"/>
    <w:rsid w:val="003F253E"/>
    <w:rsid w:val="0040144B"/>
    <w:rsid w:val="004043B8"/>
    <w:rsid w:val="004631A4"/>
    <w:rsid w:val="004863D4"/>
    <w:rsid w:val="0049355E"/>
    <w:rsid w:val="00496A67"/>
    <w:rsid w:val="004F5767"/>
    <w:rsid w:val="00532FFE"/>
    <w:rsid w:val="00554941"/>
    <w:rsid w:val="00584B5B"/>
    <w:rsid w:val="005B32E2"/>
    <w:rsid w:val="005D1DAB"/>
    <w:rsid w:val="005F0CF0"/>
    <w:rsid w:val="005F44B8"/>
    <w:rsid w:val="006128D1"/>
    <w:rsid w:val="00635A5C"/>
    <w:rsid w:val="006814CF"/>
    <w:rsid w:val="00685CB3"/>
    <w:rsid w:val="00685E07"/>
    <w:rsid w:val="00695A59"/>
    <w:rsid w:val="006B2795"/>
    <w:rsid w:val="006F115F"/>
    <w:rsid w:val="00703215"/>
    <w:rsid w:val="007236A6"/>
    <w:rsid w:val="0074188A"/>
    <w:rsid w:val="007A0A87"/>
    <w:rsid w:val="007A69BF"/>
    <w:rsid w:val="007C0DE8"/>
    <w:rsid w:val="007E2C6A"/>
    <w:rsid w:val="00822EEC"/>
    <w:rsid w:val="00830647"/>
    <w:rsid w:val="00835F02"/>
    <w:rsid w:val="00846B0C"/>
    <w:rsid w:val="008664E2"/>
    <w:rsid w:val="0087681A"/>
    <w:rsid w:val="00890277"/>
    <w:rsid w:val="008A4463"/>
    <w:rsid w:val="008D646B"/>
    <w:rsid w:val="008D7E90"/>
    <w:rsid w:val="008E6FD1"/>
    <w:rsid w:val="00970AE4"/>
    <w:rsid w:val="00976B1C"/>
    <w:rsid w:val="009A496A"/>
    <w:rsid w:val="009D5B7D"/>
    <w:rsid w:val="009D5E6B"/>
    <w:rsid w:val="00A03A30"/>
    <w:rsid w:val="00A316E9"/>
    <w:rsid w:val="00A57CF4"/>
    <w:rsid w:val="00A6020F"/>
    <w:rsid w:val="00A65AA4"/>
    <w:rsid w:val="00A719CE"/>
    <w:rsid w:val="00A75E16"/>
    <w:rsid w:val="00A76346"/>
    <w:rsid w:val="00AD2349"/>
    <w:rsid w:val="00B169F2"/>
    <w:rsid w:val="00B27042"/>
    <w:rsid w:val="00B55AF2"/>
    <w:rsid w:val="00B65B1E"/>
    <w:rsid w:val="00B71DF6"/>
    <w:rsid w:val="00B7780D"/>
    <w:rsid w:val="00B9416D"/>
    <w:rsid w:val="00BA6FC6"/>
    <w:rsid w:val="00BB2F64"/>
    <w:rsid w:val="00BD679D"/>
    <w:rsid w:val="00BE19D7"/>
    <w:rsid w:val="00BF798B"/>
    <w:rsid w:val="00C13F0D"/>
    <w:rsid w:val="00C53972"/>
    <w:rsid w:val="00C6451C"/>
    <w:rsid w:val="00C922CB"/>
    <w:rsid w:val="00CB0D5F"/>
    <w:rsid w:val="00CE367C"/>
    <w:rsid w:val="00D159EE"/>
    <w:rsid w:val="00D43689"/>
    <w:rsid w:val="00D62ABF"/>
    <w:rsid w:val="00DC4F73"/>
    <w:rsid w:val="00DC7F5B"/>
    <w:rsid w:val="00DD19FE"/>
    <w:rsid w:val="00DE0D7F"/>
    <w:rsid w:val="00DE3C55"/>
    <w:rsid w:val="00DE4CDA"/>
    <w:rsid w:val="00DE5F5F"/>
    <w:rsid w:val="00E1036B"/>
    <w:rsid w:val="00E337B9"/>
    <w:rsid w:val="00E5487A"/>
    <w:rsid w:val="00E55690"/>
    <w:rsid w:val="00E55EE1"/>
    <w:rsid w:val="00EA05D1"/>
    <w:rsid w:val="00EA209D"/>
    <w:rsid w:val="00EA6E89"/>
    <w:rsid w:val="00F323DF"/>
    <w:rsid w:val="00F5784C"/>
    <w:rsid w:val="00F828FF"/>
    <w:rsid w:val="00F9067E"/>
    <w:rsid w:val="00F92CFC"/>
    <w:rsid w:val="00F97BFD"/>
    <w:rsid w:val="00FE220A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4807C-3D4D-4B10-93C9-F9415FDB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3</TotalTime>
  <Pages>26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kostireva</cp:lastModifiedBy>
  <cp:revision>2</cp:revision>
  <dcterms:created xsi:type="dcterms:W3CDTF">2021-05-24T09:36:00Z</dcterms:created>
  <dcterms:modified xsi:type="dcterms:W3CDTF">2021-05-24T09:36:00Z</dcterms:modified>
</cp:coreProperties>
</file>