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1D26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15pt;margin-top:243pt;width:239.45pt;height:148.9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475B51" w:rsidRDefault="001D2684" w:rsidP="00576873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fldChar w:fldCharType="begin"/>
                  </w:r>
                  <w:r w:rsidR="00BB2096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475B51">
                    <w:rPr>
                      <w:b/>
                      <w:sz w:val="28"/>
                      <w:szCs w:val="28"/>
                    </w:rPr>
                    <w:t xml:space="preserve">внесении изменений в </w:t>
                  </w:r>
                  <w:r w:rsidR="0057687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>Поряд</w:t>
                  </w:r>
                  <w:r w:rsidR="00475B51">
                    <w:rPr>
                      <w:b/>
                      <w:sz w:val="28"/>
                      <w:szCs w:val="28"/>
                    </w:rPr>
                    <w:t>о</w:t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 xml:space="preserve">к </w:t>
                  </w:r>
                  <w:r w:rsidR="00576873">
                    <w:rPr>
                      <w:b/>
                      <w:sz w:val="28"/>
                      <w:szCs w:val="28"/>
                    </w:rPr>
                    <w:t xml:space="preserve">предоставления субсидий из </w:t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 xml:space="preserve">бюджета </w:t>
                  </w:r>
                  <w:r w:rsidR="00576873">
                    <w:rPr>
                      <w:b/>
                      <w:sz w:val="28"/>
                      <w:szCs w:val="28"/>
                    </w:rPr>
                    <w:t>Чайковского городского округа</w:t>
                  </w:r>
                  <w:r w:rsidR="00BB29EE" w:rsidRPr="00EA193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76873">
                    <w:rPr>
                      <w:b/>
                      <w:sz w:val="28"/>
                      <w:szCs w:val="28"/>
                    </w:rPr>
                    <w:t xml:space="preserve">муниципальным бюджетным и автономным учреждениям на организацию и обеспечение отдыха </w:t>
                  </w:r>
                  <w:proofErr w:type="gramStart"/>
                  <w:r w:rsidR="00576873">
                    <w:rPr>
                      <w:b/>
                      <w:sz w:val="28"/>
                      <w:szCs w:val="28"/>
                    </w:rPr>
                    <w:t>детей</w:t>
                  </w:r>
                  <w:proofErr w:type="gramEnd"/>
                  <w:r w:rsidR="00576873">
                    <w:rPr>
                      <w:b/>
                      <w:sz w:val="28"/>
                      <w:szCs w:val="28"/>
                    </w:rPr>
                    <w:t xml:space="preserve"> и их оздоровления в каникулярное время</w:t>
                  </w:r>
                  <w:r>
                    <w:fldChar w:fldCharType="end"/>
                  </w:r>
                  <w:r w:rsidR="00475B51">
                    <w:t xml:space="preserve">, </w:t>
                  </w:r>
                  <w:r w:rsidR="00475B51" w:rsidRPr="00475B51">
                    <w:rPr>
                      <w:b/>
                      <w:sz w:val="28"/>
                      <w:szCs w:val="28"/>
                    </w:rPr>
                    <w:t>утвержденн</w:t>
                  </w:r>
                  <w:r w:rsidR="00AA4850">
                    <w:rPr>
                      <w:b/>
                      <w:sz w:val="28"/>
                      <w:szCs w:val="28"/>
                    </w:rPr>
                    <w:t>ый</w:t>
                  </w:r>
                  <w:r w:rsidR="00475B51" w:rsidRPr="00475B51">
                    <w:rPr>
                      <w:b/>
                      <w:sz w:val="28"/>
                      <w:szCs w:val="28"/>
                    </w:rPr>
                    <w:t xml:space="preserve"> постанов</w:t>
                  </w:r>
                  <w:r w:rsidR="00475B51">
                    <w:rPr>
                      <w:b/>
                      <w:sz w:val="28"/>
                      <w:szCs w:val="28"/>
                    </w:rPr>
                    <w:t>л</w:t>
                  </w:r>
                  <w:r w:rsidR="00475B51" w:rsidRPr="00475B51">
                    <w:rPr>
                      <w:b/>
                      <w:sz w:val="28"/>
                      <w:szCs w:val="28"/>
                    </w:rPr>
                    <w:t>ением администрации Чайковского городского округа от 4</w:t>
                  </w:r>
                  <w:r w:rsidR="00AA4850">
                    <w:rPr>
                      <w:b/>
                      <w:sz w:val="28"/>
                      <w:szCs w:val="28"/>
                    </w:rPr>
                    <w:t xml:space="preserve"> мая </w:t>
                  </w:r>
                  <w:r w:rsidR="00475B51" w:rsidRPr="00475B51">
                    <w:rPr>
                      <w:b/>
                      <w:sz w:val="28"/>
                      <w:szCs w:val="28"/>
                    </w:rPr>
                    <w:t>2021</w:t>
                  </w:r>
                  <w:r w:rsidR="00AA4850">
                    <w:rPr>
                      <w:b/>
                      <w:sz w:val="28"/>
                      <w:szCs w:val="28"/>
                    </w:rPr>
                    <w:t xml:space="preserve"> г.</w:t>
                  </w:r>
                  <w:r w:rsidR="00475B51" w:rsidRPr="00475B51">
                    <w:rPr>
                      <w:b/>
                      <w:sz w:val="28"/>
                      <w:szCs w:val="28"/>
                    </w:rPr>
                    <w:t xml:space="preserve"> № 433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184F55" w:rsidRDefault="00184F55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184F55" w:rsidRDefault="00184F55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475B51" w:rsidRDefault="00475B51" w:rsidP="00D814C2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151FA5" w:rsidRDefault="00151FA5" w:rsidP="00D814C2">
      <w:pPr>
        <w:pStyle w:val="a8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="00EA193B">
        <w:rPr>
          <w:sz w:val="28"/>
          <w:szCs w:val="28"/>
        </w:rPr>
        <w:t>от 24 июля 1998 г. № 124-ФЗ «Об </w:t>
      </w:r>
      <w:r w:rsidRPr="00387CAD">
        <w:rPr>
          <w:sz w:val="28"/>
          <w:szCs w:val="28"/>
        </w:rPr>
        <w:t>основных гарантиях прав ребенка в Российской Федерации», Федеральны</w:t>
      </w:r>
      <w:r>
        <w:rPr>
          <w:sz w:val="28"/>
          <w:szCs w:val="28"/>
        </w:rPr>
        <w:t xml:space="preserve">м законом от 6 октября 2003 г. </w:t>
      </w:r>
      <w:r w:rsidRPr="00387CA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76873">
        <w:rPr>
          <w:sz w:val="28"/>
          <w:szCs w:val="28"/>
        </w:rPr>
        <w:t xml:space="preserve">статьей 78.1 Бюджетного кодекса Российской Федерации, </w:t>
      </w:r>
      <w:r w:rsidR="006F7A14">
        <w:rPr>
          <w:sz w:val="28"/>
          <w:szCs w:val="28"/>
        </w:rPr>
        <w:t>п</w:t>
      </w:r>
      <w:r w:rsidR="006F7A14" w:rsidRPr="0039422F">
        <w:rPr>
          <w:sz w:val="28"/>
          <w:szCs w:val="28"/>
        </w:rPr>
        <w:t>остановление</w:t>
      </w:r>
      <w:r w:rsidR="006F7A14">
        <w:rPr>
          <w:sz w:val="28"/>
          <w:szCs w:val="28"/>
        </w:rPr>
        <w:t>м</w:t>
      </w:r>
      <w:r w:rsidR="006F7A14" w:rsidRPr="0039422F">
        <w:rPr>
          <w:sz w:val="28"/>
          <w:szCs w:val="28"/>
        </w:rPr>
        <w:t xml:space="preserve"> Правительства </w:t>
      </w:r>
      <w:r w:rsidR="006F7A14" w:rsidRPr="00387CAD">
        <w:rPr>
          <w:sz w:val="28"/>
          <w:szCs w:val="28"/>
        </w:rPr>
        <w:t>Российской Федерации</w:t>
      </w:r>
      <w:r w:rsidR="006F7A14" w:rsidRPr="0039422F">
        <w:rPr>
          <w:sz w:val="28"/>
          <w:szCs w:val="28"/>
        </w:rPr>
        <w:t xml:space="preserve"> от 22</w:t>
      </w:r>
      <w:r w:rsidR="006F7A14">
        <w:rPr>
          <w:sz w:val="28"/>
          <w:szCs w:val="28"/>
        </w:rPr>
        <w:t xml:space="preserve"> февраля </w:t>
      </w:r>
      <w:r w:rsidR="006F7A14" w:rsidRPr="0039422F">
        <w:rPr>
          <w:sz w:val="28"/>
          <w:szCs w:val="28"/>
        </w:rPr>
        <w:t>2020</w:t>
      </w:r>
      <w:r w:rsidR="006F7A14">
        <w:rPr>
          <w:sz w:val="28"/>
          <w:szCs w:val="28"/>
        </w:rPr>
        <w:t xml:space="preserve"> г.</w:t>
      </w:r>
      <w:r w:rsidR="006F7A14" w:rsidRPr="0039422F">
        <w:rPr>
          <w:sz w:val="28"/>
          <w:szCs w:val="28"/>
        </w:rPr>
        <w:t xml:space="preserve"> </w:t>
      </w:r>
      <w:r w:rsidR="006F7A14">
        <w:rPr>
          <w:sz w:val="28"/>
          <w:szCs w:val="28"/>
        </w:rPr>
        <w:t>№</w:t>
      </w:r>
      <w:r w:rsidR="006F7A14" w:rsidRPr="0039422F">
        <w:rPr>
          <w:sz w:val="28"/>
          <w:szCs w:val="28"/>
        </w:rPr>
        <w:t xml:space="preserve"> 203 </w:t>
      </w:r>
      <w:r w:rsidR="006F7A14">
        <w:rPr>
          <w:sz w:val="28"/>
          <w:szCs w:val="28"/>
        </w:rPr>
        <w:t>«</w:t>
      </w:r>
      <w:r w:rsidR="006F7A14" w:rsidRPr="0039422F">
        <w:rPr>
          <w:sz w:val="28"/>
          <w:szCs w:val="28"/>
        </w:rPr>
        <w:t>Об общих требованиях к</w:t>
      </w:r>
      <w:proofErr w:type="gramEnd"/>
      <w:r w:rsidR="006F7A14" w:rsidRPr="0039422F">
        <w:rPr>
          <w:sz w:val="28"/>
          <w:szCs w:val="28"/>
        </w:rPr>
        <w:t xml:space="preserve"> </w:t>
      </w:r>
      <w:proofErr w:type="gramStart"/>
      <w:r w:rsidR="006F7A14" w:rsidRPr="0039422F">
        <w:rPr>
          <w:sz w:val="28"/>
          <w:szCs w:val="28"/>
        </w:rPr>
        <w:t>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6F7A14">
        <w:rPr>
          <w:sz w:val="28"/>
          <w:szCs w:val="28"/>
        </w:rPr>
        <w:t xml:space="preserve">», </w:t>
      </w:r>
      <w:r w:rsidR="00762E10" w:rsidRPr="00387CAD">
        <w:rPr>
          <w:sz w:val="28"/>
          <w:szCs w:val="28"/>
        </w:rPr>
        <w:t>Законом Пермского края от 5 февраля 2016 г. № 602-ПК «Об организации и обеспечении отдыха детей и их оздоровления в Пермском крае»,</w:t>
      </w:r>
      <w:r w:rsidR="00762E10">
        <w:rPr>
          <w:sz w:val="28"/>
          <w:szCs w:val="28"/>
        </w:rPr>
        <w:t xml:space="preserve"> </w:t>
      </w:r>
      <w:r w:rsidR="00762E10" w:rsidRPr="00387CAD">
        <w:rPr>
          <w:sz w:val="28"/>
          <w:szCs w:val="28"/>
        </w:rPr>
        <w:t xml:space="preserve">постановлением Правительства Пермского края от </w:t>
      </w:r>
      <w:r w:rsidR="00762E10">
        <w:rPr>
          <w:sz w:val="28"/>
          <w:szCs w:val="28"/>
        </w:rPr>
        <w:t>7 марта</w:t>
      </w:r>
      <w:r w:rsidR="00762E10" w:rsidRPr="00387CAD">
        <w:rPr>
          <w:sz w:val="28"/>
          <w:szCs w:val="28"/>
        </w:rPr>
        <w:t xml:space="preserve"> 20</w:t>
      </w:r>
      <w:r w:rsidR="00762E10">
        <w:rPr>
          <w:sz w:val="28"/>
          <w:szCs w:val="28"/>
        </w:rPr>
        <w:t>19</w:t>
      </w:r>
      <w:r w:rsidR="00762E10" w:rsidRPr="00387CAD">
        <w:rPr>
          <w:sz w:val="28"/>
          <w:szCs w:val="28"/>
        </w:rPr>
        <w:t xml:space="preserve"> г. </w:t>
      </w:r>
      <w:r w:rsidR="00762E10">
        <w:rPr>
          <w:sz w:val="28"/>
          <w:szCs w:val="28"/>
        </w:rPr>
        <w:t>№ 143-п «</w:t>
      </w:r>
      <w:r w:rsidR="00762E10" w:rsidRPr="00CD7253">
        <w:rPr>
          <w:sz w:val="28"/>
          <w:szCs w:val="28"/>
        </w:rPr>
        <w:t>Об обеспечении отдыха и оздоровления детей в</w:t>
      </w:r>
      <w:proofErr w:type="gramEnd"/>
      <w:r w:rsidR="00762E10" w:rsidRPr="00CD7253">
        <w:rPr>
          <w:sz w:val="28"/>
          <w:szCs w:val="28"/>
        </w:rPr>
        <w:t xml:space="preserve"> </w:t>
      </w:r>
      <w:proofErr w:type="gramStart"/>
      <w:r w:rsidR="00762E10" w:rsidRPr="00CD7253">
        <w:rPr>
          <w:sz w:val="28"/>
          <w:szCs w:val="28"/>
        </w:rPr>
        <w:t>Пермском крае»,</w:t>
      </w:r>
      <w:r w:rsidR="00762E10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87CAD">
        <w:rPr>
          <w:sz w:val="28"/>
          <w:szCs w:val="28"/>
        </w:rPr>
        <w:t xml:space="preserve">Уставом Чайковского городского округа, </w:t>
      </w:r>
      <w:r w:rsidR="00576873">
        <w:rPr>
          <w:sz w:val="28"/>
          <w:szCs w:val="28"/>
        </w:rPr>
        <w:t xml:space="preserve">постановлением администрации города Чайковского от </w:t>
      </w:r>
      <w:r w:rsidR="0033100B">
        <w:rPr>
          <w:sz w:val="28"/>
          <w:szCs w:val="28"/>
        </w:rPr>
        <w:t>17 </w:t>
      </w:r>
      <w:r w:rsidR="00576873">
        <w:rPr>
          <w:sz w:val="28"/>
          <w:szCs w:val="28"/>
        </w:rPr>
        <w:t xml:space="preserve">января 2019 г. № 8/1 «Об утверждении муниципальной программы «Социальная поддержка граждан Чайковского городского округа» и </w:t>
      </w:r>
      <w:r w:rsidRPr="00387CAD">
        <w:rPr>
          <w:sz w:val="28"/>
          <w:szCs w:val="28"/>
        </w:rPr>
        <w:t>в целях создания условий для полноценного отдыха, укрепления здоровья, творческого развития и занятости детей в каникулярное врем</w:t>
      </w:r>
      <w:r>
        <w:rPr>
          <w:sz w:val="28"/>
          <w:szCs w:val="28"/>
        </w:rPr>
        <w:t>я</w:t>
      </w:r>
      <w:proofErr w:type="gramEnd"/>
    </w:p>
    <w:p w:rsidR="00310339" w:rsidRPr="00EA193B" w:rsidRDefault="00310339" w:rsidP="00D814C2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EA193B">
        <w:rPr>
          <w:sz w:val="28"/>
          <w:szCs w:val="28"/>
        </w:rPr>
        <w:t>ПОСТАНОВЛЯЮ:</w:t>
      </w:r>
    </w:p>
    <w:p w:rsidR="00AA4850" w:rsidRDefault="00AA4850" w:rsidP="00B05F6E">
      <w:pPr>
        <w:pStyle w:val="a8"/>
        <w:numPr>
          <w:ilvl w:val="0"/>
          <w:numId w:val="17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B29EE" w:rsidRPr="00DC3AF2">
        <w:rPr>
          <w:sz w:val="28"/>
          <w:szCs w:val="28"/>
        </w:rPr>
        <w:t xml:space="preserve">Порядок </w:t>
      </w:r>
      <w:r w:rsidR="00576873" w:rsidRPr="002C5A19">
        <w:rPr>
          <w:sz w:val="28"/>
          <w:szCs w:val="28"/>
        </w:rPr>
        <w:t xml:space="preserve">предоставления субсидий из бюджета Чайковского </w:t>
      </w:r>
      <w:r w:rsidR="00576873">
        <w:rPr>
          <w:sz w:val="28"/>
          <w:szCs w:val="28"/>
        </w:rPr>
        <w:t>городского округа</w:t>
      </w:r>
      <w:r w:rsidR="00576873" w:rsidRPr="002C5A19">
        <w:rPr>
          <w:sz w:val="28"/>
          <w:szCs w:val="28"/>
        </w:rPr>
        <w:t xml:space="preserve"> муниципальным бюджетным и автономным учреждениям на организацию</w:t>
      </w:r>
      <w:r w:rsidR="00576873">
        <w:rPr>
          <w:sz w:val="28"/>
          <w:szCs w:val="28"/>
        </w:rPr>
        <w:t xml:space="preserve"> </w:t>
      </w:r>
      <w:r w:rsidR="00576873" w:rsidRPr="002C5A19">
        <w:rPr>
          <w:sz w:val="28"/>
          <w:szCs w:val="28"/>
        </w:rPr>
        <w:t xml:space="preserve">и обеспечение отдыха </w:t>
      </w:r>
      <w:proofErr w:type="gramStart"/>
      <w:r w:rsidR="00576873">
        <w:rPr>
          <w:sz w:val="28"/>
          <w:szCs w:val="28"/>
        </w:rPr>
        <w:t>детей</w:t>
      </w:r>
      <w:proofErr w:type="gramEnd"/>
      <w:r w:rsidR="00184F55">
        <w:rPr>
          <w:sz w:val="28"/>
          <w:szCs w:val="28"/>
        </w:rPr>
        <w:t xml:space="preserve"> и их оздоровл</w:t>
      </w:r>
      <w:bookmarkStart w:id="0" w:name="_GoBack"/>
      <w:bookmarkEnd w:id="0"/>
      <w:r w:rsidR="00184F55">
        <w:rPr>
          <w:sz w:val="28"/>
          <w:szCs w:val="28"/>
        </w:rPr>
        <w:t xml:space="preserve">ения </w:t>
      </w:r>
      <w:r w:rsidR="00576873" w:rsidRPr="002C5A19">
        <w:rPr>
          <w:sz w:val="28"/>
          <w:szCs w:val="28"/>
        </w:rPr>
        <w:t>в каникулярное время</w:t>
      </w:r>
      <w:r>
        <w:rPr>
          <w:sz w:val="28"/>
          <w:szCs w:val="28"/>
        </w:rPr>
        <w:t>,</w:t>
      </w:r>
      <w:r w:rsidRPr="00AA4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администрации </w:t>
      </w:r>
      <w:r>
        <w:rPr>
          <w:sz w:val="28"/>
          <w:szCs w:val="28"/>
        </w:rPr>
        <w:lastRenderedPageBreak/>
        <w:t xml:space="preserve">Чайковского городского округа от 4 мая 2021 г. № </w:t>
      </w:r>
      <w:r w:rsidR="00741102">
        <w:rPr>
          <w:sz w:val="28"/>
          <w:szCs w:val="28"/>
        </w:rPr>
        <w:t>433</w:t>
      </w:r>
      <w:r>
        <w:rPr>
          <w:sz w:val="28"/>
          <w:szCs w:val="28"/>
        </w:rPr>
        <w:t xml:space="preserve"> (далее – Порядок), следующие изменения:</w:t>
      </w:r>
    </w:p>
    <w:p w:rsidR="00804EFB" w:rsidRDefault="006015C7" w:rsidP="00B05F6E">
      <w:pPr>
        <w:pStyle w:val="a8"/>
        <w:numPr>
          <w:ilvl w:val="1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4EFB">
        <w:rPr>
          <w:sz w:val="28"/>
          <w:szCs w:val="28"/>
        </w:rPr>
        <w:t>ункт 2.7.1 Порядка изложить в новой редакции:</w:t>
      </w:r>
    </w:p>
    <w:p w:rsidR="00804EFB" w:rsidRPr="00430C99" w:rsidRDefault="00804EFB" w:rsidP="00B05F6E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430C9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30C9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30C99">
        <w:rPr>
          <w:sz w:val="28"/>
          <w:szCs w:val="28"/>
        </w:rPr>
        <w:t xml:space="preserve"> учебные сборы:</w:t>
      </w:r>
    </w:p>
    <w:p w:rsidR="00804EFB" w:rsidRDefault="00804EFB" w:rsidP="00B05F6E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430C99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 путевок</w:t>
      </w:r>
      <w:r w:rsidRPr="00430C99">
        <w:rPr>
          <w:sz w:val="28"/>
          <w:szCs w:val="28"/>
        </w:rPr>
        <w:t>;</w:t>
      </w:r>
    </w:p>
    <w:p w:rsidR="008C61FF" w:rsidRDefault="00CE08B4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1FF">
        <w:rPr>
          <w:sz w:val="28"/>
          <w:szCs w:val="28"/>
        </w:rPr>
        <w:t>увеличение стоимости материальных запасов в целях профилактики и противодействия р</w:t>
      </w:r>
      <w:r w:rsidR="008C61FF" w:rsidRPr="005554B5">
        <w:rPr>
          <w:sz w:val="28"/>
          <w:szCs w:val="28"/>
        </w:rPr>
        <w:t xml:space="preserve">аспространения новой </w:t>
      </w:r>
      <w:proofErr w:type="spellStart"/>
      <w:r w:rsidR="008C61FF" w:rsidRPr="005554B5">
        <w:rPr>
          <w:sz w:val="28"/>
          <w:szCs w:val="28"/>
        </w:rPr>
        <w:t>коронавирусной</w:t>
      </w:r>
      <w:proofErr w:type="spellEnd"/>
      <w:r w:rsidR="008C61FF" w:rsidRPr="005554B5">
        <w:rPr>
          <w:sz w:val="28"/>
          <w:szCs w:val="28"/>
        </w:rPr>
        <w:t xml:space="preserve"> инфекции (</w:t>
      </w:r>
      <w:r w:rsidR="008C61FF">
        <w:rPr>
          <w:sz w:val="28"/>
          <w:szCs w:val="28"/>
        </w:rPr>
        <w:t>приобретение средств индивидуальной защиты и антисептических сре</w:t>
      </w:r>
      <w:proofErr w:type="gramStart"/>
      <w:r w:rsidR="008C61FF">
        <w:rPr>
          <w:sz w:val="28"/>
          <w:szCs w:val="28"/>
        </w:rPr>
        <w:t>дств дл</w:t>
      </w:r>
      <w:proofErr w:type="gramEnd"/>
      <w:r w:rsidR="008C61FF">
        <w:rPr>
          <w:sz w:val="28"/>
          <w:szCs w:val="28"/>
        </w:rPr>
        <w:t>я обработки рук</w:t>
      </w:r>
      <w:r w:rsidR="008C61FF" w:rsidRPr="005554B5">
        <w:rPr>
          <w:sz w:val="28"/>
          <w:szCs w:val="28"/>
        </w:rPr>
        <w:t>)</w:t>
      </w:r>
      <w:r w:rsidR="00D63C08">
        <w:rPr>
          <w:sz w:val="28"/>
          <w:szCs w:val="28"/>
        </w:rPr>
        <w:t>;</w:t>
      </w:r>
    </w:p>
    <w:p w:rsidR="00CE08B4" w:rsidRDefault="004A28BF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C46">
        <w:rPr>
          <w:sz w:val="28"/>
          <w:szCs w:val="28"/>
        </w:rPr>
        <w:t>прочие услуги (</w:t>
      </w:r>
      <w:r w:rsidR="00CE08B4">
        <w:rPr>
          <w:sz w:val="28"/>
          <w:szCs w:val="28"/>
        </w:rPr>
        <w:t xml:space="preserve">обследование персонала на </w:t>
      </w:r>
      <w:r w:rsidR="004C0C46">
        <w:rPr>
          <w:sz w:val="28"/>
          <w:szCs w:val="28"/>
        </w:rPr>
        <w:t xml:space="preserve">выявление </w:t>
      </w:r>
      <w:r w:rsidR="004C0C46" w:rsidRPr="005554B5">
        <w:rPr>
          <w:sz w:val="28"/>
          <w:szCs w:val="28"/>
        </w:rPr>
        <w:t xml:space="preserve">новой </w:t>
      </w:r>
      <w:proofErr w:type="spellStart"/>
      <w:r w:rsidR="004C0C46" w:rsidRPr="005554B5">
        <w:rPr>
          <w:sz w:val="28"/>
          <w:szCs w:val="28"/>
        </w:rPr>
        <w:t>коронавирусной</w:t>
      </w:r>
      <w:proofErr w:type="spellEnd"/>
      <w:r w:rsidR="004C0C46" w:rsidRPr="005554B5">
        <w:rPr>
          <w:sz w:val="28"/>
          <w:szCs w:val="28"/>
        </w:rPr>
        <w:t xml:space="preserve"> инфекции</w:t>
      </w:r>
      <w:r w:rsidR="00CE08B4" w:rsidRPr="004A28BF">
        <w:rPr>
          <w:sz w:val="28"/>
          <w:szCs w:val="28"/>
        </w:rPr>
        <w:t xml:space="preserve"> </w:t>
      </w:r>
      <w:r w:rsidR="00CE08B4">
        <w:rPr>
          <w:sz w:val="28"/>
          <w:szCs w:val="28"/>
        </w:rPr>
        <w:t xml:space="preserve">для </w:t>
      </w:r>
      <w:r>
        <w:rPr>
          <w:sz w:val="28"/>
          <w:szCs w:val="28"/>
        </w:rPr>
        <w:t>обеспечения допуска к работе</w:t>
      </w:r>
      <w:r w:rsidR="004C0C46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D63C08">
        <w:rPr>
          <w:sz w:val="28"/>
          <w:szCs w:val="28"/>
        </w:rPr>
        <w:t>.</w:t>
      </w:r>
    </w:p>
    <w:p w:rsidR="008C61FF" w:rsidRDefault="00B05F6E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3C08">
        <w:rPr>
          <w:sz w:val="28"/>
          <w:szCs w:val="28"/>
        </w:rPr>
        <w:t>2</w:t>
      </w:r>
      <w:r w:rsidR="004A28BF">
        <w:rPr>
          <w:sz w:val="28"/>
          <w:szCs w:val="28"/>
        </w:rPr>
        <w:t xml:space="preserve">. </w:t>
      </w:r>
      <w:r w:rsidR="0066290E">
        <w:rPr>
          <w:sz w:val="28"/>
          <w:szCs w:val="28"/>
        </w:rPr>
        <w:t xml:space="preserve">дополнить Порядок </w:t>
      </w:r>
      <w:r w:rsidR="00E50592">
        <w:rPr>
          <w:sz w:val="28"/>
          <w:szCs w:val="28"/>
        </w:rPr>
        <w:t>пунктом 2.7</w:t>
      </w:r>
      <w:r w:rsidR="00D63C08">
        <w:rPr>
          <w:sz w:val="28"/>
          <w:szCs w:val="28"/>
          <w:vertAlign w:val="superscript"/>
        </w:rPr>
        <w:t>1</w:t>
      </w:r>
      <w:r w:rsidR="00E50592">
        <w:rPr>
          <w:sz w:val="28"/>
          <w:szCs w:val="28"/>
        </w:rPr>
        <w:t xml:space="preserve"> следующего содержания:</w:t>
      </w:r>
    </w:p>
    <w:p w:rsidR="00E50592" w:rsidRDefault="00E50592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«2.7</w:t>
      </w:r>
      <w:r w:rsidR="00D63C08"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 xml:space="preserve"> </w:t>
      </w:r>
      <w:r w:rsidR="00282FDF">
        <w:rPr>
          <w:sz w:val="28"/>
          <w:szCs w:val="28"/>
        </w:rPr>
        <w:t>Д</w:t>
      </w:r>
      <w:proofErr w:type="gramEnd"/>
      <w:r w:rsidR="00282FDF">
        <w:rPr>
          <w:sz w:val="28"/>
          <w:szCs w:val="28"/>
        </w:rPr>
        <w:t xml:space="preserve">ля </w:t>
      </w:r>
      <w:r w:rsidR="00D63C08">
        <w:rPr>
          <w:sz w:val="28"/>
          <w:szCs w:val="28"/>
        </w:rPr>
        <w:t>обеспечения открытия</w:t>
      </w:r>
      <w:r w:rsidR="00282FDF">
        <w:rPr>
          <w:sz w:val="28"/>
          <w:szCs w:val="28"/>
        </w:rPr>
        <w:t xml:space="preserve"> лагерей с дневным пребыванием детей</w:t>
      </w:r>
      <w:r w:rsidR="00D63C08">
        <w:rPr>
          <w:sz w:val="28"/>
          <w:szCs w:val="28"/>
        </w:rPr>
        <w:t xml:space="preserve">, организованных за счет </w:t>
      </w:r>
      <w:r w:rsidR="00741102">
        <w:rPr>
          <w:sz w:val="28"/>
          <w:szCs w:val="28"/>
        </w:rPr>
        <w:t xml:space="preserve">средств </w:t>
      </w:r>
      <w:r w:rsidR="00D63C08">
        <w:rPr>
          <w:sz w:val="28"/>
          <w:szCs w:val="28"/>
        </w:rPr>
        <w:t>краевого бюджета, средства местного бюджета направляются на</w:t>
      </w:r>
      <w:r w:rsidR="00282FDF">
        <w:rPr>
          <w:sz w:val="28"/>
          <w:szCs w:val="28"/>
        </w:rPr>
        <w:t>:</w:t>
      </w:r>
    </w:p>
    <w:p w:rsidR="00F543D0" w:rsidRDefault="00282FDF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увеличение стоимости материальных запасов в целях профилактики и противодействия р</w:t>
      </w:r>
      <w:r w:rsidRPr="005554B5">
        <w:rPr>
          <w:sz w:val="28"/>
          <w:szCs w:val="28"/>
        </w:rPr>
        <w:t xml:space="preserve">аспространения новой </w:t>
      </w:r>
      <w:proofErr w:type="spellStart"/>
      <w:r w:rsidRPr="005554B5">
        <w:rPr>
          <w:sz w:val="28"/>
          <w:szCs w:val="28"/>
        </w:rPr>
        <w:t>коронавирусной</w:t>
      </w:r>
      <w:proofErr w:type="spellEnd"/>
      <w:r w:rsidRPr="005554B5">
        <w:rPr>
          <w:sz w:val="28"/>
          <w:szCs w:val="28"/>
        </w:rPr>
        <w:t xml:space="preserve"> инфекции (</w:t>
      </w:r>
      <w:r>
        <w:rPr>
          <w:sz w:val="28"/>
          <w:szCs w:val="28"/>
        </w:rPr>
        <w:t>приобретение средств индивидуальной защиты, антисептических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обработки рук, аптечек, термометров, </w:t>
      </w:r>
      <w:proofErr w:type="spellStart"/>
      <w:r>
        <w:rPr>
          <w:sz w:val="28"/>
          <w:szCs w:val="28"/>
        </w:rPr>
        <w:t>санитайзеров</w:t>
      </w:r>
      <w:proofErr w:type="spellEnd"/>
      <w:r w:rsidRPr="005554B5">
        <w:rPr>
          <w:sz w:val="28"/>
          <w:szCs w:val="28"/>
        </w:rPr>
        <w:t>)</w:t>
      </w:r>
      <w:r w:rsidR="00F543D0">
        <w:rPr>
          <w:sz w:val="28"/>
          <w:szCs w:val="28"/>
        </w:rPr>
        <w:t>;</w:t>
      </w:r>
    </w:p>
    <w:p w:rsidR="00282FDF" w:rsidRDefault="0066290E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3D0">
        <w:rPr>
          <w:sz w:val="28"/>
          <w:szCs w:val="28"/>
        </w:rPr>
        <w:t xml:space="preserve">увеличение стоимости материальных запасов </w:t>
      </w:r>
      <w:r w:rsidR="006015C7">
        <w:rPr>
          <w:sz w:val="28"/>
          <w:szCs w:val="28"/>
        </w:rPr>
        <w:t xml:space="preserve">в целях </w:t>
      </w:r>
      <w:r w:rsidR="00E054A7">
        <w:rPr>
          <w:sz w:val="28"/>
          <w:szCs w:val="28"/>
        </w:rPr>
        <w:t>приобретени</w:t>
      </w:r>
      <w:r w:rsidR="006015C7">
        <w:rPr>
          <w:sz w:val="28"/>
          <w:szCs w:val="28"/>
        </w:rPr>
        <w:t>я</w:t>
      </w:r>
      <w:r w:rsidR="00E054A7">
        <w:rPr>
          <w:sz w:val="28"/>
          <w:szCs w:val="28"/>
        </w:rPr>
        <w:t xml:space="preserve"> </w:t>
      </w:r>
      <w:r>
        <w:rPr>
          <w:sz w:val="28"/>
          <w:szCs w:val="28"/>
        </w:rPr>
        <w:t>сантехнических материалов</w:t>
      </w:r>
      <w:r w:rsidR="00282FDF">
        <w:rPr>
          <w:sz w:val="28"/>
          <w:szCs w:val="28"/>
        </w:rPr>
        <w:t>;</w:t>
      </w:r>
    </w:p>
    <w:p w:rsidR="0022052B" w:rsidRDefault="0022052B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приобретение основных средств (облучателей – </w:t>
      </w:r>
      <w:proofErr w:type="spellStart"/>
      <w:r>
        <w:rPr>
          <w:sz w:val="28"/>
          <w:szCs w:val="28"/>
        </w:rPr>
        <w:t>рециркуляторов</w:t>
      </w:r>
      <w:proofErr w:type="spellEnd"/>
      <w:r>
        <w:rPr>
          <w:sz w:val="28"/>
          <w:szCs w:val="28"/>
        </w:rPr>
        <w:t>);</w:t>
      </w:r>
    </w:p>
    <w:p w:rsidR="00282FDF" w:rsidRDefault="00282FDF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054A7">
        <w:rPr>
          <w:sz w:val="28"/>
          <w:szCs w:val="28"/>
        </w:rPr>
        <w:t>прочие услуги (медицинский осмотр работников,</w:t>
      </w:r>
      <w:r w:rsidR="00E054A7" w:rsidRPr="00E054A7">
        <w:rPr>
          <w:sz w:val="28"/>
          <w:szCs w:val="28"/>
        </w:rPr>
        <w:t xml:space="preserve"> </w:t>
      </w:r>
      <w:r w:rsidR="00E054A7">
        <w:rPr>
          <w:sz w:val="28"/>
          <w:szCs w:val="28"/>
        </w:rPr>
        <w:t xml:space="preserve">сдача анализов, обследование персонала на выявление </w:t>
      </w:r>
      <w:r w:rsidR="00E054A7" w:rsidRPr="005554B5">
        <w:rPr>
          <w:sz w:val="28"/>
          <w:szCs w:val="28"/>
        </w:rPr>
        <w:t xml:space="preserve">новой </w:t>
      </w:r>
      <w:proofErr w:type="spellStart"/>
      <w:r w:rsidR="00E054A7" w:rsidRPr="005554B5">
        <w:rPr>
          <w:sz w:val="28"/>
          <w:szCs w:val="28"/>
        </w:rPr>
        <w:t>коронавирусной</w:t>
      </w:r>
      <w:proofErr w:type="spellEnd"/>
      <w:r w:rsidR="00E054A7" w:rsidRPr="005554B5">
        <w:rPr>
          <w:sz w:val="28"/>
          <w:szCs w:val="28"/>
        </w:rPr>
        <w:t xml:space="preserve"> инфекции</w:t>
      </w:r>
      <w:r w:rsidR="00E054A7">
        <w:rPr>
          <w:sz w:val="28"/>
          <w:szCs w:val="28"/>
        </w:rPr>
        <w:t xml:space="preserve">, дезинсекция, дератизация, </w:t>
      </w:r>
      <w:r w:rsidR="0022052B">
        <w:rPr>
          <w:sz w:val="28"/>
          <w:szCs w:val="28"/>
        </w:rPr>
        <w:t xml:space="preserve"> в т.ч. барьерная, </w:t>
      </w:r>
      <w:r w:rsidR="00E054A7">
        <w:rPr>
          <w:sz w:val="28"/>
          <w:szCs w:val="28"/>
        </w:rPr>
        <w:t xml:space="preserve">дезинфекция, </w:t>
      </w:r>
      <w:proofErr w:type="spellStart"/>
      <w:r w:rsidR="00E054A7">
        <w:rPr>
          <w:sz w:val="28"/>
          <w:szCs w:val="28"/>
        </w:rPr>
        <w:t>акарицидная</w:t>
      </w:r>
      <w:proofErr w:type="spellEnd"/>
      <w:r w:rsidR="00E054A7">
        <w:rPr>
          <w:sz w:val="28"/>
          <w:szCs w:val="28"/>
        </w:rPr>
        <w:t xml:space="preserve"> обработка помещений и территории)».</w:t>
      </w:r>
      <w:proofErr w:type="gramEnd"/>
    </w:p>
    <w:p w:rsidR="001110E5" w:rsidRPr="00EB4DBE" w:rsidRDefault="00B05F6E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054A7">
        <w:rPr>
          <w:sz w:val="28"/>
          <w:szCs w:val="28"/>
        </w:rPr>
        <w:t xml:space="preserve"> </w:t>
      </w:r>
      <w:r w:rsidR="001110E5" w:rsidRPr="00EB4DBE">
        <w:rPr>
          <w:sz w:val="28"/>
          <w:szCs w:val="28"/>
        </w:rPr>
        <w:t>приложение к Порядку изложить в новой редакции,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="001110E5">
        <w:rPr>
          <w:sz w:val="28"/>
          <w:szCs w:val="28"/>
        </w:rPr>
        <w:t>.</w:t>
      </w:r>
    </w:p>
    <w:p w:rsidR="00BB29EE" w:rsidRPr="003952AC" w:rsidRDefault="00B05F6E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3018">
        <w:rPr>
          <w:sz w:val="28"/>
          <w:szCs w:val="28"/>
        </w:rPr>
        <w:t>.</w:t>
      </w:r>
      <w:r w:rsidR="00D13A17">
        <w:rPr>
          <w:sz w:val="28"/>
          <w:szCs w:val="28"/>
        </w:rPr>
        <w:t xml:space="preserve"> </w:t>
      </w:r>
      <w:r w:rsidR="00BB29EE" w:rsidRPr="003952AC">
        <w:rPr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</w:t>
      </w:r>
      <w:r w:rsidR="00BB29EE">
        <w:rPr>
          <w:sz w:val="28"/>
          <w:szCs w:val="28"/>
        </w:rPr>
        <w:t xml:space="preserve"> городского округа</w:t>
      </w:r>
      <w:r w:rsidR="00BB29EE" w:rsidRPr="003952AC">
        <w:rPr>
          <w:sz w:val="28"/>
          <w:szCs w:val="28"/>
        </w:rPr>
        <w:t>.</w:t>
      </w:r>
    </w:p>
    <w:p w:rsidR="00BB29EE" w:rsidRDefault="00B05F6E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7078">
        <w:rPr>
          <w:sz w:val="28"/>
          <w:szCs w:val="28"/>
        </w:rPr>
        <w:t xml:space="preserve">. </w:t>
      </w:r>
      <w:r w:rsidR="00BB29EE" w:rsidRPr="003952AC">
        <w:rPr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1 января 20</w:t>
      </w:r>
      <w:r w:rsidR="00BB29EE">
        <w:rPr>
          <w:sz w:val="28"/>
          <w:szCs w:val="28"/>
        </w:rPr>
        <w:t>21 г</w:t>
      </w:r>
      <w:r w:rsidR="00BB29EE" w:rsidRPr="003952AC">
        <w:rPr>
          <w:sz w:val="28"/>
          <w:szCs w:val="28"/>
        </w:rPr>
        <w:t>.</w:t>
      </w:r>
    </w:p>
    <w:p w:rsidR="00F73D8B" w:rsidRDefault="00F73D8B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05F6E" w:rsidRDefault="00B05F6E" w:rsidP="006015C7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310339" w:rsidRDefault="00310339" w:rsidP="00567E58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городского округа – </w:t>
      </w:r>
    </w:p>
    <w:p w:rsidR="00310339" w:rsidRDefault="00310339" w:rsidP="00567E58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880CE6" w:rsidRDefault="00310339" w:rsidP="00567E58">
      <w:pPr>
        <w:spacing w:line="240" w:lineRule="exact"/>
        <w:jc w:val="both"/>
        <w:rPr>
          <w:sz w:val="28"/>
        </w:r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Ю.Г. Востриков</w:t>
      </w:r>
    </w:p>
    <w:p w:rsidR="00D63C08" w:rsidRDefault="00D63C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10E5" w:rsidRPr="00EB4DBE" w:rsidRDefault="001110E5" w:rsidP="001110E5">
      <w:pPr>
        <w:ind w:left="5387"/>
        <w:rPr>
          <w:sz w:val="28"/>
          <w:szCs w:val="28"/>
        </w:rPr>
      </w:pPr>
      <w:r w:rsidRPr="00EB4DBE">
        <w:rPr>
          <w:sz w:val="28"/>
          <w:szCs w:val="28"/>
        </w:rPr>
        <w:lastRenderedPageBreak/>
        <w:t>Приложение</w:t>
      </w:r>
    </w:p>
    <w:p w:rsidR="001110E5" w:rsidRPr="00EB4DBE" w:rsidRDefault="001110E5" w:rsidP="001110E5">
      <w:pPr>
        <w:ind w:left="5387"/>
        <w:rPr>
          <w:sz w:val="28"/>
          <w:szCs w:val="28"/>
        </w:rPr>
      </w:pPr>
      <w:r w:rsidRPr="00EB4DBE">
        <w:rPr>
          <w:sz w:val="28"/>
          <w:szCs w:val="28"/>
        </w:rPr>
        <w:t>к постановлению администрации Чайковского городского округа</w:t>
      </w:r>
    </w:p>
    <w:p w:rsidR="001110E5" w:rsidRPr="00EB4DBE" w:rsidRDefault="001110E5" w:rsidP="001110E5">
      <w:pPr>
        <w:ind w:left="5387"/>
        <w:rPr>
          <w:sz w:val="28"/>
          <w:szCs w:val="28"/>
        </w:rPr>
      </w:pPr>
      <w:r w:rsidRPr="00EB4DBE">
        <w:rPr>
          <w:sz w:val="28"/>
          <w:szCs w:val="28"/>
        </w:rPr>
        <w:t>от                     №</w:t>
      </w:r>
    </w:p>
    <w:p w:rsidR="00880CE6" w:rsidRDefault="00880CE6" w:rsidP="00880CE6">
      <w:pPr>
        <w:spacing w:line="240" w:lineRule="exact"/>
        <w:jc w:val="center"/>
      </w:pPr>
    </w:p>
    <w:p w:rsidR="00880CE6" w:rsidRPr="005554B5" w:rsidRDefault="00880CE6" w:rsidP="00880CE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554B5">
        <w:rPr>
          <w:b/>
          <w:sz w:val="28"/>
          <w:szCs w:val="28"/>
        </w:rPr>
        <w:t>ОТЧЕТ</w:t>
      </w:r>
    </w:p>
    <w:p w:rsidR="00880CE6" w:rsidRPr="005554B5" w:rsidRDefault="00880CE6" w:rsidP="00880CE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554B5">
        <w:rPr>
          <w:b/>
          <w:sz w:val="28"/>
          <w:szCs w:val="28"/>
        </w:rPr>
        <w:t>об использовании субсидии из бюджета Чайковского городского округа на организацию отдыха детей и их оздоровления</w:t>
      </w:r>
    </w:p>
    <w:p w:rsidR="00880CE6" w:rsidRPr="005554B5" w:rsidRDefault="00880CE6" w:rsidP="00880CE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1135"/>
        <w:gridCol w:w="992"/>
        <w:gridCol w:w="709"/>
        <w:gridCol w:w="992"/>
        <w:gridCol w:w="851"/>
        <w:gridCol w:w="851"/>
        <w:gridCol w:w="851"/>
        <w:gridCol w:w="850"/>
        <w:gridCol w:w="709"/>
        <w:gridCol w:w="850"/>
        <w:gridCol w:w="851"/>
        <w:gridCol w:w="709"/>
      </w:tblGrid>
      <w:tr w:rsidR="007946A1" w:rsidRPr="005554B5" w:rsidTr="000A093F">
        <w:tc>
          <w:tcPr>
            <w:tcW w:w="991" w:type="dxa"/>
            <w:vMerge w:val="restart"/>
          </w:tcPr>
          <w:p w:rsidR="007946A1" w:rsidRPr="005554B5" w:rsidRDefault="007946A1" w:rsidP="00AF720A">
            <w:pPr>
              <w:widowControl w:val="0"/>
              <w:autoSpaceDE w:val="0"/>
              <w:autoSpaceDN w:val="0"/>
            </w:pPr>
            <w:r w:rsidRPr="005554B5">
              <w:t>ГБРС</w:t>
            </w:r>
          </w:p>
        </w:tc>
        <w:tc>
          <w:tcPr>
            <w:tcW w:w="1135" w:type="dxa"/>
            <w:vMerge w:val="restart"/>
          </w:tcPr>
          <w:p w:rsidR="007946A1" w:rsidRPr="005554B5" w:rsidRDefault="007946A1" w:rsidP="00AF720A">
            <w:pPr>
              <w:widowControl w:val="0"/>
              <w:autoSpaceDE w:val="0"/>
              <w:autoSpaceDN w:val="0"/>
            </w:pPr>
            <w:r w:rsidRPr="005554B5">
              <w:t>Наименование лагеря</w:t>
            </w:r>
          </w:p>
        </w:tc>
        <w:tc>
          <w:tcPr>
            <w:tcW w:w="992" w:type="dxa"/>
            <w:vMerge w:val="restart"/>
          </w:tcPr>
          <w:p w:rsidR="007946A1" w:rsidRPr="005554B5" w:rsidRDefault="007946A1" w:rsidP="00AF720A">
            <w:pPr>
              <w:widowControl w:val="0"/>
              <w:autoSpaceDE w:val="0"/>
              <w:autoSpaceDN w:val="0"/>
            </w:pPr>
            <w:r w:rsidRPr="005554B5">
              <w:t>Кол-во детей, чел.</w:t>
            </w:r>
          </w:p>
        </w:tc>
        <w:tc>
          <w:tcPr>
            <w:tcW w:w="709" w:type="dxa"/>
            <w:vMerge w:val="restart"/>
          </w:tcPr>
          <w:p w:rsidR="007946A1" w:rsidRPr="005554B5" w:rsidRDefault="007946A1" w:rsidP="00AF720A">
            <w:pPr>
              <w:widowControl w:val="0"/>
              <w:autoSpaceDE w:val="0"/>
              <w:autoSpaceDN w:val="0"/>
            </w:pPr>
            <w:r w:rsidRPr="005554B5">
              <w:t>Кол-во дней</w:t>
            </w:r>
          </w:p>
        </w:tc>
        <w:tc>
          <w:tcPr>
            <w:tcW w:w="992" w:type="dxa"/>
            <w:vMerge w:val="restart"/>
          </w:tcPr>
          <w:p w:rsidR="007946A1" w:rsidRPr="005554B5" w:rsidRDefault="007946A1" w:rsidP="00AF720A">
            <w:pPr>
              <w:widowControl w:val="0"/>
              <w:autoSpaceDE w:val="0"/>
              <w:autoSpaceDN w:val="0"/>
            </w:pPr>
            <w:r w:rsidRPr="005554B5">
              <w:t>Размер субсидии, руб.</w:t>
            </w:r>
          </w:p>
        </w:tc>
        <w:tc>
          <w:tcPr>
            <w:tcW w:w="851" w:type="dxa"/>
            <w:vMerge w:val="restart"/>
          </w:tcPr>
          <w:p w:rsidR="007946A1" w:rsidRPr="005554B5" w:rsidRDefault="007946A1" w:rsidP="00AF720A">
            <w:pPr>
              <w:widowControl w:val="0"/>
              <w:autoSpaceDE w:val="0"/>
              <w:autoSpaceDN w:val="0"/>
            </w:pPr>
            <w:r w:rsidRPr="005554B5">
              <w:t>Выплаты, руб.</w:t>
            </w:r>
          </w:p>
        </w:tc>
        <w:tc>
          <w:tcPr>
            <w:tcW w:w="851" w:type="dxa"/>
          </w:tcPr>
          <w:p w:rsidR="007946A1" w:rsidRPr="005554B5" w:rsidRDefault="007946A1" w:rsidP="00AF720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820" w:type="dxa"/>
            <w:gridSpan w:val="6"/>
          </w:tcPr>
          <w:p w:rsidR="007946A1" w:rsidRPr="005554B5" w:rsidRDefault="007946A1" w:rsidP="00AF720A">
            <w:pPr>
              <w:widowControl w:val="0"/>
              <w:autoSpaceDE w:val="0"/>
              <w:autoSpaceDN w:val="0"/>
              <w:jc w:val="center"/>
            </w:pPr>
            <w:r w:rsidRPr="005554B5">
              <w:t>в том числе по видам расходов, руб.</w:t>
            </w:r>
          </w:p>
        </w:tc>
      </w:tr>
      <w:tr w:rsidR="007946A1" w:rsidRPr="005554B5" w:rsidTr="000A093F">
        <w:tc>
          <w:tcPr>
            <w:tcW w:w="991" w:type="dxa"/>
            <w:vMerge/>
          </w:tcPr>
          <w:p w:rsidR="007946A1" w:rsidRPr="005554B5" w:rsidRDefault="007946A1" w:rsidP="00AF720A">
            <w:pPr>
              <w:widowControl w:val="0"/>
              <w:autoSpaceDE w:val="0"/>
              <w:autoSpaceDN w:val="0"/>
              <w:ind w:firstLine="709"/>
              <w:jc w:val="center"/>
            </w:pPr>
          </w:p>
        </w:tc>
        <w:tc>
          <w:tcPr>
            <w:tcW w:w="1135" w:type="dxa"/>
            <w:vMerge/>
          </w:tcPr>
          <w:p w:rsidR="007946A1" w:rsidRPr="005554B5" w:rsidRDefault="007946A1" w:rsidP="00AF720A">
            <w:pPr>
              <w:widowControl w:val="0"/>
              <w:autoSpaceDE w:val="0"/>
              <w:autoSpaceDN w:val="0"/>
              <w:ind w:firstLine="709"/>
              <w:jc w:val="center"/>
            </w:pPr>
          </w:p>
        </w:tc>
        <w:tc>
          <w:tcPr>
            <w:tcW w:w="992" w:type="dxa"/>
            <w:vMerge/>
          </w:tcPr>
          <w:p w:rsidR="007946A1" w:rsidRPr="005554B5" w:rsidRDefault="007946A1" w:rsidP="00AF720A">
            <w:pPr>
              <w:widowControl w:val="0"/>
              <w:autoSpaceDE w:val="0"/>
              <w:autoSpaceDN w:val="0"/>
              <w:ind w:firstLine="709"/>
              <w:jc w:val="center"/>
            </w:pPr>
          </w:p>
        </w:tc>
        <w:tc>
          <w:tcPr>
            <w:tcW w:w="709" w:type="dxa"/>
            <w:vMerge/>
          </w:tcPr>
          <w:p w:rsidR="007946A1" w:rsidRPr="005554B5" w:rsidRDefault="007946A1" w:rsidP="00AF720A">
            <w:pPr>
              <w:widowControl w:val="0"/>
              <w:autoSpaceDE w:val="0"/>
              <w:autoSpaceDN w:val="0"/>
              <w:ind w:firstLine="709"/>
              <w:jc w:val="center"/>
            </w:pPr>
          </w:p>
        </w:tc>
        <w:tc>
          <w:tcPr>
            <w:tcW w:w="992" w:type="dxa"/>
            <w:vMerge/>
          </w:tcPr>
          <w:p w:rsidR="007946A1" w:rsidRPr="005554B5" w:rsidRDefault="007946A1" w:rsidP="00AF720A">
            <w:pPr>
              <w:widowControl w:val="0"/>
              <w:autoSpaceDE w:val="0"/>
              <w:autoSpaceDN w:val="0"/>
              <w:ind w:firstLine="709"/>
              <w:jc w:val="center"/>
            </w:pPr>
          </w:p>
        </w:tc>
        <w:tc>
          <w:tcPr>
            <w:tcW w:w="851" w:type="dxa"/>
            <w:vMerge/>
          </w:tcPr>
          <w:p w:rsidR="007946A1" w:rsidRPr="005554B5" w:rsidRDefault="007946A1" w:rsidP="00AF720A">
            <w:pPr>
              <w:widowControl w:val="0"/>
              <w:autoSpaceDE w:val="0"/>
              <w:autoSpaceDN w:val="0"/>
              <w:ind w:firstLine="709"/>
              <w:jc w:val="center"/>
            </w:pPr>
          </w:p>
        </w:tc>
        <w:tc>
          <w:tcPr>
            <w:tcW w:w="851" w:type="dxa"/>
          </w:tcPr>
          <w:p w:rsidR="007946A1" w:rsidRPr="005554B5" w:rsidRDefault="007946A1" w:rsidP="003721C3">
            <w:pPr>
              <w:widowControl w:val="0"/>
              <w:autoSpaceDE w:val="0"/>
              <w:autoSpaceDN w:val="0"/>
            </w:pPr>
            <w:r>
              <w:t>приобретение продуктов питания  (сухих пайков)</w:t>
            </w:r>
          </w:p>
        </w:tc>
        <w:tc>
          <w:tcPr>
            <w:tcW w:w="851" w:type="dxa"/>
          </w:tcPr>
          <w:p w:rsidR="007946A1" w:rsidRPr="005554B5" w:rsidRDefault="007946A1" w:rsidP="00AF720A">
            <w:pPr>
              <w:widowControl w:val="0"/>
              <w:autoSpaceDE w:val="0"/>
              <w:autoSpaceDN w:val="0"/>
            </w:pPr>
            <w:r>
              <w:t>приобретение путевок</w:t>
            </w:r>
          </w:p>
        </w:tc>
        <w:tc>
          <w:tcPr>
            <w:tcW w:w="850" w:type="dxa"/>
          </w:tcPr>
          <w:p w:rsidR="007946A1" w:rsidRPr="005554B5" w:rsidRDefault="007946A1" w:rsidP="00AF720A">
            <w:pPr>
              <w:widowControl w:val="0"/>
              <w:autoSpaceDE w:val="0"/>
              <w:autoSpaceDN w:val="0"/>
            </w:pPr>
            <w:r w:rsidRPr="005554B5">
              <w:t>приобретение продуктов питания</w:t>
            </w:r>
          </w:p>
        </w:tc>
        <w:tc>
          <w:tcPr>
            <w:tcW w:w="709" w:type="dxa"/>
          </w:tcPr>
          <w:p w:rsidR="007946A1" w:rsidRPr="005554B5" w:rsidRDefault="007946A1" w:rsidP="00AF720A">
            <w:pPr>
              <w:widowControl w:val="0"/>
              <w:autoSpaceDE w:val="0"/>
              <w:autoSpaceDN w:val="0"/>
            </w:pPr>
            <w:r w:rsidRPr="005554B5">
              <w:t>оплата труда несовершеннолетних</w:t>
            </w:r>
          </w:p>
        </w:tc>
        <w:tc>
          <w:tcPr>
            <w:tcW w:w="850" w:type="dxa"/>
          </w:tcPr>
          <w:p w:rsidR="007946A1" w:rsidRPr="005554B5" w:rsidRDefault="007946A1" w:rsidP="00AF720A">
            <w:pPr>
              <w:widowControl w:val="0"/>
              <w:autoSpaceDE w:val="0"/>
              <w:autoSpaceDN w:val="0"/>
            </w:pPr>
            <w: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7946A1" w:rsidRDefault="007946A1" w:rsidP="00AF720A">
            <w:pPr>
              <w:widowControl w:val="0"/>
              <w:autoSpaceDE w:val="0"/>
              <w:autoSpaceDN w:val="0"/>
            </w:pPr>
            <w:r>
              <w:t>приобретение основных средств</w:t>
            </w:r>
          </w:p>
        </w:tc>
        <w:tc>
          <w:tcPr>
            <w:tcW w:w="709" w:type="dxa"/>
          </w:tcPr>
          <w:p w:rsidR="007946A1" w:rsidRPr="005554B5" w:rsidRDefault="007946A1" w:rsidP="00AF720A">
            <w:pPr>
              <w:widowControl w:val="0"/>
              <w:autoSpaceDE w:val="0"/>
              <w:autoSpaceDN w:val="0"/>
            </w:pPr>
            <w:r>
              <w:t>прочие услуги</w:t>
            </w:r>
          </w:p>
        </w:tc>
      </w:tr>
    </w:tbl>
    <w:p w:rsidR="00880CE6" w:rsidRPr="00430C99" w:rsidRDefault="00880CE6" w:rsidP="00880CE6">
      <w:pPr>
        <w:tabs>
          <w:tab w:val="left" w:pos="1102"/>
        </w:tabs>
        <w:jc w:val="both"/>
        <w:rPr>
          <w:sz w:val="28"/>
          <w:szCs w:val="28"/>
        </w:rPr>
      </w:pPr>
    </w:p>
    <w:p w:rsidR="00880CE6" w:rsidRPr="00430C99" w:rsidRDefault="00880CE6" w:rsidP="00880CE6">
      <w:pPr>
        <w:ind w:firstLine="709"/>
        <w:jc w:val="center"/>
        <w:rPr>
          <w:sz w:val="28"/>
          <w:szCs w:val="28"/>
        </w:rPr>
      </w:pPr>
    </w:p>
    <w:p w:rsidR="00880CE6" w:rsidRPr="00430C99" w:rsidRDefault="00880CE6" w:rsidP="00880CE6">
      <w:pPr>
        <w:ind w:firstLine="709"/>
        <w:jc w:val="center"/>
        <w:rPr>
          <w:sz w:val="28"/>
          <w:szCs w:val="28"/>
        </w:rPr>
      </w:pPr>
    </w:p>
    <w:p w:rsidR="00880CE6" w:rsidRPr="00430C99" w:rsidRDefault="00880CE6" w:rsidP="00880CE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Руководитель отраслевого (функционального) органа</w:t>
      </w:r>
    </w:p>
    <w:p w:rsidR="00880CE6" w:rsidRPr="00430C99" w:rsidRDefault="00880CE6" w:rsidP="00880CE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администрации Чайковского городского округа</w:t>
      </w:r>
    </w:p>
    <w:p w:rsidR="00880CE6" w:rsidRPr="00430C99" w:rsidRDefault="00880CE6" w:rsidP="00880CE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________________________________</w:t>
      </w:r>
    </w:p>
    <w:p w:rsidR="00880CE6" w:rsidRPr="00F06391" w:rsidRDefault="00880CE6" w:rsidP="00880CE6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</w:rPr>
      </w:pPr>
      <w:r w:rsidRPr="00430C99">
        <w:rPr>
          <w:sz w:val="28"/>
          <w:szCs w:val="28"/>
        </w:rPr>
        <w:t xml:space="preserve">  </w:t>
      </w:r>
      <w:r w:rsidR="00F06391">
        <w:rPr>
          <w:sz w:val="28"/>
          <w:szCs w:val="28"/>
        </w:rPr>
        <w:t xml:space="preserve">         </w:t>
      </w:r>
      <w:r w:rsidRPr="00430C99">
        <w:rPr>
          <w:sz w:val="28"/>
          <w:szCs w:val="28"/>
        </w:rPr>
        <w:t xml:space="preserve">   </w:t>
      </w:r>
      <w:r w:rsidRPr="00F06391">
        <w:rPr>
          <w:sz w:val="28"/>
          <w:szCs w:val="28"/>
          <w:vertAlign w:val="superscript"/>
        </w:rPr>
        <w:t>(подпись, расшифровка)</w:t>
      </w:r>
    </w:p>
    <w:p w:rsidR="00DB5EC6" w:rsidRPr="00430C99" w:rsidRDefault="00DB5EC6" w:rsidP="00880CE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0CE6" w:rsidRPr="00430C99" w:rsidRDefault="00880CE6" w:rsidP="00880CE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Исполнитель</w:t>
      </w:r>
    </w:p>
    <w:p w:rsidR="00880CE6" w:rsidRPr="00430C99" w:rsidRDefault="00880CE6" w:rsidP="00880CE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0C99">
        <w:rPr>
          <w:sz w:val="28"/>
          <w:szCs w:val="28"/>
        </w:rPr>
        <w:t>___________________________________________________________</w:t>
      </w:r>
    </w:p>
    <w:p w:rsidR="00880CE6" w:rsidRPr="00F06391" w:rsidRDefault="00880CE6" w:rsidP="00880CE6">
      <w:pPr>
        <w:widowControl w:val="0"/>
        <w:autoSpaceDE w:val="0"/>
        <w:autoSpaceDN w:val="0"/>
        <w:jc w:val="both"/>
        <w:rPr>
          <w:sz w:val="28"/>
          <w:szCs w:val="28"/>
          <w:vertAlign w:val="superscript"/>
        </w:rPr>
      </w:pPr>
      <w:r w:rsidRPr="00430C99">
        <w:rPr>
          <w:sz w:val="28"/>
          <w:szCs w:val="28"/>
        </w:rPr>
        <w:t xml:space="preserve">                       </w:t>
      </w:r>
      <w:r w:rsidR="00F06391">
        <w:rPr>
          <w:sz w:val="28"/>
          <w:szCs w:val="28"/>
        </w:rPr>
        <w:t xml:space="preserve">                  </w:t>
      </w:r>
      <w:r w:rsidRPr="00430C99">
        <w:rPr>
          <w:sz w:val="28"/>
          <w:szCs w:val="28"/>
        </w:rPr>
        <w:t xml:space="preserve">     </w:t>
      </w:r>
      <w:r w:rsidRPr="00F06391">
        <w:rPr>
          <w:sz w:val="28"/>
          <w:szCs w:val="28"/>
          <w:vertAlign w:val="superscript"/>
        </w:rPr>
        <w:t>(фамилия, телефон)</w:t>
      </w:r>
    </w:p>
    <w:p w:rsidR="00F06391" w:rsidRDefault="00F06391" w:rsidP="00880CE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0CE6" w:rsidRPr="00430C99" w:rsidRDefault="00995A7D" w:rsidP="00880CE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"___"</w:t>
      </w:r>
      <w:r w:rsidR="00D814C2">
        <w:rPr>
          <w:sz w:val="28"/>
          <w:szCs w:val="28"/>
        </w:rPr>
        <w:t xml:space="preserve">__________ </w:t>
      </w:r>
      <w:r w:rsidR="00880CE6" w:rsidRPr="00430C99">
        <w:rPr>
          <w:sz w:val="28"/>
          <w:szCs w:val="28"/>
        </w:rPr>
        <w:t>20__ г.</w:t>
      </w:r>
    </w:p>
    <w:p w:rsidR="00880CE6" w:rsidRPr="00192B66" w:rsidRDefault="00880CE6" w:rsidP="00880CE6">
      <w:pPr>
        <w:pStyle w:val="ConsPlusNormal"/>
        <w:jc w:val="center"/>
      </w:pPr>
    </w:p>
    <w:p w:rsidR="00880CE6" w:rsidRPr="00EB4DBE" w:rsidRDefault="00880CE6" w:rsidP="00880CE6">
      <w:pPr>
        <w:ind w:firstLine="709"/>
        <w:jc w:val="both"/>
      </w:pPr>
    </w:p>
    <w:p w:rsidR="00310339" w:rsidRPr="00310339" w:rsidRDefault="00310339" w:rsidP="009E0B36">
      <w:pPr>
        <w:spacing w:line="240" w:lineRule="exact"/>
        <w:jc w:val="both"/>
      </w:pPr>
    </w:p>
    <w:sectPr w:rsidR="00310339" w:rsidRPr="00310339" w:rsidSect="003D5B27">
      <w:headerReference w:type="even" r:id="rId9"/>
      <w:headerReference w:type="default" r:id="rId10"/>
      <w:footerReference w:type="default" r:id="rId11"/>
      <w:pgSz w:w="11906" w:h="16838" w:code="9"/>
      <w:pgMar w:top="1134" w:right="567" w:bottom="567" w:left="1701" w:header="709" w:footer="4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B3" w:rsidRDefault="00BA7AB3" w:rsidP="00310339">
      <w:r>
        <w:separator/>
      </w:r>
    </w:p>
  </w:endnote>
  <w:endnote w:type="continuationSeparator" w:id="0">
    <w:p w:rsidR="00BA7AB3" w:rsidRDefault="00BA7AB3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6808EC">
    <w:pPr>
      <w:pStyle w:val="a5"/>
      <w:rPr>
        <w:lang w:val="en-US"/>
      </w:rPr>
    </w:pPr>
    <w:r>
      <w:t>МНПА</w:t>
    </w:r>
    <w:r w:rsidR="005F0CF0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B3" w:rsidRDefault="00BA7AB3" w:rsidP="00310339">
      <w:r>
        <w:separator/>
      </w:r>
    </w:p>
  </w:footnote>
  <w:footnote w:type="continuationSeparator" w:id="0">
    <w:p w:rsidR="00BA7AB3" w:rsidRDefault="00BA7AB3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1D2684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C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51F" w:rsidRDefault="009C56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C56FE" w:rsidP="00EA193B">
    <w:pPr>
      <w:pStyle w:val="aa"/>
      <w:framePr w:wrap="around" w:vAnchor="text" w:hAnchor="margin" w:xAlign="center" w:y="1"/>
      <w:jc w:val="left"/>
      <w:rPr>
        <w:rStyle w:val="a7"/>
      </w:rPr>
    </w:pPr>
  </w:p>
  <w:p w:rsidR="009B151F" w:rsidRPr="009C56FE" w:rsidRDefault="009C56FE" w:rsidP="009C56FE">
    <w:pPr>
      <w:jc w:val="center"/>
      <w:rPr>
        <w:color w:val="000000"/>
      </w:rPr>
    </w:pPr>
    <w:r w:rsidRPr="009C56FE">
      <w:rPr>
        <w:color w:val="000000"/>
      </w:rPr>
      <w:t>Проект размещен на сайте 19.05.2021 г. Срок  приема заключений независимых экспертов до 28.05.2021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4250FB3"/>
    <w:multiLevelType w:val="hybridMultilevel"/>
    <w:tmpl w:val="3B708DA8"/>
    <w:lvl w:ilvl="0" w:tplc="9F3A0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776BE"/>
    <w:multiLevelType w:val="multilevel"/>
    <w:tmpl w:val="40FECD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>
    <w:nsid w:val="1CCC7064"/>
    <w:multiLevelType w:val="multilevel"/>
    <w:tmpl w:val="09C8A1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1E1753A"/>
    <w:multiLevelType w:val="multilevel"/>
    <w:tmpl w:val="F91C53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E890CB8"/>
    <w:multiLevelType w:val="multilevel"/>
    <w:tmpl w:val="499AFB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3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66804AB"/>
    <w:multiLevelType w:val="multilevel"/>
    <w:tmpl w:val="79505A48"/>
    <w:lvl w:ilvl="0">
      <w:start w:val="1"/>
      <w:numFmt w:val="decimal"/>
      <w:lvlText w:val="%1."/>
      <w:lvlJc w:val="left"/>
      <w:pPr>
        <w:ind w:left="5505" w:hanging="11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abstractNum w:abstractNumId="8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11">
    <w:nsid w:val="5C311C46"/>
    <w:multiLevelType w:val="hybridMultilevel"/>
    <w:tmpl w:val="10700EAA"/>
    <w:lvl w:ilvl="0" w:tplc="BF10454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4B4A99"/>
    <w:multiLevelType w:val="multilevel"/>
    <w:tmpl w:val="02188B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3B0600"/>
    <w:multiLevelType w:val="multilevel"/>
    <w:tmpl w:val="6DA4AB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5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019C6"/>
    <w:rsid w:val="00001B92"/>
    <w:rsid w:val="00011A93"/>
    <w:rsid w:val="00034E8F"/>
    <w:rsid w:val="00042D34"/>
    <w:rsid w:val="00053018"/>
    <w:rsid w:val="00063435"/>
    <w:rsid w:val="000716AE"/>
    <w:rsid w:val="00080248"/>
    <w:rsid w:val="00080ECE"/>
    <w:rsid w:val="00090035"/>
    <w:rsid w:val="000A093F"/>
    <w:rsid w:val="000B3D12"/>
    <w:rsid w:val="000C30F9"/>
    <w:rsid w:val="000E1007"/>
    <w:rsid w:val="000E158F"/>
    <w:rsid w:val="000E7078"/>
    <w:rsid w:val="000F2BFA"/>
    <w:rsid w:val="001110E5"/>
    <w:rsid w:val="001200CB"/>
    <w:rsid w:val="00127DE5"/>
    <w:rsid w:val="00136E31"/>
    <w:rsid w:val="00151395"/>
    <w:rsid w:val="00151FA5"/>
    <w:rsid w:val="00156512"/>
    <w:rsid w:val="001758A1"/>
    <w:rsid w:val="00176650"/>
    <w:rsid w:val="001775D4"/>
    <w:rsid w:val="00183D97"/>
    <w:rsid w:val="00184F55"/>
    <w:rsid w:val="001929F7"/>
    <w:rsid w:val="001B1249"/>
    <w:rsid w:val="001B5C33"/>
    <w:rsid w:val="001D2684"/>
    <w:rsid w:val="001D6C0F"/>
    <w:rsid w:val="001E3157"/>
    <w:rsid w:val="001E673E"/>
    <w:rsid w:val="001F1B4E"/>
    <w:rsid w:val="00203FFF"/>
    <w:rsid w:val="002067F6"/>
    <w:rsid w:val="00214BEE"/>
    <w:rsid w:val="0022052B"/>
    <w:rsid w:val="002353AD"/>
    <w:rsid w:val="00244F3C"/>
    <w:rsid w:val="002455BE"/>
    <w:rsid w:val="00265A1C"/>
    <w:rsid w:val="00274677"/>
    <w:rsid w:val="00275D88"/>
    <w:rsid w:val="00277CDC"/>
    <w:rsid w:val="00282FDF"/>
    <w:rsid w:val="0028716A"/>
    <w:rsid w:val="002C3479"/>
    <w:rsid w:val="002C4DC6"/>
    <w:rsid w:val="002C6468"/>
    <w:rsid w:val="002D27FD"/>
    <w:rsid w:val="002D4E8A"/>
    <w:rsid w:val="002E235B"/>
    <w:rsid w:val="002E7D81"/>
    <w:rsid w:val="0030722B"/>
    <w:rsid w:val="00310339"/>
    <w:rsid w:val="0033100B"/>
    <w:rsid w:val="00342B2F"/>
    <w:rsid w:val="003721C3"/>
    <w:rsid w:val="0038051A"/>
    <w:rsid w:val="00383944"/>
    <w:rsid w:val="00395161"/>
    <w:rsid w:val="003D5B27"/>
    <w:rsid w:val="003D7086"/>
    <w:rsid w:val="003F19A1"/>
    <w:rsid w:val="003F3149"/>
    <w:rsid w:val="00400A89"/>
    <w:rsid w:val="00407FB4"/>
    <w:rsid w:val="00414E5F"/>
    <w:rsid w:val="0042093E"/>
    <w:rsid w:val="0042334F"/>
    <w:rsid w:val="0043410C"/>
    <w:rsid w:val="00452245"/>
    <w:rsid w:val="00457D3E"/>
    <w:rsid w:val="004624B1"/>
    <w:rsid w:val="00475B51"/>
    <w:rsid w:val="0049355E"/>
    <w:rsid w:val="004A28BF"/>
    <w:rsid w:val="004C0C46"/>
    <w:rsid w:val="004C7481"/>
    <w:rsid w:val="004D663D"/>
    <w:rsid w:val="004F3DCF"/>
    <w:rsid w:val="00505344"/>
    <w:rsid w:val="005140A9"/>
    <w:rsid w:val="00520D08"/>
    <w:rsid w:val="00522AA6"/>
    <w:rsid w:val="00542473"/>
    <w:rsid w:val="00556FF3"/>
    <w:rsid w:val="00557D8E"/>
    <w:rsid w:val="00562FB1"/>
    <w:rsid w:val="00565511"/>
    <w:rsid w:val="00567E58"/>
    <w:rsid w:val="005766BE"/>
    <w:rsid w:val="00576873"/>
    <w:rsid w:val="005907FA"/>
    <w:rsid w:val="005B7A53"/>
    <w:rsid w:val="005D1DAB"/>
    <w:rsid w:val="005D2112"/>
    <w:rsid w:val="005D7F3B"/>
    <w:rsid w:val="005E0776"/>
    <w:rsid w:val="005F0CF0"/>
    <w:rsid w:val="005F38A7"/>
    <w:rsid w:val="00600EB3"/>
    <w:rsid w:val="006015C7"/>
    <w:rsid w:val="00625C11"/>
    <w:rsid w:val="006349FF"/>
    <w:rsid w:val="00635A5C"/>
    <w:rsid w:val="006361B5"/>
    <w:rsid w:val="00642F6D"/>
    <w:rsid w:val="006444EF"/>
    <w:rsid w:val="006505C8"/>
    <w:rsid w:val="00651BE4"/>
    <w:rsid w:val="0066290E"/>
    <w:rsid w:val="00665615"/>
    <w:rsid w:val="006808EC"/>
    <w:rsid w:val="00685CB3"/>
    <w:rsid w:val="006A2C3D"/>
    <w:rsid w:val="006B1E0D"/>
    <w:rsid w:val="006C130B"/>
    <w:rsid w:val="006C420D"/>
    <w:rsid w:val="006D2026"/>
    <w:rsid w:val="006D2063"/>
    <w:rsid w:val="006F5D9D"/>
    <w:rsid w:val="006F7A14"/>
    <w:rsid w:val="00705E28"/>
    <w:rsid w:val="007270B5"/>
    <w:rsid w:val="00737D35"/>
    <w:rsid w:val="00741102"/>
    <w:rsid w:val="00753AC8"/>
    <w:rsid w:val="007628AA"/>
    <w:rsid w:val="00762E10"/>
    <w:rsid w:val="007749D7"/>
    <w:rsid w:val="007946A1"/>
    <w:rsid w:val="007A0A87"/>
    <w:rsid w:val="007A3655"/>
    <w:rsid w:val="007B2F68"/>
    <w:rsid w:val="007B3CE4"/>
    <w:rsid w:val="007B7218"/>
    <w:rsid w:val="007B7D25"/>
    <w:rsid w:val="007C0DE8"/>
    <w:rsid w:val="007C0F5F"/>
    <w:rsid w:val="007C5D72"/>
    <w:rsid w:val="007C7003"/>
    <w:rsid w:val="00804EFB"/>
    <w:rsid w:val="00805126"/>
    <w:rsid w:val="00810FCF"/>
    <w:rsid w:val="00823D4F"/>
    <w:rsid w:val="0087449C"/>
    <w:rsid w:val="008773A3"/>
    <w:rsid w:val="00880CE6"/>
    <w:rsid w:val="008840CE"/>
    <w:rsid w:val="008A3891"/>
    <w:rsid w:val="008A5D7C"/>
    <w:rsid w:val="008B0282"/>
    <w:rsid w:val="008B25DB"/>
    <w:rsid w:val="008B56B1"/>
    <w:rsid w:val="008B6BA6"/>
    <w:rsid w:val="008C333A"/>
    <w:rsid w:val="008C4920"/>
    <w:rsid w:val="008C61FF"/>
    <w:rsid w:val="008D0F5F"/>
    <w:rsid w:val="008E45CD"/>
    <w:rsid w:val="00904938"/>
    <w:rsid w:val="009124E6"/>
    <w:rsid w:val="00913345"/>
    <w:rsid w:val="009137F3"/>
    <w:rsid w:val="00916931"/>
    <w:rsid w:val="00947F8C"/>
    <w:rsid w:val="00952B71"/>
    <w:rsid w:val="009563E7"/>
    <w:rsid w:val="00957E6E"/>
    <w:rsid w:val="00970AE4"/>
    <w:rsid w:val="00973089"/>
    <w:rsid w:val="00981D87"/>
    <w:rsid w:val="009924F1"/>
    <w:rsid w:val="00995A7D"/>
    <w:rsid w:val="009A4207"/>
    <w:rsid w:val="009A4D08"/>
    <w:rsid w:val="009A7DB1"/>
    <w:rsid w:val="009C56FE"/>
    <w:rsid w:val="009E0B36"/>
    <w:rsid w:val="00A14B2B"/>
    <w:rsid w:val="00A316E9"/>
    <w:rsid w:val="00A46C63"/>
    <w:rsid w:val="00A570FE"/>
    <w:rsid w:val="00A63CFE"/>
    <w:rsid w:val="00A87D1C"/>
    <w:rsid w:val="00A90BB2"/>
    <w:rsid w:val="00A90F08"/>
    <w:rsid w:val="00A9244D"/>
    <w:rsid w:val="00AA4850"/>
    <w:rsid w:val="00AA4CB4"/>
    <w:rsid w:val="00AA789D"/>
    <w:rsid w:val="00AB4E1D"/>
    <w:rsid w:val="00AB538D"/>
    <w:rsid w:val="00AC6DFA"/>
    <w:rsid w:val="00AF451D"/>
    <w:rsid w:val="00AF6E1F"/>
    <w:rsid w:val="00B039C3"/>
    <w:rsid w:val="00B05F6E"/>
    <w:rsid w:val="00B169F2"/>
    <w:rsid w:val="00B179D7"/>
    <w:rsid w:val="00B27042"/>
    <w:rsid w:val="00B3244A"/>
    <w:rsid w:val="00B330B8"/>
    <w:rsid w:val="00B345AD"/>
    <w:rsid w:val="00B36877"/>
    <w:rsid w:val="00B47503"/>
    <w:rsid w:val="00B65CC0"/>
    <w:rsid w:val="00B67225"/>
    <w:rsid w:val="00B779A2"/>
    <w:rsid w:val="00B8341F"/>
    <w:rsid w:val="00BA2896"/>
    <w:rsid w:val="00BA7AB3"/>
    <w:rsid w:val="00BB2096"/>
    <w:rsid w:val="00BB29EE"/>
    <w:rsid w:val="00BB2F64"/>
    <w:rsid w:val="00BC75C8"/>
    <w:rsid w:val="00BE1572"/>
    <w:rsid w:val="00BE488C"/>
    <w:rsid w:val="00BE522E"/>
    <w:rsid w:val="00BF0BD7"/>
    <w:rsid w:val="00BF0FF8"/>
    <w:rsid w:val="00BF7B4A"/>
    <w:rsid w:val="00C12353"/>
    <w:rsid w:val="00C21486"/>
    <w:rsid w:val="00C52838"/>
    <w:rsid w:val="00C70A9E"/>
    <w:rsid w:val="00C81253"/>
    <w:rsid w:val="00C87C2D"/>
    <w:rsid w:val="00C922CB"/>
    <w:rsid w:val="00CB0CBF"/>
    <w:rsid w:val="00CB1A58"/>
    <w:rsid w:val="00CD125C"/>
    <w:rsid w:val="00CD7253"/>
    <w:rsid w:val="00CE08B4"/>
    <w:rsid w:val="00CE2B1A"/>
    <w:rsid w:val="00CF3078"/>
    <w:rsid w:val="00CF6CE1"/>
    <w:rsid w:val="00CF6D70"/>
    <w:rsid w:val="00D13A17"/>
    <w:rsid w:val="00D25DBF"/>
    <w:rsid w:val="00D34689"/>
    <w:rsid w:val="00D43689"/>
    <w:rsid w:val="00D63C08"/>
    <w:rsid w:val="00D732EC"/>
    <w:rsid w:val="00D814C2"/>
    <w:rsid w:val="00D87085"/>
    <w:rsid w:val="00DA2C6F"/>
    <w:rsid w:val="00DB0FC5"/>
    <w:rsid w:val="00DB5EC6"/>
    <w:rsid w:val="00DD19FE"/>
    <w:rsid w:val="00DD44B6"/>
    <w:rsid w:val="00DE3C55"/>
    <w:rsid w:val="00DE79A8"/>
    <w:rsid w:val="00E02891"/>
    <w:rsid w:val="00E0502E"/>
    <w:rsid w:val="00E054A7"/>
    <w:rsid w:val="00E06026"/>
    <w:rsid w:val="00E309F3"/>
    <w:rsid w:val="00E30CE2"/>
    <w:rsid w:val="00E41D6A"/>
    <w:rsid w:val="00E50592"/>
    <w:rsid w:val="00E63202"/>
    <w:rsid w:val="00E7653B"/>
    <w:rsid w:val="00E8137F"/>
    <w:rsid w:val="00E8154C"/>
    <w:rsid w:val="00E824B6"/>
    <w:rsid w:val="00EA193B"/>
    <w:rsid w:val="00EA3343"/>
    <w:rsid w:val="00EA6402"/>
    <w:rsid w:val="00EB3512"/>
    <w:rsid w:val="00EE0DC0"/>
    <w:rsid w:val="00EF32DC"/>
    <w:rsid w:val="00F00806"/>
    <w:rsid w:val="00F020F3"/>
    <w:rsid w:val="00F02F1C"/>
    <w:rsid w:val="00F06391"/>
    <w:rsid w:val="00F164A3"/>
    <w:rsid w:val="00F263B9"/>
    <w:rsid w:val="00F36185"/>
    <w:rsid w:val="00F51FCF"/>
    <w:rsid w:val="00F543D0"/>
    <w:rsid w:val="00F73D8B"/>
    <w:rsid w:val="00F8207A"/>
    <w:rsid w:val="00FC2453"/>
    <w:rsid w:val="00FD06DF"/>
    <w:rsid w:val="00FD1BCF"/>
    <w:rsid w:val="00FD74BF"/>
    <w:rsid w:val="00FE652C"/>
    <w:rsid w:val="00FE7EA6"/>
    <w:rsid w:val="00FF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rFonts w:ascii="Times New Roman" w:eastAsia="Times New Roman" w:hAnsi="Times New Roman"/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ecattext">
    <w:name w:val="ecattext"/>
    <w:basedOn w:val="a0"/>
    <w:rsid w:val="00151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4F668-6BE3-4A71-8656-04AFABC5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2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kostireva</cp:lastModifiedBy>
  <cp:revision>2</cp:revision>
  <cp:lastPrinted>2021-04-16T07:26:00Z</cp:lastPrinted>
  <dcterms:created xsi:type="dcterms:W3CDTF">2021-05-19T12:20:00Z</dcterms:created>
  <dcterms:modified xsi:type="dcterms:W3CDTF">2021-05-19T12:20:00Z</dcterms:modified>
</cp:coreProperties>
</file>