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AE4" w:rsidRPr="00436036" w:rsidRDefault="00F8599C" w:rsidP="0043603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8599C">
        <w:rPr>
          <w:rFonts w:ascii="Times New Roman" w:hAnsi="Times New Roman"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73pt;margin-top:256pt;width:195pt;height:125pt;z-index: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" filled="f" stroked="f">
            <v:textbox inset="0,0,0,0">
              <w:txbxContent>
                <w:p w:rsidR="00443659" w:rsidRPr="00977F00" w:rsidRDefault="00AA6C2B" w:rsidP="00554062">
                  <w:pPr>
                    <w:spacing w:after="0" w:line="240" w:lineRule="exact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54062">
                    <w:rPr>
                      <w:rFonts w:ascii="Times New Roman" w:eastAsia="Times New Roman" w:hAnsi="Times New Roman"/>
                      <w:b/>
                      <w:sz w:val="28"/>
                      <w:szCs w:val="24"/>
                      <w:lang w:eastAsia="ru-RU"/>
                    </w:rPr>
                    <w:t>О внесении измен</w:t>
                  </w:r>
                  <w:r>
                    <w:rPr>
                      <w:rFonts w:ascii="Times New Roman" w:eastAsia="Times New Roman" w:hAnsi="Times New Roman"/>
                      <w:b/>
                      <w:sz w:val="28"/>
                      <w:szCs w:val="24"/>
                      <w:lang w:eastAsia="ru-RU"/>
                    </w:rPr>
                    <w:t>ений в муниципальную программу "</w:t>
                  </w:r>
                  <w:r w:rsidRPr="00554062">
                    <w:rPr>
                      <w:rFonts w:ascii="Times New Roman" w:eastAsia="Times New Roman" w:hAnsi="Times New Roman"/>
                      <w:b/>
                      <w:sz w:val="28"/>
                      <w:szCs w:val="24"/>
                      <w:lang w:eastAsia="ru-RU"/>
                    </w:rPr>
                    <w:t>Развитие культуры и молодежной политики Чайковского городского округа",</w:t>
                  </w:r>
                  <w:fldSimple w:instr=" DOCPROPERTY  doc_summary  \* MERGEFORMAT ">
                    <w:r w:rsidR="00443659" w:rsidRPr="00554062">
                      <w:rPr>
                        <w:rFonts w:ascii="Times New Roman" w:eastAsia="Times New Roman" w:hAnsi="Times New Roman"/>
                        <w:b/>
                        <w:sz w:val="28"/>
                        <w:szCs w:val="24"/>
                        <w:lang w:eastAsia="ru-RU"/>
                      </w:rPr>
                      <w:t xml:space="preserve"> утвержденную постановлением администрации города Чайковского от 16 января 2019 г. № 6/1</w:t>
                    </w:r>
                  </w:fldSimple>
                </w:p>
              </w:txbxContent>
            </v:textbox>
            <w10:wrap anchorx="page" anchory="page"/>
          </v:shape>
        </w:pict>
      </w:r>
      <w:r w:rsidRPr="00F8599C">
        <w:rPr>
          <w:rFonts w:ascii="Times New Roman" w:hAnsi="Times New Roman"/>
          <w:noProof/>
          <w:lang w:eastAsia="ru-RU"/>
        </w:rPr>
        <w:pict>
          <v:shape id="Text Box 11" o:spid="_x0000_s1027" type="#_x0000_t202" style="position:absolute;margin-left:321.15pt;margin-top:145.5pt;width:144.85pt;height:24.0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" stroked="f">
            <v:textbox>
              <w:txbxContent>
                <w:p w:rsidR="00443659" w:rsidRPr="002B3C37" w:rsidRDefault="00F8599C" w:rsidP="00977F00">
                  <w:pPr>
                    <w:spacing w:line="240" w:lineRule="auto"/>
                    <w:rPr>
                      <w:rFonts w:ascii="Times New Roman" w:hAnsi="Times New Roman"/>
                      <w:sz w:val="28"/>
                    </w:rPr>
                  </w:pPr>
                  <w:r w:rsidRPr="002B3C37">
                    <w:rPr>
                      <w:rFonts w:ascii="Times New Roman" w:hAnsi="Times New Roman"/>
                      <w:sz w:val="28"/>
                    </w:rPr>
                    <w:fldChar w:fldCharType="begin"/>
                  </w:r>
                  <w:r w:rsidR="00443659" w:rsidRPr="002B3C37">
                    <w:rPr>
                      <w:rFonts w:ascii="Times New Roman" w:hAnsi="Times New Roman"/>
                      <w:sz w:val="28"/>
                    </w:rPr>
                    <w:instrText xml:space="preserve"> DOCPROPERTY  reg_number  \* MERGEFORMAT </w:instrText>
                  </w:r>
                  <w:r w:rsidRPr="002B3C37">
                    <w:rPr>
                      <w:rFonts w:ascii="Times New Roman" w:hAnsi="Times New Roman"/>
                      <w:sz w:val="28"/>
                    </w:rPr>
                    <w:fldChar w:fldCharType="separate"/>
                  </w:r>
                  <w:proofErr w:type="spellStart"/>
                  <w:r w:rsidR="00443659" w:rsidRPr="002B3C37">
                    <w:rPr>
                      <w:rFonts w:ascii="Times New Roman" w:hAnsi="Times New Roman"/>
                      <w:sz w:val="28"/>
                    </w:rPr>
                    <w:t>Рег</w:t>
                  </w:r>
                  <w:proofErr w:type="spellEnd"/>
                  <w:r w:rsidR="00443659" w:rsidRPr="002B3C37">
                    <w:rPr>
                      <w:rFonts w:ascii="Times New Roman" w:hAnsi="Times New Roman"/>
                      <w:sz w:val="28"/>
                    </w:rPr>
                    <w:t>. номер</w:t>
                  </w:r>
                  <w:r w:rsidRPr="002B3C37">
                    <w:rPr>
                      <w:rFonts w:ascii="Times New Roman" w:hAnsi="Times New Roman"/>
                      <w:sz w:val="28"/>
                    </w:rPr>
                    <w:fldChar w:fldCharType="end"/>
                  </w:r>
                </w:p>
                <w:p w:rsidR="00443659" w:rsidRPr="009B6B8D" w:rsidRDefault="00443659" w:rsidP="00D43689">
                  <w:pPr>
                    <w:rPr>
                      <w:rFonts w:ascii="Times New Roman" w:hAnsi="Times New Roman"/>
                      <w:sz w:val="28"/>
                    </w:rPr>
                  </w:pPr>
                </w:p>
              </w:txbxContent>
            </v:textbox>
          </v:shape>
        </w:pict>
      </w:r>
      <w:r w:rsidRPr="00F8599C">
        <w:rPr>
          <w:rFonts w:ascii="Times New Roman" w:hAnsi="Times New Roman"/>
          <w:noProof/>
          <w:lang w:eastAsia="ru-RU"/>
        </w:rPr>
        <w:pict>
          <v:shape id="Text Box 10" o:spid="_x0000_s1028" type="#_x0000_t202" style="position:absolute;margin-left:-2.5pt;margin-top:147.8pt;width:183.4pt;height:21.3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" stroked="f">
            <v:textbox>
              <w:txbxContent>
                <w:p w:rsidR="00443659" w:rsidRPr="002B3C37" w:rsidRDefault="00F8599C" w:rsidP="00977F00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 w:rsidRPr="002B3C37">
                    <w:rPr>
                      <w:rFonts w:ascii="Times New Roman" w:hAnsi="Times New Roman"/>
                      <w:sz w:val="28"/>
                    </w:rPr>
                    <w:fldChar w:fldCharType="begin"/>
                  </w:r>
                  <w:r w:rsidR="00443659" w:rsidRPr="002B3C37">
                    <w:rPr>
                      <w:rFonts w:ascii="Times New Roman" w:hAnsi="Times New Roman"/>
                      <w:sz w:val="28"/>
                    </w:rPr>
                    <w:instrText xml:space="preserve"> DOCPROPERTY  reg_date  \* MERGEFORMAT </w:instrText>
                  </w:r>
                  <w:r w:rsidRPr="002B3C37">
                    <w:rPr>
                      <w:rFonts w:ascii="Times New Roman" w:hAnsi="Times New Roman"/>
                      <w:sz w:val="28"/>
                    </w:rPr>
                    <w:fldChar w:fldCharType="separate"/>
                  </w:r>
                  <w:r w:rsidR="00443659" w:rsidRPr="002B3C37">
                    <w:rPr>
                      <w:rFonts w:ascii="Times New Roman" w:hAnsi="Times New Roman"/>
                      <w:sz w:val="28"/>
                    </w:rPr>
                    <w:t xml:space="preserve">Дата </w:t>
                  </w:r>
                  <w:proofErr w:type="spellStart"/>
                  <w:r w:rsidR="00443659" w:rsidRPr="002B3C37">
                    <w:rPr>
                      <w:rFonts w:ascii="Times New Roman" w:hAnsi="Times New Roman"/>
                      <w:sz w:val="28"/>
                    </w:rPr>
                    <w:t>рег</w:t>
                  </w:r>
                  <w:proofErr w:type="spellEnd"/>
                  <w:r w:rsidR="00443659" w:rsidRPr="002B3C37">
                    <w:rPr>
                      <w:rFonts w:ascii="Times New Roman" w:hAnsi="Times New Roman"/>
                      <w:sz w:val="28"/>
                    </w:rPr>
                    <w:t>.</w:t>
                  </w:r>
                  <w:r w:rsidRPr="002B3C37">
                    <w:rPr>
                      <w:rFonts w:ascii="Times New Roman" w:hAnsi="Times New Roman"/>
                      <w:sz w:val="28"/>
                    </w:rPr>
                    <w:fldChar w:fldCharType="end"/>
                  </w:r>
                </w:p>
                <w:p w:rsidR="00443659" w:rsidRPr="009B6B8D" w:rsidRDefault="00443659" w:rsidP="00D43689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9B6B8D" w:rsidRPr="00436036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5943600" cy="2324735"/>
            <wp:effectExtent l="19050" t="0" r="0" b="0"/>
            <wp:docPr id="1" name="Рисунок 0" descr="Постановление_ГО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Постановление_ГО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24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38ED" w:rsidRPr="00436036" w:rsidRDefault="003138ED" w:rsidP="004360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Pr="00436036" w:rsidRDefault="003138ED" w:rsidP="004360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Pr="00436036" w:rsidRDefault="003138ED" w:rsidP="004360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Pr="00436036" w:rsidRDefault="003138ED" w:rsidP="004360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Pr="00436036" w:rsidRDefault="003138ED" w:rsidP="004360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Pr="00436036" w:rsidRDefault="003138ED" w:rsidP="0043603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C3236C" w:rsidRPr="00436036" w:rsidRDefault="00C3236C" w:rsidP="0043603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C3236C" w:rsidRPr="00436036" w:rsidRDefault="00C3236C" w:rsidP="0043603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D26D0B" w:rsidRPr="00436036" w:rsidRDefault="00D26D0B" w:rsidP="004360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436036">
        <w:rPr>
          <w:rFonts w:ascii="Times New Roman" w:eastAsia="Times New Roman" w:hAnsi="Times New Roman"/>
          <w:sz w:val="28"/>
          <w:szCs w:val="24"/>
          <w:lang w:eastAsia="ru-RU"/>
        </w:rPr>
        <w:t xml:space="preserve">В соответствии со статьей 179 Бюджетного кодекса Российской Федерации, Уставом Чайковского городского округа, постановлением администрации города Чайковского от 19 февраля 2019 г. № 249 «Об утверждении Порядка разработки, реализации и оценки эффективности муниципальных программ Чайковского городского округа» </w:t>
      </w:r>
    </w:p>
    <w:p w:rsidR="00D26D0B" w:rsidRPr="00436036" w:rsidRDefault="00D26D0B" w:rsidP="004360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436036">
        <w:rPr>
          <w:rFonts w:ascii="Times New Roman" w:eastAsia="Times New Roman" w:hAnsi="Times New Roman"/>
          <w:sz w:val="28"/>
          <w:szCs w:val="24"/>
          <w:lang w:eastAsia="ru-RU"/>
        </w:rPr>
        <w:t>ПОСТАНОВЛЯЮ:</w:t>
      </w:r>
    </w:p>
    <w:p w:rsidR="00D26D0B" w:rsidRPr="00436036" w:rsidRDefault="00D26D0B" w:rsidP="004360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436036">
        <w:rPr>
          <w:rFonts w:ascii="Times New Roman" w:eastAsia="Times New Roman" w:hAnsi="Times New Roman"/>
          <w:sz w:val="28"/>
          <w:szCs w:val="24"/>
          <w:lang w:eastAsia="ru-RU"/>
        </w:rPr>
        <w:t xml:space="preserve">1. </w:t>
      </w:r>
      <w:proofErr w:type="gramStart"/>
      <w:r w:rsidRPr="00436036">
        <w:rPr>
          <w:rFonts w:ascii="Times New Roman" w:eastAsia="Times New Roman" w:hAnsi="Times New Roman"/>
          <w:sz w:val="28"/>
          <w:szCs w:val="24"/>
          <w:lang w:eastAsia="ru-RU"/>
        </w:rPr>
        <w:t xml:space="preserve">Утвердить прилагаемые изменения, которые вносятся в муниципальную программу «Развитие культуры и молодежной политики Чайковского городского округа», утвержденную постановлением администрации города Чайковского от </w:t>
      </w:r>
      <w:r w:rsidRPr="0048009C">
        <w:rPr>
          <w:rFonts w:ascii="Times New Roman" w:eastAsia="Times New Roman" w:hAnsi="Times New Roman"/>
          <w:sz w:val="28"/>
          <w:szCs w:val="24"/>
          <w:lang w:eastAsia="ru-RU"/>
        </w:rPr>
        <w:t>16 января 2019 г. № 6/1 (в редакции от 29.03.2019 № 688, от 30.04.2019 № 910, от 21.06.2019 № 1148, от 10.07.2019 № 1237, 06.</w:t>
      </w:r>
      <w:r w:rsidR="00436B15">
        <w:rPr>
          <w:rFonts w:ascii="Times New Roman" w:eastAsia="Times New Roman" w:hAnsi="Times New Roman"/>
          <w:sz w:val="28"/>
          <w:szCs w:val="24"/>
          <w:lang w:eastAsia="ru-RU"/>
        </w:rPr>
        <w:t>09.2019 № 1508, от 09.10.2019 № </w:t>
      </w:r>
      <w:r w:rsidRPr="0048009C">
        <w:rPr>
          <w:rFonts w:ascii="Times New Roman" w:eastAsia="Times New Roman" w:hAnsi="Times New Roman"/>
          <w:sz w:val="28"/>
          <w:szCs w:val="24"/>
          <w:lang w:eastAsia="ru-RU"/>
        </w:rPr>
        <w:t>1650, от 24.10.2019 № 1733, от 29.11.2019 № 1868, от 25.12.2019 № 2012, от 25.02.2020 № 188, от</w:t>
      </w:r>
      <w:proofErr w:type="gramEnd"/>
      <w:r w:rsidRPr="0048009C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proofErr w:type="gramStart"/>
      <w:r w:rsidRPr="0048009C">
        <w:rPr>
          <w:rFonts w:ascii="Times New Roman" w:eastAsia="Times New Roman" w:hAnsi="Times New Roman"/>
          <w:sz w:val="28"/>
          <w:szCs w:val="24"/>
          <w:lang w:eastAsia="ru-RU"/>
        </w:rPr>
        <w:t>06.03.2020 № 241, от 14.04.2020 № 406, от 21.05.2020 № 504, от 17.06.2020 № 577, от 07.07.2020 № 627, от 27.08.2020 № 786</w:t>
      </w:r>
      <w:r w:rsidR="00436B15">
        <w:rPr>
          <w:rFonts w:ascii="Times New Roman" w:eastAsia="Times New Roman" w:hAnsi="Times New Roman"/>
          <w:sz w:val="28"/>
          <w:szCs w:val="24"/>
          <w:lang w:eastAsia="ru-RU"/>
        </w:rPr>
        <w:t>, от 30.09.2020 № </w:t>
      </w:r>
      <w:r w:rsidR="0048009C" w:rsidRPr="0048009C">
        <w:rPr>
          <w:rFonts w:ascii="Times New Roman" w:eastAsia="Times New Roman" w:hAnsi="Times New Roman"/>
          <w:sz w:val="28"/>
          <w:szCs w:val="24"/>
          <w:lang w:eastAsia="ru-RU"/>
        </w:rPr>
        <w:t>907, от 10.11.2020 № 1063, от 04.12.2020 № 1180, от 25.12.2020 № 1265, от 20.01.2021 № 41</w:t>
      </w:r>
      <w:r w:rsidRPr="0048009C">
        <w:rPr>
          <w:rFonts w:ascii="Times New Roman" w:eastAsia="Times New Roman" w:hAnsi="Times New Roman"/>
          <w:sz w:val="28"/>
          <w:szCs w:val="24"/>
          <w:lang w:eastAsia="ru-RU"/>
        </w:rPr>
        <w:t>).</w:t>
      </w:r>
      <w:proofErr w:type="gramEnd"/>
    </w:p>
    <w:p w:rsidR="00D26D0B" w:rsidRPr="00436036" w:rsidRDefault="00D26D0B" w:rsidP="004360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436036">
        <w:rPr>
          <w:rFonts w:ascii="Times New Roman" w:eastAsia="Times New Roman" w:hAnsi="Times New Roman"/>
          <w:sz w:val="28"/>
          <w:szCs w:val="24"/>
          <w:lang w:eastAsia="ru-RU"/>
        </w:rPr>
        <w:t>2. Опубликовать постановление в муниципальной газете «Огни Камы» и разместить на официальном сайте администрации Чайковского городского округа.</w:t>
      </w:r>
    </w:p>
    <w:p w:rsidR="00C3236C" w:rsidRPr="00436036" w:rsidRDefault="00D26D0B" w:rsidP="004360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436036">
        <w:rPr>
          <w:rFonts w:ascii="Times New Roman" w:eastAsia="Times New Roman" w:hAnsi="Times New Roman"/>
          <w:sz w:val="28"/>
          <w:szCs w:val="24"/>
          <w:lang w:eastAsia="ru-RU"/>
        </w:rPr>
        <w:t>3. Постановление вступает в силу после его официального опубликования.</w:t>
      </w:r>
      <w:r w:rsidR="00C3236C" w:rsidRPr="00436036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</w:p>
    <w:p w:rsidR="00C3236C" w:rsidRPr="00436036" w:rsidRDefault="00C3236C" w:rsidP="0043603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3236C" w:rsidRPr="00436036" w:rsidRDefault="00C3236C" w:rsidP="0043603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3236C" w:rsidRPr="00436036" w:rsidRDefault="00C3236C" w:rsidP="00436B15">
      <w:pPr>
        <w:spacing w:after="0"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6036">
        <w:rPr>
          <w:rFonts w:ascii="Times New Roman" w:eastAsia="Times New Roman" w:hAnsi="Times New Roman"/>
          <w:sz w:val="28"/>
          <w:szCs w:val="28"/>
          <w:lang w:eastAsia="ru-RU"/>
        </w:rPr>
        <w:t>Глава городского округа –</w:t>
      </w:r>
    </w:p>
    <w:p w:rsidR="00C3236C" w:rsidRPr="00436036" w:rsidRDefault="00C3236C" w:rsidP="00436B15">
      <w:pPr>
        <w:spacing w:after="0"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6036">
        <w:rPr>
          <w:rFonts w:ascii="Times New Roman" w:eastAsia="Times New Roman" w:hAnsi="Times New Roman"/>
          <w:sz w:val="28"/>
          <w:szCs w:val="28"/>
          <w:lang w:eastAsia="ru-RU"/>
        </w:rPr>
        <w:t>глава администрации</w:t>
      </w:r>
    </w:p>
    <w:p w:rsidR="00C3236C" w:rsidRPr="00436036" w:rsidRDefault="00C3236C" w:rsidP="00436B15">
      <w:pPr>
        <w:spacing w:after="0" w:line="240" w:lineRule="exact"/>
        <w:rPr>
          <w:rFonts w:ascii="Times New Roman" w:eastAsia="Times New Roman" w:hAnsi="Times New Roman"/>
          <w:sz w:val="28"/>
          <w:szCs w:val="24"/>
          <w:lang w:eastAsia="ru-RU"/>
        </w:rPr>
      </w:pPr>
      <w:r w:rsidRPr="00436036">
        <w:rPr>
          <w:rFonts w:ascii="Times New Roman" w:eastAsia="Times New Roman" w:hAnsi="Times New Roman"/>
          <w:sz w:val="28"/>
          <w:szCs w:val="28"/>
          <w:lang w:eastAsia="ru-RU"/>
        </w:rPr>
        <w:t>Чайковского городского округа                                                          Ю.Г. Востриков</w:t>
      </w:r>
    </w:p>
    <w:p w:rsidR="00C3236C" w:rsidRPr="00436036" w:rsidRDefault="00C3236C" w:rsidP="00436036">
      <w:pPr>
        <w:spacing w:after="0" w:line="240" w:lineRule="auto"/>
        <w:ind w:left="5664" w:firstLine="6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6036">
        <w:rPr>
          <w:rFonts w:ascii="Times New Roman" w:eastAsia="Times New Roman" w:hAnsi="Times New Roman"/>
          <w:sz w:val="28"/>
          <w:szCs w:val="24"/>
          <w:lang w:eastAsia="ru-RU"/>
        </w:rPr>
        <w:br w:type="page"/>
      </w:r>
      <w:r w:rsidRPr="0043603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УТВЕРЖДЕНЫ</w:t>
      </w:r>
    </w:p>
    <w:p w:rsidR="00C3236C" w:rsidRPr="00436036" w:rsidRDefault="00C3236C" w:rsidP="00436036">
      <w:pPr>
        <w:spacing w:after="0" w:line="240" w:lineRule="auto"/>
        <w:ind w:left="5664" w:firstLine="6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6036">
        <w:rPr>
          <w:rFonts w:ascii="Times New Roman" w:eastAsia="Times New Roman" w:hAnsi="Times New Roman"/>
          <w:sz w:val="28"/>
          <w:szCs w:val="28"/>
          <w:lang w:eastAsia="ru-RU"/>
        </w:rPr>
        <w:t>постановлением администрации</w:t>
      </w:r>
    </w:p>
    <w:p w:rsidR="00C3236C" w:rsidRPr="00436036" w:rsidRDefault="00C3236C" w:rsidP="00436036">
      <w:pPr>
        <w:spacing w:after="0" w:line="240" w:lineRule="auto"/>
        <w:ind w:left="5664" w:firstLine="6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6036">
        <w:rPr>
          <w:rFonts w:ascii="Times New Roman" w:eastAsia="Times New Roman" w:hAnsi="Times New Roman"/>
          <w:sz w:val="28"/>
          <w:szCs w:val="28"/>
          <w:lang w:eastAsia="ru-RU"/>
        </w:rPr>
        <w:t>Чайковского городского округа</w:t>
      </w:r>
    </w:p>
    <w:p w:rsidR="00C3236C" w:rsidRPr="00436036" w:rsidRDefault="00C3236C" w:rsidP="00436036">
      <w:pPr>
        <w:spacing w:after="0" w:line="240" w:lineRule="auto"/>
        <w:ind w:left="5664" w:firstLine="6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36036">
        <w:rPr>
          <w:rFonts w:ascii="Times New Roman" w:eastAsia="Times New Roman" w:hAnsi="Times New Roman"/>
          <w:sz w:val="28"/>
          <w:szCs w:val="28"/>
          <w:lang w:eastAsia="ru-RU"/>
        </w:rPr>
        <w:t>от __________ № ____</w:t>
      </w:r>
    </w:p>
    <w:p w:rsidR="00C3236C" w:rsidRPr="00436036" w:rsidRDefault="00C3236C" w:rsidP="0043603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</w:p>
    <w:p w:rsidR="00C3236C" w:rsidRPr="00436036" w:rsidRDefault="00C3236C" w:rsidP="0043603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36036">
        <w:rPr>
          <w:rFonts w:ascii="Times New Roman" w:eastAsia="Times New Roman" w:hAnsi="Times New Roman"/>
          <w:b/>
          <w:sz w:val="28"/>
          <w:szCs w:val="28"/>
          <w:lang w:eastAsia="ru-RU"/>
        </w:rPr>
        <w:t>ИЗМЕНЕНИЯ,</w:t>
      </w:r>
    </w:p>
    <w:p w:rsidR="00C3236C" w:rsidRPr="00436036" w:rsidRDefault="00C3236C" w:rsidP="0043603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36036">
        <w:rPr>
          <w:rFonts w:ascii="Times New Roman" w:eastAsia="Times New Roman" w:hAnsi="Times New Roman"/>
          <w:b/>
          <w:sz w:val="28"/>
          <w:szCs w:val="28"/>
          <w:lang w:eastAsia="ru-RU"/>
        </w:rPr>
        <w:t>которые вносятся в муниципальную программу «Развитие культуры и молодежной политики Чайковского городского округа»</w:t>
      </w:r>
    </w:p>
    <w:p w:rsidR="00C3236C" w:rsidRPr="00436036" w:rsidRDefault="00C3236C" w:rsidP="0043603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324D" w:rsidRDefault="00D92FD3" w:rsidP="004360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436036">
        <w:rPr>
          <w:rFonts w:ascii="Times New Roman" w:eastAsia="Times New Roman" w:hAnsi="Times New Roman"/>
          <w:sz w:val="28"/>
          <w:szCs w:val="24"/>
          <w:lang w:eastAsia="ru-RU"/>
        </w:rPr>
        <w:t xml:space="preserve">1. </w:t>
      </w:r>
      <w:r w:rsidR="00436B15">
        <w:rPr>
          <w:rFonts w:ascii="Times New Roman" w:eastAsia="Times New Roman" w:hAnsi="Times New Roman"/>
          <w:sz w:val="28"/>
          <w:szCs w:val="24"/>
          <w:lang w:eastAsia="ru-RU"/>
        </w:rPr>
        <w:t xml:space="preserve">В паспорте Программы </w:t>
      </w:r>
      <w:r w:rsidR="000C324D" w:rsidRPr="00436036">
        <w:rPr>
          <w:rFonts w:ascii="Times New Roman" w:eastAsia="Times New Roman" w:hAnsi="Times New Roman"/>
          <w:sz w:val="28"/>
          <w:szCs w:val="24"/>
          <w:lang w:eastAsia="ru-RU"/>
        </w:rPr>
        <w:t>позицию: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57"/>
        <w:gridCol w:w="1534"/>
        <w:gridCol w:w="1117"/>
        <w:gridCol w:w="1117"/>
        <w:gridCol w:w="1117"/>
        <w:gridCol w:w="1291"/>
        <w:gridCol w:w="1015"/>
        <w:gridCol w:w="1289"/>
      </w:tblGrid>
      <w:tr w:rsidR="00790CE9" w:rsidRPr="00436036" w:rsidTr="00443659">
        <w:trPr>
          <w:trHeight w:val="136"/>
        </w:trPr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CE9" w:rsidRPr="00436036" w:rsidRDefault="00790CE9" w:rsidP="0044365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6036">
              <w:rPr>
                <w:rFonts w:ascii="Times New Roman" w:hAnsi="Times New Roman"/>
                <w:sz w:val="28"/>
                <w:szCs w:val="28"/>
              </w:rPr>
              <w:t>Объемы бюджетных ассигнований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CE9" w:rsidRPr="00436036" w:rsidRDefault="00790CE9" w:rsidP="0044365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70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E9" w:rsidRPr="00436036" w:rsidRDefault="00790CE9" w:rsidP="004436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sz w:val="18"/>
                <w:szCs w:val="18"/>
              </w:rPr>
              <w:t>Расходы (тыс. руб.)</w:t>
            </w:r>
          </w:p>
        </w:tc>
      </w:tr>
      <w:tr w:rsidR="00790CE9" w:rsidRPr="00436036" w:rsidTr="00443659">
        <w:trPr>
          <w:trHeight w:val="136"/>
        </w:trPr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CE9" w:rsidRPr="00436036" w:rsidRDefault="00790CE9" w:rsidP="004436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CE9" w:rsidRPr="00436036" w:rsidRDefault="00790CE9" w:rsidP="004436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CE9" w:rsidRPr="00436036" w:rsidRDefault="00790CE9" w:rsidP="0044365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sz w:val="18"/>
                <w:szCs w:val="18"/>
              </w:rPr>
              <w:t>2019г.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CE9" w:rsidRPr="00436036" w:rsidRDefault="00790CE9" w:rsidP="0044365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sz w:val="18"/>
                <w:szCs w:val="18"/>
              </w:rPr>
              <w:t>2020г.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CE9" w:rsidRPr="00436036" w:rsidRDefault="00790CE9" w:rsidP="0044365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sz w:val="18"/>
                <w:szCs w:val="18"/>
              </w:rPr>
              <w:t>2021г.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E9" w:rsidRPr="00436036" w:rsidRDefault="00790CE9" w:rsidP="0044365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color w:val="000000"/>
                <w:sz w:val="18"/>
                <w:szCs w:val="18"/>
              </w:rPr>
              <w:t>2022г.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E9" w:rsidRPr="00436036" w:rsidRDefault="00790CE9" w:rsidP="0044365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color w:val="000000"/>
                <w:sz w:val="18"/>
                <w:szCs w:val="18"/>
              </w:rPr>
              <w:t>2023г.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CE9" w:rsidRPr="00436036" w:rsidRDefault="00790CE9" w:rsidP="0044365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</w:tr>
      <w:tr w:rsidR="00790CE9" w:rsidRPr="00436036" w:rsidTr="00443659">
        <w:trPr>
          <w:trHeight w:val="136"/>
        </w:trPr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CE9" w:rsidRPr="00436036" w:rsidRDefault="00790CE9" w:rsidP="004436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CE9" w:rsidRPr="00436036" w:rsidRDefault="00790CE9" w:rsidP="004436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CE9" w:rsidRPr="00436036" w:rsidRDefault="00790CE9" w:rsidP="0044365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color w:val="000000"/>
                <w:sz w:val="18"/>
                <w:szCs w:val="18"/>
              </w:rPr>
              <w:t>259 407,019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CE9" w:rsidRPr="00436036" w:rsidRDefault="00790CE9" w:rsidP="0044365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color w:val="000000"/>
                <w:sz w:val="18"/>
                <w:szCs w:val="18"/>
              </w:rPr>
              <w:t>280 155,980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CE9" w:rsidRPr="00436036" w:rsidRDefault="00790CE9" w:rsidP="0044365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color w:val="000000"/>
                <w:sz w:val="18"/>
                <w:szCs w:val="18"/>
              </w:rPr>
              <w:t>278 077,894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CE9" w:rsidRPr="00436036" w:rsidRDefault="00790CE9" w:rsidP="0044365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262 </w:t>
            </w:r>
            <w:r w:rsidRPr="00436036">
              <w:rPr>
                <w:rFonts w:ascii="Times New Roman" w:hAnsi="Times New Roman"/>
                <w:color w:val="000000"/>
                <w:sz w:val="18"/>
                <w:szCs w:val="18"/>
              </w:rPr>
              <w:t>600,397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CE9" w:rsidRPr="00436036" w:rsidRDefault="00790CE9" w:rsidP="0044365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245 </w:t>
            </w:r>
            <w:r w:rsidRPr="00436036">
              <w:rPr>
                <w:rFonts w:ascii="Times New Roman" w:hAnsi="Times New Roman"/>
                <w:color w:val="000000"/>
                <w:sz w:val="18"/>
                <w:szCs w:val="18"/>
              </w:rPr>
              <w:t>300,397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CE9" w:rsidRPr="00436036" w:rsidRDefault="00790CE9" w:rsidP="0044365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color w:val="000000"/>
                <w:sz w:val="18"/>
                <w:szCs w:val="18"/>
              </w:rPr>
              <w:t>1 325 541,687</w:t>
            </w:r>
          </w:p>
        </w:tc>
      </w:tr>
      <w:tr w:rsidR="00790CE9" w:rsidRPr="00436036" w:rsidTr="00443659">
        <w:trPr>
          <w:trHeight w:val="136"/>
        </w:trPr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CE9" w:rsidRPr="00436036" w:rsidRDefault="00790CE9" w:rsidP="004436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CE9" w:rsidRPr="00436036" w:rsidRDefault="00790CE9" w:rsidP="004436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CE9" w:rsidRPr="00436036" w:rsidRDefault="00790CE9" w:rsidP="0044365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color w:val="000000"/>
                <w:sz w:val="18"/>
                <w:szCs w:val="18"/>
              </w:rPr>
              <w:t>252 512,469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CE9" w:rsidRPr="00436036" w:rsidRDefault="00790CE9" w:rsidP="0044365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color w:val="000000"/>
                <w:sz w:val="18"/>
                <w:szCs w:val="18"/>
              </w:rPr>
              <w:t>256 150,348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CE9" w:rsidRPr="00436036" w:rsidRDefault="00790CE9" w:rsidP="0044365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color w:val="000000"/>
                <w:sz w:val="18"/>
                <w:szCs w:val="18"/>
              </w:rPr>
              <w:t>252 265,330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CE9" w:rsidRPr="00436036" w:rsidRDefault="00790CE9" w:rsidP="0044365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247 </w:t>
            </w:r>
            <w:r w:rsidRPr="00436036">
              <w:rPr>
                <w:rFonts w:ascii="Times New Roman" w:hAnsi="Times New Roman"/>
                <w:color w:val="000000"/>
                <w:sz w:val="18"/>
                <w:szCs w:val="18"/>
              </w:rPr>
              <w:t>600,397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CE9" w:rsidRPr="00436036" w:rsidRDefault="00790CE9" w:rsidP="0044365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243 </w:t>
            </w:r>
            <w:r w:rsidRPr="00436036">
              <w:rPr>
                <w:rFonts w:ascii="Times New Roman" w:hAnsi="Times New Roman"/>
                <w:color w:val="000000"/>
                <w:sz w:val="18"/>
                <w:szCs w:val="18"/>
              </w:rPr>
              <w:t>275,397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CE9" w:rsidRPr="00436036" w:rsidRDefault="00790CE9" w:rsidP="0044365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color w:val="000000"/>
                <w:sz w:val="18"/>
                <w:szCs w:val="18"/>
              </w:rPr>
              <w:t>1 251 803,941</w:t>
            </w:r>
          </w:p>
        </w:tc>
      </w:tr>
      <w:tr w:rsidR="00790CE9" w:rsidRPr="00436036" w:rsidTr="00443659">
        <w:trPr>
          <w:trHeight w:val="136"/>
        </w:trPr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CE9" w:rsidRPr="00436036" w:rsidRDefault="00790CE9" w:rsidP="004436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CE9" w:rsidRPr="00436036" w:rsidRDefault="00790CE9" w:rsidP="004436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sz w:val="18"/>
                <w:szCs w:val="18"/>
              </w:rPr>
              <w:t xml:space="preserve">краевой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CE9" w:rsidRPr="00436036" w:rsidRDefault="00790CE9" w:rsidP="0044365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color w:val="000000"/>
                <w:sz w:val="18"/>
                <w:szCs w:val="18"/>
              </w:rPr>
              <w:t>2 514,550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CE9" w:rsidRPr="00436036" w:rsidRDefault="00790CE9" w:rsidP="0044365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color w:val="000000"/>
                <w:sz w:val="18"/>
                <w:szCs w:val="18"/>
              </w:rPr>
              <w:t>6 639,233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CE9" w:rsidRPr="00436036" w:rsidRDefault="00790CE9" w:rsidP="0044365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color w:val="000000"/>
                <w:sz w:val="18"/>
                <w:szCs w:val="18"/>
              </w:rPr>
              <w:t>25 812,564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CE9" w:rsidRPr="00436036" w:rsidRDefault="00790CE9" w:rsidP="0044365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color w:val="000000"/>
                <w:sz w:val="18"/>
                <w:szCs w:val="18"/>
              </w:rPr>
              <w:t>15 000,000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CE9" w:rsidRPr="00436036" w:rsidRDefault="00790CE9" w:rsidP="0044365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436036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2 025</w:t>
            </w:r>
            <w:r w:rsidRPr="00436036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Pr="00436036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000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CE9" w:rsidRPr="00436036" w:rsidRDefault="00790CE9" w:rsidP="0044365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color w:val="000000"/>
                <w:sz w:val="18"/>
                <w:szCs w:val="18"/>
              </w:rPr>
              <w:t>51 991,347</w:t>
            </w:r>
          </w:p>
        </w:tc>
      </w:tr>
      <w:tr w:rsidR="00790CE9" w:rsidRPr="00436036" w:rsidTr="00443659">
        <w:trPr>
          <w:trHeight w:val="136"/>
        </w:trPr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CE9" w:rsidRPr="00436036" w:rsidRDefault="00790CE9" w:rsidP="004436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CE9" w:rsidRPr="00436036" w:rsidRDefault="00790CE9" w:rsidP="00443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CE9" w:rsidRPr="00436036" w:rsidRDefault="00790CE9" w:rsidP="0044365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color w:val="000000"/>
                <w:sz w:val="18"/>
                <w:szCs w:val="18"/>
              </w:rPr>
              <w:t>4 380,000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CE9" w:rsidRPr="00436036" w:rsidRDefault="00790CE9" w:rsidP="0044365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color w:val="000000"/>
                <w:sz w:val="18"/>
                <w:szCs w:val="18"/>
              </w:rPr>
              <w:t>17 366,399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CE9" w:rsidRPr="00436036" w:rsidRDefault="00790CE9" w:rsidP="0044365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CE9" w:rsidRPr="00436036" w:rsidRDefault="00790CE9" w:rsidP="0044365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CE9" w:rsidRPr="00436036" w:rsidRDefault="00790CE9" w:rsidP="0044365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CE9" w:rsidRPr="00436036" w:rsidRDefault="00790CE9" w:rsidP="0044365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color w:val="000000"/>
                <w:sz w:val="18"/>
                <w:szCs w:val="18"/>
              </w:rPr>
              <w:t>21 746,399</w:t>
            </w:r>
          </w:p>
        </w:tc>
      </w:tr>
    </w:tbl>
    <w:p w:rsidR="000C324D" w:rsidRDefault="000C324D" w:rsidP="004360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436036">
        <w:rPr>
          <w:rFonts w:ascii="Times New Roman" w:eastAsia="Times New Roman" w:hAnsi="Times New Roman"/>
          <w:sz w:val="28"/>
          <w:szCs w:val="24"/>
          <w:lang w:eastAsia="ru-RU"/>
        </w:rPr>
        <w:t>изложить в следующей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57"/>
        <w:gridCol w:w="1534"/>
        <w:gridCol w:w="1117"/>
        <w:gridCol w:w="1117"/>
        <w:gridCol w:w="1117"/>
        <w:gridCol w:w="1291"/>
        <w:gridCol w:w="1015"/>
        <w:gridCol w:w="1289"/>
      </w:tblGrid>
      <w:tr w:rsidR="00790CE9" w:rsidRPr="00436036" w:rsidTr="00790CE9">
        <w:trPr>
          <w:trHeight w:val="136"/>
        </w:trPr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0CE9" w:rsidRPr="00436036" w:rsidRDefault="00790CE9" w:rsidP="0044365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6036">
              <w:rPr>
                <w:rFonts w:ascii="Times New Roman" w:hAnsi="Times New Roman"/>
                <w:sz w:val="28"/>
                <w:szCs w:val="28"/>
              </w:rPr>
              <w:t>Объемы бюджетных ассигнований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CE9" w:rsidRPr="00436036" w:rsidRDefault="00790CE9" w:rsidP="0044365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6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E9" w:rsidRPr="00436036" w:rsidRDefault="00790CE9" w:rsidP="004436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sz w:val="18"/>
                <w:szCs w:val="18"/>
              </w:rPr>
              <w:t>Расходы (тыс. руб.)</w:t>
            </w:r>
          </w:p>
        </w:tc>
      </w:tr>
      <w:tr w:rsidR="00790CE9" w:rsidRPr="00436036" w:rsidTr="00790CE9">
        <w:trPr>
          <w:trHeight w:val="136"/>
        </w:trPr>
        <w:tc>
          <w:tcPr>
            <w:tcW w:w="16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0CE9" w:rsidRPr="00436036" w:rsidRDefault="00790CE9" w:rsidP="004436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CE9" w:rsidRPr="00436036" w:rsidRDefault="00790CE9" w:rsidP="004436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CE9" w:rsidRPr="00436036" w:rsidRDefault="00790CE9" w:rsidP="0044365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sz w:val="18"/>
                <w:szCs w:val="18"/>
              </w:rPr>
              <w:t>2019г.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CE9" w:rsidRPr="00436036" w:rsidRDefault="00790CE9" w:rsidP="0044365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sz w:val="18"/>
                <w:szCs w:val="18"/>
              </w:rPr>
              <w:t>2020г.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CE9" w:rsidRPr="00436036" w:rsidRDefault="00790CE9" w:rsidP="0044365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sz w:val="18"/>
                <w:szCs w:val="18"/>
              </w:rPr>
              <w:t>2021г.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E9" w:rsidRPr="00436036" w:rsidRDefault="00790CE9" w:rsidP="0044365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color w:val="000000"/>
                <w:sz w:val="18"/>
                <w:szCs w:val="18"/>
              </w:rPr>
              <w:t>2022г.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E9" w:rsidRPr="00436036" w:rsidRDefault="00790CE9" w:rsidP="0044365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color w:val="000000"/>
                <w:sz w:val="18"/>
                <w:szCs w:val="18"/>
              </w:rPr>
              <w:t>2023г.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CE9" w:rsidRPr="00436036" w:rsidRDefault="00790CE9" w:rsidP="0044365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</w:tr>
      <w:tr w:rsidR="00790CE9" w:rsidRPr="00436036" w:rsidTr="00790CE9">
        <w:trPr>
          <w:trHeight w:val="136"/>
        </w:trPr>
        <w:tc>
          <w:tcPr>
            <w:tcW w:w="16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0CE9" w:rsidRPr="00436036" w:rsidRDefault="00790CE9" w:rsidP="004436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CE9" w:rsidRPr="00436036" w:rsidRDefault="00790CE9" w:rsidP="004436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CE9" w:rsidRPr="00436036" w:rsidRDefault="00790CE9" w:rsidP="0044365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color w:val="000000"/>
                <w:sz w:val="18"/>
                <w:szCs w:val="18"/>
              </w:rPr>
              <w:t>259 407,019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CE9" w:rsidRPr="00436036" w:rsidRDefault="00790CE9" w:rsidP="0044365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color w:val="000000"/>
                <w:sz w:val="18"/>
                <w:szCs w:val="18"/>
              </w:rPr>
              <w:t>280 155,980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CE9" w:rsidRPr="00436036" w:rsidRDefault="00790CE9" w:rsidP="0044365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433 020,178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CE9" w:rsidRPr="00436036" w:rsidRDefault="00790CE9" w:rsidP="0044365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262 </w:t>
            </w:r>
            <w:r w:rsidRPr="00436036">
              <w:rPr>
                <w:rFonts w:ascii="Times New Roman" w:hAnsi="Times New Roman"/>
                <w:color w:val="000000"/>
                <w:sz w:val="18"/>
                <w:szCs w:val="18"/>
              </w:rPr>
              <w:t>600,397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CE9" w:rsidRPr="00436036" w:rsidRDefault="00790CE9" w:rsidP="0044365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245 </w:t>
            </w:r>
            <w:r w:rsidRPr="00436036">
              <w:rPr>
                <w:rFonts w:ascii="Times New Roman" w:hAnsi="Times New Roman"/>
                <w:color w:val="000000"/>
                <w:sz w:val="18"/>
                <w:szCs w:val="18"/>
              </w:rPr>
              <w:t>300,397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CE9" w:rsidRPr="00436036" w:rsidRDefault="00790CE9" w:rsidP="00790CE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480 483,971</w:t>
            </w:r>
          </w:p>
        </w:tc>
      </w:tr>
      <w:tr w:rsidR="00790CE9" w:rsidRPr="00436036" w:rsidTr="00790CE9">
        <w:trPr>
          <w:trHeight w:val="136"/>
        </w:trPr>
        <w:tc>
          <w:tcPr>
            <w:tcW w:w="16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0CE9" w:rsidRPr="00436036" w:rsidRDefault="00790CE9" w:rsidP="004436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CE9" w:rsidRPr="00436036" w:rsidRDefault="00790CE9" w:rsidP="004436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CE9" w:rsidRPr="00436036" w:rsidRDefault="00790CE9" w:rsidP="0044365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color w:val="000000"/>
                <w:sz w:val="18"/>
                <w:szCs w:val="18"/>
              </w:rPr>
              <w:t>252 512,469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CE9" w:rsidRPr="00436036" w:rsidRDefault="00790CE9" w:rsidP="0044365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color w:val="000000"/>
                <w:sz w:val="18"/>
                <w:szCs w:val="18"/>
              </w:rPr>
              <w:t>256 150,348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CE9" w:rsidRPr="00436036" w:rsidRDefault="00790CE9" w:rsidP="0044365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color w:val="000000"/>
                <w:sz w:val="18"/>
                <w:szCs w:val="18"/>
              </w:rPr>
              <w:t>252 265,330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CE9" w:rsidRPr="00436036" w:rsidRDefault="00790CE9" w:rsidP="0044365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247 </w:t>
            </w:r>
            <w:r w:rsidRPr="00436036">
              <w:rPr>
                <w:rFonts w:ascii="Times New Roman" w:hAnsi="Times New Roman"/>
                <w:color w:val="000000"/>
                <w:sz w:val="18"/>
                <w:szCs w:val="18"/>
              </w:rPr>
              <w:t>600,397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CE9" w:rsidRPr="00436036" w:rsidRDefault="00790CE9" w:rsidP="0044365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243 </w:t>
            </w:r>
            <w:r w:rsidRPr="00436036">
              <w:rPr>
                <w:rFonts w:ascii="Times New Roman" w:hAnsi="Times New Roman"/>
                <w:color w:val="000000"/>
                <w:sz w:val="18"/>
                <w:szCs w:val="18"/>
              </w:rPr>
              <w:t>275,397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CE9" w:rsidRPr="00436036" w:rsidRDefault="00790CE9" w:rsidP="0044365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color w:val="000000"/>
                <w:sz w:val="18"/>
                <w:szCs w:val="18"/>
              </w:rPr>
              <w:t>1 251 803,941</w:t>
            </w:r>
          </w:p>
        </w:tc>
      </w:tr>
      <w:tr w:rsidR="00790CE9" w:rsidRPr="00436036" w:rsidTr="00790CE9">
        <w:trPr>
          <w:trHeight w:val="136"/>
        </w:trPr>
        <w:tc>
          <w:tcPr>
            <w:tcW w:w="16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0CE9" w:rsidRPr="00436036" w:rsidRDefault="00790CE9" w:rsidP="004436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CE9" w:rsidRPr="00436036" w:rsidRDefault="00790CE9" w:rsidP="004436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sz w:val="18"/>
                <w:szCs w:val="18"/>
              </w:rPr>
              <w:t xml:space="preserve">краевой бюджет 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CE9" w:rsidRPr="00436036" w:rsidRDefault="00790CE9" w:rsidP="0044365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color w:val="000000"/>
                <w:sz w:val="18"/>
                <w:szCs w:val="18"/>
              </w:rPr>
              <w:t>2 514,550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CE9" w:rsidRPr="00436036" w:rsidRDefault="00790CE9" w:rsidP="0044365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color w:val="000000"/>
                <w:sz w:val="18"/>
                <w:szCs w:val="18"/>
              </w:rPr>
              <w:t>6 639,233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CE9" w:rsidRPr="00436036" w:rsidRDefault="00790CE9" w:rsidP="0044365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color w:val="000000"/>
                <w:sz w:val="18"/>
                <w:szCs w:val="18"/>
              </w:rPr>
              <w:t>25 812,564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CE9" w:rsidRPr="00436036" w:rsidRDefault="00790CE9" w:rsidP="0044365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color w:val="000000"/>
                <w:sz w:val="18"/>
                <w:szCs w:val="18"/>
              </w:rPr>
              <w:t>15 000,000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CE9" w:rsidRPr="00436036" w:rsidRDefault="00790CE9" w:rsidP="0044365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436036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2 025</w:t>
            </w:r>
            <w:r w:rsidRPr="00436036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Pr="00436036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000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CE9" w:rsidRPr="00436036" w:rsidRDefault="00790CE9" w:rsidP="0044365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color w:val="000000"/>
                <w:sz w:val="18"/>
                <w:szCs w:val="18"/>
              </w:rPr>
              <w:t>51 991,347</w:t>
            </w:r>
          </w:p>
        </w:tc>
      </w:tr>
      <w:tr w:rsidR="00790CE9" w:rsidRPr="00436036" w:rsidTr="00790CE9">
        <w:trPr>
          <w:trHeight w:val="136"/>
        </w:trPr>
        <w:tc>
          <w:tcPr>
            <w:tcW w:w="16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0CE9" w:rsidRPr="00436036" w:rsidRDefault="00790CE9" w:rsidP="004436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CE9" w:rsidRPr="00436036" w:rsidRDefault="00790CE9" w:rsidP="00443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CE9" w:rsidRPr="00436036" w:rsidRDefault="00790CE9" w:rsidP="0044365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color w:val="000000"/>
                <w:sz w:val="18"/>
                <w:szCs w:val="18"/>
              </w:rPr>
              <w:t>4 380,000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CE9" w:rsidRPr="00436036" w:rsidRDefault="00790CE9" w:rsidP="0044365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color w:val="000000"/>
                <w:sz w:val="18"/>
                <w:szCs w:val="18"/>
              </w:rPr>
              <w:t>17 366,399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CE9" w:rsidRPr="00436036" w:rsidRDefault="00790CE9" w:rsidP="0044365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CE9" w:rsidRPr="00436036" w:rsidRDefault="00790CE9" w:rsidP="0044365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CE9" w:rsidRPr="00436036" w:rsidRDefault="00790CE9" w:rsidP="0044365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CE9" w:rsidRPr="00436036" w:rsidRDefault="00790CE9" w:rsidP="0044365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color w:val="000000"/>
                <w:sz w:val="18"/>
                <w:szCs w:val="18"/>
              </w:rPr>
              <w:t>21 746,399</w:t>
            </w:r>
          </w:p>
        </w:tc>
      </w:tr>
      <w:tr w:rsidR="00790CE9" w:rsidRPr="00436036" w:rsidTr="00790CE9">
        <w:trPr>
          <w:trHeight w:val="136"/>
        </w:trPr>
        <w:tc>
          <w:tcPr>
            <w:tcW w:w="16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CE9" w:rsidRPr="00436036" w:rsidRDefault="00790CE9" w:rsidP="004436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E9" w:rsidRPr="00436036" w:rsidRDefault="00790CE9" w:rsidP="00443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CE9" w:rsidRPr="00436036" w:rsidRDefault="00790CE9" w:rsidP="0044365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CE9" w:rsidRPr="00436036" w:rsidRDefault="00790CE9" w:rsidP="0044365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CE9" w:rsidRPr="00436036" w:rsidRDefault="00790CE9" w:rsidP="0044365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154 942,284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CE9" w:rsidRPr="00436036" w:rsidRDefault="00790CE9" w:rsidP="0044365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CE9" w:rsidRPr="00436036" w:rsidRDefault="00790CE9" w:rsidP="0044365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CE9" w:rsidRPr="00436036" w:rsidRDefault="00790CE9" w:rsidP="0044365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154 942,284</w:t>
            </w:r>
          </w:p>
        </w:tc>
      </w:tr>
    </w:tbl>
    <w:p w:rsidR="00911577" w:rsidRDefault="00443659" w:rsidP="00436B15">
      <w:pPr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2</w:t>
      </w:r>
      <w:r w:rsidR="00911577" w:rsidRPr="00436036">
        <w:rPr>
          <w:rFonts w:ascii="Times New Roman" w:eastAsia="Times New Roman" w:hAnsi="Times New Roman"/>
          <w:sz w:val="28"/>
          <w:szCs w:val="24"/>
          <w:lang w:eastAsia="ru-RU"/>
        </w:rPr>
        <w:t xml:space="preserve">. В паспорте Подпрограммы 1 </w:t>
      </w:r>
      <w:r w:rsidR="00911577" w:rsidRPr="00436036">
        <w:rPr>
          <w:rFonts w:ascii="Times New Roman" w:hAnsi="Times New Roman"/>
          <w:sz w:val="28"/>
          <w:szCs w:val="28"/>
        </w:rPr>
        <w:t>«Сохранение и развитие культурного потенциала Чайковского городского округа»</w:t>
      </w:r>
      <w:r w:rsidR="00436B15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911577" w:rsidRPr="00436036">
        <w:rPr>
          <w:rFonts w:ascii="Times New Roman" w:eastAsia="Times New Roman" w:hAnsi="Times New Roman"/>
          <w:sz w:val="28"/>
          <w:szCs w:val="24"/>
          <w:lang w:eastAsia="ru-RU"/>
        </w:rPr>
        <w:t>позицию:</w:t>
      </w:r>
    </w:p>
    <w:tbl>
      <w:tblPr>
        <w:tblW w:w="49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59"/>
        <w:gridCol w:w="1628"/>
        <w:gridCol w:w="1183"/>
        <w:gridCol w:w="1183"/>
        <w:gridCol w:w="1183"/>
        <w:gridCol w:w="949"/>
        <w:gridCol w:w="974"/>
        <w:gridCol w:w="1266"/>
      </w:tblGrid>
      <w:tr w:rsidR="00443659" w:rsidRPr="00436036" w:rsidTr="00443659">
        <w:trPr>
          <w:trHeight w:val="136"/>
        </w:trPr>
        <w:tc>
          <w:tcPr>
            <w:tcW w:w="1686" w:type="dxa"/>
            <w:vMerge w:val="restart"/>
            <w:hideMark/>
          </w:tcPr>
          <w:p w:rsidR="00443659" w:rsidRPr="00436036" w:rsidRDefault="00443659" w:rsidP="0044365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6036">
              <w:rPr>
                <w:rFonts w:ascii="Times New Roman" w:hAnsi="Times New Roman"/>
                <w:sz w:val="28"/>
                <w:szCs w:val="28"/>
              </w:rPr>
              <w:t>Объемы бюджетных ассигнований</w:t>
            </w:r>
          </w:p>
        </w:tc>
        <w:tc>
          <w:tcPr>
            <w:tcW w:w="1560" w:type="dxa"/>
            <w:vMerge w:val="restart"/>
            <w:hideMark/>
          </w:tcPr>
          <w:p w:rsidR="00443659" w:rsidRPr="00436036" w:rsidRDefault="00443659" w:rsidP="0044365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6457" w:type="dxa"/>
            <w:gridSpan w:val="6"/>
          </w:tcPr>
          <w:p w:rsidR="00443659" w:rsidRPr="00436036" w:rsidRDefault="00443659" w:rsidP="004436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sz w:val="18"/>
                <w:szCs w:val="18"/>
              </w:rPr>
              <w:t>Расходы (тыс. руб.)</w:t>
            </w:r>
          </w:p>
        </w:tc>
      </w:tr>
      <w:tr w:rsidR="00443659" w:rsidRPr="00436036" w:rsidTr="00443659">
        <w:trPr>
          <w:trHeight w:val="136"/>
        </w:trPr>
        <w:tc>
          <w:tcPr>
            <w:tcW w:w="1686" w:type="dxa"/>
            <w:vMerge/>
            <w:vAlign w:val="center"/>
            <w:hideMark/>
          </w:tcPr>
          <w:p w:rsidR="00443659" w:rsidRPr="00436036" w:rsidRDefault="00443659" w:rsidP="004436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443659" w:rsidRPr="00436036" w:rsidRDefault="00443659" w:rsidP="004436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443659" w:rsidRPr="00436036" w:rsidRDefault="00443659" w:rsidP="0044365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sz w:val="18"/>
                <w:szCs w:val="18"/>
              </w:rPr>
              <w:t>2019г.</w:t>
            </w:r>
          </w:p>
        </w:tc>
        <w:tc>
          <w:tcPr>
            <w:tcW w:w="1134" w:type="dxa"/>
            <w:hideMark/>
          </w:tcPr>
          <w:p w:rsidR="00443659" w:rsidRPr="00436036" w:rsidRDefault="00443659" w:rsidP="0044365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sz w:val="18"/>
                <w:szCs w:val="18"/>
              </w:rPr>
              <w:t>2020г.</w:t>
            </w:r>
          </w:p>
        </w:tc>
        <w:tc>
          <w:tcPr>
            <w:tcW w:w="1134" w:type="dxa"/>
            <w:hideMark/>
          </w:tcPr>
          <w:p w:rsidR="00443659" w:rsidRPr="00436036" w:rsidRDefault="00443659" w:rsidP="0044365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sz w:val="18"/>
                <w:szCs w:val="18"/>
              </w:rPr>
              <w:t>2021г.</w:t>
            </w:r>
          </w:p>
        </w:tc>
        <w:tc>
          <w:tcPr>
            <w:tcW w:w="909" w:type="dxa"/>
          </w:tcPr>
          <w:p w:rsidR="00443659" w:rsidRPr="00436036" w:rsidRDefault="00443659" w:rsidP="0044365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sz w:val="18"/>
                <w:szCs w:val="18"/>
              </w:rPr>
              <w:t>2022г.</w:t>
            </w:r>
          </w:p>
        </w:tc>
        <w:tc>
          <w:tcPr>
            <w:tcW w:w="933" w:type="dxa"/>
          </w:tcPr>
          <w:p w:rsidR="00443659" w:rsidRPr="00436036" w:rsidRDefault="00443659" w:rsidP="0044365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sz w:val="18"/>
                <w:szCs w:val="18"/>
              </w:rPr>
              <w:t>2023г.</w:t>
            </w:r>
          </w:p>
        </w:tc>
        <w:tc>
          <w:tcPr>
            <w:tcW w:w="1213" w:type="dxa"/>
            <w:hideMark/>
          </w:tcPr>
          <w:p w:rsidR="00443659" w:rsidRPr="00436036" w:rsidRDefault="00443659" w:rsidP="0044365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</w:tr>
      <w:tr w:rsidR="00443659" w:rsidRPr="00436036" w:rsidTr="00443659">
        <w:trPr>
          <w:trHeight w:val="136"/>
        </w:trPr>
        <w:tc>
          <w:tcPr>
            <w:tcW w:w="1686" w:type="dxa"/>
            <w:vMerge/>
            <w:vAlign w:val="center"/>
            <w:hideMark/>
          </w:tcPr>
          <w:p w:rsidR="00443659" w:rsidRPr="00436036" w:rsidRDefault="00443659" w:rsidP="004436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hideMark/>
          </w:tcPr>
          <w:p w:rsidR="00443659" w:rsidRPr="00436036" w:rsidRDefault="00443659" w:rsidP="004436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1134" w:type="dxa"/>
            <w:vAlign w:val="center"/>
          </w:tcPr>
          <w:p w:rsidR="00443659" w:rsidRPr="00436036" w:rsidRDefault="00443659" w:rsidP="0044365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color w:val="000000"/>
                <w:sz w:val="18"/>
                <w:szCs w:val="18"/>
              </w:rPr>
              <w:t>239 902,381</w:t>
            </w:r>
          </w:p>
        </w:tc>
        <w:tc>
          <w:tcPr>
            <w:tcW w:w="1134" w:type="dxa"/>
            <w:vAlign w:val="center"/>
          </w:tcPr>
          <w:p w:rsidR="00443659" w:rsidRPr="00436036" w:rsidRDefault="00443659" w:rsidP="0044365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color w:val="000000"/>
                <w:sz w:val="18"/>
                <w:szCs w:val="18"/>
              </w:rPr>
              <w:t>255 506,257</w:t>
            </w:r>
          </w:p>
        </w:tc>
        <w:tc>
          <w:tcPr>
            <w:tcW w:w="1134" w:type="dxa"/>
            <w:vAlign w:val="center"/>
          </w:tcPr>
          <w:p w:rsidR="00443659" w:rsidRPr="00436036" w:rsidRDefault="00443659" w:rsidP="0044365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color w:val="000000"/>
                <w:sz w:val="18"/>
                <w:szCs w:val="18"/>
              </w:rPr>
              <w:t>235 078,765</w:t>
            </w:r>
          </w:p>
        </w:tc>
        <w:tc>
          <w:tcPr>
            <w:tcW w:w="909" w:type="dxa"/>
            <w:vAlign w:val="center"/>
          </w:tcPr>
          <w:p w:rsidR="00443659" w:rsidRPr="00436036" w:rsidRDefault="00443659" w:rsidP="0044365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color w:val="000000"/>
                <w:sz w:val="18"/>
                <w:szCs w:val="18"/>
              </w:rPr>
              <w:t>251 460,998</w:t>
            </w:r>
          </w:p>
        </w:tc>
        <w:tc>
          <w:tcPr>
            <w:tcW w:w="933" w:type="dxa"/>
            <w:vAlign w:val="center"/>
          </w:tcPr>
          <w:p w:rsidR="00443659" w:rsidRPr="00436036" w:rsidRDefault="00443659" w:rsidP="0044365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color w:val="000000"/>
                <w:sz w:val="18"/>
                <w:szCs w:val="18"/>
              </w:rPr>
              <w:t>231 460,998</w:t>
            </w:r>
          </w:p>
        </w:tc>
        <w:tc>
          <w:tcPr>
            <w:tcW w:w="1213" w:type="dxa"/>
            <w:vAlign w:val="center"/>
          </w:tcPr>
          <w:p w:rsidR="00443659" w:rsidRPr="00436036" w:rsidRDefault="00443659" w:rsidP="0044365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1 213 409,399  </w:t>
            </w:r>
          </w:p>
        </w:tc>
      </w:tr>
      <w:tr w:rsidR="00443659" w:rsidRPr="00436036" w:rsidTr="00443659">
        <w:trPr>
          <w:trHeight w:val="136"/>
        </w:trPr>
        <w:tc>
          <w:tcPr>
            <w:tcW w:w="1686" w:type="dxa"/>
            <w:vMerge/>
            <w:vAlign w:val="center"/>
            <w:hideMark/>
          </w:tcPr>
          <w:p w:rsidR="00443659" w:rsidRPr="00436036" w:rsidRDefault="00443659" w:rsidP="004436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hideMark/>
          </w:tcPr>
          <w:p w:rsidR="00443659" w:rsidRPr="00436036" w:rsidRDefault="00443659" w:rsidP="004436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443659" w:rsidRPr="00436036" w:rsidRDefault="00443659" w:rsidP="0044365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color w:val="000000"/>
                <w:sz w:val="18"/>
                <w:szCs w:val="18"/>
              </w:rPr>
              <w:t>233 702,381</w:t>
            </w:r>
          </w:p>
        </w:tc>
        <w:tc>
          <w:tcPr>
            <w:tcW w:w="1134" w:type="dxa"/>
            <w:vAlign w:val="center"/>
          </w:tcPr>
          <w:p w:rsidR="00443659" w:rsidRPr="00436036" w:rsidRDefault="00443659" w:rsidP="0044365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color w:val="000000"/>
                <w:sz w:val="18"/>
                <w:szCs w:val="18"/>
              </w:rPr>
              <w:t>235 178,333</w:t>
            </w:r>
          </w:p>
        </w:tc>
        <w:tc>
          <w:tcPr>
            <w:tcW w:w="1134" w:type="dxa"/>
            <w:vAlign w:val="center"/>
          </w:tcPr>
          <w:p w:rsidR="00443659" w:rsidRPr="00436036" w:rsidRDefault="00443659" w:rsidP="0044365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color w:val="000000"/>
                <w:sz w:val="18"/>
                <w:szCs w:val="18"/>
              </w:rPr>
              <w:t>233 310,998</w:t>
            </w:r>
          </w:p>
        </w:tc>
        <w:tc>
          <w:tcPr>
            <w:tcW w:w="909" w:type="dxa"/>
            <w:vAlign w:val="center"/>
          </w:tcPr>
          <w:p w:rsidR="00443659" w:rsidRPr="00436036" w:rsidRDefault="00443659" w:rsidP="0044365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color w:val="000000"/>
                <w:sz w:val="18"/>
                <w:szCs w:val="18"/>
              </w:rPr>
              <w:t>236 460,998</w:t>
            </w:r>
          </w:p>
        </w:tc>
        <w:tc>
          <w:tcPr>
            <w:tcW w:w="933" w:type="dxa"/>
            <w:vAlign w:val="center"/>
          </w:tcPr>
          <w:p w:rsidR="00443659" w:rsidRPr="00436036" w:rsidRDefault="00443659" w:rsidP="0044365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color w:val="000000"/>
                <w:sz w:val="18"/>
                <w:szCs w:val="18"/>
              </w:rPr>
              <w:t>231 460,998</w:t>
            </w:r>
          </w:p>
        </w:tc>
        <w:tc>
          <w:tcPr>
            <w:tcW w:w="1213" w:type="dxa"/>
            <w:vAlign w:val="center"/>
          </w:tcPr>
          <w:p w:rsidR="00443659" w:rsidRPr="00436036" w:rsidRDefault="00443659" w:rsidP="0044365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color w:val="000000"/>
                <w:sz w:val="18"/>
                <w:szCs w:val="18"/>
              </w:rPr>
              <w:t>1 170 113,708</w:t>
            </w:r>
          </w:p>
        </w:tc>
      </w:tr>
      <w:tr w:rsidR="00443659" w:rsidRPr="00436036" w:rsidTr="00443659">
        <w:trPr>
          <w:trHeight w:val="136"/>
        </w:trPr>
        <w:tc>
          <w:tcPr>
            <w:tcW w:w="1686" w:type="dxa"/>
            <w:vMerge/>
            <w:vAlign w:val="center"/>
            <w:hideMark/>
          </w:tcPr>
          <w:p w:rsidR="00443659" w:rsidRPr="00436036" w:rsidRDefault="00443659" w:rsidP="004436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  <w:hideMark/>
          </w:tcPr>
          <w:p w:rsidR="00443659" w:rsidRPr="00436036" w:rsidRDefault="00443659" w:rsidP="004436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sz w:val="18"/>
                <w:szCs w:val="18"/>
              </w:rPr>
              <w:t xml:space="preserve">краевой бюджет </w:t>
            </w:r>
          </w:p>
        </w:tc>
        <w:tc>
          <w:tcPr>
            <w:tcW w:w="1134" w:type="dxa"/>
            <w:vAlign w:val="center"/>
          </w:tcPr>
          <w:p w:rsidR="00443659" w:rsidRPr="00436036" w:rsidRDefault="00443659" w:rsidP="0044365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1 820,000  </w:t>
            </w:r>
          </w:p>
        </w:tc>
        <w:tc>
          <w:tcPr>
            <w:tcW w:w="1134" w:type="dxa"/>
            <w:vAlign w:val="center"/>
          </w:tcPr>
          <w:p w:rsidR="00443659" w:rsidRPr="00436036" w:rsidRDefault="00443659" w:rsidP="0044365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2 961,524  </w:t>
            </w:r>
          </w:p>
        </w:tc>
        <w:tc>
          <w:tcPr>
            <w:tcW w:w="1134" w:type="dxa"/>
            <w:vAlign w:val="center"/>
          </w:tcPr>
          <w:p w:rsidR="00443659" w:rsidRPr="00436036" w:rsidRDefault="00443659" w:rsidP="0044365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1 767,767  </w:t>
            </w:r>
          </w:p>
        </w:tc>
        <w:tc>
          <w:tcPr>
            <w:tcW w:w="909" w:type="dxa"/>
            <w:vAlign w:val="center"/>
          </w:tcPr>
          <w:p w:rsidR="00443659" w:rsidRPr="00436036" w:rsidRDefault="00443659" w:rsidP="0044365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color w:val="000000"/>
                <w:sz w:val="18"/>
                <w:szCs w:val="18"/>
              </w:rPr>
              <w:t>15 000,000</w:t>
            </w:r>
          </w:p>
        </w:tc>
        <w:tc>
          <w:tcPr>
            <w:tcW w:w="933" w:type="dxa"/>
            <w:vAlign w:val="center"/>
          </w:tcPr>
          <w:p w:rsidR="00443659" w:rsidRPr="00436036" w:rsidRDefault="00443659" w:rsidP="0044365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13" w:type="dxa"/>
            <w:vAlign w:val="center"/>
          </w:tcPr>
          <w:p w:rsidR="00443659" w:rsidRPr="00436036" w:rsidRDefault="00443659" w:rsidP="0044365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color w:val="000000"/>
                <w:sz w:val="18"/>
                <w:szCs w:val="18"/>
              </w:rPr>
              <w:t>21 549,291</w:t>
            </w:r>
          </w:p>
        </w:tc>
      </w:tr>
      <w:tr w:rsidR="00443659" w:rsidRPr="00436036" w:rsidTr="00443659">
        <w:trPr>
          <w:trHeight w:val="136"/>
        </w:trPr>
        <w:tc>
          <w:tcPr>
            <w:tcW w:w="1686" w:type="dxa"/>
            <w:vMerge/>
            <w:vAlign w:val="center"/>
            <w:hideMark/>
          </w:tcPr>
          <w:p w:rsidR="00443659" w:rsidRPr="00436036" w:rsidRDefault="00443659" w:rsidP="004436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hideMark/>
          </w:tcPr>
          <w:p w:rsidR="00443659" w:rsidRPr="00436036" w:rsidRDefault="00443659" w:rsidP="00443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443659" w:rsidRPr="00436036" w:rsidRDefault="00443659" w:rsidP="0044365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4 380,000  </w:t>
            </w:r>
          </w:p>
        </w:tc>
        <w:tc>
          <w:tcPr>
            <w:tcW w:w="1134" w:type="dxa"/>
            <w:vAlign w:val="center"/>
          </w:tcPr>
          <w:p w:rsidR="00443659" w:rsidRPr="00436036" w:rsidRDefault="00443659" w:rsidP="0044365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color w:val="000000"/>
                <w:sz w:val="18"/>
                <w:szCs w:val="18"/>
              </w:rPr>
              <w:t>17 366,399</w:t>
            </w:r>
          </w:p>
        </w:tc>
        <w:tc>
          <w:tcPr>
            <w:tcW w:w="1134" w:type="dxa"/>
            <w:vAlign w:val="center"/>
          </w:tcPr>
          <w:p w:rsidR="00443659" w:rsidRPr="00436036" w:rsidRDefault="00443659" w:rsidP="0044365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0,000  </w:t>
            </w:r>
          </w:p>
        </w:tc>
        <w:tc>
          <w:tcPr>
            <w:tcW w:w="909" w:type="dxa"/>
            <w:vAlign w:val="center"/>
          </w:tcPr>
          <w:p w:rsidR="00443659" w:rsidRPr="00436036" w:rsidRDefault="00443659" w:rsidP="0044365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0,000  </w:t>
            </w:r>
          </w:p>
        </w:tc>
        <w:tc>
          <w:tcPr>
            <w:tcW w:w="933" w:type="dxa"/>
            <w:vAlign w:val="center"/>
          </w:tcPr>
          <w:p w:rsidR="00443659" w:rsidRPr="00436036" w:rsidRDefault="00443659" w:rsidP="0044365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13" w:type="dxa"/>
            <w:vAlign w:val="center"/>
          </w:tcPr>
          <w:p w:rsidR="00443659" w:rsidRPr="00436036" w:rsidRDefault="00443659" w:rsidP="0044365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21 746,399  </w:t>
            </w:r>
          </w:p>
        </w:tc>
      </w:tr>
    </w:tbl>
    <w:p w:rsidR="00D92FD3" w:rsidRPr="00436036" w:rsidRDefault="00D92FD3" w:rsidP="004360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436036">
        <w:rPr>
          <w:rFonts w:ascii="Times New Roman" w:eastAsia="Times New Roman" w:hAnsi="Times New Roman"/>
          <w:sz w:val="28"/>
          <w:szCs w:val="24"/>
          <w:lang w:eastAsia="ru-RU"/>
        </w:rPr>
        <w:t>изложить в следующей редакции:</w:t>
      </w:r>
    </w:p>
    <w:tbl>
      <w:tblPr>
        <w:tblW w:w="49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59"/>
        <w:gridCol w:w="1628"/>
        <w:gridCol w:w="1183"/>
        <w:gridCol w:w="1183"/>
        <w:gridCol w:w="1183"/>
        <w:gridCol w:w="949"/>
        <w:gridCol w:w="974"/>
        <w:gridCol w:w="1266"/>
      </w:tblGrid>
      <w:tr w:rsidR="00443659" w:rsidRPr="00436036" w:rsidTr="00443659">
        <w:trPr>
          <w:trHeight w:val="136"/>
        </w:trPr>
        <w:tc>
          <w:tcPr>
            <w:tcW w:w="1759" w:type="dxa"/>
            <w:vMerge w:val="restart"/>
            <w:hideMark/>
          </w:tcPr>
          <w:p w:rsidR="00443659" w:rsidRPr="00436036" w:rsidRDefault="00443659" w:rsidP="0043603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6036">
              <w:rPr>
                <w:rFonts w:ascii="Times New Roman" w:hAnsi="Times New Roman"/>
                <w:sz w:val="28"/>
                <w:szCs w:val="28"/>
              </w:rPr>
              <w:t>Объемы бюджетных ассигнований</w:t>
            </w:r>
          </w:p>
        </w:tc>
        <w:tc>
          <w:tcPr>
            <w:tcW w:w="1628" w:type="dxa"/>
            <w:vMerge w:val="restart"/>
            <w:hideMark/>
          </w:tcPr>
          <w:p w:rsidR="00443659" w:rsidRPr="00436036" w:rsidRDefault="00443659" w:rsidP="0043603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6738" w:type="dxa"/>
            <w:gridSpan w:val="6"/>
          </w:tcPr>
          <w:p w:rsidR="00443659" w:rsidRPr="00436036" w:rsidRDefault="00443659" w:rsidP="004360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sz w:val="18"/>
                <w:szCs w:val="18"/>
              </w:rPr>
              <w:t>Расходы (тыс. руб.)</w:t>
            </w:r>
          </w:p>
        </w:tc>
      </w:tr>
      <w:tr w:rsidR="00443659" w:rsidRPr="00436036" w:rsidTr="00443659">
        <w:trPr>
          <w:trHeight w:val="136"/>
        </w:trPr>
        <w:tc>
          <w:tcPr>
            <w:tcW w:w="1759" w:type="dxa"/>
            <w:vMerge/>
            <w:vAlign w:val="center"/>
            <w:hideMark/>
          </w:tcPr>
          <w:p w:rsidR="00443659" w:rsidRPr="00436036" w:rsidRDefault="00443659" w:rsidP="004360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8" w:type="dxa"/>
            <w:vMerge/>
            <w:vAlign w:val="center"/>
            <w:hideMark/>
          </w:tcPr>
          <w:p w:rsidR="00443659" w:rsidRPr="00436036" w:rsidRDefault="00443659" w:rsidP="004360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3" w:type="dxa"/>
            <w:hideMark/>
          </w:tcPr>
          <w:p w:rsidR="00443659" w:rsidRPr="00436036" w:rsidRDefault="00443659" w:rsidP="0043603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sz w:val="18"/>
                <w:szCs w:val="18"/>
              </w:rPr>
              <w:t>2019г.</w:t>
            </w:r>
          </w:p>
        </w:tc>
        <w:tc>
          <w:tcPr>
            <w:tcW w:w="1183" w:type="dxa"/>
            <w:hideMark/>
          </w:tcPr>
          <w:p w:rsidR="00443659" w:rsidRPr="00436036" w:rsidRDefault="00443659" w:rsidP="0043603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sz w:val="18"/>
                <w:szCs w:val="18"/>
              </w:rPr>
              <w:t>2020г.</w:t>
            </w:r>
          </w:p>
        </w:tc>
        <w:tc>
          <w:tcPr>
            <w:tcW w:w="1183" w:type="dxa"/>
            <w:hideMark/>
          </w:tcPr>
          <w:p w:rsidR="00443659" w:rsidRPr="00436036" w:rsidRDefault="00443659" w:rsidP="0043603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sz w:val="18"/>
                <w:szCs w:val="18"/>
              </w:rPr>
              <w:t>2021г.</w:t>
            </w:r>
          </w:p>
        </w:tc>
        <w:tc>
          <w:tcPr>
            <w:tcW w:w="949" w:type="dxa"/>
          </w:tcPr>
          <w:p w:rsidR="00443659" w:rsidRPr="00436036" w:rsidRDefault="00443659" w:rsidP="0043603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sz w:val="18"/>
                <w:szCs w:val="18"/>
              </w:rPr>
              <w:t>2022г.</w:t>
            </w:r>
          </w:p>
        </w:tc>
        <w:tc>
          <w:tcPr>
            <w:tcW w:w="974" w:type="dxa"/>
          </w:tcPr>
          <w:p w:rsidR="00443659" w:rsidRPr="00436036" w:rsidRDefault="00443659" w:rsidP="0043603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sz w:val="18"/>
                <w:szCs w:val="18"/>
              </w:rPr>
              <w:t>2023г.</w:t>
            </w:r>
          </w:p>
        </w:tc>
        <w:tc>
          <w:tcPr>
            <w:tcW w:w="1266" w:type="dxa"/>
            <w:hideMark/>
          </w:tcPr>
          <w:p w:rsidR="00443659" w:rsidRPr="00436036" w:rsidRDefault="00443659" w:rsidP="0043603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</w:tr>
      <w:tr w:rsidR="00443659" w:rsidRPr="00436036" w:rsidTr="00443659">
        <w:trPr>
          <w:trHeight w:val="136"/>
        </w:trPr>
        <w:tc>
          <w:tcPr>
            <w:tcW w:w="1759" w:type="dxa"/>
            <w:vMerge/>
            <w:vAlign w:val="center"/>
            <w:hideMark/>
          </w:tcPr>
          <w:p w:rsidR="00443659" w:rsidRPr="00436036" w:rsidRDefault="00443659" w:rsidP="004360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8" w:type="dxa"/>
            <w:hideMark/>
          </w:tcPr>
          <w:p w:rsidR="00443659" w:rsidRPr="00436036" w:rsidRDefault="00443659" w:rsidP="004360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1183" w:type="dxa"/>
            <w:vAlign w:val="center"/>
          </w:tcPr>
          <w:p w:rsidR="00443659" w:rsidRPr="00436036" w:rsidRDefault="00443659" w:rsidP="004360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color w:val="000000"/>
                <w:sz w:val="18"/>
                <w:szCs w:val="18"/>
              </w:rPr>
              <w:t>239 902,381</w:t>
            </w:r>
          </w:p>
        </w:tc>
        <w:tc>
          <w:tcPr>
            <w:tcW w:w="1183" w:type="dxa"/>
            <w:vAlign w:val="center"/>
          </w:tcPr>
          <w:p w:rsidR="00443659" w:rsidRPr="00436036" w:rsidRDefault="00443659" w:rsidP="004360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color w:val="000000"/>
                <w:sz w:val="18"/>
                <w:szCs w:val="18"/>
              </w:rPr>
              <w:t>255 506,257</w:t>
            </w:r>
          </w:p>
        </w:tc>
        <w:tc>
          <w:tcPr>
            <w:tcW w:w="1183" w:type="dxa"/>
            <w:vAlign w:val="center"/>
          </w:tcPr>
          <w:p w:rsidR="00443659" w:rsidRPr="00436036" w:rsidRDefault="00533101" w:rsidP="004360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390 021,049</w:t>
            </w:r>
          </w:p>
        </w:tc>
        <w:tc>
          <w:tcPr>
            <w:tcW w:w="949" w:type="dxa"/>
            <w:vAlign w:val="center"/>
          </w:tcPr>
          <w:p w:rsidR="00443659" w:rsidRPr="00436036" w:rsidRDefault="00443659" w:rsidP="004360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color w:val="000000"/>
                <w:sz w:val="18"/>
                <w:szCs w:val="18"/>
              </w:rPr>
              <w:t>251 460,998</w:t>
            </w:r>
          </w:p>
        </w:tc>
        <w:tc>
          <w:tcPr>
            <w:tcW w:w="974" w:type="dxa"/>
            <w:vAlign w:val="center"/>
          </w:tcPr>
          <w:p w:rsidR="00443659" w:rsidRPr="00436036" w:rsidRDefault="00443659" w:rsidP="004360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color w:val="000000"/>
                <w:sz w:val="18"/>
                <w:szCs w:val="18"/>
              </w:rPr>
              <w:t>231 460,998</w:t>
            </w:r>
          </w:p>
        </w:tc>
        <w:tc>
          <w:tcPr>
            <w:tcW w:w="1266" w:type="dxa"/>
            <w:vAlign w:val="center"/>
          </w:tcPr>
          <w:p w:rsidR="00443659" w:rsidRPr="00436036" w:rsidRDefault="00443659" w:rsidP="005331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="00533101">
              <w:rPr>
                <w:rFonts w:ascii="Times New Roman" w:hAnsi="Times New Roman"/>
                <w:color w:val="000000"/>
                <w:sz w:val="18"/>
                <w:szCs w:val="18"/>
              </w:rPr>
              <w:t> 368 351,683</w:t>
            </w:r>
            <w:r w:rsidRPr="0043603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</w:t>
            </w:r>
          </w:p>
        </w:tc>
      </w:tr>
      <w:tr w:rsidR="00443659" w:rsidRPr="00436036" w:rsidTr="00443659">
        <w:trPr>
          <w:trHeight w:val="136"/>
        </w:trPr>
        <w:tc>
          <w:tcPr>
            <w:tcW w:w="1759" w:type="dxa"/>
            <w:vMerge/>
            <w:vAlign w:val="center"/>
            <w:hideMark/>
          </w:tcPr>
          <w:p w:rsidR="00443659" w:rsidRPr="00436036" w:rsidRDefault="00443659" w:rsidP="004360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8" w:type="dxa"/>
            <w:hideMark/>
          </w:tcPr>
          <w:p w:rsidR="00443659" w:rsidRPr="00436036" w:rsidRDefault="00443659" w:rsidP="004360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183" w:type="dxa"/>
            <w:vAlign w:val="center"/>
          </w:tcPr>
          <w:p w:rsidR="00443659" w:rsidRPr="00436036" w:rsidRDefault="00443659" w:rsidP="004360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color w:val="000000"/>
                <w:sz w:val="18"/>
                <w:szCs w:val="18"/>
              </w:rPr>
              <w:t>233 702,381</w:t>
            </w:r>
          </w:p>
        </w:tc>
        <w:tc>
          <w:tcPr>
            <w:tcW w:w="1183" w:type="dxa"/>
            <w:vAlign w:val="center"/>
          </w:tcPr>
          <w:p w:rsidR="00443659" w:rsidRPr="00436036" w:rsidRDefault="00443659" w:rsidP="004360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color w:val="000000"/>
                <w:sz w:val="18"/>
                <w:szCs w:val="18"/>
              </w:rPr>
              <w:t>235 178,333</w:t>
            </w:r>
          </w:p>
        </w:tc>
        <w:tc>
          <w:tcPr>
            <w:tcW w:w="1183" w:type="dxa"/>
            <w:vAlign w:val="center"/>
          </w:tcPr>
          <w:p w:rsidR="00443659" w:rsidRPr="00436036" w:rsidRDefault="00443659" w:rsidP="004360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color w:val="000000"/>
                <w:sz w:val="18"/>
                <w:szCs w:val="18"/>
              </w:rPr>
              <w:t>233 310,998</w:t>
            </w:r>
          </w:p>
        </w:tc>
        <w:tc>
          <w:tcPr>
            <w:tcW w:w="949" w:type="dxa"/>
            <w:vAlign w:val="center"/>
          </w:tcPr>
          <w:p w:rsidR="00443659" w:rsidRPr="00436036" w:rsidRDefault="00443659" w:rsidP="004360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color w:val="000000"/>
                <w:sz w:val="18"/>
                <w:szCs w:val="18"/>
              </w:rPr>
              <w:t>236 460,998</w:t>
            </w:r>
          </w:p>
        </w:tc>
        <w:tc>
          <w:tcPr>
            <w:tcW w:w="974" w:type="dxa"/>
            <w:vAlign w:val="center"/>
          </w:tcPr>
          <w:p w:rsidR="00443659" w:rsidRPr="00436036" w:rsidRDefault="00443659" w:rsidP="004360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color w:val="000000"/>
                <w:sz w:val="18"/>
                <w:szCs w:val="18"/>
              </w:rPr>
              <w:t>231 460,998</w:t>
            </w:r>
          </w:p>
        </w:tc>
        <w:tc>
          <w:tcPr>
            <w:tcW w:w="1266" w:type="dxa"/>
            <w:vAlign w:val="center"/>
          </w:tcPr>
          <w:p w:rsidR="00443659" w:rsidRPr="00436036" w:rsidRDefault="00443659" w:rsidP="004360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color w:val="000000"/>
                <w:sz w:val="18"/>
                <w:szCs w:val="18"/>
              </w:rPr>
              <w:t>1 170 113,708</w:t>
            </w:r>
          </w:p>
        </w:tc>
      </w:tr>
      <w:tr w:rsidR="00443659" w:rsidRPr="00436036" w:rsidTr="00443659">
        <w:trPr>
          <w:trHeight w:val="136"/>
        </w:trPr>
        <w:tc>
          <w:tcPr>
            <w:tcW w:w="1759" w:type="dxa"/>
            <w:vMerge/>
            <w:vAlign w:val="center"/>
            <w:hideMark/>
          </w:tcPr>
          <w:p w:rsidR="00443659" w:rsidRPr="00436036" w:rsidRDefault="00443659" w:rsidP="004360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8" w:type="dxa"/>
            <w:vAlign w:val="center"/>
            <w:hideMark/>
          </w:tcPr>
          <w:p w:rsidR="00443659" w:rsidRPr="00436036" w:rsidRDefault="00443659" w:rsidP="004360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sz w:val="18"/>
                <w:szCs w:val="18"/>
              </w:rPr>
              <w:t xml:space="preserve">краевой бюджет </w:t>
            </w:r>
          </w:p>
        </w:tc>
        <w:tc>
          <w:tcPr>
            <w:tcW w:w="1183" w:type="dxa"/>
            <w:vAlign w:val="center"/>
          </w:tcPr>
          <w:p w:rsidR="00443659" w:rsidRPr="00436036" w:rsidRDefault="00443659" w:rsidP="004360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1 820,000  </w:t>
            </w:r>
          </w:p>
        </w:tc>
        <w:tc>
          <w:tcPr>
            <w:tcW w:w="1183" w:type="dxa"/>
            <w:vAlign w:val="center"/>
          </w:tcPr>
          <w:p w:rsidR="00443659" w:rsidRPr="00436036" w:rsidRDefault="00443659" w:rsidP="004360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2 961,524  </w:t>
            </w:r>
          </w:p>
        </w:tc>
        <w:tc>
          <w:tcPr>
            <w:tcW w:w="1183" w:type="dxa"/>
            <w:vAlign w:val="center"/>
          </w:tcPr>
          <w:p w:rsidR="00443659" w:rsidRPr="00436036" w:rsidRDefault="00443659" w:rsidP="004360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1 767,767  </w:t>
            </w:r>
          </w:p>
        </w:tc>
        <w:tc>
          <w:tcPr>
            <w:tcW w:w="949" w:type="dxa"/>
            <w:vAlign w:val="center"/>
          </w:tcPr>
          <w:p w:rsidR="00443659" w:rsidRPr="00436036" w:rsidRDefault="00443659" w:rsidP="004360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color w:val="000000"/>
                <w:sz w:val="18"/>
                <w:szCs w:val="18"/>
              </w:rPr>
              <w:t>15 000,000</w:t>
            </w:r>
          </w:p>
        </w:tc>
        <w:tc>
          <w:tcPr>
            <w:tcW w:w="974" w:type="dxa"/>
            <w:vAlign w:val="center"/>
          </w:tcPr>
          <w:p w:rsidR="00443659" w:rsidRPr="00436036" w:rsidRDefault="00443659" w:rsidP="004360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66" w:type="dxa"/>
            <w:vAlign w:val="center"/>
          </w:tcPr>
          <w:p w:rsidR="00443659" w:rsidRPr="00436036" w:rsidRDefault="00443659" w:rsidP="004360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color w:val="000000"/>
                <w:sz w:val="18"/>
                <w:szCs w:val="18"/>
              </w:rPr>
              <w:t>21 549,291</w:t>
            </w:r>
          </w:p>
        </w:tc>
      </w:tr>
      <w:tr w:rsidR="00443659" w:rsidRPr="00436036" w:rsidTr="00443659">
        <w:trPr>
          <w:trHeight w:val="136"/>
        </w:trPr>
        <w:tc>
          <w:tcPr>
            <w:tcW w:w="1759" w:type="dxa"/>
            <w:vMerge/>
            <w:vAlign w:val="center"/>
            <w:hideMark/>
          </w:tcPr>
          <w:p w:rsidR="00443659" w:rsidRPr="00436036" w:rsidRDefault="00443659" w:rsidP="004360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8" w:type="dxa"/>
            <w:hideMark/>
          </w:tcPr>
          <w:p w:rsidR="00443659" w:rsidRPr="00436036" w:rsidRDefault="00443659" w:rsidP="004360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83" w:type="dxa"/>
            <w:vAlign w:val="center"/>
          </w:tcPr>
          <w:p w:rsidR="00443659" w:rsidRPr="00436036" w:rsidRDefault="00443659" w:rsidP="004360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4 380,000  </w:t>
            </w:r>
          </w:p>
        </w:tc>
        <w:tc>
          <w:tcPr>
            <w:tcW w:w="1183" w:type="dxa"/>
            <w:vAlign w:val="center"/>
          </w:tcPr>
          <w:p w:rsidR="00443659" w:rsidRPr="00436036" w:rsidRDefault="00443659" w:rsidP="004360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color w:val="000000"/>
                <w:sz w:val="18"/>
                <w:szCs w:val="18"/>
              </w:rPr>
              <w:t>17 366,399</w:t>
            </w:r>
          </w:p>
        </w:tc>
        <w:tc>
          <w:tcPr>
            <w:tcW w:w="1183" w:type="dxa"/>
            <w:vAlign w:val="center"/>
          </w:tcPr>
          <w:p w:rsidR="00443659" w:rsidRPr="00436036" w:rsidRDefault="00443659" w:rsidP="004360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0,000  </w:t>
            </w:r>
          </w:p>
        </w:tc>
        <w:tc>
          <w:tcPr>
            <w:tcW w:w="949" w:type="dxa"/>
            <w:vAlign w:val="center"/>
          </w:tcPr>
          <w:p w:rsidR="00443659" w:rsidRPr="00436036" w:rsidRDefault="00443659" w:rsidP="004360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0,000  </w:t>
            </w:r>
          </w:p>
        </w:tc>
        <w:tc>
          <w:tcPr>
            <w:tcW w:w="974" w:type="dxa"/>
            <w:vAlign w:val="center"/>
          </w:tcPr>
          <w:p w:rsidR="00443659" w:rsidRPr="00436036" w:rsidRDefault="00443659" w:rsidP="004360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66" w:type="dxa"/>
            <w:vAlign w:val="center"/>
          </w:tcPr>
          <w:p w:rsidR="00443659" w:rsidRPr="00436036" w:rsidRDefault="00443659" w:rsidP="004360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21 746,399  </w:t>
            </w:r>
          </w:p>
        </w:tc>
      </w:tr>
      <w:tr w:rsidR="00533101" w:rsidRPr="00436036" w:rsidTr="00443659">
        <w:trPr>
          <w:trHeight w:val="136"/>
        </w:trPr>
        <w:tc>
          <w:tcPr>
            <w:tcW w:w="1759" w:type="dxa"/>
            <w:vMerge/>
            <w:vAlign w:val="center"/>
          </w:tcPr>
          <w:p w:rsidR="00533101" w:rsidRPr="00436036" w:rsidRDefault="00533101" w:rsidP="005331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8" w:type="dxa"/>
          </w:tcPr>
          <w:p w:rsidR="00533101" w:rsidRPr="00436036" w:rsidRDefault="00533101" w:rsidP="00533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183" w:type="dxa"/>
            <w:vAlign w:val="center"/>
          </w:tcPr>
          <w:p w:rsidR="00533101" w:rsidRPr="00436036" w:rsidRDefault="00533101" w:rsidP="005331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83" w:type="dxa"/>
            <w:vAlign w:val="center"/>
          </w:tcPr>
          <w:p w:rsidR="00533101" w:rsidRPr="00436036" w:rsidRDefault="00533101" w:rsidP="005331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83" w:type="dxa"/>
            <w:vAlign w:val="center"/>
          </w:tcPr>
          <w:p w:rsidR="00533101" w:rsidRPr="00436036" w:rsidRDefault="00533101" w:rsidP="005331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154 942,284</w:t>
            </w:r>
          </w:p>
        </w:tc>
        <w:tc>
          <w:tcPr>
            <w:tcW w:w="949" w:type="dxa"/>
            <w:vAlign w:val="center"/>
          </w:tcPr>
          <w:p w:rsidR="00533101" w:rsidRPr="00436036" w:rsidRDefault="00533101" w:rsidP="005331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74" w:type="dxa"/>
            <w:vAlign w:val="center"/>
          </w:tcPr>
          <w:p w:rsidR="00533101" w:rsidRPr="00436036" w:rsidRDefault="00533101" w:rsidP="005331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66" w:type="dxa"/>
            <w:vAlign w:val="center"/>
          </w:tcPr>
          <w:p w:rsidR="00533101" w:rsidRPr="00436036" w:rsidRDefault="00533101" w:rsidP="005331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154 942,284</w:t>
            </w:r>
          </w:p>
        </w:tc>
      </w:tr>
    </w:tbl>
    <w:p w:rsidR="00D92FD3" w:rsidRPr="00436036" w:rsidRDefault="00533101" w:rsidP="0043603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3</w:t>
      </w:r>
      <w:r w:rsidR="00D92FD3" w:rsidRPr="00436036">
        <w:rPr>
          <w:rFonts w:ascii="Times New Roman" w:eastAsia="Times New Roman" w:hAnsi="Times New Roman"/>
          <w:sz w:val="28"/>
          <w:szCs w:val="24"/>
          <w:lang w:eastAsia="ru-RU"/>
        </w:rPr>
        <w:t>. Приложение 5 к Программе изложить в новой редакции:</w:t>
      </w:r>
    </w:p>
    <w:p w:rsidR="00C3236C" w:rsidRPr="00436036" w:rsidRDefault="00C3236C" w:rsidP="00436036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4"/>
          <w:lang w:eastAsia="ru-RU"/>
        </w:rPr>
        <w:sectPr w:rsidR="00C3236C" w:rsidRPr="00436036" w:rsidSect="00CA1086">
          <w:headerReference w:type="default" r:id="rId9"/>
          <w:footerReference w:type="default" r:id="rId10"/>
          <w:pgSz w:w="11906" w:h="16838"/>
          <w:pgMar w:top="1134" w:right="567" w:bottom="851" w:left="1418" w:header="709" w:footer="709" w:gutter="0"/>
          <w:cols w:space="720"/>
        </w:sectPr>
      </w:pPr>
    </w:p>
    <w:tbl>
      <w:tblPr>
        <w:tblW w:w="15608" w:type="dxa"/>
        <w:tblInd w:w="93" w:type="dxa"/>
        <w:tblLayout w:type="fixed"/>
        <w:tblLook w:val="04A0"/>
      </w:tblPr>
      <w:tblGrid>
        <w:gridCol w:w="15608"/>
      </w:tblGrid>
      <w:tr w:rsidR="008B18BA" w:rsidRPr="00436036" w:rsidTr="00CA1086">
        <w:trPr>
          <w:trHeight w:val="690"/>
        </w:trPr>
        <w:tc>
          <w:tcPr>
            <w:tcW w:w="15608" w:type="dxa"/>
            <w:vAlign w:val="bottom"/>
          </w:tcPr>
          <w:tbl>
            <w:tblPr>
              <w:tblW w:w="15608" w:type="dxa"/>
              <w:tblInd w:w="93" w:type="dxa"/>
              <w:tblLayout w:type="fixed"/>
              <w:tblLook w:val="04A0"/>
            </w:tblPr>
            <w:tblGrid>
              <w:gridCol w:w="15608"/>
            </w:tblGrid>
            <w:tr w:rsidR="00436036" w:rsidRPr="00436036" w:rsidTr="00443659">
              <w:trPr>
                <w:trHeight w:val="690"/>
              </w:trPr>
              <w:tc>
                <w:tcPr>
                  <w:tcW w:w="15608" w:type="dxa"/>
                  <w:vAlign w:val="bottom"/>
                </w:tcPr>
                <w:p w:rsidR="00436036" w:rsidRPr="00436036" w:rsidRDefault="00436036" w:rsidP="0043603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436036" w:rsidRPr="00436036" w:rsidRDefault="00436036" w:rsidP="00436036">
                  <w:pPr>
                    <w:tabs>
                      <w:tab w:val="left" w:pos="11166"/>
                      <w:tab w:val="left" w:pos="12095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10536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436036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Приложение 5 </w:t>
                  </w:r>
                </w:p>
                <w:p w:rsidR="00436036" w:rsidRPr="00436036" w:rsidRDefault="00436036" w:rsidP="00436036">
                  <w:pPr>
                    <w:tabs>
                      <w:tab w:val="left" w:pos="11166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10536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436036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к муниципальной программе</w:t>
                  </w:r>
                </w:p>
                <w:p w:rsidR="00436036" w:rsidRPr="00436036" w:rsidRDefault="00436036" w:rsidP="00436036">
                  <w:pPr>
                    <w:tabs>
                      <w:tab w:val="left" w:pos="11166"/>
                    </w:tabs>
                    <w:spacing w:after="0" w:line="240" w:lineRule="auto"/>
                    <w:ind w:left="10536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36036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«Развитие культуры и молодежной политики Чайковского городского округа»</w:t>
                  </w:r>
                </w:p>
                <w:p w:rsidR="00436036" w:rsidRPr="00436036" w:rsidRDefault="00436036" w:rsidP="0043603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436036" w:rsidRPr="00436036" w:rsidRDefault="00436036" w:rsidP="0043603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36036">
                    <w:rPr>
                      <w:rFonts w:ascii="Times New Roman" w:hAnsi="Times New Roman"/>
                      <w:sz w:val="28"/>
                      <w:szCs w:val="28"/>
                    </w:rPr>
                    <w:t>Сводные финансовые затраты и показатели результативности выполнения муниципал</w:t>
                  </w:r>
                  <w:bookmarkStart w:id="0" w:name="_GoBack"/>
                  <w:bookmarkEnd w:id="0"/>
                  <w:r w:rsidRPr="00436036">
                    <w:rPr>
                      <w:rFonts w:ascii="Times New Roman" w:hAnsi="Times New Roman"/>
                      <w:sz w:val="28"/>
                      <w:szCs w:val="28"/>
                    </w:rPr>
                    <w:t>ьной программы</w:t>
                  </w:r>
                </w:p>
                <w:p w:rsidR="00436036" w:rsidRPr="00436036" w:rsidRDefault="00436036" w:rsidP="00436036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108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436036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«Развитие культуры и молодежной политики Чайковского городского округа»</w:t>
                  </w:r>
                </w:p>
                <w:p w:rsidR="00436036" w:rsidRPr="00436036" w:rsidRDefault="00436036" w:rsidP="0043603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tbl>
                  <w:tblPr>
                    <w:tblW w:w="21688" w:type="dxa"/>
                    <w:tblLayout w:type="fixed"/>
                    <w:tblCellMar>
                      <w:left w:w="75" w:type="dxa"/>
                      <w:right w:w="75" w:type="dxa"/>
                    </w:tblCellMar>
                    <w:tblLook w:val="04A0"/>
                  </w:tblPr>
                  <w:tblGrid>
                    <w:gridCol w:w="1226"/>
                    <w:gridCol w:w="216"/>
                    <w:gridCol w:w="882"/>
                    <w:gridCol w:w="989"/>
                    <w:gridCol w:w="849"/>
                    <w:gridCol w:w="707"/>
                    <w:gridCol w:w="1133"/>
                    <w:gridCol w:w="993"/>
                    <w:gridCol w:w="1259"/>
                    <w:gridCol w:w="42"/>
                    <w:gridCol w:w="966"/>
                    <w:gridCol w:w="1277"/>
                    <w:gridCol w:w="570"/>
                    <w:gridCol w:w="714"/>
                    <w:gridCol w:w="714"/>
                    <w:gridCol w:w="569"/>
                    <w:gridCol w:w="572"/>
                    <w:gridCol w:w="816"/>
                    <w:gridCol w:w="658"/>
                    <w:gridCol w:w="389"/>
                    <w:gridCol w:w="428"/>
                    <w:gridCol w:w="37"/>
                    <w:gridCol w:w="350"/>
                    <w:gridCol w:w="430"/>
                    <w:gridCol w:w="74"/>
                    <w:gridCol w:w="311"/>
                    <w:gridCol w:w="432"/>
                    <w:gridCol w:w="111"/>
                    <w:gridCol w:w="272"/>
                    <w:gridCol w:w="434"/>
                    <w:gridCol w:w="148"/>
                    <w:gridCol w:w="238"/>
                    <w:gridCol w:w="431"/>
                    <w:gridCol w:w="185"/>
                    <w:gridCol w:w="632"/>
                    <w:gridCol w:w="222"/>
                    <w:gridCol w:w="595"/>
                    <w:gridCol w:w="259"/>
                    <w:gridCol w:w="558"/>
                  </w:tblGrid>
                  <w:tr w:rsidR="00436036" w:rsidRPr="00436036" w:rsidTr="00423F55">
                    <w:trPr>
                      <w:gridAfter w:val="20"/>
                      <w:wAfter w:w="6536" w:type="dxa"/>
                      <w:trHeight w:val="600"/>
                    </w:trPr>
                    <w:tc>
                      <w:tcPr>
                        <w:tcW w:w="1442" w:type="dxa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36036" w:rsidRPr="00436036" w:rsidRDefault="00436036" w:rsidP="0043603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Наименование задачи, мероприятий</w:t>
                        </w:r>
                      </w:p>
                    </w:tc>
                    <w:tc>
                      <w:tcPr>
                        <w:tcW w:w="882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36036" w:rsidRPr="00436036" w:rsidRDefault="00436036" w:rsidP="0043603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Исполнитель</w:t>
                        </w:r>
                      </w:p>
                    </w:tc>
                    <w:tc>
                      <w:tcPr>
                        <w:tcW w:w="989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36036" w:rsidRPr="00436036" w:rsidRDefault="00436036" w:rsidP="0043603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Источник финансирования</w:t>
                        </w:r>
                      </w:p>
                    </w:tc>
                    <w:tc>
                      <w:tcPr>
                        <w:tcW w:w="849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436036" w:rsidRPr="00436036" w:rsidRDefault="00436036" w:rsidP="0043603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436036" w:rsidRPr="00436036" w:rsidRDefault="00436036" w:rsidP="0043603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436036" w:rsidRPr="00436036" w:rsidRDefault="00436036" w:rsidP="0043603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436036" w:rsidRPr="00436036" w:rsidRDefault="00436036" w:rsidP="0043603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Всего</w:t>
                        </w:r>
                      </w:p>
                    </w:tc>
                    <w:tc>
                      <w:tcPr>
                        <w:tcW w:w="5100" w:type="dxa"/>
                        <w:gridSpan w:val="6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36036" w:rsidRPr="00436036" w:rsidRDefault="00436036" w:rsidP="0043603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Объем финансирования,</w:t>
                        </w:r>
                      </w:p>
                      <w:p w:rsidR="00436036" w:rsidRPr="00436036" w:rsidRDefault="00436036" w:rsidP="0043603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(тыс. руб.)</w:t>
                        </w:r>
                      </w:p>
                    </w:tc>
                    <w:tc>
                      <w:tcPr>
                        <w:tcW w:w="5890" w:type="dxa"/>
                        <w:gridSpan w:val="8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36036" w:rsidRPr="00436036" w:rsidRDefault="00436036" w:rsidP="0043603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Показатели результативности выполнения программы</w:t>
                        </w:r>
                      </w:p>
                    </w:tc>
                  </w:tr>
                  <w:tr w:rsidR="00436036" w:rsidRPr="00436036" w:rsidTr="00423F55">
                    <w:trPr>
                      <w:gridAfter w:val="20"/>
                      <w:wAfter w:w="6536" w:type="dxa"/>
                      <w:trHeight w:val="400"/>
                    </w:trPr>
                    <w:tc>
                      <w:tcPr>
                        <w:tcW w:w="1442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36036" w:rsidRPr="00436036" w:rsidRDefault="00436036" w:rsidP="0043603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82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36036" w:rsidRPr="00436036" w:rsidRDefault="00436036" w:rsidP="0043603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9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36036" w:rsidRPr="00436036" w:rsidRDefault="00436036" w:rsidP="0043603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49" w:type="dxa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436036" w:rsidRPr="00436036" w:rsidRDefault="00436036" w:rsidP="0043603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100" w:type="dxa"/>
                        <w:gridSpan w:val="6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36036" w:rsidRPr="00436036" w:rsidRDefault="00436036" w:rsidP="0043603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Всего в том числе по годам</w:t>
                        </w:r>
                      </w:p>
                    </w:tc>
                    <w:tc>
                      <w:tcPr>
                        <w:tcW w:w="1277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36036" w:rsidRPr="00436036" w:rsidRDefault="00436036" w:rsidP="0043603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Наименование</w:t>
                        </w:r>
                      </w:p>
                      <w:p w:rsidR="00436036" w:rsidRPr="00436036" w:rsidRDefault="00436036" w:rsidP="0043603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показателя</w:t>
                        </w:r>
                      </w:p>
                    </w:tc>
                    <w:tc>
                      <w:tcPr>
                        <w:tcW w:w="570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36036" w:rsidRPr="00436036" w:rsidRDefault="00436036" w:rsidP="0043603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ед. изм.</w:t>
                        </w:r>
                      </w:p>
                    </w:tc>
                    <w:tc>
                      <w:tcPr>
                        <w:tcW w:w="714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36036" w:rsidRPr="00436036" w:rsidRDefault="00436036" w:rsidP="0043603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Базовое</w:t>
                        </w:r>
                      </w:p>
                      <w:p w:rsidR="00436036" w:rsidRPr="00436036" w:rsidRDefault="00436036" w:rsidP="0043603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значение</w:t>
                        </w:r>
                      </w:p>
                    </w:tc>
                    <w:tc>
                      <w:tcPr>
                        <w:tcW w:w="3329" w:type="dxa"/>
                        <w:gridSpan w:val="5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36036" w:rsidRPr="00436036" w:rsidRDefault="00436036" w:rsidP="0043603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План по годам</w:t>
                        </w:r>
                      </w:p>
                    </w:tc>
                  </w:tr>
                  <w:tr w:rsidR="00436036" w:rsidRPr="00436036" w:rsidTr="00423F55">
                    <w:trPr>
                      <w:gridAfter w:val="20"/>
                      <w:wAfter w:w="6536" w:type="dxa"/>
                      <w:trHeight w:val="400"/>
                    </w:trPr>
                    <w:tc>
                      <w:tcPr>
                        <w:tcW w:w="1442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36036" w:rsidRPr="00436036" w:rsidRDefault="00436036" w:rsidP="0043603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82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36036" w:rsidRPr="00436036" w:rsidRDefault="00436036" w:rsidP="0043603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9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36036" w:rsidRPr="00436036" w:rsidRDefault="00436036" w:rsidP="0043603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4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36036" w:rsidRPr="00436036" w:rsidRDefault="00436036" w:rsidP="0043603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36036" w:rsidRPr="00436036" w:rsidRDefault="00436036" w:rsidP="0043603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2019</w:t>
                        </w:r>
                      </w:p>
                    </w:tc>
                    <w:tc>
                      <w:tcPr>
                        <w:tcW w:w="113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36036" w:rsidRPr="00436036" w:rsidRDefault="00436036" w:rsidP="0043603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2020</w:t>
                        </w:r>
                      </w:p>
                    </w:tc>
                    <w:tc>
                      <w:tcPr>
                        <w:tcW w:w="99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36036" w:rsidRPr="00436036" w:rsidRDefault="00436036" w:rsidP="0043603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2021</w:t>
                        </w:r>
                      </w:p>
                    </w:tc>
                    <w:tc>
                      <w:tcPr>
                        <w:tcW w:w="125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36036" w:rsidRPr="00436036" w:rsidRDefault="00436036" w:rsidP="0043603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2022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436036" w:rsidRPr="00436036" w:rsidRDefault="00436036" w:rsidP="0043603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2023</w:t>
                        </w:r>
                      </w:p>
                    </w:tc>
                    <w:tc>
                      <w:tcPr>
                        <w:tcW w:w="1277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36036" w:rsidRPr="00436036" w:rsidRDefault="00436036" w:rsidP="0043603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36036" w:rsidRPr="00436036" w:rsidRDefault="00436036" w:rsidP="0043603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4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36036" w:rsidRPr="00436036" w:rsidRDefault="00436036" w:rsidP="0043603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4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36036" w:rsidRPr="00436036" w:rsidRDefault="00436036" w:rsidP="0043603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436036" w:rsidRPr="00436036" w:rsidRDefault="00436036" w:rsidP="0043603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2019</w:t>
                        </w:r>
                      </w:p>
                    </w:tc>
                    <w:tc>
                      <w:tcPr>
                        <w:tcW w:w="56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36036" w:rsidRPr="00436036" w:rsidRDefault="00436036" w:rsidP="0043603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2020</w:t>
                        </w:r>
                      </w:p>
                    </w:tc>
                    <w:tc>
                      <w:tcPr>
                        <w:tcW w:w="572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36036" w:rsidRPr="00436036" w:rsidRDefault="00436036" w:rsidP="0043603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2021</w:t>
                        </w:r>
                      </w:p>
                    </w:tc>
                    <w:tc>
                      <w:tcPr>
                        <w:tcW w:w="8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36036" w:rsidRPr="00436036" w:rsidRDefault="00436036" w:rsidP="0043603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2022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436036" w:rsidRPr="00436036" w:rsidRDefault="00436036" w:rsidP="0043603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2023</w:t>
                        </w:r>
                      </w:p>
                    </w:tc>
                  </w:tr>
                  <w:tr w:rsidR="00436036" w:rsidRPr="00436036" w:rsidTr="00423F55">
                    <w:trPr>
                      <w:gridAfter w:val="20"/>
                      <w:wAfter w:w="6536" w:type="dxa"/>
                    </w:trPr>
                    <w:tc>
                      <w:tcPr>
                        <w:tcW w:w="1442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36036" w:rsidRPr="00436036" w:rsidRDefault="00436036" w:rsidP="0043603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882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36036" w:rsidRPr="00436036" w:rsidRDefault="00436036" w:rsidP="0043603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98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36036" w:rsidRPr="00436036" w:rsidRDefault="00436036" w:rsidP="0043603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84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36036" w:rsidRPr="00436036" w:rsidRDefault="00436036" w:rsidP="0043603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707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36036" w:rsidRPr="00436036" w:rsidRDefault="00436036" w:rsidP="0043603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113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36036" w:rsidRPr="00436036" w:rsidRDefault="00436036" w:rsidP="0043603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99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36036" w:rsidRPr="00436036" w:rsidRDefault="00436036" w:rsidP="0043603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125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36036" w:rsidRPr="00436036" w:rsidRDefault="00436036" w:rsidP="0043603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36036" w:rsidRPr="00436036" w:rsidRDefault="00436036" w:rsidP="0043603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1277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36036" w:rsidRPr="00436036" w:rsidRDefault="00436036" w:rsidP="0043603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570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36036" w:rsidRPr="00436036" w:rsidRDefault="00436036" w:rsidP="0043603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714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36036" w:rsidRPr="00436036" w:rsidRDefault="00436036" w:rsidP="0043603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714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36036" w:rsidRPr="00436036" w:rsidRDefault="00436036" w:rsidP="0043603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56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36036" w:rsidRPr="00436036" w:rsidRDefault="00436036" w:rsidP="0043603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572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36036" w:rsidRPr="00436036" w:rsidRDefault="00436036" w:rsidP="0043603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8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36036" w:rsidRPr="00436036" w:rsidRDefault="00436036" w:rsidP="0043603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36036" w:rsidRPr="00436036" w:rsidRDefault="00436036" w:rsidP="0043603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17</w:t>
                        </w:r>
                      </w:p>
                    </w:tc>
                  </w:tr>
                  <w:tr w:rsidR="00436036" w:rsidRPr="00436036" w:rsidTr="00423F55">
                    <w:trPr>
                      <w:gridAfter w:val="20"/>
                      <w:wAfter w:w="6536" w:type="dxa"/>
                    </w:trPr>
                    <w:tc>
                      <w:tcPr>
                        <w:tcW w:w="15152" w:type="dxa"/>
                        <w:gridSpan w:val="19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36036" w:rsidRPr="00436036" w:rsidRDefault="00436036" w:rsidP="0043603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Подпрограмма № 1.  «Сохранение и развитие культурного потенциала Чайковского городского округа»</w:t>
                        </w:r>
                      </w:p>
                      <w:p w:rsidR="00436036" w:rsidRPr="00436036" w:rsidRDefault="00436036" w:rsidP="0043603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436036" w:rsidRPr="00436036" w:rsidTr="00423F55">
                    <w:trPr>
                      <w:gridAfter w:val="20"/>
                      <w:wAfter w:w="6536" w:type="dxa"/>
                    </w:trPr>
                    <w:tc>
                      <w:tcPr>
                        <w:tcW w:w="15152" w:type="dxa"/>
                        <w:gridSpan w:val="19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36036" w:rsidRPr="00436036" w:rsidRDefault="00436036" w:rsidP="0043603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Цель Подпрограммы № 1.: Создание условий для обеспечения равного доступа к культурным ценностям и творческой самореализации жителей Чайковского городского округа</w:t>
                        </w:r>
                      </w:p>
                    </w:tc>
                  </w:tr>
                  <w:tr w:rsidR="00436036" w:rsidRPr="00436036" w:rsidTr="00423F55">
                    <w:trPr>
                      <w:gridAfter w:val="20"/>
                      <w:wAfter w:w="6536" w:type="dxa"/>
                      <w:trHeight w:val="238"/>
                    </w:trPr>
                    <w:tc>
                      <w:tcPr>
                        <w:tcW w:w="15152" w:type="dxa"/>
                        <w:gridSpan w:val="19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36036" w:rsidRPr="00436036" w:rsidRDefault="00436036" w:rsidP="0043603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Задача № 1.1.  Создание условий для предоставления качественных услуг в сфере культуры и молодежной политики жителям Чайковского городского округа</w:t>
                        </w:r>
                      </w:p>
                      <w:p w:rsidR="00436036" w:rsidRPr="00436036" w:rsidRDefault="00436036" w:rsidP="0043603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436036" w:rsidRPr="00436036" w:rsidTr="00423F55">
                    <w:trPr>
                      <w:gridAfter w:val="20"/>
                      <w:wAfter w:w="6536" w:type="dxa"/>
                      <w:trHeight w:val="920"/>
                    </w:trPr>
                    <w:tc>
                      <w:tcPr>
                        <w:tcW w:w="1442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36036" w:rsidRPr="00436036" w:rsidRDefault="00436036" w:rsidP="00436036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1.1.1. Показ спектаклей </w:t>
                        </w:r>
                      </w:p>
                    </w:tc>
                    <w:tc>
                      <w:tcPr>
                        <w:tcW w:w="8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36036" w:rsidRPr="00436036" w:rsidRDefault="00436036" w:rsidP="00436036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Управление </w:t>
                        </w:r>
                        <w:proofErr w:type="spellStart"/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КиМП</w:t>
                        </w:r>
                        <w:proofErr w:type="spellEnd"/>
                      </w:p>
                    </w:tc>
                    <w:tc>
                      <w:tcPr>
                        <w:tcW w:w="9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36036" w:rsidRPr="00436036" w:rsidRDefault="00436036" w:rsidP="00436036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436036" w:rsidRPr="00436036" w:rsidRDefault="00436036" w:rsidP="00436036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132 298,735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36036" w:rsidRPr="00436036" w:rsidRDefault="00436036" w:rsidP="00436036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436036" w:rsidRPr="00436036" w:rsidRDefault="00436036" w:rsidP="00436036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436036" w:rsidRPr="00436036" w:rsidRDefault="00436036" w:rsidP="00436036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24 469,565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36036" w:rsidRPr="00436036" w:rsidRDefault="00436036" w:rsidP="00436036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 xml:space="preserve">25 882,476  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36036" w:rsidRPr="00436036" w:rsidRDefault="00436036" w:rsidP="00436036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 xml:space="preserve">27 060,792  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36036" w:rsidRPr="00436036" w:rsidRDefault="00436036" w:rsidP="00436036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 xml:space="preserve">27 442,951  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436036" w:rsidRPr="00436036" w:rsidRDefault="00436036" w:rsidP="00436036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 xml:space="preserve">27 442,951  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36036" w:rsidRPr="00436036" w:rsidRDefault="00436036" w:rsidP="00436036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1.1.1.1.</w:t>
                        </w:r>
                      </w:p>
                      <w:p w:rsidR="00436036" w:rsidRPr="00436036" w:rsidRDefault="00436036" w:rsidP="00436036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Число зрителей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36036" w:rsidRPr="00436036" w:rsidRDefault="00436036" w:rsidP="00436036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чел.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36036" w:rsidRPr="00436036" w:rsidRDefault="00436036" w:rsidP="0043603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27 734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36036" w:rsidRPr="00436036" w:rsidRDefault="00436036" w:rsidP="0043603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20 000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36036" w:rsidRPr="00436036" w:rsidRDefault="00436036" w:rsidP="0043603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20 000</w:t>
                        </w:r>
                      </w:p>
                    </w:tc>
                    <w:tc>
                      <w:tcPr>
                        <w:tcW w:w="57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36036" w:rsidRPr="00436036" w:rsidRDefault="00436036" w:rsidP="0043603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10 000</w:t>
                        </w:r>
                      </w:p>
                    </w:tc>
                    <w:tc>
                      <w:tcPr>
                        <w:tcW w:w="81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436036" w:rsidRPr="00436036" w:rsidRDefault="00436036" w:rsidP="0043603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20 000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436036" w:rsidRPr="00436036" w:rsidRDefault="00436036" w:rsidP="0043603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20 000</w:t>
                        </w:r>
                      </w:p>
                    </w:tc>
                  </w:tr>
                  <w:tr w:rsidR="00436036" w:rsidRPr="00436036" w:rsidTr="00423F55">
                    <w:trPr>
                      <w:gridAfter w:val="20"/>
                      <w:wAfter w:w="6536" w:type="dxa"/>
                      <w:trHeight w:val="139"/>
                    </w:trPr>
                    <w:tc>
                      <w:tcPr>
                        <w:tcW w:w="1442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36036" w:rsidRPr="00436036" w:rsidRDefault="00436036" w:rsidP="00436036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1.1.2. Обеспечение культурного отдыха населения </w:t>
                        </w:r>
                      </w:p>
                    </w:tc>
                    <w:tc>
                      <w:tcPr>
                        <w:tcW w:w="8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36036" w:rsidRPr="00436036" w:rsidRDefault="00436036" w:rsidP="00436036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Управление </w:t>
                        </w:r>
                        <w:proofErr w:type="spellStart"/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КиМП</w:t>
                        </w:r>
                        <w:proofErr w:type="spellEnd"/>
                      </w:p>
                    </w:tc>
                    <w:tc>
                      <w:tcPr>
                        <w:tcW w:w="9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36036" w:rsidRPr="00436036" w:rsidRDefault="00436036" w:rsidP="00436036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436036" w:rsidRPr="00436036" w:rsidRDefault="00436036" w:rsidP="00436036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9 884,263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36036" w:rsidRPr="00436036" w:rsidRDefault="00436036" w:rsidP="00436036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436036" w:rsidRPr="00436036" w:rsidRDefault="00436036" w:rsidP="00436036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436036" w:rsidRPr="00436036" w:rsidRDefault="00436036" w:rsidP="00436036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1 674,563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436036" w:rsidRPr="00436036" w:rsidRDefault="00436036" w:rsidP="00436036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3 051,239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436036" w:rsidRPr="00436036" w:rsidRDefault="00436036" w:rsidP="00436036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1 719,487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436036" w:rsidRPr="00436036" w:rsidRDefault="00436036" w:rsidP="00436036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1 719,487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436036" w:rsidRPr="00436036" w:rsidRDefault="00436036" w:rsidP="00436036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1 719,487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36036" w:rsidRPr="00436036" w:rsidRDefault="00436036" w:rsidP="00436036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1.1.2.1.</w:t>
                        </w:r>
                      </w:p>
                      <w:p w:rsidR="00436036" w:rsidRPr="00436036" w:rsidRDefault="00436036" w:rsidP="00436036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Количество посетителей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36036" w:rsidRPr="00436036" w:rsidRDefault="00436036" w:rsidP="00436036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чел.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36036" w:rsidRPr="00436036" w:rsidRDefault="00436036" w:rsidP="0043603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36036" w:rsidRPr="00436036" w:rsidRDefault="00436036" w:rsidP="0043603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10 000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36036" w:rsidRPr="00436036" w:rsidRDefault="00436036" w:rsidP="0043603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10 000</w:t>
                        </w:r>
                      </w:p>
                    </w:tc>
                    <w:tc>
                      <w:tcPr>
                        <w:tcW w:w="57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36036" w:rsidRPr="00436036" w:rsidRDefault="00436036" w:rsidP="0043603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10 000</w:t>
                        </w:r>
                      </w:p>
                    </w:tc>
                    <w:tc>
                      <w:tcPr>
                        <w:tcW w:w="8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36036" w:rsidRPr="00436036" w:rsidRDefault="00436036" w:rsidP="0043603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10 000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36036" w:rsidRPr="00436036" w:rsidRDefault="00436036" w:rsidP="0043603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10 000</w:t>
                        </w:r>
                      </w:p>
                    </w:tc>
                  </w:tr>
                  <w:tr w:rsidR="006F2255" w:rsidRPr="00436036" w:rsidTr="00423F55">
                    <w:trPr>
                      <w:gridAfter w:val="20"/>
                      <w:wAfter w:w="6536" w:type="dxa"/>
                      <w:trHeight w:val="530"/>
                    </w:trPr>
                    <w:tc>
                      <w:tcPr>
                        <w:tcW w:w="1442" w:type="dxa"/>
                        <w:gridSpan w:val="2"/>
                        <w:vMerge w:val="restart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F2255" w:rsidRPr="00436036" w:rsidRDefault="006F2255" w:rsidP="006F225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lastRenderedPageBreak/>
                          <w:t xml:space="preserve">1.1.3. Организация и проведение   культурно-массовых мероприятий </w:t>
                        </w:r>
                      </w:p>
                    </w:tc>
                    <w:tc>
                      <w:tcPr>
                        <w:tcW w:w="882" w:type="dxa"/>
                        <w:vMerge w:val="restart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F2255" w:rsidRPr="00436036" w:rsidRDefault="006F2255" w:rsidP="006F225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Управление </w:t>
                        </w:r>
                        <w:proofErr w:type="spellStart"/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КиМП</w:t>
                        </w:r>
                        <w:proofErr w:type="spellEnd"/>
                      </w:p>
                    </w:tc>
                    <w:tc>
                      <w:tcPr>
                        <w:tcW w:w="989" w:type="dxa"/>
                        <w:vMerge w:val="restart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F2255" w:rsidRPr="00436036" w:rsidRDefault="006F2255" w:rsidP="006F225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849" w:type="dxa"/>
                        <w:vMerge w:val="restart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F2255" w:rsidRPr="00436036" w:rsidRDefault="006F2255" w:rsidP="006F2255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246 334,391</w:t>
                        </w:r>
                      </w:p>
                    </w:tc>
                    <w:tc>
                      <w:tcPr>
                        <w:tcW w:w="707" w:type="dxa"/>
                        <w:vMerge w:val="restart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6F2255" w:rsidRPr="00436036" w:rsidRDefault="006F2255" w:rsidP="006F2255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6F2255" w:rsidRPr="00436036" w:rsidRDefault="006F2255" w:rsidP="006F2255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6F2255" w:rsidRPr="00436036" w:rsidRDefault="006F2255" w:rsidP="006F2255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50 350,091</w:t>
                        </w:r>
                      </w:p>
                    </w:tc>
                    <w:tc>
                      <w:tcPr>
                        <w:tcW w:w="1133" w:type="dxa"/>
                        <w:vMerge w:val="restart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F2255" w:rsidRPr="00436036" w:rsidRDefault="006F2255" w:rsidP="006F2255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44 598,294</w:t>
                        </w:r>
                      </w:p>
                    </w:tc>
                    <w:tc>
                      <w:tcPr>
                        <w:tcW w:w="993" w:type="dxa"/>
                        <w:vMerge w:val="restart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F2255" w:rsidRPr="00436036" w:rsidRDefault="006F2255" w:rsidP="006F2255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50 452,002</w:t>
                        </w:r>
                      </w:p>
                    </w:tc>
                    <w:tc>
                      <w:tcPr>
                        <w:tcW w:w="1259" w:type="dxa"/>
                        <w:vMerge w:val="restart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F2255" w:rsidRPr="00436036" w:rsidRDefault="006F2255" w:rsidP="006F2255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50 467,002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vMerge w:val="restart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F2255" w:rsidRPr="00436036" w:rsidRDefault="006F2255" w:rsidP="006F2255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50 467,002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F2255" w:rsidRPr="008B18BA" w:rsidRDefault="006F2255" w:rsidP="006F225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8B18BA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1.1.3.1.</w:t>
                        </w:r>
                      </w:p>
                      <w:p w:rsidR="006F2255" w:rsidRPr="008B18BA" w:rsidRDefault="006F2255" w:rsidP="006F225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8B18BA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Количество участников мероприятий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F2255" w:rsidRPr="008B18BA" w:rsidRDefault="006F2255" w:rsidP="006F225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8B18BA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чел.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F2255" w:rsidRPr="008B18BA" w:rsidRDefault="006F2255" w:rsidP="006F225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8B18BA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259 013  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F2255" w:rsidRPr="008B18BA" w:rsidRDefault="006F2255" w:rsidP="006F225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8B18BA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259 013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F2255" w:rsidRPr="008B18BA" w:rsidRDefault="006F2255" w:rsidP="006F225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8B18BA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259 013</w:t>
                        </w:r>
                      </w:p>
                    </w:tc>
                    <w:tc>
                      <w:tcPr>
                        <w:tcW w:w="57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F2255" w:rsidRPr="008B18BA" w:rsidRDefault="006F2255" w:rsidP="006F225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F2255" w:rsidRPr="008B18BA" w:rsidRDefault="006F2255" w:rsidP="006F225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F2255" w:rsidRPr="008B18BA" w:rsidRDefault="006F2255" w:rsidP="006F225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139AA" w:rsidRPr="00436036" w:rsidTr="00423F55">
                    <w:trPr>
                      <w:gridAfter w:val="20"/>
                      <w:wAfter w:w="6536" w:type="dxa"/>
                      <w:trHeight w:val="530"/>
                    </w:trPr>
                    <w:tc>
                      <w:tcPr>
                        <w:tcW w:w="1442" w:type="dxa"/>
                        <w:gridSpan w:val="2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139AA" w:rsidRPr="00436036" w:rsidRDefault="006139AA" w:rsidP="006139A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82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139AA" w:rsidRPr="00436036" w:rsidRDefault="006139AA" w:rsidP="006139A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9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139AA" w:rsidRPr="00436036" w:rsidRDefault="006139AA" w:rsidP="006139A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49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139AA" w:rsidRPr="00436036" w:rsidRDefault="006139AA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7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139AA" w:rsidRPr="00436036" w:rsidRDefault="006139AA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3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139AA" w:rsidRPr="00436036" w:rsidRDefault="006139AA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93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139AA" w:rsidRPr="00436036" w:rsidRDefault="006139AA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59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139AA" w:rsidRPr="00436036" w:rsidRDefault="006139AA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08" w:type="dxa"/>
                        <w:gridSpan w:val="2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139AA" w:rsidRPr="00436036" w:rsidRDefault="006139AA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139AA" w:rsidRPr="00436036" w:rsidRDefault="006139AA" w:rsidP="006139A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1.1.3.2</w:t>
                        </w: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.</w:t>
                        </w:r>
                      </w:p>
                      <w:p w:rsidR="006139AA" w:rsidRPr="00436036" w:rsidRDefault="006139AA" w:rsidP="006139A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Количество мероприятий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139AA" w:rsidRPr="00436036" w:rsidRDefault="006139AA" w:rsidP="006139A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ед.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139AA" w:rsidRPr="00436036" w:rsidRDefault="006139AA" w:rsidP="006139A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139AA" w:rsidRPr="00436036" w:rsidRDefault="006139AA" w:rsidP="006139A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139AA" w:rsidRPr="00436036" w:rsidRDefault="006139AA" w:rsidP="006139A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139AA" w:rsidRPr="00436036" w:rsidRDefault="006139AA" w:rsidP="006139A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525</w:t>
                        </w:r>
                      </w:p>
                    </w:tc>
                    <w:tc>
                      <w:tcPr>
                        <w:tcW w:w="8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139AA" w:rsidRPr="00436036" w:rsidRDefault="006139AA" w:rsidP="006139A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11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568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139AA" w:rsidRPr="00436036" w:rsidRDefault="006139AA" w:rsidP="006139A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11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568</w:t>
                        </w:r>
                      </w:p>
                    </w:tc>
                  </w:tr>
                  <w:tr w:rsidR="006139AA" w:rsidRPr="00436036" w:rsidTr="00423F55">
                    <w:trPr>
                      <w:gridAfter w:val="20"/>
                      <w:wAfter w:w="6536" w:type="dxa"/>
                      <w:trHeight w:val="621"/>
                    </w:trPr>
                    <w:tc>
                      <w:tcPr>
                        <w:tcW w:w="1442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139AA" w:rsidRPr="00436036" w:rsidRDefault="006139AA" w:rsidP="006139A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1.1.4. Организация деятельности клубных формирований и формирований         самодеятельного народного творчества</w:t>
                        </w:r>
                      </w:p>
                    </w:tc>
                    <w:tc>
                      <w:tcPr>
                        <w:tcW w:w="8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139AA" w:rsidRPr="00436036" w:rsidRDefault="006139AA" w:rsidP="006139A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Управление </w:t>
                        </w:r>
                        <w:proofErr w:type="spellStart"/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КиМП</w:t>
                        </w:r>
                        <w:proofErr w:type="spellEnd"/>
                      </w:p>
                    </w:tc>
                    <w:tc>
                      <w:tcPr>
                        <w:tcW w:w="9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139AA" w:rsidRPr="00436036" w:rsidRDefault="006139AA" w:rsidP="006139A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139AA" w:rsidRPr="00436036" w:rsidRDefault="006139AA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99 955,448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139AA" w:rsidRPr="00436036" w:rsidRDefault="006139AA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6139AA" w:rsidRPr="00436036" w:rsidRDefault="006139AA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6139AA" w:rsidRPr="00436036" w:rsidRDefault="006139AA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23 750,523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139AA" w:rsidRPr="00436036" w:rsidRDefault="006139AA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23 674,487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139AA" w:rsidRPr="00436036" w:rsidRDefault="006139AA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17 510,146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139AA" w:rsidRPr="00436036" w:rsidRDefault="006139AA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17 510,146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139AA" w:rsidRPr="00436036" w:rsidRDefault="006139AA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17 510,146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139AA" w:rsidRPr="00436036" w:rsidRDefault="006139AA" w:rsidP="006139AA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1.1.4.1.</w:t>
                        </w:r>
                      </w:p>
                      <w:p w:rsidR="006139AA" w:rsidRPr="00436036" w:rsidRDefault="006139AA" w:rsidP="006139A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Количество клубных формирований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139AA" w:rsidRPr="00436036" w:rsidRDefault="006139AA" w:rsidP="006139A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ед.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139AA" w:rsidRPr="00436036" w:rsidRDefault="006139AA" w:rsidP="006139A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72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139AA" w:rsidRPr="00436036" w:rsidRDefault="006139AA" w:rsidP="006139A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72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139AA" w:rsidRPr="00436036" w:rsidRDefault="006139AA" w:rsidP="006139A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72</w:t>
                        </w:r>
                      </w:p>
                    </w:tc>
                    <w:tc>
                      <w:tcPr>
                        <w:tcW w:w="57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139AA" w:rsidRPr="00436036" w:rsidRDefault="006139AA" w:rsidP="006139A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73</w:t>
                        </w:r>
                      </w:p>
                    </w:tc>
                    <w:tc>
                      <w:tcPr>
                        <w:tcW w:w="8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139AA" w:rsidRPr="00436036" w:rsidRDefault="006139AA" w:rsidP="006139A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74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139AA" w:rsidRPr="00436036" w:rsidRDefault="006139AA" w:rsidP="006139A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74</w:t>
                        </w:r>
                      </w:p>
                    </w:tc>
                  </w:tr>
                  <w:tr w:rsidR="006139AA" w:rsidRPr="00436036" w:rsidTr="00423F55">
                    <w:trPr>
                      <w:gridAfter w:val="20"/>
                      <w:wAfter w:w="6536" w:type="dxa"/>
                      <w:trHeight w:val="139"/>
                    </w:trPr>
                    <w:tc>
                      <w:tcPr>
                        <w:tcW w:w="1442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139AA" w:rsidRPr="00436036" w:rsidRDefault="006139AA" w:rsidP="006139A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1.1.5. Библиотечное, библиографическое и информационное обслуживание пользователей библиотеки </w:t>
                        </w:r>
                      </w:p>
                    </w:tc>
                    <w:tc>
                      <w:tcPr>
                        <w:tcW w:w="8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139AA" w:rsidRPr="00436036" w:rsidRDefault="006139AA" w:rsidP="006139A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Управление </w:t>
                        </w:r>
                        <w:proofErr w:type="spellStart"/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КиМП</w:t>
                        </w:r>
                        <w:proofErr w:type="spellEnd"/>
                      </w:p>
                    </w:tc>
                    <w:tc>
                      <w:tcPr>
                        <w:tcW w:w="9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139AA" w:rsidRPr="00436036" w:rsidRDefault="006139AA" w:rsidP="006139A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139AA" w:rsidRPr="00436036" w:rsidRDefault="006139AA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114 859,310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139AA" w:rsidRPr="00436036" w:rsidRDefault="006139AA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6139AA" w:rsidRPr="00436036" w:rsidRDefault="006139AA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6139AA" w:rsidRPr="00436036" w:rsidRDefault="006139AA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6139AA" w:rsidRPr="00436036" w:rsidRDefault="006139AA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6139AA" w:rsidRPr="00436036" w:rsidRDefault="006139AA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23 975,459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139AA" w:rsidRPr="00436036" w:rsidRDefault="006139AA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21 693,111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139AA" w:rsidRPr="00436036" w:rsidRDefault="006139AA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23 063,580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139AA" w:rsidRPr="00436036" w:rsidRDefault="006139AA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23 063,580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139AA" w:rsidRPr="00436036" w:rsidRDefault="006139AA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23 063,580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139AA" w:rsidRPr="00436036" w:rsidRDefault="006139AA" w:rsidP="006139A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1.1.5.1.</w:t>
                        </w:r>
                      </w:p>
                      <w:p w:rsidR="006139AA" w:rsidRPr="00436036" w:rsidRDefault="006139AA" w:rsidP="006139A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Количество посещений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139AA" w:rsidRPr="00436036" w:rsidRDefault="006139AA" w:rsidP="006139A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чел.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139AA" w:rsidRPr="00436036" w:rsidRDefault="006139AA" w:rsidP="006139A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205400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139AA" w:rsidRPr="00436036" w:rsidRDefault="006139AA" w:rsidP="006139A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205400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139AA" w:rsidRPr="00436036" w:rsidRDefault="006139AA" w:rsidP="006139A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224 960</w:t>
                        </w:r>
                      </w:p>
                    </w:tc>
                    <w:tc>
                      <w:tcPr>
                        <w:tcW w:w="57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139AA" w:rsidRPr="00436036" w:rsidRDefault="006139AA" w:rsidP="006139A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224 960</w:t>
                        </w:r>
                      </w:p>
                    </w:tc>
                    <w:tc>
                      <w:tcPr>
                        <w:tcW w:w="8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139AA" w:rsidRPr="00436036" w:rsidRDefault="006139AA" w:rsidP="006139A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227 210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139AA" w:rsidRPr="00436036" w:rsidRDefault="006139AA" w:rsidP="006139A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227 210</w:t>
                        </w:r>
                      </w:p>
                    </w:tc>
                  </w:tr>
                  <w:tr w:rsidR="006139AA" w:rsidRPr="00436036" w:rsidTr="00423F55">
                    <w:trPr>
                      <w:gridAfter w:val="20"/>
                      <w:wAfter w:w="6536" w:type="dxa"/>
                      <w:trHeight w:val="930"/>
                    </w:trPr>
                    <w:tc>
                      <w:tcPr>
                        <w:tcW w:w="1442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139AA" w:rsidRPr="00436036" w:rsidRDefault="006139AA" w:rsidP="006139A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1.1.6. Организация публичного показа музейных предметов, музейных коллекций</w:t>
                        </w:r>
                      </w:p>
                    </w:tc>
                    <w:tc>
                      <w:tcPr>
                        <w:tcW w:w="88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139AA" w:rsidRPr="00436036" w:rsidRDefault="006139AA" w:rsidP="006139A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Управление </w:t>
                        </w:r>
                        <w:proofErr w:type="spellStart"/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КиМП</w:t>
                        </w:r>
                        <w:proofErr w:type="spellEnd"/>
                      </w:p>
                    </w:tc>
                    <w:tc>
                      <w:tcPr>
                        <w:tcW w:w="9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139AA" w:rsidRPr="00436036" w:rsidRDefault="006139AA" w:rsidP="006139A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139AA" w:rsidRPr="00436036" w:rsidRDefault="006139AA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70 993,592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139AA" w:rsidRPr="00436036" w:rsidRDefault="006139AA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6139AA" w:rsidRPr="00436036" w:rsidRDefault="006139AA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6139AA" w:rsidRPr="00436036" w:rsidRDefault="006139AA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6139AA" w:rsidRPr="00436036" w:rsidRDefault="006139AA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6139AA" w:rsidRPr="00436036" w:rsidRDefault="006139AA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14 059,569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139AA" w:rsidRPr="00436036" w:rsidRDefault="006139AA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14 156,564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139AA" w:rsidRPr="00436036" w:rsidRDefault="006139AA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14 259,153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139AA" w:rsidRPr="00436036" w:rsidRDefault="006139AA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14 259,153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139AA" w:rsidRPr="00436036" w:rsidRDefault="006139AA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14 259,153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139AA" w:rsidRPr="00436036" w:rsidRDefault="006139AA" w:rsidP="006139AA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1.1.6.1.</w:t>
                        </w:r>
                        <w:r w:rsidRPr="00436036">
                          <w:rPr>
                            <w:rFonts w:ascii="Times New Roman" w:hAnsi="Times New Roman"/>
                          </w:rPr>
                          <w:t xml:space="preserve"> </w:t>
                        </w:r>
                      </w:p>
                      <w:p w:rsidR="006139AA" w:rsidRPr="00436036" w:rsidRDefault="006139AA" w:rsidP="006139A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Число посетителей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139AA" w:rsidRPr="00436036" w:rsidRDefault="006139AA" w:rsidP="006139A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чел.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139AA" w:rsidRPr="00436036" w:rsidRDefault="006139AA" w:rsidP="006139A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25 000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139AA" w:rsidRPr="00436036" w:rsidRDefault="006139AA" w:rsidP="006139A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27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25 000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139AA" w:rsidRPr="00436036" w:rsidRDefault="006139AA" w:rsidP="006139A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27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25 100</w:t>
                        </w:r>
                      </w:p>
                    </w:tc>
                    <w:tc>
                      <w:tcPr>
                        <w:tcW w:w="57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139AA" w:rsidRPr="00436036" w:rsidRDefault="006139AA" w:rsidP="006139A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27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25 200</w:t>
                        </w:r>
                      </w:p>
                    </w:tc>
                    <w:tc>
                      <w:tcPr>
                        <w:tcW w:w="8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139AA" w:rsidRPr="00436036" w:rsidRDefault="006139AA" w:rsidP="006139A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27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25 500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139AA" w:rsidRPr="00436036" w:rsidRDefault="006139AA" w:rsidP="006139A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27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25 600</w:t>
                        </w:r>
                      </w:p>
                    </w:tc>
                  </w:tr>
                  <w:tr w:rsidR="00A33097" w:rsidRPr="00436036" w:rsidTr="00423F55">
                    <w:trPr>
                      <w:gridAfter w:val="20"/>
                      <w:wAfter w:w="6536" w:type="dxa"/>
                      <w:trHeight w:val="1504"/>
                    </w:trPr>
                    <w:tc>
                      <w:tcPr>
                        <w:tcW w:w="1442" w:type="dxa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33097" w:rsidRPr="00436036" w:rsidRDefault="00A33097" w:rsidP="006139A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lastRenderedPageBreak/>
                          <w:t>1.1.7. Дополнительное образование детей художественно-эстетической направленности</w:t>
                        </w:r>
                      </w:p>
                      <w:p w:rsidR="00A33097" w:rsidRPr="00436036" w:rsidRDefault="00A33097" w:rsidP="006139A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82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33097" w:rsidRPr="00436036" w:rsidRDefault="00A33097" w:rsidP="006139A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Управление </w:t>
                        </w:r>
                        <w:proofErr w:type="spellStart"/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КиМП</w:t>
                        </w:r>
                        <w:proofErr w:type="spellEnd"/>
                      </w:p>
                    </w:tc>
                    <w:tc>
                      <w:tcPr>
                        <w:tcW w:w="989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33097" w:rsidRPr="00436036" w:rsidRDefault="00A33097" w:rsidP="006139A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849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325 105,232</w:t>
                        </w:r>
                      </w:p>
                    </w:tc>
                    <w:tc>
                      <w:tcPr>
                        <w:tcW w:w="707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A33097" w:rsidRPr="00436036" w:rsidRDefault="00A33097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A33097" w:rsidRPr="00436036" w:rsidRDefault="00A33097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A33097" w:rsidRPr="00436036" w:rsidRDefault="00A33097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A33097" w:rsidRPr="00436036" w:rsidRDefault="00A33097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A33097" w:rsidRPr="00436036" w:rsidRDefault="00A33097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A33097" w:rsidRPr="00436036" w:rsidRDefault="00A33097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A33097" w:rsidRPr="00436036" w:rsidRDefault="00A33097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A33097" w:rsidRPr="00436036" w:rsidRDefault="00A33097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62 659,312</w:t>
                        </w:r>
                      </w:p>
                    </w:tc>
                    <w:tc>
                      <w:tcPr>
                        <w:tcW w:w="1133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63 948,241</w:t>
                        </w:r>
                      </w:p>
                    </w:tc>
                    <w:tc>
                      <w:tcPr>
                        <w:tcW w:w="993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66 165,893</w:t>
                        </w:r>
                      </w:p>
                    </w:tc>
                    <w:tc>
                      <w:tcPr>
                        <w:tcW w:w="1259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66 165,893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66 165,893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33097" w:rsidRPr="00436036" w:rsidRDefault="00A33097" w:rsidP="006139AA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1.1.7.1.</w:t>
                        </w:r>
                      </w:p>
                      <w:p w:rsidR="00A33097" w:rsidRPr="00436036" w:rsidRDefault="00A33097" w:rsidP="006139A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Доля детей, ставших победителями и призерами краевых (региональных), всероссийских и международных мероприятий от контингента учащихся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33097" w:rsidRPr="00436036" w:rsidRDefault="00A33097" w:rsidP="006139A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процент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33097" w:rsidRPr="00436036" w:rsidRDefault="00A33097" w:rsidP="006139A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436036" w:rsidRDefault="00A33097" w:rsidP="006139A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6139A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41</w:t>
                        </w:r>
                      </w:p>
                      <w:p w:rsidR="00A33097" w:rsidRPr="00436036" w:rsidRDefault="00A33097" w:rsidP="006139A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33097" w:rsidRPr="00436036" w:rsidRDefault="00A33097" w:rsidP="006139A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33097" w:rsidRPr="00436036" w:rsidRDefault="00A33097" w:rsidP="006139A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33097" w:rsidRPr="00436036" w:rsidRDefault="00A33097" w:rsidP="006139A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33097" w:rsidRPr="00436036" w:rsidRDefault="00A33097" w:rsidP="006139A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33097" w:rsidRPr="00436036" w:rsidRDefault="00A33097" w:rsidP="006139A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33097" w:rsidRPr="00436036" w:rsidRDefault="00A33097" w:rsidP="006139A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33097" w:rsidRPr="00436036" w:rsidRDefault="00A33097" w:rsidP="006139A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33097" w:rsidRPr="00436036" w:rsidRDefault="00A33097" w:rsidP="006139A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33097" w:rsidRPr="00436036" w:rsidRDefault="00A33097" w:rsidP="006139A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33097" w:rsidRPr="00436036" w:rsidRDefault="00A33097" w:rsidP="006139A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33097" w:rsidRPr="00436036" w:rsidRDefault="00A33097" w:rsidP="006139A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33097" w:rsidRPr="00436036" w:rsidRDefault="00A33097" w:rsidP="006139A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33097" w:rsidRPr="00436036" w:rsidRDefault="00A33097" w:rsidP="006139A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33097" w:rsidRPr="00436036" w:rsidRDefault="00A33097" w:rsidP="006139A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6139A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23</w:t>
                        </w:r>
                      </w:p>
                      <w:p w:rsidR="00A33097" w:rsidRPr="00436036" w:rsidRDefault="00A33097" w:rsidP="006139A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33097" w:rsidRPr="00436036" w:rsidRDefault="00A33097" w:rsidP="006139A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33097" w:rsidRPr="00436036" w:rsidRDefault="00A33097" w:rsidP="006139A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33097" w:rsidRPr="00436036" w:rsidRDefault="00A33097" w:rsidP="006139A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33097" w:rsidRPr="00436036" w:rsidRDefault="00A33097" w:rsidP="006139A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33097" w:rsidRPr="00436036" w:rsidRDefault="00A33097" w:rsidP="006139A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33097" w:rsidRPr="00436036" w:rsidRDefault="00A33097" w:rsidP="006139A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33097" w:rsidRPr="00436036" w:rsidRDefault="00A33097" w:rsidP="006139A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33097" w:rsidRPr="00436036" w:rsidRDefault="00A33097" w:rsidP="006139A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33097" w:rsidRPr="00436036" w:rsidRDefault="00A33097" w:rsidP="006139A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33097" w:rsidRPr="00436036" w:rsidRDefault="00A33097" w:rsidP="006139A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33097" w:rsidRPr="00436036" w:rsidRDefault="00A33097" w:rsidP="006139A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33097" w:rsidRPr="00436036" w:rsidRDefault="00A33097" w:rsidP="006139A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33097" w:rsidRPr="00436036" w:rsidRDefault="00A33097" w:rsidP="006139A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33097" w:rsidRPr="00436036" w:rsidRDefault="00A33097" w:rsidP="006139A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6139A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25</w:t>
                        </w:r>
                      </w:p>
                      <w:p w:rsidR="00A33097" w:rsidRPr="00436036" w:rsidRDefault="00A33097" w:rsidP="006139A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33097" w:rsidRPr="00436036" w:rsidRDefault="00A33097" w:rsidP="006139A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33097" w:rsidRPr="00436036" w:rsidRDefault="00A33097" w:rsidP="006139A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33097" w:rsidRPr="00436036" w:rsidRDefault="00A33097" w:rsidP="006139A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33097" w:rsidRPr="00436036" w:rsidRDefault="00A33097" w:rsidP="006139A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33097" w:rsidRPr="00436036" w:rsidRDefault="00A33097" w:rsidP="006139A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33097" w:rsidRPr="00436036" w:rsidRDefault="00A33097" w:rsidP="006139A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6139A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25</w:t>
                        </w:r>
                      </w:p>
                      <w:p w:rsidR="00A33097" w:rsidRPr="00436036" w:rsidRDefault="00A33097" w:rsidP="006139A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33097" w:rsidRPr="00436036" w:rsidRDefault="00A33097" w:rsidP="006139A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33097" w:rsidRPr="00436036" w:rsidRDefault="00A33097" w:rsidP="006139A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33097" w:rsidRPr="00436036" w:rsidRDefault="00A33097" w:rsidP="006139A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33097" w:rsidRPr="00436036" w:rsidRDefault="00A33097" w:rsidP="006139A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33097" w:rsidRPr="00436036" w:rsidRDefault="00A33097" w:rsidP="006139A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33097" w:rsidRPr="00436036" w:rsidRDefault="00A33097" w:rsidP="006139A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33097" w:rsidRPr="00436036" w:rsidTr="00423F55">
                    <w:trPr>
                      <w:gridAfter w:val="20"/>
                      <w:wAfter w:w="6536" w:type="dxa"/>
                      <w:trHeight w:val="1503"/>
                    </w:trPr>
                    <w:tc>
                      <w:tcPr>
                        <w:tcW w:w="1442" w:type="dxa"/>
                        <w:gridSpan w:val="2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82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9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49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7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A33097" w:rsidRPr="00436036" w:rsidRDefault="00A33097" w:rsidP="00A33097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3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93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59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08" w:type="dxa"/>
                        <w:gridSpan w:val="2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A33097" w:rsidRDefault="008016ED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1.1.7.2</w:t>
                        </w:r>
                        <w:r w:rsidR="00A33097" w:rsidRPr="00A33097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.</w:t>
                        </w:r>
                      </w:p>
                      <w:p w:rsidR="00A33097" w:rsidRPr="00A33097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A33097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Доля детей обучающихся в ДШИ, ДМШ, участвующих в конкурсах, от общего числа учащихся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A33097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A33097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процент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A33097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A33097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80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A33097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A33097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80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33097" w:rsidRPr="00436036" w:rsidTr="00423F55">
                    <w:trPr>
                      <w:gridAfter w:val="20"/>
                      <w:wAfter w:w="6536" w:type="dxa"/>
                      <w:trHeight w:val="139"/>
                    </w:trPr>
                    <w:tc>
                      <w:tcPr>
                        <w:tcW w:w="1442" w:type="dxa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1.1.8. Организация досуга детей, подростков и молодежи</w:t>
                        </w:r>
                      </w:p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82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Управление </w:t>
                        </w:r>
                        <w:proofErr w:type="spellStart"/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КиМП</w:t>
                        </w:r>
                        <w:proofErr w:type="spellEnd"/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989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849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70 909,135</w:t>
                        </w:r>
                      </w:p>
                    </w:tc>
                    <w:tc>
                      <w:tcPr>
                        <w:tcW w:w="707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A33097" w:rsidRPr="00436036" w:rsidRDefault="00A33097" w:rsidP="00A33097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A33097" w:rsidRPr="00436036" w:rsidRDefault="00A33097" w:rsidP="00A33097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A33097" w:rsidRPr="00436036" w:rsidRDefault="00A33097" w:rsidP="00A33097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A33097" w:rsidRPr="00436036" w:rsidRDefault="00A33097" w:rsidP="00A33097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A33097" w:rsidRPr="00436036" w:rsidRDefault="00A33097" w:rsidP="00A33097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A33097" w:rsidRPr="00436036" w:rsidRDefault="00A33097" w:rsidP="00A33097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A33097" w:rsidRPr="00436036" w:rsidRDefault="00A33097" w:rsidP="00A33097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A33097" w:rsidRPr="00436036" w:rsidRDefault="00A33097" w:rsidP="00A33097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21 279,251</w:t>
                        </w:r>
                      </w:p>
                    </w:tc>
                    <w:tc>
                      <w:tcPr>
                        <w:tcW w:w="1133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11 806,868</w:t>
                        </w:r>
                      </w:p>
                    </w:tc>
                    <w:tc>
                      <w:tcPr>
                        <w:tcW w:w="993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12 607,672</w:t>
                        </w:r>
                      </w:p>
                    </w:tc>
                    <w:tc>
                      <w:tcPr>
                        <w:tcW w:w="1259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12 607,672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12 607,672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1.1.8.1.</w:t>
                        </w:r>
                      </w:p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Количество кружков и секций</w:t>
                        </w:r>
                      </w:p>
                    </w:tc>
                    <w:tc>
                      <w:tcPr>
                        <w:tcW w:w="570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ед.</w:t>
                        </w:r>
                      </w:p>
                    </w:tc>
                    <w:tc>
                      <w:tcPr>
                        <w:tcW w:w="714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35</w:t>
                        </w:r>
                      </w:p>
                    </w:tc>
                    <w:tc>
                      <w:tcPr>
                        <w:tcW w:w="714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35</w:t>
                        </w:r>
                      </w:p>
                    </w:tc>
                    <w:tc>
                      <w:tcPr>
                        <w:tcW w:w="56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35</w:t>
                        </w:r>
                      </w:p>
                    </w:tc>
                    <w:tc>
                      <w:tcPr>
                        <w:tcW w:w="572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35</w:t>
                        </w:r>
                      </w:p>
                    </w:tc>
                    <w:tc>
                      <w:tcPr>
                        <w:tcW w:w="816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35</w:t>
                        </w:r>
                      </w:p>
                    </w:tc>
                    <w:tc>
                      <w:tcPr>
                        <w:tcW w:w="658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35</w:t>
                        </w:r>
                      </w:p>
                    </w:tc>
                  </w:tr>
                  <w:tr w:rsidR="00A33097" w:rsidRPr="00436036" w:rsidTr="00423F55">
                    <w:trPr>
                      <w:gridAfter w:val="20"/>
                      <w:wAfter w:w="6536" w:type="dxa"/>
                      <w:trHeight w:val="822"/>
                    </w:trPr>
                    <w:tc>
                      <w:tcPr>
                        <w:tcW w:w="1442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82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9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49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3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93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59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08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1.1.8.2.</w:t>
                        </w:r>
                      </w:p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Доля численности приоритетной группы (14 </w:t>
                        </w: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lastRenderedPageBreak/>
                          <w:t>– 30 лет) от общего количества участников кружков и секций</w:t>
                        </w:r>
                      </w:p>
                    </w:tc>
                    <w:tc>
                      <w:tcPr>
                        <w:tcW w:w="570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lastRenderedPageBreak/>
                          <w:t>процент</w:t>
                        </w:r>
                      </w:p>
                    </w:tc>
                    <w:tc>
                      <w:tcPr>
                        <w:tcW w:w="714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45</w:t>
                        </w:r>
                      </w:p>
                    </w:tc>
                    <w:tc>
                      <w:tcPr>
                        <w:tcW w:w="714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45</w:t>
                        </w:r>
                      </w:p>
                    </w:tc>
                    <w:tc>
                      <w:tcPr>
                        <w:tcW w:w="56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50  </w:t>
                        </w:r>
                      </w:p>
                    </w:tc>
                    <w:tc>
                      <w:tcPr>
                        <w:tcW w:w="572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55  </w:t>
                        </w:r>
                      </w:p>
                    </w:tc>
                    <w:tc>
                      <w:tcPr>
                        <w:tcW w:w="816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55  </w:t>
                        </w:r>
                      </w:p>
                    </w:tc>
                    <w:tc>
                      <w:tcPr>
                        <w:tcW w:w="658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55</w:t>
                        </w:r>
                      </w:p>
                    </w:tc>
                  </w:tr>
                  <w:tr w:rsidR="00A33097" w:rsidRPr="00436036" w:rsidTr="00423F55">
                    <w:trPr>
                      <w:gridAfter w:val="20"/>
                      <w:wAfter w:w="6536" w:type="dxa"/>
                      <w:trHeight w:val="139"/>
                    </w:trPr>
                    <w:tc>
                      <w:tcPr>
                        <w:tcW w:w="1442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lastRenderedPageBreak/>
                          <w:t>1.1.9. Организация мероприятий в сфере молодежной политики</w:t>
                        </w:r>
                      </w:p>
                    </w:tc>
                    <w:tc>
                      <w:tcPr>
                        <w:tcW w:w="8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Управление </w:t>
                        </w:r>
                        <w:proofErr w:type="spellStart"/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КиМП</w:t>
                        </w:r>
                        <w:proofErr w:type="spellEnd"/>
                      </w:p>
                    </w:tc>
                    <w:tc>
                      <w:tcPr>
                        <w:tcW w:w="9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74 191,330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436036" w:rsidRDefault="00A33097" w:rsidP="00A33097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A33097" w:rsidRPr="00436036" w:rsidRDefault="00A33097" w:rsidP="00A33097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A33097" w:rsidRPr="00436036" w:rsidRDefault="00A33097" w:rsidP="00A33097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7 755,756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17 610,232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16 275,114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16 275,114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16 275,114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1.1.9.1.</w:t>
                        </w:r>
                      </w:p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Количество мероприятий</w:t>
                        </w:r>
                      </w:p>
                    </w:tc>
                    <w:tc>
                      <w:tcPr>
                        <w:tcW w:w="570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ед.</w:t>
                        </w:r>
                      </w:p>
                    </w:tc>
                    <w:tc>
                      <w:tcPr>
                        <w:tcW w:w="714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85</w:t>
                        </w:r>
                      </w:p>
                    </w:tc>
                    <w:tc>
                      <w:tcPr>
                        <w:tcW w:w="714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85</w:t>
                        </w:r>
                      </w:p>
                    </w:tc>
                    <w:tc>
                      <w:tcPr>
                        <w:tcW w:w="56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85 </w:t>
                        </w:r>
                      </w:p>
                    </w:tc>
                    <w:tc>
                      <w:tcPr>
                        <w:tcW w:w="572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90 </w:t>
                        </w:r>
                      </w:p>
                    </w:tc>
                    <w:tc>
                      <w:tcPr>
                        <w:tcW w:w="816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90  </w:t>
                        </w:r>
                      </w:p>
                    </w:tc>
                    <w:tc>
                      <w:tcPr>
                        <w:tcW w:w="658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90</w:t>
                        </w:r>
                      </w:p>
                    </w:tc>
                  </w:tr>
                  <w:tr w:rsidR="00A33097" w:rsidRPr="00436036" w:rsidTr="00423F55">
                    <w:trPr>
                      <w:gridAfter w:val="20"/>
                      <w:wAfter w:w="6536" w:type="dxa"/>
                      <w:trHeight w:val="607"/>
                    </w:trPr>
                    <w:tc>
                      <w:tcPr>
                        <w:tcW w:w="1442" w:type="dxa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1.1.10. Реализация мероприятий в сфере молодежной политики</w:t>
                        </w:r>
                      </w:p>
                    </w:tc>
                    <w:tc>
                      <w:tcPr>
                        <w:tcW w:w="882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Управление </w:t>
                        </w:r>
                        <w:proofErr w:type="spellStart"/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КиМП</w:t>
                        </w:r>
                        <w:proofErr w:type="spellEnd"/>
                      </w:p>
                    </w:tc>
                    <w:tc>
                      <w:tcPr>
                        <w:tcW w:w="9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436036" w:rsidRDefault="00A33097" w:rsidP="00A33097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A33097" w:rsidRPr="00436036" w:rsidRDefault="00A33097" w:rsidP="00A33097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45,450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436036" w:rsidRDefault="00A33097" w:rsidP="00A33097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A33097" w:rsidRPr="00436036" w:rsidRDefault="00A33097" w:rsidP="00A33097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22,725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22,725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1.1.10.1.</w:t>
                        </w:r>
                      </w:p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Количество мероприятий 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ед.    </w:t>
                        </w:r>
                      </w:p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6             </w:t>
                        </w:r>
                      </w:p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57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33097" w:rsidRPr="00436036" w:rsidTr="00423F55">
                    <w:trPr>
                      <w:gridAfter w:val="20"/>
                      <w:wAfter w:w="6536" w:type="dxa"/>
                      <w:trHeight w:val="139"/>
                    </w:trPr>
                    <w:tc>
                      <w:tcPr>
                        <w:tcW w:w="1442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8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436036" w:rsidRDefault="00A33097" w:rsidP="00A33097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A33097" w:rsidRPr="00436036" w:rsidRDefault="00A33097" w:rsidP="00A33097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A33097" w:rsidRPr="00436036" w:rsidRDefault="00A33097" w:rsidP="00A33097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400,000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436036" w:rsidRDefault="00A33097" w:rsidP="00A33097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A33097" w:rsidRPr="00436036" w:rsidRDefault="00A33097" w:rsidP="00A33097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A33097" w:rsidRPr="00436036" w:rsidRDefault="00A33097" w:rsidP="00A33097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200,000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200,000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1.1.10.2. Количество участников мероприятий     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чел.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550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2600</w:t>
                        </w:r>
                      </w:p>
                    </w:tc>
                    <w:tc>
                      <w:tcPr>
                        <w:tcW w:w="57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33097" w:rsidRPr="00436036" w:rsidTr="00423F55">
                    <w:trPr>
                      <w:gridAfter w:val="20"/>
                      <w:wAfter w:w="6536" w:type="dxa"/>
                      <w:trHeight w:val="139"/>
                    </w:trPr>
                    <w:tc>
                      <w:tcPr>
                        <w:tcW w:w="1442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1.1.11. Финансовое обеспечение деятельности учреждений в части  недополученных доходов от иной приносящей доход деятельности, образовавшихся в период приостановления деятельности учреждений в </w:t>
                        </w: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lastRenderedPageBreak/>
                          <w:t xml:space="preserve">связи с угрозой распространения новой </w:t>
                        </w:r>
                        <w:proofErr w:type="spellStart"/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коронавирусной</w:t>
                        </w:r>
                        <w:proofErr w:type="spellEnd"/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инфекции</w:t>
                        </w:r>
                      </w:p>
                    </w:tc>
                    <w:tc>
                      <w:tcPr>
                        <w:tcW w:w="88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lastRenderedPageBreak/>
                          <w:t xml:space="preserve">Управление </w:t>
                        </w:r>
                        <w:proofErr w:type="spellStart"/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КиМП</w:t>
                        </w:r>
                        <w:proofErr w:type="spellEnd"/>
                      </w:p>
                    </w:tc>
                    <w:tc>
                      <w:tcPr>
                        <w:tcW w:w="9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436036" w:rsidRDefault="00A33097" w:rsidP="00A33097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1 494,019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436036" w:rsidRDefault="00A33097" w:rsidP="00A33097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1 494,019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1.1.11.1.</w:t>
                        </w:r>
                      </w:p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Число учреждений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ед.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7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33097" w:rsidRPr="00436036" w:rsidTr="00423F55">
                    <w:trPr>
                      <w:gridAfter w:val="20"/>
                      <w:wAfter w:w="6536" w:type="dxa"/>
                      <w:trHeight w:val="85"/>
                    </w:trPr>
                    <w:tc>
                      <w:tcPr>
                        <w:tcW w:w="2324" w:type="dxa"/>
                        <w:gridSpan w:val="3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lastRenderedPageBreak/>
                          <w:t>Всего по задаче № 1.1.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Всего: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1 146 470,905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230 196,814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228 138,256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229 113,839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229 510,998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229 510,998</w:t>
                        </w:r>
                      </w:p>
                    </w:tc>
                    <w:tc>
                      <w:tcPr>
                        <w:tcW w:w="5890" w:type="dxa"/>
                        <w:gridSpan w:val="8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33097" w:rsidRPr="00436036" w:rsidTr="00423F55">
                    <w:trPr>
                      <w:gridAfter w:val="20"/>
                      <w:wAfter w:w="6536" w:type="dxa"/>
                      <w:trHeight w:val="538"/>
                    </w:trPr>
                    <w:tc>
                      <w:tcPr>
                        <w:tcW w:w="2324" w:type="dxa"/>
                        <w:gridSpan w:val="3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1 146 070,905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229 996,814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227 938,256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229 113,839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229 510,998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229 510,998</w:t>
                        </w:r>
                      </w:p>
                    </w:tc>
                    <w:tc>
                      <w:tcPr>
                        <w:tcW w:w="5890" w:type="dxa"/>
                        <w:gridSpan w:val="8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33097" w:rsidRPr="00436036" w:rsidTr="00423F55">
                    <w:trPr>
                      <w:gridAfter w:val="20"/>
                      <w:wAfter w:w="6536" w:type="dxa"/>
                      <w:trHeight w:val="538"/>
                    </w:trPr>
                    <w:tc>
                      <w:tcPr>
                        <w:tcW w:w="2324" w:type="dxa"/>
                        <w:gridSpan w:val="3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400,000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200,000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200,000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5890" w:type="dxa"/>
                        <w:gridSpan w:val="8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33097" w:rsidRPr="00436036" w:rsidTr="00423F55">
                    <w:trPr>
                      <w:gridAfter w:val="20"/>
                      <w:wAfter w:w="6536" w:type="dxa"/>
                      <w:trHeight w:val="88"/>
                    </w:trPr>
                    <w:tc>
                      <w:tcPr>
                        <w:tcW w:w="15152" w:type="dxa"/>
                        <w:gridSpan w:val="19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Задача № 1.2. Формирование культурного имиджа территории, развитие культурно-досуговой и социально-проектной деятельности</w:t>
                        </w:r>
                      </w:p>
                    </w:tc>
                  </w:tr>
                  <w:tr w:rsidR="00A33097" w:rsidRPr="00436036" w:rsidTr="00423F55">
                    <w:trPr>
                      <w:gridAfter w:val="20"/>
                      <w:wAfter w:w="6536" w:type="dxa"/>
                      <w:trHeight w:val="858"/>
                    </w:trPr>
                    <w:tc>
                      <w:tcPr>
                        <w:tcW w:w="1442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1.2.1. Фестиваль искусств детей и юношества Пермского края им.Д.Б. </w:t>
                        </w:r>
                        <w:proofErr w:type="spellStart"/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Кабалевского</w:t>
                        </w:r>
                        <w:proofErr w:type="spellEnd"/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«Наш Пермский край»</w:t>
                        </w:r>
                      </w:p>
                    </w:tc>
                    <w:tc>
                      <w:tcPr>
                        <w:tcW w:w="8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Управление </w:t>
                        </w:r>
                        <w:proofErr w:type="spellStart"/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КиМП</w:t>
                        </w:r>
                        <w:proofErr w:type="spellEnd"/>
                      </w:p>
                    </w:tc>
                    <w:tc>
                      <w:tcPr>
                        <w:tcW w:w="9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местный бюджет </w:t>
                        </w:r>
                      </w:p>
                    </w:tc>
                    <w:tc>
                      <w:tcPr>
                        <w:tcW w:w="84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 xml:space="preserve">3 000,000  </w:t>
                        </w:r>
                      </w:p>
                    </w:tc>
                    <w:tc>
                      <w:tcPr>
                        <w:tcW w:w="707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 xml:space="preserve">0,000  </w:t>
                        </w:r>
                      </w:p>
                    </w:tc>
                    <w:tc>
                      <w:tcPr>
                        <w:tcW w:w="99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 xml:space="preserve">1 000,000  </w:t>
                        </w:r>
                      </w:p>
                    </w:tc>
                    <w:tc>
                      <w:tcPr>
                        <w:tcW w:w="125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 xml:space="preserve">1 000,000  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 xml:space="preserve">1 000,000  </w:t>
                        </w:r>
                      </w:p>
                    </w:tc>
                    <w:tc>
                      <w:tcPr>
                        <w:tcW w:w="1277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1.2.1.1.</w:t>
                        </w:r>
                      </w:p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Количество участников</w:t>
                        </w:r>
                      </w:p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мероприятий</w:t>
                        </w:r>
                      </w:p>
                    </w:tc>
                    <w:tc>
                      <w:tcPr>
                        <w:tcW w:w="570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чел.</w:t>
                        </w:r>
                      </w:p>
                    </w:tc>
                    <w:tc>
                      <w:tcPr>
                        <w:tcW w:w="714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500</w:t>
                        </w:r>
                      </w:p>
                    </w:tc>
                    <w:tc>
                      <w:tcPr>
                        <w:tcW w:w="714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56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572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1 000</w:t>
                        </w:r>
                      </w:p>
                    </w:tc>
                    <w:tc>
                      <w:tcPr>
                        <w:tcW w:w="816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1 000</w:t>
                        </w:r>
                      </w:p>
                    </w:tc>
                    <w:tc>
                      <w:tcPr>
                        <w:tcW w:w="658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1 000</w:t>
                        </w:r>
                      </w:p>
                    </w:tc>
                  </w:tr>
                  <w:tr w:rsidR="00A33097" w:rsidRPr="00436036" w:rsidTr="00423F55">
                    <w:trPr>
                      <w:gridAfter w:val="7"/>
                      <w:wAfter w:w="2882" w:type="dxa"/>
                      <w:trHeight w:val="1150"/>
                    </w:trPr>
                    <w:tc>
                      <w:tcPr>
                        <w:tcW w:w="1442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1.2.2. Организация и проведение значимых мероприятий и юбилейных дат</w:t>
                        </w:r>
                      </w:p>
                    </w:tc>
                    <w:tc>
                      <w:tcPr>
                        <w:tcW w:w="8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Управление </w:t>
                        </w:r>
                        <w:proofErr w:type="spellStart"/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КиМП</w:t>
                        </w:r>
                        <w:proofErr w:type="spellEnd"/>
                      </w:p>
                    </w:tc>
                    <w:tc>
                      <w:tcPr>
                        <w:tcW w:w="9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9 479,038</w:t>
                        </w:r>
                      </w:p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7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2 350,000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4 279,038</w:t>
                        </w:r>
                      </w:p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9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950,000</w:t>
                        </w:r>
                      </w:p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5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950,000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950,000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1.2.2.1.</w:t>
                        </w:r>
                      </w:p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Количество</w:t>
                        </w:r>
                      </w:p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мероприятий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ед.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57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8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15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15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15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2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33097" w:rsidRPr="00436036" w:rsidTr="00423F55">
                    <w:trPr>
                      <w:gridAfter w:val="20"/>
                      <w:wAfter w:w="6536" w:type="dxa"/>
                      <w:trHeight w:val="85"/>
                    </w:trPr>
                    <w:tc>
                      <w:tcPr>
                        <w:tcW w:w="1442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1.2.2.1. Международная академия молодых композиторов</w:t>
                        </w:r>
                      </w:p>
                    </w:tc>
                    <w:tc>
                      <w:tcPr>
                        <w:tcW w:w="8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Управление </w:t>
                        </w:r>
                        <w:proofErr w:type="spellStart"/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КиМП</w:t>
                        </w:r>
                        <w:proofErr w:type="spellEnd"/>
                      </w:p>
                    </w:tc>
                    <w:tc>
                      <w:tcPr>
                        <w:tcW w:w="9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3 630,040</w:t>
                        </w:r>
                      </w:p>
                    </w:tc>
                    <w:tc>
                      <w:tcPr>
                        <w:tcW w:w="707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550,00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230,040</w:t>
                        </w:r>
                      </w:p>
                    </w:tc>
                    <w:tc>
                      <w:tcPr>
                        <w:tcW w:w="99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950,000</w:t>
                        </w:r>
                      </w:p>
                    </w:tc>
                    <w:tc>
                      <w:tcPr>
                        <w:tcW w:w="125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950,000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950,000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1.2.2.1.1.</w:t>
                        </w:r>
                      </w:p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Количество стран</w:t>
                        </w:r>
                      </w:p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участниц</w:t>
                        </w:r>
                      </w:p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ед.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не менее 4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не менее 2</w:t>
                        </w:r>
                      </w:p>
                    </w:tc>
                    <w:tc>
                      <w:tcPr>
                        <w:tcW w:w="57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не менее 4</w:t>
                        </w:r>
                      </w:p>
                    </w:tc>
                    <w:tc>
                      <w:tcPr>
                        <w:tcW w:w="8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не менее 4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не менее 4</w:t>
                        </w:r>
                      </w:p>
                    </w:tc>
                  </w:tr>
                  <w:tr w:rsidR="00A33097" w:rsidRPr="00436036" w:rsidTr="00423F55">
                    <w:trPr>
                      <w:gridAfter w:val="20"/>
                      <w:wAfter w:w="6536" w:type="dxa"/>
                      <w:trHeight w:val="85"/>
                    </w:trPr>
                    <w:tc>
                      <w:tcPr>
                        <w:tcW w:w="1442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lastRenderedPageBreak/>
                          <w:t>1.2.2.2. День города</w:t>
                        </w:r>
                      </w:p>
                    </w:tc>
                    <w:tc>
                      <w:tcPr>
                        <w:tcW w:w="8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Управление </w:t>
                        </w:r>
                        <w:proofErr w:type="spellStart"/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КиМП</w:t>
                        </w:r>
                        <w:proofErr w:type="spellEnd"/>
                      </w:p>
                    </w:tc>
                    <w:tc>
                      <w:tcPr>
                        <w:tcW w:w="9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2 122,455</w:t>
                        </w:r>
                      </w:p>
                    </w:tc>
                    <w:tc>
                      <w:tcPr>
                        <w:tcW w:w="707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1 800,00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322,455</w:t>
                        </w:r>
                      </w:p>
                    </w:tc>
                    <w:tc>
                      <w:tcPr>
                        <w:tcW w:w="99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5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1.2.2.2.1.</w:t>
                        </w:r>
                      </w:p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Количество</w:t>
                        </w:r>
                      </w:p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участников</w:t>
                        </w:r>
                      </w:p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мероприятий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чел.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44500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25600</w:t>
                        </w:r>
                      </w:p>
                    </w:tc>
                    <w:tc>
                      <w:tcPr>
                        <w:tcW w:w="57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8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</w:tr>
                  <w:tr w:rsidR="00A33097" w:rsidRPr="00436036" w:rsidTr="00423F55">
                    <w:trPr>
                      <w:gridAfter w:val="20"/>
                      <w:wAfter w:w="6536" w:type="dxa"/>
                      <w:trHeight w:val="85"/>
                    </w:trPr>
                    <w:tc>
                      <w:tcPr>
                        <w:tcW w:w="1442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1.2.2.3. Мероприятия, посвященные 75-летию Победы</w:t>
                        </w:r>
                      </w:p>
                    </w:tc>
                    <w:tc>
                      <w:tcPr>
                        <w:tcW w:w="8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Управление </w:t>
                        </w:r>
                        <w:proofErr w:type="spellStart"/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КиМП</w:t>
                        </w:r>
                        <w:proofErr w:type="spellEnd"/>
                      </w:p>
                    </w:tc>
                    <w:tc>
                      <w:tcPr>
                        <w:tcW w:w="9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3 314,323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3 314,323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77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1.2.2.3.1.</w:t>
                        </w:r>
                      </w:p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Количество</w:t>
                        </w:r>
                      </w:p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мероприятий</w:t>
                        </w:r>
                      </w:p>
                    </w:tc>
                    <w:tc>
                      <w:tcPr>
                        <w:tcW w:w="570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ед.</w:t>
                        </w:r>
                      </w:p>
                    </w:tc>
                    <w:tc>
                      <w:tcPr>
                        <w:tcW w:w="714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714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56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572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816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658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</w:tr>
                  <w:tr w:rsidR="00A33097" w:rsidRPr="00436036" w:rsidTr="00423F55">
                    <w:trPr>
                      <w:gridAfter w:val="20"/>
                      <w:wAfter w:w="6536" w:type="dxa"/>
                      <w:trHeight w:val="85"/>
                    </w:trPr>
                    <w:tc>
                      <w:tcPr>
                        <w:tcW w:w="1442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1.2.2.4. Культурно-просветительский проект «Аллея-45 года»</w:t>
                        </w:r>
                      </w:p>
                    </w:tc>
                    <w:tc>
                      <w:tcPr>
                        <w:tcW w:w="8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Управление </w:t>
                        </w:r>
                        <w:proofErr w:type="spellStart"/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КиМП</w:t>
                        </w:r>
                        <w:proofErr w:type="spellEnd"/>
                      </w:p>
                    </w:tc>
                    <w:tc>
                      <w:tcPr>
                        <w:tcW w:w="9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142,260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142,260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77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1.2.2.4.1.</w:t>
                        </w:r>
                      </w:p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Количество</w:t>
                        </w:r>
                      </w:p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мероприятий</w:t>
                        </w:r>
                      </w:p>
                    </w:tc>
                    <w:tc>
                      <w:tcPr>
                        <w:tcW w:w="570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ед.</w:t>
                        </w:r>
                      </w:p>
                    </w:tc>
                    <w:tc>
                      <w:tcPr>
                        <w:tcW w:w="714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714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56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72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816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658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</w:tr>
                  <w:tr w:rsidR="00A33097" w:rsidRPr="00436036" w:rsidTr="00423F55">
                    <w:trPr>
                      <w:gridAfter w:val="20"/>
                      <w:wAfter w:w="6536" w:type="dxa"/>
                      <w:trHeight w:val="85"/>
                    </w:trPr>
                    <w:tc>
                      <w:tcPr>
                        <w:tcW w:w="1442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1.2.2.5 Зимняя сказка</w:t>
                        </w:r>
                      </w:p>
                    </w:tc>
                    <w:tc>
                      <w:tcPr>
                        <w:tcW w:w="8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Управление </w:t>
                        </w:r>
                        <w:proofErr w:type="spellStart"/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КиМП</w:t>
                        </w:r>
                        <w:proofErr w:type="spellEnd"/>
                      </w:p>
                    </w:tc>
                    <w:tc>
                      <w:tcPr>
                        <w:tcW w:w="9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269,960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269,960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77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1.2.2.5.1.</w:t>
                        </w:r>
                      </w:p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Количество мероприятий</w:t>
                        </w:r>
                      </w:p>
                    </w:tc>
                    <w:tc>
                      <w:tcPr>
                        <w:tcW w:w="570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ед.</w:t>
                        </w:r>
                      </w:p>
                    </w:tc>
                    <w:tc>
                      <w:tcPr>
                        <w:tcW w:w="714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4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72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16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58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33097" w:rsidRPr="00436036" w:rsidTr="00423F55">
                    <w:trPr>
                      <w:gridAfter w:val="20"/>
                      <w:wAfter w:w="6536" w:type="dxa"/>
                      <w:trHeight w:val="85"/>
                    </w:trPr>
                    <w:tc>
                      <w:tcPr>
                        <w:tcW w:w="1442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1.2.3. Издательская деятельность</w:t>
                        </w:r>
                      </w:p>
                    </w:tc>
                    <w:tc>
                      <w:tcPr>
                        <w:tcW w:w="8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688,900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688,900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77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1.2.3.1.</w:t>
                        </w:r>
                      </w:p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Количество изданий</w:t>
                        </w:r>
                      </w:p>
                    </w:tc>
                    <w:tc>
                      <w:tcPr>
                        <w:tcW w:w="570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ед.</w:t>
                        </w:r>
                      </w:p>
                    </w:tc>
                    <w:tc>
                      <w:tcPr>
                        <w:tcW w:w="714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714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6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572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816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658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</w:tr>
                  <w:tr w:rsidR="00A33097" w:rsidRPr="00436036" w:rsidTr="00423F55">
                    <w:trPr>
                      <w:gridAfter w:val="20"/>
                      <w:wAfter w:w="6536" w:type="dxa"/>
                      <w:trHeight w:val="85"/>
                    </w:trPr>
                    <w:tc>
                      <w:tcPr>
                        <w:tcW w:w="2324" w:type="dxa"/>
                        <w:gridSpan w:val="3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Итого по задаче № 1.2.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Всего:</w:t>
                        </w:r>
                      </w:p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13 167,938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3 038,900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4 279,038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1 950,000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1 950,000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1 950,000</w:t>
                        </w:r>
                      </w:p>
                    </w:tc>
                    <w:tc>
                      <w:tcPr>
                        <w:tcW w:w="5890" w:type="dxa"/>
                        <w:gridSpan w:val="8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33097" w:rsidRPr="00436036" w:rsidTr="00423F55">
                    <w:trPr>
                      <w:gridAfter w:val="20"/>
                      <w:wAfter w:w="6536" w:type="dxa"/>
                      <w:trHeight w:val="85"/>
                    </w:trPr>
                    <w:tc>
                      <w:tcPr>
                        <w:tcW w:w="2324" w:type="dxa"/>
                        <w:gridSpan w:val="3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13 167,938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3 038,900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4 279,038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1 950,000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1 950,000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1 950,000</w:t>
                        </w:r>
                      </w:p>
                    </w:tc>
                    <w:tc>
                      <w:tcPr>
                        <w:tcW w:w="5890" w:type="dxa"/>
                        <w:gridSpan w:val="8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33097" w:rsidRPr="00436036" w:rsidTr="00423F55">
                    <w:trPr>
                      <w:gridAfter w:val="20"/>
                      <w:wAfter w:w="6536" w:type="dxa"/>
                      <w:trHeight w:val="85"/>
                    </w:trPr>
                    <w:tc>
                      <w:tcPr>
                        <w:tcW w:w="15152" w:type="dxa"/>
                        <w:gridSpan w:val="19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Задача № 1.3. Поддержка и развитие отрасли культуры</w:t>
                        </w:r>
                      </w:p>
                    </w:tc>
                  </w:tr>
                  <w:tr w:rsidR="00A33097" w:rsidRPr="00436036" w:rsidTr="00423F55">
                    <w:trPr>
                      <w:gridAfter w:val="20"/>
                      <w:wAfter w:w="6536" w:type="dxa"/>
                      <w:trHeight w:val="654"/>
                    </w:trPr>
                    <w:tc>
                      <w:tcPr>
                        <w:tcW w:w="1442" w:type="dxa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33097" w:rsidRPr="00436036" w:rsidRDefault="00A33097" w:rsidP="00A33097">
                        <w:pPr>
                          <w:suppressAutoHyphens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1.3.1. Поддержка творческой деятельности и укрепление материально-технической базы муниципальны</w:t>
                        </w: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lastRenderedPageBreak/>
                          <w:t xml:space="preserve">х театров </w:t>
                        </w:r>
                      </w:p>
                    </w:tc>
                    <w:tc>
                      <w:tcPr>
                        <w:tcW w:w="882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lastRenderedPageBreak/>
                          <w:t xml:space="preserve">Управление </w:t>
                        </w:r>
                        <w:proofErr w:type="spellStart"/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КиМП</w:t>
                        </w:r>
                        <w:proofErr w:type="spellEnd"/>
                      </w:p>
                    </w:tc>
                    <w:tc>
                      <w:tcPr>
                        <w:tcW w:w="9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местный бюджет</w:t>
                        </w:r>
                      </w:p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1 663,844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666,667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615,018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382,159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77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1.3.1.1.</w:t>
                        </w:r>
                      </w:p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Количество творческих проектов</w:t>
                        </w:r>
                      </w:p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1.3.1.2.</w:t>
                        </w:r>
                      </w:p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Количество приобретенной мебели и техническог</w:t>
                        </w: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lastRenderedPageBreak/>
                          <w:t>о и технологического оборудования, необходимого для осуществления творческой деятельности</w:t>
                        </w:r>
                      </w:p>
                    </w:tc>
                    <w:tc>
                      <w:tcPr>
                        <w:tcW w:w="570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lastRenderedPageBreak/>
                          <w:t>ед.</w:t>
                        </w:r>
                      </w:p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шт.</w:t>
                        </w:r>
                      </w:p>
                    </w:tc>
                    <w:tc>
                      <w:tcPr>
                        <w:tcW w:w="714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-</w:t>
                        </w:r>
                      </w:p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714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</w:t>
                        </w:r>
                      </w:p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300</w:t>
                        </w:r>
                      </w:p>
                    </w:tc>
                    <w:tc>
                      <w:tcPr>
                        <w:tcW w:w="569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</w:t>
                        </w:r>
                      </w:p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50</w:t>
                        </w:r>
                      </w:p>
                    </w:tc>
                    <w:tc>
                      <w:tcPr>
                        <w:tcW w:w="572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</w:t>
                        </w:r>
                      </w:p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816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-</w:t>
                        </w:r>
                      </w:p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658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-</w:t>
                        </w:r>
                      </w:p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</w:tr>
                  <w:tr w:rsidR="00A33097" w:rsidRPr="00436036" w:rsidTr="00423F55">
                    <w:trPr>
                      <w:gridAfter w:val="20"/>
                      <w:wAfter w:w="6536" w:type="dxa"/>
                      <w:trHeight w:val="1157"/>
                    </w:trPr>
                    <w:tc>
                      <w:tcPr>
                        <w:tcW w:w="1442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82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3 114,486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1 620,000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1 494,486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77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4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4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9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2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16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58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33097" w:rsidRPr="00436036" w:rsidTr="00423F55">
                    <w:trPr>
                      <w:gridAfter w:val="20"/>
                      <w:wAfter w:w="6536" w:type="dxa"/>
                      <w:trHeight w:val="950"/>
                    </w:trPr>
                    <w:tc>
                      <w:tcPr>
                        <w:tcW w:w="1442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82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федеральный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8 420,674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4 380,000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4 040,674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77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4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4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9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2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16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58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33097" w:rsidRPr="00436036" w:rsidTr="00423F55">
                    <w:trPr>
                      <w:gridAfter w:val="20"/>
                      <w:wAfter w:w="6536" w:type="dxa"/>
                      <w:trHeight w:val="1389"/>
                    </w:trPr>
                    <w:tc>
                      <w:tcPr>
                        <w:tcW w:w="1442" w:type="dxa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33097" w:rsidRPr="00436036" w:rsidRDefault="00A33097" w:rsidP="00A33097">
                        <w:pPr>
                          <w:suppressAutoHyphens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lastRenderedPageBreak/>
                          <w:t>1.3.2. Развитие и укрепление материально-технической базы культурно-досуговых учреждений (и их филиалов), расположенных в населенных пунктах с числом жителей до 50 тысяч человек</w:t>
                        </w:r>
                      </w:p>
                    </w:tc>
                    <w:tc>
                      <w:tcPr>
                        <w:tcW w:w="882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Управление </w:t>
                        </w:r>
                        <w:proofErr w:type="spellStart"/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КиМП</w:t>
                        </w:r>
                        <w:proofErr w:type="spellEnd"/>
                      </w:p>
                    </w:tc>
                    <w:tc>
                      <w:tcPr>
                        <w:tcW w:w="9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местный бюджет</w:t>
                        </w:r>
                      </w:p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1 995,000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330,000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1 665,000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77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0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4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4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9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2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16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58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33097" w:rsidRPr="00436036" w:rsidTr="00423F55">
                    <w:trPr>
                      <w:gridAfter w:val="20"/>
                      <w:wAfter w:w="6536" w:type="dxa"/>
                      <w:trHeight w:val="700"/>
                    </w:trPr>
                    <w:tc>
                      <w:tcPr>
                        <w:tcW w:w="1442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82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краевой бюджет</w:t>
                        </w:r>
                      </w:p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720,900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720,900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77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4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4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9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2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16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58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33097" w:rsidRPr="00436036" w:rsidTr="00423F55">
                    <w:trPr>
                      <w:gridAfter w:val="20"/>
                      <w:wAfter w:w="6536" w:type="dxa"/>
                      <w:trHeight w:val="700"/>
                    </w:trPr>
                    <w:tc>
                      <w:tcPr>
                        <w:tcW w:w="1442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82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федеральный бюджет</w:t>
                        </w:r>
                      </w:p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1 949,100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1 949,100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5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77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4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4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9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2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16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58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33097" w:rsidRPr="00436036" w:rsidTr="00423F55">
                    <w:trPr>
                      <w:gridAfter w:val="20"/>
                      <w:wAfter w:w="6536" w:type="dxa"/>
                      <w:trHeight w:val="700"/>
                    </w:trPr>
                    <w:tc>
                      <w:tcPr>
                        <w:tcW w:w="1442" w:type="dxa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1.3.2.1. Развитие и укрепление материально-технической базы домов культуры</w:t>
                        </w:r>
                      </w:p>
                    </w:tc>
                    <w:tc>
                      <w:tcPr>
                        <w:tcW w:w="882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Управление </w:t>
                        </w:r>
                        <w:proofErr w:type="spellStart"/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КиМП</w:t>
                        </w:r>
                        <w:proofErr w:type="spellEnd"/>
                      </w:p>
                    </w:tc>
                    <w:tc>
                      <w:tcPr>
                        <w:tcW w:w="9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местный бюджет</w:t>
                        </w:r>
                      </w:p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663,000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330,000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333,000</w:t>
                        </w:r>
                      </w:p>
                    </w:tc>
                    <w:tc>
                      <w:tcPr>
                        <w:tcW w:w="125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77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1.3.2.1.1</w:t>
                        </w:r>
                      </w:p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Число учреждений</w:t>
                        </w:r>
                      </w:p>
                    </w:tc>
                    <w:tc>
                      <w:tcPr>
                        <w:tcW w:w="570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ед.</w:t>
                        </w:r>
                      </w:p>
                    </w:tc>
                    <w:tc>
                      <w:tcPr>
                        <w:tcW w:w="714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714" w:type="dxa"/>
                        <w:vMerge w:val="restart"/>
                        <w:tcBorders>
                          <w:top w:val="nil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569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72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816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658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</w:tr>
                  <w:tr w:rsidR="00A33097" w:rsidRPr="00436036" w:rsidTr="00423F55">
                    <w:trPr>
                      <w:gridAfter w:val="20"/>
                      <w:wAfter w:w="6536" w:type="dxa"/>
                      <w:trHeight w:val="700"/>
                    </w:trPr>
                    <w:tc>
                      <w:tcPr>
                        <w:tcW w:w="1442" w:type="dxa"/>
                        <w:gridSpan w:val="2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82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краевой бюджет</w:t>
                        </w:r>
                      </w:p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720,900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720,900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5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77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0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4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4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9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2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16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58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33097" w:rsidRPr="00436036" w:rsidTr="00423F55">
                    <w:trPr>
                      <w:gridAfter w:val="20"/>
                      <w:wAfter w:w="6536" w:type="dxa"/>
                      <w:trHeight w:val="700"/>
                    </w:trPr>
                    <w:tc>
                      <w:tcPr>
                        <w:tcW w:w="1442" w:type="dxa"/>
                        <w:gridSpan w:val="2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82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федеральный бюджет</w:t>
                        </w:r>
                      </w:p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lastRenderedPageBreak/>
                          <w:t>1 949,100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1 949,100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5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77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0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4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4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9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2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16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58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33097" w:rsidRPr="00436036" w:rsidTr="00423F55">
                    <w:trPr>
                      <w:gridAfter w:val="20"/>
                      <w:wAfter w:w="6536" w:type="dxa"/>
                      <w:trHeight w:val="700"/>
                    </w:trPr>
                    <w:tc>
                      <w:tcPr>
                        <w:tcW w:w="1442" w:type="dxa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lastRenderedPageBreak/>
                          <w:t>1.3.2.2. Ремонтные работы (текущий ремонт) зданий домов культуры</w:t>
                        </w:r>
                      </w:p>
                    </w:tc>
                    <w:tc>
                      <w:tcPr>
                        <w:tcW w:w="882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Управление </w:t>
                        </w:r>
                        <w:proofErr w:type="spellStart"/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КиМП</w:t>
                        </w:r>
                        <w:proofErr w:type="spellEnd"/>
                      </w:p>
                    </w:tc>
                    <w:tc>
                      <w:tcPr>
                        <w:tcW w:w="9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местный бюджет</w:t>
                        </w:r>
                      </w:p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1 332,000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1 332,000</w:t>
                        </w:r>
                      </w:p>
                    </w:tc>
                    <w:tc>
                      <w:tcPr>
                        <w:tcW w:w="125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77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1.3.2.2.1</w:t>
                        </w:r>
                      </w:p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Число учреждений</w:t>
                        </w:r>
                      </w:p>
                    </w:tc>
                    <w:tc>
                      <w:tcPr>
                        <w:tcW w:w="570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ед.</w:t>
                        </w:r>
                      </w:p>
                    </w:tc>
                    <w:tc>
                      <w:tcPr>
                        <w:tcW w:w="714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714" w:type="dxa"/>
                        <w:vMerge w:val="restart"/>
                        <w:tcBorders>
                          <w:top w:val="nil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569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572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816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658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</w:tr>
                  <w:tr w:rsidR="00A33097" w:rsidRPr="00436036" w:rsidTr="00423F55">
                    <w:trPr>
                      <w:gridAfter w:val="20"/>
                      <w:wAfter w:w="6536" w:type="dxa"/>
                      <w:trHeight w:val="700"/>
                    </w:trPr>
                    <w:tc>
                      <w:tcPr>
                        <w:tcW w:w="1442" w:type="dxa"/>
                        <w:gridSpan w:val="2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82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краевой бюджет</w:t>
                        </w:r>
                      </w:p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5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77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0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4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4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9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2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16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58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33097" w:rsidRPr="00436036" w:rsidTr="00423F55">
                    <w:trPr>
                      <w:gridAfter w:val="20"/>
                      <w:wAfter w:w="6536" w:type="dxa"/>
                      <w:trHeight w:val="700"/>
                    </w:trPr>
                    <w:tc>
                      <w:tcPr>
                        <w:tcW w:w="1442" w:type="dxa"/>
                        <w:gridSpan w:val="2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82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федеральный бюджет</w:t>
                        </w:r>
                      </w:p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5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77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0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4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4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9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2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16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58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33097" w:rsidRPr="00436036" w:rsidTr="00423F55">
                    <w:trPr>
                      <w:gridAfter w:val="20"/>
                      <w:wAfter w:w="6536" w:type="dxa"/>
                      <w:trHeight w:val="700"/>
                    </w:trPr>
                    <w:tc>
                      <w:tcPr>
                        <w:tcW w:w="1442" w:type="dxa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1.3.3. Строительство дома культуры в деревне Буренка</w:t>
                        </w:r>
                      </w:p>
                    </w:tc>
                    <w:tc>
                      <w:tcPr>
                        <w:tcW w:w="882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УСИА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местный бюджет</w:t>
                        </w:r>
                      </w:p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6 318,876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1 318,876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5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5 000,000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77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1.3.3.1.</w:t>
                        </w:r>
                      </w:p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Число учреждений</w:t>
                        </w:r>
                      </w:p>
                    </w:tc>
                    <w:tc>
                      <w:tcPr>
                        <w:tcW w:w="570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ед.</w:t>
                        </w:r>
                      </w:p>
                    </w:tc>
                    <w:tc>
                      <w:tcPr>
                        <w:tcW w:w="714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569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72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816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658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</w:tr>
                  <w:tr w:rsidR="00A33097" w:rsidRPr="00436036" w:rsidTr="00423F55">
                    <w:trPr>
                      <w:gridAfter w:val="20"/>
                      <w:wAfter w:w="6536" w:type="dxa"/>
                      <w:trHeight w:val="700"/>
                    </w:trPr>
                    <w:tc>
                      <w:tcPr>
                        <w:tcW w:w="1442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82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15 000,000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5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15 000,000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7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4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1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58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33097" w:rsidRPr="00436036" w:rsidTr="00423F55">
                    <w:trPr>
                      <w:gridAfter w:val="20"/>
                      <w:wAfter w:w="6536" w:type="dxa"/>
                      <w:trHeight w:val="700"/>
                    </w:trPr>
                    <w:tc>
                      <w:tcPr>
                        <w:tcW w:w="1442" w:type="dxa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1.3.4. Обеспечение музыкальными инструментами, оборудованием и материалами образовательных учреждений в сфере культуры</w:t>
                        </w:r>
                      </w:p>
                    </w:tc>
                    <w:tc>
                      <w:tcPr>
                        <w:tcW w:w="882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Управление </w:t>
                        </w:r>
                        <w:proofErr w:type="spellStart"/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КиМП</w:t>
                        </w:r>
                        <w:proofErr w:type="spellEnd"/>
                      </w:p>
                    </w:tc>
                    <w:tc>
                      <w:tcPr>
                        <w:tcW w:w="9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местный бюджет</w:t>
                        </w:r>
                      </w:p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200,000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200,000</w:t>
                        </w:r>
                      </w:p>
                    </w:tc>
                    <w:tc>
                      <w:tcPr>
                        <w:tcW w:w="125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77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1.3.4.1.</w:t>
                        </w:r>
                      </w:p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Число учреждений</w:t>
                        </w:r>
                      </w:p>
                    </w:tc>
                    <w:tc>
                      <w:tcPr>
                        <w:tcW w:w="570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ед.</w:t>
                        </w:r>
                      </w:p>
                    </w:tc>
                    <w:tc>
                      <w:tcPr>
                        <w:tcW w:w="714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714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569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572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816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658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</w:tr>
                  <w:tr w:rsidR="00A33097" w:rsidRPr="00436036" w:rsidTr="00423F55">
                    <w:trPr>
                      <w:gridAfter w:val="20"/>
                      <w:wAfter w:w="6536" w:type="dxa"/>
                      <w:trHeight w:val="700"/>
                    </w:trPr>
                    <w:tc>
                      <w:tcPr>
                        <w:tcW w:w="1442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82" w:type="dxa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краевой бюджет</w:t>
                        </w:r>
                      </w:p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1 767,767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1 767,767</w:t>
                        </w:r>
                      </w:p>
                    </w:tc>
                    <w:tc>
                      <w:tcPr>
                        <w:tcW w:w="125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77" w:type="dxa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0" w:type="dxa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4" w:type="dxa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4" w:type="dxa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9" w:type="dxa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2" w:type="dxa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16" w:type="dxa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58" w:type="dxa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33097" w:rsidRPr="00436036" w:rsidTr="00423F55">
                    <w:trPr>
                      <w:gridAfter w:val="20"/>
                      <w:wAfter w:w="6536" w:type="dxa"/>
                      <w:trHeight w:val="700"/>
                    </w:trPr>
                    <w:tc>
                      <w:tcPr>
                        <w:tcW w:w="1442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8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федеральный бюджет</w:t>
                        </w:r>
                      </w:p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5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7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4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4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1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58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F0BFC" w:rsidRPr="00436036" w:rsidTr="00423F55">
                    <w:trPr>
                      <w:gridAfter w:val="20"/>
                      <w:wAfter w:w="6536" w:type="dxa"/>
                      <w:trHeight w:val="700"/>
                    </w:trPr>
                    <w:tc>
                      <w:tcPr>
                        <w:tcW w:w="1442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8F0BFC" w:rsidRPr="00436036" w:rsidRDefault="008F0BFC" w:rsidP="008F0BFC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8F0BFC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1.3.5. Отапливаемый санузел на 8 кабин(строите</w:t>
                        </w:r>
                        <w:r w:rsidRPr="008F0BFC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lastRenderedPageBreak/>
                          <w:t>льство)</w:t>
                        </w:r>
                      </w:p>
                    </w:tc>
                    <w:tc>
                      <w:tcPr>
                        <w:tcW w:w="88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8F0BFC" w:rsidRPr="00436036" w:rsidRDefault="008F0BFC" w:rsidP="008F0BFC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8F0BFC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lastRenderedPageBreak/>
                          <w:t xml:space="preserve">ООО "Газпром </w:t>
                        </w:r>
                        <w:proofErr w:type="spellStart"/>
                        <w:r w:rsidRPr="008F0BFC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трансгаз</w:t>
                        </w:r>
                        <w:proofErr w:type="spellEnd"/>
                        <w:r w:rsidRPr="008F0BFC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</w:t>
                        </w:r>
                        <w:r w:rsidRPr="008F0BFC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lastRenderedPageBreak/>
                          <w:t>Чайковский"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F0BFC" w:rsidRPr="00436036" w:rsidRDefault="008F0BFC" w:rsidP="008F0BFC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8F0BFC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lastRenderedPageBreak/>
                          <w:t>внебюджетные средства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8F0BFC" w:rsidRPr="00436036" w:rsidRDefault="008F0BFC" w:rsidP="008F0BFC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8F0BFC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20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</w:t>
                        </w:r>
                        <w:r w:rsidRPr="008F0BFC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290,94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8F0BFC" w:rsidRPr="00436036" w:rsidRDefault="008F0BFC" w:rsidP="008F0BFC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8F0BFC" w:rsidRPr="00436036" w:rsidRDefault="008F0BFC" w:rsidP="008F0BFC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8F0BFC" w:rsidRPr="00436036" w:rsidRDefault="008F0BFC" w:rsidP="008F0BFC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8F0BFC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20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</w:t>
                        </w:r>
                        <w:r w:rsidRPr="008F0BFC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290,94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125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8F0BFC" w:rsidRPr="00436036" w:rsidRDefault="008F0BFC" w:rsidP="008F0BFC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8F0BFC" w:rsidRPr="00436036" w:rsidRDefault="008F0BFC" w:rsidP="008F0BFC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F0BFC" w:rsidRPr="00436036" w:rsidRDefault="008F0BFC" w:rsidP="008F0BFC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8F0BFC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1.3.5.1.                                             Число объектов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F0BFC" w:rsidRPr="00436036" w:rsidRDefault="008F0BFC" w:rsidP="008F0BFC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8F0BFC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ед.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F0BFC" w:rsidRPr="00436036" w:rsidRDefault="008F0BFC" w:rsidP="008F0BFC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F0BFC" w:rsidRPr="00436036" w:rsidRDefault="008F0BFC" w:rsidP="008F0BFC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F0BFC" w:rsidRPr="00436036" w:rsidRDefault="008F0BFC" w:rsidP="008F0BFC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57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F0BFC" w:rsidRPr="00436036" w:rsidRDefault="008F0BFC" w:rsidP="008F0BFC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8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F0BFC" w:rsidRPr="00436036" w:rsidRDefault="008F0BFC" w:rsidP="008F0BFC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F0BFC" w:rsidRPr="00436036" w:rsidRDefault="008F0BFC" w:rsidP="008F0BFC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</w:tr>
                  <w:tr w:rsidR="008F0BFC" w:rsidRPr="00436036" w:rsidTr="00423F55">
                    <w:trPr>
                      <w:gridAfter w:val="20"/>
                      <w:wAfter w:w="6536" w:type="dxa"/>
                      <w:trHeight w:val="700"/>
                    </w:trPr>
                    <w:tc>
                      <w:tcPr>
                        <w:tcW w:w="1442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8F0BFC" w:rsidRPr="00436036" w:rsidRDefault="008F0BFC" w:rsidP="008F0BFC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8F0BFC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lastRenderedPageBreak/>
                          <w:t>1.3.6. А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дминистративно-складское здание</w:t>
                        </w:r>
                        <w:r w:rsidRPr="008F0BFC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(строительство)</w:t>
                        </w:r>
                      </w:p>
                    </w:tc>
                    <w:tc>
                      <w:tcPr>
                        <w:tcW w:w="88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8F0BFC" w:rsidRPr="00436036" w:rsidRDefault="008F0BFC" w:rsidP="008F0BFC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8F0BFC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ООО "Газпром </w:t>
                        </w:r>
                        <w:proofErr w:type="spellStart"/>
                        <w:r w:rsidRPr="008F0BFC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трансгаз</w:t>
                        </w:r>
                        <w:proofErr w:type="spellEnd"/>
                        <w:r w:rsidRPr="008F0BFC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Чайковский"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F0BFC" w:rsidRPr="00436036" w:rsidRDefault="008F0BFC" w:rsidP="008F0BFC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8F0BFC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внебюджетные средства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8F0BFC" w:rsidRPr="00436036" w:rsidRDefault="008F0BFC" w:rsidP="008F0BFC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8F0BFC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134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</w:t>
                        </w:r>
                        <w:r w:rsidRPr="008F0BFC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651,344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8F0BFC" w:rsidRPr="00436036" w:rsidRDefault="008F0BFC" w:rsidP="008F0BFC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8F0BFC" w:rsidRPr="00436036" w:rsidRDefault="008F0BFC" w:rsidP="008F0BFC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8F0BFC" w:rsidRPr="00436036" w:rsidRDefault="008F0BFC" w:rsidP="008F0BFC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8F0BFC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134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</w:t>
                        </w:r>
                        <w:r w:rsidRPr="008F0BFC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651,344</w:t>
                        </w:r>
                      </w:p>
                    </w:tc>
                    <w:tc>
                      <w:tcPr>
                        <w:tcW w:w="125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8F0BFC" w:rsidRPr="00436036" w:rsidRDefault="008F0BFC" w:rsidP="008F0BFC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8F0BFC" w:rsidRPr="00436036" w:rsidRDefault="008F0BFC" w:rsidP="008F0BFC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F0BFC" w:rsidRPr="00436036" w:rsidRDefault="008F0BFC" w:rsidP="008F0BFC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8F0BFC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1.3.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6</w:t>
                        </w:r>
                        <w:r w:rsidRPr="008F0BFC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.1.                                             Число объектов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F0BFC" w:rsidRPr="00436036" w:rsidRDefault="008F0BFC" w:rsidP="008F0BFC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8F0BFC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ед.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F0BFC" w:rsidRPr="00436036" w:rsidRDefault="008F0BFC" w:rsidP="008F0BFC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F0BFC" w:rsidRPr="00436036" w:rsidRDefault="008F0BFC" w:rsidP="008F0BFC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F0BFC" w:rsidRPr="00436036" w:rsidRDefault="008F0BFC" w:rsidP="008F0BFC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57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F0BFC" w:rsidRPr="00436036" w:rsidRDefault="008F0BFC" w:rsidP="008F0BFC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8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F0BFC" w:rsidRPr="00436036" w:rsidRDefault="008F0BFC" w:rsidP="008F0BFC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F0BFC" w:rsidRPr="00436036" w:rsidRDefault="008F0BFC" w:rsidP="008F0BFC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</w:tr>
                  <w:tr w:rsidR="00D86F14" w:rsidRPr="00436036" w:rsidTr="00423F55">
                    <w:trPr>
                      <w:trHeight w:val="85"/>
                    </w:trPr>
                    <w:tc>
                      <w:tcPr>
                        <w:tcW w:w="2324" w:type="dxa"/>
                        <w:gridSpan w:val="3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D86F14" w:rsidRPr="00436036" w:rsidRDefault="00D86F14" w:rsidP="008F0BFC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Итого по задаче № 1.3.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D86F14" w:rsidRPr="00436036" w:rsidRDefault="00D86F14" w:rsidP="008F0BFC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Всего: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D86F14" w:rsidRPr="00436036" w:rsidRDefault="00D86F14" w:rsidP="008F0BFC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196 092,931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D86F14" w:rsidRPr="00436036" w:rsidRDefault="00D86F14" w:rsidP="008F0BFC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6 666,667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D86F14" w:rsidRPr="00436036" w:rsidRDefault="00D86F14" w:rsidP="008F0BFC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10 469,054  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D86F14" w:rsidRPr="00436036" w:rsidRDefault="00D86F14" w:rsidP="008F0BFC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158 957,210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D86F14" w:rsidRPr="00436036" w:rsidRDefault="00D86F14" w:rsidP="008F0BFC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20 000,00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D86F14" w:rsidRPr="00436036" w:rsidRDefault="00D86F14" w:rsidP="008F0BFC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5890" w:type="dxa"/>
                        <w:gridSpan w:val="8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D86F14" w:rsidRPr="00436036" w:rsidRDefault="00D86F14" w:rsidP="008F0BFC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17" w:type="dxa"/>
                        <w:gridSpan w:val="2"/>
                      </w:tcPr>
                      <w:p w:rsidR="00D86F14" w:rsidRPr="00436036" w:rsidRDefault="00D86F14" w:rsidP="008F0BFC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17" w:type="dxa"/>
                        <w:gridSpan w:val="3"/>
                      </w:tcPr>
                      <w:p w:rsidR="00D86F14" w:rsidRPr="00436036" w:rsidRDefault="00D86F14" w:rsidP="008F0BFC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17" w:type="dxa"/>
                        <w:gridSpan w:val="3"/>
                      </w:tcPr>
                      <w:p w:rsidR="00D86F14" w:rsidRPr="00436036" w:rsidRDefault="00D86F14" w:rsidP="008F0BFC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17" w:type="dxa"/>
                        <w:gridSpan w:val="3"/>
                      </w:tcPr>
                      <w:p w:rsidR="00D86F14" w:rsidRPr="00436036" w:rsidRDefault="00D86F14" w:rsidP="008F0BFC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17" w:type="dxa"/>
                        <w:gridSpan w:val="3"/>
                      </w:tcPr>
                      <w:p w:rsidR="00D86F14" w:rsidRPr="00436036" w:rsidRDefault="00D86F14" w:rsidP="008F0BFC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17" w:type="dxa"/>
                        <w:gridSpan w:val="2"/>
                      </w:tcPr>
                      <w:p w:rsidR="00D86F14" w:rsidRPr="00436036" w:rsidRDefault="00D86F14" w:rsidP="008F0BFC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17" w:type="dxa"/>
                        <w:gridSpan w:val="2"/>
                      </w:tcPr>
                      <w:p w:rsidR="00D86F14" w:rsidRPr="00436036" w:rsidRDefault="00D86F14" w:rsidP="008F0BFC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17" w:type="dxa"/>
                        <w:gridSpan w:val="2"/>
                      </w:tcPr>
                      <w:p w:rsidR="00D86F14" w:rsidRPr="00436036" w:rsidRDefault="00D86F14" w:rsidP="008F0BFC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86F14" w:rsidRPr="00436036" w:rsidTr="00423F55">
                    <w:trPr>
                      <w:gridAfter w:val="20"/>
                      <w:wAfter w:w="6536" w:type="dxa"/>
                      <w:trHeight w:val="85"/>
                    </w:trPr>
                    <w:tc>
                      <w:tcPr>
                        <w:tcW w:w="2324" w:type="dxa"/>
                        <w:gridSpan w:val="3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86F14" w:rsidRPr="00436036" w:rsidRDefault="00D86F14" w:rsidP="008F0BFC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D86F14" w:rsidRPr="00436036" w:rsidRDefault="00D86F14" w:rsidP="008F0BFC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D86F14" w:rsidRPr="00436036" w:rsidRDefault="00D86F14" w:rsidP="008F0BFC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10 177,720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D86F14" w:rsidRPr="00436036" w:rsidRDefault="00D86F14" w:rsidP="008F0BFC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666,667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D86F14" w:rsidRPr="00436036" w:rsidRDefault="00D86F14" w:rsidP="008F0BFC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2 263,894  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D86F14" w:rsidRPr="00436036" w:rsidRDefault="00D86F14" w:rsidP="008F0BFC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2 247,159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D86F14" w:rsidRPr="00436036" w:rsidRDefault="00D86F14" w:rsidP="008F0BFC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5 000,00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D86F14" w:rsidRPr="00436036" w:rsidRDefault="00D86F14" w:rsidP="008F0BFC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5890" w:type="dxa"/>
                        <w:gridSpan w:val="8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D86F14" w:rsidRPr="00436036" w:rsidRDefault="00D86F14" w:rsidP="008F0BFC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D86F14" w:rsidRPr="00436036" w:rsidTr="00423F55">
                    <w:trPr>
                      <w:gridAfter w:val="20"/>
                      <w:wAfter w:w="6536" w:type="dxa"/>
                      <w:trHeight w:val="85"/>
                    </w:trPr>
                    <w:tc>
                      <w:tcPr>
                        <w:tcW w:w="2324" w:type="dxa"/>
                        <w:gridSpan w:val="3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86F14" w:rsidRPr="00436036" w:rsidRDefault="00D86F14" w:rsidP="008F0BFC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D86F14" w:rsidRPr="00436036" w:rsidRDefault="00D86F14" w:rsidP="008F0BFC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D86F14" w:rsidRPr="00436036" w:rsidRDefault="00D86F14" w:rsidP="008F0BFC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20 603,153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D86F14" w:rsidRPr="00436036" w:rsidRDefault="00D86F14" w:rsidP="008F0BFC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1 620,000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D86F14" w:rsidRPr="00436036" w:rsidRDefault="00D86F14" w:rsidP="008F0BFC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2 215,386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D86F14" w:rsidRPr="00436036" w:rsidRDefault="00D86F14" w:rsidP="008F0BFC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1 767,767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D86F14" w:rsidRPr="00436036" w:rsidRDefault="00D86F14" w:rsidP="008F0BFC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15 000,000  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D86F14" w:rsidRPr="00436036" w:rsidRDefault="00D86F14" w:rsidP="008F0BFC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5890" w:type="dxa"/>
                        <w:gridSpan w:val="8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D86F14" w:rsidRPr="00436036" w:rsidRDefault="00D86F14" w:rsidP="008F0BFC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D86F14" w:rsidRPr="00436036" w:rsidTr="00423F55">
                    <w:trPr>
                      <w:gridAfter w:val="20"/>
                      <w:wAfter w:w="6536" w:type="dxa"/>
                      <w:trHeight w:val="85"/>
                    </w:trPr>
                    <w:tc>
                      <w:tcPr>
                        <w:tcW w:w="2324" w:type="dxa"/>
                        <w:gridSpan w:val="3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86F14" w:rsidRPr="00436036" w:rsidRDefault="00D86F14" w:rsidP="008F0BFC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86F14" w:rsidRPr="00436036" w:rsidRDefault="00D86F14" w:rsidP="008F0BFC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федеральный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D86F14" w:rsidRPr="00436036" w:rsidRDefault="00D86F14" w:rsidP="008F0BFC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10 369,774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D86F14" w:rsidRPr="00436036" w:rsidRDefault="00D86F14" w:rsidP="008F0BFC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4 380,000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D86F14" w:rsidRPr="00436036" w:rsidRDefault="00D86F14" w:rsidP="008F0BFC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5 989,774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D86F14" w:rsidRPr="00436036" w:rsidRDefault="00D86F14" w:rsidP="008F0BFC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D86F14" w:rsidRPr="00436036" w:rsidRDefault="00D86F14" w:rsidP="008F0BFC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D86F14" w:rsidRPr="00436036" w:rsidRDefault="00D86F14" w:rsidP="008F0BFC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5890" w:type="dxa"/>
                        <w:gridSpan w:val="8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D86F14" w:rsidRPr="00436036" w:rsidRDefault="00D86F14" w:rsidP="008F0BFC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D86F14" w:rsidRPr="00436036" w:rsidTr="00423F55">
                    <w:trPr>
                      <w:gridAfter w:val="20"/>
                      <w:wAfter w:w="6536" w:type="dxa"/>
                      <w:trHeight w:val="85"/>
                    </w:trPr>
                    <w:tc>
                      <w:tcPr>
                        <w:tcW w:w="2324" w:type="dxa"/>
                        <w:gridSpan w:val="3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86F14" w:rsidRPr="00436036" w:rsidRDefault="00D86F14" w:rsidP="00B34FC6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86F14" w:rsidRPr="00B34FC6" w:rsidRDefault="00D86F14" w:rsidP="00B34FC6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B34FC6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внебюджетные средства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86F14" w:rsidRPr="00436036" w:rsidRDefault="00D86F14" w:rsidP="00B34FC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154 942,284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86F14" w:rsidRPr="00436036" w:rsidRDefault="00D86F14" w:rsidP="00B34FC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86F14" w:rsidRPr="00436036" w:rsidRDefault="00D86F14" w:rsidP="00B34FC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86F14" w:rsidRPr="00436036" w:rsidRDefault="00D86F14" w:rsidP="00B34FC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154 942,284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86F14" w:rsidRPr="00436036" w:rsidRDefault="00D86F14" w:rsidP="00B34FC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86F14" w:rsidRPr="00436036" w:rsidRDefault="00D86F14" w:rsidP="00B34FC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5890" w:type="dxa"/>
                        <w:gridSpan w:val="8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86F14" w:rsidRPr="00436036" w:rsidRDefault="00D86F14" w:rsidP="00B34FC6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B34FC6" w:rsidRPr="00436036" w:rsidTr="00423F55">
                    <w:trPr>
                      <w:gridAfter w:val="20"/>
                      <w:wAfter w:w="6536" w:type="dxa"/>
                      <w:trHeight w:val="85"/>
                    </w:trPr>
                    <w:tc>
                      <w:tcPr>
                        <w:tcW w:w="15152" w:type="dxa"/>
                        <w:gridSpan w:val="19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34FC6" w:rsidRPr="00436036" w:rsidRDefault="00B34FC6" w:rsidP="00B34FC6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Задача № 1.4. Федеральный проект «Культурная среда»</w:t>
                        </w:r>
                      </w:p>
                    </w:tc>
                  </w:tr>
                  <w:tr w:rsidR="00B34FC6" w:rsidRPr="00436036" w:rsidTr="00423F55">
                    <w:trPr>
                      <w:gridAfter w:val="20"/>
                      <w:wAfter w:w="6536" w:type="dxa"/>
                      <w:trHeight w:val="85"/>
                    </w:trPr>
                    <w:tc>
                      <w:tcPr>
                        <w:tcW w:w="1226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B34FC6" w:rsidRPr="00436036" w:rsidRDefault="00B34FC6" w:rsidP="00B34FC6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1.4.1. Государственная поддержка отрасли культуры</w:t>
                        </w:r>
                      </w:p>
                    </w:tc>
                    <w:tc>
                      <w:tcPr>
                        <w:tcW w:w="1098" w:type="dxa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B34FC6" w:rsidRPr="00436036" w:rsidRDefault="00B34FC6" w:rsidP="00B34FC6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Управление </w:t>
                        </w:r>
                        <w:proofErr w:type="spellStart"/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КиМП</w:t>
                        </w:r>
                        <w:proofErr w:type="spellEnd"/>
                      </w:p>
                    </w:tc>
                    <w:tc>
                      <w:tcPr>
                        <w:tcW w:w="9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4FC6" w:rsidRPr="00436036" w:rsidRDefault="00B34FC6" w:rsidP="00B34FC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B34FC6" w:rsidRPr="00436036" w:rsidRDefault="00B34FC6" w:rsidP="00B34FC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697,145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B34FC6" w:rsidRPr="00436036" w:rsidRDefault="00B34FC6" w:rsidP="00B34FC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B34FC6" w:rsidRPr="00436036" w:rsidRDefault="00B34FC6" w:rsidP="00B34FC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697,145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B34FC6" w:rsidRPr="00436036" w:rsidRDefault="00B34FC6" w:rsidP="00B34FC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B34FC6" w:rsidRPr="00436036" w:rsidRDefault="00B34FC6" w:rsidP="00B34FC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B34FC6" w:rsidRPr="00436036" w:rsidRDefault="00B34FC6" w:rsidP="00B34FC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77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B34FC6" w:rsidRPr="00436036" w:rsidRDefault="00B34FC6" w:rsidP="00B34FC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1.4.1.1.</w:t>
                        </w:r>
                      </w:p>
                      <w:p w:rsidR="00B34FC6" w:rsidRPr="00436036" w:rsidRDefault="00B34FC6" w:rsidP="00B34FC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Число учреждений</w:t>
                        </w:r>
                      </w:p>
                    </w:tc>
                    <w:tc>
                      <w:tcPr>
                        <w:tcW w:w="570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B34FC6" w:rsidRPr="00436036" w:rsidRDefault="00B34FC6" w:rsidP="00B34FC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ед.</w:t>
                        </w:r>
                      </w:p>
                    </w:tc>
                    <w:tc>
                      <w:tcPr>
                        <w:tcW w:w="714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B34FC6" w:rsidRPr="00436036" w:rsidRDefault="00B34FC6" w:rsidP="00B34FC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714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B34FC6" w:rsidRPr="00436036" w:rsidRDefault="00B34FC6" w:rsidP="00B34FC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569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B34FC6" w:rsidRPr="00436036" w:rsidRDefault="00B34FC6" w:rsidP="00B34FC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572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B34FC6" w:rsidRPr="00436036" w:rsidRDefault="00B34FC6" w:rsidP="00B34FC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816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B34FC6" w:rsidRPr="00436036" w:rsidRDefault="00B34FC6" w:rsidP="00B34FC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658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B34FC6" w:rsidRPr="00436036" w:rsidRDefault="00B34FC6" w:rsidP="00B34FC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</w:tr>
                  <w:tr w:rsidR="00B34FC6" w:rsidRPr="00436036" w:rsidTr="00423F55">
                    <w:trPr>
                      <w:gridAfter w:val="20"/>
                      <w:wAfter w:w="6536" w:type="dxa"/>
                      <w:trHeight w:val="85"/>
                    </w:trPr>
                    <w:tc>
                      <w:tcPr>
                        <w:tcW w:w="1226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B34FC6" w:rsidRPr="00436036" w:rsidRDefault="00B34FC6" w:rsidP="00B34FC6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98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B34FC6" w:rsidRPr="00436036" w:rsidRDefault="00B34FC6" w:rsidP="00B34FC6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4FC6" w:rsidRPr="00436036" w:rsidRDefault="00B34FC6" w:rsidP="00B34FC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B34FC6" w:rsidRPr="00436036" w:rsidRDefault="00B34FC6" w:rsidP="00B34FC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546,138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B34FC6" w:rsidRPr="00436036" w:rsidRDefault="00B34FC6" w:rsidP="00B34FC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B34FC6" w:rsidRPr="00436036" w:rsidRDefault="00B34FC6" w:rsidP="00B34FC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546,138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B34FC6" w:rsidRPr="00436036" w:rsidRDefault="00B34FC6" w:rsidP="00B34FC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B34FC6" w:rsidRPr="00436036" w:rsidRDefault="00B34FC6" w:rsidP="00B34FC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B34FC6" w:rsidRPr="00436036" w:rsidRDefault="00B34FC6" w:rsidP="00B34FC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77" w:type="dxa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B34FC6" w:rsidRPr="00436036" w:rsidRDefault="00B34FC6" w:rsidP="00B34FC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0" w:type="dxa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B34FC6" w:rsidRPr="00436036" w:rsidRDefault="00B34FC6" w:rsidP="00B34FC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4" w:type="dxa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B34FC6" w:rsidRPr="00436036" w:rsidRDefault="00B34FC6" w:rsidP="00B34FC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4" w:type="dxa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B34FC6" w:rsidRPr="00436036" w:rsidRDefault="00B34FC6" w:rsidP="00B34FC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9" w:type="dxa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B34FC6" w:rsidRPr="00436036" w:rsidRDefault="00B34FC6" w:rsidP="00B34FC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2" w:type="dxa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B34FC6" w:rsidRPr="00436036" w:rsidRDefault="00B34FC6" w:rsidP="00B34FC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16" w:type="dxa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B34FC6" w:rsidRPr="00436036" w:rsidRDefault="00B34FC6" w:rsidP="00B34FC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58" w:type="dxa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B34FC6" w:rsidRPr="00436036" w:rsidRDefault="00B34FC6" w:rsidP="00B34FC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34FC6" w:rsidRPr="00436036" w:rsidTr="00423F55">
                    <w:trPr>
                      <w:gridAfter w:val="20"/>
                      <w:wAfter w:w="6536" w:type="dxa"/>
                      <w:trHeight w:val="85"/>
                    </w:trPr>
                    <w:tc>
                      <w:tcPr>
                        <w:tcW w:w="122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34FC6" w:rsidRPr="00436036" w:rsidRDefault="00B34FC6" w:rsidP="00B34FC6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98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34FC6" w:rsidRPr="00436036" w:rsidRDefault="00B34FC6" w:rsidP="00B34FC6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4FC6" w:rsidRDefault="00B34FC6" w:rsidP="00B34FC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федеральный бюджет</w:t>
                        </w:r>
                      </w:p>
                      <w:p w:rsidR="000F4CEA" w:rsidRPr="00436036" w:rsidRDefault="000F4CEA" w:rsidP="00B34FC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B34FC6" w:rsidRPr="00436036" w:rsidRDefault="00B34FC6" w:rsidP="00B34FC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10 376,626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B34FC6" w:rsidRPr="00436036" w:rsidRDefault="00B34FC6" w:rsidP="00B34FC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B34FC6" w:rsidRPr="00436036" w:rsidRDefault="00B34FC6" w:rsidP="00B34FC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10 376,626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B34FC6" w:rsidRPr="00436036" w:rsidRDefault="00B34FC6" w:rsidP="00B34FC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B34FC6" w:rsidRPr="00436036" w:rsidRDefault="00B34FC6" w:rsidP="00B34FC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B34FC6" w:rsidRPr="00436036" w:rsidRDefault="00B34FC6" w:rsidP="00B34FC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7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4FC6" w:rsidRPr="00436036" w:rsidRDefault="00B34FC6" w:rsidP="00B34FC6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7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4FC6" w:rsidRPr="00436036" w:rsidRDefault="00B34FC6" w:rsidP="00B34FC6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4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4FC6" w:rsidRPr="00436036" w:rsidRDefault="00B34FC6" w:rsidP="00B34FC6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4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4FC6" w:rsidRPr="00436036" w:rsidRDefault="00B34FC6" w:rsidP="00B34FC6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6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4FC6" w:rsidRPr="00436036" w:rsidRDefault="00B34FC6" w:rsidP="00B34FC6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7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4FC6" w:rsidRPr="00436036" w:rsidRDefault="00B34FC6" w:rsidP="00B34FC6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1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4FC6" w:rsidRPr="00436036" w:rsidRDefault="00B34FC6" w:rsidP="00B34FC6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658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4FC6" w:rsidRPr="00436036" w:rsidRDefault="00B34FC6" w:rsidP="00B34FC6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B34FC6" w:rsidRPr="00436036" w:rsidTr="00423F55">
                    <w:trPr>
                      <w:gridAfter w:val="20"/>
                      <w:wAfter w:w="6536" w:type="dxa"/>
                      <w:trHeight w:val="85"/>
                    </w:trPr>
                    <w:tc>
                      <w:tcPr>
                        <w:tcW w:w="2324" w:type="dxa"/>
                        <w:gridSpan w:val="3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B34FC6" w:rsidRPr="00436036" w:rsidRDefault="00B34FC6" w:rsidP="00B34FC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Итого по задаче № 1.4.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4FC6" w:rsidRPr="00436036" w:rsidRDefault="00B34FC6" w:rsidP="00B34FC6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Всего: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B34FC6" w:rsidRPr="00436036" w:rsidRDefault="00B34FC6" w:rsidP="00B34FC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11 619,909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B34FC6" w:rsidRPr="00436036" w:rsidRDefault="00B34FC6" w:rsidP="00B34FC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B34FC6" w:rsidRPr="00436036" w:rsidRDefault="00B34FC6" w:rsidP="00B34FC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11 619,909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B34FC6" w:rsidRPr="00436036" w:rsidRDefault="00B34FC6" w:rsidP="00B34FC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B34FC6" w:rsidRPr="00436036" w:rsidRDefault="00B34FC6" w:rsidP="00B34FC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B34FC6" w:rsidRPr="00436036" w:rsidRDefault="00B34FC6" w:rsidP="00B34FC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5890" w:type="dxa"/>
                        <w:gridSpan w:val="8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B34FC6" w:rsidRPr="00436036" w:rsidRDefault="00B34FC6" w:rsidP="00B34FC6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B34FC6" w:rsidRPr="00436036" w:rsidTr="00423F55">
                    <w:trPr>
                      <w:gridAfter w:val="20"/>
                      <w:wAfter w:w="6536" w:type="dxa"/>
                      <w:trHeight w:val="85"/>
                    </w:trPr>
                    <w:tc>
                      <w:tcPr>
                        <w:tcW w:w="2324" w:type="dxa"/>
                        <w:gridSpan w:val="3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B34FC6" w:rsidRPr="00436036" w:rsidRDefault="00B34FC6" w:rsidP="00B34FC6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4FC6" w:rsidRPr="00436036" w:rsidRDefault="00B34FC6" w:rsidP="00B34FC6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B34FC6" w:rsidRPr="00436036" w:rsidRDefault="00B34FC6" w:rsidP="00B34FC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697,145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B34FC6" w:rsidRPr="00436036" w:rsidRDefault="00B34FC6" w:rsidP="00B34FC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B34FC6" w:rsidRPr="00436036" w:rsidRDefault="00B34FC6" w:rsidP="00B34FC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697,145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B34FC6" w:rsidRPr="00436036" w:rsidRDefault="00B34FC6" w:rsidP="00B34FC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B34FC6" w:rsidRPr="00436036" w:rsidRDefault="00B34FC6" w:rsidP="00B34FC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B34FC6" w:rsidRPr="00436036" w:rsidRDefault="00B34FC6" w:rsidP="00B34FC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5890" w:type="dxa"/>
                        <w:gridSpan w:val="8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B34FC6" w:rsidRPr="00436036" w:rsidRDefault="00B34FC6" w:rsidP="00B34FC6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B34FC6" w:rsidRPr="00436036" w:rsidTr="00423F55">
                    <w:trPr>
                      <w:gridAfter w:val="20"/>
                      <w:wAfter w:w="6536" w:type="dxa"/>
                      <w:trHeight w:val="85"/>
                    </w:trPr>
                    <w:tc>
                      <w:tcPr>
                        <w:tcW w:w="2324" w:type="dxa"/>
                        <w:gridSpan w:val="3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B34FC6" w:rsidRPr="00436036" w:rsidRDefault="00B34FC6" w:rsidP="00B34FC6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4FC6" w:rsidRPr="00436036" w:rsidRDefault="00B34FC6" w:rsidP="00B34FC6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B34FC6" w:rsidRPr="00436036" w:rsidRDefault="00B34FC6" w:rsidP="00B34FC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546,138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B34FC6" w:rsidRPr="00436036" w:rsidRDefault="00B34FC6" w:rsidP="00B34FC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B34FC6" w:rsidRPr="00436036" w:rsidRDefault="00B34FC6" w:rsidP="00B34FC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546,138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B34FC6" w:rsidRPr="00436036" w:rsidRDefault="00B34FC6" w:rsidP="00B34FC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B34FC6" w:rsidRPr="00436036" w:rsidRDefault="00B34FC6" w:rsidP="00B34FC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B34FC6" w:rsidRPr="00436036" w:rsidRDefault="00B34FC6" w:rsidP="00B34FC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5890" w:type="dxa"/>
                        <w:gridSpan w:val="8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B34FC6" w:rsidRPr="00436036" w:rsidRDefault="00B34FC6" w:rsidP="00B34FC6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B34FC6" w:rsidRPr="00436036" w:rsidTr="00423F55">
                    <w:trPr>
                      <w:gridAfter w:val="20"/>
                      <w:wAfter w:w="6536" w:type="dxa"/>
                      <w:trHeight w:val="85"/>
                    </w:trPr>
                    <w:tc>
                      <w:tcPr>
                        <w:tcW w:w="2324" w:type="dxa"/>
                        <w:gridSpan w:val="3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34FC6" w:rsidRPr="00436036" w:rsidRDefault="00B34FC6" w:rsidP="00B34FC6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4FC6" w:rsidRPr="00436036" w:rsidRDefault="00B34FC6" w:rsidP="00B34FC6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федеральный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B34FC6" w:rsidRPr="00436036" w:rsidRDefault="00B34FC6" w:rsidP="00B34FC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10 376,626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B34FC6" w:rsidRPr="00436036" w:rsidRDefault="00B34FC6" w:rsidP="00B34FC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B34FC6" w:rsidRPr="00436036" w:rsidRDefault="00B34FC6" w:rsidP="00B34FC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10 376,626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B34FC6" w:rsidRPr="00436036" w:rsidRDefault="00B34FC6" w:rsidP="00B34FC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B34FC6" w:rsidRPr="00436036" w:rsidRDefault="00B34FC6" w:rsidP="00B34FC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B34FC6" w:rsidRPr="00436036" w:rsidRDefault="00B34FC6" w:rsidP="00B34FC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5890" w:type="dxa"/>
                        <w:gridSpan w:val="8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4FC6" w:rsidRPr="00436036" w:rsidRDefault="00B34FC6" w:rsidP="00B34FC6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B34FC6" w:rsidRPr="00436036" w:rsidTr="00423F55">
                    <w:trPr>
                      <w:gridAfter w:val="20"/>
                      <w:wAfter w:w="6536" w:type="dxa"/>
                      <w:trHeight w:val="85"/>
                    </w:trPr>
                    <w:tc>
                      <w:tcPr>
                        <w:tcW w:w="15152" w:type="dxa"/>
                        <w:gridSpan w:val="19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34FC6" w:rsidRPr="00436036" w:rsidRDefault="00B34FC6" w:rsidP="00B34FC6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Задача № 1.5. Федеральный проект «Цифровая культура»</w:t>
                        </w:r>
                      </w:p>
                    </w:tc>
                  </w:tr>
                  <w:tr w:rsidR="00B34FC6" w:rsidRPr="00436036" w:rsidTr="00423F55">
                    <w:trPr>
                      <w:gridAfter w:val="20"/>
                      <w:wAfter w:w="6536" w:type="dxa"/>
                      <w:trHeight w:val="385"/>
                    </w:trPr>
                    <w:tc>
                      <w:tcPr>
                        <w:tcW w:w="1442" w:type="dxa"/>
                        <w:gridSpan w:val="2"/>
                        <w:vMerge w:val="restart"/>
                        <w:tcBorders>
                          <w:top w:val="nil"/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34FC6" w:rsidRPr="00436036" w:rsidRDefault="00B34FC6" w:rsidP="00B34FC6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1.5.1. Создание виртуальных концертных залов</w:t>
                        </w:r>
                      </w:p>
                    </w:tc>
                    <w:tc>
                      <w:tcPr>
                        <w:tcW w:w="882" w:type="dxa"/>
                        <w:vMerge w:val="restart"/>
                        <w:tcBorders>
                          <w:top w:val="nil"/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34FC6" w:rsidRPr="00436036" w:rsidRDefault="00B34FC6" w:rsidP="00B34FC6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Управление </w:t>
                        </w:r>
                        <w:proofErr w:type="spellStart"/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КиМП</w:t>
                        </w:r>
                        <w:proofErr w:type="spellEnd"/>
                      </w:p>
                    </w:tc>
                    <w:tc>
                      <w:tcPr>
                        <w:tcW w:w="9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B34FC6" w:rsidRPr="00436036" w:rsidRDefault="00B34FC6" w:rsidP="00B34FC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B34FC6" w:rsidRPr="00436036" w:rsidRDefault="00B34FC6" w:rsidP="00B34FC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B34FC6" w:rsidRPr="00436036" w:rsidRDefault="00B34FC6" w:rsidP="00B34FC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B34FC6" w:rsidRPr="00436036" w:rsidRDefault="00B34FC6" w:rsidP="00B34FC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B34FC6" w:rsidRPr="00436036" w:rsidRDefault="00B34FC6" w:rsidP="00B34FC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B34FC6" w:rsidRPr="00436036" w:rsidRDefault="00B34FC6" w:rsidP="00B34FC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B34FC6" w:rsidRPr="00436036" w:rsidRDefault="00B34FC6" w:rsidP="00B34FC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77" w:type="dxa"/>
                        <w:vMerge w:val="restart"/>
                        <w:tcBorders>
                          <w:top w:val="nil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B34FC6" w:rsidRPr="00436036" w:rsidRDefault="00B34FC6" w:rsidP="00B34FC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1.5.1.1.</w:t>
                        </w:r>
                      </w:p>
                      <w:p w:rsidR="00B34FC6" w:rsidRPr="00436036" w:rsidRDefault="00B34FC6" w:rsidP="00B34FC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Количество виртуальных концертных залов</w:t>
                        </w:r>
                      </w:p>
                    </w:tc>
                    <w:tc>
                      <w:tcPr>
                        <w:tcW w:w="570" w:type="dxa"/>
                        <w:vMerge w:val="restart"/>
                        <w:tcBorders>
                          <w:top w:val="nil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B34FC6" w:rsidRPr="00436036" w:rsidRDefault="00B34FC6" w:rsidP="00B34FC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ед.</w:t>
                        </w:r>
                      </w:p>
                    </w:tc>
                    <w:tc>
                      <w:tcPr>
                        <w:tcW w:w="714" w:type="dxa"/>
                        <w:vMerge w:val="restart"/>
                        <w:tcBorders>
                          <w:top w:val="nil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B34FC6" w:rsidRPr="00436036" w:rsidRDefault="00B34FC6" w:rsidP="00B34FC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714" w:type="dxa"/>
                        <w:vMerge w:val="restart"/>
                        <w:tcBorders>
                          <w:top w:val="nil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B34FC6" w:rsidRPr="00436036" w:rsidRDefault="00B34FC6" w:rsidP="00B34FC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569" w:type="dxa"/>
                        <w:vMerge w:val="restart"/>
                        <w:tcBorders>
                          <w:top w:val="nil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B34FC6" w:rsidRPr="00436036" w:rsidRDefault="00B34FC6" w:rsidP="00B34FC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72" w:type="dxa"/>
                        <w:vMerge w:val="restart"/>
                        <w:tcBorders>
                          <w:top w:val="nil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B34FC6" w:rsidRPr="00436036" w:rsidRDefault="00B34FC6" w:rsidP="00B34FC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816" w:type="dxa"/>
                        <w:vMerge w:val="restart"/>
                        <w:tcBorders>
                          <w:top w:val="nil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B34FC6" w:rsidRPr="00436036" w:rsidRDefault="00B34FC6" w:rsidP="00B34FC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658" w:type="dxa"/>
                        <w:vMerge w:val="restart"/>
                        <w:tcBorders>
                          <w:top w:val="nil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B34FC6" w:rsidRPr="00436036" w:rsidRDefault="00B34FC6" w:rsidP="00B34FC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</w:tr>
                  <w:tr w:rsidR="00B34FC6" w:rsidRPr="00436036" w:rsidTr="00423F55">
                    <w:trPr>
                      <w:gridAfter w:val="20"/>
                      <w:wAfter w:w="6536" w:type="dxa"/>
                      <w:trHeight w:val="385"/>
                    </w:trPr>
                    <w:tc>
                      <w:tcPr>
                        <w:tcW w:w="1442" w:type="dxa"/>
                        <w:gridSpan w:val="2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34FC6" w:rsidRPr="00436036" w:rsidRDefault="00B34FC6" w:rsidP="00B34FC6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82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34FC6" w:rsidRPr="00436036" w:rsidRDefault="00B34FC6" w:rsidP="00B34FC6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4FC6" w:rsidRPr="00436036" w:rsidRDefault="00B34FC6" w:rsidP="00B34FC6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федеральный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B34FC6" w:rsidRPr="00436036" w:rsidRDefault="00B34FC6" w:rsidP="00B34FC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1 000,000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B34FC6" w:rsidRPr="00436036" w:rsidRDefault="00B34FC6" w:rsidP="00B34FC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B34FC6" w:rsidRPr="00436036" w:rsidRDefault="00B34FC6" w:rsidP="00B34FC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1 000,000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B34FC6" w:rsidRPr="00436036" w:rsidRDefault="00B34FC6" w:rsidP="00B34FC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B34FC6" w:rsidRPr="00436036" w:rsidRDefault="00B34FC6" w:rsidP="00B34FC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B34FC6" w:rsidRPr="00436036" w:rsidRDefault="00B34FC6" w:rsidP="00B34FC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77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4FC6" w:rsidRPr="00436036" w:rsidRDefault="00B34FC6" w:rsidP="00B34FC6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70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4FC6" w:rsidRPr="00436036" w:rsidRDefault="00B34FC6" w:rsidP="00B34FC6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4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4FC6" w:rsidRPr="00436036" w:rsidRDefault="00B34FC6" w:rsidP="00B34FC6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4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4FC6" w:rsidRPr="00436036" w:rsidRDefault="00B34FC6" w:rsidP="00B34FC6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69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4FC6" w:rsidRPr="00436036" w:rsidRDefault="00B34FC6" w:rsidP="00B34FC6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72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4FC6" w:rsidRPr="00436036" w:rsidRDefault="00B34FC6" w:rsidP="00B34FC6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16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4FC6" w:rsidRPr="00436036" w:rsidRDefault="00B34FC6" w:rsidP="00B34FC6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658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4FC6" w:rsidRPr="00436036" w:rsidRDefault="00B34FC6" w:rsidP="00B34FC6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B34FC6" w:rsidRPr="00436036" w:rsidTr="00423F55">
                    <w:trPr>
                      <w:gridAfter w:val="1"/>
                      <w:wAfter w:w="558" w:type="dxa"/>
                      <w:trHeight w:val="85"/>
                    </w:trPr>
                    <w:tc>
                      <w:tcPr>
                        <w:tcW w:w="2324" w:type="dxa"/>
                        <w:gridSpan w:val="3"/>
                        <w:vMerge w:val="restart"/>
                        <w:tcBorders>
                          <w:top w:val="nil"/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34FC6" w:rsidRPr="00436036" w:rsidRDefault="00B34FC6" w:rsidP="00B34FC6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Итого по задаче № 1.5.</w:t>
                        </w:r>
                      </w:p>
                      <w:p w:rsidR="00B34FC6" w:rsidRPr="00436036" w:rsidRDefault="00B34FC6" w:rsidP="00B34FC6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  <w:p w:rsidR="00B34FC6" w:rsidRPr="00436036" w:rsidRDefault="00B34FC6" w:rsidP="00B34FC6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  <w:p w:rsidR="00B34FC6" w:rsidRPr="00436036" w:rsidRDefault="00B34FC6" w:rsidP="00B34FC6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  <w:p w:rsidR="00B34FC6" w:rsidRPr="00436036" w:rsidRDefault="00B34FC6" w:rsidP="00B34FC6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  <w:p w:rsidR="00B34FC6" w:rsidRPr="00436036" w:rsidRDefault="00B34FC6" w:rsidP="00B34FC6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4FC6" w:rsidRPr="00436036" w:rsidRDefault="00B34FC6" w:rsidP="00B34FC6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Всего: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B34FC6" w:rsidRPr="00436036" w:rsidRDefault="00B34FC6" w:rsidP="00B34FC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1 000,000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B34FC6" w:rsidRPr="00436036" w:rsidRDefault="00B34FC6" w:rsidP="00B34FC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B34FC6" w:rsidRPr="00436036" w:rsidRDefault="00B34FC6" w:rsidP="00B34FC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1 000,000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B34FC6" w:rsidRPr="00436036" w:rsidRDefault="00B34FC6" w:rsidP="00B34FC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B34FC6" w:rsidRPr="00436036" w:rsidRDefault="00B34FC6" w:rsidP="00B34FC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B34FC6" w:rsidRPr="00436036" w:rsidRDefault="00B34FC6" w:rsidP="00B34FC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5890" w:type="dxa"/>
                        <w:gridSpan w:val="8"/>
                        <w:vMerge w:val="restart"/>
                        <w:tcBorders>
                          <w:top w:val="nil"/>
                          <w:left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B34FC6" w:rsidRPr="00436036" w:rsidRDefault="00B34FC6" w:rsidP="00B34FC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54" w:type="dxa"/>
                        <w:gridSpan w:val="3"/>
                      </w:tcPr>
                      <w:p w:rsidR="00B34FC6" w:rsidRPr="00436036" w:rsidRDefault="00B34FC6" w:rsidP="00B34FC6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4" w:type="dxa"/>
                        <w:gridSpan w:val="3"/>
                      </w:tcPr>
                      <w:p w:rsidR="00B34FC6" w:rsidRPr="00436036" w:rsidRDefault="00B34FC6" w:rsidP="00B34FC6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4" w:type="dxa"/>
                        <w:gridSpan w:val="3"/>
                      </w:tcPr>
                      <w:p w:rsidR="00B34FC6" w:rsidRPr="00436036" w:rsidRDefault="00B34FC6" w:rsidP="00B34FC6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4" w:type="dxa"/>
                        <w:gridSpan w:val="3"/>
                      </w:tcPr>
                      <w:p w:rsidR="00B34FC6" w:rsidRPr="00436036" w:rsidRDefault="00B34FC6" w:rsidP="00B34FC6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4" w:type="dxa"/>
                        <w:gridSpan w:val="3"/>
                      </w:tcPr>
                      <w:p w:rsidR="00B34FC6" w:rsidRPr="00436036" w:rsidRDefault="00B34FC6" w:rsidP="00B34FC6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4" w:type="dxa"/>
                        <w:gridSpan w:val="2"/>
                      </w:tcPr>
                      <w:p w:rsidR="00B34FC6" w:rsidRPr="00436036" w:rsidRDefault="00B34FC6" w:rsidP="00B34FC6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4" w:type="dxa"/>
                        <w:gridSpan w:val="2"/>
                      </w:tcPr>
                      <w:p w:rsidR="00B34FC6" w:rsidRPr="00436036" w:rsidRDefault="00B34FC6" w:rsidP="00B34FC6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B34FC6" w:rsidRPr="00436036" w:rsidTr="00423F55">
                    <w:trPr>
                      <w:gridAfter w:val="20"/>
                      <w:wAfter w:w="6536" w:type="dxa"/>
                      <w:trHeight w:val="85"/>
                    </w:trPr>
                    <w:tc>
                      <w:tcPr>
                        <w:tcW w:w="2324" w:type="dxa"/>
                        <w:gridSpan w:val="3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34FC6" w:rsidRPr="00436036" w:rsidRDefault="00B34FC6" w:rsidP="00B34FC6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4FC6" w:rsidRPr="00436036" w:rsidRDefault="00B34FC6" w:rsidP="00B34FC6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B34FC6" w:rsidRPr="00436036" w:rsidRDefault="00B34FC6" w:rsidP="00B34FC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B34FC6" w:rsidRPr="00436036" w:rsidRDefault="00B34FC6" w:rsidP="00B34FC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B34FC6" w:rsidRPr="00436036" w:rsidRDefault="00B34FC6" w:rsidP="00B34FC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B34FC6" w:rsidRPr="00436036" w:rsidRDefault="00B34FC6" w:rsidP="00B34FC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B34FC6" w:rsidRPr="00436036" w:rsidRDefault="00B34FC6" w:rsidP="00B34FC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B34FC6" w:rsidRPr="00436036" w:rsidRDefault="00B34FC6" w:rsidP="00B34FC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5890" w:type="dxa"/>
                        <w:gridSpan w:val="8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B34FC6" w:rsidRPr="00436036" w:rsidRDefault="00B34FC6" w:rsidP="00B34FC6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B34FC6" w:rsidRPr="00436036" w:rsidTr="00423F55">
                    <w:trPr>
                      <w:gridAfter w:val="20"/>
                      <w:wAfter w:w="6536" w:type="dxa"/>
                      <w:trHeight w:val="85"/>
                    </w:trPr>
                    <w:tc>
                      <w:tcPr>
                        <w:tcW w:w="2324" w:type="dxa"/>
                        <w:gridSpan w:val="3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34FC6" w:rsidRPr="00436036" w:rsidRDefault="00B34FC6" w:rsidP="00B34FC6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4FC6" w:rsidRPr="00436036" w:rsidRDefault="00B34FC6" w:rsidP="00B34FC6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федеральный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B34FC6" w:rsidRPr="00436036" w:rsidRDefault="00B34FC6" w:rsidP="00B34FC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1 000,000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B34FC6" w:rsidRPr="00436036" w:rsidRDefault="00B34FC6" w:rsidP="00B34FC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B34FC6" w:rsidRPr="00436036" w:rsidRDefault="00B34FC6" w:rsidP="00B34FC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1 000,000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B34FC6" w:rsidRPr="00436036" w:rsidRDefault="00B34FC6" w:rsidP="00B34FC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B34FC6" w:rsidRPr="00436036" w:rsidRDefault="00B34FC6" w:rsidP="00B34FC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B34FC6" w:rsidRPr="00436036" w:rsidRDefault="00B34FC6" w:rsidP="00B34FC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5890" w:type="dxa"/>
                        <w:gridSpan w:val="8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4FC6" w:rsidRPr="00436036" w:rsidRDefault="00B34FC6" w:rsidP="00B34FC6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17272B" w:rsidRPr="00436036" w:rsidTr="00423F55">
                    <w:trPr>
                      <w:gridAfter w:val="20"/>
                      <w:wAfter w:w="6536" w:type="dxa"/>
                      <w:trHeight w:val="85"/>
                    </w:trPr>
                    <w:tc>
                      <w:tcPr>
                        <w:tcW w:w="2324" w:type="dxa"/>
                        <w:gridSpan w:val="3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17272B" w:rsidRPr="00436036" w:rsidRDefault="0017272B" w:rsidP="00B34FC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Итого Подпрограмма</w:t>
                        </w:r>
                      </w:p>
                      <w:p w:rsidR="0017272B" w:rsidRPr="00436036" w:rsidRDefault="0017272B" w:rsidP="00B34FC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№ 1.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17272B" w:rsidRPr="00436036" w:rsidRDefault="0017272B" w:rsidP="00B34FC6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всего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 368 351,683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17272B" w:rsidRPr="00436036" w:rsidRDefault="0017272B" w:rsidP="00B34FC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239 902,381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17272B" w:rsidRPr="00436036" w:rsidRDefault="0017272B" w:rsidP="00B34FC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255 506,257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17272B" w:rsidRPr="00436036" w:rsidRDefault="0017272B" w:rsidP="00B34FC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390 021,049</w:t>
                        </w: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17272B" w:rsidRPr="00436036" w:rsidRDefault="0017272B" w:rsidP="00B34FC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251 460,998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17272B" w:rsidRPr="00436036" w:rsidRDefault="0017272B" w:rsidP="00B34FC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231 460,998</w:t>
                        </w:r>
                      </w:p>
                    </w:tc>
                    <w:tc>
                      <w:tcPr>
                        <w:tcW w:w="5890" w:type="dxa"/>
                        <w:gridSpan w:val="8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17272B" w:rsidRPr="00436036" w:rsidRDefault="0017272B" w:rsidP="00B34FC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7272B" w:rsidRPr="00436036" w:rsidTr="00423F55">
                    <w:trPr>
                      <w:gridAfter w:val="20"/>
                      <w:wAfter w:w="6536" w:type="dxa"/>
                      <w:trHeight w:val="85"/>
                    </w:trPr>
                    <w:tc>
                      <w:tcPr>
                        <w:tcW w:w="2324" w:type="dxa"/>
                        <w:gridSpan w:val="3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7272B" w:rsidRPr="00436036" w:rsidRDefault="0017272B" w:rsidP="00B34FC6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17272B" w:rsidRPr="00436036" w:rsidRDefault="0017272B" w:rsidP="00B34FC6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17272B" w:rsidRPr="00436036" w:rsidRDefault="0017272B" w:rsidP="00B34FC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1 170 113,708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17272B" w:rsidRPr="00436036" w:rsidRDefault="0017272B" w:rsidP="00B34FC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233 702,381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17272B" w:rsidRPr="00436036" w:rsidRDefault="0017272B" w:rsidP="00B34FC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235 178,333  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17272B" w:rsidRPr="00436036" w:rsidRDefault="0017272B" w:rsidP="00B34FC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233 310,998  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17272B" w:rsidRPr="00436036" w:rsidRDefault="0017272B" w:rsidP="00B34FC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236 460,998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17272B" w:rsidRPr="00436036" w:rsidRDefault="0017272B" w:rsidP="00B34FC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231 460,998</w:t>
                        </w:r>
                      </w:p>
                    </w:tc>
                    <w:tc>
                      <w:tcPr>
                        <w:tcW w:w="5890" w:type="dxa"/>
                        <w:gridSpan w:val="8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17272B" w:rsidRPr="00436036" w:rsidRDefault="0017272B" w:rsidP="00B34FC6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7272B" w:rsidRPr="00436036" w:rsidTr="00423F55">
                    <w:trPr>
                      <w:gridAfter w:val="20"/>
                      <w:wAfter w:w="6536" w:type="dxa"/>
                      <w:trHeight w:val="85"/>
                    </w:trPr>
                    <w:tc>
                      <w:tcPr>
                        <w:tcW w:w="2324" w:type="dxa"/>
                        <w:gridSpan w:val="3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7272B" w:rsidRPr="00436036" w:rsidRDefault="0017272B" w:rsidP="00B34FC6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17272B" w:rsidRPr="00436036" w:rsidRDefault="0017272B" w:rsidP="00B34FC6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17272B" w:rsidRPr="00436036" w:rsidRDefault="0017272B" w:rsidP="00B34FC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21 549,291  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17272B" w:rsidRPr="00436036" w:rsidRDefault="0017272B" w:rsidP="00B34FC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1 820,000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17272B" w:rsidRPr="00436036" w:rsidRDefault="0017272B" w:rsidP="00B34FC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2 961,524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17272B" w:rsidRPr="00436036" w:rsidRDefault="0017272B" w:rsidP="00B34FC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1 767,767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17272B" w:rsidRPr="00436036" w:rsidRDefault="0017272B" w:rsidP="00B34FC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15 000,000  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17272B" w:rsidRPr="00436036" w:rsidRDefault="0017272B" w:rsidP="00B34FC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5890" w:type="dxa"/>
                        <w:gridSpan w:val="8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17272B" w:rsidRPr="00436036" w:rsidRDefault="0017272B" w:rsidP="00B34FC6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7272B" w:rsidRPr="00436036" w:rsidTr="00423F55">
                    <w:trPr>
                      <w:gridAfter w:val="20"/>
                      <w:wAfter w:w="6536" w:type="dxa"/>
                      <w:trHeight w:val="85"/>
                    </w:trPr>
                    <w:tc>
                      <w:tcPr>
                        <w:tcW w:w="2324" w:type="dxa"/>
                        <w:gridSpan w:val="3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7272B" w:rsidRPr="00436036" w:rsidRDefault="0017272B" w:rsidP="00B34FC6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7272B" w:rsidRPr="00436036" w:rsidRDefault="0017272B" w:rsidP="00B34FC6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федеральный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17272B" w:rsidRPr="00436036" w:rsidRDefault="0017272B" w:rsidP="00B34FC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21 746,399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17272B" w:rsidRPr="00436036" w:rsidRDefault="0017272B" w:rsidP="00B34FC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4 380,000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17272B" w:rsidRPr="00436036" w:rsidRDefault="0017272B" w:rsidP="00B34FC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17 366,399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17272B" w:rsidRPr="00436036" w:rsidRDefault="0017272B" w:rsidP="00B34FC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17272B" w:rsidRPr="00436036" w:rsidRDefault="0017272B" w:rsidP="00B34FC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0,000 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17272B" w:rsidRPr="00436036" w:rsidRDefault="0017272B" w:rsidP="00B34FC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5890" w:type="dxa"/>
                        <w:gridSpan w:val="8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7272B" w:rsidRPr="00436036" w:rsidRDefault="0017272B" w:rsidP="00B34FC6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7272B" w:rsidRPr="00436036" w:rsidTr="00423F55">
                    <w:trPr>
                      <w:gridAfter w:val="20"/>
                      <w:wAfter w:w="6536" w:type="dxa"/>
                      <w:trHeight w:val="85"/>
                    </w:trPr>
                    <w:tc>
                      <w:tcPr>
                        <w:tcW w:w="2324" w:type="dxa"/>
                        <w:gridSpan w:val="3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7272B" w:rsidRPr="00436036" w:rsidRDefault="0017272B" w:rsidP="0017272B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7272B" w:rsidRPr="00B34FC6" w:rsidRDefault="0017272B" w:rsidP="0017272B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B34FC6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внебюджетные средства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154 942,284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154 942,284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5890" w:type="dxa"/>
                        <w:gridSpan w:val="8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7272B" w:rsidRPr="00436036" w:rsidRDefault="0017272B" w:rsidP="0017272B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7272B" w:rsidRPr="00436036" w:rsidTr="00423F55">
                    <w:trPr>
                      <w:gridAfter w:val="20"/>
                      <w:wAfter w:w="6536" w:type="dxa"/>
                      <w:trHeight w:val="85"/>
                    </w:trPr>
                    <w:tc>
                      <w:tcPr>
                        <w:tcW w:w="15152" w:type="dxa"/>
                        <w:gridSpan w:val="19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 xml:space="preserve">Подпрограмма № 2. «Приведение в нормативное состояние учреждений сферы культуры и молодежной политики Чайковского городского округа» </w:t>
                        </w:r>
                      </w:p>
                    </w:tc>
                  </w:tr>
                  <w:tr w:rsidR="0017272B" w:rsidRPr="00436036" w:rsidTr="00423F55">
                    <w:trPr>
                      <w:gridAfter w:val="20"/>
                      <w:wAfter w:w="6536" w:type="dxa"/>
                      <w:trHeight w:val="85"/>
                    </w:trPr>
                    <w:tc>
                      <w:tcPr>
                        <w:tcW w:w="15152" w:type="dxa"/>
                        <w:gridSpan w:val="19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7272B" w:rsidRPr="00436036" w:rsidRDefault="0017272B" w:rsidP="0017272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Цель Подпрограммы № 2: Приведение существующей материальной базы учреждений в соответствие с требованиями в области защиты жизни и здоровья граждан, обеспечения сохранности муниципального имущества, требованиями и предписаниями надзорных органов</w:t>
                        </w:r>
                      </w:p>
                    </w:tc>
                  </w:tr>
                  <w:tr w:rsidR="0017272B" w:rsidRPr="00436036" w:rsidTr="00423F55">
                    <w:trPr>
                      <w:gridAfter w:val="20"/>
                      <w:wAfter w:w="6536" w:type="dxa"/>
                      <w:trHeight w:val="85"/>
                    </w:trPr>
                    <w:tc>
                      <w:tcPr>
                        <w:tcW w:w="15152" w:type="dxa"/>
                        <w:gridSpan w:val="19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Задача № 2.1. Обеспечение нормативного состояния учреждений</w:t>
                        </w:r>
                      </w:p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7272B" w:rsidRPr="00436036" w:rsidTr="00423F55">
                    <w:trPr>
                      <w:gridAfter w:val="20"/>
                      <w:wAfter w:w="6536" w:type="dxa"/>
                      <w:trHeight w:val="85"/>
                    </w:trPr>
                    <w:tc>
                      <w:tcPr>
                        <w:tcW w:w="1442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17272B" w:rsidRPr="00436036" w:rsidRDefault="0017272B" w:rsidP="0017272B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2.1.1. Приведение в </w:t>
                        </w: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lastRenderedPageBreak/>
                          <w:t>нормативное состояние имущественных комплексов учреждений в соответствии с противопожарным законодательством</w:t>
                        </w:r>
                      </w:p>
                    </w:tc>
                    <w:tc>
                      <w:tcPr>
                        <w:tcW w:w="882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17272B" w:rsidRPr="00436036" w:rsidRDefault="0017272B" w:rsidP="0017272B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lastRenderedPageBreak/>
                          <w:t xml:space="preserve">Управление </w:t>
                        </w:r>
                        <w:proofErr w:type="spellStart"/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lastRenderedPageBreak/>
                          <w:t>КиМП</w:t>
                        </w:r>
                        <w:proofErr w:type="spellEnd"/>
                      </w:p>
                    </w:tc>
                    <w:tc>
                      <w:tcPr>
                        <w:tcW w:w="98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17272B" w:rsidRPr="00436036" w:rsidRDefault="0017272B" w:rsidP="0017272B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lastRenderedPageBreak/>
                          <w:t>местный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4 407,835</w:t>
                        </w:r>
                      </w:p>
                    </w:tc>
                    <w:tc>
                      <w:tcPr>
                        <w:tcW w:w="707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3 933,112</w:t>
                        </w:r>
                      </w:p>
                    </w:tc>
                    <w:tc>
                      <w:tcPr>
                        <w:tcW w:w="113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474,723</w:t>
                        </w:r>
                      </w:p>
                    </w:tc>
                    <w:tc>
                      <w:tcPr>
                        <w:tcW w:w="99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5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lastRenderedPageBreak/>
                          <w:t>0,000</w:t>
                        </w:r>
                      </w:p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lastRenderedPageBreak/>
                          <w:t>0,000</w:t>
                        </w:r>
                      </w:p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7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4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4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2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16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58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7272B" w:rsidRPr="00436036" w:rsidTr="00423F55">
                    <w:trPr>
                      <w:gridAfter w:val="20"/>
                      <w:wAfter w:w="6536" w:type="dxa"/>
                      <w:trHeight w:val="85"/>
                    </w:trPr>
                    <w:tc>
                      <w:tcPr>
                        <w:tcW w:w="1442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7272B" w:rsidRPr="00436036" w:rsidRDefault="0017272B" w:rsidP="0017272B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lastRenderedPageBreak/>
                          <w:t>2.1.1.1. Замена автоматической пожарной сигнализации</w:t>
                        </w:r>
                      </w:p>
                    </w:tc>
                    <w:tc>
                      <w:tcPr>
                        <w:tcW w:w="882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7272B" w:rsidRPr="00436036" w:rsidRDefault="0017272B" w:rsidP="0017272B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Управление </w:t>
                        </w:r>
                        <w:proofErr w:type="spellStart"/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КиМП</w:t>
                        </w:r>
                        <w:proofErr w:type="spellEnd"/>
                      </w:p>
                    </w:tc>
                    <w:tc>
                      <w:tcPr>
                        <w:tcW w:w="98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7272B" w:rsidRPr="00436036" w:rsidRDefault="0017272B" w:rsidP="0017272B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236,310</w:t>
                        </w:r>
                      </w:p>
                    </w:tc>
                    <w:tc>
                      <w:tcPr>
                        <w:tcW w:w="707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236,310</w:t>
                        </w:r>
                      </w:p>
                    </w:tc>
                    <w:tc>
                      <w:tcPr>
                        <w:tcW w:w="113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99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5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77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2.1.1.1.1 Число учреждений</w:t>
                        </w:r>
                      </w:p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ед.</w:t>
                        </w:r>
                      </w:p>
                    </w:tc>
                    <w:tc>
                      <w:tcPr>
                        <w:tcW w:w="714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714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6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572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816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658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</w:tr>
                  <w:tr w:rsidR="0017272B" w:rsidRPr="00436036" w:rsidTr="00423F55">
                    <w:trPr>
                      <w:gridAfter w:val="20"/>
                      <w:wAfter w:w="6536" w:type="dxa"/>
                      <w:trHeight w:val="85"/>
                    </w:trPr>
                    <w:tc>
                      <w:tcPr>
                        <w:tcW w:w="1442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7272B" w:rsidRPr="00436036" w:rsidRDefault="0017272B" w:rsidP="0017272B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2.1.1.2. Проведение текущего ремонта противопожарного водопровода </w:t>
                        </w:r>
                        <w:proofErr w:type="spellStart"/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Вассятский</w:t>
                        </w:r>
                        <w:proofErr w:type="spellEnd"/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сельский дом культуры</w:t>
                        </w:r>
                      </w:p>
                    </w:tc>
                    <w:tc>
                      <w:tcPr>
                        <w:tcW w:w="882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7272B" w:rsidRPr="00436036" w:rsidRDefault="0017272B" w:rsidP="0017272B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Управление </w:t>
                        </w:r>
                        <w:proofErr w:type="spellStart"/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КиМП</w:t>
                        </w:r>
                        <w:proofErr w:type="spellEnd"/>
                      </w:p>
                    </w:tc>
                    <w:tc>
                      <w:tcPr>
                        <w:tcW w:w="98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7272B" w:rsidRPr="00436036" w:rsidRDefault="0017272B" w:rsidP="0017272B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17272B" w:rsidRPr="00436036" w:rsidRDefault="0017272B" w:rsidP="0017272B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819,126</w:t>
                        </w:r>
                      </w:p>
                    </w:tc>
                    <w:tc>
                      <w:tcPr>
                        <w:tcW w:w="707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17272B" w:rsidRPr="00436036" w:rsidRDefault="0017272B" w:rsidP="0017272B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344,403</w:t>
                        </w:r>
                      </w:p>
                    </w:tc>
                    <w:tc>
                      <w:tcPr>
                        <w:tcW w:w="113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17272B" w:rsidRPr="00436036" w:rsidRDefault="0017272B" w:rsidP="0017272B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474,723</w:t>
                        </w:r>
                      </w:p>
                    </w:tc>
                    <w:tc>
                      <w:tcPr>
                        <w:tcW w:w="99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17272B" w:rsidRPr="00436036" w:rsidRDefault="0017272B" w:rsidP="0017272B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5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17272B" w:rsidRPr="00436036" w:rsidRDefault="0017272B" w:rsidP="0017272B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17272B" w:rsidRPr="00436036" w:rsidRDefault="0017272B" w:rsidP="0017272B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77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2.1.1.2.1 Число учреждений</w:t>
                        </w:r>
                      </w:p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ед.</w:t>
                        </w:r>
                      </w:p>
                    </w:tc>
                    <w:tc>
                      <w:tcPr>
                        <w:tcW w:w="714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714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6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72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816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658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</w:tr>
                  <w:tr w:rsidR="0017272B" w:rsidRPr="00436036" w:rsidTr="00423F55">
                    <w:trPr>
                      <w:gridAfter w:val="20"/>
                      <w:wAfter w:w="6536" w:type="dxa"/>
                      <w:trHeight w:val="85"/>
                    </w:trPr>
                    <w:tc>
                      <w:tcPr>
                        <w:tcW w:w="1442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7272B" w:rsidRPr="00436036" w:rsidRDefault="0017272B" w:rsidP="0017272B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2.1.1.3. Проведение ремонтных работ системы пожаротушения и внутреннего пожарного водопровода, системы </w:t>
                        </w:r>
                        <w:proofErr w:type="spellStart"/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дымоудаления</w:t>
                        </w:r>
                        <w:proofErr w:type="spellEnd"/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. Огнезащитная </w:t>
                        </w: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lastRenderedPageBreak/>
                          <w:t>обработка поверхностей. Монтаж противопожарного оборудования</w:t>
                        </w:r>
                      </w:p>
                    </w:tc>
                    <w:tc>
                      <w:tcPr>
                        <w:tcW w:w="882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7272B" w:rsidRPr="00436036" w:rsidRDefault="0017272B" w:rsidP="0017272B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lastRenderedPageBreak/>
                          <w:t xml:space="preserve">Управление </w:t>
                        </w:r>
                        <w:proofErr w:type="spellStart"/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КиМП</w:t>
                        </w:r>
                        <w:proofErr w:type="spellEnd"/>
                      </w:p>
                    </w:tc>
                    <w:tc>
                      <w:tcPr>
                        <w:tcW w:w="98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7272B" w:rsidRPr="00436036" w:rsidRDefault="0017272B" w:rsidP="0017272B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3 352,399</w:t>
                        </w:r>
                      </w:p>
                    </w:tc>
                    <w:tc>
                      <w:tcPr>
                        <w:tcW w:w="707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3 352,399</w:t>
                        </w:r>
                      </w:p>
                    </w:tc>
                    <w:tc>
                      <w:tcPr>
                        <w:tcW w:w="113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99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5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77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2.1.1.3.1 Число учреждений</w:t>
                        </w:r>
                      </w:p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ед.</w:t>
                        </w:r>
                      </w:p>
                    </w:tc>
                    <w:tc>
                      <w:tcPr>
                        <w:tcW w:w="714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714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6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572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816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658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</w:tr>
                  <w:tr w:rsidR="0017272B" w:rsidRPr="00436036" w:rsidTr="00423F55">
                    <w:trPr>
                      <w:gridAfter w:val="20"/>
                      <w:wAfter w:w="6536" w:type="dxa"/>
                      <w:trHeight w:val="85"/>
                    </w:trPr>
                    <w:tc>
                      <w:tcPr>
                        <w:tcW w:w="2324" w:type="dxa"/>
                        <w:gridSpan w:val="3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17272B" w:rsidRPr="00436036" w:rsidRDefault="0017272B" w:rsidP="0017272B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lastRenderedPageBreak/>
                          <w:t>Итого по задаче № 2.1.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17272B" w:rsidRPr="00436036" w:rsidRDefault="0017272B" w:rsidP="0017272B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Всего: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4 407,835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3 933,112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474,723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5890" w:type="dxa"/>
                        <w:gridSpan w:val="8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7272B" w:rsidRPr="00436036" w:rsidTr="00423F55">
                    <w:trPr>
                      <w:gridAfter w:val="20"/>
                      <w:wAfter w:w="6536" w:type="dxa"/>
                      <w:trHeight w:val="85"/>
                    </w:trPr>
                    <w:tc>
                      <w:tcPr>
                        <w:tcW w:w="2324" w:type="dxa"/>
                        <w:gridSpan w:val="3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7272B" w:rsidRPr="00436036" w:rsidRDefault="0017272B" w:rsidP="0017272B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17272B" w:rsidRPr="00436036" w:rsidRDefault="0017272B" w:rsidP="0017272B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4 407,835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3 933,112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474,723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5890" w:type="dxa"/>
                        <w:gridSpan w:val="8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7272B" w:rsidRPr="00436036" w:rsidRDefault="0017272B" w:rsidP="0017272B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7272B" w:rsidRPr="00436036" w:rsidTr="00423F55">
                    <w:trPr>
                      <w:gridAfter w:val="20"/>
                      <w:wAfter w:w="6536" w:type="dxa"/>
                      <w:trHeight w:val="85"/>
                    </w:trPr>
                    <w:tc>
                      <w:tcPr>
                        <w:tcW w:w="15152" w:type="dxa"/>
                        <w:gridSpan w:val="19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Задача № 2.2. Проведение ремонтных работ</w:t>
                        </w:r>
                      </w:p>
                    </w:tc>
                  </w:tr>
                  <w:tr w:rsidR="0017272B" w:rsidRPr="00436036" w:rsidTr="00423F55">
                    <w:trPr>
                      <w:gridAfter w:val="20"/>
                      <w:wAfter w:w="6536" w:type="dxa"/>
                      <w:trHeight w:val="85"/>
                    </w:trPr>
                    <w:tc>
                      <w:tcPr>
                        <w:tcW w:w="1442" w:type="dxa"/>
                        <w:gridSpan w:val="2"/>
                        <w:vMerge w:val="restart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17272B" w:rsidRPr="00436036" w:rsidRDefault="0017272B" w:rsidP="0017272B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2.2.1. Текущий, капитальный ремонт муниципальных учреждений</w:t>
                        </w:r>
                      </w:p>
                    </w:tc>
                    <w:tc>
                      <w:tcPr>
                        <w:tcW w:w="882" w:type="dxa"/>
                        <w:vMerge w:val="restart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17272B" w:rsidRPr="00436036" w:rsidRDefault="0017272B" w:rsidP="0017272B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Управление </w:t>
                        </w:r>
                        <w:proofErr w:type="spellStart"/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КиМП</w:t>
                        </w:r>
                        <w:proofErr w:type="spellEnd"/>
                      </w:p>
                      <w:p w:rsidR="0017272B" w:rsidRPr="00436036" w:rsidRDefault="0017272B" w:rsidP="0017272B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17272B" w:rsidRPr="00436036" w:rsidRDefault="0017272B" w:rsidP="0017272B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УСИА</w:t>
                        </w:r>
                      </w:p>
                    </w:tc>
                    <w:tc>
                      <w:tcPr>
                        <w:tcW w:w="98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17272B" w:rsidRPr="00436036" w:rsidRDefault="0017272B" w:rsidP="0017272B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13 741,068</w:t>
                        </w:r>
                      </w:p>
                    </w:tc>
                    <w:tc>
                      <w:tcPr>
                        <w:tcW w:w="707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2 473,708</w:t>
                        </w:r>
                      </w:p>
                    </w:tc>
                    <w:tc>
                      <w:tcPr>
                        <w:tcW w:w="113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2 577,427</w:t>
                        </w:r>
                      </w:p>
                    </w:tc>
                    <w:tc>
                      <w:tcPr>
                        <w:tcW w:w="99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8 014,933</w:t>
                        </w:r>
                      </w:p>
                    </w:tc>
                    <w:tc>
                      <w:tcPr>
                        <w:tcW w:w="125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675,000</w:t>
                        </w:r>
                      </w:p>
                    </w:tc>
                    <w:tc>
                      <w:tcPr>
                        <w:tcW w:w="1277" w:type="dxa"/>
                        <w:vMerge w:val="restart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2.2.1.1.</w:t>
                        </w:r>
                      </w:p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Число учреждений</w:t>
                        </w:r>
                      </w:p>
                    </w:tc>
                    <w:tc>
                      <w:tcPr>
                        <w:tcW w:w="570" w:type="dxa"/>
                        <w:vMerge w:val="restart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ед.</w:t>
                        </w:r>
                      </w:p>
                    </w:tc>
                    <w:tc>
                      <w:tcPr>
                        <w:tcW w:w="714" w:type="dxa"/>
                        <w:vMerge w:val="restart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714" w:type="dxa"/>
                        <w:vMerge w:val="restart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69" w:type="dxa"/>
                        <w:vMerge w:val="restart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572" w:type="dxa"/>
                        <w:vMerge w:val="restart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816" w:type="dxa"/>
                        <w:vMerge w:val="restart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658" w:type="dxa"/>
                        <w:vMerge w:val="restart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</w:tr>
                  <w:tr w:rsidR="0017272B" w:rsidRPr="00436036" w:rsidTr="00423F55">
                    <w:trPr>
                      <w:gridAfter w:val="20"/>
                      <w:wAfter w:w="6536" w:type="dxa"/>
                      <w:trHeight w:val="85"/>
                    </w:trPr>
                    <w:tc>
                      <w:tcPr>
                        <w:tcW w:w="1442" w:type="dxa"/>
                        <w:gridSpan w:val="2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7272B" w:rsidRPr="00436036" w:rsidRDefault="0017272B" w:rsidP="0017272B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82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7272B" w:rsidRPr="00436036" w:rsidRDefault="0017272B" w:rsidP="0017272B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7272B" w:rsidRPr="00436036" w:rsidRDefault="0017272B" w:rsidP="0017272B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26 069,797</w:t>
                        </w:r>
                      </w:p>
                    </w:tc>
                    <w:tc>
                      <w:tcPr>
                        <w:tcW w:w="707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99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24 044,797</w:t>
                        </w:r>
                      </w:p>
                    </w:tc>
                    <w:tc>
                      <w:tcPr>
                        <w:tcW w:w="125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2 025,000</w:t>
                        </w:r>
                      </w:p>
                    </w:tc>
                    <w:tc>
                      <w:tcPr>
                        <w:tcW w:w="1277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0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4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4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9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2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16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58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7272B" w:rsidRPr="00436036" w:rsidTr="00423F55">
                    <w:trPr>
                      <w:gridAfter w:val="20"/>
                      <w:wAfter w:w="6536" w:type="dxa"/>
                      <w:trHeight w:val="85"/>
                    </w:trPr>
                    <w:tc>
                      <w:tcPr>
                        <w:tcW w:w="1442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7272B" w:rsidRPr="00436036" w:rsidRDefault="0017272B" w:rsidP="0017272B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2.2.1.1. Ремонт входной группы</w:t>
                        </w:r>
                      </w:p>
                    </w:tc>
                    <w:tc>
                      <w:tcPr>
                        <w:tcW w:w="882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7272B" w:rsidRPr="00436036" w:rsidRDefault="0017272B" w:rsidP="0017272B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Управление </w:t>
                        </w:r>
                        <w:proofErr w:type="spellStart"/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КиМП</w:t>
                        </w:r>
                        <w:proofErr w:type="spellEnd"/>
                      </w:p>
                    </w:tc>
                    <w:tc>
                      <w:tcPr>
                        <w:tcW w:w="98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7272B" w:rsidRPr="00436036" w:rsidRDefault="0017272B" w:rsidP="0017272B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446,898</w:t>
                        </w:r>
                      </w:p>
                    </w:tc>
                    <w:tc>
                      <w:tcPr>
                        <w:tcW w:w="707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446,898</w:t>
                        </w:r>
                      </w:p>
                    </w:tc>
                    <w:tc>
                      <w:tcPr>
                        <w:tcW w:w="99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5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77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2.2.1.1.1. Число учреждений</w:t>
                        </w:r>
                      </w:p>
                    </w:tc>
                    <w:tc>
                      <w:tcPr>
                        <w:tcW w:w="570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ед.</w:t>
                        </w:r>
                      </w:p>
                    </w:tc>
                    <w:tc>
                      <w:tcPr>
                        <w:tcW w:w="714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714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56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72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816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658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</w:tr>
                  <w:tr w:rsidR="0017272B" w:rsidRPr="00436036" w:rsidTr="00423F55">
                    <w:trPr>
                      <w:gridAfter w:val="20"/>
                      <w:wAfter w:w="6536" w:type="dxa"/>
                      <w:trHeight w:val="85"/>
                    </w:trPr>
                    <w:tc>
                      <w:tcPr>
                        <w:tcW w:w="1442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7272B" w:rsidRPr="00436036" w:rsidRDefault="0017272B" w:rsidP="0017272B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2.2.1.2. Ремонт </w:t>
                        </w:r>
                        <w:proofErr w:type="spellStart"/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отмостки</w:t>
                        </w:r>
                        <w:proofErr w:type="spellEnd"/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фундаментов, подвала 5-ти этажного здания и ремонт </w:t>
                        </w:r>
                        <w:proofErr w:type="spellStart"/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отмостки</w:t>
                        </w:r>
                        <w:proofErr w:type="spellEnd"/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фундаментов, замена водостоков 3-х этажного здания</w:t>
                        </w:r>
                      </w:p>
                    </w:tc>
                    <w:tc>
                      <w:tcPr>
                        <w:tcW w:w="882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7272B" w:rsidRPr="00436036" w:rsidRDefault="0017272B" w:rsidP="0017272B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Управление </w:t>
                        </w:r>
                        <w:proofErr w:type="spellStart"/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КиМП</w:t>
                        </w:r>
                        <w:proofErr w:type="spellEnd"/>
                      </w:p>
                    </w:tc>
                    <w:tc>
                      <w:tcPr>
                        <w:tcW w:w="98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7272B" w:rsidRPr="00436036" w:rsidRDefault="0017272B" w:rsidP="0017272B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685,977</w:t>
                        </w:r>
                      </w:p>
                    </w:tc>
                    <w:tc>
                      <w:tcPr>
                        <w:tcW w:w="707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685,977</w:t>
                        </w:r>
                      </w:p>
                    </w:tc>
                    <w:tc>
                      <w:tcPr>
                        <w:tcW w:w="99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5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77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2.2.1.2.1. Число учреждений</w:t>
                        </w:r>
                      </w:p>
                    </w:tc>
                    <w:tc>
                      <w:tcPr>
                        <w:tcW w:w="570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ед.</w:t>
                        </w:r>
                      </w:p>
                    </w:tc>
                    <w:tc>
                      <w:tcPr>
                        <w:tcW w:w="714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714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56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72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816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658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</w:tr>
                  <w:tr w:rsidR="0017272B" w:rsidRPr="00436036" w:rsidTr="00423F55">
                    <w:trPr>
                      <w:gridAfter w:val="20"/>
                      <w:wAfter w:w="6536" w:type="dxa"/>
                      <w:trHeight w:val="85"/>
                    </w:trPr>
                    <w:tc>
                      <w:tcPr>
                        <w:tcW w:w="1442" w:type="dxa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7272B" w:rsidRPr="00436036" w:rsidRDefault="0017272B" w:rsidP="0017272B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lastRenderedPageBreak/>
                          <w:t>2.2.2. Реализация программ развития преобразованных муниципальных образований (ремонт помещений муниципальных учреждений)</w:t>
                        </w:r>
                      </w:p>
                    </w:tc>
                    <w:tc>
                      <w:tcPr>
                        <w:tcW w:w="882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7272B" w:rsidRPr="00436036" w:rsidRDefault="0017272B" w:rsidP="0017272B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УСИА</w:t>
                        </w:r>
                      </w:p>
                      <w:p w:rsidR="0017272B" w:rsidRPr="00436036" w:rsidRDefault="0017272B" w:rsidP="0017272B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7272B" w:rsidRPr="00436036" w:rsidRDefault="0017272B" w:rsidP="0017272B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286,000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286,000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77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2.2.2.1.</w:t>
                        </w:r>
                      </w:p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Число учреждений</w:t>
                        </w:r>
                      </w:p>
                    </w:tc>
                    <w:tc>
                      <w:tcPr>
                        <w:tcW w:w="570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ед.</w:t>
                        </w:r>
                      </w:p>
                    </w:tc>
                    <w:tc>
                      <w:tcPr>
                        <w:tcW w:w="714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714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569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72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816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658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</w:tr>
                  <w:tr w:rsidR="0017272B" w:rsidRPr="00436036" w:rsidTr="00423F55">
                    <w:trPr>
                      <w:gridAfter w:val="20"/>
                      <w:wAfter w:w="6536" w:type="dxa"/>
                      <w:trHeight w:val="85"/>
                    </w:trPr>
                    <w:tc>
                      <w:tcPr>
                        <w:tcW w:w="1442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7272B" w:rsidRPr="00436036" w:rsidRDefault="0017272B" w:rsidP="0017272B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82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7272B" w:rsidRPr="00436036" w:rsidRDefault="0017272B" w:rsidP="0017272B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7272B" w:rsidRPr="00436036" w:rsidRDefault="0017272B" w:rsidP="0017272B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286,000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286,000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77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4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4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9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2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16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58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7272B" w:rsidRPr="00436036" w:rsidTr="00423F55">
                    <w:trPr>
                      <w:gridAfter w:val="20"/>
                      <w:wAfter w:w="6536" w:type="dxa"/>
                      <w:trHeight w:val="85"/>
                    </w:trPr>
                    <w:tc>
                      <w:tcPr>
                        <w:tcW w:w="2324" w:type="dxa"/>
                        <w:gridSpan w:val="3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17272B" w:rsidRPr="00436036" w:rsidRDefault="0017272B" w:rsidP="0017272B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Итого по задаче № 2.2.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7272B" w:rsidRPr="00436036" w:rsidRDefault="0017272B" w:rsidP="0017272B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Всего:</w:t>
                        </w:r>
                      </w:p>
                      <w:p w:rsidR="0017272B" w:rsidRPr="00436036" w:rsidRDefault="0017272B" w:rsidP="0017272B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40 382,865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2 473,708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3 149,427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32 059,730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2 700,000</w:t>
                        </w:r>
                      </w:p>
                    </w:tc>
                    <w:tc>
                      <w:tcPr>
                        <w:tcW w:w="5890" w:type="dxa"/>
                        <w:gridSpan w:val="8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7272B" w:rsidRPr="00436036" w:rsidTr="00423F55">
                    <w:trPr>
                      <w:gridAfter w:val="20"/>
                      <w:wAfter w:w="6536" w:type="dxa"/>
                      <w:trHeight w:val="85"/>
                    </w:trPr>
                    <w:tc>
                      <w:tcPr>
                        <w:tcW w:w="2324" w:type="dxa"/>
                        <w:gridSpan w:val="3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7272B" w:rsidRPr="00436036" w:rsidRDefault="0017272B" w:rsidP="0017272B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17272B" w:rsidRPr="00436036" w:rsidRDefault="0017272B" w:rsidP="0017272B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14 027,068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2 473,708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2 863,427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8 014,933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675,000</w:t>
                        </w:r>
                      </w:p>
                    </w:tc>
                    <w:tc>
                      <w:tcPr>
                        <w:tcW w:w="5890" w:type="dxa"/>
                        <w:gridSpan w:val="8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17272B" w:rsidRPr="00436036" w:rsidRDefault="0017272B" w:rsidP="0017272B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7272B" w:rsidRPr="00436036" w:rsidTr="00423F55">
                    <w:trPr>
                      <w:gridAfter w:val="20"/>
                      <w:wAfter w:w="6536" w:type="dxa"/>
                      <w:trHeight w:val="85"/>
                    </w:trPr>
                    <w:tc>
                      <w:tcPr>
                        <w:tcW w:w="2324" w:type="dxa"/>
                        <w:gridSpan w:val="3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7272B" w:rsidRPr="00436036" w:rsidRDefault="0017272B" w:rsidP="0017272B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7272B" w:rsidRPr="00436036" w:rsidRDefault="0017272B" w:rsidP="0017272B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    26 355,797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286,000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24 044,797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2 025,000</w:t>
                        </w:r>
                      </w:p>
                    </w:tc>
                    <w:tc>
                      <w:tcPr>
                        <w:tcW w:w="5890" w:type="dxa"/>
                        <w:gridSpan w:val="8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7272B" w:rsidRPr="00436036" w:rsidRDefault="0017272B" w:rsidP="0017272B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7272B" w:rsidRPr="00436036" w:rsidTr="00423F55">
                    <w:trPr>
                      <w:gridAfter w:val="20"/>
                      <w:wAfter w:w="6536" w:type="dxa"/>
                      <w:trHeight w:val="85"/>
                    </w:trPr>
                    <w:tc>
                      <w:tcPr>
                        <w:tcW w:w="15152" w:type="dxa"/>
                        <w:gridSpan w:val="19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Задача № 2.3. Обновление материально-технической базы муниципальных учреждений</w:t>
                        </w:r>
                      </w:p>
                    </w:tc>
                  </w:tr>
                  <w:tr w:rsidR="0017272B" w:rsidRPr="00436036" w:rsidTr="00423F55">
                    <w:trPr>
                      <w:gridAfter w:val="20"/>
                      <w:wAfter w:w="6536" w:type="dxa"/>
                      <w:trHeight w:val="610"/>
                    </w:trPr>
                    <w:tc>
                      <w:tcPr>
                        <w:tcW w:w="1442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17272B" w:rsidRPr="00436036" w:rsidRDefault="0017272B" w:rsidP="0017272B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2.3.1. Приобретение оборудования и инвентаря</w:t>
                        </w:r>
                      </w:p>
                    </w:tc>
                    <w:tc>
                      <w:tcPr>
                        <w:tcW w:w="882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17272B" w:rsidRPr="00436036" w:rsidRDefault="0017272B" w:rsidP="0017272B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Управление </w:t>
                        </w:r>
                        <w:proofErr w:type="spellStart"/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КиМП</w:t>
                        </w:r>
                        <w:proofErr w:type="spellEnd"/>
                      </w:p>
                    </w:tc>
                    <w:tc>
                      <w:tcPr>
                        <w:tcW w:w="98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17272B" w:rsidRPr="00436036" w:rsidRDefault="0017272B" w:rsidP="0017272B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7272B" w:rsidRPr="00436036" w:rsidRDefault="0017272B" w:rsidP="0017272B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5 554,417</w:t>
                        </w:r>
                      </w:p>
                    </w:tc>
                    <w:tc>
                      <w:tcPr>
                        <w:tcW w:w="707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7272B" w:rsidRPr="00436036" w:rsidRDefault="0017272B" w:rsidP="0017272B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145,400</w:t>
                        </w:r>
                      </w:p>
                    </w:tc>
                    <w:tc>
                      <w:tcPr>
                        <w:tcW w:w="113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7272B" w:rsidRPr="00436036" w:rsidRDefault="0017272B" w:rsidP="0017272B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4 572,817</w:t>
                        </w:r>
                      </w:p>
                    </w:tc>
                    <w:tc>
                      <w:tcPr>
                        <w:tcW w:w="99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7272B" w:rsidRPr="00436036" w:rsidRDefault="0017272B" w:rsidP="0017272B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145,400</w:t>
                        </w:r>
                      </w:p>
                    </w:tc>
                    <w:tc>
                      <w:tcPr>
                        <w:tcW w:w="125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7272B" w:rsidRPr="00436036" w:rsidRDefault="0017272B" w:rsidP="0017272B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345,400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7272B" w:rsidRPr="00436036" w:rsidRDefault="0017272B" w:rsidP="0017272B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345,400</w:t>
                        </w:r>
                      </w:p>
                    </w:tc>
                    <w:tc>
                      <w:tcPr>
                        <w:tcW w:w="1277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2.3.1.1.</w:t>
                        </w:r>
                      </w:p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Число учреждений</w:t>
                        </w:r>
                      </w:p>
                    </w:tc>
                    <w:tc>
                      <w:tcPr>
                        <w:tcW w:w="570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ед.</w:t>
                        </w:r>
                      </w:p>
                    </w:tc>
                    <w:tc>
                      <w:tcPr>
                        <w:tcW w:w="714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714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6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572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816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658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</w:tr>
                  <w:tr w:rsidR="0017272B" w:rsidRPr="00436036" w:rsidTr="00423F55">
                    <w:trPr>
                      <w:gridAfter w:val="20"/>
                      <w:wAfter w:w="6536" w:type="dxa"/>
                      <w:trHeight w:val="610"/>
                    </w:trPr>
                    <w:tc>
                      <w:tcPr>
                        <w:tcW w:w="1442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7272B" w:rsidRPr="00436036" w:rsidRDefault="0017272B" w:rsidP="0017272B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2.3.2. Установка (монтаж) единых функционирующих систем (включая охранную систему видеонаблюдения, контроля доступа и иных </w:t>
                        </w: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lastRenderedPageBreak/>
                          <w:t>аналогичных систем)</w:t>
                        </w:r>
                      </w:p>
                    </w:tc>
                    <w:tc>
                      <w:tcPr>
                        <w:tcW w:w="882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7272B" w:rsidRPr="00436036" w:rsidRDefault="0017272B" w:rsidP="0017272B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lastRenderedPageBreak/>
                          <w:t xml:space="preserve">Управление </w:t>
                        </w:r>
                        <w:proofErr w:type="spellStart"/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КиМП</w:t>
                        </w:r>
                        <w:proofErr w:type="spellEnd"/>
                      </w:p>
                    </w:tc>
                    <w:tc>
                      <w:tcPr>
                        <w:tcW w:w="98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7272B" w:rsidRPr="00436036" w:rsidRDefault="0017272B" w:rsidP="0017272B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7272B" w:rsidRPr="00436036" w:rsidRDefault="0017272B" w:rsidP="0017272B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449,257</w:t>
                        </w:r>
                      </w:p>
                    </w:tc>
                    <w:tc>
                      <w:tcPr>
                        <w:tcW w:w="707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7272B" w:rsidRPr="00436036" w:rsidRDefault="0017272B" w:rsidP="0017272B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139,536</w:t>
                        </w:r>
                      </w:p>
                    </w:tc>
                    <w:tc>
                      <w:tcPr>
                        <w:tcW w:w="113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309,721</w:t>
                        </w:r>
                      </w:p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9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5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7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2.3.2.1.</w:t>
                        </w:r>
                      </w:p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Число учреждений</w:t>
                        </w:r>
                      </w:p>
                    </w:tc>
                    <w:tc>
                      <w:tcPr>
                        <w:tcW w:w="570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ед.</w:t>
                        </w:r>
                      </w:p>
                    </w:tc>
                    <w:tc>
                      <w:tcPr>
                        <w:tcW w:w="714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714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</w:t>
                        </w:r>
                      </w:p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72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816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658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</w:tr>
                  <w:tr w:rsidR="0017272B" w:rsidRPr="00436036" w:rsidTr="00423F55">
                    <w:trPr>
                      <w:gridAfter w:val="20"/>
                      <w:wAfter w:w="6536" w:type="dxa"/>
                      <w:trHeight w:val="297"/>
                    </w:trPr>
                    <w:tc>
                      <w:tcPr>
                        <w:tcW w:w="2324" w:type="dxa"/>
                        <w:gridSpan w:val="3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17272B" w:rsidRPr="00436036" w:rsidRDefault="0017272B" w:rsidP="0017272B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lastRenderedPageBreak/>
                          <w:t>Итого по задаче № 2.3.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17272B" w:rsidRPr="00436036" w:rsidRDefault="0017272B" w:rsidP="0017272B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Всего: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7272B" w:rsidRPr="00436036" w:rsidRDefault="0017272B" w:rsidP="0017272B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6 003,674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7272B" w:rsidRPr="00436036" w:rsidRDefault="0017272B" w:rsidP="0017272B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284,936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7272B" w:rsidRPr="00436036" w:rsidRDefault="0017272B" w:rsidP="0017272B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4 882,538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7272B" w:rsidRPr="00436036" w:rsidRDefault="0017272B" w:rsidP="0017272B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145,400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7272B" w:rsidRPr="00436036" w:rsidRDefault="0017272B" w:rsidP="0017272B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345,400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7272B" w:rsidRPr="00436036" w:rsidRDefault="0017272B" w:rsidP="0017272B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345,400</w:t>
                        </w:r>
                      </w:p>
                    </w:tc>
                    <w:tc>
                      <w:tcPr>
                        <w:tcW w:w="5890" w:type="dxa"/>
                        <w:gridSpan w:val="8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7272B" w:rsidRPr="00436036" w:rsidTr="00423F55">
                    <w:trPr>
                      <w:gridAfter w:val="20"/>
                      <w:wAfter w:w="6536" w:type="dxa"/>
                      <w:trHeight w:val="85"/>
                    </w:trPr>
                    <w:tc>
                      <w:tcPr>
                        <w:tcW w:w="2324" w:type="dxa"/>
                        <w:gridSpan w:val="3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7272B" w:rsidRPr="00436036" w:rsidRDefault="0017272B" w:rsidP="0017272B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17272B" w:rsidRPr="00436036" w:rsidRDefault="0017272B" w:rsidP="0017272B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7272B" w:rsidRPr="00436036" w:rsidRDefault="0017272B" w:rsidP="0017272B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6 003,674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7272B" w:rsidRPr="00436036" w:rsidRDefault="0017272B" w:rsidP="0017272B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284,936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7272B" w:rsidRPr="00436036" w:rsidRDefault="0017272B" w:rsidP="0017272B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4 882,538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7272B" w:rsidRPr="00436036" w:rsidRDefault="0017272B" w:rsidP="0017272B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145,400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7272B" w:rsidRPr="00436036" w:rsidRDefault="0017272B" w:rsidP="0017272B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345,400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7272B" w:rsidRPr="00436036" w:rsidRDefault="0017272B" w:rsidP="0017272B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345,400</w:t>
                        </w:r>
                      </w:p>
                    </w:tc>
                    <w:tc>
                      <w:tcPr>
                        <w:tcW w:w="5890" w:type="dxa"/>
                        <w:gridSpan w:val="8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17272B" w:rsidRPr="00436036" w:rsidRDefault="0017272B" w:rsidP="0017272B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7272B" w:rsidRPr="00436036" w:rsidTr="00423F55">
                    <w:trPr>
                      <w:gridAfter w:val="20"/>
                      <w:wAfter w:w="6536" w:type="dxa"/>
                      <w:trHeight w:val="85"/>
                    </w:trPr>
                    <w:tc>
                      <w:tcPr>
                        <w:tcW w:w="2324" w:type="dxa"/>
                        <w:gridSpan w:val="3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7272B" w:rsidRPr="00436036" w:rsidRDefault="0017272B" w:rsidP="0017272B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7272B" w:rsidRPr="00436036" w:rsidRDefault="0017272B" w:rsidP="0017272B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 xml:space="preserve">краевой бюджет 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5890" w:type="dxa"/>
                        <w:gridSpan w:val="8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7272B" w:rsidRPr="00436036" w:rsidRDefault="0017272B" w:rsidP="0017272B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7272B" w:rsidRPr="00436036" w:rsidTr="00423F55">
                    <w:trPr>
                      <w:gridAfter w:val="20"/>
                      <w:wAfter w:w="6536" w:type="dxa"/>
                      <w:trHeight w:val="85"/>
                    </w:trPr>
                    <w:tc>
                      <w:tcPr>
                        <w:tcW w:w="15152" w:type="dxa"/>
                        <w:gridSpan w:val="19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Задача № 2.4. Обеспечение доступности учреждений культуры и молодежной политики для инвалидов и других маломобильных групп населения</w:t>
                        </w:r>
                      </w:p>
                    </w:tc>
                  </w:tr>
                  <w:tr w:rsidR="0017272B" w:rsidRPr="00436036" w:rsidTr="00423F55">
                    <w:trPr>
                      <w:gridAfter w:val="20"/>
                      <w:wAfter w:w="6536" w:type="dxa"/>
                      <w:trHeight w:val="85"/>
                    </w:trPr>
                    <w:tc>
                      <w:tcPr>
                        <w:tcW w:w="1442" w:type="dxa"/>
                        <w:gridSpan w:val="2"/>
                        <w:vMerge w:val="restart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17272B" w:rsidRPr="00436036" w:rsidRDefault="0017272B" w:rsidP="0017272B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2.4.1. Приведение в нормативное состояние имущественных комплексов учреждений с целью обеспечения доступности инвалидов и других маломобильных групп населения</w:t>
                        </w:r>
                      </w:p>
                    </w:tc>
                    <w:tc>
                      <w:tcPr>
                        <w:tcW w:w="882" w:type="dxa"/>
                        <w:vMerge w:val="restart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7272B" w:rsidRPr="00436036" w:rsidRDefault="0017272B" w:rsidP="0017272B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Управление </w:t>
                        </w:r>
                        <w:proofErr w:type="spellStart"/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КиМП</w:t>
                        </w:r>
                        <w:proofErr w:type="spellEnd"/>
                      </w:p>
                    </w:tc>
                    <w:tc>
                      <w:tcPr>
                        <w:tcW w:w="98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17272B" w:rsidRPr="00436036" w:rsidRDefault="0017272B" w:rsidP="0017272B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558,965</w:t>
                        </w:r>
                      </w:p>
                    </w:tc>
                    <w:tc>
                      <w:tcPr>
                        <w:tcW w:w="707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558,965</w:t>
                        </w:r>
                      </w:p>
                    </w:tc>
                    <w:tc>
                      <w:tcPr>
                        <w:tcW w:w="99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5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77" w:type="dxa"/>
                        <w:vMerge w:val="restart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2.4.1.1.</w:t>
                        </w:r>
                      </w:p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Число учреждений</w:t>
                        </w:r>
                      </w:p>
                    </w:tc>
                    <w:tc>
                      <w:tcPr>
                        <w:tcW w:w="570" w:type="dxa"/>
                        <w:vMerge w:val="restart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ед.</w:t>
                        </w:r>
                      </w:p>
                    </w:tc>
                    <w:tc>
                      <w:tcPr>
                        <w:tcW w:w="714" w:type="dxa"/>
                        <w:vMerge w:val="restart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714" w:type="dxa"/>
                        <w:vMerge w:val="restart"/>
                        <w:tcBorders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569" w:type="dxa"/>
                        <w:vMerge w:val="restart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72" w:type="dxa"/>
                        <w:vMerge w:val="restart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816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658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</w:tr>
                  <w:tr w:rsidR="0017272B" w:rsidRPr="00436036" w:rsidTr="00423F55">
                    <w:trPr>
                      <w:gridAfter w:val="20"/>
                      <w:wAfter w:w="6536" w:type="dxa"/>
                      <w:trHeight w:val="85"/>
                    </w:trPr>
                    <w:tc>
                      <w:tcPr>
                        <w:tcW w:w="1442" w:type="dxa"/>
                        <w:gridSpan w:val="2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7272B" w:rsidRPr="00436036" w:rsidRDefault="0017272B" w:rsidP="0017272B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82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7272B" w:rsidRPr="00436036" w:rsidRDefault="0017272B" w:rsidP="0017272B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7272B" w:rsidRPr="00436036" w:rsidRDefault="0017272B" w:rsidP="0017272B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краевой бюджет </w:t>
                        </w:r>
                      </w:p>
                    </w:tc>
                    <w:tc>
                      <w:tcPr>
                        <w:tcW w:w="84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707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99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5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7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7272B" w:rsidRPr="00436036" w:rsidRDefault="0017272B" w:rsidP="0017272B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0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7272B" w:rsidRPr="00436036" w:rsidRDefault="0017272B" w:rsidP="0017272B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4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7272B" w:rsidRPr="00436036" w:rsidRDefault="0017272B" w:rsidP="0017272B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4" w:type="dxa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17272B" w:rsidRPr="00436036" w:rsidRDefault="0017272B" w:rsidP="0017272B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9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7272B" w:rsidRPr="00436036" w:rsidRDefault="0017272B" w:rsidP="0017272B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2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7272B" w:rsidRPr="00436036" w:rsidRDefault="0017272B" w:rsidP="0017272B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16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7272B" w:rsidRPr="00436036" w:rsidRDefault="0017272B" w:rsidP="0017272B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58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7272B" w:rsidRPr="00436036" w:rsidRDefault="0017272B" w:rsidP="0017272B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7272B" w:rsidRPr="00436036" w:rsidTr="00423F55">
                    <w:trPr>
                      <w:gridAfter w:val="20"/>
                      <w:wAfter w:w="6536" w:type="dxa"/>
                      <w:trHeight w:val="680"/>
                    </w:trPr>
                    <w:tc>
                      <w:tcPr>
                        <w:tcW w:w="1442" w:type="dxa"/>
                        <w:gridSpan w:val="2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7272B" w:rsidRPr="00436036" w:rsidRDefault="0017272B" w:rsidP="0017272B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82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7272B" w:rsidRPr="00436036" w:rsidRDefault="0017272B" w:rsidP="0017272B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федеральный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707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99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5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77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7272B" w:rsidRPr="00436036" w:rsidRDefault="0017272B" w:rsidP="0017272B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0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7272B" w:rsidRPr="00436036" w:rsidRDefault="0017272B" w:rsidP="0017272B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4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7272B" w:rsidRPr="00436036" w:rsidRDefault="0017272B" w:rsidP="0017272B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4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7272B" w:rsidRPr="00436036" w:rsidRDefault="0017272B" w:rsidP="0017272B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9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7272B" w:rsidRPr="00436036" w:rsidRDefault="0017272B" w:rsidP="0017272B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2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7272B" w:rsidRPr="00436036" w:rsidRDefault="0017272B" w:rsidP="0017272B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16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7272B" w:rsidRPr="00436036" w:rsidRDefault="0017272B" w:rsidP="0017272B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58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7272B" w:rsidRPr="00436036" w:rsidRDefault="0017272B" w:rsidP="0017272B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7272B" w:rsidRPr="00436036" w:rsidTr="00423F55">
                    <w:trPr>
                      <w:gridAfter w:val="20"/>
                      <w:wAfter w:w="6536" w:type="dxa"/>
                      <w:trHeight w:val="85"/>
                    </w:trPr>
                    <w:tc>
                      <w:tcPr>
                        <w:tcW w:w="2324" w:type="dxa"/>
                        <w:gridSpan w:val="3"/>
                        <w:vMerge w:val="restart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17272B" w:rsidRPr="00436036" w:rsidRDefault="0017272B" w:rsidP="0017272B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Итого по задаче № 2.4.</w:t>
                        </w:r>
                      </w:p>
                    </w:tc>
                    <w:tc>
                      <w:tcPr>
                        <w:tcW w:w="98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17272B" w:rsidRPr="00436036" w:rsidRDefault="0017272B" w:rsidP="0017272B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Всего:</w:t>
                        </w:r>
                      </w:p>
                    </w:tc>
                    <w:tc>
                      <w:tcPr>
                        <w:tcW w:w="84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558,965</w:t>
                        </w:r>
                      </w:p>
                    </w:tc>
                    <w:tc>
                      <w:tcPr>
                        <w:tcW w:w="707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558,965</w:t>
                        </w:r>
                      </w:p>
                    </w:tc>
                    <w:tc>
                      <w:tcPr>
                        <w:tcW w:w="99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5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5890" w:type="dxa"/>
                        <w:gridSpan w:val="8"/>
                        <w:vMerge w:val="restart"/>
                        <w:tcBorders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7272B" w:rsidRPr="00436036" w:rsidTr="00423F55">
                    <w:trPr>
                      <w:gridAfter w:val="20"/>
                      <w:wAfter w:w="6536" w:type="dxa"/>
                      <w:trHeight w:val="85"/>
                    </w:trPr>
                    <w:tc>
                      <w:tcPr>
                        <w:tcW w:w="2324" w:type="dxa"/>
                        <w:gridSpan w:val="3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7272B" w:rsidRPr="00436036" w:rsidRDefault="0017272B" w:rsidP="0017272B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17272B" w:rsidRPr="00436036" w:rsidRDefault="0017272B" w:rsidP="0017272B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558,965</w:t>
                        </w:r>
                      </w:p>
                    </w:tc>
                    <w:tc>
                      <w:tcPr>
                        <w:tcW w:w="707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558,965</w:t>
                        </w:r>
                      </w:p>
                    </w:tc>
                    <w:tc>
                      <w:tcPr>
                        <w:tcW w:w="99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5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5890" w:type="dxa"/>
                        <w:gridSpan w:val="8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17272B" w:rsidRPr="00436036" w:rsidRDefault="0017272B" w:rsidP="0017272B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7272B" w:rsidRPr="00436036" w:rsidTr="00423F55">
                    <w:trPr>
                      <w:gridAfter w:val="20"/>
                      <w:wAfter w:w="6536" w:type="dxa"/>
                      <w:trHeight w:val="85"/>
                    </w:trPr>
                    <w:tc>
                      <w:tcPr>
                        <w:tcW w:w="2324" w:type="dxa"/>
                        <w:gridSpan w:val="3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7272B" w:rsidRPr="00436036" w:rsidRDefault="0017272B" w:rsidP="0017272B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7272B" w:rsidRPr="00436036" w:rsidRDefault="0017272B" w:rsidP="0017272B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 xml:space="preserve">краевой бюджет </w:t>
                        </w:r>
                      </w:p>
                    </w:tc>
                    <w:tc>
                      <w:tcPr>
                        <w:tcW w:w="84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707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99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5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5890" w:type="dxa"/>
                        <w:gridSpan w:val="8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17272B" w:rsidRPr="00436036" w:rsidRDefault="0017272B" w:rsidP="0017272B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7272B" w:rsidRPr="00436036" w:rsidTr="00423F55">
                    <w:trPr>
                      <w:gridAfter w:val="20"/>
                      <w:wAfter w:w="6536" w:type="dxa"/>
                      <w:trHeight w:val="85"/>
                    </w:trPr>
                    <w:tc>
                      <w:tcPr>
                        <w:tcW w:w="2324" w:type="dxa"/>
                        <w:gridSpan w:val="3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7272B" w:rsidRPr="00436036" w:rsidRDefault="0017272B" w:rsidP="0017272B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федеральный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707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99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5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5890" w:type="dxa"/>
                        <w:gridSpan w:val="8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7272B" w:rsidRPr="00436036" w:rsidRDefault="0017272B" w:rsidP="0017272B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7272B" w:rsidRPr="00436036" w:rsidTr="00423F55">
                    <w:trPr>
                      <w:gridAfter w:val="20"/>
                      <w:wAfter w:w="6536" w:type="dxa"/>
                      <w:trHeight w:val="85"/>
                    </w:trPr>
                    <w:tc>
                      <w:tcPr>
                        <w:tcW w:w="15152" w:type="dxa"/>
                        <w:gridSpan w:val="19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 xml:space="preserve">Задача № 2.5. Приведение в нормативное состояние имущественных комплексов учреждений культуры и молодежной политики в рамках приоритетного регионального проекта </w:t>
                        </w:r>
                      </w:p>
                    </w:tc>
                  </w:tr>
                  <w:tr w:rsidR="0017272B" w:rsidRPr="00436036" w:rsidTr="00423F55">
                    <w:trPr>
                      <w:gridAfter w:val="20"/>
                      <w:wAfter w:w="6536" w:type="dxa"/>
                      <w:trHeight w:val="615"/>
                    </w:trPr>
                    <w:tc>
                      <w:tcPr>
                        <w:tcW w:w="1442" w:type="dxa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17272B" w:rsidRPr="00436036" w:rsidRDefault="0017272B" w:rsidP="0017272B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lastRenderedPageBreak/>
                          <w:t>2.5.1. Приведение в нормативное состояние имущественных комплексов учреждений культуры в рамках приоритетного регионального проекта «приведение в нормативное состояние объектов общественной инфраструктуры муниципального значения»</w:t>
                        </w:r>
                      </w:p>
                    </w:tc>
                    <w:tc>
                      <w:tcPr>
                        <w:tcW w:w="882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17272B" w:rsidRPr="00436036" w:rsidRDefault="0017272B" w:rsidP="0017272B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Управление </w:t>
                        </w:r>
                        <w:proofErr w:type="spellStart"/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КиМП</w:t>
                        </w:r>
                        <w:proofErr w:type="spellEnd"/>
                      </w:p>
                      <w:p w:rsidR="0017272B" w:rsidRPr="00436036" w:rsidRDefault="0017272B" w:rsidP="0017272B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17272B" w:rsidRPr="00436036" w:rsidRDefault="0017272B" w:rsidP="0017272B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УСИА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17272B" w:rsidRPr="00436036" w:rsidRDefault="0017272B" w:rsidP="0017272B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1 130,570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1 130,570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77" w:type="dxa"/>
                        <w:vMerge w:val="restart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0" w:type="dxa"/>
                        <w:vMerge w:val="restart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4" w:type="dxa"/>
                        <w:vMerge w:val="restart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4" w:type="dxa"/>
                        <w:vMerge w:val="restart"/>
                        <w:tcBorders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9" w:type="dxa"/>
                        <w:vMerge w:val="restart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2" w:type="dxa"/>
                        <w:vMerge w:val="restart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16" w:type="dxa"/>
                        <w:vMerge w:val="restart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58" w:type="dxa"/>
                        <w:vMerge w:val="restart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7272B" w:rsidRPr="00436036" w:rsidTr="00423F55">
                    <w:trPr>
                      <w:gridAfter w:val="20"/>
                      <w:wAfter w:w="6536" w:type="dxa"/>
                      <w:trHeight w:val="615"/>
                    </w:trPr>
                    <w:tc>
                      <w:tcPr>
                        <w:tcW w:w="1442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7272B" w:rsidRPr="00436036" w:rsidRDefault="0017272B" w:rsidP="0017272B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82" w:type="dxa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17272B" w:rsidRPr="00436036" w:rsidRDefault="0017272B" w:rsidP="0017272B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7272B" w:rsidRPr="00436036" w:rsidRDefault="0017272B" w:rsidP="0017272B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краевой бюджет 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3 391,708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3 391,708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77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7272B" w:rsidRPr="00436036" w:rsidRDefault="0017272B" w:rsidP="0017272B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0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7272B" w:rsidRPr="00436036" w:rsidRDefault="0017272B" w:rsidP="0017272B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4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7272B" w:rsidRPr="00436036" w:rsidRDefault="0017272B" w:rsidP="0017272B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4" w:type="dxa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17272B" w:rsidRPr="00436036" w:rsidRDefault="0017272B" w:rsidP="0017272B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9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7272B" w:rsidRPr="00436036" w:rsidRDefault="0017272B" w:rsidP="0017272B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2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7272B" w:rsidRPr="00436036" w:rsidRDefault="0017272B" w:rsidP="0017272B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16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7272B" w:rsidRPr="00436036" w:rsidRDefault="0017272B" w:rsidP="0017272B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58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7272B" w:rsidRPr="00436036" w:rsidRDefault="0017272B" w:rsidP="0017272B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7272B" w:rsidRPr="00436036" w:rsidTr="00423F55">
                    <w:trPr>
                      <w:gridAfter w:val="20"/>
                      <w:wAfter w:w="6536" w:type="dxa"/>
                      <w:trHeight w:val="615"/>
                    </w:trPr>
                    <w:tc>
                      <w:tcPr>
                        <w:tcW w:w="1442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7272B" w:rsidRPr="00436036" w:rsidRDefault="0017272B" w:rsidP="0017272B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8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7272B" w:rsidRPr="00436036" w:rsidRDefault="0017272B" w:rsidP="0017272B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федеральный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77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7272B" w:rsidRPr="00436036" w:rsidRDefault="0017272B" w:rsidP="0017272B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0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7272B" w:rsidRPr="00436036" w:rsidRDefault="0017272B" w:rsidP="0017272B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4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7272B" w:rsidRPr="00436036" w:rsidRDefault="0017272B" w:rsidP="0017272B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4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7272B" w:rsidRPr="00436036" w:rsidRDefault="0017272B" w:rsidP="0017272B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9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7272B" w:rsidRPr="00436036" w:rsidRDefault="0017272B" w:rsidP="0017272B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2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7272B" w:rsidRPr="00436036" w:rsidRDefault="0017272B" w:rsidP="0017272B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16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7272B" w:rsidRPr="00436036" w:rsidRDefault="0017272B" w:rsidP="0017272B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58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7272B" w:rsidRPr="00436036" w:rsidRDefault="0017272B" w:rsidP="0017272B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7272B" w:rsidRPr="00436036" w:rsidTr="00423F55">
                    <w:trPr>
                      <w:gridAfter w:val="20"/>
                      <w:wAfter w:w="6536" w:type="dxa"/>
                      <w:trHeight w:val="615"/>
                    </w:trPr>
                    <w:tc>
                      <w:tcPr>
                        <w:tcW w:w="1442" w:type="dxa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17272B" w:rsidRPr="00436036" w:rsidRDefault="0017272B" w:rsidP="0017272B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2.5.1.1. Ремонт здания </w:t>
                        </w:r>
                        <w:proofErr w:type="spellStart"/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Большебукорский</w:t>
                        </w:r>
                        <w:proofErr w:type="spellEnd"/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сельский дом культуры МАУК «ЧЦРК»</w:t>
                        </w:r>
                      </w:p>
                    </w:tc>
                    <w:tc>
                      <w:tcPr>
                        <w:tcW w:w="882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17272B" w:rsidRPr="00436036" w:rsidRDefault="0017272B" w:rsidP="0017272B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УСИА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7272B" w:rsidRPr="00436036" w:rsidRDefault="0017272B" w:rsidP="0017272B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52,74525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52,74525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77" w:type="dxa"/>
                        <w:vMerge w:val="restart"/>
                        <w:tcBorders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2.5.1.1.1.</w:t>
                        </w:r>
                      </w:p>
                      <w:p w:rsidR="0017272B" w:rsidRPr="00436036" w:rsidRDefault="0017272B" w:rsidP="0017272B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Число учреждений</w:t>
                        </w:r>
                      </w:p>
                    </w:tc>
                    <w:tc>
                      <w:tcPr>
                        <w:tcW w:w="570" w:type="dxa"/>
                        <w:vMerge w:val="restart"/>
                        <w:tcBorders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ед.</w:t>
                        </w:r>
                      </w:p>
                    </w:tc>
                    <w:tc>
                      <w:tcPr>
                        <w:tcW w:w="714" w:type="dxa"/>
                        <w:vMerge w:val="restart"/>
                        <w:tcBorders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4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569" w:type="dxa"/>
                        <w:vMerge w:val="restart"/>
                        <w:tcBorders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72" w:type="dxa"/>
                        <w:vMerge w:val="restart"/>
                        <w:tcBorders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816" w:type="dxa"/>
                        <w:vMerge w:val="restart"/>
                        <w:tcBorders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658" w:type="dxa"/>
                        <w:vMerge w:val="restart"/>
                        <w:tcBorders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</w:tr>
                  <w:tr w:rsidR="0017272B" w:rsidRPr="00436036" w:rsidTr="00423F55">
                    <w:trPr>
                      <w:gridAfter w:val="20"/>
                      <w:wAfter w:w="6536" w:type="dxa"/>
                      <w:trHeight w:val="615"/>
                    </w:trPr>
                    <w:tc>
                      <w:tcPr>
                        <w:tcW w:w="1442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7272B" w:rsidRPr="00436036" w:rsidRDefault="0017272B" w:rsidP="0017272B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8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7272B" w:rsidRPr="00436036" w:rsidRDefault="0017272B" w:rsidP="0017272B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7272B" w:rsidRPr="00436036" w:rsidRDefault="0017272B" w:rsidP="0017272B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краевой бюджет 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158,23575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158,23575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7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7272B" w:rsidRPr="00436036" w:rsidRDefault="0017272B" w:rsidP="0017272B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7272B" w:rsidRPr="00436036" w:rsidRDefault="0017272B" w:rsidP="0017272B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4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7272B" w:rsidRPr="00436036" w:rsidRDefault="0017272B" w:rsidP="0017272B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4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7272B" w:rsidRPr="00436036" w:rsidRDefault="0017272B" w:rsidP="0017272B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7272B" w:rsidRPr="00436036" w:rsidRDefault="0017272B" w:rsidP="0017272B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7272B" w:rsidRPr="00436036" w:rsidRDefault="0017272B" w:rsidP="0017272B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1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7272B" w:rsidRPr="00436036" w:rsidRDefault="0017272B" w:rsidP="0017272B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58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7272B" w:rsidRPr="00436036" w:rsidRDefault="0017272B" w:rsidP="0017272B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7272B" w:rsidRPr="00436036" w:rsidTr="00423F55">
                    <w:trPr>
                      <w:gridAfter w:val="20"/>
                      <w:wAfter w:w="6536" w:type="dxa"/>
                      <w:trHeight w:val="615"/>
                    </w:trPr>
                    <w:tc>
                      <w:tcPr>
                        <w:tcW w:w="1442" w:type="dxa"/>
                        <w:gridSpan w:val="2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17272B" w:rsidRPr="00436036" w:rsidRDefault="0017272B" w:rsidP="0017272B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2.5.1.2. Ремонт здания </w:t>
                        </w:r>
                        <w:proofErr w:type="spellStart"/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Вассятский</w:t>
                        </w:r>
                        <w:proofErr w:type="spellEnd"/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сельский дом культуры МАУК «ЧЦРК»</w:t>
                        </w:r>
                      </w:p>
                    </w:tc>
                    <w:tc>
                      <w:tcPr>
                        <w:tcW w:w="882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17272B" w:rsidRPr="00436036" w:rsidRDefault="0017272B" w:rsidP="0017272B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УСИА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7272B" w:rsidRPr="00436036" w:rsidRDefault="0017272B" w:rsidP="0017272B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374,97700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374,97700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77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2.5.1.2.1.</w:t>
                        </w:r>
                      </w:p>
                      <w:p w:rsidR="0017272B" w:rsidRPr="00436036" w:rsidRDefault="0017272B" w:rsidP="0017272B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Число учреждений</w:t>
                        </w:r>
                      </w:p>
                    </w:tc>
                    <w:tc>
                      <w:tcPr>
                        <w:tcW w:w="570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ед.</w:t>
                        </w:r>
                      </w:p>
                    </w:tc>
                    <w:tc>
                      <w:tcPr>
                        <w:tcW w:w="714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4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569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72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816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658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</w:tr>
                  <w:tr w:rsidR="0017272B" w:rsidRPr="00436036" w:rsidTr="00423F55">
                    <w:trPr>
                      <w:gridAfter w:val="20"/>
                      <w:wAfter w:w="6536" w:type="dxa"/>
                      <w:trHeight w:val="615"/>
                    </w:trPr>
                    <w:tc>
                      <w:tcPr>
                        <w:tcW w:w="1442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7272B" w:rsidRPr="00436036" w:rsidRDefault="0017272B" w:rsidP="0017272B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8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7272B" w:rsidRPr="00436036" w:rsidRDefault="0017272B" w:rsidP="0017272B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7272B" w:rsidRPr="00436036" w:rsidRDefault="0017272B" w:rsidP="0017272B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краевой бюджет 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1 124,93100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1 124,93100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7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4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4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1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58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7272B" w:rsidRPr="00436036" w:rsidTr="00423F55">
                    <w:trPr>
                      <w:gridAfter w:val="20"/>
                      <w:wAfter w:w="6536" w:type="dxa"/>
                      <w:trHeight w:val="615"/>
                    </w:trPr>
                    <w:tc>
                      <w:tcPr>
                        <w:tcW w:w="1442" w:type="dxa"/>
                        <w:gridSpan w:val="2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17272B" w:rsidRPr="00436036" w:rsidRDefault="0017272B" w:rsidP="0017272B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lastRenderedPageBreak/>
                          <w:t>2.5.1.3. Ремонт здания МБУ ДО «ЧДШИ №3»</w:t>
                        </w:r>
                      </w:p>
                    </w:tc>
                    <w:tc>
                      <w:tcPr>
                        <w:tcW w:w="882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17272B" w:rsidRPr="00436036" w:rsidRDefault="0017272B" w:rsidP="0017272B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УСИА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7272B" w:rsidRPr="00436036" w:rsidRDefault="0017272B" w:rsidP="0017272B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567,47692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567,47692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77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2.5.1.3.1.</w:t>
                        </w:r>
                      </w:p>
                      <w:p w:rsidR="0017272B" w:rsidRPr="00436036" w:rsidRDefault="0017272B" w:rsidP="0017272B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Число учреждений</w:t>
                        </w:r>
                      </w:p>
                    </w:tc>
                    <w:tc>
                      <w:tcPr>
                        <w:tcW w:w="570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ед.</w:t>
                        </w:r>
                      </w:p>
                    </w:tc>
                    <w:tc>
                      <w:tcPr>
                        <w:tcW w:w="714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4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569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72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816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658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</w:tr>
                  <w:tr w:rsidR="0017272B" w:rsidRPr="00436036" w:rsidTr="00423F55">
                    <w:trPr>
                      <w:gridAfter w:val="20"/>
                      <w:wAfter w:w="6536" w:type="dxa"/>
                      <w:trHeight w:val="615"/>
                    </w:trPr>
                    <w:tc>
                      <w:tcPr>
                        <w:tcW w:w="1442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7272B" w:rsidRPr="00436036" w:rsidRDefault="0017272B" w:rsidP="0017272B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8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7272B" w:rsidRPr="00436036" w:rsidRDefault="0017272B" w:rsidP="0017272B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7272B" w:rsidRPr="00436036" w:rsidRDefault="0017272B" w:rsidP="0017272B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краевой бюджет 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1 702,43076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1 702,43076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301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9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7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4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4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1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58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7272B" w:rsidRPr="00436036" w:rsidTr="00423F55">
                    <w:trPr>
                      <w:gridAfter w:val="20"/>
                      <w:wAfter w:w="6536" w:type="dxa"/>
                      <w:trHeight w:val="615"/>
                    </w:trPr>
                    <w:tc>
                      <w:tcPr>
                        <w:tcW w:w="1442" w:type="dxa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17272B" w:rsidRPr="00436036" w:rsidRDefault="0017272B" w:rsidP="0017272B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2.5.1.4. Ремонт помещения МБУК «Чайковская ЦБС»</w:t>
                        </w:r>
                      </w:p>
                    </w:tc>
                    <w:tc>
                      <w:tcPr>
                        <w:tcW w:w="882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17272B" w:rsidRPr="00436036" w:rsidRDefault="0017272B" w:rsidP="0017272B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УСИА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7272B" w:rsidRPr="00436036" w:rsidRDefault="0017272B" w:rsidP="0017272B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135,36990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135,36990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77" w:type="dxa"/>
                        <w:vMerge w:val="restart"/>
                        <w:tcBorders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2.5.1.4.1.</w:t>
                        </w:r>
                      </w:p>
                      <w:p w:rsidR="0017272B" w:rsidRPr="00436036" w:rsidRDefault="0017272B" w:rsidP="0017272B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Число учреждений</w:t>
                        </w:r>
                      </w:p>
                    </w:tc>
                    <w:tc>
                      <w:tcPr>
                        <w:tcW w:w="570" w:type="dxa"/>
                        <w:vMerge w:val="restart"/>
                        <w:tcBorders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ед.</w:t>
                        </w:r>
                      </w:p>
                    </w:tc>
                    <w:tc>
                      <w:tcPr>
                        <w:tcW w:w="714" w:type="dxa"/>
                        <w:vMerge w:val="restart"/>
                        <w:tcBorders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4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569" w:type="dxa"/>
                        <w:vMerge w:val="restart"/>
                        <w:tcBorders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72" w:type="dxa"/>
                        <w:vMerge w:val="restart"/>
                        <w:tcBorders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816" w:type="dxa"/>
                        <w:vMerge w:val="restart"/>
                        <w:tcBorders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658" w:type="dxa"/>
                        <w:vMerge w:val="restart"/>
                        <w:tcBorders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</w:tr>
                  <w:tr w:rsidR="0017272B" w:rsidRPr="00436036" w:rsidTr="00423F55">
                    <w:trPr>
                      <w:gridAfter w:val="20"/>
                      <w:wAfter w:w="6536" w:type="dxa"/>
                      <w:trHeight w:val="615"/>
                    </w:trPr>
                    <w:tc>
                      <w:tcPr>
                        <w:tcW w:w="1442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7272B" w:rsidRPr="00436036" w:rsidRDefault="0017272B" w:rsidP="0017272B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8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7272B" w:rsidRPr="00436036" w:rsidRDefault="0017272B" w:rsidP="0017272B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7272B" w:rsidRPr="00436036" w:rsidRDefault="0017272B" w:rsidP="0017272B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краевой бюджет 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406,10970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406,10970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7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7272B" w:rsidRPr="00436036" w:rsidRDefault="0017272B" w:rsidP="0017272B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7272B" w:rsidRPr="00436036" w:rsidRDefault="0017272B" w:rsidP="0017272B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4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7272B" w:rsidRPr="00436036" w:rsidRDefault="0017272B" w:rsidP="0017272B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4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7272B" w:rsidRPr="00436036" w:rsidRDefault="0017272B" w:rsidP="0017272B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7272B" w:rsidRPr="00436036" w:rsidRDefault="0017272B" w:rsidP="0017272B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7272B" w:rsidRPr="00436036" w:rsidRDefault="0017272B" w:rsidP="0017272B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1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7272B" w:rsidRPr="00436036" w:rsidRDefault="0017272B" w:rsidP="0017272B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58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7272B" w:rsidRPr="00436036" w:rsidRDefault="0017272B" w:rsidP="0017272B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7272B" w:rsidRPr="00436036" w:rsidTr="00423F55">
                    <w:trPr>
                      <w:gridAfter w:val="20"/>
                      <w:wAfter w:w="6536" w:type="dxa"/>
                      <w:trHeight w:val="85"/>
                    </w:trPr>
                    <w:tc>
                      <w:tcPr>
                        <w:tcW w:w="2324" w:type="dxa"/>
                        <w:gridSpan w:val="3"/>
                        <w:vMerge w:val="restart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17272B" w:rsidRPr="00436036" w:rsidRDefault="0017272B" w:rsidP="0017272B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Итого по задаче № 2.5.</w:t>
                        </w:r>
                      </w:p>
                    </w:tc>
                    <w:tc>
                      <w:tcPr>
                        <w:tcW w:w="98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17272B" w:rsidRPr="00436036" w:rsidRDefault="0017272B" w:rsidP="0017272B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Всего:</w:t>
                        </w:r>
                      </w:p>
                    </w:tc>
                    <w:tc>
                      <w:tcPr>
                        <w:tcW w:w="84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4 522,278</w:t>
                        </w:r>
                      </w:p>
                    </w:tc>
                    <w:tc>
                      <w:tcPr>
                        <w:tcW w:w="707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4 522,278</w:t>
                        </w:r>
                      </w:p>
                    </w:tc>
                    <w:tc>
                      <w:tcPr>
                        <w:tcW w:w="99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5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5890" w:type="dxa"/>
                        <w:gridSpan w:val="8"/>
                        <w:vMerge w:val="restart"/>
                        <w:tcBorders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7272B" w:rsidRPr="00436036" w:rsidTr="00423F55">
                    <w:trPr>
                      <w:gridAfter w:val="20"/>
                      <w:wAfter w:w="6536" w:type="dxa"/>
                      <w:trHeight w:val="85"/>
                    </w:trPr>
                    <w:tc>
                      <w:tcPr>
                        <w:tcW w:w="2324" w:type="dxa"/>
                        <w:gridSpan w:val="3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7272B" w:rsidRPr="00436036" w:rsidRDefault="0017272B" w:rsidP="0017272B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17272B" w:rsidRPr="00436036" w:rsidRDefault="0017272B" w:rsidP="0017272B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1 130,570</w:t>
                        </w:r>
                      </w:p>
                    </w:tc>
                    <w:tc>
                      <w:tcPr>
                        <w:tcW w:w="707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1 130,570</w:t>
                        </w:r>
                      </w:p>
                    </w:tc>
                    <w:tc>
                      <w:tcPr>
                        <w:tcW w:w="99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5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5890" w:type="dxa"/>
                        <w:gridSpan w:val="8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17272B" w:rsidRPr="00436036" w:rsidRDefault="0017272B" w:rsidP="0017272B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7272B" w:rsidRPr="00436036" w:rsidTr="00423F55">
                    <w:trPr>
                      <w:gridAfter w:val="20"/>
                      <w:wAfter w:w="6536" w:type="dxa"/>
                      <w:trHeight w:val="85"/>
                    </w:trPr>
                    <w:tc>
                      <w:tcPr>
                        <w:tcW w:w="2324" w:type="dxa"/>
                        <w:gridSpan w:val="3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7272B" w:rsidRPr="00436036" w:rsidRDefault="0017272B" w:rsidP="0017272B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7272B" w:rsidRPr="00436036" w:rsidRDefault="0017272B" w:rsidP="0017272B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 xml:space="preserve">краевой бюджет </w:t>
                        </w:r>
                      </w:p>
                    </w:tc>
                    <w:tc>
                      <w:tcPr>
                        <w:tcW w:w="84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3 391,708</w:t>
                        </w:r>
                      </w:p>
                    </w:tc>
                    <w:tc>
                      <w:tcPr>
                        <w:tcW w:w="707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3 391,708</w:t>
                        </w:r>
                      </w:p>
                    </w:tc>
                    <w:tc>
                      <w:tcPr>
                        <w:tcW w:w="99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5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5890" w:type="dxa"/>
                        <w:gridSpan w:val="8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17272B" w:rsidRPr="00436036" w:rsidRDefault="0017272B" w:rsidP="0017272B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7272B" w:rsidRPr="00436036" w:rsidTr="00423F55">
                    <w:trPr>
                      <w:gridAfter w:val="20"/>
                      <w:wAfter w:w="6536" w:type="dxa"/>
                      <w:trHeight w:val="85"/>
                    </w:trPr>
                    <w:tc>
                      <w:tcPr>
                        <w:tcW w:w="2324" w:type="dxa"/>
                        <w:gridSpan w:val="3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7272B" w:rsidRPr="00436036" w:rsidRDefault="0017272B" w:rsidP="0017272B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федеральный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707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99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5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5890" w:type="dxa"/>
                        <w:gridSpan w:val="8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7272B" w:rsidRPr="00436036" w:rsidRDefault="0017272B" w:rsidP="0017272B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7272B" w:rsidRPr="00436036" w:rsidTr="00423F55">
                    <w:trPr>
                      <w:gridAfter w:val="20"/>
                      <w:wAfter w:w="6536" w:type="dxa"/>
                      <w:trHeight w:val="85"/>
                    </w:trPr>
                    <w:tc>
                      <w:tcPr>
                        <w:tcW w:w="15152" w:type="dxa"/>
                        <w:gridSpan w:val="19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Задача № 2.6. Сохранение историко-культурного наследия Чайковского городского округа</w:t>
                        </w:r>
                      </w:p>
                    </w:tc>
                  </w:tr>
                  <w:tr w:rsidR="0017272B" w:rsidRPr="00436036" w:rsidTr="00423F55">
                    <w:trPr>
                      <w:gridAfter w:val="20"/>
                      <w:wAfter w:w="6536" w:type="dxa"/>
                      <w:trHeight w:val="85"/>
                    </w:trPr>
                    <w:tc>
                      <w:tcPr>
                        <w:tcW w:w="1442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17272B" w:rsidRPr="00436036" w:rsidRDefault="0017272B" w:rsidP="0017272B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2.6.1. Ремонт и содержание объектов историко-культурного наследия в удовлетворительном состоянии</w:t>
                        </w:r>
                      </w:p>
                    </w:tc>
                    <w:tc>
                      <w:tcPr>
                        <w:tcW w:w="882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17272B" w:rsidRPr="00436036" w:rsidRDefault="0017272B" w:rsidP="0017272B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Управление </w:t>
                        </w:r>
                        <w:proofErr w:type="spellStart"/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КиМП</w:t>
                        </w:r>
                        <w:proofErr w:type="spellEnd"/>
                      </w:p>
                    </w:tc>
                    <w:tc>
                      <w:tcPr>
                        <w:tcW w:w="98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17272B" w:rsidRPr="00436036" w:rsidRDefault="0017272B" w:rsidP="0017272B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707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99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5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77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2.6.1.1.</w:t>
                        </w:r>
                      </w:p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Количество объектов</w:t>
                        </w:r>
                      </w:p>
                    </w:tc>
                    <w:tc>
                      <w:tcPr>
                        <w:tcW w:w="570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ед.</w:t>
                        </w:r>
                      </w:p>
                    </w:tc>
                    <w:tc>
                      <w:tcPr>
                        <w:tcW w:w="714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714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56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572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816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658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</w:tr>
                  <w:tr w:rsidR="0017272B" w:rsidRPr="00436036" w:rsidTr="00423F55">
                    <w:trPr>
                      <w:gridAfter w:val="20"/>
                      <w:wAfter w:w="6536" w:type="dxa"/>
                      <w:trHeight w:val="85"/>
                    </w:trPr>
                    <w:tc>
                      <w:tcPr>
                        <w:tcW w:w="1442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17272B" w:rsidRPr="00436036" w:rsidRDefault="0017272B" w:rsidP="0017272B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2.6.2. Проект «Архитектурно-этнографический комплекс «</w:t>
                        </w:r>
                        <w:proofErr w:type="spellStart"/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Сайгатка</w:t>
                        </w:r>
                        <w:proofErr w:type="spellEnd"/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»</w:t>
                        </w:r>
                      </w:p>
                    </w:tc>
                    <w:tc>
                      <w:tcPr>
                        <w:tcW w:w="882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17272B" w:rsidRPr="00436036" w:rsidRDefault="0017272B" w:rsidP="0017272B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УСИА</w:t>
                        </w:r>
                      </w:p>
                    </w:tc>
                    <w:tc>
                      <w:tcPr>
                        <w:tcW w:w="98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17272B" w:rsidRPr="00436036" w:rsidRDefault="0017272B" w:rsidP="0017272B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2 034,900</w:t>
                        </w:r>
                      </w:p>
                    </w:tc>
                    <w:tc>
                      <w:tcPr>
                        <w:tcW w:w="707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1 453,500</w:t>
                        </w:r>
                      </w:p>
                    </w:tc>
                    <w:tc>
                      <w:tcPr>
                        <w:tcW w:w="113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581,400</w:t>
                        </w:r>
                      </w:p>
                    </w:tc>
                    <w:tc>
                      <w:tcPr>
                        <w:tcW w:w="99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5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77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2.6.2.1.</w:t>
                        </w:r>
                      </w:p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Количество разработанных ПСД </w:t>
                        </w:r>
                      </w:p>
                    </w:tc>
                    <w:tc>
                      <w:tcPr>
                        <w:tcW w:w="570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ед.</w:t>
                        </w:r>
                      </w:p>
                    </w:tc>
                    <w:tc>
                      <w:tcPr>
                        <w:tcW w:w="714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714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6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72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816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658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</w:tr>
                  <w:tr w:rsidR="0017272B" w:rsidRPr="00436036" w:rsidTr="00423F55">
                    <w:trPr>
                      <w:gridAfter w:val="20"/>
                      <w:wAfter w:w="6536" w:type="dxa"/>
                      <w:trHeight w:val="85"/>
                    </w:trPr>
                    <w:tc>
                      <w:tcPr>
                        <w:tcW w:w="2324" w:type="dxa"/>
                        <w:gridSpan w:val="3"/>
                        <w:vMerge w:val="restart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17272B" w:rsidRPr="00436036" w:rsidRDefault="0017272B" w:rsidP="0017272B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Итого по задаче № 2.6.</w:t>
                        </w:r>
                      </w:p>
                    </w:tc>
                    <w:tc>
                      <w:tcPr>
                        <w:tcW w:w="98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17272B" w:rsidRPr="00436036" w:rsidRDefault="0017272B" w:rsidP="0017272B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Всего:</w:t>
                        </w:r>
                      </w:p>
                    </w:tc>
                    <w:tc>
                      <w:tcPr>
                        <w:tcW w:w="84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2 034,9</w:t>
                        </w: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lastRenderedPageBreak/>
                          <w:t>00</w:t>
                        </w:r>
                      </w:p>
                    </w:tc>
                    <w:tc>
                      <w:tcPr>
                        <w:tcW w:w="707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lastRenderedPageBreak/>
                          <w:t>1 453,</w:t>
                        </w: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lastRenderedPageBreak/>
                          <w:t>500</w:t>
                        </w:r>
                      </w:p>
                    </w:tc>
                    <w:tc>
                      <w:tcPr>
                        <w:tcW w:w="113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lastRenderedPageBreak/>
                          <w:t>581,400</w:t>
                        </w:r>
                      </w:p>
                    </w:tc>
                    <w:tc>
                      <w:tcPr>
                        <w:tcW w:w="99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5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5890" w:type="dxa"/>
                        <w:gridSpan w:val="8"/>
                        <w:vMerge w:val="restart"/>
                        <w:tcBorders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7272B" w:rsidRPr="00436036" w:rsidTr="00423F55">
                    <w:trPr>
                      <w:gridAfter w:val="20"/>
                      <w:wAfter w:w="6536" w:type="dxa"/>
                      <w:trHeight w:val="85"/>
                    </w:trPr>
                    <w:tc>
                      <w:tcPr>
                        <w:tcW w:w="2324" w:type="dxa"/>
                        <w:gridSpan w:val="3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7272B" w:rsidRPr="00436036" w:rsidRDefault="0017272B" w:rsidP="0017272B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17272B" w:rsidRPr="00436036" w:rsidRDefault="0017272B" w:rsidP="0017272B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2 034,900</w:t>
                        </w:r>
                      </w:p>
                    </w:tc>
                    <w:tc>
                      <w:tcPr>
                        <w:tcW w:w="707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1 453,500</w:t>
                        </w:r>
                      </w:p>
                    </w:tc>
                    <w:tc>
                      <w:tcPr>
                        <w:tcW w:w="113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581,400</w:t>
                        </w:r>
                      </w:p>
                    </w:tc>
                    <w:tc>
                      <w:tcPr>
                        <w:tcW w:w="99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5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5890" w:type="dxa"/>
                        <w:gridSpan w:val="8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7272B" w:rsidRPr="00436036" w:rsidTr="00423F55">
                    <w:trPr>
                      <w:gridAfter w:val="20"/>
                      <w:wAfter w:w="6536" w:type="dxa"/>
                      <w:trHeight w:val="85"/>
                    </w:trPr>
                    <w:tc>
                      <w:tcPr>
                        <w:tcW w:w="2324" w:type="dxa"/>
                        <w:gridSpan w:val="3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7272B" w:rsidRPr="00436036" w:rsidRDefault="0017272B" w:rsidP="0017272B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7272B" w:rsidRPr="00436036" w:rsidRDefault="0017272B" w:rsidP="0017272B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 xml:space="preserve">краевой бюджет </w:t>
                        </w:r>
                      </w:p>
                    </w:tc>
                    <w:tc>
                      <w:tcPr>
                        <w:tcW w:w="84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707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99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5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5890" w:type="dxa"/>
                        <w:gridSpan w:val="8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17272B" w:rsidRPr="00436036" w:rsidRDefault="0017272B" w:rsidP="0017272B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7272B" w:rsidRPr="00436036" w:rsidTr="00423F55">
                    <w:trPr>
                      <w:gridAfter w:val="20"/>
                      <w:wAfter w:w="6536" w:type="dxa"/>
                      <w:trHeight w:val="85"/>
                    </w:trPr>
                    <w:tc>
                      <w:tcPr>
                        <w:tcW w:w="2324" w:type="dxa"/>
                        <w:gridSpan w:val="3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7272B" w:rsidRPr="00436036" w:rsidRDefault="0017272B" w:rsidP="0017272B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федеральный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707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99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5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5890" w:type="dxa"/>
                        <w:gridSpan w:val="8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7272B" w:rsidRPr="00436036" w:rsidRDefault="0017272B" w:rsidP="0017272B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7272B" w:rsidRPr="00436036" w:rsidTr="00423F55">
                    <w:trPr>
                      <w:gridAfter w:val="20"/>
                      <w:wAfter w:w="6536" w:type="dxa"/>
                      <w:trHeight w:val="277"/>
                    </w:trPr>
                    <w:tc>
                      <w:tcPr>
                        <w:tcW w:w="2324" w:type="dxa"/>
                        <w:gridSpan w:val="3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17272B" w:rsidRPr="00436036" w:rsidRDefault="0017272B" w:rsidP="0017272B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Итого Подпрограмма № 2.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17272B" w:rsidRPr="00436036" w:rsidRDefault="0017272B" w:rsidP="0017272B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Всего: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57 910,517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8 145,256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14 169,331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32 205,130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345,400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3 045,400</w:t>
                        </w:r>
                      </w:p>
                    </w:tc>
                    <w:tc>
                      <w:tcPr>
                        <w:tcW w:w="5890" w:type="dxa"/>
                        <w:gridSpan w:val="8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7272B" w:rsidRPr="00436036" w:rsidTr="00423F55">
                    <w:trPr>
                      <w:gridAfter w:val="20"/>
                      <w:wAfter w:w="6536" w:type="dxa"/>
                      <w:trHeight w:val="85"/>
                    </w:trPr>
                    <w:tc>
                      <w:tcPr>
                        <w:tcW w:w="2324" w:type="dxa"/>
                        <w:gridSpan w:val="3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7272B" w:rsidRPr="00436036" w:rsidRDefault="0017272B" w:rsidP="0017272B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17272B" w:rsidRPr="00436036" w:rsidRDefault="0017272B" w:rsidP="0017272B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28 163,012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8 145,256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10 491,623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8 160,333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345,400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1 020,400</w:t>
                        </w:r>
                      </w:p>
                    </w:tc>
                    <w:tc>
                      <w:tcPr>
                        <w:tcW w:w="5890" w:type="dxa"/>
                        <w:gridSpan w:val="8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17272B" w:rsidRPr="00436036" w:rsidRDefault="0017272B" w:rsidP="0017272B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7272B" w:rsidRPr="00436036" w:rsidTr="00423F55">
                    <w:trPr>
                      <w:gridAfter w:val="20"/>
                      <w:wAfter w:w="6536" w:type="dxa"/>
                      <w:trHeight w:val="85"/>
                    </w:trPr>
                    <w:tc>
                      <w:tcPr>
                        <w:tcW w:w="2324" w:type="dxa"/>
                        <w:gridSpan w:val="3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7272B" w:rsidRPr="00436036" w:rsidRDefault="0017272B" w:rsidP="0017272B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7272B" w:rsidRPr="00436036" w:rsidRDefault="0017272B" w:rsidP="0017272B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 xml:space="preserve">краевой бюджет 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29 747,505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3 677,708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24 044,797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2 025,000</w:t>
                        </w:r>
                      </w:p>
                    </w:tc>
                    <w:tc>
                      <w:tcPr>
                        <w:tcW w:w="5890" w:type="dxa"/>
                        <w:gridSpan w:val="8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17272B" w:rsidRPr="00436036" w:rsidRDefault="0017272B" w:rsidP="0017272B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7272B" w:rsidRPr="00436036" w:rsidTr="00423F55">
                    <w:trPr>
                      <w:gridAfter w:val="20"/>
                      <w:wAfter w:w="6536" w:type="dxa"/>
                      <w:trHeight w:val="85"/>
                    </w:trPr>
                    <w:tc>
                      <w:tcPr>
                        <w:tcW w:w="2324" w:type="dxa"/>
                        <w:gridSpan w:val="3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7272B" w:rsidRPr="00436036" w:rsidRDefault="0017272B" w:rsidP="0017272B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федеральный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5890" w:type="dxa"/>
                        <w:gridSpan w:val="8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7272B" w:rsidRPr="00436036" w:rsidRDefault="0017272B" w:rsidP="0017272B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7272B" w:rsidRPr="00436036" w:rsidTr="00423F55">
                    <w:trPr>
                      <w:gridAfter w:val="20"/>
                      <w:wAfter w:w="6536" w:type="dxa"/>
                      <w:trHeight w:val="85"/>
                    </w:trPr>
                    <w:tc>
                      <w:tcPr>
                        <w:tcW w:w="15152" w:type="dxa"/>
                        <w:gridSpan w:val="19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Подпрограмма № 3. «Кадровая политика в сфере культуры и молодежной политики»</w:t>
                        </w:r>
                      </w:p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7272B" w:rsidRPr="00436036" w:rsidTr="00423F55">
                    <w:trPr>
                      <w:gridAfter w:val="20"/>
                      <w:wAfter w:w="6536" w:type="dxa"/>
                      <w:trHeight w:val="85"/>
                    </w:trPr>
                    <w:tc>
                      <w:tcPr>
                        <w:tcW w:w="15152" w:type="dxa"/>
                        <w:gridSpan w:val="19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Цель Подпрограммы № 3: Обеспечение условий для удовлетворения потребности отрасли в компетентных, высокомотивированных специалистах</w:t>
                        </w:r>
                      </w:p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7272B" w:rsidRPr="00436036" w:rsidTr="00423F55">
                    <w:trPr>
                      <w:gridAfter w:val="20"/>
                      <w:wAfter w:w="6536" w:type="dxa"/>
                      <w:trHeight w:val="85"/>
                    </w:trPr>
                    <w:tc>
                      <w:tcPr>
                        <w:tcW w:w="15152" w:type="dxa"/>
                        <w:gridSpan w:val="19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 xml:space="preserve">Задача № 3. 1. Повышение престижности и привлекательности профессии, материальное стимулирование роста профессионального мастерства, привлечение молодых </w:t>
                        </w:r>
                      </w:p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специалистов</w:t>
                        </w:r>
                      </w:p>
                    </w:tc>
                  </w:tr>
                  <w:tr w:rsidR="0017272B" w:rsidRPr="00436036" w:rsidTr="00423F55">
                    <w:trPr>
                      <w:gridAfter w:val="20"/>
                      <w:wAfter w:w="6536" w:type="dxa"/>
                      <w:trHeight w:val="5332"/>
                    </w:trPr>
                    <w:tc>
                      <w:tcPr>
                        <w:tcW w:w="1442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7272B" w:rsidRPr="00436036" w:rsidRDefault="0017272B" w:rsidP="0017272B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lastRenderedPageBreak/>
                          <w:t>3.1.1. Предоставление мер социальной поддержки отдельным категориям граждан, проживающим в сельской местности</w:t>
                        </w:r>
                      </w:p>
                    </w:tc>
                    <w:tc>
                      <w:tcPr>
                        <w:tcW w:w="882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7272B" w:rsidRPr="00436036" w:rsidRDefault="0017272B" w:rsidP="0017272B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Управление </w:t>
                        </w:r>
                        <w:proofErr w:type="spellStart"/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КиМП</w:t>
                        </w:r>
                        <w:proofErr w:type="spellEnd"/>
                      </w:p>
                    </w:tc>
                    <w:tc>
                      <w:tcPr>
                        <w:tcW w:w="98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7272B" w:rsidRPr="00436036" w:rsidRDefault="0017272B" w:rsidP="0017272B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17272B" w:rsidRPr="00436036" w:rsidRDefault="0017272B" w:rsidP="0017272B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17272B" w:rsidRPr="00436036" w:rsidRDefault="0017272B" w:rsidP="0017272B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17272B" w:rsidRPr="00436036" w:rsidRDefault="0017272B" w:rsidP="0017272B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17272B" w:rsidRPr="00436036" w:rsidRDefault="0017272B" w:rsidP="0017272B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17272B" w:rsidRPr="00436036" w:rsidRDefault="0017272B" w:rsidP="0017272B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17272B" w:rsidRPr="00436036" w:rsidRDefault="0017272B" w:rsidP="0017272B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17272B" w:rsidRPr="00436036" w:rsidRDefault="0017272B" w:rsidP="0017272B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17272B" w:rsidRPr="00436036" w:rsidRDefault="0017272B" w:rsidP="0017272B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17272B" w:rsidRPr="00436036" w:rsidRDefault="0017272B" w:rsidP="0017272B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17272B" w:rsidRPr="00436036" w:rsidRDefault="0017272B" w:rsidP="0017272B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17272B" w:rsidRPr="00436036" w:rsidRDefault="0017272B" w:rsidP="0017272B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17272B" w:rsidRPr="00436036" w:rsidRDefault="0017272B" w:rsidP="0017272B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17272B" w:rsidRPr="00436036" w:rsidRDefault="0017272B" w:rsidP="0017272B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17272B" w:rsidRPr="00436036" w:rsidRDefault="0017272B" w:rsidP="0017272B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17272B" w:rsidRPr="00436036" w:rsidRDefault="0017272B" w:rsidP="0017272B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17272B" w:rsidRPr="00436036" w:rsidRDefault="0017272B" w:rsidP="0017272B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17272B" w:rsidRPr="00436036" w:rsidRDefault="0017272B" w:rsidP="0017272B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17272B" w:rsidRPr="00436036" w:rsidRDefault="0017272B" w:rsidP="0017272B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17272B" w:rsidRPr="00436036" w:rsidRDefault="0017272B" w:rsidP="0017272B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краевой бюджет</w:t>
                        </w:r>
                      </w:p>
                      <w:p w:rsidR="0017272B" w:rsidRPr="00436036" w:rsidRDefault="0017272B" w:rsidP="0017272B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17272B" w:rsidRPr="00436036" w:rsidRDefault="0017272B" w:rsidP="0017272B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4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694,550  </w:t>
                        </w:r>
                      </w:p>
                    </w:tc>
                    <w:tc>
                      <w:tcPr>
                        <w:tcW w:w="707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694,550  </w:t>
                        </w:r>
                      </w:p>
                    </w:tc>
                    <w:tc>
                      <w:tcPr>
                        <w:tcW w:w="113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99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5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77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3.1.1.1.</w:t>
                        </w:r>
                      </w:p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Доля отдельных категорий работников учреждений культуры и дополнительного образования детей художественно-эстетической направленности от категории, имеющей право получать меры социальной поддержки </w:t>
                        </w:r>
                      </w:p>
                    </w:tc>
                    <w:tc>
                      <w:tcPr>
                        <w:tcW w:w="570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%</w:t>
                        </w:r>
                      </w:p>
                    </w:tc>
                    <w:tc>
                      <w:tcPr>
                        <w:tcW w:w="714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100</w:t>
                        </w:r>
                      </w:p>
                    </w:tc>
                    <w:tc>
                      <w:tcPr>
                        <w:tcW w:w="714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</w:p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</w:p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</w:p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</w:p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</w:p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</w:p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</w:p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</w:p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</w:p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</w:p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</w:p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</w:p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100</w:t>
                        </w:r>
                      </w:p>
                    </w:tc>
                    <w:tc>
                      <w:tcPr>
                        <w:tcW w:w="56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572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816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658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  <w:tr w:rsidR="0017272B" w:rsidRPr="00436036" w:rsidTr="00423F55">
                    <w:trPr>
                      <w:gridAfter w:val="20"/>
                      <w:wAfter w:w="6536" w:type="dxa"/>
                      <w:trHeight w:val="1732"/>
                    </w:trPr>
                    <w:tc>
                      <w:tcPr>
                        <w:tcW w:w="1442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17272B" w:rsidRPr="00436036" w:rsidRDefault="0017272B" w:rsidP="0017272B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3.1.2. Социальные гарантии и льготы педагогическим работникам</w:t>
                        </w:r>
                      </w:p>
                    </w:tc>
                    <w:tc>
                      <w:tcPr>
                        <w:tcW w:w="8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7272B" w:rsidRPr="00436036" w:rsidRDefault="0017272B" w:rsidP="0017272B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Управление </w:t>
                        </w:r>
                        <w:proofErr w:type="spellStart"/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КиМП</w:t>
                        </w:r>
                        <w:proofErr w:type="spellEnd"/>
                      </w:p>
                    </w:tc>
                    <w:tc>
                      <w:tcPr>
                        <w:tcW w:w="9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7272B" w:rsidRPr="00436036" w:rsidRDefault="0017272B" w:rsidP="0017272B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местный бюджет</w:t>
                        </w:r>
                      </w:p>
                      <w:p w:rsidR="0017272B" w:rsidRPr="00436036" w:rsidRDefault="0017272B" w:rsidP="0017272B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17272B" w:rsidRPr="00436036" w:rsidRDefault="0017272B" w:rsidP="0017272B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17272B" w:rsidRPr="00436036" w:rsidRDefault="0017272B" w:rsidP="0017272B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11 521,275  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2 477,103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2 261,043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2 261,043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2 261,043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2 261,043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3.1.2.1.</w:t>
                        </w:r>
                      </w:p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Доля специалистов от категории,  имеющей право и получающей социальные гарантии и льготы 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%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100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</w:p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</w:p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</w:p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</w:p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</w:p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100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100</w:t>
                        </w:r>
                      </w:p>
                    </w:tc>
                    <w:tc>
                      <w:tcPr>
                        <w:tcW w:w="57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100</w:t>
                        </w:r>
                      </w:p>
                    </w:tc>
                    <w:tc>
                      <w:tcPr>
                        <w:tcW w:w="8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100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100</w:t>
                        </w:r>
                      </w:p>
                    </w:tc>
                  </w:tr>
                  <w:tr w:rsidR="0017272B" w:rsidRPr="00436036" w:rsidTr="00423F55">
                    <w:trPr>
                      <w:gridAfter w:val="20"/>
                      <w:wAfter w:w="6536" w:type="dxa"/>
                      <w:trHeight w:val="85"/>
                    </w:trPr>
                    <w:tc>
                      <w:tcPr>
                        <w:tcW w:w="2324" w:type="dxa"/>
                        <w:gridSpan w:val="3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Итого по задаче № 3.1.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17272B" w:rsidRPr="00436036" w:rsidRDefault="0017272B" w:rsidP="0017272B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Всего: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12 215,825  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3 171,653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2 261,043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17272B" w:rsidRPr="00436036" w:rsidRDefault="0017272B" w:rsidP="0017272B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2 261,043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17272B" w:rsidRPr="00436036" w:rsidRDefault="0017272B" w:rsidP="0017272B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2 261,043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7272B" w:rsidRPr="00436036" w:rsidRDefault="0017272B" w:rsidP="0017272B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2 261,043</w:t>
                        </w:r>
                      </w:p>
                    </w:tc>
                    <w:tc>
                      <w:tcPr>
                        <w:tcW w:w="5890" w:type="dxa"/>
                        <w:gridSpan w:val="8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7272B" w:rsidRPr="00436036" w:rsidTr="00423F55">
                    <w:trPr>
                      <w:gridAfter w:val="20"/>
                      <w:wAfter w:w="6536" w:type="dxa"/>
                      <w:trHeight w:val="85"/>
                    </w:trPr>
                    <w:tc>
                      <w:tcPr>
                        <w:tcW w:w="2324" w:type="dxa"/>
                        <w:gridSpan w:val="3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7272B" w:rsidRPr="00436036" w:rsidRDefault="0017272B" w:rsidP="0017272B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17272B" w:rsidRPr="00436036" w:rsidRDefault="0017272B" w:rsidP="0017272B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11 521,275  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2 477,103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2 261,043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17272B" w:rsidRPr="00436036" w:rsidRDefault="0017272B" w:rsidP="0017272B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2 261,043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17272B" w:rsidRPr="00436036" w:rsidRDefault="0017272B" w:rsidP="0017272B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2 261,043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7272B" w:rsidRPr="00436036" w:rsidRDefault="0017272B" w:rsidP="0017272B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2 261,043</w:t>
                        </w:r>
                      </w:p>
                    </w:tc>
                    <w:tc>
                      <w:tcPr>
                        <w:tcW w:w="5890" w:type="dxa"/>
                        <w:gridSpan w:val="8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17272B" w:rsidRPr="00436036" w:rsidRDefault="0017272B" w:rsidP="0017272B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7272B" w:rsidRPr="00436036" w:rsidTr="00423F55">
                    <w:trPr>
                      <w:gridAfter w:val="20"/>
                      <w:wAfter w:w="6536" w:type="dxa"/>
                      <w:trHeight w:val="85"/>
                    </w:trPr>
                    <w:tc>
                      <w:tcPr>
                        <w:tcW w:w="2324" w:type="dxa"/>
                        <w:gridSpan w:val="3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7272B" w:rsidRPr="00436036" w:rsidRDefault="0017272B" w:rsidP="0017272B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7272B" w:rsidRPr="00436036" w:rsidRDefault="0017272B" w:rsidP="0017272B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694,550  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694,550  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5890" w:type="dxa"/>
                        <w:gridSpan w:val="8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7272B" w:rsidRPr="00436036" w:rsidRDefault="0017272B" w:rsidP="0017272B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7272B" w:rsidRPr="00436036" w:rsidTr="00423F55">
                    <w:trPr>
                      <w:gridAfter w:val="20"/>
                      <w:wAfter w:w="6536" w:type="dxa"/>
                      <w:trHeight w:val="85"/>
                    </w:trPr>
                    <w:tc>
                      <w:tcPr>
                        <w:tcW w:w="2324" w:type="dxa"/>
                        <w:gridSpan w:val="3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Итого Подпрограмма № 3.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17272B" w:rsidRPr="00436036" w:rsidRDefault="0017272B" w:rsidP="0017272B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Всего: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12 215,825  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3 171,653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2 261,043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17272B" w:rsidRPr="00436036" w:rsidRDefault="0017272B" w:rsidP="0017272B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2 261,043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17272B" w:rsidRPr="00436036" w:rsidRDefault="0017272B" w:rsidP="0017272B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2 261,043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7272B" w:rsidRPr="00436036" w:rsidRDefault="0017272B" w:rsidP="0017272B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2 261,043</w:t>
                        </w:r>
                      </w:p>
                    </w:tc>
                    <w:tc>
                      <w:tcPr>
                        <w:tcW w:w="5890" w:type="dxa"/>
                        <w:gridSpan w:val="8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7272B" w:rsidRPr="00436036" w:rsidTr="00423F55">
                    <w:trPr>
                      <w:gridAfter w:val="20"/>
                      <w:wAfter w:w="6536" w:type="dxa"/>
                      <w:trHeight w:val="85"/>
                    </w:trPr>
                    <w:tc>
                      <w:tcPr>
                        <w:tcW w:w="2324" w:type="dxa"/>
                        <w:gridSpan w:val="3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7272B" w:rsidRPr="00436036" w:rsidRDefault="0017272B" w:rsidP="0017272B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17272B" w:rsidRPr="00436036" w:rsidRDefault="0017272B" w:rsidP="0017272B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11 521,275  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2 477,103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2 261,043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17272B" w:rsidRPr="00436036" w:rsidRDefault="0017272B" w:rsidP="0017272B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2 261,043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17272B" w:rsidRPr="00436036" w:rsidRDefault="0017272B" w:rsidP="0017272B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2 261,043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7272B" w:rsidRPr="00436036" w:rsidRDefault="0017272B" w:rsidP="0017272B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2 261,043</w:t>
                        </w:r>
                      </w:p>
                    </w:tc>
                    <w:tc>
                      <w:tcPr>
                        <w:tcW w:w="5890" w:type="dxa"/>
                        <w:gridSpan w:val="8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17272B" w:rsidRPr="00436036" w:rsidRDefault="0017272B" w:rsidP="0017272B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7272B" w:rsidRPr="00436036" w:rsidTr="00423F55">
                    <w:trPr>
                      <w:gridAfter w:val="20"/>
                      <w:wAfter w:w="6536" w:type="dxa"/>
                      <w:trHeight w:val="85"/>
                    </w:trPr>
                    <w:tc>
                      <w:tcPr>
                        <w:tcW w:w="2324" w:type="dxa"/>
                        <w:gridSpan w:val="3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7272B" w:rsidRPr="00436036" w:rsidRDefault="0017272B" w:rsidP="0017272B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7272B" w:rsidRPr="00436036" w:rsidRDefault="0017272B" w:rsidP="0017272B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694,550  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694,550  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5890" w:type="dxa"/>
                        <w:gridSpan w:val="8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7272B" w:rsidRPr="00436036" w:rsidRDefault="0017272B" w:rsidP="0017272B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7272B" w:rsidRPr="00436036" w:rsidTr="00423F55">
                    <w:trPr>
                      <w:gridAfter w:val="20"/>
                      <w:wAfter w:w="6536" w:type="dxa"/>
                      <w:trHeight w:val="85"/>
                    </w:trPr>
                    <w:tc>
                      <w:tcPr>
                        <w:tcW w:w="15152" w:type="dxa"/>
                        <w:gridSpan w:val="19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7272B" w:rsidRPr="00436036" w:rsidRDefault="0017272B" w:rsidP="0017272B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Подпрограмма 4.  «Обеспечение реализации муниципальной программы»</w:t>
                        </w:r>
                      </w:p>
                    </w:tc>
                  </w:tr>
                  <w:tr w:rsidR="0017272B" w:rsidRPr="00436036" w:rsidTr="00423F55">
                    <w:trPr>
                      <w:gridAfter w:val="20"/>
                      <w:wAfter w:w="6536" w:type="dxa"/>
                      <w:trHeight w:val="85"/>
                    </w:trPr>
                    <w:tc>
                      <w:tcPr>
                        <w:tcW w:w="15152" w:type="dxa"/>
                        <w:gridSpan w:val="19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7272B" w:rsidRPr="00436036" w:rsidRDefault="0017272B" w:rsidP="0017272B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Цель Подпрограммы 4: Обеспечение управленческой деятельности учреждений</w:t>
                        </w:r>
                      </w:p>
                    </w:tc>
                  </w:tr>
                  <w:tr w:rsidR="0017272B" w:rsidRPr="00436036" w:rsidTr="00423F55">
                    <w:trPr>
                      <w:gridAfter w:val="20"/>
                      <w:wAfter w:w="6536" w:type="dxa"/>
                      <w:trHeight w:val="85"/>
                    </w:trPr>
                    <w:tc>
                      <w:tcPr>
                        <w:tcW w:w="15152" w:type="dxa"/>
                        <w:gridSpan w:val="19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 xml:space="preserve">Задача 4.1. Эффективная реализация полномочий и совершенствование правового, организационного, финансового механизмов функционирования муниципальной программы </w:t>
                        </w:r>
                      </w:p>
                    </w:tc>
                  </w:tr>
                  <w:tr w:rsidR="0017272B" w:rsidRPr="00436036" w:rsidTr="00423F55">
                    <w:trPr>
                      <w:gridAfter w:val="20"/>
                      <w:wAfter w:w="6536" w:type="dxa"/>
                      <w:trHeight w:val="85"/>
                    </w:trPr>
                    <w:tc>
                      <w:tcPr>
                        <w:tcW w:w="1442" w:type="dxa"/>
                        <w:gridSpan w:val="2"/>
                        <w:vMerge w:val="restart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17272B" w:rsidRPr="00436036" w:rsidRDefault="0017272B" w:rsidP="0017272B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4.1.1. Обеспечение выполнения функций органами местного самоуправления</w:t>
                        </w:r>
                      </w:p>
                    </w:tc>
                    <w:tc>
                      <w:tcPr>
                        <w:tcW w:w="882" w:type="dxa"/>
                        <w:vMerge w:val="restart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17272B" w:rsidRPr="00436036" w:rsidRDefault="0017272B" w:rsidP="0017272B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Управление </w:t>
                        </w:r>
                        <w:proofErr w:type="spellStart"/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КиМП</w:t>
                        </w:r>
                        <w:proofErr w:type="spellEnd"/>
                      </w:p>
                    </w:tc>
                    <w:tc>
                      <w:tcPr>
                        <w:tcW w:w="989" w:type="dxa"/>
                        <w:vMerge w:val="restart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7272B" w:rsidRPr="00436036" w:rsidRDefault="0017272B" w:rsidP="0017272B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местный бюджет </w:t>
                        </w:r>
                      </w:p>
                      <w:p w:rsidR="0017272B" w:rsidRPr="00436036" w:rsidRDefault="0017272B" w:rsidP="0017272B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49" w:type="dxa"/>
                        <w:vMerge w:val="restart"/>
                        <w:tcBorders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42 005,946</w:t>
                        </w:r>
                      </w:p>
                    </w:tc>
                    <w:tc>
                      <w:tcPr>
                        <w:tcW w:w="707" w:type="dxa"/>
                        <w:vMerge w:val="restart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8 187,729</w:t>
                        </w:r>
                      </w:p>
                    </w:tc>
                    <w:tc>
                      <w:tcPr>
                        <w:tcW w:w="1133" w:type="dxa"/>
                        <w:vMerge w:val="restart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8 219,349</w:t>
                        </w:r>
                      </w:p>
                    </w:tc>
                    <w:tc>
                      <w:tcPr>
                        <w:tcW w:w="993" w:type="dxa"/>
                        <w:vMerge w:val="restart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8 532,956</w:t>
                        </w:r>
                      </w:p>
                    </w:tc>
                    <w:tc>
                      <w:tcPr>
                        <w:tcW w:w="1259" w:type="dxa"/>
                        <w:vMerge w:val="restart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8 532,956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vMerge w:val="restart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8 532,956</w:t>
                        </w:r>
                      </w:p>
                    </w:tc>
                    <w:tc>
                      <w:tcPr>
                        <w:tcW w:w="1277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17272B" w:rsidRPr="00436036" w:rsidRDefault="0017272B" w:rsidP="0017272B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4.1.1.1.</w:t>
                        </w:r>
                      </w:p>
                      <w:p w:rsidR="0017272B" w:rsidRPr="00436036" w:rsidRDefault="0017272B" w:rsidP="0017272B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Уровень достижения показателей программы</w:t>
                        </w:r>
                      </w:p>
                    </w:tc>
                    <w:tc>
                      <w:tcPr>
                        <w:tcW w:w="570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%</w:t>
                        </w:r>
                      </w:p>
                    </w:tc>
                    <w:tc>
                      <w:tcPr>
                        <w:tcW w:w="714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90</w:t>
                        </w:r>
                      </w:p>
                    </w:tc>
                    <w:tc>
                      <w:tcPr>
                        <w:tcW w:w="714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</w:p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</w:p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90</w:t>
                        </w:r>
                      </w:p>
                    </w:tc>
                    <w:tc>
                      <w:tcPr>
                        <w:tcW w:w="56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90</w:t>
                        </w:r>
                      </w:p>
                    </w:tc>
                    <w:tc>
                      <w:tcPr>
                        <w:tcW w:w="572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90</w:t>
                        </w:r>
                      </w:p>
                    </w:tc>
                    <w:tc>
                      <w:tcPr>
                        <w:tcW w:w="816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90</w:t>
                        </w:r>
                      </w:p>
                    </w:tc>
                    <w:tc>
                      <w:tcPr>
                        <w:tcW w:w="658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90</w:t>
                        </w:r>
                      </w:p>
                    </w:tc>
                  </w:tr>
                  <w:tr w:rsidR="0017272B" w:rsidRPr="00436036" w:rsidTr="00423F55">
                    <w:trPr>
                      <w:gridAfter w:val="20"/>
                      <w:wAfter w:w="6536" w:type="dxa"/>
                      <w:trHeight w:val="85"/>
                    </w:trPr>
                    <w:tc>
                      <w:tcPr>
                        <w:tcW w:w="1442" w:type="dxa"/>
                        <w:gridSpan w:val="2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7272B" w:rsidRPr="00436036" w:rsidRDefault="0017272B" w:rsidP="0017272B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82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7272B" w:rsidRPr="00436036" w:rsidRDefault="0017272B" w:rsidP="0017272B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9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7272B" w:rsidRPr="00436036" w:rsidRDefault="0017272B" w:rsidP="0017272B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4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7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7272B" w:rsidRPr="00436036" w:rsidRDefault="0017272B" w:rsidP="0017272B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3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7272B" w:rsidRPr="00436036" w:rsidRDefault="0017272B" w:rsidP="0017272B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93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7272B" w:rsidRPr="00436036" w:rsidRDefault="0017272B" w:rsidP="0017272B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59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7272B" w:rsidRPr="00436036" w:rsidRDefault="0017272B" w:rsidP="0017272B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08" w:type="dxa"/>
                        <w:gridSpan w:val="2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7272B" w:rsidRPr="00436036" w:rsidRDefault="0017272B" w:rsidP="0017272B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7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17272B" w:rsidRPr="00436036" w:rsidRDefault="0017272B" w:rsidP="0017272B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4.1.1.2.</w:t>
                        </w:r>
                      </w:p>
                      <w:p w:rsidR="0017272B" w:rsidRPr="00436036" w:rsidRDefault="0017272B" w:rsidP="0017272B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Отсутствие просроченной кредиторской задолженности в учреждениях, подведомственных Управлению культуры и молодежной политики</w:t>
                        </w:r>
                      </w:p>
                    </w:tc>
                    <w:tc>
                      <w:tcPr>
                        <w:tcW w:w="570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%</w:t>
                        </w:r>
                      </w:p>
                    </w:tc>
                    <w:tc>
                      <w:tcPr>
                        <w:tcW w:w="714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714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56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572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816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658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</w:tr>
                  <w:tr w:rsidR="0017272B" w:rsidRPr="00436036" w:rsidTr="00423F55">
                    <w:trPr>
                      <w:gridAfter w:val="20"/>
                      <w:wAfter w:w="6536" w:type="dxa"/>
                      <w:trHeight w:val="85"/>
                    </w:trPr>
                    <w:tc>
                      <w:tcPr>
                        <w:tcW w:w="2324" w:type="dxa"/>
                        <w:gridSpan w:val="3"/>
                        <w:vMerge w:val="restart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lastRenderedPageBreak/>
                          <w:t>Итого по задаче № 4.1.</w:t>
                        </w:r>
                      </w:p>
                    </w:tc>
                    <w:tc>
                      <w:tcPr>
                        <w:tcW w:w="98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7272B" w:rsidRPr="00436036" w:rsidRDefault="0017272B" w:rsidP="0017272B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Всего:</w:t>
                        </w:r>
                      </w:p>
                    </w:tc>
                    <w:tc>
                      <w:tcPr>
                        <w:tcW w:w="84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42 005,946</w:t>
                        </w:r>
                      </w:p>
                    </w:tc>
                    <w:tc>
                      <w:tcPr>
                        <w:tcW w:w="707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8 187,729</w:t>
                        </w:r>
                      </w:p>
                    </w:tc>
                    <w:tc>
                      <w:tcPr>
                        <w:tcW w:w="113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8 219,349</w:t>
                        </w:r>
                      </w:p>
                    </w:tc>
                    <w:tc>
                      <w:tcPr>
                        <w:tcW w:w="99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8 532,956</w:t>
                        </w:r>
                      </w:p>
                    </w:tc>
                    <w:tc>
                      <w:tcPr>
                        <w:tcW w:w="125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8 532,956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8 532,956</w:t>
                        </w:r>
                      </w:p>
                    </w:tc>
                    <w:tc>
                      <w:tcPr>
                        <w:tcW w:w="5890" w:type="dxa"/>
                        <w:gridSpan w:val="8"/>
                        <w:vMerge w:val="restart"/>
                        <w:tcBorders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7272B" w:rsidRPr="00436036" w:rsidTr="00423F55">
                    <w:trPr>
                      <w:gridAfter w:val="20"/>
                      <w:wAfter w:w="6536" w:type="dxa"/>
                      <w:trHeight w:val="85"/>
                    </w:trPr>
                    <w:tc>
                      <w:tcPr>
                        <w:tcW w:w="2324" w:type="dxa"/>
                        <w:gridSpan w:val="3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7272B" w:rsidRPr="00436036" w:rsidRDefault="0017272B" w:rsidP="0017272B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42 005,946</w:t>
                        </w:r>
                      </w:p>
                    </w:tc>
                    <w:tc>
                      <w:tcPr>
                        <w:tcW w:w="707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8 187,729</w:t>
                        </w:r>
                      </w:p>
                    </w:tc>
                    <w:tc>
                      <w:tcPr>
                        <w:tcW w:w="113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8 219,349</w:t>
                        </w:r>
                      </w:p>
                    </w:tc>
                    <w:tc>
                      <w:tcPr>
                        <w:tcW w:w="99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8 532,956</w:t>
                        </w:r>
                      </w:p>
                    </w:tc>
                    <w:tc>
                      <w:tcPr>
                        <w:tcW w:w="125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8 532,956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8 532,956</w:t>
                        </w:r>
                      </w:p>
                    </w:tc>
                    <w:tc>
                      <w:tcPr>
                        <w:tcW w:w="5890" w:type="dxa"/>
                        <w:gridSpan w:val="8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7272B" w:rsidRPr="00436036" w:rsidRDefault="0017272B" w:rsidP="0017272B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7272B" w:rsidRPr="00436036" w:rsidTr="00423F55">
                    <w:trPr>
                      <w:gridAfter w:val="20"/>
                      <w:wAfter w:w="6536" w:type="dxa"/>
                      <w:trHeight w:val="85"/>
                    </w:trPr>
                    <w:tc>
                      <w:tcPr>
                        <w:tcW w:w="2324" w:type="dxa"/>
                        <w:gridSpan w:val="3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Итого Подпрограмма № 4.</w:t>
                        </w:r>
                      </w:p>
                    </w:tc>
                    <w:tc>
                      <w:tcPr>
                        <w:tcW w:w="98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17272B" w:rsidRPr="00436036" w:rsidRDefault="0017272B" w:rsidP="0017272B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Всего:</w:t>
                        </w:r>
                      </w:p>
                    </w:tc>
                    <w:tc>
                      <w:tcPr>
                        <w:tcW w:w="84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42 005,946</w:t>
                        </w:r>
                      </w:p>
                    </w:tc>
                    <w:tc>
                      <w:tcPr>
                        <w:tcW w:w="707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8 187,729</w:t>
                        </w:r>
                      </w:p>
                    </w:tc>
                    <w:tc>
                      <w:tcPr>
                        <w:tcW w:w="113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8 219,349</w:t>
                        </w:r>
                      </w:p>
                    </w:tc>
                    <w:tc>
                      <w:tcPr>
                        <w:tcW w:w="99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8 532,956</w:t>
                        </w:r>
                      </w:p>
                    </w:tc>
                    <w:tc>
                      <w:tcPr>
                        <w:tcW w:w="125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8 532,956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8 532,956</w:t>
                        </w:r>
                      </w:p>
                    </w:tc>
                    <w:tc>
                      <w:tcPr>
                        <w:tcW w:w="5890" w:type="dxa"/>
                        <w:gridSpan w:val="8"/>
                        <w:vMerge w:val="restart"/>
                        <w:tcBorders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17272B" w:rsidRPr="00436036" w:rsidRDefault="0017272B" w:rsidP="0017272B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7272B" w:rsidRPr="00436036" w:rsidTr="00423F55">
                    <w:trPr>
                      <w:gridAfter w:val="20"/>
                      <w:wAfter w:w="6536" w:type="dxa"/>
                      <w:trHeight w:val="85"/>
                    </w:trPr>
                    <w:tc>
                      <w:tcPr>
                        <w:tcW w:w="2324" w:type="dxa"/>
                        <w:gridSpan w:val="3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7272B" w:rsidRPr="00436036" w:rsidRDefault="0017272B" w:rsidP="0017272B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17272B" w:rsidRPr="00436036" w:rsidRDefault="0017272B" w:rsidP="0017272B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42 005,946</w:t>
                        </w:r>
                      </w:p>
                    </w:tc>
                    <w:tc>
                      <w:tcPr>
                        <w:tcW w:w="707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8 187,729</w:t>
                        </w:r>
                      </w:p>
                    </w:tc>
                    <w:tc>
                      <w:tcPr>
                        <w:tcW w:w="113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8 219,349</w:t>
                        </w:r>
                      </w:p>
                    </w:tc>
                    <w:tc>
                      <w:tcPr>
                        <w:tcW w:w="99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8 532,956</w:t>
                        </w:r>
                      </w:p>
                    </w:tc>
                    <w:tc>
                      <w:tcPr>
                        <w:tcW w:w="125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8 532,956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7272B" w:rsidRPr="00436036" w:rsidRDefault="0017272B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8 532,956</w:t>
                        </w:r>
                      </w:p>
                    </w:tc>
                    <w:tc>
                      <w:tcPr>
                        <w:tcW w:w="5890" w:type="dxa"/>
                        <w:gridSpan w:val="8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7272B" w:rsidRPr="00436036" w:rsidRDefault="0017272B" w:rsidP="0017272B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0718C" w:rsidRPr="00436036" w:rsidTr="00423F55">
                    <w:trPr>
                      <w:gridAfter w:val="20"/>
                      <w:wAfter w:w="6536" w:type="dxa"/>
                      <w:trHeight w:val="85"/>
                    </w:trPr>
                    <w:tc>
                      <w:tcPr>
                        <w:tcW w:w="2324" w:type="dxa"/>
                        <w:gridSpan w:val="3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20718C" w:rsidRPr="00436036" w:rsidRDefault="0020718C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ВСЕГО ПО ПРОГРАММЕ</w:t>
                        </w:r>
                      </w:p>
                    </w:tc>
                    <w:tc>
                      <w:tcPr>
                        <w:tcW w:w="98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20718C" w:rsidRPr="00436036" w:rsidRDefault="0020718C" w:rsidP="0017272B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Всего: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0718C" w:rsidRPr="00436036" w:rsidRDefault="0020718C" w:rsidP="0020718C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 480 483,971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0718C" w:rsidRPr="00436036" w:rsidRDefault="0020718C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259 407,019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0718C" w:rsidRPr="00436036" w:rsidRDefault="0020718C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280 155,980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0718C" w:rsidRPr="00436036" w:rsidRDefault="0020718C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433 020,178</w:t>
                        </w: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0718C" w:rsidRPr="00436036" w:rsidRDefault="0020718C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262 600,397  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0718C" w:rsidRPr="00436036" w:rsidRDefault="0020718C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245 300,397</w:t>
                        </w:r>
                      </w:p>
                    </w:tc>
                    <w:tc>
                      <w:tcPr>
                        <w:tcW w:w="5890" w:type="dxa"/>
                        <w:gridSpan w:val="8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20718C" w:rsidRPr="00436036" w:rsidRDefault="0020718C" w:rsidP="0017272B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0718C" w:rsidRPr="00436036" w:rsidTr="00423F55">
                    <w:trPr>
                      <w:gridAfter w:val="20"/>
                      <w:wAfter w:w="6536" w:type="dxa"/>
                      <w:trHeight w:val="85"/>
                    </w:trPr>
                    <w:tc>
                      <w:tcPr>
                        <w:tcW w:w="2324" w:type="dxa"/>
                        <w:gridSpan w:val="3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0718C" w:rsidRPr="00436036" w:rsidRDefault="0020718C" w:rsidP="0017272B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20718C" w:rsidRPr="00436036" w:rsidRDefault="0020718C" w:rsidP="0017272B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0718C" w:rsidRPr="00436036" w:rsidRDefault="0020718C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1 251 803,941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0718C" w:rsidRPr="00436036" w:rsidRDefault="0020718C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252 512,469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0718C" w:rsidRPr="00436036" w:rsidRDefault="0020718C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256 150,348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0718C" w:rsidRPr="00436036" w:rsidRDefault="0020718C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252 265,330  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0718C" w:rsidRPr="00436036" w:rsidRDefault="0020718C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247 600,397  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0718C" w:rsidRPr="00436036" w:rsidRDefault="0020718C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243 275,397</w:t>
                        </w:r>
                      </w:p>
                    </w:tc>
                    <w:tc>
                      <w:tcPr>
                        <w:tcW w:w="5890" w:type="dxa"/>
                        <w:gridSpan w:val="8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20718C" w:rsidRPr="00436036" w:rsidRDefault="0020718C" w:rsidP="0017272B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0718C" w:rsidRPr="00436036" w:rsidTr="00423F55">
                    <w:trPr>
                      <w:gridAfter w:val="20"/>
                      <w:wAfter w:w="6536" w:type="dxa"/>
                      <w:trHeight w:val="85"/>
                    </w:trPr>
                    <w:tc>
                      <w:tcPr>
                        <w:tcW w:w="2324" w:type="dxa"/>
                        <w:gridSpan w:val="3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0718C" w:rsidRPr="00436036" w:rsidRDefault="0020718C" w:rsidP="0017272B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0718C" w:rsidRPr="00436036" w:rsidRDefault="0020718C" w:rsidP="0017272B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 xml:space="preserve">краевой бюджет 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0718C" w:rsidRPr="00436036" w:rsidRDefault="0020718C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51 991,347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0718C" w:rsidRPr="00436036" w:rsidRDefault="0020718C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2 514,550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0718C" w:rsidRPr="00436036" w:rsidRDefault="0020718C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6 639,233  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0718C" w:rsidRPr="00436036" w:rsidRDefault="0020718C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25 812,564  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0718C" w:rsidRPr="00436036" w:rsidRDefault="0020718C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15 000,000  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0718C" w:rsidRPr="00436036" w:rsidRDefault="0020718C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2 025,000  </w:t>
                        </w:r>
                      </w:p>
                    </w:tc>
                    <w:tc>
                      <w:tcPr>
                        <w:tcW w:w="5890" w:type="dxa"/>
                        <w:gridSpan w:val="8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20718C" w:rsidRPr="00436036" w:rsidRDefault="0020718C" w:rsidP="0017272B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0718C" w:rsidRPr="00436036" w:rsidTr="00423F55">
                    <w:trPr>
                      <w:gridAfter w:val="20"/>
                      <w:wAfter w:w="6536" w:type="dxa"/>
                      <w:trHeight w:val="85"/>
                    </w:trPr>
                    <w:tc>
                      <w:tcPr>
                        <w:tcW w:w="2324" w:type="dxa"/>
                        <w:gridSpan w:val="3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0718C" w:rsidRPr="00436036" w:rsidRDefault="0020718C" w:rsidP="0017272B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0718C" w:rsidRPr="00436036" w:rsidRDefault="0020718C" w:rsidP="0017272B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 xml:space="preserve">федеральный бюджет 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0718C" w:rsidRPr="00436036" w:rsidRDefault="0020718C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21 746,399  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0718C" w:rsidRPr="00436036" w:rsidRDefault="0020718C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4 380,000  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0718C" w:rsidRPr="00436036" w:rsidRDefault="0020718C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17 366,399  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0718C" w:rsidRPr="00436036" w:rsidRDefault="0020718C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0,000  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0718C" w:rsidRPr="00436036" w:rsidRDefault="0020718C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0,000  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0718C" w:rsidRPr="00436036" w:rsidRDefault="0020718C" w:rsidP="001727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0,000  </w:t>
                        </w:r>
                      </w:p>
                    </w:tc>
                    <w:tc>
                      <w:tcPr>
                        <w:tcW w:w="5890" w:type="dxa"/>
                        <w:gridSpan w:val="8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20718C" w:rsidRPr="00436036" w:rsidRDefault="0020718C" w:rsidP="0017272B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0718C" w:rsidRPr="00436036" w:rsidTr="00423F55">
                    <w:trPr>
                      <w:gridAfter w:val="20"/>
                      <w:wAfter w:w="6536" w:type="dxa"/>
                      <w:trHeight w:val="85"/>
                    </w:trPr>
                    <w:tc>
                      <w:tcPr>
                        <w:tcW w:w="2324" w:type="dxa"/>
                        <w:gridSpan w:val="3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0718C" w:rsidRPr="00436036" w:rsidRDefault="0020718C" w:rsidP="0020718C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0718C" w:rsidRPr="00B34FC6" w:rsidRDefault="0020718C" w:rsidP="0020718C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B34FC6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внебюджетные средства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0718C" w:rsidRPr="00436036" w:rsidRDefault="0020718C" w:rsidP="0020718C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154 942,284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0718C" w:rsidRPr="00436036" w:rsidRDefault="0020718C" w:rsidP="0020718C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0718C" w:rsidRPr="00436036" w:rsidRDefault="0020718C" w:rsidP="0020718C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0718C" w:rsidRPr="00436036" w:rsidRDefault="0020718C" w:rsidP="0020718C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154 942,284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0718C" w:rsidRPr="00436036" w:rsidRDefault="0020718C" w:rsidP="0020718C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0718C" w:rsidRPr="00436036" w:rsidRDefault="0020718C" w:rsidP="0020718C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5890" w:type="dxa"/>
                        <w:gridSpan w:val="8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0718C" w:rsidRPr="00436036" w:rsidRDefault="0020718C" w:rsidP="0020718C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436036" w:rsidRDefault="00436036" w:rsidP="00436036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  <w:p w:rsidR="00197DD5" w:rsidRPr="00436036" w:rsidRDefault="00197DD5" w:rsidP="00436036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436036" w:rsidRPr="00436036" w:rsidRDefault="00436036" w:rsidP="004360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8B18BA" w:rsidRPr="00436036" w:rsidRDefault="008B18BA" w:rsidP="004360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36036" w:rsidRPr="00436036" w:rsidRDefault="00436036" w:rsidP="00436036">
            <w:pPr>
              <w:tabs>
                <w:tab w:val="left" w:pos="11166"/>
                <w:tab w:val="left" w:pos="12095"/>
              </w:tabs>
              <w:autoSpaceDE w:val="0"/>
              <w:autoSpaceDN w:val="0"/>
              <w:adjustRightInd w:val="0"/>
              <w:spacing w:after="0" w:line="240" w:lineRule="auto"/>
              <w:ind w:left="1062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36036" w:rsidRPr="00436036" w:rsidRDefault="00436036" w:rsidP="00436036">
            <w:pPr>
              <w:tabs>
                <w:tab w:val="left" w:pos="11166"/>
                <w:tab w:val="left" w:pos="12095"/>
              </w:tabs>
              <w:autoSpaceDE w:val="0"/>
              <w:autoSpaceDN w:val="0"/>
              <w:adjustRightInd w:val="0"/>
              <w:spacing w:after="0" w:line="240" w:lineRule="auto"/>
              <w:ind w:left="1062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36036" w:rsidRPr="00436036" w:rsidRDefault="00436036" w:rsidP="00436036">
            <w:pPr>
              <w:tabs>
                <w:tab w:val="left" w:pos="11166"/>
                <w:tab w:val="left" w:pos="12095"/>
              </w:tabs>
              <w:autoSpaceDE w:val="0"/>
              <w:autoSpaceDN w:val="0"/>
              <w:adjustRightInd w:val="0"/>
              <w:spacing w:after="0" w:line="240" w:lineRule="auto"/>
              <w:ind w:left="1062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36036" w:rsidRPr="00436036" w:rsidRDefault="00436036" w:rsidP="00436036">
            <w:pPr>
              <w:tabs>
                <w:tab w:val="left" w:pos="11166"/>
                <w:tab w:val="left" w:pos="12095"/>
              </w:tabs>
              <w:autoSpaceDE w:val="0"/>
              <w:autoSpaceDN w:val="0"/>
              <w:adjustRightInd w:val="0"/>
              <w:spacing w:after="0" w:line="240" w:lineRule="auto"/>
              <w:ind w:left="1062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36036" w:rsidRPr="00436036" w:rsidRDefault="00436036" w:rsidP="00436036">
            <w:pPr>
              <w:tabs>
                <w:tab w:val="left" w:pos="11166"/>
                <w:tab w:val="left" w:pos="12095"/>
              </w:tabs>
              <w:autoSpaceDE w:val="0"/>
              <w:autoSpaceDN w:val="0"/>
              <w:adjustRightInd w:val="0"/>
              <w:spacing w:after="0" w:line="240" w:lineRule="auto"/>
              <w:ind w:left="1062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36036" w:rsidRPr="00436036" w:rsidRDefault="00436036" w:rsidP="00436036">
            <w:pPr>
              <w:tabs>
                <w:tab w:val="left" w:pos="11166"/>
                <w:tab w:val="left" w:pos="12095"/>
              </w:tabs>
              <w:autoSpaceDE w:val="0"/>
              <w:autoSpaceDN w:val="0"/>
              <w:adjustRightInd w:val="0"/>
              <w:spacing w:after="0" w:line="240" w:lineRule="auto"/>
              <w:ind w:left="1062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B18BA" w:rsidRPr="00436036" w:rsidRDefault="008B18BA" w:rsidP="004360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B18BA" w:rsidRPr="00436036" w:rsidRDefault="008B18BA" w:rsidP="0043603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:rsidR="00C3236C" w:rsidRPr="00436036" w:rsidRDefault="00C3236C" w:rsidP="0043603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sectPr w:rsidR="00C3236C" w:rsidRPr="00436036" w:rsidSect="0065446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1606" w:rsidRDefault="00F11606" w:rsidP="00DA1F22">
      <w:pPr>
        <w:spacing w:after="0" w:line="240" w:lineRule="auto"/>
      </w:pPr>
      <w:r>
        <w:separator/>
      </w:r>
    </w:p>
  </w:endnote>
  <w:endnote w:type="continuationSeparator" w:id="0">
    <w:p w:rsidR="00F11606" w:rsidRDefault="00F11606" w:rsidP="00DA1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659" w:rsidRDefault="00443659">
    <w:pPr>
      <w:pStyle w:val="ac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1606" w:rsidRDefault="00F11606" w:rsidP="00DA1F22">
      <w:pPr>
        <w:spacing w:after="0" w:line="240" w:lineRule="auto"/>
      </w:pPr>
      <w:r>
        <w:separator/>
      </w:r>
    </w:p>
  </w:footnote>
  <w:footnote w:type="continuationSeparator" w:id="0">
    <w:p w:rsidR="00F11606" w:rsidRDefault="00F11606" w:rsidP="00DA1F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C2B" w:rsidRPr="00AA6C2B" w:rsidRDefault="00AA6C2B" w:rsidP="00AA6C2B">
    <w:pPr>
      <w:spacing w:after="0" w:line="240" w:lineRule="auto"/>
      <w:jc w:val="center"/>
      <w:rPr>
        <w:rFonts w:ascii="Times New Roman" w:eastAsia="Times New Roman" w:hAnsi="Times New Roman"/>
        <w:color w:val="000000"/>
        <w:sz w:val="24"/>
        <w:szCs w:val="24"/>
        <w:lang w:eastAsia="ru-RU"/>
      </w:rPr>
    </w:pPr>
    <w:r w:rsidRPr="00AA6C2B">
      <w:rPr>
        <w:rFonts w:ascii="Times New Roman" w:eastAsia="Times New Roman" w:hAnsi="Times New Roman"/>
        <w:color w:val="000000"/>
        <w:sz w:val="24"/>
        <w:szCs w:val="24"/>
        <w:lang w:eastAsia="ru-RU"/>
      </w:rPr>
      <w:t>Проект размещен на сайте 26.01.2021 г. Срок  приема заключений независимых экспертов до 04.02.2021 г. на электронный адрес tchaikovsky@permonline.ru</w:t>
    </w:r>
  </w:p>
  <w:p w:rsidR="00AA6C2B" w:rsidRDefault="00AA6C2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0604C"/>
    <w:multiLevelType w:val="hybridMultilevel"/>
    <w:tmpl w:val="E9805E6A"/>
    <w:lvl w:ilvl="0" w:tplc="FFFFFFFF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2D6961D1"/>
    <w:multiLevelType w:val="hybridMultilevel"/>
    <w:tmpl w:val="7BE8F4DC"/>
    <w:lvl w:ilvl="0" w:tplc="EA6612FA">
      <w:start w:val="2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9D63E8"/>
    <w:multiLevelType w:val="hybridMultilevel"/>
    <w:tmpl w:val="D3C0F066"/>
    <w:lvl w:ilvl="0" w:tplc="FFFFFFFF">
      <w:start w:val="2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F8C3C00"/>
    <w:multiLevelType w:val="multilevel"/>
    <w:tmpl w:val="2F088B5C"/>
    <w:lvl w:ilvl="0">
      <w:start w:val="1"/>
      <w:numFmt w:val="decimal"/>
      <w:pStyle w:val="pp-List-1"/>
      <w:lvlText w:val="%1."/>
      <w:lvlJc w:val="left"/>
      <w:pPr>
        <w:ind w:left="540" w:hanging="540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4">
    <w:nsid w:val="66D666B8"/>
    <w:multiLevelType w:val="hybridMultilevel"/>
    <w:tmpl w:val="B82C1FB4"/>
    <w:lvl w:ilvl="0" w:tplc="FFFFFFFF">
      <w:start w:val="2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7F00"/>
    <w:rsid w:val="00027646"/>
    <w:rsid w:val="00040899"/>
    <w:rsid w:val="00080025"/>
    <w:rsid w:val="00090035"/>
    <w:rsid w:val="00094F71"/>
    <w:rsid w:val="000C324D"/>
    <w:rsid w:val="000F4CEA"/>
    <w:rsid w:val="00152946"/>
    <w:rsid w:val="00156898"/>
    <w:rsid w:val="0016580A"/>
    <w:rsid w:val="0017272B"/>
    <w:rsid w:val="0018408D"/>
    <w:rsid w:val="001844EA"/>
    <w:rsid w:val="00197DD5"/>
    <w:rsid w:val="001D6C0F"/>
    <w:rsid w:val="00203C02"/>
    <w:rsid w:val="0020718C"/>
    <w:rsid w:val="00265931"/>
    <w:rsid w:val="00265A1C"/>
    <w:rsid w:val="002827BF"/>
    <w:rsid w:val="00294690"/>
    <w:rsid w:val="002E7D81"/>
    <w:rsid w:val="003138ED"/>
    <w:rsid w:val="0033585A"/>
    <w:rsid w:val="003453BF"/>
    <w:rsid w:val="00423F55"/>
    <w:rsid w:val="00424E0B"/>
    <w:rsid w:val="00436036"/>
    <w:rsid w:val="00436B15"/>
    <w:rsid w:val="00440064"/>
    <w:rsid w:val="00443659"/>
    <w:rsid w:val="0047070A"/>
    <w:rsid w:val="0048009C"/>
    <w:rsid w:val="0049355E"/>
    <w:rsid w:val="004E1D7E"/>
    <w:rsid w:val="005043CD"/>
    <w:rsid w:val="00533101"/>
    <w:rsid w:val="00534282"/>
    <w:rsid w:val="00554062"/>
    <w:rsid w:val="0056318A"/>
    <w:rsid w:val="005824C4"/>
    <w:rsid w:val="005C0B42"/>
    <w:rsid w:val="005D1DAB"/>
    <w:rsid w:val="006139AA"/>
    <w:rsid w:val="0063263E"/>
    <w:rsid w:val="00654461"/>
    <w:rsid w:val="00667D45"/>
    <w:rsid w:val="006E1D4B"/>
    <w:rsid w:val="006E64F2"/>
    <w:rsid w:val="006F2255"/>
    <w:rsid w:val="007100C1"/>
    <w:rsid w:val="0071625D"/>
    <w:rsid w:val="00736E38"/>
    <w:rsid w:val="00780E05"/>
    <w:rsid w:val="00790CE9"/>
    <w:rsid w:val="007A0A87"/>
    <w:rsid w:val="007A5BD0"/>
    <w:rsid w:val="007C0DE8"/>
    <w:rsid w:val="007F0073"/>
    <w:rsid w:val="007F3E04"/>
    <w:rsid w:val="007F4DDA"/>
    <w:rsid w:val="008016ED"/>
    <w:rsid w:val="008A61F2"/>
    <w:rsid w:val="008B18BA"/>
    <w:rsid w:val="008D5761"/>
    <w:rsid w:val="008F0BFC"/>
    <w:rsid w:val="00911577"/>
    <w:rsid w:val="009572F4"/>
    <w:rsid w:val="00960C43"/>
    <w:rsid w:val="00970AE4"/>
    <w:rsid w:val="00977F00"/>
    <w:rsid w:val="009B6B8D"/>
    <w:rsid w:val="009D54CD"/>
    <w:rsid w:val="009F197E"/>
    <w:rsid w:val="00A26167"/>
    <w:rsid w:val="00A33097"/>
    <w:rsid w:val="00A701A0"/>
    <w:rsid w:val="00AA21DF"/>
    <w:rsid w:val="00AA6C2B"/>
    <w:rsid w:val="00AC7D2A"/>
    <w:rsid w:val="00B17689"/>
    <w:rsid w:val="00B27042"/>
    <w:rsid w:val="00B34FC6"/>
    <w:rsid w:val="00B379F5"/>
    <w:rsid w:val="00B80884"/>
    <w:rsid w:val="00BA21DB"/>
    <w:rsid w:val="00BC7F87"/>
    <w:rsid w:val="00BD2884"/>
    <w:rsid w:val="00BD31B4"/>
    <w:rsid w:val="00BD76E5"/>
    <w:rsid w:val="00BE7D8D"/>
    <w:rsid w:val="00C208ED"/>
    <w:rsid w:val="00C3236C"/>
    <w:rsid w:val="00C91BE6"/>
    <w:rsid w:val="00CA1086"/>
    <w:rsid w:val="00D16CFB"/>
    <w:rsid w:val="00D26D0B"/>
    <w:rsid w:val="00D43689"/>
    <w:rsid w:val="00D86F14"/>
    <w:rsid w:val="00D92FD3"/>
    <w:rsid w:val="00DA1F22"/>
    <w:rsid w:val="00DB2870"/>
    <w:rsid w:val="00DC0A6D"/>
    <w:rsid w:val="00DC1AC4"/>
    <w:rsid w:val="00DC3916"/>
    <w:rsid w:val="00E737FC"/>
    <w:rsid w:val="00F11606"/>
    <w:rsid w:val="00F12D31"/>
    <w:rsid w:val="00F423A1"/>
    <w:rsid w:val="00F71E01"/>
    <w:rsid w:val="00F85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8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3236C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C3236C"/>
    <w:pPr>
      <w:keepNext/>
      <w:keepLines/>
      <w:spacing w:before="200" w:after="0" w:line="240" w:lineRule="auto"/>
      <w:outlineLvl w:val="4"/>
    </w:pPr>
    <w:rPr>
      <w:rFonts w:ascii="Cambria" w:eastAsia="Times New Roman" w:hAnsi="Cambria"/>
      <w:color w:val="16505E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09003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C3236C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C3236C"/>
    <w:rPr>
      <w:rFonts w:ascii="Cambria" w:eastAsia="Times New Roman" w:hAnsi="Cambria"/>
      <w:color w:val="16505E"/>
    </w:rPr>
  </w:style>
  <w:style w:type="paragraph" w:styleId="a5">
    <w:name w:val="header"/>
    <w:aliases w:val="Знак1"/>
    <w:basedOn w:val="a"/>
    <w:link w:val="a6"/>
    <w:uiPriority w:val="99"/>
    <w:rsid w:val="00C3236C"/>
    <w:pPr>
      <w:tabs>
        <w:tab w:val="center" w:pos="4153"/>
        <w:tab w:val="right" w:pos="8306"/>
      </w:tabs>
      <w:suppressAutoHyphens/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6">
    <w:name w:val="Верхний колонтитул Знак"/>
    <w:aliases w:val="Знак1 Знак"/>
    <w:basedOn w:val="a0"/>
    <w:link w:val="a5"/>
    <w:uiPriority w:val="99"/>
    <w:rsid w:val="00C3236C"/>
    <w:rPr>
      <w:rFonts w:ascii="Times New Roman" w:eastAsia="Times New Roman" w:hAnsi="Times New Roman"/>
      <w:sz w:val="28"/>
    </w:rPr>
  </w:style>
  <w:style w:type="paragraph" w:customStyle="1" w:styleId="a7">
    <w:name w:val="Заголовок к тексту"/>
    <w:basedOn w:val="a"/>
    <w:next w:val="a8"/>
    <w:uiPriority w:val="99"/>
    <w:qFormat/>
    <w:rsid w:val="00C3236C"/>
    <w:pPr>
      <w:suppressAutoHyphens/>
      <w:spacing w:after="480" w:line="240" w:lineRule="exact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a8">
    <w:name w:val="Body Text"/>
    <w:basedOn w:val="a"/>
    <w:link w:val="a9"/>
    <w:uiPriority w:val="99"/>
    <w:rsid w:val="00C3236C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C3236C"/>
    <w:rPr>
      <w:rFonts w:ascii="Times New Roman" w:eastAsia="Times New Roman" w:hAnsi="Times New Roman"/>
      <w:sz w:val="24"/>
      <w:szCs w:val="24"/>
    </w:rPr>
  </w:style>
  <w:style w:type="paragraph" w:customStyle="1" w:styleId="aa">
    <w:name w:val="Адресат"/>
    <w:basedOn w:val="a"/>
    <w:uiPriority w:val="99"/>
    <w:rsid w:val="00C3236C"/>
    <w:pPr>
      <w:suppressAutoHyphens/>
      <w:spacing w:after="0" w:line="240" w:lineRule="exact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b">
    <w:name w:val="Исполнитель"/>
    <w:basedOn w:val="a8"/>
    <w:uiPriority w:val="99"/>
    <w:rsid w:val="00C3236C"/>
    <w:pPr>
      <w:suppressAutoHyphens/>
      <w:spacing w:line="240" w:lineRule="exact"/>
    </w:pPr>
    <w:rPr>
      <w:szCs w:val="20"/>
    </w:rPr>
  </w:style>
  <w:style w:type="paragraph" w:styleId="ac">
    <w:name w:val="footer"/>
    <w:basedOn w:val="a"/>
    <w:link w:val="ad"/>
    <w:uiPriority w:val="99"/>
    <w:rsid w:val="00C3236C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C3236C"/>
    <w:rPr>
      <w:rFonts w:ascii="Times New Roman" w:eastAsia="Times New Roman" w:hAnsi="Times New Roman"/>
    </w:rPr>
  </w:style>
  <w:style w:type="character" w:styleId="ae">
    <w:name w:val="page number"/>
    <w:basedOn w:val="a0"/>
    <w:uiPriority w:val="99"/>
    <w:rsid w:val="00C3236C"/>
  </w:style>
  <w:style w:type="paragraph" w:styleId="af">
    <w:name w:val="No Spacing"/>
    <w:uiPriority w:val="99"/>
    <w:qFormat/>
    <w:rsid w:val="00C3236C"/>
    <w:rPr>
      <w:rFonts w:ascii="Times New Roman" w:eastAsia="Times New Roman" w:hAnsi="Times New Roman"/>
      <w:sz w:val="28"/>
    </w:rPr>
  </w:style>
  <w:style w:type="paragraph" w:customStyle="1" w:styleId="af0">
    <w:name w:val="регистрационные поля"/>
    <w:basedOn w:val="a"/>
    <w:uiPriority w:val="99"/>
    <w:rsid w:val="00C3236C"/>
    <w:pPr>
      <w:spacing w:after="0" w:line="240" w:lineRule="exact"/>
      <w:jc w:val="center"/>
    </w:pPr>
    <w:rPr>
      <w:rFonts w:ascii="Times New Roman" w:eastAsia="Times New Roman" w:hAnsi="Times New Roman"/>
      <w:sz w:val="28"/>
      <w:szCs w:val="20"/>
      <w:lang w:val="en-US" w:eastAsia="ru-RU"/>
    </w:rPr>
  </w:style>
  <w:style w:type="paragraph" w:customStyle="1" w:styleId="af1">
    <w:name w:val="Регистр"/>
    <w:rsid w:val="00C3236C"/>
    <w:rPr>
      <w:rFonts w:ascii="Times New Roman" w:eastAsia="Times New Roman" w:hAnsi="Times New Roman"/>
      <w:sz w:val="28"/>
    </w:rPr>
  </w:style>
  <w:style w:type="paragraph" w:styleId="af2">
    <w:name w:val="Body Text Indent"/>
    <w:basedOn w:val="a"/>
    <w:link w:val="af3"/>
    <w:uiPriority w:val="99"/>
    <w:rsid w:val="00C3236C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C3236C"/>
    <w:rPr>
      <w:rFonts w:ascii="Times New Roman" w:eastAsia="Times New Roman" w:hAnsi="Times New Roman"/>
      <w:sz w:val="24"/>
      <w:szCs w:val="24"/>
    </w:rPr>
  </w:style>
  <w:style w:type="paragraph" w:styleId="af4">
    <w:name w:val="Normal (Web)"/>
    <w:basedOn w:val="a"/>
    <w:uiPriority w:val="99"/>
    <w:unhideWhenUsed/>
    <w:rsid w:val="00C3236C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283555"/>
      <w:sz w:val="20"/>
      <w:szCs w:val="20"/>
      <w:lang w:eastAsia="ru-RU"/>
    </w:rPr>
  </w:style>
  <w:style w:type="paragraph" w:styleId="af5">
    <w:name w:val="annotation text"/>
    <w:basedOn w:val="a"/>
    <w:link w:val="af6"/>
    <w:uiPriority w:val="99"/>
    <w:unhideWhenUsed/>
    <w:rsid w:val="00C3236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6">
    <w:name w:val="Текст примечания Знак"/>
    <w:basedOn w:val="a0"/>
    <w:link w:val="af5"/>
    <w:uiPriority w:val="99"/>
    <w:rsid w:val="00C3236C"/>
    <w:rPr>
      <w:rFonts w:ascii="Times New Roman" w:eastAsia="Times New Roman" w:hAnsi="Times New Roman"/>
    </w:rPr>
  </w:style>
  <w:style w:type="paragraph" w:customStyle="1" w:styleId="af7">
    <w:name w:val="Стиль"/>
    <w:basedOn w:val="a"/>
    <w:next w:val="af8"/>
    <w:link w:val="11"/>
    <w:uiPriority w:val="99"/>
    <w:qFormat/>
    <w:rsid w:val="00C3236C"/>
    <w:pPr>
      <w:snapToGrid w:val="0"/>
      <w:spacing w:after="0" w:line="240" w:lineRule="auto"/>
      <w:ind w:firstLine="720"/>
      <w:jc w:val="center"/>
    </w:pPr>
    <w:rPr>
      <w:rFonts w:ascii="Times New Roman" w:eastAsia="Times New Roman" w:hAnsi="Times New Roman"/>
      <w:b/>
      <w:sz w:val="28"/>
      <w:szCs w:val="20"/>
      <w:lang w:val="en-US" w:eastAsia="ru-RU"/>
    </w:rPr>
  </w:style>
  <w:style w:type="character" w:customStyle="1" w:styleId="11">
    <w:name w:val="Заголовок Знак1"/>
    <w:link w:val="af7"/>
    <w:uiPriority w:val="99"/>
    <w:locked/>
    <w:rsid w:val="00C3236C"/>
    <w:rPr>
      <w:rFonts w:ascii="Times New Roman" w:eastAsia="Times New Roman" w:hAnsi="Times New Roman"/>
      <w:b/>
      <w:sz w:val="28"/>
      <w:lang w:val="en-US"/>
    </w:rPr>
  </w:style>
  <w:style w:type="paragraph" w:styleId="af9">
    <w:name w:val="Signature"/>
    <w:basedOn w:val="a"/>
    <w:next w:val="a8"/>
    <w:link w:val="afa"/>
    <w:uiPriority w:val="99"/>
    <w:unhideWhenUsed/>
    <w:rsid w:val="00C3236C"/>
    <w:pPr>
      <w:tabs>
        <w:tab w:val="left" w:pos="5103"/>
        <w:tab w:val="right" w:pos="9639"/>
      </w:tabs>
      <w:suppressAutoHyphens/>
      <w:spacing w:before="480" w:after="0" w:line="240" w:lineRule="exact"/>
      <w:jc w:val="right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a">
    <w:name w:val="Подпись Знак"/>
    <w:basedOn w:val="a0"/>
    <w:link w:val="af9"/>
    <w:uiPriority w:val="99"/>
    <w:rsid w:val="00C3236C"/>
    <w:rPr>
      <w:rFonts w:ascii="Times New Roman" w:eastAsia="Times New Roman" w:hAnsi="Times New Roman"/>
      <w:sz w:val="28"/>
    </w:rPr>
  </w:style>
  <w:style w:type="paragraph" w:styleId="afb">
    <w:name w:val="Subtitle"/>
    <w:basedOn w:val="a"/>
    <w:next w:val="a"/>
    <w:link w:val="afc"/>
    <w:uiPriority w:val="99"/>
    <w:qFormat/>
    <w:rsid w:val="00C3236C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eastAsia="ru-RU"/>
    </w:rPr>
  </w:style>
  <w:style w:type="character" w:customStyle="1" w:styleId="afc">
    <w:name w:val="Подзаголовок Знак"/>
    <w:basedOn w:val="a0"/>
    <w:link w:val="afb"/>
    <w:uiPriority w:val="99"/>
    <w:rsid w:val="00C3236C"/>
    <w:rPr>
      <w:rFonts w:ascii="Cambria" w:eastAsia="Times New Roman" w:hAnsi="Cambria"/>
      <w:sz w:val="24"/>
      <w:szCs w:val="24"/>
    </w:rPr>
  </w:style>
  <w:style w:type="paragraph" w:styleId="2">
    <w:name w:val="Body Text Indent 2"/>
    <w:basedOn w:val="a"/>
    <w:link w:val="20"/>
    <w:uiPriority w:val="99"/>
    <w:unhideWhenUsed/>
    <w:rsid w:val="00C3236C"/>
    <w:pPr>
      <w:spacing w:after="120" w:line="480" w:lineRule="auto"/>
      <w:ind w:left="283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3236C"/>
    <w:rPr>
      <w:rFonts w:ascii="Times New Roman" w:eastAsia="Times New Roman" w:hAnsi="Times New Roman"/>
      <w:sz w:val="28"/>
    </w:rPr>
  </w:style>
  <w:style w:type="paragraph" w:styleId="afd">
    <w:name w:val="annotation subject"/>
    <w:basedOn w:val="af5"/>
    <w:next w:val="af5"/>
    <w:link w:val="afe"/>
    <w:uiPriority w:val="99"/>
    <w:unhideWhenUsed/>
    <w:rsid w:val="00C3236C"/>
    <w:rPr>
      <w:b/>
      <w:bCs/>
    </w:rPr>
  </w:style>
  <w:style w:type="character" w:customStyle="1" w:styleId="afe">
    <w:name w:val="Тема примечания Знак"/>
    <w:basedOn w:val="af6"/>
    <w:link w:val="afd"/>
    <w:uiPriority w:val="99"/>
    <w:rsid w:val="00C3236C"/>
    <w:rPr>
      <w:rFonts w:ascii="Times New Roman" w:eastAsia="Times New Roman" w:hAnsi="Times New Roman"/>
      <w:b/>
      <w:bCs/>
    </w:rPr>
  </w:style>
  <w:style w:type="paragraph" w:styleId="aff">
    <w:name w:val="List Paragraph"/>
    <w:basedOn w:val="a"/>
    <w:uiPriority w:val="34"/>
    <w:qFormat/>
    <w:rsid w:val="00C3236C"/>
    <w:pPr>
      <w:ind w:left="720"/>
      <w:contextualSpacing/>
    </w:pPr>
    <w:rPr>
      <w:rFonts w:eastAsia="Times New Roman"/>
      <w:lang w:eastAsia="ru-RU"/>
    </w:rPr>
  </w:style>
  <w:style w:type="paragraph" w:customStyle="1" w:styleId="aff0">
    <w:name w:val="Форма"/>
    <w:rsid w:val="00C3236C"/>
    <w:rPr>
      <w:rFonts w:ascii="Times New Roman" w:eastAsia="Times New Roman" w:hAnsi="Times New Roman"/>
      <w:sz w:val="28"/>
      <w:szCs w:val="28"/>
    </w:rPr>
  </w:style>
  <w:style w:type="paragraph" w:customStyle="1" w:styleId="ConsPlusCell">
    <w:name w:val="ConsPlusCell"/>
    <w:uiPriority w:val="99"/>
    <w:rsid w:val="00C323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f1">
    <w:name w:val="Прижатый влево"/>
    <w:basedOn w:val="a"/>
    <w:next w:val="a"/>
    <w:uiPriority w:val="99"/>
    <w:rsid w:val="00C323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C3236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pp-List-1">
    <w:name w:val="pp-List-1"/>
    <w:basedOn w:val="a"/>
    <w:uiPriority w:val="99"/>
    <w:rsid w:val="00C3236C"/>
    <w:pPr>
      <w:numPr>
        <w:numId w:val="2"/>
      </w:numPr>
      <w:tabs>
        <w:tab w:val="left" w:pos="851"/>
      </w:tabs>
      <w:spacing w:before="40" w:after="0" w:line="360" w:lineRule="auto"/>
      <w:jc w:val="both"/>
    </w:pPr>
    <w:rPr>
      <w:rFonts w:ascii="Arial" w:eastAsia="Times New Roman" w:hAnsi="Arial" w:cs="Arial"/>
      <w:kern w:val="16"/>
      <w:sz w:val="24"/>
      <w:szCs w:val="24"/>
    </w:rPr>
  </w:style>
  <w:style w:type="paragraph" w:customStyle="1" w:styleId="12">
    <w:name w:val="Стиль1"/>
    <w:uiPriority w:val="99"/>
    <w:rsid w:val="00C3236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western">
    <w:name w:val="western"/>
    <w:basedOn w:val="a"/>
    <w:uiPriority w:val="99"/>
    <w:rsid w:val="00C323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C3236C"/>
    <w:pPr>
      <w:widowControl w:val="0"/>
      <w:autoSpaceDE w:val="0"/>
      <w:autoSpaceDN w:val="0"/>
      <w:ind w:firstLine="720"/>
    </w:pPr>
    <w:rPr>
      <w:rFonts w:ascii="Arial" w:eastAsia="Times New Roman" w:hAnsi="Arial" w:cs="Arial"/>
    </w:rPr>
  </w:style>
  <w:style w:type="paragraph" w:customStyle="1" w:styleId="p3">
    <w:name w:val="p3"/>
    <w:basedOn w:val="a"/>
    <w:uiPriority w:val="99"/>
    <w:rsid w:val="00C323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4">
    <w:name w:val="p4"/>
    <w:basedOn w:val="a"/>
    <w:uiPriority w:val="99"/>
    <w:rsid w:val="00C323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6">
    <w:name w:val="p6"/>
    <w:basedOn w:val="a"/>
    <w:uiPriority w:val="99"/>
    <w:rsid w:val="00C323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uiPriority w:val="99"/>
    <w:rsid w:val="00C323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2">
    <w:name w:val="Подпись на  бланке должностного лица"/>
    <w:basedOn w:val="a"/>
    <w:next w:val="a8"/>
    <w:uiPriority w:val="99"/>
    <w:rsid w:val="00C3236C"/>
    <w:pPr>
      <w:spacing w:before="480" w:after="0" w:line="240" w:lineRule="exact"/>
      <w:ind w:left="7088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ff3">
    <w:name w:val="Приложение"/>
    <w:basedOn w:val="a8"/>
    <w:uiPriority w:val="99"/>
    <w:rsid w:val="00C3236C"/>
    <w:pPr>
      <w:tabs>
        <w:tab w:val="left" w:pos="1673"/>
      </w:tabs>
      <w:suppressAutoHyphens/>
      <w:spacing w:before="240" w:after="0" w:line="240" w:lineRule="exact"/>
      <w:ind w:left="1985" w:hanging="1985"/>
      <w:jc w:val="both"/>
    </w:pPr>
    <w:rPr>
      <w:sz w:val="28"/>
      <w:szCs w:val="20"/>
    </w:rPr>
  </w:style>
  <w:style w:type="paragraph" w:customStyle="1" w:styleId="aff4">
    <w:name w:val="Знак"/>
    <w:basedOn w:val="a"/>
    <w:autoRedefine/>
    <w:uiPriority w:val="99"/>
    <w:rsid w:val="00C3236C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character" w:customStyle="1" w:styleId="aff5">
    <w:name w:val="Основной текст_"/>
    <w:link w:val="21"/>
    <w:locked/>
    <w:rsid w:val="00C3236C"/>
    <w:rPr>
      <w:sz w:val="26"/>
      <w:shd w:val="clear" w:color="auto" w:fill="FFFFFF"/>
    </w:rPr>
  </w:style>
  <w:style w:type="paragraph" w:customStyle="1" w:styleId="21">
    <w:name w:val="Основной текст2"/>
    <w:basedOn w:val="a"/>
    <w:link w:val="aff5"/>
    <w:rsid w:val="00C3236C"/>
    <w:pPr>
      <w:widowControl w:val="0"/>
      <w:shd w:val="clear" w:color="auto" w:fill="FFFFFF"/>
      <w:spacing w:after="0" w:line="240" w:lineRule="exact"/>
    </w:pPr>
    <w:rPr>
      <w:sz w:val="26"/>
      <w:szCs w:val="20"/>
      <w:lang w:eastAsia="ru-RU"/>
    </w:rPr>
  </w:style>
  <w:style w:type="character" w:styleId="aff6">
    <w:name w:val="annotation reference"/>
    <w:basedOn w:val="a0"/>
    <w:uiPriority w:val="99"/>
    <w:unhideWhenUsed/>
    <w:rsid w:val="00C3236C"/>
    <w:rPr>
      <w:sz w:val="16"/>
    </w:rPr>
  </w:style>
  <w:style w:type="character" w:styleId="aff7">
    <w:name w:val="Subtle Emphasis"/>
    <w:basedOn w:val="a0"/>
    <w:uiPriority w:val="19"/>
    <w:qFormat/>
    <w:rsid w:val="00C3236C"/>
    <w:rPr>
      <w:i/>
      <w:color w:val="808080"/>
    </w:rPr>
  </w:style>
  <w:style w:type="character" w:customStyle="1" w:styleId="s4">
    <w:name w:val="s4"/>
    <w:rsid w:val="00C3236C"/>
  </w:style>
  <w:style w:type="character" w:customStyle="1" w:styleId="s5">
    <w:name w:val="s5"/>
    <w:rsid w:val="00C3236C"/>
  </w:style>
  <w:style w:type="character" w:customStyle="1" w:styleId="s2">
    <w:name w:val="s2"/>
    <w:rsid w:val="00C3236C"/>
  </w:style>
  <w:style w:type="character" w:customStyle="1" w:styleId="s3">
    <w:name w:val="s3"/>
    <w:rsid w:val="00C3236C"/>
  </w:style>
  <w:style w:type="character" w:customStyle="1" w:styleId="aff8">
    <w:name w:val="Гипертекстовая ссылка"/>
    <w:rsid w:val="00C3236C"/>
    <w:rPr>
      <w:b/>
      <w:color w:val="008000"/>
    </w:rPr>
  </w:style>
  <w:style w:type="character" w:customStyle="1" w:styleId="120">
    <w:name w:val="Знак1 Знак Знак2"/>
    <w:rsid w:val="00C3236C"/>
    <w:rPr>
      <w:sz w:val="28"/>
    </w:rPr>
  </w:style>
  <w:style w:type="character" w:customStyle="1" w:styleId="4">
    <w:name w:val="Знак Знак4"/>
    <w:locked/>
    <w:rsid w:val="00C3236C"/>
    <w:rPr>
      <w:rFonts w:ascii="Cambria" w:hAnsi="Cambria"/>
      <w:b/>
      <w:color w:val="365F91"/>
      <w:sz w:val="28"/>
      <w:lang w:val="ru-RU" w:eastAsia="ru-RU"/>
    </w:rPr>
  </w:style>
  <w:style w:type="character" w:customStyle="1" w:styleId="110">
    <w:name w:val="Знак1 Знак Знак1"/>
    <w:locked/>
    <w:rsid w:val="00C3236C"/>
    <w:rPr>
      <w:sz w:val="28"/>
      <w:lang w:val="ru-RU" w:eastAsia="ru-RU"/>
    </w:rPr>
  </w:style>
  <w:style w:type="character" w:customStyle="1" w:styleId="22">
    <w:name w:val="Знак Знак2"/>
    <w:locked/>
    <w:rsid w:val="00C3236C"/>
    <w:rPr>
      <w:lang w:val="ru-RU" w:eastAsia="ru-RU"/>
    </w:rPr>
  </w:style>
  <w:style w:type="character" w:customStyle="1" w:styleId="13">
    <w:name w:val="Знак Знак1"/>
    <w:locked/>
    <w:rsid w:val="00C3236C"/>
    <w:rPr>
      <w:sz w:val="28"/>
      <w:lang w:val="ru-RU" w:eastAsia="ru-RU"/>
    </w:rPr>
  </w:style>
  <w:style w:type="character" w:customStyle="1" w:styleId="3">
    <w:name w:val="Знак Знак3"/>
    <w:locked/>
    <w:rsid w:val="00C3236C"/>
    <w:rPr>
      <w:sz w:val="28"/>
      <w:lang w:val="ru-RU" w:eastAsia="ru-RU"/>
    </w:rPr>
  </w:style>
  <w:style w:type="character" w:customStyle="1" w:styleId="aff9">
    <w:name w:val="Знак Знак"/>
    <w:locked/>
    <w:rsid w:val="00C3236C"/>
    <w:rPr>
      <w:rFonts w:ascii="Tahoma" w:hAnsi="Tahoma"/>
      <w:sz w:val="16"/>
      <w:lang w:val="ru-RU" w:eastAsia="ru-RU"/>
    </w:rPr>
  </w:style>
  <w:style w:type="character" w:customStyle="1" w:styleId="130">
    <w:name w:val="Знак1 Знак Знак3"/>
    <w:rsid w:val="00C3236C"/>
    <w:rPr>
      <w:sz w:val="28"/>
    </w:rPr>
  </w:style>
  <w:style w:type="character" w:customStyle="1" w:styleId="15">
    <w:name w:val="Знак1 Знак Знак5"/>
    <w:rsid w:val="00C3236C"/>
    <w:rPr>
      <w:sz w:val="28"/>
    </w:rPr>
  </w:style>
  <w:style w:type="character" w:customStyle="1" w:styleId="51">
    <w:name w:val="Знак Знак5"/>
    <w:rsid w:val="00C3236C"/>
    <w:rPr>
      <w:rFonts w:ascii="Cambria" w:hAnsi="Cambria"/>
      <w:b/>
      <w:color w:val="365F91"/>
      <w:sz w:val="28"/>
    </w:rPr>
  </w:style>
  <w:style w:type="character" w:customStyle="1" w:styleId="8">
    <w:name w:val="Знак Знак8"/>
    <w:rsid w:val="00C3236C"/>
    <w:rPr>
      <w:sz w:val="28"/>
    </w:rPr>
  </w:style>
  <w:style w:type="character" w:customStyle="1" w:styleId="6">
    <w:name w:val="Знак Знак6"/>
    <w:rsid w:val="00C3236C"/>
    <w:rPr>
      <w:rFonts w:ascii="Cambria" w:hAnsi="Cambria"/>
      <w:b/>
      <w:color w:val="365F91"/>
      <w:sz w:val="28"/>
    </w:rPr>
  </w:style>
  <w:style w:type="character" w:customStyle="1" w:styleId="14">
    <w:name w:val="Название Знак1"/>
    <w:uiPriority w:val="99"/>
    <w:locked/>
    <w:rsid w:val="00C3236C"/>
    <w:rPr>
      <w:b/>
      <w:sz w:val="28"/>
      <w:lang w:val="en-US"/>
    </w:rPr>
  </w:style>
  <w:style w:type="character" w:customStyle="1" w:styleId="11pt">
    <w:name w:val="Основной текст + 11 pt"/>
    <w:rsid w:val="00C3236C"/>
    <w:rPr>
      <w:rFonts w:ascii="Times New Roman" w:hAnsi="Times New Roman"/>
      <w:color w:val="000000"/>
      <w:spacing w:val="0"/>
      <w:w w:val="100"/>
      <w:position w:val="0"/>
      <w:sz w:val="22"/>
      <w:u w:val="none"/>
      <w:effect w:val="none"/>
      <w:lang w:val="ru-RU"/>
    </w:rPr>
  </w:style>
  <w:style w:type="character" w:customStyle="1" w:styleId="81">
    <w:name w:val="Знак Знак81"/>
    <w:rsid w:val="00C3236C"/>
    <w:rPr>
      <w:sz w:val="28"/>
    </w:rPr>
  </w:style>
  <w:style w:type="character" w:customStyle="1" w:styleId="510">
    <w:name w:val="Знак Знак51"/>
    <w:rsid w:val="00C3236C"/>
    <w:rPr>
      <w:rFonts w:ascii="Cambria" w:hAnsi="Cambria"/>
      <w:b/>
      <w:color w:val="365F91"/>
      <w:sz w:val="28"/>
    </w:rPr>
  </w:style>
  <w:style w:type="character" w:customStyle="1" w:styleId="61">
    <w:name w:val="Знак Знак61"/>
    <w:rsid w:val="00C3236C"/>
    <w:rPr>
      <w:rFonts w:ascii="Cambria" w:hAnsi="Cambria"/>
      <w:b/>
      <w:color w:val="365F91"/>
      <w:sz w:val="28"/>
    </w:rPr>
  </w:style>
  <w:style w:type="character" w:customStyle="1" w:styleId="52">
    <w:name w:val="Знак Знак52"/>
    <w:rsid w:val="00C3236C"/>
    <w:rPr>
      <w:rFonts w:ascii="Cambria" w:hAnsi="Cambria"/>
      <w:b/>
      <w:color w:val="365F91"/>
      <w:sz w:val="28"/>
    </w:rPr>
  </w:style>
  <w:style w:type="character" w:customStyle="1" w:styleId="82">
    <w:name w:val="Знак Знак82"/>
    <w:rsid w:val="00C3236C"/>
    <w:rPr>
      <w:sz w:val="28"/>
    </w:rPr>
  </w:style>
  <w:style w:type="character" w:customStyle="1" w:styleId="62">
    <w:name w:val="Знак Знак62"/>
    <w:rsid w:val="00C3236C"/>
    <w:rPr>
      <w:rFonts w:ascii="Cambria" w:hAnsi="Cambria"/>
      <w:b/>
      <w:color w:val="365F91"/>
      <w:sz w:val="28"/>
    </w:rPr>
  </w:style>
  <w:style w:type="character" w:customStyle="1" w:styleId="53">
    <w:name w:val="Знак Знак53"/>
    <w:rsid w:val="00C3236C"/>
    <w:rPr>
      <w:rFonts w:ascii="Cambria" w:hAnsi="Cambria"/>
      <w:b/>
      <w:color w:val="365F91"/>
      <w:sz w:val="28"/>
    </w:rPr>
  </w:style>
  <w:style w:type="character" w:customStyle="1" w:styleId="83">
    <w:name w:val="Знак Знак83"/>
    <w:rsid w:val="00C3236C"/>
    <w:rPr>
      <w:sz w:val="28"/>
    </w:rPr>
  </w:style>
  <w:style w:type="character" w:customStyle="1" w:styleId="63">
    <w:name w:val="Знак Знак63"/>
    <w:rsid w:val="00C3236C"/>
    <w:rPr>
      <w:rFonts w:ascii="Cambria" w:hAnsi="Cambria"/>
      <w:b/>
      <w:color w:val="365F91"/>
      <w:sz w:val="28"/>
    </w:rPr>
  </w:style>
  <w:style w:type="character" w:customStyle="1" w:styleId="16">
    <w:name w:val="Текст примечания Знак1"/>
    <w:locked/>
    <w:rsid w:val="00C3236C"/>
  </w:style>
  <w:style w:type="character" w:customStyle="1" w:styleId="17">
    <w:name w:val="Основной текст с отступом Знак1"/>
    <w:locked/>
    <w:rsid w:val="00C3236C"/>
    <w:rPr>
      <w:sz w:val="28"/>
    </w:rPr>
  </w:style>
  <w:style w:type="character" w:customStyle="1" w:styleId="210">
    <w:name w:val="Основной текст с отступом 2 Знак1"/>
    <w:locked/>
    <w:rsid w:val="00C3236C"/>
    <w:rPr>
      <w:sz w:val="28"/>
    </w:rPr>
  </w:style>
  <w:style w:type="character" w:customStyle="1" w:styleId="18">
    <w:name w:val="Тема примечания Знак1"/>
    <w:locked/>
    <w:rsid w:val="00C3236C"/>
    <w:rPr>
      <w:b/>
    </w:rPr>
  </w:style>
  <w:style w:type="character" w:customStyle="1" w:styleId="84">
    <w:name w:val="Знак Знак84"/>
    <w:rsid w:val="00C3236C"/>
    <w:rPr>
      <w:sz w:val="28"/>
    </w:rPr>
  </w:style>
  <w:style w:type="character" w:customStyle="1" w:styleId="54">
    <w:name w:val="Знак Знак54"/>
    <w:rsid w:val="00C3236C"/>
    <w:rPr>
      <w:rFonts w:ascii="Cambria" w:hAnsi="Cambria"/>
      <w:b/>
      <w:color w:val="365F91"/>
      <w:sz w:val="28"/>
    </w:rPr>
  </w:style>
  <w:style w:type="character" w:customStyle="1" w:styleId="64">
    <w:name w:val="Знак Знак64"/>
    <w:rsid w:val="00C3236C"/>
    <w:rPr>
      <w:rFonts w:ascii="Cambria" w:hAnsi="Cambria"/>
      <w:b/>
      <w:color w:val="365F91"/>
      <w:sz w:val="28"/>
    </w:rPr>
  </w:style>
  <w:style w:type="character" w:customStyle="1" w:styleId="55">
    <w:name w:val="Знак Знак55"/>
    <w:rsid w:val="00C3236C"/>
    <w:rPr>
      <w:rFonts w:ascii="Cambria" w:hAnsi="Cambria"/>
      <w:b/>
      <w:color w:val="365F91"/>
      <w:sz w:val="28"/>
    </w:rPr>
  </w:style>
  <w:style w:type="character" w:customStyle="1" w:styleId="85">
    <w:name w:val="Знак Знак85"/>
    <w:rsid w:val="00C3236C"/>
    <w:rPr>
      <w:sz w:val="28"/>
    </w:rPr>
  </w:style>
  <w:style w:type="character" w:customStyle="1" w:styleId="65">
    <w:name w:val="Знак Знак65"/>
    <w:rsid w:val="00C3236C"/>
    <w:rPr>
      <w:rFonts w:ascii="Cambria" w:hAnsi="Cambria"/>
      <w:b/>
      <w:color w:val="365F91"/>
      <w:sz w:val="28"/>
    </w:rPr>
  </w:style>
  <w:style w:type="character" w:customStyle="1" w:styleId="y0nh2b">
    <w:name w:val="y0nh2b"/>
    <w:rsid w:val="00C3236C"/>
  </w:style>
  <w:style w:type="character" w:customStyle="1" w:styleId="affa">
    <w:name w:val="Заголовок Знак"/>
    <w:uiPriority w:val="99"/>
    <w:rsid w:val="00C3236C"/>
    <w:rPr>
      <w:rFonts w:ascii="Times New Roman" w:hAnsi="Times New Roman"/>
      <w:b/>
      <w:sz w:val="20"/>
      <w:lang w:val="en-US"/>
    </w:rPr>
  </w:style>
  <w:style w:type="paragraph" w:styleId="af8">
    <w:name w:val="Title"/>
    <w:basedOn w:val="a"/>
    <w:next w:val="a"/>
    <w:link w:val="affb"/>
    <w:uiPriority w:val="10"/>
    <w:qFormat/>
    <w:rsid w:val="00C3236C"/>
    <w:pPr>
      <w:spacing w:after="0" w:line="240" w:lineRule="auto"/>
      <w:contextualSpacing/>
    </w:pPr>
    <w:rPr>
      <w:rFonts w:asciiTheme="majorHAnsi" w:eastAsiaTheme="majorEastAsia" w:hAnsiTheme="majorHAnsi"/>
      <w:spacing w:val="-10"/>
      <w:kern w:val="28"/>
      <w:sz w:val="56"/>
      <w:szCs w:val="56"/>
      <w:lang w:eastAsia="ru-RU"/>
    </w:rPr>
  </w:style>
  <w:style w:type="character" w:customStyle="1" w:styleId="affb">
    <w:name w:val="Название Знак"/>
    <w:basedOn w:val="a0"/>
    <w:link w:val="af8"/>
    <w:uiPriority w:val="10"/>
    <w:rsid w:val="00C3236C"/>
    <w:rPr>
      <w:rFonts w:asciiTheme="majorHAnsi" w:eastAsiaTheme="majorEastAsia" w:hAnsiTheme="majorHAnsi"/>
      <w:spacing w:val="-10"/>
      <w:kern w:val="28"/>
      <w:sz w:val="56"/>
      <w:szCs w:val="56"/>
    </w:rPr>
  </w:style>
  <w:style w:type="paragraph" w:customStyle="1" w:styleId="19">
    <w:name w:val="Заголовок1"/>
    <w:basedOn w:val="a"/>
    <w:uiPriority w:val="99"/>
    <w:qFormat/>
    <w:rsid w:val="008B18BA"/>
    <w:pPr>
      <w:snapToGrid w:val="0"/>
      <w:spacing w:after="0" w:line="240" w:lineRule="auto"/>
      <w:ind w:firstLine="720"/>
      <w:jc w:val="center"/>
    </w:pPr>
    <w:rPr>
      <w:rFonts w:ascii="Times New Roman" w:eastAsia="Times New Roman" w:hAnsi="Times New Roman"/>
      <w:b/>
      <w:sz w:val="28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0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7;&#1057;&#1057;pirina\2020\&#1088;&#1072;&#1079;&#1084;&#1077;&#1097;&#1077;&#1085;&#1080;&#1077;%20&#1073;&#1083;&#1072;&#1085;&#1082;&#1086;&#1074;\&#1073;&#1083;&#1072;&#1085;&#1082;&#1080;\241%20&#1055;&#1086;&#1089;&#1090;&#1072;&#1085;&#1086;&#1074;&#1083;&#1077;&#1085;&#1080;&#1077;%20&#1072;&#1076;&#1084;&#1080;&#1085;&#1080;&#1089;&#1090;&#1088;&#1072;&#1094;&#1080;&#1080;%20&#1063;&#1043;&#1054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7011D0-B299-4792-AB24-C5E2DB048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241 Постановление администрации ЧГО.dotx</Template>
  <TotalTime>4</TotalTime>
  <Pages>22</Pages>
  <Words>3799</Words>
  <Characters>21657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Спирина Светлана Станиславовна</dc:creator>
  <cp:lastModifiedBy>kostireva</cp:lastModifiedBy>
  <cp:revision>2</cp:revision>
  <dcterms:created xsi:type="dcterms:W3CDTF">2021-01-26T04:15:00Z</dcterms:created>
  <dcterms:modified xsi:type="dcterms:W3CDTF">2021-01-26T04:15:00Z</dcterms:modified>
</cp:coreProperties>
</file>