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6A7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3pt;margin-top:247.85pt;width:205.95pt;height:109.35pt;z-index:251656704;mso-position-horizontal-relative:page;mso-position-vertical-relative:page" filled="f" stroked="f">
            <v:textbox style="mso-next-textbox:#_x0000_s1026" inset="0,0,0,0">
              <w:txbxContent>
                <w:p w:rsidR="005E3721" w:rsidRPr="00BB23C4" w:rsidRDefault="00681734" w:rsidP="0031033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5E3721"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5E3721" w:rsidRPr="00BB23C4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го</w:t>
                  </w:r>
                  <w:r w:rsidR="00A53ACD">
                    <w:rPr>
                      <w:b/>
                      <w:sz w:val="28"/>
                      <w:szCs w:val="28"/>
                    </w:rPr>
                    <w:t xml:space="preserve">рода Чайковского от 17.01.2019 </w:t>
                  </w:r>
                  <w:r w:rsidR="005E3721" w:rsidRPr="00BB23C4">
                    <w:rPr>
                      <w:b/>
                      <w:sz w:val="28"/>
                      <w:szCs w:val="28"/>
                    </w:rPr>
                    <w:t xml:space="preserve">                 № 8/1 </w:t>
                  </w:r>
                </w:p>
                <w:p w:rsidR="005E3721" w:rsidRPr="00BB23C4" w:rsidRDefault="005E3721" w:rsidP="00310339">
                  <w:pPr>
                    <w:rPr>
                      <w:sz w:val="28"/>
                      <w:szCs w:val="28"/>
                    </w:rPr>
                  </w:pPr>
                </w:p>
                <w:p w:rsidR="005E3721" w:rsidRPr="002F5303" w:rsidRDefault="005E3721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1734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5E3721" w:rsidRPr="00C922CB" w:rsidRDefault="005E372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81734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5E3721" w:rsidRPr="00D43689" w:rsidRDefault="005E372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310339" w:rsidRPr="00BB23C4" w:rsidRDefault="00310339" w:rsidP="00310339">
      <w:pPr>
        <w:jc w:val="both"/>
        <w:rPr>
          <w:sz w:val="28"/>
          <w:szCs w:val="28"/>
        </w:rPr>
      </w:pP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proofErr w:type="gramStart"/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6 октября 2006 г. № 131- ФЗ «Об 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года № 249 «Об утверждении Порядка разработки, реализации и оценки эффективности муниципальных программ Чайковского городского округа» </w:t>
      </w:r>
      <w:proofErr w:type="gramEnd"/>
    </w:p>
    <w:p w:rsidR="00310339" w:rsidRPr="00FD6EE5" w:rsidRDefault="00310339" w:rsidP="00310339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r w:rsidR="00C73E64" w:rsidRPr="00FD6EE5">
        <w:rPr>
          <w:sz w:val="28"/>
          <w:szCs w:val="28"/>
        </w:rPr>
        <w:t>Утвердить прилагаемые изменения, которые вносятся в 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C73E64">
        <w:rPr>
          <w:sz w:val="28"/>
          <w:szCs w:val="28"/>
        </w:rPr>
        <w:t xml:space="preserve">кого от 17 января 2019 г. № 8/1 </w:t>
      </w:r>
      <w:r>
        <w:rPr>
          <w:sz w:val="28"/>
          <w:szCs w:val="28"/>
        </w:rPr>
        <w:t xml:space="preserve">(в редакции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>от 22.08.2019 г. № 1419, от 04.03.2020 г. № 230, от 21.05.2020 г. № 502, от 12.10.2020 г. № 954</w:t>
      </w:r>
      <w:r w:rsidR="00C73E64">
        <w:rPr>
          <w:sz w:val="28"/>
          <w:szCs w:val="28"/>
        </w:rPr>
        <w:t>, от 12.02.2021 г. № 130).</w:t>
      </w:r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21</w:t>
      </w:r>
      <w:r w:rsidRPr="00FD6EE5">
        <w:rPr>
          <w:sz w:val="28"/>
          <w:szCs w:val="28"/>
        </w:rPr>
        <w:t xml:space="preserve"> года.</w:t>
      </w:r>
    </w:p>
    <w:p w:rsidR="00310339" w:rsidRPr="000C6651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A010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A010BF" w:rsidRDefault="00A010BF" w:rsidP="00A53ACD">
      <w:pPr>
        <w:tabs>
          <w:tab w:val="left" w:pos="6521"/>
        </w:tabs>
        <w:spacing w:line="24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A010BF" w:rsidRDefault="00A010BF" w:rsidP="00A53ACD">
      <w:pPr>
        <w:tabs>
          <w:tab w:val="left" w:pos="6521"/>
        </w:tabs>
        <w:spacing w:line="24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Чайковского городского округа</w:t>
      </w:r>
    </w:p>
    <w:p w:rsidR="00A010BF" w:rsidRPr="00A010BF" w:rsidRDefault="00A010BF" w:rsidP="00A53ACD">
      <w:pPr>
        <w:tabs>
          <w:tab w:val="left" w:pos="6521"/>
        </w:tabs>
        <w:spacing w:line="240" w:lineRule="exact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A53ACD" w:rsidRDefault="00A53ACD" w:rsidP="00934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A010BF" w:rsidRPr="00EC46E0" w:rsidRDefault="00A010BF" w:rsidP="00934244">
      <w:pPr>
        <w:jc w:val="center"/>
        <w:rPr>
          <w:b/>
          <w:sz w:val="28"/>
          <w:szCs w:val="28"/>
        </w:rPr>
      </w:pPr>
      <w:proofErr w:type="gramStart"/>
      <w:r w:rsidRPr="00EC46E0">
        <w:rPr>
          <w:b/>
          <w:sz w:val="28"/>
          <w:szCs w:val="28"/>
        </w:rPr>
        <w:t>которые</w:t>
      </w:r>
      <w:proofErr w:type="gramEnd"/>
      <w:r w:rsidRPr="00EC46E0">
        <w:rPr>
          <w:b/>
          <w:sz w:val="28"/>
          <w:szCs w:val="28"/>
        </w:rPr>
        <w:t xml:space="preserve"> вносятся в муниципальную программу</w:t>
      </w:r>
    </w:p>
    <w:p w:rsidR="00BB23C4" w:rsidRDefault="00A010BF" w:rsidP="00934244">
      <w:pPr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 xml:space="preserve">«Социальная поддержка граждан Чайковского городского округа», </w:t>
      </w:r>
      <w:proofErr w:type="gramStart"/>
      <w:r w:rsidRPr="00EC46E0">
        <w:rPr>
          <w:b/>
          <w:sz w:val="28"/>
          <w:szCs w:val="28"/>
        </w:rPr>
        <w:t>утвержденную</w:t>
      </w:r>
      <w:proofErr w:type="gramEnd"/>
      <w:r w:rsidRPr="00EC46E0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 xml:space="preserve">города </w:t>
      </w:r>
      <w:r w:rsidR="00BB23C4">
        <w:rPr>
          <w:b/>
          <w:sz w:val="28"/>
          <w:szCs w:val="28"/>
        </w:rPr>
        <w:t>Чайковского</w:t>
      </w:r>
    </w:p>
    <w:p w:rsidR="00A010BF" w:rsidRDefault="00A010BF" w:rsidP="00934244">
      <w:pPr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>от 17 января 2019 г</w:t>
      </w:r>
      <w:r>
        <w:rPr>
          <w:b/>
          <w:sz w:val="28"/>
          <w:szCs w:val="28"/>
        </w:rPr>
        <w:t>.</w:t>
      </w:r>
      <w:r w:rsidRPr="00EC46E0">
        <w:rPr>
          <w:b/>
          <w:sz w:val="28"/>
          <w:szCs w:val="28"/>
        </w:rPr>
        <w:t xml:space="preserve"> № 8/1</w:t>
      </w:r>
    </w:p>
    <w:p w:rsidR="00A010BF" w:rsidRPr="00EC46E0" w:rsidRDefault="00A010BF" w:rsidP="00A010BF">
      <w:pPr>
        <w:ind w:firstLine="709"/>
        <w:jc w:val="center"/>
        <w:rPr>
          <w:b/>
          <w:sz w:val="28"/>
          <w:szCs w:val="28"/>
        </w:rPr>
      </w:pPr>
    </w:p>
    <w:p w:rsidR="00915127" w:rsidRDefault="00915127" w:rsidP="0091512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«Социальная поддержка граждан Чайковского городского округа» изложить в следующей редакции:</w:t>
      </w:r>
    </w:p>
    <w:p w:rsidR="00915127" w:rsidRDefault="00915127" w:rsidP="00915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                                         </w:t>
      </w:r>
    </w:p>
    <w:p w:rsidR="00915127" w:rsidRPr="007959E0" w:rsidRDefault="00915127" w:rsidP="00915127">
      <w:pPr>
        <w:pStyle w:val="af9"/>
        <w:ind w:left="1080"/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Паспорт Программы</w:t>
      </w:r>
    </w:p>
    <w:p w:rsidR="00915127" w:rsidRPr="007959E0" w:rsidRDefault="00915127" w:rsidP="00915127">
      <w:pPr>
        <w:pStyle w:val="af9"/>
        <w:ind w:left="1080"/>
        <w:rPr>
          <w:b/>
          <w:sz w:val="28"/>
          <w:szCs w:val="28"/>
        </w:rPr>
      </w:pP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223"/>
      </w:tblGrid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Соисполнители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Default="00915127" w:rsidP="005E3721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Участники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0F0999" w:rsidRDefault="00915127" w:rsidP="005E3721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Цель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0F0999" w:rsidRDefault="00915127" w:rsidP="005E3721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>Задачи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</w:t>
            </w:r>
            <w:r w:rsidRPr="007959E0">
              <w:rPr>
                <w:color w:val="000000"/>
              </w:rPr>
              <w:t xml:space="preserve"> Программы 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4149C9" w:rsidRDefault="00915127" w:rsidP="005E372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4250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915127" w:rsidRPr="004149C9" w:rsidRDefault="00915127" w:rsidP="005E372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785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915127" w:rsidRPr="004149C9" w:rsidRDefault="00915127" w:rsidP="005E372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t>1481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915127" w:rsidRPr="004149C9" w:rsidRDefault="00915127" w:rsidP="005E372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>
              <w:t xml:space="preserve">2058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t xml:space="preserve">368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к 2023 году.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</w:t>
            </w:r>
            <w:proofErr w:type="gramStart"/>
            <w:r w:rsidRPr="004149C9">
              <w:rPr>
                <w:color w:val="000000"/>
              </w:rPr>
              <w:t>получивших</w:t>
            </w:r>
            <w:proofErr w:type="gramEnd"/>
            <w:r w:rsidRPr="004149C9">
              <w:rPr>
                <w:color w:val="000000"/>
              </w:rPr>
              <w:t xml:space="preserve"> субсидию, от числа заявившихся, 100% ежегодно.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915127" w:rsidRPr="00AD30F6" w:rsidRDefault="00915127" w:rsidP="005E3721">
            <w:pPr>
              <w:jc w:val="both"/>
            </w:pPr>
            <w:r>
              <w:t>10.</w:t>
            </w:r>
            <w:r w:rsidRPr="00AD30F6">
              <w:t xml:space="preserve">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43</w:t>
            </w:r>
            <w:r w:rsidRPr="00AD30F6">
              <w:t xml:space="preserve"> %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915127" w:rsidRDefault="00915127" w:rsidP="005E3721">
            <w:pPr>
              <w:jc w:val="both"/>
            </w:pPr>
            <w:r>
              <w:t>11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300</w:t>
            </w:r>
            <w:r w:rsidRPr="00AD30F6">
              <w:t xml:space="preserve"> чел.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915127" w:rsidRDefault="00915127" w:rsidP="005E3721">
            <w:pPr>
              <w:jc w:val="both"/>
              <w:rPr>
                <w:color w:val="000000"/>
              </w:rPr>
            </w:pPr>
            <w:r>
              <w:t xml:space="preserve">12. </w:t>
            </w:r>
            <w:r w:rsidRPr="00AD30F6"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t>34</w:t>
            </w:r>
            <w:r w:rsidRPr="00AD30F6">
              <w:t xml:space="preserve"> чел. </w:t>
            </w:r>
            <w:r w:rsidRPr="00711BA8">
              <w:t>к 202</w:t>
            </w:r>
            <w:r>
              <w:t xml:space="preserve">3 </w:t>
            </w:r>
            <w:r w:rsidRPr="00711BA8">
              <w:t>г</w:t>
            </w:r>
            <w:r>
              <w:t>оду</w:t>
            </w:r>
            <w:r w:rsidRPr="00711BA8">
              <w:t>.</w:t>
            </w:r>
          </w:p>
          <w:p w:rsidR="00915127" w:rsidRPr="00C61857" w:rsidRDefault="00915127" w:rsidP="005E372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915127" w:rsidRPr="00C61857" w:rsidRDefault="00915127" w:rsidP="005E372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915127" w:rsidRPr="00C61857" w:rsidRDefault="00915127" w:rsidP="005E372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915127" w:rsidRPr="00C61857" w:rsidRDefault="00915127" w:rsidP="005E372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915127" w:rsidRPr="00C61857" w:rsidRDefault="00915127" w:rsidP="005E372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1609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одного из объектов налогообложения по выбору налогоплательщика, 50 чел. к 202</w:t>
            </w:r>
            <w:r>
              <w:rPr>
                <w:color w:val="000000"/>
              </w:rPr>
              <w:t>3</w:t>
            </w:r>
            <w:r w:rsidRPr="00C61857">
              <w:rPr>
                <w:color w:val="000000"/>
              </w:rPr>
              <w:t xml:space="preserve"> году.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2019-202</w:t>
            </w:r>
            <w:r>
              <w:rPr>
                <w:color w:val="000000"/>
              </w:rPr>
              <w:t>3</w:t>
            </w:r>
            <w:r w:rsidRPr="007959E0">
              <w:rPr>
                <w:color w:val="000000"/>
              </w:rPr>
              <w:t xml:space="preserve"> годы.</w:t>
            </w: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7" w:rsidRPr="007959E0" w:rsidRDefault="00915127" w:rsidP="005E3721">
            <w:pPr>
              <w:ind w:right="-194"/>
              <w:rPr>
                <w:color w:val="000000"/>
              </w:rPr>
            </w:pPr>
            <w:r w:rsidRPr="007959E0"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и источники финансового обеспечения</w:t>
            </w:r>
            <w:r w:rsidRPr="007959E0">
              <w:rPr>
                <w:color w:val="000000"/>
              </w:rPr>
              <w:t xml:space="preserve">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2"/>
              <w:gridCol w:w="1134"/>
              <w:gridCol w:w="1134"/>
              <w:gridCol w:w="1134"/>
              <w:gridCol w:w="1134"/>
              <w:gridCol w:w="1134"/>
              <w:gridCol w:w="851"/>
            </w:tblGrid>
            <w:tr w:rsidR="00915127" w:rsidTr="005E3721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851" w:type="dxa"/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15127" w:rsidTr="005E3721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770 023,880</w:t>
                  </w:r>
                </w:p>
              </w:tc>
              <w:tc>
                <w:tcPr>
                  <w:tcW w:w="1134" w:type="dxa"/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119 122,183</w:t>
                  </w:r>
                </w:p>
              </w:tc>
              <w:tc>
                <w:tcPr>
                  <w:tcW w:w="1134" w:type="dxa"/>
                </w:tcPr>
                <w:p w:rsidR="00915127" w:rsidRPr="00C55B5B" w:rsidRDefault="00915127" w:rsidP="005E372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125 410,557</w:t>
                  </w:r>
                </w:p>
              </w:tc>
              <w:tc>
                <w:tcPr>
                  <w:tcW w:w="1134" w:type="dxa"/>
                </w:tcPr>
                <w:p w:rsidR="00915127" w:rsidRPr="00C55B5B" w:rsidRDefault="00915127" w:rsidP="005E372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173 614,643</w:t>
                  </w:r>
                </w:p>
              </w:tc>
              <w:tc>
                <w:tcPr>
                  <w:tcW w:w="1134" w:type="dxa"/>
                </w:tcPr>
                <w:p w:rsidR="00915127" w:rsidRPr="00C55B5B" w:rsidRDefault="00915127" w:rsidP="005E372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175 534,156</w:t>
                  </w:r>
                </w:p>
              </w:tc>
              <w:tc>
                <w:tcPr>
                  <w:tcW w:w="851" w:type="dxa"/>
                </w:tcPr>
                <w:p w:rsidR="00915127" w:rsidRPr="00C55B5B" w:rsidRDefault="00915127" w:rsidP="005E372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176 342,341</w:t>
                  </w:r>
                </w:p>
              </w:tc>
            </w:tr>
            <w:tr w:rsidR="00915127" w:rsidTr="005E3721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133 217,200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38 591,800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38 506,400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38 489,400</w:t>
                  </w:r>
                </w:p>
              </w:tc>
            </w:tr>
            <w:tr w:rsidR="00915127" w:rsidTr="005E3721">
              <w:trPr>
                <w:trHeight w:val="343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краевой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cr/>
                    <w:t>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496 246,476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81 430,538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104 885,900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107 605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,</w:t>
                  </w:r>
                  <w:r>
                    <w:rPr>
                      <w:rFonts w:eastAsia="Calibri"/>
                      <w:sz w:val="18"/>
                      <w:szCs w:val="18"/>
                    </w:rPr>
                    <w:t>4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108 43</w:t>
                  </w:r>
                  <w:r>
                    <w:rPr>
                      <w:rFonts w:eastAsia="Calibri"/>
                      <w:sz w:val="18"/>
                      <w:szCs w:val="18"/>
                    </w:rPr>
                    <w:t>1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,</w:t>
                  </w:r>
                  <w:r>
                    <w:rPr>
                      <w:rFonts w:eastAsia="Calibri"/>
                      <w:sz w:val="18"/>
                      <w:szCs w:val="18"/>
                    </w:rPr>
                    <w:t>7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00</w:t>
                  </w:r>
                </w:p>
              </w:tc>
            </w:tr>
            <w:tr w:rsidR="00915127" w:rsidTr="005E3721">
              <w:trPr>
                <w:trHeight w:val="397"/>
              </w:trPr>
              <w:tc>
                <w:tcPr>
                  <w:tcW w:w="1592" w:type="dxa"/>
                  <w:tcBorders>
                    <w:left w:val="nil"/>
                    <w:bottom w:val="nil"/>
                  </w:tcBorders>
                </w:tcPr>
                <w:p w:rsidR="00915127" w:rsidRPr="00743540" w:rsidRDefault="00915127" w:rsidP="005E372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915127" w:rsidRPr="00C55B5B" w:rsidRDefault="00915127" w:rsidP="005E3721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140 560,204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25 229,245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26 350,419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30 136,943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29 422,356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:rsidR="00915127" w:rsidRPr="00C55B5B" w:rsidRDefault="00915127" w:rsidP="005E372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29 421,241</w:t>
                  </w:r>
                </w:p>
              </w:tc>
            </w:tr>
          </w:tbl>
          <w:p w:rsidR="00915127" w:rsidRPr="007959E0" w:rsidRDefault="00915127" w:rsidP="005E3721">
            <w:pPr>
              <w:jc w:val="both"/>
              <w:rPr>
                <w:color w:val="000000"/>
              </w:rPr>
            </w:pPr>
          </w:p>
        </w:tc>
      </w:tr>
      <w:tr w:rsidR="00915127" w:rsidTr="005E3721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7" w:rsidRPr="007959E0" w:rsidRDefault="00915127" w:rsidP="005E3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13" w:type="dxa"/>
              <w:tblLayout w:type="fixed"/>
              <w:tblLook w:val="04A0"/>
            </w:tblPr>
            <w:tblGrid>
              <w:gridCol w:w="600"/>
              <w:gridCol w:w="2410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915127" w:rsidTr="005E3721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Значение целевых показателей</w:t>
                  </w:r>
                </w:p>
              </w:tc>
            </w:tr>
            <w:tr w:rsidR="00915127" w:rsidTr="005E3721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(прогноз)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(прогноз)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(прогноз)</w:t>
                  </w:r>
                </w:p>
              </w:tc>
            </w:tr>
            <w:tr w:rsidR="00915127" w:rsidTr="005E3721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cr/>
                  </w: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4250</w:t>
                  </w:r>
                </w:p>
              </w:tc>
            </w:tr>
            <w:tr w:rsidR="00915127" w:rsidTr="005E3721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785</w:t>
                  </w:r>
                </w:p>
              </w:tc>
            </w:tr>
            <w:tr w:rsidR="00915127" w:rsidTr="005E3721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учащихся из малоимущих </w:t>
                  </w:r>
                  <w:r w:rsidRPr="007959E0">
                    <w:rPr>
                      <w:color w:val="000000"/>
                    </w:rPr>
                    <w:lastRenderedPageBreak/>
                    <w:t>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915127" w:rsidTr="005E3721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1481</w:t>
                  </w:r>
                </w:p>
              </w:tc>
            </w:tr>
            <w:tr w:rsidR="00915127" w:rsidTr="005E3721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</w:tr>
            <w:tr w:rsidR="00915127" w:rsidTr="005E3721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915127" w:rsidTr="005E3721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</w:tr>
            <w:tr w:rsidR="00915127" w:rsidTr="005E3721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915127" w:rsidTr="005E3721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915127" w:rsidTr="005E3721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915127" w:rsidTr="005E3721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292C28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915127" w:rsidTr="005E3721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915127" w:rsidTr="005E3721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7959E0" w:rsidRDefault="00915127" w:rsidP="005E372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915127" w:rsidTr="005E3721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5127" w:rsidRPr="00E50A08" w:rsidRDefault="00915127" w:rsidP="005E3721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</w:pPr>
                  <w:r>
                    <w:t>455</w:t>
                  </w:r>
                </w:p>
              </w:tc>
            </w:tr>
            <w:tr w:rsidR="00915127" w:rsidTr="005E3721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5127" w:rsidRPr="00E50A08" w:rsidRDefault="00915127" w:rsidP="005E3721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</w:pPr>
                  <w:r>
                    <w:t>66</w:t>
                  </w:r>
                </w:p>
              </w:tc>
            </w:tr>
            <w:tr w:rsidR="00915127" w:rsidTr="005E3721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5127" w:rsidRDefault="00915127" w:rsidP="005E3721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807F78" w:rsidRDefault="00915127" w:rsidP="005E372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807F78" w:rsidRDefault="00915127" w:rsidP="005E37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807F78" w:rsidRDefault="00915127" w:rsidP="005E37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807F78" w:rsidRDefault="00915127" w:rsidP="005E37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807F78" w:rsidRDefault="00915127" w:rsidP="005E372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915127" w:rsidTr="005E3721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5127" w:rsidRDefault="00915127" w:rsidP="005E3721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Pr="001F43C2" w:rsidRDefault="00915127" w:rsidP="005E3721">
                  <w:pPr>
                    <w:ind w:left="176" w:hanging="176"/>
                    <w:jc w:val="center"/>
                  </w:pPr>
                  <w:r>
                    <w:t>14</w:t>
                  </w:r>
                </w:p>
              </w:tc>
            </w:tr>
            <w:tr w:rsidR="00915127" w:rsidTr="005E3721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5127" w:rsidRDefault="00915127" w:rsidP="005E3721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Pr="001F43C2" w:rsidRDefault="00915127" w:rsidP="005E3721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</w:pPr>
                  <w:r>
                    <w:t>1609</w:t>
                  </w:r>
                </w:p>
              </w:tc>
            </w:tr>
            <w:tr w:rsidR="00915127" w:rsidTr="005E3721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5127" w:rsidRDefault="00915127" w:rsidP="005E3721">
                  <w:r>
                    <w:t xml:space="preserve">Количество </w:t>
                  </w:r>
                  <w:r w:rsidRPr="00F81F49">
                    <w:lastRenderedPageBreak/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Pr="00E50A08" w:rsidRDefault="00915127" w:rsidP="005E372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5127" w:rsidRDefault="00915127" w:rsidP="005E3721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127" w:rsidRDefault="00915127" w:rsidP="005E3721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127" w:rsidRDefault="00915127" w:rsidP="005E3721">
                  <w:pPr>
                    <w:ind w:left="176" w:hanging="176"/>
                    <w:jc w:val="center"/>
                  </w:pPr>
                  <w:r>
                    <w:t>50</w:t>
                  </w:r>
                </w:p>
              </w:tc>
            </w:tr>
          </w:tbl>
          <w:p w:rsidR="00915127" w:rsidRPr="007959E0" w:rsidRDefault="00915127" w:rsidP="005E3721">
            <w:pPr>
              <w:rPr>
                <w:color w:val="000000"/>
              </w:rPr>
            </w:pPr>
          </w:p>
        </w:tc>
      </w:tr>
    </w:tbl>
    <w:p w:rsidR="00915127" w:rsidRDefault="00915127" w:rsidP="00915127">
      <w:pPr>
        <w:jc w:val="right"/>
        <w:rPr>
          <w:b/>
          <w:sz w:val="28"/>
          <w:szCs w:val="28"/>
        </w:rPr>
      </w:pPr>
      <w:r w:rsidRPr="006B344D">
        <w:rPr>
          <w:sz w:val="28"/>
          <w:szCs w:val="28"/>
        </w:rPr>
        <w:lastRenderedPageBreak/>
        <w:t>»</w:t>
      </w:r>
      <w:r w:rsidR="00F32FE3">
        <w:rPr>
          <w:sz w:val="28"/>
          <w:szCs w:val="28"/>
        </w:rPr>
        <w:t>.</w:t>
      </w:r>
    </w:p>
    <w:p w:rsidR="003D5595" w:rsidRDefault="00A53ACD" w:rsidP="003D559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 п</w:t>
      </w:r>
      <w:r w:rsidR="003D5595" w:rsidRPr="003D5595">
        <w:rPr>
          <w:sz w:val="28"/>
          <w:szCs w:val="28"/>
        </w:rPr>
        <w:t xml:space="preserve">ункта 2 «Организация оздоровления и отдыха детей в каникулярное время» </w:t>
      </w:r>
      <w:r w:rsidR="003D5595">
        <w:rPr>
          <w:sz w:val="28"/>
          <w:szCs w:val="28"/>
        </w:rPr>
        <w:t xml:space="preserve">раздела «Общая </w:t>
      </w:r>
      <w:r w:rsidR="003D5595" w:rsidRPr="00495E13">
        <w:rPr>
          <w:sz w:val="28"/>
          <w:szCs w:val="28"/>
        </w:rPr>
        <w:t>характеристик</w:t>
      </w:r>
      <w:r w:rsidR="003D5595">
        <w:rPr>
          <w:sz w:val="28"/>
          <w:szCs w:val="28"/>
        </w:rPr>
        <w:t xml:space="preserve">а текущего состояния» </w:t>
      </w:r>
      <w:r w:rsidR="003D5595" w:rsidRPr="00A010BF">
        <w:rPr>
          <w:sz w:val="28"/>
          <w:szCs w:val="28"/>
        </w:rPr>
        <w:t>муниципальной программы «Социальная поддержка граждан Чайковского городского округа»</w:t>
      </w:r>
      <w:r w:rsidR="003D5595">
        <w:rPr>
          <w:sz w:val="28"/>
          <w:szCs w:val="28"/>
        </w:rPr>
        <w:t xml:space="preserve"> </w:t>
      </w:r>
      <w:r w:rsidR="003D5595" w:rsidRPr="003D5595">
        <w:rPr>
          <w:sz w:val="28"/>
          <w:szCs w:val="28"/>
        </w:rPr>
        <w:t>изложить в следующей редакции:</w:t>
      </w:r>
    </w:p>
    <w:p w:rsidR="003D5595" w:rsidRPr="007959E0" w:rsidRDefault="003D5595" w:rsidP="003D559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3D5595" w:rsidRPr="001D288F" w:rsidRDefault="003D5595" w:rsidP="003D5595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</w:t>
      </w:r>
      <w:r w:rsidRPr="001D288F">
        <w:rPr>
          <w:sz w:val="28"/>
          <w:szCs w:val="28"/>
        </w:rPr>
        <w:t>;</w:t>
      </w:r>
    </w:p>
    <w:p w:rsidR="003D5595" w:rsidRDefault="003D5595" w:rsidP="003D5595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>-</w:t>
      </w:r>
      <w:r w:rsidRPr="003924F0">
        <w:rPr>
          <w:sz w:val="28"/>
          <w:szCs w:val="28"/>
        </w:rPr>
        <w:t xml:space="preserve"> </w:t>
      </w:r>
      <w:r w:rsidRPr="00192B66">
        <w:rPr>
          <w:sz w:val="28"/>
          <w:szCs w:val="28"/>
        </w:rPr>
        <w:t>приобретение путевок в стационарные организации отдыха и оздоровления детей</w:t>
      </w:r>
      <w:r>
        <w:rPr>
          <w:sz w:val="28"/>
          <w:szCs w:val="28"/>
        </w:rPr>
        <w:t>;</w:t>
      </w:r>
    </w:p>
    <w:p w:rsidR="003D5595" w:rsidRPr="00192B66" w:rsidRDefault="003D5595" w:rsidP="003D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 xml:space="preserve">; </w:t>
      </w:r>
    </w:p>
    <w:p w:rsidR="003D5595" w:rsidRPr="00192B66" w:rsidRDefault="003D5595" w:rsidP="003D5595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3D5595" w:rsidRPr="001D288F" w:rsidRDefault="003D5595" w:rsidP="003D5595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родителям (законным представителям детей, не 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lastRenderedPageBreak/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3D5595" w:rsidRDefault="003D5595" w:rsidP="003D5595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 w:rsidR="005465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0FCA" w:rsidRDefault="000E0FCA" w:rsidP="0024724E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2163E">
        <w:rPr>
          <w:sz w:val="28"/>
          <w:szCs w:val="28"/>
        </w:rPr>
        <w:t>В паспорте Подпрограммы</w:t>
      </w:r>
      <w:r>
        <w:rPr>
          <w:sz w:val="28"/>
          <w:szCs w:val="28"/>
        </w:rPr>
        <w:t xml:space="preserve"> 1 «Реализация системы мер социальной поддержки граждан» позицию: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655"/>
      </w:tblGrid>
      <w:tr w:rsidR="000E0FCA" w:rsidRPr="004149C9" w:rsidTr="00F63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CA" w:rsidRPr="004149C9" w:rsidRDefault="000E0FCA" w:rsidP="00F6326E">
            <w:pPr>
              <w:rPr>
                <w:color w:val="000000"/>
              </w:rPr>
            </w:pPr>
            <w:r w:rsidRPr="004149C9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4250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t>1684</w:t>
            </w:r>
            <w:r w:rsidRPr="004149C9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 xml:space="preserve">(одежда), 785 чел. (питание)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t>1481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>
              <w:t xml:space="preserve">2058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t xml:space="preserve">368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6. Доля населения, </w:t>
            </w:r>
            <w:proofErr w:type="gramStart"/>
            <w:r w:rsidRPr="004149C9">
              <w:rPr>
                <w:color w:val="000000"/>
              </w:rPr>
              <w:t>получивших</w:t>
            </w:r>
            <w:proofErr w:type="gramEnd"/>
            <w:r w:rsidRPr="004149C9">
              <w:rPr>
                <w:color w:val="000000"/>
              </w:rPr>
              <w:t xml:space="preserve"> субсидию, от числа заявившихся, 100% ежегодно.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в 2020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-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 пожара, освобожденных от уплаты налога на имущество сроком на 1 год, 0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1609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 xml:space="preserve">семей, имеющих в своем </w:t>
            </w:r>
            <w:r w:rsidRPr="00C61857">
              <w:rPr>
                <w:color w:val="000000"/>
              </w:rPr>
              <w:lastRenderedPageBreak/>
              <w:t>составе детей-инвалидов, освобожденных от уплаты налога на имущество физических лиц в отношении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одного из объектов налогообложения по выбору налогоплательщика, 50 чел. к 202</w:t>
            </w:r>
            <w:r>
              <w:rPr>
                <w:color w:val="000000"/>
              </w:rPr>
              <w:t>3</w:t>
            </w:r>
            <w:r w:rsidRPr="00C61857">
              <w:rPr>
                <w:color w:val="000000"/>
              </w:rPr>
              <w:t xml:space="preserve"> году.</w:t>
            </w:r>
            <w:r w:rsidRPr="004149C9">
              <w:t xml:space="preserve"> </w:t>
            </w:r>
          </w:p>
        </w:tc>
      </w:tr>
    </w:tbl>
    <w:p w:rsidR="000E0FCA" w:rsidRDefault="000E0FCA" w:rsidP="000E0FCA">
      <w:pPr>
        <w:tabs>
          <w:tab w:val="left" w:pos="709"/>
        </w:tabs>
        <w:ind w:left="709"/>
        <w:jc w:val="right"/>
        <w:rPr>
          <w:sz w:val="28"/>
          <w:szCs w:val="28"/>
        </w:rPr>
      </w:pPr>
    </w:p>
    <w:p w:rsidR="000E0FCA" w:rsidRDefault="000E0FCA" w:rsidP="000E0FCA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655"/>
      </w:tblGrid>
      <w:tr w:rsidR="000E0FCA" w:rsidRPr="004149C9" w:rsidTr="00F63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CA" w:rsidRPr="004149C9" w:rsidRDefault="000E0FCA" w:rsidP="00F6326E">
            <w:pPr>
              <w:rPr>
                <w:color w:val="000000"/>
              </w:rPr>
            </w:pPr>
            <w:r w:rsidRPr="004149C9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4250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785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t>1481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>
              <w:t xml:space="preserve">2058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t xml:space="preserve">368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6. Доля населения, </w:t>
            </w:r>
            <w:proofErr w:type="gramStart"/>
            <w:r w:rsidRPr="004149C9">
              <w:rPr>
                <w:color w:val="000000"/>
              </w:rPr>
              <w:t>получивших</w:t>
            </w:r>
            <w:proofErr w:type="gramEnd"/>
            <w:r w:rsidRPr="004149C9">
              <w:rPr>
                <w:color w:val="000000"/>
              </w:rPr>
              <w:t xml:space="preserve"> субсидию, от числа заявившихся, 100% ежегодно.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E0FCA" w:rsidRDefault="000E0FCA" w:rsidP="00F632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в 2020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-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C61857" w:rsidRDefault="000E0FCA" w:rsidP="00F6326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1609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E0FCA" w:rsidRPr="004149C9" w:rsidRDefault="000E0FCA" w:rsidP="00F6326E">
            <w:pPr>
              <w:jc w:val="both"/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 xml:space="preserve">семей, имеющих в своем составе детей-инвалидов, освобожденных от уплаты налога на </w:t>
            </w:r>
            <w:r w:rsidRPr="00C61857">
              <w:rPr>
                <w:color w:val="000000"/>
              </w:rPr>
              <w:lastRenderedPageBreak/>
              <w:t>имущество физических лиц в отношении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одного из объектов налогообложения по выбору налогоплательщика, 50 чел. к 202</w:t>
            </w:r>
            <w:r>
              <w:rPr>
                <w:color w:val="000000"/>
              </w:rPr>
              <w:t>3</w:t>
            </w:r>
            <w:r w:rsidRPr="00C61857">
              <w:rPr>
                <w:color w:val="000000"/>
              </w:rPr>
              <w:t xml:space="preserve"> году.</w:t>
            </w:r>
            <w:r w:rsidRPr="004149C9">
              <w:t xml:space="preserve"> </w:t>
            </w:r>
          </w:p>
        </w:tc>
      </w:tr>
    </w:tbl>
    <w:p w:rsidR="000E0FCA" w:rsidRDefault="000E0FCA" w:rsidP="00F32FE3">
      <w:pPr>
        <w:tabs>
          <w:tab w:val="left" w:pos="709"/>
        </w:tabs>
        <w:ind w:left="709"/>
        <w:jc w:val="right"/>
        <w:rPr>
          <w:sz w:val="28"/>
          <w:szCs w:val="28"/>
        </w:rPr>
      </w:pPr>
    </w:p>
    <w:p w:rsidR="005A0B8D" w:rsidRPr="0002163E" w:rsidRDefault="005A0B8D" w:rsidP="0024724E">
      <w:pPr>
        <w:pStyle w:val="af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163E">
        <w:rPr>
          <w:sz w:val="28"/>
          <w:szCs w:val="28"/>
        </w:rPr>
        <w:t xml:space="preserve">В паспорте Подпрограммы </w:t>
      </w:r>
      <w:r>
        <w:rPr>
          <w:sz w:val="28"/>
          <w:szCs w:val="28"/>
        </w:rPr>
        <w:t>2</w:t>
      </w:r>
      <w:r w:rsidRPr="0002163E">
        <w:rPr>
          <w:sz w:val="28"/>
          <w:szCs w:val="28"/>
        </w:rPr>
        <w:t xml:space="preserve"> </w:t>
      </w:r>
      <w:r w:rsidRPr="0002163E">
        <w:rPr>
          <w:b/>
          <w:sz w:val="28"/>
          <w:szCs w:val="28"/>
        </w:rPr>
        <w:t>«</w:t>
      </w:r>
      <w:r w:rsidRPr="00B32D18">
        <w:rPr>
          <w:sz w:val="28"/>
          <w:szCs w:val="28"/>
        </w:rPr>
        <w:t>О</w:t>
      </w:r>
      <w:r>
        <w:rPr>
          <w:sz w:val="28"/>
          <w:szCs w:val="28"/>
        </w:rPr>
        <w:t>рганизация оздоровления и отдыха детей в каникулярное время</w:t>
      </w:r>
      <w:r w:rsidRPr="000216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163E">
        <w:rPr>
          <w:sz w:val="28"/>
          <w:szCs w:val="28"/>
        </w:rPr>
        <w:t>позици</w:t>
      </w:r>
      <w:r w:rsidR="000E0FCA">
        <w:rPr>
          <w:sz w:val="28"/>
          <w:szCs w:val="28"/>
        </w:rPr>
        <w:t>ю</w:t>
      </w:r>
      <w:r w:rsidRPr="0002163E">
        <w:rPr>
          <w:sz w:val="28"/>
          <w:szCs w:val="28"/>
        </w:rPr>
        <w:t>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310339" w:rsidTr="00A010BF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A010BF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8"/>
              <w:gridCol w:w="1134"/>
              <w:gridCol w:w="1134"/>
              <w:gridCol w:w="1134"/>
              <w:gridCol w:w="1134"/>
              <w:gridCol w:w="993"/>
              <w:gridCol w:w="992"/>
            </w:tblGrid>
            <w:tr w:rsidR="00310339" w:rsidTr="00A010BF">
              <w:tc>
                <w:tcPr>
                  <w:tcW w:w="1308" w:type="dxa"/>
                  <w:tcBorders>
                    <w:left w:val="nil"/>
                  </w:tcBorders>
                </w:tcPr>
                <w:p w:rsidR="00310339" w:rsidRPr="00FE2237" w:rsidRDefault="00310339" w:rsidP="00A010BF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A010BF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A010BF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A010BF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A010BF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993" w:type="dxa"/>
                </w:tcPr>
                <w:p w:rsidR="00310339" w:rsidRDefault="00310339" w:rsidP="00A010BF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310339" w:rsidRPr="00FE2237" w:rsidRDefault="00310339" w:rsidP="00A010BF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10339" w:rsidTr="00A010BF">
              <w:trPr>
                <w:trHeight w:val="385"/>
              </w:trPr>
              <w:tc>
                <w:tcPr>
                  <w:tcW w:w="1308" w:type="dxa"/>
                  <w:tcBorders>
                    <w:left w:val="nil"/>
                  </w:tcBorders>
                </w:tcPr>
                <w:p w:rsidR="00310339" w:rsidRPr="00FE2237" w:rsidRDefault="00310339" w:rsidP="00A010BF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310339" w:rsidRPr="00FE2237" w:rsidRDefault="00310339" w:rsidP="00A010BF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3F19A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120 808,7</w:t>
                  </w:r>
                  <w:r w:rsidR="003F19A1"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3F1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</w:t>
                  </w:r>
                  <w:r w:rsidR="003F19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A010BF">
                  <w:pPr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10 222,899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A010BF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546,174</w:t>
                  </w:r>
                </w:p>
              </w:tc>
              <w:tc>
                <w:tcPr>
                  <w:tcW w:w="993" w:type="dxa"/>
                </w:tcPr>
                <w:p w:rsidR="00310339" w:rsidRPr="00814122" w:rsidRDefault="00310339" w:rsidP="00A010BF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596,155</w:t>
                  </w:r>
                </w:p>
              </w:tc>
              <w:tc>
                <w:tcPr>
                  <w:tcW w:w="992" w:type="dxa"/>
                </w:tcPr>
                <w:p w:rsidR="00310339" w:rsidRPr="00814122" w:rsidRDefault="00310339" w:rsidP="00A010BF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595,040</w:t>
                  </w:r>
                </w:p>
              </w:tc>
            </w:tr>
            <w:tr w:rsidR="00310339" w:rsidTr="00A010BF">
              <w:tc>
                <w:tcPr>
                  <w:tcW w:w="1308" w:type="dxa"/>
                  <w:tcBorders>
                    <w:left w:val="nil"/>
                    <w:bottom w:val="single" w:sz="4" w:space="0" w:color="000000"/>
                  </w:tcBorders>
                </w:tcPr>
                <w:p w:rsidR="00310339" w:rsidRPr="00FE2237" w:rsidRDefault="00310339" w:rsidP="00A010BF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A010BF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99 635,491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A010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A010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814122">
                    <w:rPr>
                      <w:sz w:val="18"/>
                      <w:szCs w:val="18"/>
                    </w:rPr>
                    <w:t>5 869,200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A010BF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A010BF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A010BF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24 243,300</w:t>
                  </w:r>
                </w:p>
              </w:tc>
            </w:tr>
            <w:tr w:rsidR="00310339" w:rsidTr="00A010BF">
              <w:tc>
                <w:tcPr>
                  <w:tcW w:w="1308" w:type="dxa"/>
                  <w:tcBorders>
                    <w:left w:val="nil"/>
                    <w:bottom w:val="nil"/>
                  </w:tcBorders>
                </w:tcPr>
                <w:p w:rsidR="00310339" w:rsidRPr="00FE2237" w:rsidRDefault="00310339" w:rsidP="00A010BF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3F1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21 173,26</w:t>
                  </w:r>
                  <w:r w:rsidR="003F19A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3F1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 w:rsidR="003F19A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A010B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,699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A010B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 302,974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310339" w:rsidRPr="00814122" w:rsidRDefault="00310339" w:rsidP="00A010BF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 xml:space="preserve"> 352,955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310339" w:rsidRPr="00814122" w:rsidRDefault="00310339" w:rsidP="00A010B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351,840</w:t>
                  </w:r>
                </w:p>
              </w:tc>
            </w:tr>
          </w:tbl>
          <w:p w:rsidR="00310339" w:rsidRPr="00AD30F6" w:rsidRDefault="00310339" w:rsidP="00A010B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72954" w:rsidRDefault="00072954" w:rsidP="00072954">
      <w:pPr>
        <w:tabs>
          <w:tab w:val="left" w:pos="709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072954" w:rsidRPr="00AD30F6" w:rsidTr="00131530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54" w:rsidRPr="00AD30F6" w:rsidRDefault="00072954" w:rsidP="0013153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8"/>
              <w:gridCol w:w="1134"/>
              <w:gridCol w:w="1134"/>
              <w:gridCol w:w="1134"/>
              <w:gridCol w:w="1134"/>
              <w:gridCol w:w="993"/>
              <w:gridCol w:w="992"/>
            </w:tblGrid>
            <w:tr w:rsidR="00072954" w:rsidTr="00131530">
              <w:tc>
                <w:tcPr>
                  <w:tcW w:w="1308" w:type="dxa"/>
                  <w:tcBorders>
                    <w:left w:val="nil"/>
                  </w:tcBorders>
                </w:tcPr>
                <w:p w:rsidR="00072954" w:rsidRPr="00FE2237" w:rsidRDefault="00072954" w:rsidP="0013153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</w:tcPr>
                <w:p w:rsidR="00072954" w:rsidRPr="00FE2237" w:rsidRDefault="00072954" w:rsidP="0013153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072954" w:rsidRPr="00FE2237" w:rsidRDefault="00072954" w:rsidP="0013153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072954" w:rsidRPr="00FE2237" w:rsidRDefault="00072954" w:rsidP="0013153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072954" w:rsidRPr="00FE2237" w:rsidRDefault="00072954" w:rsidP="0013153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993" w:type="dxa"/>
                </w:tcPr>
                <w:p w:rsidR="00072954" w:rsidRDefault="00072954" w:rsidP="0013153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072954" w:rsidRPr="00FE2237" w:rsidRDefault="00072954" w:rsidP="00131530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706479" w:rsidTr="00131530">
              <w:trPr>
                <w:trHeight w:val="385"/>
              </w:trPr>
              <w:tc>
                <w:tcPr>
                  <w:tcW w:w="1308" w:type="dxa"/>
                  <w:tcBorders>
                    <w:left w:val="nil"/>
                  </w:tcBorders>
                </w:tcPr>
                <w:p w:rsidR="00706479" w:rsidRPr="00FE2237" w:rsidRDefault="00706479" w:rsidP="0013153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706479" w:rsidRPr="00FE2237" w:rsidRDefault="00706479" w:rsidP="0013153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706479" w:rsidRPr="00814122" w:rsidRDefault="00702580" w:rsidP="00936E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120 968,668</w:t>
                  </w:r>
                </w:p>
              </w:tc>
              <w:tc>
                <w:tcPr>
                  <w:tcW w:w="1134" w:type="dxa"/>
                </w:tcPr>
                <w:p w:rsidR="00706479" w:rsidRPr="00814122" w:rsidRDefault="00706479" w:rsidP="00936E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1134" w:type="dxa"/>
                </w:tcPr>
                <w:p w:rsidR="00706479" w:rsidRPr="00814122" w:rsidRDefault="00706479" w:rsidP="00936EAA">
                  <w:pPr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10 222,899</w:t>
                  </w:r>
                </w:p>
              </w:tc>
              <w:tc>
                <w:tcPr>
                  <w:tcW w:w="1134" w:type="dxa"/>
                </w:tcPr>
                <w:p w:rsidR="00706479" w:rsidRPr="00814122" w:rsidRDefault="000A5821" w:rsidP="00936E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28 599,477</w:t>
                  </w:r>
                </w:p>
              </w:tc>
              <w:tc>
                <w:tcPr>
                  <w:tcW w:w="993" w:type="dxa"/>
                </w:tcPr>
                <w:p w:rsidR="00706479" w:rsidRPr="00814122" w:rsidRDefault="000A5821" w:rsidP="00936EAA">
                  <w:pPr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28 649,458</w:t>
                  </w:r>
                </w:p>
              </w:tc>
              <w:tc>
                <w:tcPr>
                  <w:tcW w:w="992" w:type="dxa"/>
                </w:tcPr>
                <w:p w:rsidR="00706479" w:rsidRPr="00814122" w:rsidRDefault="000A5821" w:rsidP="00936E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28 648,343</w:t>
                  </w:r>
                </w:p>
              </w:tc>
            </w:tr>
            <w:tr w:rsidR="00706479" w:rsidTr="00131530">
              <w:tc>
                <w:tcPr>
                  <w:tcW w:w="1308" w:type="dxa"/>
                  <w:tcBorders>
                    <w:left w:val="nil"/>
                    <w:bottom w:val="single" w:sz="4" w:space="0" w:color="000000"/>
                  </w:tcBorders>
                </w:tcPr>
                <w:p w:rsidR="00706479" w:rsidRPr="00FE2237" w:rsidRDefault="00706479" w:rsidP="0013153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6479" w:rsidRPr="00814122" w:rsidRDefault="00706479" w:rsidP="00936E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99 635,491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6479" w:rsidRPr="00814122" w:rsidRDefault="00706479" w:rsidP="00936E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6479" w:rsidRPr="00814122" w:rsidRDefault="00706479" w:rsidP="00936E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814122">
                    <w:rPr>
                      <w:sz w:val="18"/>
                      <w:szCs w:val="18"/>
                    </w:rPr>
                    <w:t>5 869,200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706479" w:rsidRPr="00814122" w:rsidRDefault="00706479" w:rsidP="00936EAA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706479" w:rsidRPr="00814122" w:rsidRDefault="00706479" w:rsidP="00936EAA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706479" w:rsidRPr="00814122" w:rsidRDefault="00706479" w:rsidP="005F511E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</w:t>
                  </w:r>
                  <w:r w:rsidR="005F511E">
                    <w:rPr>
                      <w:sz w:val="18"/>
                      <w:szCs w:val="18"/>
                    </w:rPr>
                    <w:t>2</w:t>
                  </w:r>
                  <w:r w:rsidRPr="00814122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706479" w:rsidTr="00131530">
              <w:tc>
                <w:tcPr>
                  <w:tcW w:w="1308" w:type="dxa"/>
                  <w:tcBorders>
                    <w:left w:val="nil"/>
                    <w:bottom w:val="nil"/>
                  </w:tcBorders>
                </w:tcPr>
                <w:p w:rsidR="00706479" w:rsidRPr="00FE2237" w:rsidRDefault="00706479" w:rsidP="0013153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706479" w:rsidRPr="00814122" w:rsidRDefault="00706479" w:rsidP="0070258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02580">
                    <w:rPr>
                      <w:sz w:val="18"/>
                      <w:szCs w:val="18"/>
                    </w:rPr>
                    <w:t>21 333,177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706479" w:rsidRPr="00814122" w:rsidRDefault="00706479" w:rsidP="00936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706479" w:rsidRPr="00814122" w:rsidRDefault="00706479" w:rsidP="00936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,699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706479" w:rsidRPr="00814122" w:rsidRDefault="00706479" w:rsidP="000A5821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A5821">
                    <w:rPr>
                      <w:sz w:val="18"/>
                      <w:szCs w:val="18"/>
                    </w:rPr>
                    <w:t>4 356,277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706479" w:rsidRPr="00814122" w:rsidRDefault="00706479" w:rsidP="000A5821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A5821">
                    <w:rPr>
                      <w:sz w:val="18"/>
                      <w:szCs w:val="18"/>
                    </w:rPr>
                    <w:t>4 406,258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706479" w:rsidRPr="00814122" w:rsidRDefault="000A5821" w:rsidP="00936EA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4 405,143</w:t>
                  </w:r>
                </w:p>
              </w:tc>
            </w:tr>
          </w:tbl>
          <w:p w:rsidR="00072954" w:rsidRPr="00AD30F6" w:rsidRDefault="00072954" w:rsidP="0013153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72954" w:rsidRPr="00072954" w:rsidRDefault="00072954" w:rsidP="0024724E">
      <w:pPr>
        <w:pStyle w:val="af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72954" w:rsidRPr="00072954" w:rsidSect="00310339">
          <w:headerReference w:type="even" r:id="rId13"/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  <w:r w:rsidRPr="00072954">
        <w:rPr>
          <w:sz w:val="28"/>
          <w:szCs w:val="28"/>
        </w:rPr>
        <w:t>Приложение 4 к муниципальной программе «Социальная поддержка граждан Чайковского городского округа» изложить в следующей редакции: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10339" w:rsidRPr="00192A83" w:rsidRDefault="00310339" w:rsidP="003103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6EAA" w:rsidRPr="004149C9" w:rsidRDefault="00936EAA" w:rsidP="00936EA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936EAA" w:rsidRPr="004149C9" w:rsidRDefault="00936EAA" w:rsidP="00936E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936EAA" w:rsidRPr="00EE75FF" w:rsidRDefault="00936EAA" w:rsidP="00936EAA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61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54"/>
        <w:gridCol w:w="16"/>
        <w:gridCol w:w="924"/>
        <w:gridCol w:w="36"/>
        <w:gridCol w:w="9"/>
        <w:gridCol w:w="659"/>
        <w:gridCol w:w="39"/>
        <w:gridCol w:w="15"/>
        <w:gridCol w:w="938"/>
        <w:gridCol w:w="42"/>
        <w:gridCol w:w="13"/>
        <w:gridCol w:w="936"/>
        <w:gridCol w:w="46"/>
        <w:gridCol w:w="10"/>
        <w:gridCol w:w="935"/>
        <w:gridCol w:w="46"/>
        <w:gridCol w:w="11"/>
        <w:gridCol w:w="1077"/>
        <w:gridCol w:w="49"/>
        <w:gridCol w:w="7"/>
        <w:gridCol w:w="936"/>
        <w:gridCol w:w="61"/>
        <w:gridCol w:w="975"/>
        <w:gridCol w:w="13"/>
        <w:gridCol w:w="16"/>
        <w:gridCol w:w="2079"/>
        <w:gridCol w:w="29"/>
        <w:gridCol w:w="538"/>
        <w:gridCol w:w="11"/>
        <w:gridCol w:w="18"/>
        <w:gridCol w:w="13"/>
        <w:gridCol w:w="666"/>
        <w:gridCol w:w="11"/>
        <w:gridCol w:w="18"/>
        <w:gridCol w:w="13"/>
        <w:gridCol w:w="554"/>
        <w:gridCol w:w="13"/>
        <w:gridCol w:w="555"/>
        <w:gridCol w:w="12"/>
        <w:gridCol w:w="47"/>
        <w:gridCol w:w="419"/>
        <w:gridCol w:w="11"/>
        <w:gridCol w:w="20"/>
        <w:gridCol w:w="70"/>
        <w:gridCol w:w="479"/>
        <w:gridCol w:w="29"/>
        <w:gridCol w:w="564"/>
        <w:gridCol w:w="80"/>
      </w:tblGrid>
      <w:tr w:rsidR="00936EAA" w:rsidTr="00A53ACD">
        <w:trPr>
          <w:gridAfter w:val="1"/>
          <w:wAfter w:w="80" w:type="dxa"/>
          <w:trHeight w:val="247"/>
          <w:tblHeader/>
        </w:trPr>
        <w:tc>
          <w:tcPr>
            <w:tcW w:w="1570" w:type="dxa"/>
            <w:gridSpan w:val="2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60" w:type="dxa"/>
            <w:gridSpan w:val="2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7" w:type="dxa"/>
            <w:gridSpan w:val="3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7" w:type="dxa"/>
            <w:gridSpan w:val="16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198" w:type="dxa"/>
            <w:gridSpan w:val="2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936EAA" w:rsidTr="00A53ACD">
        <w:trPr>
          <w:gridAfter w:val="1"/>
          <w:wAfter w:w="80" w:type="dxa"/>
          <w:trHeight w:val="247"/>
          <w:tblHeader/>
        </w:trPr>
        <w:tc>
          <w:tcPr>
            <w:tcW w:w="1570" w:type="dxa"/>
            <w:gridSpan w:val="2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02" w:type="dxa"/>
            <w:gridSpan w:val="1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37" w:type="dxa"/>
            <w:gridSpan w:val="4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786" w:type="dxa"/>
            <w:gridSpan w:val="1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</w:tr>
      <w:tr w:rsidR="00936EAA" w:rsidTr="00A53ACD">
        <w:trPr>
          <w:gridAfter w:val="1"/>
          <w:wAfter w:w="80" w:type="dxa"/>
          <w:trHeight w:val="519"/>
          <w:tblHeader/>
        </w:trPr>
        <w:tc>
          <w:tcPr>
            <w:tcW w:w="1570" w:type="dxa"/>
            <w:gridSpan w:val="2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936EAA" w:rsidRP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 w:rsidRPr="00936EA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D5351"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991" w:type="dxa"/>
            <w:gridSpan w:val="3"/>
          </w:tcPr>
          <w:p w:rsidR="00936EAA" w:rsidRPr="00EE75FF" w:rsidRDefault="00936EAA" w:rsidP="003D53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</w:t>
            </w:r>
            <w:r w:rsidR="003D5351">
              <w:rPr>
                <w:b/>
                <w:bCs/>
                <w:color w:val="000000"/>
                <w:sz w:val="16"/>
                <w:szCs w:val="16"/>
              </w:rPr>
              <w:t>. (план)</w:t>
            </w:r>
          </w:p>
        </w:tc>
        <w:tc>
          <w:tcPr>
            <w:tcW w:w="1137" w:type="dxa"/>
            <w:gridSpan w:val="3"/>
          </w:tcPr>
          <w:p w:rsidR="003D5351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936EAA" w:rsidRPr="00EE75FF" w:rsidRDefault="003D5351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004" w:type="dxa"/>
            <w:gridSpan w:val="3"/>
          </w:tcPr>
          <w:p w:rsidR="003D5351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936EAA" w:rsidRPr="00EE75FF" w:rsidRDefault="003D5351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97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  <w:r w:rsidR="003D5351"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2137" w:type="dxa"/>
            <w:gridSpan w:val="4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27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450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936EAA" w:rsidTr="00A53ACD">
        <w:trPr>
          <w:gridAfter w:val="1"/>
          <w:wAfter w:w="80" w:type="dxa"/>
          <w:trHeight w:val="218"/>
          <w:tblHeader/>
        </w:trPr>
        <w:tc>
          <w:tcPr>
            <w:tcW w:w="1570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5" w:type="dxa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37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7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936EAA" w:rsidTr="00A53ACD">
        <w:trPr>
          <w:gridAfter w:val="1"/>
          <w:wAfter w:w="80" w:type="dxa"/>
          <w:trHeight w:val="224"/>
        </w:trPr>
        <w:tc>
          <w:tcPr>
            <w:tcW w:w="15532" w:type="dxa"/>
            <w:gridSpan w:val="47"/>
          </w:tcPr>
          <w:p w:rsidR="00936EAA" w:rsidRDefault="00936EAA" w:rsidP="00936EA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936EAA" w:rsidTr="00A53ACD">
        <w:trPr>
          <w:gridAfter w:val="1"/>
          <w:wAfter w:w="80" w:type="dxa"/>
          <w:trHeight w:val="255"/>
        </w:trPr>
        <w:tc>
          <w:tcPr>
            <w:tcW w:w="15532" w:type="dxa"/>
            <w:gridSpan w:val="47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936EAA" w:rsidTr="00A53ACD">
        <w:trPr>
          <w:gridAfter w:val="1"/>
          <w:wAfter w:w="80" w:type="dxa"/>
          <w:trHeight w:val="255"/>
        </w:trPr>
        <w:tc>
          <w:tcPr>
            <w:tcW w:w="15532" w:type="dxa"/>
            <w:gridSpan w:val="47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936EAA" w:rsidTr="00A53ACD">
        <w:trPr>
          <w:gridAfter w:val="1"/>
          <w:wAfter w:w="80" w:type="dxa"/>
          <w:trHeight w:val="2294"/>
        </w:trPr>
        <w:tc>
          <w:tcPr>
            <w:tcW w:w="1570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2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финансов и экономического развития</w:t>
            </w:r>
          </w:p>
        </w:tc>
        <w:tc>
          <w:tcPr>
            <w:tcW w:w="743" w:type="dxa"/>
            <w:gridSpan w:val="4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116 065,968</w:t>
            </w:r>
          </w:p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3 349,000</w:t>
            </w:r>
          </w:p>
        </w:tc>
        <w:tc>
          <w:tcPr>
            <w:tcW w:w="995" w:type="dxa"/>
            <w:gridSpan w:val="3"/>
          </w:tcPr>
          <w:p w:rsidR="00936EAA" w:rsidRDefault="00936EAA" w:rsidP="00936E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936EAA" w:rsidRDefault="00936EAA" w:rsidP="00936E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991" w:type="dxa"/>
            <w:gridSpan w:val="3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16 099,200</w:t>
            </w: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24 137,100</w:t>
            </w: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1004" w:type="dxa"/>
            <w:gridSpan w:val="3"/>
          </w:tcPr>
          <w:p w:rsidR="00936EAA" w:rsidRPr="00301A29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26 206,100</w:t>
            </w:r>
          </w:p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Pr="003B2483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782,400</w:t>
            </w:r>
          </w:p>
        </w:tc>
        <w:tc>
          <w:tcPr>
            <w:tcW w:w="975" w:type="dxa"/>
          </w:tcPr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26 305,100</w:t>
            </w:r>
          </w:p>
          <w:p w:rsidR="00936EAA" w:rsidRPr="00676D83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</w:p>
          <w:p w:rsidR="00936EAA" w:rsidRPr="00676D83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785,400</w:t>
            </w:r>
          </w:p>
        </w:tc>
        <w:tc>
          <w:tcPr>
            <w:tcW w:w="2137" w:type="dxa"/>
            <w:gridSpan w:val="4"/>
          </w:tcPr>
          <w:p w:rsidR="00936EAA" w:rsidRPr="003B2483" w:rsidRDefault="00936EAA" w:rsidP="00936EAA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49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80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567" w:type="dxa"/>
            <w:gridSpan w:val="2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477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569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593" w:type="dxa"/>
            <w:gridSpan w:val="2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</w:tr>
      <w:tr w:rsidR="00936EAA" w:rsidTr="00A53ACD">
        <w:trPr>
          <w:gridAfter w:val="1"/>
          <w:wAfter w:w="80" w:type="dxa"/>
          <w:trHeight w:val="599"/>
        </w:trPr>
        <w:tc>
          <w:tcPr>
            <w:tcW w:w="1570" w:type="dxa"/>
            <w:gridSpan w:val="2"/>
            <w:vMerge w:val="restart"/>
          </w:tcPr>
          <w:p w:rsidR="00936EAA" w:rsidRPr="005915D3" w:rsidRDefault="00936EAA" w:rsidP="00936E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24" w:type="dxa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  <w:vMerge w:val="restart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  <w:vMerge w:val="restart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68 726,788</w:t>
            </w:r>
          </w:p>
        </w:tc>
        <w:tc>
          <w:tcPr>
            <w:tcW w:w="995" w:type="dxa"/>
            <w:gridSpan w:val="3"/>
            <w:vMerge w:val="restart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991" w:type="dxa"/>
            <w:gridSpan w:val="3"/>
            <w:vMerge w:val="restart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137" w:type="dxa"/>
            <w:gridSpan w:val="3"/>
            <w:vMerge w:val="restart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10 350,600</w:t>
            </w:r>
          </w:p>
        </w:tc>
        <w:tc>
          <w:tcPr>
            <w:tcW w:w="1004" w:type="dxa"/>
            <w:gridSpan w:val="3"/>
            <w:vMerge w:val="restart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9 982,200</w:t>
            </w:r>
          </w:p>
        </w:tc>
        <w:tc>
          <w:tcPr>
            <w:tcW w:w="975" w:type="dxa"/>
            <w:vMerge w:val="restart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9 638,400</w:t>
            </w:r>
          </w:p>
        </w:tc>
        <w:tc>
          <w:tcPr>
            <w:tcW w:w="2137" w:type="dxa"/>
            <w:gridSpan w:val="4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49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26" w:type="dxa"/>
            <w:gridSpan w:val="5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567" w:type="dxa"/>
            <w:gridSpan w:val="2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477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569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93" w:type="dxa"/>
            <w:gridSpan w:val="2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</w:tr>
      <w:tr w:rsidR="00936EAA" w:rsidTr="00A53ACD">
        <w:trPr>
          <w:gridAfter w:val="1"/>
          <w:wAfter w:w="80" w:type="dxa"/>
          <w:trHeight w:val="669"/>
        </w:trPr>
        <w:tc>
          <w:tcPr>
            <w:tcW w:w="1570" w:type="dxa"/>
            <w:gridSpan w:val="2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4"/>
            <w:vMerge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</w:tcPr>
          <w:p w:rsidR="00936EAA" w:rsidRPr="008812DB" w:rsidRDefault="00936EAA" w:rsidP="00936EAA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Merge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gridSpan w:val="4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49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567" w:type="dxa"/>
            <w:gridSpan w:val="2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477" w:type="dxa"/>
            <w:gridSpan w:val="3"/>
          </w:tcPr>
          <w:p w:rsidR="00936EAA" w:rsidRPr="00E407E8" w:rsidRDefault="00E407E8" w:rsidP="00936E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9" w:type="dxa"/>
            <w:gridSpan w:val="3"/>
          </w:tcPr>
          <w:p w:rsidR="00936EAA" w:rsidRPr="00E407E8" w:rsidRDefault="00E407E8" w:rsidP="00936E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93" w:type="dxa"/>
            <w:gridSpan w:val="2"/>
          </w:tcPr>
          <w:p w:rsidR="00936EAA" w:rsidRPr="00E407E8" w:rsidRDefault="00E407E8" w:rsidP="00936E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36EAA" w:rsidTr="00A53ACD">
        <w:trPr>
          <w:gridAfter w:val="1"/>
          <w:wAfter w:w="80" w:type="dxa"/>
          <w:trHeight w:val="1144"/>
        </w:trPr>
        <w:tc>
          <w:tcPr>
            <w:tcW w:w="1570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2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103 417,912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991" w:type="dxa"/>
            <w:gridSpan w:val="3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1004" w:type="dxa"/>
            <w:gridSpan w:val="3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17 103,800</w:t>
            </w:r>
          </w:p>
        </w:tc>
        <w:tc>
          <w:tcPr>
            <w:tcW w:w="975" w:type="dxa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18 184,400</w:t>
            </w:r>
          </w:p>
        </w:tc>
        <w:tc>
          <w:tcPr>
            <w:tcW w:w="2137" w:type="dxa"/>
            <w:gridSpan w:val="4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49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80" w:type="dxa"/>
            <w:gridSpan w:val="3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567" w:type="dxa"/>
            <w:gridSpan w:val="2"/>
          </w:tcPr>
          <w:p w:rsidR="00936EAA" w:rsidRPr="003E4FEE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477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69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93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936EAA" w:rsidTr="00A53ACD">
        <w:trPr>
          <w:gridAfter w:val="1"/>
          <w:wAfter w:w="80" w:type="dxa"/>
          <w:trHeight w:val="218"/>
        </w:trPr>
        <w:tc>
          <w:tcPr>
            <w:tcW w:w="1570" w:type="dxa"/>
            <w:gridSpan w:val="2"/>
          </w:tcPr>
          <w:p w:rsidR="00936EAA" w:rsidRPr="002C08E7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2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97 272,832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17 607,153</w:t>
            </w: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20 352,172</w:t>
            </w:r>
          </w:p>
        </w:tc>
        <w:tc>
          <w:tcPr>
            <w:tcW w:w="1004" w:type="dxa"/>
            <w:gridSpan w:val="3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975" w:type="dxa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37" w:type="dxa"/>
            <w:gridSpan w:val="4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49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80" w:type="dxa"/>
            <w:gridSpan w:val="3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567" w:type="dxa"/>
            <w:gridSpan w:val="2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77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69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93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</w:tr>
      <w:tr w:rsidR="00936EAA" w:rsidTr="00A53ACD">
        <w:trPr>
          <w:gridAfter w:val="1"/>
          <w:wAfter w:w="80" w:type="dxa"/>
          <w:trHeight w:val="218"/>
        </w:trPr>
        <w:tc>
          <w:tcPr>
            <w:tcW w:w="1570" w:type="dxa"/>
            <w:gridSpan w:val="2"/>
          </w:tcPr>
          <w:p w:rsidR="00936EAA" w:rsidRPr="002C08E7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2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19 529,429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4 342,626</w:t>
            </w:r>
          </w:p>
        </w:tc>
        <w:tc>
          <w:tcPr>
            <w:tcW w:w="1004" w:type="dxa"/>
            <w:gridSpan w:val="3"/>
          </w:tcPr>
          <w:p w:rsidR="00936EAA" w:rsidRPr="00513ECC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975" w:type="dxa"/>
          </w:tcPr>
          <w:p w:rsidR="00936EAA" w:rsidRPr="00513ECC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37" w:type="dxa"/>
            <w:gridSpan w:val="4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49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0" w:type="dxa"/>
            <w:gridSpan w:val="3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67" w:type="dxa"/>
            <w:gridSpan w:val="2"/>
          </w:tcPr>
          <w:p w:rsidR="00936EAA" w:rsidRPr="005D5F2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7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69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93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</w:tr>
      <w:tr w:rsidR="00936EAA" w:rsidTr="00A53ACD">
        <w:trPr>
          <w:trHeight w:val="218"/>
        </w:trPr>
        <w:tc>
          <w:tcPr>
            <w:tcW w:w="1554" w:type="dxa"/>
          </w:tcPr>
          <w:p w:rsidR="00936EAA" w:rsidRPr="00D75D81" w:rsidRDefault="00936EAA" w:rsidP="00936EAA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76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36EAA" w:rsidRDefault="00936EAA" w:rsidP="00936E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133 217,200</w:t>
            </w:r>
          </w:p>
          <w:p w:rsidR="00936EAA" w:rsidRDefault="00936EAA" w:rsidP="00936E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EAA" w:rsidRPr="00D75D81" w:rsidRDefault="00936EAA" w:rsidP="00936E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99 773,700</w:t>
            </w:r>
          </w:p>
          <w:p w:rsidR="00936EAA" w:rsidRPr="00D75D81" w:rsidRDefault="00936EAA" w:rsidP="00936E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38 591,800</w:t>
            </w: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28 712,800</w:t>
            </w: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38 506,400</w:t>
            </w: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Default="00936EAA" w:rsidP="00936EAA">
            <w:pPr>
              <w:jc w:val="center"/>
              <w:rPr>
                <w:bCs/>
                <w:sz w:val="18"/>
                <w:szCs w:val="18"/>
              </w:rPr>
            </w:pPr>
          </w:p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28 650,600</w:t>
            </w:r>
          </w:p>
        </w:tc>
        <w:tc>
          <w:tcPr>
            <w:tcW w:w="975" w:type="dxa"/>
          </w:tcPr>
          <w:p w:rsidR="00936EAA" w:rsidRDefault="00936EAA" w:rsidP="00936E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38 489,400</w:t>
            </w:r>
          </w:p>
          <w:p w:rsidR="00936EAA" w:rsidRDefault="00936EAA" w:rsidP="00936E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36EAA" w:rsidRDefault="00936EAA" w:rsidP="00936E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36EAA" w:rsidRDefault="00936EAA" w:rsidP="00936E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36EAA" w:rsidRPr="00D75D81" w:rsidRDefault="00936EAA" w:rsidP="00936E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28 638,100</w:t>
            </w:r>
          </w:p>
        </w:tc>
        <w:tc>
          <w:tcPr>
            <w:tcW w:w="2108" w:type="dxa"/>
            <w:gridSpan w:val="3"/>
          </w:tcPr>
          <w:p w:rsidR="00936EAA" w:rsidRPr="00D75D81" w:rsidRDefault="00936EAA" w:rsidP="00936EAA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78" w:type="dxa"/>
            <w:gridSpan w:val="3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8" w:type="dxa"/>
            <w:gridSpan w:val="4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7" w:type="dxa"/>
            <w:gridSpan w:val="4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8" w:type="dxa"/>
            <w:gridSpan w:val="3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4" w:type="dxa"/>
          </w:tcPr>
          <w:p w:rsidR="00936EAA" w:rsidRPr="00E451CD" w:rsidRDefault="00936EAA" w:rsidP="00936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218"/>
        </w:trPr>
        <w:tc>
          <w:tcPr>
            <w:tcW w:w="1554" w:type="dxa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3 до 7 лет, наборами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продуктов питания.</w:t>
            </w:r>
          </w:p>
        </w:tc>
        <w:tc>
          <w:tcPr>
            <w:tcW w:w="976" w:type="dxa"/>
            <w:gridSpan w:val="3"/>
          </w:tcPr>
          <w:p w:rsidR="00936EAA" w:rsidRPr="00234F5E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936EAA" w:rsidRPr="00234F5E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936EAA" w:rsidRPr="00234F5E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80" w:type="dxa"/>
            <w:gridSpan w:val="2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995" w:type="dxa"/>
            <w:gridSpan w:val="3"/>
          </w:tcPr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137" w:type="dxa"/>
            <w:gridSpan w:val="3"/>
          </w:tcPr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</w:tcPr>
          <w:p w:rsidR="00936EAA" w:rsidRPr="00D75D81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08" w:type="dxa"/>
            <w:gridSpan w:val="3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578" w:type="dxa"/>
            <w:gridSpan w:val="3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497" w:type="dxa"/>
            <w:gridSpan w:val="4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578" w:type="dxa"/>
            <w:gridSpan w:val="3"/>
          </w:tcPr>
          <w:p w:rsidR="00936EAA" w:rsidRPr="00D75D81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936EAA" w:rsidTr="00A53ACD">
        <w:trPr>
          <w:gridAfter w:val="1"/>
          <w:wAfter w:w="80" w:type="dxa"/>
          <w:trHeight w:val="218"/>
        </w:trPr>
        <w:tc>
          <w:tcPr>
            <w:tcW w:w="3252" w:type="dxa"/>
            <w:gridSpan w:val="8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>Итого по задаче 1.</w:t>
            </w:r>
          </w:p>
        </w:tc>
        <w:tc>
          <w:tcPr>
            <w:tcW w:w="980" w:type="dxa"/>
            <w:gridSpan w:val="2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643 438,829</w:t>
            </w:r>
          </w:p>
        </w:tc>
        <w:tc>
          <w:tcPr>
            <w:tcW w:w="995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114 166,200</w:t>
            </w:r>
          </w:p>
        </w:tc>
        <w:tc>
          <w:tcPr>
            <w:tcW w:w="1137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143 292,198</w:t>
            </w:r>
          </w:p>
        </w:tc>
        <w:tc>
          <w:tcPr>
            <w:tcW w:w="1004" w:type="dxa"/>
            <w:gridSpan w:val="3"/>
          </w:tcPr>
          <w:p w:rsidR="00936EAA" w:rsidRPr="00513ECC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145 926,298</w:t>
            </w:r>
          </w:p>
        </w:tc>
        <w:tc>
          <w:tcPr>
            <w:tcW w:w="975" w:type="dxa"/>
          </w:tcPr>
          <w:p w:rsidR="00936EAA" w:rsidRPr="00513ECC" w:rsidRDefault="00936EAA" w:rsidP="00936EAA">
            <w:pPr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146 735,598</w:t>
            </w: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218"/>
        </w:trPr>
        <w:tc>
          <w:tcPr>
            <w:tcW w:w="15532" w:type="dxa"/>
            <w:gridSpan w:val="47"/>
          </w:tcPr>
          <w:p w:rsidR="00936EAA" w:rsidRPr="004F1B6B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936EAA" w:rsidTr="00A53ACD">
        <w:trPr>
          <w:gridAfter w:val="1"/>
          <w:wAfter w:w="80" w:type="dxa"/>
          <w:trHeight w:val="218"/>
        </w:trPr>
        <w:tc>
          <w:tcPr>
            <w:tcW w:w="1570" w:type="dxa"/>
            <w:gridSpan w:val="2"/>
          </w:tcPr>
          <w:p w:rsidR="00936EAA" w:rsidRPr="008624C7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ЖКУ</w:t>
            </w:r>
          </w:p>
        </w:tc>
        <w:tc>
          <w:tcPr>
            <w:tcW w:w="969" w:type="dxa"/>
            <w:gridSpan w:val="3"/>
          </w:tcPr>
          <w:p w:rsidR="00936EAA" w:rsidRPr="008624C7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2483">
              <w:rPr>
                <w:sz w:val="18"/>
                <w:szCs w:val="18"/>
              </w:rPr>
              <w:t>Администрация Чайковского</w:t>
            </w:r>
            <w:r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659" w:type="dxa"/>
          </w:tcPr>
          <w:p w:rsidR="00936EAA" w:rsidRPr="008624C7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3"/>
          </w:tcPr>
          <w:p w:rsidR="00936EAA" w:rsidRPr="006748AA" w:rsidRDefault="00936EAA" w:rsidP="00936E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775,652</w:t>
            </w:r>
          </w:p>
        </w:tc>
        <w:tc>
          <w:tcPr>
            <w:tcW w:w="991" w:type="dxa"/>
            <w:gridSpan w:val="3"/>
          </w:tcPr>
          <w:p w:rsidR="00936EAA" w:rsidRPr="006748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936EAA" w:rsidRPr="00896325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6,420</w:t>
            </w:r>
          </w:p>
        </w:tc>
        <w:tc>
          <w:tcPr>
            <w:tcW w:w="1134" w:type="dxa"/>
            <w:gridSpan w:val="3"/>
          </w:tcPr>
          <w:p w:rsidR="00936EAA" w:rsidRPr="00896325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764,568</w:t>
            </w:r>
          </w:p>
        </w:tc>
        <w:tc>
          <w:tcPr>
            <w:tcW w:w="992" w:type="dxa"/>
            <w:gridSpan w:val="3"/>
          </w:tcPr>
          <w:p w:rsidR="00936EAA" w:rsidRPr="009870FF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</w:tcPr>
          <w:p w:rsidR="00936EAA" w:rsidRPr="009870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7" w:type="dxa"/>
            <w:gridSpan w:val="2"/>
          </w:tcPr>
          <w:p w:rsidR="00936EAA" w:rsidRPr="009870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4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9" w:type="dxa"/>
            <w:gridSpan w:val="5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5" w:type="dxa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8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gridSpan w:val="5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6EAA" w:rsidTr="00A53ACD">
        <w:trPr>
          <w:gridAfter w:val="1"/>
          <w:wAfter w:w="80" w:type="dxa"/>
          <w:trHeight w:val="216"/>
        </w:trPr>
        <w:tc>
          <w:tcPr>
            <w:tcW w:w="1570" w:type="dxa"/>
            <w:gridSpan w:val="2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69" w:type="dxa"/>
            <w:gridSpan w:val="3"/>
          </w:tcPr>
          <w:p w:rsidR="00936EAA" w:rsidRPr="00932E96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правление </w:t>
            </w:r>
            <w:r w:rsidRPr="00932E96">
              <w:rPr>
                <w:sz w:val="18"/>
                <w:szCs w:val="18"/>
              </w:rPr>
              <w:t xml:space="preserve">ЖКХ и транспорта </w:t>
            </w:r>
          </w:p>
        </w:tc>
        <w:tc>
          <w:tcPr>
            <w:tcW w:w="659" w:type="dxa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gridSpan w:val="3"/>
          </w:tcPr>
          <w:p w:rsidR="00936EAA" w:rsidRPr="00375853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375853">
              <w:rPr>
                <w:bCs/>
                <w:sz w:val="18"/>
                <w:szCs w:val="18"/>
              </w:rPr>
              <w:t>40,738</w:t>
            </w:r>
          </w:p>
        </w:tc>
        <w:tc>
          <w:tcPr>
            <w:tcW w:w="991" w:type="dxa"/>
            <w:gridSpan w:val="3"/>
          </w:tcPr>
          <w:p w:rsidR="00936EAA" w:rsidRPr="00375853" w:rsidRDefault="00936EAA" w:rsidP="00936EAA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936EAA" w:rsidRPr="00375853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40,738</w:t>
            </w:r>
          </w:p>
        </w:tc>
        <w:tc>
          <w:tcPr>
            <w:tcW w:w="1134" w:type="dxa"/>
            <w:gridSpan w:val="3"/>
          </w:tcPr>
          <w:p w:rsidR="00936EAA" w:rsidRPr="00375853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36EAA" w:rsidRPr="00375853" w:rsidRDefault="00936EAA" w:rsidP="00936EA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</w:tcPr>
          <w:p w:rsidR="00936EAA" w:rsidRPr="00375853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7" w:type="dxa"/>
            <w:gridSpan w:val="2"/>
          </w:tcPr>
          <w:p w:rsidR="00936EAA" w:rsidRPr="00932E96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708" w:type="dxa"/>
            <w:gridSpan w:val="4"/>
          </w:tcPr>
          <w:p w:rsidR="00936EAA" w:rsidRPr="00932E96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609" w:type="dxa"/>
            <w:gridSpan w:val="5"/>
          </w:tcPr>
          <w:p w:rsidR="00936EAA" w:rsidRPr="00932E96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55" w:type="dxa"/>
          </w:tcPr>
          <w:p w:rsidR="00936EAA" w:rsidRPr="00932E96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100</w:t>
            </w:r>
          </w:p>
        </w:tc>
        <w:tc>
          <w:tcPr>
            <w:tcW w:w="478" w:type="dxa"/>
            <w:gridSpan w:val="3"/>
          </w:tcPr>
          <w:p w:rsidR="00936EAA" w:rsidRPr="00932E96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9" w:type="dxa"/>
            <w:gridSpan w:val="5"/>
          </w:tcPr>
          <w:p w:rsidR="00936EAA" w:rsidRPr="00932E96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936EAA" w:rsidTr="00A53ACD">
        <w:trPr>
          <w:gridAfter w:val="1"/>
          <w:wAfter w:w="80" w:type="dxa"/>
          <w:trHeight w:val="216"/>
        </w:trPr>
        <w:tc>
          <w:tcPr>
            <w:tcW w:w="3198" w:type="dxa"/>
            <w:gridSpan w:val="6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 задаче 2.</w:t>
            </w:r>
          </w:p>
        </w:tc>
        <w:tc>
          <w:tcPr>
            <w:tcW w:w="992" w:type="dxa"/>
            <w:gridSpan w:val="3"/>
          </w:tcPr>
          <w:p w:rsidR="00936EAA" w:rsidRPr="004A62AF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816,390</w:t>
            </w:r>
          </w:p>
        </w:tc>
        <w:tc>
          <w:tcPr>
            <w:tcW w:w="991" w:type="dxa"/>
            <w:gridSpan w:val="3"/>
          </w:tcPr>
          <w:p w:rsidR="00936EAA" w:rsidRPr="004A62AF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936EAA" w:rsidRPr="00896325" w:rsidRDefault="00936EAA" w:rsidP="0093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47,158</w:t>
            </w:r>
          </w:p>
        </w:tc>
        <w:tc>
          <w:tcPr>
            <w:tcW w:w="1134" w:type="dxa"/>
            <w:gridSpan w:val="3"/>
          </w:tcPr>
          <w:p w:rsidR="00936EAA" w:rsidRPr="00896325" w:rsidRDefault="00936EAA" w:rsidP="0093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764,568</w:t>
            </w:r>
          </w:p>
        </w:tc>
        <w:tc>
          <w:tcPr>
            <w:tcW w:w="992" w:type="dxa"/>
            <w:gridSpan w:val="3"/>
          </w:tcPr>
          <w:p w:rsidR="00936EAA" w:rsidRPr="006A71FE" w:rsidRDefault="00936EAA" w:rsidP="0093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198" w:type="dxa"/>
            <w:gridSpan w:val="6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  Подпрограмме 1:</w:t>
            </w:r>
          </w:p>
        </w:tc>
        <w:tc>
          <w:tcPr>
            <w:tcW w:w="992" w:type="dxa"/>
            <w:gridSpan w:val="3"/>
          </w:tcPr>
          <w:p w:rsidR="00936EAA" w:rsidRPr="00513ECC" w:rsidRDefault="00936EAA" w:rsidP="00936E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644 255,219</w:t>
            </w: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114 213,358</w:t>
            </w:r>
          </w:p>
        </w:tc>
        <w:tc>
          <w:tcPr>
            <w:tcW w:w="1134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144 056,766</w:t>
            </w:r>
          </w:p>
        </w:tc>
        <w:tc>
          <w:tcPr>
            <w:tcW w:w="992" w:type="dxa"/>
            <w:gridSpan w:val="3"/>
          </w:tcPr>
          <w:p w:rsidR="00936EAA" w:rsidRPr="00513ECC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145 926,298</w:t>
            </w:r>
          </w:p>
        </w:tc>
        <w:tc>
          <w:tcPr>
            <w:tcW w:w="1036" w:type="dxa"/>
            <w:gridSpan w:val="2"/>
          </w:tcPr>
          <w:p w:rsidR="00936EAA" w:rsidRPr="00513ECC" w:rsidRDefault="00936EAA" w:rsidP="00936EAA">
            <w:pPr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146 735,598</w:t>
            </w:r>
          </w:p>
        </w:tc>
        <w:tc>
          <w:tcPr>
            <w:tcW w:w="2108" w:type="dxa"/>
            <w:gridSpan w:val="3"/>
          </w:tcPr>
          <w:p w:rsidR="00936EAA" w:rsidRDefault="00936EAA" w:rsidP="00936EAA"/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198" w:type="dxa"/>
            <w:gridSpan w:val="6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2" w:type="dxa"/>
            <w:gridSpan w:val="3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6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198" w:type="dxa"/>
            <w:gridSpan w:val="6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936EAA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133 217,200</w:t>
            </w:r>
          </w:p>
        </w:tc>
        <w:tc>
          <w:tcPr>
            <w:tcW w:w="991" w:type="dxa"/>
            <w:gridSpan w:val="3"/>
          </w:tcPr>
          <w:p w:rsidR="00936EAA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936EAA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17 629,600</w:t>
            </w:r>
          </w:p>
        </w:tc>
        <w:tc>
          <w:tcPr>
            <w:tcW w:w="1134" w:type="dxa"/>
            <w:gridSpan w:val="3"/>
          </w:tcPr>
          <w:p w:rsidR="00936EAA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38 591,800</w:t>
            </w:r>
          </w:p>
        </w:tc>
        <w:tc>
          <w:tcPr>
            <w:tcW w:w="992" w:type="dxa"/>
            <w:gridSpan w:val="3"/>
          </w:tcPr>
          <w:p w:rsidR="00936EAA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38 506,400</w:t>
            </w:r>
          </w:p>
        </w:tc>
        <w:tc>
          <w:tcPr>
            <w:tcW w:w="1036" w:type="dxa"/>
            <w:gridSpan w:val="2"/>
          </w:tcPr>
          <w:p w:rsidR="00936EAA" w:rsidRPr="00513ECC" w:rsidRDefault="00936EAA" w:rsidP="00936E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38 489,400</w:t>
            </w: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198" w:type="dxa"/>
            <w:gridSpan w:val="6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393 460,106</w:t>
            </w: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72 269,668</w:t>
            </w: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74 908,338</w:t>
            </w:r>
          </w:p>
        </w:tc>
        <w:tc>
          <w:tcPr>
            <w:tcW w:w="1134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80 005,600</w:t>
            </w:r>
          </w:p>
        </w:tc>
        <w:tc>
          <w:tcPr>
            <w:tcW w:w="992" w:type="dxa"/>
            <w:gridSpan w:val="3"/>
          </w:tcPr>
          <w:p w:rsidR="00936EAA" w:rsidRPr="006A71FE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82 725,100</w:t>
            </w:r>
          </w:p>
        </w:tc>
        <w:tc>
          <w:tcPr>
            <w:tcW w:w="1036" w:type="dxa"/>
            <w:gridSpan w:val="2"/>
          </w:tcPr>
          <w:p w:rsidR="00936EAA" w:rsidRPr="00EE75FF" w:rsidRDefault="00936EAA" w:rsidP="00936EAA">
            <w:pPr>
              <w:rPr>
                <w:color w:val="000000"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83 551,400</w:t>
            </w: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198" w:type="dxa"/>
            <w:gridSpan w:val="6"/>
          </w:tcPr>
          <w:p w:rsidR="00936EAA" w:rsidRPr="00EF496E" w:rsidRDefault="00936EAA" w:rsidP="00936E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117 577,913</w:t>
            </w: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21 053,531</w:t>
            </w:r>
          </w:p>
        </w:tc>
        <w:tc>
          <w:tcPr>
            <w:tcW w:w="991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21 675,420</w:t>
            </w:r>
          </w:p>
        </w:tc>
        <w:tc>
          <w:tcPr>
            <w:tcW w:w="1134" w:type="dxa"/>
            <w:gridSpan w:val="3"/>
          </w:tcPr>
          <w:p w:rsidR="00936EAA" w:rsidRPr="00EF496E" w:rsidRDefault="00936EAA" w:rsidP="0093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25 459,366</w:t>
            </w:r>
          </w:p>
        </w:tc>
        <w:tc>
          <w:tcPr>
            <w:tcW w:w="992" w:type="dxa"/>
            <w:gridSpan w:val="3"/>
          </w:tcPr>
          <w:p w:rsidR="00936EAA" w:rsidRPr="006A71FE" w:rsidRDefault="00936EAA" w:rsidP="00936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24 694,798</w:t>
            </w:r>
          </w:p>
        </w:tc>
        <w:tc>
          <w:tcPr>
            <w:tcW w:w="1036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24 694,798</w:t>
            </w:r>
          </w:p>
        </w:tc>
        <w:tc>
          <w:tcPr>
            <w:tcW w:w="210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36EAA" w:rsidTr="00A53ACD">
        <w:trPr>
          <w:gridAfter w:val="1"/>
          <w:wAfter w:w="80" w:type="dxa"/>
          <w:trHeight w:val="325"/>
        </w:trPr>
        <w:tc>
          <w:tcPr>
            <w:tcW w:w="15532" w:type="dxa"/>
            <w:gridSpan w:val="47"/>
          </w:tcPr>
          <w:p w:rsidR="00936EAA" w:rsidRDefault="00936EAA" w:rsidP="00936EAA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15532" w:type="dxa"/>
            <w:gridSpan w:val="47"/>
          </w:tcPr>
          <w:p w:rsidR="00936EAA" w:rsidRPr="00EA113D" w:rsidRDefault="00936EAA" w:rsidP="00936E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15532" w:type="dxa"/>
            <w:gridSpan w:val="47"/>
          </w:tcPr>
          <w:p w:rsidR="00936EAA" w:rsidRPr="00EA113D" w:rsidRDefault="00936EAA" w:rsidP="00936E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отдыха, оздоровления и занятости детей</w:t>
            </w:r>
          </w:p>
        </w:tc>
      </w:tr>
      <w:tr w:rsidR="00936EAA" w:rsidTr="00A53ACD">
        <w:trPr>
          <w:gridAfter w:val="1"/>
          <w:wAfter w:w="80" w:type="dxa"/>
          <w:trHeight w:val="73"/>
        </w:trPr>
        <w:tc>
          <w:tcPr>
            <w:tcW w:w="1554" w:type="dxa"/>
            <w:vMerge w:val="restart"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отдыха, оздоровления и занятости детей</w:t>
            </w:r>
          </w:p>
        </w:tc>
        <w:tc>
          <w:tcPr>
            <w:tcW w:w="985" w:type="dxa"/>
            <w:gridSpan w:val="4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Чайковского ГО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36EAA" w:rsidRPr="006B7C69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B7C69">
              <w:rPr>
                <w:color w:val="000000"/>
                <w:sz w:val="18"/>
                <w:szCs w:val="18"/>
              </w:rPr>
              <w:t>6 254,016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585,154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5 222,954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5 222,954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5 222,954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vMerge w:val="restart"/>
          </w:tcPr>
          <w:p w:rsidR="00936EAA" w:rsidRPr="003B2483" w:rsidRDefault="00936EAA" w:rsidP="00936E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0" w:type="dxa"/>
            <w:gridSpan w:val="4"/>
            <w:vMerge w:val="restart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lastRenderedPageBreak/>
              <w:t>%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 w:val="restart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 w:val="restart"/>
          </w:tcPr>
          <w:p w:rsidR="00936EAA" w:rsidRPr="008812DB" w:rsidRDefault="00270ECE" w:rsidP="00936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  <w:p w:rsidR="00936EAA" w:rsidRPr="008812DB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 w:val="restart"/>
          </w:tcPr>
          <w:p w:rsidR="00936EAA" w:rsidRPr="008812DB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4" w:type="dxa"/>
            <w:vMerge w:val="restart"/>
          </w:tcPr>
          <w:p w:rsidR="00936EAA" w:rsidRDefault="00936EAA" w:rsidP="00936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</w:tr>
      <w:tr w:rsidR="00936EAA" w:rsidTr="00A53ACD">
        <w:trPr>
          <w:gridAfter w:val="1"/>
          <w:wAfter w:w="80" w:type="dxa"/>
          <w:trHeight w:val="73"/>
        </w:trPr>
        <w:tc>
          <w:tcPr>
            <w:tcW w:w="1554" w:type="dxa"/>
            <w:vMerge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4"/>
          </w:tcPr>
          <w:p w:rsidR="00936EAA" w:rsidRPr="00401335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71 367,765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5 284,046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15 878,716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15 878,716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15 878,716</w:t>
            </w:r>
          </w:p>
          <w:p w:rsidR="00936EAA" w:rsidRDefault="00936EAA" w:rsidP="00936EAA">
            <w:pPr>
              <w:jc w:val="center"/>
            </w:pPr>
          </w:p>
        </w:tc>
        <w:tc>
          <w:tcPr>
            <w:tcW w:w="2124" w:type="dxa"/>
            <w:gridSpan w:val="3"/>
            <w:vMerge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73"/>
        </w:trPr>
        <w:tc>
          <w:tcPr>
            <w:tcW w:w="1554" w:type="dxa"/>
            <w:vMerge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4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6B7C69">
              <w:rPr>
                <w:sz w:val="18"/>
                <w:szCs w:val="18"/>
              </w:rPr>
              <w:t>5 512,</w:t>
            </w:r>
            <w:r>
              <w:rPr>
                <w:sz w:val="18"/>
                <w:szCs w:val="18"/>
              </w:rPr>
              <w:t>299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1 350,253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1 350,253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1 350,253</w:t>
            </w:r>
          </w:p>
          <w:p w:rsidR="00936EAA" w:rsidRDefault="00936EAA" w:rsidP="00936EAA">
            <w:pPr>
              <w:jc w:val="center"/>
            </w:pPr>
          </w:p>
        </w:tc>
        <w:tc>
          <w:tcPr>
            <w:tcW w:w="2124" w:type="dxa"/>
            <w:gridSpan w:val="3"/>
            <w:vMerge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73"/>
        </w:trPr>
        <w:tc>
          <w:tcPr>
            <w:tcW w:w="1554" w:type="dxa"/>
            <w:vMerge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4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36EAA" w:rsidRPr="006B7C69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6B7C6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501,411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936EAA" w:rsidRPr="004946A8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1 791, 277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1 791,277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1 791,277</w:t>
            </w:r>
          </w:p>
          <w:p w:rsidR="00936EAA" w:rsidRDefault="00936EAA" w:rsidP="00936EAA">
            <w:pPr>
              <w:jc w:val="center"/>
            </w:pPr>
          </w:p>
        </w:tc>
        <w:tc>
          <w:tcPr>
            <w:tcW w:w="2124" w:type="dxa"/>
            <w:gridSpan w:val="3"/>
            <w:vMerge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389"/>
        </w:trPr>
        <w:tc>
          <w:tcPr>
            <w:tcW w:w="1554" w:type="dxa"/>
            <w:vMerge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4"/>
          </w:tcPr>
          <w:p w:rsidR="00936EAA" w:rsidRPr="00401335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 w:val="restart"/>
            <w:vAlign w:val="center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6B7C69">
              <w:rPr>
                <w:sz w:val="18"/>
                <w:szCs w:val="18"/>
              </w:rPr>
              <w:t>7 081,57</w:t>
            </w:r>
            <w:r>
              <w:rPr>
                <w:sz w:val="18"/>
                <w:szCs w:val="18"/>
              </w:rPr>
              <w:t>1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751,119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  <w:p w:rsidR="00936EAA" w:rsidRDefault="00936EAA" w:rsidP="00936EAA">
            <w:pPr>
              <w:jc w:val="center"/>
            </w:pPr>
          </w:p>
        </w:tc>
        <w:tc>
          <w:tcPr>
            <w:tcW w:w="2124" w:type="dxa"/>
            <w:gridSpan w:val="3"/>
            <w:vMerge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73"/>
        </w:trPr>
        <w:tc>
          <w:tcPr>
            <w:tcW w:w="1554" w:type="dxa"/>
            <w:vMerge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1 562,675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313,622</w:t>
            </w:r>
          </w:p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316,053</w:t>
            </w: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988" w:type="dxa"/>
            <w:gridSpan w:val="2"/>
          </w:tcPr>
          <w:p w:rsidR="00936EAA" w:rsidRDefault="00936EAA" w:rsidP="00936EA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24" w:type="dxa"/>
            <w:gridSpan w:val="3"/>
            <w:vMerge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73"/>
        </w:trPr>
        <w:tc>
          <w:tcPr>
            <w:tcW w:w="1554" w:type="dxa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отдыха, оздоровления и занятости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85" w:type="dxa"/>
            <w:gridSpan w:val="4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13" w:type="dxa"/>
            <w:gridSpan w:val="3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80" w:type="dxa"/>
            <w:gridSpan w:val="2"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498,209</w:t>
            </w:r>
          </w:p>
        </w:tc>
        <w:tc>
          <w:tcPr>
            <w:tcW w:w="1005" w:type="dxa"/>
            <w:gridSpan w:val="4"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936EAA" w:rsidRPr="009D7166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498,209</w:t>
            </w:r>
          </w:p>
        </w:tc>
        <w:tc>
          <w:tcPr>
            <w:tcW w:w="1137" w:type="dxa"/>
            <w:gridSpan w:val="3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3"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8" w:type="dxa"/>
            <w:gridSpan w:val="2"/>
          </w:tcPr>
          <w:p w:rsidR="00936EAA" w:rsidRPr="009D7166" w:rsidRDefault="00936EAA" w:rsidP="00936EAA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3"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73"/>
        </w:trPr>
        <w:tc>
          <w:tcPr>
            <w:tcW w:w="3252" w:type="dxa"/>
            <w:gridSpan w:val="8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980" w:type="dxa"/>
            <w:gridSpan w:val="2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108 777,946</w:t>
            </w:r>
          </w:p>
        </w:tc>
        <w:tc>
          <w:tcPr>
            <w:tcW w:w="1005" w:type="dxa"/>
            <w:gridSpan w:val="4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22 841,015</w:t>
            </w:r>
          </w:p>
        </w:tc>
        <w:tc>
          <w:tcPr>
            <w:tcW w:w="981" w:type="dxa"/>
            <w:gridSpan w:val="2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7 434,581</w:t>
            </w:r>
          </w:p>
        </w:tc>
        <w:tc>
          <w:tcPr>
            <w:tcW w:w="1137" w:type="dxa"/>
            <w:gridSpan w:val="3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1004" w:type="dxa"/>
            <w:gridSpan w:val="3"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988" w:type="dxa"/>
            <w:gridSpan w:val="2"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2124" w:type="dxa"/>
            <w:gridSpan w:val="3"/>
          </w:tcPr>
          <w:p w:rsidR="00936EAA" w:rsidRPr="00243A5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15532" w:type="dxa"/>
            <w:gridSpan w:val="47"/>
          </w:tcPr>
          <w:p w:rsidR="00936EAA" w:rsidRPr="00EA11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936EAA" w:rsidTr="00A53ACD">
        <w:trPr>
          <w:gridAfter w:val="1"/>
          <w:wAfter w:w="80" w:type="dxa"/>
          <w:trHeight w:val="1056"/>
        </w:trPr>
        <w:tc>
          <w:tcPr>
            <w:tcW w:w="1570" w:type="dxa"/>
            <w:gridSpan w:val="2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2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3" w:type="dxa"/>
            <w:gridSpan w:val="4"/>
          </w:tcPr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936EAA" w:rsidRPr="008812DB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12 190,722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1137" w:type="dxa"/>
            <w:gridSpan w:val="3"/>
          </w:tcPr>
          <w:p w:rsidR="00936EAA" w:rsidRPr="008812DB" w:rsidRDefault="0089624D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2 432,027</w:t>
            </w:r>
          </w:p>
        </w:tc>
        <w:tc>
          <w:tcPr>
            <w:tcW w:w="1004" w:type="dxa"/>
            <w:gridSpan w:val="3"/>
          </w:tcPr>
          <w:p w:rsidR="00936EAA" w:rsidRPr="00D605FA" w:rsidRDefault="0089624D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2 482,008</w:t>
            </w:r>
          </w:p>
        </w:tc>
        <w:tc>
          <w:tcPr>
            <w:tcW w:w="1004" w:type="dxa"/>
            <w:gridSpan w:val="3"/>
          </w:tcPr>
          <w:p w:rsidR="00936EAA" w:rsidRPr="003B2483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108" w:type="dxa"/>
            <w:gridSpan w:val="2"/>
          </w:tcPr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0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gridSpan w:val="4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gridSpan w:val="2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614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20" w:type="dxa"/>
            <w:gridSpan w:val="4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08" w:type="dxa"/>
            <w:gridSpan w:val="2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89624D" w:rsidTr="00A53ACD">
        <w:trPr>
          <w:gridAfter w:val="1"/>
          <w:wAfter w:w="80" w:type="dxa"/>
          <w:trHeight w:val="244"/>
        </w:trPr>
        <w:tc>
          <w:tcPr>
            <w:tcW w:w="3252" w:type="dxa"/>
            <w:gridSpan w:val="8"/>
          </w:tcPr>
          <w:p w:rsidR="0089624D" w:rsidRPr="008812DB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2.</w:t>
            </w:r>
          </w:p>
        </w:tc>
        <w:tc>
          <w:tcPr>
            <w:tcW w:w="993" w:type="dxa"/>
            <w:gridSpan w:val="3"/>
          </w:tcPr>
          <w:p w:rsidR="0089624D" w:rsidRPr="0089624D" w:rsidRDefault="0089624D" w:rsidP="005E372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89624D">
              <w:rPr>
                <w:b/>
                <w:sz w:val="18"/>
                <w:szCs w:val="18"/>
              </w:rPr>
              <w:t>12 190,722</w:t>
            </w:r>
          </w:p>
        </w:tc>
        <w:tc>
          <w:tcPr>
            <w:tcW w:w="992" w:type="dxa"/>
            <w:gridSpan w:val="3"/>
          </w:tcPr>
          <w:p w:rsidR="0089624D" w:rsidRPr="0089624D" w:rsidRDefault="0089624D" w:rsidP="005E3721">
            <w:pPr>
              <w:jc w:val="center"/>
              <w:rPr>
                <w:b/>
                <w:sz w:val="18"/>
                <w:szCs w:val="18"/>
              </w:rPr>
            </w:pPr>
            <w:r w:rsidRPr="0089624D">
              <w:rPr>
                <w:b/>
                <w:sz w:val="18"/>
                <w:szCs w:val="18"/>
              </w:rPr>
              <w:t>2 007,476</w:t>
            </w:r>
          </w:p>
        </w:tc>
        <w:tc>
          <w:tcPr>
            <w:tcW w:w="992" w:type="dxa"/>
            <w:gridSpan w:val="3"/>
          </w:tcPr>
          <w:p w:rsidR="0089624D" w:rsidRPr="0089624D" w:rsidRDefault="0089624D" w:rsidP="005E3721">
            <w:pPr>
              <w:jc w:val="center"/>
              <w:rPr>
                <w:b/>
                <w:sz w:val="18"/>
                <w:szCs w:val="18"/>
              </w:rPr>
            </w:pPr>
            <w:r w:rsidRPr="0089624D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1133" w:type="dxa"/>
            <w:gridSpan w:val="3"/>
          </w:tcPr>
          <w:p w:rsidR="0089624D" w:rsidRPr="0089624D" w:rsidRDefault="0089624D" w:rsidP="005E3721">
            <w:pPr>
              <w:jc w:val="center"/>
              <w:rPr>
                <w:b/>
                <w:sz w:val="18"/>
                <w:szCs w:val="18"/>
              </w:rPr>
            </w:pPr>
            <w:r w:rsidRPr="0089624D">
              <w:rPr>
                <w:b/>
                <w:sz w:val="18"/>
                <w:szCs w:val="18"/>
              </w:rPr>
              <w:t>2 432,027</w:t>
            </w:r>
          </w:p>
        </w:tc>
        <w:tc>
          <w:tcPr>
            <w:tcW w:w="997" w:type="dxa"/>
            <w:gridSpan w:val="2"/>
          </w:tcPr>
          <w:p w:rsidR="0089624D" w:rsidRPr="0089624D" w:rsidRDefault="0089624D" w:rsidP="005E3721">
            <w:pPr>
              <w:jc w:val="center"/>
              <w:rPr>
                <w:b/>
                <w:sz w:val="18"/>
                <w:szCs w:val="18"/>
              </w:rPr>
            </w:pPr>
            <w:r w:rsidRPr="0089624D">
              <w:rPr>
                <w:b/>
                <w:sz w:val="18"/>
                <w:szCs w:val="18"/>
              </w:rPr>
              <w:t>2 482,008</w:t>
            </w:r>
          </w:p>
        </w:tc>
        <w:tc>
          <w:tcPr>
            <w:tcW w:w="1004" w:type="dxa"/>
            <w:gridSpan w:val="3"/>
          </w:tcPr>
          <w:p w:rsidR="0089624D" w:rsidRPr="0089624D" w:rsidRDefault="0089624D" w:rsidP="005E372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89624D">
              <w:rPr>
                <w:b/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079" w:type="dxa"/>
          </w:tcPr>
          <w:p w:rsidR="0089624D" w:rsidRPr="00EE75FF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89624D" w:rsidRPr="00EE75FF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89624D" w:rsidRPr="00EE75FF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9624D" w:rsidRPr="00EE75FF" w:rsidRDefault="0089624D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89624D" w:rsidRDefault="0089624D" w:rsidP="0093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89624D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89624D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89624D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52" w:type="dxa"/>
            <w:gridSpan w:val="8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Всего по Подпрограмме 2</w:t>
            </w:r>
          </w:p>
        </w:tc>
        <w:tc>
          <w:tcPr>
            <w:tcW w:w="993" w:type="dxa"/>
            <w:gridSpan w:val="3"/>
          </w:tcPr>
          <w:p w:rsidR="00936EAA" w:rsidRPr="008812DB" w:rsidRDefault="00936EAA" w:rsidP="0089624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  <w:r w:rsidR="0089624D">
              <w:rPr>
                <w:b/>
                <w:sz w:val="18"/>
                <w:szCs w:val="18"/>
              </w:rPr>
              <w:t> 968,668</w:t>
            </w:r>
          </w:p>
        </w:tc>
        <w:tc>
          <w:tcPr>
            <w:tcW w:w="992" w:type="dxa"/>
            <w:gridSpan w:val="3"/>
          </w:tcPr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24 848,491</w:t>
            </w:r>
          </w:p>
        </w:tc>
        <w:tc>
          <w:tcPr>
            <w:tcW w:w="992" w:type="dxa"/>
            <w:gridSpan w:val="3"/>
          </w:tcPr>
          <w:p w:rsidR="00936EAA" w:rsidRPr="00B32E04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10 222,899</w:t>
            </w:r>
          </w:p>
        </w:tc>
        <w:tc>
          <w:tcPr>
            <w:tcW w:w="1133" w:type="dxa"/>
            <w:gridSpan w:val="3"/>
          </w:tcPr>
          <w:p w:rsidR="00936EAA" w:rsidRPr="00B32E04" w:rsidRDefault="0089624D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28 599,477</w:t>
            </w:r>
          </w:p>
        </w:tc>
        <w:tc>
          <w:tcPr>
            <w:tcW w:w="997" w:type="dxa"/>
            <w:gridSpan w:val="2"/>
          </w:tcPr>
          <w:p w:rsidR="00936EAA" w:rsidRPr="009D7166" w:rsidRDefault="0089624D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28 649,458</w:t>
            </w:r>
          </w:p>
        </w:tc>
        <w:tc>
          <w:tcPr>
            <w:tcW w:w="1004" w:type="dxa"/>
            <w:gridSpan w:val="3"/>
          </w:tcPr>
          <w:p w:rsidR="00936EAA" w:rsidRPr="009D7166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28 648,343</w:t>
            </w:r>
          </w:p>
        </w:tc>
        <w:tc>
          <w:tcPr>
            <w:tcW w:w="2079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Default="00936EAA" w:rsidP="0093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52" w:type="dxa"/>
            <w:gridSpan w:val="8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3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2079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Default="00936EAA" w:rsidP="0093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52" w:type="dxa"/>
            <w:gridSpan w:val="8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gridSpan w:val="3"/>
          </w:tcPr>
          <w:p w:rsidR="00936EAA" w:rsidRPr="00B1583D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99 635,491</w:t>
            </w:r>
          </w:p>
        </w:tc>
        <w:tc>
          <w:tcPr>
            <w:tcW w:w="992" w:type="dxa"/>
            <w:gridSpan w:val="3"/>
          </w:tcPr>
          <w:p w:rsidR="00936EAA" w:rsidRPr="00B1583D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21 036,691</w:t>
            </w:r>
          </w:p>
        </w:tc>
        <w:tc>
          <w:tcPr>
            <w:tcW w:w="992" w:type="dxa"/>
            <w:gridSpan w:val="3"/>
          </w:tcPr>
          <w:p w:rsidR="00936EAA" w:rsidRPr="00B1583D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5 869,200</w:t>
            </w:r>
          </w:p>
        </w:tc>
        <w:tc>
          <w:tcPr>
            <w:tcW w:w="1133" w:type="dxa"/>
            <w:gridSpan w:val="3"/>
          </w:tcPr>
          <w:p w:rsidR="00936EAA" w:rsidRPr="00B1583D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24 243,200</w:t>
            </w:r>
          </w:p>
        </w:tc>
        <w:tc>
          <w:tcPr>
            <w:tcW w:w="997" w:type="dxa"/>
            <w:gridSpan w:val="2"/>
          </w:tcPr>
          <w:p w:rsidR="00936EAA" w:rsidRPr="00243A5A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24 243,200</w:t>
            </w:r>
          </w:p>
        </w:tc>
        <w:tc>
          <w:tcPr>
            <w:tcW w:w="1004" w:type="dxa"/>
            <w:gridSpan w:val="3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24 243,200</w:t>
            </w:r>
          </w:p>
        </w:tc>
        <w:tc>
          <w:tcPr>
            <w:tcW w:w="2079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Default="00936EAA" w:rsidP="0093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52" w:type="dxa"/>
            <w:gridSpan w:val="8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936EAA" w:rsidRPr="008812DB" w:rsidRDefault="00936EAA" w:rsidP="008962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9624D">
              <w:rPr>
                <w:b/>
                <w:sz w:val="18"/>
                <w:szCs w:val="18"/>
              </w:rPr>
              <w:t>21 333,177</w:t>
            </w:r>
          </w:p>
        </w:tc>
        <w:tc>
          <w:tcPr>
            <w:tcW w:w="992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3 811,800</w:t>
            </w:r>
          </w:p>
        </w:tc>
        <w:tc>
          <w:tcPr>
            <w:tcW w:w="992" w:type="dxa"/>
            <w:gridSpan w:val="3"/>
          </w:tcPr>
          <w:p w:rsidR="00936EAA" w:rsidRPr="008812DB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4 353,699</w:t>
            </w:r>
          </w:p>
        </w:tc>
        <w:tc>
          <w:tcPr>
            <w:tcW w:w="1133" w:type="dxa"/>
            <w:gridSpan w:val="3"/>
          </w:tcPr>
          <w:p w:rsidR="00936EAA" w:rsidRPr="008812DB" w:rsidRDefault="0089624D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4 356,277</w:t>
            </w:r>
          </w:p>
        </w:tc>
        <w:tc>
          <w:tcPr>
            <w:tcW w:w="997" w:type="dxa"/>
            <w:gridSpan w:val="2"/>
          </w:tcPr>
          <w:p w:rsidR="00936EAA" w:rsidRPr="009D7166" w:rsidRDefault="0089624D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4 406,258</w:t>
            </w:r>
          </w:p>
        </w:tc>
        <w:tc>
          <w:tcPr>
            <w:tcW w:w="1004" w:type="dxa"/>
            <w:gridSpan w:val="3"/>
          </w:tcPr>
          <w:p w:rsidR="00936EAA" w:rsidRPr="009D7166" w:rsidRDefault="0089624D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4 405,143</w:t>
            </w:r>
          </w:p>
        </w:tc>
        <w:tc>
          <w:tcPr>
            <w:tcW w:w="2079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EE75FF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Default="00936EAA" w:rsidP="0093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15532" w:type="dxa"/>
            <w:gridSpan w:val="47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15532" w:type="dxa"/>
            <w:gridSpan w:val="47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15532" w:type="dxa"/>
            <w:gridSpan w:val="47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936EAA" w:rsidTr="00A53ACD">
        <w:trPr>
          <w:gridAfter w:val="1"/>
          <w:wAfter w:w="80" w:type="dxa"/>
          <w:trHeight w:val="1361"/>
        </w:trPr>
        <w:tc>
          <w:tcPr>
            <w:tcW w:w="1570" w:type="dxa"/>
            <w:gridSpan w:val="2"/>
          </w:tcPr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lastRenderedPageBreak/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60" w:type="dxa"/>
            <w:gridSpan w:val="2"/>
          </w:tcPr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 xml:space="preserve">Администрация Чайковского </w:t>
            </w:r>
            <w:r>
              <w:rPr>
                <w:sz w:val="18"/>
                <w:szCs w:val="18"/>
              </w:rPr>
              <w:t>ГО</w:t>
            </w:r>
          </w:p>
        </w:tc>
        <w:tc>
          <w:tcPr>
            <w:tcW w:w="707" w:type="dxa"/>
            <w:gridSpan w:val="3"/>
          </w:tcPr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936EAA" w:rsidRDefault="00936EAA" w:rsidP="00936E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3 150,879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1 649,114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936EAA" w:rsidRPr="008812DB" w:rsidRDefault="00936EAA" w:rsidP="00936EAA">
            <w:pPr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653,000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321,300</w:t>
            </w:r>
          </w:p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321,300</w:t>
            </w:r>
          </w:p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8812DB" w:rsidRDefault="00936EAA" w:rsidP="0093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08" w:type="dxa"/>
            <w:gridSpan w:val="2"/>
          </w:tcPr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gridSpan w:val="4"/>
          </w:tcPr>
          <w:p w:rsidR="00936EAA" w:rsidRPr="003B248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:rsidR="00936EAA" w:rsidRDefault="00936EAA" w:rsidP="00936EAA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4" w:type="dxa"/>
            <w:gridSpan w:val="3"/>
          </w:tcPr>
          <w:p w:rsidR="00936EAA" w:rsidRDefault="00936EAA" w:rsidP="00936EAA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0" w:type="dxa"/>
            <w:gridSpan w:val="4"/>
          </w:tcPr>
          <w:p w:rsidR="00936EAA" w:rsidRDefault="00936EAA" w:rsidP="00936EAA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8" w:type="dxa"/>
            <w:gridSpan w:val="2"/>
          </w:tcPr>
          <w:p w:rsidR="00936EAA" w:rsidRPr="00A67EF4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</w:tcPr>
          <w:p w:rsidR="00936EAA" w:rsidRDefault="00936EAA" w:rsidP="0093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37" w:type="dxa"/>
            <w:gridSpan w:val="7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Итого по задаче 1.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4 799,993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974,300</w:t>
            </w: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958,400</w:t>
            </w:r>
          </w:p>
        </w:tc>
        <w:tc>
          <w:tcPr>
            <w:tcW w:w="1004" w:type="dxa"/>
            <w:gridSpan w:val="3"/>
          </w:tcPr>
          <w:p w:rsidR="00936EAA" w:rsidRPr="005F196E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1004" w:type="dxa"/>
            <w:gridSpan w:val="3"/>
          </w:tcPr>
          <w:p w:rsidR="00936EAA" w:rsidRPr="005F196E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2108" w:type="dxa"/>
            <w:gridSpan w:val="2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0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2F2785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37" w:type="dxa"/>
            <w:gridSpan w:val="7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Всего по Подпрограмме 3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4 799,993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974,300</w:t>
            </w: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100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100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2079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2F2785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37" w:type="dxa"/>
            <w:gridSpan w:val="7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2079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2F2785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37" w:type="dxa"/>
            <w:gridSpan w:val="7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3 150,879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586,579</w:t>
            </w: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653,000</w:t>
            </w: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637,100</w:t>
            </w:r>
          </w:p>
        </w:tc>
        <w:tc>
          <w:tcPr>
            <w:tcW w:w="1004" w:type="dxa"/>
            <w:gridSpan w:val="3"/>
          </w:tcPr>
          <w:p w:rsidR="00936EAA" w:rsidRPr="002F2785" w:rsidRDefault="00936EAA" w:rsidP="00936EAA">
            <w:pPr>
              <w:jc w:val="center"/>
              <w:rPr>
                <w:spacing w:val="2"/>
                <w:sz w:val="16"/>
                <w:szCs w:val="16"/>
              </w:rPr>
            </w:pPr>
            <w:r w:rsidRPr="00B711F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37</w:t>
            </w:r>
            <w:r w:rsidRPr="00B711F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  <w:r w:rsidRPr="00B711F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4" w:type="dxa"/>
            <w:gridSpan w:val="3"/>
          </w:tcPr>
          <w:p w:rsidR="00936EAA" w:rsidRPr="006D3D1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pacing w:val="2"/>
                <w:sz w:val="16"/>
                <w:szCs w:val="16"/>
              </w:rPr>
            </w:pPr>
            <w:r w:rsidRPr="006D3D13">
              <w:rPr>
                <w:b/>
                <w:spacing w:val="2"/>
                <w:sz w:val="16"/>
                <w:szCs w:val="16"/>
              </w:rPr>
              <w:t>637,100</w:t>
            </w:r>
          </w:p>
        </w:tc>
        <w:tc>
          <w:tcPr>
            <w:tcW w:w="2079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2F2785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36EAA" w:rsidTr="00A53ACD">
        <w:trPr>
          <w:gridAfter w:val="1"/>
          <w:wAfter w:w="80" w:type="dxa"/>
          <w:trHeight w:val="244"/>
        </w:trPr>
        <w:tc>
          <w:tcPr>
            <w:tcW w:w="3237" w:type="dxa"/>
            <w:gridSpan w:val="7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1 649,114</w:t>
            </w:r>
          </w:p>
        </w:tc>
        <w:tc>
          <w:tcPr>
            <w:tcW w:w="995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363,914</w:t>
            </w:r>
          </w:p>
        </w:tc>
        <w:tc>
          <w:tcPr>
            <w:tcW w:w="991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137" w:type="dxa"/>
            <w:gridSpan w:val="3"/>
          </w:tcPr>
          <w:p w:rsidR="00936EAA" w:rsidRPr="008812DB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00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 w:rsidRPr="00B711F6"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004" w:type="dxa"/>
            <w:gridSpan w:val="3"/>
          </w:tcPr>
          <w:p w:rsidR="00936EAA" w:rsidRPr="006D3D1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pacing w:val="2"/>
                <w:sz w:val="16"/>
                <w:szCs w:val="16"/>
              </w:rPr>
            </w:pPr>
            <w:r w:rsidRPr="006D3D13">
              <w:rPr>
                <w:b/>
                <w:spacing w:val="2"/>
                <w:sz w:val="16"/>
                <w:szCs w:val="16"/>
              </w:rPr>
              <w:t>321,300</w:t>
            </w:r>
          </w:p>
        </w:tc>
        <w:tc>
          <w:tcPr>
            <w:tcW w:w="2079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9" w:type="dxa"/>
            <w:gridSpan w:val="5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36EAA" w:rsidRPr="002F2785" w:rsidRDefault="00936EAA" w:rsidP="00936EA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936EAA" w:rsidRPr="002F2785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237" w:type="dxa"/>
            <w:gridSpan w:val="7"/>
            <w:shd w:val="clear" w:color="auto" w:fill="auto"/>
          </w:tcPr>
          <w:p w:rsidR="00936EAA" w:rsidRPr="00522F20" w:rsidRDefault="00936EAA" w:rsidP="00936E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22F20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522F20" w:rsidRDefault="00EE475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770 023,880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AB62F7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936EAA" w:rsidRPr="006D3D13" w:rsidRDefault="00936EAA" w:rsidP="00936EAA">
            <w:pPr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125 410,557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936EAA" w:rsidRPr="006D3D13" w:rsidRDefault="00EE475A" w:rsidP="0093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173 614,643</w:t>
            </w:r>
          </w:p>
        </w:tc>
        <w:tc>
          <w:tcPr>
            <w:tcW w:w="1004" w:type="dxa"/>
            <w:gridSpan w:val="3"/>
            <w:shd w:val="clear" w:color="auto" w:fill="auto"/>
          </w:tcPr>
          <w:p w:rsidR="00936EAA" w:rsidRPr="006D3D13" w:rsidRDefault="00EE475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175 534,156</w:t>
            </w:r>
          </w:p>
        </w:tc>
        <w:tc>
          <w:tcPr>
            <w:tcW w:w="1004" w:type="dxa"/>
            <w:gridSpan w:val="3"/>
          </w:tcPr>
          <w:p w:rsidR="00936EAA" w:rsidRPr="006D3D13" w:rsidRDefault="00EE475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176 342,341</w:t>
            </w:r>
          </w:p>
        </w:tc>
        <w:tc>
          <w:tcPr>
            <w:tcW w:w="2079" w:type="dxa"/>
            <w:shd w:val="clear" w:color="auto" w:fill="auto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5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237" w:type="dxa"/>
            <w:gridSpan w:val="7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26AD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936EAA" w:rsidRPr="001C26AD" w:rsidRDefault="00936EAA" w:rsidP="00936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936EAA" w:rsidRPr="001C26AD" w:rsidRDefault="00936EAA" w:rsidP="00936E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shd w:val="clear" w:color="auto" w:fill="auto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5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237" w:type="dxa"/>
            <w:gridSpan w:val="7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133 217,200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17 629,600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936EAA" w:rsidRPr="000204E5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38 591,800</w:t>
            </w:r>
          </w:p>
        </w:tc>
        <w:tc>
          <w:tcPr>
            <w:tcW w:w="1004" w:type="dxa"/>
            <w:gridSpan w:val="3"/>
            <w:shd w:val="clear" w:color="auto" w:fill="auto"/>
          </w:tcPr>
          <w:p w:rsidR="00936EAA" w:rsidRPr="000204E5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38 506,400</w:t>
            </w:r>
          </w:p>
        </w:tc>
        <w:tc>
          <w:tcPr>
            <w:tcW w:w="1004" w:type="dxa"/>
            <w:gridSpan w:val="3"/>
          </w:tcPr>
          <w:p w:rsidR="00936EAA" w:rsidRPr="006D3D13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38 489,400</w:t>
            </w:r>
          </w:p>
        </w:tc>
        <w:tc>
          <w:tcPr>
            <w:tcW w:w="2079" w:type="dxa"/>
            <w:shd w:val="clear" w:color="auto" w:fill="auto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5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237" w:type="dxa"/>
            <w:gridSpan w:val="7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26A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496 246,476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93 892,938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81 430,538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936EAA" w:rsidRPr="000204E5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104 885,900</w:t>
            </w:r>
          </w:p>
        </w:tc>
        <w:tc>
          <w:tcPr>
            <w:tcW w:w="1004" w:type="dxa"/>
            <w:gridSpan w:val="3"/>
            <w:shd w:val="clear" w:color="auto" w:fill="auto"/>
          </w:tcPr>
          <w:p w:rsidR="00936EAA" w:rsidRPr="000204E5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107 605,400</w:t>
            </w:r>
          </w:p>
        </w:tc>
        <w:tc>
          <w:tcPr>
            <w:tcW w:w="1004" w:type="dxa"/>
            <w:gridSpan w:val="3"/>
          </w:tcPr>
          <w:p w:rsidR="00936EAA" w:rsidRDefault="00936EAA" w:rsidP="00936E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108 431,700</w:t>
            </w:r>
          </w:p>
        </w:tc>
        <w:tc>
          <w:tcPr>
            <w:tcW w:w="2079" w:type="dxa"/>
            <w:shd w:val="clear" w:color="auto" w:fill="auto"/>
          </w:tcPr>
          <w:p w:rsidR="00936EAA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gridSpan w:val="5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36EAA" w:rsidTr="00A53ACD">
        <w:trPr>
          <w:gridAfter w:val="1"/>
          <w:wAfter w:w="80" w:type="dxa"/>
          <w:trHeight w:val="262"/>
        </w:trPr>
        <w:tc>
          <w:tcPr>
            <w:tcW w:w="3237" w:type="dxa"/>
            <w:gridSpan w:val="7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1C26AD" w:rsidRDefault="00EE475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140 560,204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25 229,245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936EAA" w:rsidRPr="001C26AD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26 350,419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936EAA" w:rsidRPr="000204E5" w:rsidRDefault="00EE475A" w:rsidP="00EE475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36EAA">
              <w:rPr>
                <w:b/>
                <w:sz w:val="18"/>
                <w:szCs w:val="18"/>
              </w:rPr>
              <w:t>30 </w:t>
            </w:r>
            <w:r>
              <w:rPr>
                <w:b/>
                <w:sz w:val="18"/>
                <w:szCs w:val="18"/>
              </w:rPr>
              <w:t>136,943</w:t>
            </w:r>
          </w:p>
        </w:tc>
        <w:tc>
          <w:tcPr>
            <w:tcW w:w="1004" w:type="dxa"/>
            <w:gridSpan w:val="3"/>
            <w:shd w:val="clear" w:color="auto" w:fill="auto"/>
          </w:tcPr>
          <w:p w:rsidR="00936EAA" w:rsidRPr="000204E5" w:rsidRDefault="00EE475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29 422,356</w:t>
            </w:r>
          </w:p>
        </w:tc>
        <w:tc>
          <w:tcPr>
            <w:tcW w:w="1004" w:type="dxa"/>
            <w:gridSpan w:val="3"/>
          </w:tcPr>
          <w:p w:rsidR="00936EAA" w:rsidRPr="006D3D13" w:rsidRDefault="00EE475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29 421,241</w:t>
            </w:r>
          </w:p>
        </w:tc>
        <w:tc>
          <w:tcPr>
            <w:tcW w:w="2079" w:type="dxa"/>
            <w:shd w:val="clear" w:color="auto" w:fill="auto"/>
          </w:tcPr>
          <w:p w:rsidR="00936EAA" w:rsidRPr="006D3D13" w:rsidRDefault="00936EAA" w:rsidP="00936E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gridSpan w:val="5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936EAA" w:rsidRPr="00EE75FF" w:rsidRDefault="00936EAA" w:rsidP="00936E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10339" w:rsidRPr="00310339" w:rsidRDefault="00310339" w:rsidP="00A53ACD"/>
    <w:sectPr w:rsidR="00310339" w:rsidRPr="00310339" w:rsidSect="00A010BF">
      <w:headerReference w:type="even" r:id="rId16"/>
      <w:headerReference w:type="default" r:id="rId17"/>
      <w:footerReference w:type="default" r:id="rId18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71" w:rsidRDefault="00094971" w:rsidP="00310339">
      <w:r>
        <w:separator/>
      </w:r>
    </w:p>
  </w:endnote>
  <w:endnote w:type="continuationSeparator" w:id="0">
    <w:p w:rsidR="00094971" w:rsidRDefault="00094971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1" w:rsidRDefault="00681734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37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3721" w:rsidRDefault="005E3721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CD" w:rsidRPr="00A53ACD" w:rsidRDefault="00A53ACD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1" w:rsidRDefault="005E372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1" w:rsidRDefault="005E372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71" w:rsidRDefault="00094971" w:rsidP="00310339">
      <w:r>
        <w:separator/>
      </w:r>
    </w:p>
  </w:footnote>
  <w:footnote w:type="continuationSeparator" w:id="0">
    <w:p w:rsidR="00094971" w:rsidRDefault="00094971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D5" w:rsidRPr="006A72D5" w:rsidRDefault="006A72D5" w:rsidP="006A72D5">
    <w:pPr>
      <w:jc w:val="center"/>
      <w:rPr>
        <w:color w:val="000000"/>
      </w:rPr>
    </w:pPr>
    <w:r w:rsidRPr="006A72D5">
      <w:rPr>
        <w:color w:val="000000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D5" w:rsidRPr="006A72D5" w:rsidRDefault="006A72D5" w:rsidP="006A72D5">
    <w:pPr>
      <w:jc w:val="center"/>
      <w:rPr>
        <w:color w:val="000000"/>
      </w:rPr>
    </w:pPr>
    <w:r w:rsidRPr="006A72D5">
      <w:rPr>
        <w:color w:val="000000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1" w:rsidRDefault="00681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37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3721" w:rsidRDefault="005E372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1" w:rsidRPr="00310339" w:rsidRDefault="005E3721">
    <w:pPr>
      <w:pStyle w:val="aa"/>
      <w:framePr w:wrap="around" w:vAnchor="text" w:hAnchor="margin" w:xAlign="center" w:y="1"/>
      <w:rPr>
        <w:rStyle w:val="a7"/>
      </w:rPr>
    </w:pPr>
  </w:p>
  <w:p w:rsidR="006A72D5" w:rsidRPr="006A72D5" w:rsidRDefault="006A72D5" w:rsidP="006A72D5">
    <w:pPr>
      <w:jc w:val="center"/>
      <w:rPr>
        <w:color w:val="000000"/>
      </w:rPr>
    </w:pPr>
    <w:r w:rsidRPr="006A72D5">
      <w:rPr>
        <w:color w:val="000000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21" w:rsidRDefault="00681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37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3721" w:rsidRDefault="005E3721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D5" w:rsidRPr="006A72D5" w:rsidRDefault="006A72D5" w:rsidP="006A72D5">
    <w:pPr>
      <w:jc w:val="center"/>
      <w:rPr>
        <w:color w:val="000000"/>
      </w:rPr>
    </w:pPr>
    <w:r w:rsidRPr="006A72D5">
      <w:rPr>
        <w:color w:val="000000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72954"/>
    <w:rsid w:val="00085BF1"/>
    <w:rsid w:val="00090035"/>
    <w:rsid w:val="00094971"/>
    <w:rsid w:val="000A4D3F"/>
    <w:rsid w:val="000A5821"/>
    <w:rsid w:val="000C0A73"/>
    <w:rsid w:val="000E0FCA"/>
    <w:rsid w:val="000E4596"/>
    <w:rsid w:val="000F4EB5"/>
    <w:rsid w:val="0011236F"/>
    <w:rsid w:val="00131530"/>
    <w:rsid w:val="001348A6"/>
    <w:rsid w:val="00136E31"/>
    <w:rsid w:val="00152FFE"/>
    <w:rsid w:val="00153475"/>
    <w:rsid w:val="0019280B"/>
    <w:rsid w:val="0019499B"/>
    <w:rsid w:val="001B07EE"/>
    <w:rsid w:val="001D6C0F"/>
    <w:rsid w:val="00214898"/>
    <w:rsid w:val="0024724E"/>
    <w:rsid w:val="00265A1C"/>
    <w:rsid w:val="00270ECE"/>
    <w:rsid w:val="00292C28"/>
    <w:rsid w:val="002A78AA"/>
    <w:rsid w:val="002C66F4"/>
    <w:rsid w:val="002D27FD"/>
    <w:rsid w:val="002E7D81"/>
    <w:rsid w:val="00300471"/>
    <w:rsid w:val="00310339"/>
    <w:rsid w:val="0033305A"/>
    <w:rsid w:val="003818D6"/>
    <w:rsid w:val="003D5351"/>
    <w:rsid w:val="003D5595"/>
    <w:rsid w:val="003F19A1"/>
    <w:rsid w:val="00443576"/>
    <w:rsid w:val="0049355E"/>
    <w:rsid w:val="004D7F64"/>
    <w:rsid w:val="004F7791"/>
    <w:rsid w:val="005465AF"/>
    <w:rsid w:val="005611D4"/>
    <w:rsid w:val="005709A4"/>
    <w:rsid w:val="005A0B8D"/>
    <w:rsid w:val="005C70A3"/>
    <w:rsid w:val="005D1DAB"/>
    <w:rsid w:val="005E3721"/>
    <w:rsid w:val="005F0CF0"/>
    <w:rsid w:val="005F511E"/>
    <w:rsid w:val="00630A34"/>
    <w:rsid w:val="00635A5C"/>
    <w:rsid w:val="00681734"/>
    <w:rsid w:val="00685CB3"/>
    <w:rsid w:val="006A38B4"/>
    <w:rsid w:val="006A72D5"/>
    <w:rsid w:val="006B7003"/>
    <w:rsid w:val="006F7A4C"/>
    <w:rsid w:val="00702580"/>
    <w:rsid w:val="00706479"/>
    <w:rsid w:val="00766E65"/>
    <w:rsid w:val="007A0A87"/>
    <w:rsid w:val="007C0DE8"/>
    <w:rsid w:val="0081267A"/>
    <w:rsid w:val="00880324"/>
    <w:rsid w:val="0089624D"/>
    <w:rsid w:val="008B2FD2"/>
    <w:rsid w:val="008D2312"/>
    <w:rsid w:val="008F4A63"/>
    <w:rsid w:val="008F551F"/>
    <w:rsid w:val="00900B39"/>
    <w:rsid w:val="0090682F"/>
    <w:rsid w:val="00915127"/>
    <w:rsid w:val="00934244"/>
    <w:rsid w:val="00936EAA"/>
    <w:rsid w:val="009601D8"/>
    <w:rsid w:val="00970AE4"/>
    <w:rsid w:val="00991EA3"/>
    <w:rsid w:val="009C6476"/>
    <w:rsid w:val="009E4711"/>
    <w:rsid w:val="00A003FB"/>
    <w:rsid w:val="00A010BF"/>
    <w:rsid w:val="00A016B5"/>
    <w:rsid w:val="00A316E9"/>
    <w:rsid w:val="00A53ACD"/>
    <w:rsid w:val="00A566B1"/>
    <w:rsid w:val="00A76A4D"/>
    <w:rsid w:val="00A77E55"/>
    <w:rsid w:val="00A82867"/>
    <w:rsid w:val="00AA0686"/>
    <w:rsid w:val="00AE4AE1"/>
    <w:rsid w:val="00B04631"/>
    <w:rsid w:val="00B07F8E"/>
    <w:rsid w:val="00B13B69"/>
    <w:rsid w:val="00B169F2"/>
    <w:rsid w:val="00B27042"/>
    <w:rsid w:val="00B32D18"/>
    <w:rsid w:val="00B4520A"/>
    <w:rsid w:val="00B54B7A"/>
    <w:rsid w:val="00B72147"/>
    <w:rsid w:val="00B94950"/>
    <w:rsid w:val="00BA24F4"/>
    <w:rsid w:val="00BB23C4"/>
    <w:rsid w:val="00BB2F64"/>
    <w:rsid w:val="00BC3F81"/>
    <w:rsid w:val="00BE1C5D"/>
    <w:rsid w:val="00C268C6"/>
    <w:rsid w:val="00C56214"/>
    <w:rsid w:val="00C56DF8"/>
    <w:rsid w:val="00C575B1"/>
    <w:rsid w:val="00C61914"/>
    <w:rsid w:val="00C73E64"/>
    <w:rsid w:val="00C922CB"/>
    <w:rsid w:val="00C94960"/>
    <w:rsid w:val="00CA2D07"/>
    <w:rsid w:val="00CD701C"/>
    <w:rsid w:val="00D43689"/>
    <w:rsid w:val="00D600EC"/>
    <w:rsid w:val="00D75778"/>
    <w:rsid w:val="00DD19FE"/>
    <w:rsid w:val="00DE3C55"/>
    <w:rsid w:val="00E35614"/>
    <w:rsid w:val="00E407E8"/>
    <w:rsid w:val="00E868C4"/>
    <w:rsid w:val="00E870A7"/>
    <w:rsid w:val="00EB54B1"/>
    <w:rsid w:val="00EE475A"/>
    <w:rsid w:val="00F32FE3"/>
    <w:rsid w:val="00F4116D"/>
    <w:rsid w:val="00F61330"/>
    <w:rsid w:val="00FC658B"/>
    <w:rsid w:val="00F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248BF-BCC6-4E8A-9476-9F3E93C1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16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2021-02-15T06:58:00Z</cp:lastPrinted>
  <dcterms:created xsi:type="dcterms:W3CDTF">2021-04-16T10:37:00Z</dcterms:created>
  <dcterms:modified xsi:type="dcterms:W3CDTF">2021-04-16T10:37:00Z</dcterms:modified>
</cp:coreProperties>
</file>