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5D57A0" w:rsidP="008014E0">
      <w:pPr>
        <w:spacing w:line="266" w:lineRule="auto"/>
        <w:jc w:val="both"/>
        <w:rPr>
          <w:rFonts w:ascii="Times New Roman" w:eastAsia="Times New Roman" w:hAnsi="Times New Roman"/>
          <w:sz w:val="28"/>
          <w:szCs w:val="28"/>
          <w:lang w:eastAsia="ru-RU"/>
        </w:rPr>
      </w:pPr>
      <w:r w:rsidRPr="005D57A0">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2.55pt;margin-top:247.5pt;width:209.2pt;height:113.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OLsAIAAKo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" filled="f" stroked="f">
            <v:textbox inset="0,0,0,0">
              <w:txbxContent>
                <w:p w:rsidR="005C3C3B" w:rsidRPr="0097766A" w:rsidRDefault="005C3C3B" w:rsidP="0097766A">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p w:rsidR="005C3C3B" w:rsidRPr="002F5303" w:rsidRDefault="005C3C3B" w:rsidP="00090035">
                  <w:pPr>
                    <w:rPr>
                      <w:sz w:val="28"/>
                    </w:rPr>
                  </w:pPr>
                </w:p>
              </w:txbxContent>
            </v:textbox>
            <w10:wrap anchorx="page" anchory="page"/>
          </v:shape>
        </w:pict>
      </w:r>
      <w:r w:rsidRPr="005D57A0">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5C3C3B" w:rsidRPr="00C922CB" w:rsidRDefault="005C3C3B" w:rsidP="00D43689">
                  <w:pPr>
                    <w:rPr>
                      <w:sz w:val="32"/>
                      <w:szCs w:val="32"/>
                    </w:rPr>
                  </w:pPr>
                </w:p>
              </w:txbxContent>
            </v:textbox>
          </v:shape>
        </w:pict>
      </w:r>
      <w:r w:rsidRPr="005D57A0">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5C3C3B" w:rsidRPr="00D43689" w:rsidRDefault="005C3C3B"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Pr="003A6AD2" w:rsidRDefault="003A6AD2" w:rsidP="008014E0">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8014E0">
      <w:pPr>
        <w:widowControl w:val="0"/>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8014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№164</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8014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3A6AD2" w:rsidRPr="003A6AD2" w:rsidRDefault="003A6AD2" w:rsidP="008014E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Постановление вступает в силу </w:t>
      </w:r>
      <w:r w:rsidR="008014E0">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Default="003A6AD2"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8014E0" w:rsidRPr="003A6AD2" w:rsidRDefault="008014E0"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3A6AD2" w:rsidRPr="003A6AD2" w:rsidRDefault="00F837F9" w:rsidP="008014E0">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И.о. 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ы</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8014E0">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F837F9">
        <w:rPr>
          <w:rFonts w:ascii="Times New Roman" w:eastAsia="Times New Roman" w:hAnsi="Times New Roman"/>
          <w:color w:val="000000"/>
          <w:sz w:val="28"/>
          <w:szCs w:val="28"/>
          <w:lang w:eastAsia="ru-RU" w:bidi="ru-RU"/>
        </w:rPr>
        <w:t>ы</w:t>
      </w:r>
      <w:r w:rsidRPr="003A6AD2">
        <w:rPr>
          <w:rFonts w:ascii="Times New Roman" w:eastAsia="Times New Roman" w:hAnsi="Times New Roman"/>
          <w:color w:val="000000"/>
          <w:sz w:val="28"/>
          <w:szCs w:val="28"/>
          <w:lang w:eastAsia="ru-RU" w:bidi="ru-RU"/>
        </w:rPr>
        <w:t xml:space="preserve"> администрации</w:t>
      </w:r>
    </w:p>
    <w:p w:rsidR="008014E0" w:rsidRPr="003A6AD2" w:rsidRDefault="003A6AD2" w:rsidP="008014E0">
      <w:pPr>
        <w:pStyle w:val="11"/>
        <w:shd w:val="clear" w:color="auto" w:fill="auto"/>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8014E0">
        <w:rPr>
          <w:rFonts w:ascii="Times New Roman" w:hAnsi="Times New Roman"/>
          <w:color w:val="000000"/>
          <w:lang w:bidi="ru-RU"/>
        </w:rPr>
        <w:t>А.В. Агафонов</w:t>
      </w:r>
    </w:p>
    <w:p w:rsidR="00970AE4" w:rsidRPr="003A6AD2" w:rsidRDefault="00970AE4" w:rsidP="008014E0">
      <w:pPr>
        <w:widowControl w:val="0"/>
        <w:spacing w:after="0" w:line="240" w:lineRule="exact"/>
        <w:rPr>
          <w:rFonts w:ascii="Times New Roman" w:eastAsia="Times New Roman" w:hAnsi="Times New Roman"/>
          <w:color w:val="000000"/>
          <w:sz w:val="28"/>
          <w:szCs w:val="28"/>
          <w:lang w:eastAsia="ru-RU" w:bidi="ru-RU"/>
        </w:rPr>
      </w:pPr>
    </w:p>
    <w:p w:rsidR="003A6AD2" w:rsidRDefault="003A6AD2"/>
    <w:p w:rsidR="008014E0" w:rsidRDefault="0097766A" w:rsidP="0097766A">
      <w:pPr>
        <w:keepNext/>
        <w:keepLines/>
        <w:widowControl w:val="0"/>
        <w:spacing w:after="0" w:line="360" w:lineRule="exact"/>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Приложение </w:t>
      </w:r>
    </w:p>
    <w:p w:rsidR="0097766A" w:rsidRPr="0097766A" w:rsidRDefault="008014E0" w:rsidP="008014E0">
      <w:pPr>
        <w:keepNext/>
        <w:keepLines/>
        <w:widowControl w:val="0"/>
        <w:spacing w:after="0" w:line="360" w:lineRule="exact"/>
        <w:ind w:left="496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0097766A" w:rsidRPr="0097766A">
        <w:rPr>
          <w:rFonts w:ascii="Times New Roman" w:eastAsia="Times New Roman" w:hAnsi="Times New Roman"/>
          <w:sz w:val="28"/>
          <w:szCs w:val="28"/>
          <w:lang w:eastAsia="ru-RU"/>
        </w:rPr>
        <w:t xml:space="preserve">постановлению администрации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Чайковского городского округа</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                №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97766A" w:rsidRDefault="008014E0"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МУНИЦИПАЛЬНАЯ ПРОГРАММА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Администрация Чайковского городского округа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97766A" w:rsidRPr="0097766A" w:rsidRDefault="00357490"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программы</w:t>
            </w:r>
          </w:p>
        </w:tc>
        <w:tc>
          <w:tcPr>
            <w:tcW w:w="7097" w:type="dxa"/>
          </w:tcPr>
          <w:p w:rsidR="00392FCD" w:rsidRPr="00392FCD" w:rsidRDefault="00392FCD" w:rsidP="00392FCD">
            <w:pPr>
              <w:spacing w:after="0" w:line="240" w:lineRule="auto"/>
              <w:jc w:val="both"/>
              <w:rPr>
                <w:rFonts w:ascii="Times New Roman" w:eastAsia="Times New Roman" w:hAnsi="Times New Roman"/>
                <w:sz w:val="28"/>
                <w:szCs w:val="28"/>
                <w:lang w:eastAsia="ru-RU"/>
              </w:rPr>
            </w:pPr>
            <w:r w:rsidRPr="00392FCD">
              <w:rPr>
                <w:rFonts w:ascii="Times New Roman" w:eastAsia="Times New Roman" w:hAnsi="Times New Roman"/>
                <w:sz w:val="28"/>
                <w:szCs w:val="28"/>
                <w:lang w:eastAsia="ru-RU"/>
              </w:rPr>
              <w:t>МКУ «</w:t>
            </w:r>
            <w:proofErr w:type="spellStart"/>
            <w:r w:rsidRPr="00392FCD">
              <w:rPr>
                <w:rFonts w:ascii="Times New Roman" w:eastAsia="Times New Roman" w:hAnsi="Times New Roman"/>
                <w:sz w:val="28"/>
                <w:szCs w:val="28"/>
                <w:lang w:eastAsia="ru-RU"/>
              </w:rPr>
              <w:t>Жилкомэнергосервис</w:t>
            </w:r>
            <w:proofErr w:type="spellEnd"/>
            <w:r w:rsidRPr="00392FCD">
              <w:rPr>
                <w:rFonts w:ascii="Times New Roman" w:eastAsia="Times New Roman" w:hAnsi="Times New Roman"/>
                <w:sz w:val="28"/>
                <w:szCs w:val="28"/>
                <w:lang w:eastAsia="ru-RU"/>
              </w:rPr>
              <w:t>»</w:t>
            </w:r>
          </w:p>
          <w:p w:rsidR="0097766A" w:rsidRPr="0097766A" w:rsidRDefault="00392FCD" w:rsidP="00392FCD">
            <w:pPr>
              <w:spacing w:after="0" w:line="240" w:lineRule="auto"/>
              <w:jc w:val="both"/>
              <w:rPr>
                <w:rFonts w:ascii="Times New Roman" w:eastAsia="Times New Roman" w:hAnsi="Times New Roman"/>
                <w:sz w:val="28"/>
                <w:szCs w:val="28"/>
                <w:lang w:eastAsia="ru-RU"/>
              </w:rPr>
            </w:pPr>
            <w:r w:rsidRPr="00392FCD">
              <w:rPr>
                <w:rFonts w:ascii="Times New Roman" w:eastAsia="Times New Roman" w:hAnsi="Times New Roman"/>
                <w:sz w:val="28"/>
                <w:szCs w:val="28"/>
                <w:lang w:eastAsia="ru-RU"/>
              </w:rPr>
              <w:t>МКУ «Чайковское управление капитального строительства»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Подпрограммы программы</w:t>
            </w:r>
          </w:p>
        </w:tc>
        <w:tc>
          <w:tcPr>
            <w:tcW w:w="7097" w:type="dxa"/>
          </w:tcPr>
          <w:p w:rsidR="0097766A" w:rsidRPr="0097766A" w:rsidRDefault="0097766A" w:rsidP="0097766A">
            <w:pPr>
              <w:tabs>
                <w:tab w:val="left" w:pos="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1.Благоустройство дворовых и придомовых территорий</w:t>
            </w:r>
          </w:p>
          <w:p w:rsidR="0097766A" w:rsidRPr="0097766A" w:rsidRDefault="0097766A" w:rsidP="0097766A">
            <w:pPr>
              <w:tabs>
                <w:tab w:val="left" w:pos="-99"/>
              </w:tabs>
              <w:spacing w:after="0" w:line="240" w:lineRule="auto"/>
              <w:ind w:left="-99"/>
              <w:contextualSpacing/>
              <w:jc w:val="both"/>
              <w:rPr>
                <w:rFonts w:ascii="Times New Roman" w:hAnsi="Times New Roman"/>
                <w:sz w:val="28"/>
                <w:szCs w:val="28"/>
              </w:rPr>
            </w:pPr>
            <w:r w:rsidRPr="0097766A">
              <w:rPr>
                <w:rFonts w:ascii="Times New Roman" w:hAnsi="Times New Roman"/>
                <w:sz w:val="28"/>
                <w:szCs w:val="28"/>
              </w:rPr>
              <w:t>2.Устройство и содержание детских и спортивных площадок</w:t>
            </w:r>
          </w:p>
          <w:p w:rsidR="0097766A" w:rsidRPr="0097766A" w:rsidRDefault="0097766A" w:rsidP="0097766A">
            <w:pPr>
              <w:tabs>
                <w:tab w:val="left" w:pos="-99"/>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3.Комплексное благоустройство и содержание территорий</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97766A">
              <w:rPr>
                <w:rFonts w:ascii="Times New Roman" w:hAnsi="Times New Roman"/>
                <w:sz w:val="28"/>
                <w:szCs w:val="28"/>
              </w:rPr>
              <w:t>4.Организация мероприятий по охране окружающей среды и природопользованию</w:t>
            </w:r>
            <w:bookmarkEnd w:id="0"/>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5.Формирование современной городской среды</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6.Обеспечение реализации муниципальной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программы</w:t>
            </w:r>
          </w:p>
        </w:tc>
        <w:tc>
          <w:tcPr>
            <w:tcW w:w="7097" w:type="dxa"/>
          </w:tcPr>
          <w:p w:rsidR="00050CE4" w:rsidRPr="00050CE4" w:rsidRDefault="0097766A" w:rsidP="00050CE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 xml:space="preserve">1. </w:t>
            </w:r>
            <w:r w:rsidR="00050CE4" w:rsidRPr="00050CE4">
              <w:rPr>
                <w:rFonts w:ascii="Times New Roman" w:eastAsia="Times New Roman" w:hAnsi="Times New Roman"/>
                <w:sz w:val="28"/>
                <w:szCs w:val="28"/>
                <w:lang w:eastAsia="ru-RU"/>
              </w:rPr>
              <w:t>Выполнение комплексного благоустройства дворовых территорий Чайковского городского округа</w:t>
            </w:r>
          </w:p>
          <w:p w:rsidR="00050CE4" w:rsidRPr="00050CE4" w:rsidRDefault="00050CE4" w:rsidP="00050CE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97766A" w:rsidRPr="00050CE4" w:rsidRDefault="00050CE4" w:rsidP="0097766A">
            <w:pPr>
              <w:spacing w:after="0" w:line="240" w:lineRule="auto"/>
              <w:jc w:val="both"/>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 xml:space="preserve">3. </w:t>
            </w:r>
            <w:r w:rsidR="0097766A" w:rsidRPr="00050CE4">
              <w:rPr>
                <w:rFonts w:ascii="Times New Roman" w:eastAsia="Times New Roman" w:hAnsi="Times New Roman"/>
                <w:sz w:val="28"/>
                <w:szCs w:val="28"/>
                <w:lang w:eastAsia="ru-RU"/>
              </w:rPr>
              <w:t>Создание благоприятных условий для устойчивого, безопасного и комплексного развития территории округа</w:t>
            </w:r>
          </w:p>
          <w:p w:rsidR="0097766A" w:rsidRPr="00050CE4" w:rsidRDefault="0097766A" w:rsidP="00050CE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4. Охрана и рациональное использование природных ресурсов</w:t>
            </w:r>
          </w:p>
          <w:p w:rsidR="0097766A" w:rsidRPr="00050CE4" w:rsidRDefault="0097766A" w:rsidP="0097766A">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5.  Повышение качества и комфорта городской среды</w:t>
            </w:r>
          </w:p>
          <w:p w:rsidR="00050CE4" w:rsidRPr="00050CE4" w:rsidRDefault="00050CE4" w:rsidP="0097766A">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6. Обеспечение реализации муниципальной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Целевые показатели 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034"/>
              <w:gridCol w:w="897"/>
              <w:gridCol w:w="656"/>
              <w:gridCol w:w="576"/>
              <w:gridCol w:w="555"/>
              <w:gridCol w:w="555"/>
              <w:gridCol w:w="555"/>
            </w:tblGrid>
            <w:tr w:rsidR="00FB283C" w:rsidRPr="0097766A" w:rsidTr="00C13079">
              <w:tc>
                <w:tcPr>
                  <w:tcW w:w="440" w:type="dxa"/>
                  <w:vMerge w:val="restart"/>
                  <w:vAlign w:val="center"/>
                </w:tcPr>
                <w:p w:rsidR="00FB283C" w:rsidRPr="00540F83" w:rsidRDefault="00FB283C" w:rsidP="0097766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108" w:type="dxa"/>
                  <w:vMerge w:val="restart"/>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911" w:type="dxa"/>
                  <w:vMerge w:val="restart"/>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Базовое значение</w:t>
                  </w:r>
                </w:p>
              </w:tc>
              <w:tc>
                <w:tcPr>
                  <w:tcW w:w="557" w:type="dxa"/>
                  <w:vAlign w:val="center"/>
                </w:tcPr>
                <w:p w:rsidR="00FB283C" w:rsidRPr="00C83C67" w:rsidRDefault="00FB283C" w:rsidP="00FB283C">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FB283C" w:rsidRPr="0097766A" w:rsidTr="00C13079">
              <w:tc>
                <w:tcPr>
                  <w:tcW w:w="440" w:type="dxa"/>
                  <w:vMerge/>
                  <w:vAlign w:val="center"/>
                </w:tcPr>
                <w:p w:rsidR="00FB283C" w:rsidRPr="00540F83" w:rsidRDefault="00FB283C" w:rsidP="0097766A">
                  <w:pPr>
                    <w:spacing w:after="0" w:line="240" w:lineRule="auto"/>
                    <w:jc w:val="center"/>
                    <w:rPr>
                      <w:rFonts w:ascii="Times New Roman" w:eastAsia="Times New Roman" w:hAnsi="Times New Roman"/>
                      <w:sz w:val="16"/>
                      <w:szCs w:val="16"/>
                      <w:lang w:eastAsia="ru-RU"/>
                    </w:rPr>
                  </w:pPr>
                </w:p>
              </w:tc>
              <w:tc>
                <w:tcPr>
                  <w:tcW w:w="2108" w:type="dxa"/>
                  <w:vMerge/>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p>
              </w:tc>
              <w:tc>
                <w:tcPr>
                  <w:tcW w:w="911" w:type="dxa"/>
                  <w:vMerge/>
                </w:tcPr>
                <w:p w:rsidR="00FB283C" w:rsidRPr="00C83C67" w:rsidRDefault="00FB283C" w:rsidP="0097766A">
                  <w:pPr>
                    <w:spacing w:after="0" w:line="240" w:lineRule="auto"/>
                    <w:jc w:val="center"/>
                    <w:rPr>
                      <w:rFonts w:ascii="Times New Roman" w:eastAsia="Times New Roman" w:hAnsi="Times New Roman"/>
                      <w:sz w:val="16"/>
                      <w:szCs w:val="16"/>
                      <w:lang w:eastAsia="ru-RU"/>
                    </w:rPr>
                  </w:pPr>
                </w:p>
              </w:tc>
              <w:tc>
                <w:tcPr>
                  <w:tcW w:w="557" w:type="dxa"/>
                  <w:vAlign w:val="center"/>
                </w:tcPr>
                <w:p w:rsidR="00FB283C" w:rsidRPr="00C83C67" w:rsidRDefault="00FB283C" w:rsidP="00FB283C">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540F83" w:rsidRPr="0097766A" w:rsidTr="00C13079">
              <w:tc>
                <w:tcPr>
                  <w:tcW w:w="440" w:type="dxa"/>
                  <w:vAlign w:val="center"/>
                </w:tcPr>
                <w:p w:rsidR="00540F83" w:rsidRPr="00540F83" w:rsidRDefault="00540F83" w:rsidP="0097766A">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540F83" w:rsidRPr="00540F83" w:rsidRDefault="00540F83" w:rsidP="0097766A">
                  <w:pPr>
                    <w:spacing w:after="0" w:line="240" w:lineRule="auto"/>
                    <w:jc w:val="center"/>
                    <w:rPr>
                      <w:rFonts w:ascii="Times New Roman" w:eastAsia="Times New Roman" w:hAnsi="Times New Roman"/>
                      <w:sz w:val="16"/>
                      <w:szCs w:val="16"/>
                      <w:lang w:eastAsia="ru-RU"/>
                    </w:rPr>
                  </w:pPr>
                </w:p>
              </w:tc>
              <w:tc>
                <w:tcPr>
                  <w:tcW w:w="2108" w:type="dxa"/>
                </w:tcPr>
                <w:p w:rsidR="00540F83" w:rsidRPr="009C4F5F" w:rsidRDefault="00540F83" w:rsidP="0097766A">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 т</w:t>
                  </w:r>
                </w:p>
              </w:tc>
              <w:tc>
                <w:tcPr>
                  <w:tcW w:w="911" w:type="dxa"/>
                  <w:vAlign w:val="center"/>
                </w:tcPr>
                <w:p w:rsidR="00540F83" w:rsidRPr="009C4F5F" w:rsidRDefault="00540F83"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0</w:t>
                  </w:r>
                </w:p>
              </w:tc>
              <w:tc>
                <w:tcPr>
                  <w:tcW w:w="557" w:type="dxa"/>
                  <w:vAlign w:val="center"/>
                </w:tcPr>
                <w:p w:rsidR="00540F83" w:rsidRPr="009C4F5F" w:rsidRDefault="009C4F5F"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540F83" w:rsidRPr="009C4F5F" w:rsidRDefault="00540F83"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8" w:type="dxa"/>
                  <w:vAlign w:val="center"/>
                </w:tcPr>
                <w:p w:rsidR="00540F83" w:rsidRPr="009C4F5F" w:rsidRDefault="009C4F5F"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540F83" w:rsidRPr="009C4F5F" w:rsidRDefault="009C4F5F"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540F83" w:rsidRPr="009C4F5F" w:rsidRDefault="009C4F5F"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540F83" w:rsidRPr="0097766A" w:rsidTr="00C13079">
              <w:tc>
                <w:tcPr>
                  <w:tcW w:w="440" w:type="dxa"/>
                  <w:vAlign w:val="center"/>
                </w:tcPr>
                <w:p w:rsidR="00540F83" w:rsidRPr="00540F83" w:rsidRDefault="00540F83" w:rsidP="0097766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08" w:type="dxa"/>
                </w:tcPr>
                <w:p w:rsidR="00540F83" w:rsidRPr="00C13079" w:rsidRDefault="00540F83" w:rsidP="0097766A">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r w:rsidR="00CB3F3F">
                    <w:rPr>
                      <w:rFonts w:ascii="Times New Roman" w:eastAsia="Times New Roman" w:hAnsi="Times New Roman"/>
                      <w:sz w:val="16"/>
                      <w:szCs w:val="16"/>
                      <w:lang w:eastAsia="ru-RU"/>
                    </w:rPr>
                    <w:t>, %</w:t>
                  </w:r>
                </w:p>
              </w:tc>
              <w:tc>
                <w:tcPr>
                  <w:tcW w:w="911"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68,9</w:t>
                  </w:r>
                </w:p>
              </w:tc>
              <w:tc>
                <w:tcPr>
                  <w:tcW w:w="557"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8"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540F83" w:rsidRPr="00C13079" w:rsidRDefault="00C13079" w:rsidP="0097766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540F83" w:rsidRPr="0097766A" w:rsidTr="00C13079">
              <w:tc>
                <w:tcPr>
                  <w:tcW w:w="440" w:type="dxa"/>
                  <w:vAlign w:val="center"/>
                </w:tcPr>
                <w:p w:rsidR="00540F83" w:rsidRPr="00540F83" w:rsidRDefault="00540F83" w:rsidP="0097766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3</w:t>
                  </w:r>
                </w:p>
              </w:tc>
              <w:tc>
                <w:tcPr>
                  <w:tcW w:w="2108" w:type="dxa"/>
                </w:tcPr>
                <w:p w:rsidR="00540F83" w:rsidRPr="00C83C67" w:rsidRDefault="00540F83" w:rsidP="0097766A">
                  <w:pPr>
                    <w:spacing w:after="0" w:line="240" w:lineRule="auto"/>
                    <w:ind w:left="-87"/>
                    <w:jc w:val="both"/>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r w:rsidR="00CB3F3F">
                    <w:rPr>
                      <w:rFonts w:ascii="Times New Roman" w:eastAsia="Times New Roman" w:hAnsi="Times New Roman"/>
                      <w:sz w:val="16"/>
                      <w:szCs w:val="16"/>
                      <w:lang w:eastAsia="ru-RU"/>
                    </w:rPr>
                    <w:t>, %</w:t>
                  </w:r>
                </w:p>
              </w:tc>
              <w:tc>
                <w:tcPr>
                  <w:tcW w:w="911"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57"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76"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58"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8"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8" w:type="dxa"/>
                  <w:vAlign w:val="center"/>
                </w:tcPr>
                <w:p w:rsidR="00540F83" w:rsidRPr="00C83C67" w:rsidRDefault="00C83C67"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r>
            <w:tr w:rsidR="00540F83" w:rsidRPr="0097766A" w:rsidTr="00C13079">
              <w:tc>
                <w:tcPr>
                  <w:tcW w:w="440"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4</w:t>
                  </w:r>
                </w:p>
              </w:tc>
              <w:tc>
                <w:tcPr>
                  <w:tcW w:w="2108" w:type="dxa"/>
                </w:tcPr>
                <w:p w:rsidR="00540F83" w:rsidRPr="00C13079" w:rsidRDefault="00540F83" w:rsidP="0097766A">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r w:rsidR="00CB3F3F">
                    <w:rPr>
                      <w:rFonts w:ascii="Times New Roman" w:eastAsia="Times New Roman" w:hAnsi="Times New Roman"/>
                      <w:sz w:val="16"/>
                      <w:szCs w:val="16"/>
                      <w:lang w:eastAsia="ru-RU"/>
                    </w:rPr>
                    <w:t>, ед.</w:t>
                  </w:r>
                </w:p>
              </w:tc>
              <w:tc>
                <w:tcPr>
                  <w:tcW w:w="911"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0</w:t>
                  </w:r>
                </w:p>
              </w:tc>
              <w:tc>
                <w:tcPr>
                  <w:tcW w:w="557"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540F83" w:rsidRPr="00C13079" w:rsidRDefault="00C13079" w:rsidP="0097766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8"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540F83" w:rsidRPr="00C13079" w:rsidRDefault="00C13079" w:rsidP="0097766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540F83" w:rsidRPr="0097766A" w:rsidTr="00C13079">
              <w:tc>
                <w:tcPr>
                  <w:tcW w:w="440" w:type="dxa"/>
                  <w:vAlign w:val="center"/>
                </w:tcPr>
                <w:p w:rsidR="00540F83" w:rsidRPr="00540F83" w:rsidRDefault="00540F83" w:rsidP="0097766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5</w:t>
                  </w:r>
                </w:p>
              </w:tc>
              <w:tc>
                <w:tcPr>
                  <w:tcW w:w="2108" w:type="dxa"/>
                </w:tcPr>
                <w:p w:rsidR="00540F83" w:rsidRPr="007D4A37" w:rsidRDefault="00540F83" w:rsidP="0097766A">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r w:rsidR="00CB3F3F">
                    <w:rPr>
                      <w:rFonts w:ascii="Times New Roman" w:eastAsia="Times New Roman" w:hAnsi="Times New Roman"/>
                      <w:sz w:val="16"/>
                      <w:szCs w:val="16"/>
                      <w:lang w:eastAsia="ru-RU"/>
                    </w:rPr>
                    <w:t>, ед.</w:t>
                  </w:r>
                </w:p>
              </w:tc>
              <w:tc>
                <w:tcPr>
                  <w:tcW w:w="911"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0</w:t>
                  </w:r>
                </w:p>
              </w:tc>
              <w:tc>
                <w:tcPr>
                  <w:tcW w:w="557"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540F83" w:rsidRPr="007D4A37" w:rsidRDefault="007D4A37"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tbl>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программы</w:t>
            </w:r>
          </w:p>
        </w:tc>
        <w:tc>
          <w:tcPr>
            <w:tcW w:w="7097" w:type="dxa"/>
          </w:tcPr>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рассчитана на период реализации с 2019 по 202</w:t>
            </w:r>
            <w:r w:rsidR="00FB283C">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2A6B3B">
        <w:trPr>
          <w:trHeight w:val="1677"/>
        </w:trPr>
        <w:tc>
          <w:tcPr>
            <w:tcW w:w="2083" w:type="dxa"/>
            <w:shd w:val="clear" w:color="auto" w:fill="auto"/>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shd w:val="clear" w:color="auto" w:fill="auto"/>
          </w:tcPr>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Объем бюджетных ассигнований Программы составляет</w:t>
            </w:r>
          </w:p>
          <w:p w:rsidR="0097766A" w:rsidRPr="008F7F88"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900 592,945</w:t>
            </w:r>
            <w:r w:rsidR="0097766A" w:rsidRPr="008F7F88">
              <w:rPr>
                <w:rFonts w:ascii="Times New Roman" w:eastAsia="Times New Roman" w:hAnsi="Times New Roman"/>
                <w:sz w:val="28"/>
                <w:szCs w:val="28"/>
                <w:lang w:eastAsia="ru-RU"/>
              </w:rPr>
              <w:t xml:space="preserve"> тыс. руб., из них:</w:t>
            </w:r>
          </w:p>
          <w:p w:rsidR="0097766A" w:rsidRPr="008F7F88"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604 856,543</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112 089,543</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183 646,859</w:t>
            </w:r>
            <w:r w:rsidR="0097766A" w:rsidRPr="008F7F88">
              <w:rPr>
                <w:rFonts w:ascii="Times New Roman" w:eastAsia="Times New Roman" w:hAnsi="Times New Roman"/>
                <w:sz w:val="28"/>
                <w:szCs w:val="28"/>
                <w:lang w:eastAsia="ru-RU"/>
              </w:rPr>
              <w:t xml:space="preserve"> тыс. рублей средства федерального бюджета </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в том числе:</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2019 год</w:t>
            </w:r>
            <w:r w:rsidRPr="008F7F88">
              <w:rPr>
                <w:rFonts w:ascii="Times New Roman" w:eastAsia="Times New Roman" w:hAnsi="Times New Roman"/>
                <w:sz w:val="28"/>
                <w:szCs w:val="28"/>
                <w:lang w:eastAsia="ru-RU"/>
              </w:rPr>
              <w:t xml:space="preserve"> – </w:t>
            </w:r>
            <w:r w:rsidR="008F7F88" w:rsidRPr="008F7F88">
              <w:rPr>
                <w:rFonts w:ascii="Times New Roman" w:eastAsia="Times New Roman" w:hAnsi="Times New Roman"/>
                <w:sz w:val="28"/>
                <w:szCs w:val="28"/>
                <w:lang w:eastAsia="ru-RU"/>
              </w:rPr>
              <w:t>146 774,692</w:t>
            </w:r>
            <w:r w:rsidRPr="008F7F88">
              <w:rPr>
                <w:rFonts w:ascii="Times New Roman" w:eastAsia="Times New Roman" w:hAnsi="Times New Roman"/>
                <w:sz w:val="28"/>
                <w:szCs w:val="28"/>
                <w:lang w:eastAsia="ru-RU"/>
              </w:rPr>
              <w:t xml:space="preserve"> тыс. руб., из них:</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97 670,049</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16 816,029</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32 288,614</w:t>
            </w:r>
            <w:r w:rsidR="0097766A" w:rsidRPr="008F7F88">
              <w:rPr>
                <w:rFonts w:ascii="Times New Roman" w:eastAsia="Times New Roman" w:hAnsi="Times New Roman"/>
                <w:sz w:val="28"/>
                <w:szCs w:val="28"/>
                <w:lang w:eastAsia="ru-RU"/>
              </w:rPr>
              <w:t xml:space="preserve"> тыс. рублей средства федерального бюджета</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2020 год</w:t>
            </w:r>
            <w:r w:rsidRPr="008F7F88">
              <w:rPr>
                <w:rFonts w:ascii="Times New Roman" w:eastAsia="Times New Roman" w:hAnsi="Times New Roman"/>
                <w:sz w:val="28"/>
                <w:szCs w:val="28"/>
                <w:lang w:eastAsia="ru-RU"/>
              </w:rPr>
              <w:t xml:space="preserve"> – </w:t>
            </w:r>
            <w:r w:rsidR="008F7F88" w:rsidRPr="008F7F88">
              <w:rPr>
                <w:rFonts w:ascii="Times New Roman" w:eastAsia="Times New Roman" w:hAnsi="Times New Roman"/>
                <w:sz w:val="28"/>
                <w:szCs w:val="28"/>
                <w:lang w:eastAsia="ru-RU"/>
              </w:rPr>
              <w:t>219 142,801</w:t>
            </w:r>
            <w:r w:rsidRPr="008F7F88">
              <w:rPr>
                <w:rFonts w:ascii="Times New Roman" w:eastAsia="Times New Roman" w:hAnsi="Times New Roman"/>
                <w:sz w:val="28"/>
                <w:szCs w:val="28"/>
                <w:lang w:eastAsia="ru-RU"/>
              </w:rPr>
              <w:t xml:space="preserve"> тыс. руб., из них:</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139 838,666</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32 171,625</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47 132,510 тыс. рублей средства федерального бюджета</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2021 год</w:t>
            </w:r>
            <w:r w:rsidRPr="008F7F88">
              <w:rPr>
                <w:rFonts w:ascii="Times New Roman" w:eastAsia="Times New Roman" w:hAnsi="Times New Roman"/>
                <w:sz w:val="28"/>
                <w:szCs w:val="28"/>
                <w:lang w:eastAsia="ru-RU"/>
              </w:rPr>
              <w:t xml:space="preserve"> – </w:t>
            </w:r>
            <w:r w:rsidR="00D3002A">
              <w:rPr>
                <w:rFonts w:ascii="Times New Roman" w:eastAsia="Times New Roman" w:hAnsi="Times New Roman"/>
                <w:sz w:val="28"/>
                <w:szCs w:val="28"/>
                <w:lang w:eastAsia="ru-RU"/>
              </w:rPr>
              <w:t>211 603,701</w:t>
            </w:r>
            <w:r w:rsidRPr="008F7F88">
              <w:rPr>
                <w:rFonts w:ascii="Times New Roman" w:eastAsia="Times New Roman" w:hAnsi="Times New Roman"/>
                <w:sz w:val="28"/>
                <w:szCs w:val="28"/>
                <w:lang w:eastAsia="ru-RU"/>
              </w:rPr>
              <w:t xml:space="preserve"> тыс. руб., из них:</w:t>
            </w:r>
          </w:p>
          <w:p w:rsidR="0097766A" w:rsidRPr="008F7F88"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157 172,001</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18 490,255</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35 941,445</w:t>
            </w:r>
            <w:r w:rsidR="0097766A" w:rsidRPr="008F7F88">
              <w:rPr>
                <w:rFonts w:ascii="Times New Roman" w:eastAsia="Times New Roman" w:hAnsi="Times New Roman"/>
                <w:sz w:val="28"/>
                <w:szCs w:val="28"/>
                <w:lang w:eastAsia="ru-RU"/>
              </w:rPr>
              <w:t xml:space="preserve"> тыс. рублей средства федерального бюджета</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2022 год</w:t>
            </w:r>
            <w:r w:rsidRPr="008F7F88">
              <w:rPr>
                <w:rFonts w:ascii="Times New Roman" w:eastAsia="Times New Roman" w:hAnsi="Times New Roman"/>
                <w:sz w:val="28"/>
                <w:szCs w:val="28"/>
                <w:lang w:eastAsia="ru-RU"/>
              </w:rPr>
              <w:t xml:space="preserve"> – </w:t>
            </w:r>
            <w:r w:rsidR="008F7F88" w:rsidRPr="008F7F88">
              <w:rPr>
                <w:rFonts w:ascii="Times New Roman" w:eastAsia="Times New Roman" w:hAnsi="Times New Roman"/>
                <w:sz w:val="28"/>
                <w:szCs w:val="28"/>
                <w:lang w:eastAsia="ru-RU"/>
              </w:rPr>
              <w:t>160</w:t>
            </w:r>
            <w:r w:rsidR="00D3002A">
              <w:rPr>
                <w:rFonts w:ascii="Times New Roman" w:eastAsia="Times New Roman" w:hAnsi="Times New Roman"/>
                <w:sz w:val="28"/>
                <w:szCs w:val="28"/>
                <w:lang w:eastAsia="ru-RU"/>
              </w:rPr>
              <w:t> 165,574</w:t>
            </w:r>
            <w:r w:rsidRPr="008F7F88">
              <w:rPr>
                <w:rFonts w:ascii="Times New Roman" w:eastAsia="Times New Roman" w:hAnsi="Times New Roman"/>
                <w:sz w:val="28"/>
                <w:szCs w:val="28"/>
                <w:lang w:eastAsia="ru-RU"/>
              </w:rPr>
              <w:t xml:space="preserve"> тыс. руб., из них:</w:t>
            </w:r>
          </w:p>
          <w:p w:rsidR="0097766A" w:rsidRPr="008F7F88"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103 788,150</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21 754,959</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34 622,465</w:t>
            </w:r>
            <w:r w:rsidR="0097766A" w:rsidRPr="008F7F88">
              <w:rPr>
                <w:rFonts w:ascii="Times New Roman" w:eastAsia="Times New Roman" w:hAnsi="Times New Roman"/>
                <w:sz w:val="28"/>
                <w:szCs w:val="28"/>
                <w:lang w:eastAsia="ru-RU"/>
              </w:rPr>
              <w:t xml:space="preserve"> тыс. рублей средства федерального бюджета</w:t>
            </w:r>
          </w:p>
          <w:p w:rsidR="00FB283C" w:rsidRPr="008F7F88" w:rsidRDefault="00FB283C" w:rsidP="00FB283C">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202</w:t>
            </w:r>
            <w:r w:rsidR="005D5AF6" w:rsidRPr="008F7F88">
              <w:rPr>
                <w:rFonts w:ascii="Times New Roman" w:eastAsia="Times New Roman" w:hAnsi="Times New Roman"/>
                <w:sz w:val="28"/>
                <w:szCs w:val="28"/>
                <w:u w:val="single"/>
                <w:lang w:eastAsia="ru-RU"/>
              </w:rPr>
              <w:t>3</w:t>
            </w:r>
            <w:r w:rsidRPr="008F7F88">
              <w:rPr>
                <w:rFonts w:ascii="Times New Roman" w:eastAsia="Times New Roman" w:hAnsi="Times New Roman"/>
                <w:sz w:val="28"/>
                <w:szCs w:val="28"/>
                <w:u w:val="single"/>
                <w:lang w:eastAsia="ru-RU"/>
              </w:rPr>
              <w:t xml:space="preserve"> год</w:t>
            </w:r>
            <w:r w:rsidRPr="008F7F88">
              <w:rPr>
                <w:rFonts w:ascii="Times New Roman" w:eastAsia="Times New Roman" w:hAnsi="Times New Roman"/>
                <w:sz w:val="28"/>
                <w:szCs w:val="28"/>
                <w:lang w:eastAsia="ru-RU"/>
              </w:rPr>
              <w:t xml:space="preserve"> – </w:t>
            </w:r>
            <w:r w:rsidR="00D3002A">
              <w:rPr>
                <w:rFonts w:ascii="Times New Roman" w:eastAsia="Times New Roman" w:hAnsi="Times New Roman"/>
                <w:sz w:val="28"/>
                <w:szCs w:val="28"/>
                <w:lang w:eastAsia="ru-RU"/>
              </w:rPr>
              <w:t>162 906,177</w:t>
            </w:r>
            <w:r w:rsidRPr="008F7F88">
              <w:rPr>
                <w:rFonts w:ascii="Times New Roman" w:eastAsia="Times New Roman" w:hAnsi="Times New Roman"/>
                <w:sz w:val="28"/>
                <w:szCs w:val="28"/>
                <w:lang w:eastAsia="ru-RU"/>
              </w:rPr>
              <w:t xml:space="preserve"> тыс. руб., из них:</w:t>
            </w:r>
          </w:p>
          <w:p w:rsidR="00FB283C" w:rsidRPr="008F7F88" w:rsidRDefault="008F7F88" w:rsidP="00FB283C">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106</w:t>
            </w:r>
            <w:r w:rsidR="00D3002A">
              <w:rPr>
                <w:rFonts w:ascii="Times New Roman" w:eastAsia="Times New Roman" w:hAnsi="Times New Roman"/>
                <w:sz w:val="28"/>
                <w:szCs w:val="28"/>
                <w:lang w:eastAsia="ru-RU"/>
              </w:rPr>
              <w:t> 387,677</w:t>
            </w:r>
            <w:r w:rsidR="00FB283C" w:rsidRPr="008F7F88">
              <w:rPr>
                <w:rFonts w:ascii="Times New Roman" w:eastAsia="Times New Roman" w:hAnsi="Times New Roman"/>
                <w:sz w:val="28"/>
                <w:szCs w:val="28"/>
                <w:lang w:eastAsia="ru-RU"/>
              </w:rPr>
              <w:t xml:space="preserve"> тыс. рублей средства местного бюджета</w:t>
            </w:r>
          </w:p>
          <w:p w:rsidR="00FB283C" w:rsidRPr="008F7F88" w:rsidRDefault="008F7F88" w:rsidP="00FB283C">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22 856,675</w:t>
            </w:r>
            <w:r w:rsidR="00FB283C" w:rsidRPr="008F7F88">
              <w:rPr>
                <w:rFonts w:ascii="Times New Roman" w:eastAsia="Times New Roman" w:hAnsi="Times New Roman"/>
                <w:sz w:val="28"/>
                <w:szCs w:val="28"/>
                <w:lang w:eastAsia="ru-RU"/>
              </w:rPr>
              <w:t xml:space="preserve"> тыс. рублей средства краевого бюджета</w:t>
            </w:r>
          </w:p>
          <w:p w:rsidR="00FB283C" w:rsidRPr="0097766A"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33 661,825</w:t>
            </w:r>
            <w:r w:rsidR="00FB283C" w:rsidRPr="008F7F88">
              <w:rPr>
                <w:rFonts w:ascii="Times New Roman" w:eastAsia="Times New Roman" w:hAnsi="Times New Roman"/>
                <w:sz w:val="28"/>
                <w:szCs w:val="28"/>
                <w:lang w:eastAsia="ru-RU"/>
              </w:rPr>
              <w:t xml:space="preserve"> тыс. рублей средства федерального бюджета</w:t>
            </w:r>
          </w:p>
        </w:tc>
      </w:tr>
      <w:tr w:rsidR="0097766A" w:rsidRPr="0097766A" w:rsidTr="002A6B3B">
        <w:tc>
          <w:tcPr>
            <w:tcW w:w="2083" w:type="dxa"/>
          </w:tcPr>
          <w:p w:rsidR="0097766A" w:rsidRPr="009C4F5F" w:rsidRDefault="0097766A" w:rsidP="0097766A">
            <w:pPr>
              <w:spacing w:after="0" w:line="240" w:lineRule="auto"/>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Ожидаемые результаты </w:t>
            </w:r>
            <w:r w:rsidRPr="009C4F5F">
              <w:rPr>
                <w:rFonts w:ascii="Times New Roman" w:eastAsia="Times New Roman" w:hAnsi="Times New Roman"/>
                <w:sz w:val="28"/>
                <w:szCs w:val="28"/>
                <w:lang w:eastAsia="ru-RU"/>
              </w:rPr>
              <w:lastRenderedPageBreak/>
              <w:t>реализации программы</w:t>
            </w:r>
          </w:p>
        </w:tc>
        <w:tc>
          <w:tcPr>
            <w:tcW w:w="7097" w:type="dxa"/>
          </w:tcPr>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lastRenderedPageBreak/>
              <w:t>- Объем ликвидированных несанкционированных свалок к 202</w:t>
            </w:r>
            <w:r w:rsidR="005D5AF6"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 </w:t>
            </w:r>
            <w:r w:rsidR="009C4F5F" w:rsidRPr="009C4F5F">
              <w:rPr>
                <w:rFonts w:ascii="Times New Roman" w:eastAsia="Times New Roman" w:hAnsi="Times New Roman"/>
                <w:sz w:val="28"/>
                <w:szCs w:val="28"/>
                <w:lang w:eastAsia="ru-RU"/>
              </w:rPr>
              <w:t>4736,3</w:t>
            </w:r>
            <w:r w:rsidRPr="009C4F5F">
              <w:rPr>
                <w:rFonts w:ascii="Times New Roman" w:eastAsia="Times New Roman" w:hAnsi="Times New Roman"/>
                <w:sz w:val="28"/>
                <w:szCs w:val="28"/>
                <w:lang w:eastAsia="ru-RU"/>
              </w:rPr>
              <w:t xml:space="preserve"> т;</w:t>
            </w:r>
          </w:p>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lastRenderedPageBreak/>
              <w:t xml:space="preserve">- Доля протяженности проездов дворовых и </w:t>
            </w:r>
            <w:proofErr w:type="gramStart"/>
            <w:r w:rsidRPr="009C4F5F">
              <w:rPr>
                <w:rFonts w:ascii="Times New Roman" w:eastAsia="Times New Roman" w:hAnsi="Times New Roman"/>
                <w:sz w:val="28"/>
                <w:szCs w:val="28"/>
                <w:lang w:eastAsia="ru-RU"/>
              </w:rPr>
              <w:t>придомовых территорий, отвечающих нормативному состоянию в 202</w:t>
            </w:r>
            <w:r w:rsidR="00C13079"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w:t>
            </w:r>
            <w:proofErr w:type="gramEnd"/>
            <w:r w:rsidRPr="009C4F5F">
              <w:rPr>
                <w:rFonts w:ascii="Times New Roman" w:eastAsia="Times New Roman" w:hAnsi="Times New Roman"/>
                <w:sz w:val="28"/>
                <w:szCs w:val="28"/>
                <w:lang w:eastAsia="ru-RU"/>
              </w:rPr>
              <w:t xml:space="preserve"> 81,9 %;</w:t>
            </w:r>
          </w:p>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Доля детских площадок, оснащенных игровым и спортивным оборудованием, соответствующим потребностям детей разных возрастов и категорий к 202</w:t>
            </w:r>
            <w:r w:rsidR="00C83C67"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 94 %;</w:t>
            </w:r>
          </w:p>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проведенных экологических мероприятий к 202</w:t>
            </w:r>
            <w:r w:rsidR="00C13079"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 2</w:t>
            </w:r>
            <w:r w:rsidR="00C13079" w:rsidRPr="009C4F5F">
              <w:rPr>
                <w:rFonts w:ascii="Times New Roman" w:eastAsia="Times New Roman" w:hAnsi="Times New Roman"/>
                <w:sz w:val="28"/>
                <w:szCs w:val="28"/>
                <w:lang w:eastAsia="ru-RU"/>
              </w:rPr>
              <w:t>8</w:t>
            </w:r>
            <w:r w:rsidRPr="009C4F5F">
              <w:rPr>
                <w:rFonts w:ascii="Times New Roman" w:eastAsia="Times New Roman" w:hAnsi="Times New Roman"/>
                <w:sz w:val="28"/>
                <w:szCs w:val="28"/>
                <w:lang w:eastAsia="ru-RU"/>
              </w:rPr>
              <w:t xml:space="preserve"> ед.;</w:t>
            </w:r>
          </w:p>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благоустроенных территорий к 202</w:t>
            </w:r>
            <w:r w:rsidR="007D4A37"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 1</w:t>
            </w:r>
            <w:r w:rsidR="007D4A37" w:rsidRPr="009C4F5F">
              <w:rPr>
                <w:rFonts w:ascii="Times New Roman" w:eastAsia="Times New Roman" w:hAnsi="Times New Roman"/>
                <w:sz w:val="28"/>
                <w:szCs w:val="28"/>
                <w:lang w:eastAsia="ru-RU"/>
              </w:rPr>
              <w:t>4</w:t>
            </w:r>
            <w:r w:rsidRPr="009C4F5F">
              <w:rPr>
                <w:rFonts w:ascii="Times New Roman" w:eastAsia="Times New Roman" w:hAnsi="Times New Roman"/>
                <w:sz w:val="28"/>
                <w:szCs w:val="28"/>
                <w:lang w:eastAsia="ru-RU"/>
              </w:rPr>
              <w:t xml:space="preserve"> ед.</w:t>
            </w:r>
          </w:p>
        </w:tc>
      </w:tr>
    </w:tbl>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br w:type="page"/>
      </w:r>
    </w:p>
    <w:p w:rsidR="0097766A" w:rsidRPr="0097766A" w:rsidRDefault="0097766A" w:rsidP="0097766A">
      <w:pPr>
        <w:spacing w:after="0" w:line="240" w:lineRule="auto"/>
        <w:ind w:left="1080"/>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97766A"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97766A"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Pr>
          <w:rFonts w:ascii="Times New Roman" w:eastAsia="Times New Roman" w:hAnsi="Times New Roman"/>
          <w:color w:val="000000"/>
          <w:sz w:val="28"/>
          <w:szCs w:val="28"/>
          <w:lang w:eastAsia="ru-RU"/>
        </w:rPr>
        <w:t>и</w:t>
      </w:r>
      <w:r w:rsidRPr="0097766A">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 xml:space="preserve">Зеленые насаждения в </w:t>
      </w:r>
      <w:r w:rsidR="005C3C3B">
        <w:rPr>
          <w:rFonts w:ascii="Times New Roman" w:eastAsia="Times New Roman" w:hAnsi="Times New Roman"/>
          <w:color w:val="000000"/>
          <w:sz w:val="28"/>
          <w:szCs w:val="28"/>
          <w:lang w:eastAsia="ru-RU"/>
        </w:rPr>
        <w:t>округе</w:t>
      </w:r>
      <w:r w:rsidRPr="0097766A">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w:t>
      </w:r>
      <w:r w:rsidRPr="0097766A">
        <w:rPr>
          <w:rFonts w:ascii="Times New Roman" w:eastAsia="Times New Roman" w:hAnsi="Times New Roman"/>
          <w:sz w:val="28"/>
          <w:szCs w:val="28"/>
          <w:lang w:eastAsia="ru-RU"/>
        </w:rPr>
        <w:lastRenderedPageBreak/>
        <w:t>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Благоустройство территории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Pr>
          <w:rFonts w:ascii="Times New Roman" w:eastAsia="Times New Roman" w:hAnsi="Times New Roman"/>
          <w:sz w:val="28"/>
          <w:szCs w:val="28"/>
          <w:lang w:eastAsia="ru-RU"/>
        </w:rPr>
        <w:t>населенных пунктов</w:t>
      </w:r>
      <w:r w:rsidRPr="0097766A">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w:t>
      </w:r>
      <w:r w:rsidRPr="0097766A">
        <w:rPr>
          <w:rFonts w:ascii="Times New Roman" w:eastAsia="Times New Roman" w:hAnsi="Times New Roman"/>
          <w:sz w:val="28"/>
          <w:szCs w:val="28"/>
          <w:lang w:eastAsia="ru-RU"/>
        </w:rPr>
        <w:lastRenderedPageBreak/>
        <w:t xml:space="preserve">системы водоотвода в городе и </w:t>
      </w:r>
      <w:r w:rsidR="005D5AF6">
        <w:rPr>
          <w:rFonts w:ascii="Times New Roman" w:eastAsia="Times New Roman" w:hAnsi="Times New Roman"/>
          <w:sz w:val="28"/>
          <w:szCs w:val="28"/>
          <w:lang w:eastAsia="ru-RU"/>
        </w:rPr>
        <w:t>населенных пунктах</w:t>
      </w:r>
      <w:r w:rsidRPr="0097766A">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Pr>
          <w:rFonts w:ascii="Times New Roman" w:eastAsia="Times New Roman" w:hAnsi="Times New Roman"/>
          <w:sz w:val="28"/>
          <w:szCs w:val="28"/>
          <w:lang w:eastAsia="ru-RU"/>
        </w:rPr>
        <w:t>ремонт</w:t>
      </w:r>
      <w:r w:rsidRPr="0097766A">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1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F2A53" w:rsidRDefault="009F2A53"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F2A53">
              <w:rPr>
                <w:rFonts w:ascii="Times New Roman" w:eastAsia="Times New Roman" w:hAnsi="Times New Roman"/>
                <w:sz w:val="28"/>
                <w:szCs w:val="28"/>
                <w:lang w:eastAsia="ru-RU"/>
              </w:rPr>
              <w:t>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r>
              <w:rPr>
                <w:rFonts w:ascii="Times New Roman" w:eastAsia="Times New Roman" w:hAnsi="Times New Roman"/>
                <w:sz w:val="28"/>
                <w:szCs w:val="28"/>
                <w:lang w:eastAsia="ru-RU"/>
              </w:rPr>
              <w:t>;</w:t>
            </w:r>
          </w:p>
          <w:p w:rsidR="0097766A" w:rsidRPr="0097766A" w:rsidRDefault="009F2A53"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7766A" w:rsidRPr="0097766A">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протяженности проездов дворовых и придомовых территорий, отвечающих нормативному состоянию,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площадок для мест сбора и временного хранения мусора на дворовых и придомовых территориях, ед.;</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cs="Arial"/>
                <w:sz w:val="28"/>
                <w:szCs w:val="28"/>
                <w:lang w:eastAsia="ru-RU"/>
              </w:rPr>
              <w:t>- увеличение доли протяженности сетей наружного освещения на дворовых и придомовых территориях, %.</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CA1895">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2A6B3B">
        <w:trPr>
          <w:trHeight w:val="1407"/>
        </w:trPr>
        <w:tc>
          <w:tcPr>
            <w:tcW w:w="2083" w:type="dxa"/>
          </w:tcPr>
          <w:p w:rsidR="0097766A" w:rsidRPr="00C13079" w:rsidRDefault="0097766A" w:rsidP="0097766A">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lastRenderedPageBreak/>
              <w:t>Объемы бюджетных ассигнований</w:t>
            </w:r>
          </w:p>
        </w:tc>
        <w:tc>
          <w:tcPr>
            <w:tcW w:w="7097" w:type="dxa"/>
          </w:tcPr>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Объем бюджетных ассигнований Программы составляет</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1</w:t>
            </w:r>
            <w:r w:rsidR="00C13079" w:rsidRPr="00C13079">
              <w:rPr>
                <w:rFonts w:ascii="Times New Roman" w:eastAsia="Times New Roman" w:hAnsi="Times New Roman"/>
                <w:sz w:val="28"/>
                <w:szCs w:val="28"/>
                <w:lang w:eastAsia="ru-RU"/>
              </w:rPr>
              <w:t>54 310,849</w:t>
            </w:r>
            <w:r w:rsidRPr="00C13079">
              <w:rPr>
                <w:rFonts w:ascii="Times New Roman" w:eastAsia="Times New Roman" w:hAnsi="Times New Roman"/>
                <w:sz w:val="28"/>
                <w:szCs w:val="28"/>
                <w:lang w:eastAsia="ru-RU"/>
              </w:rPr>
              <w:t xml:space="preserve"> тыс. руб., из них:</w:t>
            </w:r>
          </w:p>
          <w:p w:rsidR="0097766A"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 xml:space="preserve">154 310,849 </w:t>
            </w:r>
            <w:r w:rsidR="0097766A" w:rsidRPr="00C13079">
              <w:rPr>
                <w:rFonts w:ascii="Times New Roman" w:eastAsia="Times New Roman" w:hAnsi="Times New Roman"/>
                <w:sz w:val="28"/>
                <w:szCs w:val="28"/>
                <w:lang w:eastAsia="ru-RU"/>
              </w:rPr>
              <w:t>тыс. рублей средства местного бюджета;</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в том числе:</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2019 год</w:t>
            </w:r>
            <w:r w:rsidRPr="00C13079">
              <w:rPr>
                <w:rFonts w:ascii="Times New Roman" w:eastAsia="Times New Roman" w:hAnsi="Times New Roman"/>
                <w:sz w:val="28"/>
                <w:szCs w:val="28"/>
                <w:lang w:eastAsia="ru-RU"/>
              </w:rPr>
              <w:t xml:space="preserve"> – 3</w:t>
            </w:r>
            <w:r w:rsidR="00C13079" w:rsidRPr="00C13079">
              <w:rPr>
                <w:rFonts w:ascii="Times New Roman" w:eastAsia="Times New Roman" w:hAnsi="Times New Roman"/>
                <w:sz w:val="28"/>
                <w:szCs w:val="28"/>
                <w:lang w:eastAsia="ru-RU"/>
              </w:rPr>
              <w:t>2 367,128</w:t>
            </w:r>
            <w:r w:rsidRPr="00C13079">
              <w:rPr>
                <w:rFonts w:ascii="Times New Roman" w:eastAsia="Times New Roman" w:hAnsi="Times New Roman"/>
                <w:sz w:val="28"/>
                <w:szCs w:val="28"/>
                <w:lang w:eastAsia="ru-RU"/>
              </w:rPr>
              <w:t xml:space="preserve"> тыс. руб., из них:</w:t>
            </w:r>
          </w:p>
          <w:p w:rsidR="0097766A"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32 367,128</w:t>
            </w:r>
            <w:r w:rsidR="0097766A" w:rsidRPr="00C13079">
              <w:rPr>
                <w:rFonts w:ascii="Times New Roman" w:eastAsia="Times New Roman" w:hAnsi="Times New Roman"/>
                <w:sz w:val="28"/>
                <w:szCs w:val="28"/>
                <w:lang w:eastAsia="ru-RU"/>
              </w:rPr>
              <w:t xml:space="preserve"> тыс. рублей средства местного бюджета;</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2020 год</w:t>
            </w:r>
            <w:r w:rsidRPr="00C13079">
              <w:rPr>
                <w:rFonts w:ascii="Times New Roman" w:eastAsia="Times New Roman" w:hAnsi="Times New Roman"/>
                <w:sz w:val="28"/>
                <w:szCs w:val="28"/>
                <w:lang w:eastAsia="ru-RU"/>
              </w:rPr>
              <w:t xml:space="preserve"> – </w:t>
            </w:r>
            <w:r w:rsidR="00C13079" w:rsidRPr="00C13079">
              <w:rPr>
                <w:rFonts w:ascii="Times New Roman" w:eastAsia="Times New Roman" w:hAnsi="Times New Roman"/>
                <w:sz w:val="28"/>
                <w:szCs w:val="28"/>
                <w:lang w:eastAsia="ru-RU"/>
              </w:rPr>
              <w:t>34 937,290</w:t>
            </w:r>
            <w:r w:rsidRPr="00C13079">
              <w:rPr>
                <w:rFonts w:ascii="Times New Roman" w:eastAsia="Times New Roman" w:hAnsi="Times New Roman"/>
                <w:sz w:val="28"/>
                <w:szCs w:val="28"/>
                <w:lang w:eastAsia="ru-RU"/>
              </w:rPr>
              <w:t xml:space="preserve"> тыс. руб., из них:</w:t>
            </w:r>
          </w:p>
          <w:p w:rsidR="0097766A"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 xml:space="preserve">34 937,290 </w:t>
            </w:r>
            <w:r w:rsidR="0097766A" w:rsidRPr="00C13079">
              <w:rPr>
                <w:rFonts w:ascii="Times New Roman" w:eastAsia="Times New Roman" w:hAnsi="Times New Roman"/>
                <w:sz w:val="28"/>
                <w:szCs w:val="28"/>
                <w:lang w:eastAsia="ru-RU"/>
              </w:rPr>
              <w:t>тыс. рублей средства местного бюджета</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2021 год</w:t>
            </w:r>
            <w:r w:rsidRPr="00C13079">
              <w:rPr>
                <w:rFonts w:ascii="Times New Roman" w:eastAsia="Times New Roman" w:hAnsi="Times New Roman"/>
                <w:sz w:val="28"/>
                <w:szCs w:val="28"/>
                <w:lang w:eastAsia="ru-RU"/>
              </w:rPr>
              <w:t xml:space="preserve"> – 3</w:t>
            </w:r>
            <w:r w:rsidR="00C13079" w:rsidRPr="00C13079">
              <w:rPr>
                <w:rFonts w:ascii="Times New Roman" w:eastAsia="Times New Roman" w:hAnsi="Times New Roman"/>
                <w:sz w:val="28"/>
                <w:szCs w:val="28"/>
                <w:lang w:eastAsia="ru-RU"/>
              </w:rPr>
              <w:t>3</w:t>
            </w:r>
            <w:r w:rsidRPr="00C13079">
              <w:rPr>
                <w:rFonts w:ascii="Times New Roman" w:eastAsia="Times New Roman" w:hAnsi="Times New Roman"/>
                <w:sz w:val="28"/>
                <w:szCs w:val="28"/>
                <w:lang w:eastAsia="ru-RU"/>
              </w:rPr>
              <w:t xml:space="preserve"> 000,000 тыс. руб., из них:</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3</w:t>
            </w:r>
            <w:r w:rsidR="00C13079" w:rsidRPr="00C13079">
              <w:rPr>
                <w:rFonts w:ascii="Times New Roman" w:eastAsia="Times New Roman" w:hAnsi="Times New Roman"/>
                <w:sz w:val="28"/>
                <w:szCs w:val="28"/>
                <w:lang w:eastAsia="ru-RU"/>
              </w:rPr>
              <w:t>3</w:t>
            </w:r>
            <w:r w:rsidRPr="00C13079">
              <w:rPr>
                <w:rFonts w:ascii="Times New Roman" w:eastAsia="Times New Roman" w:hAnsi="Times New Roman"/>
                <w:sz w:val="28"/>
                <w:szCs w:val="28"/>
                <w:lang w:eastAsia="ru-RU"/>
              </w:rPr>
              <w:t xml:space="preserve"> 000,000 тыс. рублей средства местного бюджета</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2022 год</w:t>
            </w:r>
            <w:r w:rsidRPr="00C13079">
              <w:rPr>
                <w:rFonts w:ascii="Times New Roman" w:eastAsia="Times New Roman" w:hAnsi="Times New Roman"/>
                <w:sz w:val="28"/>
                <w:szCs w:val="28"/>
                <w:lang w:eastAsia="ru-RU"/>
              </w:rPr>
              <w:t xml:space="preserve"> – </w:t>
            </w:r>
            <w:r w:rsidR="00C13079" w:rsidRPr="00C13079">
              <w:rPr>
                <w:rFonts w:ascii="Times New Roman" w:eastAsia="Times New Roman" w:hAnsi="Times New Roman"/>
                <w:sz w:val="28"/>
                <w:szCs w:val="28"/>
                <w:lang w:eastAsia="ru-RU"/>
              </w:rPr>
              <w:t>28</w:t>
            </w:r>
            <w:r w:rsidRPr="00C13079">
              <w:rPr>
                <w:rFonts w:ascii="Times New Roman" w:eastAsia="Times New Roman" w:hAnsi="Times New Roman"/>
                <w:sz w:val="28"/>
                <w:szCs w:val="28"/>
                <w:lang w:eastAsia="ru-RU"/>
              </w:rPr>
              <w:t xml:space="preserve"> 000,000 тыс. руб., из них:</w:t>
            </w:r>
          </w:p>
          <w:p w:rsidR="0097766A"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28</w:t>
            </w:r>
            <w:r w:rsidR="0097766A" w:rsidRPr="00C13079">
              <w:rPr>
                <w:rFonts w:ascii="Times New Roman" w:eastAsia="Times New Roman" w:hAnsi="Times New Roman"/>
                <w:sz w:val="28"/>
                <w:szCs w:val="28"/>
                <w:lang w:eastAsia="ru-RU"/>
              </w:rPr>
              <w:t xml:space="preserve"> 000,000 тыс. рублей средства местного бюджета</w:t>
            </w:r>
          </w:p>
          <w:p w:rsidR="00CA1895" w:rsidRPr="00C13079" w:rsidRDefault="00CA1895" w:rsidP="00CA1895">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202</w:t>
            </w:r>
            <w:r w:rsidR="00C13079" w:rsidRPr="00C13079">
              <w:rPr>
                <w:rFonts w:ascii="Times New Roman" w:eastAsia="Times New Roman" w:hAnsi="Times New Roman"/>
                <w:sz w:val="28"/>
                <w:szCs w:val="28"/>
                <w:u w:val="single"/>
                <w:lang w:eastAsia="ru-RU"/>
              </w:rPr>
              <w:t>3</w:t>
            </w:r>
            <w:r w:rsidRPr="00C13079">
              <w:rPr>
                <w:rFonts w:ascii="Times New Roman" w:eastAsia="Times New Roman" w:hAnsi="Times New Roman"/>
                <w:sz w:val="28"/>
                <w:szCs w:val="28"/>
                <w:u w:val="single"/>
                <w:lang w:eastAsia="ru-RU"/>
              </w:rPr>
              <w:t xml:space="preserve"> год</w:t>
            </w:r>
            <w:r w:rsidRPr="00C13079">
              <w:rPr>
                <w:rFonts w:ascii="Times New Roman" w:eastAsia="Times New Roman" w:hAnsi="Times New Roman"/>
                <w:sz w:val="28"/>
                <w:szCs w:val="28"/>
                <w:lang w:eastAsia="ru-RU"/>
              </w:rPr>
              <w:t xml:space="preserve"> – </w:t>
            </w:r>
            <w:r w:rsidR="00C13079" w:rsidRPr="00C13079">
              <w:rPr>
                <w:rFonts w:ascii="Times New Roman" w:eastAsia="Times New Roman" w:hAnsi="Times New Roman"/>
                <w:sz w:val="28"/>
                <w:szCs w:val="28"/>
                <w:lang w:eastAsia="ru-RU"/>
              </w:rPr>
              <w:t>26 006,431</w:t>
            </w:r>
            <w:r w:rsidRPr="00C13079">
              <w:rPr>
                <w:rFonts w:ascii="Times New Roman" w:eastAsia="Times New Roman" w:hAnsi="Times New Roman"/>
                <w:sz w:val="28"/>
                <w:szCs w:val="28"/>
                <w:lang w:eastAsia="ru-RU"/>
              </w:rPr>
              <w:t xml:space="preserve"> тыс. руб., из них:</w:t>
            </w:r>
          </w:p>
          <w:p w:rsidR="00CA1895"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26 006,431</w:t>
            </w:r>
            <w:r w:rsidR="00CA1895" w:rsidRPr="00C13079">
              <w:rPr>
                <w:rFonts w:ascii="Times New Roman" w:eastAsia="Times New Roman" w:hAnsi="Times New Roman"/>
                <w:sz w:val="28"/>
                <w:szCs w:val="28"/>
                <w:lang w:eastAsia="ru-RU"/>
              </w:rPr>
              <w:t xml:space="preserve"> тыс. рублей средства местного бюджета</w:t>
            </w:r>
          </w:p>
        </w:tc>
      </w:tr>
      <w:tr w:rsidR="0097766A" w:rsidRPr="0097766A" w:rsidTr="002A6B3B">
        <w:tc>
          <w:tcPr>
            <w:tcW w:w="2083" w:type="dxa"/>
          </w:tcPr>
          <w:p w:rsidR="0097766A" w:rsidRPr="00C13079" w:rsidRDefault="0097766A" w:rsidP="0097766A">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97766A" w:rsidRDefault="0097766A" w:rsidP="0097766A">
      <w:pPr>
        <w:tabs>
          <w:tab w:val="left" w:pos="3195"/>
        </w:tabs>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sectPr w:rsidR="0097766A" w:rsidRPr="0097766A" w:rsidSect="002A6B3B">
          <w:headerReference w:type="default" r:id="rId9"/>
          <w:footerReference w:type="default" r:id="rId10"/>
          <w:pgSz w:w="11906" w:h="16838"/>
          <w:pgMar w:top="1134" w:right="851" w:bottom="993" w:left="1701" w:header="709" w:footer="709" w:gutter="0"/>
          <w:cols w:space="708"/>
          <w:docGrid w:linePitch="360"/>
        </w:sect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2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условий для отдыха и физического развития детей.</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детских площадок, оснащенных игровым и спортивным оборудованием, %.</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CA1895">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C83C67">
        <w:trPr>
          <w:trHeight w:val="416"/>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C83C67">
              <w:rPr>
                <w:rFonts w:ascii="Times New Roman" w:eastAsia="Times New Roman" w:hAnsi="Times New Roman"/>
                <w:sz w:val="28"/>
                <w:szCs w:val="28"/>
                <w:lang w:eastAsia="ru-RU"/>
              </w:rPr>
              <w:t>Объемы бюджетных ассигнований</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 бюджетных ассигнований Программы составляет</w:t>
            </w:r>
          </w:p>
          <w:p w:rsidR="0097766A" w:rsidRPr="0097766A"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7 925,660</w:t>
            </w:r>
            <w:r w:rsidR="0097766A" w:rsidRPr="0097766A">
              <w:rPr>
                <w:rFonts w:ascii="Times New Roman" w:eastAsia="Times New Roman" w:hAnsi="Times New Roman"/>
                <w:sz w:val="28"/>
                <w:szCs w:val="28"/>
                <w:lang w:eastAsia="ru-RU"/>
              </w:rPr>
              <w:t xml:space="preserve"> тыс. руб., из них:</w:t>
            </w:r>
          </w:p>
          <w:p w:rsidR="0097766A" w:rsidRPr="0097766A"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7 925,660</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в том числе:</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2019 год</w:t>
            </w:r>
            <w:r w:rsidRPr="0097766A">
              <w:rPr>
                <w:rFonts w:ascii="Times New Roman" w:eastAsia="Times New Roman" w:hAnsi="Times New Roman"/>
                <w:sz w:val="28"/>
                <w:szCs w:val="28"/>
                <w:lang w:eastAsia="ru-RU"/>
              </w:rPr>
              <w:t xml:space="preserve"> – </w:t>
            </w:r>
            <w:r w:rsidR="00C83C67">
              <w:rPr>
                <w:rFonts w:ascii="Times New Roman" w:eastAsia="Times New Roman" w:hAnsi="Times New Roman"/>
                <w:sz w:val="28"/>
                <w:szCs w:val="28"/>
                <w:lang w:eastAsia="ru-RU"/>
              </w:rPr>
              <w:t>513,045</w:t>
            </w:r>
            <w:r w:rsidRPr="0097766A">
              <w:rPr>
                <w:rFonts w:ascii="Times New Roman" w:eastAsia="Times New Roman" w:hAnsi="Times New Roman"/>
                <w:sz w:val="28"/>
                <w:szCs w:val="28"/>
                <w:lang w:eastAsia="ru-RU"/>
              </w:rPr>
              <w:t xml:space="preserve"> тыс. руб., из них:</w:t>
            </w:r>
          </w:p>
          <w:p w:rsidR="0097766A" w:rsidRPr="0097766A"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513,045</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2020 год</w:t>
            </w:r>
            <w:r w:rsidRPr="0097766A">
              <w:rPr>
                <w:rFonts w:ascii="Times New Roman" w:eastAsia="Times New Roman" w:hAnsi="Times New Roman"/>
                <w:sz w:val="28"/>
                <w:szCs w:val="28"/>
                <w:lang w:eastAsia="ru-RU"/>
              </w:rPr>
              <w:t xml:space="preserve"> – 2 040,0000 тыс. руб., из них:</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2 040,000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2021 год</w:t>
            </w:r>
            <w:r w:rsidRPr="0097766A">
              <w:rPr>
                <w:rFonts w:ascii="Times New Roman" w:eastAsia="Times New Roman" w:hAnsi="Times New Roman"/>
                <w:sz w:val="28"/>
                <w:szCs w:val="28"/>
                <w:lang w:eastAsia="ru-RU"/>
              </w:rPr>
              <w:t xml:space="preserve"> – </w:t>
            </w:r>
            <w:r w:rsidR="00C83C67">
              <w:rPr>
                <w:rFonts w:ascii="Times New Roman" w:eastAsia="Times New Roman" w:hAnsi="Times New Roman"/>
                <w:sz w:val="28"/>
                <w:szCs w:val="28"/>
                <w:lang w:eastAsia="ru-RU"/>
              </w:rPr>
              <w:t>2</w:t>
            </w:r>
            <w:r w:rsidRPr="0097766A">
              <w:rPr>
                <w:rFonts w:ascii="Times New Roman" w:eastAsia="Times New Roman" w:hAnsi="Times New Roman"/>
                <w:sz w:val="28"/>
                <w:szCs w:val="28"/>
                <w:lang w:eastAsia="ru-RU"/>
              </w:rPr>
              <w:t xml:space="preserve"> 000,000 тыс. руб., из них:</w:t>
            </w:r>
          </w:p>
          <w:p w:rsidR="0097766A" w:rsidRPr="0097766A"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7766A" w:rsidRPr="0097766A">
              <w:rPr>
                <w:rFonts w:ascii="Times New Roman" w:eastAsia="Times New Roman" w:hAnsi="Times New Roman"/>
                <w:sz w:val="28"/>
                <w:szCs w:val="28"/>
                <w:lang w:eastAsia="ru-RU"/>
              </w:rPr>
              <w:t xml:space="preserve"> 000,000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2022 год</w:t>
            </w:r>
            <w:r w:rsidRPr="0097766A">
              <w:rPr>
                <w:rFonts w:ascii="Times New Roman" w:eastAsia="Times New Roman" w:hAnsi="Times New Roman"/>
                <w:sz w:val="28"/>
                <w:szCs w:val="28"/>
                <w:lang w:eastAsia="ru-RU"/>
              </w:rPr>
              <w:t xml:space="preserve"> – 1</w:t>
            </w:r>
            <w:r w:rsidR="00C83C67">
              <w:rPr>
                <w:rFonts w:ascii="Times New Roman" w:eastAsia="Times New Roman" w:hAnsi="Times New Roman"/>
                <w:sz w:val="28"/>
                <w:szCs w:val="28"/>
                <w:lang w:eastAsia="ru-RU"/>
              </w:rPr>
              <w:t> 372,615</w:t>
            </w:r>
            <w:r w:rsidRPr="0097766A">
              <w:rPr>
                <w:rFonts w:ascii="Times New Roman" w:eastAsia="Times New Roman" w:hAnsi="Times New Roman"/>
                <w:sz w:val="28"/>
                <w:szCs w:val="28"/>
                <w:lang w:eastAsia="ru-RU"/>
              </w:rPr>
              <w:t xml:space="preserve"> тыс. руб., из них:</w:t>
            </w:r>
          </w:p>
          <w:p w:rsid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w:t>
            </w:r>
            <w:r w:rsidR="00C83C67">
              <w:rPr>
                <w:rFonts w:ascii="Times New Roman" w:eastAsia="Times New Roman" w:hAnsi="Times New Roman"/>
                <w:sz w:val="28"/>
                <w:szCs w:val="28"/>
                <w:lang w:eastAsia="ru-RU"/>
              </w:rPr>
              <w:t> 372,615</w:t>
            </w:r>
            <w:r w:rsidRPr="0097766A">
              <w:rPr>
                <w:rFonts w:ascii="Times New Roman" w:eastAsia="Times New Roman" w:hAnsi="Times New Roman"/>
                <w:sz w:val="28"/>
                <w:szCs w:val="28"/>
                <w:lang w:eastAsia="ru-RU"/>
              </w:rPr>
              <w:t xml:space="preserve"> тыс. рублей средства местного бюджета</w:t>
            </w:r>
          </w:p>
          <w:p w:rsidR="00C83C67" w:rsidRPr="0097766A" w:rsidRDefault="00C83C67" w:rsidP="00C83C67">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w:t>
            </w:r>
            <w:r>
              <w:rPr>
                <w:rFonts w:ascii="Times New Roman" w:eastAsia="Times New Roman" w:hAnsi="Times New Roman"/>
                <w:sz w:val="28"/>
                <w:szCs w:val="28"/>
                <w:u w:val="single"/>
                <w:lang w:eastAsia="ru-RU"/>
              </w:rPr>
              <w:t>3</w:t>
            </w:r>
            <w:r w:rsidRPr="0097766A">
              <w:rPr>
                <w:rFonts w:ascii="Times New Roman" w:eastAsia="Times New Roman" w:hAnsi="Times New Roman"/>
                <w:sz w:val="28"/>
                <w:szCs w:val="28"/>
                <w:u w:val="single"/>
                <w:lang w:eastAsia="ru-RU"/>
              </w:rPr>
              <w:t xml:space="preserve"> год</w:t>
            </w:r>
            <w:r w:rsidRPr="0097766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w:t>
            </w:r>
            <w:r w:rsidRPr="0097766A">
              <w:rPr>
                <w:rFonts w:ascii="Times New Roman" w:eastAsia="Times New Roman" w:hAnsi="Times New Roman"/>
                <w:sz w:val="28"/>
                <w:szCs w:val="28"/>
                <w:lang w:eastAsia="ru-RU"/>
              </w:rPr>
              <w:t xml:space="preserve"> 000,000 тыс. руб., из них:</w:t>
            </w:r>
          </w:p>
          <w:p w:rsidR="00C83C67" w:rsidRPr="00C83C67"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Pr="0097766A">
              <w:rPr>
                <w:rFonts w:ascii="Times New Roman" w:eastAsia="Times New Roman" w:hAnsi="Times New Roman"/>
                <w:sz w:val="28"/>
                <w:szCs w:val="28"/>
                <w:lang w:eastAsia="ru-RU"/>
              </w:rPr>
              <w:t xml:space="preserve"> 000,000 тыс. рублей средства местного бюджета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7766A" w:rsidRPr="0061051A" w:rsidRDefault="0097766A" w:rsidP="0097766A">
            <w:pPr>
              <w:spacing w:after="0" w:line="240" w:lineRule="auto"/>
              <w:jc w:val="both"/>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xml:space="preserve">- </w:t>
            </w:r>
            <w:r w:rsidR="00C83C67" w:rsidRPr="0061051A">
              <w:rPr>
                <w:rFonts w:ascii="Times New Roman" w:eastAsia="Times New Roman" w:hAnsi="Times New Roman"/>
                <w:sz w:val="28"/>
                <w:szCs w:val="28"/>
                <w:lang w:eastAsia="ru-RU"/>
              </w:rPr>
              <w:t>Доля детских площадок, оснащенных игровым и спортивным оборудованием, соответствующим потребностям детей разных возрастов и категорий до 94 %</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3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проведение мероприятий по </w:t>
            </w:r>
            <w:r w:rsidR="00050CE4">
              <w:rPr>
                <w:rFonts w:ascii="Times New Roman" w:eastAsia="Times New Roman" w:hAnsi="Times New Roman"/>
                <w:sz w:val="28"/>
                <w:szCs w:val="28"/>
                <w:lang w:eastAsia="ru-RU"/>
              </w:rPr>
              <w:t xml:space="preserve">благоустройству территорий мест </w:t>
            </w:r>
            <w:r w:rsidRPr="0097766A">
              <w:rPr>
                <w:rFonts w:ascii="Times New Roman" w:eastAsia="Times New Roman" w:hAnsi="Times New Roman"/>
                <w:sz w:val="28"/>
                <w:szCs w:val="28"/>
                <w:lang w:eastAsia="ru-RU"/>
              </w:rPr>
              <w:t>общего пользования;</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количество сведенных аварийных деревьев, </w:t>
            </w:r>
            <w:proofErr w:type="spellStart"/>
            <w:r w:rsidRPr="0097766A">
              <w:rPr>
                <w:rFonts w:ascii="Times New Roman" w:eastAsia="Times New Roman" w:hAnsi="Times New Roman"/>
                <w:sz w:val="28"/>
                <w:szCs w:val="28"/>
                <w:lang w:eastAsia="ru-RU"/>
              </w:rPr>
              <w:t>ед</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ликвидация несанкционированных свалок, т;</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CA1895">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61051A">
        <w:trPr>
          <w:trHeight w:val="698"/>
        </w:trPr>
        <w:tc>
          <w:tcPr>
            <w:tcW w:w="2083" w:type="dxa"/>
            <w:shd w:val="clear" w:color="auto" w:fill="auto"/>
          </w:tcPr>
          <w:p w:rsidR="0097766A" w:rsidRPr="0097766A" w:rsidRDefault="0097766A" w:rsidP="0097766A">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Объемы бюджетных ассигнований</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 бюджетных ассигнований Программы составляет</w:t>
            </w:r>
          </w:p>
          <w:p w:rsidR="0097766A" w:rsidRPr="0097766A"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159 889,688</w:t>
            </w:r>
            <w:r w:rsidR="0097766A" w:rsidRPr="0097766A">
              <w:rPr>
                <w:rFonts w:ascii="Times New Roman" w:eastAsia="Times New Roman" w:hAnsi="Times New Roman"/>
                <w:sz w:val="28"/>
                <w:szCs w:val="28"/>
                <w:lang w:eastAsia="ru-RU"/>
              </w:rPr>
              <w:t xml:space="preserve"> тыс. руб., из них:</w:t>
            </w:r>
          </w:p>
          <w:p w:rsidR="0097766A" w:rsidRPr="0097766A"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107 822,263</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D300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569,360</w:t>
            </w:r>
            <w:r w:rsidR="0097766A" w:rsidRPr="0097766A">
              <w:rPr>
                <w:rFonts w:ascii="Times New Roman" w:eastAsia="Times New Roman" w:hAnsi="Times New Roman"/>
                <w:sz w:val="28"/>
                <w:szCs w:val="28"/>
                <w:lang w:eastAsia="ru-RU"/>
              </w:rPr>
              <w:t xml:space="preserve"> тыс. рублей средства краевого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20 498,065</w:t>
            </w:r>
            <w:r w:rsidR="0097766A" w:rsidRPr="0097766A">
              <w:rPr>
                <w:rFonts w:ascii="Times New Roman" w:eastAsia="Times New Roman" w:hAnsi="Times New Roman"/>
                <w:sz w:val="28"/>
                <w:szCs w:val="28"/>
                <w:lang w:eastAsia="ru-RU"/>
              </w:rPr>
              <w:t xml:space="preserve"> тыс. рублей средства федерального бюджета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в том числе:</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2019 год</w:t>
            </w:r>
            <w:r w:rsidRPr="0097766A">
              <w:rPr>
                <w:rFonts w:ascii="Times New Roman" w:eastAsia="Times New Roman" w:hAnsi="Times New Roman"/>
                <w:sz w:val="28"/>
                <w:szCs w:val="28"/>
                <w:lang w:eastAsia="ru-RU"/>
              </w:rPr>
              <w:t xml:space="preserve"> – </w:t>
            </w:r>
            <w:r w:rsidR="0061051A">
              <w:rPr>
                <w:rFonts w:ascii="Times New Roman" w:eastAsia="Times New Roman" w:hAnsi="Times New Roman"/>
                <w:sz w:val="28"/>
                <w:szCs w:val="28"/>
                <w:lang w:eastAsia="ru-RU"/>
              </w:rPr>
              <w:t>9 896,144</w:t>
            </w:r>
            <w:r w:rsidRPr="0097766A">
              <w:rPr>
                <w:rFonts w:ascii="Times New Roman" w:eastAsia="Times New Roman" w:hAnsi="Times New Roman"/>
                <w:sz w:val="28"/>
                <w:szCs w:val="28"/>
                <w:lang w:eastAsia="ru-RU"/>
              </w:rPr>
              <w:t xml:space="preserve"> тыс. руб., из них:</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9 896,144</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2020 год</w:t>
            </w:r>
            <w:r w:rsidRPr="0097766A">
              <w:rPr>
                <w:rFonts w:ascii="Times New Roman" w:eastAsia="Times New Roman" w:hAnsi="Times New Roman"/>
                <w:sz w:val="28"/>
                <w:szCs w:val="28"/>
                <w:lang w:eastAsia="ru-RU"/>
              </w:rPr>
              <w:t xml:space="preserve"> – </w:t>
            </w:r>
            <w:r w:rsidR="0061051A">
              <w:rPr>
                <w:rFonts w:ascii="Times New Roman" w:eastAsia="Times New Roman" w:hAnsi="Times New Roman"/>
                <w:sz w:val="28"/>
                <w:szCs w:val="28"/>
                <w:lang w:eastAsia="ru-RU"/>
              </w:rPr>
              <w:t>73 141,113</w:t>
            </w:r>
            <w:r w:rsidRPr="0097766A">
              <w:rPr>
                <w:rFonts w:ascii="Times New Roman" w:eastAsia="Times New Roman" w:hAnsi="Times New Roman"/>
                <w:sz w:val="28"/>
                <w:szCs w:val="28"/>
                <w:lang w:eastAsia="ru-RU"/>
              </w:rPr>
              <w:t xml:space="preserve"> тыс. руб., из них:</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41 078,112</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19 104,141</w:t>
            </w:r>
            <w:r w:rsidR="0097766A" w:rsidRPr="0097766A">
              <w:rPr>
                <w:rFonts w:ascii="Times New Roman" w:eastAsia="Times New Roman" w:hAnsi="Times New Roman"/>
                <w:sz w:val="28"/>
                <w:szCs w:val="28"/>
                <w:lang w:eastAsia="ru-RU"/>
              </w:rPr>
              <w:t xml:space="preserve"> тыс. рублей средства краевого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12 958,860 тыс. рублей средства федерального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2021 год</w:t>
            </w:r>
            <w:r w:rsidRPr="0097766A">
              <w:rPr>
                <w:rFonts w:ascii="Times New Roman" w:eastAsia="Times New Roman" w:hAnsi="Times New Roman"/>
                <w:sz w:val="28"/>
                <w:szCs w:val="28"/>
                <w:lang w:eastAsia="ru-RU"/>
              </w:rPr>
              <w:t xml:space="preserve"> – </w:t>
            </w:r>
            <w:r w:rsidR="00D3002A">
              <w:rPr>
                <w:rFonts w:ascii="Times New Roman" w:eastAsia="Times New Roman" w:hAnsi="Times New Roman"/>
                <w:sz w:val="28"/>
                <w:szCs w:val="28"/>
                <w:lang w:eastAsia="ru-RU"/>
              </w:rPr>
              <w:t>32 132,913</w:t>
            </w:r>
            <w:r w:rsidRPr="0097766A">
              <w:rPr>
                <w:rFonts w:ascii="Times New Roman" w:eastAsia="Times New Roman" w:hAnsi="Times New Roman"/>
                <w:sz w:val="28"/>
                <w:szCs w:val="28"/>
                <w:lang w:eastAsia="ru-RU"/>
              </w:rPr>
              <w:t xml:space="preserve"> тыс. руб., из них:</w:t>
            </w:r>
          </w:p>
          <w:p w:rsidR="0097766A" w:rsidRPr="0097766A"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25 881,213</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1 649,139</w:t>
            </w:r>
            <w:r w:rsidR="0097766A" w:rsidRPr="0097766A">
              <w:rPr>
                <w:rFonts w:ascii="Times New Roman" w:eastAsia="Times New Roman" w:hAnsi="Times New Roman"/>
                <w:sz w:val="28"/>
                <w:szCs w:val="28"/>
                <w:lang w:eastAsia="ru-RU"/>
              </w:rPr>
              <w:t xml:space="preserve"> тыс. рублей средства краевого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4 602,561</w:t>
            </w:r>
            <w:r w:rsidR="0097766A" w:rsidRPr="0097766A">
              <w:rPr>
                <w:rFonts w:ascii="Times New Roman" w:eastAsia="Times New Roman" w:hAnsi="Times New Roman"/>
                <w:sz w:val="28"/>
                <w:szCs w:val="28"/>
                <w:lang w:eastAsia="ru-RU"/>
              </w:rPr>
              <w:t xml:space="preserve"> тыс. рублей средства федерального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2022 год</w:t>
            </w:r>
            <w:r w:rsidRPr="0097766A">
              <w:rPr>
                <w:rFonts w:ascii="Times New Roman" w:eastAsia="Times New Roman" w:hAnsi="Times New Roman"/>
                <w:sz w:val="28"/>
                <w:szCs w:val="28"/>
                <w:lang w:eastAsia="ru-RU"/>
              </w:rPr>
              <w:t xml:space="preserve"> – </w:t>
            </w:r>
            <w:r w:rsidR="0061051A">
              <w:rPr>
                <w:rFonts w:ascii="Times New Roman" w:eastAsia="Times New Roman" w:hAnsi="Times New Roman"/>
                <w:sz w:val="28"/>
                <w:szCs w:val="28"/>
                <w:lang w:eastAsia="ru-RU"/>
              </w:rPr>
              <w:t>20 306,366</w:t>
            </w:r>
            <w:r w:rsidRPr="0097766A">
              <w:rPr>
                <w:rFonts w:ascii="Times New Roman" w:eastAsia="Times New Roman" w:hAnsi="Times New Roman"/>
                <w:sz w:val="28"/>
                <w:szCs w:val="28"/>
                <w:lang w:eastAsia="ru-RU"/>
              </w:rPr>
              <w:t xml:space="preserve"> тыс. руб., из них:</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13 500,542</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4 857,182</w:t>
            </w:r>
            <w:r w:rsidR="0097766A" w:rsidRPr="0097766A">
              <w:rPr>
                <w:rFonts w:ascii="Times New Roman" w:eastAsia="Times New Roman" w:hAnsi="Times New Roman"/>
                <w:sz w:val="28"/>
                <w:szCs w:val="28"/>
                <w:lang w:eastAsia="ru-RU"/>
              </w:rPr>
              <w:t xml:space="preserve"> тыс. рублей средства краевого бюджета</w:t>
            </w:r>
          </w:p>
          <w:p w:rsid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1 948,642</w:t>
            </w:r>
            <w:r w:rsidR="0097766A" w:rsidRPr="0097766A">
              <w:rPr>
                <w:rFonts w:ascii="Times New Roman" w:eastAsia="Times New Roman" w:hAnsi="Times New Roman"/>
                <w:sz w:val="28"/>
                <w:szCs w:val="28"/>
                <w:lang w:eastAsia="ru-RU"/>
              </w:rPr>
              <w:t xml:space="preserve"> тыс. рублей средства федерального бюджета</w:t>
            </w:r>
          </w:p>
          <w:p w:rsidR="0061051A" w:rsidRPr="0097766A" w:rsidRDefault="0061051A" w:rsidP="0061051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w:t>
            </w:r>
            <w:r>
              <w:rPr>
                <w:rFonts w:ascii="Times New Roman" w:eastAsia="Times New Roman" w:hAnsi="Times New Roman"/>
                <w:sz w:val="28"/>
                <w:szCs w:val="28"/>
                <w:u w:val="single"/>
                <w:lang w:eastAsia="ru-RU"/>
              </w:rPr>
              <w:t>3</w:t>
            </w:r>
            <w:r w:rsidRPr="0097766A">
              <w:rPr>
                <w:rFonts w:ascii="Times New Roman" w:eastAsia="Times New Roman" w:hAnsi="Times New Roman"/>
                <w:sz w:val="28"/>
                <w:szCs w:val="28"/>
                <w:u w:val="single"/>
                <w:lang w:eastAsia="ru-RU"/>
              </w:rPr>
              <w:t xml:space="preserve"> год</w:t>
            </w:r>
            <w:r w:rsidRPr="0097766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24 413,152</w:t>
            </w:r>
            <w:r w:rsidRPr="0097766A">
              <w:rPr>
                <w:rFonts w:ascii="Times New Roman" w:eastAsia="Times New Roman" w:hAnsi="Times New Roman"/>
                <w:sz w:val="28"/>
                <w:szCs w:val="28"/>
                <w:lang w:eastAsia="ru-RU"/>
              </w:rPr>
              <w:t xml:space="preserve"> тыс. руб., из них:</w:t>
            </w:r>
          </w:p>
          <w:p w:rsidR="0061051A" w:rsidRPr="0097766A" w:rsidRDefault="0061051A" w:rsidP="0061051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17 466,252</w:t>
            </w:r>
            <w:r w:rsidRPr="0097766A">
              <w:rPr>
                <w:rFonts w:ascii="Times New Roman" w:eastAsia="Times New Roman" w:hAnsi="Times New Roman"/>
                <w:sz w:val="28"/>
                <w:szCs w:val="28"/>
                <w:lang w:eastAsia="ru-RU"/>
              </w:rPr>
              <w:t xml:space="preserve"> тыс. рублей средства местного бюджета</w:t>
            </w:r>
          </w:p>
          <w:p w:rsidR="0061051A" w:rsidRPr="0097766A" w:rsidRDefault="0061051A" w:rsidP="0061051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5 958,898</w:t>
            </w:r>
            <w:r w:rsidRPr="0097766A">
              <w:rPr>
                <w:rFonts w:ascii="Times New Roman" w:eastAsia="Times New Roman" w:hAnsi="Times New Roman"/>
                <w:sz w:val="28"/>
                <w:szCs w:val="28"/>
                <w:lang w:eastAsia="ru-RU"/>
              </w:rPr>
              <w:t xml:space="preserve"> тыс. рублей средства краевого бюджета</w:t>
            </w:r>
          </w:p>
          <w:p w:rsidR="0061051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988,002</w:t>
            </w:r>
            <w:r w:rsidRPr="0097766A">
              <w:rPr>
                <w:rFonts w:ascii="Times New Roman" w:eastAsia="Times New Roman" w:hAnsi="Times New Roman"/>
                <w:sz w:val="28"/>
                <w:szCs w:val="28"/>
                <w:lang w:eastAsia="ru-RU"/>
              </w:rPr>
              <w:t xml:space="preserve"> тыс. рублей средства федерального бюджета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7766A" w:rsidRPr="00C83C67" w:rsidRDefault="0097766A" w:rsidP="0097766A">
            <w:pPr>
              <w:spacing w:after="0" w:line="240" w:lineRule="auto"/>
              <w:jc w:val="both"/>
              <w:rPr>
                <w:rFonts w:ascii="Times New Roman" w:eastAsia="Times New Roman" w:hAnsi="Times New Roman"/>
                <w:sz w:val="28"/>
                <w:szCs w:val="28"/>
                <w:highlight w:val="yellow"/>
                <w:lang w:eastAsia="ru-RU"/>
              </w:rPr>
            </w:pPr>
            <w:r w:rsidRPr="0076553E">
              <w:rPr>
                <w:rFonts w:ascii="Times New Roman" w:eastAsia="Times New Roman" w:hAnsi="Times New Roman"/>
                <w:sz w:val="28"/>
                <w:szCs w:val="28"/>
                <w:lang w:eastAsia="ru-RU"/>
              </w:rPr>
              <w:t xml:space="preserve">- свод аварийных деревьев в количестве </w:t>
            </w:r>
            <w:r w:rsidR="0076553E" w:rsidRPr="0076553E">
              <w:rPr>
                <w:rFonts w:ascii="Times New Roman" w:eastAsia="Times New Roman" w:hAnsi="Times New Roman"/>
                <w:sz w:val="28"/>
                <w:szCs w:val="28"/>
                <w:lang w:eastAsia="ru-RU"/>
              </w:rPr>
              <w:t xml:space="preserve">1438 </w:t>
            </w:r>
            <w:proofErr w:type="spellStart"/>
            <w:r w:rsidRPr="0076553E">
              <w:rPr>
                <w:rFonts w:ascii="Times New Roman" w:eastAsia="Times New Roman" w:hAnsi="Times New Roman"/>
                <w:sz w:val="28"/>
                <w:szCs w:val="28"/>
                <w:lang w:eastAsia="ru-RU"/>
              </w:rPr>
              <w:t>ед</w:t>
            </w:r>
            <w:proofErr w:type="spellEnd"/>
            <w:r w:rsidRPr="0076553E">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ликвидация несанкционированных свалок в объеме </w:t>
            </w:r>
            <w:r w:rsidR="009C4F5F">
              <w:rPr>
                <w:rFonts w:ascii="Times New Roman" w:eastAsia="Times New Roman" w:hAnsi="Times New Roman"/>
                <w:sz w:val="28"/>
                <w:szCs w:val="28"/>
                <w:lang w:eastAsia="ru-RU"/>
              </w:rPr>
              <w:t>4 736,3</w:t>
            </w:r>
            <w:r w:rsidRPr="009C4F5F">
              <w:rPr>
                <w:rFonts w:ascii="Times New Roman" w:eastAsia="Times New Roman" w:hAnsi="Times New Roman"/>
                <w:sz w:val="28"/>
                <w:szCs w:val="28"/>
                <w:lang w:eastAsia="ru-RU"/>
              </w:rPr>
              <w:t xml:space="preserve"> т;</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sectPr w:rsidR="0097766A" w:rsidRPr="0097766A" w:rsidSect="002A6B3B">
          <w:pgSz w:w="11906" w:h="16838"/>
          <w:pgMar w:top="1134" w:right="851" w:bottom="1134" w:left="1701" w:header="709" w:footer="709" w:gutter="0"/>
          <w:cols w:space="708"/>
          <w:docGrid w:linePitch="360"/>
        </w:sect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4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Охрана и рациональное использование природных ресурсов</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основ экологической культуры населения;</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проведенных экологических мероприятий, ед.;</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размещенной информации о состоянии и об охране окружающей среды, ед.</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CA1895">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2A6B3B">
        <w:trPr>
          <w:trHeight w:val="1677"/>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 бюджетных ассигнований Программы составляет</w:t>
            </w:r>
          </w:p>
          <w:p w:rsidR="0097766A" w:rsidRPr="0097766A" w:rsidRDefault="00C13079"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909,495</w:t>
            </w:r>
            <w:r w:rsidR="0097766A" w:rsidRPr="0097766A">
              <w:rPr>
                <w:rFonts w:ascii="Times New Roman" w:eastAsia="Times New Roman" w:hAnsi="Times New Roman"/>
                <w:sz w:val="28"/>
                <w:szCs w:val="28"/>
                <w:lang w:eastAsia="ru-RU"/>
              </w:rPr>
              <w:t xml:space="preserve"> тыс. руб., из них:</w:t>
            </w:r>
          </w:p>
          <w:p w:rsidR="0097766A" w:rsidRPr="0097766A" w:rsidRDefault="00C13079"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909,495</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в том числе:</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2019 год</w:t>
            </w:r>
            <w:r w:rsidRPr="0097766A">
              <w:rPr>
                <w:rFonts w:ascii="Times New Roman" w:eastAsia="Times New Roman" w:hAnsi="Times New Roman"/>
                <w:sz w:val="28"/>
                <w:szCs w:val="28"/>
                <w:lang w:eastAsia="ru-RU"/>
              </w:rPr>
              <w:t xml:space="preserve"> – 180,875 тыс. руб., из них:</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180,875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2020 год</w:t>
            </w:r>
            <w:r w:rsidRPr="0097766A">
              <w:rPr>
                <w:rFonts w:ascii="Times New Roman" w:eastAsia="Times New Roman" w:hAnsi="Times New Roman"/>
                <w:sz w:val="28"/>
                <w:szCs w:val="28"/>
                <w:lang w:eastAsia="ru-RU"/>
              </w:rPr>
              <w:t xml:space="preserve"> – 182,155 тыс. руб., из них:</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182,155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2021 год</w:t>
            </w:r>
            <w:r w:rsidRPr="0097766A">
              <w:rPr>
                <w:rFonts w:ascii="Times New Roman" w:eastAsia="Times New Roman" w:hAnsi="Times New Roman"/>
                <w:sz w:val="28"/>
                <w:szCs w:val="28"/>
                <w:lang w:eastAsia="ru-RU"/>
              </w:rPr>
              <w:t xml:space="preserve"> – 182,155 тыс. руб., из них:</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182,155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2022 год</w:t>
            </w:r>
            <w:r w:rsidRPr="0097766A">
              <w:rPr>
                <w:rFonts w:ascii="Times New Roman" w:eastAsia="Times New Roman" w:hAnsi="Times New Roman"/>
                <w:sz w:val="28"/>
                <w:szCs w:val="28"/>
                <w:lang w:eastAsia="ru-RU"/>
              </w:rPr>
              <w:t xml:space="preserve"> – 182,155 тыс. руб., из них:</w:t>
            </w:r>
          </w:p>
          <w:p w:rsid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182,155 тыс. рублей средства местного бюджета</w:t>
            </w:r>
          </w:p>
          <w:p w:rsidR="00CA1895" w:rsidRPr="0097766A" w:rsidRDefault="00CA1895" w:rsidP="00CA1895">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w:t>
            </w:r>
            <w:r>
              <w:rPr>
                <w:rFonts w:ascii="Times New Roman" w:eastAsia="Times New Roman" w:hAnsi="Times New Roman"/>
                <w:sz w:val="28"/>
                <w:szCs w:val="28"/>
                <w:u w:val="single"/>
                <w:lang w:eastAsia="ru-RU"/>
              </w:rPr>
              <w:t>3</w:t>
            </w:r>
            <w:r w:rsidRPr="0097766A">
              <w:rPr>
                <w:rFonts w:ascii="Times New Roman" w:eastAsia="Times New Roman" w:hAnsi="Times New Roman"/>
                <w:sz w:val="28"/>
                <w:szCs w:val="28"/>
                <w:u w:val="single"/>
                <w:lang w:eastAsia="ru-RU"/>
              </w:rPr>
              <w:t xml:space="preserve"> год</w:t>
            </w:r>
            <w:r w:rsidRPr="0097766A">
              <w:rPr>
                <w:rFonts w:ascii="Times New Roman" w:eastAsia="Times New Roman" w:hAnsi="Times New Roman"/>
                <w:sz w:val="28"/>
                <w:szCs w:val="28"/>
                <w:lang w:eastAsia="ru-RU"/>
              </w:rPr>
              <w:t xml:space="preserve"> – 182,155 тыс. руб., из них:</w:t>
            </w:r>
          </w:p>
          <w:p w:rsidR="00CA1895" w:rsidRPr="0097766A" w:rsidRDefault="00CA1895"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182,155 тыс. рублей средства местного бюджета</w:t>
            </w:r>
          </w:p>
        </w:tc>
      </w:tr>
      <w:tr w:rsidR="0097766A" w:rsidRPr="0097766A" w:rsidTr="002A6B3B">
        <w:tc>
          <w:tcPr>
            <w:tcW w:w="2083" w:type="dxa"/>
          </w:tcPr>
          <w:p w:rsidR="0097766A" w:rsidRPr="00C13079" w:rsidRDefault="0097766A" w:rsidP="0097766A">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 xml:space="preserve">Ожидаемые </w:t>
            </w:r>
            <w:r w:rsidRPr="00C13079">
              <w:rPr>
                <w:rFonts w:ascii="Times New Roman" w:eastAsia="Times New Roman" w:hAnsi="Times New Roman"/>
                <w:sz w:val="28"/>
                <w:szCs w:val="28"/>
                <w:lang w:eastAsia="ru-RU"/>
              </w:rPr>
              <w:lastRenderedPageBreak/>
              <w:t>результаты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 количество проведенных экологических мероприятий, </w:t>
            </w:r>
            <w:r w:rsidRPr="0097766A">
              <w:rPr>
                <w:rFonts w:ascii="Times New Roman" w:eastAsia="Times New Roman" w:hAnsi="Times New Roman"/>
                <w:sz w:val="28"/>
                <w:szCs w:val="28"/>
                <w:lang w:eastAsia="ru-RU"/>
              </w:rPr>
              <w:lastRenderedPageBreak/>
              <w:t>2</w:t>
            </w:r>
            <w:r w:rsidR="00C13079">
              <w:rPr>
                <w:rFonts w:ascii="Times New Roman" w:eastAsia="Times New Roman" w:hAnsi="Times New Roman"/>
                <w:sz w:val="28"/>
                <w:szCs w:val="28"/>
                <w:lang w:eastAsia="ru-RU"/>
              </w:rPr>
              <w:t>8</w:t>
            </w:r>
            <w:r w:rsidRPr="0097766A">
              <w:rPr>
                <w:rFonts w:ascii="Times New Roman" w:eastAsia="Times New Roman" w:hAnsi="Times New Roman"/>
                <w:sz w:val="28"/>
                <w:szCs w:val="28"/>
                <w:lang w:eastAsia="ru-RU"/>
              </w:rPr>
              <w:t xml:space="preserve"> ед.;</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sidR="00C13079">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0 ед.</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tabs>
          <w:tab w:val="left" w:pos="975"/>
        </w:tabs>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ab/>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5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Подпрограмма 5. «Формирование современной городской среды»</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Администрация Чайковского городского округа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 xml:space="preserve">»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«Чайковское управление капитального строительства»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комфортной городской среды</w:t>
            </w:r>
            <w:r w:rsidR="009F2A53">
              <w:rPr>
                <w:rFonts w:ascii="Times New Roman" w:eastAsia="Times New Roman" w:hAnsi="Times New Roman"/>
                <w:sz w:val="28"/>
                <w:szCs w:val="28"/>
                <w:lang w:eastAsia="ru-RU"/>
              </w:rPr>
              <w:t>;</w:t>
            </w:r>
          </w:p>
          <w:p w:rsidR="009F2A53" w:rsidRPr="0097766A" w:rsidRDefault="009F2A53"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F2A53">
              <w:rPr>
                <w:rFonts w:ascii="Times New Roman" w:eastAsia="Times New Roman" w:hAnsi="Times New Roman"/>
                <w:sz w:val="28"/>
                <w:szCs w:val="28"/>
                <w:lang w:eastAsia="ru-RU"/>
              </w:rPr>
              <w:t>ыполнение комплекса работ, направленных на разработку концепции по благоустройству набережной г. Чайковского</w:t>
            </w:r>
            <w:r>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благоустроенных общественных и дворовых территорий, ед.</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AE059D">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2A6B3B">
        <w:trPr>
          <w:trHeight w:val="415"/>
        </w:trPr>
        <w:tc>
          <w:tcPr>
            <w:tcW w:w="2083" w:type="dxa"/>
          </w:tcPr>
          <w:p w:rsidR="0097766A" w:rsidRPr="006326CC" w:rsidRDefault="0097766A" w:rsidP="0097766A">
            <w:pPr>
              <w:spacing w:after="0" w:line="240" w:lineRule="auto"/>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Объемы бюджетных ассигнований</w:t>
            </w:r>
          </w:p>
        </w:tc>
        <w:tc>
          <w:tcPr>
            <w:tcW w:w="7097" w:type="dxa"/>
          </w:tcPr>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 бюджетных ассигнований Программы составляет</w:t>
            </w:r>
          </w:p>
          <w:p w:rsidR="0097766A" w:rsidRPr="006326CC"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308 294,888</w:t>
            </w:r>
            <w:r w:rsidR="0097766A" w:rsidRPr="006326CC">
              <w:rPr>
                <w:rFonts w:ascii="Times New Roman" w:eastAsia="Times New Roman" w:hAnsi="Times New Roman"/>
                <w:sz w:val="28"/>
                <w:szCs w:val="28"/>
                <w:lang w:eastAsia="ru-RU"/>
              </w:rPr>
              <w:t xml:space="preserve"> тыс. руб., из них:</w:t>
            </w:r>
          </w:p>
          <w:p w:rsidR="0097766A" w:rsidRPr="006326CC"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64 968,011</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61051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80 178,083</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61051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163 148,794</w:t>
            </w:r>
            <w:r w:rsidR="0097766A" w:rsidRPr="006326CC">
              <w:rPr>
                <w:rFonts w:ascii="Times New Roman" w:eastAsia="Times New Roman" w:hAnsi="Times New Roman"/>
                <w:sz w:val="28"/>
                <w:szCs w:val="28"/>
                <w:lang w:eastAsia="ru-RU"/>
              </w:rPr>
              <w:t xml:space="preserve"> тыс. рублей средства федерального бюджета </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в том числе:</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2019 год</w:t>
            </w:r>
            <w:r w:rsidRPr="006326CC">
              <w:rPr>
                <w:rFonts w:ascii="Times New Roman" w:eastAsia="Times New Roman" w:hAnsi="Times New Roman"/>
                <w:sz w:val="28"/>
                <w:szCs w:val="28"/>
                <w:lang w:eastAsia="ru-RU"/>
              </w:rPr>
              <w:t xml:space="preserve"> – </w:t>
            </w:r>
            <w:r w:rsidR="0061051A" w:rsidRPr="006326CC">
              <w:rPr>
                <w:rFonts w:ascii="Times New Roman" w:eastAsia="Times New Roman" w:hAnsi="Times New Roman"/>
                <w:sz w:val="28"/>
                <w:szCs w:val="28"/>
                <w:lang w:eastAsia="ru-RU"/>
              </w:rPr>
              <w:t>54 560,714</w:t>
            </w:r>
            <w:r w:rsidRPr="006326CC">
              <w:rPr>
                <w:rFonts w:ascii="Times New Roman" w:eastAsia="Times New Roman" w:hAnsi="Times New Roman"/>
                <w:sz w:val="28"/>
                <w:szCs w:val="28"/>
                <w:lang w:eastAsia="ru-RU"/>
              </w:rPr>
              <w:t xml:space="preserve"> тыс. руб., из них:</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5 456,071</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16 816,029</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32 288,614</w:t>
            </w:r>
            <w:r w:rsidR="0097766A" w:rsidRPr="006326CC">
              <w:rPr>
                <w:rFonts w:ascii="Times New Roman" w:eastAsia="Times New Roman" w:hAnsi="Times New Roman"/>
                <w:sz w:val="28"/>
                <w:szCs w:val="28"/>
                <w:lang w:eastAsia="ru-RU"/>
              </w:rPr>
              <w:t xml:space="preserve"> тыс. рублей средства федерального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2020 год</w:t>
            </w:r>
            <w:r w:rsidRPr="006326CC">
              <w:rPr>
                <w:rFonts w:ascii="Times New Roman" w:eastAsia="Times New Roman" w:hAnsi="Times New Roman"/>
                <w:sz w:val="28"/>
                <w:szCs w:val="28"/>
                <w:lang w:eastAsia="ru-RU"/>
              </w:rPr>
              <w:t xml:space="preserve"> – 53 884,373 тыс. руб., из них:</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6 828,439 тыс. рублей средства местного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12 882,284 тыс. рублей средства краевого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lastRenderedPageBreak/>
              <w:t>34 173,650 тыс. рублей средства федерального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2021 год</w:t>
            </w:r>
            <w:r w:rsidRPr="006326CC">
              <w:rPr>
                <w:rFonts w:ascii="Times New Roman" w:eastAsia="Times New Roman" w:hAnsi="Times New Roman"/>
                <w:sz w:val="28"/>
                <w:szCs w:val="28"/>
                <w:lang w:eastAsia="ru-RU"/>
              </w:rPr>
              <w:t xml:space="preserve"> – </w:t>
            </w:r>
            <w:r w:rsidR="00D3002A">
              <w:rPr>
                <w:rFonts w:ascii="Times New Roman" w:eastAsia="Times New Roman" w:hAnsi="Times New Roman"/>
                <w:sz w:val="28"/>
                <w:szCs w:val="28"/>
                <w:lang w:eastAsia="ru-RU"/>
              </w:rPr>
              <w:t>89 272,170</w:t>
            </w:r>
            <w:r w:rsidRPr="006326CC">
              <w:rPr>
                <w:rFonts w:ascii="Times New Roman" w:eastAsia="Times New Roman" w:hAnsi="Times New Roman"/>
                <w:sz w:val="28"/>
                <w:szCs w:val="28"/>
                <w:lang w:eastAsia="ru-RU"/>
              </w:rPr>
              <w:t xml:space="preserve"> тыс. руб., из них:</w:t>
            </w:r>
          </w:p>
          <w:p w:rsidR="0097766A" w:rsidRPr="006326CC"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41 144,470</w:t>
            </w:r>
            <w:r w:rsidR="0097766A" w:rsidRPr="006326CC">
              <w:rPr>
                <w:rFonts w:ascii="Times New Roman" w:eastAsia="Times New Roman" w:hAnsi="Times New Roman"/>
                <w:sz w:val="28"/>
                <w:szCs w:val="28"/>
                <w:lang w:eastAsia="ru-RU"/>
              </w:rPr>
              <w:t xml:space="preserve"> тыс. руб.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16 788,816</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31 338,884</w:t>
            </w:r>
            <w:r w:rsidR="0097766A" w:rsidRPr="006326CC">
              <w:rPr>
                <w:rFonts w:ascii="Times New Roman" w:eastAsia="Times New Roman" w:hAnsi="Times New Roman"/>
                <w:sz w:val="28"/>
                <w:szCs w:val="28"/>
                <w:lang w:eastAsia="ru-RU"/>
              </w:rPr>
              <w:t xml:space="preserve"> тыс. рублей средства федерального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2022 год</w:t>
            </w:r>
            <w:r w:rsidRPr="006326CC">
              <w:rPr>
                <w:rFonts w:ascii="Times New Roman" w:eastAsia="Times New Roman" w:hAnsi="Times New Roman"/>
                <w:sz w:val="28"/>
                <w:szCs w:val="28"/>
                <w:lang w:eastAsia="ru-RU"/>
              </w:rPr>
              <w:t xml:space="preserve"> – 55</w:t>
            </w:r>
            <w:r w:rsidR="006326CC" w:rsidRPr="006326CC">
              <w:rPr>
                <w:rFonts w:ascii="Times New Roman" w:eastAsia="Times New Roman" w:hAnsi="Times New Roman"/>
                <w:sz w:val="28"/>
                <w:szCs w:val="28"/>
                <w:lang w:eastAsia="ru-RU"/>
              </w:rPr>
              <w:t> 288,815</w:t>
            </w:r>
            <w:r w:rsidRPr="006326CC">
              <w:rPr>
                <w:rFonts w:ascii="Times New Roman" w:eastAsia="Times New Roman" w:hAnsi="Times New Roman"/>
                <w:sz w:val="28"/>
                <w:szCs w:val="28"/>
                <w:lang w:eastAsia="ru-RU"/>
              </w:rPr>
              <w:t xml:space="preserve"> тыс. руб., из них:</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w:t>
            </w:r>
            <w:r w:rsidR="006326CC" w:rsidRPr="006326CC">
              <w:rPr>
                <w:rFonts w:ascii="Times New Roman" w:eastAsia="Times New Roman" w:hAnsi="Times New Roman"/>
                <w:sz w:val="28"/>
                <w:szCs w:val="28"/>
                <w:lang w:eastAsia="ru-RU"/>
              </w:rPr>
              <w:t> 769,515</w:t>
            </w:r>
            <w:r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w:t>
            </w:r>
            <w:r w:rsidR="006326CC" w:rsidRPr="006326CC">
              <w:rPr>
                <w:rFonts w:ascii="Times New Roman" w:eastAsia="Times New Roman" w:hAnsi="Times New Roman"/>
                <w:sz w:val="28"/>
                <w:szCs w:val="28"/>
                <w:lang w:eastAsia="ru-RU"/>
              </w:rPr>
              <w:t>6 845,477</w:t>
            </w:r>
            <w:r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32 673,823</w:t>
            </w:r>
            <w:r w:rsidR="0097766A" w:rsidRPr="006326CC">
              <w:rPr>
                <w:rFonts w:ascii="Times New Roman" w:eastAsia="Times New Roman" w:hAnsi="Times New Roman"/>
                <w:sz w:val="28"/>
                <w:szCs w:val="28"/>
                <w:lang w:eastAsia="ru-RU"/>
              </w:rPr>
              <w:t xml:space="preserve"> тыс. рублей средства федерального бюджета</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2023 год</w:t>
            </w:r>
            <w:r w:rsidRPr="006326CC">
              <w:rPr>
                <w:rFonts w:ascii="Times New Roman" w:eastAsia="Times New Roman" w:hAnsi="Times New Roman"/>
                <w:sz w:val="28"/>
                <w:szCs w:val="28"/>
                <w:lang w:eastAsia="ru-RU"/>
              </w:rPr>
              <w:t xml:space="preserve"> – 55 288,816 тыс. руб., из них:</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5 769,516 тыс. рублей средства местного бюджета</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16 845,477 тыс. рублей средства краевого бюджета</w:t>
            </w:r>
          </w:p>
          <w:p w:rsidR="006326CC"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32 673,823 тыс. рублей средства федерального бюджета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sidR="007D4A37">
              <w:rPr>
                <w:rFonts w:ascii="Times New Roman" w:eastAsia="Times New Roman" w:hAnsi="Times New Roman"/>
                <w:sz w:val="28"/>
                <w:szCs w:val="28"/>
                <w:lang w:eastAsia="ru-RU"/>
              </w:rPr>
              <w:t>4</w:t>
            </w:r>
            <w:r w:rsidRPr="0097766A">
              <w:rPr>
                <w:rFonts w:ascii="Times New Roman" w:eastAsia="Times New Roman" w:hAnsi="Times New Roman"/>
                <w:sz w:val="28"/>
                <w:szCs w:val="28"/>
                <w:lang w:eastAsia="ru-RU"/>
              </w:rPr>
              <w:t xml:space="preserve"> ед.</w:t>
            </w:r>
          </w:p>
        </w:tc>
      </w:tr>
    </w:tbl>
    <w:p w:rsidR="0097766A" w:rsidRPr="0097766A" w:rsidRDefault="0097766A" w:rsidP="0097766A">
      <w:pPr>
        <w:tabs>
          <w:tab w:val="left" w:pos="975"/>
        </w:tabs>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ind w:firstLine="708"/>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6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sz w:val="28"/>
          <w:szCs w:val="28"/>
          <w:lang w:eastAsia="ru-RU"/>
        </w:rPr>
      </w:pPr>
      <w:r w:rsidRPr="0097766A">
        <w:rPr>
          <w:rFonts w:ascii="Times New Roman" w:eastAsia="Times New Roman" w:hAnsi="Times New Roman"/>
          <w:b/>
          <w:sz w:val="28"/>
          <w:szCs w:val="28"/>
          <w:lang w:eastAsia="ru-RU"/>
        </w:rPr>
        <w:t>ПАСПОРТ</w:t>
      </w:r>
      <w:r w:rsidRPr="0097766A">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Pr="0097766A" w:rsidRDefault="0097766A" w:rsidP="009776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97766A" w:rsidRPr="0097766A" w:rsidRDefault="0097766A" w:rsidP="0097766A">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97766A">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autoSpaceDE w:val="0"/>
              <w:autoSpaceDN w:val="0"/>
              <w:adjustRightInd w:val="0"/>
              <w:spacing w:after="0" w:line="240" w:lineRule="auto"/>
              <w:jc w:val="both"/>
              <w:rPr>
                <w:rFonts w:ascii="Times New Roman" w:eastAsia="Times New Roman" w:hAnsi="Times New Roman" w:cs="Arial"/>
                <w:sz w:val="28"/>
                <w:szCs w:val="28"/>
                <w:lang w:eastAsia="ru-RU"/>
              </w:rPr>
            </w:pPr>
            <w:r w:rsidRPr="0097766A">
              <w:rPr>
                <w:rFonts w:ascii="Times New Roman" w:eastAsia="Times New Roman" w:hAnsi="Times New Roman" w:cs="Arial"/>
                <w:sz w:val="28"/>
                <w:szCs w:val="28"/>
                <w:lang w:eastAsia="ru-RU"/>
              </w:rPr>
              <w:t>1. Уровень достижения показателей от утвержденной программы, не менее 90%.</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Исполнение годовых бюджетных обязательств</w:t>
            </w:r>
            <w:r w:rsidRPr="0097766A">
              <w:rPr>
                <w:rFonts w:ascii="Times New Roman" w:eastAsia="Times New Roman" w:hAnsi="Times New Roman"/>
                <w:color w:val="000000"/>
                <w:sz w:val="28"/>
                <w:szCs w:val="28"/>
                <w:lang w:eastAsia="ru-RU"/>
              </w:rPr>
              <w:t>, %.</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6266F1">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2A6B3B">
        <w:trPr>
          <w:trHeight w:val="1124"/>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 бюджетных ассигнований Программы составляет</w:t>
            </w:r>
          </w:p>
          <w:p w:rsidR="0097766A" w:rsidRPr="006326CC"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269 262,365</w:t>
            </w:r>
            <w:r w:rsidR="0097766A" w:rsidRPr="006326CC">
              <w:rPr>
                <w:rFonts w:ascii="Times New Roman" w:eastAsia="Times New Roman" w:hAnsi="Times New Roman"/>
                <w:sz w:val="28"/>
                <w:szCs w:val="28"/>
                <w:lang w:eastAsia="ru-RU"/>
              </w:rPr>
              <w:t xml:space="preserve"> тыс. руб., из них:</w:t>
            </w:r>
          </w:p>
          <w:p w:rsidR="0097766A" w:rsidRPr="006326CC" w:rsidRDefault="00D3002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268 920,265</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342,100</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в том числе:</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2019 год</w:t>
            </w:r>
            <w:r w:rsidRPr="006326CC">
              <w:rPr>
                <w:rFonts w:ascii="Times New Roman" w:eastAsia="Times New Roman" w:hAnsi="Times New Roman"/>
                <w:sz w:val="28"/>
                <w:szCs w:val="28"/>
                <w:lang w:eastAsia="ru-RU"/>
              </w:rPr>
              <w:t xml:space="preserve"> – </w:t>
            </w:r>
            <w:r w:rsidR="006326CC" w:rsidRPr="006326CC">
              <w:rPr>
                <w:rFonts w:ascii="Times New Roman" w:eastAsia="Times New Roman" w:hAnsi="Times New Roman"/>
                <w:sz w:val="28"/>
                <w:szCs w:val="28"/>
                <w:lang w:eastAsia="ru-RU"/>
              </w:rPr>
              <w:t>49 256,786</w:t>
            </w:r>
            <w:r w:rsidRPr="006326CC">
              <w:rPr>
                <w:rFonts w:ascii="Times New Roman" w:eastAsia="Times New Roman" w:hAnsi="Times New Roman"/>
                <w:sz w:val="28"/>
                <w:szCs w:val="28"/>
                <w:lang w:eastAsia="ru-RU"/>
              </w:rPr>
              <w:t xml:space="preserve"> тыс. руб., из них:</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 xml:space="preserve">49 256,786 </w:t>
            </w:r>
            <w:r w:rsidR="0097766A" w:rsidRPr="006326CC">
              <w:rPr>
                <w:rFonts w:ascii="Times New Roman" w:eastAsia="Times New Roman" w:hAnsi="Times New Roman"/>
                <w:sz w:val="28"/>
                <w:szCs w:val="28"/>
                <w:lang w:eastAsia="ru-RU"/>
              </w:rPr>
              <w:t>тыс. рублей средства местного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2020 год</w:t>
            </w:r>
            <w:r w:rsidRPr="006326CC">
              <w:rPr>
                <w:rFonts w:ascii="Times New Roman" w:eastAsia="Times New Roman" w:hAnsi="Times New Roman"/>
                <w:sz w:val="28"/>
                <w:szCs w:val="28"/>
                <w:lang w:eastAsia="ru-RU"/>
              </w:rPr>
              <w:t xml:space="preserve"> – </w:t>
            </w:r>
            <w:r w:rsidR="006326CC" w:rsidRPr="006326CC">
              <w:rPr>
                <w:rFonts w:ascii="Times New Roman" w:eastAsia="Times New Roman" w:hAnsi="Times New Roman"/>
                <w:sz w:val="28"/>
                <w:szCs w:val="28"/>
                <w:lang w:eastAsia="ru-RU"/>
              </w:rPr>
              <w:t xml:space="preserve">54 957,870 </w:t>
            </w:r>
            <w:r w:rsidRPr="006326CC">
              <w:rPr>
                <w:rFonts w:ascii="Times New Roman" w:eastAsia="Times New Roman" w:hAnsi="Times New Roman"/>
                <w:sz w:val="28"/>
                <w:szCs w:val="28"/>
                <w:lang w:eastAsia="ru-RU"/>
              </w:rPr>
              <w:t>тыс. руб., из них:</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54 772,670</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185,200 тыс. рублей средства краевого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2021 год</w:t>
            </w:r>
            <w:r w:rsidRPr="006326CC">
              <w:rPr>
                <w:rFonts w:ascii="Times New Roman" w:eastAsia="Times New Roman" w:hAnsi="Times New Roman"/>
                <w:sz w:val="28"/>
                <w:szCs w:val="28"/>
                <w:lang w:eastAsia="ru-RU"/>
              </w:rPr>
              <w:t xml:space="preserve"> – </w:t>
            </w:r>
            <w:r w:rsidR="006326CC" w:rsidRPr="006326CC">
              <w:rPr>
                <w:rFonts w:ascii="Times New Roman" w:eastAsia="Times New Roman" w:hAnsi="Times New Roman"/>
                <w:sz w:val="28"/>
                <w:szCs w:val="28"/>
                <w:lang w:eastAsia="ru-RU"/>
              </w:rPr>
              <w:t>55</w:t>
            </w:r>
            <w:r w:rsidR="00D3002A">
              <w:rPr>
                <w:rFonts w:ascii="Times New Roman" w:eastAsia="Times New Roman" w:hAnsi="Times New Roman"/>
                <w:sz w:val="28"/>
                <w:szCs w:val="28"/>
                <w:lang w:eastAsia="ru-RU"/>
              </w:rPr>
              <w:t> 016,463</w:t>
            </w:r>
            <w:r w:rsidRPr="006326CC">
              <w:rPr>
                <w:rFonts w:ascii="Times New Roman" w:eastAsia="Times New Roman" w:hAnsi="Times New Roman"/>
                <w:sz w:val="28"/>
                <w:szCs w:val="28"/>
                <w:lang w:eastAsia="ru-RU"/>
              </w:rPr>
              <w:t xml:space="preserve"> тыс. руб., из них:</w:t>
            </w:r>
          </w:p>
          <w:p w:rsidR="0097766A" w:rsidRPr="006326CC" w:rsidRDefault="005C6CF2"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54 964,163</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52,300</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6326CC" w:rsidRPr="006326CC" w:rsidRDefault="0097766A"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lastRenderedPageBreak/>
              <w:t>2022 год</w:t>
            </w:r>
            <w:r w:rsidRPr="006326CC">
              <w:rPr>
                <w:rFonts w:ascii="Times New Roman" w:eastAsia="Times New Roman" w:hAnsi="Times New Roman"/>
                <w:sz w:val="28"/>
                <w:szCs w:val="28"/>
                <w:lang w:eastAsia="ru-RU"/>
              </w:rPr>
              <w:t xml:space="preserve"> – </w:t>
            </w:r>
            <w:r w:rsidR="005C6CF2">
              <w:rPr>
                <w:rFonts w:ascii="Times New Roman" w:eastAsia="Times New Roman" w:hAnsi="Times New Roman"/>
                <w:sz w:val="28"/>
                <w:szCs w:val="28"/>
                <w:lang w:eastAsia="ru-RU"/>
              </w:rPr>
              <w:t>55 015,623</w:t>
            </w:r>
            <w:r w:rsidR="006326CC" w:rsidRPr="006326CC">
              <w:rPr>
                <w:rFonts w:ascii="Times New Roman" w:eastAsia="Times New Roman" w:hAnsi="Times New Roman"/>
                <w:sz w:val="28"/>
                <w:szCs w:val="28"/>
                <w:lang w:eastAsia="ru-RU"/>
              </w:rPr>
              <w:t xml:space="preserve"> тыс. руб., из них:</w:t>
            </w:r>
          </w:p>
          <w:p w:rsidR="006326CC" w:rsidRPr="006326CC" w:rsidRDefault="005C6CF2" w:rsidP="006326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54 963,323</w:t>
            </w:r>
            <w:r w:rsidR="006326CC" w:rsidRPr="006326CC">
              <w:rPr>
                <w:rFonts w:ascii="Times New Roman" w:eastAsia="Times New Roman" w:hAnsi="Times New Roman"/>
                <w:sz w:val="28"/>
                <w:szCs w:val="28"/>
                <w:lang w:eastAsia="ru-RU"/>
              </w:rPr>
              <w:t xml:space="preserve"> тыс. рублей средства местного бюджета;</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52,300 тыс. рублей средства краевого бюджета</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2023 год</w:t>
            </w:r>
            <w:r w:rsidRPr="006326CC">
              <w:rPr>
                <w:rFonts w:ascii="Times New Roman" w:eastAsia="Times New Roman" w:hAnsi="Times New Roman"/>
                <w:sz w:val="28"/>
                <w:szCs w:val="28"/>
                <w:lang w:eastAsia="ru-RU"/>
              </w:rPr>
              <w:t xml:space="preserve"> – </w:t>
            </w:r>
            <w:r w:rsidR="005C6CF2">
              <w:rPr>
                <w:rFonts w:ascii="Times New Roman" w:eastAsia="Times New Roman" w:hAnsi="Times New Roman"/>
                <w:sz w:val="28"/>
                <w:szCs w:val="28"/>
                <w:lang w:eastAsia="ru-RU"/>
              </w:rPr>
              <w:t>55 015,623</w:t>
            </w:r>
            <w:r w:rsidRPr="006326CC">
              <w:rPr>
                <w:rFonts w:ascii="Times New Roman" w:eastAsia="Times New Roman" w:hAnsi="Times New Roman"/>
                <w:sz w:val="28"/>
                <w:szCs w:val="28"/>
                <w:lang w:eastAsia="ru-RU"/>
              </w:rPr>
              <w:t xml:space="preserve"> тыс. руб., из них:</w:t>
            </w:r>
          </w:p>
          <w:p w:rsidR="006326CC" w:rsidRPr="006326CC" w:rsidRDefault="005C6CF2" w:rsidP="006326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54 963,323</w:t>
            </w:r>
            <w:r w:rsidR="006326CC"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52,300 тыс. рублей средства краевого бюджета.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Исполнение годовых бюджетных обязательств ежегодно не менее 95 %.</w:t>
            </w:r>
          </w:p>
        </w:tc>
      </w:tr>
    </w:tbl>
    <w:p w:rsidR="0097766A" w:rsidRDefault="0097766A" w:rsidP="0097766A">
      <w:pPr>
        <w:spacing w:after="0" w:line="240" w:lineRule="auto"/>
        <w:rPr>
          <w:rFonts w:ascii="Times New Roman" w:eastAsia="Times New Roman" w:hAnsi="Times New Roman"/>
          <w:sz w:val="28"/>
          <w:szCs w:val="28"/>
          <w:lang w:eastAsia="ru-RU"/>
        </w:rPr>
        <w:sectPr w:rsidR="0097766A" w:rsidSect="002A6B3B">
          <w:pgSz w:w="11906" w:h="16838"/>
          <w:pgMar w:top="1134" w:right="851" w:bottom="1134" w:left="1701" w:header="709" w:footer="709" w:gutter="0"/>
          <w:cols w:space="708"/>
          <w:docGrid w:linePitch="360"/>
        </w:sectPr>
      </w:pPr>
    </w:p>
    <w:p w:rsidR="0097766A" w:rsidRPr="0097766A" w:rsidRDefault="005D57A0" w:rsidP="002A6B3B">
      <w:pPr>
        <w:tabs>
          <w:tab w:val="left" w:pos="5535"/>
        </w:tabs>
        <w:spacing w:after="0"/>
        <w:rPr>
          <w:rFonts w:ascii="Times New Roman" w:eastAsia="Times New Roman" w:hAnsi="Times New Roman"/>
          <w:b/>
          <w:sz w:val="28"/>
          <w:szCs w:val="28"/>
          <w:lang w:eastAsia="ru-RU"/>
        </w:rPr>
      </w:pPr>
      <w:r w:rsidRPr="005D57A0">
        <w:rPr>
          <w:rFonts w:ascii="Times New Roman" w:eastAsia="Times New Roman" w:hAnsi="Times New Roman"/>
          <w:noProof/>
          <w:sz w:val="28"/>
          <w:szCs w:val="28"/>
          <w:lang w:eastAsia="ru-RU"/>
        </w:rPr>
        <w:lastRenderedPageBreak/>
        <w:pict>
          <v:shape id="Надпись 6" o:spid="_x0000_s1030" type="#_x0000_t202" style="position:absolute;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dV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6CwxwsRXkDDJYCCAZchOUHQi3kR4x6WCQpVh/WRFKMmhccpsBsnYMg&#10;D8LyIBBewNMUa4wGca6H7bTuJFvVgDzMGRcXMCkVsyQ2IzVEsZ8vWA42l/0iM9vn7r+1Oq3b2W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Aje5dVywIAALYFAAAOAAAAAAAAAAAAAAAAAC4CAABkcnMvZTJvRG9jLnht&#10;bFBLAQItABQABgAIAAAAIQB0ETk54AAAAA0BAAAPAAAAAAAAAAAAAAAAACUFAABkcnMvZG93bnJl&#10;di54bWxQSwUGAAAAAAQABADzAAAAMgYAAAAA&#10;" filled="f" stroked="f">
            <v:textbox inset="0,0,0,0">
              <w:txbxContent>
                <w:p w:rsidR="005C3C3B" w:rsidRDefault="005C3C3B" w:rsidP="0097766A">
                  <w:pPr>
                    <w:pStyle w:val="af4"/>
                  </w:pPr>
                </w:p>
              </w:txbxContent>
            </v:textbox>
            <w10:wrap anchorx="page" anchory="page"/>
          </v:shape>
        </w:pict>
      </w:r>
      <w:r w:rsidR="0097766A">
        <w:rPr>
          <w:rFonts w:ascii="Times New Roman" w:eastAsia="Times New Roman" w:hAnsi="Times New Roman"/>
          <w:sz w:val="28"/>
          <w:szCs w:val="28"/>
          <w:lang w:eastAsia="ru-RU"/>
        </w:rPr>
        <w:t xml:space="preserve">                                                                                                                                        </w:t>
      </w:r>
      <w:r w:rsidR="002A6B3B">
        <w:rPr>
          <w:rFonts w:ascii="Times New Roman" w:eastAsia="Times New Roman" w:hAnsi="Times New Roman"/>
          <w:sz w:val="28"/>
          <w:szCs w:val="28"/>
          <w:lang w:eastAsia="ru-RU"/>
        </w:rPr>
        <w:t xml:space="preserve">         </w:t>
      </w:r>
      <w:r w:rsidR="0097766A">
        <w:rPr>
          <w:rFonts w:ascii="Times New Roman" w:eastAsia="Times New Roman" w:hAnsi="Times New Roman"/>
          <w:sz w:val="28"/>
          <w:szCs w:val="28"/>
          <w:lang w:eastAsia="ru-RU"/>
        </w:rPr>
        <w:t xml:space="preserve"> П</w:t>
      </w:r>
      <w:r w:rsidR="0097766A" w:rsidRPr="0097766A">
        <w:rPr>
          <w:rFonts w:ascii="Times New Roman" w:eastAsia="Times New Roman" w:hAnsi="Times New Roman"/>
          <w:sz w:val="28"/>
          <w:szCs w:val="28"/>
          <w:lang w:eastAsia="ru-RU"/>
        </w:rPr>
        <w:t>риложение 7</w:t>
      </w:r>
    </w:p>
    <w:p w:rsidR="0097766A" w:rsidRP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p>
    <w:tbl>
      <w:tblPr>
        <w:tblW w:w="16016" w:type="dxa"/>
        <w:tblLayout w:type="fixed"/>
        <w:tblLook w:val="04A0"/>
      </w:tblPr>
      <w:tblGrid>
        <w:gridCol w:w="1985"/>
        <w:gridCol w:w="850"/>
        <w:gridCol w:w="851"/>
        <w:gridCol w:w="1134"/>
        <w:gridCol w:w="992"/>
        <w:gridCol w:w="993"/>
        <w:gridCol w:w="992"/>
        <w:gridCol w:w="992"/>
        <w:gridCol w:w="1134"/>
        <w:gridCol w:w="1134"/>
        <w:gridCol w:w="640"/>
        <w:gridCol w:w="830"/>
        <w:gridCol w:w="696"/>
        <w:gridCol w:w="696"/>
        <w:gridCol w:w="696"/>
        <w:gridCol w:w="696"/>
        <w:gridCol w:w="9"/>
        <w:gridCol w:w="687"/>
        <w:gridCol w:w="9"/>
      </w:tblGrid>
      <w:tr w:rsidR="00760801" w:rsidRPr="00760801" w:rsidTr="008D43FD">
        <w:trPr>
          <w:trHeight w:val="585"/>
        </w:trPr>
        <w:tc>
          <w:tcPr>
            <w:tcW w:w="16016" w:type="dxa"/>
            <w:gridSpan w:val="19"/>
            <w:tcBorders>
              <w:top w:val="nil"/>
              <w:left w:val="nil"/>
              <w:bottom w:val="nil"/>
              <w:right w:val="nil"/>
            </w:tcBorders>
            <w:shd w:val="clear" w:color="auto" w:fill="auto"/>
            <w:vAlign w:val="bottom"/>
            <w:hideMark/>
          </w:tcPr>
          <w:p w:rsidR="00760801" w:rsidRPr="00760801" w:rsidRDefault="00760801" w:rsidP="00760801">
            <w:pPr>
              <w:spacing w:after="0" w:line="240" w:lineRule="auto"/>
              <w:jc w:val="center"/>
              <w:rPr>
                <w:rFonts w:ascii="Times New Roman" w:eastAsia="Times New Roman" w:hAnsi="Times New Roman"/>
                <w:b/>
                <w:bCs/>
                <w:sz w:val="24"/>
                <w:szCs w:val="24"/>
                <w:lang w:eastAsia="ru-RU"/>
              </w:rPr>
            </w:pPr>
            <w:r w:rsidRPr="00760801">
              <w:rPr>
                <w:rFonts w:ascii="Times New Roman" w:eastAsia="Times New Roman" w:hAnsi="Times New Roman"/>
                <w:b/>
                <w:bCs/>
                <w:sz w:val="24"/>
                <w:szCs w:val="24"/>
                <w:lang w:eastAsia="ru-RU"/>
              </w:rPr>
              <w:t xml:space="preserve">Сводные финансовые затраты и показатели результативности выполнения муниципальной программы "Благоустройство территории </w:t>
            </w:r>
            <w:r>
              <w:rPr>
                <w:rFonts w:ascii="Times New Roman" w:eastAsia="Times New Roman" w:hAnsi="Times New Roman"/>
                <w:b/>
                <w:bCs/>
                <w:sz w:val="24"/>
                <w:szCs w:val="24"/>
                <w:lang w:eastAsia="ru-RU"/>
              </w:rPr>
              <w:t>Ч</w:t>
            </w:r>
            <w:r w:rsidRPr="00760801">
              <w:rPr>
                <w:rFonts w:ascii="Times New Roman" w:eastAsia="Times New Roman" w:hAnsi="Times New Roman"/>
                <w:b/>
                <w:bCs/>
                <w:sz w:val="24"/>
                <w:szCs w:val="24"/>
                <w:lang w:eastAsia="ru-RU"/>
              </w:rPr>
              <w:t>айковского городского округа"</w:t>
            </w:r>
          </w:p>
        </w:tc>
      </w:tr>
      <w:tr w:rsidR="00760801" w:rsidRPr="00760801" w:rsidTr="008D43FD">
        <w:trPr>
          <w:gridAfter w:val="1"/>
          <w:wAfter w:w="9" w:type="dxa"/>
          <w:trHeight w:val="255"/>
        </w:trPr>
        <w:tc>
          <w:tcPr>
            <w:tcW w:w="1985"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24"/>
                <w:szCs w:val="24"/>
                <w:lang w:eastAsia="ru-RU"/>
              </w:rPr>
            </w:pPr>
          </w:p>
        </w:tc>
        <w:tc>
          <w:tcPr>
            <w:tcW w:w="850"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20"/>
                <w:szCs w:val="20"/>
                <w:lang w:eastAsia="ru-RU"/>
              </w:rPr>
            </w:pPr>
          </w:p>
        </w:tc>
        <w:tc>
          <w:tcPr>
            <w:tcW w:w="696" w:type="dxa"/>
            <w:gridSpan w:val="2"/>
            <w:tcBorders>
              <w:top w:val="nil"/>
              <w:left w:val="nil"/>
              <w:bottom w:val="nil"/>
              <w:right w:val="nil"/>
            </w:tcBorders>
            <w:shd w:val="clear" w:color="auto" w:fill="auto"/>
            <w:noWrap/>
            <w:vAlign w:val="center"/>
            <w:hideMark/>
          </w:tcPr>
          <w:p w:rsidR="00760801" w:rsidRPr="00760801" w:rsidRDefault="00760801" w:rsidP="00760801">
            <w:pPr>
              <w:spacing w:after="0" w:line="240" w:lineRule="auto"/>
              <w:rPr>
                <w:rFonts w:ascii="Times New Roman" w:eastAsia="Times New Roman" w:hAnsi="Times New Roman"/>
                <w:sz w:val="20"/>
                <w:szCs w:val="20"/>
                <w:lang w:eastAsia="ru-RU"/>
              </w:rPr>
            </w:pPr>
          </w:p>
        </w:tc>
      </w:tr>
      <w:tr w:rsidR="00760801" w:rsidRPr="00760801" w:rsidTr="008D43FD">
        <w:trPr>
          <w:gridAfter w:val="1"/>
          <w:wAfter w:w="9" w:type="dxa"/>
          <w:trHeight w:val="25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Наименование задачи,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Источник финансирования</w:t>
            </w:r>
          </w:p>
        </w:tc>
        <w:tc>
          <w:tcPr>
            <w:tcW w:w="6237" w:type="dxa"/>
            <w:gridSpan w:val="6"/>
            <w:tcBorders>
              <w:top w:val="single" w:sz="4" w:space="0" w:color="auto"/>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Объем финансирования (тыс. руб.)</w:t>
            </w:r>
          </w:p>
        </w:tc>
        <w:tc>
          <w:tcPr>
            <w:tcW w:w="6084" w:type="dxa"/>
            <w:gridSpan w:val="9"/>
            <w:tcBorders>
              <w:top w:val="single" w:sz="4" w:space="0" w:color="auto"/>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Показатели результативности выполнения программы</w:t>
            </w:r>
          </w:p>
        </w:tc>
      </w:tr>
      <w:tr w:rsidR="00760801" w:rsidRPr="00760801" w:rsidTr="008D43FD">
        <w:trPr>
          <w:gridAfter w:val="1"/>
          <w:wAfter w:w="9" w:type="dxa"/>
          <w:trHeight w:val="79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2019 год</w:t>
            </w:r>
          </w:p>
        </w:tc>
        <w:tc>
          <w:tcPr>
            <w:tcW w:w="993"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Наименование показателя</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 изм.</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базовое значение</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2019 год</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2020 год</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2021 год</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2022 год</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2023 год</w:t>
            </w:r>
          </w:p>
        </w:tc>
      </w:tr>
      <w:tr w:rsidR="00760801" w:rsidRPr="00760801" w:rsidTr="008D43FD">
        <w:trPr>
          <w:gridAfter w:val="1"/>
          <w:wAfter w:w="9" w:type="dxa"/>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11</w:t>
            </w:r>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12</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13</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14</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15</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16</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17</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760801" w:rsidRPr="00760801" w:rsidTr="008D43FD">
        <w:trPr>
          <w:trHeight w:val="360"/>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760801" w:rsidRPr="00760801" w:rsidTr="008D43FD">
        <w:trPr>
          <w:gridAfter w:val="1"/>
          <w:wAfter w:w="9" w:type="dxa"/>
          <w:trHeight w:val="9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МКУ "ЖЭС"</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Количество разработанных ПСД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4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задаче 1.1.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trHeight w:val="255"/>
        </w:trPr>
        <w:tc>
          <w:tcPr>
            <w:tcW w:w="1532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18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73,8</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73,8</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81,9</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81,9</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81,9</w:t>
            </w:r>
          </w:p>
        </w:tc>
      </w:tr>
      <w:tr w:rsidR="00760801" w:rsidRPr="00760801" w:rsidTr="008D43FD">
        <w:trPr>
          <w:gridAfter w:val="1"/>
          <w:wAfter w:w="9" w:type="dxa"/>
          <w:trHeight w:val="202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МКУ "ЖЭС"</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2 494,258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2 494,258</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22</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112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УЖКХиТ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210,790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210,790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89</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13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151 605,801</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29 872,870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34 726,500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28 000,000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26 006,431</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64,8</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64,8</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72,5</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72,5</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72,5</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задаче 1.2.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154 310,849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32 367,128</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34 937,290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28 000,000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26 006,431</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w:t>
            </w:r>
            <w:proofErr w:type="spellStart"/>
            <w:r w:rsidRPr="00760801">
              <w:rPr>
                <w:rFonts w:ascii="Times New Roman" w:eastAsia="Times New Roman" w:hAnsi="Times New Roman"/>
                <w:b/>
                <w:bCs/>
                <w:sz w:val="16"/>
                <w:szCs w:val="16"/>
                <w:lang w:eastAsia="ru-RU"/>
              </w:rPr>
              <w:t>Подпрограме</w:t>
            </w:r>
            <w:proofErr w:type="spellEnd"/>
            <w:r w:rsidRPr="00760801">
              <w:rPr>
                <w:rFonts w:ascii="Times New Roman" w:eastAsia="Times New Roman" w:hAnsi="Times New Roman"/>
                <w:b/>
                <w:bCs/>
                <w:sz w:val="16"/>
                <w:szCs w:val="16"/>
                <w:lang w:eastAsia="ru-RU"/>
              </w:rPr>
              <w:t xml:space="preserve"> 1</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154 310,849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32 367,128</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34 937,290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28 000,000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26 006,431</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760801" w:rsidRPr="00760801" w:rsidTr="008D43FD">
        <w:trPr>
          <w:gridAfter w:val="1"/>
          <w:wAfter w:w="9" w:type="dxa"/>
          <w:trHeight w:val="14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7 925,660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513,045</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1 372,615</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Количесвто</w:t>
            </w:r>
            <w:proofErr w:type="spellEnd"/>
            <w:r w:rsidRPr="00760801">
              <w:rPr>
                <w:rFonts w:ascii="Times New Roman" w:eastAsia="Times New Roman" w:hAnsi="Times New Roman"/>
                <w:sz w:val="16"/>
                <w:szCs w:val="16"/>
                <w:lang w:eastAsia="ru-RU"/>
              </w:rPr>
              <w:t xml:space="preserve"> детских и спортивных площадок, по которым выполняется содержание, ед.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121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121</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задаче 2.1.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7 925,660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513,045</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1 372,615</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 xml:space="preserve">Задача 2.2. Обеспечение </w:t>
            </w:r>
            <w:r w:rsidRPr="00760801">
              <w:rPr>
                <w:rFonts w:ascii="Times New Roman" w:eastAsia="Times New Roman" w:hAnsi="Times New Roman"/>
                <w:b/>
                <w:bCs/>
                <w:color w:val="000000"/>
                <w:sz w:val="16"/>
                <w:szCs w:val="16"/>
                <w:lang w:eastAsia="ru-RU"/>
              </w:rPr>
              <w:lastRenderedPageBreak/>
              <w:t>условий для отдыха и физического развития детей</w:t>
            </w:r>
          </w:p>
        </w:tc>
        <w:tc>
          <w:tcPr>
            <w:tcW w:w="85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23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lastRenderedPageBreak/>
              <w:t>2.2.1. Устройство детских  и спортивных площадок, в том числе разработка ПСД</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МКУ "ЖКЭС"</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89,7</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89,7</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94,0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94,0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94,0</w:t>
            </w:r>
          </w:p>
        </w:tc>
      </w:tr>
      <w:tr w:rsidR="00760801" w:rsidRPr="00760801" w:rsidTr="008D43FD">
        <w:trPr>
          <w:gridAfter w:val="1"/>
          <w:wAfter w:w="9" w:type="dxa"/>
          <w:trHeight w:val="112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МКУ "ЖКЭС"</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Количество </w:t>
            </w:r>
            <w:proofErr w:type="gramStart"/>
            <w:r w:rsidRPr="00760801">
              <w:rPr>
                <w:rFonts w:ascii="Times New Roman" w:eastAsia="Times New Roman" w:hAnsi="Times New Roman"/>
                <w:sz w:val="16"/>
                <w:szCs w:val="16"/>
                <w:lang w:eastAsia="ru-RU"/>
              </w:rPr>
              <w:t>площадок</w:t>
            </w:r>
            <w:proofErr w:type="gramEnd"/>
            <w:r w:rsidRPr="00760801">
              <w:rPr>
                <w:rFonts w:ascii="Times New Roman" w:eastAsia="Times New Roman" w:hAnsi="Times New Roman"/>
                <w:sz w:val="16"/>
                <w:szCs w:val="16"/>
                <w:lang w:eastAsia="ru-RU"/>
              </w:rPr>
              <w:t xml:space="preserve"> на которых выполнено 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задаче 2.2.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w:t>
            </w:r>
            <w:proofErr w:type="spellStart"/>
            <w:r w:rsidRPr="00760801">
              <w:rPr>
                <w:rFonts w:ascii="Times New Roman" w:eastAsia="Times New Roman" w:hAnsi="Times New Roman"/>
                <w:b/>
                <w:bCs/>
                <w:sz w:val="16"/>
                <w:szCs w:val="16"/>
                <w:lang w:eastAsia="ru-RU"/>
              </w:rPr>
              <w:t>Подпрограме</w:t>
            </w:r>
            <w:proofErr w:type="spellEnd"/>
            <w:r w:rsidRPr="00760801">
              <w:rPr>
                <w:rFonts w:ascii="Times New Roman" w:eastAsia="Times New Roman" w:hAnsi="Times New Roman"/>
                <w:b/>
                <w:bCs/>
                <w:sz w:val="16"/>
                <w:szCs w:val="16"/>
                <w:lang w:eastAsia="ru-RU"/>
              </w:rPr>
              <w:t xml:space="preserve"> 2</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7 925,660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513,045</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1 372,615</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760801" w:rsidRPr="00760801" w:rsidTr="008D43FD">
        <w:trPr>
          <w:gridAfter w:val="1"/>
          <w:wAfter w:w="9" w:type="dxa"/>
          <w:trHeight w:val="9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УЖКХиТ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разработанных ПСД</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112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3.1.2. Разработка дизайн - проектов на объекты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УЖКХиТ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234,990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lastRenderedPageBreak/>
              <w:t xml:space="preserve">Итого по задаче 3.1.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234,990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45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8 360,211</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1 058,554</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2 320,127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1 660,510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1 160,510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2 160,510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сведенных аварийных деревьев</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265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173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300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200</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400</w:t>
            </w: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25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8 360,211</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1 058,554</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2 320,127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1 660,510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1 160,510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2 160,510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48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760801">
              <w:rPr>
                <w:rFonts w:ascii="Times New Roman" w:eastAsia="Times New Roman" w:hAnsi="Times New Roman"/>
                <w:sz w:val="16"/>
                <w:szCs w:val="16"/>
                <w:lang w:eastAsia="ru-RU"/>
              </w:rPr>
              <w:t>г</w:t>
            </w:r>
            <w:proofErr w:type="gramEnd"/>
            <w:r w:rsidRPr="00760801">
              <w:rPr>
                <w:rFonts w:ascii="Times New Roman" w:eastAsia="Times New Roman" w:hAnsi="Times New Roman"/>
                <w:sz w:val="16"/>
                <w:szCs w:val="16"/>
                <w:lang w:eastAsia="ru-RU"/>
              </w:rPr>
              <w:t>. Чайковский, ул. Ленина, д. 59 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10 463,850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10 463,850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отремонтированных Мемориалов Славы</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48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9 963,838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9 963,838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48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20 427,688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20 427,688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48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19 664,352</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7 607,959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3 523,415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3 716,726</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4 816,252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благоустроенных сельских территорий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16</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w:t>
            </w:r>
          </w:p>
        </w:tc>
      </w:tr>
      <w:tr w:rsidR="00760801" w:rsidRPr="00760801" w:rsidTr="008D43FD">
        <w:trPr>
          <w:gridAfter w:val="1"/>
          <w:wAfter w:w="9" w:type="dxa"/>
          <w:trHeight w:val="48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5 189,798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4 793,003</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242,239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102,558</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51,998</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48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20 498,065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12 958,860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4 602,561</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1 948,642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988,002</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48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45 352,215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25 359,822</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8 368,215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5 767,926</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5 856,252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84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3.2.4.Устройство мест традиционного захоронения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1 500,000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1 500,000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proofErr w:type="spellStart"/>
            <w:r w:rsidRPr="00760801">
              <w:rPr>
                <w:rFonts w:ascii="Times New Roman" w:eastAsia="Times New Roman" w:hAnsi="Times New Roman"/>
                <w:color w:val="000000"/>
                <w:sz w:val="16"/>
                <w:szCs w:val="16"/>
                <w:lang w:eastAsia="ru-RU"/>
              </w:rPr>
              <w:t>ед</w:t>
            </w:r>
            <w:proofErr w:type="spellEnd"/>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w:t>
            </w:r>
          </w:p>
        </w:tc>
      </w:tr>
      <w:tr w:rsidR="00760801" w:rsidRPr="00760801" w:rsidTr="008D43FD">
        <w:trPr>
          <w:gridAfter w:val="1"/>
          <w:wAfter w:w="9" w:type="dxa"/>
          <w:trHeight w:val="48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4 500,000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4 500,000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r>
      <w:tr w:rsidR="00760801" w:rsidRPr="00760801" w:rsidTr="008D43FD">
        <w:trPr>
          <w:gridAfter w:val="1"/>
          <w:wAfter w:w="9" w:type="dxa"/>
          <w:trHeight w:val="48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6 000,000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sz w:val="16"/>
                <w:szCs w:val="16"/>
                <w:lang w:eastAsia="ru-RU"/>
              </w:rPr>
            </w:pPr>
            <w:r w:rsidRPr="00760801">
              <w:rPr>
                <w:rFonts w:ascii="Times New Roman" w:eastAsia="Times New Roman" w:hAnsi="Times New Roman"/>
                <w:b/>
                <w:bCs/>
                <w:i/>
                <w:iCs/>
                <w:sz w:val="16"/>
                <w:szCs w:val="16"/>
                <w:lang w:eastAsia="ru-RU"/>
              </w:rPr>
              <w:t>6 000,000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r>
      <w:tr w:rsidR="00760801" w:rsidRPr="00760801" w:rsidTr="008D43FD">
        <w:trPr>
          <w:gridAfter w:val="1"/>
          <w:wAfter w:w="9" w:type="dxa"/>
          <w:trHeight w:val="45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задаче 3.2.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39 988,413</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1 058,554</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20 391,936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5 183,925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4 877,236</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8 476,762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19 653,636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14 756,841</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242,239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102,558</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4 551,998</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20 498,065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12 958,860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4 602,561</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1 948,642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988,002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25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80 140,114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1 058,554</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48 107,637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10 028,725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6 928,436</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14 016,762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760801" w:rsidRPr="00760801" w:rsidTr="008D43FD">
        <w:trPr>
          <w:gridAfter w:val="1"/>
          <w:wAfter w:w="9" w:type="dxa"/>
          <w:trHeight w:val="6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3.3.1. Уборка несанкционированных свалок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местный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2 100,000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Ликвидация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т</w:t>
            </w:r>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2 985,4</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352,9</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466</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466</w:t>
            </w:r>
          </w:p>
        </w:tc>
      </w:tr>
      <w:tr w:rsidR="00760801" w:rsidRPr="00760801" w:rsidTr="008D43FD">
        <w:trPr>
          <w:gridAfter w:val="1"/>
          <w:wAfter w:w="9" w:type="dxa"/>
          <w:trHeight w:val="16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3.3.2. Содержание набережной, территории прибрежной зоны, пляжа</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местный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2 100,000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500,000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кв.м.</w:t>
            </w:r>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49 000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49 000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49 000</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49 000</w:t>
            </w:r>
          </w:p>
        </w:tc>
      </w:tr>
      <w:tr w:rsidR="00760801" w:rsidRPr="00760801" w:rsidTr="008D43FD">
        <w:trPr>
          <w:gridAfter w:val="1"/>
          <w:wAfter w:w="9" w:type="dxa"/>
          <w:trHeight w:val="18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3.3.3. Содержание мест захоронений</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местный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4 050,000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1 350,000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1 350,000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1 350,000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proofErr w:type="spellStart"/>
            <w:r w:rsidRPr="00760801">
              <w:rPr>
                <w:rFonts w:ascii="Times New Roman" w:eastAsia="Times New Roman" w:hAnsi="Times New Roman"/>
                <w:color w:val="000000"/>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9</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16</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16</w:t>
            </w:r>
          </w:p>
        </w:tc>
      </w:tr>
      <w:tr w:rsidR="00760801" w:rsidRPr="00760801" w:rsidTr="008D43FD">
        <w:trPr>
          <w:gridAfter w:val="1"/>
          <w:wAfter w:w="9" w:type="dxa"/>
          <w:trHeight w:val="169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3.3.4. Содержание скверов и мест общего пользования</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местный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кв.м.</w:t>
            </w:r>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130595</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155595</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180595</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205595</w:t>
            </w:r>
          </w:p>
        </w:tc>
      </w:tr>
      <w:tr w:rsidR="00760801" w:rsidRPr="00760801" w:rsidTr="008D43FD">
        <w:trPr>
          <w:gridAfter w:val="1"/>
          <w:wAfter w:w="9" w:type="dxa"/>
          <w:trHeight w:val="18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lastRenderedPageBreak/>
              <w:t xml:space="preserve">3.3.5. </w:t>
            </w:r>
            <w:proofErr w:type="spellStart"/>
            <w:r w:rsidRPr="00760801">
              <w:rPr>
                <w:rFonts w:ascii="Times New Roman" w:eastAsia="Times New Roman" w:hAnsi="Times New Roman"/>
                <w:sz w:val="16"/>
                <w:szCs w:val="16"/>
                <w:lang w:eastAsia="ru-RU"/>
              </w:rPr>
              <w:t>Акарицидная</w:t>
            </w:r>
            <w:proofErr w:type="spellEnd"/>
            <w:r w:rsidRPr="00760801">
              <w:rPr>
                <w:rFonts w:ascii="Times New Roman" w:eastAsia="Times New Roman" w:hAnsi="Times New Roman"/>
                <w:sz w:val="16"/>
                <w:szCs w:val="16"/>
                <w:lang w:eastAsia="ru-RU"/>
              </w:rPr>
              <w:t xml:space="preserve"> обработка и дератизация территории</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местный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760801">
              <w:rPr>
                <w:rFonts w:ascii="Times New Roman" w:eastAsia="Times New Roman" w:hAnsi="Times New Roman"/>
                <w:color w:val="000000"/>
                <w:sz w:val="16"/>
                <w:szCs w:val="16"/>
                <w:lang w:eastAsia="ru-RU"/>
              </w:rPr>
              <w:t>дезинфектологии</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га</w:t>
            </w:r>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402</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402</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402</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402</w:t>
            </w:r>
          </w:p>
        </w:tc>
      </w:tr>
      <w:tr w:rsidR="00760801" w:rsidRPr="00760801" w:rsidTr="008D43FD">
        <w:trPr>
          <w:gridAfter w:val="1"/>
          <w:wAfter w:w="9" w:type="dxa"/>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3.3.6. Содержание гидротехнических сооружений</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местный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1 820,479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648,287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572,192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Количество гидротехнических сооружений</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proofErr w:type="spellStart"/>
            <w:r w:rsidRPr="00760801">
              <w:rPr>
                <w:rFonts w:ascii="Times New Roman" w:eastAsia="Times New Roman" w:hAnsi="Times New Roman"/>
                <w:color w:val="000000"/>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34</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36</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36</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36</w:t>
            </w:r>
          </w:p>
        </w:tc>
      </w:tr>
      <w:tr w:rsidR="00760801" w:rsidRPr="00760801" w:rsidTr="008D43FD">
        <w:trPr>
          <w:gridAfter w:val="1"/>
          <w:wAfter w:w="9" w:type="dxa"/>
          <w:trHeight w:val="9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3.3.7. Оформление и содержание зеленых насаждений</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местный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Площадь территории зеленых насаждений</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кв.м.</w:t>
            </w:r>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387228</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387228</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387228</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387228</w:t>
            </w:r>
          </w:p>
        </w:tc>
      </w:tr>
      <w:tr w:rsidR="00760801" w:rsidRPr="00760801" w:rsidTr="008D43FD">
        <w:trPr>
          <w:gridAfter w:val="1"/>
          <w:wAfter w:w="9" w:type="dxa"/>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3.3.8. Поставка природного газа</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местный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1 083,470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404,490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339,490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339,490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Объем поставленного газа</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куб. м.</w:t>
            </w:r>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37</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55</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55</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55</w:t>
            </w:r>
          </w:p>
        </w:tc>
      </w:tr>
      <w:tr w:rsidR="00760801" w:rsidRPr="00760801" w:rsidTr="008D43FD">
        <w:trPr>
          <w:gridAfter w:val="1"/>
          <w:wAfter w:w="9" w:type="dxa"/>
          <w:trHeight w:val="9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3.3.9. Устройство остановочных павильонов</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местный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10 480,304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10 480,304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замененных остановочных павильонов</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26</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6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3.3.10. Обслуживание и содержание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28 524,019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8 602,600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19 921,419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Ликвидация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т</w:t>
            </w:r>
          </w:p>
        </w:tc>
        <w:tc>
          <w:tcPr>
            <w:tcW w:w="830"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2 985,4</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352,9</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466</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466</w:t>
            </w:r>
          </w:p>
        </w:tc>
      </w:tr>
      <w:tr w:rsidR="00760801" w:rsidRPr="00760801" w:rsidTr="008D43FD">
        <w:trPr>
          <w:gridAfter w:val="1"/>
          <w:wAfter w:w="9" w:type="dxa"/>
          <w:trHeight w:val="14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"ЧУКС"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2 049,454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450,000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1 599,454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построенных приютов для содержания безнадзорных животных</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45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3.3.12. Снос расселенных жилых домов и нежилых зданий (сооружений)</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391,134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314,757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14,753</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61,624</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18</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4 430,524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1 082,800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3 347,724</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52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4 821,658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1 397,557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14,753</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3 409,348</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13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lastRenderedPageBreak/>
              <w:t>3.3.13. Организация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"ЖКЭС"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краевой </w:t>
            </w:r>
            <w:proofErr w:type="spellStart"/>
            <w:r w:rsidRPr="00760801">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7 485,200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3 264,500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1 406,900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1 406,900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1 406,900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отловленных собак</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232</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76</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76</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76</w:t>
            </w:r>
          </w:p>
        </w:tc>
      </w:tr>
      <w:tr w:rsidR="00760801" w:rsidRPr="00760801" w:rsidTr="008D43FD">
        <w:trPr>
          <w:gridAfter w:val="1"/>
          <w:wAfter w:w="9" w:type="dxa"/>
          <w:trHeight w:val="42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задаче 3.3.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67 598,860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8 602,600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20 686,176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20 697,288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8 623,306</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8 989,490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2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11 915,724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4 347,300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1 406,900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4 754,624</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1 406,900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25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79 514,584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8 602,600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25 033,476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22 104,188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13 377,930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10 396,390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Итого Подпрограмма 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107 822,263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9 896,144</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41 078,112</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25 881,213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13 500,542</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17 466,252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2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31 569,360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19 104,141</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1 649,139</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4 857,182</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5 958,898</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63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20 498,065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12 958,860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4 602,561</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1 948,642</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988,002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30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159 889,688</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9 896,144</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73 141,113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32 132,913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20 306,366</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24 413,152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760801" w:rsidRPr="00760801" w:rsidTr="008D43FD">
        <w:trPr>
          <w:gridAfter w:val="1"/>
          <w:wAfter w:w="9" w:type="dxa"/>
          <w:trHeight w:val="9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4.1.1. Проведение мероприятий экологической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УЖКХиТ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722,785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139,925</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проведенных экологических мероприятий</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задаче 4.1.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722,785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139,925</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C02144" w:rsidRPr="00760801" w:rsidTr="008D43FD">
        <w:trPr>
          <w:gridAfter w:val="1"/>
          <w:wAfter w:w="9" w:type="dxa"/>
          <w:trHeight w:val="405"/>
        </w:trPr>
        <w:tc>
          <w:tcPr>
            <w:tcW w:w="16007" w:type="dxa"/>
            <w:gridSpan w:val="18"/>
            <w:tcBorders>
              <w:top w:val="nil"/>
              <w:left w:val="single" w:sz="4" w:space="0" w:color="auto"/>
              <w:bottom w:val="single" w:sz="4" w:space="0" w:color="auto"/>
              <w:right w:val="single" w:sz="4" w:space="0" w:color="auto"/>
            </w:tcBorders>
            <w:shd w:val="clear" w:color="auto" w:fill="auto"/>
            <w:noWrap/>
            <w:vAlign w:val="bottom"/>
            <w:hideMark/>
          </w:tcPr>
          <w:p w:rsidR="00C02144" w:rsidRPr="00C02144" w:rsidRDefault="00C02144" w:rsidP="00C02144">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13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УЖКХиТ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186,710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40,950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lastRenderedPageBreak/>
              <w:t xml:space="preserve">Итого по задаче 4.2.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186,710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40,950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Итого Подпрограмма 4.</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909,495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180,875</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182,155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182,155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182,155</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182,155</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Подпрограмма 5. Формирование современной городской среды</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760801" w:rsidRPr="00760801" w:rsidTr="008D43FD">
        <w:trPr>
          <w:gridAfter w:val="1"/>
          <w:wAfter w:w="9" w:type="dxa"/>
          <w:trHeight w:val="72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МКУ "ЖКЭС"</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19 936,630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3 776,446</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3 996,920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3 985,516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4 088,874</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4 088,874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Количество благоустроенных территорий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w:t>
            </w: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8 586,784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1 699,401</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1 798,613</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1 649,416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1 719,677</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1 719,677</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163 148,794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32 288,614</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34 173,650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31 338,884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32 673,823</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32 673,823</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25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191 672,208</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color w:val="000000"/>
                <w:sz w:val="16"/>
                <w:szCs w:val="16"/>
                <w:lang w:eastAsia="ru-RU"/>
              </w:rPr>
            </w:pPr>
            <w:r w:rsidRPr="00760801">
              <w:rPr>
                <w:rFonts w:ascii="Times New Roman" w:eastAsia="Times New Roman" w:hAnsi="Times New Roman"/>
                <w:b/>
                <w:bCs/>
                <w:i/>
                <w:iCs/>
                <w:color w:val="000000"/>
                <w:sz w:val="16"/>
                <w:szCs w:val="16"/>
                <w:lang w:eastAsia="ru-RU"/>
              </w:rPr>
              <w:t>37 764,461</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color w:val="000000"/>
                <w:sz w:val="16"/>
                <w:szCs w:val="16"/>
                <w:lang w:eastAsia="ru-RU"/>
              </w:rPr>
            </w:pPr>
            <w:r w:rsidRPr="00760801">
              <w:rPr>
                <w:rFonts w:ascii="Times New Roman" w:eastAsia="Times New Roman" w:hAnsi="Times New Roman"/>
                <w:b/>
                <w:bCs/>
                <w:i/>
                <w:iCs/>
                <w:color w:val="000000"/>
                <w:sz w:val="16"/>
                <w:szCs w:val="16"/>
                <w:lang w:eastAsia="ru-RU"/>
              </w:rPr>
              <w:t>39 969,183</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color w:val="000000"/>
                <w:sz w:val="16"/>
                <w:szCs w:val="16"/>
                <w:lang w:eastAsia="ru-RU"/>
              </w:rPr>
            </w:pPr>
            <w:r w:rsidRPr="00760801">
              <w:rPr>
                <w:rFonts w:ascii="Times New Roman" w:eastAsia="Times New Roman" w:hAnsi="Times New Roman"/>
                <w:b/>
                <w:bCs/>
                <w:i/>
                <w:iCs/>
                <w:color w:val="000000"/>
                <w:sz w:val="16"/>
                <w:szCs w:val="16"/>
                <w:lang w:eastAsia="ru-RU"/>
              </w:rPr>
              <w:t>36 973,816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color w:val="000000"/>
                <w:sz w:val="16"/>
                <w:szCs w:val="16"/>
                <w:lang w:eastAsia="ru-RU"/>
              </w:rPr>
            </w:pPr>
            <w:r w:rsidRPr="00760801">
              <w:rPr>
                <w:rFonts w:ascii="Times New Roman" w:eastAsia="Times New Roman" w:hAnsi="Times New Roman"/>
                <w:b/>
                <w:bCs/>
                <w:i/>
                <w:iCs/>
                <w:color w:val="000000"/>
                <w:sz w:val="16"/>
                <w:szCs w:val="16"/>
                <w:lang w:eastAsia="ru-RU"/>
              </w:rPr>
              <w:t>38 482,374</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i/>
                <w:iCs/>
                <w:color w:val="000000"/>
                <w:sz w:val="16"/>
                <w:szCs w:val="16"/>
                <w:lang w:eastAsia="ru-RU"/>
              </w:rPr>
            </w:pPr>
            <w:r w:rsidRPr="00760801">
              <w:rPr>
                <w:rFonts w:ascii="Times New Roman" w:eastAsia="Times New Roman" w:hAnsi="Times New Roman"/>
                <w:b/>
                <w:bCs/>
                <w:i/>
                <w:iCs/>
                <w:color w:val="000000"/>
                <w:sz w:val="16"/>
                <w:szCs w:val="16"/>
                <w:lang w:eastAsia="ru-RU"/>
              </w:rPr>
              <w:t>38 482,374</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trHeight w:val="34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Задача 5.2. Формирование комфортной городской среды (</w:t>
            </w:r>
            <w:proofErr w:type="spellStart"/>
            <w:r w:rsidRPr="00760801">
              <w:rPr>
                <w:rFonts w:ascii="Times New Roman" w:eastAsia="Times New Roman" w:hAnsi="Times New Roman"/>
                <w:b/>
                <w:bCs/>
                <w:color w:val="000000"/>
                <w:sz w:val="16"/>
                <w:szCs w:val="16"/>
                <w:lang w:eastAsia="ru-RU"/>
              </w:rPr>
              <w:t>несофинансируемая</w:t>
            </w:r>
            <w:proofErr w:type="spellEnd"/>
            <w:r w:rsidRPr="00760801">
              <w:rPr>
                <w:rFonts w:ascii="Times New Roman" w:eastAsia="Times New Roman" w:hAnsi="Times New Roman"/>
                <w:b/>
                <w:bCs/>
                <w:color w:val="000000"/>
                <w:sz w:val="16"/>
                <w:szCs w:val="16"/>
                <w:lang w:eastAsia="ru-RU"/>
              </w:rPr>
              <w:t xml:space="preserve"> часть)</w:t>
            </w:r>
          </w:p>
        </w:tc>
      </w:tr>
      <w:tr w:rsidR="00760801" w:rsidRPr="00760801" w:rsidTr="008D43FD">
        <w:trPr>
          <w:gridAfter w:val="1"/>
          <w:wAfter w:w="9" w:type="dxa"/>
          <w:trHeight w:val="45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5.2.1. Поддержка муниципальных программ формирования современной городской среды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МКУ "ЖКЭС"</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7 954,581</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1 679,625</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1 231,519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1 682,154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1 680,641</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1 680,642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71 591,299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15 116,628</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11 083,671</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15 139,400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15 125,800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15 125,800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25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79 545,880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16 796,253</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12 315,190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16 821,554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16 806,441</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16 806,442</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760801" w:rsidRPr="00760801" w:rsidTr="008D43FD">
        <w:trPr>
          <w:gridAfter w:val="1"/>
          <w:wAfter w:w="9" w:type="dxa"/>
          <w:trHeight w:val="48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760801">
              <w:rPr>
                <w:rFonts w:ascii="Times New Roman" w:eastAsia="Times New Roman" w:hAnsi="Times New Roman"/>
                <w:sz w:val="16"/>
                <w:szCs w:val="16"/>
                <w:lang w:eastAsia="ru-RU"/>
              </w:rPr>
              <w:t>г</w:t>
            </w:r>
            <w:proofErr w:type="gramEnd"/>
            <w:r w:rsidRPr="00760801">
              <w:rPr>
                <w:rFonts w:ascii="Times New Roman" w:eastAsia="Times New Roman" w:hAnsi="Times New Roman"/>
                <w:sz w:val="16"/>
                <w:szCs w:val="16"/>
                <w:lang w:eastAsia="ru-RU"/>
              </w:rPr>
              <w:t>. Чайковского"</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Администрация ЧГО</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Количесвто</w:t>
            </w:r>
            <w:proofErr w:type="spellEnd"/>
            <w:r w:rsidRPr="00760801">
              <w:rPr>
                <w:rFonts w:ascii="Times New Roman" w:eastAsia="Times New Roman" w:hAnsi="Times New Roman"/>
                <w:sz w:val="16"/>
                <w:szCs w:val="16"/>
                <w:lang w:eastAsia="ru-RU"/>
              </w:rPr>
              <w:t xml:space="preserve"> подготовленных и отправленных заявок на Конкурс Минстроя России для малых городов и исторических поселений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УФИЭР</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"ЧУКС"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МКУ "ЖКЭС"</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400,000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Итого по задаче 5.3.</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760801" w:rsidRPr="00760801" w:rsidTr="008D43FD">
        <w:trPr>
          <w:gridAfter w:val="1"/>
          <w:wAfter w:w="9" w:type="dxa"/>
          <w:trHeight w:val="90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lastRenderedPageBreak/>
              <w:t>5.4.1. Выполнение работ по благоустройству в рамках реализации проекта "О, берег"</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xml:space="preserve">МКУ "ЧУКС"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35 476,800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35 476,800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Изготовление и монтаж павильонов</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450"/>
        </w:trPr>
        <w:tc>
          <w:tcPr>
            <w:tcW w:w="1985"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Устройство детских площадок</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675"/>
        </w:trPr>
        <w:tc>
          <w:tcPr>
            <w:tcW w:w="1985"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Устройство спортивных площадок</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2</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675"/>
        </w:trPr>
        <w:tc>
          <w:tcPr>
            <w:tcW w:w="1985"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i/>
                <w:iCs/>
                <w:sz w:val="16"/>
                <w:szCs w:val="16"/>
                <w:lang w:eastAsia="ru-RU"/>
              </w:rPr>
            </w:pPr>
            <w:r w:rsidRPr="00760801">
              <w:rPr>
                <w:rFonts w:ascii="Times New Roman" w:eastAsia="Times New Roman" w:hAnsi="Times New Roman"/>
                <w:i/>
                <w:iCs/>
                <w:sz w:val="16"/>
                <w:szCs w:val="16"/>
                <w:lang w:eastAsia="ru-RU"/>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35 476,800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35 476,800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Устройство Амфитеатра со сценой</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675"/>
        </w:trPr>
        <w:tc>
          <w:tcPr>
            <w:tcW w:w="1985"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Устройство площадки для выгула собак</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0</w:t>
            </w:r>
          </w:p>
        </w:tc>
      </w:tr>
      <w:tr w:rsidR="00760801" w:rsidRPr="00760801" w:rsidTr="008D43FD">
        <w:trPr>
          <w:gridAfter w:val="1"/>
          <w:wAfter w:w="9" w:type="dxa"/>
          <w:trHeight w:val="4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Итого Подпрограмма 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64 968,011</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5 456,071</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6 828,439</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41 144,470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5 769,515</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5 769,516</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2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80 178,083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16 816,029</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12 882,284</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16 788,816</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16 845,477</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16 845,477</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63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163 148,794</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32 288,614</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34 173,650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31 338,884</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32 673,823</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32 673,823</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30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308 294,888</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54 560,714</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53 884,373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89 272,170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55 288,815</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55 288,816</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trHeight w:val="34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760801" w:rsidRPr="00760801" w:rsidTr="008D43FD">
        <w:trPr>
          <w:trHeight w:val="34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760801" w:rsidRPr="00760801" w:rsidTr="008D43FD">
        <w:trPr>
          <w:gridAfter w:val="1"/>
          <w:wAfter w:w="9" w:type="dxa"/>
          <w:trHeight w:val="112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proofErr w:type="spellStart"/>
            <w:r w:rsidRPr="00760801">
              <w:rPr>
                <w:rFonts w:ascii="Times New Roman" w:eastAsia="Times New Roman" w:hAnsi="Times New Roman"/>
                <w:sz w:val="16"/>
                <w:szCs w:val="16"/>
                <w:lang w:eastAsia="ru-RU"/>
              </w:rPr>
              <w:t>УЖКХиТ</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62 401,736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10 926,803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12 703,134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12 923,933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12 923,933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12 923,933</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Уровень достижения показателей от утвержденных в Программе</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не менее 90</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не менее 90</w:t>
            </w:r>
          </w:p>
        </w:tc>
      </w:tr>
      <w:tr w:rsidR="00760801" w:rsidRPr="00760801" w:rsidTr="008D43FD">
        <w:trPr>
          <w:gridAfter w:val="1"/>
          <w:wAfter w:w="9" w:type="dxa"/>
          <w:trHeight w:val="67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Своевременное предоставление отчетности</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100</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100</w:t>
            </w:r>
          </w:p>
        </w:tc>
      </w:tr>
      <w:tr w:rsidR="00760801" w:rsidRPr="00760801" w:rsidTr="008D43FD">
        <w:trPr>
          <w:gridAfter w:val="1"/>
          <w:wAfter w:w="9" w:type="dxa"/>
          <w:trHeight w:val="157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да/нет</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да</w:t>
            </w:r>
          </w:p>
        </w:tc>
        <w:tc>
          <w:tcPr>
            <w:tcW w:w="696" w:type="dxa"/>
            <w:gridSpan w:val="2"/>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да</w:t>
            </w:r>
          </w:p>
        </w:tc>
      </w:tr>
      <w:tr w:rsidR="00760801" w:rsidRPr="00760801" w:rsidTr="008D43FD">
        <w:trPr>
          <w:gridAfter w:val="1"/>
          <w:wAfter w:w="9" w:type="dxa"/>
          <w:trHeight w:val="4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задаче 6.1.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62 401,736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10 926,803</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12 703,134</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12 923,933</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12 923,933</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12 923,933</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trHeight w:val="255"/>
        </w:trPr>
        <w:tc>
          <w:tcPr>
            <w:tcW w:w="1601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color w:val="000000"/>
                <w:sz w:val="16"/>
                <w:szCs w:val="16"/>
                <w:lang w:eastAsia="ru-RU"/>
              </w:rPr>
            </w:pPr>
            <w:r w:rsidRPr="00760801">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760801" w:rsidRPr="00760801" w:rsidTr="008D43FD">
        <w:trPr>
          <w:gridAfter w:val="1"/>
          <w:wAfter w:w="9" w:type="dxa"/>
          <w:trHeight w:val="9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6.2.1. Обеспечение деятельности казенного учреждения</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МКУ "ЖЭС"</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200 524,352</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38 329,983</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40 929,860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40 422,063</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40 421,223</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40 421,223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Эффективное использование бюджетных средств</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95</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95</w:t>
            </w: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МКУ "ЧГС ПО РЧБЖ"</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5 994,177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1 139,676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1 618,167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1 618,167</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1 618,167</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45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342,100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185,200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52,300</w:t>
            </w:r>
          </w:p>
        </w:tc>
        <w:tc>
          <w:tcPr>
            <w:tcW w:w="1134"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r>
      <w:tr w:rsidR="00760801" w:rsidRPr="00760801" w:rsidTr="008D43FD">
        <w:trPr>
          <w:gridAfter w:val="1"/>
          <w:wAfter w:w="9" w:type="dxa"/>
          <w:trHeight w:val="25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6 336,277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1 324,876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1 670,467</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1 670,467</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color w:val="000000"/>
                <w:sz w:val="16"/>
                <w:szCs w:val="16"/>
                <w:lang w:eastAsia="ru-RU"/>
              </w:rPr>
            </w:pPr>
            <w:r w:rsidRPr="00760801">
              <w:rPr>
                <w:rFonts w:ascii="Times New Roman" w:eastAsia="Times New Roman" w:hAnsi="Times New Roman"/>
                <w:color w:val="000000"/>
                <w:sz w:val="16"/>
                <w:szCs w:val="16"/>
                <w:lang w:eastAsia="ru-RU"/>
              </w:rPr>
              <w:t>1 670,467</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42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xml:space="preserve">Итого по задаче 6.2. </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206 518,529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38 329,983</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42 069,536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42 040,230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42 039,390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42 039,390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2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342,100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185,200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25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206 860,629</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38 329,983</w:t>
            </w:r>
          </w:p>
        </w:tc>
        <w:tc>
          <w:tcPr>
            <w:tcW w:w="993"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42 254,736</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42 092,530</w:t>
            </w:r>
          </w:p>
        </w:tc>
        <w:tc>
          <w:tcPr>
            <w:tcW w:w="992"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42 091,690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42 091,690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35"/>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Итого Подпрограмма 6.</w:t>
            </w: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268 920,265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49 256,786</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54 772,670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54 964,163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54 963,323</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54 963,323</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3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342,100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185,200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3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269 262,365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49 256,786</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54 957,870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55 016,463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55 015,623</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55 015,623</w:t>
            </w:r>
          </w:p>
        </w:tc>
        <w:tc>
          <w:tcPr>
            <w:tcW w:w="1134"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 </w:t>
            </w:r>
          </w:p>
        </w:tc>
      </w:tr>
      <w:tr w:rsidR="00760801" w:rsidRPr="00760801" w:rsidTr="008D43FD">
        <w:trPr>
          <w:gridAfter w:val="1"/>
          <w:wAfter w:w="9" w:type="dxa"/>
          <w:trHeight w:val="4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Всего по программе</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604 856,543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97 670,049</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139 838,666</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157 172,001</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103 788,150</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106 387,677</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42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112 089,543</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16 816,029</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32 171,625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18 490,255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21 754,959</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22 856,675</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63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183 646,859</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32 288,614</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47 132,510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35 941,445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34 622,465</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33 661,825</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690"/>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proofErr w:type="spellStart"/>
            <w:r w:rsidRPr="00760801">
              <w:rPr>
                <w:rFonts w:ascii="Times New Roman" w:eastAsia="Times New Roman" w:hAnsi="Times New Roman"/>
                <w:b/>
                <w:bCs/>
                <w:sz w:val="16"/>
                <w:szCs w:val="16"/>
                <w:lang w:eastAsia="ru-RU"/>
              </w:rPr>
              <w:t>внебюдетные</w:t>
            </w:r>
            <w:proofErr w:type="spellEnd"/>
            <w:r w:rsidRPr="00760801">
              <w:rPr>
                <w:rFonts w:ascii="Times New Roman" w:eastAsia="Times New Roman" w:hAnsi="Times New Roman"/>
                <w:b/>
                <w:bCs/>
                <w:sz w:val="16"/>
                <w:szCs w:val="16"/>
                <w:lang w:eastAsia="ru-RU"/>
              </w:rPr>
              <w:t xml:space="preserve">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r w:rsidR="00760801" w:rsidRPr="00760801" w:rsidTr="008D43FD">
        <w:trPr>
          <w:gridAfter w:val="1"/>
          <w:wAfter w:w="9" w:type="dxa"/>
          <w:trHeight w:val="255"/>
        </w:trPr>
        <w:tc>
          <w:tcPr>
            <w:tcW w:w="1985"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60801" w:rsidRPr="00760801" w:rsidRDefault="00760801" w:rsidP="00760801">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900 592,945</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146 774,692</w:t>
            </w:r>
          </w:p>
        </w:tc>
        <w:tc>
          <w:tcPr>
            <w:tcW w:w="993"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219 142,801</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211 603,701</w:t>
            </w:r>
          </w:p>
        </w:tc>
        <w:tc>
          <w:tcPr>
            <w:tcW w:w="992"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160 165,574</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jc w:val="center"/>
              <w:rPr>
                <w:rFonts w:ascii="Times New Roman" w:eastAsia="Times New Roman" w:hAnsi="Times New Roman"/>
                <w:b/>
                <w:bCs/>
                <w:sz w:val="16"/>
                <w:szCs w:val="16"/>
                <w:lang w:eastAsia="ru-RU"/>
              </w:rPr>
            </w:pPr>
            <w:r w:rsidRPr="00760801">
              <w:rPr>
                <w:rFonts w:ascii="Times New Roman" w:eastAsia="Times New Roman" w:hAnsi="Times New Roman"/>
                <w:b/>
                <w:bCs/>
                <w:sz w:val="16"/>
                <w:szCs w:val="16"/>
                <w:lang w:eastAsia="ru-RU"/>
              </w:rPr>
              <w:t>162 906,177</w:t>
            </w:r>
          </w:p>
        </w:tc>
        <w:tc>
          <w:tcPr>
            <w:tcW w:w="1134"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760801" w:rsidRPr="00760801" w:rsidRDefault="00760801" w:rsidP="00760801">
            <w:pPr>
              <w:spacing w:after="0" w:line="240" w:lineRule="auto"/>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60801" w:rsidRPr="00760801" w:rsidRDefault="00760801" w:rsidP="00760801">
            <w:pPr>
              <w:spacing w:after="0" w:line="240" w:lineRule="auto"/>
              <w:jc w:val="center"/>
              <w:rPr>
                <w:rFonts w:ascii="Times New Roman" w:eastAsia="Times New Roman" w:hAnsi="Times New Roman"/>
                <w:sz w:val="16"/>
                <w:szCs w:val="16"/>
                <w:lang w:eastAsia="ru-RU"/>
              </w:rPr>
            </w:pPr>
            <w:r w:rsidRPr="00760801">
              <w:rPr>
                <w:rFonts w:ascii="Times New Roman" w:eastAsia="Times New Roman" w:hAnsi="Times New Roman"/>
                <w:sz w:val="16"/>
                <w:szCs w:val="16"/>
                <w:lang w:eastAsia="ru-RU"/>
              </w:rPr>
              <w:t> </w:t>
            </w:r>
          </w:p>
        </w:tc>
      </w:tr>
    </w:tbl>
    <w:p w:rsidR="005C6CF2" w:rsidRDefault="005C6CF2" w:rsidP="0097766A">
      <w:pPr>
        <w:spacing w:after="0" w:line="240" w:lineRule="auto"/>
        <w:jc w:val="center"/>
        <w:outlineLvl w:val="0"/>
        <w:rPr>
          <w:rFonts w:ascii="Times New Roman" w:eastAsia="Times New Roman" w:hAnsi="Times New Roman"/>
          <w:b/>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69450F" w:rsidRDefault="0069450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AB7E4F" w:rsidRDefault="00AB7E4F" w:rsidP="0097766A">
      <w:pPr>
        <w:spacing w:after="0" w:line="240" w:lineRule="auto"/>
        <w:ind w:left="10206"/>
        <w:jc w:val="both"/>
        <w:rPr>
          <w:rFonts w:ascii="Times New Roman" w:eastAsia="Times New Roman" w:hAnsi="Times New Roman"/>
          <w:sz w:val="28"/>
          <w:szCs w:val="28"/>
          <w:lang w:eastAsia="ru-RU"/>
        </w:rPr>
      </w:pPr>
    </w:p>
    <w:p w:rsidR="00616C7A" w:rsidRDefault="00616C7A" w:rsidP="0097766A">
      <w:pPr>
        <w:spacing w:after="0" w:line="240" w:lineRule="auto"/>
        <w:ind w:left="10206"/>
        <w:jc w:val="both"/>
        <w:rPr>
          <w:rFonts w:ascii="Times New Roman" w:eastAsia="Times New Roman" w:hAnsi="Times New Roman"/>
          <w:sz w:val="28"/>
          <w:szCs w:val="28"/>
          <w:lang w:eastAsia="ru-RU"/>
        </w:rPr>
      </w:pPr>
    </w:p>
    <w:p w:rsidR="00616C7A" w:rsidRDefault="00616C7A" w:rsidP="0097766A">
      <w:pPr>
        <w:spacing w:after="0" w:line="240" w:lineRule="auto"/>
        <w:ind w:left="10206"/>
        <w:jc w:val="both"/>
        <w:rPr>
          <w:rFonts w:ascii="Times New Roman" w:eastAsia="Times New Roman" w:hAnsi="Times New Roman"/>
          <w:sz w:val="28"/>
          <w:szCs w:val="28"/>
          <w:lang w:eastAsia="ru-RU"/>
        </w:rPr>
      </w:pP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t>Перечень</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lastRenderedPageBreak/>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140"/>
        <w:gridCol w:w="2599"/>
        <w:gridCol w:w="2185"/>
        <w:gridCol w:w="4259"/>
      </w:tblGrid>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5140"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425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97766A" w:rsidRPr="0097766A" w:rsidTr="002A6B3B">
        <w:tc>
          <w:tcPr>
            <w:tcW w:w="14849" w:type="dxa"/>
            <w:gridSpan w:val="5"/>
            <w:vAlign w:val="center"/>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2.</w:t>
            </w:r>
            <w:r w:rsidR="009342E5">
              <w:rPr>
                <w:rFonts w:ascii="Times New Roman" w:eastAsia="Times New Roman" w:hAnsi="Times New Roman"/>
                <w:sz w:val="20"/>
                <w:szCs w:val="24"/>
                <w:lang w:eastAsia="ru-RU"/>
              </w:rPr>
              <w:t>1.</w:t>
            </w:r>
            <w:bookmarkStart w:id="1" w:name="_GoBack"/>
            <w:bookmarkEnd w:id="1"/>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 = </w:t>
            </w:r>
            <w:proofErr w:type="spellStart"/>
            <w:r w:rsidRPr="0097766A">
              <w:rPr>
                <w:rFonts w:ascii="Times New Roman" w:eastAsia="Times New Roman" w:hAnsi="Times New Roman"/>
                <w:sz w:val="20"/>
                <w:szCs w:val="24"/>
                <w:lang w:eastAsia="ru-RU"/>
              </w:rPr>
              <w:t>ДПосн</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ДПобщ</w:t>
            </w:r>
            <w:proofErr w:type="spellEnd"/>
            <w:r w:rsidRPr="0097766A">
              <w:rPr>
                <w:rFonts w:ascii="Times New Roman" w:eastAsia="Times New Roman" w:hAnsi="Times New Roman"/>
                <w:sz w:val="20"/>
                <w:szCs w:val="24"/>
                <w:lang w:eastAsia="ru-RU"/>
              </w:rPr>
              <w:t xml:space="preserve">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 - доля детских  площадок, оснащенных игровым и спортивным оборудованием;</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ДПосн</w:t>
            </w:r>
            <w:proofErr w:type="spellEnd"/>
            <w:r w:rsidRPr="0097766A">
              <w:rPr>
                <w:rFonts w:ascii="Times New Roman" w:eastAsia="Times New Roman" w:hAnsi="Times New Roman"/>
                <w:sz w:val="20"/>
                <w:szCs w:val="24"/>
                <w:lang w:eastAsia="ru-RU"/>
              </w:rPr>
              <w:t xml:space="preserve"> – детские </w:t>
            </w:r>
            <w:proofErr w:type="gramStart"/>
            <w:r w:rsidRPr="0097766A">
              <w:rPr>
                <w:rFonts w:ascii="Times New Roman" w:eastAsia="Times New Roman" w:hAnsi="Times New Roman"/>
                <w:sz w:val="20"/>
                <w:szCs w:val="24"/>
                <w:lang w:eastAsia="ru-RU"/>
              </w:rPr>
              <w:t>площадки</w:t>
            </w:r>
            <w:proofErr w:type="gramEnd"/>
            <w:r w:rsidRPr="0097766A">
              <w:rPr>
                <w:rFonts w:ascii="Times New Roman" w:eastAsia="Times New Roman" w:hAnsi="Times New Roman"/>
                <w:sz w:val="20"/>
                <w:szCs w:val="24"/>
                <w:lang w:eastAsia="ru-RU"/>
              </w:rPr>
              <w:t xml:space="preserve"> оснащенные игровым и спортивным оборудованием;</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ДПобщ</w:t>
            </w:r>
            <w:proofErr w:type="spellEnd"/>
            <w:r w:rsidRPr="0097766A">
              <w:rPr>
                <w:rFonts w:ascii="Times New Roman" w:eastAsia="Times New Roman" w:hAnsi="Times New Roman"/>
                <w:sz w:val="20"/>
                <w:szCs w:val="24"/>
                <w:lang w:eastAsia="ru-RU"/>
              </w:rPr>
              <w:t xml:space="preserve"> – общее количество детских площадок. </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79" w:rsidRDefault="00F77F79" w:rsidP="008014E0">
      <w:pPr>
        <w:spacing w:after="0" w:line="240" w:lineRule="auto"/>
      </w:pPr>
      <w:r>
        <w:separator/>
      </w:r>
    </w:p>
  </w:endnote>
  <w:endnote w:type="continuationSeparator" w:id="0">
    <w:p w:rsidR="00F77F79" w:rsidRDefault="00F77F79" w:rsidP="00801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E0" w:rsidRDefault="008014E0">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79" w:rsidRDefault="00F77F79" w:rsidP="008014E0">
      <w:pPr>
        <w:spacing w:after="0" w:line="240" w:lineRule="auto"/>
      </w:pPr>
      <w:r>
        <w:separator/>
      </w:r>
    </w:p>
  </w:footnote>
  <w:footnote w:type="continuationSeparator" w:id="0">
    <w:p w:rsidR="00F77F79" w:rsidRDefault="00F77F79" w:rsidP="00801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69" w:rsidRPr="00BD2569" w:rsidRDefault="00BD2569" w:rsidP="00BD2569">
    <w:pPr>
      <w:spacing w:after="0" w:line="240" w:lineRule="auto"/>
      <w:jc w:val="center"/>
      <w:rPr>
        <w:rFonts w:ascii="Times New Roman" w:eastAsia="Times New Roman" w:hAnsi="Times New Roman"/>
        <w:color w:val="000000"/>
        <w:sz w:val="24"/>
        <w:szCs w:val="24"/>
        <w:lang w:eastAsia="ru-RU"/>
      </w:rPr>
    </w:pPr>
    <w:r w:rsidRPr="00BD2569">
      <w:rPr>
        <w:rFonts w:ascii="Times New Roman" w:eastAsia="Times New Roman" w:hAnsi="Times New Roman"/>
        <w:color w:val="000000"/>
        <w:sz w:val="24"/>
        <w:szCs w:val="24"/>
        <w:lang w:eastAsia="ru-RU"/>
      </w:rPr>
      <w:t>Проект размещен на сайте 16.04.2021 г. Срок  приема заключений независимых экспертов до 25.04.2021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15917"/>
    <w:rsid w:val="00042BAD"/>
    <w:rsid w:val="00050CE4"/>
    <w:rsid w:val="00087DC1"/>
    <w:rsid w:val="00090035"/>
    <w:rsid w:val="00097DFD"/>
    <w:rsid w:val="000B0761"/>
    <w:rsid w:val="000E5161"/>
    <w:rsid w:val="00124662"/>
    <w:rsid w:val="001310D9"/>
    <w:rsid w:val="00176A13"/>
    <w:rsid w:val="001D6C0F"/>
    <w:rsid w:val="00212CE8"/>
    <w:rsid w:val="002154AB"/>
    <w:rsid w:val="00262404"/>
    <w:rsid w:val="00265A1C"/>
    <w:rsid w:val="002864E8"/>
    <w:rsid w:val="002A6B3B"/>
    <w:rsid w:val="002E7D81"/>
    <w:rsid w:val="00357490"/>
    <w:rsid w:val="00392FCD"/>
    <w:rsid w:val="003A6AD2"/>
    <w:rsid w:val="003D7A8D"/>
    <w:rsid w:val="00403280"/>
    <w:rsid w:val="004803A2"/>
    <w:rsid w:val="0049355E"/>
    <w:rsid w:val="004E45B2"/>
    <w:rsid w:val="00540F83"/>
    <w:rsid w:val="005B12CE"/>
    <w:rsid w:val="005C3C3B"/>
    <w:rsid w:val="005C6CF2"/>
    <w:rsid w:val="005D1DAB"/>
    <w:rsid w:val="005D57A0"/>
    <w:rsid w:val="005D5AF6"/>
    <w:rsid w:val="0061051A"/>
    <w:rsid w:val="00616C7A"/>
    <w:rsid w:val="006266F1"/>
    <w:rsid w:val="006326CC"/>
    <w:rsid w:val="00651E08"/>
    <w:rsid w:val="0069450F"/>
    <w:rsid w:val="006E3D5D"/>
    <w:rsid w:val="00745983"/>
    <w:rsid w:val="00760801"/>
    <w:rsid w:val="0076553E"/>
    <w:rsid w:val="00774B31"/>
    <w:rsid w:val="007A0A87"/>
    <w:rsid w:val="007B48F5"/>
    <w:rsid w:val="007C0DE8"/>
    <w:rsid w:val="007D4A37"/>
    <w:rsid w:val="007F3EA9"/>
    <w:rsid w:val="0080140A"/>
    <w:rsid w:val="008014E0"/>
    <w:rsid w:val="00801C47"/>
    <w:rsid w:val="00822DDF"/>
    <w:rsid w:val="008444F1"/>
    <w:rsid w:val="00863586"/>
    <w:rsid w:val="008D43FD"/>
    <w:rsid w:val="008D4C21"/>
    <w:rsid w:val="008F7F88"/>
    <w:rsid w:val="009277A5"/>
    <w:rsid w:val="009342E5"/>
    <w:rsid w:val="009530D4"/>
    <w:rsid w:val="00970AE4"/>
    <w:rsid w:val="00974E87"/>
    <w:rsid w:val="0097766A"/>
    <w:rsid w:val="009C4F5F"/>
    <w:rsid w:val="009E3955"/>
    <w:rsid w:val="009F2A53"/>
    <w:rsid w:val="00A70BCA"/>
    <w:rsid w:val="00A7545B"/>
    <w:rsid w:val="00A841D1"/>
    <w:rsid w:val="00A967E9"/>
    <w:rsid w:val="00A973C0"/>
    <w:rsid w:val="00AB7E4F"/>
    <w:rsid w:val="00AC58DA"/>
    <w:rsid w:val="00AD2404"/>
    <w:rsid w:val="00AD6B6C"/>
    <w:rsid w:val="00AE059D"/>
    <w:rsid w:val="00B20098"/>
    <w:rsid w:val="00B27042"/>
    <w:rsid w:val="00B443D3"/>
    <w:rsid w:val="00B67BFC"/>
    <w:rsid w:val="00B702D1"/>
    <w:rsid w:val="00B911A5"/>
    <w:rsid w:val="00BD2569"/>
    <w:rsid w:val="00BD6F1A"/>
    <w:rsid w:val="00BE1348"/>
    <w:rsid w:val="00C02144"/>
    <w:rsid w:val="00C13079"/>
    <w:rsid w:val="00C23434"/>
    <w:rsid w:val="00C46433"/>
    <w:rsid w:val="00C571C9"/>
    <w:rsid w:val="00C83C67"/>
    <w:rsid w:val="00C922CB"/>
    <w:rsid w:val="00C92609"/>
    <w:rsid w:val="00CA1895"/>
    <w:rsid w:val="00CB239F"/>
    <w:rsid w:val="00CB3F3F"/>
    <w:rsid w:val="00CF35A9"/>
    <w:rsid w:val="00D3002A"/>
    <w:rsid w:val="00D43689"/>
    <w:rsid w:val="00DD0A88"/>
    <w:rsid w:val="00DE6CFD"/>
    <w:rsid w:val="00E64C43"/>
    <w:rsid w:val="00EA2189"/>
    <w:rsid w:val="00F77F79"/>
    <w:rsid w:val="00F837F9"/>
    <w:rsid w:val="00FB0CC6"/>
    <w:rsid w:val="00FB283C"/>
    <w:rsid w:val="00FE4800"/>
    <w:rsid w:val="00FF0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uiPriority w:val="9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uiPriority w:val="99"/>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1106009">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0;&#1099;\&#1052;&#1091;&#1085;&#1080;&#1094;&#1080;&#1087;&#1072;&#1083;&#1100;&#1085;&#1099;&#1077;%20&#1087;&#1088;&#1086;&#1075;&#1088;&#1072;&#1084;&#1084;&#1099;\&#1044;&#1086;&#1088;&#1086;&#1075;&#1080;\2020%20&#1052;&#1055;%20&#1044;&#1086;&#1088;&#1086;&#1075;&#1080;\&#1048;&#1079;&#1084;&#1077;&#1085;&#1077;&#1085;&#1080;&#1103;%20&#1074;%20&#1052;&#1055;%20&#1087;&#1086;%20&#1088;&#1077;&#1096;%20&#1044;&#1091;&#1084;&#1099;%20&#1079;&#1072;%20&#1089;&#1077;&#1085;&#1090;%2020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A1187-A224-4155-99E9-3A3C1095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TotalTime>
  <Pages>31</Pages>
  <Words>6694</Words>
  <Characters>38159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kostireva</cp:lastModifiedBy>
  <cp:revision>4</cp:revision>
  <cp:lastPrinted>2021-02-10T06:36:00Z</cp:lastPrinted>
  <dcterms:created xsi:type="dcterms:W3CDTF">2021-04-16T10:21:00Z</dcterms:created>
  <dcterms:modified xsi:type="dcterms:W3CDTF">2021-04-16T10:23:00Z</dcterms:modified>
</cp:coreProperties>
</file>