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395011" w:rsidP="006451F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01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.75pt;margin-top:249.1pt;width:213.75pt;height:11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Axr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" filled="f" stroked="f">
            <v:textbox inset="0,0,0,0">
              <w:txbxContent>
                <w:p w:rsidR="00E30EE9" w:rsidRPr="003A6AD2" w:rsidRDefault="00E30EE9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E30EE9" w:rsidRPr="002F5303" w:rsidRDefault="00E30EE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95011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30EE9" w:rsidRPr="00C922CB" w:rsidRDefault="00E30EE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95011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30EE9" w:rsidRPr="00D43689" w:rsidRDefault="00E30EE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863586">
      <w:pPr>
        <w:spacing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3A6AD2">
      <w:pPr>
        <w:widowControl w:val="0"/>
        <w:spacing w:after="0"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 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 №153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опубликования.</w:t>
      </w:r>
    </w:p>
    <w:p w:rsidR="003A6AD2" w:rsidRP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C6260F" w:rsidP="003A6AD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И.о. 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395011" w:rsidP="003A6AD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011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E30EE9" w:rsidRPr="003A6AD2" w:rsidRDefault="00E30EE9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bidi="ru-RU"/>
                    </w:rPr>
                    <w:t>А.В. Агафонов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C626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3A6AD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3A6AD2" w:rsidRDefault="003A6AD2"/>
    <w:p w:rsidR="006451FD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C23434" w:rsidRPr="00C23434" w:rsidRDefault="006451FD" w:rsidP="006451FD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23434"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2259D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2259D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</w:p>
        </w:tc>
      </w:tr>
      <w:tr w:rsidR="00C23434" w:rsidRPr="00C23434" w:rsidTr="002259D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30EE9" w:rsidRP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</w:p>
          <w:p w:rsidR="00C23434" w:rsidRPr="00C23434" w:rsidRDefault="00C23434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2259D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C23434" w:rsidRPr="00C23434" w:rsidTr="002259D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C23434" w:rsidRPr="00C23434" w:rsidTr="002259DC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C23434" w:rsidRPr="00C23434" w:rsidRDefault="00C23434" w:rsidP="00C2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C23434" w:rsidRPr="00C23434" w:rsidRDefault="00C23434" w:rsidP="00C234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C23434" w:rsidRPr="00C23434" w:rsidTr="002259D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2259DC" w:rsidRPr="00C23434" w:rsidTr="003446DE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DD0A88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2259DC" w:rsidRPr="00C23434" w:rsidTr="003446DE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DD0A88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2259DC" w:rsidRPr="00C23434" w:rsidTr="003446DE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124662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2259DC" w:rsidRPr="00124662" w:rsidRDefault="002259DC" w:rsidP="002259D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DD0A88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2259DC" w:rsidRPr="00124662" w:rsidRDefault="002259DC" w:rsidP="002259D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2259DC" w:rsidRPr="00124662" w:rsidRDefault="002259DC" w:rsidP="002259D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124662" w:rsidRDefault="002259DC" w:rsidP="002259D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2259DC" w:rsidRPr="00124662" w:rsidRDefault="002259DC" w:rsidP="002259D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2259DC" w:rsidRPr="00124662" w:rsidRDefault="002259DC" w:rsidP="002259D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59DC" w:rsidRPr="00C23434" w:rsidTr="003446DE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4E45B2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</w:tc>
            </w:tr>
            <w:tr w:rsidR="002259DC" w:rsidRPr="00C23434" w:rsidTr="003446DE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  <w:tr w:rsidR="002259DC" w:rsidRPr="00C23434" w:rsidTr="003446DE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9DC" w:rsidRPr="00C23434" w:rsidRDefault="002259DC" w:rsidP="002259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2259D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C23434" w:rsidRPr="00C23434" w:rsidTr="002259DC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 составляет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13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263 779,647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345C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758 636,601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бюджета;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505 143,046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бюджета;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2019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247 278,257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131 222,195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116 056,062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2020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272 328,014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145 518,630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126 809,38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2021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13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314 970,536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345C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190 199,036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4 771,500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2022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213 564,870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145 848,370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716,500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212CE8" w:rsidRPr="00C23434" w:rsidRDefault="00212CE8" w:rsidP="00212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215 637,970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12CE8" w:rsidRPr="00C23434" w:rsidRDefault="00212CE8" w:rsidP="00212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145 848,370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212CE8" w:rsidRPr="00212CE8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69 789,600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</w:tc>
      </w:tr>
      <w:tr w:rsidR="002259DC" w:rsidRPr="00C23434" w:rsidTr="002259D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DC" w:rsidRPr="00C23434" w:rsidRDefault="002259DC" w:rsidP="002259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DC" w:rsidRPr="00262404" w:rsidRDefault="002259DC" w:rsidP="00225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58,3 %;</w:t>
            </w:r>
          </w:p>
          <w:p w:rsidR="002259DC" w:rsidRPr="00C92609" w:rsidRDefault="002259DC" w:rsidP="00225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87,477 км;</w:t>
            </w:r>
          </w:p>
          <w:p w:rsidR="002259DC" w:rsidRDefault="002259DC" w:rsidP="00225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2023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36,217 км.</w:t>
            </w:r>
          </w:p>
          <w:p w:rsidR="003446DE" w:rsidRPr="00C23434" w:rsidRDefault="003446DE" w:rsidP="00225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</w:t>
            </w:r>
            <w:r w:rsidR="0037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C23434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C23434" w:rsidRPr="00C23434" w:rsidRDefault="00C23434" w:rsidP="00C234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 w:rsidR="00244A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E82485" w:rsidRPr="00C23434" w:rsidTr="002B1E2D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DD0A88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E82485" w:rsidRPr="00C23434" w:rsidTr="002B1E2D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DD0A88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82485" w:rsidRPr="00C23434" w:rsidTr="002B1E2D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124662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E82485" w:rsidRPr="00124662" w:rsidRDefault="00E82485" w:rsidP="00E82485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DD0A88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E82485" w:rsidRPr="00124662" w:rsidRDefault="00E82485" w:rsidP="00E82485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E82485" w:rsidRPr="00124662" w:rsidRDefault="00E82485" w:rsidP="00E82485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124662" w:rsidRDefault="00E82485" w:rsidP="00E82485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E82485" w:rsidRPr="00124662" w:rsidRDefault="00E82485" w:rsidP="00E82485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E82485" w:rsidRPr="00124662" w:rsidRDefault="00E82485" w:rsidP="00E82485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82485" w:rsidRPr="00C23434" w:rsidTr="002B1E2D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</w:tc>
            </w:tr>
            <w:tr w:rsidR="00E82485" w:rsidRPr="00C23434" w:rsidTr="002B1E2D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</w:tbl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DD0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C23434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8" w:rsidRPr="00C23434" w:rsidRDefault="00DD0A88" w:rsidP="00DD0A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</w:t>
            </w:r>
            <w:r w:rsidR="00213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 составляет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263 779,647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758 636,601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бюджета;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505 143,046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бюджета;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2019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247 278,257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131 222,195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116 056,062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2020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272 328,014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145 518,630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126 809,38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2021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314 970,536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190 199,036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4 771,500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2022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213 564,870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145 848,370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21345C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716,500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215 637,970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1345C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145 848,370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Pr="00C23434" w:rsidRDefault="0021345C" w:rsidP="0021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69 789,600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</w:tc>
      </w:tr>
      <w:tr w:rsidR="00E82485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5" w:rsidRPr="00C23434" w:rsidRDefault="00E82485" w:rsidP="00E824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85" w:rsidRPr="00262404" w:rsidRDefault="00E82485" w:rsidP="00E82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58,3 %;</w:t>
            </w:r>
          </w:p>
          <w:p w:rsidR="00E82485" w:rsidRPr="00C92609" w:rsidRDefault="00E82485" w:rsidP="00E82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87,477 км;</w:t>
            </w:r>
          </w:p>
          <w:p w:rsidR="00E82485" w:rsidRPr="00E82485" w:rsidRDefault="00E82485" w:rsidP="00E82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2023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36,217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</w:t>
            </w:r>
            <w:r w:rsidR="0037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</w:t>
            </w:r>
            <w:bookmarkStart w:id="2" w:name="_GoBack"/>
            <w:bookmarkEnd w:id="2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C23434" w:rsidRPr="00C23434" w:rsidTr="00C23434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C23434" w:rsidRPr="00C23434" w:rsidRDefault="00C23434" w:rsidP="00C234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E82485" w:rsidRPr="00C23434" w:rsidTr="002B1E2D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DD0A88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E82485" w:rsidRPr="00C23434" w:rsidTr="002B1E2D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DD0A88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4E45B2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82485" w:rsidRPr="00C23434" w:rsidTr="002B1E2D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485" w:rsidRPr="00C23434" w:rsidRDefault="00E82485" w:rsidP="00E824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DD0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C23434" w:rsidRPr="00C23434" w:rsidTr="00C23434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 составляет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руб., в том числе: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0 тыс. руб.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0 тыс. руб.</w:t>
            </w:r>
          </w:p>
          <w:p w:rsid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0 тыс.</w:t>
            </w:r>
            <w:r w:rsidR="00DD0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DD0A88" w:rsidRPr="00C23434" w:rsidRDefault="00DD0A8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0 тыс.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8248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 к 2023 году составит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AD2" w:rsidRDefault="003A6AD2" w:rsidP="006451FD">
      <w:pPr>
        <w:tabs>
          <w:tab w:val="left" w:pos="10206"/>
        </w:tabs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451FD" w:rsidRDefault="006451FD" w:rsidP="006451F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</w:t>
      </w:r>
    </w:p>
    <w:p w:rsidR="006451FD" w:rsidRPr="00C23434" w:rsidRDefault="006451FD" w:rsidP="006451F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округа»</w:t>
      </w:r>
    </w:p>
    <w:p w:rsidR="006451FD" w:rsidRPr="008D4C21" w:rsidRDefault="006451FD" w:rsidP="006451FD">
      <w:pPr>
        <w:tabs>
          <w:tab w:val="left" w:pos="10206"/>
        </w:tabs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27" w:type="dxa"/>
        <w:tblLayout w:type="fixed"/>
        <w:tblLook w:val="04A0"/>
      </w:tblPr>
      <w:tblGrid>
        <w:gridCol w:w="1589"/>
        <w:gridCol w:w="679"/>
        <w:gridCol w:w="841"/>
        <w:gridCol w:w="1146"/>
        <w:gridCol w:w="1120"/>
        <w:gridCol w:w="1120"/>
        <w:gridCol w:w="13"/>
        <w:gridCol w:w="1106"/>
        <w:gridCol w:w="13"/>
        <w:gridCol w:w="1097"/>
        <w:gridCol w:w="13"/>
        <w:gridCol w:w="1097"/>
        <w:gridCol w:w="13"/>
        <w:gridCol w:w="1110"/>
        <w:gridCol w:w="575"/>
        <w:gridCol w:w="830"/>
        <w:gridCol w:w="684"/>
        <w:gridCol w:w="684"/>
        <w:gridCol w:w="684"/>
        <w:gridCol w:w="13"/>
        <w:gridCol w:w="687"/>
        <w:gridCol w:w="13"/>
        <w:gridCol w:w="687"/>
        <w:gridCol w:w="13"/>
      </w:tblGrid>
      <w:tr w:rsidR="0021345C" w:rsidRPr="0021345C" w:rsidTr="003446DE">
        <w:trPr>
          <w:trHeight w:val="570"/>
        </w:trPr>
        <w:tc>
          <w:tcPr>
            <w:tcW w:w="144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Сводные финансовые затраты и показатели результативности выполнения муниципальной программы </w:t>
            </w:r>
          </w:p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«Муниципальные дороги Чайковского городского округа»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21345C" w:rsidRPr="0021345C" w:rsidTr="003446DE">
        <w:trPr>
          <w:gridAfter w:val="1"/>
          <w:wAfter w:w="13" w:type="dxa"/>
          <w:trHeight w:val="7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</w:tr>
      <w:tr w:rsidR="0021345C" w:rsidRPr="0021345C" w:rsidTr="003446DE">
        <w:trPr>
          <w:gridAfter w:val="1"/>
          <w:wAfter w:w="13" w:type="dxa"/>
          <w:trHeight w:val="255"/>
        </w:trPr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21345C" w:rsidRPr="0021345C" w:rsidTr="003446DE">
        <w:trPr>
          <w:trHeight w:val="255"/>
        </w:trPr>
        <w:tc>
          <w:tcPr>
            <w:tcW w:w="158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21345C" w:rsidRPr="0021345C" w:rsidTr="003446DE">
        <w:trPr>
          <w:trHeight w:val="255"/>
        </w:trPr>
        <w:tc>
          <w:tcPr>
            <w:tcW w:w="158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21345C" w:rsidRPr="0021345C" w:rsidTr="003446DE">
        <w:trPr>
          <w:trHeight w:val="255"/>
        </w:trPr>
        <w:tc>
          <w:tcPr>
            <w:tcW w:w="158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21345C" w:rsidRPr="0021345C" w:rsidTr="003446DE">
        <w:trPr>
          <w:gridAfter w:val="1"/>
          <w:wAfter w:w="13" w:type="dxa"/>
          <w:trHeight w:val="1245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24 904,637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264,935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262,975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21345C" w:rsidRPr="0021345C" w:rsidTr="003446DE">
        <w:trPr>
          <w:gridAfter w:val="1"/>
          <w:wAfter w:w="13" w:type="dxa"/>
          <w:trHeight w:val="12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508 543,226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64 613,218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95 245,827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111 991,489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118 961,518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117 731,174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533 447,863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88 989,945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95 510,762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112 254,464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118 961,518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117 731,174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8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 автомобильных </w:t>
            </w: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дорог общего пользования и искусственных сооружений на них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МКУ "ЧУК</w:t>
            </w: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С"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61 709,425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14 599,378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16 731,214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7 524,056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7 754,400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</w:t>
            </w: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 местного значения, на которых выполнен ремонт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30,638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491576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9,798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431 820,454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42 733,470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126 809,384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493 529,879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57 833,847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141 408,762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141 502,714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75 240,556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77 544,000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48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70 602,873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15 402,481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14 525,126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25 675,266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8 000,000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143 925,465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88 725,073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14 525,126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25 675,266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7 000,000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8 000,000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132 312,298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30 502,858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29 124,504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42 406,480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14 524,056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15 754,400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505 143,046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126 809,384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637 455,344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146 558,920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155 933,888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167 177,980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82 240,556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85 544,000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885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491576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491576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</w:tr>
      <w:tr w:rsidR="0021345C" w:rsidRPr="0021345C" w:rsidTr="003446DE">
        <w:trPr>
          <w:gridAfter w:val="1"/>
          <w:wAfter w:w="13" w:type="dxa"/>
          <w:trHeight w:val="88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68 062,936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16 080,409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27 256,935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885"/>
        </w:trPr>
        <w:tc>
          <w:tcPr>
            <w:tcW w:w="15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</w:t>
            </w:r>
          </w:p>
        </w:tc>
      </w:tr>
      <w:tr w:rsidR="0021345C" w:rsidRPr="0021345C" w:rsidTr="003446DE">
        <w:trPr>
          <w:gridAfter w:val="1"/>
          <w:wAfter w:w="13" w:type="dxa"/>
          <w:trHeight w:val="2145"/>
        </w:trPr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62 731,570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10 749,043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B1E2D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1E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22 067,489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2445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5 331,366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5 331,366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773069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30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5 189,446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79 948,335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16 927,620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27 256,935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69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2 897,122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2 205,918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70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10 030,983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3 955,744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6 075,239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1350"/>
        </w:trPr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2 205,918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2 205,918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10 030,983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3 955,744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6 075,239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Мероприятие 4.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12 928,105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3 955,744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8 281,157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Задача 1.1.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758 636,601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145 518,630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505 143,046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126 809,384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3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1 263 779,647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272 328,014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758 636,601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145 518,630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505 143,046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126 809,384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3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1 263 779,647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272 328,014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315"/>
        </w:trPr>
        <w:tc>
          <w:tcPr>
            <w:tcW w:w="6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315"/>
        </w:trPr>
        <w:tc>
          <w:tcPr>
            <w:tcW w:w="7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trHeight w:val="315"/>
        </w:trPr>
        <w:tc>
          <w:tcPr>
            <w:tcW w:w="144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26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21345C" w:rsidRPr="0021345C" w:rsidTr="003446DE">
        <w:trPr>
          <w:gridAfter w:val="1"/>
          <w:wAfter w:w="13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2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758 636,601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145 518,630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505 143,046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126 809,384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45C" w:rsidRPr="0021345C" w:rsidTr="003446DE">
        <w:trPr>
          <w:gridAfter w:val="1"/>
          <w:wAfter w:w="13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1 263 779,647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272 328,014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5C" w:rsidRPr="0021345C" w:rsidRDefault="0021345C" w:rsidP="002134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5C" w:rsidRPr="0021345C" w:rsidRDefault="0021345C" w:rsidP="0021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6AD2" w:rsidRPr="003A6AD2" w:rsidRDefault="003A6AD2" w:rsidP="003A6A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/>
    <w:sectPr w:rsidR="003A6AD2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08" w:rsidRDefault="00533208" w:rsidP="0078732A">
      <w:pPr>
        <w:spacing w:after="0" w:line="240" w:lineRule="auto"/>
      </w:pPr>
      <w:r>
        <w:separator/>
      </w:r>
    </w:p>
  </w:endnote>
  <w:endnote w:type="continuationSeparator" w:id="0">
    <w:p w:rsidR="00533208" w:rsidRDefault="00533208" w:rsidP="0078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2A" w:rsidRDefault="0078732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08" w:rsidRDefault="00533208" w:rsidP="0078732A">
      <w:pPr>
        <w:spacing w:after="0" w:line="240" w:lineRule="auto"/>
      </w:pPr>
      <w:r>
        <w:separator/>
      </w:r>
    </w:p>
  </w:footnote>
  <w:footnote w:type="continuationSeparator" w:id="0">
    <w:p w:rsidR="00533208" w:rsidRDefault="00533208" w:rsidP="0078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CF" w:rsidRPr="002F73CF" w:rsidRDefault="002F73CF" w:rsidP="002F73C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F73C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14.04.2021 г. Срок  приема заключений независимых экспертов до 23.04.2021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42BAD"/>
    <w:rsid w:val="00087DC1"/>
    <w:rsid w:val="00090035"/>
    <w:rsid w:val="000A7A7D"/>
    <w:rsid w:val="000F2A95"/>
    <w:rsid w:val="00124662"/>
    <w:rsid w:val="001D6C0F"/>
    <w:rsid w:val="00212CE8"/>
    <w:rsid w:val="0021345C"/>
    <w:rsid w:val="002154AB"/>
    <w:rsid w:val="002259DC"/>
    <w:rsid w:val="00244A84"/>
    <w:rsid w:val="00262404"/>
    <w:rsid w:val="00265A1C"/>
    <w:rsid w:val="002864E8"/>
    <w:rsid w:val="002B1E2D"/>
    <w:rsid w:val="002E7D81"/>
    <w:rsid w:val="002F73CF"/>
    <w:rsid w:val="003446DE"/>
    <w:rsid w:val="00375E3B"/>
    <w:rsid w:val="00395011"/>
    <w:rsid w:val="003A6AD2"/>
    <w:rsid w:val="00403280"/>
    <w:rsid w:val="004803A2"/>
    <w:rsid w:val="00491576"/>
    <w:rsid w:val="0049355E"/>
    <w:rsid w:val="004E45B2"/>
    <w:rsid w:val="00533208"/>
    <w:rsid w:val="00590430"/>
    <w:rsid w:val="005D1DAB"/>
    <w:rsid w:val="006451FD"/>
    <w:rsid w:val="00651E08"/>
    <w:rsid w:val="006E3D5D"/>
    <w:rsid w:val="00773069"/>
    <w:rsid w:val="0078732A"/>
    <w:rsid w:val="007A0A87"/>
    <w:rsid w:val="007B48F5"/>
    <w:rsid w:val="007C0DE8"/>
    <w:rsid w:val="00822DDF"/>
    <w:rsid w:val="008444F1"/>
    <w:rsid w:val="00863586"/>
    <w:rsid w:val="008D4C21"/>
    <w:rsid w:val="009530D4"/>
    <w:rsid w:val="00970AE4"/>
    <w:rsid w:val="00A123D2"/>
    <w:rsid w:val="00A7545B"/>
    <w:rsid w:val="00A967E9"/>
    <w:rsid w:val="00AC58DA"/>
    <w:rsid w:val="00AD2404"/>
    <w:rsid w:val="00AD6B6C"/>
    <w:rsid w:val="00B27042"/>
    <w:rsid w:val="00B443D3"/>
    <w:rsid w:val="00B702D1"/>
    <w:rsid w:val="00BE1348"/>
    <w:rsid w:val="00C23434"/>
    <w:rsid w:val="00C6260F"/>
    <w:rsid w:val="00C922CB"/>
    <w:rsid w:val="00C92609"/>
    <w:rsid w:val="00CB239F"/>
    <w:rsid w:val="00D43689"/>
    <w:rsid w:val="00D46DA7"/>
    <w:rsid w:val="00DD0A88"/>
    <w:rsid w:val="00DE6CFD"/>
    <w:rsid w:val="00E30EE9"/>
    <w:rsid w:val="00E82485"/>
    <w:rsid w:val="00FB0CC6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3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73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-&#1090;&#1099;\&#1052;&#1091;&#1085;&#1080;&#1094;&#1080;&#1087;&#1072;&#1083;&#1100;&#1085;&#1099;&#1077;%20&#1087;&#1088;&#1086;&#1075;&#1088;&#1072;&#1084;&#1084;&#1099;\&#1044;&#1086;&#1088;&#1086;&#1075;&#1080;\2020%20&#1052;&#1055;%20&#1044;&#1086;&#1088;&#1086;&#1075;&#1080;\&#1048;&#1079;&#1084;&#1077;&#1085;&#1077;&#1085;&#1080;&#1103;%20&#1074;%20&#1052;&#1055;%20&#1087;&#1086;%20&#1088;&#1077;&#1096;%20&#1044;&#1091;&#1084;&#1099;%20&#1079;&#1072;%20&#1089;&#1077;&#1085;&#1090;%20202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14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kostireva</cp:lastModifiedBy>
  <cp:revision>2</cp:revision>
  <cp:lastPrinted>2021-04-13T06:40:00Z</cp:lastPrinted>
  <dcterms:created xsi:type="dcterms:W3CDTF">2021-04-14T10:55:00Z</dcterms:created>
  <dcterms:modified xsi:type="dcterms:W3CDTF">2021-04-14T10:55:00Z</dcterms:modified>
</cp:coreProperties>
</file>