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436036" w:rsidRDefault="00BB6F93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93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85pt;margin-top:242pt;width:208.65pt;height:11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DC25CB" w:rsidRPr="00977F00" w:rsidRDefault="00BB6F93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DC25CB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DC25C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DC25CB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BB6F93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C25CB" w:rsidRPr="009B6B8D" w:rsidRDefault="00DC25CB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B6F93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C25CB" w:rsidRPr="009B6B8D" w:rsidRDefault="00DC25CB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4360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5EAF" w:rsidRDefault="00405EA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</w:t>
      </w:r>
      <w:r w:rsidRPr="00F0794A">
        <w:rPr>
          <w:rFonts w:ascii="Times New Roman" w:eastAsia="Times New Roman" w:hAnsi="Times New Roman"/>
          <w:sz w:val="28"/>
          <w:szCs w:val="24"/>
          <w:lang w:eastAsia="ru-RU"/>
        </w:rPr>
        <w:t>(в редакции от 29.03.2019 № 688, от 30.04.2019 № 910, от 21.06.2019 № 1148, от 10.07.2019 № 1237, 06.09.2019 № 1508, от 09.10.2019 № 1650, от 24.10.2019 № 1733, от 29.11.2019 № 1868, от 25.12.2019 № 2012, от 25.02.2020 № 188, от 06.03.2020 № 241, от 14.04.2020 № 406, от 21.05.2020 № 504, от 17.06.2020 № 577, от 07.07.2020 № 627, от 27.08.2020 № 786</w:t>
      </w:r>
      <w:r w:rsidR="00F0794A" w:rsidRPr="00F0794A">
        <w:rPr>
          <w:rFonts w:ascii="Times New Roman" w:eastAsia="Times New Roman" w:hAnsi="Times New Roman"/>
          <w:sz w:val="28"/>
          <w:szCs w:val="24"/>
          <w:lang w:eastAsia="ru-RU"/>
        </w:rPr>
        <w:t>, от 30.09.2020 № 907, от 10.11.2020 № 1063, от 04.12.2020 № 1180, от 25.12.2020 № 1265, от 20.01.2021 № 41, от 26.01.2021 № 63</w:t>
      </w:r>
      <w:r w:rsidR="00AB666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AB6660" w:rsidRPr="00AB6660">
        <w:rPr>
          <w:rFonts w:ascii="Times New Roman" w:eastAsia="Times New Roman" w:hAnsi="Times New Roman"/>
          <w:sz w:val="28"/>
          <w:szCs w:val="24"/>
          <w:lang w:eastAsia="ru-RU"/>
        </w:rPr>
        <w:t>от 02.04.2021 № 305</w:t>
      </w:r>
      <w:r w:rsidRPr="00F0794A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A2EA9" w:rsidRPr="00436036" w:rsidRDefault="001A2EA9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05EA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436036" w:rsidRDefault="00C3236C" w:rsidP="00405EA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436036" w:rsidRDefault="00C3236C" w:rsidP="00405EAF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24D" w:rsidRDefault="00D92FD3" w:rsidP="00790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0C324D" w:rsidRPr="00436036">
        <w:rPr>
          <w:rFonts w:ascii="Times New Roman" w:eastAsia="Times New Roman" w:hAnsi="Times New Roman"/>
          <w:sz w:val="28"/>
          <w:szCs w:val="24"/>
          <w:lang w:eastAsia="ru-RU"/>
        </w:rPr>
        <w:t>В паспорте Программы</w:t>
      </w:r>
      <w:r w:rsidR="00455769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позицию</w:t>
      </w:r>
      <w:r w:rsidR="000C324D"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1463"/>
        <w:gridCol w:w="1069"/>
        <w:gridCol w:w="1069"/>
        <w:gridCol w:w="1069"/>
        <w:gridCol w:w="1233"/>
        <w:gridCol w:w="972"/>
        <w:gridCol w:w="1399"/>
      </w:tblGrid>
      <w:tr w:rsidR="00455769" w:rsidRPr="00436036" w:rsidTr="00455769">
        <w:trPr>
          <w:trHeight w:val="13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bookmarkStart w:id="0" w:name="_GoBack"/>
            <w:bookmarkEnd w:id="0"/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55769" w:rsidRPr="00436036" w:rsidTr="00455769">
        <w:trPr>
          <w:trHeight w:val="13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455769" w:rsidRPr="00436036" w:rsidTr="00455769">
        <w:trPr>
          <w:trHeight w:val="13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258 825,619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280 155,980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456 743,235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1F7C15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263 013,652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713,652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504 452,138</w:t>
            </w:r>
          </w:p>
        </w:tc>
      </w:tr>
      <w:tr w:rsidR="00455769" w:rsidRPr="00436036" w:rsidTr="00455769">
        <w:trPr>
          <w:trHeight w:val="13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251 931,069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256 150,348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259 198,963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1F7C15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248 013,652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688,652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258 982,684</w:t>
            </w:r>
          </w:p>
        </w:tc>
      </w:tr>
      <w:tr w:rsidR="00455769" w:rsidRPr="00436036" w:rsidTr="00455769">
        <w:trPr>
          <w:trHeight w:val="13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2 514,550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6 639,233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40 019,778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2 025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66 198,561</w:t>
            </w:r>
          </w:p>
        </w:tc>
      </w:tr>
      <w:tr w:rsidR="00455769" w:rsidRPr="00436036" w:rsidTr="00455769">
        <w:trPr>
          <w:trHeight w:val="13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4 380,000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2 582,209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24 328,609</w:t>
            </w:r>
          </w:p>
        </w:tc>
      </w:tr>
      <w:tr w:rsidR="00455769" w:rsidRPr="00436036" w:rsidTr="00455769">
        <w:trPr>
          <w:trHeight w:val="13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0546E4" w:rsidRDefault="000546E4" w:rsidP="00790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1463"/>
        <w:gridCol w:w="1069"/>
        <w:gridCol w:w="1069"/>
        <w:gridCol w:w="1069"/>
        <w:gridCol w:w="1233"/>
        <w:gridCol w:w="972"/>
        <w:gridCol w:w="1399"/>
      </w:tblGrid>
      <w:tr w:rsidR="00455769" w:rsidRPr="00436036" w:rsidTr="00455769">
        <w:trPr>
          <w:trHeight w:val="136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55769" w:rsidRPr="00436036" w:rsidTr="0045576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455769" w:rsidRPr="00436036" w:rsidTr="0045576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258 825,619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280 155,980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439 324,180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1F7C15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269 267,677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713,652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493 287,108</w:t>
            </w:r>
          </w:p>
        </w:tc>
      </w:tr>
      <w:tr w:rsidR="00455769" w:rsidRPr="00436036" w:rsidTr="0045576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251 931,069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256 150,348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256 407,705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1F7C15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248 013,652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688,652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256 191,426</w:t>
            </w:r>
          </w:p>
        </w:tc>
      </w:tr>
      <w:tr w:rsidR="00455769" w:rsidRPr="00436036" w:rsidTr="0045576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2 514,550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6 639,233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25 391,981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21 254,025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2 025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57 824,789</w:t>
            </w:r>
          </w:p>
        </w:tc>
      </w:tr>
      <w:tr w:rsidR="00455769" w:rsidRPr="00436036" w:rsidTr="0045576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9" w:rsidRPr="00436036" w:rsidRDefault="00455769" w:rsidP="004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4 380,000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2 582,209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24 328,609</w:t>
            </w:r>
          </w:p>
        </w:tc>
      </w:tr>
      <w:tr w:rsidR="00455769" w:rsidRPr="00436036" w:rsidTr="00455769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9" w:rsidRPr="00436036" w:rsidRDefault="00455769" w:rsidP="004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911577" w:rsidRPr="00436036" w:rsidRDefault="00455769" w:rsidP="004360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Подпрограммы 1 </w:t>
      </w:r>
      <w:r w:rsidR="00911577" w:rsidRPr="00436036">
        <w:rPr>
          <w:rFonts w:ascii="Times New Roman" w:hAnsi="Times New Roman"/>
          <w:sz w:val="28"/>
          <w:szCs w:val="28"/>
        </w:rPr>
        <w:t>«Сохранение и развитие культурного потенциала Чайковского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позицию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1580"/>
        <w:gridCol w:w="1150"/>
        <w:gridCol w:w="1150"/>
        <w:gridCol w:w="1150"/>
        <w:gridCol w:w="925"/>
        <w:gridCol w:w="949"/>
        <w:gridCol w:w="1231"/>
      </w:tblGrid>
      <w:tr w:rsidR="00455769" w:rsidRPr="00436036" w:rsidTr="00455769">
        <w:trPr>
          <w:trHeight w:val="136"/>
        </w:trPr>
        <w:tc>
          <w:tcPr>
            <w:tcW w:w="1707" w:type="dxa"/>
            <w:vMerge w:val="restart"/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80" w:type="dxa"/>
            <w:vMerge w:val="restart"/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5" w:type="dxa"/>
            <w:gridSpan w:val="6"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55769" w:rsidRPr="00436036" w:rsidTr="00455769">
        <w:trPr>
          <w:trHeight w:val="136"/>
        </w:trPr>
        <w:tc>
          <w:tcPr>
            <w:tcW w:w="1707" w:type="dxa"/>
            <w:vMerge/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50" w:type="dxa"/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50" w:type="dxa"/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925" w:type="dxa"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49" w:type="dxa"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31" w:type="dxa"/>
            <w:hideMark/>
          </w:tcPr>
          <w:p w:rsidR="00455769" w:rsidRPr="00436036" w:rsidRDefault="00455769" w:rsidP="004557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455769" w:rsidRPr="00436036" w:rsidTr="00455769">
        <w:trPr>
          <w:trHeight w:val="136"/>
        </w:trPr>
        <w:tc>
          <w:tcPr>
            <w:tcW w:w="1707" w:type="dxa"/>
            <w:vMerge/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239 902,381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255 506,257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412 862,706</w:t>
            </w:r>
          </w:p>
        </w:tc>
        <w:tc>
          <w:tcPr>
            <w:tcW w:w="925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949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1231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392 019,850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55769" w:rsidRPr="00436036" w:rsidTr="00455769">
        <w:trPr>
          <w:trHeight w:val="136"/>
        </w:trPr>
        <w:tc>
          <w:tcPr>
            <w:tcW w:w="1707" w:type="dxa"/>
            <w:vMerge/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233 702,381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235 178,333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239 363,231</w:t>
            </w:r>
          </w:p>
        </w:tc>
        <w:tc>
          <w:tcPr>
            <w:tcW w:w="925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949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1231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176 992,451</w:t>
            </w:r>
          </w:p>
        </w:tc>
      </w:tr>
      <w:tr w:rsidR="00455769" w:rsidRPr="00436036" w:rsidTr="00455769">
        <w:trPr>
          <w:trHeight w:val="136"/>
        </w:trPr>
        <w:tc>
          <w:tcPr>
            <w:tcW w:w="1707" w:type="dxa"/>
            <w:vMerge/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1 820,000  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2 961,524  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15 974,981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49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31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35 756,506</w:t>
            </w:r>
          </w:p>
        </w:tc>
      </w:tr>
      <w:tr w:rsidR="00455769" w:rsidRPr="00436036" w:rsidTr="00455769">
        <w:trPr>
          <w:trHeight w:val="136"/>
        </w:trPr>
        <w:tc>
          <w:tcPr>
            <w:tcW w:w="1707" w:type="dxa"/>
            <w:vMerge/>
            <w:vAlign w:val="center"/>
            <w:hideMark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455769" w:rsidRPr="00436036" w:rsidRDefault="00455769" w:rsidP="004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4 380,000  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2 582,209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49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31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24 328,609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55769" w:rsidRPr="00436036" w:rsidTr="00455769">
        <w:trPr>
          <w:trHeight w:val="136"/>
        </w:trPr>
        <w:tc>
          <w:tcPr>
            <w:tcW w:w="1707" w:type="dxa"/>
            <w:vMerge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455769" w:rsidRPr="00436036" w:rsidRDefault="00455769" w:rsidP="004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0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925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49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31" w:type="dxa"/>
            <w:vAlign w:val="center"/>
          </w:tcPr>
          <w:p w:rsidR="00455769" w:rsidRPr="00436036" w:rsidRDefault="00455769" w:rsidP="004557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D92FD3" w:rsidRPr="00436036" w:rsidRDefault="00D92FD3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1580"/>
        <w:gridCol w:w="1150"/>
        <w:gridCol w:w="1150"/>
        <w:gridCol w:w="1150"/>
        <w:gridCol w:w="925"/>
        <w:gridCol w:w="949"/>
        <w:gridCol w:w="1231"/>
      </w:tblGrid>
      <w:tr w:rsidR="00443659" w:rsidRPr="00436036" w:rsidTr="00443659">
        <w:trPr>
          <w:trHeight w:val="136"/>
        </w:trPr>
        <w:tc>
          <w:tcPr>
            <w:tcW w:w="1759" w:type="dxa"/>
            <w:vMerge w:val="restart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28" w:type="dxa"/>
            <w:vMerge w:val="restart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738" w:type="dxa"/>
            <w:gridSpan w:val="6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949" w:type="dxa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74" w:type="dxa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66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239 902,381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255 506,257</w:t>
            </w:r>
          </w:p>
        </w:tc>
        <w:tc>
          <w:tcPr>
            <w:tcW w:w="1183" w:type="dxa"/>
            <w:vAlign w:val="center"/>
          </w:tcPr>
          <w:p w:rsidR="00443659" w:rsidRPr="00436036" w:rsidRDefault="00CA5B29" w:rsidP="00415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411 259,532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CA5B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A5B29">
              <w:rPr>
                <w:rFonts w:ascii="Times New Roman" w:hAnsi="Times New Roman"/>
                <w:color w:val="000000"/>
                <w:sz w:val="18"/>
                <w:szCs w:val="18"/>
              </w:rPr>
              <w:t> 390 416,676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233 702,381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235 178,333</w:t>
            </w:r>
          </w:p>
        </w:tc>
        <w:tc>
          <w:tcPr>
            <w:tcW w:w="1183" w:type="dxa"/>
            <w:vAlign w:val="center"/>
          </w:tcPr>
          <w:p w:rsidR="00443659" w:rsidRPr="00436036" w:rsidRDefault="00CA5B2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237 760,057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CA5B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A5B29">
              <w:rPr>
                <w:rFonts w:ascii="Times New Roman" w:hAnsi="Times New Roman"/>
                <w:color w:val="000000"/>
                <w:sz w:val="18"/>
                <w:szCs w:val="18"/>
              </w:rPr>
              <w:t> 175 389,277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1 820,000 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2 961,524  </w:t>
            </w:r>
          </w:p>
        </w:tc>
        <w:tc>
          <w:tcPr>
            <w:tcW w:w="1183" w:type="dxa"/>
            <w:vAlign w:val="center"/>
          </w:tcPr>
          <w:p w:rsidR="00443659" w:rsidRPr="00436036" w:rsidRDefault="00AA7BB8" w:rsidP="00386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15 974,981</w:t>
            </w:r>
            <w:r w:rsidR="00443659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443659" w:rsidRPr="00436036" w:rsidRDefault="00415E6D" w:rsidP="00AA7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AA7BB8">
              <w:rPr>
                <w:rFonts w:ascii="Times New Roman" w:hAnsi="Times New Roman"/>
                <w:color w:val="000000"/>
                <w:sz w:val="18"/>
                <w:szCs w:val="18"/>
              </w:rPr>
              <w:t> 756,506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4 380,000 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83" w:type="dxa"/>
            <w:vAlign w:val="center"/>
          </w:tcPr>
          <w:p w:rsidR="00443659" w:rsidRPr="00436036" w:rsidRDefault="00386F8E" w:rsidP="00AA7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AA7BB8">
              <w:rPr>
                <w:rFonts w:ascii="Times New Roman" w:hAnsi="Times New Roman"/>
                <w:color w:val="000000"/>
                <w:sz w:val="18"/>
                <w:szCs w:val="18"/>
              </w:rPr>
              <w:t> 582,209</w:t>
            </w:r>
            <w:r w:rsidR="00443659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443659" w:rsidRPr="00436036" w:rsidRDefault="00386F8E" w:rsidP="00AA7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AA7BB8">
              <w:rPr>
                <w:rFonts w:ascii="Times New Roman" w:hAnsi="Times New Roman"/>
                <w:color w:val="000000"/>
                <w:sz w:val="18"/>
                <w:szCs w:val="18"/>
              </w:rPr>
              <w:t> 328,609</w:t>
            </w:r>
            <w:r w:rsidR="00443659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33101" w:rsidRPr="00436036" w:rsidTr="00443659">
        <w:trPr>
          <w:trHeight w:val="136"/>
        </w:trPr>
        <w:tc>
          <w:tcPr>
            <w:tcW w:w="1759" w:type="dxa"/>
            <w:vMerge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101" w:rsidRPr="00436036" w:rsidRDefault="00533101" w:rsidP="00533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949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4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BF1EB1" w:rsidRDefault="00CA5B29" w:rsidP="00CA5B2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BF1EB1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Подпрограммы </w:t>
      </w:r>
      <w:r w:rsidR="00BF1EB1" w:rsidRPr="00436036">
        <w:rPr>
          <w:rFonts w:ascii="Times New Roman" w:hAnsi="Times New Roman"/>
          <w:sz w:val="28"/>
          <w:szCs w:val="28"/>
        </w:rPr>
        <w:t>2 «Приведение в нормативное состояние учреждений сферы культуры и молодежной политики Чайковского городского округа»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F1EB1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2"/>
        <w:gridCol w:w="1531"/>
        <w:gridCol w:w="978"/>
        <w:gridCol w:w="1117"/>
        <w:gridCol w:w="979"/>
        <w:gridCol w:w="1093"/>
        <w:gridCol w:w="1094"/>
        <w:gridCol w:w="1130"/>
      </w:tblGrid>
      <w:tr w:rsidR="00CA5B29" w:rsidRPr="00436036" w:rsidTr="00DC25CB">
        <w:trPr>
          <w:trHeight w:val="136"/>
        </w:trPr>
        <w:tc>
          <w:tcPr>
            <w:tcW w:w="1993" w:type="dxa"/>
            <w:vMerge w:val="restart"/>
            <w:hideMark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78" w:type="dxa"/>
            <w:vMerge w:val="restart"/>
            <w:hideMark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66" w:type="dxa"/>
            <w:gridSpan w:val="6"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CA5B29" w:rsidRPr="00436036" w:rsidTr="00DC25CB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hideMark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48" w:type="dxa"/>
            <w:hideMark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005" w:type="dxa"/>
            <w:hideMark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23" w:type="dxa"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124" w:type="dxa"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162" w:type="dxa"/>
            <w:hideMark/>
          </w:tcPr>
          <w:p w:rsidR="00CA5B29" w:rsidRPr="00436036" w:rsidRDefault="00CA5B29" w:rsidP="00DC25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CA5B29" w:rsidRPr="00436036" w:rsidTr="00DC25CB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0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148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14 169,331</w:t>
            </w:r>
          </w:p>
        </w:tc>
        <w:tc>
          <w:tcPr>
            <w:tcW w:w="1005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33 086,530</w:t>
            </w:r>
          </w:p>
        </w:tc>
        <w:tc>
          <w:tcPr>
            <w:tcW w:w="1123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12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3 045,400</w:t>
            </w:r>
          </w:p>
        </w:tc>
        <w:tc>
          <w:tcPr>
            <w:tcW w:w="1162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58 210,517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A5B29" w:rsidRPr="00436036" w:rsidTr="00DC25CB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0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148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10 491,623</w:t>
            </w:r>
          </w:p>
        </w:tc>
        <w:tc>
          <w:tcPr>
            <w:tcW w:w="1005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9 041,733</w:t>
            </w:r>
          </w:p>
        </w:tc>
        <w:tc>
          <w:tcPr>
            <w:tcW w:w="1123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12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1 020,400</w:t>
            </w:r>
          </w:p>
        </w:tc>
        <w:tc>
          <w:tcPr>
            <w:tcW w:w="1162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463,012</w:t>
            </w:r>
          </w:p>
        </w:tc>
      </w:tr>
      <w:tr w:rsidR="00CA5B29" w:rsidRPr="00436036" w:rsidTr="00DC25CB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00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3 677,708  </w:t>
            </w:r>
          </w:p>
        </w:tc>
        <w:tc>
          <w:tcPr>
            <w:tcW w:w="1005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24 044,797  </w:t>
            </w:r>
          </w:p>
        </w:tc>
        <w:tc>
          <w:tcPr>
            <w:tcW w:w="1123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2 025,000</w:t>
            </w:r>
          </w:p>
        </w:tc>
        <w:tc>
          <w:tcPr>
            <w:tcW w:w="1162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29 747,505</w:t>
            </w:r>
          </w:p>
        </w:tc>
      </w:tr>
      <w:tr w:rsidR="00CA5B29" w:rsidRPr="00436036" w:rsidTr="00DC25CB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CA5B29" w:rsidRPr="00436036" w:rsidRDefault="00CA5B29" w:rsidP="00DC2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005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3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4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62" w:type="dxa"/>
            <w:vAlign w:val="center"/>
          </w:tcPr>
          <w:p w:rsidR="00CA5B29" w:rsidRPr="00436036" w:rsidRDefault="00CA5B29" w:rsidP="00DC2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</w:tbl>
    <w:p w:rsidR="00BF1EB1" w:rsidRDefault="00BF1EB1" w:rsidP="00BF1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3961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2"/>
        <w:gridCol w:w="1531"/>
        <w:gridCol w:w="978"/>
        <w:gridCol w:w="1117"/>
        <w:gridCol w:w="979"/>
        <w:gridCol w:w="1093"/>
        <w:gridCol w:w="1094"/>
        <w:gridCol w:w="1130"/>
      </w:tblGrid>
      <w:tr w:rsidR="001A0173" w:rsidRPr="00436036" w:rsidTr="00E344CE">
        <w:trPr>
          <w:trHeight w:val="136"/>
        </w:trPr>
        <w:tc>
          <w:tcPr>
            <w:tcW w:w="1993" w:type="dxa"/>
            <w:vMerge w:val="restart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78" w:type="dxa"/>
            <w:vMerge w:val="restart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66" w:type="dxa"/>
            <w:gridSpan w:val="6"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48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005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23" w:type="dxa"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124" w:type="dxa"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162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14 169,331</w:t>
            </w:r>
          </w:p>
        </w:tc>
        <w:tc>
          <w:tcPr>
            <w:tcW w:w="1005" w:type="dxa"/>
            <w:vAlign w:val="center"/>
          </w:tcPr>
          <w:p w:rsidR="001A0173" w:rsidRPr="00436036" w:rsidRDefault="00CA5B29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17 270,649</w:t>
            </w:r>
          </w:p>
        </w:tc>
        <w:tc>
          <w:tcPr>
            <w:tcW w:w="1123" w:type="dxa"/>
            <w:vAlign w:val="center"/>
          </w:tcPr>
          <w:p w:rsidR="001A0173" w:rsidRPr="00436036" w:rsidRDefault="00CA5B29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6 599,425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3 045,400</w:t>
            </w:r>
          </w:p>
        </w:tc>
        <w:tc>
          <w:tcPr>
            <w:tcW w:w="1162" w:type="dxa"/>
            <w:vAlign w:val="center"/>
          </w:tcPr>
          <w:p w:rsidR="001A0173" w:rsidRPr="00436036" w:rsidRDefault="00CA5B29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48 648,661</w:t>
            </w:r>
            <w:r w:rsidR="001A0173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10 491,623</w:t>
            </w:r>
          </w:p>
        </w:tc>
        <w:tc>
          <w:tcPr>
            <w:tcW w:w="1005" w:type="dxa"/>
            <w:vAlign w:val="center"/>
          </w:tcPr>
          <w:p w:rsidR="001A0173" w:rsidRPr="00436036" w:rsidRDefault="00CA5B29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7 853,649</w:t>
            </w:r>
          </w:p>
        </w:tc>
        <w:tc>
          <w:tcPr>
            <w:tcW w:w="1123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1 020,400</w:t>
            </w:r>
          </w:p>
        </w:tc>
        <w:tc>
          <w:tcPr>
            <w:tcW w:w="1162" w:type="dxa"/>
            <w:vAlign w:val="center"/>
          </w:tcPr>
          <w:p w:rsidR="001A0173" w:rsidRPr="00436036" w:rsidRDefault="00CA5B29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27 274,928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3 677,708  </w:t>
            </w:r>
          </w:p>
        </w:tc>
        <w:tc>
          <w:tcPr>
            <w:tcW w:w="1005" w:type="dxa"/>
            <w:vAlign w:val="center"/>
          </w:tcPr>
          <w:p w:rsidR="001A0173" w:rsidRPr="00436036" w:rsidRDefault="00CA5B29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9 417,000</w:t>
            </w:r>
            <w:r w:rsidR="001A0173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23" w:type="dxa"/>
            <w:vAlign w:val="center"/>
          </w:tcPr>
          <w:p w:rsidR="001A0173" w:rsidRPr="00436036" w:rsidRDefault="00CA5B29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6 254,025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2 025,000</w:t>
            </w:r>
          </w:p>
        </w:tc>
        <w:tc>
          <w:tcPr>
            <w:tcW w:w="1162" w:type="dxa"/>
            <w:vAlign w:val="center"/>
          </w:tcPr>
          <w:p w:rsidR="001A0173" w:rsidRPr="00436036" w:rsidRDefault="00CA5B29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21 373,733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1A0173" w:rsidRPr="00436036" w:rsidRDefault="001A0173" w:rsidP="00E34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005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3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62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</w:tbl>
    <w:p w:rsidR="00D92FD3" w:rsidRPr="00436036" w:rsidRDefault="00DC25CB" w:rsidP="0057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1A017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C3236C" w:rsidRPr="00436036" w:rsidRDefault="00C3236C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C3236C" w:rsidRPr="00436036" w:rsidSect="00BF6A8C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436036" w:rsidRPr="00436036" w:rsidTr="00443659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436036" w:rsidRP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036" w:rsidRPr="00436036" w:rsidRDefault="00436036" w:rsidP="00436036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436036" w:rsidRPr="00436036" w:rsidRDefault="00436036" w:rsidP="00436036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436036" w:rsidRPr="00436036" w:rsidRDefault="00436036" w:rsidP="00436036">
                  <w:pPr>
                    <w:tabs>
                      <w:tab w:val="left" w:pos="11166"/>
                    </w:tabs>
                    <w:spacing w:after="0" w:line="240" w:lineRule="auto"/>
                    <w:ind w:left="105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436036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6036" w:rsidRPr="00436036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  <w:p w:rsidR="00436036" w:rsidRPr="00436036" w:rsidRDefault="00436036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546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6"/>
                    <w:gridCol w:w="216"/>
                    <w:gridCol w:w="882"/>
                    <w:gridCol w:w="989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77"/>
                    <w:gridCol w:w="570"/>
                    <w:gridCol w:w="714"/>
                    <w:gridCol w:w="714"/>
                    <w:gridCol w:w="569"/>
                    <w:gridCol w:w="572"/>
                    <w:gridCol w:w="816"/>
                    <w:gridCol w:w="516"/>
                    <w:gridCol w:w="389"/>
                    <w:gridCol w:w="428"/>
                    <w:gridCol w:w="37"/>
                    <w:gridCol w:w="350"/>
                    <w:gridCol w:w="430"/>
                    <w:gridCol w:w="74"/>
                    <w:gridCol w:w="311"/>
                    <w:gridCol w:w="432"/>
                    <w:gridCol w:w="111"/>
                    <w:gridCol w:w="272"/>
                    <w:gridCol w:w="434"/>
                    <w:gridCol w:w="148"/>
                    <w:gridCol w:w="238"/>
                    <w:gridCol w:w="431"/>
                    <w:gridCol w:w="185"/>
                    <w:gridCol w:w="632"/>
                    <w:gridCol w:w="222"/>
                    <w:gridCol w:w="595"/>
                    <w:gridCol w:w="259"/>
                    <w:gridCol w:w="558"/>
                  </w:tblGrid>
                  <w:tr w:rsidR="00436036" w:rsidRPr="00436036" w:rsidTr="006E7F69">
                    <w:trPr>
                      <w:gridAfter w:val="20"/>
                      <w:wAfter w:w="6536" w:type="dxa"/>
                      <w:trHeight w:val="6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4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 в том числе по годам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18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4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</w:p>
                      <w:p w:rsidR="00A03A20" w:rsidRPr="00436036" w:rsidRDefault="00A03A20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238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92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132 298,735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</w:t>
                        </w: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27 060,792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27 442,951</w:t>
                        </w: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населения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6F2255" w:rsidRPr="00436036" w:rsidTr="006E7F69">
                    <w:trPr>
                      <w:gridAfter w:val="20"/>
                      <w:wAfter w:w="6536" w:type="dxa"/>
                      <w:trHeight w:val="53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1.1.3. Организация и проведение   культурно-массовых мероприятий 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245 634,391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50 350,091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44 598,294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49 752,002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1.1.3.1.</w:t>
                        </w:r>
                      </w:p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53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621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  <w:r w:rsidR="00DC25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655,448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</w:t>
                        </w:r>
                        <w:r w:rsidR="00DC25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10,146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114 859,310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93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70 993,592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  <w:r w:rsidRPr="00436036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25 100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504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DC25C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326 0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91,093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 w:rsidR="00DC25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61,180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561,180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561,180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57227A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57227A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57227A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57227A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503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8016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</w:t>
                        </w:r>
                        <w:r w:rsidR="00A33097"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33097" w:rsidRP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963,039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22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00083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000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000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– 30 лет) от </w:t>
                        </w:r>
                        <w:r w:rsidRPr="004000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общего количества участников кружков и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секций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74 191,330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607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45,450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распространения новой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коронавирусной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инфекции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1.1.11.1.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B07B21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146 510,670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DC25CB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228 327,094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538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146 110,670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DC25CB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228 327,094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538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8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1.2. Формирование культурного имиджа территории, развитие культурно-досуговой и социально-проектной деятельности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8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 Фестиваль искусств детей и юношества Пермского края им.Д.Б. Кабалевского «Наш Пермский край»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A33097" w:rsidRPr="00436036" w:rsidTr="006E7F69">
                    <w:trPr>
                      <w:gridAfter w:val="7"/>
                      <w:wAfter w:w="2882" w:type="dxa"/>
                      <w:trHeight w:val="115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10 079,038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1 5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50,000</w:t>
                        </w: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 День города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1A01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</w:t>
                        </w:r>
                        <w:r w:rsidR="00A33097"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</w:t>
                        </w: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654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1.3.1. Поддержка творческой деятельности и укрепление материально-технической базы муниципальных театров 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1 663,844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615,018</w:t>
                        </w:r>
                      </w:p>
                      <w:p w:rsidR="00F93D6B" w:rsidRPr="00436036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приобретенной мебели и технического и технологического оборудования, необходимого для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157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4 043,131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1 494,486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928,644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95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10 931,453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4 040,674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386F8E" w:rsidP="00386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89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391,826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DC25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DC25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061,826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663,000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333,000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1.3.2.2. Ремонтные работы (текущий ремонт) зданий домов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728,826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728,826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A581D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4ED" w:rsidRPr="00436036" w:rsidTr="004A581D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7 517,854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1 318,876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1 198,978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6139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F64ED" w:rsidRPr="00436036" w:rsidTr="004A581D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581D" w:rsidRPr="00436036" w:rsidRDefault="004A581D" w:rsidP="004A58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BF64ED" w:rsidRPr="00436036" w:rsidRDefault="004A581D" w:rsidP="004A581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разработанных ПСД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F7354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BFC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 Отапливаемый санузел на 8 кабин(строительство)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290,94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290,94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F0BFC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 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дминистративно-складское здание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(строительство)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0359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1.3.7. Организация и проведение мероприятий в сфере культуры на территории Пермского края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1165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.1.                                             </w:t>
                        </w:r>
                        <w:r w:rsidRPr="0070359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</w:t>
                        </w:r>
                        <w:r w:rsidR="001165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проведенных мероприятий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1165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4557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1.3.8. Государственная поддержка лучших сельских учреждений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57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57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13932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13932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1.3.9. Создание модельных муниципальных библиотек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1.3.9.1.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217</w:t>
                        </w:r>
                        <w:r w:rsidR="00A43D4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218,159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10 469,054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180</w:t>
                        </w:r>
                        <w:r w:rsidR="00A43D4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082,438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  <w:r w:rsidR="00A43D4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513,524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2 263,894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A43D4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582,963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34 810,368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2 215,386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12 951,983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5 989,774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B34FC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1.4.1. Государственная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поддержка отрасли культуры</w:t>
                        </w:r>
                      </w:p>
                    </w:tc>
                    <w:tc>
                      <w:tcPr>
                        <w:tcW w:w="109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1.4.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3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3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A43D4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390 416,676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255 506,257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A43D4C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411 259,532</w:t>
                        </w:r>
                        <w:r w:rsidR="00FF677F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A43D4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175 389,277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235 178,333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A43D4C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237 760,057</w:t>
                        </w:r>
                        <w:r w:rsidR="00FF677F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35 756,506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2 961,524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24 328,609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17 366,399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B34FC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</w:t>
                        </w: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154 942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 Проведение текущего ремонта противопожарного водопровода Вассятский сельский дом культуры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 Проведение ремонтных работ системы пожаротушени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я и внутреннего пожарного водопровода, системы дымоудаления. Огнезащитная обработка поверхностей. Монтаж противопожарного оборудования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11 299,955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2 577,427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5 573,820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17 696,025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 Ремонт входной группы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2.2.1.1.1.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2.2.1.2. Ремонт отмостки фундаментов, подвала 5-ти этажного здания и ремонт отмостки фундаментов, замена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водостоков 3-х этажного здания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1 839,029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EA18E6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185D" w:rsidRPr="00436036" w:rsidTr="009231C5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185D" w:rsidRPr="00436036" w:rsidRDefault="006B185D" w:rsidP="006B185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1131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185D" w:rsidRPr="00436036" w:rsidRDefault="006B185D" w:rsidP="006B185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185D" w:rsidRPr="00436036" w:rsidRDefault="006B185D" w:rsidP="006B185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B185D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B185D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B185D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B185D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B185D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B185D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185D" w:rsidRPr="006B185D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2.2.2.1.1.</w:t>
                        </w:r>
                      </w:p>
                      <w:p w:rsidR="006B185D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B185D" w:rsidRPr="006B185D" w:rsidRDefault="006B185D" w:rsidP="006B185D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85D" w:rsidRPr="006B185D" w:rsidRDefault="006B185D" w:rsidP="006B185D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85D" w:rsidRPr="006B185D" w:rsidRDefault="006B185D" w:rsidP="006B185D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85D" w:rsidRPr="006B185D" w:rsidRDefault="006B185D" w:rsidP="006B185D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85D" w:rsidRPr="006B185D" w:rsidRDefault="006B185D" w:rsidP="006B185D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85D" w:rsidRPr="006B185D" w:rsidRDefault="006B185D" w:rsidP="006B185D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85D" w:rsidRPr="006B185D" w:rsidRDefault="006B185D" w:rsidP="006B185D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B185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D50C9B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31 121,009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3 149,427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16 543,849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13 138,984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2 863,427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7 126,849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6B18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17 982,025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5 554,417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4 572,817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297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6 003,674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4 882,538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6 003,674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4 882,538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2.4.1. Приведение в нормативное состояние имущественных комплексов учреждений с целью обеспечения доступности инвалидов и других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маломобильных групп населения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8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2.4.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2.5.1.1. Ремонт здания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Большебукорский сельский дом культуры МАУК «ЧЦРК»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Число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2.5.1.2. Ремонт здания Вассятский сельский дом культуры МАУК «ЧЦРК»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 Ремонт помещения МБУК «Чайковская ЦБС»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2.5.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2.6.1. Ремонт и содержание объектов историко-культурного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наследия в удовлетворительном состоянии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2.6.2. Проект «Архитектурно-этнографический комплекс «Сайгатка»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разработанных ПСД 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277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6B185D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48 648,661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14 169,331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17 270,649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6 599,425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27 274,928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10 491,623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7 853,649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21 373,733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5332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1732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специалистов от категории,  имеющей право и получающей социальные гарантии и льготы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местный </w:t>
                        </w: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11 521,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2 477,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4.1.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Подпрограмма № 4.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6B18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493 287,108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258 825,619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280 155,980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439 324,180</w:t>
                        </w:r>
                        <w:r w:rsidR="00B1131F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269 267,677</w:t>
                        </w:r>
                        <w:r w:rsidR="00B1131F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713,652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6B185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6B18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256 191,426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251 931,069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256 150,348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256 407,705</w:t>
                        </w:r>
                        <w:r w:rsidR="00B1131F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248 013,652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688,652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57 824,789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6 639,233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25 391,981</w:t>
                        </w:r>
                        <w:r w:rsidR="00B1131F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6B185D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21 254,025</w:t>
                        </w:r>
                        <w:r w:rsidR="00B1131F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24 328,609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17 366,399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31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B34FC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131F" w:rsidRPr="00436036" w:rsidRDefault="00B1131F" w:rsidP="00B11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131F" w:rsidRPr="00436036" w:rsidRDefault="00B1131F" w:rsidP="00B113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97DD5" w:rsidRPr="00436036" w:rsidRDefault="00197DD5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18BA" w:rsidRPr="00436036" w:rsidRDefault="008B18BA" w:rsidP="00036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2D" w:rsidRDefault="00C7592D" w:rsidP="00DA1F22">
      <w:pPr>
        <w:spacing w:after="0" w:line="240" w:lineRule="auto"/>
      </w:pPr>
      <w:r>
        <w:separator/>
      </w:r>
    </w:p>
  </w:endnote>
  <w:endnote w:type="continuationSeparator" w:id="0">
    <w:p w:rsidR="00C7592D" w:rsidRDefault="00C7592D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CB" w:rsidRDefault="00DC25CB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2D" w:rsidRDefault="00C7592D" w:rsidP="00DA1F22">
      <w:pPr>
        <w:spacing w:after="0" w:line="240" w:lineRule="auto"/>
      </w:pPr>
      <w:r>
        <w:separator/>
      </w:r>
    </w:p>
  </w:footnote>
  <w:footnote w:type="continuationSeparator" w:id="0">
    <w:p w:rsidR="00C7592D" w:rsidRDefault="00C7592D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AF" w:rsidRPr="00405EAF" w:rsidRDefault="00405EAF" w:rsidP="00405EA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fldSimple w:instr=" DOCPROPERTY  doc_summary  \* MERGEFORMAT ">
      <w:r w:rsidRPr="00405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размещен на сайте 26.04.2021 г. Срок  приема заключений независимых экспертов до 05.05.2021 г. на электронный адрес tchaikovsky@permonline.ru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68E5"/>
    <w:rsid w:val="000362F8"/>
    <w:rsid w:val="00040899"/>
    <w:rsid w:val="000546E4"/>
    <w:rsid w:val="00065909"/>
    <w:rsid w:val="00066AE0"/>
    <w:rsid w:val="00077288"/>
    <w:rsid w:val="00080025"/>
    <w:rsid w:val="00090035"/>
    <w:rsid w:val="00094F71"/>
    <w:rsid w:val="00096539"/>
    <w:rsid w:val="000A46A9"/>
    <w:rsid w:val="000C324D"/>
    <w:rsid w:val="000E3B98"/>
    <w:rsid w:val="000F16E9"/>
    <w:rsid w:val="000F4CEA"/>
    <w:rsid w:val="0011655C"/>
    <w:rsid w:val="00152946"/>
    <w:rsid w:val="00156898"/>
    <w:rsid w:val="0016580A"/>
    <w:rsid w:val="0017272B"/>
    <w:rsid w:val="0018408D"/>
    <w:rsid w:val="001844EA"/>
    <w:rsid w:val="00195004"/>
    <w:rsid w:val="00197DD5"/>
    <w:rsid w:val="001A0173"/>
    <w:rsid w:val="001A2EA9"/>
    <w:rsid w:val="001D6C0F"/>
    <w:rsid w:val="001E5001"/>
    <w:rsid w:val="001F7C15"/>
    <w:rsid w:val="00203C02"/>
    <w:rsid w:val="0020718C"/>
    <w:rsid w:val="00265931"/>
    <w:rsid w:val="00265A1C"/>
    <w:rsid w:val="002827BF"/>
    <w:rsid w:val="00294690"/>
    <w:rsid w:val="002D425F"/>
    <w:rsid w:val="002D5CBC"/>
    <w:rsid w:val="002E7D81"/>
    <w:rsid w:val="002F3B75"/>
    <w:rsid w:val="00300FD1"/>
    <w:rsid w:val="0030200C"/>
    <w:rsid w:val="003138ED"/>
    <w:rsid w:val="003155D6"/>
    <w:rsid w:val="0033585A"/>
    <w:rsid w:val="00336310"/>
    <w:rsid w:val="003453BF"/>
    <w:rsid w:val="00363877"/>
    <w:rsid w:val="003741B3"/>
    <w:rsid w:val="00386F8E"/>
    <w:rsid w:val="003B6CB1"/>
    <w:rsid w:val="003C005B"/>
    <w:rsid w:val="003F1962"/>
    <w:rsid w:val="003F749D"/>
    <w:rsid w:val="00400083"/>
    <w:rsid w:val="00405EAF"/>
    <w:rsid w:val="00415E6D"/>
    <w:rsid w:val="004221FB"/>
    <w:rsid w:val="00424E0B"/>
    <w:rsid w:val="00436036"/>
    <w:rsid w:val="00440064"/>
    <w:rsid w:val="00443659"/>
    <w:rsid w:val="00455769"/>
    <w:rsid w:val="00462E7D"/>
    <w:rsid w:val="0047070A"/>
    <w:rsid w:val="004830EB"/>
    <w:rsid w:val="0049355E"/>
    <w:rsid w:val="004A581D"/>
    <w:rsid w:val="004C2D31"/>
    <w:rsid w:val="004C3AAF"/>
    <w:rsid w:val="004D2D84"/>
    <w:rsid w:val="004E1D7E"/>
    <w:rsid w:val="004F6DFB"/>
    <w:rsid w:val="004F7354"/>
    <w:rsid w:val="00503961"/>
    <w:rsid w:val="005043CD"/>
    <w:rsid w:val="00511952"/>
    <w:rsid w:val="00533101"/>
    <w:rsid w:val="00534282"/>
    <w:rsid w:val="00554062"/>
    <w:rsid w:val="0056318A"/>
    <w:rsid w:val="005634E5"/>
    <w:rsid w:val="0057227A"/>
    <w:rsid w:val="005824C4"/>
    <w:rsid w:val="005A4F5B"/>
    <w:rsid w:val="005C0B42"/>
    <w:rsid w:val="005C2152"/>
    <w:rsid w:val="005C3CA8"/>
    <w:rsid w:val="005C6F17"/>
    <w:rsid w:val="005D1DAB"/>
    <w:rsid w:val="00605F66"/>
    <w:rsid w:val="00606A0E"/>
    <w:rsid w:val="00613932"/>
    <w:rsid w:val="006139AA"/>
    <w:rsid w:val="0063263E"/>
    <w:rsid w:val="00654461"/>
    <w:rsid w:val="00656628"/>
    <w:rsid w:val="006605A6"/>
    <w:rsid w:val="00667D45"/>
    <w:rsid w:val="006B185D"/>
    <w:rsid w:val="006D4FE0"/>
    <w:rsid w:val="006D6B6A"/>
    <w:rsid w:val="006E1D4B"/>
    <w:rsid w:val="006E64F2"/>
    <w:rsid w:val="006E7F69"/>
    <w:rsid w:val="006F2255"/>
    <w:rsid w:val="00703596"/>
    <w:rsid w:val="007065A5"/>
    <w:rsid w:val="007100C1"/>
    <w:rsid w:val="0071625D"/>
    <w:rsid w:val="00736E38"/>
    <w:rsid w:val="00755ECB"/>
    <w:rsid w:val="00766B1F"/>
    <w:rsid w:val="00767E5E"/>
    <w:rsid w:val="0077364F"/>
    <w:rsid w:val="00780E05"/>
    <w:rsid w:val="00790CE9"/>
    <w:rsid w:val="007A0A87"/>
    <w:rsid w:val="007A2E39"/>
    <w:rsid w:val="007A4FD9"/>
    <w:rsid w:val="007A5BD0"/>
    <w:rsid w:val="007C0DE8"/>
    <w:rsid w:val="007C3EB5"/>
    <w:rsid w:val="007E562A"/>
    <w:rsid w:val="007F0073"/>
    <w:rsid w:val="007F3E04"/>
    <w:rsid w:val="007F4DDA"/>
    <w:rsid w:val="008016ED"/>
    <w:rsid w:val="00823649"/>
    <w:rsid w:val="0082512A"/>
    <w:rsid w:val="0083346C"/>
    <w:rsid w:val="008A61F2"/>
    <w:rsid w:val="008B18BA"/>
    <w:rsid w:val="008B4BE2"/>
    <w:rsid w:val="008C0B80"/>
    <w:rsid w:val="008D5761"/>
    <w:rsid w:val="008E5B7D"/>
    <w:rsid w:val="008F0BFC"/>
    <w:rsid w:val="00907E22"/>
    <w:rsid w:val="00911577"/>
    <w:rsid w:val="00917FBC"/>
    <w:rsid w:val="00944C73"/>
    <w:rsid w:val="00956E63"/>
    <w:rsid w:val="009572F4"/>
    <w:rsid w:val="00960C43"/>
    <w:rsid w:val="0097070D"/>
    <w:rsid w:val="0097076B"/>
    <w:rsid w:val="00970AE4"/>
    <w:rsid w:val="00977F00"/>
    <w:rsid w:val="00981F86"/>
    <w:rsid w:val="009A392C"/>
    <w:rsid w:val="009A4586"/>
    <w:rsid w:val="009B6B8D"/>
    <w:rsid w:val="009D54CD"/>
    <w:rsid w:val="009F01D7"/>
    <w:rsid w:val="009F197E"/>
    <w:rsid w:val="00A03A20"/>
    <w:rsid w:val="00A13995"/>
    <w:rsid w:val="00A25D32"/>
    <w:rsid w:val="00A26167"/>
    <w:rsid w:val="00A33097"/>
    <w:rsid w:val="00A43D4C"/>
    <w:rsid w:val="00A66DF9"/>
    <w:rsid w:val="00AA21DF"/>
    <w:rsid w:val="00AA7BB8"/>
    <w:rsid w:val="00AB6660"/>
    <w:rsid w:val="00AC7D2A"/>
    <w:rsid w:val="00AD5C78"/>
    <w:rsid w:val="00AF157B"/>
    <w:rsid w:val="00B00FCE"/>
    <w:rsid w:val="00B0442E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954"/>
    <w:rsid w:val="00B6642B"/>
    <w:rsid w:val="00B80884"/>
    <w:rsid w:val="00BA21DB"/>
    <w:rsid w:val="00BB3909"/>
    <w:rsid w:val="00BB6F93"/>
    <w:rsid w:val="00BC7F87"/>
    <w:rsid w:val="00BD2884"/>
    <w:rsid w:val="00BD31B4"/>
    <w:rsid w:val="00BD76E5"/>
    <w:rsid w:val="00BE6199"/>
    <w:rsid w:val="00BF1EB1"/>
    <w:rsid w:val="00BF64ED"/>
    <w:rsid w:val="00BF6A8C"/>
    <w:rsid w:val="00C05D9A"/>
    <w:rsid w:val="00C208ED"/>
    <w:rsid w:val="00C21D0E"/>
    <w:rsid w:val="00C3236C"/>
    <w:rsid w:val="00C62A0E"/>
    <w:rsid w:val="00C66D3B"/>
    <w:rsid w:val="00C74384"/>
    <w:rsid w:val="00C7592D"/>
    <w:rsid w:val="00C80022"/>
    <w:rsid w:val="00C878CA"/>
    <w:rsid w:val="00C918FB"/>
    <w:rsid w:val="00C91BE6"/>
    <w:rsid w:val="00CA1086"/>
    <w:rsid w:val="00CA393F"/>
    <w:rsid w:val="00CA5B29"/>
    <w:rsid w:val="00CD2A39"/>
    <w:rsid w:val="00D16CFB"/>
    <w:rsid w:val="00D26D0B"/>
    <w:rsid w:val="00D43689"/>
    <w:rsid w:val="00D45349"/>
    <w:rsid w:val="00D86F14"/>
    <w:rsid w:val="00D909BC"/>
    <w:rsid w:val="00D92FD3"/>
    <w:rsid w:val="00D95A79"/>
    <w:rsid w:val="00DA1F22"/>
    <w:rsid w:val="00DB0FDE"/>
    <w:rsid w:val="00DC0A6D"/>
    <w:rsid w:val="00DC1AC4"/>
    <w:rsid w:val="00DC25CB"/>
    <w:rsid w:val="00DC3916"/>
    <w:rsid w:val="00DD5758"/>
    <w:rsid w:val="00DE561D"/>
    <w:rsid w:val="00DF5E0F"/>
    <w:rsid w:val="00E234D6"/>
    <w:rsid w:val="00E344CE"/>
    <w:rsid w:val="00E85A21"/>
    <w:rsid w:val="00EA18E6"/>
    <w:rsid w:val="00EB555B"/>
    <w:rsid w:val="00ED30FB"/>
    <w:rsid w:val="00F0794A"/>
    <w:rsid w:val="00F12D31"/>
    <w:rsid w:val="00F35561"/>
    <w:rsid w:val="00F423A1"/>
    <w:rsid w:val="00F5045D"/>
    <w:rsid w:val="00F62BDD"/>
    <w:rsid w:val="00F71E01"/>
    <w:rsid w:val="00F73A7D"/>
    <w:rsid w:val="00F77909"/>
    <w:rsid w:val="00F83E3C"/>
    <w:rsid w:val="00F93D6B"/>
    <w:rsid w:val="00FC0DBB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B088-D54F-48C3-8C57-ECFF5F9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23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2021-04-26T10:45:00Z</dcterms:created>
  <dcterms:modified xsi:type="dcterms:W3CDTF">2021-04-26T10:45:00Z</dcterms:modified>
</cp:coreProperties>
</file>