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203E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200.35pt;height:112.9pt;z-index:251656704;mso-position-horizontal-relative:page;mso-position-vertical-relative:page" filled="f" stroked="f">
            <v:textbox style="mso-next-textbox:#_x0000_s1026" inset="0,0,0,0">
              <w:txbxContent>
                <w:p w:rsidR="00FE773A" w:rsidRPr="002F5303" w:rsidRDefault="00203E59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FE773A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1A1E96">
                      <w:rPr>
                        <w:rFonts w:ascii="Times New Roman" w:hAnsi="Times New Roman" w:cs="Times New Roman"/>
                        <w:b/>
                        <w:sz w:val="28"/>
                      </w:rPr>
                      <w:t> </w:t>
                    </w:r>
                    <w:r w:rsidR="00FE773A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FE773A" w:rsidRPr="00C922CB" w:rsidRDefault="00FE773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FE773A" w:rsidRPr="00D43689" w:rsidRDefault="00FE773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520358"/>
    <w:p w:rsidR="00520358" w:rsidRPr="00520358" w:rsidRDefault="00520358" w:rsidP="00520358"/>
    <w:p w:rsidR="00520358" w:rsidRPr="00520358" w:rsidRDefault="00520358" w:rsidP="00520358"/>
    <w:p w:rsidR="00520358" w:rsidRPr="00520358" w:rsidRDefault="00520358" w:rsidP="00520358"/>
    <w:p w:rsidR="00520358" w:rsidRPr="00520358" w:rsidRDefault="00520358" w:rsidP="00520358"/>
    <w:p w:rsidR="00520358" w:rsidRPr="00520358" w:rsidRDefault="00520358" w:rsidP="00A4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Чайковского городского округа от 18 декабря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343 «О бюджете Чайковского городского округа на 2020 год и на плановый период 2021 и 2020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1E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A42E1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20358" w:rsidP="00A42E1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«Взаимодействие общества и власти в Чайковском городском округе»,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454), изменения, изложив ее в редакции согласно приложению.</w:t>
      </w:r>
    </w:p>
    <w:p w:rsidR="00520358" w:rsidRPr="00520358" w:rsidRDefault="00520358" w:rsidP="00A42E1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520358" w:rsidRPr="00520358" w:rsidRDefault="00520358" w:rsidP="00A42E1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</w:t>
      </w:r>
      <w:r w:rsidR="001A1E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января 2020 г. </w:t>
      </w:r>
    </w:p>
    <w:p w:rsidR="00520358" w:rsidRPr="00520358" w:rsidRDefault="00520358" w:rsidP="00520358">
      <w:pPr>
        <w:numPr>
          <w:ilvl w:val="0"/>
          <w:numId w:val="1"/>
        </w:numPr>
        <w:tabs>
          <w:tab w:val="left" w:pos="0"/>
        </w:tabs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520358" w:rsidRPr="00520358" w:rsidRDefault="00520358" w:rsidP="00520358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520358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1A1E96">
      <w:pPr>
        <w:tabs>
          <w:tab w:val="left" w:pos="142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1A1E96">
      <w:pPr>
        <w:tabs>
          <w:tab w:val="left" w:pos="142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1A1E96">
      <w:pPr>
        <w:tabs>
          <w:tab w:val="left" w:pos="142"/>
        </w:tabs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520358" w:rsidRPr="00520358" w:rsidRDefault="00520358" w:rsidP="00520358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520358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A42E1F" w:rsidRDefault="00520358" w:rsidP="00A42E1F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20358" w:rsidRPr="00A42E1F" w:rsidRDefault="00520358" w:rsidP="00A42E1F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520358" w:rsidRPr="00A42E1F" w:rsidRDefault="00520358" w:rsidP="00A42E1F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520358" w:rsidRPr="00A42E1F" w:rsidRDefault="00520358" w:rsidP="00A42E1F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</w:t>
      </w:r>
      <w:r w:rsidR="004A0A29">
        <w:rPr>
          <w:rFonts w:ascii="Times New Roman" w:eastAsia="Times New Roman" w:hAnsi="Times New Roman" w:cs="Times New Roman"/>
          <w:sz w:val="28"/>
          <w:szCs w:val="24"/>
        </w:rPr>
        <w:t>_________ №______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520358" w:rsidRPr="00520358" w:rsidRDefault="00520358" w:rsidP="00520358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520358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520358" w:rsidRPr="00520358" w:rsidRDefault="00520358" w:rsidP="00520358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«Взаимодействие общества и власти в Чайковском городском округе»</w:t>
      </w:r>
    </w:p>
    <w:p w:rsidR="00520358" w:rsidRPr="00520358" w:rsidRDefault="00520358" w:rsidP="005203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внутренней политики и общественной безопасности  администрации Чайковского городского округа</w:t>
            </w:r>
          </w:p>
        </w:tc>
      </w:tr>
      <w:tr w:rsidR="00520358" w:rsidRPr="00520358" w:rsidTr="005925A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</w:tc>
      </w:tr>
      <w:tr w:rsidR="00520358" w:rsidRPr="00520358" w:rsidTr="005925A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E773A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FE7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администрации Чайковского городского округа;</w:t>
            </w:r>
          </w:p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520358" w:rsidRPr="00520358" w:rsidTr="005925A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1. «Реализация государственной национальной политики»;</w:t>
            </w:r>
          </w:p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«Поддержка социально ориентированных некоммерческих организаций»;</w:t>
            </w:r>
          </w:p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 «Развитие гражданского общества и общественного контроля»;</w:t>
            </w:r>
          </w:p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самоуправлении»</w:t>
            </w: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520358" w:rsidRPr="00520358" w:rsidTr="005925A0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520358" w:rsidRPr="00520358" w:rsidTr="005925A0">
        <w:trPr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520358" w:rsidRPr="00520358" w:rsidRDefault="00520358" w:rsidP="0052035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520358" w:rsidRPr="00520358" w:rsidRDefault="00520358" w:rsidP="0052035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гражданских инициатив через конкурсы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проектов.</w:t>
            </w:r>
          </w:p>
        </w:tc>
      </w:tr>
      <w:tr w:rsidR="00520358" w:rsidRPr="00520358" w:rsidTr="005925A0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51"/>
              <w:gridCol w:w="806"/>
              <w:gridCol w:w="1064"/>
              <w:gridCol w:w="806"/>
              <w:gridCol w:w="968"/>
              <w:gridCol w:w="964"/>
            </w:tblGrid>
            <w:tr w:rsidR="00520358" w:rsidRPr="00520358" w:rsidTr="005925A0">
              <w:tc>
                <w:tcPr>
                  <w:tcW w:w="15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Базовое значение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2019</w:t>
                  </w:r>
                </w:p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факт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2020</w:t>
                  </w:r>
                </w:p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план</w:t>
                  </w: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2021</w:t>
                  </w:r>
                </w:p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план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2022</w:t>
                  </w:r>
                </w:p>
                <w:p w:rsidR="00520358" w:rsidRPr="00520358" w:rsidRDefault="00520358" w:rsidP="00592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план</w:t>
                  </w:r>
                </w:p>
              </w:tc>
            </w:tr>
            <w:tr w:rsidR="00520358" w:rsidRPr="00520358" w:rsidTr="005925A0"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грантовую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520358" w:rsidRPr="00520358" w:rsidTr="005925A0">
              <w:tc>
                <w:tcPr>
                  <w:tcW w:w="15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реализованных социальных и гражданских инициатив (проектов) социально ориентированных некоммерческих организаций, получивших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грантовую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поддержку, ед.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520358" w:rsidRPr="00520358" w:rsidTr="005925A0">
              <w:tc>
                <w:tcPr>
                  <w:tcW w:w="15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поданных заявок на муниципальный конкурс инициативного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бюджетирования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41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41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</w:tr>
            <w:tr w:rsidR="00520358" w:rsidRPr="00520358" w:rsidTr="005925A0">
              <w:tc>
                <w:tcPr>
                  <w:tcW w:w="15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358" w:rsidRPr="00520358" w:rsidRDefault="00520358" w:rsidP="005925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созданных органов территориального общественного самоуправления, ед. 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20358" w:rsidRDefault="005925A0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358" w:rsidRPr="00520358" w:rsidRDefault="005925A0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5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925A0" w:rsidRDefault="005925A0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358" w:rsidRPr="00520358" w:rsidRDefault="005925A0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6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0358" w:rsidRPr="00520358" w:rsidRDefault="005925A0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</w:tr>
          </w:tbl>
          <w:p w:rsidR="00520358" w:rsidRPr="00520358" w:rsidRDefault="00520358" w:rsidP="00520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2022 годы.</w:t>
            </w:r>
          </w:p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520358" w:rsidRPr="00520358" w:rsidTr="00520358">
        <w:trPr>
          <w:trHeight w:val="28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166"/>
              <w:gridCol w:w="1166"/>
              <w:gridCol w:w="1166"/>
              <w:gridCol w:w="1166"/>
              <w:gridCol w:w="1166"/>
              <w:gridCol w:w="1167"/>
            </w:tblGrid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23987</w:t>
                  </w: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,839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8 416,869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13788,710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891,130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891,130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6240,101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3466,381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991,460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891,130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891,130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15895,556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4452,795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11442,761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населения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1658,479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316,489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1341,990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юридических лиц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193,703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181,204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12,499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20358" w:rsidRPr="00520358" w:rsidRDefault="00520358" w:rsidP="0052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5925A0">
        <w:trPr>
          <w:trHeight w:val="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358" w:rsidRPr="00520358" w:rsidRDefault="00520358" w:rsidP="00520358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2022 годы:</w:t>
            </w:r>
          </w:p>
          <w:p w:rsidR="00520358" w:rsidRPr="00520358" w:rsidRDefault="00520358" w:rsidP="00520358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39. </w:t>
            </w:r>
          </w:p>
          <w:p w:rsidR="00520358" w:rsidRPr="00520358" w:rsidRDefault="00520358" w:rsidP="00520358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бюджетирования на муниципальный конкурс составит 77. </w:t>
            </w:r>
          </w:p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12.</w:t>
            </w:r>
          </w:p>
        </w:tc>
      </w:tr>
    </w:tbl>
    <w:p w:rsidR="00520358" w:rsidRPr="00520358" w:rsidRDefault="00520358" w:rsidP="005203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20358" w:rsidRPr="00520358" w:rsidSect="001A1E96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0358" w:rsidRPr="00520358" w:rsidRDefault="00520358" w:rsidP="005203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520358" w:rsidRPr="00520358" w:rsidRDefault="00520358" w:rsidP="00520358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20358" w:rsidRPr="00520358" w:rsidRDefault="00520358" w:rsidP="0052035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520358" w:rsidRPr="00520358" w:rsidRDefault="00520358" w:rsidP="0052035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520358" w:rsidRPr="00520358" w:rsidRDefault="00520358" w:rsidP="0052035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520358" w:rsidRPr="00520358" w:rsidRDefault="00520358" w:rsidP="0052035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520358" w:rsidRPr="00520358" w:rsidRDefault="00520358" w:rsidP="00520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520358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A42E1F">
      <w:pPr>
        <w:tabs>
          <w:tab w:val="left" w:pos="567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520358" w:rsidRPr="00A42E1F" w:rsidRDefault="00520358" w:rsidP="00A42E1F">
      <w:pPr>
        <w:tabs>
          <w:tab w:val="left" w:pos="5670"/>
        </w:tabs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 «Взаимодействие общества и власти в Чайковском городском округе»</w:t>
      </w:r>
    </w:p>
    <w:p w:rsidR="00520358" w:rsidRPr="00520358" w:rsidRDefault="00520358" w:rsidP="00520358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520358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1. «Реализация государственной национальной политики»</w:t>
      </w:r>
    </w:p>
    <w:p w:rsidR="00520358" w:rsidRPr="00520358" w:rsidRDefault="00520358" w:rsidP="00520358">
      <w:pPr>
        <w:keepNext/>
        <w:spacing w:after="0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 администрации Чайковского городского округа.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Некоммерческие организации, не являющиеся государственными (муниципальными) учреждениями 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widowControl w:val="0"/>
              <w:autoSpaceDE w:val="0"/>
              <w:autoSpaceDN w:val="0"/>
              <w:adjustRightInd w:val="0"/>
              <w:spacing w:after="0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88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44"/>
              <w:gridCol w:w="708"/>
              <w:gridCol w:w="709"/>
              <w:gridCol w:w="709"/>
              <w:gridCol w:w="709"/>
              <w:gridCol w:w="709"/>
            </w:tblGrid>
            <w:tr w:rsidR="005925A0" w:rsidRPr="00520358" w:rsidTr="005925A0">
              <w:tc>
                <w:tcPr>
                  <w:tcW w:w="3544" w:type="dxa"/>
                </w:tcPr>
                <w:p w:rsidR="005925A0" w:rsidRPr="00520358" w:rsidRDefault="005925A0" w:rsidP="005925A0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5925A0" w:rsidRPr="00520358" w:rsidRDefault="005925A0" w:rsidP="005925A0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</w:rPr>
                    <w:t>2022</w:t>
                  </w:r>
                </w:p>
              </w:tc>
            </w:tr>
            <w:tr w:rsidR="005925A0" w:rsidRPr="00520358" w:rsidTr="005925A0">
              <w:tc>
                <w:tcPr>
                  <w:tcW w:w="3544" w:type="dxa"/>
                </w:tcPr>
                <w:p w:rsidR="005925A0" w:rsidRPr="00520358" w:rsidRDefault="005925A0" w:rsidP="005925A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грантовую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708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4</w:t>
                  </w:r>
                </w:p>
              </w:tc>
            </w:tr>
            <w:tr w:rsidR="005925A0" w:rsidRPr="00520358" w:rsidTr="005925A0">
              <w:tc>
                <w:tcPr>
                  <w:tcW w:w="3544" w:type="dxa"/>
                </w:tcPr>
                <w:p w:rsidR="005925A0" w:rsidRPr="00520358" w:rsidRDefault="005925A0" w:rsidP="005925A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Количество проведенных мероприятий с молодежью от 18 до 30 лет</w:t>
                  </w:r>
                </w:p>
              </w:tc>
              <w:tc>
                <w:tcPr>
                  <w:tcW w:w="708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</w:p>
              </w:tc>
            </w:tr>
            <w:tr w:rsidR="005925A0" w:rsidRPr="00520358" w:rsidTr="005925A0">
              <w:tc>
                <w:tcPr>
                  <w:tcW w:w="3544" w:type="dxa"/>
                </w:tcPr>
                <w:p w:rsidR="005925A0" w:rsidRPr="00520358" w:rsidRDefault="005925A0" w:rsidP="005925A0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Доля участников мероприятий, отмечающих отсутствие враждебного отношения к людям иной национальности.</w:t>
                  </w:r>
                </w:p>
              </w:tc>
              <w:tc>
                <w:tcPr>
                  <w:tcW w:w="708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90</w:t>
                  </w:r>
                </w:p>
              </w:tc>
              <w:tc>
                <w:tcPr>
                  <w:tcW w:w="709" w:type="dxa"/>
                </w:tcPr>
                <w:p w:rsidR="005925A0" w:rsidRPr="00520358" w:rsidRDefault="005925A0" w:rsidP="005925A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lang w:eastAsia="en-US"/>
                    </w:rPr>
                    <w:t>90</w:t>
                  </w:r>
                </w:p>
              </w:tc>
            </w:tr>
          </w:tbl>
          <w:p w:rsidR="00520358" w:rsidRPr="00520358" w:rsidRDefault="00520358" w:rsidP="00E5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2022 годы.</w:t>
            </w:r>
          </w:p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520358" w:rsidRPr="00520358" w:rsidTr="005925A0">
        <w:trPr>
          <w:trHeight w:val="1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166"/>
              <w:gridCol w:w="1166"/>
              <w:gridCol w:w="1166"/>
              <w:gridCol w:w="1166"/>
              <w:gridCol w:w="1166"/>
              <w:gridCol w:w="1167"/>
            </w:tblGrid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1257,315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472,925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328,130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1257,315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472,925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328,130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228,130</w:t>
                  </w:r>
                </w:p>
              </w:tc>
            </w:tr>
          </w:tbl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E57FD2" w:rsidRDefault="005925A0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E57FD2"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D2" w:rsidRPr="00520358" w:rsidRDefault="00E57FD2" w:rsidP="00E57FD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- 18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ед.;</w:t>
            </w:r>
          </w:p>
          <w:p w:rsidR="00E57FD2" w:rsidRDefault="00E57FD2" w:rsidP="00E57FD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18 до 30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- 12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520358" w:rsidRPr="00520358" w:rsidRDefault="00E57FD2" w:rsidP="00E57FD2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90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520358" w:rsidRPr="00520358" w:rsidRDefault="00520358" w:rsidP="0052035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520358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8"/>
          <w:szCs w:val="28"/>
          <w:lang w:bidi="he-IL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A42E1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520358" w:rsidRPr="00A42E1F" w:rsidRDefault="00520358" w:rsidP="00A42E1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520358">
      <w:pPr>
        <w:spacing w:after="0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520358" w:rsidRPr="00520358" w:rsidRDefault="00520358" w:rsidP="00520358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«Поддержка социально ориентированных некоммерческих организаций»</w:t>
      </w:r>
    </w:p>
    <w:p w:rsidR="00520358" w:rsidRPr="00520358" w:rsidRDefault="00520358" w:rsidP="00520358">
      <w:pPr>
        <w:snapToGrid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520358" w:rsidRPr="00520358" w:rsidRDefault="00520358" w:rsidP="0052035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 администрации Чайковского городского округа.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Органы местного самоуправления Чайковского городского округа.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Органы местного самоуправления Чайковского городского округа.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организации.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69"/>
              <w:gridCol w:w="708"/>
              <w:gridCol w:w="709"/>
              <w:gridCol w:w="709"/>
              <w:gridCol w:w="709"/>
              <w:gridCol w:w="709"/>
            </w:tblGrid>
            <w:tr w:rsidR="00E57FD2" w:rsidRPr="00520358" w:rsidTr="00CA0E46">
              <w:tc>
                <w:tcPr>
                  <w:tcW w:w="3569" w:type="dxa"/>
                </w:tcPr>
                <w:p w:rsidR="00E57FD2" w:rsidRPr="00520358" w:rsidRDefault="00E57FD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E57FD2" w:rsidRPr="00520358" w:rsidRDefault="00E57FD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E57FD2" w:rsidRPr="00520358" w:rsidTr="00CA0E46">
              <w:trPr>
                <w:trHeight w:val="1147"/>
              </w:trPr>
              <w:tc>
                <w:tcPr>
                  <w:tcW w:w="356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грантовую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708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E57FD2" w:rsidRPr="00520358" w:rsidTr="00CA0E46">
              <w:tc>
                <w:tcPr>
                  <w:tcW w:w="3569" w:type="dxa"/>
                </w:tcPr>
                <w:p w:rsidR="00E57FD2" w:rsidRPr="00520358" w:rsidRDefault="00E57FD2" w:rsidP="00E57FD2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708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E57FD2" w:rsidRPr="00520358" w:rsidRDefault="00E57FD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</w:tr>
          </w:tbl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2022 годы.</w:t>
            </w:r>
          </w:p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1166"/>
              <w:gridCol w:w="1166"/>
              <w:gridCol w:w="1166"/>
              <w:gridCol w:w="1166"/>
              <w:gridCol w:w="1166"/>
              <w:gridCol w:w="1167"/>
            </w:tblGrid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2735,776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846,935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654,841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</w:tr>
            <w:tr w:rsidR="00520358" w:rsidRPr="00520358" w:rsidTr="00520358"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2735,776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846,935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654,841</w:t>
                  </w:r>
                </w:p>
              </w:tc>
              <w:tc>
                <w:tcPr>
                  <w:tcW w:w="1166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  <w:tc>
                <w:tcPr>
                  <w:tcW w:w="1167" w:type="dxa"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617,000</w:t>
                  </w:r>
                </w:p>
              </w:tc>
            </w:tr>
          </w:tbl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E57FD2" w:rsidRDefault="00E57FD2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D2" w:rsidRPr="00520358" w:rsidRDefault="00E57FD2" w:rsidP="00E57F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13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520358" w:rsidRPr="00520358" w:rsidRDefault="00E57FD2" w:rsidP="00E57FD2">
            <w:pPr>
              <w:spacing w:after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520358" w:rsidRPr="00520358" w:rsidRDefault="00520358" w:rsidP="00520358">
      <w:pPr>
        <w:spacing w:after="0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520358" w:rsidRPr="00A42E1F" w:rsidRDefault="00520358" w:rsidP="00A42E1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520358">
        <w:rPr>
          <w:rFonts w:ascii="Times New Roman" w:eastAsia="Times New Roman" w:hAnsi="Times New Roman" w:cs="Times New Roman"/>
          <w:sz w:val="28"/>
          <w:szCs w:val="28"/>
          <w:lang w:bidi="he-IL"/>
        </w:rPr>
        <w:br w:type="page"/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520358" w:rsidRPr="00A42E1F" w:rsidRDefault="00520358" w:rsidP="00A42E1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A42E1F" w:rsidRDefault="00520358" w:rsidP="00A4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520358" w:rsidRPr="00520358" w:rsidRDefault="00520358" w:rsidP="00520358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Подпрограмма 3.  «Развитие гражданского общества и общественного контроля»</w:t>
      </w:r>
    </w:p>
    <w:p w:rsidR="00520358" w:rsidRPr="00520358" w:rsidRDefault="00520358" w:rsidP="00520358">
      <w:pPr>
        <w:keepNext/>
        <w:spacing w:after="0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520358" w:rsidRPr="00520358" w:rsidTr="005925A0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Управление внутренней политики и общественной безопасности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администрации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FE773A" w:rsidP="00FE77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траслевые </w:t>
            </w:r>
            <w:r w:rsidR="00520358"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ф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ункциональные</w:t>
            </w:r>
            <w:r w:rsidR="00520358"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) органы администрации Чайковского городского округа</w:t>
            </w:r>
          </w:p>
        </w:tc>
      </w:tr>
      <w:tr w:rsidR="00520358" w:rsidRPr="00520358" w:rsidTr="005925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Органы местного самоуправления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520358" w:rsidRPr="00520358" w:rsidTr="005925A0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6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19"/>
              <w:gridCol w:w="708"/>
              <w:gridCol w:w="709"/>
              <w:gridCol w:w="709"/>
              <w:gridCol w:w="709"/>
              <w:gridCol w:w="709"/>
            </w:tblGrid>
            <w:tr w:rsidR="00937F32" w:rsidRPr="00520358" w:rsidTr="00937F32">
              <w:tc>
                <w:tcPr>
                  <w:tcW w:w="3319" w:type="dxa"/>
                </w:tcPr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</w:tcPr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937F32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09" w:type="dxa"/>
                </w:tcPr>
                <w:p w:rsidR="00937F32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09" w:type="dxa"/>
                </w:tcPr>
                <w:p w:rsidR="00937F32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709" w:type="dxa"/>
                </w:tcPr>
                <w:p w:rsidR="00937F32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</w:tr>
            <w:tr w:rsidR="00937F32" w:rsidRPr="00520358" w:rsidTr="00937F32">
              <w:trPr>
                <w:trHeight w:val="838"/>
              </w:trPr>
              <w:tc>
                <w:tcPr>
                  <w:tcW w:w="3319" w:type="dxa"/>
                </w:tcPr>
                <w:p w:rsidR="00937F32" w:rsidRPr="00520358" w:rsidRDefault="00937F3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инициативного</w:t>
                  </w:r>
                  <w:proofErr w:type="gram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937F32" w:rsidRPr="00520358" w:rsidRDefault="00937F3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937F32" w:rsidRPr="00520358" w:rsidRDefault="00937F32" w:rsidP="00CA0E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41</w:t>
                  </w:r>
                </w:p>
              </w:tc>
              <w:tc>
                <w:tcPr>
                  <w:tcW w:w="709" w:type="dxa"/>
                </w:tcPr>
                <w:p w:rsidR="00937F32" w:rsidRPr="00520358" w:rsidRDefault="00937F32" w:rsidP="00CA0E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:rsidR="00937F32" w:rsidRPr="00520358" w:rsidRDefault="00937F32" w:rsidP="00CA0E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937F32" w:rsidRPr="00520358" w:rsidRDefault="00937F32" w:rsidP="00CA0E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</w:tr>
            <w:tr w:rsidR="00937F32" w:rsidRPr="00520358" w:rsidTr="00937F32">
              <w:tc>
                <w:tcPr>
                  <w:tcW w:w="3319" w:type="dxa"/>
                </w:tcPr>
                <w:p w:rsidR="00937F32" w:rsidRPr="00520358" w:rsidRDefault="00937F3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937F32" w:rsidRPr="00520358" w:rsidRDefault="00937F32" w:rsidP="00CA0E4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937F32" w:rsidRPr="00520358" w:rsidRDefault="00937F32" w:rsidP="00CA0E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937F32" w:rsidRPr="00520358" w:rsidRDefault="00937F32" w:rsidP="00CA0E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937F32" w:rsidRPr="00520358" w:rsidRDefault="00937F32" w:rsidP="00CA0E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37F32" w:rsidRPr="00520358" w:rsidRDefault="00937F32" w:rsidP="00CA0E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</w:tbl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2022 годы.</w:t>
            </w:r>
          </w:p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1"/>
              <w:gridCol w:w="1134"/>
              <w:gridCol w:w="1134"/>
              <w:gridCol w:w="1134"/>
              <w:gridCol w:w="992"/>
              <w:gridCol w:w="993"/>
            </w:tblGrid>
            <w:tr w:rsidR="00520358" w:rsidRPr="00520358" w:rsidTr="005925A0">
              <w:trPr>
                <w:trHeight w:val="20"/>
              </w:trPr>
              <w:tc>
                <w:tcPr>
                  <w:tcW w:w="173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73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17762,539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4864,8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12805,739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73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104,569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4,080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8,489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46,000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73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15821,081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4378,320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11442,761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73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 </w:t>
                  </w: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населения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1655,500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313,510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1341,990 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73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Средства юридических лиц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181,389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168,890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12,499 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520358" w:rsidRPr="00520358" w:rsidTr="005925A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58" w:rsidRPr="00520358" w:rsidRDefault="00937F32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32" w:rsidRPr="00520358" w:rsidRDefault="00937F32" w:rsidP="00937F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- 86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520358" w:rsidRPr="00520358" w:rsidRDefault="00937F32" w:rsidP="00937F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- 23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520358" w:rsidRPr="00520358" w:rsidRDefault="00520358" w:rsidP="00520358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8"/>
          <w:szCs w:val="28"/>
          <w:lang w:bidi="he-IL"/>
        </w:rPr>
      </w:pPr>
      <w:bookmarkStart w:id="0" w:name="_Toc371370242"/>
    </w:p>
    <w:p w:rsidR="00520358" w:rsidRPr="00520358" w:rsidRDefault="00520358" w:rsidP="00520358">
      <w:pPr>
        <w:spacing w:after="0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520358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358" w:rsidRPr="00A42E1F" w:rsidRDefault="00520358" w:rsidP="00A42E1F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520358" w:rsidRPr="00A42E1F" w:rsidRDefault="00520358" w:rsidP="00A42E1F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520358" w:rsidRPr="00520358" w:rsidRDefault="00520358" w:rsidP="00520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58" w:rsidRPr="00520358" w:rsidRDefault="00520358" w:rsidP="00520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0358" w:rsidRPr="00520358" w:rsidRDefault="00520358" w:rsidP="00520358">
      <w:pPr>
        <w:keepNext/>
        <w:spacing w:after="0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520358" w:rsidRPr="00520358" w:rsidRDefault="00520358" w:rsidP="00520358">
      <w:pPr>
        <w:keepNext/>
        <w:spacing w:after="0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3"/>
        <w:gridCol w:w="6969"/>
      </w:tblGrid>
      <w:tr w:rsidR="00520358" w:rsidRPr="00520358" w:rsidTr="005925A0">
        <w:tc>
          <w:tcPr>
            <w:tcW w:w="227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20358" w:rsidRPr="00520358" w:rsidTr="005925A0">
        <w:tc>
          <w:tcPr>
            <w:tcW w:w="227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внутренней политики и общественной безопасности</w:t>
            </w:r>
          </w:p>
        </w:tc>
      </w:tr>
      <w:tr w:rsidR="00520358" w:rsidRPr="00520358" w:rsidTr="005925A0">
        <w:tc>
          <w:tcPr>
            <w:tcW w:w="227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по работе с населением МБУ «ММЦ»</w:t>
            </w:r>
          </w:p>
        </w:tc>
      </w:tr>
      <w:tr w:rsidR="00520358" w:rsidRPr="00520358" w:rsidTr="005925A0">
        <w:tc>
          <w:tcPr>
            <w:tcW w:w="227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520358" w:rsidRPr="00520358" w:rsidTr="005925A0">
        <w:tc>
          <w:tcPr>
            <w:tcW w:w="227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520358" w:rsidRPr="00520358" w:rsidTr="005925A0">
        <w:tc>
          <w:tcPr>
            <w:tcW w:w="227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01" w:type="dxa"/>
          </w:tcPr>
          <w:tbl>
            <w:tblPr>
              <w:tblW w:w="6682" w:type="dxa"/>
              <w:tblLook w:val="04A0"/>
            </w:tblPr>
            <w:tblGrid>
              <w:gridCol w:w="1988"/>
              <w:gridCol w:w="943"/>
              <w:gridCol w:w="937"/>
              <w:gridCol w:w="938"/>
              <w:gridCol w:w="938"/>
              <w:gridCol w:w="938"/>
            </w:tblGrid>
            <w:tr w:rsidR="00937F32" w:rsidRPr="00520358" w:rsidTr="00CA0E46">
              <w:trPr>
                <w:trHeight w:val="20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</w:tr>
            <w:tr w:rsidR="00937F32" w:rsidRPr="00520358" w:rsidTr="00CA0E46">
              <w:trPr>
                <w:trHeight w:val="813"/>
              </w:trPr>
              <w:tc>
                <w:tcPr>
                  <w:tcW w:w="1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1273A9" w:rsidP="00CA0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Количество </w:t>
                  </w:r>
                  <w:proofErr w:type="gramStart"/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</w:rPr>
                    <w:t>созданных</w:t>
                  </w:r>
                  <w:proofErr w:type="gramEnd"/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ТОС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(нарастающим итогом)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F32" w:rsidRPr="00520358" w:rsidRDefault="00937F32" w:rsidP="00CA0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520358" w:rsidRPr="00520358" w:rsidRDefault="00520358" w:rsidP="0059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5925A0">
        <w:tc>
          <w:tcPr>
            <w:tcW w:w="227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2022 год.</w:t>
            </w:r>
          </w:p>
        </w:tc>
      </w:tr>
      <w:tr w:rsidR="00520358" w:rsidRPr="00520358" w:rsidTr="005925A0">
        <w:tc>
          <w:tcPr>
            <w:tcW w:w="2271" w:type="dxa"/>
          </w:tcPr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801" w:type="dxa"/>
          </w:tcPr>
          <w:tbl>
            <w:tblPr>
              <w:tblpPr w:leftFromText="180" w:rightFromText="180" w:vertAnchor="page" w:horzAnchor="margin" w:tblpY="1"/>
              <w:tblOverlap w:val="never"/>
              <w:tblW w:w="6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5"/>
              <w:gridCol w:w="1213"/>
              <w:gridCol w:w="1275"/>
              <w:gridCol w:w="993"/>
              <w:gridCol w:w="1076"/>
              <w:gridCol w:w="821"/>
            </w:tblGrid>
            <w:tr w:rsidR="00520358" w:rsidRPr="00520358" w:rsidTr="005925A0">
              <w:trPr>
                <w:trHeight w:val="20"/>
              </w:trPr>
              <w:tc>
                <w:tcPr>
                  <w:tcW w:w="136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76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36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21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2232,209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2232,209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76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36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1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2142,441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2142,441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76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36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1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74,475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74,475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76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36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населения</w:t>
                  </w:r>
                </w:p>
              </w:tc>
              <w:tc>
                <w:tcPr>
                  <w:tcW w:w="121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2,979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2,979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76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520358" w:rsidRPr="00520358" w:rsidTr="005925A0">
              <w:trPr>
                <w:trHeight w:val="20"/>
              </w:trPr>
              <w:tc>
                <w:tcPr>
                  <w:tcW w:w="136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Средства юридических лиц</w:t>
                  </w:r>
                </w:p>
              </w:tc>
              <w:tc>
                <w:tcPr>
                  <w:tcW w:w="121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12,314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12,314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76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21" w:type="dxa"/>
                  <w:shd w:val="clear" w:color="auto" w:fill="auto"/>
                  <w:hideMark/>
                </w:tcPr>
                <w:p w:rsidR="00520358" w:rsidRPr="00520358" w:rsidRDefault="00520358" w:rsidP="00520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20358" w:rsidRPr="00520358" w:rsidRDefault="00520358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358" w:rsidRPr="00520358" w:rsidTr="005925A0">
        <w:trPr>
          <w:trHeight w:val="57"/>
        </w:trPr>
        <w:tc>
          <w:tcPr>
            <w:tcW w:w="2271" w:type="dxa"/>
          </w:tcPr>
          <w:p w:rsidR="00520358" w:rsidRPr="00520358" w:rsidRDefault="00937F32" w:rsidP="00520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</w:tcPr>
          <w:p w:rsidR="00520358" w:rsidRPr="00520358" w:rsidRDefault="00937F32" w:rsidP="00937F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</w:tr>
    </w:tbl>
    <w:p w:rsidR="00520358" w:rsidRPr="00520358" w:rsidRDefault="00520358" w:rsidP="0052035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8"/>
          <w:szCs w:val="28"/>
        </w:rPr>
        <w:sectPr w:rsidR="00520358" w:rsidRPr="00520358" w:rsidSect="004A0A29">
          <w:pgSz w:w="11906" w:h="16838"/>
          <w:pgMar w:top="1134" w:right="1133" w:bottom="993" w:left="1701" w:header="709" w:footer="709" w:gutter="0"/>
          <w:cols w:space="708"/>
          <w:docGrid w:linePitch="360"/>
        </w:sectPr>
      </w:pPr>
    </w:p>
    <w:p w:rsidR="00A42E1F" w:rsidRDefault="00520358" w:rsidP="00A42E1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520358" w:rsidRPr="00A42E1F" w:rsidRDefault="00520358" w:rsidP="00A42E1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«Взаимодействие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A42E1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0358" w:rsidRPr="00520358" w:rsidRDefault="00520358" w:rsidP="005203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20358" w:rsidRPr="00520358" w:rsidRDefault="00520358" w:rsidP="005203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показателей муниципальной программы «Взаимодействие общества и власти в Чайковском городском округе», результаты, достижения которых учитываются при оценке эффективности реализации муниципальной программы</w:t>
      </w:r>
    </w:p>
    <w:p w:rsidR="00520358" w:rsidRPr="00520358" w:rsidRDefault="00520358" w:rsidP="005203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3959"/>
        <w:gridCol w:w="3676"/>
        <w:gridCol w:w="2620"/>
      </w:tblGrid>
      <w:tr w:rsidR="00520358" w:rsidRPr="00520358" w:rsidTr="005925A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(функциональные), структурные подразделения АЧГО, ответственные за оценку результатов достижения показателей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государственной национальной политики»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FE773A" w:rsidRDefault="00520358" w:rsidP="00FE773A">
            <w:pPr>
              <w:pStyle w:val="af4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773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«Гармонизация межэтнических и межконфессиональных отношений в Чайковском городском округе»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358" w:rsidRPr="00520358" w:rsidRDefault="00520358" w:rsidP="005203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5203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616"/>
        <w:gridCol w:w="235"/>
        <w:gridCol w:w="3734"/>
        <w:gridCol w:w="225"/>
        <w:gridCol w:w="3461"/>
        <w:gridCol w:w="215"/>
        <w:gridCol w:w="2620"/>
      </w:tblGrid>
      <w:tr w:rsidR="00520358" w:rsidRPr="00520358" w:rsidTr="005925A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37"/>
              <w:gridCol w:w="3794"/>
              <w:gridCol w:w="3969"/>
              <w:gridCol w:w="3686"/>
              <w:gridCol w:w="3349"/>
            </w:tblGrid>
            <w:tr w:rsidR="00520358" w:rsidRPr="00520358" w:rsidTr="005925A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358" w:rsidRPr="00520358" w:rsidRDefault="00520358" w:rsidP="00FE773A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Подпрограмма 2 «Поддержка социально ориентированных некоммерческих организаций» </w:t>
                  </w:r>
                </w:p>
              </w:tc>
            </w:tr>
            <w:tr w:rsidR="00520358" w:rsidRPr="00520358" w:rsidTr="005925A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358" w:rsidRPr="00520358" w:rsidRDefault="00520358" w:rsidP="00D002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2.2. Задача «</w:t>
                  </w:r>
                  <w:r w:rsidR="00D00271" w:rsidRPr="005203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Поддержка социально ориентированных некоммерческих организаций</w:t>
                  </w:r>
                  <w:r w:rsidRPr="00520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520358" w:rsidRPr="00520358" w:rsidTr="005925A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20358" w:rsidRPr="00520358" w:rsidRDefault="00520358" w:rsidP="00520358">
                  <w:pPr>
                    <w:suppressAutoHyphens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2.2.1.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358" w:rsidRPr="00520358" w:rsidRDefault="00D00271" w:rsidP="00520358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грантовую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поддержку</w:t>
                  </w:r>
                  <w:r w:rsidR="00520358" w:rsidRPr="0052035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358" w:rsidRPr="00520358" w:rsidRDefault="00520358" w:rsidP="00D00271">
                  <w:pPr>
                    <w:suppressAutoHyphens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2035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Суммарное количество </w:t>
                  </w:r>
                  <w:r w:rsidR="00D0027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реализованных социальных и гражданских инициатив (проектов) СО НКО, получивших </w:t>
                  </w:r>
                  <w:proofErr w:type="spellStart"/>
                  <w:r w:rsidR="00D0027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грантовую</w:t>
                  </w:r>
                  <w:proofErr w:type="spellEnd"/>
                  <w:r w:rsidR="00D0027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358" w:rsidRPr="00520358" w:rsidRDefault="00520358" w:rsidP="00520358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2035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Управление внутренней политики и общественной безопасности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358" w:rsidRPr="00520358" w:rsidRDefault="00520358" w:rsidP="00520358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20358" w:rsidRPr="00520358" w:rsidRDefault="00520358" w:rsidP="005203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контроля»</w:t>
            </w:r>
          </w:p>
        </w:tc>
      </w:tr>
      <w:tr w:rsidR="00520358" w:rsidRPr="00520358" w:rsidTr="005925A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3.1. Задача «Создание благоприятных правовых, социальных и экономических условий для внедрения общественного контроля»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0358" w:rsidRPr="00520358" w:rsidTr="005925A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4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Задача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20358" w:rsidRPr="00520358" w:rsidTr="005925A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58" w:rsidRPr="00520358" w:rsidRDefault="00520358" w:rsidP="005203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937F3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 w:rsidR="00D0027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937F32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 w:rsidR="00937F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внутренней политики и общественной безопасности, отделы по работе с населением МБУ «ММЦ»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58" w:rsidRPr="00520358" w:rsidRDefault="00520358" w:rsidP="0052035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20358" w:rsidRPr="00520358" w:rsidRDefault="00520358" w:rsidP="005203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520358">
      <w:pPr>
        <w:spacing w:after="0"/>
        <w:jc w:val="both"/>
        <w:rPr>
          <w:rFonts w:ascii="Calibri" w:eastAsia="Times New Roman" w:hAnsi="Calibri" w:cs="Times New Roman"/>
          <w:szCs w:val="28"/>
        </w:rPr>
        <w:sectPr w:rsidR="00520358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2E1F" w:rsidRPr="00A42E1F" w:rsidRDefault="00520358" w:rsidP="00A42E1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6</w:t>
      </w:r>
    </w:p>
    <w:p w:rsidR="00520358" w:rsidRPr="00A42E1F" w:rsidRDefault="00520358" w:rsidP="00A42E1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520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5203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520358" w:rsidRPr="00520358" w:rsidRDefault="00520358" w:rsidP="005203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общества и власти в Чайковском городском округе»</w:t>
      </w:r>
    </w:p>
    <w:p w:rsidR="00520358" w:rsidRPr="00520358" w:rsidRDefault="00520358" w:rsidP="005203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58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3"/>
        <w:gridCol w:w="924"/>
        <w:gridCol w:w="1276"/>
        <w:gridCol w:w="1151"/>
        <w:gridCol w:w="1041"/>
        <w:gridCol w:w="1167"/>
        <w:gridCol w:w="931"/>
        <w:gridCol w:w="931"/>
        <w:gridCol w:w="1867"/>
        <w:gridCol w:w="654"/>
        <w:gridCol w:w="1060"/>
        <w:gridCol w:w="689"/>
        <w:gridCol w:w="689"/>
        <w:gridCol w:w="689"/>
        <w:gridCol w:w="689"/>
      </w:tblGrid>
      <w:tr w:rsidR="00520358" w:rsidRPr="00520358" w:rsidTr="00EF384E">
        <w:trPr>
          <w:trHeight w:val="20"/>
          <w:tblHeader/>
        </w:trPr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O70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Наименование  задачи, мероприятий, целевая группа</w:t>
            </w:r>
            <w:bookmarkEnd w:id="1"/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5221" w:type="dxa"/>
            <w:gridSpan w:val="5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(тыс. руб.)</w:t>
            </w:r>
          </w:p>
        </w:tc>
        <w:tc>
          <w:tcPr>
            <w:tcW w:w="6337" w:type="dxa"/>
            <w:gridSpan w:val="7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Показатели результативности выполнения программы</w:t>
            </w:r>
          </w:p>
        </w:tc>
      </w:tr>
      <w:tr w:rsidR="00520358" w:rsidRPr="00520358" w:rsidTr="00EF384E">
        <w:trPr>
          <w:trHeight w:val="20"/>
          <w:tblHeader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070" w:type="dxa"/>
            <w:gridSpan w:val="4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Базовое значение</w:t>
            </w:r>
          </w:p>
        </w:tc>
        <w:tc>
          <w:tcPr>
            <w:tcW w:w="2756" w:type="dxa"/>
            <w:gridSpan w:val="4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План по годам</w:t>
            </w:r>
          </w:p>
        </w:tc>
      </w:tr>
      <w:tr w:rsidR="00520358" w:rsidRPr="00520358" w:rsidTr="00EF384E">
        <w:trPr>
          <w:trHeight w:val="20"/>
          <w:tblHeader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867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  <w:p w:rsidR="00EF384E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  <w:p w:rsidR="00EF384E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:rsidR="00EF384E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EF384E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520358" w:rsidRPr="00520358" w:rsidTr="00EF384E">
        <w:trPr>
          <w:trHeight w:val="20"/>
          <w:tblHeader/>
        </w:trPr>
        <w:tc>
          <w:tcPr>
            <w:tcW w:w="2063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«Реализация государственной национальной политики»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УВП и ОБ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Ед.  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1.1.2. Грантовая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92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УВП и ОБ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1158,625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445,815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304,270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204,270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204,270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 поддержку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по задаче 1.1. </w:t>
            </w:r>
          </w:p>
        </w:tc>
        <w:tc>
          <w:tcPr>
            <w:tcW w:w="92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1158,625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445,815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304,270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204,270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204,270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Учреждения, подведомственные Управлению культуры и молодежной полити</w:t>
            </w: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98,690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27,110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23,860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23,860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23,860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мероприятий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 по задаче 1.2.</w:t>
            </w:r>
          </w:p>
        </w:tc>
        <w:tc>
          <w:tcPr>
            <w:tcW w:w="92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98,690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27,110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23,860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23,860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23,860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92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1257,315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472,925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328,130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228,130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228,130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92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УВП и ОБ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обучающих семинаров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92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D00271" w:rsidP="00D0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Поддержка социально ориентированных некоммерческих организаций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УВП и ОБ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2735,776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846,935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654,841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617,000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617,000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поддержку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2735,776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846,935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654,841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617,000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617,000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2735,776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846,935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654,841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617,000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617,000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 «Развитие гражданского общества и общественного контроля»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92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УВП и ОБ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vAlign w:val="bottom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3.2. Финансовая поддержка гражданских инициатив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3.2.1. Софинансирование </w:t>
            </w: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 бюджетирования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УВП и ОБ        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УСиА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           УЖКХ и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104,569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4,080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8,489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46,000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46,000</w:t>
            </w:r>
          </w:p>
        </w:tc>
        <w:tc>
          <w:tcPr>
            <w:tcW w:w="1867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поданных заявок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65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15821,081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4378,320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11442,761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1655,500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313,510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1341,990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65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Средства юр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181,389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168,890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12,499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104,569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4,080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8,489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46,000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46,000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15821,081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4378,320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11442,761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1655,500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313,510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1341,990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Средства юр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181,389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168,890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12,499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17762,539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4864,800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12805,739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104,569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4,080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8,489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15821,081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4378,320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11442,761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1655,500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313,510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1341,990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юр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иц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181,389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168,890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12,499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17762,539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4864,800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12805,739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520358" w:rsidRPr="00520358" w:rsidTr="00EF384E">
        <w:trPr>
          <w:trHeight w:val="20"/>
        </w:trPr>
        <w:tc>
          <w:tcPr>
            <w:tcW w:w="15821" w:type="dxa"/>
            <w:gridSpan w:val="15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УВП и ОБ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9,533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9,533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65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74,475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74,475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2,979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2,979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Средства юр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12,314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12,314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92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МКУ ЧГСМ (ликвидировано в 2019 году)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2132,908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2132,908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EF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 xml:space="preserve"> ТОС </w:t>
            </w:r>
            <w:r w:rsidR="00EF384E">
              <w:rPr>
                <w:rFonts w:ascii="Times New Roman" w:eastAsia="Times New Roman" w:hAnsi="Times New Roman" w:cs="Times New Roman"/>
                <w:color w:val="000000"/>
              </w:rPr>
              <w:t>(нарастающим итогом)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38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EF384E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4.1.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2142,441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2142,441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74,475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74,475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2,979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2,979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Средства юр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12,314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12,314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2232,209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2232,209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Подпрограмме 4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2142,441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2142,441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74,475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74,475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2,979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2,979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юр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иц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12,314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12,314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2232,209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2232,209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6240,101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3466,381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991,460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891,130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891,130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15895,556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4452,795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11442,761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населения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1658,479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316,489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1341,990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юр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иц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193,703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181,204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12,499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0358" w:rsidRPr="00520358" w:rsidTr="00EF384E">
        <w:trPr>
          <w:trHeight w:val="20"/>
        </w:trPr>
        <w:tc>
          <w:tcPr>
            <w:tcW w:w="2063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5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23987,839</w:t>
            </w:r>
          </w:p>
        </w:tc>
        <w:tc>
          <w:tcPr>
            <w:tcW w:w="104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8416,869</w:t>
            </w:r>
          </w:p>
        </w:tc>
        <w:tc>
          <w:tcPr>
            <w:tcW w:w="11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13788,710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891,130</w:t>
            </w:r>
          </w:p>
        </w:tc>
        <w:tc>
          <w:tcPr>
            <w:tcW w:w="931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891,130</w:t>
            </w:r>
          </w:p>
        </w:tc>
        <w:tc>
          <w:tcPr>
            <w:tcW w:w="1867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520358" w:rsidRPr="00520358" w:rsidRDefault="00520358" w:rsidP="0052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970AE4" w:rsidRPr="00520358" w:rsidRDefault="00970AE4" w:rsidP="00520358">
      <w:pPr>
        <w:ind w:firstLine="708"/>
      </w:pPr>
    </w:p>
    <w:sectPr w:rsidR="00970AE4" w:rsidRPr="00520358" w:rsidSect="00520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B8" w:rsidRDefault="006662B8" w:rsidP="00A42E1F">
      <w:pPr>
        <w:spacing w:after="0" w:line="240" w:lineRule="auto"/>
      </w:pPr>
      <w:r>
        <w:separator/>
      </w:r>
    </w:p>
  </w:endnote>
  <w:endnote w:type="continuationSeparator" w:id="1">
    <w:p w:rsidR="006662B8" w:rsidRDefault="006662B8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3A" w:rsidRDefault="00FE773A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B8" w:rsidRDefault="006662B8" w:rsidP="00A42E1F">
      <w:pPr>
        <w:spacing w:after="0" w:line="240" w:lineRule="auto"/>
      </w:pPr>
      <w:r>
        <w:separator/>
      </w:r>
    </w:p>
  </w:footnote>
  <w:footnote w:type="continuationSeparator" w:id="1">
    <w:p w:rsidR="006662B8" w:rsidRDefault="006662B8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29" w:rsidRPr="004A0A29" w:rsidRDefault="004A0A29" w:rsidP="004A0A2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A0A29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25.01.2021 г. Срок  приема заключений независимых экспертов до 03.02.2021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358"/>
    <w:rsid w:val="00090035"/>
    <w:rsid w:val="000D43C8"/>
    <w:rsid w:val="001273A9"/>
    <w:rsid w:val="001A1E96"/>
    <w:rsid w:val="001D6C0F"/>
    <w:rsid w:val="00203E59"/>
    <w:rsid w:val="00265A1C"/>
    <w:rsid w:val="002E7D81"/>
    <w:rsid w:val="0049355E"/>
    <w:rsid w:val="004A0A29"/>
    <w:rsid w:val="004E0DE3"/>
    <w:rsid w:val="00520358"/>
    <w:rsid w:val="005925A0"/>
    <w:rsid w:val="005D1DAB"/>
    <w:rsid w:val="006662B8"/>
    <w:rsid w:val="00716DC8"/>
    <w:rsid w:val="007A0A87"/>
    <w:rsid w:val="007C0DE8"/>
    <w:rsid w:val="008814D6"/>
    <w:rsid w:val="00937F32"/>
    <w:rsid w:val="00970AE4"/>
    <w:rsid w:val="00A42E1F"/>
    <w:rsid w:val="00AB431F"/>
    <w:rsid w:val="00B27042"/>
    <w:rsid w:val="00C922CB"/>
    <w:rsid w:val="00CA0E46"/>
    <w:rsid w:val="00D00271"/>
    <w:rsid w:val="00D37E17"/>
    <w:rsid w:val="00D43689"/>
    <w:rsid w:val="00E57FD2"/>
    <w:rsid w:val="00E603DE"/>
    <w:rsid w:val="00E730D5"/>
    <w:rsid w:val="00EC13C6"/>
    <w:rsid w:val="00EF384E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22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3</cp:revision>
  <cp:lastPrinted>2021-01-18T11:10:00Z</cp:lastPrinted>
  <dcterms:created xsi:type="dcterms:W3CDTF">2021-01-25T06:53:00Z</dcterms:created>
  <dcterms:modified xsi:type="dcterms:W3CDTF">2021-01-25T06:54:00Z</dcterms:modified>
</cp:coreProperties>
</file>