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58" w:rsidRDefault="006454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margin-left:352.8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D43689" w:rsidRPr="006454F7" w:rsidRDefault="006454F7" w:rsidP="00D43689">
                  <w:pPr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6454F7">
                    <w:rPr>
                      <w:rFonts w:ascii="Times New Roman" w:hAnsi="Times New Roman" w:cs="Times New Roman"/>
                      <w:sz w:val="28"/>
                      <w:szCs w:val="32"/>
                    </w:rPr>
                    <w:t>132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35.4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D43689" w:rsidRPr="006454F7" w:rsidRDefault="006454F7" w:rsidP="00D4368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6454F7">
                    <w:rPr>
                      <w:rFonts w:ascii="Times New Roman" w:hAnsi="Times New Roman" w:cs="Times New Roman"/>
                      <w:sz w:val="28"/>
                    </w:rPr>
                    <w:t>17.02.2023</w:t>
                  </w:r>
                </w:p>
              </w:txbxContent>
            </v:textbox>
          </v:shape>
        </w:pict>
      </w:r>
      <w:r w:rsidR="00CC4508">
        <w:rPr>
          <w:noProof/>
        </w:rPr>
        <w:pict>
          <v:shape id="Text Box 2" o:spid="_x0000_s1026" type="#_x0000_t202" style="position:absolute;margin-left:89.15pt;margin-top:240.5pt;width:200.35pt;height:4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" filled="f" stroked="f">
            <v:textbox inset="0,0,0,0">
              <w:txbxContent>
                <w:p w:rsidR="00222F20" w:rsidRPr="00222F20" w:rsidRDefault="00222F20" w:rsidP="00222F20">
                  <w:pPr>
                    <w:shd w:val="clear" w:color="auto" w:fill="FFFFFF"/>
                    <w:spacing w:after="15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222F2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Об утверждении Положения</w:t>
                  </w:r>
                  <w:r w:rsidRPr="00222F2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br/>
                    <w:t>об общественном контроле в</w:t>
                  </w:r>
                  <w:r w:rsidRPr="00222F2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Чайковском городском округе</w:t>
                  </w:r>
                  <w:r w:rsidRPr="00222F2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090035" w:rsidRPr="003B09F5" w:rsidRDefault="00090035" w:rsidP="0010131A">
                  <w:pPr>
                    <w:tabs>
                      <w:tab w:val="left" w:pos="142"/>
                    </w:tabs>
                    <w:spacing w:after="0" w:line="240" w:lineRule="exact"/>
                    <w:jc w:val="both"/>
                    <w:rPr>
                      <w:b/>
                      <w:bCs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520358">
        <w:rPr>
          <w:noProof/>
        </w:rPr>
        <w:drawing>
          <wp:inline distT="0" distB="0" distL="0" distR="0">
            <wp:extent cx="5939790" cy="2393950"/>
            <wp:effectExtent l="19050" t="0" r="381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58" w:rsidRPr="00520358" w:rsidRDefault="00520358" w:rsidP="00520358"/>
    <w:p w:rsidR="00D959A0" w:rsidRDefault="00D959A0" w:rsidP="00867E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B09F5" w:rsidRDefault="003B09F5" w:rsidP="00867E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09F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492978">
        <w:rPr>
          <w:rFonts w:ascii="Times New Roman" w:eastAsia="Times New Roman" w:hAnsi="Times New Roman" w:cs="Times New Roman"/>
          <w:sz w:val="28"/>
          <w:szCs w:val="28"/>
        </w:rPr>
        <w:t xml:space="preserve">Конституцией Российской Федерации, </w:t>
      </w:r>
      <w:r w:rsidRPr="003B09F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октября 2003 </w:t>
      </w:r>
      <w:r w:rsidR="00607A8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C135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09F5">
        <w:rPr>
          <w:rFonts w:ascii="Times New Roman" w:eastAsia="Times New Roman" w:hAnsi="Times New Roman" w:cs="Times New Roman"/>
          <w:sz w:val="28"/>
          <w:szCs w:val="28"/>
        </w:rPr>
        <w:t xml:space="preserve"> № 131-ФЗ «Об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09F5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09F5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67E86" w:rsidRPr="00867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7A8E" w:rsidRPr="003B09F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867E86"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от 21 июля 2014 г</w:t>
      </w:r>
      <w:r w:rsidR="005C13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67E86"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212-ФЗ «Об основах общественного контроля в Российской Федерации»</w:t>
      </w:r>
      <w:r w:rsidR="00867E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0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978">
        <w:rPr>
          <w:rFonts w:ascii="Times New Roman" w:eastAsia="Times New Roman" w:hAnsi="Times New Roman" w:cs="Times New Roman"/>
          <w:sz w:val="28"/>
          <w:szCs w:val="28"/>
        </w:rPr>
        <w:t>Законом Пермского края от 21 декабря 2011 г</w:t>
      </w:r>
      <w:r w:rsidR="005C13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297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07A8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92978">
        <w:rPr>
          <w:rFonts w:ascii="Times New Roman" w:eastAsia="Times New Roman" w:hAnsi="Times New Roman" w:cs="Times New Roman"/>
          <w:sz w:val="28"/>
          <w:szCs w:val="28"/>
        </w:rPr>
        <w:t xml:space="preserve">888-ПК «Об общественном контроле в Пермском крае», </w:t>
      </w:r>
      <w:r w:rsidRPr="003B09F5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867E86">
        <w:rPr>
          <w:rFonts w:ascii="Times New Roman" w:eastAsia="Times New Roman" w:hAnsi="Times New Roman" w:cs="Times New Roman"/>
          <w:sz w:val="28"/>
          <w:szCs w:val="28"/>
        </w:rPr>
        <w:t>Чайковского городского округа</w:t>
      </w:r>
      <w:r w:rsidR="00607A8E">
        <w:rPr>
          <w:rFonts w:ascii="Times New Roman" w:eastAsia="Times New Roman" w:hAnsi="Times New Roman" w:cs="Times New Roman"/>
          <w:sz w:val="28"/>
          <w:szCs w:val="28"/>
        </w:rPr>
        <w:t>, постановлением администрации Чайковского</w:t>
      </w:r>
      <w:proofErr w:type="gramEnd"/>
      <w:r w:rsidR="00607A8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от 23 августа 2019 г</w:t>
      </w:r>
      <w:r w:rsidR="005C13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7A8E">
        <w:rPr>
          <w:rFonts w:ascii="Times New Roman" w:eastAsia="Times New Roman" w:hAnsi="Times New Roman" w:cs="Times New Roman"/>
          <w:sz w:val="28"/>
          <w:szCs w:val="28"/>
        </w:rPr>
        <w:t xml:space="preserve"> № 1429</w:t>
      </w:r>
      <w:r w:rsidRPr="003B0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A8E">
        <w:rPr>
          <w:rFonts w:ascii="Times New Roman" w:eastAsia="Times New Roman" w:hAnsi="Times New Roman" w:cs="Times New Roman"/>
          <w:sz w:val="28"/>
          <w:szCs w:val="28"/>
        </w:rPr>
        <w:t>«Об Общественном совете Чайковского городского округа»</w:t>
      </w:r>
    </w:p>
    <w:p w:rsidR="003B09F5" w:rsidRPr="003B09F5" w:rsidRDefault="00D959A0" w:rsidP="00836A2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356">
        <w:rPr>
          <w:rFonts w:ascii="Times New Roman" w:eastAsia="Times New Roman" w:hAnsi="Times New Roman" w:cs="Times New Roman"/>
          <w:sz w:val="28"/>
          <w:szCs w:val="28"/>
        </w:rPr>
        <w:tab/>
      </w:r>
      <w:r w:rsidRPr="005C1356">
        <w:rPr>
          <w:rFonts w:ascii="Times New Roman" w:eastAsia="Times New Roman" w:hAnsi="Times New Roman" w:cs="Times New Roman"/>
          <w:sz w:val="28"/>
          <w:szCs w:val="28"/>
        </w:rPr>
        <w:tab/>
      </w:r>
      <w:r w:rsidR="003B09F5" w:rsidRPr="003B09F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867E86" w:rsidRDefault="003B09F5" w:rsidP="00836A2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9F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67E86" w:rsidRPr="00867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прилагаемое Положение об общественном контроле в </w:t>
      </w:r>
      <w:r w:rsidR="00867E86"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Чайковском городском округе</w:t>
      </w:r>
      <w:r w:rsidR="00867E86" w:rsidRPr="00867E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7A8E" w:rsidRPr="00867E86" w:rsidRDefault="003B09F5" w:rsidP="00607A8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9F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67E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7E86" w:rsidRPr="00867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постановление в газете «Огни Камы» и разместить </w:t>
      </w:r>
      <w:r w:rsidRPr="00867E86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836A23" w:rsidRPr="00867E86">
        <w:rPr>
          <w:rFonts w:ascii="Times New Roman" w:eastAsia="Times New Roman" w:hAnsi="Times New Roman" w:cs="Times New Roman"/>
          <w:sz w:val="28"/>
          <w:szCs w:val="28"/>
        </w:rPr>
        <w:t>Чайковского городского округа</w:t>
      </w:r>
      <w:r w:rsidRPr="00867E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7A8E" w:rsidRDefault="003B09F5" w:rsidP="00836A2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9F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B7210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</w:t>
      </w:r>
      <w:r w:rsidR="005C1356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="002B7210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20358" w:rsidRPr="00520358" w:rsidRDefault="002B7210" w:rsidP="00836A2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3B09F5" w:rsidRPr="003B09F5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836A2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836A2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3B09F5" w:rsidRPr="003B09F5">
        <w:rPr>
          <w:rFonts w:ascii="Times New Roman" w:eastAsia="Times New Roman" w:hAnsi="Times New Roman" w:cs="Times New Roman"/>
          <w:sz w:val="28"/>
          <w:szCs w:val="28"/>
        </w:rPr>
        <w:t>постановления возложить на</w:t>
      </w:r>
      <w:r w:rsidR="003B0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A23"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</w:t>
      </w:r>
      <w:r w:rsidR="003B09F5" w:rsidRPr="003B09F5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836A2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Чайковского городского округа, руководителя аппарата. </w:t>
      </w:r>
    </w:p>
    <w:p w:rsidR="00520358" w:rsidRPr="00520358" w:rsidRDefault="00520358" w:rsidP="00836A2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1541A1" w:rsidP="0010131A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округа-</w:t>
      </w:r>
    </w:p>
    <w:p w:rsidR="00520358" w:rsidRPr="00520358" w:rsidRDefault="001541A1" w:rsidP="0010131A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090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A10F6D" w:rsidRPr="005C1356" w:rsidRDefault="00520358" w:rsidP="00A10F6D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Чайковского городского округа                                                 </w:t>
      </w:r>
      <w:r w:rsidR="00A10F6D">
        <w:rPr>
          <w:rFonts w:ascii="Times New Roman" w:eastAsia="Times New Roman" w:hAnsi="Times New Roman" w:cs="Times New Roman"/>
          <w:sz w:val="28"/>
          <w:szCs w:val="28"/>
        </w:rPr>
        <w:t>Ю.Г. Востриков</w:t>
      </w:r>
    </w:p>
    <w:p w:rsidR="00D959A0" w:rsidRPr="005C1356" w:rsidRDefault="00D959A0" w:rsidP="00A10F6D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9A0" w:rsidRPr="005C1356" w:rsidRDefault="00D959A0" w:rsidP="00A10F6D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9A0" w:rsidRPr="005C1356" w:rsidRDefault="00D959A0" w:rsidP="00A10F6D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9A0" w:rsidRPr="005C1356" w:rsidRDefault="00D959A0" w:rsidP="00A10F6D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9A0" w:rsidRPr="005C1356" w:rsidRDefault="00D959A0" w:rsidP="00A10F6D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9A0" w:rsidRPr="005C1356" w:rsidRDefault="00D959A0" w:rsidP="00A10F6D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9A0" w:rsidRPr="005C1356" w:rsidRDefault="00D959A0" w:rsidP="00A10F6D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9A0" w:rsidRPr="005C1356" w:rsidRDefault="00D959A0" w:rsidP="00A10F6D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9A0" w:rsidRPr="005C1356" w:rsidRDefault="00D959A0" w:rsidP="00A10F6D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9A0" w:rsidRPr="005C1356" w:rsidRDefault="00D959A0" w:rsidP="00A10F6D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9A0" w:rsidRDefault="00D959A0" w:rsidP="00D959A0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D959A0" w:rsidRPr="008B3DC7" w:rsidRDefault="00D959A0" w:rsidP="00D959A0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Чайковского городского округа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от </w:t>
      </w:r>
      <w:r w:rsidR="006454F7" w:rsidRPr="006454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17.02.2023</w:t>
      </w:r>
      <w:r w:rsidRPr="00645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54F7" w:rsidRPr="006454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132</w:t>
      </w:r>
    </w:p>
    <w:p w:rsidR="00D959A0" w:rsidRPr="007C721F" w:rsidRDefault="00D959A0" w:rsidP="00D959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59A0" w:rsidRDefault="002F0EE4" w:rsidP="002F0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7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D959A0" w:rsidRDefault="00D959A0" w:rsidP="002F0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7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общественном контроле в Чайковском городском округе</w:t>
      </w:r>
    </w:p>
    <w:p w:rsidR="00D959A0" w:rsidRPr="007C721F" w:rsidRDefault="00D959A0" w:rsidP="002F0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59A0" w:rsidRPr="005D43BE" w:rsidRDefault="00D959A0" w:rsidP="002F0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4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D4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D959A0" w:rsidRPr="00F44197" w:rsidRDefault="00D959A0" w:rsidP="00D959A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об общественном контроле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Чайковском городском округе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Положение) устанавливает правовые основы организации и осуществления общественного контроля за деятельностью органов местного самоуправления, муниципальных организаций, иных органов и организаций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Чайковского городского округа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осуществляющих в соответствии с федеральными законами отдельные публичные полномочия, и разработано в соответствии с федеральными законами от 6 октября 2003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</w:t>
      </w:r>
      <w:proofErr w:type="gramEnd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 в Российской Федерации», от 21 июля 2014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212-ФЗ «Об основах общественного контроля в Российской Федерации»</w:t>
      </w:r>
      <w:r w:rsidR="00D91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Федеральный закон </w:t>
      </w:r>
      <w:r w:rsidR="00191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D912D1">
        <w:rPr>
          <w:rFonts w:ascii="Times New Roman" w:eastAsia="Times New Roman" w:hAnsi="Times New Roman" w:cs="Times New Roman"/>
          <w:color w:val="000000"/>
          <w:sz w:val="28"/>
          <w:szCs w:val="28"/>
        </w:rPr>
        <w:t>212-ФЗ)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Законом Пермского края от 21 декабря 2011 г. № 888-ПК «Об общественном контроле в Пермском крае»,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Чайковского городского округа,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Чайковского городского округа от 23 августа 2019 г. № 1429</w:t>
      </w:r>
      <w:r w:rsidRPr="003B0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Общественном совете Чайковского городского округа».</w:t>
      </w:r>
      <w:proofErr w:type="gramEnd"/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общественным контролем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Чайковском городском округе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понимается деятельность субъектов общественного контроля, осуществляемая в целях наблюдения за деятельностью органов местного самоуправления, муниципальных организаций, иных органов и организаций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Чайковского городского округа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осуществляющих в соответствии с федеральными законами отдельные публичные полномочия, а также в целях общественной проверки, анализа и общественной оценки издаваемых ими актов и принимаемых решений.</w:t>
      </w:r>
      <w:proofErr w:type="gramEnd"/>
    </w:p>
    <w:p w:rsidR="00D959A0" w:rsidRPr="008B3DC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59A0" w:rsidRPr="005D43BE" w:rsidRDefault="00D959A0" w:rsidP="00D959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4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D4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общественного контроля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5C1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 общественного контроля являются: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1)обеспечение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местного самоуправления, муниципальными организациями, иными органами и организациями, осуществляющими в соответствии с федеральными законами отдельные публичные полномочия;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общественная оценка деятельности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 общественного контроля являются: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гражданского правосознания;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доверия граждан к деятельности государства, а также обеспечение тесного взаимодействия государства с институтами гражданского общества;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предупреждению и разрешению социальных конфликтов;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прозрачности и открытости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в обществе нетерпимости к коррупционному поведению;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эффективности деятельности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D959A0" w:rsidRPr="008B3DC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59A0" w:rsidRPr="005D43BE" w:rsidRDefault="00D959A0" w:rsidP="00D959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4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D4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Принципы общественного контроля</w:t>
      </w:r>
    </w:p>
    <w:p w:rsidR="00D959A0" w:rsidRDefault="005C1356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="00D959A0"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Общественный контроль осуществляется на основе следующих принципов: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 прав и законных интересов человека и гражданина;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добровольность участия в осуществлении общественного контроля;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самостоятельность субъектов общественного контроля и их независимость от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публичность и открытость осуществления общественного контроля и общественного обсуждения его результатов;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5)законность деятельности субъектов общественного контроля;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объективность, беспристрастность и добросовестность субъектов общественного контроля, достоверность результатов осуществляемого ими общественного контроля;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обязательность рассмотрения органами местного самоуправления, муниципальными организациями, иными органами и организациями, осуществляющими в соответствии с федеральными законами отдельные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публичные полномочия, итоговых документов, подготовленных по результатам общественного контроля, а 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актами, учет указанными органами и организациями предложений</w:t>
      </w:r>
      <w:proofErr w:type="gramEnd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, рекомендаций и выводов, содержащихся в этих документах;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многообразие форм общественного контроля;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недопустимость необоснованного вмешательства субъектов общественного контроля в деятельность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и оказания неправомерного воздействия на указанные органы и организации;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презумпция добросовестности деятельности органов местного самоуправления, муниципальных организаций,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органов и организаций, осу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ществляющих в соответствии с федеральными законами отдельные публичные полномочия, за деятельностью которых осуществляется общественный контроль;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недопустимость вмешательства в сферу деятельности политических партий;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нейтральности субъектами общественного контроля, исключающей возможность влияния решений политических партий на осуществление общественного контроля.</w:t>
      </w:r>
    </w:p>
    <w:p w:rsidR="00D959A0" w:rsidRPr="008B3DC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59A0" w:rsidRPr="005D43BE" w:rsidRDefault="00D959A0" w:rsidP="00D959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4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D4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Право граждан на участие в осуществлении общественного контроля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Граждане вправе участвовать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 общественного кон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троля как лично, так и в составе общественных объединений и иных негосударственных некоммерческих организаций.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гражданина в осуществлении общественного контроля является добровольным. Никто не вправе оказывать воздействие на гражданина с целью принудить его к участию или неучастию в осуществлении общественного контроля, а также препятствовать реализации его права на участие в осуществлении общественного контроля.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 участвуют в осуществлении общественного контроля в качестве общественных инспекторов и общественных экспертов в порядке, установленном Федеральным законом № 212-ФЗ и другими федеральными законами.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Федеральным законом № 212-ФЗ и другими федеральными законами.</w:t>
      </w:r>
    </w:p>
    <w:p w:rsidR="00D959A0" w:rsidRPr="008B3DC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59A0" w:rsidRPr="005D43BE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4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D4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Субъекты общественного контроля, их права и обязанности</w:t>
      </w:r>
    </w:p>
    <w:p w:rsidR="00D959A0" w:rsidRDefault="00D959A0" w:rsidP="00D959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E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4E2F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Субъекто</w:t>
      </w:r>
      <w:r w:rsidR="005C135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84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контроля является Общественный совет Чайковского городского округа.</w:t>
      </w:r>
    </w:p>
    <w:p w:rsidR="00D959A0" w:rsidRDefault="00D959A0" w:rsidP="00D959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E2F"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4E2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осуществления общественного контроля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случаях и порядке, которые предусмотрены законодательством Российской Федерации</w:t>
      </w:r>
      <w:r w:rsidR="005C1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Законом Пермског</w:t>
      </w:r>
      <w:r w:rsidR="003B49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C1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края от 21 декабря 2011 г. № 888-ПК «Об общественном контроле в Пермском крае»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A0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субъектом общественного контроля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создаваться:</w:t>
      </w:r>
    </w:p>
    <w:p w:rsidR="00D959A0" w:rsidRDefault="00D959A0" w:rsidP="00D959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3B4993" w:rsidRPr="003B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4993"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общественные инспекции;</w:t>
      </w:r>
    </w:p>
    <w:p w:rsidR="00D959A0" w:rsidRDefault="00D959A0" w:rsidP="003B499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B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3B4993" w:rsidRPr="003B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499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общественного контроля.</w:t>
      </w:r>
    </w:p>
    <w:p w:rsidR="00D959A0" w:rsidRDefault="00D959A0" w:rsidP="00D959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Общественный 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Чайковского городского округа осуществляет обще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ственный контроль в порядке, предусмо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тренном муниципальными норматив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правовыми</w:t>
      </w:r>
      <w:r w:rsidR="003A0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актами Чайковского городского округа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59A0" w:rsidRDefault="00D959A0" w:rsidP="00D959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5.4</w:t>
      </w:r>
      <w:r w:rsidR="003B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Общественные инспекции и гр</w:t>
      </w:r>
      <w:r w:rsidR="002F0EE4">
        <w:rPr>
          <w:rFonts w:ascii="Times New Roman" w:eastAsia="Times New Roman" w:hAnsi="Times New Roman" w:cs="Times New Roman"/>
          <w:color w:val="000000"/>
          <w:sz w:val="28"/>
          <w:szCs w:val="28"/>
        </w:rPr>
        <w:t>уппы общественного контроля осу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органами местного самоуправления, в компетенцию которых входит осуществление муниципального контроля за деятельностью органов и (или) организаций, в отношении которых осуществляется общественный контроль.</w:t>
      </w:r>
      <w:proofErr w:type="gramEnd"/>
    </w:p>
    <w:p w:rsidR="00D959A0" w:rsidRDefault="00D959A0" w:rsidP="00D959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3B499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 общественного контроля вправе:</w:t>
      </w:r>
    </w:p>
    <w:p w:rsidR="00D959A0" w:rsidRDefault="00D959A0" w:rsidP="00D959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общественный контроль в формах, предусмотренных Федеральным законом № 212-ФЗ и другими федеральными законами;</w:t>
      </w:r>
    </w:p>
    <w:p w:rsidR="00D959A0" w:rsidRDefault="00D959A0" w:rsidP="00D959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 w:rsidR="00D959A0" w:rsidRDefault="00D959A0" w:rsidP="00D959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запрашивать в соответствии с зако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нодательством Российской Федера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ции у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  <w:proofErr w:type="gramEnd"/>
    </w:p>
    <w:p w:rsidR="00D959A0" w:rsidRDefault="00D959A0" w:rsidP="00D959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посещать в случаях и порядке, которые предусмотрены настоящим Положением, соответствующие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полномочия;</w:t>
      </w:r>
    </w:p>
    <w:p w:rsidR="00D959A0" w:rsidRDefault="00D959A0" w:rsidP="00D959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и в средства массовой информации;</w:t>
      </w:r>
    </w:p>
    <w:p w:rsidR="00D959A0" w:rsidRDefault="00D959A0" w:rsidP="00D959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выявления фактов нарушения прав и свобод человека и гражданина, прав и законных интересов общественных объединений и иных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негосударственных некоммерческих организаций направлять в соответствии с федеральным законодательством материалы, полученные в ходе осуществления общественного контроля, уполномоченным по правам человека, по правам ребенка, по защите прав предпринимателей, по правам коренных малочисленных народов в </w:t>
      </w:r>
      <w:r w:rsidR="003B4993">
        <w:rPr>
          <w:rFonts w:ascii="Times New Roman" w:eastAsia="Times New Roman" w:hAnsi="Times New Roman" w:cs="Times New Roman"/>
          <w:color w:val="000000"/>
          <w:sz w:val="28"/>
          <w:szCs w:val="28"/>
        </w:rPr>
        <w:t>Пермском крае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органы прокуратуры;</w:t>
      </w:r>
      <w:proofErr w:type="gramEnd"/>
    </w:p>
    <w:p w:rsidR="00D959A0" w:rsidRDefault="00D959A0" w:rsidP="00D959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законами;</w:t>
      </w:r>
    </w:p>
    <w:p w:rsidR="00D959A0" w:rsidRDefault="00D959A0" w:rsidP="00D959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иными правами, предусмотренными законодательством Российской Федерации.</w:t>
      </w:r>
    </w:p>
    <w:p w:rsidR="00D959A0" w:rsidRDefault="00D959A0" w:rsidP="00D959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5.7.Субъект общественного контроля при его осуществлении обязан:</w:t>
      </w:r>
    </w:p>
    <w:p w:rsidR="00D959A0" w:rsidRDefault="00D959A0" w:rsidP="00D959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1)соблюдать законодательство Российской Федерации об общественном контроле;</w:t>
      </w:r>
    </w:p>
    <w:p w:rsidR="00D959A0" w:rsidRDefault="00D959A0" w:rsidP="00D959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установленные федеральными законами ограничения, связанные с деятельностью органов местного самоуправления;</w:t>
      </w:r>
    </w:p>
    <w:p w:rsidR="00D959A0" w:rsidRDefault="00D959A0" w:rsidP="00D959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создавать препятствий законной деятельности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D959A0" w:rsidRDefault="00D959A0" w:rsidP="00D959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 w:rsidR="00D959A0" w:rsidRDefault="00D959A0" w:rsidP="00D959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обнародовать информацию о своей деятельности по осуществлению общественного контроля и о результатах контроля в соответствии с Федеральным законом № 212-ФЗ;</w:t>
      </w:r>
    </w:p>
    <w:p w:rsidR="00D959A0" w:rsidRPr="008B3DC7" w:rsidRDefault="00D959A0" w:rsidP="00D959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нести иные обязанности</w:t>
      </w:r>
      <w:proofErr w:type="gramEnd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предусмотренные законодательством Российской Федерации.</w:t>
      </w:r>
    </w:p>
    <w:p w:rsidR="00D959A0" w:rsidRPr="005D43BE" w:rsidRDefault="00D959A0" w:rsidP="00D959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4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D4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Случаи и порядок посещения субъектами общественного контроля органов местного самоуправления, муниципальных организаций, иных органов и организаций, осуществляющих отдельные публичные полномочия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675"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0675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 общественного контроля вправе посещать соответствующие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в случаях: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60675">
        <w:rPr>
          <w:rFonts w:ascii="Times New Roman" w:eastAsia="Times New Roman" w:hAnsi="Times New Roman" w:cs="Times New Roman"/>
          <w:color w:val="000000"/>
          <w:sz w:val="28"/>
          <w:szCs w:val="28"/>
        </w:rPr>
        <w:t>1) поступления субъекту общественного контроля заявлений физических или юридических лиц, указывающих на факты нарушения органом местного самоуправления, муниципальной организацией, иным органом и организацией, осуществляющими в соответствии с федеральными законами отдельные публичные полномочия,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  <w:proofErr w:type="gramEnd"/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60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сообщения в общероссийских средствах массовой информации сведений, указывающих на нарушение органом местного самоуправления, </w:t>
      </w:r>
      <w:r w:rsidRPr="001606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муниципальной организацией, иным органом и организацией, осуществляющими в соответствии с федеральными законами отдельные публичные полномочия,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  <w:proofErr w:type="gramEnd"/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675">
        <w:rPr>
          <w:rFonts w:ascii="Times New Roman" w:eastAsia="Times New Roman" w:hAnsi="Times New Roman" w:cs="Times New Roman"/>
          <w:color w:val="000000"/>
          <w:sz w:val="28"/>
          <w:szCs w:val="28"/>
        </w:rPr>
        <w:t>3) проведения общественного мониторинга;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675">
        <w:rPr>
          <w:rFonts w:ascii="Times New Roman" w:eastAsia="Times New Roman" w:hAnsi="Times New Roman" w:cs="Times New Roman"/>
          <w:color w:val="000000"/>
          <w:sz w:val="28"/>
          <w:szCs w:val="28"/>
        </w:rPr>
        <w:t>4) проведения общественной проверки;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675">
        <w:rPr>
          <w:rFonts w:ascii="Times New Roman" w:eastAsia="Times New Roman" w:hAnsi="Times New Roman" w:cs="Times New Roman"/>
          <w:color w:val="000000"/>
          <w:sz w:val="28"/>
          <w:szCs w:val="28"/>
        </w:rPr>
        <w:t>5) проведения общественной экспертизы;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675">
        <w:rPr>
          <w:rFonts w:ascii="Times New Roman" w:eastAsia="Times New Roman" w:hAnsi="Times New Roman" w:cs="Times New Roman"/>
          <w:color w:val="000000"/>
          <w:sz w:val="28"/>
          <w:szCs w:val="28"/>
        </w:rPr>
        <w:t>6) осуществления общественного контроля в иных формах, не противоречащих Федеральному закону № 212-ФЗ.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60675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0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посещении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субъект общественного контроля письменно уведомляет указанные органы и организации не </w:t>
      </w:r>
      <w:proofErr w:type="gramStart"/>
      <w:r w:rsidRPr="00160675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160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три рабочих дня до даты посещения.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уведомлении о посещении указываются дата и время посещения, цели посещения и персональный состав лиц, представляющих субъект общественного контроля. </w:t>
      </w:r>
      <w:proofErr w:type="gramStart"/>
      <w:r w:rsidRPr="0016067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местного самоуправления, муниципальные организации, иные органы и организации, получившие уведомление о посещении, обязаны не позднее рабочего дня, следующего за днем получения уведомления о посещении, подтвердить дату и время посещения, известив об этом субъекта общественного контроля телефонограммой, по факсимильной связи либо с использованием иных средств связи, обеспечивающих фиксирование извещения; обеспечить доступ субъектам общественного контроля в указанные орган или организацию.</w:t>
      </w:r>
      <w:proofErr w:type="gramEnd"/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59A0" w:rsidRPr="008B3DC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59A0" w:rsidRPr="005D43BE" w:rsidRDefault="00D959A0" w:rsidP="00D959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4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D4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Взаимодействие субъектов общественного контроля с органами местного самоуправления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рассматривают итоговые документы, подготовленные по результатам общественного контроля, и учитывают предложения, рекомендации и выводы, содержащиес</w:t>
      </w:r>
      <w:r w:rsidR="00BC3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в этих документах, в своей повседневной деятельности</w:t>
      </w:r>
      <w:r w:rsidR="00BC35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Предложения, рекомендации и выводы, содержащиеся в итоговых документах, подлежат обязательному рассмотрению органами местного самоуправления, муниципальными организациями, иными органами и организациями, осуществляющими в соответствии с федеральными законами отдельные публичные полномочия.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Органы местного самоуправления, в компетенцию которых входит осуществление муниципального </w:t>
      </w:r>
      <w:proofErr w:type="gramStart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деятельностью органов и организаций, в отношении которых осуществляется общественный контроль, рассматривают направленные им итоговые документы, подготовленные по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результатам общественного контроля, и направляют субъект</w:t>
      </w:r>
      <w:r w:rsidR="003B499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контроля обоснованные ответы.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7.3.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 результатах рассмотрения итоговых документов субъект общественного контроля информиру</w:t>
      </w:r>
      <w:r w:rsidR="003B49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тся не позднее тридцати дней со дня их получения, а в случаях, не терпящих отлагательства - незамедлительно.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7.4.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при осуществлении общественного контроля вправе: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от субъект</w:t>
      </w:r>
      <w:r w:rsidR="003B499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контроля информацию об осуществлении общественного контроля и о его результатах;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499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направлять субъекту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контроля обоснованные возражения на предложения и рекомендации, содержащиеся в итоговых документах, подготовленных по результатам общественного контроля;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размещать информацию по вопросам общественного контроля за осуществляемой ими деятельностью на своих официальных сайтах в информационно-телекоммуникационной сети Интернет.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при осуществлении общественного контроля обязаны: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субъект</w:t>
      </w:r>
      <w:r w:rsidR="003B499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контроля в случаях и порядке, которые установлены законодательством Российской Федерации, информацию о своей деятельности, представляющей общественный интерес;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рассматривать направленные им запросы субъектов общественного контроля в порядке и сроки, которые установлены законодательством Российской Федерации, регулирующим отдельные сферы общественных отношений, предоставлять запрашиваемую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  <w:proofErr w:type="gramEnd"/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рассматривать направленные им итоговые документы, подготовленные по результатам общественного контроля, принимать меры по защите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BC3547" w:rsidRPr="008B3DC7" w:rsidRDefault="00BC3547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59A0" w:rsidRPr="007C721F" w:rsidRDefault="00D959A0" w:rsidP="00BC35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7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C7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общественного контроля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8.1.Общественный контроль осуществляется в формах:</w:t>
      </w:r>
    </w:p>
    <w:p w:rsidR="00BC3547" w:rsidRDefault="00BC3547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959A0"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общественного мониторинга;</w:t>
      </w:r>
    </w:p>
    <w:p w:rsidR="00BC3547" w:rsidRDefault="00BC3547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959A0"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общественной проверки;</w:t>
      </w:r>
    </w:p>
    <w:p w:rsidR="00BC3547" w:rsidRDefault="00BC3547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959A0"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общественной экспертизы;</w:t>
      </w:r>
    </w:p>
    <w:p w:rsidR="00BC3547" w:rsidRDefault="00BC3547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959A0"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общественного обсуждения;</w:t>
      </w:r>
    </w:p>
    <w:p w:rsidR="00D959A0" w:rsidRDefault="00BC3547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959A0"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общественного (публичного) слушания.</w:t>
      </w:r>
    </w:p>
    <w:p w:rsidR="00765CB0" w:rsidRDefault="00765CB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8.2. Общественный контроль может осуществляться одновременно в нескольких формах.</w:t>
      </w:r>
    </w:p>
    <w:p w:rsidR="00BC3547" w:rsidRPr="008B3DC7" w:rsidRDefault="00BC3547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59A0" w:rsidRPr="007C721F" w:rsidRDefault="00D959A0" w:rsidP="00BC35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7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C7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Общественный мониторинг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9.1.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Под общественным мониторингом понимается осуществляемое субъектом общественного контроля постоянное (систематическое) или временное наблюдение за деятельностью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9.2.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Организаторами обще</w:t>
      </w:r>
      <w:r w:rsidR="00765CB0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ственного мониторинга являются О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бщественны</w:t>
      </w:r>
      <w:r w:rsidR="00765CB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 </w:t>
      </w:r>
      <w:r w:rsidR="00765CB0"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Чайковского городского округа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общественные инспекции, общественные объединения и иные негосударственные некоммерческие организации.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9.3.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Общественный мониторинг проводится публично и открыто с использованием информационно-телекоммуникационных систем, в том числе информационно-телекоммуникационной сети Интернет.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9.4.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проведения общественного мониторинга и определения его результатов устанавливается организатором общественного мониторинга.</w:t>
      </w:r>
    </w:p>
    <w:p w:rsidR="00D959A0" w:rsidRPr="008B3DC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9.5.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Субъектом общественного контроля по результатам проведения общественного мониторинга может быть подготовлен итоговый документ, который подлежит обязательному рассмотрению органами местного самоуправления, муниципальными организациями, иными органами и организациями, осуществляющими в соответствии с федеральными законами отдельные публичные полномочия.</w:t>
      </w:r>
    </w:p>
    <w:p w:rsidR="00BC3547" w:rsidRDefault="00BC3547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59A0" w:rsidRPr="007C721F" w:rsidRDefault="00D959A0" w:rsidP="00BC35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7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C7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Общественная проверка</w:t>
      </w:r>
    </w:p>
    <w:p w:rsidR="00BC3547" w:rsidRDefault="00D959A0" w:rsidP="00D959A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10.1.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Под общественной проверкой понимается совокупность действий субъекта общественного контроля по сбору и анализу информации, проверке фактов и обстоятельств, касающихся общес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 значимой деятельности ор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а также деятельности, затрагивающей права и свободы человека и гражданина, права и законные интересы общественных объединений и иных негосударственных некоммерческих</w:t>
      </w:r>
      <w:proofErr w:type="gramEnd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организаций.</w:t>
      </w:r>
    </w:p>
    <w:p w:rsidR="00BC3547" w:rsidRDefault="00D959A0" w:rsidP="00D959A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10.2.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Инициаторами об</w:t>
      </w:r>
      <w:r w:rsidR="00765CB0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щественной проверки могут быть О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бщественны</w:t>
      </w:r>
      <w:r w:rsidR="00765CB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 </w:t>
      </w:r>
      <w:r w:rsidR="00765CB0"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Чайковского городского округа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иные субъекты общественного контроля.</w:t>
      </w:r>
    </w:p>
    <w:p w:rsidR="00BC3547" w:rsidRDefault="00BC3547" w:rsidP="00D959A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959A0"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0.3.Порядок организации и проведения общественной проверки устанавливается ее организатором в соответствии с Федеральным законом № 212-ФЗ и настоящим Положением.</w:t>
      </w:r>
    </w:p>
    <w:p w:rsidR="00BC3547" w:rsidRDefault="00D959A0" w:rsidP="00D959A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10.4.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общественной проверки доводит до сведения руководителя проверяемых органа или организации информацию об общественной проверке, о сроках, порядке ее проведения и определения результатов.</w:t>
      </w:r>
    </w:p>
    <w:p w:rsidR="00BC3547" w:rsidRDefault="00D959A0" w:rsidP="00D959A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проведения общественной проверки не должен превышать тридцать дней.</w:t>
      </w:r>
    </w:p>
    <w:p w:rsidR="005821F8" w:rsidRDefault="00D959A0" w:rsidP="00880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10.6. </w:t>
      </w:r>
      <w:r w:rsidR="00880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821F8">
        <w:rPr>
          <w:rFonts w:ascii="Times New Roman" w:eastAsia="Calibri" w:hAnsi="Times New Roman" w:cs="Times New Roman"/>
          <w:sz w:val="28"/>
          <w:szCs w:val="28"/>
        </w:rPr>
        <w:t>По результатам общественной проверки ее организатор подготавливает итоговый документ (акт), который должен содержать, в частности, основания для проведения общественной проверки, перечень документов и других материалов, изученных в ходе общественной проверки, установленные и документально подтвержденные факты и обстоятельства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или запись об отсутствии таковых</w:t>
      </w:r>
      <w:proofErr w:type="gramEnd"/>
      <w:r w:rsidR="005821F8">
        <w:rPr>
          <w:rFonts w:ascii="Times New Roman" w:eastAsia="Calibri" w:hAnsi="Times New Roman" w:cs="Times New Roman"/>
          <w:sz w:val="28"/>
          <w:szCs w:val="28"/>
        </w:rPr>
        <w:t>, выводы о результатах общественной проверки и предложения и рекомендации по устранению выявленных нарушений.</w:t>
      </w:r>
    </w:p>
    <w:p w:rsidR="00BC3547" w:rsidRDefault="008801D6" w:rsidP="00880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10.7. Итоговый документ (акт), подготовленный по результатам общественной проверки, направляется руководителю проверяемых органа или организации, а также иным заинтересованным лицам, размещается субъектами общественного контроля в информаци</w:t>
      </w:r>
      <w:r w:rsidR="003A021F">
        <w:rPr>
          <w:rFonts w:ascii="Times New Roman" w:eastAsia="Calibri" w:hAnsi="Times New Roman" w:cs="Times New Roman"/>
          <w:sz w:val="28"/>
          <w:szCs w:val="28"/>
        </w:rPr>
        <w:t>онно-телекоммуникационной сети «Интернет»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01D6" w:rsidRPr="008801D6" w:rsidRDefault="008801D6" w:rsidP="00880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9A0" w:rsidRPr="007C721F" w:rsidRDefault="00D959A0" w:rsidP="00BC354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7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C7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Права и обязанности общественного инспектора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11.1.</w:t>
      </w:r>
      <w:r w:rsidR="00E95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Общественный инспектор - гражданин, привлеченный на общественных началах для проведения общественной проверки. </w:t>
      </w:r>
      <w:proofErr w:type="gramStart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Общественный инспектор при проведении общественной проверки пользуется необходимыми для ее эффективного проведения правами, установленными законодательством Российской Федерации, регулирующим, в том числе правом получать информацию, необходимую для проведения общественной проверки, подготавливать по результатам общественной проверки итоговый документ (заключение) и участвовать в его подготовке, а также высказывать особое мнение в итоговом документе.</w:t>
      </w:r>
      <w:proofErr w:type="gramEnd"/>
    </w:p>
    <w:p w:rsidR="00BC3547" w:rsidRDefault="00D959A0" w:rsidP="00880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11.2.</w:t>
      </w:r>
      <w:r w:rsidR="00E95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Итоговый документ (заключение), представленный общественным инспектором организатору общественной проверки, должен содержать объективные, достоверные и обоснованные выводы о результатах общественной проверки, а также предложения и рекомендации.</w:t>
      </w:r>
    </w:p>
    <w:p w:rsidR="008801D6" w:rsidRDefault="00D959A0" w:rsidP="00880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11.3.</w:t>
      </w:r>
      <w:r w:rsidR="008801D6" w:rsidRPr="00880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01D6">
        <w:rPr>
          <w:rFonts w:ascii="Times New Roman" w:eastAsia="Calibri" w:hAnsi="Times New Roman" w:cs="Times New Roman"/>
          <w:sz w:val="28"/>
          <w:szCs w:val="28"/>
        </w:rPr>
        <w:t>Общественный инспектор обязан сообщить организатору общественной проверки о налич</w:t>
      </w:r>
      <w:proofErr w:type="gramStart"/>
      <w:r w:rsidR="008801D6">
        <w:rPr>
          <w:rFonts w:ascii="Times New Roman" w:eastAsia="Calibri" w:hAnsi="Times New Roman" w:cs="Times New Roman"/>
          <w:sz w:val="28"/>
          <w:szCs w:val="28"/>
        </w:rPr>
        <w:t>ии у о</w:t>
      </w:r>
      <w:proofErr w:type="gramEnd"/>
      <w:r w:rsidR="008801D6">
        <w:rPr>
          <w:rFonts w:ascii="Times New Roman" w:eastAsia="Calibri" w:hAnsi="Times New Roman" w:cs="Times New Roman"/>
          <w:sz w:val="28"/>
          <w:szCs w:val="28"/>
        </w:rPr>
        <w:t>бщественного инспектора конфликта интересов, а также о любых попытках подкупа или давления на него. Информация об этом обнародуется в соответствии с настоящим Федеральным законом, в том числе размещается в информаци</w:t>
      </w:r>
      <w:r w:rsidR="003A021F">
        <w:rPr>
          <w:rFonts w:ascii="Times New Roman" w:eastAsia="Calibri" w:hAnsi="Times New Roman" w:cs="Times New Roman"/>
          <w:sz w:val="28"/>
          <w:szCs w:val="28"/>
        </w:rPr>
        <w:t>онно-телекоммуникационной сети «Интернет»</w:t>
      </w:r>
      <w:r w:rsidR="008801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01D6" w:rsidRDefault="008801D6" w:rsidP="00880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9A0" w:rsidRPr="007C721F" w:rsidRDefault="00D959A0" w:rsidP="00BC35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7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C7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Общественная экспертиза</w:t>
      </w:r>
    </w:p>
    <w:p w:rsidR="00BC3547" w:rsidRDefault="00D959A0" w:rsidP="00D959A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общественной экспертизой понимаются основанные на использовании специальных знаний и (или) опыта специалистов, привлеченных субъектом общественного контроля к проведению общественной экспертизы на общественных началах, анализ и оценка актов, проектов актов, решений, проектов решений, документов и других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материалов, действий (бездействия)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проверка соответствия таких</w:t>
      </w:r>
      <w:proofErr w:type="gramEnd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актов, проектов актов, решений, проектов решений, документов и других материалов требованиям законодательства, а также проверка соблюдения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BC3547" w:rsidRDefault="00D959A0" w:rsidP="00D959A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Общественная экспертиза может проводиться по инициативе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BC3547" w:rsidRDefault="00D959A0" w:rsidP="00D959A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Инициатор</w:t>
      </w:r>
      <w:r w:rsidR="00765CB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общественной экспертизы мо</w:t>
      </w:r>
      <w:r w:rsidR="00765CB0">
        <w:rPr>
          <w:rFonts w:ascii="Times New Roman" w:eastAsia="Times New Roman" w:hAnsi="Times New Roman" w:cs="Times New Roman"/>
          <w:color w:val="000000"/>
          <w:sz w:val="28"/>
          <w:szCs w:val="28"/>
        </w:rPr>
        <w:t>жет быть О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бщественны</w:t>
      </w:r>
      <w:r w:rsidR="00765CB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 </w:t>
      </w:r>
      <w:r w:rsidR="00765CB0"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Чайковского городского округа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3547" w:rsidRDefault="00D959A0" w:rsidP="00D959A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12.4.</w:t>
      </w:r>
      <w:r w:rsidR="00BC3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проведения общественной экспертизы устанавливается ее организатором в соответствии с Федеральным законом № 212-ФЗ,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5821F8">
        <w:rPr>
          <w:rFonts w:ascii="Times New Roman" w:eastAsia="Times New Roman" w:hAnsi="Times New Roman" w:cs="Times New Roman"/>
          <w:color w:val="000000"/>
          <w:sz w:val="28"/>
          <w:szCs w:val="28"/>
        </w:rPr>
        <w:t>Пермского края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, настоящим Положением.</w:t>
      </w:r>
    </w:p>
    <w:p w:rsidR="00BC3547" w:rsidRDefault="00D959A0" w:rsidP="00D959A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проведение общественной экспертизы в соответствии с федеральным законодательством является обязательным,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(общественного эксперта) либо сформировать экспертную комиссию. Экспертная комиссия формируется из общественных экспертов, имеющих соответствующее образование и квалификацию в различных областях знаний.</w:t>
      </w:r>
    </w:p>
    <w:p w:rsidR="00BC3547" w:rsidRDefault="00D959A0" w:rsidP="00D959A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12.6.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 кандидатур для включения в состав общественных экспертов осуществляется организатором общественной экспертизы на основании сведений, представленных научными и (или) образовательными организациями, общественными объединениями и иными негосударственными некоммерческими организациями, а также на основании сведений, размещенных на личных страницах общественных экспертов в информационно-телекоммуникационной сети Интернет.</w:t>
      </w:r>
    </w:p>
    <w:p w:rsidR="00BC3547" w:rsidRDefault="00D959A0" w:rsidP="00D959A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12.7.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проведения общественной экспертизы не может превышать сто двадцать дней со дня объявления о проведении общественной экспертизы, если иное не установлено федеральными законами.</w:t>
      </w:r>
    </w:p>
    <w:p w:rsidR="00BC3547" w:rsidRDefault="00D959A0" w:rsidP="00D959A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12.8.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Итоговый документ (заключение), подготовленный по результатам общественной экспертизы, должен содержать:</w:t>
      </w:r>
    </w:p>
    <w:p w:rsidR="00BC3547" w:rsidRDefault="00D959A0" w:rsidP="00D959A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объективные, достоверные и обоснованные выводы общественных экспертов (экспертной комиссии) о соответствии или несоответствии акта, проекта акта, решения, проекта решения, документа или других материалов, в отношении которых проводилась общественная экспертиза, или их отдельных положений законодательству Российской Федерации, а также о соблюдении или несоблюдении прав и свобод человека и гражданина, прав и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законных интересов общественных объединений и иных негосударственных некоммерческих организаций;</w:t>
      </w:r>
      <w:proofErr w:type="gramEnd"/>
    </w:p>
    <w:p w:rsidR="00BC3547" w:rsidRDefault="00D959A0" w:rsidP="00D959A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общественную оценку социальных, экономических, правовых и иных последствий принятия акта, проекта акта, решения, проекта решения, документа или других материалов, в отношении которых проводилась общественная экспертиза;</w:t>
      </w:r>
    </w:p>
    <w:p w:rsidR="00BC3547" w:rsidRDefault="00D959A0" w:rsidP="00D959A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и рекомендации по совершенствованию акта, проекта акта, решения, проекта решения, документа или других материалов, в отношении которых проводилась общественная экспертиза.</w:t>
      </w:r>
    </w:p>
    <w:p w:rsidR="00D959A0" w:rsidRDefault="00D959A0" w:rsidP="00D959A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12.9.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Итоговый документ (заключение), подготовленный по результатам общественной экспертизы, направляется на рассмотрение в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и обнародуется в соответствии с Федеральным законом № 212-ФЗ, в том числе размещается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Чайковского городского округа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</w:t>
      </w:r>
      <w:r w:rsidR="003A021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3A021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C3547" w:rsidRPr="008B3DC7" w:rsidRDefault="00BC3547" w:rsidP="00D959A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59A0" w:rsidRPr="007C721F" w:rsidRDefault="00D959A0" w:rsidP="00BC35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7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C7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Права и обязанности общественного эксперта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Общественный эксперт при проведении общественной экспертизы пользуется необходимыми для ее эффективного проведения правами, установленными законодательством Российской Федерации, регулирующим порядок проведения общественной экспертизы в отдельных сферах общественных отношений, в том числе правом подготавливать по результатам общественной экспертизы итоговый документ (заключение) либо участвовать в подготовке общего итогового документа (общего заключения).</w:t>
      </w:r>
      <w:proofErr w:type="gramEnd"/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Итоговый документ (заключение), представленный общественным экспертом организатору общественной экс</w:t>
      </w:r>
      <w:r w:rsidR="005821F8">
        <w:rPr>
          <w:rFonts w:ascii="Times New Roman" w:eastAsia="Times New Roman" w:hAnsi="Times New Roman" w:cs="Times New Roman"/>
          <w:color w:val="000000"/>
          <w:sz w:val="28"/>
          <w:szCs w:val="28"/>
        </w:rPr>
        <w:t>пертизы, должен содержать объек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тивные, достоверные и обоснованные выводы о результатах общественной экспертизы.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Общественный эксперт обязан сообщить организатору общественной экспертизы о налич</w:t>
      </w:r>
      <w:proofErr w:type="gramStart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ии у о</w:t>
      </w:r>
      <w:proofErr w:type="gramEnd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 эксперта конфликта интересов, а также о любых попытках подкупа или давления на него. Информация об этом обнародуется в соответствии с Федеральным законом № 212-ФЗ, в том числе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змещается на официальном сайте а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Чайковского городского </w:t>
      </w:r>
      <w:r w:rsidRPr="00684E2F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 в информационно-телекоммуникационной сети Интернет.</w:t>
      </w:r>
    </w:p>
    <w:p w:rsidR="00BC3547" w:rsidRPr="00684E2F" w:rsidRDefault="00BC3547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59A0" w:rsidRPr="007C721F" w:rsidRDefault="00D959A0" w:rsidP="00BC35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7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C7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Общественное обсуждение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общественным обсуждением понимается используемое в целях общественного контроля публичное обсуждение общественно значимых вопросов, а также проектов решений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публичные полномочия, с обязательным участием в таком обсуждении уполномоченных лиц указанных органов и организаций, представителей граждан и общественных объединений, интересы которых затрагиваются соответствующим решением.</w:t>
      </w:r>
      <w:proofErr w:type="gramEnd"/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указанных вопросов может проводиться через средства массовой информации, в том числ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 помощью официального сайта а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Чайковского городского округа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информационно-телекоммуникационную сеть Интернет.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проведения общественного обсуждения устанавливается его организатором в соответствии с Федеральным законом № 212-ФЗ,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Пермского края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, настоящим Положением.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общественного обсуждения заблаговременно обнародует информацию о вопросе, выносимом на общественное обсуждение, сроке, порядке его проведения и определения его результатов. При этом организатор обеспечивает всем участникам общественного обсуждения свободный доступ к имеющимся в его распоряжении материалам, касающимся вопроса, выносимого на общественное обсуждение.</w:t>
      </w:r>
    </w:p>
    <w:p w:rsidR="00D959A0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14.5.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общественного обсуждения подготавливается итоговый документ (протокол), который направляется на рассмотрение в органы местного самоуправления и обнародуется в соответствии с Федеральным законом № 212-ФЗ, в том числе размещается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Чайковского городского округа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Интернет.</w:t>
      </w:r>
    </w:p>
    <w:p w:rsidR="00BC3547" w:rsidRPr="008B3DC7" w:rsidRDefault="00BC3547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59A0" w:rsidRPr="007C721F" w:rsidRDefault="00D959A0" w:rsidP="00BC35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7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C7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Общественные (публичные) слушания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15.1.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Под общественными (публичными) слушаниями понимается собрание граждан, организуемое субъектом общественного контроля, а в случаях, предусмотренных законодательством Российской Федерации, органами местного самоуправления, муниципальными организациями, иными органами и организациями, осуществляющими в соответствии с федеральными законами отдельные публичные полномочия, для обсуждения вопросов,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гражданина, права и</w:t>
      </w:r>
      <w:proofErr w:type="gramEnd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законные интересы общественных объединений и иных негосударственных некоммерческих организаций.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Общественные (публичные)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общественные (публичные) слушания. Организатор слушаний не вправе ограничить доступ в помещение заинтересованных лиц или их представителей.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Общественные (публичные) слушания проводятся публично и открыто. Участники общественных (публичных) слушаний вправе свободно высказывать свое мнение и вносить предложения и замечания по вопросу, вынесенному на общественные (публичные) слушания.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15.4.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проведения общественных (публичных) слушаний и определения их результатов устанавливается их организатором в соответствии с законодательством Российской Федерации. Организатор общественных (публичных) слушаний в соответствии с Федеральным законом № 212-ФЗ заблаговременно обнародует информацию о вопросе, вынесенном на общественные (публичные) слушания, а также о дате, времени, месте и порядке их проведения и определения их результатов. При этом организатор общественных (публичных) слушаний обеспечивает всем их участникам свободный доступ к имеющимся в его распоряжении материалам, касающимся вопроса, вынесенного на общественные (публичные) слушания.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15.5.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Общественные (публичные) слушания по проектам муниципальных правовых актов по вопросам местного значения, предусмотренным Федеральным законом от 6 октября 2003 г</w:t>
      </w:r>
      <w:r w:rsidR="00BC35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проводятся в порядке, установленном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Чайковского городского округа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нормативными правовыми актами </w:t>
      </w:r>
      <w:r w:rsidR="005821F8"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Чайковского городского округа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354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15.6.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общественных (публичных) слушаний их организатор составляет итоговый документ (протокол), содержащий обобщенную информацию о ходе общественных (публичных) слушаний, в том числе о мнениях их участников, поступивших предложениях и заявлениях, об одобренных большинством участников слушаний рекомендациях.</w:t>
      </w:r>
    </w:p>
    <w:p w:rsidR="00D959A0" w:rsidRPr="008B3DC7" w:rsidRDefault="00D959A0" w:rsidP="00D9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15.7.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Итоговый документ (протокол), подготовленный по результатам общественных (публичных) слушаний, направляется на рассмотрение в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и обнародуется в соответствии с Федеральным законом № 212-ФЗ, в том числе размещается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Чайковского городского округа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</w:t>
      </w:r>
      <w:r w:rsidR="003A021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3A021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B3D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959A0" w:rsidRPr="00D959A0" w:rsidRDefault="00D959A0" w:rsidP="00D959A0">
      <w:pPr>
        <w:tabs>
          <w:tab w:val="left" w:pos="142"/>
        </w:tabs>
        <w:spacing w:after="0" w:line="240" w:lineRule="auto"/>
        <w:ind w:firstLine="709"/>
        <w:jc w:val="both"/>
      </w:pPr>
    </w:p>
    <w:sectPr w:rsidR="00D959A0" w:rsidRPr="00D959A0" w:rsidSect="002F0EE4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675" w:rsidRDefault="00D92675" w:rsidP="00867E86">
      <w:pPr>
        <w:spacing w:after="0" w:line="240" w:lineRule="auto"/>
      </w:pPr>
      <w:r>
        <w:separator/>
      </w:r>
    </w:p>
  </w:endnote>
  <w:endnote w:type="continuationSeparator" w:id="0">
    <w:p w:rsidR="00D92675" w:rsidRDefault="00D92675" w:rsidP="0086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EE4" w:rsidRDefault="002F0EE4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675" w:rsidRDefault="00D92675" w:rsidP="00867E86">
      <w:pPr>
        <w:spacing w:after="0" w:line="240" w:lineRule="auto"/>
      </w:pPr>
      <w:r>
        <w:separator/>
      </w:r>
    </w:p>
  </w:footnote>
  <w:footnote w:type="continuationSeparator" w:id="0">
    <w:p w:rsidR="00D92675" w:rsidRDefault="00D92675" w:rsidP="00867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FBE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F0189"/>
    <w:multiLevelType w:val="hybridMultilevel"/>
    <w:tmpl w:val="30DA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91C76"/>
    <w:multiLevelType w:val="hybridMultilevel"/>
    <w:tmpl w:val="A314A5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940E69"/>
    <w:multiLevelType w:val="hybridMultilevel"/>
    <w:tmpl w:val="506E2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F00BB9"/>
    <w:multiLevelType w:val="multilevel"/>
    <w:tmpl w:val="F1CCA5A8"/>
    <w:lvl w:ilvl="0">
      <w:start w:val="1"/>
      <w:numFmt w:val="decimal"/>
      <w:lvlText w:val="%1."/>
      <w:lvlJc w:val="left"/>
      <w:pPr>
        <w:ind w:left="1744" w:hanging="103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782D2C61"/>
    <w:multiLevelType w:val="hybridMultilevel"/>
    <w:tmpl w:val="7278F6C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7E153F63"/>
    <w:multiLevelType w:val="hybridMultilevel"/>
    <w:tmpl w:val="D39489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proofState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358"/>
    <w:rsid w:val="00012F4F"/>
    <w:rsid w:val="00037240"/>
    <w:rsid w:val="000856E0"/>
    <w:rsid w:val="00090035"/>
    <w:rsid w:val="000904D8"/>
    <w:rsid w:val="000C35A3"/>
    <w:rsid w:val="000C792E"/>
    <w:rsid w:val="0010131A"/>
    <w:rsid w:val="00133C76"/>
    <w:rsid w:val="001541A1"/>
    <w:rsid w:val="001874E6"/>
    <w:rsid w:val="00191C6B"/>
    <w:rsid w:val="001B0AF2"/>
    <w:rsid w:val="001C4AAD"/>
    <w:rsid w:val="001D29E2"/>
    <w:rsid w:val="001D6C0F"/>
    <w:rsid w:val="001F090F"/>
    <w:rsid w:val="00222F20"/>
    <w:rsid w:val="00234F40"/>
    <w:rsid w:val="0026074E"/>
    <w:rsid w:val="00265A1C"/>
    <w:rsid w:val="0028395C"/>
    <w:rsid w:val="002A2772"/>
    <w:rsid w:val="002B7210"/>
    <w:rsid w:val="002E1A58"/>
    <w:rsid w:val="002E7D81"/>
    <w:rsid w:val="002F0EE4"/>
    <w:rsid w:val="00327EA8"/>
    <w:rsid w:val="00356008"/>
    <w:rsid w:val="003913BA"/>
    <w:rsid w:val="003A021F"/>
    <w:rsid w:val="003B09F5"/>
    <w:rsid w:val="003B4993"/>
    <w:rsid w:val="00492978"/>
    <w:rsid w:val="0049355E"/>
    <w:rsid w:val="00520358"/>
    <w:rsid w:val="00520A77"/>
    <w:rsid w:val="005509AE"/>
    <w:rsid w:val="00566C79"/>
    <w:rsid w:val="005821F8"/>
    <w:rsid w:val="00582590"/>
    <w:rsid w:val="00584948"/>
    <w:rsid w:val="005C1356"/>
    <w:rsid w:val="005D1DAB"/>
    <w:rsid w:val="00607A8E"/>
    <w:rsid w:val="006438A1"/>
    <w:rsid w:val="006454F7"/>
    <w:rsid w:val="006609F6"/>
    <w:rsid w:val="006745D7"/>
    <w:rsid w:val="0073317C"/>
    <w:rsid w:val="007353BE"/>
    <w:rsid w:val="007604F5"/>
    <w:rsid w:val="00765CB0"/>
    <w:rsid w:val="007A0A87"/>
    <w:rsid w:val="007C0DE8"/>
    <w:rsid w:val="00836A23"/>
    <w:rsid w:val="00867E86"/>
    <w:rsid w:val="008801D6"/>
    <w:rsid w:val="00886876"/>
    <w:rsid w:val="00970AE4"/>
    <w:rsid w:val="009A7EE5"/>
    <w:rsid w:val="009D4F2D"/>
    <w:rsid w:val="009E6760"/>
    <w:rsid w:val="00A10F6D"/>
    <w:rsid w:val="00A809FA"/>
    <w:rsid w:val="00AD17A9"/>
    <w:rsid w:val="00AE6543"/>
    <w:rsid w:val="00B049F9"/>
    <w:rsid w:val="00B1210C"/>
    <w:rsid w:val="00B22DB1"/>
    <w:rsid w:val="00B27042"/>
    <w:rsid w:val="00B44972"/>
    <w:rsid w:val="00B7003B"/>
    <w:rsid w:val="00B83717"/>
    <w:rsid w:val="00B91C52"/>
    <w:rsid w:val="00B97FB2"/>
    <w:rsid w:val="00BC3547"/>
    <w:rsid w:val="00BC5DB0"/>
    <w:rsid w:val="00BF1A28"/>
    <w:rsid w:val="00C44718"/>
    <w:rsid w:val="00C47527"/>
    <w:rsid w:val="00C751E1"/>
    <w:rsid w:val="00C922CB"/>
    <w:rsid w:val="00C92D66"/>
    <w:rsid w:val="00C97DDA"/>
    <w:rsid w:val="00CC4508"/>
    <w:rsid w:val="00D43689"/>
    <w:rsid w:val="00D56D64"/>
    <w:rsid w:val="00D6264D"/>
    <w:rsid w:val="00D912D1"/>
    <w:rsid w:val="00D92675"/>
    <w:rsid w:val="00D959A0"/>
    <w:rsid w:val="00DA2213"/>
    <w:rsid w:val="00E32D32"/>
    <w:rsid w:val="00E959AA"/>
    <w:rsid w:val="00EB141E"/>
    <w:rsid w:val="00EE375F"/>
    <w:rsid w:val="00FC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520358"/>
  </w:style>
  <w:style w:type="paragraph" w:styleId="a5">
    <w:name w:val="header"/>
    <w:basedOn w:val="a"/>
    <w:link w:val="a6"/>
    <w:rsid w:val="005203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20358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5203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rsid w:val="005203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20358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520358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Исполнитель"/>
    <w:basedOn w:val="a8"/>
    <w:rsid w:val="00520358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rsid w:val="00520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520358"/>
    <w:rPr>
      <w:rFonts w:ascii="Times New Roman" w:eastAsia="Times New Roman" w:hAnsi="Times New Roman"/>
    </w:rPr>
  </w:style>
  <w:style w:type="character" w:styleId="ae">
    <w:name w:val="page number"/>
    <w:rsid w:val="00520358"/>
  </w:style>
  <w:style w:type="paragraph" w:styleId="af">
    <w:name w:val="No Spacing"/>
    <w:uiPriority w:val="1"/>
    <w:qFormat/>
    <w:rsid w:val="00520358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52035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1">
    <w:name w:val="Регистр"/>
    <w:rsid w:val="00520358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5203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520358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520358"/>
    <w:pPr>
      <w:ind w:left="720"/>
      <w:contextualSpacing/>
    </w:pPr>
  </w:style>
  <w:style w:type="table" w:styleId="af5">
    <w:name w:val="Table Grid"/>
    <w:basedOn w:val="a1"/>
    <w:uiPriority w:val="59"/>
    <w:rsid w:val="0052035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520358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20358"/>
    <w:rPr>
      <w:color w:val="800080"/>
      <w:u w:val="single"/>
    </w:rPr>
  </w:style>
  <w:style w:type="paragraph" w:customStyle="1" w:styleId="xl63">
    <w:name w:val="xl6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203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2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203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203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FC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FC151A"/>
  </w:style>
  <w:style w:type="character" w:customStyle="1" w:styleId="normaltextrun">
    <w:name w:val="normaltextrun"/>
    <w:basedOn w:val="a0"/>
    <w:rsid w:val="00FC1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14</Pages>
  <Words>5054</Words>
  <Characters>28813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derbilova</cp:lastModifiedBy>
  <cp:revision>2</cp:revision>
  <cp:lastPrinted>2023-01-25T07:47:00Z</cp:lastPrinted>
  <dcterms:created xsi:type="dcterms:W3CDTF">2023-02-17T11:21:00Z</dcterms:created>
  <dcterms:modified xsi:type="dcterms:W3CDTF">2023-02-17T11:21:00Z</dcterms:modified>
</cp:coreProperties>
</file>