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D2" w:rsidRDefault="00083106" w:rsidP="00E4581D">
      <w:pPr>
        <w:spacing w:line="26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10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2.55pt;margin-top:255pt;width:234.75pt;height:93pt;z-index:251656704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b7rQIAAKo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" filled="f" stroked="f">
            <v:textbox inset="0,0,0,0">
              <w:txbxContent>
                <w:p w:rsidR="00FB579E" w:rsidRPr="003A6AD2" w:rsidRDefault="00FB579E" w:rsidP="0041194F">
                  <w:pPr>
                    <w:pStyle w:val="1"/>
                    <w:shd w:val="clear" w:color="auto" w:fill="auto"/>
                    <w:tabs>
                      <w:tab w:val="left" w:pos="3659"/>
                    </w:tabs>
                    <w:spacing w:line="240" w:lineRule="exact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</w:pPr>
                  <w:bookmarkStart w:id="0" w:name="_Hlk35354164"/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 xml:space="preserve">О внесении изменений в муниципальную программу </w:t>
                  </w:r>
                  <w:r w:rsidRPr="003A6AD2">
                    <w:rPr>
                      <w:rFonts w:ascii="Times New Roman" w:hAnsi="Times New Roman"/>
                      <w:b/>
                      <w:color w:val="000000"/>
                    </w:rPr>
                    <w:t>«Муниципальные дороги Чайковского городского округа»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, утвержденную постановлением</w:t>
                  </w:r>
                  <w:r w:rsidRPr="003A6AD2">
                    <w:rPr>
                      <w:rFonts w:ascii="Times New Roman" w:hAnsi="Times New Roman"/>
                    </w:rPr>
                    <w:t xml:space="preserve"> 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администрации города Чайковского от 21.01.2019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 xml:space="preserve"> г.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 xml:space="preserve"> № 12/1</w:t>
                  </w:r>
                </w:p>
                <w:bookmarkEnd w:id="0"/>
                <w:p w:rsidR="00FB579E" w:rsidRPr="002F5303" w:rsidRDefault="00FB579E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083106">
        <w:rPr>
          <w:noProof/>
          <w:lang w:eastAsia="ru-RU"/>
        </w:rPr>
        <w:pict>
          <v:shape id="Text Box 11" o:spid="_x0000_s1027" type="#_x0000_t202" style="position:absolute;left:0;text-align:left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FB579E" w:rsidRPr="00C922CB" w:rsidRDefault="00FB579E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083106">
        <w:rPr>
          <w:noProof/>
          <w:lang w:eastAsia="ru-RU"/>
        </w:rPr>
        <w:pict>
          <v:shape id="Text Box 10" o:spid="_x0000_s1028" type="#_x0000_t202" style="position:absolute;left:0;text-align:left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FB579E" w:rsidRPr="00D43689" w:rsidRDefault="00FB579E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651E08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AD2"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94F" w:rsidRDefault="0041194F" w:rsidP="0041194F">
      <w:pPr>
        <w:spacing w:line="266" w:lineRule="auto"/>
        <w:ind w:firstLine="7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D6E" w:rsidRDefault="003A6AD2" w:rsidP="00766C3F">
      <w:pPr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28 июня 2014 г. № 172-ФЗ</w:t>
      </w:r>
      <w:r w:rsidR="00DE09E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«О стратегическом планировании в Российской Федерации», Уставом Чайковского городского округа, </w:t>
      </w:r>
      <w:r w:rsidR="00766C3F">
        <w:rPr>
          <w:rFonts w:ascii="Times New Roman" w:eastAsia="Times New Roman" w:hAnsi="Times New Roman"/>
          <w:sz w:val="28"/>
          <w:szCs w:val="28"/>
          <w:lang w:eastAsia="ru-RU"/>
        </w:rPr>
        <w:t>Решением Думы Чайковского городского округ</w:t>
      </w:r>
      <w:r w:rsidR="00F32D2D">
        <w:rPr>
          <w:rFonts w:ascii="Times New Roman" w:eastAsia="Times New Roman" w:hAnsi="Times New Roman"/>
          <w:sz w:val="28"/>
          <w:szCs w:val="28"/>
          <w:lang w:eastAsia="ru-RU"/>
        </w:rPr>
        <w:t>а от 14 декабря</w:t>
      </w:r>
      <w:r w:rsidR="00766C3F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г. № 6</w:t>
      </w:r>
      <w:r w:rsidR="00F32D2D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="00766C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2D2D">
        <w:rPr>
          <w:rFonts w:ascii="Times New Roman" w:hAnsi="Times New Roman"/>
          <w:sz w:val="28"/>
          <w:szCs w:val="28"/>
        </w:rPr>
        <w:t xml:space="preserve">«О </w:t>
      </w:r>
      <w:r w:rsidR="00766C3F">
        <w:rPr>
          <w:rFonts w:ascii="Times New Roman" w:hAnsi="Times New Roman"/>
          <w:sz w:val="28"/>
          <w:szCs w:val="28"/>
        </w:rPr>
        <w:t>бюджете Чайковского городского округа на 202</w:t>
      </w:r>
      <w:r w:rsidR="00F32D2D">
        <w:rPr>
          <w:rFonts w:ascii="Times New Roman" w:hAnsi="Times New Roman"/>
          <w:sz w:val="28"/>
          <w:szCs w:val="28"/>
        </w:rPr>
        <w:t>3</w:t>
      </w:r>
      <w:r w:rsidR="00766C3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32D2D">
        <w:rPr>
          <w:rFonts w:ascii="Times New Roman" w:hAnsi="Times New Roman"/>
          <w:sz w:val="28"/>
          <w:szCs w:val="28"/>
        </w:rPr>
        <w:t>4 и 2025</w:t>
      </w:r>
      <w:r w:rsidR="00766C3F">
        <w:rPr>
          <w:rFonts w:ascii="Times New Roman" w:hAnsi="Times New Roman"/>
          <w:sz w:val="28"/>
          <w:szCs w:val="28"/>
        </w:rPr>
        <w:t xml:space="preserve"> годов»</w:t>
      </w:r>
      <w:r w:rsidR="00766C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Чайковского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proofErr w:type="gramEnd"/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>659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09E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Чайковского городского округа»</w:t>
      </w:r>
      <w:r w:rsidR="00DD3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6AD2" w:rsidRPr="003A6AD2" w:rsidRDefault="003A6AD2" w:rsidP="00E458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ПОСТАНОВЛЯЮ:</w:t>
      </w:r>
    </w:p>
    <w:p w:rsidR="003A6AD2" w:rsidRPr="003A6AD2" w:rsidRDefault="00863586" w:rsidP="00E4581D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Внести</w:t>
      </w:r>
      <w:r w:rsidR="003A6AD2" w:rsidRPr="003A6AD2">
        <w:rPr>
          <w:rFonts w:ascii="Times New Roman" w:eastAsia="Times New Roman" w:hAnsi="Times New Roman"/>
          <w:sz w:val="28"/>
          <w:szCs w:val="28"/>
        </w:rPr>
        <w:t xml:space="preserve"> в 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муниципальную программу «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 дороги Чайковского городского округа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», утвержденную постановлением администрации города Чайковского от 21 января 2019 г. № 12/1 (в редакции постановлений от 01.04.2020 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 363, от 27.08.2020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г.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№ 784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от 16.10.2020 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 </w:t>
      </w:r>
      <w:r w:rsidR="00C234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974</w:t>
      </w:r>
      <w:r w:rsidR="0021345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19.02.2021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г.</w:t>
      </w:r>
      <w:r w:rsidR="0021345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№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21345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153</w:t>
      </w:r>
      <w:r w:rsidR="00632F7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от 26.04.2021 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="00632F7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632F7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386</w:t>
      </w:r>
      <w:r w:rsidR="00BD67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от 31.05.2021 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="00BD67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 525</w:t>
      </w:r>
      <w:r w:rsidR="000D1F2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от 12.10.2021 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="000D1F2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0D1F2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1037</w:t>
      </w:r>
      <w:r w:rsidR="00BF51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от 13.12.2021 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="00BF51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F51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1299</w:t>
      </w:r>
      <w:r w:rsidR="00E303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22.02.2022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г.</w:t>
      </w:r>
      <w:r w:rsidR="00E303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№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E303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199</w:t>
      </w:r>
      <w:r w:rsidR="00627D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от 17.05.2022 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="00627D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</w:t>
      </w:r>
      <w:r w:rsidR="00942CE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627D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536</w:t>
      </w:r>
      <w:r w:rsidR="005E041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15.08.2022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г.</w:t>
      </w:r>
      <w:r w:rsidR="005E041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№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5E041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872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10.10.2022 № 1091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 w:rsidR="00822D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22DDF" w:rsidRPr="003A6AD2">
        <w:rPr>
          <w:rFonts w:ascii="Times New Roman" w:eastAsia="Times New Roman" w:hAnsi="Times New Roman"/>
          <w:sz w:val="28"/>
          <w:szCs w:val="28"/>
        </w:rPr>
        <w:t>изменения</w:t>
      </w:r>
      <w:r w:rsidR="00822DDF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изложив </w:t>
      </w:r>
      <w:r w:rsidR="00822D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редакции согласно приложению.</w:t>
      </w:r>
    </w:p>
    <w:p w:rsidR="003A6AD2" w:rsidRPr="003A6AD2" w:rsidRDefault="003A6AD2" w:rsidP="00863586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3A6AD2" w:rsidRPr="0041194F" w:rsidRDefault="003A6AD2" w:rsidP="0041194F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Постановление вступает в силу </w:t>
      </w:r>
      <w:r w:rsidR="004322D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после</w:t>
      </w: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его официального опубликования.</w:t>
      </w:r>
    </w:p>
    <w:p w:rsidR="00E4581D" w:rsidRPr="003A6AD2" w:rsidRDefault="00E4581D" w:rsidP="003A6AD2">
      <w:pPr>
        <w:widowControl w:val="0"/>
        <w:tabs>
          <w:tab w:val="left" w:pos="1413"/>
        </w:tabs>
        <w:spacing w:after="0" w:line="266" w:lineRule="auto"/>
        <w:ind w:left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Pr="003A6AD2" w:rsidRDefault="00BF513F" w:rsidP="00E4581D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городского округа-</w:t>
      </w:r>
    </w:p>
    <w:p w:rsidR="003A6AD2" w:rsidRPr="003A6AD2" w:rsidRDefault="00083106" w:rsidP="00E4581D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106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Надпись 3" o:spid="_x0000_s1029" type="#_x0000_t202" style="position:absolute;margin-left:464.2pt;margin-top:16.3pt;width:102.5pt;height:18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" filled="f" stroked="f">
            <v:textbox inset="0,0,0,0">
              <w:txbxContent>
                <w:p w:rsidR="00FB579E" w:rsidRPr="003A6AD2" w:rsidRDefault="00FB579E" w:rsidP="003A6AD2">
                  <w:pPr>
                    <w:pStyle w:val="1"/>
                    <w:shd w:val="clear" w:color="auto" w:fill="auto"/>
                    <w:rPr>
                      <w:rFonts w:ascii="Times New Roman" w:hAnsi="Times New Roman"/>
                    </w:rPr>
                  </w:pPr>
                  <w:r>
                    <w:rPr>
                      <w:color w:val="000000"/>
                      <w:lang w:bidi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lang w:bidi="ru-RU"/>
                    </w:rPr>
                    <w:t>Ю.Г. Востриков</w:t>
                  </w:r>
                </w:p>
              </w:txbxContent>
            </v:textbox>
            <w10:wrap type="square" side="left" anchorx="page"/>
          </v:shape>
        </w:pic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глав</w:t>
      </w:r>
      <w:r w:rsidR="00BF51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администрации</w:t>
      </w:r>
    </w:p>
    <w:p w:rsidR="00970AE4" w:rsidRPr="003A6AD2" w:rsidRDefault="003A6AD2" w:rsidP="00E4581D">
      <w:pPr>
        <w:widowControl w:val="0"/>
        <w:spacing w:after="0" w:line="240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Чайковского городского округа                                                       </w:t>
      </w:r>
    </w:p>
    <w:p w:rsidR="00C23434" w:rsidRPr="00C23434" w:rsidRDefault="00C23434" w:rsidP="00C23434">
      <w:pPr>
        <w:keepNext/>
        <w:keepLines/>
        <w:widowControl w:val="0"/>
        <w:spacing w:after="0" w:line="360" w:lineRule="exact"/>
        <w:ind w:left="4962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</w:t>
      </w:r>
    </w:p>
    <w:p w:rsidR="00C23434" w:rsidRPr="00C23434" w:rsidRDefault="00C23434" w:rsidP="00C23434">
      <w:pPr>
        <w:keepNext/>
        <w:keepLines/>
        <w:spacing w:after="0" w:line="360" w:lineRule="exact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администрации 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№ 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23434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Муниципальные дороги Чайковского городского округа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693"/>
      </w:tblGrid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УЖКХиТ)</w:t>
            </w: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E30EE9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строительства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Чайковского городского округа</w:t>
            </w:r>
            <w:r w:rsidR="000B2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УСИА)</w:t>
            </w: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E9" w:rsidRDefault="00E30EE9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«Жилкомэнергосервис»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МКУ «ЖКЭС»)</w:t>
            </w:r>
          </w:p>
          <w:p w:rsidR="00C23434" w:rsidRPr="00C23434" w:rsidRDefault="00E30EE9" w:rsidP="00061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«Чайковское управление капитального строительства»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МКУ «ЧУКС»)</w:t>
            </w: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Приведение в нормативное состояние автомобильных дорог общего пользования местного значения Чайковского городского округа.</w:t>
            </w:r>
          </w:p>
          <w:p w:rsidR="00C23434" w:rsidRPr="00C23434" w:rsidRDefault="00C23434" w:rsidP="00C234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434">
              <w:rPr>
                <w:rFonts w:ascii="Times New Roman" w:hAnsi="Times New Roman"/>
                <w:sz w:val="28"/>
                <w:szCs w:val="28"/>
              </w:rPr>
              <w:t>2. Совершенствование регулирования дорожной деятельности.</w:t>
            </w: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рассчитана на период реализации с 2019 по 202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не имеет строгой разбивки на этапы.</w:t>
            </w: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и улучшение качества существующей сети автомобильных дорог, доведение их технического состояния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уровня соответствующего нормативным требованиям.</w:t>
            </w:r>
          </w:p>
        </w:tc>
      </w:tr>
      <w:tr w:rsidR="00E24A34" w:rsidRPr="00C23434" w:rsidTr="00D54A0B">
        <w:trPr>
          <w:trHeight w:val="563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Поддержание автомобильных дорог местного значения общего пользования и искусственных сооружений на них на уровне, соответствующем категории дороги, путем содержания дорог и сооружений на них; сохранения протяженности соответствующей нормативным требованиям автомобильных дорог местного значения общего пользования; текущего и капитального ремонта автомобильных дорог.</w:t>
            </w:r>
          </w:p>
          <w:p w:rsidR="00E24A34" w:rsidRPr="00C23434" w:rsidRDefault="00E24A34" w:rsidP="00E2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2.Строительство (реконструкция) автомобильных дорог.</w:t>
            </w:r>
          </w:p>
          <w:p w:rsidR="00061730" w:rsidRPr="00C23434" w:rsidRDefault="00E24A34" w:rsidP="00DE09E8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</w:t>
            </w: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</w:t>
            </w: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городской округ».</w:t>
            </w: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83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360"/>
              <w:gridCol w:w="656"/>
              <w:gridCol w:w="656"/>
              <w:gridCol w:w="656"/>
              <w:gridCol w:w="653"/>
              <w:gridCol w:w="761"/>
              <w:gridCol w:w="656"/>
            </w:tblGrid>
            <w:tr w:rsidR="00061730" w:rsidRPr="00F32D2D" w:rsidTr="00DE09E8">
              <w:trPr>
                <w:jc w:val="center"/>
              </w:trPr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bookmarkStart w:id="1" w:name="_Hlk68706722"/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3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</w:tr>
            <w:tr w:rsidR="00061730" w:rsidRPr="00F32D2D" w:rsidTr="00DE09E8">
              <w:trPr>
                <w:jc w:val="center"/>
              </w:trPr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65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76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1C7A87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  <w:bookmarkStart w:id="2" w:name="_GoBack"/>
                  <w:bookmarkEnd w:id="2"/>
                </w:p>
              </w:tc>
            </w:tr>
            <w:tr w:rsidR="00061730" w:rsidRPr="00F32D2D" w:rsidTr="00DE09E8">
              <w:trPr>
                <w:trHeight w:val="1204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49,2</w:t>
                  </w:r>
                </w:p>
                <w:p w:rsidR="00061730" w:rsidRPr="00061730" w:rsidRDefault="00061730" w:rsidP="00061730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52,6</w:t>
                  </w:r>
                </w:p>
                <w:p w:rsidR="00061730" w:rsidRPr="00061730" w:rsidRDefault="00061730" w:rsidP="00061730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061730" w:rsidRPr="00061730" w:rsidRDefault="00061730" w:rsidP="00061730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55,1</w:t>
                  </w:r>
                </w:p>
                <w:p w:rsidR="00061730" w:rsidRPr="00061730" w:rsidRDefault="00061730" w:rsidP="00061730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  <w:p w:rsidR="00061730" w:rsidRPr="00061730" w:rsidRDefault="00061730" w:rsidP="00061730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61,5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64,7</w:t>
                  </w:r>
                </w:p>
              </w:tc>
            </w:tr>
            <w:tr w:rsidR="00061730" w:rsidRPr="00F32D2D" w:rsidTr="00DE09E8">
              <w:trPr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20,342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18,338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19,711</w:t>
                  </w:r>
                </w:p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86696D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8,533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86696D" w:rsidRDefault="0086696D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10,955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86696D" w:rsidRDefault="0086696D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10,974</w:t>
                  </w:r>
                </w:p>
              </w:tc>
            </w:tr>
            <w:tr w:rsidR="00061730" w:rsidRPr="00F32D2D" w:rsidTr="00DE09E8">
              <w:trPr>
                <w:trHeight w:val="1023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3,519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26,132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4,585</w:t>
                  </w:r>
                </w:p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86696D" w:rsidRDefault="0086696D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3,500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86696D" w:rsidRDefault="0086696D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2,131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86696D" w:rsidRDefault="0086696D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2,731</w:t>
                  </w:r>
                </w:p>
              </w:tc>
            </w:tr>
            <w:tr w:rsidR="00061730" w:rsidRPr="00F32D2D" w:rsidTr="00DE09E8">
              <w:trPr>
                <w:trHeight w:val="1565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86696D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86696D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86696D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86696D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bookmarkEnd w:id="1"/>
          </w:tbl>
          <w:p w:rsidR="00E24A34" w:rsidRPr="00F32D2D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24A34" w:rsidRPr="00C23434" w:rsidTr="00E70210">
        <w:trPr>
          <w:trHeight w:val="327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38" w:type="dxa"/>
              <w:jc w:val="center"/>
              <w:tblLook w:val="04A0"/>
            </w:tblPr>
            <w:tblGrid>
              <w:gridCol w:w="1247"/>
              <w:gridCol w:w="1088"/>
              <w:gridCol w:w="993"/>
              <w:gridCol w:w="1016"/>
              <w:gridCol w:w="968"/>
              <w:gridCol w:w="992"/>
              <w:gridCol w:w="1134"/>
            </w:tblGrid>
            <w:tr w:rsidR="0086696D" w:rsidRPr="00F32D2D" w:rsidTr="00E70210">
              <w:trPr>
                <w:trHeight w:val="675"/>
                <w:jc w:val="center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730" w:rsidRPr="0006173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bookmarkStart w:id="3" w:name="_Hlk71731020"/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</w:t>
                  </w:r>
                </w:p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</w:t>
                  </w:r>
                </w:p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730" w:rsidRPr="00E7021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86696D" w:rsidRPr="00E7021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(план) </w:t>
                  </w:r>
                </w:p>
                <w:p w:rsidR="00061730" w:rsidRPr="00E7021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730" w:rsidRPr="00E7021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 w:rsidR="0086696D"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  <w:p w:rsidR="00E70210" w:rsidRPr="00E7021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061730" w:rsidRPr="00E7021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</w:p>
              </w:tc>
            </w:tr>
            <w:tr w:rsidR="0086696D" w:rsidRPr="00F32D2D" w:rsidTr="00E70210">
              <w:trPr>
                <w:trHeight w:val="43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730" w:rsidRPr="0006173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1730" w:rsidRPr="0086696D" w:rsidRDefault="00061730" w:rsidP="00E70210">
                  <w:pPr>
                    <w:ind w:left="-154" w:firstLine="14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242 </w:t>
                  </w:r>
                  <w:r w:rsidR="0086696D"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</w:t>
                  </w: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56,723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1730" w:rsidRPr="0086696D" w:rsidRDefault="0006173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285 341,303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1730" w:rsidRPr="0086696D" w:rsidRDefault="00061730" w:rsidP="0086696D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28</w:t>
                  </w:r>
                  <w:r w:rsidR="0086696D"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5 688,462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1730" w:rsidRPr="0086696D" w:rsidRDefault="0086696D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209 112,832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1730" w:rsidRPr="0086696D" w:rsidRDefault="0086696D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225 901,232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730" w:rsidRPr="0086696D" w:rsidRDefault="0086696D" w:rsidP="0006173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227 896,832</w:t>
                  </w:r>
                </w:p>
              </w:tc>
            </w:tr>
            <w:tr w:rsidR="00181800" w:rsidRPr="00F32D2D" w:rsidTr="00181800">
              <w:trPr>
                <w:trHeight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00" w:rsidRPr="00061730" w:rsidRDefault="00181800" w:rsidP="0018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800" w:rsidRPr="0086696D" w:rsidRDefault="00181800" w:rsidP="0018180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117 101,288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800" w:rsidRPr="0086696D" w:rsidRDefault="00181800" w:rsidP="0018180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168 935,483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800" w:rsidRPr="0086696D" w:rsidRDefault="00181800" w:rsidP="0018180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195 113,406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800" w:rsidRPr="0086696D" w:rsidRDefault="00181800" w:rsidP="0018180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162782,532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1800" w:rsidRPr="0086696D" w:rsidRDefault="00181800" w:rsidP="0018180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158 983,632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1800" w:rsidRPr="0086696D" w:rsidRDefault="00181800" w:rsidP="0018180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160 851,532</w:t>
                  </w:r>
                </w:p>
              </w:tc>
            </w:tr>
            <w:tr w:rsidR="00181800" w:rsidRPr="00F32D2D" w:rsidTr="00E70210">
              <w:trPr>
                <w:trHeight w:hRule="exact"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730" w:rsidRPr="0006173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125 555,435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116 405,820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86696D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9</w:t>
                  </w:r>
                  <w:r w:rsidR="0086696D"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0 575,056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46 330,300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1730" w:rsidRPr="0086696D" w:rsidRDefault="0086696D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60 917,600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730" w:rsidRPr="00E70210" w:rsidRDefault="0086696D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E702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67 045,300</w:t>
                  </w:r>
                </w:p>
              </w:tc>
            </w:tr>
            <w:tr w:rsidR="0086696D" w:rsidRPr="00F32D2D" w:rsidTr="00E70210">
              <w:trPr>
                <w:trHeight w:val="551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730" w:rsidRPr="0006173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E7021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E70210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1730" w:rsidRPr="0086696D" w:rsidRDefault="00061730" w:rsidP="00E70210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730" w:rsidRPr="0086696D" w:rsidRDefault="0086696D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86696D" w:rsidRPr="00F32D2D" w:rsidTr="00E70210">
              <w:trPr>
                <w:trHeight w:val="690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730" w:rsidRPr="0006173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E7021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E70210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1730" w:rsidRPr="0086696D" w:rsidRDefault="00061730" w:rsidP="00E70210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730" w:rsidRPr="0086696D" w:rsidRDefault="0086696D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bookmarkEnd w:id="3"/>
          </w:tbl>
          <w:p w:rsidR="00E24A34" w:rsidRPr="00F32D2D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к 202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%;</w:t>
            </w:r>
          </w:p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ремонт к 202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 w:rsidR="00491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27,754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км;</w:t>
            </w:r>
          </w:p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капитальный ремонт к 202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54,485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  <w:p w:rsidR="00E24A34" w:rsidRPr="002D41CB" w:rsidRDefault="00E24A34" w:rsidP="00F3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2D41CB">
              <w:t xml:space="preserve">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</w:r>
            <w:r w:rsidR="00866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году составит 100 %.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210" w:rsidRDefault="00E70210" w:rsidP="00C23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текущего состояния</w:t>
      </w:r>
    </w:p>
    <w:p w:rsidR="00C23434" w:rsidRPr="00C23434" w:rsidRDefault="00C23434" w:rsidP="00C23434">
      <w:pPr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автомобильные дороги являются важнейшим элементом социальной и транспортной инфраструктуры. Состояние сети муниципальных автомобильных дорог оказывает непосредственное влияние на показатели социального и экономического развития 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На протяжении многих лет дороги ремонтировались в малом количестве по принципу остаточного финансирования, либо не ремонтировались совсем, ввиду отсутствия финансирования. В результате чего количество автомобильных дорог, не соответствующих нормативным</w:t>
      </w:r>
      <w:r w:rsidR="00213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требованиям безопасности дорожного движения увеличил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показателям, характеризующим наличие проблемы, относится: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мостов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находящихся в неудовлетворительном состоянии, требующих капитального ремонта;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 наличие значительного количества автомобильных дорог, не отвечающих нормативным требованиям безопасности дорожного движения;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грунтовых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значительное количество бесхозяйных дорог - это в основном, бывшие внутрипоселенческие дороги.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отрицательным сторонам развития дорожного хозяйства Чайковского городского округа следует отнести: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отсутствие достаточного финансирования (его дефицит) для развития сети муниципальных автомобильных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растущие затраты на строительные материалы.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положительным сторонам развития дорожного хозяйства Чайковского городского округа следует отнести возможность привлечения софинансирования мероприятий по текущему и капитальному ремонту автомобильных дорог общего пользования муниципального значения из дорожного фонда Пермского края. 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Это позволит уменьшить дефицит финансирования развития дорожной сети Чайковского городского округа.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сети дорог определяется своевременностью, полнотой и качеством выполнения работ по содержанию, текущему,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транспортно-эксплуатационным состоянием, на которых необходимо проведение реконструкции.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Для улучшения показателей необходимо увеличение средств, выделяемых на приведение в нормативное</w:t>
      </w:r>
      <w:r w:rsidRPr="00C2343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состояние автомобильных дорог.</w:t>
      </w: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1. «Приведение в нормативное состояние автомобильных дорог общего пользования местного значения Чайковского городского округа»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9"/>
        <w:gridCol w:w="7531"/>
      </w:tblGrid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9263E5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0" w:rsidRPr="00C23434" w:rsidRDefault="003922E0" w:rsidP="00392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«Чайковское управление капитального строительства»</w:t>
            </w:r>
          </w:p>
          <w:p w:rsidR="00C23434" w:rsidRPr="00C23434" w:rsidRDefault="003922E0" w:rsidP="00392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«Жилкомэнергосервис»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Поддержание автомобильных дорог местного значения общего пользования и искусственных сооружений на них на уровне, соответствующем категории дороги.</w:t>
            </w:r>
          </w:p>
        </w:tc>
      </w:tr>
      <w:tr w:rsidR="00D54A0B" w:rsidRPr="00C23434" w:rsidTr="00E82485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Улучшение транспортно-эксплуатационного состояния сети автомобильных дорог общего пользования местного значения Чайковского городского округа;</w:t>
            </w:r>
          </w:p>
          <w:p w:rsidR="00D54A0B" w:rsidRPr="00C23434" w:rsidRDefault="00D54A0B" w:rsidP="00D54A0B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2. Улучшение транспортно-эксплуатационного состояния улично-дорожной сети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населенных пунктов </w:t>
            </w: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Чайковского городского округа.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83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360"/>
              <w:gridCol w:w="656"/>
              <w:gridCol w:w="656"/>
              <w:gridCol w:w="656"/>
              <w:gridCol w:w="576"/>
              <w:gridCol w:w="838"/>
              <w:gridCol w:w="656"/>
            </w:tblGrid>
            <w:tr w:rsidR="00E70210" w:rsidRPr="00F32D2D" w:rsidTr="00181800">
              <w:trPr>
                <w:jc w:val="center"/>
              </w:trPr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4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</w:tr>
            <w:tr w:rsidR="00E70210" w:rsidRPr="00F32D2D" w:rsidTr="00181800">
              <w:trPr>
                <w:jc w:val="center"/>
              </w:trPr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6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4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8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061730" w:rsidRDefault="001C7A87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E70210" w:rsidRPr="00F32D2D" w:rsidTr="00181800">
              <w:trPr>
                <w:trHeight w:val="1204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49,2</w:t>
                  </w:r>
                </w:p>
                <w:p w:rsidR="00E70210" w:rsidRPr="00061730" w:rsidRDefault="00E70210" w:rsidP="00E70210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52,6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55,1</w:t>
                  </w:r>
                </w:p>
                <w:p w:rsidR="00E70210" w:rsidRPr="00061730" w:rsidRDefault="00E70210" w:rsidP="00E70210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  <w:p w:rsidR="00E70210" w:rsidRPr="00061730" w:rsidRDefault="00E70210" w:rsidP="00E70210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61,5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64,7</w:t>
                  </w:r>
                </w:p>
              </w:tc>
            </w:tr>
            <w:tr w:rsidR="00E70210" w:rsidRPr="00F32D2D" w:rsidTr="00181800">
              <w:trPr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20,342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18,338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19,711</w:t>
                  </w:r>
                </w:p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86696D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8,533</w:t>
                  </w:r>
                </w:p>
              </w:tc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86696D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10,955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86696D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10,974</w:t>
                  </w:r>
                </w:p>
              </w:tc>
            </w:tr>
            <w:tr w:rsidR="00E70210" w:rsidRPr="00F32D2D" w:rsidTr="00181800">
              <w:trPr>
                <w:trHeight w:val="1023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3,519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26,132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4,585</w:t>
                  </w:r>
                </w:p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86696D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3,500</w:t>
                  </w:r>
                </w:p>
              </w:tc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86696D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2,131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86696D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2,731</w:t>
                  </w:r>
                </w:p>
              </w:tc>
            </w:tr>
            <w:tr w:rsidR="00E70210" w:rsidRPr="00F32D2D" w:rsidTr="00181800">
              <w:trPr>
                <w:trHeight w:val="1565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86696D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86696D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86696D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</w:tbl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4A0B" w:rsidRPr="00C23434" w:rsidTr="00E82485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38" w:type="dxa"/>
              <w:jc w:val="center"/>
              <w:tblLook w:val="04A0"/>
            </w:tblPr>
            <w:tblGrid>
              <w:gridCol w:w="1247"/>
              <w:gridCol w:w="1088"/>
              <w:gridCol w:w="993"/>
              <w:gridCol w:w="1016"/>
              <w:gridCol w:w="968"/>
              <w:gridCol w:w="992"/>
              <w:gridCol w:w="1134"/>
            </w:tblGrid>
            <w:tr w:rsidR="00E70210" w:rsidRPr="00F32D2D" w:rsidTr="00181800">
              <w:trPr>
                <w:trHeight w:val="675"/>
                <w:jc w:val="center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(план) </w:t>
                  </w:r>
                </w:p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2025</w:t>
                  </w:r>
                </w:p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</w:p>
              </w:tc>
            </w:tr>
            <w:tr w:rsidR="00E70210" w:rsidRPr="00F32D2D" w:rsidTr="00181800">
              <w:trPr>
                <w:trHeight w:val="43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0210" w:rsidRPr="0086696D" w:rsidRDefault="00E70210" w:rsidP="00E70210">
                  <w:pPr>
                    <w:ind w:left="-154" w:firstLine="14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242 656,723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0210" w:rsidRPr="0086696D" w:rsidRDefault="00E7021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285 341,303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285 688,462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0210" w:rsidRPr="0086696D" w:rsidRDefault="00E70210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209 112,832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225 901,232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227 896,832</w:t>
                  </w:r>
                </w:p>
              </w:tc>
            </w:tr>
            <w:tr w:rsidR="00E70210" w:rsidRPr="00F32D2D" w:rsidTr="00181800">
              <w:trPr>
                <w:trHeight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210" w:rsidRPr="0086696D" w:rsidRDefault="00E70210" w:rsidP="00E7021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117 101,288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210" w:rsidRPr="0086696D" w:rsidRDefault="00E7021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168 935,483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195 113,406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210" w:rsidRPr="0086696D" w:rsidRDefault="00E70210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162782,532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158 983,632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E70210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  <w:r w:rsidRPr="00E702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60 854,532</w:t>
                  </w:r>
                </w:p>
              </w:tc>
            </w:tr>
            <w:tr w:rsidR="00E70210" w:rsidRPr="00F32D2D" w:rsidTr="00181800">
              <w:trPr>
                <w:trHeight w:hRule="exact"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125 555,435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116 405,820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90 575,056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46 330,300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60 917,600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E70210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E702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67 045,300</w:t>
                  </w:r>
                </w:p>
              </w:tc>
            </w:tr>
            <w:tr w:rsidR="00E70210" w:rsidRPr="00F32D2D" w:rsidTr="00181800">
              <w:trPr>
                <w:trHeight w:val="551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E70210" w:rsidRPr="00F32D2D" w:rsidTr="00181800">
              <w:trPr>
                <w:trHeight w:val="690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2D" w:rsidRPr="002D41CB" w:rsidRDefault="00F32D2D" w:rsidP="00F3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к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%;</w:t>
            </w:r>
          </w:p>
          <w:p w:rsidR="00F32D2D" w:rsidRPr="002D41CB" w:rsidRDefault="00F32D2D" w:rsidP="00F3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ремонт к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127,754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км;</w:t>
            </w:r>
          </w:p>
          <w:p w:rsidR="00D54A0B" w:rsidRPr="00E82485" w:rsidRDefault="00F32D2D" w:rsidP="00F3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капитальный ремонт к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54,485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2. «</w:t>
      </w:r>
      <w:r w:rsidRPr="00C2343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Совершенствование регулирования дорожной деятельности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9"/>
        <w:gridCol w:w="7531"/>
      </w:tblGrid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3922E0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безопасных условий для круглогодичных грузовых и пассажирских перевозок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6B7536" w:rsidRPr="00C23434" w:rsidTr="006B7536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DE0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Совершенствование нормативного правового регулирования дорожной деятельности на территории Чайковского городского округа;</w:t>
            </w:r>
          </w:p>
          <w:p w:rsidR="006B7536" w:rsidRPr="00DE09E8" w:rsidRDefault="006B7536" w:rsidP="00DE09E8">
            <w:pPr>
              <w:widowControl w:val="0"/>
              <w:tabs>
                <w:tab w:val="left" w:pos="1288"/>
              </w:tabs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3"/>
              <w:gridCol w:w="2352"/>
              <w:gridCol w:w="614"/>
              <w:gridCol w:w="615"/>
              <w:gridCol w:w="563"/>
              <w:gridCol w:w="563"/>
              <w:gridCol w:w="563"/>
              <w:gridCol w:w="539"/>
            </w:tblGrid>
            <w:tr w:rsidR="00B66776" w:rsidRPr="00C23434" w:rsidTr="00B66776">
              <w:tc>
                <w:tcPr>
                  <w:tcW w:w="4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3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DD0A88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</w:t>
                  </w:r>
                  <w:r w:rsidR="001C7A8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1C7A8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1C7A8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1C7A8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1C7A8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1C7A8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B66776" w:rsidRPr="00C23434" w:rsidTr="00B66776">
              <w:tc>
                <w:tcPr>
                  <w:tcW w:w="4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DD0A88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1C7A87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E70210" w:rsidRPr="00C23434" w:rsidTr="00181800">
              <w:trPr>
                <w:trHeight w:val="1565"/>
              </w:trPr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</w:tbl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7536" w:rsidRPr="00C23434" w:rsidTr="006B7536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38" w:type="dxa"/>
              <w:jc w:val="center"/>
              <w:tblLook w:val="04A0"/>
            </w:tblPr>
            <w:tblGrid>
              <w:gridCol w:w="1247"/>
              <w:gridCol w:w="1088"/>
              <w:gridCol w:w="993"/>
              <w:gridCol w:w="1016"/>
              <w:gridCol w:w="968"/>
              <w:gridCol w:w="992"/>
              <w:gridCol w:w="1134"/>
            </w:tblGrid>
            <w:tr w:rsidR="00E70210" w:rsidRPr="00F32D2D" w:rsidTr="00181800">
              <w:trPr>
                <w:trHeight w:val="675"/>
                <w:jc w:val="center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(план) </w:t>
                  </w:r>
                </w:p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2025</w:t>
                  </w:r>
                </w:p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</w:p>
              </w:tc>
            </w:tr>
            <w:tr w:rsidR="00E70210" w:rsidRPr="00F32D2D" w:rsidTr="00E70210">
              <w:trPr>
                <w:trHeight w:val="43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left="-154" w:firstLine="14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E70210" w:rsidRPr="00F32D2D" w:rsidTr="00181800">
              <w:trPr>
                <w:trHeight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210" w:rsidRPr="0086696D" w:rsidRDefault="00E7021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210" w:rsidRPr="0086696D" w:rsidRDefault="00E70210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E70210" w:rsidRPr="00F32D2D" w:rsidTr="00E70210">
              <w:trPr>
                <w:trHeight w:hRule="exact"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0210" w:rsidRPr="0086696D" w:rsidRDefault="00E7021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0210" w:rsidRPr="0086696D" w:rsidRDefault="00E70210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E70210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E70210" w:rsidRPr="00F32D2D" w:rsidTr="00181800">
              <w:trPr>
                <w:trHeight w:val="551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E70210" w:rsidRPr="00F32D2D" w:rsidTr="00181800">
              <w:trPr>
                <w:trHeight w:val="690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061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 к 202</w:t>
            </w:r>
            <w:r w:rsidR="00061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100 %.</w:t>
            </w:r>
          </w:p>
        </w:tc>
      </w:tr>
    </w:tbl>
    <w:p w:rsidR="003A6AD2" w:rsidRDefault="003A6AD2" w:rsidP="003A6A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A6AD2" w:rsidSect="00E4581D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6AD2" w:rsidRPr="008D4C21" w:rsidRDefault="003A6AD2" w:rsidP="00563992">
      <w:pPr>
        <w:tabs>
          <w:tab w:val="left" w:pos="10490"/>
        </w:tabs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563992" w:rsidRDefault="00563992" w:rsidP="005639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FB579E" w:rsidRDefault="00FB579E" w:rsidP="005639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018" w:type="dxa"/>
        <w:tblLayout w:type="fixed"/>
        <w:tblLook w:val="04A0"/>
      </w:tblPr>
      <w:tblGrid>
        <w:gridCol w:w="1541"/>
        <w:gridCol w:w="879"/>
        <w:gridCol w:w="858"/>
        <w:gridCol w:w="975"/>
        <w:gridCol w:w="1040"/>
        <w:gridCol w:w="850"/>
        <w:gridCol w:w="961"/>
        <w:gridCol w:w="976"/>
        <w:gridCol w:w="850"/>
        <w:gridCol w:w="851"/>
        <w:gridCol w:w="446"/>
        <w:gridCol w:w="1151"/>
        <w:gridCol w:w="507"/>
        <w:gridCol w:w="681"/>
        <w:gridCol w:w="681"/>
        <w:gridCol w:w="645"/>
        <w:gridCol w:w="709"/>
        <w:gridCol w:w="708"/>
        <w:gridCol w:w="709"/>
      </w:tblGrid>
      <w:tr w:rsidR="00FB579E" w:rsidRPr="00FB579E" w:rsidTr="005B736F">
        <w:trPr>
          <w:trHeight w:val="570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Сводные финансовые затраты и показатели результативности выполнения муниципальной программы «Муниципальные дороги Чайковского городского округа»</w:t>
            </w:r>
          </w:p>
        </w:tc>
      </w:tr>
      <w:tr w:rsidR="005B736F" w:rsidRPr="00FB579E" w:rsidTr="005B736F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579E" w:rsidRPr="00FB579E" w:rsidTr="005B736F">
        <w:trPr>
          <w:trHeight w:val="255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задачи, мероприятия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нитель</w:t>
            </w:r>
            <w:proofErr w:type="gramEnd"/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</w:t>
            </w:r>
            <w:proofErr w:type="gramEnd"/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</w:t>
            </w: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инанси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69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(тыс. руб.)</w:t>
            </w:r>
          </w:p>
        </w:tc>
        <w:tc>
          <w:tcPr>
            <w:tcW w:w="57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5B736F" w:rsidRPr="00FB579E" w:rsidTr="005B736F">
        <w:trPr>
          <w:trHeight w:val="795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год </w:t>
            </w: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(план)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(план)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год (план)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 год (план)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ание</w:t>
            </w:r>
          </w:p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год </w:t>
            </w: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(план)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год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 год (план)</w:t>
            </w:r>
          </w:p>
        </w:tc>
      </w:tr>
      <w:tr w:rsidR="005B736F" w:rsidRPr="00FB579E" w:rsidTr="005B736F">
        <w:trPr>
          <w:trHeight w:val="255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</w:tr>
      <w:tr w:rsidR="00FB579E" w:rsidRPr="00FB579E" w:rsidTr="005B736F">
        <w:trPr>
          <w:trHeight w:val="255"/>
        </w:trPr>
        <w:tc>
          <w:tcPr>
            <w:tcW w:w="160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1 «Приведение в нормативное состояние автомобильных дорог общего пользования местного значения»</w:t>
            </w:r>
          </w:p>
        </w:tc>
      </w:tr>
      <w:tr w:rsidR="00FB579E" w:rsidRPr="00FB579E" w:rsidTr="005B736F">
        <w:trPr>
          <w:trHeight w:val="255"/>
        </w:trPr>
        <w:tc>
          <w:tcPr>
            <w:tcW w:w="160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Поддержание автомобильных дорог местного значения общего пользования и искусственных сооружений на них на уровне, соответствующем категории дороги</w:t>
            </w:r>
          </w:p>
        </w:tc>
      </w:tr>
      <w:tr w:rsidR="00FB579E" w:rsidRPr="00FB579E" w:rsidTr="005B736F">
        <w:trPr>
          <w:trHeight w:val="255"/>
        </w:trPr>
        <w:tc>
          <w:tcPr>
            <w:tcW w:w="160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1.1. Улучшение транспортно-эксплуатационного состояния сети автомобильных дорог общего пользования местного значения Чайковского городского округа</w:t>
            </w:r>
          </w:p>
        </w:tc>
      </w:tr>
      <w:tr w:rsidR="00FB579E" w:rsidRPr="00FB579E" w:rsidTr="005B736F">
        <w:trPr>
          <w:trHeight w:val="1245"/>
        </w:trPr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1.1.1. Содержание автомобильных дорог общего пользования местного</w:t>
            </w:r>
          </w:p>
          <w:p w:rsidR="00CC7BFB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значения и искусственных сооружений на</w:t>
            </w:r>
          </w:p>
          <w:p w:rsid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них на уровне</w:t>
            </w:r>
          </w:p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соответствующем категории дороги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50" w:hanging="1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24 376,727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35" w:hanging="10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43" w:hanging="8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ind w:right="1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</w:t>
            </w:r>
          </w:p>
          <w:p w:rsidR="00FB579E" w:rsidRPr="00CC7BFB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значения, отвечающих нормативным требованиям, в общей протяженности автодорог</w:t>
            </w:r>
          </w:p>
          <w:p w:rsidR="00FB579E" w:rsidRPr="00CC7BFB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местного </w:t>
            </w:r>
          </w:p>
          <w:p w:rsidR="00FB579E" w:rsidRPr="00CC7BFB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значения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64,7</w:t>
            </w:r>
          </w:p>
        </w:tc>
      </w:tr>
      <w:tr w:rsidR="00FB579E" w:rsidRPr="00FB579E" w:rsidTr="005B736F">
        <w:trPr>
          <w:trHeight w:val="12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50" w:hanging="1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792 023,281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90 168,771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02" w:hanging="10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110 895,642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35" w:hanging="10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121 958,534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14" w:hanging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129 099,882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09" w:hanging="1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137 643,617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43" w:hanging="8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137 643,617</w:t>
            </w:r>
          </w:p>
        </w:tc>
        <w:tc>
          <w:tcPr>
            <w:tcW w:w="1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579E" w:rsidRPr="00FB579E" w:rsidTr="005B736F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50" w:hanging="12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549 656,509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90 168,771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02" w:hanging="10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110 895,642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35" w:hanging="10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121 958,534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129 099,882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09" w:hanging="11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137 643,617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43" w:hanging="8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137 643,617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B579E" w:rsidRPr="00FB579E" w:rsidTr="005B736F">
        <w:trPr>
          <w:trHeight w:val="480"/>
        </w:trPr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1.1.2. Ремонт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автомобильных дорог общего пользования и искусственных сооружений на них 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50" w:hanging="1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46 256,134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14 591,688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02" w:hanging="10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12 933,980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35" w:hanging="10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3 630,089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43" w:hanging="8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автомобильных дорог общего пользования местного </w:t>
            </w:r>
          </w:p>
          <w:p w:rsidR="00FB579E" w:rsidRPr="00CC7BFB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значения, на </w:t>
            </w: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которых </w:t>
            </w:r>
          </w:p>
          <w:p w:rsidR="00FB579E" w:rsidRPr="00CC7BFB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выполнен </w:t>
            </w:r>
          </w:p>
          <w:p w:rsidR="00FB579E" w:rsidRPr="00CC7BFB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20,342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18,338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79E" w:rsidRPr="00FB579E" w:rsidRDefault="00FB579E" w:rsidP="005B736F">
            <w:pPr>
              <w:spacing w:after="0" w:line="240" w:lineRule="auto"/>
              <w:ind w:right="-107" w:hanging="16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8,533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10,955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10,974</w:t>
            </w:r>
          </w:p>
        </w:tc>
      </w:tr>
      <w:tr w:rsidR="00FB579E" w:rsidRPr="00FB579E" w:rsidTr="005B736F">
        <w:trPr>
          <w:trHeight w:val="45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50" w:hanging="1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284 694,725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02" w:hanging="10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35" w:hanging="10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43" w:hanging="8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579E" w:rsidRPr="00FB579E" w:rsidTr="005B736F">
        <w:trPr>
          <w:trHeight w:val="255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50" w:hanging="1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330 950,859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140 147,123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02" w:hanging="102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129 339,800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35" w:hanging="107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3 630,089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43" w:hanging="89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C7BFB" w:rsidRPr="00FB579E" w:rsidTr="005B736F">
        <w:trPr>
          <w:trHeight w:val="48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13" w:hanging="1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154 277,895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10 207,345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02" w:hanging="10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22 873,629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35" w:hanging="10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51 478,731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24 747,840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32" w:hanging="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14 776,840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43" w:hanging="7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14 791,029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736F" w:rsidRPr="00FB579E" w:rsidTr="005B736F">
        <w:trPr>
          <w:trHeight w:val="45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13" w:hanging="1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344 190,848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02" w:hanging="10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35" w:hanging="10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90 575,056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32" w:hanging="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66 917,600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43" w:hanging="7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67 045,300</w:t>
            </w:r>
          </w:p>
        </w:tc>
        <w:tc>
          <w:tcPr>
            <w:tcW w:w="1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736F" w:rsidRPr="00FB579E" w:rsidTr="005B736F">
        <w:trPr>
          <w:trHeight w:val="255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13" w:hanging="1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498 468,743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10 207,345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02" w:hanging="102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22 873,629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35" w:hanging="107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142 053,787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71 078,140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32" w:hanging="72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81 694,440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43" w:hanging="77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81 836,329</w:t>
            </w:r>
          </w:p>
        </w:tc>
        <w:tc>
          <w:tcPr>
            <w:tcW w:w="1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736F" w:rsidRPr="00FB579E" w:rsidTr="005B736F">
        <w:trPr>
          <w:trHeight w:val="450"/>
        </w:trPr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1.1.2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13" w:hanging="12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200 534,029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24 799,033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02" w:hanging="10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35 807,609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35" w:hanging="10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55 108,820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24 747,840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32" w:hanging="7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14 776,840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43" w:hanging="7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14 791,029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736F" w:rsidRPr="00FB579E" w:rsidTr="005B736F">
        <w:trPr>
          <w:trHeight w:val="45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13" w:hanging="12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628 885,573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02" w:hanging="10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35" w:hanging="10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90 575,056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32" w:hanging="7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66 917,600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43" w:hanging="7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67 045,300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736F" w:rsidRPr="00FB579E" w:rsidTr="005B736F">
        <w:trPr>
          <w:trHeight w:val="255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13" w:hanging="12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829 419,602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150 354,468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02" w:hanging="10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152 213,429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35" w:hanging="10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145 683,876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71 078,140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32" w:hanging="7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81 694,440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43" w:hanging="7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81 836,329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736F" w:rsidRPr="00FB579E" w:rsidTr="005B736F">
        <w:trPr>
          <w:trHeight w:val="885"/>
        </w:trPr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 Капитальный ремонт автомобильных дорог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13" w:hanging="1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14 027,765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847,211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02" w:hanging="10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35" w:hanging="10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2 142,366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32" w:hanging="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43" w:hanging="7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автомобильных дорог общего пользования местного </w:t>
            </w:r>
          </w:p>
          <w:p w:rsid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значения, на которых </w:t>
            </w:r>
          </w:p>
          <w:p w:rsid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</w:t>
            </w:r>
          </w:p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3,519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26,132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4,585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2,131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2,731</w:t>
            </w:r>
          </w:p>
        </w:tc>
      </w:tr>
      <w:tr w:rsidR="005B736F" w:rsidRPr="00FB579E" w:rsidTr="005B736F">
        <w:trPr>
          <w:trHeight w:val="885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13" w:hanging="1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50 874,767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1 286,273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02" w:hanging="10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21 035,727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35" w:hanging="10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9 028,486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4 544,220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32" w:hanging="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6 563,175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43" w:hanging="7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8 416,886</w:t>
            </w:r>
          </w:p>
        </w:tc>
        <w:tc>
          <w:tcPr>
            <w:tcW w:w="1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736F" w:rsidRPr="00FB579E" w:rsidTr="005B736F">
        <w:trPr>
          <w:trHeight w:val="885"/>
        </w:trPr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1.1.3.1. Электроосвещение участков автомобильной дороги общего пользования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13" w:hanging="1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11 885,399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847,211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02" w:hanging="10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35" w:hanging="10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32" w:hanging="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43" w:hanging="7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автомобильных дорог общего пользования местного </w:t>
            </w:r>
          </w:p>
          <w:p w:rsid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значения, на которых </w:t>
            </w:r>
          </w:p>
          <w:p w:rsid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выполнено</w:t>
            </w:r>
          </w:p>
          <w:p w:rsid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устройство недостающего электро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освещения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3,310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23,771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5B736F" w:rsidRPr="00FB579E" w:rsidTr="005B736F">
        <w:trPr>
          <w:trHeight w:val="2145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13" w:hanging="1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21 040,972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839,989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02" w:hanging="10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13 571,666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35" w:hanging="10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2 085,097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4 544,220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32" w:hanging="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43" w:hanging="7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736F" w:rsidRPr="00FB579E" w:rsidTr="005B736F">
        <w:trPr>
          <w:trHeight w:val="244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1.1.3.2. Устройство недостающих тротуаров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13" w:hanging="1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23 218,946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446,284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207" w:hanging="15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3 319,933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4 472,668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5B736F">
            <w:pPr>
              <w:spacing w:after="0" w:line="240" w:lineRule="auto"/>
              <w:ind w:right="-111" w:hanging="1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6 563,175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5B736F">
            <w:pPr>
              <w:spacing w:after="0" w:line="240" w:lineRule="auto"/>
              <w:ind w:right="-106" w:hanging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8 416,886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</w:t>
            </w:r>
          </w:p>
          <w:p w:rsid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тротуаров, на которых</w:t>
            </w:r>
          </w:p>
          <w:p w:rsid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выполнен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апитальный ремонт, </w:t>
            </w:r>
          </w:p>
          <w:p w:rsid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числе протяженность вновь</w:t>
            </w:r>
          </w:p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устроенных недостающих тротуаров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2,361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2,731</w:t>
            </w:r>
          </w:p>
        </w:tc>
      </w:tr>
      <w:tr w:rsidR="005B736F" w:rsidRPr="00FB579E" w:rsidTr="005B736F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13" w:hanging="12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64 902,532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2 133,484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207" w:hanging="15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21 035,727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9 028,486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6 686,586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5B736F">
            <w:pPr>
              <w:spacing w:after="0" w:line="240" w:lineRule="auto"/>
              <w:ind w:right="-111" w:hanging="10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6 563,175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5B736F">
            <w:pPr>
              <w:spacing w:after="0" w:line="240" w:lineRule="auto"/>
              <w:ind w:right="-106" w:hanging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8 416,886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736F" w:rsidRPr="00FB579E" w:rsidTr="005B736F">
        <w:trPr>
          <w:trHeight w:val="690"/>
        </w:trPr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</w:t>
            </w:r>
          </w:p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(реконструкция), проектирование автомобильных дорог местного значения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13" w:hanging="1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207" w:hanging="15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736F" w:rsidRPr="00FB579E" w:rsidTr="005B736F">
        <w:trPr>
          <w:trHeight w:val="705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13" w:hanging="1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12 462,295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207" w:hanging="15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1 196,505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9 017,566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2 248,224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736F" w:rsidRPr="00FB579E" w:rsidTr="005B736F">
        <w:trPr>
          <w:trHeight w:val="9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1.1.4.1 Устройство тротуаров и пешеходных дорожек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13" w:hanging="1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207" w:hanging="15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вновь устроенных тротуаров и пешеходных дорожек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5B736F" w:rsidRPr="00FB579E" w:rsidTr="005B736F">
        <w:trPr>
          <w:trHeight w:val="450"/>
        </w:trPr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1.1.4.2 Разработка ПСД на объекты дорожной инфраструктуры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13" w:hanging="1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207" w:hanging="15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разработанных ПСД на объекты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5B736F" w:rsidRPr="00FB579E" w:rsidTr="005B736F">
        <w:trPr>
          <w:trHeight w:val="45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13" w:hanging="1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5 468,465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207" w:hanging="15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1 196,505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2 023,736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2 248,224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736F" w:rsidRPr="00FB579E" w:rsidTr="005B736F">
        <w:trPr>
          <w:trHeight w:val="123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1.1.4.3 Строительство объектов дорожной инфраструктуры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13" w:hanging="1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6 993,830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207" w:hanging="15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6 993,830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построенного объекта дорожной инфраструктуры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5B736F" w:rsidRPr="00FB579E" w:rsidTr="005B736F">
        <w:trPr>
          <w:trHeight w:val="4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5B736F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736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13" w:hanging="12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13 153,499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207" w:hanging="15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1 196,505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9 017,566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2 248,224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5B736F">
            <w:pPr>
              <w:spacing w:after="0" w:line="240" w:lineRule="auto"/>
              <w:ind w:right="-111" w:hanging="10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5B736F">
            <w:pPr>
              <w:spacing w:after="0" w:line="240" w:lineRule="auto"/>
              <w:ind w:right="-106" w:hanging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736F" w:rsidRPr="00FB579E" w:rsidTr="005B736F">
        <w:trPr>
          <w:trHeight w:val="420"/>
        </w:trPr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Задача 1.1.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13" w:hanging="12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1 094 990,068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207" w:hanging="15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168 935,483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98" w:hanging="15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195 113,406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5B736F">
            <w:pPr>
              <w:spacing w:after="0" w:line="240" w:lineRule="auto"/>
              <w:ind w:right="-115" w:hanging="12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162 782,532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5B736F">
            <w:pPr>
              <w:spacing w:after="0" w:line="240" w:lineRule="auto"/>
              <w:ind w:right="-111" w:hanging="10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158 983,632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5B736F">
            <w:pPr>
              <w:spacing w:after="0" w:line="240" w:lineRule="auto"/>
              <w:ind w:right="-106" w:hanging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160 851,532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736F" w:rsidRPr="00FB579E" w:rsidTr="005B736F">
        <w:trPr>
          <w:trHeight w:val="42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13" w:hanging="12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628 885,573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207" w:hanging="15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98" w:hanging="15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90 575,056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5B736F">
            <w:pPr>
              <w:spacing w:after="0" w:line="240" w:lineRule="auto"/>
              <w:ind w:right="-115" w:hanging="12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5B736F">
            <w:pPr>
              <w:spacing w:after="0" w:line="240" w:lineRule="auto"/>
              <w:ind w:right="-111" w:hanging="10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66 917,600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5B736F">
            <w:pPr>
              <w:spacing w:after="0" w:line="240" w:lineRule="auto"/>
              <w:ind w:right="-106" w:hanging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67 045,300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736F" w:rsidRPr="00FB579E" w:rsidTr="005B736F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113" w:hanging="12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1 723 875,641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207" w:hanging="15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285 341,303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CC7BFB">
            <w:pPr>
              <w:spacing w:after="0" w:line="240" w:lineRule="auto"/>
              <w:ind w:right="-98" w:hanging="15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285 688,462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5B736F">
            <w:pPr>
              <w:spacing w:after="0" w:line="240" w:lineRule="auto"/>
              <w:ind w:right="-115" w:hanging="12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209 112,832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5B736F">
            <w:pPr>
              <w:spacing w:after="0" w:line="240" w:lineRule="auto"/>
              <w:ind w:right="-111" w:hanging="10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225 901,232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CC7BFB" w:rsidRDefault="00FB579E" w:rsidP="005B736F">
            <w:pPr>
              <w:spacing w:after="0" w:line="240" w:lineRule="auto"/>
              <w:ind w:right="-106" w:hanging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227 896,832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736F" w:rsidRPr="00FB579E" w:rsidTr="005B736F">
        <w:trPr>
          <w:trHeight w:val="420"/>
        </w:trPr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Подпрограмма 1.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113" w:hanging="12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1 094 990,068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207" w:hanging="15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168 935,483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98" w:hanging="15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195 113,406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5B736F">
            <w:pPr>
              <w:spacing w:after="0" w:line="240" w:lineRule="auto"/>
              <w:ind w:right="-115" w:hanging="12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162 782,532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5B736F">
            <w:pPr>
              <w:spacing w:after="0" w:line="240" w:lineRule="auto"/>
              <w:ind w:right="-111" w:hanging="10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158 983,632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5B736F">
            <w:pPr>
              <w:spacing w:after="0" w:line="240" w:lineRule="auto"/>
              <w:ind w:right="-106" w:hanging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160 851,532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B736F" w:rsidRPr="00FB579E" w:rsidTr="005B736F">
        <w:trPr>
          <w:trHeight w:val="42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113" w:hanging="12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628 885,573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207" w:hanging="15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98" w:hanging="15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90 575,056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5B736F">
            <w:pPr>
              <w:spacing w:after="0" w:line="240" w:lineRule="auto"/>
              <w:ind w:right="-115" w:hanging="12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5B736F">
            <w:pPr>
              <w:spacing w:after="0" w:line="240" w:lineRule="auto"/>
              <w:ind w:right="-111" w:hanging="10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66 917,600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5B736F">
            <w:pPr>
              <w:spacing w:after="0" w:line="240" w:lineRule="auto"/>
              <w:ind w:right="-106" w:hanging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67 045,300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B736F" w:rsidRPr="00FB579E" w:rsidTr="005B736F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113" w:hanging="12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1 723 875,641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55" w:hanging="11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207" w:hanging="15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285 341,303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98" w:hanging="15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285 688,462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5B736F">
            <w:pPr>
              <w:spacing w:after="0" w:line="240" w:lineRule="auto"/>
              <w:ind w:right="-115" w:hanging="12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209 112,832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5B736F">
            <w:pPr>
              <w:spacing w:after="0" w:line="240" w:lineRule="auto"/>
              <w:ind w:right="-111" w:hanging="10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225 901,232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5B736F">
            <w:pPr>
              <w:spacing w:after="0" w:line="240" w:lineRule="auto"/>
              <w:ind w:right="-106" w:hanging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227 896,832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B579E" w:rsidRPr="00FB579E" w:rsidTr="005B736F">
        <w:trPr>
          <w:trHeight w:val="315"/>
        </w:trPr>
        <w:tc>
          <w:tcPr>
            <w:tcW w:w="160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96" w:hanging="124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2 «Совершенствование регулирования дорожной деятельности»</w:t>
            </w:r>
          </w:p>
        </w:tc>
      </w:tr>
      <w:tr w:rsidR="00FB579E" w:rsidRPr="00FB579E" w:rsidTr="005B736F">
        <w:trPr>
          <w:trHeight w:val="315"/>
        </w:trPr>
        <w:tc>
          <w:tcPr>
            <w:tcW w:w="160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96" w:hanging="12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Создание безопасных условий для круглогодичных грузовых и пассажирских перевозок</w:t>
            </w:r>
          </w:p>
        </w:tc>
      </w:tr>
      <w:tr w:rsidR="00FB579E" w:rsidRPr="00FB579E" w:rsidTr="005B736F">
        <w:trPr>
          <w:trHeight w:val="315"/>
        </w:trPr>
        <w:tc>
          <w:tcPr>
            <w:tcW w:w="160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96" w:hanging="12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2.1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</w:t>
            </w:r>
          </w:p>
        </w:tc>
      </w:tr>
      <w:tr w:rsidR="005B736F" w:rsidRPr="00FB579E" w:rsidTr="005B736F">
        <w:trPr>
          <w:trHeight w:val="319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2.1.1. Предоставление муниципальной услуги по выдаче разрешений на перевозку 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207" w:hanging="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5B736F" w:rsidRPr="00FB579E" w:rsidTr="005B736F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5B736F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B736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Итого </w:t>
            </w:r>
            <w:r w:rsidR="005B736F" w:rsidRPr="005B736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</w:t>
            </w:r>
            <w:r w:rsidRPr="005B736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адач</w:t>
            </w:r>
            <w:r w:rsidR="005B736F" w:rsidRPr="005B736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Pr="005B736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2.1.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207" w:hanging="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54" w:hanging="15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736F" w:rsidRPr="00FB579E" w:rsidTr="005B736F">
        <w:trPr>
          <w:trHeight w:val="4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Подпрограмма 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207" w:hanging="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196" w:hanging="15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B736F" w:rsidRPr="00FB579E" w:rsidTr="005B736F">
        <w:trPr>
          <w:trHeight w:val="420"/>
        </w:trPr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8" w:right="-15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1 094 990,068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207" w:hanging="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168 935,483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98" w:hanging="2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195 113,406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63" w:hanging="12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162 782,532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201" w:hanging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158 983,632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196" w:hanging="15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160 851,532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736F" w:rsidRPr="00FB579E" w:rsidTr="005B736F">
        <w:trPr>
          <w:trHeight w:val="42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8" w:right="-15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628 885,573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207" w:hanging="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98" w:hanging="2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90 575,056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63" w:hanging="12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201" w:hanging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66 917,600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196" w:hanging="15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67 045,300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736F" w:rsidRPr="00FB579E" w:rsidTr="005B736F">
        <w:trPr>
          <w:trHeight w:val="7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left="-128" w:right="-15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1 723 875,641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207" w:hanging="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285 341,303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98" w:hanging="2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285 688,462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63" w:hanging="12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209 112,832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201" w:hanging="16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225 901,232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CC7BFB">
            <w:pPr>
              <w:spacing w:after="0" w:line="240" w:lineRule="auto"/>
              <w:ind w:right="-196" w:hanging="15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227 896,832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9E" w:rsidRPr="00FB579E" w:rsidRDefault="00FB579E" w:rsidP="00FB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7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B579E" w:rsidRDefault="00FB579E" w:rsidP="005639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800" w:rsidRPr="00C23434" w:rsidRDefault="00181800" w:rsidP="005639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86E" w:rsidRDefault="003C686E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36F" w:rsidRDefault="005B736F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6DA" w:rsidRPr="00B746DA" w:rsidRDefault="003C686E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B746DA" w:rsidRPr="00B746DA">
        <w:rPr>
          <w:rFonts w:ascii="Times New Roman" w:eastAsia="Times New Roman" w:hAnsi="Times New Roman"/>
          <w:sz w:val="28"/>
          <w:szCs w:val="28"/>
          <w:lang w:eastAsia="ru-RU"/>
        </w:rPr>
        <w:t>риложение 4</w:t>
      </w:r>
    </w:p>
    <w:p w:rsidR="00B746DA" w:rsidRPr="00B746DA" w:rsidRDefault="00B746DA" w:rsidP="00B746DA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</w:t>
      </w:r>
      <w:r w:rsidRPr="00B746DA">
        <w:rPr>
          <w:rFonts w:ascii="Times New Roman" w:eastAsia="Times New Roman" w:hAnsi="Times New Roman"/>
          <w:sz w:val="28"/>
          <w:szCs w:val="20"/>
          <w:lang w:eastAsia="ru-RU"/>
        </w:rPr>
        <w:t>Муниципальные дороги Чайковского городского округа</w:t>
      </w: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показателей муниципальной программы </w:t>
      </w:r>
      <w:r w:rsidRPr="00B746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«Муниципальные дороги Чайковского городского округа»</w:t>
      </w: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достижения, которых учитываются при оценке эффективности реализации муниципальной программы</w:t>
      </w:r>
    </w:p>
    <w:tbl>
      <w:tblPr>
        <w:tblW w:w="1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624"/>
        <w:gridCol w:w="3829"/>
        <w:gridCol w:w="3415"/>
        <w:gridCol w:w="3821"/>
      </w:tblGrid>
      <w:tr w:rsidR="00B746DA" w:rsidRPr="00B746DA" w:rsidTr="00B746DA">
        <w:trPr>
          <w:trHeight w:val="1058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Интегральные показатели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показателя</w:t>
            </w:r>
          </w:p>
        </w:tc>
        <w:tc>
          <w:tcPr>
            <w:tcW w:w="3415" w:type="dxa"/>
            <w:vAlign w:val="center"/>
          </w:tcPr>
          <w:p w:rsidR="00B746DA" w:rsidRPr="00B746DA" w:rsidRDefault="0090498F" w:rsidP="0090498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Отраслевые (функциональные) 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органы 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учреждения,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ответственные за оценку результатов достижения показателей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4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9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5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1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746DA" w:rsidRPr="00B746DA" w:rsidTr="00B746DA">
        <w:trPr>
          <w:trHeight w:val="20"/>
        </w:trPr>
        <w:tc>
          <w:tcPr>
            <w:tcW w:w="15535" w:type="dxa"/>
            <w:gridSpan w:val="5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Подпрограмма «Приведение в нормативное состояние автомобильных дорог общего пользования местного значения»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местного значения, %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Д%= Пн / По*100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«ЖКЭС»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Д%- доля автомобильных дорог общего пользования отвечающих нормативным требованиям.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– протяженность дорог отвечающих нормативным требованиям;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– общая протяженность автомобильных дорог  местного значения.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E4581D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ремонт, км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Пр= П1+П2…..П</w:t>
            </w:r>
            <w:r w:rsidRPr="00B746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 – общая протяженность  автомобильных дорог, на которых выполнен текущий ремонт, км;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П1;П2 – протяженность  автомобильных дорог по   объекту, на котором выполнен ремонт.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E4581D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капитальный ремонт, км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Пк= П1+П2…..П</w:t>
            </w:r>
            <w:r w:rsidRPr="00B746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Пк – общая протяженность  автомобильных дорог, на которых выполнен капитальный ремонт, км;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;П2 – протяженность автомобильных дорог по   объекту, на котором выполнен капитальный  ремонт.</w:t>
            </w:r>
          </w:p>
        </w:tc>
      </w:tr>
      <w:tr w:rsidR="00B746DA" w:rsidRPr="00B746DA" w:rsidTr="00B746DA">
        <w:trPr>
          <w:trHeight w:val="20"/>
        </w:trPr>
        <w:tc>
          <w:tcPr>
            <w:tcW w:w="15535" w:type="dxa"/>
            <w:gridSpan w:val="5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2. «Совершенствование регулирования дорожной деятельности»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опасного, крупногабаритного и (или) 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Ср%=Кр / Кп*100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Ср% – срок рассмотрения заявок;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 – количество рассмотрены заявок в требуемый срок;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 – количество поступивших заявок.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746DA" w:rsidRPr="00E13C9A" w:rsidRDefault="00083106" w:rsidP="00E13C9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shape id="Надпись 6" o:spid="_x0000_s1030" type="#_x0000_t202" style="position:absolute;margin-left:70.9pt;margin-top:774.8pt;width:266.4pt;height:29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" filled="f" stroked="f">
            <v:textbox inset="0,0,0,0">
              <w:txbxContent>
                <w:p w:rsidR="00FB579E" w:rsidRDefault="00FB579E" w:rsidP="00B746DA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</w:p>
    <w:sectPr w:rsidR="00B746DA" w:rsidRPr="00E13C9A" w:rsidSect="0021345C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23FE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23FECF" w16cid:durableId="279DE63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689" w:rsidRDefault="00703689" w:rsidP="00E4581D">
      <w:pPr>
        <w:spacing w:after="0" w:line="240" w:lineRule="auto"/>
      </w:pPr>
      <w:r>
        <w:separator/>
      </w:r>
    </w:p>
  </w:endnote>
  <w:endnote w:type="continuationSeparator" w:id="0">
    <w:p w:rsidR="00703689" w:rsidRDefault="00703689" w:rsidP="00E4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9E" w:rsidRDefault="00FB579E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689" w:rsidRDefault="00703689" w:rsidP="00E4581D">
      <w:pPr>
        <w:spacing w:after="0" w:line="240" w:lineRule="auto"/>
      </w:pPr>
      <w:r>
        <w:separator/>
      </w:r>
    </w:p>
  </w:footnote>
  <w:footnote w:type="continuationSeparator" w:id="0">
    <w:p w:rsidR="00703689" w:rsidRDefault="00703689" w:rsidP="00E4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4F" w:rsidRPr="0041194F" w:rsidRDefault="0041194F" w:rsidP="0041194F">
    <w:pPr>
      <w:pStyle w:val="a9"/>
      <w:jc w:val="center"/>
      <w:rPr>
        <w:rFonts w:ascii="Times New Roman" w:hAnsi="Times New Roman"/>
        <w:sz w:val="20"/>
      </w:rPr>
    </w:pPr>
    <w:r w:rsidRPr="0041194F">
      <w:rPr>
        <w:rFonts w:ascii="Times New Roman" w:hAnsi="Times New Roman"/>
        <w:sz w:val="20"/>
      </w:rPr>
      <w:t>Проект размещен на сайте 21.02.2023 Срок  приема заключений независимых экспертов до 03.03.2023 на электронный адрес ud-mnpa@chaykovsky.permkrai.ru</w:t>
    </w:r>
  </w:p>
  <w:p w:rsidR="0041194F" w:rsidRDefault="0041194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4332"/>
    <w:multiLevelType w:val="multilevel"/>
    <w:tmpl w:val="0FCC4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вечникова Марина Юрьевна">
    <w15:presenceInfo w15:providerId="AD" w15:userId="S-1-5-21-2507163217-3734029154-1266485589-11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E08"/>
    <w:rsid w:val="00002CF5"/>
    <w:rsid w:val="0004218C"/>
    <w:rsid w:val="00042BAD"/>
    <w:rsid w:val="00061730"/>
    <w:rsid w:val="00083106"/>
    <w:rsid w:val="00087DC1"/>
    <w:rsid w:val="00090035"/>
    <w:rsid w:val="000B2D21"/>
    <w:rsid w:val="000D1F28"/>
    <w:rsid w:val="000E53CC"/>
    <w:rsid w:val="000E6FB4"/>
    <w:rsid w:val="000F2A95"/>
    <w:rsid w:val="00114E5D"/>
    <w:rsid w:val="00121324"/>
    <w:rsid w:val="00124662"/>
    <w:rsid w:val="00125E6C"/>
    <w:rsid w:val="00126A35"/>
    <w:rsid w:val="00133169"/>
    <w:rsid w:val="001549ED"/>
    <w:rsid w:val="0015588F"/>
    <w:rsid w:val="00181800"/>
    <w:rsid w:val="001C7A87"/>
    <w:rsid w:val="001D6C0F"/>
    <w:rsid w:val="001E031E"/>
    <w:rsid w:val="001E34FB"/>
    <w:rsid w:val="001F44F8"/>
    <w:rsid w:val="00212CE8"/>
    <w:rsid w:val="0021345C"/>
    <w:rsid w:val="002154AB"/>
    <w:rsid w:val="00220322"/>
    <w:rsid w:val="002259DC"/>
    <w:rsid w:val="00233928"/>
    <w:rsid w:val="00243651"/>
    <w:rsid w:val="00244A84"/>
    <w:rsid w:val="00262404"/>
    <w:rsid w:val="00265A1C"/>
    <w:rsid w:val="002864E8"/>
    <w:rsid w:val="002B1411"/>
    <w:rsid w:val="002B1E2D"/>
    <w:rsid w:val="002C6716"/>
    <w:rsid w:val="002D41CB"/>
    <w:rsid w:val="002E7D81"/>
    <w:rsid w:val="002F13EC"/>
    <w:rsid w:val="003062DD"/>
    <w:rsid w:val="003307AF"/>
    <w:rsid w:val="003446DE"/>
    <w:rsid w:val="00375E3B"/>
    <w:rsid w:val="003922E0"/>
    <w:rsid w:val="00392CDB"/>
    <w:rsid w:val="003A6AD2"/>
    <w:rsid w:val="003B7E8C"/>
    <w:rsid w:val="003C686E"/>
    <w:rsid w:val="003D42A9"/>
    <w:rsid w:val="00403280"/>
    <w:rsid w:val="0041194F"/>
    <w:rsid w:val="004322DC"/>
    <w:rsid w:val="004435E8"/>
    <w:rsid w:val="004803A2"/>
    <w:rsid w:val="004911BB"/>
    <w:rsid w:val="00491576"/>
    <w:rsid w:val="0049355E"/>
    <w:rsid w:val="004E45B2"/>
    <w:rsid w:val="00500900"/>
    <w:rsid w:val="005135C1"/>
    <w:rsid w:val="00537329"/>
    <w:rsid w:val="00563992"/>
    <w:rsid w:val="005B1859"/>
    <w:rsid w:val="005B4E09"/>
    <w:rsid w:val="005B736F"/>
    <w:rsid w:val="005D1DAB"/>
    <w:rsid w:val="005E0410"/>
    <w:rsid w:val="00607BD3"/>
    <w:rsid w:val="00627D4A"/>
    <w:rsid w:val="00632F75"/>
    <w:rsid w:val="00651E08"/>
    <w:rsid w:val="0067558E"/>
    <w:rsid w:val="00690FA8"/>
    <w:rsid w:val="00691320"/>
    <w:rsid w:val="006B53DA"/>
    <w:rsid w:val="006B7536"/>
    <w:rsid w:val="006C565F"/>
    <w:rsid w:val="006E0618"/>
    <w:rsid w:val="006E3D5D"/>
    <w:rsid w:val="006F6B49"/>
    <w:rsid w:val="00703689"/>
    <w:rsid w:val="00766C3F"/>
    <w:rsid w:val="00773069"/>
    <w:rsid w:val="0078598A"/>
    <w:rsid w:val="00787649"/>
    <w:rsid w:val="007911CC"/>
    <w:rsid w:val="007A0A87"/>
    <w:rsid w:val="007A7C66"/>
    <w:rsid w:val="007B48F5"/>
    <w:rsid w:val="007C032C"/>
    <w:rsid w:val="007C0DE8"/>
    <w:rsid w:val="007D31EB"/>
    <w:rsid w:val="00822DDF"/>
    <w:rsid w:val="00841705"/>
    <w:rsid w:val="008444F1"/>
    <w:rsid w:val="00863586"/>
    <w:rsid w:val="00864E1F"/>
    <w:rsid w:val="0086696D"/>
    <w:rsid w:val="00873A94"/>
    <w:rsid w:val="008D4C21"/>
    <w:rsid w:val="00903887"/>
    <w:rsid w:val="0090498F"/>
    <w:rsid w:val="009263E5"/>
    <w:rsid w:val="00942CE5"/>
    <w:rsid w:val="009530D4"/>
    <w:rsid w:val="00970AE4"/>
    <w:rsid w:val="00971929"/>
    <w:rsid w:val="009842CC"/>
    <w:rsid w:val="00993D98"/>
    <w:rsid w:val="009A23B4"/>
    <w:rsid w:val="009F5A5A"/>
    <w:rsid w:val="00A10111"/>
    <w:rsid w:val="00A123D2"/>
    <w:rsid w:val="00A23E0A"/>
    <w:rsid w:val="00A26BB5"/>
    <w:rsid w:val="00A56536"/>
    <w:rsid w:val="00A7545B"/>
    <w:rsid w:val="00A75536"/>
    <w:rsid w:val="00A967E9"/>
    <w:rsid w:val="00AC2785"/>
    <w:rsid w:val="00AC58DA"/>
    <w:rsid w:val="00AD2404"/>
    <w:rsid w:val="00AD6B6C"/>
    <w:rsid w:val="00B12C37"/>
    <w:rsid w:val="00B27042"/>
    <w:rsid w:val="00B34ADE"/>
    <w:rsid w:val="00B443D3"/>
    <w:rsid w:val="00B66776"/>
    <w:rsid w:val="00B702D1"/>
    <w:rsid w:val="00B746DA"/>
    <w:rsid w:val="00BC7687"/>
    <w:rsid w:val="00BD674A"/>
    <w:rsid w:val="00BE1348"/>
    <w:rsid w:val="00BF513F"/>
    <w:rsid w:val="00C23434"/>
    <w:rsid w:val="00C6260F"/>
    <w:rsid w:val="00C75C92"/>
    <w:rsid w:val="00C856BD"/>
    <w:rsid w:val="00C922CB"/>
    <w:rsid w:val="00C92609"/>
    <w:rsid w:val="00CA1D63"/>
    <w:rsid w:val="00CB239F"/>
    <w:rsid w:val="00CC7BFB"/>
    <w:rsid w:val="00D43689"/>
    <w:rsid w:val="00D54A0B"/>
    <w:rsid w:val="00D61B07"/>
    <w:rsid w:val="00DD0A88"/>
    <w:rsid w:val="00DD3D6E"/>
    <w:rsid w:val="00DE09E8"/>
    <w:rsid w:val="00DE62F8"/>
    <w:rsid w:val="00DE6670"/>
    <w:rsid w:val="00DE6CFD"/>
    <w:rsid w:val="00E13C9A"/>
    <w:rsid w:val="00E24A34"/>
    <w:rsid w:val="00E303C8"/>
    <w:rsid w:val="00E30EE9"/>
    <w:rsid w:val="00E354BA"/>
    <w:rsid w:val="00E4581D"/>
    <w:rsid w:val="00E60AF0"/>
    <w:rsid w:val="00E650F2"/>
    <w:rsid w:val="00E70210"/>
    <w:rsid w:val="00E82485"/>
    <w:rsid w:val="00E85394"/>
    <w:rsid w:val="00F32D2D"/>
    <w:rsid w:val="00F37E0C"/>
    <w:rsid w:val="00F436E6"/>
    <w:rsid w:val="00F81832"/>
    <w:rsid w:val="00F9657A"/>
    <w:rsid w:val="00FB0CC6"/>
    <w:rsid w:val="00FB579E"/>
    <w:rsid w:val="00FC3078"/>
    <w:rsid w:val="00FF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A6AD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A6AD2"/>
    <w:pPr>
      <w:widowControl w:val="0"/>
      <w:shd w:val="clear" w:color="auto" w:fill="FFFFFF"/>
      <w:spacing w:after="0" w:line="240" w:lineRule="auto"/>
    </w:pPr>
    <w:rPr>
      <w:sz w:val="28"/>
      <w:szCs w:val="28"/>
      <w:lang w:eastAsia="ru-RU"/>
    </w:rPr>
  </w:style>
  <w:style w:type="paragraph" w:customStyle="1" w:styleId="a6">
    <w:name w:val="Исполнитель"/>
    <w:basedOn w:val="a7"/>
    <w:rsid w:val="00B746DA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746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46DA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581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581D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18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B579E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CC7BF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7BF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7BFB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7BF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7B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60837-7123-4355-B637-03B2F4AA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14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 Людмила Александровна</dc:creator>
  <cp:lastModifiedBy>derbilova</cp:lastModifiedBy>
  <cp:revision>2</cp:revision>
  <cp:lastPrinted>2021-04-13T06:40:00Z</cp:lastPrinted>
  <dcterms:created xsi:type="dcterms:W3CDTF">2023-02-22T07:21:00Z</dcterms:created>
  <dcterms:modified xsi:type="dcterms:W3CDTF">2023-02-22T07:21:00Z</dcterms:modified>
</cp:coreProperties>
</file>