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EC4F20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2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.2pt;margin-top:248.25pt;width:223.95pt;height:112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A90317" w:rsidRPr="00A90317" w:rsidRDefault="00EC4F20" w:rsidP="00052A18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A90317" w:rsidRPr="00A90317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Об установлении расходного обязательства Чайковского городского округа на</w:t>
                    </w:r>
                    <w:r w:rsidR="009C21A4" w:rsidRPr="009C21A4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</w:t>
                    </w:r>
                    <w:r w:rsidR="00345CB0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персонифицированное финансирование дополнительного образования детей </w:t>
                    </w:r>
                    <w:r w:rsidR="00A90317" w:rsidRPr="00A90317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и об утверждении Порядка предоставления и расходования средств</w:t>
                    </w:r>
                  </w:fldSimple>
                </w:p>
                <w:p w:rsidR="00090035" w:rsidRPr="00641DB7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EC4F20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C4F20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4CB8" w:rsidRDefault="00D5013A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="00516871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</w:t>
      </w:r>
      <w:r w:rsidR="00052A18">
        <w:rPr>
          <w:rFonts w:ascii="Times New Roman" w:hAnsi="Times New Roman"/>
          <w:sz w:val="28"/>
          <w:szCs w:val="28"/>
        </w:rPr>
        <w:t> </w:t>
      </w:r>
      <w:r w:rsidR="00516871" w:rsidRPr="00516871">
        <w:rPr>
          <w:rFonts w:ascii="Times New Roman" w:hAnsi="Times New Roman"/>
          <w:sz w:val="28"/>
          <w:szCs w:val="28"/>
        </w:rPr>
        <w:t xml:space="preserve">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9C21A4">
        <w:rPr>
          <w:rFonts w:ascii="Times New Roman" w:hAnsi="Times New Roman"/>
          <w:sz w:val="28"/>
          <w:szCs w:val="28"/>
        </w:rPr>
        <w:t>п</w:t>
      </w:r>
      <w:r w:rsidR="009C21A4" w:rsidRPr="009C21A4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9C21A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C21A4" w:rsidRPr="009C21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Пермского края </w:t>
      </w:r>
      <w:r w:rsidR="00345CB0" w:rsidRPr="00345CB0">
        <w:rPr>
          <w:rFonts w:ascii="Times New Roman" w:eastAsia="Times New Roman" w:hAnsi="Times New Roman"/>
          <w:sz w:val="28"/>
          <w:szCs w:val="28"/>
          <w:lang w:eastAsia="ru-RU"/>
        </w:rPr>
        <w:t xml:space="preserve">от 10 марта 2022 г. </w:t>
      </w:r>
      <w:r w:rsidR="00345CB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45CB0" w:rsidRPr="00345CB0">
        <w:rPr>
          <w:rFonts w:ascii="Times New Roman" w:eastAsia="Times New Roman" w:hAnsi="Times New Roman"/>
          <w:sz w:val="28"/>
          <w:szCs w:val="28"/>
          <w:lang w:eastAsia="ru-RU"/>
        </w:rPr>
        <w:t xml:space="preserve"> 183-п </w:t>
      </w:r>
      <w:r w:rsidR="00A009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5CB0" w:rsidRPr="00345CB0">
        <w:rPr>
          <w:rFonts w:ascii="Times New Roman" w:eastAsia="Times New Roman" w:hAnsi="Times New Roman"/>
          <w:sz w:val="28"/>
          <w:szCs w:val="28"/>
          <w:lang w:eastAsia="ru-RU"/>
        </w:rPr>
        <w:t>О внедрении системы персонифицированного учета</w:t>
      </w:r>
      <w:proofErr w:type="gramEnd"/>
      <w:r w:rsidR="00345CB0" w:rsidRPr="00345CB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персонифицированного финансирования дополнительного образования детей на территории Пермского края</w:t>
      </w:r>
      <w:r w:rsidR="002925D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EF7C58">
        <w:rPr>
          <w:rFonts w:ascii="Times New Roman" w:hAnsi="Times New Roman"/>
          <w:sz w:val="28"/>
          <w:szCs w:val="28"/>
        </w:rPr>
        <w:t xml:space="preserve">Уставом Чайковского городского округа,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723890" w:rsidRPr="00723890">
        <w:rPr>
          <w:rFonts w:ascii="Times New Roman" w:eastAsia="Times New Roman" w:hAnsi="Times New Roman"/>
          <w:sz w:val="28"/>
          <w:szCs w:val="28"/>
          <w:lang w:eastAsia="ru-RU"/>
        </w:rPr>
        <w:t>от 15 января 2019 г. № 5/1 «Об утверждении муниципальной программы «Развитие образования Чайковского городского округа»</w:t>
      </w:r>
    </w:p>
    <w:p w:rsidR="00574730" w:rsidRPr="0055138B" w:rsidRDefault="00574730" w:rsidP="00AD0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950E4" w:rsidRPr="007E4282" w:rsidRDefault="00723890" w:rsidP="00345CB0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45CB0" w:rsidRPr="00345CB0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персонифицированное финансирование дополнительного образования детей </w:t>
      </w:r>
      <w:r w:rsidR="007950E4" w:rsidRPr="007E4282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</w:t>
      </w:r>
      <w:r w:rsidR="008A0D72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</w:t>
      </w:r>
      <w:r w:rsidR="007950E4" w:rsidRPr="007E42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CB8" w:rsidRPr="007A2420" w:rsidRDefault="00D94CB8" w:rsidP="00AD0F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7A2420" w:rsidRPr="007A2420" w:rsidRDefault="00D94CB8" w:rsidP="007A24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прилагаемый Порядок предоставления и расходования средств на </w:t>
      </w:r>
      <w:r w:rsidR="00111D76" w:rsidRPr="00345CB0">
        <w:rPr>
          <w:rFonts w:ascii="Times New Roman" w:eastAsia="Times New Roman" w:hAnsi="Times New Roman"/>
          <w:sz w:val="28"/>
          <w:szCs w:val="28"/>
          <w:lang w:eastAsia="ru-RU"/>
        </w:rPr>
        <w:t>персонифицированное финансирование дополнительного образования детей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94CB8" w:rsidRPr="00D94CB8" w:rsidRDefault="00D94CB8" w:rsidP="0047319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473195" w:rsidP="00AD0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</w:t>
      </w:r>
      <w:r w:rsidR="00D5013A" w:rsidRPr="001D29F0"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</w:t>
      </w:r>
      <w:r w:rsidR="00AD5BF5" w:rsidRPr="001D29F0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2A4DCD" w:rsidRPr="001D29F0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</w:t>
      </w:r>
      <w:r w:rsidR="002A3972" w:rsidRPr="001D29F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5643" w:rsidRPr="001D29F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</w:t>
      </w:r>
      <w:r w:rsidR="001D29F0" w:rsidRPr="001D29F0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="00805643" w:rsidRPr="001D29F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D29F0" w:rsidRPr="001D29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5643" w:rsidRPr="001D29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5013A" w:rsidRPr="00D5013A" w:rsidRDefault="00D5013A" w:rsidP="00AD0F02">
      <w:pPr>
        <w:spacing w:after="4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7319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2A397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Ю.Г.Востриков</w:t>
      </w:r>
    </w:p>
    <w:p w:rsidR="0005316D" w:rsidRDefault="000531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D5013A" w:rsidRDefault="001E1EB9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AD0F02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D133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3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2B1502" w:rsidRPr="002B1502" w:rsidRDefault="002B1502" w:rsidP="0005316D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0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D5013A" w:rsidRDefault="002B1502" w:rsidP="0005316D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и расходования средств на </w:t>
      </w:r>
      <w:r w:rsidR="00111D76" w:rsidRPr="00111D76">
        <w:rPr>
          <w:rFonts w:ascii="Times New Roman" w:eastAsia="Times New Roman" w:hAnsi="Times New Roman"/>
          <w:b/>
          <w:sz w:val="28"/>
          <w:szCs w:val="28"/>
          <w:lang w:eastAsia="ru-RU"/>
        </w:rPr>
        <w:t>персонифицированное финансирование дополнительного образования детей</w:t>
      </w:r>
    </w:p>
    <w:p w:rsidR="00473195" w:rsidRPr="00D5013A" w:rsidRDefault="00473195" w:rsidP="0005316D">
      <w:pPr>
        <w:suppressAutoHyphens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013A" w:rsidRPr="00D5013A" w:rsidRDefault="00D5013A" w:rsidP="008A0D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1.1. Настоящий Порядок 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определяет цели, условия и порядок </w:t>
      </w:r>
      <w:r w:rsidR="007920F5"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предоставления и расходования </w:t>
      </w:r>
      <w:r w:rsidR="002B1502">
        <w:rPr>
          <w:rFonts w:ascii="Times New Roman" w:eastAsia="Times New Roman" w:hAnsi="Times New Roman"/>
          <w:sz w:val="28"/>
          <w:szCs w:val="20"/>
          <w:lang w:eastAsia="ru-RU" w:bidi="he-IL"/>
        </w:rPr>
        <w:t>средств</w:t>
      </w:r>
      <w:r w:rsidR="007920F5" w:rsidRPr="00D501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11D76" w:rsidRPr="00111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персонифицированное финансирование дополнительного образования детей </w:t>
      </w:r>
      <w:r w:rsidR="00C9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</w:t>
      </w:r>
      <w:r w:rsidR="00111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ПФДОД</w:t>
      </w:r>
      <w:r w:rsidR="00C9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B1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2925D7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муниципальной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программы «</w:t>
      </w:r>
      <w:r w:rsidR="001E1EB9" w:rsidRPr="00723890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Чайковского 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утвержденной 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 города Чайковского от 1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/1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Порядок).</w:t>
      </w:r>
    </w:p>
    <w:p w:rsidR="002B1502" w:rsidRPr="00415593" w:rsidRDefault="00D5013A" w:rsidP="008A0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1.2. </w:t>
      </w:r>
      <w:r w:rsid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2B150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925701" w:rsidRPr="0092570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291755" w:rsidRPr="0029175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</w:t>
      </w:r>
      <w:r w:rsidR="00111D76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для получения детьми в возрасте от 5 до </w:t>
      </w:r>
      <w:r w:rsidR="00111D76" w:rsidRPr="00111D76">
        <w:rPr>
          <w:rFonts w:ascii="Times New Roman" w:eastAsia="Times New Roman" w:hAnsi="Times New Roman"/>
          <w:sz w:val="28"/>
          <w:szCs w:val="28"/>
          <w:lang w:eastAsia="ru-RU"/>
        </w:rPr>
        <w:t>17 лет (включительно</w:t>
      </w:r>
      <w:r w:rsidR="00111D7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11D76" w:rsidRPr="00111D76">
        <w:rPr>
          <w:rFonts w:ascii="Times New Roman" w:eastAsia="Times New Roman" w:hAnsi="Times New Roman"/>
          <w:sz w:val="28"/>
          <w:szCs w:val="28"/>
          <w:lang w:eastAsia="ru-RU"/>
        </w:rPr>
        <w:t>востребованно</w:t>
      </w:r>
      <w:r w:rsidR="00111D7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11D76" w:rsidRPr="00111D76">
        <w:rPr>
          <w:rFonts w:ascii="Times New Roman" w:eastAsia="Times New Roman" w:hAnsi="Times New Roman"/>
          <w:sz w:val="28"/>
          <w:szCs w:val="28"/>
          <w:lang w:eastAsia="ru-RU"/>
        </w:rPr>
        <w:t>, качественно</w:t>
      </w:r>
      <w:r w:rsidR="00111D7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11D76" w:rsidRPr="00111D7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</w:t>
      </w:r>
      <w:r w:rsidR="00FA1F1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11D76" w:rsidRPr="00111D7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111D76">
        <w:rPr>
          <w:rFonts w:ascii="Times New Roman" w:eastAsia="Times New Roman" w:hAnsi="Times New Roman"/>
          <w:sz w:val="28"/>
          <w:szCs w:val="28"/>
          <w:lang w:eastAsia="ru-RU"/>
        </w:rPr>
        <w:t>я с использованием сертификатов ПФДОД</w:t>
      </w:r>
      <w:r w:rsidR="00C949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630F" w:rsidRPr="005D630F">
        <w:t xml:space="preserve"> </w:t>
      </w:r>
      <w:r w:rsidR="005D630F">
        <w:t xml:space="preserve"> </w:t>
      </w:r>
    </w:p>
    <w:p w:rsidR="00EE662E" w:rsidRDefault="000D6DF9" w:rsidP="008A0D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93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1.3. </w:t>
      </w:r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</w:t>
      </w:r>
      <w:r w:rsidR="001D29F0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бюджетных ассигнований и лимитов бюджетных обязательств, предусмотренных Управлению образования администрации Чайковского </w:t>
      </w:r>
      <w:r w:rsidR="001D29F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D29F0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</w:t>
      </w:r>
      <w:r w:rsidR="001D29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9F0" w:rsidRPr="00D5013A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1D29F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D29F0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D29F0">
        <w:rPr>
          <w:rFonts w:ascii="Times New Roman" w:eastAsia="Times New Roman" w:hAnsi="Times New Roman"/>
          <w:sz w:val="28"/>
          <w:szCs w:val="20"/>
          <w:lang w:eastAsia="ru-RU"/>
        </w:rPr>
        <w:t>образования</w:t>
      </w:r>
      <w:r w:rsidR="001D29F0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) </w:t>
      </w:r>
      <w:r w:rsidR="001D29F0"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на цели, предусмотренные </w:t>
      </w:r>
      <w:r w:rsidR="001D29F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1.2 настоящего Порядка</w:t>
      </w:r>
      <w:r w:rsidR="001D29F0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1D29F0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решением </w:t>
      </w:r>
      <w:r w:rsidR="001D29F0"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</w:t>
      </w:r>
      <w:r w:rsidR="001D29F0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1D29F0">
        <w:rPr>
          <w:rFonts w:ascii="Times New Roman" w:eastAsia="Times New Roman" w:hAnsi="Times New Roman"/>
          <w:sz w:val="28"/>
          <w:szCs w:val="20"/>
          <w:lang w:eastAsia="ru-RU"/>
        </w:rPr>
        <w:t>городского округа</w:t>
      </w:r>
      <w:r w:rsidR="001D29F0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о бюджете Чайковского </w:t>
      </w:r>
      <w:r w:rsidR="001D29F0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городского округа </w:t>
      </w:r>
      <w:r w:rsidR="001D29F0" w:rsidRPr="00D5013A">
        <w:rPr>
          <w:rFonts w:ascii="Times New Roman" w:eastAsia="Times New Roman" w:hAnsi="Times New Roman"/>
          <w:sz w:val="28"/>
          <w:szCs w:val="20"/>
          <w:lang w:eastAsia="ru-RU"/>
        </w:rPr>
        <w:t>на текущий финансовый год и плановый период</w:t>
      </w:r>
      <w:r w:rsidR="00A978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592E" w:rsidRPr="00D5013A" w:rsidRDefault="000A592E" w:rsidP="00A978D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50E4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Средства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на </w:t>
      </w:r>
      <w:r w:rsidR="00111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ПФДОД</w:t>
      </w:r>
      <w:r w:rsidR="005D630F"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>предоставля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ю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тся </w:t>
      </w:r>
      <w:r w:rsidR="007A52E5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в виде 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(далее – субсиди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111D76">
        <w:rPr>
          <w:rFonts w:ascii="Times New Roman" w:eastAsia="Times New Roman" w:hAnsi="Times New Roman"/>
          <w:sz w:val="28"/>
          <w:szCs w:val="28"/>
          <w:lang w:eastAsia="ru-RU"/>
        </w:rPr>
        <w:t>учреждениям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1D76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учреждения)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отношении которых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осуществляет функции и полномочия учредителя (далее – учредитель).</w:t>
      </w:r>
    </w:p>
    <w:p w:rsidR="002B16BB" w:rsidRPr="00D5013A" w:rsidRDefault="002B16BB" w:rsidP="002B16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013A" w:rsidRDefault="000D6DF9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предоставления субсиди</w:t>
      </w:r>
      <w:r w:rsidR="00B80D0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F7676D" w:rsidRDefault="00D5013A" w:rsidP="000A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2.1.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субсидии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11D76">
        <w:rPr>
          <w:rFonts w:ascii="Times New Roman" w:eastAsia="Times New Roman" w:hAnsi="Times New Roman"/>
          <w:sz w:val="28"/>
          <w:szCs w:val="20"/>
          <w:lang w:eastAsia="ru-RU"/>
        </w:rPr>
        <w:t>очередном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финансов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представляет учредителю:</w:t>
      </w:r>
    </w:p>
    <w:p w:rsidR="00DF639F" w:rsidRDefault="00DF639F" w:rsidP="00DF6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639F">
        <w:rPr>
          <w:rFonts w:ascii="Times New Roman" w:eastAsia="Times New Roman" w:hAnsi="Times New Roman"/>
          <w:sz w:val="28"/>
          <w:szCs w:val="20"/>
          <w:lang w:eastAsia="ru-RU"/>
        </w:rPr>
        <w:t>пояснительную записку, содержащую обоснование необходимости предоставления бюджетных средств;</w:t>
      </w:r>
    </w:p>
    <w:p w:rsidR="00DF639F" w:rsidRPr="00DF639F" w:rsidRDefault="00DF639F" w:rsidP="00111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639F">
        <w:rPr>
          <w:rFonts w:ascii="Times New Roman" w:eastAsia="Times New Roman" w:hAnsi="Times New Roman"/>
          <w:sz w:val="28"/>
          <w:szCs w:val="20"/>
          <w:lang w:eastAsia="ru-RU"/>
        </w:rPr>
        <w:t>информацию о плани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 xml:space="preserve">руемом </w:t>
      </w:r>
      <w:r w:rsidR="00111D76">
        <w:rPr>
          <w:rFonts w:ascii="Times New Roman" w:eastAsia="Times New Roman" w:hAnsi="Times New Roman"/>
          <w:sz w:val="28"/>
          <w:szCs w:val="20"/>
          <w:lang w:eastAsia="ru-RU"/>
        </w:rPr>
        <w:t>объеме оказания услуг в сфере дополнительного образования с использованием сертификатов ПФДОД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F7676D" w:rsidRDefault="00F7676D" w:rsidP="000A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2.2.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Учредитель рассматривает и проверяет 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>документ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полноту их представления в соответствии с пунктом 2.1 настоящего Порядка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течение 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их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дн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с даты их представления.</w:t>
      </w:r>
    </w:p>
    <w:p w:rsidR="00CB3500" w:rsidRPr="000A592E" w:rsidRDefault="00CB3500" w:rsidP="00CB3500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92E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которым должно соответствовать учреждение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дату подачи документов, указанных в пункте 2.1 настоящего Порядка</w:t>
      </w:r>
      <w:r w:rsidRPr="000A59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500" w:rsidRPr="00470123" w:rsidRDefault="00CB3500" w:rsidP="00CB3500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3500" w:rsidRPr="00B80D0D" w:rsidRDefault="00CB3500" w:rsidP="00CB350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Чайковского городского округа.</w:t>
      </w:r>
    </w:p>
    <w:p w:rsidR="00CB3500" w:rsidRPr="00CB3500" w:rsidRDefault="00CB3500" w:rsidP="00CB3500">
      <w:pPr>
        <w:pStyle w:val="a5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Основания для отказа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в предоставлении субсидии:</w:t>
      </w:r>
    </w:p>
    <w:p w:rsidR="00CB3500" w:rsidRPr="00CB3500" w:rsidRDefault="00CB3500" w:rsidP="00CB3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несоответствие представленных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документов требованиям, определенным в соответствии с пунктом 2.</w:t>
      </w:r>
      <w:r w:rsidR="00EF7C58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5544A" w:rsidRDefault="00CB3500" w:rsidP="00CB3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достоверность информации, содержащейся в документах, представленных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в соответствии с пунктом 2.</w:t>
      </w:r>
      <w:r w:rsidR="00EF7C58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Порядка.</w:t>
      </w:r>
    </w:p>
    <w:p w:rsidR="00093C83" w:rsidRDefault="00093C83" w:rsidP="00093C83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учредителем и учреждением в соответствии с типовой формой,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экономического развития 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</w:t>
      </w:r>
      <w:r w:rsidRPr="004744B1">
        <w:t xml:space="preserve"> 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>от 10 января 2019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D0D" w:rsidRPr="00EE063C" w:rsidRDefault="00067E43" w:rsidP="00B21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E063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0D0D" w:rsidRPr="00EE063C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B80D0D" w:rsidRDefault="00B80D0D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пунктом 2.</w:t>
      </w:r>
      <w:r w:rsidR="000A59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593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Порядка;</w:t>
      </w:r>
    </w:p>
    <w:p w:rsidR="00A00920" w:rsidRDefault="00111D76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в учреждении у</w:t>
      </w:r>
      <w:r w:rsidRPr="00111D76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Pr="00111D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персонифицированного финансирования дополнительного образования детей</w:t>
      </w:r>
      <w:r w:rsidR="001D29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29F0" w:rsidRDefault="005D315B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15B">
        <w:rPr>
          <w:rFonts w:ascii="Times New Roman" w:eastAsia="Times New Roman" w:hAnsi="Times New Roman"/>
          <w:sz w:val="28"/>
          <w:szCs w:val="28"/>
          <w:lang w:eastAsia="ru-RU"/>
        </w:rPr>
        <w:t>включени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D3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5D315B">
        <w:rPr>
          <w:rFonts w:ascii="Times New Roman" w:eastAsia="Times New Roman" w:hAnsi="Times New Roman"/>
          <w:sz w:val="28"/>
          <w:szCs w:val="28"/>
          <w:lang w:eastAsia="ru-RU"/>
        </w:rPr>
        <w:t>в реестр поставщиков образовательных услуг</w:t>
      </w:r>
      <w:r w:rsidR="004656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656B7" w:rsidRPr="004656B7">
        <w:rPr>
          <w:rFonts w:ascii="Times New Roman" w:eastAsia="Times New Roman" w:hAnsi="Times New Roman"/>
          <w:sz w:val="28"/>
          <w:szCs w:val="28"/>
          <w:lang w:eastAsia="ru-RU"/>
        </w:rPr>
        <w:t>осуществляющи</w:t>
      </w:r>
      <w:r w:rsidR="004656B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656B7" w:rsidRPr="004656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деятельность по дополнительным общеобразовательным программам, включенны</w:t>
      </w:r>
      <w:r w:rsidR="004656B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656B7" w:rsidRPr="004656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систему ПФДОД</w:t>
      </w:r>
      <w:r w:rsidR="004656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D0D" w:rsidRPr="008A0D72" w:rsidRDefault="00B80D0D" w:rsidP="008A0D72">
      <w:pPr>
        <w:pStyle w:val="a5"/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72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F04DC8" w:rsidRDefault="00F04DC8" w:rsidP="0099324A">
      <w:pPr>
        <w:pStyle w:val="a5"/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DC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учреждению</w:t>
      </w:r>
      <w:r w:rsidRPr="00F04DC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</w:t>
      </w:r>
      <w:r w:rsidR="0099324A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количества планируемых к привлечению сертификатов ПФДОД и </w:t>
      </w:r>
      <w:r w:rsidR="0099324A" w:rsidRPr="0099324A">
        <w:rPr>
          <w:rFonts w:ascii="Times New Roman" w:eastAsia="Times New Roman" w:hAnsi="Times New Roman"/>
          <w:sz w:val="28"/>
          <w:szCs w:val="28"/>
          <w:lang w:eastAsia="ru-RU"/>
        </w:rPr>
        <w:t>норматив</w:t>
      </w:r>
      <w:r w:rsidR="009932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9324A" w:rsidRPr="0099324A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сертификата</w:t>
      </w:r>
      <w:r w:rsidR="009932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9324A" w:rsidRDefault="0099324A" w:rsidP="0099324A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 обеспечения сертификата определяется ежегодно при формировании проекта бюджета на очередной фина</w:t>
      </w:r>
      <w:r w:rsidR="00FA1F1F">
        <w:rPr>
          <w:rFonts w:ascii="Times New Roman" w:eastAsia="Times New Roman" w:hAnsi="Times New Roman"/>
          <w:sz w:val="28"/>
          <w:szCs w:val="28"/>
          <w:lang w:eastAsia="ru-RU"/>
        </w:rPr>
        <w:t xml:space="preserve">нсовый год и на плановый </w:t>
      </w:r>
      <w:r w:rsidR="00FA1F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период и утверждается приказом Управления образования.</w:t>
      </w:r>
    </w:p>
    <w:p w:rsidR="008A0D72" w:rsidRDefault="008A0D72" w:rsidP="008A0D72">
      <w:pPr>
        <w:pStyle w:val="a5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72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на отдельный лицевой счет, открытый в Управлении финансов администрации Чайковского городского округа (далее – Управление финансов), в сроки, установленные Соглашением.</w:t>
      </w:r>
    </w:p>
    <w:p w:rsidR="00A00920" w:rsidRPr="007D1FEA" w:rsidRDefault="00A00920" w:rsidP="00671AFB">
      <w:pPr>
        <w:pStyle w:val="a5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15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перечисляется учреждению на основании </w:t>
      </w:r>
      <w:r w:rsidRPr="00706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отчета о фактически оказанных услугах с использованием сертификатов ПФДОД</w:t>
      </w:r>
      <w:r w:rsidR="00465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форме согласно  приложению к настоящему Порядку</w:t>
      </w:r>
      <w:r w:rsidRPr="00706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D1FEA" w:rsidRDefault="007D1FEA" w:rsidP="007D1FE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представляют в Управление образования отчет о фактических оказанных услугах с использованием сертификатов ПФДОД в срок до 5 числа месяца, следующего </w:t>
      </w:r>
      <w:proofErr w:type="gramStart"/>
      <w:r w:rsidRPr="007D1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7D1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отчетным.</w:t>
      </w:r>
    </w:p>
    <w:p w:rsidR="00B95F80" w:rsidRDefault="007D1FEA" w:rsidP="007D1FE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2.11. </w:t>
      </w:r>
      <w:r w:rsidR="00E022E9" w:rsidRPr="00CF127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</w:t>
      </w:r>
      <w:r w:rsidR="00227A12" w:rsidRPr="00CF1271">
        <w:rPr>
          <w:rFonts w:ascii="Times New Roman" w:eastAsia="Times New Roman" w:hAnsi="Times New Roman"/>
          <w:sz w:val="28"/>
          <w:szCs w:val="28"/>
          <w:lang w:eastAsia="ru-RU"/>
        </w:rPr>
        <w:t>расходу</w:t>
      </w:r>
      <w:r w:rsidR="00C92FDC" w:rsidRPr="00CF12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7A12" w:rsidRPr="00CF1271">
        <w:rPr>
          <w:rFonts w:ascii="Times New Roman" w:eastAsia="Times New Roman" w:hAnsi="Times New Roman"/>
          <w:sz w:val="28"/>
          <w:szCs w:val="28"/>
          <w:lang w:eastAsia="ru-RU"/>
        </w:rPr>
        <w:t>тся учреждени</w:t>
      </w:r>
      <w:r w:rsidR="004F5EF2" w:rsidRPr="00CF12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7A12" w:rsidRPr="00CF1271">
        <w:rPr>
          <w:rFonts w:ascii="Times New Roman" w:eastAsia="Times New Roman" w:hAnsi="Times New Roman"/>
          <w:sz w:val="28"/>
          <w:szCs w:val="28"/>
          <w:lang w:eastAsia="ru-RU"/>
        </w:rPr>
        <w:t xml:space="preserve">м на </w:t>
      </w:r>
      <w:r w:rsidR="00671AFB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оплату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начисления на выплаты по оплате труда </w:t>
      </w:r>
      <w:r w:rsidR="00671AFB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 учреждения, осуществляющих предоставление услуги в сфере дополнительного образования с использованием сертификатов ПФДОД.</w:t>
      </w:r>
    </w:p>
    <w:p w:rsidR="00D5013A" w:rsidRPr="00CF1271" w:rsidRDefault="00227A12" w:rsidP="00671AF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1271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="00EE063C" w:rsidRPr="00CF1271">
        <w:rPr>
          <w:rFonts w:ascii="Times New Roman" w:eastAsia="Times New Roman" w:hAnsi="Times New Roman"/>
          <w:sz w:val="28"/>
          <w:szCs w:val="28"/>
          <w:lang w:eastAsia="ru-RU" w:bidi="he-IL"/>
        </w:rPr>
        <w:t>1</w:t>
      </w:r>
      <w:r w:rsidR="00706156">
        <w:rPr>
          <w:rFonts w:ascii="Times New Roman" w:eastAsia="Times New Roman" w:hAnsi="Times New Roman"/>
          <w:sz w:val="28"/>
          <w:szCs w:val="28"/>
          <w:lang w:eastAsia="ru-RU" w:bidi="he-IL"/>
        </w:rPr>
        <w:t>2</w:t>
      </w:r>
      <w:r w:rsidRPr="00CF1271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. </w:t>
      </w:r>
      <w:r w:rsidR="00E022E9" w:rsidRPr="00CF1271">
        <w:rPr>
          <w:rFonts w:ascii="Times New Roman" w:eastAsia="Times New Roman" w:hAnsi="Times New Roman"/>
          <w:sz w:val="28"/>
          <w:szCs w:val="28"/>
          <w:lang w:eastAsia="ru-RU" w:bidi="he-IL"/>
        </w:rPr>
        <w:t>С</w:t>
      </w:r>
      <w:r w:rsidR="004B422E" w:rsidRPr="00CF1271">
        <w:rPr>
          <w:rFonts w:ascii="Times New Roman" w:eastAsia="Times New Roman" w:hAnsi="Times New Roman"/>
          <w:sz w:val="28"/>
          <w:szCs w:val="20"/>
          <w:lang w:eastAsia="ru-RU"/>
        </w:rPr>
        <w:t xml:space="preserve">убсидия </w:t>
      </w:r>
      <w:r w:rsidR="00D5013A" w:rsidRPr="00CF1271">
        <w:rPr>
          <w:rFonts w:ascii="Times New Roman" w:eastAsia="Times New Roman" w:hAnsi="Times New Roman"/>
          <w:sz w:val="28"/>
          <w:szCs w:val="20"/>
          <w:lang w:eastAsia="ru-RU"/>
        </w:rPr>
        <w:t>расходу</w:t>
      </w:r>
      <w:r w:rsidR="004B422E" w:rsidRPr="00CF1271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D5013A" w:rsidRPr="00CF1271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B80D0D" w:rsidRPr="00CF1271">
        <w:rPr>
          <w:rFonts w:ascii="Times New Roman" w:eastAsia="Times New Roman" w:hAnsi="Times New Roman"/>
          <w:sz w:val="28"/>
          <w:szCs w:val="20"/>
          <w:lang w:eastAsia="ru-RU"/>
        </w:rPr>
        <w:t>учреждением</w:t>
      </w:r>
      <w:r w:rsidR="00D5013A" w:rsidRPr="00CF1271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целевым назначением и не мо</w:t>
      </w:r>
      <w:r w:rsidR="006A540F" w:rsidRPr="00CF1271">
        <w:rPr>
          <w:rFonts w:ascii="Times New Roman" w:eastAsia="Times New Roman" w:hAnsi="Times New Roman"/>
          <w:sz w:val="28"/>
          <w:szCs w:val="20"/>
          <w:lang w:eastAsia="ru-RU"/>
        </w:rPr>
        <w:t>жет</w:t>
      </w:r>
      <w:r w:rsidR="00D5013A" w:rsidRPr="00CF1271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направлен</w:t>
      </w:r>
      <w:r w:rsidR="006A540F" w:rsidRPr="00CF1271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D5013A" w:rsidRPr="00CF1271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другие цели.</w:t>
      </w:r>
    </w:p>
    <w:p w:rsidR="0067166D" w:rsidRDefault="001E18AF" w:rsidP="00706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706156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67166D" w:rsidRPr="0067166D">
        <w:rPr>
          <w:rFonts w:ascii="Times New Roman" w:eastAsia="Times New Roman" w:hAnsi="Times New Roman"/>
          <w:sz w:val="28"/>
          <w:szCs w:val="20"/>
          <w:lang w:eastAsia="ru-RU"/>
        </w:rPr>
        <w:t>Показател</w:t>
      </w:r>
      <w:r w:rsidR="0070615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67166D" w:rsidRPr="0067166D">
        <w:rPr>
          <w:rFonts w:ascii="Times New Roman" w:eastAsia="Times New Roman" w:hAnsi="Times New Roman"/>
          <w:sz w:val="28"/>
          <w:szCs w:val="20"/>
          <w:lang w:eastAsia="ru-RU"/>
        </w:rPr>
        <w:t>м результативности использования</w:t>
      </w:r>
      <w:r w:rsidR="0067166D" w:rsidRPr="00671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субсидии явля</w:t>
      </w:r>
      <w:r w:rsidR="0070615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тся</w:t>
      </w:r>
      <w:r w:rsidR="0070615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C3C5F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="003C3C5F" w:rsidRPr="003C3C5F">
        <w:rPr>
          <w:rFonts w:ascii="Times New Roman" w:eastAsia="Times New Roman" w:hAnsi="Times New Roman"/>
          <w:sz w:val="28"/>
          <w:szCs w:val="20"/>
          <w:lang w:eastAsia="ru-RU"/>
        </w:rPr>
        <w:t xml:space="preserve">оличество детей, получающих услугу дополнительного образования с использованием сертификатов </w:t>
      </w:r>
      <w:r w:rsidR="004656B7">
        <w:rPr>
          <w:rFonts w:ascii="Times New Roman" w:eastAsia="Times New Roman" w:hAnsi="Times New Roman"/>
          <w:sz w:val="28"/>
          <w:szCs w:val="20"/>
          <w:lang w:eastAsia="ru-RU"/>
        </w:rPr>
        <w:t>ПФДОД</w:t>
      </w:r>
      <w:r w:rsidR="00B95F80" w:rsidRPr="00B95F8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95F80" w:rsidRDefault="00B95F80" w:rsidP="00B95F80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66D" w:rsidRDefault="0067166D" w:rsidP="0005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67166D" w:rsidRPr="00D5013A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66D" w:rsidRDefault="0067166D" w:rsidP="006716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т Управлению образования отчетность в сроки и по форме, установленные Соглашением. </w:t>
      </w:r>
    </w:p>
    <w:p w:rsidR="0067166D" w:rsidRDefault="0067166D" w:rsidP="006716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3.2. </w:t>
      </w:r>
      <w:proofErr w:type="gramStart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своевременностью представления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и достоверностью отчетных данны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 возлагается на руководителей у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чреждений.</w:t>
      </w:r>
    </w:p>
    <w:p w:rsidR="0067166D" w:rsidRPr="001475A9" w:rsidRDefault="0067166D" w:rsidP="006716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7166D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</w:t>
      </w:r>
      <w:proofErr w:type="gramStart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целей, </w:t>
      </w:r>
    </w:p>
    <w:p w:rsidR="0067166D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и порядка предоставления субсидий на иные цели </w:t>
      </w:r>
    </w:p>
    <w:p w:rsidR="0067166D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ответственность за их несоблюдение</w:t>
      </w:r>
    </w:p>
    <w:p w:rsidR="0067166D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66D" w:rsidRPr="003E1FA7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67166D" w:rsidRPr="003E1FA7" w:rsidRDefault="0067166D" w:rsidP="0067166D">
      <w:pPr>
        <w:pStyle w:val="a5"/>
        <w:widowControl w:val="0"/>
        <w:numPr>
          <w:ilvl w:val="1"/>
          <w:numId w:val="2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67166D" w:rsidRPr="00C9120D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предоставления, установленных настоящим Порядком </w:t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67166D" w:rsidRDefault="0067166D" w:rsidP="0067166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несоблюдения учреждениями целей и условий, установленных при предоставлении субсидии, недостижения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результативности, выявленных по результатам проверок, проведенных Управлением образования и уполномоченным органом муниципального финансового контроля, с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убсидия подлежит возврату в бюджет Чайковского городского округа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сроки:</w:t>
      </w:r>
    </w:p>
    <w:p w:rsidR="0067166D" w:rsidRPr="00356528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чреждениями соответствующего требования;</w:t>
      </w:r>
    </w:p>
    <w:p w:rsidR="0067166D" w:rsidRPr="00356528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67166D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чреждениями требований о возврате субсидий на иные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 в соответствии с действующим законодательством.</w:t>
      </w:r>
    </w:p>
    <w:p w:rsidR="00C002AF" w:rsidRDefault="00C002AF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B21851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  <w:sectPr w:rsidR="00B21851" w:rsidSect="00D13342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408" w:gutter="0"/>
          <w:cols w:space="708"/>
          <w:docGrid w:linePitch="360"/>
        </w:sectPr>
      </w:pPr>
    </w:p>
    <w:p w:rsidR="00B21851" w:rsidRPr="00DF5DB0" w:rsidRDefault="00B21851" w:rsidP="0005316D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F5DB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</w:t>
      </w:r>
      <w:bookmarkStart w:id="0" w:name="_GoBack"/>
      <w:bookmarkEnd w:id="0"/>
    </w:p>
    <w:p w:rsidR="00B21851" w:rsidRDefault="00B21851" w:rsidP="0005316D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DF5DB0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Порядку </w:t>
      </w:r>
      <w:r w:rsidRPr="00DF5DB0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предоставления и расходования средств </w:t>
      </w:r>
      <w:r w:rsidRPr="00B21851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на персонифицированное финансирование дополнительного образования детей</w:t>
      </w:r>
    </w:p>
    <w:p w:rsidR="00B21851" w:rsidRPr="00192D9D" w:rsidRDefault="00B21851" w:rsidP="008022D6">
      <w:pPr>
        <w:widowControl w:val="0"/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Pr="00192D9D" w:rsidRDefault="00B21851" w:rsidP="00B2185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22D6" w:rsidRDefault="008022D6" w:rsidP="00B2185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851" w:rsidRPr="00214B9D" w:rsidRDefault="00B21851" w:rsidP="00B2185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B9D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B21851" w:rsidRPr="00214B9D" w:rsidRDefault="00B21851" w:rsidP="00B2185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B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B21851">
        <w:rPr>
          <w:rFonts w:ascii="Times New Roman" w:eastAsia="Times New Roman" w:hAnsi="Times New Roman"/>
          <w:b/>
          <w:sz w:val="28"/>
          <w:szCs w:val="28"/>
          <w:lang w:eastAsia="ru-RU"/>
        </w:rPr>
        <w:t>фактически оказанных услугах с использованием сертификатов ПФДОД</w:t>
      </w:r>
    </w:p>
    <w:p w:rsidR="00B21851" w:rsidRPr="00214B9D" w:rsidRDefault="00B21851" w:rsidP="00B21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14B9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r w:rsidRPr="00214B9D">
        <w:rPr>
          <w:rFonts w:ascii="Times New Roman" w:eastAsia="Times New Roman" w:hAnsi="Times New Roman"/>
          <w:sz w:val="28"/>
          <w:szCs w:val="28"/>
          <w:lang w:eastAsia="ru-RU"/>
        </w:rPr>
        <w:t>месяц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214B9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14B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B21851" w:rsidRDefault="00B21851" w:rsidP="00B21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B21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1275"/>
        <w:gridCol w:w="1418"/>
        <w:gridCol w:w="1843"/>
        <w:gridCol w:w="1984"/>
      </w:tblGrid>
      <w:tr w:rsidR="008022D6" w:rsidRPr="00B21851" w:rsidTr="008022D6">
        <w:trPr>
          <w:trHeight w:val="8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D6" w:rsidRPr="00B21851" w:rsidRDefault="00C560F9" w:rsidP="00802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D6" w:rsidRPr="00B21851" w:rsidRDefault="008022D6" w:rsidP="00802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 оказанные услуги за отчетный месяц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2D6" w:rsidRDefault="008022D6" w:rsidP="00802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1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тоимость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человека-часа по сертификату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2D6" w:rsidRPr="00B21851" w:rsidRDefault="008022D6" w:rsidP="00802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субсидии за отчетный месяц, тыс. руб.</w:t>
            </w:r>
          </w:p>
        </w:tc>
      </w:tr>
      <w:tr w:rsidR="008022D6" w:rsidRPr="00B21851" w:rsidTr="008022D6">
        <w:trPr>
          <w:trHeight w:val="84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D6" w:rsidRPr="00B21851" w:rsidRDefault="008022D6" w:rsidP="00B21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D6" w:rsidRPr="00B21851" w:rsidRDefault="008022D6" w:rsidP="00B2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D6" w:rsidRPr="00B21851" w:rsidRDefault="008022D6" w:rsidP="00B2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о-часов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6" w:rsidRDefault="008022D6" w:rsidP="00B2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6" w:rsidRPr="00B21851" w:rsidRDefault="008022D6" w:rsidP="00B2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2D6" w:rsidRPr="00B21851" w:rsidTr="00C560F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2D6" w:rsidRPr="00B21851" w:rsidRDefault="008022D6" w:rsidP="00B21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2D6" w:rsidRPr="00B21851" w:rsidRDefault="008022D6" w:rsidP="00B21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2D6" w:rsidRPr="00B21851" w:rsidRDefault="008022D6" w:rsidP="00B21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6" w:rsidRPr="00B21851" w:rsidRDefault="008022D6" w:rsidP="00B21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6" w:rsidRPr="00B21851" w:rsidRDefault="008022D6" w:rsidP="00B21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1851" w:rsidRDefault="00B21851" w:rsidP="00B21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863" w:rsidRPr="00214B9D" w:rsidRDefault="00C70863" w:rsidP="00C7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учреждения  </w:t>
      </w:r>
      <w:r w:rsidRPr="00214B9D">
        <w:rPr>
          <w:rFonts w:ascii="Times New Roman" w:eastAsia="Times New Roman" w:hAnsi="Times New Roman"/>
          <w:sz w:val="24"/>
          <w:szCs w:val="24"/>
          <w:lang w:eastAsia="ru-RU"/>
        </w:rPr>
        <w:t>___________/________________/</w:t>
      </w:r>
    </w:p>
    <w:p w:rsidR="00C70863" w:rsidRPr="00214B9D" w:rsidRDefault="00C70863" w:rsidP="00C7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214B9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 (расшифровка)</w:t>
      </w:r>
    </w:p>
    <w:p w:rsidR="00C70863" w:rsidRDefault="00C70863" w:rsidP="00B21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863" w:rsidRDefault="00C70863" w:rsidP="00C7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863" w:rsidRPr="00214B9D" w:rsidRDefault="00C70863" w:rsidP="00C7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9D">
        <w:rPr>
          <w:rFonts w:ascii="Times New Roman" w:eastAsia="Times New Roman" w:hAnsi="Times New Roman"/>
          <w:sz w:val="24"/>
          <w:szCs w:val="24"/>
          <w:lang w:eastAsia="ru-RU"/>
        </w:rPr>
        <w:t>Исполнитель                               ___________/________________/</w:t>
      </w:r>
    </w:p>
    <w:p w:rsidR="00C70863" w:rsidRPr="00214B9D" w:rsidRDefault="00C70863" w:rsidP="00C7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9D">
        <w:rPr>
          <w:rFonts w:ascii="Times New Roman" w:eastAsia="Times New Roman" w:hAnsi="Times New Roman"/>
          <w:sz w:val="24"/>
          <w:szCs w:val="24"/>
          <w:lang w:eastAsia="ru-RU"/>
        </w:rPr>
        <w:t xml:space="preserve">    телефон:                                   (подпись)    (расшифровка)</w:t>
      </w:r>
    </w:p>
    <w:p w:rsidR="00C70863" w:rsidRPr="00214B9D" w:rsidRDefault="00C70863" w:rsidP="00B21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863" w:rsidRDefault="00C7086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51" w:rsidRDefault="00B21851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21851" w:rsidSect="008022D6">
      <w:pgSz w:w="11906" w:h="16838" w:code="9"/>
      <w:pgMar w:top="1134" w:right="567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5E" w:rsidRDefault="0060325E" w:rsidP="00220DE3">
      <w:pPr>
        <w:spacing w:after="0" w:line="240" w:lineRule="auto"/>
      </w:pPr>
      <w:r>
        <w:separator/>
      </w:r>
    </w:p>
  </w:endnote>
  <w:endnote w:type="continuationSeparator" w:id="0">
    <w:p w:rsidR="0060325E" w:rsidRDefault="0060325E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6D" w:rsidRPr="00D13342" w:rsidRDefault="0005316D">
    <w:pPr>
      <w:pStyle w:val="a8"/>
      <w:rPr>
        <w:rFonts w:ascii="Times New Roman" w:hAnsi="Times New Roman"/>
      </w:rPr>
    </w:pPr>
    <w:r w:rsidRPr="00D13342">
      <w:rPr>
        <w:rFonts w:ascii="Times New Roman" w:hAnsi="Times New Roman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5E" w:rsidRDefault="0060325E" w:rsidP="00220DE3">
      <w:pPr>
        <w:spacing w:after="0" w:line="240" w:lineRule="auto"/>
      </w:pPr>
      <w:r>
        <w:separator/>
      </w:r>
    </w:p>
  </w:footnote>
  <w:footnote w:type="continuationSeparator" w:id="0">
    <w:p w:rsidR="0060325E" w:rsidRDefault="0060325E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31" w:rsidRPr="00027231" w:rsidRDefault="00027231" w:rsidP="00027231">
    <w:pPr>
      <w:pStyle w:val="a6"/>
      <w:jc w:val="center"/>
      <w:rPr>
        <w:rFonts w:ascii="Times New Roman" w:hAnsi="Times New Roman"/>
        <w:sz w:val="20"/>
      </w:rPr>
    </w:pPr>
    <w:r w:rsidRPr="00027231">
      <w:rPr>
        <w:rFonts w:ascii="Times New Roman" w:hAnsi="Times New Roman"/>
        <w:sz w:val="20"/>
      </w:rPr>
      <w:t>Проект размещен на сайте 27.02.2023 Срок  приема заключений независимых экспертов до 08.03.2023 на электронный адрес ud-mnpa@chaykovsky.permkrai.ru</w:t>
    </w:r>
  </w:p>
  <w:p w:rsidR="00027231" w:rsidRPr="00027231" w:rsidRDefault="00027231" w:rsidP="00027231">
    <w:pPr>
      <w:pStyle w:val="a6"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81C5A74"/>
    <w:multiLevelType w:val="multilevel"/>
    <w:tmpl w:val="CF023B8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984D15"/>
    <w:multiLevelType w:val="multilevel"/>
    <w:tmpl w:val="AC107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528573B"/>
    <w:multiLevelType w:val="multilevel"/>
    <w:tmpl w:val="A432B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BC61273"/>
    <w:multiLevelType w:val="multilevel"/>
    <w:tmpl w:val="DDEE6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BF5191D"/>
    <w:multiLevelType w:val="multilevel"/>
    <w:tmpl w:val="26C0F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3C0D7EB7"/>
    <w:multiLevelType w:val="multilevel"/>
    <w:tmpl w:val="F9F00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F3436DF"/>
    <w:multiLevelType w:val="hybridMultilevel"/>
    <w:tmpl w:val="24568442"/>
    <w:lvl w:ilvl="0" w:tplc="356A8802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1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2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3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4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5"/>
  </w:num>
  <w:num w:numId="2">
    <w:abstractNumId w:val="8"/>
  </w:num>
  <w:num w:numId="3">
    <w:abstractNumId w:val="23"/>
  </w:num>
  <w:num w:numId="4">
    <w:abstractNumId w:val="17"/>
  </w:num>
  <w:num w:numId="5">
    <w:abstractNumId w:val="24"/>
  </w:num>
  <w:num w:numId="6">
    <w:abstractNumId w:val="18"/>
  </w:num>
  <w:num w:numId="7">
    <w:abstractNumId w:val="4"/>
  </w:num>
  <w:num w:numId="8">
    <w:abstractNumId w:val="10"/>
  </w:num>
  <w:num w:numId="9">
    <w:abstractNumId w:val="6"/>
  </w:num>
  <w:num w:numId="10">
    <w:abstractNumId w:val="22"/>
  </w:num>
  <w:num w:numId="11">
    <w:abstractNumId w:val="1"/>
  </w:num>
  <w:num w:numId="12">
    <w:abstractNumId w:val="21"/>
  </w:num>
  <w:num w:numId="13">
    <w:abstractNumId w:val="16"/>
  </w:num>
  <w:num w:numId="14">
    <w:abstractNumId w:val="19"/>
  </w:num>
  <w:num w:numId="15">
    <w:abstractNumId w:val="0"/>
  </w:num>
  <w:num w:numId="16">
    <w:abstractNumId w:val="14"/>
  </w:num>
  <w:num w:numId="17">
    <w:abstractNumId w:val="2"/>
  </w:num>
  <w:num w:numId="18">
    <w:abstractNumId w:val="3"/>
  </w:num>
  <w:num w:numId="19">
    <w:abstractNumId w:val="12"/>
  </w:num>
  <w:num w:numId="20">
    <w:abstractNumId w:val="15"/>
  </w:num>
  <w:num w:numId="21">
    <w:abstractNumId w:val="9"/>
  </w:num>
  <w:num w:numId="22">
    <w:abstractNumId w:val="13"/>
  </w:num>
  <w:num w:numId="23">
    <w:abstractNumId w:val="7"/>
  </w:num>
  <w:num w:numId="24">
    <w:abstractNumId w:val="2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27231"/>
    <w:rsid w:val="00040899"/>
    <w:rsid w:val="00052A18"/>
    <w:rsid w:val="0005316D"/>
    <w:rsid w:val="00067E43"/>
    <w:rsid w:val="00067EE9"/>
    <w:rsid w:val="000703E7"/>
    <w:rsid w:val="00076C39"/>
    <w:rsid w:val="000851A9"/>
    <w:rsid w:val="00090035"/>
    <w:rsid w:val="00093C83"/>
    <w:rsid w:val="000A592E"/>
    <w:rsid w:val="000B08A0"/>
    <w:rsid w:val="000B51EB"/>
    <w:rsid w:val="000C2771"/>
    <w:rsid w:val="000C6E9B"/>
    <w:rsid w:val="000C7708"/>
    <w:rsid w:val="000D0E45"/>
    <w:rsid w:val="000D32BC"/>
    <w:rsid w:val="000D5B9F"/>
    <w:rsid w:val="000D6DF9"/>
    <w:rsid w:val="000F07A1"/>
    <w:rsid w:val="00111D76"/>
    <w:rsid w:val="00136D71"/>
    <w:rsid w:val="0015544A"/>
    <w:rsid w:val="001606E1"/>
    <w:rsid w:val="00162B96"/>
    <w:rsid w:val="00165E6F"/>
    <w:rsid w:val="001916C1"/>
    <w:rsid w:val="001973B0"/>
    <w:rsid w:val="001C6DF8"/>
    <w:rsid w:val="001D29F0"/>
    <w:rsid w:val="001D6C0F"/>
    <w:rsid w:val="001E18AF"/>
    <w:rsid w:val="001E1EB9"/>
    <w:rsid w:val="00211B98"/>
    <w:rsid w:val="00220DE3"/>
    <w:rsid w:val="00227A12"/>
    <w:rsid w:val="00227BC3"/>
    <w:rsid w:val="00234263"/>
    <w:rsid w:val="00262C1E"/>
    <w:rsid w:val="00265A1C"/>
    <w:rsid w:val="00291755"/>
    <w:rsid w:val="002925D7"/>
    <w:rsid w:val="002A3972"/>
    <w:rsid w:val="002A4DCD"/>
    <w:rsid w:val="002B1502"/>
    <w:rsid w:val="002B16BB"/>
    <w:rsid w:val="002B4E72"/>
    <w:rsid w:val="002D7C5E"/>
    <w:rsid w:val="002E06E3"/>
    <w:rsid w:val="002E45E8"/>
    <w:rsid w:val="002E7D81"/>
    <w:rsid w:val="002F4F6B"/>
    <w:rsid w:val="003138ED"/>
    <w:rsid w:val="00321BB5"/>
    <w:rsid w:val="00322153"/>
    <w:rsid w:val="003302AC"/>
    <w:rsid w:val="00335697"/>
    <w:rsid w:val="003375CF"/>
    <w:rsid w:val="00342813"/>
    <w:rsid w:val="00345CB0"/>
    <w:rsid w:val="0035428A"/>
    <w:rsid w:val="00354332"/>
    <w:rsid w:val="003C3C5F"/>
    <w:rsid w:val="003E1FA7"/>
    <w:rsid w:val="003E5F48"/>
    <w:rsid w:val="00415593"/>
    <w:rsid w:val="00424367"/>
    <w:rsid w:val="00426330"/>
    <w:rsid w:val="004656B7"/>
    <w:rsid w:val="00470123"/>
    <w:rsid w:val="00473195"/>
    <w:rsid w:val="00492E2E"/>
    <w:rsid w:val="0049355E"/>
    <w:rsid w:val="0049469F"/>
    <w:rsid w:val="004B422E"/>
    <w:rsid w:val="004B4B91"/>
    <w:rsid w:val="004C64A1"/>
    <w:rsid w:val="004D6758"/>
    <w:rsid w:val="004F1418"/>
    <w:rsid w:val="004F4F97"/>
    <w:rsid w:val="004F5EF2"/>
    <w:rsid w:val="00500874"/>
    <w:rsid w:val="005041CB"/>
    <w:rsid w:val="00516871"/>
    <w:rsid w:val="00545E37"/>
    <w:rsid w:val="00574730"/>
    <w:rsid w:val="005C55EE"/>
    <w:rsid w:val="005D1DAB"/>
    <w:rsid w:val="005D315B"/>
    <w:rsid w:val="005D39F4"/>
    <w:rsid w:val="005D630F"/>
    <w:rsid w:val="005F72E8"/>
    <w:rsid w:val="0060325E"/>
    <w:rsid w:val="0063700B"/>
    <w:rsid w:val="00641DB7"/>
    <w:rsid w:val="00642EC5"/>
    <w:rsid w:val="006651B4"/>
    <w:rsid w:val="0067166D"/>
    <w:rsid w:val="00671AFB"/>
    <w:rsid w:val="00677A62"/>
    <w:rsid w:val="00681EC7"/>
    <w:rsid w:val="0069122C"/>
    <w:rsid w:val="00691741"/>
    <w:rsid w:val="006949A1"/>
    <w:rsid w:val="006A540F"/>
    <w:rsid w:val="006A6F5B"/>
    <w:rsid w:val="006D3641"/>
    <w:rsid w:val="006E4E3D"/>
    <w:rsid w:val="006F47D9"/>
    <w:rsid w:val="006F53A4"/>
    <w:rsid w:val="00704857"/>
    <w:rsid w:val="00706156"/>
    <w:rsid w:val="00706BCE"/>
    <w:rsid w:val="0071791F"/>
    <w:rsid w:val="00723890"/>
    <w:rsid w:val="00753B50"/>
    <w:rsid w:val="007837EF"/>
    <w:rsid w:val="00786A08"/>
    <w:rsid w:val="007920F5"/>
    <w:rsid w:val="00794667"/>
    <w:rsid w:val="007950E4"/>
    <w:rsid w:val="007A0A87"/>
    <w:rsid w:val="007A2420"/>
    <w:rsid w:val="007A52E5"/>
    <w:rsid w:val="007C0DE8"/>
    <w:rsid w:val="007D1FEA"/>
    <w:rsid w:val="008022D6"/>
    <w:rsid w:val="0080431A"/>
    <w:rsid w:val="00805643"/>
    <w:rsid w:val="00853A4F"/>
    <w:rsid w:val="00870BB8"/>
    <w:rsid w:val="00894F8D"/>
    <w:rsid w:val="008A0D72"/>
    <w:rsid w:val="008E3B1E"/>
    <w:rsid w:val="008E546B"/>
    <w:rsid w:val="008F510F"/>
    <w:rsid w:val="00904731"/>
    <w:rsid w:val="009149C0"/>
    <w:rsid w:val="00925701"/>
    <w:rsid w:val="009312F6"/>
    <w:rsid w:val="009424AF"/>
    <w:rsid w:val="00964958"/>
    <w:rsid w:val="00965D09"/>
    <w:rsid w:val="00970AE4"/>
    <w:rsid w:val="00973D1B"/>
    <w:rsid w:val="00977F00"/>
    <w:rsid w:val="00990D41"/>
    <w:rsid w:val="00992E64"/>
    <w:rsid w:val="0099324A"/>
    <w:rsid w:val="009A52F5"/>
    <w:rsid w:val="009A6D3C"/>
    <w:rsid w:val="009B6B8D"/>
    <w:rsid w:val="009C21A4"/>
    <w:rsid w:val="009D108C"/>
    <w:rsid w:val="009D4D5A"/>
    <w:rsid w:val="009D593A"/>
    <w:rsid w:val="009E39C4"/>
    <w:rsid w:val="00A00920"/>
    <w:rsid w:val="00A05FA1"/>
    <w:rsid w:val="00A115C8"/>
    <w:rsid w:val="00A16078"/>
    <w:rsid w:val="00A26AC3"/>
    <w:rsid w:val="00A35565"/>
    <w:rsid w:val="00A37557"/>
    <w:rsid w:val="00A62C35"/>
    <w:rsid w:val="00A90317"/>
    <w:rsid w:val="00A94B4A"/>
    <w:rsid w:val="00A978DB"/>
    <w:rsid w:val="00AD0F02"/>
    <w:rsid w:val="00AD5BF5"/>
    <w:rsid w:val="00B05D3C"/>
    <w:rsid w:val="00B21309"/>
    <w:rsid w:val="00B21851"/>
    <w:rsid w:val="00B253E8"/>
    <w:rsid w:val="00B27042"/>
    <w:rsid w:val="00B330F4"/>
    <w:rsid w:val="00B33530"/>
    <w:rsid w:val="00B6643B"/>
    <w:rsid w:val="00B768D8"/>
    <w:rsid w:val="00B80D0D"/>
    <w:rsid w:val="00B95F80"/>
    <w:rsid w:val="00BE19E5"/>
    <w:rsid w:val="00BE63A9"/>
    <w:rsid w:val="00BF0065"/>
    <w:rsid w:val="00C002AF"/>
    <w:rsid w:val="00C30DAB"/>
    <w:rsid w:val="00C4164D"/>
    <w:rsid w:val="00C41680"/>
    <w:rsid w:val="00C560F9"/>
    <w:rsid w:val="00C656C0"/>
    <w:rsid w:val="00C67F49"/>
    <w:rsid w:val="00C70863"/>
    <w:rsid w:val="00C9120D"/>
    <w:rsid w:val="00C92FDC"/>
    <w:rsid w:val="00C94996"/>
    <w:rsid w:val="00C97653"/>
    <w:rsid w:val="00CB3500"/>
    <w:rsid w:val="00CD7BE1"/>
    <w:rsid w:val="00CE1805"/>
    <w:rsid w:val="00CF1271"/>
    <w:rsid w:val="00D05340"/>
    <w:rsid w:val="00D13342"/>
    <w:rsid w:val="00D23E96"/>
    <w:rsid w:val="00D43689"/>
    <w:rsid w:val="00D5013A"/>
    <w:rsid w:val="00D61CB7"/>
    <w:rsid w:val="00D82D4D"/>
    <w:rsid w:val="00D90F31"/>
    <w:rsid w:val="00D94CB8"/>
    <w:rsid w:val="00DE48B9"/>
    <w:rsid w:val="00DF639F"/>
    <w:rsid w:val="00E022E9"/>
    <w:rsid w:val="00E04847"/>
    <w:rsid w:val="00E12902"/>
    <w:rsid w:val="00E316F1"/>
    <w:rsid w:val="00E42463"/>
    <w:rsid w:val="00E539F6"/>
    <w:rsid w:val="00E92F41"/>
    <w:rsid w:val="00EA43C1"/>
    <w:rsid w:val="00EC34DD"/>
    <w:rsid w:val="00EC4F20"/>
    <w:rsid w:val="00ED034E"/>
    <w:rsid w:val="00EE063C"/>
    <w:rsid w:val="00EE662E"/>
    <w:rsid w:val="00EE7FC3"/>
    <w:rsid w:val="00EF293F"/>
    <w:rsid w:val="00EF7C58"/>
    <w:rsid w:val="00F031B2"/>
    <w:rsid w:val="00F04DC8"/>
    <w:rsid w:val="00F46016"/>
    <w:rsid w:val="00F46EDD"/>
    <w:rsid w:val="00F60A0F"/>
    <w:rsid w:val="00F64981"/>
    <w:rsid w:val="00F6686C"/>
    <w:rsid w:val="00F7676D"/>
    <w:rsid w:val="00F90BD0"/>
    <w:rsid w:val="00F9268A"/>
    <w:rsid w:val="00FA1F1F"/>
    <w:rsid w:val="00FC5D20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1F16-EB30-436E-B86A-AC105335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9</TotalTime>
  <Pages>8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3</cp:revision>
  <cp:lastPrinted>2023-02-08T10:14:00Z</cp:lastPrinted>
  <dcterms:created xsi:type="dcterms:W3CDTF">2023-02-27T05:00:00Z</dcterms:created>
  <dcterms:modified xsi:type="dcterms:W3CDTF">2023-02-27T05:01:00Z</dcterms:modified>
</cp:coreProperties>
</file>