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152A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margin-left:27.6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88037B" w:rsidRPr="00152AD2" w:rsidRDefault="00152AD2" w:rsidP="00D43689">
                  <w:pPr>
                    <w:rPr>
                      <w:sz w:val="28"/>
                    </w:rPr>
                  </w:pPr>
                  <w:r w:rsidRPr="00152AD2">
                    <w:rPr>
                      <w:sz w:val="28"/>
                    </w:rPr>
                    <w:t>17.02.2023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7" type="#_x0000_t202" style="position:absolute;margin-left:356.4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88037B" w:rsidRPr="00152AD2" w:rsidRDefault="00152AD2" w:rsidP="00152AD2">
                  <w:pPr>
                    <w:rPr>
                      <w:sz w:val="28"/>
                      <w:szCs w:val="28"/>
                    </w:rPr>
                  </w:pPr>
                  <w:r w:rsidRPr="00152AD2">
                    <w:rPr>
                      <w:sz w:val="28"/>
                      <w:szCs w:val="28"/>
                    </w:rPr>
                    <w:t>138</w:t>
                  </w:r>
                </w:p>
              </w:txbxContent>
            </v:textbox>
          </v:shape>
        </w:pict>
      </w:r>
      <w:r w:rsidR="00C66FFF">
        <w:rPr>
          <w:noProof/>
        </w:rPr>
        <w:pict>
          <v:shape id="Text Box 2" o:spid="_x0000_s1026" type="#_x0000_t202" style="position:absolute;margin-left:86.9pt;margin-top:246.75pt;width:209.2pt;height:111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" filled="f" stroked="f">
            <v:textbox inset="0,0,0,0">
              <w:txbxContent>
                <w:p w:rsidR="0088037B" w:rsidRPr="00C90BF2" w:rsidRDefault="00C66FFF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88037B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88037B" w:rsidRPr="002F5303" w:rsidRDefault="0088037B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CB25FA" w:rsidRPr="00FF21A0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11318" w:rsidRPr="00FF21A0" w:rsidRDefault="00F11318" w:rsidP="00F11318">
      <w:pPr>
        <w:keepNext/>
        <w:keepLines/>
        <w:ind w:firstLine="709"/>
        <w:jc w:val="both"/>
        <w:rPr>
          <w:rFonts w:cs="Calibri"/>
          <w:sz w:val="28"/>
        </w:rPr>
      </w:pPr>
    </w:p>
    <w:p w:rsidR="00FD4AE9" w:rsidRPr="00FF21A0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FF21A0">
        <w:rPr>
          <w:rFonts w:cs="Calibri"/>
          <w:sz w:val="28"/>
        </w:rPr>
        <w:t xml:space="preserve">В соответствии со </w:t>
      </w:r>
      <w:r w:rsidRPr="00FF21A0">
        <w:rPr>
          <w:sz w:val="28"/>
        </w:rPr>
        <w:t xml:space="preserve">статьей 179 Бюджетного кодекса Российской Федерации, </w:t>
      </w:r>
      <w:r w:rsidRPr="00FF21A0">
        <w:rPr>
          <w:sz w:val="28"/>
          <w:szCs w:val="28"/>
        </w:rPr>
        <w:t>Устав</w:t>
      </w:r>
      <w:r w:rsidR="00A50A5F">
        <w:rPr>
          <w:sz w:val="28"/>
          <w:szCs w:val="28"/>
        </w:rPr>
        <w:t>ом</w:t>
      </w:r>
      <w:r w:rsidRPr="00FF21A0">
        <w:rPr>
          <w:sz w:val="28"/>
          <w:szCs w:val="28"/>
        </w:rPr>
        <w:t xml:space="preserve"> Чайковского городского округа</w:t>
      </w:r>
      <w:r w:rsidR="006C1B66" w:rsidRPr="00FF21A0">
        <w:rPr>
          <w:sz w:val="28"/>
          <w:szCs w:val="28"/>
        </w:rPr>
        <w:t xml:space="preserve">, решением Думы Чайковского городского округа от </w:t>
      </w:r>
      <w:r w:rsidR="001F345E" w:rsidRPr="00FF21A0">
        <w:rPr>
          <w:sz w:val="28"/>
          <w:szCs w:val="28"/>
        </w:rPr>
        <w:t>9</w:t>
      </w:r>
      <w:r w:rsidR="006C1B66" w:rsidRPr="00FF21A0">
        <w:rPr>
          <w:sz w:val="28"/>
          <w:szCs w:val="28"/>
        </w:rPr>
        <w:t xml:space="preserve"> декабря 202</w:t>
      </w:r>
      <w:r w:rsidR="001F345E" w:rsidRPr="00FF21A0">
        <w:rPr>
          <w:sz w:val="28"/>
          <w:szCs w:val="28"/>
        </w:rPr>
        <w:t>1</w:t>
      </w:r>
      <w:r w:rsidR="006C1B66" w:rsidRPr="00FF21A0">
        <w:rPr>
          <w:sz w:val="28"/>
          <w:szCs w:val="28"/>
        </w:rPr>
        <w:t xml:space="preserve"> г. № </w:t>
      </w:r>
      <w:r w:rsidR="001F345E" w:rsidRPr="00FF21A0">
        <w:rPr>
          <w:sz w:val="28"/>
          <w:szCs w:val="28"/>
        </w:rPr>
        <w:t>574</w:t>
      </w:r>
      <w:r w:rsidR="006C1B66" w:rsidRPr="00FF21A0">
        <w:rPr>
          <w:sz w:val="28"/>
          <w:szCs w:val="28"/>
        </w:rPr>
        <w:t xml:space="preserve"> «О бюджете Чайковского городского </w:t>
      </w:r>
      <w:r w:rsidR="001F345E" w:rsidRPr="00FF21A0">
        <w:rPr>
          <w:sz w:val="28"/>
          <w:szCs w:val="28"/>
        </w:rPr>
        <w:t>округа на 2022</w:t>
      </w:r>
      <w:r w:rsidR="006C1B66" w:rsidRPr="00FF21A0">
        <w:rPr>
          <w:sz w:val="28"/>
          <w:szCs w:val="28"/>
        </w:rPr>
        <w:t xml:space="preserve"> год и на плановый период 202</w:t>
      </w:r>
      <w:r w:rsidR="001F345E" w:rsidRPr="00FF21A0">
        <w:rPr>
          <w:sz w:val="28"/>
          <w:szCs w:val="28"/>
        </w:rPr>
        <w:t>3</w:t>
      </w:r>
      <w:r w:rsidR="006C1B66" w:rsidRPr="00FF21A0">
        <w:rPr>
          <w:sz w:val="28"/>
          <w:szCs w:val="28"/>
        </w:rPr>
        <w:t xml:space="preserve"> и 202</w:t>
      </w:r>
      <w:r w:rsidR="001F345E" w:rsidRPr="00FF21A0">
        <w:rPr>
          <w:sz w:val="28"/>
          <w:szCs w:val="28"/>
        </w:rPr>
        <w:t>4</w:t>
      </w:r>
      <w:r w:rsidR="006C1B66" w:rsidRPr="00FF21A0">
        <w:rPr>
          <w:sz w:val="28"/>
          <w:szCs w:val="28"/>
        </w:rPr>
        <w:t xml:space="preserve"> годов», постановлением администрации Чайковского</w:t>
      </w:r>
      <w:r w:rsidR="006D172B">
        <w:rPr>
          <w:sz w:val="28"/>
          <w:szCs w:val="28"/>
        </w:rPr>
        <w:t xml:space="preserve"> городского округа</w:t>
      </w:r>
      <w:r w:rsidR="006C1B66" w:rsidRPr="00FF21A0">
        <w:rPr>
          <w:sz w:val="28"/>
          <w:szCs w:val="28"/>
        </w:rPr>
        <w:t xml:space="preserve"> от </w:t>
      </w:r>
      <w:r w:rsidR="00502C94">
        <w:rPr>
          <w:sz w:val="28"/>
          <w:szCs w:val="28"/>
        </w:rPr>
        <w:t>20</w:t>
      </w:r>
      <w:r w:rsidR="006C1B66" w:rsidRPr="00FF21A0">
        <w:rPr>
          <w:sz w:val="28"/>
          <w:szCs w:val="28"/>
        </w:rPr>
        <w:t xml:space="preserve"> </w:t>
      </w:r>
      <w:r w:rsidR="00502C94">
        <w:rPr>
          <w:sz w:val="28"/>
          <w:szCs w:val="28"/>
        </w:rPr>
        <w:t>июня</w:t>
      </w:r>
      <w:r w:rsidR="006C1B66" w:rsidRPr="00FF21A0">
        <w:rPr>
          <w:sz w:val="28"/>
          <w:szCs w:val="28"/>
        </w:rPr>
        <w:t xml:space="preserve"> 20</w:t>
      </w:r>
      <w:r w:rsidR="00502C94">
        <w:rPr>
          <w:sz w:val="28"/>
          <w:szCs w:val="28"/>
        </w:rPr>
        <w:t>22</w:t>
      </w:r>
      <w:r w:rsidR="006C1B66" w:rsidRPr="00FF21A0">
        <w:rPr>
          <w:sz w:val="28"/>
          <w:szCs w:val="28"/>
        </w:rPr>
        <w:t xml:space="preserve"> г. № </w:t>
      </w:r>
      <w:r w:rsidR="00502C94">
        <w:rPr>
          <w:sz w:val="28"/>
          <w:szCs w:val="28"/>
        </w:rPr>
        <w:t>659</w:t>
      </w:r>
      <w:r w:rsidR="006C1B66" w:rsidRPr="00FF21A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</w:t>
      </w:r>
      <w:proofErr w:type="gramEnd"/>
      <w:r w:rsidR="006C1B66" w:rsidRPr="00FF21A0">
        <w:rPr>
          <w:sz w:val="28"/>
          <w:szCs w:val="28"/>
        </w:rPr>
        <w:t xml:space="preserve"> программ Чайковского городского округа»</w:t>
      </w:r>
    </w:p>
    <w:p w:rsidR="00FD4AE9" w:rsidRPr="00FF21A0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FD4AE9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 xml:space="preserve">1. </w:t>
      </w:r>
      <w:proofErr w:type="gramStart"/>
      <w:r w:rsidRPr="00FF21A0">
        <w:rPr>
          <w:sz w:val="28"/>
          <w:szCs w:val="28"/>
        </w:rPr>
        <w:t xml:space="preserve">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г. № 14/1 (в редакции постановлений администрации Чайковского городского округа от 08.08.2019 № 1370, от 19.11.2019 № 1833, от 04.03.2020 № 229, от </w:t>
      </w:r>
      <w:r w:rsidR="005D2F83" w:rsidRPr="00FF21A0">
        <w:rPr>
          <w:sz w:val="28"/>
          <w:szCs w:val="28"/>
        </w:rPr>
        <w:t>22</w:t>
      </w:r>
      <w:r w:rsidRPr="00FF21A0">
        <w:rPr>
          <w:sz w:val="28"/>
          <w:szCs w:val="28"/>
        </w:rPr>
        <w:t>.04.2020 №</w:t>
      </w:r>
      <w:r w:rsidR="00F11318" w:rsidRPr="00FF21A0">
        <w:rPr>
          <w:sz w:val="28"/>
          <w:szCs w:val="28"/>
        </w:rPr>
        <w:t xml:space="preserve"> </w:t>
      </w:r>
      <w:r w:rsidRPr="00FF21A0">
        <w:rPr>
          <w:sz w:val="28"/>
          <w:szCs w:val="28"/>
        </w:rPr>
        <w:t>432, от 26.06.2020 №</w:t>
      </w:r>
      <w:r w:rsidR="004650D8" w:rsidRPr="00FF21A0">
        <w:rPr>
          <w:sz w:val="28"/>
          <w:szCs w:val="28"/>
        </w:rPr>
        <w:t xml:space="preserve"> </w:t>
      </w:r>
      <w:r w:rsidRPr="00FF21A0">
        <w:rPr>
          <w:sz w:val="28"/>
          <w:szCs w:val="28"/>
        </w:rPr>
        <w:t>603, от 24.11.2020 № 1127</w:t>
      </w:r>
      <w:r w:rsidR="000361B0" w:rsidRPr="00FF21A0">
        <w:rPr>
          <w:sz w:val="28"/>
          <w:szCs w:val="28"/>
        </w:rPr>
        <w:t>, от 24.12.2020 №1263</w:t>
      </w:r>
      <w:r w:rsidR="00DA795E" w:rsidRPr="00FF21A0">
        <w:rPr>
          <w:sz w:val="28"/>
          <w:szCs w:val="28"/>
        </w:rPr>
        <w:t>, от 16.03.2021 №</w:t>
      </w:r>
      <w:r w:rsidR="00F11318" w:rsidRPr="00FF21A0">
        <w:rPr>
          <w:sz w:val="28"/>
          <w:szCs w:val="28"/>
        </w:rPr>
        <w:t xml:space="preserve"> </w:t>
      </w:r>
      <w:r w:rsidR="00DA795E" w:rsidRPr="00FF21A0">
        <w:rPr>
          <w:sz w:val="28"/>
          <w:szCs w:val="28"/>
        </w:rPr>
        <w:t>217</w:t>
      </w:r>
      <w:r w:rsidR="006C1B66" w:rsidRPr="00FF21A0">
        <w:rPr>
          <w:sz w:val="28"/>
          <w:szCs w:val="28"/>
        </w:rPr>
        <w:t>, от 29.04.2021 № 420</w:t>
      </w:r>
      <w:r w:rsidR="00EA6F33" w:rsidRPr="00FF21A0">
        <w:rPr>
          <w:sz w:val="28"/>
          <w:szCs w:val="28"/>
        </w:rPr>
        <w:t>, от</w:t>
      </w:r>
      <w:proofErr w:type="gramEnd"/>
      <w:r w:rsidR="00EA6F33" w:rsidRPr="00FF21A0">
        <w:rPr>
          <w:sz w:val="28"/>
          <w:szCs w:val="28"/>
        </w:rPr>
        <w:t xml:space="preserve"> 31.05.2021 №</w:t>
      </w:r>
      <w:r w:rsidR="00F11318" w:rsidRPr="00FF21A0">
        <w:rPr>
          <w:sz w:val="28"/>
          <w:szCs w:val="28"/>
        </w:rPr>
        <w:t xml:space="preserve"> </w:t>
      </w:r>
      <w:r w:rsidR="00EA6F33" w:rsidRPr="00FF21A0">
        <w:rPr>
          <w:sz w:val="28"/>
          <w:szCs w:val="28"/>
        </w:rPr>
        <w:t>520</w:t>
      </w:r>
      <w:r w:rsidR="005B0E75" w:rsidRPr="00FF21A0">
        <w:rPr>
          <w:sz w:val="28"/>
          <w:szCs w:val="28"/>
        </w:rPr>
        <w:t>, от 25.06.2021</w:t>
      </w:r>
      <w:r w:rsidR="00C463F3" w:rsidRPr="00FF21A0">
        <w:rPr>
          <w:sz w:val="28"/>
          <w:szCs w:val="28"/>
        </w:rPr>
        <w:t xml:space="preserve"> №</w:t>
      </w:r>
      <w:r w:rsidR="00F11318" w:rsidRPr="00FF21A0">
        <w:rPr>
          <w:sz w:val="28"/>
          <w:szCs w:val="28"/>
        </w:rPr>
        <w:t xml:space="preserve"> </w:t>
      </w:r>
      <w:r w:rsidR="00C463F3" w:rsidRPr="00FF21A0">
        <w:rPr>
          <w:sz w:val="28"/>
          <w:szCs w:val="28"/>
        </w:rPr>
        <w:t>607</w:t>
      </w:r>
      <w:r w:rsidR="00490AD8" w:rsidRPr="00FF21A0">
        <w:rPr>
          <w:sz w:val="28"/>
          <w:szCs w:val="28"/>
        </w:rPr>
        <w:t>, от 06.09.2021 №</w:t>
      </w:r>
      <w:r w:rsidR="00F11318" w:rsidRPr="00FF21A0">
        <w:rPr>
          <w:sz w:val="28"/>
          <w:szCs w:val="28"/>
        </w:rPr>
        <w:t xml:space="preserve"> </w:t>
      </w:r>
      <w:r w:rsidR="00490AD8" w:rsidRPr="00FF21A0">
        <w:rPr>
          <w:sz w:val="28"/>
          <w:szCs w:val="28"/>
        </w:rPr>
        <w:t>928</w:t>
      </w:r>
      <w:r w:rsidR="00846EA8" w:rsidRPr="00FF21A0">
        <w:rPr>
          <w:sz w:val="28"/>
          <w:szCs w:val="28"/>
        </w:rPr>
        <w:t>, от 23.09.2021 №</w:t>
      </w:r>
      <w:r w:rsidR="00F11318" w:rsidRPr="00FF21A0">
        <w:rPr>
          <w:sz w:val="28"/>
          <w:szCs w:val="28"/>
        </w:rPr>
        <w:t xml:space="preserve"> </w:t>
      </w:r>
      <w:r w:rsidR="00846EA8" w:rsidRPr="00FF21A0">
        <w:rPr>
          <w:sz w:val="28"/>
          <w:szCs w:val="28"/>
        </w:rPr>
        <w:t>986</w:t>
      </w:r>
      <w:r w:rsidR="00ED4BED" w:rsidRPr="00FF21A0">
        <w:rPr>
          <w:sz w:val="28"/>
          <w:szCs w:val="28"/>
        </w:rPr>
        <w:t xml:space="preserve">, </w:t>
      </w:r>
      <w:r w:rsidR="00ED4BED" w:rsidRPr="002738E0">
        <w:rPr>
          <w:sz w:val="28"/>
          <w:szCs w:val="28"/>
        </w:rPr>
        <w:t>от 15.10.2021 №</w:t>
      </w:r>
      <w:r w:rsidR="00F11318" w:rsidRPr="002738E0">
        <w:rPr>
          <w:sz w:val="28"/>
          <w:szCs w:val="28"/>
        </w:rPr>
        <w:t xml:space="preserve"> </w:t>
      </w:r>
      <w:r w:rsidR="00ED4BED" w:rsidRPr="002738E0">
        <w:rPr>
          <w:sz w:val="28"/>
          <w:szCs w:val="28"/>
        </w:rPr>
        <w:t>1059</w:t>
      </w:r>
      <w:r w:rsidR="00D21269" w:rsidRPr="002738E0">
        <w:rPr>
          <w:sz w:val="28"/>
          <w:szCs w:val="28"/>
        </w:rPr>
        <w:t>, от 29.11.2021 №</w:t>
      </w:r>
      <w:r w:rsidR="00F11318" w:rsidRPr="002738E0">
        <w:rPr>
          <w:sz w:val="28"/>
          <w:szCs w:val="28"/>
        </w:rPr>
        <w:t xml:space="preserve"> </w:t>
      </w:r>
      <w:r w:rsidR="00503600" w:rsidRPr="002738E0">
        <w:rPr>
          <w:sz w:val="28"/>
          <w:szCs w:val="28"/>
        </w:rPr>
        <w:t>1234</w:t>
      </w:r>
      <w:r w:rsidR="004B3674" w:rsidRPr="002738E0">
        <w:rPr>
          <w:sz w:val="28"/>
          <w:szCs w:val="28"/>
        </w:rPr>
        <w:t xml:space="preserve">, </w:t>
      </w:r>
      <w:r w:rsidR="00C35326" w:rsidRPr="002738E0">
        <w:rPr>
          <w:sz w:val="28"/>
          <w:szCs w:val="28"/>
        </w:rPr>
        <w:t xml:space="preserve">от </w:t>
      </w:r>
      <w:r w:rsidR="001F345E" w:rsidRPr="002738E0">
        <w:rPr>
          <w:sz w:val="28"/>
          <w:szCs w:val="28"/>
        </w:rPr>
        <w:t>27.12.2021 № 1385, от 25.01.2022 № 85</w:t>
      </w:r>
      <w:r w:rsidR="004650D8" w:rsidRPr="002738E0">
        <w:rPr>
          <w:sz w:val="28"/>
          <w:szCs w:val="28"/>
        </w:rPr>
        <w:t>, от 28.02.2022 № 217</w:t>
      </w:r>
      <w:r w:rsidR="00505519" w:rsidRPr="002738E0">
        <w:rPr>
          <w:sz w:val="28"/>
          <w:szCs w:val="28"/>
        </w:rPr>
        <w:t>,</w:t>
      </w:r>
      <w:r w:rsidR="00505519" w:rsidRPr="002738E0">
        <w:t xml:space="preserve"> </w:t>
      </w:r>
      <w:r w:rsidR="00505519" w:rsidRPr="002738E0">
        <w:rPr>
          <w:sz w:val="28"/>
          <w:szCs w:val="28"/>
        </w:rPr>
        <w:t>от 05.05.2022 № 488</w:t>
      </w:r>
      <w:r w:rsidR="00D97852" w:rsidRPr="002738E0">
        <w:rPr>
          <w:sz w:val="28"/>
          <w:szCs w:val="28"/>
        </w:rPr>
        <w:t>, от 2</w:t>
      </w:r>
      <w:r w:rsidR="00B63E9C" w:rsidRPr="002738E0">
        <w:rPr>
          <w:sz w:val="28"/>
          <w:szCs w:val="28"/>
        </w:rPr>
        <w:t>1</w:t>
      </w:r>
      <w:r w:rsidR="00D97852" w:rsidRPr="002738E0">
        <w:rPr>
          <w:sz w:val="28"/>
          <w:szCs w:val="28"/>
        </w:rPr>
        <w:t>.06.2022 №6</w:t>
      </w:r>
      <w:r w:rsidR="00B63E9C" w:rsidRPr="002738E0">
        <w:rPr>
          <w:sz w:val="28"/>
          <w:szCs w:val="28"/>
        </w:rPr>
        <w:t>63</w:t>
      </w:r>
      <w:r w:rsidR="00E00701" w:rsidRPr="002738E0">
        <w:rPr>
          <w:sz w:val="28"/>
          <w:szCs w:val="28"/>
        </w:rPr>
        <w:t>, от 15.08.2022 №880</w:t>
      </w:r>
      <w:r w:rsidR="003D69D6" w:rsidRPr="002738E0">
        <w:rPr>
          <w:sz w:val="28"/>
          <w:szCs w:val="28"/>
        </w:rPr>
        <w:t>, от 18.10.2022 №1119</w:t>
      </w:r>
      <w:r w:rsidR="00952835">
        <w:rPr>
          <w:sz w:val="28"/>
          <w:szCs w:val="28"/>
        </w:rPr>
        <w:t xml:space="preserve">, </w:t>
      </w:r>
      <w:r w:rsidR="00481E90" w:rsidRPr="002738E0">
        <w:rPr>
          <w:sz w:val="28"/>
          <w:szCs w:val="28"/>
        </w:rPr>
        <w:t>от 21.11.2022 №1254, от 09.01.2023 №3</w:t>
      </w:r>
      <w:r w:rsidR="005D2F83" w:rsidRPr="002738E0">
        <w:rPr>
          <w:sz w:val="28"/>
          <w:szCs w:val="28"/>
        </w:rPr>
        <w:t>)</w:t>
      </w:r>
      <w:r w:rsidRPr="002738E0">
        <w:rPr>
          <w:sz w:val="28"/>
          <w:szCs w:val="28"/>
        </w:rPr>
        <w:t>.</w:t>
      </w:r>
    </w:p>
    <w:p w:rsidR="006C1B66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lastRenderedPageBreak/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FD4AE9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3. Постановление вступает в силу после</w:t>
      </w:r>
      <w:r w:rsidR="00F11318" w:rsidRPr="00FF21A0">
        <w:rPr>
          <w:sz w:val="28"/>
          <w:szCs w:val="28"/>
        </w:rPr>
        <w:t xml:space="preserve"> его официального опубликования.</w:t>
      </w:r>
      <w:r w:rsidRPr="00FF21A0">
        <w:rPr>
          <w:sz w:val="28"/>
          <w:szCs w:val="28"/>
        </w:rPr>
        <w:tab/>
      </w:r>
    </w:p>
    <w:p w:rsidR="00F11318" w:rsidRPr="00FF21A0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1318" w:rsidRPr="00FF21A0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FF21A0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FF21A0">
        <w:rPr>
          <w:sz w:val="28"/>
          <w:szCs w:val="28"/>
        </w:rPr>
        <w:t>Глава городского округа –</w:t>
      </w:r>
    </w:p>
    <w:p w:rsidR="00FD4AE9" w:rsidRPr="00FF21A0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FF21A0">
        <w:rPr>
          <w:sz w:val="28"/>
          <w:szCs w:val="28"/>
        </w:rPr>
        <w:t xml:space="preserve">глава администрации </w:t>
      </w:r>
    </w:p>
    <w:p w:rsidR="00FD4AE9" w:rsidRPr="00FF21A0" w:rsidRDefault="00FD4AE9" w:rsidP="00F11318">
      <w:pPr>
        <w:keepNext/>
        <w:keepLines/>
        <w:spacing w:line="240" w:lineRule="exact"/>
        <w:rPr>
          <w:b/>
          <w:sz w:val="28"/>
          <w:szCs w:val="28"/>
        </w:rPr>
        <w:sectPr w:rsidR="00FD4AE9" w:rsidRPr="00FF21A0" w:rsidSect="00B41DC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FF21A0">
        <w:rPr>
          <w:sz w:val="28"/>
          <w:szCs w:val="28"/>
        </w:rPr>
        <w:t>Чайковского городского округа</w:t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="00B02CB4" w:rsidRPr="00FF21A0">
        <w:rPr>
          <w:sz w:val="28"/>
          <w:szCs w:val="28"/>
        </w:rPr>
        <w:t xml:space="preserve">              </w:t>
      </w:r>
      <w:r w:rsidRPr="00FF21A0">
        <w:rPr>
          <w:sz w:val="28"/>
          <w:szCs w:val="28"/>
        </w:rPr>
        <w:t>Ю.Г. Востриков</w:t>
      </w:r>
    </w:p>
    <w:p w:rsidR="00156B8B" w:rsidRPr="00FF21A0" w:rsidRDefault="00156B8B" w:rsidP="00156B8B">
      <w:pPr>
        <w:ind w:left="4395" w:firstLine="708"/>
        <w:jc w:val="both"/>
        <w:rPr>
          <w:sz w:val="28"/>
          <w:szCs w:val="28"/>
        </w:rPr>
      </w:pPr>
      <w:r w:rsidRPr="00FF21A0">
        <w:rPr>
          <w:sz w:val="28"/>
          <w:szCs w:val="28"/>
        </w:rPr>
        <w:lastRenderedPageBreak/>
        <w:t>УТВЕРЖДЕНЫ</w:t>
      </w:r>
    </w:p>
    <w:p w:rsidR="00156B8B" w:rsidRPr="00FF21A0" w:rsidRDefault="00156B8B" w:rsidP="00156B8B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постановлением администрации</w:t>
      </w:r>
    </w:p>
    <w:p w:rsidR="00156B8B" w:rsidRPr="00FF21A0" w:rsidRDefault="00156B8B" w:rsidP="00156B8B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Чайковского городского округа</w:t>
      </w:r>
    </w:p>
    <w:p w:rsidR="00156B8B" w:rsidRPr="00FF21A0" w:rsidRDefault="00152AD2" w:rsidP="00156B8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17.02.2023  № 138</w:t>
      </w:r>
    </w:p>
    <w:p w:rsidR="00156B8B" w:rsidRPr="00FF21A0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FF21A0" w:rsidRDefault="00156B8B" w:rsidP="00C547D6">
      <w:pPr>
        <w:jc w:val="center"/>
        <w:rPr>
          <w:b/>
          <w:caps/>
          <w:sz w:val="28"/>
          <w:szCs w:val="28"/>
        </w:rPr>
      </w:pPr>
      <w:r w:rsidRPr="00FF21A0">
        <w:rPr>
          <w:b/>
          <w:caps/>
          <w:sz w:val="28"/>
          <w:szCs w:val="28"/>
        </w:rPr>
        <w:t>Изменения,</w:t>
      </w:r>
    </w:p>
    <w:p w:rsidR="00156B8B" w:rsidRPr="00FF21A0" w:rsidRDefault="00156B8B" w:rsidP="00C547D6">
      <w:pPr>
        <w:jc w:val="center"/>
        <w:rPr>
          <w:b/>
          <w:sz w:val="28"/>
          <w:szCs w:val="28"/>
        </w:rPr>
      </w:pPr>
      <w:proofErr w:type="gramStart"/>
      <w:r w:rsidRPr="00FF21A0">
        <w:rPr>
          <w:b/>
          <w:sz w:val="28"/>
          <w:szCs w:val="28"/>
        </w:rPr>
        <w:t>которые</w:t>
      </w:r>
      <w:proofErr w:type="gramEnd"/>
      <w:r w:rsidRPr="00FF21A0">
        <w:rPr>
          <w:b/>
          <w:sz w:val="28"/>
          <w:szCs w:val="28"/>
        </w:rPr>
        <w:t xml:space="preserve"> вносятся в муниципальную программу</w:t>
      </w:r>
    </w:p>
    <w:p w:rsidR="00156B8B" w:rsidRDefault="00156B8B" w:rsidP="002D269D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AF1A62" w:rsidRPr="00FF21A0" w:rsidRDefault="00AF1A62" w:rsidP="002D269D">
      <w:pPr>
        <w:jc w:val="center"/>
        <w:rPr>
          <w:b/>
          <w:sz w:val="28"/>
          <w:szCs w:val="28"/>
        </w:rPr>
      </w:pPr>
    </w:p>
    <w:p w:rsidR="00271B2E" w:rsidRPr="00B41DCF" w:rsidRDefault="004A1901" w:rsidP="00B41DCF">
      <w:pPr>
        <w:pStyle w:val="af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DCF">
        <w:rPr>
          <w:rFonts w:ascii="Times New Roman" w:hAnsi="Times New Roman"/>
          <w:sz w:val="28"/>
          <w:szCs w:val="28"/>
        </w:rPr>
        <w:t>В паспорте муниципальной программы «Территориальное развитие Чайковского городского округа»</w:t>
      </w:r>
      <w:r w:rsidR="006163EB" w:rsidRPr="00B41DCF">
        <w:rPr>
          <w:rFonts w:ascii="Times New Roman" w:hAnsi="Times New Roman"/>
          <w:sz w:val="28"/>
          <w:szCs w:val="28"/>
        </w:rPr>
        <w:t xml:space="preserve"> </w:t>
      </w:r>
      <w:r w:rsidRPr="00B41DCF">
        <w:rPr>
          <w:rFonts w:ascii="Times New Roman" w:hAnsi="Times New Roman"/>
          <w:sz w:val="28"/>
          <w:szCs w:val="28"/>
        </w:rPr>
        <w:t>(далее - Программа)</w:t>
      </w:r>
      <w:r w:rsidR="00B41DCF" w:rsidRPr="00B41DCF">
        <w:rPr>
          <w:rFonts w:ascii="Times New Roman" w:hAnsi="Times New Roman"/>
          <w:sz w:val="28"/>
          <w:szCs w:val="28"/>
        </w:rPr>
        <w:t xml:space="preserve"> </w:t>
      </w:r>
      <w:bookmarkStart w:id="0" w:name="_Toc370742030"/>
      <w:r w:rsidR="00B41DCF" w:rsidRPr="00B41DCF">
        <w:rPr>
          <w:rFonts w:ascii="Times New Roman" w:hAnsi="Times New Roman"/>
          <w:sz w:val="28"/>
          <w:szCs w:val="28"/>
        </w:rPr>
        <w:t>по</w:t>
      </w:r>
      <w:r w:rsidR="00B41DCF">
        <w:rPr>
          <w:rFonts w:ascii="Times New Roman" w:hAnsi="Times New Roman"/>
          <w:sz w:val="28"/>
          <w:szCs w:val="28"/>
        </w:rPr>
        <w:t>з</w:t>
      </w:r>
      <w:r w:rsidR="00271B2E" w:rsidRPr="00B41DCF">
        <w:rPr>
          <w:rFonts w:ascii="Times New Roman" w:hAnsi="Times New Roman"/>
          <w:sz w:val="28"/>
          <w:szCs w:val="28"/>
        </w:rPr>
        <w:t>ици</w:t>
      </w:r>
      <w:r w:rsidR="008876E7" w:rsidRPr="00B41DCF">
        <w:rPr>
          <w:rFonts w:ascii="Times New Roman" w:hAnsi="Times New Roman"/>
          <w:sz w:val="28"/>
          <w:szCs w:val="28"/>
        </w:rPr>
        <w:t>и</w:t>
      </w:r>
      <w:r w:rsidR="00271B2E" w:rsidRPr="00B41DCF">
        <w:rPr>
          <w:rFonts w:ascii="Times New Roman" w:hAnsi="Times New Roman"/>
          <w:sz w:val="28"/>
          <w:szCs w:val="28"/>
        </w:rPr>
        <w:t>:</w:t>
      </w:r>
    </w:p>
    <w:tbl>
      <w:tblPr>
        <w:tblStyle w:val="60"/>
        <w:tblpPr w:leftFromText="180" w:rightFromText="180" w:vertAnchor="text" w:tblpXSpec="center" w:tblpY="1"/>
        <w:tblOverlap w:val="never"/>
        <w:tblW w:w="9894" w:type="dxa"/>
        <w:tblLayout w:type="fixed"/>
        <w:tblLook w:val="04A0"/>
      </w:tblPr>
      <w:tblGrid>
        <w:gridCol w:w="1985"/>
        <w:gridCol w:w="425"/>
        <w:gridCol w:w="709"/>
        <w:gridCol w:w="902"/>
        <w:gridCol w:w="345"/>
        <w:gridCol w:w="561"/>
        <w:gridCol w:w="460"/>
        <w:gridCol w:w="511"/>
        <w:gridCol w:w="481"/>
        <w:gridCol w:w="490"/>
        <w:gridCol w:w="361"/>
        <w:gridCol w:w="610"/>
        <w:gridCol w:w="240"/>
        <w:gridCol w:w="709"/>
        <w:gridCol w:w="142"/>
        <w:gridCol w:w="963"/>
      </w:tblGrid>
      <w:tr w:rsidR="008876E7" w:rsidTr="00BD66B9">
        <w:trPr>
          <w:trHeight w:val="4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line="254" w:lineRule="auto"/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2021год (факт)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line="254" w:lineRule="auto"/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line="254" w:lineRule="auto"/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line="254" w:lineRule="auto"/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8876E7" w:rsidTr="00BD66B9">
        <w:trPr>
          <w:trHeight w:val="4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 сетей газопровода,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19,901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1,617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8876E7" w:rsidTr="00BD66B9">
        <w:trPr>
          <w:trHeight w:val="4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построенных, отремонтированных сетей водоснабжения и водоотведения,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3,171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5,1137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1,8524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7" w:rsidRDefault="008876E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876E7" w:rsidRDefault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76E7" w:rsidRDefault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76E7" w:rsidRDefault="008876E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  <w:p w:rsidR="008876E7" w:rsidRDefault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76E7" w:rsidTr="00BD66B9">
        <w:trPr>
          <w:trHeight w:val="4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>
              <w:rPr>
                <w:rFonts w:eastAsia="Calibri"/>
                <w:sz w:val="19"/>
                <w:szCs w:val="19"/>
                <w:lang w:eastAsia="en-US"/>
              </w:rPr>
              <w:t>Градостроительного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876E7" w:rsidTr="00BD66B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autoSpaceDE w:val="0"/>
              <w:autoSpaceDN w:val="0"/>
              <w:adjustRightInd w:val="0"/>
            </w:pPr>
            <w:r>
              <w:t xml:space="preserve">Подпрограмма рассчитана на период реализации с 2019 по 2024 годы. </w:t>
            </w:r>
          </w:p>
          <w:p w:rsidR="008876E7" w:rsidRDefault="008876E7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t>Подпрограмма не имеет строгой разбивки на этапы.</w:t>
            </w:r>
          </w:p>
        </w:tc>
      </w:tr>
      <w:tr w:rsidR="008876E7" w:rsidTr="00BD66B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r>
              <w:rPr>
                <w:rFonts w:eastAsia="Calibri"/>
                <w:sz w:val="15"/>
                <w:szCs w:val="15"/>
                <w:lang w:eastAsia="en-US"/>
              </w:rPr>
              <w:t>финансирования</w:t>
            </w:r>
          </w:p>
        </w:tc>
        <w:tc>
          <w:tcPr>
            <w:tcW w:w="6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7" w:rsidRDefault="008876E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876E7" w:rsidRDefault="008876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876E7" w:rsidRDefault="008876E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уб.)</w:t>
            </w:r>
          </w:p>
        </w:tc>
      </w:tr>
      <w:tr w:rsidR="008876E7" w:rsidTr="00BD66B9">
        <w:trPr>
          <w:trHeight w:val="40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2019 год </w:t>
            </w: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>(факт)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 xml:space="preserve">2020 год </w:t>
            </w: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>(факт)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 xml:space="preserve">2021 год </w:t>
            </w: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>(факт)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 xml:space="preserve">2022 год </w:t>
            </w: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>(план)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 xml:space="preserve">2023 год </w:t>
            </w: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>(план)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 xml:space="preserve">2024 год </w:t>
            </w: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>(план)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>Итого</w:t>
            </w:r>
          </w:p>
        </w:tc>
      </w:tr>
      <w:tr w:rsidR="008876E7" w:rsidTr="00BD66B9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105 045,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61161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56 810,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46126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126 815,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66423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211 142,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67400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232 124,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71700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62 826,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96100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794 766,08910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</w:tc>
      </w:tr>
      <w:tr w:rsidR="008876E7" w:rsidTr="00BD66B9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43 864,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31452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47 458,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85987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81 765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,24818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     105 291,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40438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78 094,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61700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41 836,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26100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398 310,70495 </w:t>
            </w:r>
          </w:p>
        </w:tc>
      </w:tr>
      <w:tr w:rsidR="008876E7" w:rsidTr="00BD66B9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51 847,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12495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9 351,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60139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45 050,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41605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105 851,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26863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154 030,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20 990,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387 121,21102</w:t>
            </w:r>
          </w:p>
        </w:tc>
      </w:tr>
      <w:tr w:rsidR="008876E7" w:rsidTr="00BD66B9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ind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9 334,</w:t>
            </w:r>
          </w:p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17214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8876E7" w:rsidTr="00BD66B9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ind w:right="-108" w:hanging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 0,00000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Default="008876E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0,00000</w:t>
            </w:r>
          </w:p>
        </w:tc>
      </w:tr>
      <w:tr w:rsidR="008876E7" w:rsidTr="00BD66B9">
        <w:trPr>
          <w:trHeight w:val="18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>
            <w:pPr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79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BD66B9" w:rsidRDefault="008876E7">
            <w:pPr>
              <w:jc w:val="both"/>
            </w:pPr>
            <w:r w:rsidRPr="00BD66B9">
              <w:t>Выполнить строительство 25,55385 км сетей газопровода.</w:t>
            </w:r>
          </w:p>
          <w:p w:rsidR="008876E7" w:rsidRPr="00BD66B9" w:rsidRDefault="008876E7">
            <w:pPr>
              <w:jc w:val="both"/>
            </w:pPr>
            <w:r w:rsidRPr="00BD66B9">
              <w:t>Выполнить строительство, ремонт 31,5981 км сетей водоснабжения и водоотведения.</w:t>
            </w:r>
          </w:p>
          <w:p w:rsidR="008876E7" w:rsidRDefault="008876E7">
            <w:pPr>
              <w:jc w:val="both"/>
              <w:rPr>
                <w:sz w:val="28"/>
                <w:szCs w:val="28"/>
              </w:rPr>
            </w:pPr>
            <w:r w:rsidRPr="00BD66B9"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8876E7" w:rsidRDefault="008876E7" w:rsidP="008876E7">
      <w:pPr>
        <w:pStyle w:val="af7"/>
        <w:spacing w:after="0"/>
        <w:ind w:left="1301"/>
        <w:jc w:val="both"/>
        <w:rPr>
          <w:rFonts w:ascii="Times New Roman" w:hAnsi="Times New Roman"/>
          <w:sz w:val="28"/>
          <w:szCs w:val="28"/>
        </w:rPr>
      </w:pPr>
    </w:p>
    <w:p w:rsidR="00271B2E" w:rsidRDefault="00271B2E" w:rsidP="00271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60"/>
        <w:tblpPr w:leftFromText="180" w:rightFromText="180" w:vertAnchor="text" w:tblpXSpec="center" w:tblpY="1"/>
        <w:tblOverlap w:val="never"/>
        <w:tblW w:w="10060" w:type="dxa"/>
        <w:tblLayout w:type="fixed"/>
        <w:tblLook w:val="04A0"/>
      </w:tblPr>
      <w:tblGrid>
        <w:gridCol w:w="1696"/>
        <w:gridCol w:w="426"/>
        <w:gridCol w:w="567"/>
        <w:gridCol w:w="992"/>
        <w:gridCol w:w="855"/>
        <w:gridCol w:w="279"/>
        <w:gridCol w:w="713"/>
        <w:gridCol w:w="421"/>
        <w:gridCol w:w="572"/>
        <w:gridCol w:w="420"/>
        <w:gridCol w:w="714"/>
        <w:gridCol w:w="420"/>
        <w:gridCol w:w="567"/>
        <w:gridCol w:w="425"/>
        <w:gridCol w:w="993"/>
      </w:tblGrid>
      <w:tr w:rsidR="008876E7" w:rsidRPr="00FF21A0" w:rsidTr="008876E7">
        <w:trPr>
          <w:trHeight w:val="43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ind w:left="29" w:right="-108"/>
            </w:pPr>
            <w:r w:rsidRPr="00FF21A0">
              <w:t>Целевые показатели подпрограммы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F21A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FF21A0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r w:rsidRPr="00FF21A0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76E7" w:rsidRPr="00A13FE1" w:rsidRDefault="008876E7" w:rsidP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324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7" w:rsidRPr="00FF21A0" w:rsidRDefault="008876E7" w:rsidP="008876E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8876E7" w:rsidRPr="00FF21A0" w:rsidTr="008876E7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 сетей газопровода, </w:t>
            </w:r>
            <w:proofErr w:type="gramStart"/>
            <w:r w:rsidRPr="00FF21A0"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A13FE1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4685">
              <w:rPr>
                <w:rFonts w:eastAsia="Calibri"/>
                <w:sz w:val="20"/>
                <w:szCs w:val="20"/>
                <w:lang w:eastAsia="en-US"/>
              </w:rPr>
              <w:t>1,6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3C4685">
              <w:rPr>
                <w:rFonts w:eastAsia="Calibr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8876E7" w:rsidRPr="00FF21A0" w:rsidTr="008876E7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построенных, отремонтированных сетей водоснабжения и водоотведения, </w:t>
            </w:r>
            <w:proofErr w:type="gramStart"/>
            <w:r w:rsidRPr="00FF21A0"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A13FE1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5,1137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68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,2</w:t>
            </w:r>
          </w:p>
        </w:tc>
      </w:tr>
      <w:tr w:rsidR="008876E7" w:rsidRPr="00FF21A0" w:rsidTr="008876E7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 w:rsidP="00E10F2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Доля обеспеченност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</w:t>
            </w:r>
          </w:p>
          <w:p w:rsidR="008876E7" w:rsidRPr="00FF21A0" w:rsidRDefault="008876E7" w:rsidP="00E10F2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щ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ей проведению эффективной муниципальной политики в области управления земельными 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lastRenderedPageBreak/>
              <w:t>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A13FE1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876E7" w:rsidRPr="00FF21A0" w:rsidTr="008876E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7" w:rsidRPr="00FF21A0" w:rsidRDefault="008876E7" w:rsidP="008876E7">
            <w:pPr>
              <w:ind w:left="-113" w:right="-108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7" w:rsidRPr="005173A8" w:rsidRDefault="008876E7" w:rsidP="00E10F23">
            <w:pPr>
              <w:autoSpaceDE w:val="0"/>
              <w:autoSpaceDN w:val="0"/>
              <w:adjustRightInd w:val="0"/>
            </w:pPr>
            <w:r w:rsidRPr="003A6E9A">
              <w:t xml:space="preserve">Подпрограмма рассчитана на период </w:t>
            </w:r>
            <w:r w:rsidRPr="000B2152">
              <w:t>реализации с 2019 по 2025</w:t>
            </w:r>
            <w:r w:rsidRPr="005173A8">
              <w:t xml:space="preserve"> годы. </w:t>
            </w:r>
          </w:p>
          <w:p w:rsidR="008876E7" w:rsidRPr="003A6E9A" w:rsidRDefault="008876E7" w:rsidP="00E10F23">
            <w:pPr>
              <w:autoSpaceDE w:val="0"/>
              <w:autoSpaceDN w:val="0"/>
              <w:adjustRightInd w:val="0"/>
            </w:pPr>
            <w:r w:rsidRPr="005173A8">
              <w:t>Подпрограмма не имеет строгой разбивки на этапы.</w:t>
            </w:r>
          </w:p>
        </w:tc>
      </w:tr>
      <w:tr w:rsidR="008876E7" w:rsidRPr="00FF21A0" w:rsidTr="008876E7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ind w:left="-113" w:right="-108"/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 w:rsidP="00E10F2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876E7" w:rsidRPr="00FF21A0" w:rsidRDefault="008876E7" w:rsidP="008876E7">
            <w:pPr>
              <w:ind w:right="-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Источники финансиро-</w:t>
            </w:r>
          </w:p>
          <w:p w:rsidR="008876E7" w:rsidRPr="00FF21A0" w:rsidRDefault="008876E7" w:rsidP="00E10F23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876E7" w:rsidRPr="00FF21A0" w:rsidRDefault="008876E7" w:rsidP="00E10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876E7" w:rsidRPr="00FF21A0" w:rsidRDefault="008876E7" w:rsidP="00E10F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Расходы (тыс</w:t>
            </w:r>
            <w:proofErr w:type="gramStart"/>
            <w:r w:rsidRPr="00FF21A0">
              <w:rPr>
                <w:rFonts w:eastAsia="Calibri"/>
                <w:sz w:val="16"/>
                <w:szCs w:val="16"/>
                <w:lang w:eastAsia="en-US"/>
              </w:rPr>
              <w:t>.р</w:t>
            </w:r>
            <w:proofErr w:type="gramEnd"/>
            <w:r w:rsidRPr="00FF21A0">
              <w:rPr>
                <w:rFonts w:eastAsia="Calibri"/>
                <w:sz w:val="16"/>
                <w:szCs w:val="16"/>
                <w:lang w:eastAsia="en-US"/>
              </w:rPr>
              <w:t>уб.)</w:t>
            </w:r>
          </w:p>
        </w:tc>
      </w:tr>
      <w:tr w:rsidR="008876E7" w:rsidRPr="00FF21A0" w:rsidTr="0023275D">
        <w:trPr>
          <w:trHeight w:val="57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/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77215" w:rsidRPr="00FF21A0" w:rsidTr="0023275D">
        <w:trPr>
          <w:trHeight w:val="41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15" w:rsidRPr="00FF21A0" w:rsidRDefault="00777215" w:rsidP="00777215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56 810,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46126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</w:t>
            </w:r>
            <w:r w:rsidR="00910748">
              <w:rPr>
                <w:bCs/>
                <w:color w:val="000000"/>
                <w:sz w:val="16"/>
                <w:szCs w:val="16"/>
              </w:rPr>
              <w:t>782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</w:p>
          <w:p w:rsidR="00777215" w:rsidRDefault="00910748" w:rsidP="0091074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211 142,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212 </w:t>
            </w:r>
            <w:r w:rsidR="00910748">
              <w:rPr>
                <w:bCs/>
                <w:color w:val="000000"/>
                <w:sz w:val="16"/>
                <w:szCs w:val="16"/>
              </w:rPr>
              <w:t>448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</w:p>
          <w:p w:rsidR="00777215" w:rsidRDefault="001F4EE0" w:rsidP="005E08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073</w:t>
            </w:r>
            <w:r w:rsidR="00777215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113 403,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21600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72 455,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ind w:left="-108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793 041,92893</w:t>
            </w:r>
          </w:p>
        </w:tc>
      </w:tr>
      <w:tr w:rsidR="00777215" w:rsidRPr="00FF21A0" w:rsidTr="0023275D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15" w:rsidRPr="00FF21A0" w:rsidRDefault="00777215" w:rsidP="00777215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47 458,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748" w:rsidRDefault="00777215" w:rsidP="0091074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</w:t>
            </w:r>
            <w:r w:rsidR="00910748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  <w:r w:rsidR="00910748">
              <w:rPr>
                <w:bCs/>
                <w:color w:val="000000"/>
                <w:sz w:val="16"/>
                <w:szCs w:val="16"/>
              </w:rPr>
              <w:t>31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</w:p>
          <w:p w:rsidR="00777215" w:rsidRDefault="00910748" w:rsidP="0091074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99462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105 291,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40438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77 417,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41 976,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34 255,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388 131,84187</w:t>
            </w:r>
          </w:p>
        </w:tc>
      </w:tr>
      <w:tr w:rsidR="00777215" w:rsidRPr="00FF21A0" w:rsidTr="0023275D">
        <w:trPr>
          <w:trHeight w:val="54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15" w:rsidRPr="00FF21A0" w:rsidRDefault="00777215" w:rsidP="00777215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9 351,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60139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105 851,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26863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135 030,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71 427,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38 199,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404 910,08607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215" w:rsidRPr="00FF21A0" w:rsidTr="0023275D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15" w:rsidRPr="00FF21A0" w:rsidRDefault="00777215" w:rsidP="00777215">
            <w:pPr>
              <w:ind w:left="-108"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F21A0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777215" w:rsidRPr="00FF21A0" w:rsidTr="0023275D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15" w:rsidRPr="00FF21A0" w:rsidRDefault="00777215" w:rsidP="0077721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7215" w:rsidRPr="00FF21A0" w:rsidRDefault="00777215" w:rsidP="00777215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   0,00000</w:t>
            </w:r>
          </w:p>
        </w:tc>
      </w:tr>
      <w:tr w:rsidR="008876E7" w:rsidRPr="00FF21A0" w:rsidTr="008876E7">
        <w:trPr>
          <w:trHeight w:val="181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ind w:left="-113" w:right="-108"/>
              <w:jc w:val="both"/>
            </w:pPr>
            <w:r w:rsidRPr="00FF21A0">
              <w:t>Ожидаемые результаты реализации программы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BD66B9" w:rsidRDefault="008876E7" w:rsidP="00E10F23">
            <w:pPr>
              <w:jc w:val="both"/>
            </w:pPr>
            <w:r w:rsidRPr="00BD66B9">
              <w:t xml:space="preserve">Выполнить строительство 25,55385 км сетей газопровода.  </w:t>
            </w:r>
          </w:p>
          <w:p w:rsidR="008876E7" w:rsidRPr="00BD66B9" w:rsidRDefault="008876E7" w:rsidP="00E10F23">
            <w:pPr>
              <w:jc w:val="both"/>
            </w:pPr>
            <w:r w:rsidRPr="00BD66B9">
              <w:t>Выполнить строительство</w:t>
            </w:r>
            <w:r w:rsidRPr="002738E0">
              <w:t>, ремонт 36,6281 км сетей</w:t>
            </w:r>
            <w:r w:rsidRPr="00BD66B9">
              <w:t xml:space="preserve"> водоснабжения и водоотведения. </w:t>
            </w:r>
          </w:p>
          <w:p w:rsidR="008876E7" w:rsidRPr="00FF21A0" w:rsidRDefault="008876E7" w:rsidP="00E10F23">
            <w:pPr>
              <w:jc w:val="both"/>
              <w:rPr>
                <w:sz w:val="28"/>
                <w:szCs w:val="28"/>
              </w:rPr>
            </w:pPr>
            <w:r w:rsidRPr="00BD66B9"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271B2E" w:rsidRDefault="00271B2E" w:rsidP="00211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759" w:rsidRDefault="00B7302B" w:rsidP="00890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3500" w:rsidRPr="00343500">
        <w:rPr>
          <w:sz w:val="28"/>
          <w:szCs w:val="28"/>
        </w:rPr>
        <w:t xml:space="preserve"> </w:t>
      </w:r>
      <w:r w:rsidR="00343500" w:rsidRPr="008A0EE8">
        <w:rPr>
          <w:sz w:val="28"/>
          <w:szCs w:val="28"/>
        </w:rPr>
        <w:t>В паспорте Подпрограммы</w:t>
      </w:r>
      <w:r w:rsidR="00343500">
        <w:rPr>
          <w:sz w:val="28"/>
          <w:szCs w:val="28"/>
        </w:rPr>
        <w:t xml:space="preserve"> 1</w:t>
      </w:r>
      <w:r w:rsidR="00D339B5">
        <w:rPr>
          <w:sz w:val="28"/>
          <w:szCs w:val="28"/>
        </w:rPr>
        <w:t>.</w:t>
      </w:r>
      <w:r w:rsidR="00343500">
        <w:rPr>
          <w:sz w:val="28"/>
          <w:szCs w:val="28"/>
        </w:rPr>
        <w:t xml:space="preserve"> </w:t>
      </w:r>
      <w:r w:rsidR="00343500" w:rsidRPr="00343500">
        <w:rPr>
          <w:sz w:val="28"/>
          <w:szCs w:val="28"/>
        </w:rPr>
        <w:t>«Развитие системы газификации»</w:t>
      </w:r>
    </w:p>
    <w:p w:rsidR="00B7302B" w:rsidRPr="00343500" w:rsidRDefault="002A24C0" w:rsidP="00104759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Style w:val="71"/>
        <w:tblW w:w="10178" w:type="dxa"/>
        <w:tblInd w:w="-431" w:type="dxa"/>
        <w:tblLayout w:type="fixed"/>
        <w:tblLook w:val="04A0"/>
      </w:tblPr>
      <w:tblGrid>
        <w:gridCol w:w="2269"/>
        <w:gridCol w:w="538"/>
        <w:gridCol w:w="625"/>
        <w:gridCol w:w="963"/>
        <w:gridCol w:w="403"/>
        <w:gridCol w:w="448"/>
        <w:gridCol w:w="425"/>
        <w:gridCol w:w="425"/>
        <w:gridCol w:w="523"/>
        <w:gridCol w:w="470"/>
        <w:gridCol w:w="428"/>
        <w:gridCol w:w="564"/>
        <w:gridCol w:w="283"/>
        <w:gridCol w:w="851"/>
        <w:gridCol w:w="963"/>
      </w:tblGrid>
      <w:tr w:rsidR="000C0543" w:rsidTr="000C0543">
        <w:trPr>
          <w:trHeight w:val="43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0C0543" w:rsidTr="000C0543">
        <w:trPr>
          <w:trHeight w:val="43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 сетей газопровода,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19,901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4,03585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1,617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43" w:rsidRDefault="000C0543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  <w:p w:rsidR="000C0543" w:rsidRDefault="000C0543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0C0543" w:rsidTr="000C054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Pr="000C0543" w:rsidRDefault="000C0543">
            <w:pPr>
              <w:autoSpaceDE w:val="0"/>
              <w:autoSpaceDN w:val="0"/>
              <w:adjustRightInd w:val="0"/>
              <w:jc w:val="both"/>
            </w:pPr>
            <w:r w:rsidRPr="000C0543">
              <w:t xml:space="preserve">Подпрограмма рассчитана на период реализации с 2019 по 2024 годы. </w:t>
            </w:r>
          </w:p>
          <w:p w:rsidR="000C0543" w:rsidRDefault="000C0543">
            <w:pPr>
              <w:jc w:val="both"/>
              <w:rPr>
                <w:sz w:val="28"/>
                <w:szCs w:val="28"/>
              </w:rPr>
            </w:pPr>
            <w:r w:rsidRPr="000C0543">
              <w:t>Подпрограмма не имеет строгой разбивки на этапы.</w:t>
            </w:r>
          </w:p>
        </w:tc>
      </w:tr>
      <w:tr w:rsidR="000C0543" w:rsidTr="000C054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43" w:rsidRDefault="000C0543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0C0543" w:rsidRDefault="000C0543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43" w:rsidRDefault="000C054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0C0543" w:rsidRDefault="000C054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0C0543" w:rsidTr="000C0543">
        <w:trPr>
          <w:trHeight w:val="22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0C0543" w:rsidTr="000C0543">
        <w:trPr>
          <w:trHeight w:val="39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50 773,</w:t>
            </w:r>
          </w:p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20577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10 397, 90198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11 389,</w:t>
            </w:r>
          </w:p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76911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4 104,26000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7 696,48100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1 899, 64100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86 261, 25886</w:t>
            </w:r>
          </w:p>
        </w:tc>
      </w:tr>
      <w:tr w:rsidR="000C0543" w:rsidTr="000C0543">
        <w:trPr>
          <w:trHeight w:val="39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12 999,</w:t>
            </w:r>
          </w:p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98109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5 001, 31585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10 994,</w:t>
            </w:r>
          </w:p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56574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4 104,26000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2 639,56900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1 899, 64100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37 639, 33268</w:t>
            </w:r>
          </w:p>
        </w:tc>
      </w:tr>
      <w:tr w:rsidR="000C0543" w:rsidTr="000C0543">
        <w:trPr>
          <w:trHeight w:val="39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28 439,</w:t>
            </w:r>
          </w:p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05254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5 396, </w:t>
            </w:r>
            <w:r w:rsidR="002156B5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>8613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395,</w:t>
            </w:r>
          </w:p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20337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5 056,91200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39 287, 75404</w:t>
            </w:r>
          </w:p>
        </w:tc>
      </w:tr>
      <w:tr w:rsidR="000C0543" w:rsidTr="000C0543">
        <w:trPr>
          <w:trHeight w:val="39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9 334,</w:t>
            </w:r>
          </w:p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17214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543" w:rsidRDefault="000C05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   9 334, 17214</w:t>
            </w:r>
          </w:p>
        </w:tc>
      </w:tr>
      <w:tr w:rsidR="000C0543" w:rsidTr="000C0543">
        <w:trPr>
          <w:trHeight w:val="39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543" w:rsidRDefault="000C05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after="160"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 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line="276" w:lineRule="auto"/>
              <w:jc w:val="right"/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line="276" w:lineRule="auto"/>
              <w:jc w:val="right"/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543" w:rsidRDefault="000C054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8876E7" w:rsidRDefault="008876E7" w:rsidP="008A0EE8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302B" w:rsidRDefault="002A24C0" w:rsidP="002A24C0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7302B" w:rsidRPr="00FF21A0">
        <w:rPr>
          <w:sz w:val="28"/>
          <w:szCs w:val="28"/>
        </w:rPr>
        <w:t>изложить в новой редакции:</w:t>
      </w:r>
    </w:p>
    <w:tbl>
      <w:tblPr>
        <w:tblStyle w:val="71"/>
        <w:tblW w:w="10036" w:type="dxa"/>
        <w:tblInd w:w="-289" w:type="dxa"/>
        <w:tblLayout w:type="fixed"/>
        <w:tblLook w:val="04A0"/>
      </w:tblPr>
      <w:tblGrid>
        <w:gridCol w:w="2127"/>
        <w:gridCol w:w="538"/>
        <w:gridCol w:w="625"/>
        <w:gridCol w:w="822"/>
        <w:gridCol w:w="283"/>
        <w:gridCol w:w="992"/>
        <w:gridCol w:w="993"/>
        <w:gridCol w:w="992"/>
        <w:gridCol w:w="850"/>
        <w:gridCol w:w="851"/>
        <w:gridCol w:w="963"/>
      </w:tblGrid>
      <w:tr w:rsidR="00B7302B" w:rsidTr="00771A9C">
        <w:trPr>
          <w:trHeight w:val="4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2B" w:rsidRDefault="00B7302B" w:rsidP="00447C83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2B" w:rsidRDefault="00B7302B" w:rsidP="00447C83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2B" w:rsidRDefault="00B7302B" w:rsidP="00447C83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</w:p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2B" w:rsidRDefault="00B7302B" w:rsidP="00447C83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2B" w:rsidRDefault="00B7302B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2B" w:rsidRDefault="00B7302B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2025 </w:t>
            </w:r>
          </w:p>
          <w:p w:rsidR="00B7302B" w:rsidRDefault="00B7302B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B7302B" w:rsidTr="00771A9C">
        <w:trPr>
          <w:trHeight w:val="4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2B" w:rsidRDefault="00B7302B" w:rsidP="00447C83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2B" w:rsidRDefault="00B7302B" w:rsidP="00447C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2B" w:rsidRDefault="00B7302B" w:rsidP="00447C83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 сетей газопровода,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302B" w:rsidRDefault="00B7302B" w:rsidP="00447C8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4,03585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2B" w:rsidRDefault="00B7302B" w:rsidP="00447C8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2B" w:rsidRDefault="00B7302B" w:rsidP="00447C8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2B" w:rsidRDefault="00B7302B" w:rsidP="00447C8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C0C46">
              <w:rPr>
                <w:rFonts w:eastAsia="Calibri"/>
                <w:sz w:val="19"/>
                <w:szCs w:val="19"/>
                <w:lang w:eastAsia="en-US"/>
              </w:rPr>
              <w:t>1,61700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Default="00B7302B" w:rsidP="00447C8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Default="00B7302B" w:rsidP="00447C83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B7302B" w:rsidTr="00771A9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2B" w:rsidRDefault="00B7302B" w:rsidP="00447C83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7302B" w:rsidRPr="0007584B" w:rsidRDefault="00B7302B" w:rsidP="00447C83">
            <w:pPr>
              <w:autoSpaceDE w:val="0"/>
              <w:autoSpaceDN w:val="0"/>
              <w:adjustRightInd w:val="0"/>
              <w:jc w:val="both"/>
            </w:pPr>
            <w:r w:rsidRPr="0007584B">
              <w:t xml:space="preserve">Подпрограмма рассчитана на период реализации с 2019 по 2025 годы. </w:t>
            </w:r>
          </w:p>
          <w:p w:rsidR="00B7302B" w:rsidRDefault="00B7302B" w:rsidP="00447C83">
            <w:pPr>
              <w:jc w:val="both"/>
              <w:rPr>
                <w:sz w:val="28"/>
                <w:szCs w:val="28"/>
              </w:rPr>
            </w:pPr>
            <w:r w:rsidRPr="0007584B">
              <w:t>Подпрограмма не имеет строгой разбивки на этапы.</w:t>
            </w:r>
          </w:p>
        </w:tc>
      </w:tr>
      <w:tr w:rsidR="00B7302B" w:rsidTr="00771A9C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2B" w:rsidRPr="00FF21A0" w:rsidRDefault="00B7302B" w:rsidP="00447C83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2B" w:rsidRPr="002234B8" w:rsidRDefault="00B7302B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02B" w:rsidRPr="002234B8" w:rsidRDefault="00B7302B" w:rsidP="002D49BC">
            <w:pPr>
              <w:ind w:right="-7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Источники финансирова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B7302B" w:rsidRPr="002234B8" w:rsidRDefault="00B7302B" w:rsidP="00447C83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6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02B" w:rsidRPr="002234B8" w:rsidRDefault="00B7302B" w:rsidP="00447C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02B" w:rsidRPr="002234B8" w:rsidRDefault="00B7302B" w:rsidP="00447C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02B" w:rsidRPr="002234B8" w:rsidRDefault="00B7302B" w:rsidP="00447C83">
            <w:pPr>
              <w:jc w:val="center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Расходы (тыс</w:t>
            </w:r>
            <w:proofErr w:type="gramStart"/>
            <w:r w:rsidRPr="002234B8">
              <w:rPr>
                <w:rFonts w:eastAsia="Calibri"/>
                <w:sz w:val="16"/>
                <w:szCs w:val="16"/>
                <w:lang w:eastAsia="en-US"/>
              </w:rPr>
              <w:t>.р</w:t>
            </w:r>
            <w:proofErr w:type="gramEnd"/>
            <w:r w:rsidRPr="002234B8">
              <w:rPr>
                <w:rFonts w:eastAsia="Calibri"/>
                <w:sz w:val="16"/>
                <w:szCs w:val="16"/>
                <w:lang w:eastAsia="en-US"/>
              </w:rPr>
              <w:t>уб.)</w:t>
            </w:r>
          </w:p>
        </w:tc>
      </w:tr>
      <w:tr w:rsidR="00B7302B" w:rsidTr="00771A9C">
        <w:trPr>
          <w:trHeight w:val="68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Default="00B7302B" w:rsidP="00447C83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Pr="002234B8" w:rsidRDefault="00B7302B" w:rsidP="00447C8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302B" w:rsidRPr="002234B8" w:rsidRDefault="00B7302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302B" w:rsidRPr="002234B8" w:rsidRDefault="00B7302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Pr="002234B8" w:rsidRDefault="00B7302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Pr="002234B8" w:rsidRDefault="00B7302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Pr="002234B8" w:rsidRDefault="00B7302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2B" w:rsidRPr="002234B8" w:rsidRDefault="00B7302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02B" w:rsidRPr="002234B8" w:rsidRDefault="00B7302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ED2033" w:rsidTr="00ED2033">
        <w:trPr>
          <w:trHeight w:val="56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33" w:rsidRDefault="00ED2033" w:rsidP="00ED203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33" w:rsidRPr="002234B8" w:rsidRDefault="00ED2033" w:rsidP="00ED2033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10 397, 90198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11 3</w:t>
            </w:r>
            <w:r w:rsidR="005E0801">
              <w:rPr>
                <w:bCs/>
                <w:color w:val="000000"/>
                <w:sz w:val="16"/>
                <w:szCs w:val="16"/>
              </w:rPr>
              <w:t>56</w:t>
            </w:r>
            <w:r w:rsidRPr="002234B8">
              <w:rPr>
                <w:bCs/>
                <w:color w:val="000000"/>
                <w:sz w:val="16"/>
                <w:szCs w:val="16"/>
              </w:rPr>
              <w:t>,</w:t>
            </w:r>
          </w:p>
          <w:p w:rsidR="00ED2033" w:rsidRPr="002234B8" w:rsidRDefault="005E0801" w:rsidP="005E08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2234B8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104</w:t>
            </w:r>
            <w:r w:rsidRPr="002234B8">
              <w:rPr>
                <w:bCs/>
                <w:color w:val="000000"/>
                <w:sz w:val="16"/>
                <w:szCs w:val="16"/>
              </w:rPr>
              <w:t>,</w:t>
            </w:r>
          </w:p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</w:t>
            </w:r>
            <w:r w:rsidRPr="002234B8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7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2234B8">
              <w:rPr>
                <w:bCs/>
                <w:color w:val="000000"/>
                <w:sz w:val="16"/>
                <w:szCs w:val="16"/>
              </w:rPr>
              <w:t>696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</w:p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48100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F7596"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F7596">
              <w:rPr>
                <w:rFonts w:eastAsia="Calibri"/>
                <w:sz w:val="16"/>
                <w:szCs w:val="16"/>
                <w:lang w:eastAsia="en-US"/>
              </w:rPr>
              <w:t>37 354,</w:t>
            </w:r>
          </w:p>
          <w:p w:rsidR="00ED2033" w:rsidRPr="00BF7596" w:rsidRDefault="00ED2033" w:rsidP="00ED2033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F7596">
              <w:rPr>
                <w:rFonts w:eastAsia="Calibri"/>
                <w:sz w:val="16"/>
                <w:szCs w:val="16"/>
                <w:lang w:eastAsia="en-US"/>
              </w:rPr>
              <w:t>44053</w:t>
            </w:r>
          </w:p>
        </w:tc>
      </w:tr>
      <w:tr w:rsidR="00ED2033" w:rsidTr="00ED2033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33" w:rsidRDefault="00ED2033" w:rsidP="00ED203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33" w:rsidRPr="002234B8" w:rsidRDefault="00ED2033" w:rsidP="00ED2033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AF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 xml:space="preserve">5 001, </w:t>
            </w:r>
          </w:p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31585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10 </w:t>
            </w:r>
            <w:r w:rsidR="005E0801">
              <w:rPr>
                <w:bCs/>
                <w:color w:val="000000"/>
                <w:sz w:val="16"/>
                <w:szCs w:val="16"/>
              </w:rPr>
              <w:t>961</w:t>
            </w:r>
            <w:r w:rsidRPr="002234B8">
              <w:rPr>
                <w:bCs/>
                <w:color w:val="000000"/>
                <w:sz w:val="16"/>
                <w:szCs w:val="16"/>
              </w:rPr>
              <w:t>,</w:t>
            </w:r>
          </w:p>
          <w:p w:rsidR="00ED2033" w:rsidRPr="002234B8" w:rsidRDefault="005E0801" w:rsidP="005E08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2234B8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104</w:t>
            </w:r>
            <w:r w:rsidRPr="002234B8">
              <w:rPr>
                <w:bCs/>
                <w:color w:val="000000"/>
                <w:sz w:val="16"/>
                <w:szCs w:val="16"/>
              </w:rPr>
              <w:t>,</w:t>
            </w:r>
          </w:p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</w:t>
            </w:r>
            <w:r w:rsidRPr="002234B8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2 639,</w:t>
            </w:r>
          </w:p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7596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7596">
              <w:rPr>
                <w:bCs/>
                <w:color w:val="000000"/>
                <w:sz w:val="16"/>
                <w:szCs w:val="16"/>
              </w:rPr>
              <w:t>26 505, 73903</w:t>
            </w:r>
          </w:p>
        </w:tc>
      </w:tr>
      <w:tr w:rsidR="00ED2033" w:rsidTr="00ED2033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33" w:rsidRDefault="00ED2033" w:rsidP="00ED203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33" w:rsidRPr="002234B8" w:rsidRDefault="00ED2033" w:rsidP="00ED2033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AF" w:rsidRDefault="00ED2033" w:rsidP="0029089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5</w:t>
            </w:r>
            <w:r w:rsidR="007C35AF">
              <w:rPr>
                <w:bCs/>
                <w:color w:val="000000"/>
                <w:sz w:val="16"/>
                <w:szCs w:val="16"/>
              </w:rPr>
              <w:t> </w:t>
            </w:r>
            <w:r w:rsidRPr="002234B8">
              <w:rPr>
                <w:bCs/>
                <w:color w:val="000000"/>
                <w:sz w:val="16"/>
                <w:szCs w:val="16"/>
              </w:rPr>
              <w:t>396,</w:t>
            </w:r>
          </w:p>
          <w:p w:rsidR="00ED2033" w:rsidRPr="002234B8" w:rsidRDefault="0029089E" w:rsidP="0029089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="00ED2033" w:rsidRPr="002234B8">
              <w:rPr>
                <w:bCs/>
                <w:color w:val="000000"/>
                <w:sz w:val="16"/>
                <w:szCs w:val="16"/>
              </w:rPr>
              <w:t>8613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395,</w:t>
            </w:r>
          </w:p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7596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7596">
              <w:rPr>
                <w:bCs/>
                <w:color w:val="000000"/>
                <w:sz w:val="16"/>
                <w:szCs w:val="16"/>
              </w:rPr>
              <w:t>10 848, 70150</w:t>
            </w:r>
          </w:p>
        </w:tc>
      </w:tr>
      <w:tr w:rsidR="00ED2033" w:rsidTr="00ED2033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33" w:rsidRDefault="00ED2033" w:rsidP="00ED203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33" w:rsidRPr="002234B8" w:rsidRDefault="00ED2033" w:rsidP="00ED2033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7596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33" w:rsidRPr="00BF7596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F7596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D2033" w:rsidTr="00ED2033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33" w:rsidRDefault="00ED2033" w:rsidP="00ED203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33" w:rsidRPr="002234B8" w:rsidRDefault="00ED2033" w:rsidP="00ED2033">
            <w:pPr>
              <w:ind w:left="-108" w:right="-79"/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33" w:rsidRPr="002234B8" w:rsidRDefault="00ED2033" w:rsidP="00ED2033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B7302B" w:rsidRDefault="00B7302B" w:rsidP="008A0EE8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77D6" w:rsidRPr="004E77D6" w:rsidRDefault="004E77D6" w:rsidP="004E77D6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04759">
        <w:rPr>
          <w:rFonts w:ascii="Times New Roman" w:hAnsi="Times New Roman"/>
          <w:sz w:val="28"/>
          <w:szCs w:val="28"/>
        </w:rPr>
        <w:t xml:space="preserve"> </w:t>
      </w:r>
      <w:r w:rsidRPr="00D339B5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Pr="004E77D6">
        <w:rPr>
          <w:rFonts w:ascii="Times New Roman" w:hAnsi="Times New Roman"/>
          <w:sz w:val="28"/>
          <w:szCs w:val="28"/>
        </w:rPr>
        <w:t>2. «Развитие системы водоснабжения и водоотведения» позиции:</w:t>
      </w:r>
    </w:p>
    <w:tbl>
      <w:tblPr>
        <w:tblStyle w:val="81"/>
        <w:tblW w:w="10065" w:type="dxa"/>
        <w:tblInd w:w="-289" w:type="dxa"/>
        <w:tblLayout w:type="fixed"/>
        <w:tblLook w:val="04A0"/>
      </w:tblPr>
      <w:tblGrid>
        <w:gridCol w:w="2127"/>
        <w:gridCol w:w="538"/>
        <w:gridCol w:w="625"/>
        <w:gridCol w:w="822"/>
        <w:gridCol w:w="544"/>
        <w:gridCol w:w="306"/>
        <w:gridCol w:w="621"/>
        <w:gridCol w:w="371"/>
        <w:gridCol w:w="523"/>
        <w:gridCol w:w="470"/>
        <w:gridCol w:w="428"/>
        <w:gridCol w:w="706"/>
        <w:gridCol w:w="141"/>
        <w:gridCol w:w="851"/>
        <w:gridCol w:w="992"/>
      </w:tblGrid>
      <w:tr w:rsidR="00021DF7" w:rsidTr="00113320">
        <w:trPr>
          <w:trHeight w:val="4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6" w:rsidRDefault="00021DF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2024 </w:t>
            </w:r>
          </w:p>
          <w:p w:rsidR="00021DF7" w:rsidRDefault="00021DF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021DF7" w:rsidTr="00113320">
        <w:trPr>
          <w:trHeight w:val="4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построенных, отремонтированных сетей водоснабжения и водоотведения,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3,171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0,696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5,1137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1,8524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10,2</w:t>
            </w:r>
          </w:p>
        </w:tc>
      </w:tr>
      <w:tr w:rsidR="00021DF7" w:rsidTr="0011332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Pr="00021DF7" w:rsidRDefault="00021DF7">
            <w:pPr>
              <w:autoSpaceDE w:val="0"/>
              <w:autoSpaceDN w:val="0"/>
              <w:adjustRightInd w:val="0"/>
              <w:jc w:val="both"/>
            </w:pPr>
            <w:r w:rsidRPr="00021DF7">
              <w:t xml:space="preserve">Подпрограмма рассчитана на период реализации с 2019 по 2024 годы. </w:t>
            </w:r>
          </w:p>
          <w:p w:rsidR="00021DF7" w:rsidRDefault="00021DF7">
            <w:pPr>
              <w:jc w:val="both"/>
              <w:rPr>
                <w:sz w:val="28"/>
                <w:szCs w:val="28"/>
              </w:rPr>
            </w:pPr>
            <w:r w:rsidRPr="00021DF7">
              <w:t>Подпрограмма не имеет строгой разбивки на этапы</w:t>
            </w:r>
            <w:r>
              <w:rPr>
                <w:sz w:val="28"/>
                <w:szCs w:val="28"/>
              </w:rPr>
              <w:t>.</w:t>
            </w:r>
          </w:p>
        </w:tc>
      </w:tr>
      <w:tr w:rsidR="00021DF7" w:rsidTr="0011332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F7" w:rsidRDefault="00021DF7">
            <w:pPr>
              <w:ind w:right="-79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021DF7" w:rsidRDefault="00021DF7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F7" w:rsidRDefault="00021DF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021DF7" w:rsidRDefault="00021DF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021DF7" w:rsidTr="00113320">
        <w:trPr>
          <w:trHeight w:val="22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2 310,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32034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3 235,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51 225,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8197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63 946,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149 710,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28 165,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298 593,</w:t>
            </w:r>
          </w:p>
          <w:p w:rsidR="00021DF7" w:rsidRDefault="00021DF7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68060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1 445,</w:t>
            </w:r>
          </w:p>
          <w:p w:rsidR="00021DF7" w:rsidRDefault="00021DF7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82034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3 235,</w:t>
            </w:r>
          </w:p>
          <w:p w:rsidR="00021DF7" w:rsidRDefault="00021DF7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21129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31883,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99945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16 355,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55343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26 511,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7 174,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86 606,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77451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864,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19341,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68252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47 591,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24678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123 198,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77600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20 990,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211 986,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90530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021DF7" w:rsidTr="0011332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r>
              <w:t xml:space="preserve">Ожидаемые результаты реализации </w:t>
            </w:r>
            <w:r>
              <w:lastRenderedPageBreak/>
              <w:t>подпрограммы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Pr="00021DF7" w:rsidRDefault="00021DF7">
            <w:pPr>
              <w:jc w:val="both"/>
              <w:rPr>
                <w:highlight w:val="yellow"/>
              </w:rPr>
            </w:pPr>
            <w:r w:rsidRPr="00021DF7">
              <w:lastRenderedPageBreak/>
              <w:t>Выполнить строительство, ремонт 31,5981 км сетей водоснабжения и водоотведения</w:t>
            </w:r>
          </w:p>
        </w:tc>
      </w:tr>
    </w:tbl>
    <w:p w:rsidR="004E77D6" w:rsidRDefault="004E77D6" w:rsidP="00890E42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77D6" w:rsidRDefault="00104759" w:rsidP="004E77D6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77D6" w:rsidRPr="00FF21A0">
        <w:rPr>
          <w:sz w:val="28"/>
          <w:szCs w:val="28"/>
        </w:rPr>
        <w:t>изложить в новой редакции:</w:t>
      </w:r>
    </w:p>
    <w:tbl>
      <w:tblPr>
        <w:tblStyle w:val="81"/>
        <w:tblW w:w="10065" w:type="dxa"/>
        <w:tblInd w:w="-289" w:type="dxa"/>
        <w:tblLayout w:type="fixed"/>
        <w:tblLook w:val="04A0"/>
      </w:tblPr>
      <w:tblGrid>
        <w:gridCol w:w="2127"/>
        <w:gridCol w:w="538"/>
        <w:gridCol w:w="625"/>
        <w:gridCol w:w="680"/>
        <w:gridCol w:w="425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4E77D6" w:rsidTr="00450207">
        <w:trPr>
          <w:trHeight w:val="4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4E77D6" w:rsidTr="00450207">
        <w:trPr>
          <w:trHeight w:val="4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построен</w:t>
            </w:r>
            <w:proofErr w:type="gramEnd"/>
          </w:p>
          <w:p w:rsidR="004E77D6" w:rsidRDefault="004E77D6" w:rsidP="00447C8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ных, отремонти</w:t>
            </w:r>
          </w:p>
          <w:p w:rsidR="004E77D6" w:rsidRDefault="004E77D6" w:rsidP="00447C8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рованных сетей водоснабжения и водоотведе</w:t>
            </w:r>
          </w:p>
          <w:p w:rsidR="004E77D6" w:rsidRDefault="004E77D6" w:rsidP="00447C8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5,1137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6,6824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C0C46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</w:tr>
      <w:tr w:rsidR="004E77D6" w:rsidTr="004502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Pr="0007584B" w:rsidRDefault="004E77D6" w:rsidP="00447C83">
            <w:pPr>
              <w:autoSpaceDE w:val="0"/>
              <w:autoSpaceDN w:val="0"/>
              <w:adjustRightInd w:val="0"/>
              <w:jc w:val="both"/>
            </w:pPr>
            <w:r w:rsidRPr="0007584B">
              <w:t xml:space="preserve">Подпрограмма рассчитана на период реализации с 2019 по 2025 годы. </w:t>
            </w:r>
          </w:p>
          <w:p w:rsidR="004E77D6" w:rsidRPr="002738E0" w:rsidRDefault="004E77D6" w:rsidP="00447C83">
            <w:pPr>
              <w:jc w:val="both"/>
              <w:rPr>
                <w:sz w:val="28"/>
                <w:szCs w:val="28"/>
              </w:rPr>
            </w:pPr>
            <w:r w:rsidRPr="0007584B">
              <w:t>Подпрограмма не имеет строгой разбивки на этапы.</w:t>
            </w:r>
          </w:p>
        </w:tc>
      </w:tr>
      <w:tr w:rsidR="004E77D6" w:rsidTr="0045020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E77D6" w:rsidRDefault="004E77D6" w:rsidP="00447C8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Источники 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финансирова-ния</w:t>
            </w:r>
            <w:proofErr w:type="gramEnd"/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Pr="002738E0" w:rsidRDefault="004E77D6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E77D6" w:rsidRPr="002738E0" w:rsidRDefault="004E77D6" w:rsidP="00447C83">
            <w:pPr>
              <w:jc w:val="center"/>
              <w:rPr>
                <w:sz w:val="28"/>
                <w:szCs w:val="28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 w:rsidRPr="002738E0"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 w:rsidRPr="002738E0"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977763" w:rsidRPr="00972745" w:rsidTr="00450207">
        <w:trPr>
          <w:trHeight w:val="22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2738E0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2738E0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2738E0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2738E0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972745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972745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977763" w:rsidRPr="00A13FE1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3 235,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51 225,</w:t>
            </w:r>
          </w:p>
          <w:p w:rsidR="00977763" w:rsidRPr="002738E0" w:rsidRDefault="0080587E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</w:t>
            </w:r>
            <w:r w:rsidR="00977763" w:rsidRPr="002738E0">
              <w:rPr>
                <w:bCs/>
                <w:color w:val="000000"/>
                <w:sz w:val="14"/>
                <w:szCs w:val="14"/>
              </w:rPr>
              <w:t>8197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63 946,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80100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129 983,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05900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7 174,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Default="00977763" w:rsidP="00977763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177,</w:t>
            </w:r>
          </w:p>
          <w:p w:rsidR="00977763" w:rsidRDefault="00977763" w:rsidP="00977763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Default="00977763" w:rsidP="0097776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255 743,</w:t>
            </w:r>
          </w:p>
          <w:p w:rsidR="00977763" w:rsidRDefault="00977763" w:rsidP="0097776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17126</w:t>
            </w:r>
          </w:p>
        </w:tc>
      </w:tr>
      <w:tr w:rsidR="00977763" w:rsidRPr="00A13FE1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3 235,</w:t>
            </w:r>
          </w:p>
          <w:p w:rsidR="00977763" w:rsidRPr="002738E0" w:rsidRDefault="00977763" w:rsidP="0097776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31 883,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99945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16 355,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55343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25 784,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28300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7 174,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84 611,</w:t>
            </w:r>
          </w:p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46517</w:t>
            </w:r>
          </w:p>
        </w:tc>
      </w:tr>
      <w:tr w:rsidR="00977763" w:rsidRPr="00A13FE1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19 341,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68252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47 591,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24678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104 198,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77600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171 131,</w:t>
            </w:r>
          </w:p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70530</w:t>
            </w:r>
          </w:p>
        </w:tc>
      </w:tr>
      <w:tr w:rsidR="00977763" w:rsidRPr="004B0DB7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FF21A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4B0DB7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4B0DB7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977763" w:rsidRPr="00FF21A0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FF21A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FF21A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4E77D6" w:rsidTr="004502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Pr="002738E0" w:rsidRDefault="004E77D6" w:rsidP="00447C83">
            <w:pPr>
              <w:jc w:val="both"/>
            </w:pPr>
            <w:r w:rsidRPr="002738E0">
              <w:t xml:space="preserve">Выполнить строительство, ремонт 36,6281  км сетей водоснабжения и водоотведения. </w:t>
            </w:r>
          </w:p>
        </w:tc>
      </w:tr>
    </w:tbl>
    <w:p w:rsidR="004E77D6" w:rsidRDefault="004E77D6" w:rsidP="00890E42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39B5" w:rsidRDefault="004E77D6" w:rsidP="00890E42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39B5">
        <w:rPr>
          <w:rFonts w:ascii="Times New Roman" w:hAnsi="Times New Roman"/>
          <w:sz w:val="28"/>
          <w:szCs w:val="28"/>
        </w:rPr>
        <w:t>.</w:t>
      </w:r>
      <w:r w:rsidR="00D339B5" w:rsidRPr="00D339B5">
        <w:rPr>
          <w:rFonts w:ascii="Times New Roman" w:hAnsi="Times New Roman"/>
          <w:sz w:val="28"/>
          <w:szCs w:val="28"/>
        </w:rPr>
        <w:t>В паспорте Подпрограммы 3. «Развитие системы теплоснабжения»</w:t>
      </w:r>
      <w:r w:rsidR="00D339B5" w:rsidRPr="00D339B5">
        <w:rPr>
          <w:rFonts w:ascii="Times New Roman" w:hAnsi="Times New Roman"/>
          <w:b/>
          <w:sz w:val="28"/>
          <w:szCs w:val="28"/>
        </w:rPr>
        <w:t xml:space="preserve"> </w:t>
      </w:r>
      <w:r w:rsidR="0049531B" w:rsidRPr="0049531B">
        <w:rPr>
          <w:rFonts w:ascii="Times New Roman" w:hAnsi="Times New Roman"/>
          <w:sz w:val="28"/>
          <w:szCs w:val="28"/>
        </w:rPr>
        <w:t>позиции:</w:t>
      </w:r>
    </w:p>
    <w:tbl>
      <w:tblPr>
        <w:tblStyle w:val="9"/>
        <w:tblW w:w="0" w:type="dxa"/>
        <w:tblLayout w:type="fixed"/>
        <w:tblLook w:val="04A0"/>
      </w:tblPr>
      <w:tblGrid>
        <w:gridCol w:w="1838"/>
        <w:gridCol w:w="538"/>
        <w:gridCol w:w="625"/>
        <w:gridCol w:w="1021"/>
        <w:gridCol w:w="345"/>
        <w:gridCol w:w="617"/>
        <w:gridCol w:w="310"/>
        <w:gridCol w:w="711"/>
        <w:gridCol w:w="183"/>
        <w:gridCol w:w="838"/>
        <w:gridCol w:w="60"/>
        <w:gridCol w:w="902"/>
        <w:gridCol w:w="72"/>
        <w:gridCol w:w="866"/>
        <w:gridCol w:w="821"/>
      </w:tblGrid>
      <w:tr w:rsidR="00E66994" w:rsidTr="00E66994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 год (план)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   год (план)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E66994" w:rsidTr="00E66994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 w:rsidP="008F38D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построенных, отремонтированных сетей теплоснабжения,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0,228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0,539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E66994" w:rsidTr="00E66994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 w:rsidP="008F38D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(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реконструирован-ных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) котельных, ед.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94" w:rsidRDefault="00E66994" w:rsidP="008F38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66994" w:rsidRDefault="00E66994" w:rsidP="008F38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66994" w:rsidRDefault="00E66994" w:rsidP="008F3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E66994" w:rsidTr="00E6699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pPr>
              <w:jc w:val="both"/>
            </w:pPr>
            <w:r>
              <w:t>Этапы и сроки реализации подпрограммы</w:t>
            </w:r>
          </w:p>
          <w:p w:rsidR="001833AC" w:rsidRDefault="001833AC">
            <w:pPr>
              <w:jc w:val="both"/>
            </w:pPr>
          </w:p>
        </w:tc>
        <w:tc>
          <w:tcPr>
            <w:tcW w:w="79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Pr="00E66994" w:rsidRDefault="00E66994">
            <w:pPr>
              <w:autoSpaceDE w:val="0"/>
              <w:autoSpaceDN w:val="0"/>
              <w:adjustRightInd w:val="0"/>
              <w:jc w:val="both"/>
            </w:pPr>
            <w:r w:rsidRPr="00E66994">
              <w:t xml:space="preserve">Подпрограмма рассчитана на период реализации с 2019 по 2024 годы. </w:t>
            </w:r>
          </w:p>
          <w:p w:rsidR="00E66994" w:rsidRDefault="00E66994">
            <w:pPr>
              <w:jc w:val="both"/>
              <w:rPr>
                <w:sz w:val="28"/>
                <w:szCs w:val="28"/>
              </w:rPr>
            </w:pPr>
            <w:r w:rsidRPr="00E66994">
              <w:t>Подпрограмма не имеет строгой разбивки на этапы.</w:t>
            </w:r>
          </w:p>
        </w:tc>
      </w:tr>
      <w:tr w:rsidR="00E66994" w:rsidTr="00E66994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pPr>
              <w:jc w:val="both"/>
            </w:pPr>
            <w:r>
              <w:t xml:space="preserve">Объемы бюджетных </w:t>
            </w:r>
            <w:r>
              <w:lastRenderedPageBreak/>
              <w:t>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94" w:rsidRDefault="00E66994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66994" w:rsidRDefault="00E66994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94" w:rsidRDefault="00E6699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833AC" w:rsidRDefault="001833A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833AC" w:rsidRDefault="001833A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66994" w:rsidRDefault="00E6699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E66994" w:rsidTr="00E66994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9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E66994" w:rsidTr="00E669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994" w:rsidRDefault="00E669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25 108,61694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10 707,</w:t>
            </w:r>
          </w:p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58573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27 465,61599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8 601,45200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72 880,</w:t>
            </w:r>
          </w:p>
          <w:p w:rsidR="00E66994" w:rsidRDefault="00E66994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03066</w:t>
            </w:r>
          </w:p>
        </w:tc>
      </w:tr>
      <w:tr w:rsidR="00E66994" w:rsidTr="00E669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994" w:rsidRDefault="00E669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3 090,38925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6 752,57047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2 152,08583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5 312,54700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18 304,</w:t>
            </w:r>
          </w:p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35255</w:t>
            </w:r>
          </w:p>
        </w:tc>
      </w:tr>
      <w:tr w:rsidR="00E66994" w:rsidTr="00E669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994" w:rsidRDefault="00E669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22 018,22769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3 955,01526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25 313,53016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3 288,90500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54 575,</w:t>
            </w:r>
          </w:p>
          <w:p w:rsidR="00E66994" w:rsidRDefault="00E669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67811</w:t>
            </w:r>
          </w:p>
        </w:tc>
      </w:tr>
      <w:tr w:rsidR="00E66994" w:rsidTr="00E669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66994" w:rsidTr="00E669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994" w:rsidRDefault="00E669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66994" w:rsidTr="00E6699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Default="00E66994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94" w:rsidRPr="00987D50" w:rsidRDefault="00E66994">
            <w:pPr>
              <w:jc w:val="both"/>
            </w:pPr>
            <w:r w:rsidRPr="00987D50">
              <w:t>Выполнить строительство, ремонт 1,801 км сетей теплоснабжения;</w:t>
            </w:r>
          </w:p>
          <w:p w:rsidR="00E66994" w:rsidRDefault="00E66994">
            <w:pPr>
              <w:jc w:val="both"/>
              <w:rPr>
                <w:sz w:val="28"/>
                <w:szCs w:val="28"/>
                <w:highlight w:val="yellow"/>
              </w:rPr>
            </w:pPr>
            <w:r w:rsidRPr="00987D50">
              <w:t>Выполнить строительство (реконструкцию) котельных – 1 ед.</w:t>
            </w:r>
          </w:p>
        </w:tc>
      </w:tr>
    </w:tbl>
    <w:p w:rsidR="0049531B" w:rsidRDefault="0049531B" w:rsidP="00D339B5">
      <w:pPr>
        <w:pStyle w:val="af7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p w:rsidR="0049531B" w:rsidRDefault="0049531B" w:rsidP="0049531B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21A0">
        <w:rPr>
          <w:sz w:val="28"/>
          <w:szCs w:val="28"/>
        </w:rPr>
        <w:t>изложить в новой редакции:</w:t>
      </w:r>
    </w:p>
    <w:tbl>
      <w:tblPr>
        <w:tblStyle w:val="9"/>
        <w:tblW w:w="9747" w:type="dxa"/>
        <w:tblLayout w:type="fixed"/>
        <w:tblLook w:val="04A0"/>
      </w:tblPr>
      <w:tblGrid>
        <w:gridCol w:w="1838"/>
        <w:gridCol w:w="425"/>
        <w:gridCol w:w="567"/>
        <w:gridCol w:w="993"/>
        <w:gridCol w:w="141"/>
        <w:gridCol w:w="851"/>
        <w:gridCol w:w="142"/>
        <w:gridCol w:w="850"/>
        <w:gridCol w:w="142"/>
        <w:gridCol w:w="850"/>
        <w:gridCol w:w="993"/>
        <w:gridCol w:w="992"/>
        <w:gridCol w:w="963"/>
      </w:tblGrid>
      <w:tr w:rsidR="0049531B" w:rsidRPr="006B1462" w:rsidTr="00447C83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Default="0049531B" w:rsidP="00447C83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Default="0049531B" w:rsidP="00447C83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Default="0049531B" w:rsidP="00447C83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31B" w:rsidRPr="006B1462" w:rsidRDefault="0049531B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Pr="006B1462" w:rsidRDefault="0049531B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Pr="006B1462" w:rsidRDefault="0049531B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Pr="006B1462" w:rsidRDefault="0049531B" w:rsidP="00447C83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31B" w:rsidRPr="006B1462" w:rsidRDefault="0049531B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31B" w:rsidRPr="006B1462" w:rsidRDefault="0049531B" w:rsidP="00447C83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833AC" w:rsidTr="00447C83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3AC" w:rsidRDefault="001833AC" w:rsidP="001833A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3AC" w:rsidRDefault="001833AC" w:rsidP="001833A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3AC" w:rsidRDefault="001833AC" w:rsidP="001833A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теплоснабже-</w:t>
            </w:r>
          </w:p>
          <w:p w:rsidR="001833AC" w:rsidRDefault="001833AC" w:rsidP="001833A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AC" w:rsidRDefault="001833AC" w:rsidP="001833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3AC" w:rsidRPr="002738E0" w:rsidRDefault="001833AC" w:rsidP="001833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8E0"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3AC" w:rsidRPr="002738E0" w:rsidRDefault="001833AC" w:rsidP="001833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8E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A6C0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1,3083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3AC" w:rsidRPr="002738E0" w:rsidRDefault="001833AC" w:rsidP="001833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8E0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AC" w:rsidRPr="002738E0" w:rsidRDefault="001833AC" w:rsidP="001833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8E0">
              <w:rPr>
                <w:rFonts w:eastAsia="Calibri"/>
                <w:sz w:val="20"/>
                <w:szCs w:val="20"/>
                <w:lang w:eastAsia="en-US"/>
              </w:rPr>
              <w:t>0,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2738E0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AC" w:rsidRDefault="001833AC" w:rsidP="001833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49531B" w:rsidTr="00447C83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Default="0049531B" w:rsidP="00447C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Default="0049531B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Default="0049531B" w:rsidP="00446A4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(реконструиро</w:t>
            </w:r>
            <w:r w:rsidR="00312EC5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</w:p>
          <w:p w:rsidR="0049531B" w:rsidRDefault="0049531B" w:rsidP="00446A4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ванных) котельных,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31B" w:rsidRDefault="0049531B" w:rsidP="00446A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Pr="002738E0" w:rsidRDefault="0049531B" w:rsidP="00446A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8E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Pr="002738E0" w:rsidRDefault="0049531B" w:rsidP="00446A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8E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Pr="002738E0" w:rsidRDefault="0049531B" w:rsidP="00446A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8E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31B" w:rsidRDefault="0049531B" w:rsidP="00446A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31B" w:rsidRDefault="0049531B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9531B" w:rsidTr="00447C8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Default="0049531B" w:rsidP="00447C83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Pr="002738E0" w:rsidRDefault="0049531B" w:rsidP="00447C83">
            <w:pPr>
              <w:autoSpaceDE w:val="0"/>
              <w:autoSpaceDN w:val="0"/>
              <w:adjustRightInd w:val="0"/>
              <w:jc w:val="both"/>
            </w:pPr>
            <w:r w:rsidRPr="002738E0">
              <w:t xml:space="preserve">Подпрограмма рассчитана на период реализации с 2019 по 2025 годы. </w:t>
            </w:r>
          </w:p>
          <w:p w:rsidR="0049531B" w:rsidRPr="002738E0" w:rsidRDefault="0049531B" w:rsidP="00447C83">
            <w:pPr>
              <w:jc w:val="both"/>
              <w:rPr>
                <w:sz w:val="28"/>
                <w:szCs w:val="28"/>
              </w:rPr>
            </w:pPr>
            <w:r w:rsidRPr="002738E0">
              <w:t>Подпрограмма не имеет строгой разбивки на этапы.</w:t>
            </w:r>
          </w:p>
        </w:tc>
      </w:tr>
      <w:tr w:rsidR="0049531B" w:rsidRPr="00F87E1E" w:rsidTr="00447C83">
        <w:trPr>
          <w:trHeight w:val="24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Default="0049531B" w:rsidP="00447C8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Pr="00F87E1E" w:rsidRDefault="0049531B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531B" w:rsidRPr="00F87E1E" w:rsidRDefault="0049531B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531B" w:rsidRPr="00F87E1E" w:rsidRDefault="0049531B" w:rsidP="00F3383E">
            <w:pPr>
              <w:ind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</w:t>
            </w:r>
            <w:r w:rsidR="00F3383E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49531B" w:rsidRPr="00F87E1E" w:rsidRDefault="0049531B" w:rsidP="00447C83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6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1B" w:rsidRPr="002738E0" w:rsidRDefault="0049531B" w:rsidP="00447C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531B" w:rsidRPr="002738E0" w:rsidRDefault="0049531B" w:rsidP="00447C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531B" w:rsidRPr="002738E0" w:rsidRDefault="0049531B" w:rsidP="00447C83">
            <w:pPr>
              <w:jc w:val="center"/>
              <w:rPr>
                <w:sz w:val="16"/>
                <w:szCs w:val="16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Расходы (тыс</w:t>
            </w:r>
            <w:proofErr w:type="gramStart"/>
            <w:r w:rsidRPr="002738E0">
              <w:rPr>
                <w:rFonts w:eastAsia="Calibri"/>
                <w:sz w:val="16"/>
                <w:szCs w:val="16"/>
                <w:lang w:eastAsia="en-US"/>
              </w:rPr>
              <w:t>.р</w:t>
            </w:r>
            <w:proofErr w:type="gramEnd"/>
            <w:r w:rsidRPr="002738E0">
              <w:rPr>
                <w:rFonts w:eastAsia="Calibri"/>
                <w:sz w:val="16"/>
                <w:szCs w:val="16"/>
                <w:lang w:eastAsia="en-US"/>
              </w:rPr>
              <w:t>уб.)</w:t>
            </w:r>
          </w:p>
        </w:tc>
      </w:tr>
      <w:tr w:rsidR="0049531B" w:rsidRPr="00F87E1E" w:rsidTr="00447C83">
        <w:trPr>
          <w:trHeight w:val="6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1B" w:rsidRDefault="0049531B" w:rsidP="00447C83"/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31B" w:rsidRPr="00F87E1E" w:rsidRDefault="0049531B" w:rsidP="00447C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1B" w:rsidRPr="00F87E1E" w:rsidRDefault="0049531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1B" w:rsidRPr="002738E0" w:rsidRDefault="0049531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1B" w:rsidRPr="002738E0" w:rsidRDefault="0049531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31B" w:rsidRPr="002738E0" w:rsidRDefault="0049531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31B" w:rsidRPr="002738E0" w:rsidRDefault="0049531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31B" w:rsidRPr="00F87E1E" w:rsidRDefault="0049531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31B" w:rsidRPr="00F87E1E" w:rsidRDefault="0049531B" w:rsidP="00447C8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CA0556" w:rsidRPr="00F87E1E" w:rsidTr="00447C83">
        <w:trPr>
          <w:trHeight w:val="57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56" w:rsidRDefault="00CA0556" w:rsidP="00CA055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556" w:rsidRPr="00F87E1E" w:rsidRDefault="00CA0556" w:rsidP="00CA0556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10 707,</w:t>
            </w:r>
          </w:p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58573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27 465,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61599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8 601,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498,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556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498,</w:t>
            </w:r>
          </w:p>
          <w:p w:rsidR="00CA0556" w:rsidRPr="00F87E1E" w:rsidRDefault="00CA0556" w:rsidP="00CA0556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556" w:rsidRPr="00F87E1E" w:rsidRDefault="00CA0556" w:rsidP="00CA0556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 </w:t>
            </w:r>
            <w:r>
              <w:rPr>
                <w:rFonts w:eastAsia="Calibri"/>
                <w:sz w:val="16"/>
                <w:szCs w:val="16"/>
                <w:lang w:eastAsia="en-US"/>
              </w:rPr>
              <w:t>771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eastAsia="en-US"/>
              </w:rPr>
              <w:t>41372</w:t>
            </w:r>
          </w:p>
        </w:tc>
      </w:tr>
      <w:tr w:rsidR="00CA0556" w:rsidRPr="00F87E1E" w:rsidTr="00447C83">
        <w:trPr>
          <w:trHeight w:val="5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56" w:rsidRDefault="00CA0556" w:rsidP="00CA055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556" w:rsidRPr="00F87E1E" w:rsidRDefault="00CA0556" w:rsidP="00CA0556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6 752,</w:t>
            </w:r>
          </w:p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57047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2 152,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08583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5 312,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54700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498,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56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498,</w:t>
            </w:r>
          </w:p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38000,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F87E1E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213</w:t>
            </w:r>
            <w:r w:rsidRPr="00F87E1E">
              <w:rPr>
                <w:bCs/>
                <w:color w:val="000000"/>
                <w:sz w:val="16"/>
                <w:szCs w:val="16"/>
              </w:rPr>
              <w:t>,</w:t>
            </w:r>
          </w:p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96330</w:t>
            </w:r>
          </w:p>
        </w:tc>
      </w:tr>
      <w:tr w:rsidR="00CA0556" w:rsidRPr="00F87E1E" w:rsidTr="00447C83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56" w:rsidRDefault="00CA0556" w:rsidP="00CA055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556" w:rsidRPr="00F87E1E" w:rsidRDefault="00CA0556" w:rsidP="00CA0556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3 955,</w:t>
            </w:r>
          </w:p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01526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25 313,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53016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3 288,</w:t>
            </w:r>
          </w:p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90500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556" w:rsidRPr="002738E0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738E0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0,00000,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56" w:rsidRPr="00F87E1E" w:rsidRDefault="00CA0556" w:rsidP="00CA055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</w:t>
            </w:r>
            <w:r w:rsidRPr="00F87E1E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557</w:t>
            </w:r>
            <w:r w:rsidRPr="00F87E1E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45042</w:t>
            </w:r>
          </w:p>
        </w:tc>
      </w:tr>
      <w:tr w:rsidR="00CA0556" w:rsidRPr="00F87E1E" w:rsidTr="00447C83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56" w:rsidRDefault="00CA0556" w:rsidP="00CA055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56" w:rsidRPr="00F87E1E" w:rsidRDefault="00F3383E" w:rsidP="00F3383E">
            <w:pPr>
              <w:ind w:left="-108"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A0556"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CA0556" w:rsidRPr="00F87E1E">
              <w:rPr>
                <w:rFonts w:eastAsia="Calibri"/>
                <w:sz w:val="16"/>
                <w:szCs w:val="16"/>
                <w:lang w:eastAsia="en-US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F87E1E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F87E1E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F87E1E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CA0556" w:rsidRPr="00F87E1E" w:rsidTr="00447C83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556" w:rsidRDefault="00CA0556" w:rsidP="00CA0556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4" w:rsidRDefault="00F3383E" w:rsidP="00354E34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A0556" w:rsidRPr="00F87E1E">
              <w:rPr>
                <w:rFonts w:eastAsia="Calibri"/>
                <w:sz w:val="16"/>
                <w:szCs w:val="16"/>
                <w:lang w:eastAsia="en-US"/>
              </w:rPr>
              <w:t>Внебюджет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CA0556" w:rsidRPr="00F87E1E" w:rsidRDefault="00CA0556" w:rsidP="00354E34">
            <w:pPr>
              <w:ind w:left="-108" w:right="-108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ные </w:t>
            </w:r>
            <w:r w:rsidR="00354E34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F87E1E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2738E0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F87E1E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56" w:rsidRPr="00F87E1E" w:rsidRDefault="00CA0556" w:rsidP="00CA0556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49531B" w:rsidTr="00447C8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Default="0049531B" w:rsidP="00447C83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1B" w:rsidRPr="002738E0" w:rsidRDefault="0049531B" w:rsidP="00447C83">
            <w:pPr>
              <w:jc w:val="both"/>
            </w:pPr>
            <w:r w:rsidRPr="002738E0">
              <w:t xml:space="preserve">Выполнить строительство, </w:t>
            </w:r>
            <w:r w:rsidRPr="00BA6C0E">
              <w:t>ремонт 2,</w:t>
            </w:r>
            <w:r w:rsidR="00B33C50" w:rsidRPr="00BA6C0E">
              <w:t>8093</w:t>
            </w:r>
            <w:r w:rsidRPr="00BA6C0E">
              <w:t xml:space="preserve"> км сетей</w:t>
            </w:r>
            <w:r w:rsidRPr="002738E0">
              <w:t xml:space="preserve"> теплоснабжения;</w:t>
            </w:r>
          </w:p>
          <w:p w:rsidR="0049531B" w:rsidRPr="002738E0" w:rsidRDefault="0049531B" w:rsidP="00447C83">
            <w:pPr>
              <w:jc w:val="both"/>
              <w:rPr>
                <w:sz w:val="28"/>
                <w:szCs w:val="28"/>
              </w:rPr>
            </w:pPr>
            <w:r w:rsidRPr="002738E0">
              <w:t>Выполнить строительство (реконструкцию) котельных – 1 ед</w:t>
            </w:r>
            <w:r w:rsidRPr="002738E0">
              <w:rPr>
                <w:sz w:val="28"/>
                <w:szCs w:val="28"/>
              </w:rPr>
              <w:t>.</w:t>
            </w:r>
          </w:p>
        </w:tc>
      </w:tr>
    </w:tbl>
    <w:p w:rsidR="0049531B" w:rsidRDefault="0049531B" w:rsidP="0049531B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3303" w:rsidRPr="009B6E26" w:rsidRDefault="004B3303" w:rsidP="004B3303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E4EFE">
        <w:rPr>
          <w:rFonts w:ascii="Times New Roman" w:hAnsi="Times New Roman"/>
          <w:sz w:val="28"/>
          <w:szCs w:val="28"/>
        </w:rPr>
        <w:t xml:space="preserve"> </w:t>
      </w:r>
      <w:r w:rsidRPr="00D339B5">
        <w:rPr>
          <w:rFonts w:ascii="Times New Roman" w:hAnsi="Times New Roman"/>
          <w:sz w:val="28"/>
          <w:szCs w:val="28"/>
        </w:rPr>
        <w:t xml:space="preserve">В паспорте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D339B5">
        <w:rPr>
          <w:rFonts w:ascii="Times New Roman" w:hAnsi="Times New Roman"/>
          <w:sz w:val="28"/>
          <w:szCs w:val="28"/>
        </w:rPr>
        <w:t xml:space="preserve">. </w:t>
      </w:r>
      <w:r w:rsidR="009B6E26" w:rsidRPr="009B6E26">
        <w:rPr>
          <w:rFonts w:ascii="Times New Roman" w:hAnsi="Times New Roman"/>
          <w:sz w:val="28"/>
          <w:szCs w:val="28"/>
        </w:rPr>
        <w:t>«Развитие системы электроснабжения</w:t>
      </w:r>
      <w:r w:rsidRPr="009B6E26">
        <w:rPr>
          <w:rFonts w:ascii="Times New Roman" w:hAnsi="Times New Roman"/>
          <w:sz w:val="28"/>
          <w:szCs w:val="28"/>
        </w:rPr>
        <w:t>» позиции: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693"/>
      </w:tblGrid>
      <w:tr w:rsidR="00436F37" w:rsidTr="00436F37">
        <w:trPr>
          <w:trHeight w:val="141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37" w:rsidRDefault="00436F37">
            <w:r>
              <w:lastRenderedPageBreak/>
              <w:t>Целевые показатели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02"/>
              <w:gridCol w:w="1665"/>
              <w:gridCol w:w="860"/>
              <w:gridCol w:w="860"/>
              <w:gridCol w:w="860"/>
              <w:gridCol w:w="863"/>
              <w:gridCol w:w="863"/>
              <w:gridCol w:w="907"/>
            </w:tblGrid>
            <w:tr w:rsidR="00436F37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№ </w:t>
                  </w:r>
                  <w:proofErr w:type="gramStart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п</w:t>
                  </w:r>
                  <w:proofErr w:type="gramEnd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/п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6F37" w:rsidRDefault="00436F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2019 (факт)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6F37" w:rsidRDefault="00436F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2020 (факт)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6F37" w:rsidRDefault="00436F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2021 (факт)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6F37" w:rsidRDefault="00436F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2022 (план)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6F37" w:rsidRDefault="00436F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2023 (план)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6F37" w:rsidRDefault="00436F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2024 (план)</w:t>
                  </w:r>
                </w:p>
              </w:tc>
            </w:tr>
            <w:tr w:rsidR="00436F37">
              <w:trPr>
                <w:trHeight w:val="888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436F37" w:rsidRDefault="00436F37">
                  <w:pPr>
                    <w:spacing w:after="160" w:line="254" w:lineRule="auto"/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Количество построенных электрических сетей, </w:t>
                  </w:r>
                  <w:proofErr w:type="gramStart"/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436F37" w:rsidRDefault="00436F3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36F37" w:rsidTr="00436F3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37" w:rsidRDefault="00436F37">
            <w:r>
              <w:t>Этапы и сроки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37" w:rsidRPr="00EC07AA" w:rsidRDefault="00436F37">
            <w:pPr>
              <w:autoSpaceDE w:val="0"/>
              <w:autoSpaceDN w:val="0"/>
              <w:adjustRightInd w:val="0"/>
              <w:jc w:val="both"/>
            </w:pPr>
            <w:r w:rsidRPr="00EC07AA">
              <w:t xml:space="preserve">Подпрограмма рассчитана на период реализации с 2019 по 2024 годы. </w:t>
            </w:r>
          </w:p>
          <w:p w:rsidR="00436F37" w:rsidRDefault="00436F37">
            <w:pPr>
              <w:jc w:val="both"/>
              <w:rPr>
                <w:sz w:val="28"/>
                <w:szCs w:val="28"/>
              </w:rPr>
            </w:pPr>
            <w:r w:rsidRPr="00EC07AA">
              <w:t>Подпрограмма не имеет строгой разбивки на этапы.</w:t>
            </w:r>
          </w:p>
        </w:tc>
      </w:tr>
      <w:tr w:rsidR="00436F37" w:rsidTr="00436F37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37" w:rsidRDefault="00436F37">
            <w:r>
              <w:t>Объемы бюджетных ассигнований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8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09"/>
              <w:gridCol w:w="826"/>
              <w:gridCol w:w="800"/>
              <w:gridCol w:w="760"/>
              <w:gridCol w:w="850"/>
              <w:gridCol w:w="851"/>
              <w:gridCol w:w="850"/>
              <w:gridCol w:w="1134"/>
            </w:tblGrid>
            <w:tr w:rsidR="00436F37" w:rsidTr="00A23880">
              <w:trPr>
                <w:jc w:val="center"/>
              </w:trPr>
              <w:tc>
                <w:tcPr>
                  <w:tcW w:w="15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07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436F37" w:rsidTr="00A23880">
              <w:trPr>
                <w:jc w:val="center"/>
              </w:trPr>
              <w:tc>
                <w:tcPr>
                  <w:tcW w:w="15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2024 </w:t>
                  </w:r>
                  <w:r w:rsidR="00A2388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год 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after="160"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436F37" w:rsidTr="00A23880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right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36F37" w:rsidTr="00A23880">
              <w:trPr>
                <w:trHeight w:val="345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right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36F37" w:rsidTr="00A23880">
              <w:trPr>
                <w:trHeight w:val="266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right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36F37" w:rsidTr="00A23880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right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36F37" w:rsidTr="00A23880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6F37" w:rsidRDefault="00436F37">
                  <w:pPr>
                    <w:spacing w:line="254" w:lineRule="auto"/>
                    <w:jc w:val="right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436F37" w:rsidRDefault="00436F3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A23880" w:rsidRDefault="00A23880" w:rsidP="00436F3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436F37" w:rsidRDefault="00436F37" w:rsidP="00436F3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693"/>
      </w:tblGrid>
      <w:tr w:rsidR="00A23880" w:rsidTr="00447C83">
        <w:trPr>
          <w:trHeight w:val="141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0" w:rsidRDefault="00A23880" w:rsidP="00447C83">
            <w:r>
              <w:t>Целевые показатели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182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99"/>
              <w:gridCol w:w="1276"/>
              <w:gridCol w:w="992"/>
              <w:gridCol w:w="992"/>
              <w:gridCol w:w="992"/>
              <w:gridCol w:w="993"/>
              <w:gridCol w:w="850"/>
              <w:gridCol w:w="1134"/>
              <w:gridCol w:w="454"/>
            </w:tblGrid>
            <w:tr w:rsidR="00A23880" w:rsidTr="00A23880"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Default="00A23880" w:rsidP="00447C83">
                  <w:pPr>
                    <w:spacing w:after="160"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№ </w:t>
                  </w:r>
                  <w:proofErr w:type="gramStart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п</w:t>
                  </w:r>
                  <w:proofErr w:type="gramEnd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80" w:rsidRPr="00635AD1" w:rsidRDefault="00A23880" w:rsidP="00447C8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2020 </w:t>
                  </w:r>
                  <w:r>
                    <w:rPr>
                      <w:sz w:val="16"/>
                      <w:szCs w:val="16"/>
                    </w:rPr>
                    <w:t xml:space="preserve">год </w:t>
                  </w:r>
                  <w:r w:rsidRPr="00635AD1"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880" w:rsidRPr="00635AD1" w:rsidRDefault="00A23880" w:rsidP="00447C8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2021 </w:t>
                  </w:r>
                  <w:r>
                    <w:rPr>
                      <w:sz w:val="16"/>
                      <w:szCs w:val="16"/>
                    </w:rPr>
                    <w:t>год</w:t>
                  </w:r>
                  <w:r w:rsidRPr="00635AD1"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880" w:rsidRPr="00635AD1" w:rsidRDefault="00A23880" w:rsidP="00447C8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2022 </w:t>
                  </w:r>
                  <w:r>
                    <w:rPr>
                      <w:sz w:val="16"/>
                      <w:szCs w:val="16"/>
                    </w:rPr>
                    <w:t>год</w:t>
                  </w:r>
                  <w:r w:rsidRPr="00635AD1">
                    <w:rPr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880" w:rsidRPr="00635AD1" w:rsidRDefault="00A23880" w:rsidP="00447C8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2023 </w:t>
                  </w:r>
                  <w:r>
                    <w:rPr>
                      <w:sz w:val="16"/>
                      <w:szCs w:val="16"/>
                    </w:rPr>
                    <w:t>год</w:t>
                  </w:r>
                  <w:r w:rsidRPr="00635AD1">
                    <w:rPr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880" w:rsidRPr="00635AD1" w:rsidRDefault="00A23880" w:rsidP="00447C8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2024 </w:t>
                  </w:r>
                  <w:r>
                    <w:rPr>
                      <w:sz w:val="16"/>
                      <w:szCs w:val="16"/>
                    </w:rPr>
                    <w:t>год</w:t>
                  </w:r>
                  <w:r w:rsidRPr="00635AD1">
                    <w:rPr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80" w:rsidRPr="00635AD1" w:rsidRDefault="00A23880" w:rsidP="00447C8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2025 </w:t>
                  </w:r>
                  <w:r>
                    <w:rPr>
                      <w:sz w:val="16"/>
                      <w:szCs w:val="16"/>
                    </w:rPr>
                    <w:t>год</w:t>
                  </w:r>
                </w:p>
                <w:p w:rsidR="00A23880" w:rsidRPr="00635AD1" w:rsidRDefault="00A23880" w:rsidP="00447C8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80" w:rsidRDefault="00A23880" w:rsidP="00447C8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A23880" w:rsidTr="00A23880">
              <w:trPr>
                <w:trHeight w:val="888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23880" w:rsidRDefault="00A23880" w:rsidP="00447C83">
                  <w:pPr>
                    <w:spacing w:after="160"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23880" w:rsidRPr="00635AD1" w:rsidRDefault="00A23880" w:rsidP="00447C83">
                  <w:pPr>
                    <w:spacing w:after="160" w:line="256" w:lineRule="auto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Количество построенных электрических сетей, </w:t>
                  </w:r>
                  <w:proofErr w:type="gramStart"/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23880" w:rsidRPr="00635AD1" w:rsidRDefault="00A23880" w:rsidP="00447C83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23880" w:rsidRPr="00635AD1" w:rsidRDefault="00A23880" w:rsidP="00447C83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23880" w:rsidRPr="00635AD1" w:rsidRDefault="00A23880" w:rsidP="00447C83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23880" w:rsidRPr="00635AD1" w:rsidRDefault="00A23880" w:rsidP="00447C83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23880" w:rsidRPr="00635AD1" w:rsidRDefault="00A23880" w:rsidP="00447C83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23880" w:rsidRPr="00635AD1" w:rsidRDefault="00A23880" w:rsidP="00447C83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23880" w:rsidRDefault="00A23880" w:rsidP="00447C83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23880" w:rsidRDefault="00A23880" w:rsidP="00447C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23880" w:rsidTr="00447C8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0" w:rsidRDefault="00A23880" w:rsidP="00447C83">
            <w:r>
              <w:t>Этапы и сроки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0" w:rsidRPr="00A23880" w:rsidRDefault="00A23880" w:rsidP="00447C83">
            <w:pPr>
              <w:autoSpaceDE w:val="0"/>
              <w:autoSpaceDN w:val="0"/>
              <w:adjustRightInd w:val="0"/>
              <w:jc w:val="both"/>
            </w:pPr>
            <w:r w:rsidRPr="00A23880">
              <w:t xml:space="preserve">Подпрограмма рассчитана на период реализации с 2019 по 2025 годы. </w:t>
            </w:r>
          </w:p>
          <w:p w:rsidR="00A23880" w:rsidRDefault="00A23880" w:rsidP="00447C83">
            <w:pPr>
              <w:jc w:val="both"/>
              <w:rPr>
                <w:sz w:val="28"/>
                <w:szCs w:val="28"/>
              </w:rPr>
            </w:pPr>
            <w:r w:rsidRPr="00A23880">
              <w:t>Подпрограмма не имеет строгой разбивки на этапы.</w:t>
            </w:r>
          </w:p>
        </w:tc>
      </w:tr>
      <w:tr w:rsidR="00A23880" w:rsidTr="00447C83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80" w:rsidRDefault="00A23880" w:rsidP="00447C83">
            <w:r>
              <w:t>Объемы бюджетных ассигнований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5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3"/>
              <w:gridCol w:w="826"/>
              <w:gridCol w:w="851"/>
              <w:gridCol w:w="850"/>
              <w:gridCol w:w="851"/>
              <w:gridCol w:w="850"/>
              <w:gridCol w:w="851"/>
              <w:gridCol w:w="992"/>
            </w:tblGrid>
            <w:tr w:rsidR="00A23880" w:rsidTr="00A23880">
              <w:trPr>
                <w:jc w:val="center"/>
              </w:trPr>
              <w:tc>
                <w:tcPr>
                  <w:tcW w:w="1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07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A23880" w:rsidTr="00A23880">
              <w:trPr>
                <w:jc w:val="center"/>
              </w:trPr>
              <w:tc>
                <w:tcPr>
                  <w:tcW w:w="1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2020</w:t>
                  </w:r>
                </w:p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год 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2021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2022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2023 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2024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2025</w:t>
                  </w:r>
                </w:p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</w:tr>
            <w:tr w:rsidR="00A23880" w:rsidTr="00A23880">
              <w:trPr>
                <w:jc w:val="center"/>
              </w:trPr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Всего, </w:t>
                  </w:r>
                </w:p>
                <w:p w:rsidR="00A23880" w:rsidRPr="00635AD1" w:rsidRDefault="00A23880" w:rsidP="00447C83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A23880" w:rsidTr="00A23880">
              <w:trPr>
                <w:trHeight w:val="345"/>
                <w:jc w:val="center"/>
              </w:trPr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A23880" w:rsidTr="00A23880">
              <w:trPr>
                <w:trHeight w:val="266"/>
                <w:jc w:val="center"/>
              </w:trPr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A23880" w:rsidTr="00A23880">
              <w:trPr>
                <w:jc w:val="center"/>
              </w:trPr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Федеральный</w:t>
                  </w:r>
                </w:p>
                <w:p w:rsidR="00A23880" w:rsidRPr="00635AD1" w:rsidRDefault="00A23880" w:rsidP="00447C83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A23880" w:rsidTr="00A23880">
              <w:trPr>
                <w:jc w:val="center"/>
              </w:trPr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635AD1" w:rsidRDefault="00A23880" w:rsidP="00447C83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3880" w:rsidRPr="00F87E1E" w:rsidRDefault="00A23880" w:rsidP="00447C83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</w:tbl>
          <w:p w:rsidR="00A23880" w:rsidRDefault="00A23880" w:rsidP="00447C8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339B5" w:rsidRDefault="00D339B5" w:rsidP="008A0EE8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6EE0" w:rsidRDefault="007F228E" w:rsidP="009B6EE0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B6EE0">
        <w:rPr>
          <w:rFonts w:ascii="Times New Roman" w:hAnsi="Times New Roman"/>
          <w:sz w:val="28"/>
          <w:szCs w:val="28"/>
        </w:rPr>
        <w:t>6. В паспорте Подпрограммы 5.</w:t>
      </w:r>
      <w:r w:rsidR="009B6EE0" w:rsidRPr="009B6EE0">
        <w:rPr>
          <w:rFonts w:ascii="Times New Roman" w:hAnsi="Times New Roman"/>
          <w:sz w:val="28"/>
          <w:szCs w:val="28"/>
        </w:rPr>
        <w:t xml:space="preserve"> «Градостроительная документация» позиции:</w:t>
      </w:r>
    </w:p>
    <w:tbl>
      <w:tblPr>
        <w:tblStyle w:val="100"/>
        <w:tblW w:w="9776" w:type="dxa"/>
        <w:tblLayout w:type="fixed"/>
        <w:tblLook w:val="04A0"/>
      </w:tblPr>
      <w:tblGrid>
        <w:gridCol w:w="1980"/>
        <w:gridCol w:w="567"/>
        <w:gridCol w:w="567"/>
        <w:gridCol w:w="709"/>
        <w:gridCol w:w="486"/>
        <w:gridCol w:w="364"/>
        <w:gridCol w:w="563"/>
        <w:gridCol w:w="288"/>
        <w:gridCol w:w="466"/>
        <w:gridCol w:w="384"/>
        <w:gridCol w:w="425"/>
        <w:gridCol w:w="993"/>
        <w:gridCol w:w="992"/>
        <w:gridCol w:w="992"/>
      </w:tblGrid>
      <w:tr w:rsidR="00735D0D" w:rsidTr="00952835">
        <w:trPr>
          <w:trHeight w:val="43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735D0D" w:rsidTr="00952835">
        <w:trPr>
          <w:trHeight w:val="43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735D0D" w:rsidTr="009528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A955DB" w:rsidRDefault="00735D0D">
            <w:pPr>
              <w:autoSpaceDE w:val="0"/>
              <w:autoSpaceDN w:val="0"/>
              <w:adjustRightInd w:val="0"/>
              <w:jc w:val="both"/>
            </w:pPr>
            <w:r w:rsidRPr="00A955DB">
              <w:t xml:space="preserve">Подпрограмма рассчитана на период реализации с 2019 по 2024 годы. </w:t>
            </w:r>
          </w:p>
          <w:p w:rsidR="00735D0D" w:rsidRDefault="00735D0D">
            <w:pPr>
              <w:jc w:val="both"/>
              <w:rPr>
                <w:sz w:val="28"/>
                <w:szCs w:val="28"/>
              </w:rPr>
            </w:pPr>
            <w:r w:rsidRPr="00A955DB">
              <w:t>Подпрограмма не имеет строгой разбивки на этапы.</w:t>
            </w:r>
          </w:p>
        </w:tc>
      </w:tr>
      <w:tr w:rsidR="00735D0D" w:rsidTr="00952835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D" w:rsidRDefault="00735D0D">
            <w:pPr>
              <w:ind w:right="-108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735D0D" w:rsidRDefault="00735D0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D" w:rsidRDefault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735D0D" w:rsidRDefault="00735D0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735D0D" w:rsidTr="00952835">
        <w:trPr>
          <w:trHeight w:val="22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735D0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735D0D" w:rsidTr="00952835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1164,</w:t>
            </w:r>
          </w:p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30688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1264,</w:t>
            </w:r>
          </w:p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line="256" w:lineRule="auto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 5 289,</w:t>
            </w:r>
          </w:p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</w:rPr>
              <w:t>03188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8 082,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56500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7 009,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88700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1 466,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24 275,</w:t>
            </w:r>
          </w:p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89076</w:t>
            </w:r>
          </w:p>
        </w:tc>
      </w:tr>
      <w:tr w:rsidR="00735D0D" w:rsidTr="00952835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1 164,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30688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1 264,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5 289,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03188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8 082,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56500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7 009,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88700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1 466,</w:t>
            </w:r>
          </w:p>
          <w:p w:rsidR="00735D0D" w:rsidRDefault="00735D0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24 275,</w:t>
            </w:r>
          </w:p>
          <w:p w:rsidR="00735D0D" w:rsidRDefault="00735D0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89076</w:t>
            </w:r>
          </w:p>
        </w:tc>
      </w:tr>
      <w:tr w:rsidR="00735D0D" w:rsidTr="00952835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735D0D" w:rsidTr="00952835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735D0D" w:rsidTr="00952835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>
            <w:pPr>
              <w:ind w:right="-24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735D0D" w:rsidRDefault="00735D0D" w:rsidP="00735D0D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735D0D" w:rsidRDefault="00735D0D" w:rsidP="00735D0D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100"/>
        <w:tblW w:w="9776" w:type="dxa"/>
        <w:tblLayout w:type="fixed"/>
        <w:tblLook w:val="04A0"/>
      </w:tblPr>
      <w:tblGrid>
        <w:gridCol w:w="1975"/>
        <w:gridCol w:w="572"/>
        <w:gridCol w:w="709"/>
        <w:gridCol w:w="850"/>
        <w:gridCol w:w="851"/>
        <w:gridCol w:w="850"/>
        <w:gridCol w:w="851"/>
        <w:gridCol w:w="850"/>
        <w:gridCol w:w="1134"/>
        <w:gridCol w:w="1134"/>
      </w:tblGrid>
      <w:tr w:rsidR="00735D0D" w:rsidRPr="0020077B" w:rsidTr="00D476D9">
        <w:trPr>
          <w:trHeight w:val="430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447C83">
            <w:r>
              <w:t>Целевые показатели подпрограммы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447C83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447C83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D" w:rsidRPr="0020077B" w:rsidRDefault="00735D0D" w:rsidP="00735D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20077B" w:rsidRDefault="00735D0D" w:rsidP="00735D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20077B" w:rsidRDefault="00735D0D" w:rsidP="00735D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20077B" w:rsidRDefault="00735D0D" w:rsidP="00735D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20077B" w:rsidRDefault="00735D0D" w:rsidP="00735D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D" w:rsidRPr="0020077B" w:rsidRDefault="00735D0D" w:rsidP="00735D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</w:tr>
      <w:tr w:rsidR="00735D0D" w:rsidTr="00D476D9">
        <w:trPr>
          <w:trHeight w:val="430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 w:rsidP="00447C8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 w:rsidP="00447C83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447C83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обеспеченности Чайковского городского округа необходимой градостроитель-</w:t>
            </w:r>
          </w:p>
          <w:p w:rsidR="00735D0D" w:rsidRDefault="00735D0D" w:rsidP="00447C83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ной </w:t>
            </w:r>
          </w:p>
          <w:p w:rsidR="00735D0D" w:rsidRDefault="00735D0D" w:rsidP="00447C83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документацией в соответствии с требованиями Градостроитель-</w:t>
            </w:r>
          </w:p>
          <w:p w:rsidR="00735D0D" w:rsidRDefault="00735D0D" w:rsidP="00447C83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ного кодекса Российской Федерации, способствующей проведению эффективной муниципальной политики в области управления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Default="00735D0D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Default="00735D0D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735D0D" w:rsidTr="00D476D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447C83">
            <w:pPr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A955DB" w:rsidRDefault="00735D0D" w:rsidP="00447C83">
            <w:pPr>
              <w:autoSpaceDE w:val="0"/>
              <w:autoSpaceDN w:val="0"/>
              <w:adjustRightInd w:val="0"/>
              <w:jc w:val="both"/>
            </w:pPr>
            <w:r w:rsidRPr="00A955DB">
              <w:t xml:space="preserve">Подпрограмма рассчитана на период реализации с 2019 по 2025 годы. </w:t>
            </w:r>
          </w:p>
          <w:p w:rsidR="00735D0D" w:rsidRDefault="00735D0D" w:rsidP="00447C83">
            <w:pPr>
              <w:jc w:val="both"/>
              <w:rPr>
                <w:sz w:val="28"/>
                <w:szCs w:val="28"/>
              </w:rPr>
            </w:pPr>
            <w:r w:rsidRPr="00A955DB">
              <w:t>Подпрограмма не имеет строгой разбивки на этапы.</w:t>
            </w:r>
          </w:p>
        </w:tc>
      </w:tr>
      <w:tr w:rsidR="00735D0D" w:rsidRPr="00F87E1E" w:rsidTr="00D476D9">
        <w:trPr>
          <w:trHeight w:val="385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447C8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Default="00735D0D" w:rsidP="00447C83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35D0D" w:rsidRPr="00F87E1E" w:rsidRDefault="00735D0D" w:rsidP="00447C83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F87E1E" w:rsidRDefault="00735D0D" w:rsidP="00447C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35D0D" w:rsidRPr="00F87E1E" w:rsidRDefault="00735D0D" w:rsidP="00447C83">
            <w:pPr>
              <w:jc w:val="center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Расходы (тыс</w:t>
            </w:r>
            <w:proofErr w:type="gramStart"/>
            <w:r w:rsidRPr="00F87E1E">
              <w:rPr>
                <w:rFonts w:eastAsia="Calibri"/>
                <w:sz w:val="16"/>
                <w:szCs w:val="16"/>
                <w:lang w:eastAsia="en-US"/>
              </w:rPr>
              <w:t>.р</w:t>
            </w:r>
            <w:proofErr w:type="gramEnd"/>
            <w:r w:rsidRPr="00F87E1E">
              <w:rPr>
                <w:rFonts w:eastAsia="Calibri"/>
                <w:sz w:val="16"/>
                <w:szCs w:val="16"/>
                <w:lang w:eastAsia="en-US"/>
              </w:rPr>
              <w:t>уб.)</w:t>
            </w:r>
          </w:p>
        </w:tc>
      </w:tr>
      <w:tr w:rsidR="00861CA4" w:rsidRPr="00653E6F" w:rsidTr="00D476D9">
        <w:trPr>
          <w:trHeight w:val="689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Default="00861CA4" w:rsidP="00861CA4"/>
        </w:tc>
        <w:tc>
          <w:tcPr>
            <w:tcW w:w="1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Pr="00F87E1E" w:rsidRDefault="00861CA4" w:rsidP="00861C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861CA4" w:rsidRPr="00F87E1E" w:rsidRDefault="00861CA4" w:rsidP="00861CA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861CA4" w:rsidRPr="00F87E1E" w:rsidRDefault="00861CA4" w:rsidP="00861CA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Pr="00F87E1E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F87E1E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F87E1E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F87E1E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F87E1E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861CA4" w:rsidRPr="00F87E1E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A4" w:rsidRPr="00653E6F" w:rsidRDefault="00861CA4" w:rsidP="00861CA4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E6F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861CA4" w:rsidRPr="005F7203" w:rsidTr="00D476D9">
        <w:trPr>
          <w:trHeight w:val="55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Default="00861CA4" w:rsidP="00861CA4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A4" w:rsidRPr="00F87E1E" w:rsidRDefault="00861CA4" w:rsidP="00861CA4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1 264,</w:t>
            </w:r>
          </w:p>
          <w:p w:rsidR="00861CA4" w:rsidRPr="00F87E1E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spacing w:line="259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 xml:space="preserve">  5 289,</w:t>
            </w:r>
          </w:p>
          <w:p w:rsidR="00861CA4" w:rsidRPr="00F87E1E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8 082,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F87E1E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798</w:t>
            </w:r>
            <w:r w:rsidRPr="00F87E1E">
              <w:rPr>
                <w:bCs/>
                <w:color w:val="000000"/>
                <w:sz w:val="16"/>
                <w:szCs w:val="16"/>
              </w:rPr>
              <w:t>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221</w:t>
            </w:r>
            <w:r w:rsidRPr="00F87E1E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1 103,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A4" w:rsidRPr="005F7203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4" w:rsidRPr="005F7203" w:rsidRDefault="00861CA4" w:rsidP="00861CA4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24 916, 26388</w:t>
            </w:r>
          </w:p>
        </w:tc>
      </w:tr>
      <w:tr w:rsidR="00861CA4" w:rsidRPr="005F7203" w:rsidTr="00D476D9">
        <w:trPr>
          <w:trHeight w:val="57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Default="00861CA4" w:rsidP="00861CA4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A4" w:rsidRPr="00F87E1E" w:rsidRDefault="00861CA4" w:rsidP="00861CA4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1 264,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5 289,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8 082,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F87E1E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798</w:t>
            </w:r>
            <w:r w:rsidRPr="00F87E1E">
              <w:rPr>
                <w:bCs/>
                <w:color w:val="000000"/>
                <w:sz w:val="16"/>
                <w:szCs w:val="16"/>
              </w:rPr>
              <w:t>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221</w:t>
            </w:r>
            <w:r w:rsidRPr="00F87E1E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1 103,</w:t>
            </w:r>
          </w:p>
          <w:p w:rsidR="00861CA4" w:rsidRPr="00F87E1E" w:rsidRDefault="00861CA4" w:rsidP="00861C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A4" w:rsidRPr="005F7203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4" w:rsidRPr="005F7203" w:rsidRDefault="00861CA4" w:rsidP="00861CA4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24 916, 26388</w:t>
            </w:r>
          </w:p>
        </w:tc>
      </w:tr>
      <w:tr w:rsidR="00861CA4" w:rsidRPr="005F7203" w:rsidTr="00D476D9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Default="00861CA4" w:rsidP="00861CA4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A4" w:rsidRPr="00F87E1E" w:rsidRDefault="00861CA4" w:rsidP="00861CA4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5F7203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4" w:rsidRPr="005F7203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861CA4" w:rsidRPr="005F7203" w:rsidTr="00D476D9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Default="00861CA4" w:rsidP="00861CA4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A4" w:rsidRPr="00F87E1E" w:rsidRDefault="00861CA4" w:rsidP="00861CA4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F87E1E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5F7203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4" w:rsidRPr="005F7203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735D0D" w:rsidRPr="005F7203" w:rsidTr="00D476D9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Default="00735D0D" w:rsidP="00447C83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F87E1E" w:rsidRDefault="00735D0D" w:rsidP="00447C83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F87E1E" w:rsidRDefault="00735D0D" w:rsidP="00A955D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F87E1E" w:rsidRDefault="00735D0D" w:rsidP="00A955D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F87E1E" w:rsidRDefault="00735D0D" w:rsidP="00A955D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F87E1E" w:rsidRDefault="00735D0D" w:rsidP="00447C8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F87E1E" w:rsidRDefault="00735D0D" w:rsidP="00447C8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5F7203" w:rsidRDefault="00735D0D" w:rsidP="00447C8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0D" w:rsidRPr="005F7203" w:rsidRDefault="00735D0D" w:rsidP="00447C8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735D0D" w:rsidRPr="009B6EE0" w:rsidRDefault="00735D0D" w:rsidP="009B6EE0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5A77" w:rsidRDefault="003F0F11" w:rsidP="008A0EE8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7F228E">
        <w:rPr>
          <w:rFonts w:ascii="Times New Roman" w:hAnsi="Times New Roman"/>
          <w:sz w:val="28"/>
          <w:szCs w:val="28"/>
        </w:rPr>
        <w:t>7</w:t>
      </w:r>
      <w:r w:rsidR="007F228E" w:rsidRPr="007F228E">
        <w:rPr>
          <w:rFonts w:ascii="Times New Roman" w:hAnsi="Times New Roman"/>
          <w:sz w:val="28"/>
          <w:szCs w:val="28"/>
        </w:rPr>
        <w:t>.</w:t>
      </w:r>
      <w:r w:rsidR="00495CB4">
        <w:rPr>
          <w:rFonts w:ascii="Times New Roman" w:hAnsi="Times New Roman"/>
          <w:sz w:val="28"/>
          <w:szCs w:val="28"/>
        </w:rPr>
        <w:t xml:space="preserve"> </w:t>
      </w:r>
      <w:r w:rsidR="00595A77" w:rsidRPr="007F228E">
        <w:rPr>
          <w:rFonts w:ascii="Times New Roman" w:hAnsi="Times New Roman"/>
          <w:sz w:val="28"/>
          <w:szCs w:val="28"/>
        </w:rPr>
        <w:t>В</w:t>
      </w:r>
      <w:r w:rsidR="00595A77" w:rsidRPr="008A0EE8">
        <w:rPr>
          <w:rFonts w:ascii="Times New Roman" w:hAnsi="Times New Roman"/>
          <w:sz w:val="28"/>
          <w:szCs w:val="28"/>
        </w:rPr>
        <w:t xml:space="preserve"> паспорте Подпрограммы </w:t>
      </w:r>
      <w:r w:rsidR="008D6E20" w:rsidRPr="008A0EE8">
        <w:rPr>
          <w:rFonts w:ascii="Times New Roman" w:hAnsi="Times New Roman"/>
          <w:sz w:val="28"/>
          <w:szCs w:val="28"/>
        </w:rPr>
        <w:t xml:space="preserve">6. </w:t>
      </w:r>
      <w:r w:rsidR="00595A77" w:rsidRPr="008A0EE8">
        <w:rPr>
          <w:rFonts w:ascii="Times New Roman" w:hAnsi="Times New Roman"/>
          <w:sz w:val="28"/>
          <w:szCs w:val="28"/>
        </w:rPr>
        <w:t>«</w:t>
      </w:r>
      <w:r w:rsidR="00615979" w:rsidRPr="008A0EE8">
        <w:rPr>
          <w:rFonts w:ascii="Times New Roman" w:hAnsi="Times New Roman"/>
          <w:sz w:val="28"/>
          <w:szCs w:val="28"/>
        </w:rPr>
        <w:t>Комплексное обеспечение инженерной инфраструктурой и благоустройством объектов</w:t>
      </w:r>
      <w:r w:rsidR="00595A77" w:rsidRPr="008A0EE8">
        <w:rPr>
          <w:rFonts w:ascii="Times New Roman" w:hAnsi="Times New Roman"/>
          <w:sz w:val="28"/>
          <w:szCs w:val="28"/>
        </w:rPr>
        <w:t>» позици</w:t>
      </w:r>
      <w:r w:rsidR="004606E0">
        <w:rPr>
          <w:rFonts w:ascii="Times New Roman" w:hAnsi="Times New Roman"/>
          <w:sz w:val="28"/>
          <w:szCs w:val="28"/>
        </w:rPr>
        <w:t>и</w:t>
      </w:r>
      <w:r w:rsidR="00595A77" w:rsidRPr="008A0EE8">
        <w:rPr>
          <w:rFonts w:ascii="Times New Roman" w:hAnsi="Times New Roman"/>
          <w:sz w:val="28"/>
          <w:szCs w:val="28"/>
        </w:rPr>
        <w:t>:</w:t>
      </w:r>
    </w:p>
    <w:tbl>
      <w:tblPr>
        <w:tblStyle w:val="133"/>
        <w:tblW w:w="0" w:type="dxa"/>
        <w:tblLayout w:type="fixed"/>
        <w:tblLook w:val="04A0"/>
      </w:tblPr>
      <w:tblGrid>
        <w:gridCol w:w="1838"/>
        <w:gridCol w:w="567"/>
        <w:gridCol w:w="709"/>
        <w:gridCol w:w="908"/>
        <w:gridCol w:w="345"/>
        <w:gridCol w:w="617"/>
        <w:gridCol w:w="227"/>
        <w:gridCol w:w="794"/>
        <w:gridCol w:w="57"/>
        <w:gridCol w:w="850"/>
        <w:gridCol w:w="114"/>
        <w:gridCol w:w="737"/>
        <w:gridCol w:w="142"/>
        <w:gridCol w:w="850"/>
        <w:gridCol w:w="992"/>
      </w:tblGrid>
      <w:tr w:rsidR="006D4FCD" w:rsidTr="006D4FCD">
        <w:trPr>
          <w:trHeight w:val="119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24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D4FCD" w:rsidRDefault="006D4FC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6D4FCD" w:rsidTr="006D4FCD">
        <w:trPr>
          <w:trHeight w:val="122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F338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 w:rsidP="00F3383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 w:rsidP="00F3383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 w:rsidP="00F3383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6D4FCD" w:rsidRDefault="006D4FCD" w:rsidP="00F3383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6D4FCD" w:rsidTr="006D4FCD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F338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D4FCD" w:rsidTr="006D4FCD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F3383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 w:rsidP="00F338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D4FCD" w:rsidRDefault="006D4FCD" w:rsidP="00F3383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D4FCD" w:rsidTr="006D4FC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Pr="00EC07AA" w:rsidRDefault="006D4FCD">
            <w:pPr>
              <w:autoSpaceDE w:val="0"/>
              <w:autoSpaceDN w:val="0"/>
              <w:adjustRightInd w:val="0"/>
              <w:jc w:val="both"/>
            </w:pPr>
            <w:r w:rsidRPr="00EC07AA">
              <w:t xml:space="preserve">Подпрограмма рассчитана на период реализации с 2019 по 2024 годы. </w:t>
            </w:r>
          </w:p>
          <w:p w:rsidR="006D4FCD" w:rsidRDefault="006D4FCD">
            <w:pPr>
              <w:jc w:val="both"/>
              <w:rPr>
                <w:sz w:val="28"/>
                <w:szCs w:val="28"/>
              </w:rPr>
            </w:pPr>
            <w:r w:rsidRPr="00EC07AA">
              <w:t>Подпрограмма не имеет строгой разбивки на этапы.</w:t>
            </w:r>
          </w:p>
        </w:tc>
      </w:tr>
      <w:tr w:rsidR="006D4FCD" w:rsidTr="006D4FCD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6D4FCD" w:rsidTr="006D4FCD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9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D4FCD" w:rsidTr="006D4FCD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CD" w:rsidRDefault="006D4FC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2 584,</w:t>
            </w: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74530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5 860,</w:t>
            </w: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57700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4 038,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17240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93 717,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92500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36 412,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179000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142 613, </w:t>
            </w: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59880</w:t>
            </w:r>
          </w:p>
        </w:tc>
      </w:tr>
      <w:tr w:rsidR="006D4FCD" w:rsidTr="006D4FCD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2 059,</w:t>
            </w: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40058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5 860,</w:t>
            </w: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57700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4 038,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17240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38 746,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80825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10 637,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61 342,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72523</w:t>
            </w:r>
          </w:p>
        </w:tc>
      </w:tr>
      <w:tr w:rsidR="006D4FCD" w:rsidTr="006D4FCD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525,</w:t>
            </w: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34472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54 971,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11685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25 774,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81 270,</w:t>
            </w:r>
          </w:p>
          <w:p w:rsidR="006D4FCD" w:rsidRDefault="006D4F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87357</w:t>
            </w:r>
          </w:p>
        </w:tc>
      </w:tr>
      <w:tr w:rsidR="006D4FCD" w:rsidTr="006D4FCD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D4FCD" w:rsidTr="006D4FCD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6D4FCD" w:rsidRDefault="006D4FCD" w:rsidP="008A0EE8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426B" w:rsidRDefault="00E1426B" w:rsidP="00E14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C85" w:rsidRPr="0021187B" w:rsidRDefault="00F73C85" w:rsidP="00F73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87B">
        <w:rPr>
          <w:sz w:val="28"/>
          <w:szCs w:val="28"/>
        </w:rPr>
        <w:t>изложить в новой редакции:</w:t>
      </w:r>
    </w:p>
    <w:tbl>
      <w:tblPr>
        <w:tblStyle w:val="133"/>
        <w:tblW w:w="9747" w:type="dxa"/>
        <w:tblLayout w:type="fixed"/>
        <w:tblLook w:val="04A0"/>
      </w:tblPr>
      <w:tblGrid>
        <w:gridCol w:w="1838"/>
        <w:gridCol w:w="567"/>
        <w:gridCol w:w="709"/>
        <w:gridCol w:w="709"/>
        <w:gridCol w:w="425"/>
        <w:gridCol w:w="567"/>
        <w:gridCol w:w="283"/>
        <w:gridCol w:w="709"/>
        <w:gridCol w:w="992"/>
        <w:gridCol w:w="993"/>
        <w:gridCol w:w="992"/>
        <w:gridCol w:w="963"/>
      </w:tblGrid>
      <w:tr w:rsidR="006D4FCD" w:rsidRPr="006B1462" w:rsidTr="00E1341E">
        <w:trPr>
          <w:trHeight w:val="119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447C83">
            <w: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6D4FCD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6D4FCD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Pr="006B1462" w:rsidRDefault="006D4FCD" w:rsidP="006D4FCD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2020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Pr="006B1462" w:rsidRDefault="006D4FCD" w:rsidP="006D4FCD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Pr="006B1462" w:rsidRDefault="006D4FCD" w:rsidP="006D4FCD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Pr="006B1462" w:rsidRDefault="006D4FCD" w:rsidP="006D4FCD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Pr="006B1462" w:rsidRDefault="006D4FCD" w:rsidP="006D4FCD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Pr="006B1462" w:rsidRDefault="006D4FCD" w:rsidP="006D4FCD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</w:tr>
      <w:tr w:rsidR="006D4FCD" w:rsidTr="00E1341E">
        <w:trPr>
          <w:trHeight w:val="122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447C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6D4FCD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B86D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D4FCD" w:rsidTr="00E1341E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447C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6D4FCD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B86D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405C5B" w:rsidP="00405C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405C5B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bookmarkStart w:id="1" w:name="_GoBack"/>
            <w:bookmarkEnd w:id="1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D4FCD" w:rsidTr="00E1341E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447C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6D4FCD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B86D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CD" w:rsidRDefault="006D4FCD" w:rsidP="00B86D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D4FCD" w:rsidTr="00447C8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447C83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Pr="006D4FCD" w:rsidRDefault="006D4FCD" w:rsidP="00447C83">
            <w:pPr>
              <w:autoSpaceDE w:val="0"/>
              <w:autoSpaceDN w:val="0"/>
              <w:adjustRightInd w:val="0"/>
              <w:jc w:val="both"/>
            </w:pPr>
            <w:r w:rsidRPr="006D4FCD">
              <w:t xml:space="preserve">Подпрограмма рассчитана на период реализации с 2019 по 2025 годы. </w:t>
            </w:r>
          </w:p>
          <w:p w:rsidR="006D4FCD" w:rsidRPr="006D4FCD" w:rsidRDefault="006D4FCD" w:rsidP="00447C83">
            <w:pPr>
              <w:jc w:val="both"/>
            </w:pPr>
            <w:r w:rsidRPr="006D4FCD">
              <w:t>Подпрограмма не имеет строгой разбивки на этапы.</w:t>
            </w:r>
          </w:p>
          <w:p w:rsidR="006D4FCD" w:rsidRDefault="006D4FCD" w:rsidP="00447C83">
            <w:pPr>
              <w:jc w:val="both"/>
              <w:rPr>
                <w:sz w:val="28"/>
                <w:szCs w:val="28"/>
              </w:rPr>
            </w:pPr>
          </w:p>
        </w:tc>
      </w:tr>
      <w:tr w:rsidR="006D4FCD" w:rsidTr="00447C83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447C8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Pr="001B460B" w:rsidRDefault="006D4FCD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D4FCD" w:rsidRPr="001B460B" w:rsidRDefault="006D4FCD" w:rsidP="00447C83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 w:rsidP="00447C8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6D4FCD" w:rsidRPr="001E3EB0" w:rsidTr="00E1341E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447C83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Pr="001B460B" w:rsidRDefault="006D4FCD" w:rsidP="00447C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4FCD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6D4FCD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362A3C" w:rsidRPr="00BA4691" w:rsidTr="00E1341E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2A3C" w:rsidRPr="001B460B" w:rsidRDefault="00362A3C" w:rsidP="00362A3C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93 717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925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34 365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45020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88</w:t>
            </w:r>
            <w:r w:rsidR="00450207">
              <w:rPr>
                <w:rFonts w:eastAsia="Calibri"/>
                <w:sz w:val="16"/>
                <w:szCs w:val="16"/>
                <w:lang w:eastAsia="en-US"/>
              </w:rPr>
              <w:t>40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71 427,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38 199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247 609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25840</w:t>
            </w:r>
          </w:p>
        </w:tc>
      </w:tr>
      <w:tr w:rsidR="00362A3C" w:rsidRPr="00BA4691" w:rsidTr="00E1341E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A3C" w:rsidRPr="001B460B" w:rsidRDefault="00362A3C" w:rsidP="00362A3C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362A3C" w:rsidRPr="00BA4691" w:rsidRDefault="00362A3C" w:rsidP="00362A3C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A3C" w:rsidRPr="00BA4691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362A3C" w:rsidRPr="00BA4691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38 746</w:t>
            </w:r>
            <w:r w:rsidRPr="00BA4691">
              <w:rPr>
                <w:bCs/>
                <w:color w:val="000000"/>
                <w:sz w:val="16"/>
                <w:szCs w:val="16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80795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Pr="00BA4691" w:rsidRDefault="00362A3C" w:rsidP="004502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8 591, 47</w:t>
            </w:r>
            <w:r w:rsidR="00450207">
              <w:rPr>
                <w:bCs/>
                <w:color w:val="000000"/>
                <w:sz w:val="16"/>
                <w:szCs w:val="16"/>
              </w:rPr>
              <w:t>20</w:t>
            </w:r>
            <w:r w:rsidRPr="00BA4691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</w:t>
            </w:r>
            <w:r w:rsidRPr="00BA4691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237</w:t>
            </w:r>
            <w:r w:rsidRPr="00BA4691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02935</w:t>
            </w:r>
          </w:p>
        </w:tc>
      </w:tr>
      <w:tr w:rsidR="00362A3C" w:rsidRPr="00BA4691" w:rsidTr="00E1341E">
        <w:trPr>
          <w:trHeight w:val="47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D7" w:rsidRDefault="00BB3BD7" w:rsidP="00BB3BD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62A3C" w:rsidRPr="001B460B" w:rsidRDefault="00362A3C" w:rsidP="00BB3BD7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D7" w:rsidRDefault="00BB3BD7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62A3C" w:rsidRPr="00BA4691" w:rsidRDefault="00362A3C" w:rsidP="00BB3BD7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D7" w:rsidRDefault="00BB3BD7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0,</w:t>
            </w:r>
            <w:r>
              <w:rPr>
                <w:bCs/>
                <w:color w:val="000000"/>
                <w:sz w:val="16"/>
                <w:szCs w:val="16"/>
              </w:rPr>
              <w:t>00</w:t>
            </w:r>
            <w:r w:rsidRPr="00BA469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D7" w:rsidRDefault="00BB3BD7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54 971,</w:t>
            </w: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11685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D7" w:rsidRDefault="00BB3BD7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25 774, 41200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3BD7" w:rsidRDefault="00BB3BD7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62A3C" w:rsidRPr="00BA4691" w:rsidRDefault="00362A3C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 </w:t>
            </w:r>
            <w:r>
              <w:rPr>
                <w:rFonts w:eastAsia="Calibri"/>
                <w:sz w:val="16"/>
                <w:szCs w:val="16"/>
                <w:lang w:eastAsia="en-US"/>
              </w:rPr>
              <w:t>427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D7" w:rsidRDefault="00BB3BD7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62A3C" w:rsidRPr="00BA4691" w:rsidRDefault="00362A3C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38 199, 60000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D7" w:rsidRDefault="00BB3BD7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90</w:t>
            </w:r>
            <w:r w:rsidRPr="00BA4691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372</w:t>
            </w:r>
            <w:r w:rsidRPr="00BA4691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22885</w:t>
            </w:r>
          </w:p>
        </w:tc>
      </w:tr>
      <w:tr w:rsidR="00362A3C" w:rsidRPr="00BA4691" w:rsidTr="00E1341E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A3C" w:rsidRPr="001B460B" w:rsidRDefault="00362A3C" w:rsidP="00362A3C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362A3C" w:rsidRPr="00BA4691" w:rsidTr="00E1341E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A3C" w:rsidRPr="001B460B" w:rsidRDefault="00362A3C" w:rsidP="00362A3C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F73C85" w:rsidRDefault="00F73C85" w:rsidP="00E14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094" w:rsidRPr="00D53094" w:rsidRDefault="00D53094" w:rsidP="00D53094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F2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28E">
        <w:rPr>
          <w:rFonts w:ascii="Times New Roman" w:hAnsi="Times New Roman"/>
          <w:sz w:val="28"/>
          <w:szCs w:val="28"/>
        </w:rPr>
        <w:t>В</w:t>
      </w:r>
      <w:r w:rsidRPr="008A0EE8">
        <w:rPr>
          <w:rFonts w:ascii="Times New Roman" w:hAnsi="Times New Roman"/>
          <w:sz w:val="28"/>
          <w:szCs w:val="28"/>
        </w:rPr>
        <w:t xml:space="preserve"> паспорте Подпрограммы </w:t>
      </w:r>
      <w:r>
        <w:rPr>
          <w:rFonts w:ascii="Times New Roman" w:hAnsi="Times New Roman"/>
          <w:sz w:val="28"/>
          <w:szCs w:val="28"/>
        </w:rPr>
        <w:t>7</w:t>
      </w:r>
      <w:r w:rsidRPr="00D53094">
        <w:rPr>
          <w:rFonts w:ascii="Times New Roman" w:hAnsi="Times New Roman"/>
          <w:sz w:val="28"/>
          <w:szCs w:val="28"/>
        </w:rPr>
        <w:t>. «Обеспечение реализации муниципальной программы» позиции:</w:t>
      </w:r>
    </w:p>
    <w:tbl>
      <w:tblPr>
        <w:tblStyle w:val="142"/>
        <w:tblW w:w="0" w:type="dxa"/>
        <w:tblLayout w:type="fixed"/>
        <w:tblLook w:val="04A0"/>
      </w:tblPr>
      <w:tblGrid>
        <w:gridCol w:w="1838"/>
        <w:gridCol w:w="425"/>
        <w:gridCol w:w="738"/>
        <w:gridCol w:w="1021"/>
        <w:gridCol w:w="368"/>
        <w:gridCol w:w="594"/>
        <w:gridCol w:w="310"/>
        <w:gridCol w:w="711"/>
        <w:gridCol w:w="183"/>
        <w:gridCol w:w="838"/>
        <w:gridCol w:w="60"/>
        <w:gridCol w:w="902"/>
        <w:gridCol w:w="72"/>
        <w:gridCol w:w="837"/>
        <w:gridCol w:w="879"/>
      </w:tblGrid>
      <w:tr w:rsidR="00D53094" w:rsidTr="00D53094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</w:tr>
      <w:tr w:rsidR="00D53094" w:rsidTr="00D53094">
        <w:trPr>
          <w:trHeight w:val="100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Уровень достижения показателей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утвержденных в программе, %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before="24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before="24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before="24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before="24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before="24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before="24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</w:tr>
      <w:tr w:rsidR="00D53094" w:rsidTr="00D53094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D53094" w:rsidTr="00D53094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78,9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D53094" w:rsidTr="00D53094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 w:rsidP="006D4FC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Отсутствие просроченной кредиторской задолженности, в том числе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подведомственного учреждения МКУ «Чайковское управление капитального строительства», да/нет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D53094" w:rsidTr="00D5309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Pr="009B722E" w:rsidRDefault="00D53094">
            <w:pPr>
              <w:autoSpaceDE w:val="0"/>
              <w:autoSpaceDN w:val="0"/>
              <w:adjustRightInd w:val="0"/>
              <w:jc w:val="both"/>
            </w:pPr>
            <w:r w:rsidRPr="009B722E">
              <w:t xml:space="preserve">Подпрограмма рассчитана на период реализации с 2019 по 2024 годы. </w:t>
            </w:r>
          </w:p>
          <w:p w:rsidR="00D53094" w:rsidRDefault="00D53094">
            <w:pPr>
              <w:jc w:val="both"/>
              <w:rPr>
                <w:sz w:val="28"/>
                <w:szCs w:val="28"/>
              </w:rPr>
            </w:pPr>
            <w:r w:rsidRPr="009B722E">
              <w:t>Подпрограмма не имеет строгой разбивки на этапы.</w:t>
            </w:r>
          </w:p>
        </w:tc>
      </w:tr>
      <w:tr w:rsidR="00D53094" w:rsidTr="00D53094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94" w:rsidRDefault="00D53094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53094" w:rsidRDefault="00D53094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D53094" w:rsidTr="00D53094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10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D53094" w:rsidTr="00D530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23 104,</w:t>
            </w:r>
          </w:p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41638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25 345, 18526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27 407,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39288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32 689,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67100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170 141,</w:t>
            </w:r>
          </w:p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62952</w:t>
            </w:r>
          </w:p>
        </w:tc>
      </w:tr>
      <w:tr w:rsidR="00D53094" w:rsidTr="00D530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23 104,</w:t>
            </w:r>
          </w:p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41638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25 345, 18526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27 407,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39288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32 689,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67100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D53094" w:rsidRDefault="00D5309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170 141,</w:t>
            </w:r>
          </w:p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62952</w:t>
            </w:r>
          </w:p>
        </w:tc>
      </w:tr>
      <w:tr w:rsidR="00D53094" w:rsidTr="00D530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D53094" w:rsidTr="00D530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D53094" w:rsidTr="00D53094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94" w:rsidRDefault="00D530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94" w:rsidRDefault="00D53094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C966F5" w:rsidRDefault="00C966F5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094" w:rsidRPr="0021187B" w:rsidRDefault="00D53094" w:rsidP="00D53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87B">
        <w:rPr>
          <w:sz w:val="28"/>
          <w:szCs w:val="28"/>
        </w:rPr>
        <w:t>изложить в новой редакции:</w:t>
      </w:r>
    </w:p>
    <w:tbl>
      <w:tblPr>
        <w:tblStyle w:val="142"/>
        <w:tblW w:w="9776" w:type="dxa"/>
        <w:tblLayout w:type="fixed"/>
        <w:tblLook w:val="04A0"/>
      </w:tblPr>
      <w:tblGrid>
        <w:gridCol w:w="1838"/>
        <w:gridCol w:w="425"/>
        <w:gridCol w:w="851"/>
        <w:gridCol w:w="992"/>
        <w:gridCol w:w="142"/>
        <w:gridCol w:w="850"/>
        <w:gridCol w:w="851"/>
        <w:gridCol w:w="850"/>
        <w:gridCol w:w="993"/>
        <w:gridCol w:w="992"/>
        <w:gridCol w:w="992"/>
      </w:tblGrid>
      <w:tr w:rsidR="00862550" w:rsidRPr="00AC7135" w:rsidTr="00F3383E">
        <w:trPr>
          <w:trHeight w:val="430"/>
        </w:trPr>
        <w:tc>
          <w:tcPr>
            <w:tcW w:w="1838" w:type="dxa"/>
            <w:vMerge w:val="restart"/>
          </w:tcPr>
          <w:p w:rsidR="00862550" w:rsidRPr="004C06E4" w:rsidRDefault="00862550" w:rsidP="00447C83">
            <w:r w:rsidRPr="004C06E4">
              <w:t>Целевые показатели подпрограммы</w:t>
            </w:r>
          </w:p>
        </w:tc>
        <w:tc>
          <w:tcPr>
            <w:tcW w:w="425" w:type="dxa"/>
          </w:tcPr>
          <w:p w:rsidR="00862550" w:rsidRDefault="00862550" w:rsidP="00447C83">
            <w:r w:rsidRPr="00AC7135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C7135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AC7135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5" w:type="dxa"/>
            <w:gridSpan w:val="3"/>
          </w:tcPr>
          <w:p w:rsidR="00862550" w:rsidRDefault="00862550" w:rsidP="00447C83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862550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2550" w:rsidRPr="00AC7135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(факт)</w:t>
            </w:r>
          </w:p>
        </w:tc>
        <w:tc>
          <w:tcPr>
            <w:tcW w:w="851" w:type="dxa"/>
            <w:vAlign w:val="center"/>
          </w:tcPr>
          <w:p w:rsidR="00862550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2550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862550" w:rsidRPr="00AC7135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850" w:type="dxa"/>
            <w:vAlign w:val="center"/>
          </w:tcPr>
          <w:p w:rsidR="00862550" w:rsidRPr="00AC7135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3" w:type="dxa"/>
            <w:vAlign w:val="center"/>
          </w:tcPr>
          <w:p w:rsidR="00862550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62550" w:rsidRPr="00AC7135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  <w:tc>
          <w:tcPr>
            <w:tcW w:w="992" w:type="dxa"/>
            <w:vAlign w:val="center"/>
          </w:tcPr>
          <w:p w:rsidR="00862550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</w:p>
          <w:p w:rsidR="00862550" w:rsidRPr="00AC7135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(план) </w:t>
            </w:r>
          </w:p>
        </w:tc>
        <w:tc>
          <w:tcPr>
            <w:tcW w:w="992" w:type="dxa"/>
            <w:vAlign w:val="center"/>
          </w:tcPr>
          <w:p w:rsidR="00862550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</w:p>
          <w:p w:rsidR="00862550" w:rsidRPr="00AC7135" w:rsidRDefault="00862550" w:rsidP="008625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862550" w:rsidTr="00F3383E">
        <w:trPr>
          <w:trHeight w:val="1000"/>
        </w:trPr>
        <w:tc>
          <w:tcPr>
            <w:tcW w:w="1838" w:type="dxa"/>
            <w:vMerge/>
          </w:tcPr>
          <w:p w:rsidR="00862550" w:rsidRPr="000D00FA" w:rsidRDefault="00862550" w:rsidP="00447C83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62550" w:rsidRPr="00906A5B" w:rsidRDefault="00862550" w:rsidP="00447C83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gridSpan w:val="3"/>
          </w:tcPr>
          <w:p w:rsidR="00862550" w:rsidRDefault="00862550" w:rsidP="00CA556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Уровень достижения показателей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утвержденных в программе, %</w:t>
            </w:r>
          </w:p>
        </w:tc>
        <w:tc>
          <w:tcPr>
            <w:tcW w:w="850" w:type="dxa"/>
            <w:vAlign w:val="center"/>
          </w:tcPr>
          <w:p w:rsidR="00862550" w:rsidRDefault="00862550" w:rsidP="00447C83">
            <w:pPr>
              <w:spacing w:before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862550" w:rsidRDefault="00862550" w:rsidP="00447C83">
            <w:pPr>
              <w:spacing w:before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850" w:type="dxa"/>
            <w:vAlign w:val="center"/>
          </w:tcPr>
          <w:p w:rsidR="00862550" w:rsidRDefault="00862550" w:rsidP="00447C83">
            <w:pPr>
              <w:spacing w:before="24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vAlign w:val="center"/>
          </w:tcPr>
          <w:p w:rsidR="00862550" w:rsidRDefault="00862550" w:rsidP="00447C83">
            <w:pPr>
              <w:spacing w:before="24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862550" w:rsidRDefault="00862550" w:rsidP="00447C83">
            <w:pPr>
              <w:spacing w:before="24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862550" w:rsidRDefault="00862550" w:rsidP="00447C83">
            <w:pPr>
              <w:spacing w:before="24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</w:tr>
      <w:tr w:rsidR="00862550" w:rsidRPr="00906A5B" w:rsidTr="00F3383E">
        <w:trPr>
          <w:trHeight w:val="430"/>
        </w:trPr>
        <w:tc>
          <w:tcPr>
            <w:tcW w:w="1838" w:type="dxa"/>
            <w:vMerge/>
          </w:tcPr>
          <w:p w:rsidR="00862550" w:rsidRPr="000D00FA" w:rsidRDefault="00862550" w:rsidP="00447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62550" w:rsidRPr="00906A5B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gridSpan w:val="3"/>
          </w:tcPr>
          <w:p w:rsidR="00862550" w:rsidRPr="00906A5B" w:rsidRDefault="00862550" w:rsidP="00F3383E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850" w:type="dxa"/>
            <w:vAlign w:val="center"/>
          </w:tcPr>
          <w:p w:rsidR="00862550" w:rsidRPr="00906A5B" w:rsidRDefault="00862550" w:rsidP="00447C83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:rsidR="00862550" w:rsidRPr="00906A5B" w:rsidRDefault="00862550" w:rsidP="00447C83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862550" w:rsidRPr="00906A5B" w:rsidRDefault="00862550" w:rsidP="00447C83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862550" w:rsidRPr="00906A5B" w:rsidRDefault="00862550" w:rsidP="00447C83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862550" w:rsidRPr="00906A5B" w:rsidRDefault="00862550" w:rsidP="00447C83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862550" w:rsidRPr="00906A5B" w:rsidRDefault="00862550" w:rsidP="00447C83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62550" w:rsidTr="00F3383E">
        <w:trPr>
          <w:trHeight w:val="430"/>
        </w:trPr>
        <w:tc>
          <w:tcPr>
            <w:tcW w:w="1838" w:type="dxa"/>
            <w:vMerge/>
          </w:tcPr>
          <w:p w:rsidR="00862550" w:rsidRPr="000D00FA" w:rsidRDefault="00862550" w:rsidP="00447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gridSpan w:val="3"/>
          </w:tcPr>
          <w:p w:rsidR="00862550" w:rsidRDefault="00862550" w:rsidP="00CA556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850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851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850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862550" w:rsidTr="00F3383E">
        <w:trPr>
          <w:trHeight w:val="430"/>
        </w:trPr>
        <w:tc>
          <w:tcPr>
            <w:tcW w:w="1838" w:type="dxa"/>
            <w:vMerge/>
          </w:tcPr>
          <w:p w:rsidR="00862550" w:rsidRPr="000D00FA" w:rsidRDefault="00862550" w:rsidP="00447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gridSpan w:val="3"/>
          </w:tcPr>
          <w:p w:rsidR="00862550" w:rsidRDefault="00862550" w:rsidP="00CA556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7"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>, в том числе подведомственного учреждения МКУ «Чайковское управление капитального строительства» да/нет</w:t>
            </w:r>
          </w:p>
        </w:tc>
        <w:tc>
          <w:tcPr>
            <w:tcW w:w="850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1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0" w:type="dxa"/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0" w:rsidRDefault="00862550" w:rsidP="00447C8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862550" w:rsidRPr="00AC7135" w:rsidTr="00447C83">
        <w:tc>
          <w:tcPr>
            <w:tcW w:w="1838" w:type="dxa"/>
          </w:tcPr>
          <w:p w:rsidR="00862550" w:rsidRPr="004C06E4" w:rsidRDefault="00862550" w:rsidP="00447C83">
            <w:pPr>
              <w:jc w:val="both"/>
            </w:pPr>
            <w:r w:rsidRPr="004C06E4">
              <w:t>Этапы и сроки реализации подпрограммы</w:t>
            </w:r>
          </w:p>
        </w:tc>
        <w:tc>
          <w:tcPr>
            <w:tcW w:w="7938" w:type="dxa"/>
            <w:gridSpan w:val="10"/>
          </w:tcPr>
          <w:p w:rsidR="00862550" w:rsidRPr="00862550" w:rsidRDefault="00862550" w:rsidP="00447C83">
            <w:pPr>
              <w:autoSpaceDE w:val="0"/>
              <w:autoSpaceDN w:val="0"/>
              <w:adjustRightInd w:val="0"/>
              <w:jc w:val="both"/>
            </w:pPr>
            <w:r w:rsidRPr="00862550">
              <w:t xml:space="preserve">Подпрограмма рассчитана на период реализации с 2019 по 2025 годы. </w:t>
            </w:r>
          </w:p>
          <w:p w:rsidR="00862550" w:rsidRPr="00AC7135" w:rsidRDefault="00862550" w:rsidP="00447C83">
            <w:pPr>
              <w:jc w:val="both"/>
              <w:rPr>
                <w:sz w:val="28"/>
                <w:szCs w:val="28"/>
              </w:rPr>
            </w:pPr>
            <w:r w:rsidRPr="00862550">
              <w:t>Подпрограмма не имеет строгой разбивки на этапы.</w:t>
            </w:r>
          </w:p>
        </w:tc>
      </w:tr>
      <w:tr w:rsidR="00862550" w:rsidRPr="00833BFD" w:rsidTr="00447C83">
        <w:tc>
          <w:tcPr>
            <w:tcW w:w="1838" w:type="dxa"/>
            <w:vMerge w:val="restart"/>
          </w:tcPr>
          <w:p w:rsidR="00862550" w:rsidRPr="004C06E4" w:rsidRDefault="00862550" w:rsidP="00447C83">
            <w:pPr>
              <w:jc w:val="both"/>
            </w:pPr>
            <w:r w:rsidRPr="004C06E4"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</w:tcPr>
          <w:p w:rsidR="00862550" w:rsidRPr="00B85555" w:rsidRDefault="00862550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2550" w:rsidRPr="00B85555" w:rsidRDefault="00862550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2550" w:rsidRPr="00B85555" w:rsidRDefault="00862550" w:rsidP="00447C83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8"/>
          </w:tcPr>
          <w:p w:rsidR="00862550" w:rsidRDefault="00862550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62550" w:rsidRPr="00833BFD" w:rsidRDefault="00862550" w:rsidP="00447C83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</w:t>
            </w:r>
            <w:proofErr w:type="gramStart"/>
            <w:r w:rsidRPr="00833BFD">
              <w:rPr>
                <w:rFonts w:eastAsia="Calibri"/>
                <w:sz w:val="14"/>
                <w:szCs w:val="14"/>
                <w:lang w:eastAsia="en-US"/>
              </w:rPr>
              <w:t>.р</w:t>
            </w:r>
            <w:proofErr w:type="gramEnd"/>
            <w:r w:rsidRPr="00833BFD">
              <w:rPr>
                <w:rFonts w:eastAsia="Calibri"/>
                <w:sz w:val="14"/>
                <w:szCs w:val="14"/>
                <w:lang w:eastAsia="en-US"/>
              </w:rPr>
              <w:t>уб.)</w:t>
            </w:r>
          </w:p>
        </w:tc>
      </w:tr>
      <w:tr w:rsidR="00691E71" w:rsidRPr="00B85555" w:rsidTr="00447C83">
        <w:trPr>
          <w:trHeight w:val="814"/>
        </w:trPr>
        <w:tc>
          <w:tcPr>
            <w:tcW w:w="1838" w:type="dxa"/>
            <w:vMerge/>
          </w:tcPr>
          <w:p w:rsidR="00691E71" w:rsidRPr="00833BFD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691E71" w:rsidRPr="00B85555" w:rsidRDefault="00691E71" w:rsidP="00691E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1E71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</w:t>
            </w: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</w:t>
            </w:r>
          </w:p>
          <w:p w:rsidR="00691E71" w:rsidRPr="00B85555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1E71" w:rsidRPr="00B85555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E71" w:rsidRPr="00B85555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E71" w:rsidRPr="00B85555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E71" w:rsidRPr="00B85555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691E71" w:rsidRPr="00B85555" w:rsidTr="00447C83">
        <w:trPr>
          <w:trHeight w:val="397"/>
        </w:trPr>
        <w:tc>
          <w:tcPr>
            <w:tcW w:w="1838" w:type="dxa"/>
            <w:vMerge/>
          </w:tcPr>
          <w:p w:rsidR="00691E71" w:rsidRPr="00833BFD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1E71" w:rsidRPr="00B85555" w:rsidRDefault="00691E71" w:rsidP="00691E71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27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B85555">
              <w:rPr>
                <w:bCs/>
                <w:color w:val="000000"/>
                <w:sz w:val="16"/>
                <w:szCs w:val="16"/>
              </w:rPr>
              <w:t>407,</w:t>
            </w:r>
          </w:p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B85555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689</w:t>
            </w:r>
            <w:r w:rsidRPr="00B85555">
              <w:rPr>
                <w:bCs/>
                <w:color w:val="000000"/>
                <w:sz w:val="16"/>
                <w:szCs w:val="16"/>
              </w:rPr>
              <w:t>,</w:t>
            </w:r>
          </w:p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671</w:t>
            </w:r>
            <w:r w:rsidRPr="00B85555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31 </w:t>
            </w:r>
            <w:r>
              <w:rPr>
                <w:bCs/>
                <w:color w:val="000000"/>
                <w:sz w:val="16"/>
                <w:szCs w:val="16"/>
              </w:rPr>
              <w:t>604</w:t>
            </w:r>
            <w:r w:rsidRPr="00B85555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428</w:t>
            </w:r>
            <w:r w:rsidRPr="00B85555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31 300, 35200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31 300, 35200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179 647,</w:t>
            </w:r>
          </w:p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38114</w:t>
            </w:r>
          </w:p>
        </w:tc>
      </w:tr>
      <w:tr w:rsidR="00691E71" w:rsidRPr="00B85555" w:rsidTr="00447C83">
        <w:trPr>
          <w:trHeight w:val="397"/>
        </w:trPr>
        <w:tc>
          <w:tcPr>
            <w:tcW w:w="1838" w:type="dxa"/>
            <w:vMerge/>
          </w:tcPr>
          <w:p w:rsidR="00691E71" w:rsidRPr="00833BFD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1E71" w:rsidRPr="00B85555" w:rsidRDefault="00691E71" w:rsidP="00691E71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27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B85555">
              <w:rPr>
                <w:bCs/>
                <w:color w:val="000000"/>
                <w:sz w:val="16"/>
                <w:szCs w:val="16"/>
              </w:rPr>
              <w:t>407,</w:t>
            </w:r>
          </w:p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B85555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689</w:t>
            </w:r>
            <w:r w:rsidRPr="00B85555">
              <w:rPr>
                <w:bCs/>
                <w:color w:val="000000"/>
                <w:sz w:val="16"/>
                <w:szCs w:val="16"/>
              </w:rPr>
              <w:t>,</w:t>
            </w:r>
          </w:p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671</w:t>
            </w:r>
            <w:r w:rsidRPr="00B85555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31 </w:t>
            </w:r>
            <w:r>
              <w:rPr>
                <w:bCs/>
                <w:color w:val="000000"/>
                <w:sz w:val="16"/>
                <w:szCs w:val="16"/>
              </w:rPr>
              <w:t>604</w:t>
            </w:r>
            <w:r w:rsidRPr="00B85555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428</w:t>
            </w:r>
            <w:r w:rsidRPr="00B85555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31 300, 35200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bCs/>
                <w:color w:val="000000"/>
                <w:sz w:val="16"/>
                <w:szCs w:val="16"/>
              </w:rPr>
              <w:t>31 300, 35200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179 647,</w:t>
            </w:r>
          </w:p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38114</w:t>
            </w:r>
          </w:p>
        </w:tc>
      </w:tr>
      <w:tr w:rsidR="00691E71" w:rsidRPr="00B85555" w:rsidTr="00447C83">
        <w:trPr>
          <w:trHeight w:val="397"/>
        </w:trPr>
        <w:tc>
          <w:tcPr>
            <w:tcW w:w="1838" w:type="dxa"/>
            <w:vMerge/>
          </w:tcPr>
          <w:p w:rsidR="00691E71" w:rsidRPr="00833BFD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1E71" w:rsidRPr="00B85555" w:rsidRDefault="00691E71" w:rsidP="00691E71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91E71" w:rsidRPr="00B85555" w:rsidTr="00447C83">
        <w:trPr>
          <w:trHeight w:val="397"/>
        </w:trPr>
        <w:tc>
          <w:tcPr>
            <w:tcW w:w="1838" w:type="dxa"/>
            <w:vMerge/>
          </w:tcPr>
          <w:p w:rsidR="00691E71" w:rsidRPr="00833BFD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1E71" w:rsidRPr="00B85555" w:rsidRDefault="00691E71" w:rsidP="00691E71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91E71" w:rsidRPr="00B85555" w:rsidTr="00447C83">
        <w:trPr>
          <w:trHeight w:val="397"/>
        </w:trPr>
        <w:tc>
          <w:tcPr>
            <w:tcW w:w="1838" w:type="dxa"/>
            <w:vMerge/>
          </w:tcPr>
          <w:p w:rsidR="00691E71" w:rsidRPr="00833BFD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1E71" w:rsidRPr="00B85555" w:rsidRDefault="00691E71" w:rsidP="00691E71">
            <w:pPr>
              <w:ind w:right="-108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B85555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D53094" w:rsidRDefault="00D53094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094" w:rsidRPr="00FF21A0" w:rsidRDefault="00D53094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15F" w:rsidRPr="00FF21A0" w:rsidRDefault="00D53094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64F3" w:rsidRPr="00FF21A0">
        <w:rPr>
          <w:sz w:val="28"/>
          <w:szCs w:val="28"/>
        </w:rPr>
        <w:t>. Приложение 8 «Сводные финансовые затраты и показатели результативности выполнения муниципальной программы 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новой редакции:</w:t>
      </w:r>
    </w:p>
    <w:p w:rsidR="00AF7BFD" w:rsidRPr="00FF21A0" w:rsidRDefault="00AF7BFD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9D4" w:rsidRPr="00FF21A0" w:rsidRDefault="00BF29D4" w:rsidP="00583F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CCC0D9" w:themeFill="accent4" w:themeFillTint="66"/>
        </w:rPr>
        <w:sectPr w:rsidR="00BF29D4" w:rsidRPr="00FF21A0" w:rsidSect="00B41DCF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bookmarkEnd w:id="0"/>
    <w:tbl>
      <w:tblPr>
        <w:tblW w:w="5000" w:type="pct"/>
        <w:tblLook w:val="04A0"/>
      </w:tblPr>
      <w:tblGrid>
        <w:gridCol w:w="218"/>
        <w:gridCol w:w="15581"/>
        <w:gridCol w:w="235"/>
      </w:tblGrid>
      <w:tr w:rsidR="003E18C5" w:rsidRPr="00FF21A0" w:rsidTr="002A6391">
        <w:trPr>
          <w:trHeight w:val="37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tbl>
            <w:tblPr>
              <w:tblW w:w="15147" w:type="dxa"/>
              <w:tblLook w:val="04A0"/>
            </w:tblPr>
            <w:tblGrid>
              <w:gridCol w:w="6027"/>
              <w:gridCol w:w="435"/>
              <w:gridCol w:w="431"/>
              <w:gridCol w:w="431"/>
              <w:gridCol w:w="431"/>
              <w:gridCol w:w="286"/>
              <w:gridCol w:w="437"/>
              <w:gridCol w:w="437"/>
              <w:gridCol w:w="286"/>
              <w:gridCol w:w="3332"/>
              <w:gridCol w:w="432"/>
              <w:gridCol w:w="577"/>
              <w:gridCol w:w="288"/>
              <w:gridCol w:w="429"/>
              <w:gridCol w:w="871"/>
              <w:gridCol w:w="235"/>
            </w:tblGrid>
            <w:tr w:rsidR="00FE35A8" w:rsidRPr="00D6511F" w:rsidTr="008166FF">
              <w:trPr>
                <w:trHeight w:val="1365"/>
              </w:trPr>
              <w:tc>
                <w:tcPr>
                  <w:tcW w:w="2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151F9" w:rsidRPr="00D6511F" w:rsidRDefault="00A151F9" w:rsidP="00A151F9">
                  <w:pPr>
                    <w:ind w:left="-120" w:right="-185"/>
                    <w:rPr>
                      <w:color w:val="000000"/>
                    </w:rPr>
                  </w:pPr>
                  <w:r w:rsidRPr="00D6511F">
                    <w:rPr>
                      <w:color w:val="000000"/>
                    </w:rPr>
                    <w:t>Приложение 8</w:t>
                  </w:r>
                  <w:r w:rsidRPr="00D6511F">
                    <w:rPr>
                      <w:color w:val="000000"/>
                    </w:rPr>
                    <w:br/>
                    <w:t xml:space="preserve">к муниципальной программе «Территориальное развитие </w:t>
                  </w:r>
                  <w:r>
                    <w:rPr>
                      <w:color w:val="000000"/>
                    </w:rPr>
                    <w:t>Ч</w:t>
                  </w:r>
                  <w:r w:rsidRPr="00D6511F">
                    <w:rPr>
                      <w:color w:val="000000"/>
                    </w:rPr>
                    <w:t>айковского городского округа»</w:t>
                  </w:r>
                </w:p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6511F" w:rsidRPr="00D6511F" w:rsidRDefault="00D6511F" w:rsidP="00281269">
                  <w:pPr>
                    <w:ind w:left="-120" w:right="-185"/>
                    <w:rPr>
                      <w:color w:val="000000"/>
                    </w:rPr>
                  </w:pP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166FF" w:rsidRPr="00D6511F" w:rsidTr="008166FF">
              <w:trPr>
                <w:trHeight w:val="375"/>
              </w:trPr>
              <w:tc>
                <w:tcPr>
                  <w:tcW w:w="4922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6511F" w:rsidRDefault="00D6511F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6511F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 «Территориальное развитие Чайковского городского округа»</w:t>
                  </w:r>
                </w:p>
                <w:p w:rsidR="00424FD3" w:rsidRDefault="00424FD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A6391" w:rsidRDefault="002A6391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1304"/>
                    <w:gridCol w:w="986"/>
                    <w:gridCol w:w="1108"/>
                    <w:gridCol w:w="1083"/>
                    <w:gridCol w:w="855"/>
                    <w:gridCol w:w="866"/>
                    <w:gridCol w:w="913"/>
                    <w:gridCol w:w="913"/>
                    <w:gridCol w:w="913"/>
                    <w:gridCol w:w="710"/>
                    <w:gridCol w:w="1215"/>
                    <w:gridCol w:w="567"/>
                    <w:gridCol w:w="500"/>
                    <w:gridCol w:w="552"/>
                    <w:gridCol w:w="419"/>
                    <w:gridCol w:w="500"/>
                    <w:gridCol w:w="500"/>
                    <w:gridCol w:w="500"/>
                    <w:gridCol w:w="500"/>
                  </w:tblGrid>
                  <w:tr w:rsidR="00FE35A8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219E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Наименова</w:t>
                        </w:r>
                        <w:r w:rsidR="00C219E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ние задачи, мероприятия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219E3" w:rsidRDefault="002A6391" w:rsidP="00C219E3">
                        <w:pPr>
                          <w:ind w:left="-71" w:right="-43" w:firstLine="7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Исполни</w:t>
                        </w:r>
                        <w:r w:rsidR="00C219E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C219E3" w:rsidRDefault="002A6391" w:rsidP="00C219E3">
                        <w:pPr>
                          <w:ind w:left="-71" w:right="-43" w:firstLine="7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тель задачи, мероприя</w:t>
                        </w:r>
                        <w:r w:rsidR="00C219E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C219E3">
                        <w:pPr>
                          <w:ind w:left="-71" w:right="-43" w:firstLine="7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тия</w:t>
                        </w:r>
                      </w:p>
                    </w:tc>
                    <w:tc>
                      <w:tcPr>
                        <w:tcW w:w="3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557171">
                        <w:pPr>
                          <w:ind w:right="-6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Источник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финансиро</w:t>
                        </w:r>
                        <w:r w:rsidR="00557171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вания</w:t>
                        </w:r>
                        <w:proofErr w:type="gramEnd"/>
                      </w:p>
                    </w:tc>
                    <w:tc>
                      <w:tcPr>
                        <w:tcW w:w="2073" w:type="pct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Объем финансирования (тыс. руб.)</w:t>
                        </w:r>
                      </w:p>
                    </w:tc>
                    <w:tc>
                      <w:tcPr>
                        <w:tcW w:w="1804" w:type="pct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095F3D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3" w:type="pct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4394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Наименова</w:t>
                        </w:r>
                        <w:r w:rsidR="00A3439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ние показателя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ед. изм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219E3">
                        <w:pPr>
                          <w:ind w:left="-114" w:right="-56" w:hanging="16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Баз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о-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      вое значе-   ние</w:t>
                        </w:r>
                      </w:p>
                    </w:tc>
                    <w:tc>
                      <w:tcPr>
                        <w:tcW w:w="37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Факт</w:t>
                        </w:r>
                      </w:p>
                    </w:tc>
                    <w:tc>
                      <w:tcPr>
                        <w:tcW w:w="667" w:type="pct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План</w:t>
                        </w:r>
                      </w:p>
                    </w:tc>
                  </w:tr>
                  <w:tr w:rsidR="00AB4F44" w:rsidRPr="002A6391" w:rsidTr="002900BB">
                    <w:trPr>
                      <w:trHeight w:val="585"/>
                    </w:trPr>
                    <w:tc>
                      <w:tcPr>
                        <w:tcW w:w="43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Всего 2020-2025г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A34394" w:rsidRPr="008F7A7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2020 г.</w:t>
                        </w:r>
                      </w:p>
                      <w:p w:rsidR="002A6391" w:rsidRPr="008F7A7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(факт)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8F7A73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sz w:val="18"/>
                            <w:szCs w:val="18"/>
                          </w:rPr>
                          <w:t>2021г. (факт)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2022г. (план)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A34394" w:rsidRPr="008F7A7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2023 г.</w:t>
                        </w:r>
                      </w:p>
                      <w:p w:rsidR="002A6391" w:rsidRPr="008F7A7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(план)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A34394" w:rsidRPr="008F7A7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2024 г.</w:t>
                        </w:r>
                      </w:p>
                      <w:p w:rsidR="002A6391" w:rsidRPr="008F7A73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(план)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FD1F23">
                        <w:pPr>
                          <w:ind w:right="-7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7A73">
                          <w:rPr>
                            <w:color w:val="000000"/>
                            <w:sz w:val="18"/>
                            <w:szCs w:val="18"/>
                          </w:rPr>
                          <w:t>2025г. (план)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BE418E" w:rsidRPr="008F7A73" w:rsidRDefault="002A6391" w:rsidP="00A34394">
                        <w:pPr>
                          <w:ind w:right="-29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  <w:p w:rsidR="002A6391" w:rsidRPr="008F7A73" w:rsidRDefault="002A6391" w:rsidP="00A34394">
                        <w:pPr>
                          <w:ind w:right="-29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г</w:t>
                        </w:r>
                        <w:proofErr w:type="gramEnd"/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8F7A73" w:rsidRDefault="002A6391" w:rsidP="00C219E3">
                        <w:pPr>
                          <w:ind w:right="-15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2021</w:t>
                        </w:r>
                        <w:r w:rsidR="00A34394" w:rsidRPr="008F7A73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C219E3">
                        <w:pPr>
                          <w:ind w:right="-93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2022</w:t>
                        </w:r>
                        <w:r w:rsidR="00C219E3" w:rsidRPr="008F7A73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C219E3">
                        <w:pPr>
                          <w:ind w:right="-65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2023</w:t>
                        </w:r>
                        <w:r w:rsidR="00C219E3" w:rsidRPr="008F7A73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C219E3">
                        <w:pPr>
                          <w:ind w:right="-12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2024</w:t>
                        </w:r>
                        <w:r w:rsidR="00C219E3" w:rsidRPr="008F7A73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8F7A73" w:rsidRDefault="002A6391" w:rsidP="00C219E3">
                        <w:pPr>
                          <w:ind w:right="-62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2025</w:t>
                        </w:r>
                        <w:r w:rsidR="00C219E3" w:rsidRPr="008F7A73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8F7A73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Подпрограмма 1. Развитие системы газификации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1.1. Строительство распределительных газопроводов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1.1.1. Распределительные газопроводы в д.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Дубовая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 Чайковский городской округ,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553FF9">
                        <w:pPr>
                          <w:ind w:right="-1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553FF9">
                        <w:pPr>
                          <w:ind w:right="-1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E418E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  <w:r w:rsidR="00BE418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D97B5A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</w:t>
                        </w:r>
                        <w:r w:rsidR="00BE418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во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газопроводов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FC526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1.1.2. Распределительные газопроводы д.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Дедушкино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 Чайковский район,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374,41777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309,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09602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32175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построен</w:t>
                        </w:r>
                        <w:proofErr w:type="gramEnd"/>
                        <w:r w:rsidR="00BE418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сетей газопровода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4,03585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78950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93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20727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68215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460,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52512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1.1.3. Распределительные газопроводы 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в д.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Гаревая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 Чайковский городской округ,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76ED4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</w:p>
                      <w:p w:rsidR="00D97B5A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</w:t>
                        </w:r>
                        <w:r w:rsidR="00076ED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во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газопроводов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40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81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553FF9">
                        <w:pPr>
                          <w:ind w:right="-13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1.1.4. Газопровод в д. Каменный Ключ (ул.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Центральная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 Молодежная), Чайковский городской округ,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135,</w:t>
                        </w:r>
                      </w:p>
                      <w:p w:rsidR="002A6391" w:rsidRPr="002A6391" w:rsidRDefault="002A6391" w:rsidP="001502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40391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40391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76ED4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</w:p>
                      <w:p w:rsidR="00D97B5A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</w:t>
                        </w:r>
                      </w:p>
                      <w:p w:rsidR="002A6391" w:rsidRPr="002A6391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во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газопроводов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102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40391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40391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87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1.1.5. Газопровод ГРС - д. Каменный Ключ, Чайковский городской округ,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685,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63766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70966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92800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76ED4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</w:p>
                      <w:p w:rsidR="00D97B5A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</w:t>
                        </w:r>
                      </w:p>
                      <w:p w:rsidR="002A6391" w:rsidRPr="002A6391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во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газопроводов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75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54966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70966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84000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построен</w:t>
                        </w:r>
                        <w:proofErr w:type="gramEnd"/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сетей газопровода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1,617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3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1.1.6. Распределительные газопроводы с. Фоки, Чайковский городской округ,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        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</w:p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1.1.7. Газопровод в мкр. Заринский (ул. Суколда), г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.Ч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айковский,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570,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12900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</w:p>
                      <w:p w:rsidR="00D97B5A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</w:t>
                        </w:r>
                      </w:p>
                      <w:p w:rsidR="002A6391" w:rsidRPr="002A6391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во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газопроводов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663E1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12900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1.1.8. Газопровод в мкр. Заринский (ул. Комсомольск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ая), г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.Ч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айковский,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администрации Чайковского городског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989,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70528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</w:p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FC526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C526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70528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1.1.9. Газопровод по ул.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Звездная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 г. Чайковский,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072,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71960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072,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71960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</w:p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ПСД на строительство газопрово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072,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71960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072,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71960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1.1.10. Газопровод в мкр. Южный,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г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. Чайковский,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83746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83746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разработанных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ПСД на строительство газопрово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дов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83746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502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83746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72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1.1.11. Проведение работ, направленных на обеспечение ввода в эксплуатацию распределительных газопроводов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3FF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изготовлен</w:t>
                        </w:r>
                        <w:proofErr w:type="gramEnd"/>
                        <w:r w:rsidR="008A5F2D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D97B5A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177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 w:themeFill="background1"/>
                        <w:hideMark/>
                      </w:tcPr>
                      <w:p w:rsidR="00553FF9" w:rsidRPr="00AC472F" w:rsidRDefault="002A6391" w:rsidP="00553FF9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УЖКХ и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 Т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 админист</w:t>
                        </w:r>
                      </w:p>
                      <w:p w:rsidR="00553FF9" w:rsidRPr="00AC472F" w:rsidRDefault="002A6391" w:rsidP="00553FF9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рации Чайковско</w:t>
                        </w:r>
                      </w:p>
                      <w:p w:rsidR="00AC472F" w:rsidRDefault="002A6391" w:rsidP="00553FF9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го городского округа; </w:t>
                        </w:r>
                      </w:p>
                      <w:p w:rsidR="00553FF9" w:rsidRPr="00AC472F" w:rsidRDefault="002A6391" w:rsidP="00553FF9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УСиА админист</w:t>
                        </w:r>
                      </w:p>
                      <w:p w:rsidR="00553FF9" w:rsidRPr="00AC472F" w:rsidRDefault="002A6391" w:rsidP="00553FF9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рации Чайковско</w:t>
                        </w:r>
                      </w:p>
                      <w:p w:rsidR="002A6391" w:rsidRPr="002A6391" w:rsidRDefault="002A6391" w:rsidP="00553FF9">
                        <w:pPr>
                          <w:ind w:left="-85" w:right="-16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197,63556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25356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164,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38200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40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247,63556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25356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66072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12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1.1.12. Исполнение решений судов, вступивших в законную силу, и оплата государственной пошлины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7B5A" w:rsidRDefault="002A6391" w:rsidP="00D97B5A">
                        <w:pPr>
                          <w:ind w:left="-85" w:right="-16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Админист</w:t>
                        </w:r>
                      </w:p>
                      <w:p w:rsidR="008C6CFF" w:rsidRPr="008C6CFF" w:rsidRDefault="002A6391" w:rsidP="00D97B5A">
                        <w:pPr>
                          <w:ind w:left="-85" w:right="-16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рация Чайковско</w:t>
                        </w:r>
                      </w:p>
                      <w:p w:rsidR="002A6391" w:rsidRPr="002A6391" w:rsidRDefault="002A6391" w:rsidP="00D97B5A">
                        <w:pPr>
                          <w:ind w:left="-85" w:right="-16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го </w:t>
                        </w:r>
                        <w:r w:rsidR="008C6CFF" w:rsidRPr="002A6391">
                          <w:rPr>
                            <w:color w:val="000000"/>
                            <w:sz w:val="18"/>
                            <w:szCs w:val="18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6C1389" w:rsidP="006C1389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м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1502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D33B5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647C4" w:rsidRDefault="00B647C4" w:rsidP="00B647C4">
                        <w:pPr>
                          <w:ind w:left="4" w:right="-148" w:hanging="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Исполнение решений 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судов и оплата государствен</w:t>
                        </w:r>
                      </w:p>
                      <w:p w:rsidR="002A6391" w:rsidRPr="002A6391" w:rsidRDefault="002A6391" w:rsidP="00B647C4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ной пошлины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1.1. 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80740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09602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28738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49600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92800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9D33B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2A6391">
                          <w:rPr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9D33B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48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6C1389" w:rsidP="006C1389">
                        <w:pPr>
                          <w:ind w:right="-95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едераль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ный</w:t>
                        </w:r>
                        <w:proofErr w:type="gramEnd"/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9D33B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50890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68215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49075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49600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0295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502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9D33B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A6391" w:rsidRPr="002A6391" w:rsidTr="002900BB">
                    <w:trPr>
                      <w:trHeight w:val="435"/>
                    </w:trPr>
                    <w:tc>
                      <w:tcPr>
                        <w:tcW w:w="4333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1.2. Обслуживание объектов газоснабжения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B1AFF" w:rsidRDefault="002A6391" w:rsidP="004B1AFF">
                        <w:pPr>
                          <w:tabs>
                            <w:tab w:val="left" w:pos="1014"/>
                          </w:tabs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1.2.1. Содержание и техническое обслужива</w:t>
                        </w:r>
                        <w:r w:rsidR="004B1AFF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4B1AFF" w:rsidRDefault="002A6391" w:rsidP="004B1AFF">
                        <w:pPr>
                          <w:tabs>
                            <w:tab w:val="left" w:pos="1014"/>
                          </w:tabs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ние объектов газоснабже</w:t>
                        </w:r>
                        <w:r w:rsidR="004B1AFF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4B1AFF">
                        <w:pPr>
                          <w:tabs>
                            <w:tab w:val="left" w:pos="1014"/>
                          </w:tabs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D723C2" w:rsidRDefault="002A6391" w:rsidP="00D723C2">
                        <w:pPr>
                          <w:ind w:left="-85" w:right="-1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</w:t>
                        </w:r>
                        <w:r w:rsidR="006D3C3A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  <w:p w:rsidR="00D723C2" w:rsidRPr="00D723C2" w:rsidRDefault="002A6391" w:rsidP="00D723C2">
                        <w:pPr>
                          <w:ind w:left="-85" w:right="-1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ции Чайковс</w:t>
                        </w:r>
                      </w:p>
                      <w:p w:rsidR="00BC3ADF" w:rsidRDefault="002A6391" w:rsidP="00D723C2">
                        <w:pPr>
                          <w:ind w:left="-85" w:right="-1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кого город</w:t>
                        </w:r>
                        <w:r w:rsidR="00BC3ADF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  <w:p w:rsidR="002A6391" w:rsidRPr="002A6391" w:rsidRDefault="006D3C3A" w:rsidP="00BC3ADF">
                        <w:pPr>
                          <w:ind w:left="-85" w:right="-16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 w:rsidR="002A6391" w:rsidRPr="002A6391">
                          <w:rPr>
                            <w:color w:val="000000"/>
                            <w:sz w:val="16"/>
                            <w:szCs w:val="16"/>
                          </w:rPr>
                          <w:t>кого округа</w:t>
                        </w:r>
                      </w:p>
                    </w:tc>
                    <w:tc>
                      <w:tcPr>
                        <w:tcW w:w="3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0362A9" w:rsidRDefault="00483C02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0362A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024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483C02" w:rsidP="00483C02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93163</w:t>
                        </w:r>
                      </w:p>
                    </w:tc>
                    <w:tc>
                      <w:tcPr>
                        <w:tcW w:w="2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21983</w:t>
                        </w:r>
                      </w:p>
                    </w:tc>
                    <w:tc>
                      <w:tcPr>
                        <w:tcW w:w="2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02480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483C02">
                          <w:rPr>
                            <w:color w:val="000000"/>
                            <w:sz w:val="18"/>
                            <w:szCs w:val="18"/>
                          </w:rPr>
                          <w:t>858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483C02" w:rsidP="00483C02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764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23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6D668B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Протяжен</w:t>
                        </w:r>
                        <w:r w:rsidR="00B647C4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ность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сетей газопровода, по которым выполняется содержание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30,189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483C02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49,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086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483C02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49,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086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4711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1.2.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83C02" w:rsidRPr="00483C02" w:rsidRDefault="00483C02" w:rsidP="00483C02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83C0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10 024,</w:t>
                        </w:r>
                      </w:p>
                      <w:p w:rsidR="002A6391" w:rsidRPr="002A6391" w:rsidRDefault="00483C02" w:rsidP="00483C0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83C0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93163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21983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02480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83C02" w:rsidRPr="00483C02" w:rsidRDefault="00483C02" w:rsidP="00483C02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83C0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1 858,</w:t>
                        </w:r>
                      </w:p>
                      <w:p w:rsidR="002A6391" w:rsidRPr="002A6391" w:rsidRDefault="00483C02" w:rsidP="00483C0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83C0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76400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1470" w:type="pct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7850E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505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7850E7" w:rsidP="007850E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73903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31585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31218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0362A9" w:rsidRDefault="007850E7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104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7850E7" w:rsidP="007850E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2A6391">
                          <w:rPr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1F7139">
                        <w:pPr>
                          <w:ind w:right="-59"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48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1F7139">
                        <w:pPr>
                          <w:ind w:right="-59"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7850E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354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7850E7" w:rsidP="007850E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44053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90198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51555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7850E7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104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7850E7" w:rsidP="007850E7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362A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362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19E3" w:rsidRPr="002A6391" w:rsidTr="002900BB">
                    <w:trPr>
                      <w:trHeight w:val="525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Подпрограмма 2. Развитие системы водоснабжения и водоотведения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48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2.1. Строительство, реконструкция, капитальный ремонт и ремонт объектов водоснабжения и водоотведения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2.1.1. Ремонт сетей водоснабжения и водоотведения, в том числе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B125F7">
                        <w:pPr>
                          <w:ind w:right="-72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</w:t>
                        </w: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ЖКХ и транспорта администрации Чайковско</w:t>
                        </w:r>
                      </w:p>
                      <w:p w:rsidR="002A6391" w:rsidRPr="002A6391" w:rsidRDefault="002A6391" w:rsidP="00B125F7">
                        <w:pPr>
                          <w:ind w:right="-7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B125F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664,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08484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B125F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31957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B125F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86527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676,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14000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8C434F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постренных, отремонтиро</w:t>
                        </w:r>
                      </w:p>
                      <w:p w:rsidR="008C434F" w:rsidRDefault="002A6391" w:rsidP="008C434F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ванных сетей водоснабже</w:t>
                        </w:r>
                        <w:r w:rsidR="004721C0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8C434F" w:rsidRDefault="002A6391" w:rsidP="008C434F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ния и водоотведе</w:t>
                        </w:r>
                        <w:r w:rsidR="004721C0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8C434F">
                        <w:pPr>
                          <w:ind w:right="-12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F57404">
                        <w:pPr>
                          <w:ind w:right="-67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0,696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24E9A" w:rsidRDefault="002A6391" w:rsidP="00324E9A">
                        <w:pPr>
                          <w:ind w:right="-122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10,</w:t>
                        </w:r>
                      </w:p>
                      <w:p w:rsidR="002A6391" w:rsidRPr="002A6391" w:rsidRDefault="002A6391" w:rsidP="00324E9A">
                        <w:pPr>
                          <w:ind w:right="-122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565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24E9A">
                        <w:pPr>
                          <w:ind w:right="-5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5,1137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6,6824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324E9A">
                        <w:pPr>
                          <w:ind w:right="-7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10,2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0,2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66DB2">
                        <w:pPr>
                          <w:ind w:left="-173" w:right="-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189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664,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08484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31957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86527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676,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2.1.2. Водопровод в 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 xml:space="preserve">д.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Дубовая</w:t>
                        </w:r>
                        <w:proofErr w:type="gramEnd"/>
                        <w:r w:rsidRPr="002A6391">
                          <w:rPr>
                            <w:sz w:val="18"/>
                            <w:szCs w:val="18"/>
                          </w:rPr>
                          <w:t>, Чайковский городской округ,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>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21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001,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91400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12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878,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56800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996,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89800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B656F">
                        <w:pPr>
                          <w:ind w:left="-15" w:right="-125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 xml:space="preserve">Количество разработанных </w:t>
                        </w:r>
                        <w:r w:rsidRPr="002A6391">
                          <w:rPr>
                            <w:sz w:val="16"/>
                            <w:szCs w:val="16"/>
                          </w:rPr>
                          <w:lastRenderedPageBreak/>
                          <w:t>ПСД на строительство, реконструкцию сетей водоснабж</w:t>
                        </w:r>
                        <w:proofErr w:type="gramStart"/>
                        <w:r w:rsidRPr="002A6391">
                          <w:rPr>
                            <w:sz w:val="16"/>
                            <w:szCs w:val="16"/>
                          </w:rPr>
                          <w:t>е-</w:t>
                        </w:r>
                        <w:proofErr w:type="gramEnd"/>
                        <w:r w:rsidRPr="002A6391">
                          <w:rPr>
                            <w:sz w:val="16"/>
                            <w:szCs w:val="16"/>
                          </w:rPr>
                          <w:t xml:space="preserve"> ния и водоотведения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lastRenderedPageBreak/>
                          <w:t>ед.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38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635,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38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635,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60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99300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91400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18100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89800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2.1.3. Водопровод п. Прикамский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508,</w:t>
                        </w:r>
                      </w:p>
                      <w:p w:rsidR="002A6391" w:rsidRPr="002A6391" w:rsidRDefault="002A6391" w:rsidP="006D07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85</w:t>
                        </w:r>
                        <w:r w:rsidR="006D07DA">
                          <w:rPr>
                            <w:sz w:val="18"/>
                            <w:szCs w:val="18"/>
                          </w:rPr>
                          <w:t>391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357,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2A6391" w:rsidRPr="002A6391" w:rsidRDefault="002A6391" w:rsidP="006D07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35</w:t>
                        </w:r>
                        <w:r w:rsidR="006D07DA">
                          <w:rPr>
                            <w:sz w:val="18"/>
                            <w:szCs w:val="18"/>
                          </w:rPr>
                          <w:t>391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2A6391" w:rsidRPr="002A6391" w:rsidRDefault="002A6391" w:rsidP="006D07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3530</w:t>
                        </w:r>
                        <w:r w:rsidR="006D07DA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2A6391" w:rsidRPr="002A6391" w:rsidRDefault="002A6391" w:rsidP="006D07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3530</w:t>
                        </w:r>
                        <w:r w:rsidR="006D07DA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660,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20700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302,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2.1.4. Очистные сооружения в д. Дубовая (Канализационная насосная станция и напорные сети канализации)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5D90" w:rsidRDefault="000F0627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EB5D90">
                          <w:rPr>
                            <w:sz w:val="18"/>
                            <w:szCs w:val="18"/>
                          </w:rPr>
                          <w:t>14 219,</w:t>
                        </w:r>
                      </w:p>
                      <w:p w:rsidR="002A6391" w:rsidRPr="002A6391" w:rsidRDefault="00EB5D90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82172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392,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89172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12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824,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31735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EB5D9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2,61</w:t>
                        </w:r>
                        <w:r w:rsidR="00EB5D90">
                          <w:rPr>
                            <w:sz w:val="18"/>
                            <w:szCs w:val="18"/>
                          </w:rPr>
                          <w:t>265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6739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739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12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320,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53503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11</w:t>
                        </w:r>
                        <w:r w:rsidR="008C434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489,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44203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831,</w:t>
                        </w:r>
                      </w:p>
                      <w:p w:rsidR="002A6391" w:rsidRPr="002A6391" w:rsidRDefault="002A6391" w:rsidP="00EB5D9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09</w:t>
                        </w:r>
                        <w:r w:rsidR="00EB5D90">
                          <w:rPr>
                            <w:sz w:val="18"/>
                            <w:szCs w:val="18"/>
                          </w:rPr>
                          <w:t>269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26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540,</w:t>
                        </w:r>
                      </w:p>
                      <w:p w:rsidR="002A6391" w:rsidRPr="002A6391" w:rsidRDefault="002A6391" w:rsidP="00EB5D90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</w:t>
                        </w:r>
                        <w:r w:rsidR="00EB5D90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644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392,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89172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24</w:t>
                        </w:r>
                        <w:r w:rsidR="008C434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313,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75938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434F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833,</w:t>
                        </w:r>
                      </w:p>
                      <w:p w:rsidR="002A6391" w:rsidRPr="002A6391" w:rsidRDefault="002A6391" w:rsidP="00EB5D90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705</w:t>
                        </w:r>
                        <w:r w:rsidR="00EB5D90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57C74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125F7">
                        <w:pPr>
                          <w:ind w:right="-131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2.1.5. Водопровод в мкр. Завьялово-2, Завьялово-3, г. Чайковский, Пермский край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980,</w:t>
                        </w:r>
                      </w:p>
                      <w:p w:rsidR="002A6391" w:rsidRPr="002A6391" w:rsidRDefault="002A6391" w:rsidP="001A2F3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905</w:t>
                        </w:r>
                        <w:r w:rsidR="001A2F32">
                          <w:rPr>
                            <w:sz w:val="18"/>
                            <w:szCs w:val="18"/>
                          </w:rPr>
                          <w:t>54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814,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33967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166,</w:t>
                        </w:r>
                      </w:p>
                      <w:p w:rsidR="002A6391" w:rsidRPr="002A6391" w:rsidRDefault="002A6391" w:rsidP="001A2F3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56</w:t>
                        </w:r>
                        <w:r w:rsidR="001A2F32">
                          <w:rPr>
                            <w:sz w:val="18"/>
                            <w:szCs w:val="18"/>
                          </w:rPr>
                          <w:t>587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C3276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29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942,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71200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23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279,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54900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F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</w:t>
                        </w:r>
                        <w:r w:rsidR="00C713F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663,</w:t>
                        </w:r>
                      </w:p>
                      <w:p w:rsidR="002A6391" w:rsidRPr="002A6391" w:rsidRDefault="002A6391" w:rsidP="00C713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16300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C3276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39</w:t>
                        </w:r>
                        <w:r w:rsidR="00A2145D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923,</w:t>
                        </w:r>
                      </w:p>
                      <w:p w:rsidR="002A6391" w:rsidRPr="002A6391" w:rsidRDefault="002A6391" w:rsidP="001A2F3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617</w:t>
                        </w:r>
                        <w:r w:rsidR="001A2F32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</w:t>
                        </w:r>
                        <w:r w:rsidR="00A2145D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814,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33967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28</w:t>
                        </w:r>
                        <w:r w:rsidR="00A2145D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446,</w:t>
                        </w:r>
                      </w:p>
                      <w:p w:rsidR="002A6391" w:rsidRPr="002A6391" w:rsidRDefault="002A6391" w:rsidP="001A2F3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11</w:t>
                        </w:r>
                        <w:r w:rsidR="001A2F32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487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</w:t>
                        </w:r>
                        <w:r w:rsidR="00A2145D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663,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16300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C3276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125F7">
                        <w:pPr>
                          <w:ind w:right="-131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2.1.6. Водопровод в мкр.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Уральский (ул. Первомайская, Красноармейская, Азина (частный сектор), Заречная), г. Чайковский, Пермский край</w:t>
                        </w:r>
                        <w:proofErr w:type="gramEnd"/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46029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46029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C3276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7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24049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7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24049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C3276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</w:t>
                        </w:r>
                        <w:r w:rsidR="00B125F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70078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</w:t>
                        </w:r>
                        <w:r w:rsidR="00B125F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70078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C3276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96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921AD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2.1.7. </w:t>
                        </w:r>
                        <w:r w:rsidR="00B921AD" w:rsidRPr="002A6391">
                          <w:rPr>
                            <w:sz w:val="18"/>
                            <w:szCs w:val="18"/>
                          </w:rPr>
                          <w:t xml:space="preserve">Водопровод в д. Марково, Чайковский городской округ, Пермский край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921AD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350,</w:t>
                        </w:r>
                      </w:p>
                      <w:p w:rsidR="002A6391" w:rsidRPr="002A6391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28800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921AD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350,</w:t>
                        </w:r>
                      </w:p>
                      <w:p w:rsidR="002A6391" w:rsidRPr="002A6391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28800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930C8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72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 xml:space="preserve">2.1.8. </w:t>
                        </w:r>
                        <w:r w:rsidR="00B921AD" w:rsidRPr="002A6391">
                          <w:rPr>
                            <w:sz w:val="18"/>
                            <w:szCs w:val="18"/>
                          </w:rPr>
                          <w:t xml:space="preserve">Водопровод в мкр. </w:t>
                        </w:r>
                        <w:proofErr w:type="gramStart"/>
                        <w:r w:rsidR="00B921AD" w:rsidRPr="002A6391">
                          <w:rPr>
                            <w:sz w:val="18"/>
                            <w:szCs w:val="18"/>
                          </w:rPr>
                          <w:t>Завьялово: ул. Пушкина,</w:t>
                        </w:r>
                        <w:r w:rsidR="00B921AD" w:rsidRPr="002A6391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="00B921AD" w:rsidRPr="002A6391">
                          <w:rPr>
                            <w:color w:val="7030A0"/>
                            <w:sz w:val="18"/>
                            <w:szCs w:val="18"/>
                          </w:rPr>
                          <w:t xml:space="preserve"> </w:t>
                        </w:r>
                        <w:r w:rsidR="00B921AD" w:rsidRPr="002A6391">
                          <w:rPr>
                            <w:sz w:val="18"/>
                            <w:szCs w:val="18"/>
                          </w:rPr>
                          <w:t>Лермонтова, Бажова, Назарова, Цветаевой, г. Чайковский, Пермский край</w:t>
                        </w:r>
                        <w:proofErr w:type="gramEnd"/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921AD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306,</w:t>
                        </w:r>
                      </w:p>
                      <w:p w:rsidR="002A6391" w:rsidRPr="002A6391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92100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921AD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306,</w:t>
                        </w:r>
                      </w:p>
                      <w:p w:rsidR="002A6391" w:rsidRPr="002A6391" w:rsidRDefault="00B921AD" w:rsidP="00B921A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92100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930C8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705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2.1.9. Очистные сооружения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2A639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  <w:r w:rsidRPr="002A6391">
                          <w:rPr>
                            <w:sz w:val="18"/>
                            <w:szCs w:val="18"/>
                          </w:rPr>
                          <w:t>. Большой Букор, Чайковский городской округ, Пермский край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87100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87100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930C8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2.1.10. Разработка проектно-сметной документации очистных сооружений г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.Ч</w:t>
                        </w:r>
                        <w:proofErr w:type="gramEnd"/>
                        <w:r w:rsidRPr="002A6391">
                          <w:rPr>
                            <w:sz w:val="18"/>
                            <w:szCs w:val="18"/>
                          </w:rPr>
                          <w:t>айковский Чайковского городского округа Пермского края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100,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930C8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58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900,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58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900,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930C8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27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</w:t>
                        </w:r>
                        <w:r w:rsidR="00B125F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</w:t>
                        </w:r>
                        <w:r w:rsidR="00B125F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930C8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75C5E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2.1.11. Реконструк</w:t>
                        </w:r>
                      </w:p>
                      <w:p w:rsidR="00275C5E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ция "Здание водонасос</w:t>
                        </w:r>
                        <w:r w:rsidR="00950482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ной станции второго подъема"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074,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66717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382,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01517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692,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65200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930C8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C713F1" w:rsidRDefault="002A6391" w:rsidP="00C713F1">
                        <w:pPr>
                          <w:ind w:right="-148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Количество разработанных ПСД на строительство, реконструкцию сетей водоснабжения и водоотведения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C713F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713F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117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14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22000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14</w:t>
                        </w:r>
                        <w:r w:rsidR="00A2145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879,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22000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E2869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72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</w:t>
                        </w:r>
                        <w:r w:rsidR="00B125F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953,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88717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01517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</w:t>
                        </w:r>
                        <w:r w:rsidR="00B125F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571,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87200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E2869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144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75C5E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 xml:space="preserve">2.1.12. Проведение работ,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направлен</w:t>
                        </w:r>
                        <w:proofErr w:type="gramEnd"/>
                      </w:p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ных на обеспечение ввода в экслуатацию объектов водоснабжения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B125F7">
                        <w:pPr>
                          <w:ind w:right="-1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Управление ЖКХ и транспорта админист</w:t>
                        </w:r>
                      </w:p>
                      <w:p w:rsidR="00B125F7" w:rsidRDefault="002A6391" w:rsidP="00B125F7">
                        <w:pPr>
                          <w:ind w:right="-1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рации Чайковс</w:t>
                        </w:r>
                      </w:p>
                      <w:p w:rsidR="002A6391" w:rsidRPr="002A6391" w:rsidRDefault="002A6391" w:rsidP="00B125F7">
                        <w:pPr>
                          <w:ind w:right="-1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E2869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B7BF5" w:rsidRDefault="002A6391" w:rsidP="00EB7BF5">
                        <w:pPr>
                          <w:ind w:right="-148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изготовлен</w:t>
                        </w:r>
                        <w:proofErr w:type="gramEnd"/>
                        <w:r w:rsidR="00D53009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EB7BF5">
                        <w:pPr>
                          <w:ind w:right="-148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144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2.1.13. Реконструкция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системы водоподготовки села Ваньки</w:t>
                        </w:r>
                        <w:r w:rsidR="00DB341D">
                          <w:rPr>
                            <w:sz w:val="18"/>
                            <w:szCs w:val="18"/>
                          </w:rPr>
                          <w:t xml:space="preserve"> Чайковского городского округа</w:t>
                        </w:r>
                        <w:proofErr w:type="gramEnd"/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4,45500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4,45500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E2869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B7BF5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  <w:r w:rsidR="00D53009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ных проектно- сметных документаций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94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2869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2E2869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450,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03200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B125F7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450,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03200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E2869">
                        <w:pPr>
                          <w:ind w:right="-78" w:hanging="15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B7BF5" w:rsidRDefault="002A6391" w:rsidP="00EB7BF5">
                        <w:pPr>
                          <w:ind w:right="-148"/>
                          <w:rPr>
                            <w:sz w:val="17"/>
                            <w:szCs w:val="17"/>
                          </w:rPr>
                        </w:pPr>
                        <w:r w:rsidRPr="002A6391">
                          <w:rPr>
                            <w:sz w:val="17"/>
                            <w:szCs w:val="17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sz w:val="17"/>
                            <w:szCs w:val="17"/>
                          </w:rPr>
                          <w:t>полученных</w:t>
                        </w:r>
                        <w:proofErr w:type="gramEnd"/>
                        <w:r w:rsidRPr="002A6391">
                          <w:rPr>
                            <w:sz w:val="17"/>
                            <w:szCs w:val="17"/>
                          </w:rPr>
                          <w:t xml:space="preserve"> положитель</w:t>
                        </w:r>
                        <w:r w:rsidR="00D53009">
                          <w:rPr>
                            <w:sz w:val="17"/>
                            <w:szCs w:val="17"/>
                          </w:rPr>
                          <w:t>-</w:t>
                        </w:r>
                      </w:p>
                      <w:p w:rsidR="002A6391" w:rsidRPr="002A6391" w:rsidRDefault="002A6391" w:rsidP="00EB7BF5">
                        <w:pPr>
                          <w:ind w:right="-148"/>
                          <w:rPr>
                            <w:sz w:val="17"/>
                            <w:szCs w:val="17"/>
                          </w:rPr>
                        </w:pPr>
                        <w:r w:rsidRPr="002A6391">
                          <w:rPr>
                            <w:sz w:val="17"/>
                            <w:szCs w:val="17"/>
                          </w:rPr>
                          <w:t>ных заключений госэкспертизы ПСД, включающих в себя положительное заключение достоверности определения сметной стоимости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шт.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250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28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</w:t>
                        </w:r>
                        <w:r w:rsidR="002E286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454,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48700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</w:t>
                        </w:r>
                        <w:r w:rsidR="00B125F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454,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48700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E2869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Итого по задаче 2.1.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82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954,</w:t>
                        </w:r>
                      </w:p>
                      <w:p w:rsidR="002A6391" w:rsidRPr="002A6391" w:rsidRDefault="002A6391" w:rsidP="00A35B7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970</w:t>
                        </w:r>
                        <w:r w:rsidR="00A35B7C">
                          <w:rPr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883,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99945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019,</w:t>
                        </w:r>
                      </w:p>
                      <w:p w:rsidR="002A6391" w:rsidRPr="002A6391" w:rsidRDefault="002A6391" w:rsidP="00A35B7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55</w:t>
                        </w:r>
                        <w:r w:rsidR="00A35B7C">
                          <w:rPr>
                            <w:b/>
                            <w:bCs/>
                            <w:sz w:val="18"/>
                            <w:szCs w:val="18"/>
                          </w:rPr>
                          <w:t>343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463,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78800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171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131,</w:t>
                        </w:r>
                      </w:p>
                      <w:p w:rsidR="002A6391" w:rsidRPr="002A6391" w:rsidRDefault="002A6391" w:rsidP="00A35B7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705</w:t>
                        </w:r>
                        <w:r w:rsidR="00A35B7C">
                          <w:rPr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  <w:r w:rsidR="00A2145D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341,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68252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47</w:t>
                        </w:r>
                        <w:r w:rsidR="00A2145D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591,</w:t>
                        </w:r>
                      </w:p>
                      <w:p w:rsidR="002A6391" w:rsidRPr="002A6391" w:rsidRDefault="002A6391" w:rsidP="00A35B7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  <w:r w:rsidR="00A35B7C">
                          <w:rPr>
                            <w:b/>
                            <w:bCs/>
                            <w:sz w:val="18"/>
                            <w:szCs w:val="18"/>
                          </w:rPr>
                          <w:t>678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2145D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104</w:t>
                        </w:r>
                        <w:r w:rsidR="00A2145D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77600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63B42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254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086,</w:t>
                        </w:r>
                      </w:p>
                      <w:p w:rsidR="002A6391" w:rsidRPr="002A6391" w:rsidRDefault="002A6391" w:rsidP="00A35B7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67</w:t>
                        </w:r>
                        <w:r w:rsidR="00A35B7C">
                          <w:rPr>
                            <w:b/>
                            <w:bCs/>
                            <w:sz w:val="18"/>
                            <w:szCs w:val="18"/>
                          </w:rPr>
                          <w:t>626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51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225,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68197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63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610,</w:t>
                        </w:r>
                      </w:p>
                      <w:p w:rsidR="002A6391" w:rsidRPr="002A6391" w:rsidRDefault="002A6391" w:rsidP="00216C0A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801</w:t>
                        </w:r>
                        <w:r w:rsidR="00A35B7C">
                          <w:rPr>
                            <w:b/>
                            <w:bCs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128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662,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56400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125F7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="00B125F7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177,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sz w:val="18"/>
                            <w:szCs w:val="18"/>
                          </w:rPr>
                          <w:t>Задача 2.2. Обслуживание объектов водоснабжения и водоотведения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F65CDD">
                    <w:trPr>
                      <w:trHeight w:val="1155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2.2.1. Разработка документации зон санитарной охраны источников питьевого и 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хозяйственно-бытового водоснабжения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7934" w:rsidRDefault="002A6391" w:rsidP="00047934">
                        <w:pPr>
                          <w:ind w:left="-109" w:right="-144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7934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Управление ЖКХ и транспорта администра</w:t>
                        </w:r>
                      </w:p>
                      <w:p w:rsidR="002A6391" w:rsidRPr="00047934" w:rsidRDefault="002A6391" w:rsidP="00047934">
                        <w:pPr>
                          <w:ind w:left="-109" w:right="-144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7934">
                          <w:rPr>
                            <w:color w:val="000000"/>
                            <w:sz w:val="16"/>
                            <w:szCs w:val="16"/>
                          </w:rPr>
                          <w:t>ции Чайковского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965C1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99500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5C18" w:rsidRPr="00F65CDD" w:rsidRDefault="00F65CDD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65CDD">
                          <w:rPr>
                            <w:color w:val="000000"/>
                            <w:sz w:val="18"/>
                            <w:szCs w:val="18"/>
                          </w:rPr>
                          <w:t>336</w:t>
                        </w:r>
                        <w:r w:rsidR="002A6391" w:rsidRPr="00F65CDD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F65CDD" w:rsidRDefault="00F65CDD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65CDD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="002A6391" w:rsidRPr="00F65CDD">
                          <w:rPr>
                            <w:color w:val="000000"/>
                            <w:sz w:val="18"/>
                            <w:szCs w:val="18"/>
                          </w:rPr>
                          <w:t>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5C18" w:rsidRPr="00F65CD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65CDD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965C18" w:rsidRPr="00F65CD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F65CDD">
                          <w:rPr>
                            <w:color w:val="000000"/>
                            <w:sz w:val="18"/>
                            <w:szCs w:val="18"/>
                          </w:rPr>
                          <w:t>320,</w:t>
                        </w:r>
                      </w:p>
                      <w:p w:rsidR="002A6391" w:rsidRPr="00F65CD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65CDD">
                          <w:rPr>
                            <w:color w:val="000000"/>
                            <w:sz w:val="18"/>
                            <w:szCs w:val="18"/>
                          </w:rPr>
                          <w:t>49500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63B42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Количество скважин, на которые разработаны документы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1155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>2.2.2. Благоустройство территории источников питьевого хозяйственно-бытового водоснабжения в населенных пунктах Чайковского городского округа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7934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ского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63B42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Количество скважин для благоустройства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A7568B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7568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2.2.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99500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F65CDD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336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65CDD" w:rsidP="00F65CD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49500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D817E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75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2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463B4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611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463B42" w:rsidP="00463B4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99945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463B4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355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463B42" w:rsidP="00463B4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55343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28300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171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131,</w:t>
                        </w:r>
                      </w:p>
                      <w:p w:rsidR="002A6391" w:rsidRPr="002A6391" w:rsidRDefault="002A6391" w:rsidP="00463B4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705</w:t>
                        </w:r>
                        <w:r w:rsidR="00463B4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68252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591,</w:t>
                        </w:r>
                      </w:p>
                      <w:p w:rsidR="002A6391" w:rsidRPr="002A6391" w:rsidRDefault="002A6391" w:rsidP="00463B4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  <w:r w:rsidR="00463B4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104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77600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D817E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255</w:t>
                        </w:r>
                        <w:r w:rsidR="0076766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6252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743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6252B4" w:rsidP="006252B4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17126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68197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6252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6252B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946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6252B4" w:rsidP="006252B4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129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983,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965C1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65C18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Подпрограмма 3. Развитие системы теплоснабжения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3.1. Строительство, реконструкция, капитальный ремонт и ремонт объектов теплоснабжения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BA6C0E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3.1.1. Ремонт котельных и теплотрасс, в том числе: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A308DE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</w:t>
                        </w:r>
                      </w:p>
                      <w:p w:rsidR="002A6391" w:rsidRPr="002A6391" w:rsidRDefault="002A6391" w:rsidP="00A308DE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ции Чайковского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337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C5337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743,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50613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337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5337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272,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42614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337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17999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337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676,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14000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337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337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40D67" w:rsidRPr="00640D67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40D67">
                          <w:rPr>
                            <w:color w:val="000000"/>
                            <w:sz w:val="16"/>
                            <w:szCs w:val="16"/>
                          </w:rPr>
                          <w:t xml:space="preserve">Количество </w:t>
                        </w:r>
                        <w:proofErr w:type="gramStart"/>
                        <w:r w:rsidRPr="00640D67">
                          <w:rPr>
                            <w:color w:val="000000"/>
                            <w:sz w:val="16"/>
                            <w:szCs w:val="16"/>
                          </w:rPr>
                          <w:t>построенных</w:t>
                        </w:r>
                        <w:proofErr w:type="gramEnd"/>
                        <w:r w:rsidRPr="00640D67">
                          <w:rPr>
                            <w:color w:val="000000"/>
                            <w:sz w:val="16"/>
                            <w:szCs w:val="16"/>
                          </w:rPr>
                          <w:t>, отремонтиро</w:t>
                        </w:r>
                        <w:r w:rsidR="00640D67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  <w:p w:rsidR="00640D67" w:rsidRPr="00640D67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40D67">
                          <w:rPr>
                            <w:color w:val="000000"/>
                            <w:sz w:val="16"/>
                            <w:szCs w:val="16"/>
                          </w:rPr>
                          <w:t>ванных сетей теплоснабже</w:t>
                        </w:r>
                        <w:r w:rsidR="00640D67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40D67">
                          <w:rPr>
                            <w:color w:val="000000"/>
                            <w:sz w:val="16"/>
                            <w:szCs w:val="16"/>
                          </w:rPr>
                          <w:t>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0,539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DD276D">
                        <w:pPr>
                          <w:ind w:right="-144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0,134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B96243" w:rsidP="00AB4F44">
                        <w:pPr>
                          <w:ind w:right="-79" w:hanging="7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A6C0E">
                          <w:rPr>
                            <w:sz w:val="16"/>
                            <w:szCs w:val="16"/>
                          </w:rPr>
                          <w:t>0,728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82441">
                        <w:pPr>
                          <w:ind w:right="-15" w:hanging="137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0,000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FC2E67">
                        <w:pPr>
                          <w:ind w:right="-92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82441">
                        <w:pPr>
                          <w:ind w:right="-27" w:hanging="1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</w:tr>
                  <w:tr w:rsidR="00AB4F44" w:rsidRPr="002A6391" w:rsidTr="00BA6C0E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A308DE">
                        <w:pPr>
                          <w:ind w:left="-85" w:right="-1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6766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40441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6766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40441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53370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BA6C0E">
                    <w:trPr>
                      <w:trHeight w:val="76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A308DE">
                        <w:pPr>
                          <w:ind w:left="-85" w:right="-1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182,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91054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83055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17999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676,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3.1.1.1. Ремонт котельной и теплотрассы д. Ваньки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A308DE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</w:t>
                        </w:r>
                      </w:p>
                      <w:p w:rsidR="002A6391" w:rsidRPr="002A6391" w:rsidRDefault="002A6391" w:rsidP="00A308DE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ции Чайковского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299,72702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72702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A308DE">
                        <w:pPr>
                          <w:ind w:left="-85" w:right="-1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738,52202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52202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54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A308DE">
                        <w:pPr>
                          <w:ind w:left="-85" w:right="-1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24904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24904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3.1.1.2. Ремонт 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котельной и теплотрассы п. Буренка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A308DE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Управление ЖКХ и </w:t>
                        </w: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транспорта администра</w:t>
                        </w:r>
                      </w:p>
                      <w:p w:rsidR="002A6391" w:rsidRPr="002A6391" w:rsidRDefault="002A6391" w:rsidP="00A308DE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ции Чайковского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143,04296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143,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04296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357,60739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357,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60739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87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500,65035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65035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3.1.1.3. Ремонт котельной с.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Уральское</w:t>
                        </w:r>
                        <w:proofErr w:type="gramEnd"/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A308DE">
                        <w:pPr>
                          <w:ind w:left="-85" w:right="-16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137,31000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31000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343,27500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343,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27500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55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480,58500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58500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4711" w:rsidRPr="002A6391" w:rsidTr="002900BB">
                    <w:trPr>
                      <w:trHeight w:val="405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3.1.2. Улучшение качества систем теплоснабжения на территории Чайковского городского округа, в том числе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91726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14433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51193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637" w:type="pct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94711" w:rsidRPr="002A6391" w:rsidTr="002900BB">
                    <w:trPr>
                      <w:trHeight w:val="36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922852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922852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211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922852" w:rsidP="0092285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560</w:t>
                        </w:r>
                        <w:r w:rsidR="002A6391"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515,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61085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04581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922852" w:rsidP="00157A2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288</w:t>
                        </w:r>
                        <w:r w:rsidR="002A6391"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922852" w:rsidP="0092285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90430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637" w:type="pct"/>
                        <w:gridSpan w:val="8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94711" w:rsidRPr="002A6391" w:rsidTr="002900BB">
                    <w:trPr>
                      <w:trHeight w:val="34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62536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103</w:t>
                        </w:r>
                        <w:r w:rsidR="002A6391"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62536" w:rsidP="00262536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47822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75518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55774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EB4FC8" w:rsidRDefault="00262536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EB4F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868</w:t>
                        </w:r>
                        <w:r w:rsidR="002A6391"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62536" w:rsidP="00262536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166</w:t>
                        </w:r>
                        <w:r w:rsidR="002A6391"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833D5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637" w:type="pct"/>
                        <w:gridSpan w:val="8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3.1.2.1. Строительство объекта «Модульная котельная с. Сосново»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832,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51193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195C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F0405">
                        <w:pPr>
                          <w:ind w:right="-6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построенных (реконструированных) котельных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76766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931,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74000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76766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473,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13866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B4FC8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458,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60134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195C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4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25193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767669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65059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458,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60134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195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3.1.2.2. Разработка ПСД на реконструкцию котельной в п. Марковский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6442">
                        <w:pPr>
                          <w:ind w:right="-21" w:hanging="72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195C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195C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AA1280">
                        <w:pPr>
                          <w:ind w:right="-84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195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3.1.2.3. Разработка ПСД на капитальный ремонт трубопроводов горячего водоснабжения и теплоснабжения в п. Марковский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75000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1195C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854,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50560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904,25560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AA1280">
                        <w:pPr>
                          <w:ind w:right="-84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50560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3.1.2.4. Разработка ПСД на строительство объекта "Модульная котельная с. Сосново"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101,66459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66459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C39A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931,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62713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C39A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931,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62713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</w:t>
                        </w:r>
                        <w:r w:rsidR="004C39A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033,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29172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</w:t>
                        </w:r>
                        <w:r w:rsidR="004C39A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033,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29172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3.1.2.5. Разработка ПСД на капитальный ремонт трубопроводов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с. Сосново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34,00000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583,98372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583,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98372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617,98372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98372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3.1.2.6. Разработка ПСД на строительство модульной котельной в п. Прикамский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67669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67669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078,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72527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96627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C39A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028,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75900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949,35917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949,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35917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4C39A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028,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08444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96627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C39A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978,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11817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3.1.2.7. Разработка ПСД на капитальный ремонт трубопроводов в п. Прикамский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301,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78334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318,78334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78334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3.1.2.8. Разработка ПСД на капитальный ремонт теплотрассы и техническое перевооружение котельной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с. Б. Букор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104,76643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76643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61821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882,38464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76643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777,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61821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C0A0E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3.1.2.9. Разработка ПСД на реконструкцию котельной "Школа"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с. Фоки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955,39704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99704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C1219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930,94379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C39A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930,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94379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6C1219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0470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886,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34083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99704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0470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34379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85008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3.1.2.10. Разработка ПСД на реконструкцию котельной "Светлячок"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с. Фоки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868,35000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818,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35000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85008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,р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950,00000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85008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0470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818,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35000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0470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35000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85008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BA6C0E">
                    <w:trPr>
                      <w:trHeight w:val="285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C2E67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3.1.2.11. Капитальный ремонт трубопрово</w:t>
                        </w:r>
                        <w:r w:rsidR="00FC2E6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дов в с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.С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осново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763,75125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763,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75125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85008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Количество построенных, отремонтированных сетей 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теплоснабже-ния</w:t>
                        </w:r>
                        <w:proofErr w:type="gramEnd"/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A6391" w:rsidRPr="00BA6C0E" w:rsidRDefault="002A6391" w:rsidP="008462A6">
                        <w:pPr>
                          <w:ind w:right="-57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A6C0E">
                          <w:rPr>
                            <w:color w:val="000000"/>
                            <w:sz w:val="16"/>
                            <w:szCs w:val="16"/>
                          </w:rPr>
                          <w:t>0,</w:t>
                        </w:r>
                        <w:r w:rsidR="008462A6" w:rsidRPr="00BA6C0E">
                          <w:rPr>
                            <w:color w:val="000000"/>
                            <w:sz w:val="16"/>
                            <w:szCs w:val="16"/>
                          </w:rPr>
                          <w:t>58</w:t>
                        </w:r>
                        <w:r w:rsidRPr="00BA6C0E">
                          <w:rPr>
                            <w:color w:val="000000"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A6391" w:rsidRPr="00BA6C0E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A6C0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BA6C0E">
                    <w:trPr>
                      <w:trHeight w:val="31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4259F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E81C32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85008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BA6C0E">
                    <w:trPr>
                      <w:trHeight w:val="79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259F1" w:rsidRPr="00E81C32" w:rsidRDefault="004259F1" w:rsidP="004259F1">
                        <w:pPr>
                          <w:jc w:val="right"/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E81C32"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763,</w:t>
                        </w:r>
                      </w:p>
                      <w:p w:rsidR="002A6391" w:rsidRPr="002A6391" w:rsidRDefault="004259F1" w:rsidP="004259F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E81C32"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75125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81C32" w:rsidRPr="00E81C32" w:rsidRDefault="00E81C32" w:rsidP="00E81C32">
                        <w:pPr>
                          <w:jc w:val="right"/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E81C32"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763,</w:t>
                        </w:r>
                      </w:p>
                      <w:p w:rsidR="002A6391" w:rsidRPr="002A6391" w:rsidRDefault="00E81C32" w:rsidP="00E81C3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E81C32"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75125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85008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3.1.3. Проведение работ, направленных на обеспечение ввода в эксплуатацию объектов теплоснабжения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01AD" w:rsidRDefault="002A6391" w:rsidP="008C01AD">
                        <w:pPr>
                          <w:ind w:right="-3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A308DE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02900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15AFF">
                        <w:pPr>
                          <w:ind w:right="-78" w:hanging="155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B1A63">
                        <w:pPr>
                          <w:ind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Количество изготовленных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15AFF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02900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15AFF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3.1. 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45239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57047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630,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69192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815AFF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815AFF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AC253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AC253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650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AC2533" w:rsidP="00AC253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96537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01526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04581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AC2533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288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AC2533" w:rsidP="00AC253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905</w:t>
                        </w:r>
                        <w:r w:rsidR="00D670F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15AFF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AC253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AC253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318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AC2533" w:rsidP="00AC253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41916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58573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73773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AC2533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C047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576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AC2533" w:rsidP="00AC253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33570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0470B" w:rsidRDefault="002A6391" w:rsidP="00815AFF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815AFF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3.2. Обслуживание объектов теплоснабжения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144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8315C" w:rsidRDefault="002A6391" w:rsidP="0078315C">
                        <w:pPr>
                          <w:ind w:right="-10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3.2.1. Содержание и техническое обслуживание объектов теплоснабже</w:t>
                        </w:r>
                        <w:r w:rsidR="00E2732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78315C">
                        <w:pPr>
                          <w:ind w:right="-10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C01AD" w:rsidRDefault="002A6391" w:rsidP="00A308DE">
                        <w:pPr>
                          <w:ind w:left="-85" w:right="-18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администрации Чайковско</w:t>
                        </w:r>
                      </w:p>
                      <w:p w:rsidR="002A6391" w:rsidRPr="002A6391" w:rsidRDefault="002A6391" w:rsidP="00A308DE">
                        <w:pPr>
                          <w:ind w:left="-85" w:right="-18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го городского округа                     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70B88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A308D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Протяжен</w:t>
                        </w:r>
                        <w:r w:rsidR="005714E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A308D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ность сетей теплоснабжения, по которым проводится содержание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94711" w:rsidRPr="00D94711" w:rsidRDefault="002A6391" w:rsidP="00D94711">
                        <w:pPr>
                          <w:ind w:right="-51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94711">
                          <w:rPr>
                            <w:color w:val="000000"/>
                            <w:sz w:val="16"/>
                            <w:szCs w:val="16"/>
                          </w:rPr>
                          <w:t>124,</w:t>
                        </w:r>
                      </w:p>
                      <w:p w:rsidR="002A6391" w:rsidRPr="002A6391" w:rsidRDefault="002A6391" w:rsidP="00D94711">
                        <w:pPr>
                          <w:ind w:right="-51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94711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  <w:r w:rsidR="00D94711">
                          <w:rPr>
                            <w:color w:val="000000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3.2.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B70B88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3.3. Возмещение убытков и задолженности за ТЭР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91E4A">
                        <w:pPr>
                          <w:ind w:right="-10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3.3.1. Возмещение экономически обоснованного размера убытков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91E4A" w:rsidRDefault="002A6391" w:rsidP="008C01AD">
                        <w:pPr>
                          <w:ind w:left="-93" w:right="-171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</w:t>
                        </w:r>
                      </w:p>
                      <w:p w:rsidR="002A6391" w:rsidRPr="002A6391" w:rsidRDefault="002A6391" w:rsidP="008C01AD">
                        <w:pPr>
                          <w:ind w:left="-93" w:right="-171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ции Чайковского </w:t>
                        </w: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городского округа                     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AA128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546,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51091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A128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521,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39391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A128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11700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91E4A" w:rsidRDefault="00891E4A" w:rsidP="00891E4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2A6391" w:rsidRPr="002A6391" w:rsidRDefault="00891E4A" w:rsidP="00891E4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48435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AA128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48435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891E4A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3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891E4A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AA1280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452</w:t>
                        </w:r>
                        <w:r w:rsidR="002A6391"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891E4A" w:rsidP="00891E4A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99526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5</w:t>
                        </w:r>
                        <w:r w:rsidR="00AA1280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10</w:t>
                        </w:r>
                        <w:r w:rsidR="00AA1280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87826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91E4A" w:rsidRPr="00891E4A" w:rsidRDefault="00891E4A" w:rsidP="00891E4A">
                        <w:pPr>
                          <w:jc w:val="right"/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891E4A"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lastRenderedPageBreak/>
                          <w:t>1 025,</w:t>
                        </w:r>
                      </w:p>
                      <w:p w:rsidR="002A6391" w:rsidRPr="002A6391" w:rsidRDefault="00891E4A" w:rsidP="00891E4A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891E4A">
                          <w:rPr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lastRenderedPageBreak/>
                          <w:t>11700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3.3.2. Возмещение задолженности за ТЭР на основании судебных актов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308DE" w:rsidRDefault="002A6391" w:rsidP="00A308DE">
                        <w:pPr>
                          <w:ind w:left="-93" w:right="-29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Администрация Чайковско</w:t>
                        </w:r>
                      </w:p>
                      <w:p w:rsidR="002A6391" w:rsidRPr="002A6391" w:rsidRDefault="002A6391" w:rsidP="00A308DE">
                        <w:pPr>
                          <w:ind w:left="-93" w:right="-29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го </w:t>
                        </w:r>
                        <w:r w:rsidR="00A308DE"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городского округа                     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3.3. 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51091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521,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39391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39233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906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9233C" w:rsidP="0039233C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484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48435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6B49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711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39233C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452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9233C" w:rsidP="0039233C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99526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87826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4991" w:rsidRPr="00F57E62" w:rsidRDefault="006B4991" w:rsidP="006B49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1 025,</w:t>
                        </w:r>
                      </w:p>
                      <w:p w:rsidR="002A6391" w:rsidRPr="00F57E62" w:rsidRDefault="006B4991" w:rsidP="006B49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</w:t>
                        </w:r>
                        <w:proofErr w:type="gramStart"/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</w:t>
                        </w:r>
                        <w:r w:rsidR="00370DD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</w:t>
                        </w:r>
                        <w:proofErr w:type="gramEnd"/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96330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57047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08583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A1280" w:rsidRPr="00F57E62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A1280"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312,</w:t>
                        </w:r>
                      </w:p>
                      <w:p w:rsidR="002A6391" w:rsidRPr="00F57E62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94711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A1280" w:rsidRDefault="0039233C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557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9233C" w:rsidP="0039233C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45042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01526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53016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7E62" w:rsidRPr="00F57E62" w:rsidRDefault="00F57E62" w:rsidP="00F57E6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3 288</w:t>
                        </w:r>
                        <w:r w:rsidR="002A6391"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,</w:t>
                        </w:r>
                      </w:p>
                      <w:p w:rsidR="002A6391" w:rsidRPr="00F57E62" w:rsidRDefault="00F57E62" w:rsidP="00F57E6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905</w:t>
                        </w:r>
                        <w:r w:rsidR="002A6391"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711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A1280" w:rsidRDefault="0039233C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771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9233C" w:rsidP="0039233C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41372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58573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AA128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61599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A1280" w:rsidRPr="00F57E62" w:rsidRDefault="00F57E62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8 601</w:t>
                        </w:r>
                        <w:r w:rsidR="002A6391"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F57E62" w:rsidRDefault="00F57E62" w:rsidP="00F57E62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452</w:t>
                        </w:r>
                        <w:r w:rsidR="002A6391" w:rsidRPr="00F57E6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1280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2A6391" w:rsidRPr="002A6391" w:rsidRDefault="002A6391" w:rsidP="0039233C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Подпрограмма 4. Развитие системы электроснабжения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15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A6391" w:rsidRPr="002A6391" w:rsidTr="002900BB">
                    <w:trPr>
                      <w:trHeight w:val="300"/>
                    </w:trPr>
                    <w:tc>
                      <w:tcPr>
                        <w:tcW w:w="4333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4.1. Строительство, реконструкция, капитальный ремонт, ремонт объектов электроснабжения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96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4.1.1. Строительство линий электропередач уличного освещения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7001AB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3A4546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построенных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электричес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3A4546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ких сетей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75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4.1.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7001AB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A6391" w:rsidRPr="002A6391" w:rsidTr="002900BB">
                    <w:trPr>
                      <w:trHeight w:val="300"/>
                    </w:trPr>
                    <w:tc>
                      <w:tcPr>
                        <w:tcW w:w="4333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4.2. Обслуживание объектов электроснабжения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144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4.2.1. Содержание и техническое обслуживание объектов электроснабжения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7479E" w:rsidRDefault="002A6391" w:rsidP="00E7479E">
                        <w:pPr>
                          <w:ind w:left="-93" w:right="-33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администрации Чайковско</w:t>
                        </w:r>
                      </w:p>
                      <w:p w:rsidR="002A6391" w:rsidRPr="002A6391" w:rsidRDefault="002A6391" w:rsidP="00E7479E">
                        <w:pPr>
                          <w:ind w:left="-93" w:right="-33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го городского округа                     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7001AB">
                        <w:pPr>
                          <w:ind w:right="-78" w:hanging="15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7479E" w:rsidRDefault="002A6391" w:rsidP="00E7479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Протяжен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E7479E" w:rsidRDefault="002A6391" w:rsidP="00E7479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ность сетей электроснаб</w:t>
                        </w:r>
                        <w:r w:rsidR="005714E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E7479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жения, по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которым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проводится содержание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73,28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4.2.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7001AB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4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7001AB">
                        <w:pPr>
                          <w:ind w:right="-78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Подпрограмма 5. Градостроительная документация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72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5.1. Разработка документов территориального планирования и градостроительного зонирования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96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5.1.1. Разработка генерального плана, правил землепользования и застройки Чайковского городского округа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B79C1" w:rsidRDefault="002A6391" w:rsidP="00FB79C1">
                        <w:pPr>
                          <w:ind w:right="-17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8C01AD" w:rsidRDefault="002A6391" w:rsidP="00FB79C1">
                        <w:pPr>
                          <w:ind w:right="-2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440,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05357</w:t>
                        </w:r>
                      </w:p>
                    </w:tc>
                    <w:tc>
                      <w:tcPr>
                        <w:tcW w:w="2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896,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26657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543,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78700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FC2E67">
                        <w:pPr>
                          <w:ind w:left="-68"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Наличие документа  территориального планирования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4"/>
                            <w:szCs w:val="14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AB4F44" w:rsidRPr="002A6391" w:rsidTr="002900BB">
                    <w:trPr>
                      <w:trHeight w:val="645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FB79C1">
                        <w:pPr>
                          <w:ind w:left="-68" w:right="-9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            </w: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Градостроитель-ного</w:t>
                        </w:r>
                        <w:proofErr w:type="gramEnd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AB4F44" w:rsidRPr="002A6391" w:rsidTr="002900BB">
                    <w:trPr>
                      <w:trHeight w:val="213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5.1.2. Разработка местных нормативов градостроительного проектирования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B79C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24,60000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7001AB">
                        <w:pPr>
                          <w:ind w:left="-155" w:right="-7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60AE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местных нормативов градострои</w:t>
                        </w:r>
                        <w:r w:rsidR="00E474D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E474DA">
                        <w:pPr>
                          <w:ind w:right="-1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тельного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проектирова</w:t>
                        </w:r>
                        <w:r w:rsidR="00E474D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gramEnd"/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168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5.1.3.Разработка программы комплексного развития социальной инфраструктуры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B79C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15,65000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65000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7001AB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60AE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  <w:r w:rsidR="00E474D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ных программ развития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социальной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инфраструк</w:t>
                        </w:r>
                        <w:r w:rsidR="00E474D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туры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5.1.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30400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A6391" w:rsidRPr="002A6391" w:rsidTr="002900BB">
                    <w:trPr>
                      <w:trHeight w:val="300"/>
                    </w:trPr>
                    <w:tc>
                      <w:tcPr>
                        <w:tcW w:w="4500" w:type="pct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5.2. Разработка проектов планировки по перспективным участкам застройки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1005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5.2.1. Разработка документации по планировке территории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B79C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863,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04655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2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495,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76536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94719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788,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33400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60AE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proofErr w:type="gramEnd"/>
                        <w:r w:rsidR="00E474D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проектов планировки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095F3D" w:rsidP="00095F3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="002A6391" w:rsidRPr="002A6391">
                          <w:rPr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216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5.2.2. Разработка чертежей градостроительных планов земельных участков  на топографической основе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B79C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412C46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720,</w:t>
                        </w:r>
                      </w:p>
                      <w:p w:rsidR="002A6391" w:rsidRPr="002A6391" w:rsidRDefault="002A6391" w:rsidP="00412C46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4600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940,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466,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466,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660AE" w:rsidRDefault="002A6391" w:rsidP="00C660A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Доля заявлений, по которым выданы чертежи градостроительных планов земельных участков на топографи</w:t>
                        </w:r>
                        <w:r w:rsidR="00C660A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C660A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ческой основе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5.2.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49336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56536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43400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5.3. Выполнение кадастровых работ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12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5.3.1. Выполнение кадастровых работ по определению границ зон затопления, 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подтопления в отношении территории Чайковского городского округа Пермского края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A77CF" w:rsidRDefault="002A6391" w:rsidP="00117FFE">
                        <w:pPr>
                          <w:ind w:left="-109" w:right="-1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</w:p>
                      <w:p w:rsidR="00FB79C1" w:rsidRDefault="002A6391" w:rsidP="00117FFE">
                        <w:pPr>
                          <w:ind w:left="-109" w:right="-1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рации Чайковс</w:t>
                        </w:r>
                        <w:r w:rsidR="00117FF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117FFE">
                        <w:pPr>
                          <w:ind w:right="-14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1150A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C660AE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Установлено границ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5.3.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1150A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5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26388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03188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56500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798,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22100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11F5" w:rsidRDefault="003711F5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Подпрограмма 6. Комплексное обеспечение инженерной инфраструктурой и благоустройством объектов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6.1. Создание условий для обеспечения жителей социальными услугами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6.1.1. Технологическое присоединение ФАП с. Уральское к инженерным коммуникациям, благоустройство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B79C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711F5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12C46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Обеспечение земельного участка под ФАП инженерными сетями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711F5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78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711F5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48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6.1.2. Благоустройство территории сельского дома культуры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711F5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E474DA">
                        <w:pPr>
                          <w:ind w:right="-1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Благоустрой</w:t>
                        </w:r>
                        <w:r w:rsidR="00E474D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ство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территории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6.1.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711F5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711F5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3711F5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6.2. Строительство, реконструкция, капитальный ремонт и ремонт гидротехнических сооружений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15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018C7">
                        <w:pPr>
                          <w:ind w:right="-10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6.2.1. Реконструкция ГТС пруда в п. Завод Михайловский Чайковского района Пермского 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края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412C46">
                        <w:pPr>
                          <w:ind w:left="-93" w:right="-29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Управление ЖКХ и транспорта администрации Чайковско</w:t>
                        </w:r>
                      </w:p>
                      <w:p w:rsidR="002A6391" w:rsidRPr="002A6391" w:rsidRDefault="002A6391" w:rsidP="00412C46">
                        <w:pPr>
                          <w:ind w:left="-93" w:right="-29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1F1ACC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412C46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Получение заключения о выполненных работах 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4018C7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018C7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127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1F1ACC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Выполнена реконструк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ция ГТС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gramEnd"/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6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1F1ACC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0E22FB">
                        <w:pPr>
                          <w:ind w:left="-6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Выполнена реконструк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0E22FB" w:rsidP="000E22FB">
                        <w:pPr>
                          <w:ind w:lef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ция </w:t>
                        </w:r>
                        <w:r w:rsidR="00F3692A">
                          <w:rPr>
                            <w:color w:val="000000"/>
                            <w:sz w:val="18"/>
                            <w:szCs w:val="18"/>
                          </w:rPr>
                          <w:t xml:space="preserve"> ГТС</w:t>
                        </w:r>
                      </w:p>
                    </w:tc>
                    <w:tc>
                      <w:tcPr>
                        <w:tcW w:w="18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21E44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21E44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7509E" w:rsidRDefault="002A6391" w:rsidP="0017509E">
                        <w:pPr>
                          <w:ind w:left="-123" w:right="-107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6.2.2. Реконструкция берегоукрепи</w:t>
                        </w:r>
                        <w:r w:rsidR="0017509E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17509E" w:rsidRDefault="002A6391" w:rsidP="0017509E">
                        <w:pPr>
                          <w:ind w:left="-123" w:right="-107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тельных сооружений: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br/>
                          <w:t>1 этап: "Реконструкция Берегоукрепле</w:t>
                        </w:r>
                        <w:r w:rsidR="0017509E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17509E" w:rsidRDefault="002A6391" w:rsidP="0017509E">
                        <w:pPr>
                          <w:ind w:left="-123" w:right="-107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ния №1",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br/>
                          <w:t xml:space="preserve">2 этап: "Реконструкция сооружения </w:t>
                        </w:r>
                        <w:r w:rsidR="0017509E"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 xml:space="preserve"> берегоукрепле</w:t>
                        </w:r>
                        <w:r w:rsidR="0017509E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17509E">
                        <w:pPr>
                          <w:ind w:left="-123" w:right="-107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ние набережной"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5</w:t>
                        </w:r>
                        <w:r w:rsidR="005B4BFF">
                          <w:rPr>
                            <w:sz w:val="18"/>
                            <w:szCs w:val="18"/>
                          </w:rPr>
                          <w:t>0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="005B4BFF">
                          <w:rPr>
                            <w:sz w:val="18"/>
                            <w:szCs w:val="18"/>
                          </w:rPr>
                          <w:t>540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5B4BFF" w:rsidP="005B4BF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7685</w:t>
                        </w:r>
                        <w:r w:rsidR="002A6391" w:rsidRPr="002A639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590,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5B4BFF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321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5B4BFF" w:rsidP="005B4BFF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124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47150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1F1ACC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150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746,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94550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53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1F1ACC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A6391" w:rsidRPr="002A6391" w:rsidRDefault="002A6391" w:rsidP="001F1ACC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106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</w:t>
                        </w:r>
                        <w:r w:rsidR="005B4BF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="005B4BF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287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5B4BFF" w:rsidP="005B4BFF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71</w:t>
                        </w:r>
                        <w:r w:rsidR="002A6391"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590,00000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5B4BFF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5B4BFF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866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5B4BFF" w:rsidP="005B4BFF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55810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88350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6B44CA">
                        <w:pPr>
                          <w:ind w:right="-7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B2109" w:rsidRDefault="002A6391" w:rsidP="00DB2109">
                        <w:pPr>
                          <w:ind w:left="-121" w:right="-105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6.2.2.1. Реконструкция берегоукрепи</w:t>
                        </w:r>
                      </w:p>
                      <w:p w:rsidR="00DB2109" w:rsidRDefault="002A6391" w:rsidP="00DB2109">
                        <w:pPr>
                          <w:ind w:left="-121" w:right="-105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тельных сооружений: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br/>
                          <w:t>1 этап: "Реконструкция Берегоукрепле</w:t>
                        </w:r>
                      </w:p>
                      <w:p w:rsidR="002A6391" w:rsidRPr="002A6391" w:rsidRDefault="002A6391" w:rsidP="00DB2109">
                        <w:pPr>
                          <w:ind w:left="-121" w:right="-105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ния №1",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39100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490,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21860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09D7">
                        <w:pPr>
                          <w:ind w:left="-42" w:right="-78" w:hanging="11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900BB" w:rsidRPr="002A6391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Default="002900BB" w:rsidP="002900BB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900BB" w:rsidRPr="002A6391" w:rsidRDefault="002900BB" w:rsidP="002900BB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69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528,</w:t>
                        </w:r>
                      </w:p>
                      <w:p w:rsidR="002900BB" w:rsidRPr="002A6391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39100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900BB" w:rsidRPr="002A6391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490,</w:t>
                        </w:r>
                      </w:p>
                      <w:p w:rsidR="002900BB" w:rsidRPr="002A6391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21860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900BB" w:rsidRPr="002A6391" w:rsidRDefault="002900BB" w:rsidP="002900B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00BB" w:rsidRDefault="002900BB" w:rsidP="002900BB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900BB" w:rsidRPr="002A6391" w:rsidRDefault="002900BB" w:rsidP="002900BB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00BB" w:rsidRPr="002A6391" w:rsidRDefault="002900BB" w:rsidP="002900B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6.2.2.2. Реконструкция берегоукрепительных сооружений: 1 этап: "Реконструкция Берегоукрепления № 1", 2 этап: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 xml:space="preserve">"Реконструкция сооружения – берегоукрепление набережной" 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>(в части:</w:t>
                        </w:r>
                        <w:proofErr w:type="gramEnd"/>
                        <w:r w:rsidRPr="002A639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Реконструкция сооружения – берегоукрепление набережной (участок незавершенного строительства) 2 этап)</w:t>
                        </w:r>
                        <w:proofErr w:type="gramEnd"/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 w:rsidR="002A09D7">
                          <w:rPr>
                            <w:sz w:val="18"/>
                            <w:szCs w:val="18"/>
                          </w:rPr>
                          <w:t>2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="002A09D7">
                          <w:rPr>
                            <w:sz w:val="18"/>
                            <w:szCs w:val="18"/>
                          </w:rPr>
                          <w:t>572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A09D7" w:rsidP="002A09D7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34938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A09D7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2A09D7">
                          <w:rPr>
                            <w:color w:val="000000"/>
                            <w:sz w:val="18"/>
                            <w:szCs w:val="18"/>
                          </w:rPr>
                          <w:t>572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A09D7" w:rsidP="002A09D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34938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09D7">
                        <w:pPr>
                          <w:ind w:left="-42" w:right="-78" w:hanging="11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17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685,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35900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685,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35900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09D7">
                        <w:pPr>
                          <w:ind w:left="-42" w:right="-78" w:hanging="11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1545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</w:t>
                        </w:r>
                        <w:r w:rsidR="002A09D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="002A09D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257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A09D7" w:rsidP="002A09D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70838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A09D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2A09D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572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A09D7" w:rsidP="002A09D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34938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685,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35900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09D7">
                        <w:pPr>
                          <w:ind w:left="-42" w:right="-78" w:hanging="113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lastRenderedPageBreak/>
                          <w:t xml:space="preserve">6.2.2.3. Реконструкция берегоукрепительных сооружений: 1 этап: "Реконструкция Берегоукрепления № 1", 2 этап: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"Реконструкция сооружения – берегоукрепление набережной" (в части:</w:t>
                        </w:r>
                        <w:proofErr w:type="gramEnd"/>
                        <w:r w:rsidRPr="002A639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2A6391">
                          <w:rPr>
                            <w:sz w:val="18"/>
                            <w:szCs w:val="18"/>
                          </w:rPr>
                          <w:t>Реконструкция сооружения – берегоукрепление набережной (существующая набережная) 2 этап)</w:t>
                        </w:r>
                        <w:proofErr w:type="gramEnd"/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32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="00283205">
                          <w:rPr>
                            <w:sz w:val="18"/>
                            <w:szCs w:val="18"/>
                          </w:rPr>
                          <w:t>850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83205" w:rsidP="00283205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02812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83205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283205">
                          <w:rPr>
                            <w:color w:val="000000"/>
                            <w:sz w:val="18"/>
                            <w:szCs w:val="18"/>
                          </w:rPr>
                          <w:t>258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83205" w:rsidP="0028320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55662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47150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83205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79</w:t>
                        </w:r>
                        <w:r w:rsidR="00412C46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319,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84550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53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545,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412C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83205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159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11</w:t>
                        </w:r>
                        <w:r w:rsidR="00283205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2 169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83205" w:rsidP="00283205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87362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28320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28320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803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83205" w:rsidP="00283205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99012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2C46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412C4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88350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83205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6.2. 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F64843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811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64843" w:rsidP="00F6484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34550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F64843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321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64843" w:rsidP="00F6484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12460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47150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F64843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946,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54550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64843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F6484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64843" w:rsidRDefault="002A6391" w:rsidP="00F64843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F6484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A6391" w:rsidRPr="002A6391" w:rsidRDefault="002A6391" w:rsidP="00F64843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F6484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44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F6484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757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64843" w:rsidP="00F6484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89090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F6484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0 866,</w:t>
                        </w:r>
                      </w:p>
                      <w:p w:rsidR="002A6391" w:rsidRPr="002A6391" w:rsidRDefault="00F64843" w:rsidP="00F6484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5580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88350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F64843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CB57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A6391" w:rsidRPr="002A6391" w:rsidRDefault="002A6391" w:rsidP="00F64843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45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6.3. Создание условий для обслуживания инженерных коммуникаций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1335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2A6391" w:rsidP="00CB57C6">
                        <w:pPr>
                          <w:ind w:right="-12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6.3.1. Приобретение передвижной автомастерс</w:t>
                        </w:r>
                        <w:r w:rsidR="00533EB2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CB57C6">
                        <w:pPr>
                          <w:ind w:right="-12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кой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E50" w:rsidRPr="00802E50" w:rsidRDefault="002A6391" w:rsidP="00802E50">
                        <w:pPr>
                          <w:ind w:left="-109" w:right="-2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02E50">
                          <w:rPr>
                            <w:color w:val="000000"/>
                            <w:sz w:val="16"/>
                            <w:szCs w:val="16"/>
                          </w:rPr>
                          <w:t>Управление ЖКХ и транспорта администрации Чайковс</w:t>
                        </w:r>
                      </w:p>
                      <w:p w:rsidR="002A6391" w:rsidRPr="002A6391" w:rsidRDefault="002A6391" w:rsidP="00802E50">
                        <w:pPr>
                          <w:ind w:left="-109" w:right="-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02E50">
                          <w:rPr>
                            <w:color w:val="000000"/>
                            <w:sz w:val="16"/>
                            <w:szCs w:val="16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B57C6" w:rsidRDefault="00533EB2" w:rsidP="00533EB2">
                        <w:pPr>
                          <w:ind w:right="-92" w:hanging="13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Приобретение </w:t>
                        </w:r>
                        <w:proofErr w:type="gramStart"/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передвижной</w:t>
                        </w:r>
                        <w:proofErr w:type="gramEnd"/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автомастерс</w:t>
                        </w:r>
                        <w:r w:rsidR="00E474D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CB57C6">
                        <w:pPr>
                          <w:ind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кой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784CA5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84CA5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E22F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E22F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6.3. 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</w:t>
                        </w:r>
                        <w:proofErr w:type="gramStart"/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</w:t>
                        </w:r>
                        <w:r w:rsidR="00D63BD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</w:t>
                        </w:r>
                        <w:proofErr w:type="gramEnd"/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6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4A072A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237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4A072A" w:rsidP="004A072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02935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0E22FB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2FB" w:rsidRPr="004A072A" w:rsidRDefault="004A072A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0E22FB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746</w:t>
                        </w:r>
                        <w:r w:rsidR="002A6391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4A072A" w:rsidRDefault="004A072A" w:rsidP="004A072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80795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C7133D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591,</w:t>
                        </w:r>
                      </w:p>
                      <w:p w:rsidR="002A6391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190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22885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2FB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</w:t>
                        </w:r>
                        <w:r w:rsidR="000E22FB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971,</w:t>
                        </w:r>
                      </w:p>
                      <w:p w:rsidR="002A6391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11700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C7133D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2A6391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47 609,</w:t>
                        </w:r>
                      </w:p>
                      <w:p w:rsidR="002A6391" w:rsidRPr="002A6391" w:rsidRDefault="004A072A" w:rsidP="004A072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25840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0E22FB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2A6391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2FB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4A072A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0E22FB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4A072A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717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4A072A" w:rsidRDefault="004A072A" w:rsidP="004A072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925</w:t>
                        </w:r>
                        <w:r w:rsidR="002A6391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E22FB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0E22FB"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365,</w:t>
                        </w:r>
                      </w:p>
                      <w:p w:rsidR="002A6391" w:rsidRPr="004A072A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A072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88400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E22FB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0E22F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A6391" w:rsidRPr="002A6391" w:rsidRDefault="002A6391" w:rsidP="002B5052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219E3" w:rsidRPr="002A6391" w:rsidTr="002900BB">
                    <w:trPr>
                      <w:trHeight w:val="300"/>
                    </w:trPr>
                    <w:tc>
                      <w:tcPr>
                        <w:tcW w:w="466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040AD" w:rsidRDefault="006040AD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Подпрограмма 7. Обеспечение реализации муниципальной программы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4863" w:rsidRPr="002A6391" w:rsidTr="002900BB">
                    <w:trPr>
                      <w:trHeight w:val="480"/>
                    </w:trPr>
                    <w:tc>
                      <w:tcPr>
                        <w:tcW w:w="4833" w:type="pct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FB6757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4863" w:rsidRPr="002A6391" w:rsidTr="002900BB">
                    <w:trPr>
                      <w:trHeight w:val="630"/>
                    </w:trPr>
                    <w:tc>
                      <w:tcPr>
                        <w:tcW w:w="4833" w:type="pct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802E50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120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7.1.1. Обеспечение выполнения функций органами местного самоуправления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E50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кого городского округа </w:t>
                        </w:r>
                      </w:p>
                    </w:tc>
                    <w:tc>
                      <w:tcPr>
                        <w:tcW w:w="3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93</w:t>
                        </w:r>
                        <w:r w:rsidR="00C713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3D655F">
                          <w:rPr>
                            <w:color w:val="000000"/>
                            <w:sz w:val="18"/>
                            <w:szCs w:val="18"/>
                          </w:rPr>
                          <w:t>358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D655F" w:rsidP="003D655F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71148</w:t>
                        </w:r>
                      </w:p>
                    </w:tc>
                    <w:tc>
                      <w:tcPr>
                        <w:tcW w:w="2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C713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19717</w:t>
                        </w:r>
                      </w:p>
                    </w:tc>
                    <w:tc>
                      <w:tcPr>
                        <w:tcW w:w="2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14</w:t>
                        </w:r>
                        <w:r w:rsidR="00C713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665,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49231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655F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C713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3D655F">
                          <w:rPr>
                            <w:color w:val="000000"/>
                            <w:sz w:val="18"/>
                            <w:szCs w:val="18"/>
                          </w:rPr>
                          <w:t>149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D655F" w:rsidP="003D655F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904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C713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09000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C713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01400</w:t>
                        </w:r>
                      </w:p>
                    </w:tc>
                    <w:tc>
                      <w:tcPr>
                        <w:tcW w:w="23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F5CA6" w:rsidRDefault="002A6391" w:rsidP="003D655F">
                        <w:pPr>
                          <w:ind w:right="-79" w:hanging="1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0F5CA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100,</w:t>
                        </w:r>
                      </w:p>
                      <w:p w:rsidR="002A6391" w:rsidRPr="002A6391" w:rsidRDefault="000F5CA6" w:rsidP="003D655F">
                        <w:pPr>
                          <w:ind w:left="-70" w:right="-79" w:hanging="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="003D655F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1400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4721C0">
                        <w:pPr>
                          <w:ind w:left="-43" w:right="-92" w:firstLine="4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bookmarkStart w:id="2" w:name="RANGE!L261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Уровень достижения показателей </w:t>
                        </w: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от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утвержден</w:t>
                        </w:r>
                        <w:r w:rsidR="004721C0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4721C0">
                        <w:pPr>
                          <w:ind w:left="-43"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ных в Программе</w:t>
                        </w:r>
                        <w:bookmarkEnd w:id="2"/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99,5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</w:tr>
                  <w:tr w:rsidR="00AB4F44" w:rsidRPr="002A6391" w:rsidTr="002900BB">
                    <w:trPr>
                      <w:trHeight w:val="288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721C0" w:rsidRDefault="002A6391" w:rsidP="00C7133D">
                        <w:pPr>
                          <w:ind w:left="-68"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Отсутствие просроченной кредиторской задолженности, в том числе  подведомст</w:t>
                        </w:r>
                        <w:r w:rsidR="004721C0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4721C0" w:rsidRDefault="002A6391" w:rsidP="004721C0">
                        <w:pPr>
                          <w:ind w:left="-68" w:right="-1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венного учреждения МКУ «Чайковское управление капитального строительст</w:t>
                        </w:r>
                        <w:r w:rsidR="004721C0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2A6391" w:rsidRPr="002A6391" w:rsidRDefault="002A6391" w:rsidP="004721C0">
                        <w:pPr>
                          <w:ind w:left="-68" w:right="-1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ва»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721C0" w:rsidRPr="004721C0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721C0">
                          <w:rPr>
                            <w:color w:val="000000"/>
                            <w:sz w:val="16"/>
                            <w:szCs w:val="16"/>
                          </w:rPr>
                          <w:t>да/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721C0">
                          <w:rPr>
                            <w:color w:val="000000"/>
                            <w:sz w:val="16"/>
                            <w:szCs w:val="16"/>
                          </w:rPr>
                          <w:t>нет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7.1.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3D65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358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D655F" w:rsidP="003D655F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71148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939,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19717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49231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65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3D65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149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D655F" w:rsidP="003D655F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904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404,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09000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01400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01400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A6391" w:rsidRPr="002A6391" w:rsidTr="002900BB">
                    <w:trPr>
                      <w:trHeight w:val="300"/>
                    </w:trPr>
                    <w:tc>
                      <w:tcPr>
                        <w:tcW w:w="4333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7.2. Обеспечение деятельности муниципальных учреждений, направленной на реализацию курируемых проектов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BA6C0E">
                    <w:trPr>
                      <w:trHeight w:val="1350"/>
                    </w:trPr>
                    <w:tc>
                      <w:tcPr>
                        <w:tcW w:w="43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7.2.1. Обеспечение деятельности казенного учреждения</w:t>
                        </w:r>
                      </w:p>
                    </w:tc>
                    <w:tc>
                      <w:tcPr>
                        <w:tcW w:w="3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E50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кого городского округа</w:t>
                        </w:r>
                      </w:p>
                    </w:tc>
                    <w:tc>
                      <w:tcPr>
                        <w:tcW w:w="36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81583A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C713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81583A">
                          <w:rPr>
                            <w:color w:val="000000"/>
                            <w:sz w:val="18"/>
                            <w:szCs w:val="18"/>
                          </w:rPr>
                          <w:t>288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81583A" w:rsidP="0081583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6696</w:t>
                        </w:r>
                        <w:r w:rsidR="002A6391" w:rsidRPr="002A6391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C713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28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12</w:t>
                        </w:r>
                        <w:r w:rsidR="00C713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741,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</w:t>
                        </w:r>
                        <w:r w:rsidR="003D655F">
                          <w:rPr>
                            <w:sz w:val="18"/>
                            <w:szCs w:val="18"/>
                          </w:rPr>
                          <w:t>6</w:t>
                        </w:r>
                        <w:r w:rsidR="00C7133D">
                          <w:rPr>
                            <w:sz w:val="18"/>
                            <w:szCs w:val="18"/>
                          </w:rPr>
                          <w:t> </w:t>
                        </w:r>
                        <w:r w:rsidR="003D655F">
                          <w:rPr>
                            <w:sz w:val="18"/>
                            <w:szCs w:val="18"/>
                          </w:rPr>
                          <w:t>539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D655F" w:rsidP="003D655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767</w:t>
                        </w:r>
                        <w:r w:rsidR="002A6391" w:rsidRPr="002A6391">
                          <w:rPr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15</w:t>
                        </w:r>
                        <w:r w:rsidR="00C713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200,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33800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15</w:t>
                        </w:r>
                        <w:r w:rsidR="00C713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200,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33800</w:t>
                        </w:r>
                      </w:p>
                    </w:tc>
                    <w:tc>
                      <w:tcPr>
                        <w:tcW w:w="23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15</w:t>
                        </w:r>
                        <w:r w:rsidR="00C713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sz w:val="18"/>
                            <w:szCs w:val="18"/>
                          </w:rPr>
                          <w:t>200,</w:t>
                        </w:r>
                      </w:p>
                      <w:p w:rsidR="002A6391" w:rsidRPr="002A6391" w:rsidRDefault="002A6391" w:rsidP="002A63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sz w:val="18"/>
                            <w:szCs w:val="18"/>
                          </w:rPr>
                          <w:t>33800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FC2E67" w:rsidRDefault="00FC2E67" w:rsidP="00C7133D">
                        <w:pPr>
                          <w:ind w:left="-68" w:right="-9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A6C0E">
                          <w:rPr>
                            <w:sz w:val="18"/>
                            <w:szCs w:val="18"/>
                          </w:rPr>
                          <w:t>Исполнение годовых бюджетных обязательств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84,5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69,4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</w:tr>
                  <w:tr w:rsidR="00AB4F44" w:rsidRPr="002A6391" w:rsidTr="002900BB">
                    <w:trPr>
                      <w:trHeight w:val="480"/>
                    </w:trPr>
                    <w:tc>
                      <w:tcPr>
                        <w:tcW w:w="43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069F8">
                        <w:pPr>
                          <w:ind w:right="-1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Своевремен</w:t>
                        </w:r>
                        <w:r w:rsidR="002069F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ный</w:t>
                        </w:r>
                        <w:proofErr w:type="gramEnd"/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 xml:space="preserve"> ввод объектов 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7.2.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81583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81583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288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81583A" w:rsidP="0081583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669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65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3D65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539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3D655F" w:rsidP="003D655F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767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33800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33800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43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7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D1A11" w:rsidRDefault="002A6391" w:rsidP="0081583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81583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5D1A1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81583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647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81583A" w:rsidP="0081583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345,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18526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54863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85486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39288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7133D" w:rsidRPr="00D22A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D22AC6"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C7133D"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81583A"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D22AC6"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</w:t>
                        </w:r>
                        <w:r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D22AC6" w:rsidRDefault="00D22AC6" w:rsidP="00D22AC6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671</w:t>
                        </w:r>
                        <w:r w:rsidR="004F15E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2A6391"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7133D" w:rsidRPr="00D22A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 w:rsidR="00C7133D"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604,</w:t>
                        </w:r>
                      </w:p>
                      <w:p w:rsidR="002A6391" w:rsidRPr="00D22AC6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22AC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42800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300,</w:t>
                        </w:r>
                      </w:p>
                      <w:p w:rsidR="002A6391" w:rsidRPr="002A6391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35200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300,</w:t>
                        </w:r>
                      </w:p>
                      <w:p w:rsidR="002A6391" w:rsidRPr="002A6391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35200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75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 по муниципальной программе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E35A8" w:rsidRDefault="002A6391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88 131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E35A8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84187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458,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85987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99462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291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E35A8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40438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417,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97300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976,</w:t>
                        </w:r>
                      </w:p>
                      <w:p w:rsidR="002A6391" w:rsidRPr="002A6391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11600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255,</w:t>
                        </w:r>
                      </w:p>
                      <w:p w:rsidR="002A6391" w:rsidRPr="002A6391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49400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75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E35A8" w:rsidRDefault="002A6391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04 910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E35A8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607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351,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60139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41605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E35A8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26863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135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030,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2A6391" w:rsidRPr="002A6391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2A6391" w:rsidRPr="002A6391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480"/>
                    </w:trPr>
                    <w:tc>
                      <w:tcPr>
                        <w:tcW w:w="75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127327" w:rsidP="00127327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едераль</w:t>
                        </w:r>
                        <w:r w:rsidR="002D4F7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ный</w:t>
                        </w:r>
                        <w:proofErr w:type="gramEnd"/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10FBA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910FBA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B4F44" w:rsidRPr="002A6391" w:rsidTr="002900BB">
                    <w:trPr>
                      <w:trHeight w:val="300"/>
                    </w:trPr>
                    <w:tc>
                      <w:tcPr>
                        <w:tcW w:w="75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FE35A8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793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041</w:t>
                        </w:r>
                        <w:r w:rsidR="002A6391"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FE35A8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92893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810,46126</w:t>
                        </w:r>
                      </w:p>
                    </w:tc>
                    <w:tc>
                      <w:tcPr>
                        <w:tcW w:w="28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7133D" w:rsidRDefault="002A6391" w:rsidP="00C7133D">
                        <w:pPr>
                          <w:ind w:right="-82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126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782,</w:t>
                        </w:r>
                      </w:p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41067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A6391" w:rsidRPr="002A6391" w:rsidRDefault="002A6391" w:rsidP="00FE35A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C713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142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="00FE35A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674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212</w:t>
                        </w:r>
                        <w:r w:rsidR="0012301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448,07300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113</w:t>
                        </w:r>
                        <w:r w:rsidR="0012301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403,21600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657FE" w:rsidRDefault="002A6391" w:rsidP="006657FE">
                        <w:pPr>
                          <w:ind w:right="-7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72</w:t>
                        </w:r>
                        <w:r w:rsidR="006657F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  <w:r w:rsidR="006657F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2A6391" w:rsidRPr="002A6391" w:rsidRDefault="002A6391" w:rsidP="006657FE">
                        <w:pPr>
                          <w:ind w:left="-155"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09400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A639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A6391" w:rsidRPr="002A6391" w:rsidRDefault="002A6391" w:rsidP="002A639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2A6391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2A6391" w:rsidRDefault="002A6391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24FD3" w:rsidRPr="00D6511F" w:rsidRDefault="00424FD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</w:tbl>
          <w:p w:rsidR="00D6511F" w:rsidRDefault="00D6511F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18C5" w:rsidRPr="00FF21A0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8C5" w:rsidRPr="00FF21A0" w:rsidRDefault="003E18C5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:rsidR="00FF7163" w:rsidRPr="00FF21A0" w:rsidRDefault="00FF7163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FF7163" w:rsidRPr="00FF21A0" w:rsidSect="002A6391">
      <w:pgSz w:w="16838" w:h="11906" w:orient="landscape" w:code="9"/>
      <w:pgMar w:top="238" w:right="510" w:bottom="567" w:left="510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94" w:rsidRDefault="00DD2594" w:rsidP="001F0D20">
      <w:r>
        <w:separator/>
      </w:r>
    </w:p>
  </w:endnote>
  <w:endnote w:type="continuationSeparator" w:id="0">
    <w:p w:rsidR="00DD2594" w:rsidRDefault="00DD2594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7B" w:rsidRDefault="0088037B">
    <w:pPr>
      <w:pStyle w:val="ac"/>
      <w:jc w:val="right"/>
    </w:pPr>
  </w:p>
  <w:p w:rsidR="0088037B" w:rsidRDefault="0088037B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7B" w:rsidRDefault="0088037B">
    <w:pPr>
      <w:pStyle w:val="ac"/>
    </w:pPr>
    <w:r>
      <w:t>МНПА</w:t>
    </w:r>
  </w:p>
  <w:p w:rsidR="0088037B" w:rsidRDefault="0088037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7B" w:rsidRDefault="0088037B">
    <w:pPr>
      <w:pStyle w:val="ac"/>
    </w:pPr>
    <w:r>
      <w:t>МНПА</w:t>
    </w:r>
  </w:p>
  <w:p w:rsidR="0088037B" w:rsidRDefault="008803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94" w:rsidRDefault="00DD2594" w:rsidP="001F0D20">
      <w:r>
        <w:separator/>
      </w:r>
    </w:p>
  </w:footnote>
  <w:footnote w:type="continuationSeparator" w:id="0">
    <w:p w:rsidR="00DD2594" w:rsidRDefault="00DD2594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7B" w:rsidRDefault="0088037B" w:rsidP="00F11318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514F"/>
    <w:multiLevelType w:val="multilevel"/>
    <w:tmpl w:val="1144B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8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0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0751B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4"/>
  </w:num>
  <w:num w:numId="6">
    <w:abstractNumId w:val="1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3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57D"/>
    <w:rsid w:val="00000C1E"/>
    <w:rsid w:val="000019D0"/>
    <w:rsid w:val="000057C2"/>
    <w:rsid w:val="00005995"/>
    <w:rsid w:val="00005AF1"/>
    <w:rsid w:val="0001078F"/>
    <w:rsid w:val="000112C5"/>
    <w:rsid w:val="000118C7"/>
    <w:rsid w:val="00012F0B"/>
    <w:rsid w:val="00013063"/>
    <w:rsid w:val="0001310B"/>
    <w:rsid w:val="00014752"/>
    <w:rsid w:val="00014BDA"/>
    <w:rsid w:val="00016A24"/>
    <w:rsid w:val="000179BE"/>
    <w:rsid w:val="00017B7A"/>
    <w:rsid w:val="00020BEC"/>
    <w:rsid w:val="00020C46"/>
    <w:rsid w:val="00021DF7"/>
    <w:rsid w:val="000225C6"/>
    <w:rsid w:val="0002327A"/>
    <w:rsid w:val="000232A5"/>
    <w:rsid w:val="000304EF"/>
    <w:rsid w:val="000309BC"/>
    <w:rsid w:val="00030AA9"/>
    <w:rsid w:val="000318A0"/>
    <w:rsid w:val="00031A88"/>
    <w:rsid w:val="00032862"/>
    <w:rsid w:val="00035A4A"/>
    <w:rsid w:val="00035D84"/>
    <w:rsid w:val="000361B0"/>
    <w:rsid w:val="000362A9"/>
    <w:rsid w:val="00036684"/>
    <w:rsid w:val="00036A89"/>
    <w:rsid w:val="00036E4B"/>
    <w:rsid w:val="00047934"/>
    <w:rsid w:val="00047C7D"/>
    <w:rsid w:val="0005168C"/>
    <w:rsid w:val="00054801"/>
    <w:rsid w:val="00055E82"/>
    <w:rsid w:val="0005693A"/>
    <w:rsid w:val="000576D5"/>
    <w:rsid w:val="000622C1"/>
    <w:rsid w:val="00062622"/>
    <w:rsid w:val="00070A1A"/>
    <w:rsid w:val="00072A9E"/>
    <w:rsid w:val="0007423E"/>
    <w:rsid w:val="0007461E"/>
    <w:rsid w:val="00075587"/>
    <w:rsid w:val="0007584B"/>
    <w:rsid w:val="000767D8"/>
    <w:rsid w:val="00076ED4"/>
    <w:rsid w:val="0007792C"/>
    <w:rsid w:val="000803B7"/>
    <w:rsid w:val="000820A6"/>
    <w:rsid w:val="0008264F"/>
    <w:rsid w:val="0008521E"/>
    <w:rsid w:val="00086BD2"/>
    <w:rsid w:val="00090035"/>
    <w:rsid w:val="000907A8"/>
    <w:rsid w:val="000913BC"/>
    <w:rsid w:val="000950B0"/>
    <w:rsid w:val="00095F3D"/>
    <w:rsid w:val="00097F9C"/>
    <w:rsid w:val="000A1511"/>
    <w:rsid w:val="000A171D"/>
    <w:rsid w:val="000A46DF"/>
    <w:rsid w:val="000A54B5"/>
    <w:rsid w:val="000A75A5"/>
    <w:rsid w:val="000B034A"/>
    <w:rsid w:val="000B069B"/>
    <w:rsid w:val="000B10C5"/>
    <w:rsid w:val="000B2544"/>
    <w:rsid w:val="000B267C"/>
    <w:rsid w:val="000B4D7E"/>
    <w:rsid w:val="000B52C3"/>
    <w:rsid w:val="000C00BC"/>
    <w:rsid w:val="000C0543"/>
    <w:rsid w:val="000C0C52"/>
    <w:rsid w:val="000C173F"/>
    <w:rsid w:val="000C18C4"/>
    <w:rsid w:val="000C1ADC"/>
    <w:rsid w:val="000C39E7"/>
    <w:rsid w:val="000C3F4D"/>
    <w:rsid w:val="000C4193"/>
    <w:rsid w:val="000C6619"/>
    <w:rsid w:val="000D0351"/>
    <w:rsid w:val="000D36A4"/>
    <w:rsid w:val="000D3C00"/>
    <w:rsid w:val="000D3E30"/>
    <w:rsid w:val="000D6B82"/>
    <w:rsid w:val="000D7D2C"/>
    <w:rsid w:val="000E0AD3"/>
    <w:rsid w:val="000E22FB"/>
    <w:rsid w:val="000E3EF1"/>
    <w:rsid w:val="000E5DED"/>
    <w:rsid w:val="000E69F7"/>
    <w:rsid w:val="000E7111"/>
    <w:rsid w:val="000E72ED"/>
    <w:rsid w:val="000F00F7"/>
    <w:rsid w:val="000F0627"/>
    <w:rsid w:val="000F3B04"/>
    <w:rsid w:val="000F4CC2"/>
    <w:rsid w:val="000F5CA6"/>
    <w:rsid w:val="000F75B2"/>
    <w:rsid w:val="00100AFF"/>
    <w:rsid w:val="00101FB4"/>
    <w:rsid w:val="00102966"/>
    <w:rsid w:val="00104759"/>
    <w:rsid w:val="001069D2"/>
    <w:rsid w:val="00110709"/>
    <w:rsid w:val="00110FA7"/>
    <w:rsid w:val="00111BDE"/>
    <w:rsid w:val="00111C2A"/>
    <w:rsid w:val="00112EB1"/>
    <w:rsid w:val="00113320"/>
    <w:rsid w:val="00114532"/>
    <w:rsid w:val="00115CB5"/>
    <w:rsid w:val="00117FFE"/>
    <w:rsid w:val="001200F2"/>
    <w:rsid w:val="001206E4"/>
    <w:rsid w:val="0012211E"/>
    <w:rsid w:val="00123013"/>
    <w:rsid w:val="00123645"/>
    <w:rsid w:val="00123F83"/>
    <w:rsid w:val="001267F3"/>
    <w:rsid w:val="00127327"/>
    <w:rsid w:val="00132040"/>
    <w:rsid w:val="00132F5F"/>
    <w:rsid w:val="001362AB"/>
    <w:rsid w:val="00136A6C"/>
    <w:rsid w:val="0013784C"/>
    <w:rsid w:val="001379C6"/>
    <w:rsid w:val="00141DB4"/>
    <w:rsid w:val="001435C4"/>
    <w:rsid w:val="0014374A"/>
    <w:rsid w:val="00144D1C"/>
    <w:rsid w:val="00145BB6"/>
    <w:rsid w:val="00150295"/>
    <w:rsid w:val="00152AD2"/>
    <w:rsid w:val="001534BA"/>
    <w:rsid w:val="00153A84"/>
    <w:rsid w:val="00154048"/>
    <w:rsid w:val="001542F2"/>
    <w:rsid w:val="00156703"/>
    <w:rsid w:val="00156B8B"/>
    <w:rsid w:val="00157629"/>
    <w:rsid w:val="00157A28"/>
    <w:rsid w:val="00161A37"/>
    <w:rsid w:val="00163AFC"/>
    <w:rsid w:val="00163CC0"/>
    <w:rsid w:val="00165AB1"/>
    <w:rsid w:val="001663D4"/>
    <w:rsid w:val="0016643A"/>
    <w:rsid w:val="00170233"/>
    <w:rsid w:val="0017039F"/>
    <w:rsid w:val="00171075"/>
    <w:rsid w:val="00172494"/>
    <w:rsid w:val="00173333"/>
    <w:rsid w:val="0017509E"/>
    <w:rsid w:val="001756F1"/>
    <w:rsid w:val="001766B3"/>
    <w:rsid w:val="0017738C"/>
    <w:rsid w:val="00177813"/>
    <w:rsid w:val="001824CD"/>
    <w:rsid w:val="001833AC"/>
    <w:rsid w:val="001870E4"/>
    <w:rsid w:val="001907F2"/>
    <w:rsid w:val="00190E14"/>
    <w:rsid w:val="001921E3"/>
    <w:rsid w:val="00192A6D"/>
    <w:rsid w:val="001A2F32"/>
    <w:rsid w:val="001A3389"/>
    <w:rsid w:val="001B01E6"/>
    <w:rsid w:val="001B02D0"/>
    <w:rsid w:val="001B02D9"/>
    <w:rsid w:val="001B2868"/>
    <w:rsid w:val="001B3F6B"/>
    <w:rsid w:val="001B52F6"/>
    <w:rsid w:val="001B578F"/>
    <w:rsid w:val="001B76D5"/>
    <w:rsid w:val="001C481A"/>
    <w:rsid w:val="001C5BB9"/>
    <w:rsid w:val="001C63F9"/>
    <w:rsid w:val="001C744B"/>
    <w:rsid w:val="001D157C"/>
    <w:rsid w:val="001D67F7"/>
    <w:rsid w:val="001D6C0F"/>
    <w:rsid w:val="001E3961"/>
    <w:rsid w:val="001F0D20"/>
    <w:rsid w:val="001F1ACC"/>
    <w:rsid w:val="001F345E"/>
    <w:rsid w:val="001F475F"/>
    <w:rsid w:val="001F4EE0"/>
    <w:rsid w:val="001F634E"/>
    <w:rsid w:val="001F7139"/>
    <w:rsid w:val="002029D3"/>
    <w:rsid w:val="00203796"/>
    <w:rsid w:val="00203C9D"/>
    <w:rsid w:val="00205038"/>
    <w:rsid w:val="002069F8"/>
    <w:rsid w:val="00206F39"/>
    <w:rsid w:val="0020772E"/>
    <w:rsid w:val="00211421"/>
    <w:rsid w:val="0021187B"/>
    <w:rsid w:val="0021329A"/>
    <w:rsid w:val="00215562"/>
    <w:rsid w:val="002156B5"/>
    <w:rsid w:val="00215923"/>
    <w:rsid w:val="00216C0A"/>
    <w:rsid w:val="00216F72"/>
    <w:rsid w:val="00220FE7"/>
    <w:rsid w:val="00221395"/>
    <w:rsid w:val="00222339"/>
    <w:rsid w:val="00222940"/>
    <w:rsid w:val="00222E48"/>
    <w:rsid w:val="00223AA7"/>
    <w:rsid w:val="0022482F"/>
    <w:rsid w:val="00224BE5"/>
    <w:rsid w:val="00225F2A"/>
    <w:rsid w:val="002278B4"/>
    <w:rsid w:val="00227B7E"/>
    <w:rsid w:val="002311C2"/>
    <w:rsid w:val="0023275D"/>
    <w:rsid w:val="00232CD1"/>
    <w:rsid w:val="00233AE1"/>
    <w:rsid w:val="002448CB"/>
    <w:rsid w:val="00250B08"/>
    <w:rsid w:val="00256889"/>
    <w:rsid w:val="00256D00"/>
    <w:rsid w:val="002574AE"/>
    <w:rsid w:val="0026056B"/>
    <w:rsid w:val="00262536"/>
    <w:rsid w:val="00265A1C"/>
    <w:rsid w:val="00266291"/>
    <w:rsid w:val="002704C7"/>
    <w:rsid w:val="00271B2E"/>
    <w:rsid w:val="00271E30"/>
    <w:rsid w:val="002738E0"/>
    <w:rsid w:val="00275C5E"/>
    <w:rsid w:val="002763A8"/>
    <w:rsid w:val="00280C7E"/>
    <w:rsid w:val="00280FE7"/>
    <w:rsid w:val="00281269"/>
    <w:rsid w:val="0028238B"/>
    <w:rsid w:val="00283205"/>
    <w:rsid w:val="00283A5C"/>
    <w:rsid w:val="00284467"/>
    <w:rsid w:val="00286478"/>
    <w:rsid w:val="002900BB"/>
    <w:rsid w:val="0029089E"/>
    <w:rsid w:val="0029415B"/>
    <w:rsid w:val="00294526"/>
    <w:rsid w:val="00295F3B"/>
    <w:rsid w:val="002A09D7"/>
    <w:rsid w:val="002A24C0"/>
    <w:rsid w:val="002A2AE2"/>
    <w:rsid w:val="002A44C7"/>
    <w:rsid w:val="002A4A20"/>
    <w:rsid w:val="002A5318"/>
    <w:rsid w:val="002A625A"/>
    <w:rsid w:val="002A6391"/>
    <w:rsid w:val="002A63E8"/>
    <w:rsid w:val="002A654F"/>
    <w:rsid w:val="002B09FA"/>
    <w:rsid w:val="002B1B37"/>
    <w:rsid w:val="002B35AF"/>
    <w:rsid w:val="002B3757"/>
    <w:rsid w:val="002B3B17"/>
    <w:rsid w:val="002B3C3E"/>
    <w:rsid w:val="002B4880"/>
    <w:rsid w:val="002B5052"/>
    <w:rsid w:val="002B55A9"/>
    <w:rsid w:val="002C2E1B"/>
    <w:rsid w:val="002C5130"/>
    <w:rsid w:val="002C551C"/>
    <w:rsid w:val="002C5FAE"/>
    <w:rsid w:val="002D1217"/>
    <w:rsid w:val="002D269D"/>
    <w:rsid w:val="002D36DB"/>
    <w:rsid w:val="002D422D"/>
    <w:rsid w:val="002D47F0"/>
    <w:rsid w:val="002D49BC"/>
    <w:rsid w:val="002D4F75"/>
    <w:rsid w:val="002D586B"/>
    <w:rsid w:val="002D7DF4"/>
    <w:rsid w:val="002E069A"/>
    <w:rsid w:val="002E0BD3"/>
    <w:rsid w:val="002E1217"/>
    <w:rsid w:val="002E2869"/>
    <w:rsid w:val="002E28BD"/>
    <w:rsid w:val="002E577E"/>
    <w:rsid w:val="002E7D81"/>
    <w:rsid w:val="002F0DE5"/>
    <w:rsid w:val="002F0FD9"/>
    <w:rsid w:val="002F47C7"/>
    <w:rsid w:val="002F6EF6"/>
    <w:rsid w:val="0030097E"/>
    <w:rsid w:val="00306250"/>
    <w:rsid w:val="0030645C"/>
    <w:rsid w:val="00306EE7"/>
    <w:rsid w:val="003079C5"/>
    <w:rsid w:val="003104B9"/>
    <w:rsid w:val="00312EC5"/>
    <w:rsid w:val="00313110"/>
    <w:rsid w:val="003133B1"/>
    <w:rsid w:val="00313630"/>
    <w:rsid w:val="003201D3"/>
    <w:rsid w:val="003210DC"/>
    <w:rsid w:val="00321E1D"/>
    <w:rsid w:val="00322368"/>
    <w:rsid w:val="00324E9A"/>
    <w:rsid w:val="00325089"/>
    <w:rsid w:val="0032625B"/>
    <w:rsid w:val="00326322"/>
    <w:rsid w:val="00326CC0"/>
    <w:rsid w:val="00327EA3"/>
    <w:rsid w:val="00335FB4"/>
    <w:rsid w:val="00336D3A"/>
    <w:rsid w:val="0033700A"/>
    <w:rsid w:val="00340475"/>
    <w:rsid w:val="0034091A"/>
    <w:rsid w:val="00341B75"/>
    <w:rsid w:val="00343500"/>
    <w:rsid w:val="00346A51"/>
    <w:rsid w:val="00347784"/>
    <w:rsid w:val="0035174B"/>
    <w:rsid w:val="00351AF8"/>
    <w:rsid w:val="00351BCC"/>
    <w:rsid w:val="00351D1C"/>
    <w:rsid w:val="003522D8"/>
    <w:rsid w:val="0035355C"/>
    <w:rsid w:val="00353F80"/>
    <w:rsid w:val="003543F1"/>
    <w:rsid w:val="00354E34"/>
    <w:rsid w:val="00355927"/>
    <w:rsid w:val="00356687"/>
    <w:rsid w:val="003572D8"/>
    <w:rsid w:val="00360E5B"/>
    <w:rsid w:val="00362253"/>
    <w:rsid w:val="00362518"/>
    <w:rsid w:val="00362A3C"/>
    <w:rsid w:val="00362FF6"/>
    <w:rsid w:val="00363857"/>
    <w:rsid w:val="00363B62"/>
    <w:rsid w:val="00364777"/>
    <w:rsid w:val="00364DFA"/>
    <w:rsid w:val="00365254"/>
    <w:rsid w:val="003655E4"/>
    <w:rsid w:val="00366060"/>
    <w:rsid w:val="00366DB2"/>
    <w:rsid w:val="00367463"/>
    <w:rsid w:val="00370DDF"/>
    <w:rsid w:val="003711F5"/>
    <w:rsid w:val="00371FB9"/>
    <w:rsid w:val="003758C2"/>
    <w:rsid w:val="00375C13"/>
    <w:rsid w:val="00376355"/>
    <w:rsid w:val="00381031"/>
    <w:rsid w:val="003813BC"/>
    <w:rsid w:val="00381A53"/>
    <w:rsid w:val="00382AAD"/>
    <w:rsid w:val="00383649"/>
    <w:rsid w:val="003862F6"/>
    <w:rsid w:val="00390E71"/>
    <w:rsid w:val="0039233C"/>
    <w:rsid w:val="00393682"/>
    <w:rsid w:val="00394842"/>
    <w:rsid w:val="0039514A"/>
    <w:rsid w:val="00396CEF"/>
    <w:rsid w:val="003A0D9D"/>
    <w:rsid w:val="003A2C33"/>
    <w:rsid w:val="003A4546"/>
    <w:rsid w:val="003A78B2"/>
    <w:rsid w:val="003B1ABC"/>
    <w:rsid w:val="003B5B51"/>
    <w:rsid w:val="003B7A60"/>
    <w:rsid w:val="003C10C9"/>
    <w:rsid w:val="003C1106"/>
    <w:rsid w:val="003C1E3D"/>
    <w:rsid w:val="003C1E81"/>
    <w:rsid w:val="003C4E17"/>
    <w:rsid w:val="003C500F"/>
    <w:rsid w:val="003C50BA"/>
    <w:rsid w:val="003C69FD"/>
    <w:rsid w:val="003C7697"/>
    <w:rsid w:val="003D214E"/>
    <w:rsid w:val="003D23BB"/>
    <w:rsid w:val="003D3CBC"/>
    <w:rsid w:val="003D655F"/>
    <w:rsid w:val="003D69D6"/>
    <w:rsid w:val="003E001F"/>
    <w:rsid w:val="003E18C5"/>
    <w:rsid w:val="003E20B3"/>
    <w:rsid w:val="003E3E61"/>
    <w:rsid w:val="003E3F90"/>
    <w:rsid w:val="003E40D5"/>
    <w:rsid w:val="003E5D81"/>
    <w:rsid w:val="003E5DC0"/>
    <w:rsid w:val="003E64F3"/>
    <w:rsid w:val="003F0893"/>
    <w:rsid w:val="003F0F11"/>
    <w:rsid w:val="003F13C7"/>
    <w:rsid w:val="003F1460"/>
    <w:rsid w:val="003F1AB0"/>
    <w:rsid w:val="003F39B1"/>
    <w:rsid w:val="003F4D9B"/>
    <w:rsid w:val="004018C7"/>
    <w:rsid w:val="004030E2"/>
    <w:rsid w:val="0040418B"/>
    <w:rsid w:val="00405C5B"/>
    <w:rsid w:val="00406890"/>
    <w:rsid w:val="00410AD4"/>
    <w:rsid w:val="00411717"/>
    <w:rsid w:val="004126D2"/>
    <w:rsid w:val="00412C46"/>
    <w:rsid w:val="004153B5"/>
    <w:rsid w:val="0042144B"/>
    <w:rsid w:val="00421E44"/>
    <w:rsid w:val="00422299"/>
    <w:rsid w:val="00424FD3"/>
    <w:rsid w:val="00425480"/>
    <w:rsid w:val="00425948"/>
    <w:rsid w:val="004259F1"/>
    <w:rsid w:val="00426109"/>
    <w:rsid w:val="0043160E"/>
    <w:rsid w:val="00431B6B"/>
    <w:rsid w:val="004339E7"/>
    <w:rsid w:val="00435125"/>
    <w:rsid w:val="00436F37"/>
    <w:rsid w:val="00437285"/>
    <w:rsid w:val="0043749C"/>
    <w:rsid w:val="004408A1"/>
    <w:rsid w:val="00441496"/>
    <w:rsid w:val="00442292"/>
    <w:rsid w:val="004449E5"/>
    <w:rsid w:val="00446A48"/>
    <w:rsid w:val="00446FD1"/>
    <w:rsid w:val="00447C83"/>
    <w:rsid w:val="00447E17"/>
    <w:rsid w:val="00450207"/>
    <w:rsid w:val="00450475"/>
    <w:rsid w:val="004540EB"/>
    <w:rsid w:val="004558E7"/>
    <w:rsid w:val="00457C74"/>
    <w:rsid w:val="004606E0"/>
    <w:rsid w:val="00460AEB"/>
    <w:rsid w:val="00460E22"/>
    <w:rsid w:val="00463A7E"/>
    <w:rsid w:val="00463B42"/>
    <w:rsid w:val="00463D34"/>
    <w:rsid w:val="00464620"/>
    <w:rsid w:val="004650D8"/>
    <w:rsid w:val="004662F2"/>
    <w:rsid w:val="004714C7"/>
    <w:rsid w:val="004721C0"/>
    <w:rsid w:val="00473EE1"/>
    <w:rsid w:val="00475E0C"/>
    <w:rsid w:val="00476265"/>
    <w:rsid w:val="00477170"/>
    <w:rsid w:val="00477CE9"/>
    <w:rsid w:val="0048016F"/>
    <w:rsid w:val="00481E90"/>
    <w:rsid w:val="00482441"/>
    <w:rsid w:val="00483C02"/>
    <w:rsid w:val="00490061"/>
    <w:rsid w:val="00490AD8"/>
    <w:rsid w:val="0049272A"/>
    <w:rsid w:val="0049355E"/>
    <w:rsid w:val="0049396D"/>
    <w:rsid w:val="0049531B"/>
    <w:rsid w:val="00495A40"/>
    <w:rsid w:val="00495CB4"/>
    <w:rsid w:val="0049663A"/>
    <w:rsid w:val="004A072A"/>
    <w:rsid w:val="004A1901"/>
    <w:rsid w:val="004A3C43"/>
    <w:rsid w:val="004A7527"/>
    <w:rsid w:val="004B1AFF"/>
    <w:rsid w:val="004B3303"/>
    <w:rsid w:val="004B347D"/>
    <w:rsid w:val="004B3674"/>
    <w:rsid w:val="004B54CC"/>
    <w:rsid w:val="004B5DD3"/>
    <w:rsid w:val="004C0299"/>
    <w:rsid w:val="004C05D1"/>
    <w:rsid w:val="004C0A0E"/>
    <w:rsid w:val="004C1191"/>
    <w:rsid w:val="004C3321"/>
    <w:rsid w:val="004C39A1"/>
    <w:rsid w:val="004C4998"/>
    <w:rsid w:val="004D2638"/>
    <w:rsid w:val="004D3062"/>
    <w:rsid w:val="004D3650"/>
    <w:rsid w:val="004D3B86"/>
    <w:rsid w:val="004D75E6"/>
    <w:rsid w:val="004D7D07"/>
    <w:rsid w:val="004E0EA8"/>
    <w:rsid w:val="004E36D7"/>
    <w:rsid w:val="004E4855"/>
    <w:rsid w:val="004E4CDF"/>
    <w:rsid w:val="004E7619"/>
    <w:rsid w:val="004E77D6"/>
    <w:rsid w:val="004F0405"/>
    <w:rsid w:val="004F04B1"/>
    <w:rsid w:val="004F15E4"/>
    <w:rsid w:val="004F4AE9"/>
    <w:rsid w:val="004F507F"/>
    <w:rsid w:val="004F70AC"/>
    <w:rsid w:val="004F7C72"/>
    <w:rsid w:val="00500F83"/>
    <w:rsid w:val="0050126F"/>
    <w:rsid w:val="00502C94"/>
    <w:rsid w:val="00503600"/>
    <w:rsid w:val="00505519"/>
    <w:rsid w:val="005058D7"/>
    <w:rsid w:val="005068F4"/>
    <w:rsid w:val="005079E5"/>
    <w:rsid w:val="005147B9"/>
    <w:rsid w:val="00515D36"/>
    <w:rsid w:val="00517C23"/>
    <w:rsid w:val="00524169"/>
    <w:rsid w:val="00525546"/>
    <w:rsid w:val="00526068"/>
    <w:rsid w:val="00530F6B"/>
    <w:rsid w:val="00531E37"/>
    <w:rsid w:val="00533D53"/>
    <w:rsid w:val="00533EB2"/>
    <w:rsid w:val="00540042"/>
    <w:rsid w:val="00541D32"/>
    <w:rsid w:val="0054472A"/>
    <w:rsid w:val="00544D80"/>
    <w:rsid w:val="00545DEB"/>
    <w:rsid w:val="0055156D"/>
    <w:rsid w:val="00552A58"/>
    <w:rsid w:val="005537EB"/>
    <w:rsid w:val="00553FF9"/>
    <w:rsid w:val="00554AD6"/>
    <w:rsid w:val="005564FD"/>
    <w:rsid w:val="00556F9E"/>
    <w:rsid w:val="00557171"/>
    <w:rsid w:val="00557736"/>
    <w:rsid w:val="00557A2E"/>
    <w:rsid w:val="00566749"/>
    <w:rsid w:val="0057004F"/>
    <w:rsid w:val="005709B7"/>
    <w:rsid w:val="005714EA"/>
    <w:rsid w:val="0057396F"/>
    <w:rsid w:val="00574A8C"/>
    <w:rsid w:val="00576BE5"/>
    <w:rsid w:val="00581E38"/>
    <w:rsid w:val="00583545"/>
    <w:rsid w:val="00583F26"/>
    <w:rsid w:val="00584078"/>
    <w:rsid w:val="00584DB1"/>
    <w:rsid w:val="00587311"/>
    <w:rsid w:val="00590DBE"/>
    <w:rsid w:val="005931C3"/>
    <w:rsid w:val="00594342"/>
    <w:rsid w:val="00595A77"/>
    <w:rsid w:val="00595D40"/>
    <w:rsid w:val="00596471"/>
    <w:rsid w:val="00596A30"/>
    <w:rsid w:val="00597277"/>
    <w:rsid w:val="00597F3C"/>
    <w:rsid w:val="005A25E0"/>
    <w:rsid w:val="005A4764"/>
    <w:rsid w:val="005A7F52"/>
    <w:rsid w:val="005A7F6E"/>
    <w:rsid w:val="005B0E75"/>
    <w:rsid w:val="005B1A9E"/>
    <w:rsid w:val="005B4BFF"/>
    <w:rsid w:val="005B7534"/>
    <w:rsid w:val="005C148C"/>
    <w:rsid w:val="005C2C83"/>
    <w:rsid w:val="005C3055"/>
    <w:rsid w:val="005C4CB3"/>
    <w:rsid w:val="005C564E"/>
    <w:rsid w:val="005C7905"/>
    <w:rsid w:val="005D061A"/>
    <w:rsid w:val="005D1A11"/>
    <w:rsid w:val="005D1DAB"/>
    <w:rsid w:val="005D2CD8"/>
    <w:rsid w:val="005D2F83"/>
    <w:rsid w:val="005D3B42"/>
    <w:rsid w:val="005D47F0"/>
    <w:rsid w:val="005D4C0E"/>
    <w:rsid w:val="005E057B"/>
    <w:rsid w:val="005E05F0"/>
    <w:rsid w:val="005E0801"/>
    <w:rsid w:val="005E5B2D"/>
    <w:rsid w:val="005E75A0"/>
    <w:rsid w:val="005E7FD1"/>
    <w:rsid w:val="005F0AB5"/>
    <w:rsid w:val="006040AD"/>
    <w:rsid w:val="00604FE7"/>
    <w:rsid w:val="0060563C"/>
    <w:rsid w:val="00605B46"/>
    <w:rsid w:val="00606D15"/>
    <w:rsid w:val="00607CFA"/>
    <w:rsid w:val="00610E07"/>
    <w:rsid w:val="00611A9E"/>
    <w:rsid w:val="0061295C"/>
    <w:rsid w:val="0061298F"/>
    <w:rsid w:val="00612E32"/>
    <w:rsid w:val="006139B3"/>
    <w:rsid w:val="00613F2B"/>
    <w:rsid w:val="00613FC3"/>
    <w:rsid w:val="00615979"/>
    <w:rsid w:val="00615A5B"/>
    <w:rsid w:val="006163EB"/>
    <w:rsid w:val="006170CB"/>
    <w:rsid w:val="00617741"/>
    <w:rsid w:val="00620272"/>
    <w:rsid w:val="00620925"/>
    <w:rsid w:val="00621619"/>
    <w:rsid w:val="0062379D"/>
    <w:rsid w:val="006252B4"/>
    <w:rsid w:val="00627950"/>
    <w:rsid w:val="0063188E"/>
    <w:rsid w:val="006328CE"/>
    <w:rsid w:val="006336A8"/>
    <w:rsid w:val="0063419C"/>
    <w:rsid w:val="00634BA3"/>
    <w:rsid w:val="006359E5"/>
    <w:rsid w:val="00637DA5"/>
    <w:rsid w:val="00637E48"/>
    <w:rsid w:val="00637FD5"/>
    <w:rsid w:val="00640D67"/>
    <w:rsid w:val="00642462"/>
    <w:rsid w:val="0064335A"/>
    <w:rsid w:val="006437AD"/>
    <w:rsid w:val="00647B43"/>
    <w:rsid w:val="00647EE3"/>
    <w:rsid w:val="00650ED4"/>
    <w:rsid w:val="0065193B"/>
    <w:rsid w:val="0065368E"/>
    <w:rsid w:val="00653707"/>
    <w:rsid w:val="00653A54"/>
    <w:rsid w:val="00653F50"/>
    <w:rsid w:val="006550CC"/>
    <w:rsid w:val="00655E20"/>
    <w:rsid w:val="00656ADB"/>
    <w:rsid w:val="00660724"/>
    <w:rsid w:val="00663541"/>
    <w:rsid w:val="0066417D"/>
    <w:rsid w:val="0066493E"/>
    <w:rsid w:val="006657FE"/>
    <w:rsid w:val="00667436"/>
    <w:rsid w:val="00667EFB"/>
    <w:rsid w:val="00670988"/>
    <w:rsid w:val="00673312"/>
    <w:rsid w:val="00673991"/>
    <w:rsid w:val="0067538D"/>
    <w:rsid w:val="00676F58"/>
    <w:rsid w:val="0067766C"/>
    <w:rsid w:val="006776AE"/>
    <w:rsid w:val="00677D20"/>
    <w:rsid w:val="006833D5"/>
    <w:rsid w:val="00685708"/>
    <w:rsid w:val="006917A7"/>
    <w:rsid w:val="00691A05"/>
    <w:rsid w:val="00691E71"/>
    <w:rsid w:val="006938F2"/>
    <w:rsid w:val="00694F91"/>
    <w:rsid w:val="006972DE"/>
    <w:rsid w:val="0069731E"/>
    <w:rsid w:val="006A0655"/>
    <w:rsid w:val="006A072C"/>
    <w:rsid w:val="006A0F5B"/>
    <w:rsid w:val="006A1170"/>
    <w:rsid w:val="006A20AD"/>
    <w:rsid w:val="006A2528"/>
    <w:rsid w:val="006A3E35"/>
    <w:rsid w:val="006A47CF"/>
    <w:rsid w:val="006A6C6F"/>
    <w:rsid w:val="006B2B84"/>
    <w:rsid w:val="006B3701"/>
    <w:rsid w:val="006B447F"/>
    <w:rsid w:val="006B44CA"/>
    <w:rsid w:val="006B4830"/>
    <w:rsid w:val="006B4991"/>
    <w:rsid w:val="006B5797"/>
    <w:rsid w:val="006B5B16"/>
    <w:rsid w:val="006B6524"/>
    <w:rsid w:val="006B656F"/>
    <w:rsid w:val="006B6D1B"/>
    <w:rsid w:val="006B7A84"/>
    <w:rsid w:val="006C0266"/>
    <w:rsid w:val="006C1219"/>
    <w:rsid w:val="006C1389"/>
    <w:rsid w:val="006C13BD"/>
    <w:rsid w:val="006C1B66"/>
    <w:rsid w:val="006C30FF"/>
    <w:rsid w:val="006C52F6"/>
    <w:rsid w:val="006C69CC"/>
    <w:rsid w:val="006C6B96"/>
    <w:rsid w:val="006C6E10"/>
    <w:rsid w:val="006C7129"/>
    <w:rsid w:val="006C7F02"/>
    <w:rsid w:val="006D07DA"/>
    <w:rsid w:val="006D172B"/>
    <w:rsid w:val="006D3C3A"/>
    <w:rsid w:val="006D40B0"/>
    <w:rsid w:val="006D41D7"/>
    <w:rsid w:val="006D4FCD"/>
    <w:rsid w:val="006D5387"/>
    <w:rsid w:val="006D6047"/>
    <w:rsid w:val="006D62AC"/>
    <w:rsid w:val="006D668B"/>
    <w:rsid w:val="006E05B9"/>
    <w:rsid w:val="006E39DD"/>
    <w:rsid w:val="006E4524"/>
    <w:rsid w:val="006E48BC"/>
    <w:rsid w:val="006E4960"/>
    <w:rsid w:val="006E5C89"/>
    <w:rsid w:val="006F2445"/>
    <w:rsid w:val="006F3E71"/>
    <w:rsid w:val="006F43AA"/>
    <w:rsid w:val="007000F7"/>
    <w:rsid w:val="007001AB"/>
    <w:rsid w:val="00700335"/>
    <w:rsid w:val="00701B7E"/>
    <w:rsid w:val="00701C46"/>
    <w:rsid w:val="0070287E"/>
    <w:rsid w:val="00704549"/>
    <w:rsid w:val="00706222"/>
    <w:rsid w:val="00707ECE"/>
    <w:rsid w:val="007118A4"/>
    <w:rsid w:val="00711B16"/>
    <w:rsid w:val="00711C01"/>
    <w:rsid w:val="007123D1"/>
    <w:rsid w:val="007124B1"/>
    <w:rsid w:val="007125DD"/>
    <w:rsid w:val="007127FF"/>
    <w:rsid w:val="00713A6C"/>
    <w:rsid w:val="00713FC4"/>
    <w:rsid w:val="0073422F"/>
    <w:rsid w:val="00735D0D"/>
    <w:rsid w:val="007367E6"/>
    <w:rsid w:val="00737297"/>
    <w:rsid w:val="00740E6D"/>
    <w:rsid w:val="00743B4C"/>
    <w:rsid w:val="00743C2A"/>
    <w:rsid w:val="00745B65"/>
    <w:rsid w:val="007471B1"/>
    <w:rsid w:val="00752716"/>
    <w:rsid w:val="007531C4"/>
    <w:rsid w:val="00753547"/>
    <w:rsid w:val="00754064"/>
    <w:rsid w:val="007558C3"/>
    <w:rsid w:val="00755A0D"/>
    <w:rsid w:val="00756E15"/>
    <w:rsid w:val="00757202"/>
    <w:rsid w:val="00760D5B"/>
    <w:rsid w:val="00764BA4"/>
    <w:rsid w:val="0076524C"/>
    <w:rsid w:val="00766A10"/>
    <w:rsid w:val="00766A9C"/>
    <w:rsid w:val="00766C40"/>
    <w:rsid w:val="00767669"/>
    <w:rsid w:val="00771A9C"/>
    <w:rsid w:val="00772A0C"/>
    <w:rsid w:val="007743EF"/>
    <w:rsid w:val="0077644C"/>
    <w:rsid w:val="00776607"/>
    <w:rsid w:val="0077677B"/>
    <w:rsid w:val="00776AFF"/>
    <w:rsid w:val="00777215"/>
    <w:rsid w:val="007778F8"/>
    <w:rsid w:val="00782A0E"/>
    <w:rsid w:val="00782F43"/>
    <w:rsid w:val="0078315C"/>
    <w:rsid w:val="00784168"/>
    <w:rsid w:val="00784CA5"/>
    <w:rsid w:val="007850E7"/>
    <w:rsid w:val="007853AA"/>
    <w:rsid w:val="007860E8"/>
    <w:rsid w:val="0078616A"/>
    <w:rsid w:val="00793E19"/>
    <w:rsid w:val="00794CAC"/>
    <w:rsid w:val="0079706E"/>
    <w:rsid w:val="007A0A87"/>
    <w:rsid w:val="007A0B4B"/>
    <w:rsid w:val="007A2FDE"/>
    <w:rsid w:val="007A6AA3"/>
    <w:rsid w:val="007B0948"/>
    <w:rsid w:val="007B10DD"/>
    <w:rsid w:val="007B4DD8"/>
    <w:rsid w:val="007B70BD"/>
    <w:rsid w:val="007B7F5B"/>
    <w:rsid w:val="007C0DE8"/>
    <w:rsid w:val="007C1D5D"/>
    <w:rsid w:val="007C1FCE"/>
    <w:rsid w:val="007C35AF"/>
    <w:rsid w:val="007C56D3"/>
    <w:rsid w:val="007D059E"/>
    <w:rsid w:val="007D2A10"/>
    <w:rsid w:val="007D30E3"/>
    <w:rsid w:val="007D3C35"/>
    <w:rsid w:val="007D5EF0"/>
    <w:rsid w:val="007D6F9E"/>
    <w:rsid w:val="007E320D"/>
    <w:rsid w:val="007E43EE"/>
    <w:rsid w:val="007E4AB8"/>
    <w:rsid w:val="007E79B0"/>
    <w:rsid w:val="007F228E"/>
    <w:rsid w:val="007F44BB"/>
    <w:rsid w:val="007F4566"/>
    <w:rsid w:val="007F5078"/>
    <w:rsid w:val="007F56CC"/>
    <w:rsid w:val="007F6F43"/>
    <w:rsid w:val="00801525"/>
    <w:rsid w:val="00802E50"/>
    <w:rsid w:val="008037FD"/>
    <w:rsid w:val="0080587E"/>
    <w:rsid w:val="008063E9"/>
    <w:rsid w:val="0080703D"/>
    <w:rsid w:val="008071EC"/>
    <w:rsid w:val="00807D5D"/>
    <w:rsid w:val="0081029B"/>
    <w:rsid w:val="0081150A"/>
    <w:rsid w:val="008140ED"/>
    <w:rsid w:val="00814995"/>
    <w:rsid w:val="00814E65"/>
    <w:rsid w:val="0081583A"/>
    <w:rsid w:val="00815A72"/>
    <w:rsid w:val="00815AFF"/>
    <w:rsid w:val="008162CC"/>
    <w:rsid w:val="008166FF"/>
    <w:rsid w:val="00816902"/>
    <w:rsid w:val="00822364"/>
    <w:rsid w:val="00824C45"/>
    <w:rsid w:val="00826648"/>
    <w:rsid w:val="008266C6"/>
    <w:rsid w:val="00830C6A"/>
    <w:rsid w:val="008313FF"/>
    <w:rsid w:val="00832798"/>
    <w:rsid w:val="00833BFD"/>
    <w:rsid w:val="00835227"/>
    <w:rsid w:val="008411D7"/>
    <w:rsid w:val="00842F3F"/>
    <w:rsid w:val="008443C5"/>
    <w:rsid w:val="00844A11"/>
    <w:rsid w:val="008462A6"/>
    <w:rsid w:val="00846B98"/>
    <w:rsid w:val="00846EA8"/>
    <w:rsid w:val="00847625"/>
    <w:rsid w:val="008478A0"/>
    <w:rsid w:val="00847AA4"/>
    <w:rsid w:val="0085087A"/>
    <w:rsid w:val="00854057"/>
    <w:rsid w:val="00854863"/>
    <w:rsid w:val="008573C5"/>
    <w:rsid w:val="008574B2"/>
    <w:rsid w:val="0086110F"/>
    <w:rsid w:val="00861CA4"/>
    <w:rsid w:val="00861F2A"/>
    <w:rsid w:val="0086217F"/>
    <w:rsid w:val="00862550"/>
    <w:rsid w:val="00863123"/>
    <w:rsid w:val="008636CD"/>
    <w:rsid w:val="0086616F"/>
    <w:rsid w:val="00866849"/>
    <w:rsid w:val="008706F5"/>
    <w:rsid w:val="0087226A"/>
    <w:rsid w:val="00873576"/>
    <w:rsid w:val="00873721"/>
    <w:rsid w:val="00873CBC"/>
    <w:rsid w:val="00874DCD"/>
    <w:rsid w:val="008751AC"/>
    <w:rsid w:val="00875DEB"/>
    <w:rsid w:val="00876A45"/>
    <w:rsid w:val="0088037B"/>
    <w:rsid w:val="00882323"/>
    <w:rsid w:val="00883B4C"/>
    <w:rsid w:val="00883EEF"/>
    <w:rsid w:val="00886108"/>
    <w:rsid w:val="00886FCA"/>
    <w:rsid w:val="008876E7"/>
    <w:rsid w:val="00890E3A"/>
    <w:rsid w:val="00890E42"/>
    <w:rsid w:val="00891C82"/>
    <w:rsid w:val="00891E4A"/>
    <w:rsid w:val="00893558"/>
    <w:rsid w:val="00895011"/>
    <w:rsid w:val="0089628D"/>
    <w:rsid w:val="00896F36"/>
    <w:rsid w:val="00896FB2"/>
    <w:rsid w:val="008A0535"/>
    <w:rsid w:val="008A0EE8"/>
    <w:rsid w:val="008A350E"/>
    <w:rsid w:val="008A3E06"/>
    <w:rsid w:val="008A5F2D"/>
    <w:rsid w:val="008A5F9C"/>
    <w:rsid w:val="008A7AEE"/>
    <w:rsid w:val="008B01EF"/>
    <w:rsid w:val="008B0BB9"/>
    <w:rsid w:val="008B1D73"/>
    <w:rsid w:val="008B5CB2"/>
    <w:rsid w:val="008B7B07"/>
    <w:rsid w:val="008C01AD"/>
    <w:rsid w:val="008C30B0"/>
    <w:rsid w:val="008C366C"/>
    <w:rsid w:val="008C434F"/>
    <w:rsid w:val="008C4A7F"/>
    <w:rsid w:val="008C6005"/>
    <w:rsid w:val="008C6A1C"/>
    <w:rsid w:val="008C6CFF"/>
    <w:rsid w:val="008D0243"/>
    <w:rsid w:val="008D12DD"/>
    <w:rsid w:val="008D1DB5"/>
    <w:rsid w:val="008D2D9E"/>
    <w:rsid w:val="008D5283"/>
    <w:rsid w:val="008D6E20"/>
    <w:rsid w:val="008D6F40"/>
    <w:rsid w:val="008E053C"/>
    <w:rsid w:val="008E07F4"/>
    <w:rsid w:val="008E27A7"/>
    <w:rsid w:val="008E2CA1"/>
    <w:rsid w:val="008E5870"/>
    <w:rsid w:val="008E63C9"/>
    <w:rsid w:val="008F04C5"/>
    <w:rsid w:val="008F1A2A"/>
    <w:rsid w:val="008F38DE"/>
    <w:rsid w:val="008F3C96"/>
    <w:rsid w:val="008F557C"/>
    <w:rsid w:val="008F674E"/>
    <w:rsid w:val="008F7A73"/>
    <w:rsid w:val="009007B0"/>
    <w:rsid w:val="00900F52"/>
    <w:rsid w:val="00903BCE"/>
    <w:rsid w:val="0090473C"/>
    <w:rsid w:val="00906A5B"/>
    <w:rsid w:val="009070DC"/>
    <w:rsid w:val="00907762"/>
    <w:rsid w:val="00907CB3"/>
    <w:rsid w:val="00910748"/>
    <w:rsid w:val="00910FBA"/>
    <w:rsid w:val="00911021"/>
    <w:rsid w:val="0091165E"/>
    <w:rsid w:val="0091461A"/>
    <w:rsid w:val="00917406"/>
    <w:rsid w:val="00922852"/>
    <w:rsid w:val="0092411A"/>
    <w:rsid w:val="0092433B"/>
    <w:rsid w:val="00934CF0"/>
    <w:rsid w:val="009359B7"/>
    <w:rsid w:val="00935DA8"/>
    <w:rsid w:val="009370A7"/>
    <w:rsid w:val="009371AB"/>
    <w:rsid w:val="00940AC2"/>
    <w:rsid w:val="009427A6"/>
    <w:rsid w:val="00942C2B"/>
    <w:rsid w:val="0094479F"/>
    <w:rsid w:val="009473AD"/>
    <w:rsid w:val="00950482"/>
    <w:rsid w:val="009514F0"/>
    <w:rsid w:val="00952835"/>
    <w:rsid w:val="0095533B"/>
    <w:rsid w:val="00955596"/>
    <w:rsid w:val="00956147"/>
    <w:rsid w:val="00962886"/>
    <w:rsid w:val="00963C85"/>
    <w:rsid w:val="009641C0"/>
    <w:rsid w:val="00965A4A"/>
    <w:rsid w:val="00965AED"/>
    <w:rsid w:val="00965C18"/>
    <w:rsid w:val="00965D7A"/>
    <w:rsid w:val="0096615D"/>
    <w:rsid w:val="00966AAE"/>
    <w:rsid w:val="00966C86"/>
    <w:rsid w:val="00967757"/>
    <w:rsid w:val="00970AE4"/>
    <w:rsid w:val="00971E9F"/>
    <w:rsid w:val="009726DB"/>
    <w:rsid w:val="00972D3F"/>
    <w:rsid w:val="00975DFB"/>
    <w:rsid w:val="00975EC6"/>
    <w:rsid w:val="0097752D"/>
    <w:rsid w:val="00977763"/>
    <w:rsid w:val="00980A92"/>
    <w:rsid w:val="009812C0"/>
    <w:rsid w:val="00984CD1"/>
    <w:rsid w:val="00984F38"/>
    <w:rsid w:val="009852B7"/>
    <w:rsid w:val="009863FE"/>
    <w:rsid w:val="00986995"/>
    <w:rsid w:val="00986BBE"/>
    <w:rsid w:val="009879C6"/>
    <w:rsid w:val="00987D50"/>
    <w:rsid w:val="00992350"/>
    <w:rsid w:val="00995049"/>
    <w:rsid w:val="00997DEA"/>
    <w:rsid w:val="009A1351"/>
    <w:rsid w:val="009A1608"/>
    <w:rsid w:val="009A28FD"/>
    <w:rsid w:val="009A6B1A"/>
    <w:rsid w:val="009B1A63"/>
    <w:rsid w:val="009B3970"/>
    <w:rsid w:val="009B6BAD"/>
    <w:rsid w:val="009B6E26"/>
    <w:rsid w:val="009B6EE0"/>
    <w:rsid w:val="009B7218"/>
    <w:rsid w:val="009B722E"/>
    <w:rsid w:val="009B74DF"/>
    <w:rsid w:val="009B76E2"/>
    <w:rsid w:val="009C14FE"/>
    <w:rsid w:val="009C153C"/>
    <w:rsid w:val="009C45C4"/>
    <w:rsid w:val="009C77AB"/>
    <w:rsid w:val="009C7C55"/>
    <w:rsid w:val="009D08A5"/>
    <w:rsid w:val="009D33B5"/>
    <w:rsid w:val="009D3570"/>
    <w:rsid w:val="009D5704"/>
    <w:rsid w:val="009D7C6E"/>
    <w:rsid w:val="009E1A56"/>
    <w:rsid w:val="009E1E5F"/>
    <w:rsid w:val="009E26A1"/>
    <w:rsid w:val="009E27E7"/>
    <w:rsid w:val="009E375D"/>
    <w:rsid w:val="009E3F37"/>
    <w:rsid w:val="009E42B0"/>
    <w:rsid w:val="009E4EFE"/>
    <w:rsid w:val="009E50C9"/>
    <w:rsid w:val="009E6049"/>
    <w:rsid w:val="009F2C3B"/>
    <w:rsid w:val="009F353A"/>
    <w:rsid w:val="009F58EA"/>
    <w:rsid w:val="009F609A"/>
    <w:rsid w:val="009F6642"/>
    <w:rsid w:val="00A01F39"/>
    <w:rsid w:val="00A0321A"/>
    <w:rsid w:val="00A05756"/>
    <w:rsid w:val="00A06DD9"/>
    <w:rsid w:val="00A138FF"/>
    <w:rsid w:val="00A14003"/>
    <w:rsid w:val="00A1447C"/>
    <w:rsid w:val="00A14C74"/>
    <w:rsid w:val="00A151F9"/>
    <w:rsid w:val="00A15D8D"/>
    <w:rsid w:val="00A160DB"/>
    <w:rsid w:val="00A16216"/>
    <w:rsid w:val="00A203F8"/>
    <w:rsid w:val="00A2145D"/>
    <w:rsid w:val="00A2277F"/>
    <w:rsid w:val="00A23880"/>
    <w:rsid w:val="00A250D8"/>
    <w:rsid w:val="00A27FC7"/>
    <w:rsid w:val="00A30802"/>
    <w:rsid w:val="00A308DE"/>
    <w:rsid w:val="00A33818"/>
    <w:rsid w:val="00A33A06"/>
    <w:rsid w:val="00A34394"/>
    <w:rsid w:val="00A34F6F"/>
    <w:rsid w:val="00A35B7C"/>
    <w:rsid w:val="00A40B7C"/>
    <w:rsid w:val="00A452D8"/>
    <w:rsid w:val="00A455F7"/>
    <w:rsid w:val="00A478D7"/>
    <w:rsid w:val="00A50A5F"/>
    <w:rsid w:val="00A51DDA"/>
    <w:rsid w:val="00A522DA"/>
    <w:rsid w:val="00A529EF"/>
    <w:rsid w:val="00A541B5"/>
    <w:rsid w:val="00A60EC4"/>
    <w:rsid w:val="00A638A7"/>
    <w:rsid w:val="00A63BBF"/>
    <w:rsid w:val="00A643E0"/>
    <w:rsid w:val="00A65A83"/>
    <w:rsid w:val="00A65C40"/>
    <w:rsid w:val="00A66ECA"/>
    <w:rsid w:val="00A749FE"/>
    <w:rsid w:val="00A7568B"/>
    <w:rsid w:val="00A75C5D"/>
    <w:rsid w:val="00A76E2F"/>
    <w:rsid w:val="00A77E17"/>
    <w:rsid w:val="00A8039B"/>
    <w:rsid w:val="00A8155F"/>
    <w:rsid w:val="00A82A96"/>
    <w:rsid w:val="00A83D1A"/>
    <w:rsid w:val="00A8455D"/>
    <w:rsid w:val="00A84872"/>
    <w:rsid w:val="00A853C9"/>
    <w:rsid w:val="00A85AEE"/>
    <w:rsid w:val="00A90A7C"/>
    <w:rsid w:val="00A91D72"/>
    <w:rsid w:val="00A93652"/>
    <w:rsid w:val="00A94881"/>
    <w:rsid w:val="00A955DB"/>
    <w:rsid w:val="00A97BBA"/>
    <w:rsid w:val="00A97E45"/>
    <w:rsid w:val="00AA1280"/>
    <w:rsid w:val="00AA15C3"/>
    <w:rsid w:val="00AA2716"/>
    <w:rsid w:val="00AA28DC"/>
    <w:rsid w:val="00AA2F81"/>
    <w:rsid w:val="00AA412B"/>
    <w:rsid w:val="00AA61E8"/>
    <w:rsid w:val="00AA77CF"/>
    <w:rsid w:val="00AB0874"/>
    <w:rsid w:val="00AB102E"/>
    <w:rsid w:val="00AB109E"/>
    <w:rsid w:val="00AB36DF"/>
    <w:rsid w:val="00AB49EA"/>
    <w:rsid w:val="00AB4F44"/>
    <w:rsid w:val="00AB7EFB"/>
    <w:rsid w:val="00AC0DF5"/>
    <w:rsid w:val="00AC12E0"/>
    <w:rsid w:val="00AC2533"/>
    <w:rsid w:val="00AC472F"/>
    <w:rsid w:val="00AC7135"/>
    <w:rsid w:val="00AD08DF"/>
    <w:rsid w:val="00AD209D"/>
    <w:rsid w:val="00AD2785"/>
    <w:rsid w:val="00AD5721"/>
    <w:rsid w:val="00AD7493"/>
    <w:rsid w:val="00AE1E5A"/>
    <w:rsid w:val="00AE3AC6"/>
    <w:rsid w:val="00AE410F"/>
    <w:rsid w:val="00AE4E59"/>
    <w:rsid w:val="00AF0E5E"/>
    <w:rsid w:val="00AF1581"/>
    <w:rsid w:val="00AF15CC"/>
    <w:rsid w:val="00AF19EC"/>
    <w:rsid w:val="00AF1A62"/>
    <w:rsid w:val="00AF1FAD"/>
    <w:rsid w:val="00AF3CC1"/>
    <w:rsid w:val="00AF7247"/>
    <w:rsid w:val="00AF7BFD"/>
    <w:rsid w:val="00B00498"/>
    <w:rsid w:val="00B00669"/>
    <w:rsid w:val="00B02591"/>
    <w:rsid w:val="00B02CB4"/>
    <w:rsid w:val="00B04326"/>
    <w:rsid w:val="00B0619E"/>
    <w:rsid w:val="00B063E8"/>
    <w:rsid w:val="00B06F67"/>
    <w:rsid w:val="00B119CB"/>
    <w:rsid w:val="00B12031"/>
    <w:rsid w:val="00B120A7"/>
    <w:rsid w:val="00B125F7"/>
    <w:rsid w:val="00B155AA"/>
    <w:rsid w:val="00B15D47"/>
    <w:rsid w:val="00B16B78"/>
    <w:rsid w:val="00B20410"/>
    <w:rsid w:val="00B20957"/>
    <w:rsid w:val="00B20B1E"/>
    <w:rsid w:val="00B21DF9"/>
    <w:rsid w:val="00B24830"/>
    <w:rsid w:val="00B25E08"/>
    <w:rsid w:val="00B26354"/>
    <w:rsid w:val="00B27042"/>
    <w:rsid w:val="00B279FF"/>
    <w:rsid w:val="00B310D6"/>
    <w:rsid w:val="00B32633"/>
    <w:rsid w:val="00B33C50"/>
    <w:rsid w:val="00B34024"/>
    <w:rsid w:val="00B344C9"/>
    <w:rsid w:val="00B34FA4"/>
    <w:rsid w:val="00B359FF"/>
    <w:rsid w:val="00B3653C"/>
    <w:rsid w:val="00B37444"/>
    <w:rsid w:val="00B41DCF"/>
    <w:rsid w:val="00B43210"/>
    <w:rsid w:val="00B43803"/>
    <w:rsid w:val="00B46600"/>
    <w:rsid w:val="00B47617"/>
    <w:rsid w:val="00B47D8B"/>
    <w:rsid w:val="00B5084E"/>
    <w:rsid w:val="00B53051"/>
    <w:rsid w:val="00B54027"/>
    <w:rsid w:val="00B557A6"/>
    <w:rsid w:val="00B56989"/>
    <w:rsid w:val="00B6093D"/>
    <w:rsid w:val="00B62552"/>
    <w:rsid w:val="00B63E9C"/>
    <w:rsid w:val="00B64770"/>
    <w:rsid w:val="00B647C4"/>
    <w:rsid w:val="00B64CB8"/>
    <w:rsid w:val="00B663E1"/>
    <w:rsid w:val="00B70B88"/>
    <w:rsid w:val="00B71775"/>
    <w:rsid w:val="00B71901"/>
    <w:rsid w:val="00B7302B"/>
    <w:rsid w:val="00B774FE"/>
    <w:rsid w:val="00B77BEC"/>
    <w:rsid w:val="00B81B0D"/>
    <w:rsid w:val="00B82FFF"/>
    <w:rsid w:val="00B8412D"/>
    <w:rsid w:val="00B85008"/>
    <w:rsid w:val="00B85966"/>
    <w:rsid w:val="00B8698F"/>
    <w:rsid w:val="00B86DCF"/>
    <w:rsid w:val="00B872F8"/>
    <w:rsid w:val="00B905C6"/>
    <w:rsid w:val="00B921AD"/>
    <w:rsid w:val="00B923C8"/>
    <w:rsid w:val="00B93632"/>
    <w:rsid w:val="00B93EAA"/>
    <w:rsid w:val="00B95564"/>
    <w:rsid w:val="00B95FC5"/>
    <w:rsid w:val="00B96243"/>
    <w:rsid w:val="00B97E92"/>
    <w:rsid w:val="00BA12BE"/>
    <w:rsid w:val="00BA65FB"/>
    <w:rsid w:val="00BA6645"/>
    <w:rsid w:val="00BA6C0E"/>
    <w:rsid w:val="00BB26DE"/>
    <w:rsid w:val="00BB3BD7"/>
    <w:rsid w:val="00BB69E7"/>
    <w:rsid w:val="00BC0025"/>
    <w:rsid w:val="00BC02F8"/>
    <w:rsid w:val="00BC3ADF"/>
    <w:rsid w:val="00BC3C3B"/>
    <w:rsid w:val="00BC52B3"/>
    <w:rsid w:val="00BC6C7F"/>
    <w:rsid w:val="00BD1227"/>
    <w:rsid w:val="00BD1922"/>
    <w:rsid w:val="00BD23CC"/>
    <w:rsid w:val="00BD55AA"/>
    <w:rsid w:val="00BD66B9"/>
    <w:rsid w:val="00BD750E"/>
    <w:rsid w:val="00BE061D"/>
    <w:rsid w:val="00BE1339"/>
    <w:rsid w:val="00BE17A7"/>
    <w:rsid w:val="00BE418E"/>
    <w:rsid w:val="00BF29D4"/>
    <w:rsid w:val="00BF3101"/>
    <w:rsid w:val="00BF3DEC"/>
    <w:rsid w:val="00BF7381"/>
    <w:rsid w:val="00BF78D3"/>
    <w:rsid w:val="00C00344"/>
    <w:rsid w:val="00C00E30"/>
    <w:rsid w:val="00C00EFF"/>
    <w:rsid w:val="00C00F88"/>
    <w:rsid w:val="00C03A46"/>
    <w:rsid w:val="00C0470B"/>
    <w:rsid w:val="00C048B7"/>
    <w:rsid w:val="00C06B04"/>
    <w:rsid w:val="00C06BD3"/>
    <w:rsid w:val="00C11271"/>
    <w:rsid w:val="00C12E2E"/>
    <w:rsid w:val="00C14AA8"/>
    <w:rsid w:val="00C172F9"/>
    <w:rsid w:val="00C20F56"/>
    <w:rsid w:val="00C219E3"/>
    <w:rsid w:val="00C252A9"/>
    <w:rsid w:val="00C32177"/>
    <w:rsid w:val="00C3510A"/>
    <w:rsid w:val="00C35326"/>
    <w:rsid w:val="00C40C86"/>
    <w:rsid w:val="00C4162A"/>
    <w:rsid w:val="00C4299E"/>
    <w:rsid w:val="00C45DC7"/>
    <w:rsid w:val="00C463F3"/>
    <w:rsid w:val="00C464DC"/>
    <w:rsid w:val="00C4659F"/>
    <w:rsid w:val="00C46F41"/>
    <w:rsid w:val="00C47E84"/>
    <w:rsid w:val="00C5118C"/>
    <w:rsid w:val="00C5259C"/>
    <w:rsid w:val="00C5322A"/>
    <w:rsid w:val="00C532DB"/>
    <w:rsid w:val="00C53370"/>
    <w:rsid w:val="00C5367B"/>
    <w:rsid w:val="00C53F53"/>
    <w:rsid w:val="00C547D6"/>
    <w:rsid w:val="00C572A2"/>
    <w:rsid w:val="00C619AE"/>
    <w:rsid w:val="00C64497"/>
    <w:rsid w:val="00C649FF"/>
    <w:rsid w:val="00C660AE"/>
    <w:rsid w:val="00C66FFF"/>
    <w:rsid w:val="00C709EE"/>
    <w:rsid w:val="00C7133D"/>
    <w:rsid w:val="00C71356"/>
    <w:rsid w:val="00C713F1"/>
    <w:rsid w:val="00C741DA"/>
    <w:rsid w:val="00C74863"/>
    <w:rsid w:val="00C74883"/>
    <w:rsid w:val="00C755EA"/>
    <w:rsid w:val="00C7736F"/>
    <w:rsid w:val="00C806A6"/>
    <w:rsid w:val="00C80BA7"/>
    <w:rsid w:val="00C81A79"/>
    <w:rsid w:val="00C8520A"/>
    <w:rsid w:val="00C85337"/>
    <w:rsid w:val="00C86747"/>
    <w:rsid w:val="00C869E2"/>
    <w:rsid w:val="00C9051E"/>
    <w:rsid w:val="00C922CB"/>
    <w:rsid w:val="00C93427"/>
    <w:rsid w:val="00C937D2"/>
    <w:rsid w:val="00C93F65"/>
    <w:rsid w:val="00C94D9A"/>
    <w:rsid w:val="00C966F5"/>
    <w:rsid w:val="00C96805"/>
    <w:rsid w:val="00C97368"/>
    <w:rsid w:val="00CA0556"/>
    <w:rsid w:val="00CA0907"/>
    <w:rsid w:val="00CA0B60"/>
    <w:rsid w:val="00CA169C"/>
    <w:rsid w:val="00CA1BF7"/>
    <w:rsid w:val="00CA4B9A"/>
    <w:rsid w:val="00CA556A"/>
    <w:rsid w:val="00CA6388"/>
    <w:rsid w:val="00CA6CFB"/>
    <w:rsid w:val="00CA7F59"/>
    <w:rsid w:val="00CB0B47"/>
    <w:rsid w:val="00CB11E7"/>
    <w:rsid w:val="00CB1598"/>
    <w:rsid w:val="00CB25FA"/>
    <w:rsid w:val="00CB3BE2"/>
    <w:rsid w:val="00CB57C6"/>
    <w:rsid w:val="00CC21CB"/>
    <w:rsid w:val="00CC3276"/>
    <w:rsid w:val="00CC41DA"/>
    <w:rsid w:val="00CC5813"/>
    <w:rsid w:val="00CC5CD1"/>
    <w:rsid w:val="00CC6553"/>
    <w:rsid w:val="00CD16D5"/>
    <w:rsid w:val="00CD240A"/>
    <w:rsid w:val="00CD242C"/>
    <w:rsid w:val="00CD46ED"/>
    <w:rsid w:val="00CD47AA"/>
    <w:rsid w:val="00CD4B6E"/>
    <w:rsid w:val="00CD70DD"/>
    <w:rsid w:val="00CE06DF"/>
    <w:rsid w:val="00CE1A5A"/>
    <w:rsid w:val="00CE2EFE"/>
    <w:rsid w:val="00CE3A37"/>
    <w:rsid w:val="00CE67F5"/>
    <w:rsid w:val="00CF1D25"/>
    <w:rsid w:val="00CF22AD"/>
    <w:rsid w:val="00CF3802"/>
    <w:rsid w:val="00CF42D5"/>
    <w:rsid w:val="00CF515E"/>
    <w:rsid w:val="00CF59E6"/>
    <w:rsid w:val="00D03330"/>
    <w:rsid w:val="00D0408C"/>
    <w:rsid w:val="00D043A7"/>
    <w:rsid w:val="00D05EA9"/>
    <w:rsid w:val="00D0644B"/>
    <w:rsid w:val="00D066B4"/>
    <w:rsid w:val="00D06F5E"/>
    <w:rsid w:val="00D10F6E"/>
    <w:rsid w:val="00D13CE1"/>
    <w:rsid w:val="00D14DBB"/>
    <w:rsid w:val="00D14F74"/>
    <w:rsid w:val="00D21269"/>
    <w:rsid w:val="00D21FFC"/>
    <w:rsid w:val="00D22AC6"/>
    <w:rsid w:val="00D253C2"/>
    <w:rsid w:val="00D25EB3"/>
    <w:rsid w:val="00D301C2"/>
    <w:rsid w:val="00D313B8"/>
    <w:rsid w:val="00D31669"/>
    <w:rsid w:val="00D32879"/>
    <w:rsid w:val="00D334B9"/>
    <w:rsid w:val="00D339B5"/>
    <w:rsid w:val="00D33A75"/>
    <w:rsid w:val="00D348FE"/>
    <w:rsid w:val="00D353D4"/>
    <w:rsid w:val="00D353F7"/>
    <w:rsid w:val="00D364A3"/>
    <w:rsid w:val="00D36FDF"/>
    <w:rsid w:val="00D40B1D"/>
    <w:rsid w:val="00D4220D"/>
    <w:rsid w:val="00D42C77"/>
    <w:rsid w:val="00D42FD4"/>
    <w:rsid w:val="00D43689"/>
    <w:rsid w:val="00D444DC"/>
    <w:rsid w:val="00D44C35"/>
    <w:rsid w:val="00D46DC4"/>
    <w:rsid w:val="00D476D9"/>
    <w:rsid w:val="00D47C39"/>
    <w:rsid w:val="00D51222"/>
    <w:rsid w:val="00D51949"/>
    <w:rsid w:val="00D520E3"/>
    <w:rsid w:val="00D53009"/>
    <w:rsid w:val="00D53094"/>
    <w:rsid w:val="00D538ED"/>
    <w:rsid w:val="00D56795"/>
    <w:rsid w:val="00D5784B"/>
    <w:rsid w:val="00D57CFC"/>
    <w:rsid w:val="00D63BDD"/>
    <w:rsid w:val="00D63F94"/>
    <w:rsid w:val="00D6511F"/>
    <w:rsid w:val="00D66EAB"/>
    <w:rsid w:val="00D670FC"/>
    <w:rsid w:val="00D71BE4"/>
    <w:rsid w:val="00D723C2"/>
    <w:rsid w:val="00D747A4"/>
    <w:rsid w:val="00D7651A"/>
    <w:rsid w:val="00D765CE"/>
    <w:rsid w:val="00D76FD9"/>
    <w:rsid w:val="00D777C3"/>
    <w:rsid w:val="00D817EE"/>
    <w:rsid w:val="00D8780C"/>
    <w:rsid w:val="00D87E41"/>
    <w:rsid w:val="00D87E82"/>
    <w:rsid w:val="00D90F82"/>
    <w:rsid w:val="00D92B67"/>
    <w:rsid w:val="00D936C5"/>
    <w:rsid w:val="00D93C3D"/>
    <w:rsid w:val="00D9451B"/>
    <w:rsid w:val="00D94711"/>
    <w:rsid w:val="00D97852"/>
    <w:rsid w:val="00D97B5A"/>
    <w:rsid w:val="00D97E07"/>
    <w:rsid w:val="00D97FA5"/>
    <w:rsid w:val="00DA03EC"/>
    <w:rsid w:val="00DA126D"/>
    <w:rsid w:val="00DA2983"/>
    <w:rsid w:val="00DA3494"/>
    <w:rsid w:val="00DA405B"/>
    <w:rsid w:val="00DA58CF"/>
    <w:rsid w:val="00DA692F"/>
    <w:rsid w:val="00DA72E7"/>
    <w:rsid w:val="00DA795E"/>
    <w:rsid w:val="00DB1B31"/>
    <w:rsid w:val="00DB1DF3"/>
    <w:rsid w:val="00DB2109"/>
    <w:rsid w:val="00DB33EF"/>
    <w:rsid w:val="00DB341D"/>
    <w:rsid w:val="00DB345A"/>
    <w:rsid w:val="00DC004C"/>
    <w:rsid w:val="00DC20E4"/>
    <w:rsid w:val="00DC34E6"/>
    <w:rsid w:val="00DC39BD"/>
    <w:rsid w:val="00DC4AB0"/>
    <w:rsid w:val="00DC5C96"/>
    <w:rsid w:val="00DC608E"/>
    <w:rsid w:val="00DC668C"/>
    <w:rsid w:val="00DD0751"/>
    <w:rsid w:val="00DD2594"/>
    <w:rsid w:val="00DD276D"/>
    <w:rsid w:val="00DD28A8"/>
    <w:rsid w:val="00DD4CA9"/>
    <w:rsid w:val="00DD5A2F"/>
    <w:rsid w:val="00DD7619"/>
    <w:rsid w:val="00DE00F8"/>
    <w:rsid w:val="00DE261C"/>
    <w:rsid w:val="00DE2654"/>
    <w:rsid w:val="00DE2D9C"/>
    <w:rsid w:val="00DE41F5"/>
    <w:rsid w:val="00DE5582"/>
    <w:rsid w:val="00DF030B"/>
    <w:rsid w:val="00DF0BAA"/>
    <w:rsid w:val="00DF1CDC"/>
    <w:rsid w:val="00DF3530"/>
    <w:rsid w:val="00DF4C55"/>
    <w:rsid w:val="00DF6BA2"/>
    <w:rsid w:val="00DF6E55"/>
    <w:rsid w:val="00E00701"/>
    <w:rsid w:val="00E00E12"/>
    <w:rsid w:val="00E03A9F"/>
    <w:rsid w:val="00E0441D"/>
    <w:rsid w:val="00E04B74"/>
    <w:rsid w:val="00E05BA7"/>
    <w:rsid w:val="00E10F23"/>
    <w:rsid w:val="00E1195C"/>
    <w:rsid w:val="00E1341E"/>
    <w:rsid w:val="00E1426B"/>
    <w:rsid w:val="00E1472B"/>
    <w:rsid w:val="00E163D6"/>
    <w:rsid w:val="00E16442"/>
    <w:rsid w:val="00E16E05"/>
    <w:rsid w:val="00E17A8C"/>
    <w:rsid w:val="00E17B78"/>
    <w:rsid w:val="00E2732A"/>
    <w:rsid w:val="00E27DFF"/>
    <w:rsid w:val="00E32B40"/>
    <w:rsid w:val="00E32BFB"/>
    <w:rsid w:val="00E342DC"/>
    <w:rsid w:val="00E35E10"/>
    <w:rsid w:val="00E35F70"/>
    <w:rsid w:val="00E3620E"/>
    <w:rsid w:val="00E404B3"/>
    <w:rsid w:val="00E42859"/>
    <w:rsid w:val="00E43B87"/>
    <w:rsid w:val="00E448F5"/>
    <w:rsid w:val="00E44BAF"/>
    <w:rsid w:val="00E474DA"/>
    <w:rsid w:val="00E47733"/>
    <w:rsid w:val="00E506F5"/>
    <w:rsid w:val="00E51C78"/>
    <w:rsid w:val="00E51D72"/>
    <w:rsid w:val="00E62E37"/>
    <w:rsid w:val="00E66536"/>
    <w:rsid w:val="00E66994"/>
    <w:rsid w:val="00E704B9"/>
    <w:rsid w:val="00E71728"/>
    <w:rsid w:val="00E7391F"/>
    <w:rsid w:val="00E7468E"/>
    <w:rsid w:val="00E7479E"/>
    <w:rsid w:val="00E74C41"/>
    <w:rsid w:val="00E75791"/>
    <w:rsid w:val="00E757A1"/>
    <w:rsid w:val="00E75FFB"/>
    <w:rsid w:val="00E76762"/>
    <w:rsid w:val="00E77E8C"/>
    <w:rsid w:val="00E77FE5"/>
    <w:rsid w:val="00E8011E"/>
    <w:rsid w:val="00E81C32"/>
    <w:rsid w:val="00E81E1B"/>
    <w:rsid w:val="00E83C5D"/>
    <w:rsid w:val="00E83D12"/>
    <w:rsid w:val="00E83FE2"/>
    <w:rsid w:val="00E847CA"/>
    <w:rsid w:val="00E8514B"/>
    <w:rsid w:val="00E86975"/>
    <w:rsid w:val="00E908CE"/>
    <w:rsid w:val="00E9295E"/>
    <w:rsid w:val="00E92BE8"/>
    <w:rsid w:val="00E930C8"/>
    <w:rsid w:val="00E935E4"/>
    <w:rsid w:val="00E9413A"/>
    <w:rsid w:val="00E95F92"/>
    <w:rsid w:val="00E96CF7"/>
    <w:rsid w:val="00E96FDF"/>
    <w:rsid w:val="00EA327C"/>
    <w:rsid w:val="00EA4073"/>
    <w:rsid w:val="00EA60B1"/>
    <w:rsid w:val="00EA6A14"/>
    <w:rsid w:val="00EA6F33"/>
    <w:rsid w:val="00EB2241"/>
    <w:rsid w:val="00EB4000"/>
    <w:rsid w:val="00EB443B"/>
    <w:rsid w:val="00EB4FC8"/>
    <w:rsid w:val="00EB5D90"/>
    <w:rsid w:val="00EB5F72"/>
    <w:rsid w:val="00EB7BF5"/>
    <w:rsid w:val="00EC07AA"/>
    <w:rsid w:val="00EC30B0"/>
    <w:rsid w:val="00EC36EF"/>
    <w:rsid w:val="00EC4394"/>
    <w:rsid w:val="00EC57F8"/>
    <w:rsid w:val="00EC5FD4"/>
    <w:rsid w:val="00EC6C93"/>
    <w:rsid w:val="00EC6D7C"/>
    <w:rsid w:val="00EC7215"/>
    <w:rsid w:val="00EC7EB4"/>
    <w:rsid w:val="00ED2033"/>
    <w:rsid w:val="00ED3690"/>
    <w:rsid w:val="00ED3FAA"/>
    <w:rsid w:val="00ED4AEB"/>
    <w:rsid w:val="00ED4BED"/>
    <w:rsid w:val="00ED519F"/>
    <w:rsid w:val="00ED78C8"/>
    <w:rsid w:val="00ED7BEB"/>
    <w:rsid w:val="00EE0017"/>
    <w:rsid w:val="00EE1956"/>
    <w:rsid w:val="00EE382B"/>
    <w:rsid w:val="00EE461D"/>
    <w:rsid w:val="00EE4AC9"/>
    <w:rsid w:val="00EF2443"/>
    <w:rsid w:val="00EF4D25"/>
    <w:rsid w:val="00EF7A6A"/>
    <w:rsid w:val="00F0760E"/>
    <w:rsid w:val="00F102F2"/>
    <w:rsid w:val="00F1114D"/>
    <w:rsid w:val="00F11318"/>
    <w:rsid w:val="00F14D78"/>
    <w:rsid w:val="00F15A28"/>
    <w:rsid w:val="00F163BC"/>
    <w:rsid w:val="00F16843"/>
    <w:rsid w:val="00F16D0C"/>
    <w:rsid w:val="00F174BF"/>
    <w:rsid w:val="00F23F0E"/>
    <w:rsid w:val="00F26C7D"/>
    <w:rsid w:val="00F3189C"/>
    <w:rsid w:val="00F3195D"/>
    <w:rsid w:val="00F3267C"/>
    <w:rsid w:val="00F32FFC"/>
    <w:rsid w:val="00F3383E"/>
    <w:rsid w:val="00F33CC5"/>
    <w:rsid w:val="00F3536B"/>
    <w:rsid w:val="00F36775"/>
    <w:rsid w:val="00F3692A"/>
    <w:rsid w:val="00F37E9C"/>
    <w:rsid w:val="00F402C3"/>
    <w:rsid w:val="00F41ED7"/>
    <w:rsid w:val="00F4463D"/>
    <w:rsid w:val="00F44EDA"/>
    <w:rsid w:val="00F50F27"/>
    <w:rsid w:val="00F52948"/>
    <w:rsid w:val="00F5323E"/>
    <w:rsid w:val="00F5339F"/>
    <w:rsid w:val="00F53706"/>
    <w:rsid w:val="00F54708"/>
    <w:rsid w:val="00F54E9A"/>
    <w:rsid w:val="00F56D69"/>
    <w:rsid w:val="00F57353"/>
    <w:rsid w:val="00F57404"/>
    <w:rsid w:val="00F57E62"/>
    <w:rsid w:val="00F60BA9"/>
    <w:rsid w:val="00F6261F"/>
    <w:rsid w:val="00F632C8"/>
    <w:rsid w:val="00F64843"/>
    <w:rsid w:val="00F65CDD"/>
    <w:rsid w:val="00F7039A"/>
    <w:rsid w:val="00F709C6"/>
    <w:rsid w:val="00F72939"/>
    <w:rsid w:val="00F735C6"/>
    <w:rsid w:val="00F73C85"/>
    <w:rsid w:val="00F74BE8"/>
    <w:rsid w:val="00F74F4B"/>
    <w:rsid w:val="00F75898"/>
    <w:rsid w:val="00F7747F"/>
    <w:rsid w:val="00F809B0"/>
    <w:rsid w:val="00F81E1E"/>
    <w:rsid w:val="00F82939"/>
    <w:rsid w:val="00F82BC1"/>
    <w:rsid w:val="00F8508F"/>
    <w:rsid w:val="00F85FE8"/>
    <w:rsid w:val="00F86D77"/>
    <w:rsid w:val="00F86FE2"/>
    <w:rsid w:val="00F916D5"/>
    <w:rsid w:val="00F9198F"/>
    <w:rsid w:val="00F951C4"/>
    <w:rsid w:val="00F96538"/>
    <w:rsid w:val="00F96BB0"/>
    <w:rsid w:val="00F96F79"/>
    <w:rsid w:val="00FA0F98"/>
    <w:rsid w:val="00FA34EC"/>
    <w:rsid w:val="00FA463D"/>
    <w:rsid w:val="00FA549A"/>
    <w:rsid w:val="00FA56E4"/>
    <w:rsid w:val="00FB31A8"/>
    <w:rsid w:val="00FB49D6"/>
    <w:rsid w:val="00FB5174"/>
    <w:rsid w:val="00FB6036"/>
    <w:rsid w:val="00FB6757"/>
    <w:rsid w:val="00FB79C1"/>
    <w:rsid w:val="00FC167D"/>
    <w:rsid w:val="00FC23F9"/>
    <w:rsid w:val="00FC2E67"/>
    <w:rsid w:val="00FC4464"/>
    <w:rsid w:val="00FC4490"/>
    <w:rsid w:val="00FC515F"/>
    <w:rsid w:val="00FC526E"/>
    <w:rsid w:val="00FC5B7F"/>
    <w:rsid w:val="00FC5EDD"/>
    <w:rsid w:val="00FC7104"/>
    <w:rsid w:val="00FC769E"/>
    <w:rsid w:val="00FD1F23"/>
    <w:rsid w:val="00FD2581"/>
    <w:rsid w:val="00FD3B3E"/>
    <w:rsid w:val="00FD4AE9"/>
    <w:rsid w:val="00FD5120"/>
    <w:rsid w:val="00FD6227"/>
    <w:rsid w:val="00FD7D05"/>
    <w:rsid w:val="00FD7D34"/>
    <w:rsid w:val="00FE30E9"/>
    <w:rsid w:val="00FE35A8"/>
    <w:rsid w:val="00FE3B39"/>
    <w:rsid w:val="00FE6093"/>
    <w:rsid w:val="00FE60A2"/>
    <w:rsid w:val="00FF21A0"/>
    <w:rsid w:val="00FF287A"/>
    <w:rsid w:val="00FF4384"/>
    <w:rsid w:val="00FF7163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a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9385-2429-4226-9E7D-E1B747AC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33</Pages>
  <Words>9451</Words>
  <Characters>53876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derbilova</cp:lastModifiedBy>
  <cp:revision>2</cp:revision>
  <cp:lastPrinted>2023-01-25T03:44:00Z</cp:lastPrinted>
  <dcterms:created xsi:type="dcterms:W3CDTF">2023-02-17T11:23:00Z</dcterms:created>
  <dcterms:modified xsi:type="dcterms:W3CDTF">2023-02-17T11:23:00Z</dcterms:modified>
</cp:coreProperties>
</file>