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46" w:rsidRDefault="008D45F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6.7pt;margin-top:150.65pt;width:139.3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" stroked="f">
            <v:textbox>
              <w:txbxContent>
                <w:p w:rsidR="00D43689" w:rsidRPr="008D45F9" w:rsidRDefault="008D45F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45.5pt;margin-top:150.65pt;width:101.95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" stroked="f">
            <v:textbox>
              <w:txbxContent>
                <w:p w:rsidR="00D43689" w:rsidRPr="008D45F9" w:rsidRDefault="008D45F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45F9">
                    <w:rPr>
                      <w:rFonts w:ascii="Times New Roman" w:hAnsi="Times New Roman"/>
                      <w:sz w:val="28"/>
                      <w:szCs w:val="28"/>
                    </w:rPr>
                    <w:t>27.05.2024</w:t>
                  </w:r>
                </w:p>
              </w:txbxContent>
            </v:textbox>
          </v:shape>
        </w:pict>
      </w:r>
      <w:r w:rsidR="000C433E">
        <w:rPr>
          <w:noProof/>
          <w:lang w:eastAsia="ru-RU"/>
        </w:rPr>
        <w:pict>
          <v:shape id="Text Box 2" o:spid="_x0000_s1026" type="#_x0000_t202" style="position:absolute;margin-left:89.25pt;margin-top:243.75pt;width:192.05pt;height:5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" filled="f" stroked="f">
            <v:textbox inset="0,0,0,0">
              <w:txbxContent>
                <w:p w:rsidR="00090035" w:rsidRPr="00F05646" w:rsidRDefault="00F05646" w:rsidP="00581AC6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05646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581AC6">
                    <w:rPr>
                      <w:rFonts w:ascii="Times New Roman" w:hAnsi="Times New Roman"/>
                      <w:b/>
                      <w:sz w:val="28"/>
                    </w:rPr>
                    <w:t>проведении капитального ремонта общего имущества в многоквартирном доме в 2024 году</w:t>
                  </w:r>
                </w:p>
              </w:txbxContent>
            </v:textbox>
            <w10:wrap anchorx="page" anchory="page"/>
          </v:shape>
        </w:pict>
      </w:r>
      <w:r w:rsidR="0037183F">
        <w:rPr>
          <w:noProof/>
          <w:lang w:eastAsia="ru-RU"/>
        </w:rPr>
        <w:drawing>
          <wp:inline distT="0" distB="0" distL="0" distR="0">
            <wp:extent cx="5930265" cy="239331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46" w:rsidRPr="00F05646" w:rsidRDefault="00F05646" w:rsidP="00F05646"/>
    <w:p w:rsidR="0037183F" w:rsidRDefault="00F05646" w:rsidP="00F056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646">
        <w:rPr>
          <w:rFonts w:ascii="Times New Roman" w:hAnsi="Times New Roman"/>
          <w:sz w:val="28"/>
          <w:szCs w:val="28"/>
        </w:rPr>
        <w:tab/>
      </w:r>
    </w:p>
    <w:p w:rsidR="00581AC6" w:rsidRDefault="00581AC6" w:rsidP="00F056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AE4" w:rsidRPr="00EE1BD9" w:rsidRDefault="0037183F" w:rsidP="00D463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F05646" w:rsidRPr="00EE1BD9">
        <w:rPr>
          <w:rFonts w:ascii="Times New Roman" w:hAnsi="Times New Roman"/>
          <w:sz w:val="28"/>
          <w:szCs w:val="26"/>
        </w:rPr>
        <w:t>В соответствии</w:t>
      </w:r>
      <w:r w:rsidR="00581AC6">
        <w:rPr>
          <w:rFonts w:ascii="Times New Roman" w:hAnsi="Times New Roman"/>
          <w:sz w:val="28"/>
          <w:szCs w:val="26"/>
        </w:rPr>
        <w:t xml:space="preserve"> с частью 6 статьи 189 Жилищного кодекса Российской Федерации, на основании </w:t>
      </w:r>
      <w:r w:rsidR="00F05646" w:rsidRPr="00EE1BD9">
        <w:rPr>
          <w:rFonts w:ascii="Times New Roman" w:hAnsi="Times New Roman"/>
          <w:sz w:val="28"/>
          <w:szCs w:val="26"/>
        </w:rPr>
        <w:t>Федераль</w:t>
      </w:r>
      <w:r w:rsidR="00581AC6">
        <w:rPr>
          <w:rFonts w:ascii="Times New Roman" w:hAnsi="Times New Roman"/>
          <w:sz w:val="28"/>
          <w:szCs w:val="26"/>
        </w:rPr>
        <w:t>ного</w:t>
      </w:r>
      <w:r w:rsidR="00F05646" w:rsidRPr="00EE1BD9">
        <w:rPr>
          <w:rFonts w:ascii="Times New Roman" w:hAnsi="Times New Roman"/>
          <w:sz w:val="28"/>
          <w:szCs w:val="26"/>
        </w:rPr>
        <w:t xml:space="preserve"> закон</w:t>
      </w:r>
      <w:r w:rsidR="00581AC6">
        <w:rPr>
          <w:rFonts w:ascii="Times New Roman" w:hAnsi="Times New Roman"/>
          <w:sz w:val="28"/>
          <w:szCs w:val="26"/>
        </w:rPr>
        <w:t>а</w:t>
      </w:r>
      <w:r w:rsidR="00F05646" w:rsidRPr="00EE1BD9">
        <w:rPr>
          <w:rFonts w:ascii="Times New Roman" w:hAnsi="Times New Roman"/>
          <w:sz w:val="28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BA54AC">
        <w:rPr>
          <w:rFonts w:ascii="Times New Roman" w:hAnsi="Times New Roman"/>
          <w:sz w:val="28"/>
          <w:szCs w:val="26"/>
        </w:rPr>
        <w:t xml:space="preserve">регионального </w:t>
      </w:r>
      <w:r w:rsidR="00F54FEA">
        <w:rPr>
          <w:rFonts w:ascii="Times New Roman" w:hAnsi="Times New Roman"/>
          <w:sz w:val="28"/>
          <w:szCs w:val="26"/>
        </w:rPr>
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</w:t>
      </w:r>
      <w:r w:rsidR="00BA54AC">
        <w:rPr>
          <w:rFonts w:ascii="Times New Roman" w:hAnsi="Times New Roman"/>
          <w:sz w:val="28"/>
          <w:szCs w:val="26"/>
        </w:rPr>
        <w:t xml:space="preserve">, </w:t>
      </w:r>
      <w:r w:rsidR="00F54FEA">
        <w:rPr>
          <w:rFonts w:ascii="Times New Roman" w:hAnsi="Times New Roman"/>
          <w:sz w:val="28"/>
          <w:szCs w:val="26"/>
        </w:rPr>
        <w:t xml:space="preserve"> на 2024-20</w:t>
      </w:r>
      <w:r w:rsidR="00BA54AC">
        <w:rPr>
          <w:rFonts w:ascii="Times New Roman" w:hAnsi="Times New Roman"/>
          <w:sz w:val="28"/>
          <w:szCs w:val="26"/>
        </w:rPr>
        <w:t>74</w:t>
      </w:r>
      <w:r w:rsidR="00F54FEA">
        <w:rPr>
          <w:rFonts w:ascii="Times New Roman" w:hAnsi="Times New Roman"/>
          <w:sz w:val="28"/>
          <w:szCs w:val="26"/>
        </w:rPr>
        <w:t xml:space="preserve"> годы, </w:t>
      </w:r>
      <w:r w:rsidR="00BA54AC">
        <w:rPr>
          <w:rFonts w:ascii="Times New Roman" w:hAnsi="Times New Roman"/>
          <w:sz w:val="28"/>
          <w:szCs w:val="26"/>
        </w:rPr>
        <w:t>утвержденной постановление</w:t>
      </w:r>
      <w:r w:rsidR="00414D4C">
        <w:rPr>
          <w:rFonts w:ascii="Times New Roman" w:hAnsi="Times New Roman"/>
          <w:sz w:val="28"/>
          <w:szCs w:val="26"/>
        </w:rPr>
        <w:t>м</w:t>
      </w:r>
      <w:r w:rsidR="00BA54AC">
        <w:rPr>
          <w:rFonts w:ascii="Times New Roman" w:hAnsi="Times New Roman"/>
          <w:sz w:val="28"/>
          <w:szCs w:val="26"/>
        </w:rPr>
        <w:t xml:space="preserve"> Правительства Пермского края от 28 апреля 2023г. № 328-п, на 2024-2026 годы, </w:t>
      </w:r>
      <w:r w:rsidR="00F54FEA">
        <w:rPr>
          <w:rFonts w:ascii="Times New Roman" w:hAnsi="Times New Roman"/>
          <w:sz w:val="28"/>
          <w:szCs w:val="26"/>
        </w:rPr>
        <w:t>утвержденного приказом Министерства жилищно-коммунального хозяйства и благоустройства Пермского края от</w:t>
      </w:r>
      <w:r w:rsidR="00970A85">
        <w:rPr>
          <w:rFonts w:ascii="Times New Roman" w:hAnsi="Times New Roman"/>
          <w:sz w:val="28"/>
          <w:szCs w:val="26"/>
        </w:rPr>
        <w:t xml:space="preserve"> </w:t>
      </w:r>
      <w:r w:rsidR="00BA54AC">
        <w:rPr>
          <w:rFonts w:ascii="Times New Roman" w:hAnsi="Times New Roman"/>
          <w:sz w:val="28"/>
          <w:szCs w:val="26"/>
        </w:rPr>
        <w:t>15</w:t>
      </w:r>
      <w:r w:rsidR="00347BCD">
        <w:rPr>
          <w:rFonts w:ascii="Times New Roman" w:hAnsi="Times New Roman"/>
          <w:sz w:val="28"/>
          <w:szCs w:val="26"/>
        </w:rPr>
        <w:t xml:space="preserve"> </w:t>
      </w:r>
      <w:r w:rsidR="00BA54AC">
        <w:rPr>
          <w:rFonts w:ascii="Times New Roman" w:hAnsi="Times New Roman"/>
          <w:sz w:val="28"/>
          <w:szCs w:val="26"/>
        </w:rPr>
        <w:t>июня</w:t>
      </w:r>
      <w:r w:rsidR="00347BCD">
        <w:rPr>
          <w:rFonts w:ascii="Times New Roman" w:hAnsi="Times New Roman"/>
          <w:sz w:val="28"/>
          <w:szCs w:val="26"/>
        </w:rPr>
        <w:t xml:space="preserve"> </w:t>
      </w:r>
      <w:r w:rsidR="00F54FEA">
        <w:rPr>
          <w:rFonts w:ascii="Times New Roman" w:hAnsi="Times New Roman"/>
          <w:sz w:val="28"/>
          <w:szCs w:val="26"/>
        </w:rPr>
        <w:t>202</w:t>
      </w:r>
      <w:r w:rsidR="00BA54AC">
        <w:rPr>
          <w:rFonts w:ascii="Times New Roman" w:hAnsi="Times New Roman"/>
          <w:sz w:val="28"/>
          <w:szCs w:val="26"/>
        </w:rPr>
        <w:t>3</w:t>
      </w:r>
      <w:r w:rsidR="00347BCD">
        <w:rPr>
          <w:rFonts w:ascii="Times New Roman" w:hAnsi="Times New Roman"/>
          <w:sz w:val="28"/>
          <w:szCs w:val="26"/>
        </w:rPr>
        <w:t xml:space="preserve"> г.</w:t>
      </w:r>
      <w:r w:rsidR="00F54FEA">
        <w:rPr>
          <w:rFonts w:ascii="Times New Roman" w:hAnsi="Times New Roman"/>
          <w:sz w:val="28"/>
          <w:szCs w:val="26"/>
        </w:rPr>
        <w:t xml:space="preserve"> № 24-04-01-04-</w:t>
      </w:r>
      <w:r w:rsidR="00BA54AC">
        <w:rPr>
          <w:rFonts w:ascii="Times New Roman" w:hAnsi="Times New Roman"/>
          <w:sz w:val="28"/>
          <w:szCs w:val="26"/>
        </w:rPr>
        <w:t>194</w:t>
      </w:r>
      <w:r w:rsidR="00F54FEA">
        <w:rPr>
          <w:rFonts w:ascii="Times New Roman" w:hAnsi="Times New Roman"/>
          <w:sz w:val="28"/>
          <w:szCs w:val="26"/>
        </w:rPr>
        <w:t xml:space="preserve">, </w:t>
      </w:r>
      <w:r w:rsidR="004C7202" w:rsidRPr="00EE1BD9">
        <w:rPr>
          <w:rFonts w:ascii="Times New Roman" w:hAnsi="Times New Roman"/>
          <w:sz w:val="28"/>
          <w:szCs w:val="26"/>
        </w:rPr>
        <w:t>Уставом Чайковского городского округа</w:t>
      </w:r>
    </w:p>
    <w:p w:rsidR="00F05646" w:rsidRPr="00EE1BD9" w:rsidRDefault="00F05646" w:rsidP="00F056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EE1BD9">
        <w:rPr>
          <w:rFonts w:ascii="Times New Roman" w:hAnsi="Times New Roman"/>
          <w:sz w:val="28"/>
          <w:szCs w:val="26"/>
        </w:rPr>
        <w:tab/>
        <w:t>ПОСТАНОВЛЯЮ:</w:t>
      </w:r>
    </w:p>
    <w:p w:rsidR="00F05646" w:rsidRPr="00EE1BD9" w:rsidRDefault="00662ED7" w:rsidP="003718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Провести в 2024 г. капитальный ремонт кровли в многоквартирном доме, расположенном по адресу: г. Чайковский, Приморский бульвар, д. 45, собственники помещений которого формируют фонд капитального ремонта на счете некоммерческой организации «Фонд капитального ремонта общего имущества в многоквартирных домах в Пермском крае» и не приняли решение о проведении капитального ремонта общего имущества.</w:t>
      </w:r>
    </w:p>
    <w:p w:rsidR="0037183F" w:rsidRPr="00662ED7" w:rsidRDefault="00662ED7" w:rsidP="00662ED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EE1BD9">
        <w:rPr>
          <w:rFonts w:ascii="Times New Roman" w:hAnsi="Times New Roman"/>
          <w:sz w:val="28"/>
          <w:szCs w:val="26"/>
        </w:rPr>
        <w:t>Опубликовать постановление в газете «Огни Камы» и разместить на официальном сайте администрации Чайковского городского округа</w:t>
      </w:r>
      <w:r>
        <w:rPr>
          <w:rFonts w:ascii="Times New Roman" w:hAnsi="Times New Roman"/>
          <w:sz w:val="28"/>
          <w:szCs w:val="26"/>
        </w:rPr>
        <w:t>.</w:t>
      </w:r>
    </w:p>
    <w:p w:rsidR="0037183F" w:rsidRPr="00EE1BD9" w:rsidRDefault="009B0B31" w:rsidP="0037183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EE1BD9">
        <w:rPr>
          <w:rFonts w:ascii="Times New Roman" w:hAnsi="Times New Roman"/>
          <w:sz w:val="28"/>
          <w:szCs w:val="26"/>
        </w:rPr>
        <w:t>К</w:t>
      </w:r>
      <w:r w:rsidR="0037183F" w:rsidRPr="00EE1BD9">
        <w:rPr>
          <w:rFonts w:ascii="Times New Roman" w:hAnsi="Times New Roman"/>
          <w:sz w:val="28"/>
          <w:szCs w:val="26"/>
        </w:rPr>
        <w:t>онтроль за исполнением постановления возложить на заместителя главы администрации Чайковского горо</w:t>
      </w:r>
      <w:r w:rsidR="0026254E">
        <w:rPr>
          <w:rFonts w:ascii="Times New Roman" w:hAnsi="Times New Roman"/>
          <w:sz w:val="28"/>
          <w:szCs w:val="26"/>
        </w:rPr>
        <w:t>дского округа по инфраструктуре, начальника управления.</w:t>
      </w:r>
    </w:p>
    <w:p w:rsidR="0037183F" w:rsidRPr="00EE1BD9" w:rsidRDefault="0037183F" w:rsidP="0037183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37183F" w:rsidRPr="00EE1BD9" w:rsidRDefault="0037183F" w:rsidP="0037183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37183F" w:rsidRPr="00EE1BD9" w:rsidRDefault="00165248" w:rsidP="009B0B31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</w:t>
      </w:r>
      <w:r w:rsidR="0037183F" w:rsidRPr="00EE1BD9">
        <w:rPr>
          <w:rFonts w:ascii="Times New Roman" w:hAnsi="Times New Roman"/>
          <w:sz w:val="28"/>
          <w:szCs w:val="26"/>
        </w:rPr>
        <w:t>лав</w:t>
      </w:r>
      <w:r>
        <w:rPr>
          <w:rFonts w:ascii="Times New Roman" w:hAnsi="Times New Roman"/>
          <w:sz w:val="28"/>
          <w:szCs w:val="26"/>
        </w:rPr>
        <w:t>а</w:t>
      </w:r>
      <w:r w:rsidR="0037183F" w:rsidRPr="00EE1BD9">
        <w:rPr>
          <w:rFonts w:ascii="Times New Roman" w:hAnsi="Times New Roman"/>
          <w:sz w:val="28"/>
          <w:szCs w:val="26"/>
        </w:rPr>
        <w:t xml:space="preserve"> городского округа</w:t>
      </w:r>
      <w:r w:rsidR="00FE7EE5" w:rsidRPr="00EE1BD9">
        <w:rPr>
          <w:rFonts w:ascii="Times New Roman" w:hAnsi="Times New Roman"/>
          <w:sz w:val="28"/>
          <w:szCs w:val="26"/>
        </w:rPr>
        <w:t>-</w:t>
      </w:r>
    </w:p>
    <w:p w:rsidR="0037183F" w:rsidRPr="00EE1BD9" w:rsidRDefault="00EE1A67" w:rsidP="009B0B31">
      <w:pPr>
        <w:tabs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6"/>
        </w:rPr>
      </w:pPr>
      <w:r w:rsidRPr="00EE1BD9">
        <w:rPr>
          <w:rFonts w:ascii="Times New Roman" w:hAnsi="Times New Roman"/>
          <w:sz w:val="28"/>
          <w:szCs w:val="26"/>
        </w:rPr>
        <w:t>г</w:t>
      </w:r>
      <w:r w:rsidR="0037183F" w:rsidRPr="00EE1BD9">
        <w:rPr>
          <w:rFonts w:ascii="Times New Roman" w:hAnsi="Times New Roman"/>
          <w:sz w:val="28"/>
          <w:szCs w:val="26"/>
        </w:rPr>
        <w:t>лав</w:t>
      </w:r>
      <w:r w:rsidR="00165248">
        <w:rPr>
          <w:rFonts w:ascii="Times New Roman" w:hAnsi="Times New Roman"/>
          <w:sz w:val="28"/>
          <w:szCs w:val="26"/>
        </w:rPr>
        <w:t>а</w:t>
      </w:r>
      <w:r w:rsidRPr="00EE1BD9">
        <w:rPr>
          <w:rFonts w:ascii="Times New Roman" w:hAnsi="Times New Roman"/>
          <w:sz w:val="28"/>
          <w:szCs w:val="26"/>
        </w:rPr>
        <w:t xml:space="preserve"> </w:t>
      </w:r>
      <w:r w:rsidR="0037183F" w:rsidRPr="00EE1BD9">
        <w:rPr>
          <w:rFonts w:ascii="Times New Roman" w:hAnsi="Times New Roman"/>
          <w:sz w:val="28"/>
          <w:szCs w:val="26"/>
        </w:rPr>
        <w:t xml:space="preserve">администрации </w:t>
      </w:r>
    </w:p>
    <w:p w:rsidR="0037183F" w:rsidRPr="00EE1BD9" w:rsidRDefault="0037183F" w:rsidP="009B0B31">
      <w:pPr>
        <w:tabs>
          <w:tab w:val="left" w:pos="851"/>
          <w:tab w:val="left" w:pos="5893"/>
        </w:tabs>
        <w:spacing w:after="0" w:line="240" w:lineRule="exact"/>
        <w:jc w:val="both"/>
        <w:rPr>
          <w:rFonts w:ascii="Times New Roman" w:hAnsi="Times New Roman"/>
          <w:sz w:val="32"/>
          <w:szCs w:val="28"/>
        </w:rPr>
      </w:pPr>
      <w:r w:rsidRPr="00EE1BD9">
        <w:rPr>
          <w:rFonts w:ascii="Times New Roman" w:hAnsi="Times New Roman"/>
          <w:sz w:val="28"/>
          <w:szCs w:val="26"/>
        </w:rPr>
        <w:t>Чайковского городского округа</w:t>
      </w:r>
      <w:r w:rsidRPr="00EE1BD9">
        <w:rPr>
          <w:rFonts w:ascii="Times New Roman" w:hAnsi="Times New Roman"/>
          <w:sz w:val="28"/>
          <w:szCs w:val="26"/>
        </w:rPr>
        <w:tab/>
        <w:t xml:space="preserve">                   </w:t>
      </w:r>
      <w:r w:rsidR="009959F5">
        <w:rPr>
          <w:rFonts w:ascii="Times New Roman" w:hAnsi="Times New Roman"/>
          <w:sz w:val="28"/>
          <w:szCs w:val="26"/>
        </w:rPr>
        <w:t xml:space="preserve">   </w:t>
      </w:r>
      <w:r w:rsidRPr="00EE1BD9">
        <w:rPr>
          <w:rFonts w:ascii="Times New Roman" w:hAnsi="Times New Roman"/>
          <w:sz w:val="28"/>
          <w:szCs w:val="26"/>
        </w:rPr>
        <w:t xml:space="preserve"> </w:t>
      </w:r>
      <w:r w:rsidR="00987046">
        <w:rPr>
          <w:rFonts w:ascii="Times New Roman" w:hAnsi="Times New Roman"/>
          <w:sz w:val="28"/>
          <w:szCs w:val="26"/>
        </w:rPr>
        <w:t xml:space="preserve">  </w:t>
      </w:r>
      <w:r w:rsidR="00165248">
        <w:rPr>
          <w:rFonts w:ascii="Times New Roman" w:hAnsi="Times New Roman"/>
          <w:sz w:val="28"/>
          <w:szCs w:val="26"/>
        </w:rPr>
        <w:t>А.В. Агафонов</w:t>
      </w:r>
    </w:p>
    <w:sectPr w:rsidR="0037183F" w:rsidRPr="00EE1BD9" w:rsidSect="001652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568E"/>
    <w:multiLevelType w:val="hybridMultilevel"/>
    <w:tmpl w:val="887A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compat/>
  <w:rsids>
    <w:rsidRoot w:val="00F05646"/>
    <w:rsid w:val="00090035"/>
    <w:rsid w:val="000C433E"/>
    <w:rsid w:val="00165248"/>
    <w:rsid w:val="001D6C0F"/>
    <w:rsid w:val="00226977"/>
    <w:rsid w:val="0026254E"/>
    <w:rsid w:val="00265A1C"/>
    <w:rsid w:val="002E7D81"/>
    <w:rsid w:val="00347BCD"/>
    <w:rsid w:val="003659AB"/>
    <w:rsid w:val="0037183F"/>
    <w:rsid w:val="00393591"/>
    <w:rsid w:val="00394A55"/>
    <w:rsid w:val="003B4F43"/>
    <w:rsid w:val="0041059C"/>
    <w:rsid w:val="00414D4C"/>
    <w:rsid w:val="0042481E"/>
    <w:rsid w:val="00457796"/>
    <w:rsid w:val="0049355E"/>
    <w:rsid w:val="004C7202"/>
    <w:rsid w:val="004E123B"/>
    <w:rsid w:val="00515293"/>
    <w:rsid w:val="00581AC6"/>
    <w:rsid w:val="005D1DAB"/>
    <w:rsid w:val="00644C60"/>
    <w:rsid w:val="00662ED7"/>
    <w:rsid w:val="006D015E"/>
    <w:rsid w:val="00703816"/>
    <w:rsid w:val="00760C7D"/>
    <w:rsid w:val="007A0A87"/>
    <w:rsid w:val="007C0DE8"/>
    <w:rsid w:val="00836331"/>
    <w:rsid w:val="008600E3"/>
    <w:rsid w:val="008B6265"/>
    <w:rsid w:val="008D45F9"/>
    <w:rsid w:val="009109ED"/>
    <w:rsid w:val="00936795"/>
    <w:rsid w:val="00970A85"/>
    <w:rsid w:val="00970AE4"/>
    <w:rsid w:val="00987046"/>
    <w:rsid w:val="009959F5"/>
    <w:rsid w:val="009B0B31"/>
    <w:rsid w:val="009F00A3"/>
    <w:rsid w:val="00A0657A"/>
    <w:rsid w:val="00A77053"/>
    <w:rsid w:val="00A95474"/>
    <w:rsid w:val="00AC4B3E"/>
    <w:rsid w:val="00B27042"/>
    <w:rsid w:val="00B440F9"/>
    <w:rsid w:val="00B72028"/>
    <w:rsid w:val="00B84291"/>
    <w:rsid w:val="00B92E10"/>
    <w:rsid w:val="00BA54AC"/>
    <w:rsid w:val="00BB0B73"/>
    <w:rsid w:val="00BD48E6"/>
    <w:rsid w:val="00C26E6C"/>
    <w:rsid w:val="00C922CB"/>
    <w:rsid w:val="00D43689"/>
    <w:rsid w:val="00D463DC"/>
    <w:rsid w:val="00D47104"/>
    <w:rsid w:val="00DF738C"/>
    <w:rsid w:val="00EE1A67"/>
    <w:rsid w:val="00EE1BD9"/>
    <w:rsid w:val="00F05646"/>
    <w:rsid w:val="00F54FEA"/>
    <w:rsid w:val="00F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TukalovaIL</dc:creator>
  <cp:lastModifiedBy>derbilova</cp:lastModifiedBy>
  <cp:revision>2</cp:revision>
  <dcterms:created xsi:type="dcterms:W3CDTF">2024-05-27T06:24:00Z</dcterms:created>
  <dcterms:modified xsi:type="dcterms:W3CDTF">2024-05-27T06:24:00Z</dcterms:modified>
</cp:coreProperties>
</file>