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1" w:rsidRDefault="009B77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88.75pt;width:196.95pt;height:203pt;z-index:251656704;mso-position-horizontal-relative:page;mso-position-vertical-relative:page" filled="f" stroked="f">
            <v:textbox style="mso-next-textbox:#_x0000_s1026" inset="0,0,0,0">
              <w:txbxContent>
                <w:p w:rsidR="0015074D" w:rsidRPr="0015074D" w:rsidRDefault="0015074D" w:rsidP="0015074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</w:t>
                  </w:r>
                  <w:r w:rsidR="006E7F96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в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 xml:space="preserve"> Поряд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>ок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 xml:space="preserve"> предоставления меры социальной поддержки 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гражданам Российской Федерации, заключившим контракт о прохождении военной службы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ооруженных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илах Российской Федерации в целях участия в специальной военной операции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</w:t>
                  </w:r>
                  <w:r w:rsidR="00496E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Чайковского городского округа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09.01.2024 №</w:t>
                  </w:r>
                  <w:r w:rsidR="001C4A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4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090035" w:rsidRPr="0015074D" w:rsidRDefault="00090035" w:rsidP="0015074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60631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E1" w:rsidRPr="007508E1" w:rsidRDefault="007508E1" w:rsidP="007508E1"/>
    <w:p w:rsidR="007508E1" w:rsidRPr="007508E1" w:rsidRDefault="007508E1" w:rsidP="007508E1"/>
    <w:p w:rsidR="00AB0275" w:rsidRDefault="00AB0275" w:rsidP="00BF30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7CA" w:rsidRDefault="007F37CA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37CA" w:rsidRDefault="007F37CA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ED8" w:rsidRDefault="00496ED8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ED8" w:rsidRDefault="00496ED8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3E0D" w:rsidRPr="00693E0D" w:rsidRDefault="00693E0D" w:rsidP="00693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E0D">
        <w:rPr>
          <w:rFonts w:ascii="Times New Roman" w:hAnsi="Times New Roman"/>
          <w:bCs/>
          <w:sz w:val="28"/>
          <w:szCs w:val="28"/>
        </w:rPr>
        <w:t>В соответствии с</w:t>
      </w:r>
      <w:r w:rsidR="00496ED8">
        <w:rPr>
          <w:rFonts w:ascii="Times New Roman" w:hAnsi="Times New Roman"/>
          <w:bCs/>
          <w:sz w:val="28"/>
          <w:szCs w:val="28"/>
        </w:rPr>
        <w:t xml:space="preserve"> </w:t>
      </w:r>
      <w:r w:rsidRPr="00693E0D">
        <w:rPr>
          <w:rFonts w:ascii="Times New Roman" w:hAnsi="Times New Roman"/>
          <w:bCs/>
          <w:sz w:val="28"/>
          <w:szCs w:val="28"/>
        </w:rPr>
        <w:t>Федеральн</w:t>
      </w:r>
      <w:r w:rsidR="00496ED8">
        <w:rPr>
          <w:rFonts w:ascii="Times New Roman" w:hAnsi="Times New Roman"/>
          <w:bCs/>
          <w:sz w:val="28"/>
          <w:szCs w:val="28"/>
        </w:rPr>
        <w:t>ым</w:t>
      </w:r>
      <w:r w:rsidRPr="00693E0D">
        <w:rPr>
          <w:rFonts w:ascii="Times New Roman" w:hAnsi="Times New Roman"/>
          <w:bCs/>
          <w:sz w:val="28"/>
          <w:szCs w:val="28"/>
        </w:rPr>
        <w:t xml:space="preserve"> закон</w:t>
      </w:r>
      <w:r w:rsidR="00496ED8">
        <w:rPr>
          <w:rFonts w:ascii="Times New Roman" w:hAnsi="Times New Roman"/>
          <w:bCs/>
          <w:sz w:val="28"/>
          <w:szCs w:val="28"/>
        </w:rPr>
        <w:t>ом</w:t>
      </w:r>
      <w:r w:rsidRPr="00693E0D">
        <w:rPr>
          <w:rFonts w:ascii="Times New Roman" w:hAnsi="Times New Roman"/>
          <w:bCs/>
          <w:sz w:val="28"/>
          <w:szCs w:val="28"/>
        </w:rPr>
        <w:t xml:space="preserve"> от 6 октября 2003</w:t>
      </w:r>
      <w:r w:rsidR="00AA6314">
        <w:rPr>
          <w:rFonts w:ascii="Times New Roman" w:hAnsi="Times New Roman"/>
          <w:bCs/>
          <w:sz w:val="28"/>
          <w:szCs w:val="28"/>
        </w:rPr>
        <w:t xml:space="preserve"> г.</w:t>
      </w:r>
      <w:r w:rsidRPr="00693E0D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решением Думы Чайковского городского округа от 20</w:t>
      </w:r>
      <w:r w:rsidR="00AA6314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693E0D">
        <w:rPr>
          <w:rFonts w:ascii="Times New Roman" w:hAnsi="Times New Roman"/>
          <w:bCs/>
          <w:sz w:val="28"/>
          <w:szCs w:val="28"/>
        </w:rPr>
        <w:t>2023</w:t>
      </w:r>
      <w:r w:rsidR="00AA6314">
        <w:rPr>
          <w:rFonts w:ascii="Times New Roman" w:hAnsi="Times New Roman"/>
          <w:bCs/>
          <w:sz w:val="28"/>
          <w:szCs w:val="28"/>
        </w:rPr>
        <w:t xml:space="preserve"> г.</w:t>
      </w:r>
      <w:r w:rsidRPr="00693E0D">
        <w:rPr>
          <w:rFonts w:ascii="Times New Roman" w:hAnsi="Times New Roman"/>
          <w:bCs/>
          <w:sz w:val="28"/>
          <w:szCs w:val="28"/>
        </w:rPr>
        <w:t xml:space="preserve"> № </w:t>
      </w:r>
      <w:r w:rsidR="00AA6314">
        <w:rPr>
          <w:rFonts w:ascii="Times New Roman" w:hAnsi="Times New Roman"/>
          <w:bCs/>
          <w:sz w:val="28"/>
          <w:szCs w:val="28"/>
        </w:rPr>
        <w:t>36</w:t>
      </w:r>
      <w:r w:rsidRPr="00693E0D">
        <w:rPr>
          <w:rFonts w:ascii="Times New Roman" w:hAnsi="Times New Roman"/>
          <w:bCs/>
          <w:sz w:val="28"/>
          <w:szCs w:val="28"/>
        </w:rPr>
        <w:t xml:space="preserve"> «</w:t>
      </w:r>
      <w:r w:rsidRPr="00693E0D">
        <w:rPr>
          <w:rFonts w:ascii="Times New Roman" w:hAnsi="Times New Roman"/>
          <w:sz w:val="28"/>
          <w:szCs w:val="28"/>
        </w:rPr>
        <w:t>Об установлении расходного обязательства по предоставлению мер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</w:t>
      </w:r>
      <w:proofErr w:type="gramEnd"/>
      <w:r w:rsidRPr="00693E0D">
        <w:rPr>
          <w:rFonts w:ascii="Times New Roman" w:hAnsi="Times New Roman"/>
          <w:sz w:val="28"/>
          <w:szCs w:val="28"/>
        </w:rPr>
        <w:t xml:space="preserve"> участия в специальной военной операции</w:t>
      </w:r>
      <w:r w:rsidRPr="00693E0D">
        <w:rPr>
          <w:rFonts w:ascii="Times New Roman" w:hAnsi="Times New Roman"/>
          <w:bCs/>
          <w:sz w:val="28"/>
          <w:szCs w:val="28"/>
        </w:rPr>
        <w:t>»</w:t>
      </w:r>
    </w:p>
    <w:p w:rsidR="00BF3008" w:rsidRPr="00BF3008" w:rsidRDefault="00BF3008" w:rsidP="00693E0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F61788" w:rsidRDefault="00F61788" w:rsidP="0096751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Порядок</w:t>
      </w:r>
      <w:r w:rsidR="00693E0D" w:rsidRPr="00E25ADE">
        <w:rPr>
          <w:rFonts w:ascii="Times New Roman" w:hAnsi="Times New Roman"/>
          <w:sz w:val="28"/>
        </w:rPr>
        <w:t xml:space="preserve"> предоставления меры социальной поддержки гражданам Российской Федерации, заключившим контракт о прохождении военной службы в </w:t>
      </w:r>
      <w:r w:rsidR="00AA6314" w:rsidRPr="00E25ADE">
        <w:rPr>
          <w:rFonts w:ascii="Times New Roman" w:hAnsi="Times New Roman"/>
          <w:sz w:val="28"/>
        </w:rPr>
        <w:t>В</w:t>
      </w:r>
      <w:r w:rsidR="00693E0D" w:rsidRPr="00E25ADE">
        <w:rPr>
          <w:rFonts w:ascii="Times New Roman" w:hAnsi="Times New Roman"/>
          <w:sz w:val="28"/>
        </w:rPr>
        <w:t xml:space="preserve">ооруженных </w:t>
      </w:r>
      <w:r w:rsidR="00AA6314" w:rsidRPr="00E25ADE">
        <w:rPr>
          <w:rFonts w:ascii="Times New Roman" w:hAnsi="Times New Roman"/>
          <w:sz w:val="28"/>
        </w:rPr>
        <w:t>С</w:t>
      </w:r>
      <w:r w:rsidR="00693E0D" w:rsidRPr="00E25ADE">
        <w:rPr>
          <w:rFonts w:ascii="Times New Roman" w:hAnsi="Times New Roman"/>
          <w:sz w:val="28"/>
        </w:rPr>
        <w:t>илах Российской Федерации в целях участия в специальной военной операции</w:t>
      </w:r>
      <w:r w:rsidR="007F37CA" w:rsidRPr="00E25ADE">
        <w:rPr>
          <w:rFonts w:ascii="Times New Roman" w:hAnsi="Times New Roman"/>
          <w:sz w:val="28"/>
        </w:rPr>
        <w:t>, утвержденн</w:t>
      </w:r>
      <w:r>
        <w:rPr>
          <w:rFonts w:ascii="Times New Roman" w:hAnsi="Times New Roman"/>
          <w:sz w:val="28"/>
        </w:rPr>
        <w:t>ый</w:t>
      </w:r>
      <w:r w:rsidR="007F37CA" w:rsidRPr="00E25ADE">
        <w:rPr>
          <w:rFonts w:ascii="Times New Roman" w:hAnsi="Times New Roman"/>
          <w:sz w:val="28"/>
        </w:rPr>
        <w:t xml:space="preserve"> постановлением администрации Ча</w:t>
      </w:r>
      <w:r w:rsidR="00496ED8" w:rsidRPr="00E25ADE">
        <w:rPr>
          <w:rFonts w:ascii="Times New Roman" w:hAnsi="Times New Roman"/>
          <w:sz w:val="28"/>
        </w:rPr>
        <w:t xml:space="preserve">йковского городского округа от </w:t>
      </w:r>
      <w:r w:rsidR="007F37CA" w:rsidRPr="00E25ADE">
        <w:rPr>
          <w:rFonts w:ascii="Times New Roman" w:hAnsi="Times New Roman"/>
          <w:sz w:val="28"/>
        </w:rPr>
        <w:t>9</w:t>
      </w:r>
      <w:r w:rsidR="00496ED8" w:rsidRPr="00E25ADE">
        <w:rPr>
          <w:rFonts w:ascii="Times New Roman" w:hAnsi="Times New Roman"/>
          <w:sz w:val="28"/>
        </w:rPr>
        <w:t xml:space="preserve"> января </w:t>
      </w:r>
      <w:r w:rsidR="007F37CA" w:rsidRPr="00E25ADE">
        <w:rPr>
          <w:rFonts w:ascii="Times New Roman" w:hAnsi="Times New Roman"/>
          <w:sz w:val="28"/>
        </w:rPr>
        <w:t xml:space="preserve">2024 </w:t>
      </w:r>
      <w:r w:rsidR="00496ED8" w:rsidRPr="00E25ADE">
        <w:rPr>
          <w:rFonts w:ascii="Times New Roman" w:hAnsi="Times New Roman"/>
          <w:sz w:val="28"/>
        </w:rPr>
        <w:t xml:space="preserve">г. </w:t>
      </w:r>
      <w:r w:rsidR="007F37CA" w:rsidRPr="00E25ADE">
        <w:rPr>
          <w:rFonts w:ascii="Times New Roman" w:hAnsi="Times New Roman"/>
          <w:sz w:val="28"/>
        </w:rPr>
        <w:t>№</w:t>
      </w:r>
      <w:r w:rsidR="001C4A4F" w:rsidRPr="00E25ADE">
        <w:rPr>
          <w:rFonts w:ascii="Times New Roman" w:hAnsi="Times New Roman"/>
          <w:sz w:val="28"/>
        </w:rPr>
        <w:t xml:space="preserve"> </w:t>
      </w:r>
      <w:r w:rsidR="007F37CA" w:rsidRPr="00E25ADE">
        <w:rPr>
          <w:rFonts w:ascii="Times New Roman" w:hAnsi="Times New Roman"/>
          <w:sz w:val="28"/>
        </w:rPr>
        <w:t>4</w:t>
      </w:r>
      <w:r w:rsidR="00781167" w:rsidRPr="00E25A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следующее изменение:</w:t>
      </w:r>
    </w:p>
    <w:p w:rsidR="00D20C2F" w:rsidRPr="00F61788" w:rsidRDefault="00F61788" w:rsidP="00F61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2.1.</w:t>
      </w:r>
      <w:r w:rsidR="0096751A" w:rsidRPr="00F61788">
        <w:rPr>
          <w:rFonts w:ascii="Times New Roman" w:hAnsi="Times New Roman"/>
          <w:sz w:val="28"/>
        </w:rPr>
        <w:t xml:space="preserve"> признать утратившим силу. </w:t>
      </w:r>
    </w:p>
    <w:p w:rsidR="00D628DE" w:rsidRPr="00481D08" w:rsidRDefault="00D628DE" w:rsidP="00A646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96">
        <w:rPr>
          <w:rFonts w:ascii="Times New Roman" w:hAnsi="Times New Roman"/>
          <w:sz w:val="28"/>
        </w:rPr>
        <w:lastRenderedPageBreak/>
        <w:t>Опубликовать постановление в газете «Огни Камы» и разместить на</w:t>
      </w:r>
      <w:r w:rsidRPr="00481D08">
        <w:rPr>
          <w:rFonts w:ascii="Times New Roman" w:hAnsi="Times New Roman"/>
          <w:sz w:val="28"/>
          <w:szCs w:val="28"/>
          <w:lang w:eastAsia="ru-RU"/>
        </w:rPr>
        <w:t xml:space="preserve"> официальном сайте администрации Чайковского городского округа в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81D0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81D08">
        <w:rPr>
          <w:rFonts w:ascii="Times New Roman" w:hAnsi="Times New Roman"/>
          <w:sz w:val="28"/>
          <w:szCs w:val="28"/>
          <w:lang w:eastAsia="ru-RU"/>
        </w:rPr>
        <w:t>.</w:t>
      </w:r>
    </w:p>
    <w:p w:rsidR="00781167" w:rsidRPr="00693E0D" w:rsidRDefault="00781167" w:rsidP="00A6467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E0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693E0D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96751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96751A">
        <w:rPr>
          <w:rFonts w:ascii="Times New Roman" w:hAnsi="Times New Roman"/>
          <w:sz w:val="28"/>
          <w:szCs w:val="28"/>
        </w:rPr>
        <w:t>мая</w:t>
      </w:r>
      <w:r w:rsidR="00E67F6F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93E0D">
        <w:rPr>
          <w:rFonts w:ascii="Times New Roman" w:hAnsi="Times New Roman"/>
          <w:sz w:val="28"/>
          <w:szCs w:val="28"/>
        </w:rPr>
        <w:t xml:space="preserve"> 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73D" w:rsidRDefault="00C4673D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городского округа-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А.В. Агафонов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033" w:rsidRDefault="00BC103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033" w:rsidRDefault="00BC103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1033" w:rsidSect="001C4A4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64" w:rsidRDefault="005A1964" w:rsidP="00AF68C4">
      <w:pPr>
        <w:spacing w:after="0" w:line="240" w:lineRule="auto"/>
      </w:pPr>
      <w:r>
        <w:separator/>
      </w:r>
    </w:p>
  </w:endnote>
  <w:endnote w:type="continuationSeparator" w:id="0">
    <w:p w:rsidR="005A1964" w:rsidRDefault="005A1964" w:rsidP="00AF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C4" w:rsidRDefault="00AF68C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64" w:rsidRDefault="005A1964" w:rsidP="00AF68C4">
      <w:pPr>
        <w:spacing w:after="0" w:line="240" w:lineRule="auto"/>
      </w:pPr>
      <w:r>
        <w:separator/>
      </w:r>
    </w:p>
  </w:footnote>
  <w:footnote w:type="continuationSeparator" w:id="0">
    <w:p w:rsidR="005A1964" w:rsidRDefault="005A1964" w:rsidP="00AF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77" w:rsidRPr="00942577" w:rsidRDefault="00942577" w:rsidP="00942577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42577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29.05.2024 Срок  приема заключений независимых экспертов до 07.06.2024 на электронный адрес ud-mnpa@chaykovsky.permkrai.ru</w:t>
    </w:r>
  </w:p>
  <w:p w:rsidR="00942577" w:rsidRDefault="00942577">
    <w:pPr>
      <w:pStyle w:val="a7"/>
    </w:pPr>
  </w:p>
  <w:p w:rsidR="00942577" w:rsidRDefault="009425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80"/>
    <w:multiLevelType w:val="hybridMultilevel"/>
    <w:tmpl w:val="C6D0C12A"/>
    <w:lvl w:ilvl="0" w:tplc="D376D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46563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7E34B6B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78F5914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CFD2752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A00780"/>
    <w:multiLevelType w:val="multilevel"/>
    <w:tmpl w:val="EFFE6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9FE5CE3"/>
    <w:multiLevelType w:val="hybridMultilevel"/>
    <w:tmpl w:val="0A281376"/>
    <w:lvl w:ilvl="0" w:tplc="1DA6C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CB490B"/>
    <w:multiLevelType w:val="multilevel"/>
    <w:tmpl w:val="DCA68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953CC4"/>
    <w:multiLevelType w:val="hybridMultilevel"/>
    <w:tmpl w:val="55D098DC"/>
    <w:lvl w:ilvl="0" w:tplc="83388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612607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68392A36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D0403E9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1407DE7"/>
    <w:multiLevelType w:val="hybridMultilevel"/>
    <w:tmpl w:val="C240B21A"/>
    <w:lvl w:ilvl="0" w:tplc="168AF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31"/>
    <w:rsid w:val="00050E37"/>
    <w:rsid w:val="00090035"/>
    <w:rsid w:val="00090081"/>
    <w:rsid w:val="000B615B"/>
    <w:rsid w:val="000C564D"/>
    <w:rsid w:val="000C6ABE"/>
    <w:rsid w:val="000F0962"/>
    <w:rsid w:val="00113553"/>
    <w:rsid w:val="00113954"/>
    <w:rsid w:val="0012231E"/>
    <w:rsid w:val="00132088"/>
    <w:rsid w:val="00146FC3"/>
    <w:rsid w:val="0015074D"/>
    <w:rsid w:val="00181A49"/>
    <w:rsid w:val="001931E4"/>
    <w:rsid w:val="00195907"/>
    <w:rsid w:val="001A4604"/>
    <w:rsid w:val="001C4A4F"/>
    <w:rsid w:val="001D6C0F"/>
    <w:rsid w:val="001F3EF8"/>
    <w:rsid w:val="002078BA"/>
    <w:rsid w:val="00211A3F"/>
    <w:rsid w:val="002634E5"/>
    <w:rsid w:val="00265A1C"/>
    <w:rsid w:val="00266DC1"/>
    <w:rsid w:val="00273DF8"/>
    <w:rsid w:val="002810D0"/>
    <w:rsid w:val="002A6CCD"/>
    <w:rsid w:val="002B5728"/>
    <w:rsid w:val="002C59B3"/>
    <w:rsid w:val="002E7D81"/>
    <w:rsid w:val="00314DE1"/>
    <w:rsid w:val="003361AB"/>
    <w:rsid w:val="00364E57"/>
    <w:rsid w:val="003749A5"/>
    <w:rsid w:val="004202FD"/>
    <w:rsid w:val="00436A24"/>
    <w:rsid w:val="0045107C"/>
    <w:rsid w:val="004814EB"/>
    <w:rsid w:val="00481D08"/>
    <w:rsid w:val="0049355E"/>
    <w:rsid w:val="004954B8"/>
    <w:rsid w:val="00495B75"/>
    <w:rsid w:val="00496ED8"/>
    <w:rsid w:val="004A593B"/>
    <w:rsid w:val="004B06CF"/>
    <w:rsid w:val="004B2E92"/>
    <w:rsid w:val="004B6337"/>
    <w:rsid w:val="004C5F7C"/>
    <w:rsid w:val="004E3753"/>
    <w:rsid w:val="00534B0C"/>
    <w:rsid w:val="00560631"/>
    <w:rsid w:val="005615D2"/>
    <w:rsid w:val="005A1964"/>
    <w:rsid w:val="005B1D4B"/>
    <w:rsid w:val="005D1DAB"/>
    <w:rsid w:val="005F708B"/>
    <w:rsid w:val="00602B97"/>
    <w:rsid w:val="00606547"/>
    <w:rsid w:val="00607B62"/>
    <w:rsid w:val="006815D6"/>
    <w:rsid w:val="00693E0D"/>
    <w:rsid w:val="006C35AD"/>
    <w:rsid w:val="006E7F96"/>
    <w:rsid w:val="00703F6A"/>
    <w:rsid w:val="00715B19"/>
    <w:rsid w:val="00737191"/>
    <w:rsid w:val="007508E1"/>
    <w:rsid w:val="00755263"/>
    <w:rsid w:val="007613D8"/>
    <w:rsid w:val="00781167"/>
    <w:rsid w:val="00784851"/>
    <w:rsid w:val="00794ACE"/>
    <w:rsid w:val="007A0A87"/>
    <w:rsid w:val="007A1E11"/>
    <w:rsid w:val="007B32F4"/>
    <w:rsid w:val="007B44DC"/>
    <w:rsid w:val="007C0DE8"/>
    <w:rsid w:val="007D0088"/>
    <w:rsid w:val="007D3A60"/>
    <w:rsid w:val="007E22D1"/>
    <w:rsid w:val="007F37CA"/>
    <w:rsid w:val="00875E4D"/>
    <w:rsid w:val="008852D2"/>
    <w:rsid w:val="00890124"/>
    <w:rsid w:val="00897210"/>
    <w:rsid w:val="00902B68"/>
    <w:rsid w:val="00910987"/>
    <w:rsid w:val="0093403B"/>
    <w:rsid w:val="00942577"/>
    <w:rsid w:val="009571F2"/>
    <w:rsid w:val="00961963"/>
    <w:rsid w:val="0096751A"/>
    <w:rsid w:val="00970AE4"/>
    <w:rsid w:val="009B770E"/>
    <w:rsid w:val="009C6E73"/>
    <w:rsid w:val="009C71B7"/>
    <w:rsid w:val="00A34DDE"/>
    <w:rsid w:val="00A52E79"/>
    <w:rsid w:val="00A64675"/>
    <w:rsid w:val="00A73D15"/>
    <w:rsid w:val="00A83827"/>
    <w:rsid w:val="00A95452"/>
    <w:rsid w:val="00AA6314"/>
    <w:rsid w:val="00AB0275"/>
    <w:rsid w:val="00AE0542"/>
    <w:rsid w:val="00AF68C4"/>
    <w:rsid w:val="00AF7B7A"/>
    <w:rsid w:val="00B01220"/>
    <w:rsid w:val="00B14EF3"/>
    <w:rsid w:val="00B27042"/>
    <w:rsid w:val="00B40AE9"/>
    <w:rsid w:val="00B6206C"/>
    <w:rsid w:val="00B71A5E"/>
    <w:rsid w:val="00B81303"/>
    <w:rsid w:val="00B9306A"/>
    <w:rsid w:val="00BC1033"/>
    <w:rsid w:val="00BE01B5"/>
    <w:rsid w:val="00BE38CA"/>
    <w:rsid w:val="00BF003C"/>
    <w:rsid w:val="00BF09E5"/>
    <w:rsid w:val="00BF3008"/>
    <w:rsid w:val="00C4673D"/>
    <w:rsid w:val="00C515E6"/>
    <w:rsid w:val="00C71D75"/>
    <w:rsid w:val="00C922CB"/>
    <w:rsid w:val="00CA6E58"/>
    <w:rsid w:val="00CC3465"/>
    <w:rsid w:val="00CD1892"/>
    <w:rsid w:val="00CD4355"/>
    <w:rsid w:val="00D01A50"/>
    <w:rsid w:val="00D03418"/>
    <w:rsid w:val="00D1301E"/>
    <w:rsid w:val="00D1530A"/>
    <w:rsid w:val="00D20C2F"/>
    <w:rsid w:val="00D27AE6"/>
    <w:rsid w:val="00D43689"/>
    <w:rsid w:val="00D51073"/>
    <w:rsid w:val="00D628DE"/>
    <w:rsid w:val="00DA5A0D"/>
    <w:rsid w:val="00DD3524"/>
    <w:rsid w:val="00DE2BE7"/>
    <w:rsid w:val="00DE5E65"/>
    <w:rsid w:val="00E06C57"/>
    <w:rsid w:val="00E25ADE"/>
    <w:rsid w:val="00E3014D"/>
    <w:rsid w:val="00E412D4"/>
    <w:rsid w:val="00E42453"/>
    <w:rsid w:val="00E44ADE"/>
    <w:rsid w:val="00E44AEB"/>
    <w:rsid w:val="00E54DDC"/>
    <w:rsid w:val="00E610C0"/>
    <w:rsid w:val="00E67F6F"/>
    <w:rsid w:val="00E87D9C"/>
    <w:rsid w:val="00F0002A"/>
    <w:rsid w:val="00F41A83"/>
    <w:rsid w:val="00F46629"/>
    <w:rsid w:val="00F61788"/>
    <w:rsid w:val="00F66CB5"/>
    <w:rsid w:val="00F7322C"/>
    <w:rsid w:val="00F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008"/>
    <w:pPr>
      <w:ind w:left="720"/>
      <w:contextualSpacing/>
    </w:pPr>
  </w:style>
  <w:style w:type="character" w:styleId="a6">
    <w:name w:val="Hyperlink"/>
    <w:basedOn w:val="a0"/>
    <w:uiPriority w:val="99"/>
    <w:rsid w:val="00693E0D"/>
    <w:rPr>
      <w:color w:val="0000FF"/>
      <w:u w:val="single"/>
    </w:rPr>
  </w:style>
  <w:style w:type="paragraph" w:customStyle="1" w:styleId="ConsPlusTitle">
    <w:name w:val="ConsPlusTitle"/>
    <w:rsid w:val="00D130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t-a-000056">
    <w:name w:val="pt-a-00005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D1301E"/>
  </w:style>
  <w:style w:type="paragraph" w:customStyle="1" w:styleId="pt-a-000057">
    <w:name w:val="pt-a-000057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D1301E"/>
  </w:style>
  <w:style w:type="paragraph" w:customStyle="1" w:styleId="pt-a-000059">
    <w:name w:val="pt-a-00005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4">
    <w:name w:val="pt-000064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5">
    <w:name w:val="pt-000065"/>
    <w:basedOn w:val="a0"/>
    <w:rsid w:val="00D1301E"/>
  </w:style>
  <w:style w:type="paragraph" w:customStyle="1" w:styleId="pt-000066">
    <w:name w:val="pt-00006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8">
    <w:name w:val="pt-a-00006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9">
    <w:name w:val="pt-a-00004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8C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A955-7566-4F76-89FF-64F06DFB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derbilova</cp:lastModifiedBy>
  <cp:revision>2</cp:revision>
  <cp:lastPrinted>2024-02-15T07:16:00Z</cp:lastPrinted>
  <dcterms:created xsi:type="dcterms:W3CDTF">2024-05-29T10:09:00Z</dcterms:created>
  <dcterms:modified xsi:type="dcterms:W3CDTF">2024-05-29T10:09:00Z</dcterms:modified>
</cp:coreProperties>
</file>